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E07B0D" w:rsidRPr="00431F42" w14:paraId="7582E791" w14:textId="77777777" w:rsidTr="004C3681">
        <w:trPr>
          <w:cantSplit/>
        </w:trPr>
        <w:tc>
          <w:tcPr>
            <w:tcW w:w="0" w:type="auto"/>
            <w:tcMar>
              <w:top w:w="0" w:type="dxa"/>
              <w:left w:w="0" w:type="dxa"/>
              <w:right w:w="0" w:type="dxa"/>
            </w:tcMar>
          </w:tcPr>
          <w:p w14:paraId="56271C07" w14:textId="18827CE5" w:rsidR="00E35DB1" w:rsidRDefault="00E07B0D" w:rsidP="004C3681">
            <w:pPr>
              <w:pStyle w:val="Documenttitle"/>
              <w:rPr>
                <w:color w:val="595959" w:themeColor="text1" w:themeTint="A6"/>
              </w:rPr>
            </w:pPr>
            <w:r w:rsidRPr="00651A3F">
              <w:rPr>
                <w:color w:val="595959" w:themeColor="text1" w:themeTint="A6"/>
              </w:rPr>
              <w:t xml:space="preserve">Victorian Integrated Non-Admitted Health </w:t>
            </w:r>
            <w:r w:rsidR="00407018">
              <w:rPr>
                <w:color w:val="595959" w:themeColor="text1" w:themeTint="A6"/>
              </w:rPr>
              <w:t xml:space="preserve">Minimum Data Set </w:t>
            </w:r>
            <w:r w:rsidRPr="00651A3F">
              <w:rPr>
                <w:color w:val="595959" w:themeColor="text1" w:themeTint="A6"/>
              </w:rPr>
              <w:t>(VINAH</w:t>
            </w:r>
            <w:r w:rsidR="00407018">
              <w:rPr>
                <w:color w:val="595959" w:themeColor="text1" w:themeTint="A6"/>
              </w:rPr>
              <w:t xml:space="preserve"> MDS</w:t>
            </w:r>
            <w:r w:rsidRPr="00651A3F">
              <w:rPr>
                <w:color w:val="595959" w:themeColor="text1" w:themeTint="A6"/>
              </w:rPr>
              <w:t>) manual 202</w:t>
            </w:r>
            <w:r w:rsidR="00763B89">
              <w:rPr>
                <w:color w:val="595959" w:themeColor="text1" w:themeTint="A6"/>
              </w:rPr>
              <w:t>2</w:t>
            </w:r>
            <w:r w:rsidRPr="00651A3F">
              <w:rPr>
                <w:color w:val="595959" w:themeColor="text1" w:themeTint="A6"/>
              </w:rPr>
              <w:t>-2</w:t>
            </w:r>
            <w:r w:rsidR="00763B89">
              <w:rPr>
                <w:color w:val="595959" w:themeColor="text1" w:themeTint="A6"/>
              </w:rPr>
              <w:t>3</w:t>
            </w:r>
            <w:r w:rsidRPr="00651A3F">
              <w:rPr>
                <w:color w:val="595959" w:themeColor="text1" w:themeTint="A6"/>
              </w:rPr>
              <w:t xml:space="preserve"> </w:t>
            </w:r>
          </w:p>
          <w:p w14:paraId="7C7A28FA" w14:textId="30DAD4EC" w:rsidR="00E07B0D" w:rsidRPr="00E35DB1" w:rsidRDefault="00E07B0D" w:rsidP="004C3681">
            <w:pPr>
              <w:pStyle w:val="Documenttitle"/>
              <w:rPr>
                <w:color w:val="595959" w:themeColor="text1" w:themeTint="A6"/>
              </w:rPr>
            </w:pPr>
            <w:r w:rsidRPr="00651A3F">
              <w:rPr>
                <w:color w:val="595959" w:themeColor="text1" w:themeTint="A6"/>
              </w:rPr>
              <w:t>Section 5e – Submission purge procedure</w:t>
            </w:r>
          </w:p>
        </w:tc>
      </w:tr>
      <w:tr w:rsidR="00E07B0D" w:rsidRPr="00A1389F" w14:paraId="472C8AE7" w14:textId="77777777" w:rsidTr="004C3681">
        <w:trPr>
          <w:cantSplit/>
        </w:trPr>
        <w:tc>
          <w:tcPr>
            <w:tcW w:w="0" w:type="auto"/>
          </w:tcPr>
          <w:p w14:paraId="39FAA37B" w14:textId="4EE31032" w:rsidR="00E07B0D" w:rsidRPr="00651A3F" w:rsidRDefault="00E07B0D" w:rsidP="004C3681">
            <w:pPr>
              <w:pStyle w:val="Documentsubtitle"/>
              <w:rPr>
                <w:color w:val="595959" w:themeColor="text1" w:themeTint="A6"/>
                <w:szCs w:val="28"/>
              </w:rPr>
            </w:pPr>
            <w:r w:rsidRPr="00651A3F">
              <w:rPr>
                <w:color w:val="595959" w:themeColor="text1" w:themeTint="A6"/>
                <w:szCs w:val="28"/>
              </w:rPr>
              <w:t>1</w:t>
            </w:r>
            <w:r w:rsidR="00763B89">
              <w:rPr>
                <w:color w:val="595959" w:themeColor="text1" w:themeTint="A6"/>
                <w:szCs w:val="28"/>
              </w:rPr>
              <w:t>7</w:t>
            </w:r>
            <w:r w:rsidRPr="00651A3F">
              <w:rPr>
                <w:color w:val="595959" w:themeColor="text1" w:themeTint="A6"/>
                <w:szCs w:val="28"/>
                <w:vertAlign w:val="superscript"/>
              </w:rPr>
              <w:t>th</w:t>
            </w:r>
            <w:r w:rsidRPr="00651A3F">
              <w:rPr>
                <w:color w:val="595959" w:themeColor="text1" w:themeTint="A6"/>
                <w:szCs w:val="28"/>
              </w:rPr>
              <w:t xml:space="preserve"> edition, July 202</w:t>
            </w:r>
            <w:r w:rsidR="00763B89">
              <w:rPr>
                <w:color w:val="595959" w:themeColor="text1" w:themeTint="A6"/>
                <w:szCs w:val="28"/>
              </w:rPr>
              <w:t>2</w:t>
            </w:r>
          </w:p>
          <w:p w14:paraId="5F5E7E9F" w14:textId="77777777" w:rsidR="00E07B0D" w:rsidRPr="00651A3F" w:rsidRDefault="00E07B0D" w:rsidP="004C3681">
            <w:pPr>
              <w:pStyle w:val="Documentsubtitle"/>
              <w:rPr>
                <w:color w:val="595959" w:themeColor="text1" w:themeTint="A6"/>
                <w:szCs w:val="28"/>
              </w:rPr>
            </w:pPr>
            <w:r w:rsidRPr="00651A3F">
              <w:rPr>
                <w:color w:val="595959" w:themeColor="text1" w:themeTint="A6"/>
                <w:szCs w:val="28"/>
              </w:rPr>
              <w:t>Version 1.0</w:t>
            </w:r>
          </w:p>
        </w:tc>
      </w:tr>
      <w:tr w:rsidR="00E07B0D" w14:paraId="4284A6C9" w14:textId="77777777" w:rsidTr="004C3681">
        <w:trPr>
          <w:cantSplit/>
        </w:trPr>
        <w:tc>
          <w:tcPr>
            <w:tcW w:w="0" w:type="auto"/>
          </w:tcPr>
          <w:p w14:paraId="12D9A466" w14:textId="77777777" w:rsidR="00E07B0D" w:rsidRPr="00651A3F" w:rsidRDefault="00651A3F" w:rsidP="004C3681">
            <w:pPr>
              <w:pStyle w:val="Bannermarking"/>
              <w:rPr>
                <w:color w:val="595959" w:themeColor="text1" w:themeTint="A6"/>
                <w:sz w:val="28"/>
                <w:szCs w:val="28"/>
              </w:rPr>
            </w:pPr>
            <w:r w:rsidRPr="00651A3F">
              <w:rPr>
                <w:color w:val="595959" w:themeColor="text1" w:themeTint="A6"/>
                <w:sz w:val="28"/>
                <w:szCs w:val="28"/>
              </w:rPr>
              <w:fldChar w:fldCharType="begin"/>
            </w:r>
            <w:r w:rsidRPr="00651A3F">
              <w:rPr>
                <w:color w:val="595959" w:themeColor="text1" w:themeTint="A6"/>
                <w:sz w:val="28"/>
                <w:szCs w:val="28"/>
              </w:rPr>
              <w:instrText xml:space="preserve"> FILLIN  "Type the protective marking" \d OFFICIAL \o  \* MERGEFORMAT </w:instrText>
            </w:r>
            <w:r w:rsidRPr="00651A3F">
              <w:rPr>
                <w:color w:val="595959" w:themeColor="text1" w:themeTint="A6"/>
                <w:sz w:val="28"/>
                <w:szCs w:val="28"/>
              </w:rPr>
              <w:fldChar w:fldCharType="separate"/>
            </w:r>
            <w:r w:rsidR="00E07B0D" w:rsidRPr="00651A3F">
              <w:rPr>
                <w:color w:val="595959" w:themeColor="text1" w:themeTint="A6"/>
                <w:sz w:val="28"/>
                <w:szCs w:val="28"/>
              </w:rPr>
              <w:t>OFFICIAL</w:t>
            </w:r>
            <w:r w:rsidRPr="00651A3F">
              <w:rPr>
                <w:color w:val="595959" w:themeColor="text1" w:themeTint="A6"/>
                <w:sz w:val="28"/>
                <w:szCs w:val="28"/>
              </w:rPr>
              <w:fldChar w:fldCharType="end"/>
            </w:r>
          </w:p>
        </w:tc>
      </w:tr>
    </w:tbl>
    <w:p w14:paraId="0AB0B803" w14:textId="77777777" w:rsidR="00056EC4" w:rsidRDefault="00A97BD3" w:rsidP="00056EC4">
      <w:pPr>
        <w:pStyle w:val="Body"/>
      </w:pPr>
      <w:r>
        <w:rPr>
          <w:noProof/>
        </w:rPr>
        <w:drawing>
          <wp:anchor distT="0" distB="0" distL="114300" distR="114300" simplePos="0" relativeHeight="251658240" behindDoc="1" locked="1" layoutInCell="1" allowOverlap="1" wp14:anchorId="6F313E99" wp14:editId="3A7C5DCA">
            <wp:simplePos x="0" y="0"/>
            <wp:positionH relativeFrom="page">
              <wp:align>right</wp:align>
            </wp:positionH>
            <wp:positionV relativeFrom="page">
              <wp:align>top</wp:align>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p w14:paraId="4A37EB6D" w14:textId="77777777" w:rsidR="00FE4081" w:rsidRDefault="00FE4081" w:rsidP="00FE4081">
      <w:pPr>
        <w:pStyle w:val="Body"/>
      </w:pPr>
    </w:p>
    <w:p w14:paraId="5E4F88F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3A22CBF" w14:textId="77777777" w:rsidR="000015E9" w:rsidRDefault="000015E9" w:rsidP="0008204A">
      <w:pPr>
        <w:pStyle w:val="Body"/>
      </w:pPr>
    </w:p>
    <w:p w14:paraId="4B1AD62A" w14:textId="77777777" w:rsidR="000015E9" w:rsidRDefault="000015E9" w:rsidP="0008204A">
      <w:pPr>
        <w:pStyle w:val="Body"/>
      </w:pPr>
    </w:p>
    <w:p w14:paraId="38E6BB06" w14:textId="77777777" w:rsidR="000015E9" w:rsidRDefault="000015E9" w:rsidP="0008204A">
      <w:pPr>
        <w:pStyle w:val="Body"/>
      </w:pPr>
    </w:p>
    <w:p w14:paraId="03BB84E1" w14:textId="77777777" w:rsidR="000015E9" w:rsidRDefault="000015E9" w:rsidP="0008204A">
      <w:pPr>
        <w:pStyle w:val="Body"/>
      </w:pPr>
    </w:p>
    <w:p w14:paraId="3B4B9E17" w14:textId="77777777" w:rsidR="000015E9" w:rsidRDefault="000015E9" w:rsidP="0008204A">
      <w:pPr>
        <w:pStyle w:val="Body"/>
      </w:pPr>
    </w:p>
    <w:p w14:paraId="1EC5DFEB" w14:textId="77777777" w:rsidR="000015E9" w:rsidRDefault="000015E9" w:rsidP="0008204A">
      <w:pPr>
        <w:pStyle w:val="Body"/>
      </w:pPr>
    </w:p>
    <w:p w14:paraId="38870D0C" w14:textId="77777777" w:rsidR="000015E9" w:rsidRDefault="000015E9" w:rsidP="0008204A">
      <w:pPr>
        <w:pStyle w:val="Body"/>
      </w:pPr>
    </w:p>
    <w:p w14:paraId="655F5CB0" w14:textId="77777777" w:rsidR="000015E9" w:rsidRDefault="000015E9" w:rsidP="0008204A">
      <w:pPr>
        <w:pStyle w:val="Body"/>
      </w:pPr>
    </w:p>
    <w:p w14:paraId="72C77A1E" w14:textId="77777777" w:rsidR="000015E9" w:rsidRDefault="000015E9" w:rsidP="0008204A">
      <w:pPr>
        <w:pStyle w:val="Body"/>
      </w:pPr>
    </w:p>
    <w:p w14:paraId="739A7CBE" w14:textId="77777777" w:rsidR="000015E9" w:rsidRDefault="000015E9" w:rsidP="0008204A">
      <w:pPr>
        <w:pStyle w:val="Body"/>
      </w:pPr>
    </w:p>
    <w:p w14:paraId="762D7CD0" w14:textId="77777777" w:rsidR="000015E9" w:rsidRDefault="000015E9" w:rsidP="0008204A">
      <w:pPr>
        <w:pStyle w:val="Body"/>
      </w:pPr>
    </w:p>
    <w:p w14:paraId="697E5BAC" w14:textId="77777777" w:rsidR="000015E9" w:rsidRDefault="000015E9" w:rsidP="0008204A">
      <w:pPr>
        <w:pStyle w:val="Body"/>
      </w:pPr>
    </w:p>
    <w:p w14:paraId="38485DAD" w14:textId="77777777" w:rsidR="000015E9" w:rsidRDefault="000015E9" w:rsidP="0008204A">
      <w:pPr>
        <w:pStyle w:val="Body"/>
      </w:pPr>
    </w:p>
    <w:p w14:paraId="38B99484" w14:textId="77777777" w:rsidR="000015E9" w:rsidRDefault="000015E9" w:rsidP="0008204A">
      <w:pPr>
        <w:pStyle w:val="Body"/>
      </w:pPr>
    </w:p>
    <w:p w14:paraId="470D0119" w14:textId="77777777" w:rsidR="000015E9" w:rsidRDefault="000015E9" w:rsidP="0008204A">
      <w:pPr>
        <w:pStyle w:val="Body"/>
      </w:pPr>
    </w:p>
    <w:p w14:paraId="084A1574" w14:textId="77777777" w:rsidR="000015E9" w:rsidRDefault="000015E9" w:rsidP="0008204A">
      <w:pPr>
        <w:pStyle w:val="Body"/>
      </w:pPr>
    </w:p>
    <w:p w14:paraId="4BE1314D" w14:textId="77777777" w:rsidR="000015E9" w:rsidRDefault="000015E9" w:rsidP="0008204A">
      <w:pPr>
        <w:pStyle w:val="Body"/>
      </w:pPr>
    </w:p>
    <w:p w14:paraId="76EFBF23" w14:textId="77777777" w:rsidR="000015E9" w:rsidRDefault="000015E9" w:rsidP="0008204A">
      <w:pPr>
        <w:pStyle w:val="Body"/>
      </w:pPr>
    </w:p>
    <w:p w14:paraId="051FD5EB" w14:textId="08C77C2F" w:rsidR="000015E9" w:rsidRDefault="000015E9" w:rsidP="0008204A">
      <w:pPr>
        <w:pStyle w:val="Body"/>
      </w:pPr>
    </w:p>
    <w:p w14:paraId="67F3C108" w14:textId="0D414553" w:rsidR="000015E9" w:rsidRDefault="000015E9" w:rsidP="0008204A">
      <w:pPr>
        <w:pStyle w:val="Body"/>
      </w:pPr>
    </w:p>
    <w:p w14:paraId="1C0D2678" w14:textId="3F898E9A" w:rsidR="000015E9" w:rsidRDefault="000015E9" w:rsidP="0008204A">
      <w:pPr>
        <w:pStyle w:val="Body"/>
      </w:pPr>
    </w:p>
    <w:p w14:paraId="1B308EF4" w14:textId="77777777" w:rsidR="000015E9" w:rsidRDefault="000015E9" w:rsidP="0008204A">
      <w:pPr>
        <w:pStyle w:val="Body"/>
      </w:pPr>
    </w:p>
    <w:p w14:paraId="14762301" w14:textId="261338EA" w:rsidR="004D5FF0" w:rsidRDefault="004D5FF0" w:rsidP="0052324C">
      <w:pPr>
        <w:pStyle w:val="DHHSbody"/>
      </w:pPr>
      <w:bookmarkStart w:id="0" w:name="_Hlk67402020"/>
      <w:r>
        <w:t xml:space="preserve">To receive this publication in an accessible format </w:t>
      </w:r>
      <w:hyperlink r:id="rId18" w:history="1">
        <w:r w:rsidRPr="00E44842">
          <w:rPr>
            <w:rStyle w:val="Hyperlink"/>
            <w:sz w:val="24"/>
            <w:szCs w:val="19"/>
          </w:rPr>
          <w:t>email HDSS helpdesk</w:t>
        </w:r>
      </w:hyperlink>
      <w:r>
        <w:t xml:space="preserve"> &lt;hdss.helpdesk@</w:t>
      </w:r>
      <w:r w:rsidR="00F15FBA">
        <w:t>health</w:t>
      </w:r>
      <w:r>
        <w:t>.vic.gov.au&gt;.</w:t>
      </w:r>
    </w:p>
    <w:p w14:paraId="1329A6F2" w14:textId="77777777" w:rsidR="004D5FF0" w:rsidRPr="0044383F" w:rsidRDefault="004D5FF0" w:rsidP="0052324C">
      <w:pPr>
        <w:pStyle w:val="DHHSbody"/>
      </w:pPr>
      <w:r w:rsidRPr="0044383F">
        <w:t>Authorised and published by the Victorian Government, 1 Treasury Place, Melbourne.</w:t>
      </w:r>
    </w:p>
    <w:p w14:paraId="3FF653A0" w14:textId="786AAD9C" w:rsidR="004D5FF0" w:rsidRDefault="004D5FF0" w:rsidP="0052324C">
      <w:pPr>
        <w:pStyle w:val="DHHSbody"/>
      </w:pPr>
      <w:r w:rsidRPr="0044383F">
        <w:t>© State of Victoria, Australia, Department of Health July 202</w:t>
      </w:r>
      <w:r w:rsidR="00763B89">
        <w:t>2</w:t>
      </w:r>
      <w:r w:rsidRPr="0044383F">
        <w:t>.</w:t>
      </w:r>
    </w:p>
    <w:p w14:paraId="67F3066D" w14:textId="77777777" w:rsidR="004D5FF0" w:rsidRPr="006B4CE2" w:rsidRDefault="004D5FF0" w:rsidP="0052324C">
      <w:pPr>
        <w:pStyle w:val="DHHSbody"/>
      </w:pPr>
      <w:r w:rsidRPr="006B4CE2">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714A739D" w14:textId="73EFC360" w:rsidR="004D5FF0" w:rsidRDefault="004D5FF0" w:rsidP="0052324C">
      <w:pPr>
        <w:pStyle w:val="DHHSbody"/>
      </w:pPr>
      <w:r w:rsidRPr="006B4CE2">
        <w:t>In this document, ‘Aboriginal’ refers to both Aboriginal and Torres Strait Islander people. ‘Indigenous’ or ‘Koori/Koorie’ is retained when part of the title of a report, program or quotation.</w:t>
      </w:r>
    </w:p>
    <w:p w14:paraId="50273C07" w14:textId="77777777" w:rsidR="007A7DE4" w:rsidRPr="006B4CE2" w:rsidRDefault="007A7DE4" w:rsidP="0052324C">
      <w:pPr>
        <w:pStyle w:val="DHHSbody"/>
      </w:pPr>
    </w:p>
    <w:p w14:paraId="05531517" w14:textId="77777777" w:rsidR="00487E42" w:rsidRDefault="00487E42" w:rsidP="00487E42">
      <w:pPr>
        <w:pStyle w:val="DHHSbody"/>
        <w:rPr>
          <w:rStyle w:val="DHHSbodyChar"/>
        </w:rPr>
      </w:pPr>
      <w:r>
        <w:rPr>
          <w:rStyle w:val="FigurecaptionChar"/>
        </w:rPr>
        <w:t xml:space="preserve">ISBN </w:t>
      </w:r>
      <w:r>
        <w:rPr>
          <w:rStyle w:val="DHHSbodyChar"/>
        </w:rPr>
        <w:t xml:space="preserve">978-1-76096-781-9 </w:t>
      </w:r>
      <w:r>
        <w:rPr>
          <w:rStyle w:val="FigurecaptionChar"/>
        </w:rPr>
        <w:t>(pdf/online/MS word)</w:t>
      </w:r>
      <w:r>
        <w:rPr>
          <w:rStyle w:val="DHHSbodyChar"/>
        </w:rPr>
        <w:t xml:space="preserve">  </w:t>
      </w:r>
    </w:p>
    <w:p w14:paraId="09823627" w14:textId="39330A8C" w:rsidR="000015E9" w:rsidRDefault="004D5FF0" w:rsidP="0052324C">
      <w:pPr>
        <w:pStyle w:val="DHHSbody"/>
      </w:pPr>
      <w:r w:rsidRPr="0044383F">
        <w:t xml:space="preserve">Available at  </w:t>
      </w:r>
      <w:hyperlink r:id="rId19" w:history="1">
        <w:r w:rsidRPr="0044383F">
          <w:rPr>
            <w:rFonts w:cs="Arial"/>
            <w:color w:val="3366FF"/>
            <w:u w:val="dotted"/>
          </w:rPr>
          <w:t>VINAH webpage</w:t>
        </w:r>
      </w:hyperlink>
      <w:r w:rsidRPr="0044383F">
        <w:t xml:space="preserve"> &lt;</w:t>
      </w:r>
      <w:hyperlink r:id="rId20" w:history="1">
        <w:r w:rsidRPr="0044383F">
          <w:t>https://www2.health.vic.gov.au/hospitals-and-health-services/data-reporting/health-data-standards-systems/vinah</w:t>
        </w:r>
      </w:hyperlink>
      <w:bookmarkEnd w:id="0"/>
    </w:p>
    <w:p w14:paraId="449CCE2B" w14:textId="315E4B79" w:rsidR="0008204A" w:rsidRPr="0008204A" w:rsidRDefault="0008204A" w:rsidP="0008204A">
      <w:pPr>
        <w:pStyle w:val="Body"/>
      </w:pPr>
      <w:r w:rsidRPr="0008204A">
        <w:br w:type="page"/>
      </w:r>
    </w:p>
    <w:p w14:paraId="4E9E29B4" w14:textId="77777777" w:rsidR="00AD784C" w:rsidRPr="00B57329" w:rsidRDefault="00AD784C" w:rsidP="002365B4">
      <w:pPr>
        <w:pStyle w:val="TOCheadingreport"/>
      </w:pPr>
      <w:r w:rsidRPr="00B57329">
        <w:lastRenderedPageBreak/>
        <w:t>Contents</w:t>
      </w:r>
    </w:p>
    <w:p w14:paraId="5C9ECC73" w14:textId="40F049BE" w:rsidR="00CF47C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73967736" w:history="1">
        <w:r w:rsidR="00CF47C6" w:rsidRPr="007A7E46">
          <w:rPr>
            <w:rStyle w:val="Hyperlink"/>
          </w:rPr>
          <w:t>Introduction</w:t>
        </w:r>
        <w:r w:rsidR="00CF47C6">
          <w:rPr>
            <w:webHidden/>
          </w:rPr>
          <w:tab/>
        </w:r>
        <w:r w:rsidR="00CF47C6">
          <w:rPr>
            <w:webHidden/>
          </w:rPr>
          <w:fldChar w:fldCharType="begin"/>
        </w:r>
        <w:r w:rsidR="00CF47C6">
          <w:rPr>
            <w:webHidden/>
          </w:rPr>
          <w:instrText xml:space="preserve"> PAGEREF _Toc73967736 \h </w:instrText>
        </w:r>
        <w:r w:rsidR="00CF47C6">
          <w:rPr>
            <w:webHidden/>
          </w:rPr>
        </w:r>
        <w:r w:rsidR="00CF47C6">
          <w:rPr>
            <w:webHidden/>
          </w:rPr>
          <w:fldChar w:fldCharType="separate"/>
        </w:r>
        <w:r w:rsidR="00CF47C6">
          <w:rPr>
            <w:webHidden/>
          </w:rPr>
          <w:t>4</w:t>
        </w:r>
        <w:r w:rsidR="00CF47C6">
          <w:rPr>
            <w:webHidden/>
          </w:rPr>
          <w:fldChar w:fldCharType="end"/>
        </w:r>
      </w:hyperlink>
    </w:p>
    <w:p w14:paraId="53163390" w14:textId="1AF69DC2" w:rsidR="00CF47C6" w:rsidRDefault="007949FD">
      <w:pPr>
        <w:pStyle w:val="TOC2"/>
        <w:rPr>
          <w:rFonts w:asciiTheme="minorHAnsi" w:eastAsiaTheme="minorEastAsia" w:hAnsiTheme="minorHAnsi" w:cstheme="minorBidi"/>
          <w:sz w:val="22"/>
          <w:szCs w:val="22"/>
          <w:lang w:eastAsia="en-AU"/>
        </w:rPr>
      </w:pPr>
      <w:hyperlink w:anchor="_Toc73967737" w:history="1">
        <w:r w:rsidR="00CF47C6" w:rsidRPr="007A7E46">
          <w:rPr>
            <w:rStyle w:val="Hyperlink"/>
          </w:rPr>
          <w:t>Definitions</w:t>
        </w:r>
        <w:r w:rsidR="00CF47C6">
          <w:rPr>
            <w:webHidden/>
          </w:rPr>
          <w:tab/>
        </w:r>
        <w:r w:rsidR="00CF47C6">
          <w:rPr>
            <w:webHidden/>
          </w:rPr>
          <w:fldChar w:fldCharType="begin"/>
        </w:r>
        <w:r w:rsidR="00CF47C6">
          <w:rPr>
            <w:webHidden/>
          </w:rPr>
          <w:instrText xml:space="preserve"> PAGEREF _Toc73967737 \h </w:instrText>
        </w:r>
        <w:r w:rsidR="00CF47C6">
          <w:rPr>
            <w:webHidden/>
          </w:rPr>
        </w:r>
        <w:r w:rsidR="00CF47C6">
          <w:rPr>
            <w:webHidden/>
          </w:rPr>
          <w:fldChar w:fldCharType="separate"/>
        </w:r>
        <w:r w:rsidR="00CF47C6">
          <w:rPr>
            <w:webHidden/>
          </w:rPr>
          <w:t>4</w:t>
        </w:r>
        <w:r w:rsidR="00CF47C6">
          <w:rPr>
            <w:webHidden/>
          </w:rPr>
          <w:fldChar w:fldCharType="end"/>
        </w:r>
      </w:hyperlink>
    </w:p>
    <w:p w14:paraId="15C508B6" w14:textId="542D9F68" w:rsidR="00CF47C6" w:rsidRDefault="007949FD">
      <w:pPr>
        <w:pStyle w:val="TOC2"/>
        <w:rPr>
          <w:rFonts w:asciiTheme="minorHAnsi" w:eastAsiaTheme="minorEastAsia" w:hAnsiTheme="minorHAnsi" w:cstheme="minorBidi"/>
          <w:sz w:val="22"/>
          <w:szCs w:val="22"/>
          <w:lang w:eastAsia="en-AU"/>
        </w:rPr>
      </w:pPr>
      <w:hyperlink w:anchor="_Toc73967738" w:history="1">
        <w:r w:rsidR="00CF47C6" w:rsidRPr="007A7E46">
          <w:rPr>
            <w:rStyle w:val="Hyperlink"/>
          </w:rPr>
          <w:t>Submission report – information for rollback</w:t>
        </w:r>
        <w:r w:rsidR="00CF47C6">
          <w:rPr>
            <w:webHidden/>
          </w:rPr>
          <w:tab/>
        </w:r>
        <w:r w:rsidR="00CF47C6">
          <w:rPr>
            <w:webHidden/>
          </w:rPr>
          <w:fldChar w:fldCharType="begin"/>
        </w:r>
        <w:r w:rsidR="00CF47C6">
          <w:rPr>
            <w:webHidden/>
          </w:rPr>
          <w:instrText xml:space="preserve"> PAGEREF _Toc73967738 \h </w:instrText>
        </w:r>
        <w:r w:rsidR="00CF47C6">
          <w:rPr>
            <w:webHidden/>
          </w:rPr>
        </w:r>
        <w:r w:rsidR="00CF47C6">
          <w:rPr>
            <w:webHidden/>
          </w:rPr>
          <w:fldChar w:fldCharType="separate"/>
        </w:r>
        <w:r w:rsidR="00CF47C6">
          <w:rPr>
            <w:webHidden/>
          </w:rPr>
          <w:t>4</w:t>
        </w:r>
        <w:r w:rsidR="00CF47C6">
          <w:rPr>
            <w:webHidden/>
          </w:rPr>
          <w:fldChar w:fldCharType="end"/>
        </w:r>
      </w:hyperlink>
    </w:p>
    <w:p w14:paraId="42EBE916" w14:textId="7B6B67F3" w:rsidR="00CF47C6" w:rsidRDefault="007949FD">
      <w:pPr>
        <w:pStyle w:val="TOC2"/>
        <w:rPr>
          <w:rFonts w:asciiTheme="minorHAnsi" w:eastAsiaTheme="minorEastAsia" w:hAnsiTheme="minorHAnsi" w:cstheme="minorBidi"/>
          <w:sz w:val="22"/>
          <w:szCs w:val="22"/>
          <w:lang w:eastAsia="en-AU"/>
        </w:rPr>
      </w:pPr>
      <w:hyperlink w:anchor="_Toc73967739" w:history="1">
        <w:r w:rsidR="00CF47C6" w:rsidRPr="007A7E46">
          <w:rPr>
            <w:rStyle w:val="Hyperlink"/>
          </w:rPr>
          <w:t>Preparing the rollback file</w:t>
        </w:r>
        <w:r w:rsidR="00CF47C6">
          <w:rPr>
            <w:webHidden/>
          </w:rPr>
          <w:tab/>
        </w:r>
        <w:r w:rsidR="00CF47C6">
          <w:rPr>
            <w:webHidden/>
          </w:rPr>
          <w:fldChar w:fldCharType="begin"/>
        </w:r>
        <w:r w:rsidR="00CF47C6">
          <w:rPr>
            <w:webHidden/>
          </w:rPr>
          <w:instrText xml:space="preserve"> PAGEREF _Toc73967739 \h </w:instrText>
        </w:r>
        <w:r w:rsidR="00CF47C6">
          <w:rPr>
            <w:webHidden/>
          </w:rPr>
        </w:r>
        <w:r w:rsidR="00CF47C6">
          <w:rPr>
            <w:webHidden/>
          </w:rPr>
          <w:fldChar w:fldCharType="separate"/>
        </w:r>
        <w:r w:rsidR="00CF47C6">
          <w:rPr>
            <w:webHidden/>
          </w:rPr>
          <w:t>5</w:t>
        </w:r>
        <w:r w:rsidR="00CF47C6">
          <w:rPr>
            <w:webHidden/>
          </w:rPr>
          <w:fldChar w:fldCharType="end"/>
        </w:r>
      </w:hyperlink>
    </w:p>
    <w:p w14:paraId="6F59C8F5" w14:textId="1A52F259" w:rsidR="00CF47C6" w:rsidRDefault="007949FD">
      <w:pPr>
        <w:pStyle w:val="TOC2"/>
        <w:rPr>
          <w:rFonts w:asciiTheme="minorHAnsi" w:eastAsiaTheme="minorEastAsia" w:hAnsiTheme="minorHAnsi" w:cstheme="minorBidi"/>
          <w:sz w:val="22"/>
          <w:szCs w:val="22"/>
          <w:lang w:eastAsia="en-AU"/>
        </w:rPr>
      </w:pPr>
      <w:hyperlink w:anchor="_Toc73967740" w:history="1">
        <w:r w:rsidR="00CF47C6" w:rsidRPr="007A7E46">
          <w:rPr>
            <w:rStyle w:val="Hyperlink"/>
          </w:rPr>
          <w:t>Submitting the rollback file</w:t>
        </w:r>
        <w:r w:rsidR="00CF47C6">
          <w:rPr>
            <w:webHidden/>
          </w:rPr>
          <w:tab/>
        </w:r>
        <w:r w:rsidR="00CF47C6">
          <w:rPr>
            <w:webHidden/>
          </w:rPr>
          <w:fldChar w:fldCharType="begin"/>
        </w:r>
        <w:r w:rsidR="00CF47C6">
          <w:rPr>
            <w:webHidden/>
          </w:rPr>
          <w:instrText xml:space="preserve"> PAGEREF _Toc73967740 \h </w:instrText>
        </w:r>
        <w:r w:rsidR="00CF47C6">
          <w:rPr>
            <w:webHidden/>
          </w:rPr>
        </w:r>
        <w:r w:rsidR="00CF47C6">
          <w:rPr>
            <w:webHidden/>
          </w:rPr>
          <w:fldChar w:fldCharType="separate"/>
        </w:r>
        <w:r w:rsidR="00CF47C6">
          <w:rPr>
            <w:webHidden/>
          </w:rPr>
          <w:t>5</w:t>
        </w:r>
        <w:r w:rsidR="00CF47C6">
          <w:rPr>
            <w:webHidden/>
          </w:rPr>
          <w:fldChar w:fldCharType="end"/>
        </w:r>
      </w:hyperlink>
    </w:p>
    <w:p w14:paraId="627F4248" w14:textId="46C4DD6C" w:rsidR="00CF47C6" w:rsidRDefault="007949FD">
      <w:pPr>
        <w:pStyle w:val="TOC2"/>
        <w:rPr>
          <w:rFonts w:asciiTheme="minorHAnsi" w:eastAsiaTheme="minorEastAsia" w:hAnsiTheme="minorHAnsi" w:cstheme="minorBidi"/>
          <w:sz w:val="22"/>
          <w:szCs w:val="22"/>
          <w:lang w:eastAsia="en-AU"/>
        </w:rPr>
      </w:pPr>
      <w:hyperlink w:anchor="_Toc73967741" w:history="1">
        <w:r w:rsidR="00CF47C6" w:rsidRPr="007A7E46">
          <w:rPr>
            <w:rStyle w:val="Hyperlink"/>
          </w:rPr>
          <w:t>Important notes</w:t>
        </w:r>
        <w:r w:rsidR="00CF47C6">
          <w:rPr>
            <w:webHidden/>
          </w:rPr>
          <w:tab/>
        </w:r>
        <w:r w:rsidR="00CF47C6">
          <w:rPr>
            <w:webHidden/>
          </w:rPr>
          <w:fldChar w:fldCharType="begin"/>
        </w:r>
        <w:r w:rsidR="00CF47C6">
          <w:rPr>
            <w:webHidden/>
          </w:rPr>
          <w:instrText xml:space="preserve"> PAGEREF _Toc73967741 \h </w:instrText>
        </w:r>
        <w:r w:rsidR="00CF47C6">
          <w:rPr>
            <w:webHidden/>
          </w:rPr>
        </w:r>
        <w:r w:rsidR="00CF47C6">
          <w:rPr>
            <w:webHidden/>
          </w:rPr>
          <w:fldChar w:fldCharType="separate"/>
        </w:r>
        <w:r w:rsidR="00CF47C6">
          <w:rPr>
            <w:webHidden/>
          </w:rPr>
          <w:t>6</w:t>
        </w:r>
        <w:r w:rsidR="00CF47C6">
          <w:rPr>
            <w:webHidden/>
          </w:rPr>
          <w:fldChar w:fldCharType="end"/>
        </w:r>
      </w:hyperlink>
    </w:p>
    <w:p w14:paraId="471EB7EC" w14:textId="6EA51E55" w:rsidR="00CF47C6" w:rsidRDefault="007949FD">
      <w:pPr>
        <w:pStyle w:val="TOC2"/>
        <w:rPr>
          <w:rFonts w:asciiTheme="minorHAnsi" w:eastAsiaTheme="minorEastAsia" w:hAnsiTheme="minorHAnsi" w:cstheme="minorBidi"/>
          <w:sz w:val="22"/>
          <w:szCs w:val="22"/>
          <w:lang w:eastAsia="en-AU"/>
        </w:rPr>
      </w:pPr>
      <w:hyperlink w:anchor="_Toc73967742" w:history="1">
        <w:r w:rsidR="00CF47C6" w:rsidRPr="007A7E46">
          <w:rPr>
            <w:rStyle w:val="Hyperlink"/>
          </w:rPr>
          <w:t>Assisted rollback procedure</w:t>
        </w:r>
        <w:r w:rsidR="00CF47C6">
          <w:rPr>
            <w:webHidden/>
          </w:rPr>
          <w:tab/>
        </w:r>
        <w:r w:rsidR="00CF47C6">
          <w:rPr>
            <w:webHidden/>
          </w:rPr>
          <w:fldChar w:fldCharType="begin"/>
        </w:r>
        <w:r w:rsidR="00CF47C6">
          <w:rPr>
            <w:webHidden/>
          </w:rPr>
          <w:instrText xml:space="preserve"> PAGEREF _Toc73967742 \h </w:instrText>
        </w:r>
        <w:r w:rsidR="00CF47C6">
          <w:rPr>
            <w:webHidden/>
          </w:rPr>
        </w:r>
        <w:r w:rsidR="00CF47C6">
          <w:rPr>
            <w:webHidden/>
          </w:rPr>
          <w:fldChar w:fldCharType="separate"/>
        </w:r>
        <w:r w:rsidR="00CF47C6">
          <w:rPr>
            <w:webHidden/>
          </w:rPr>
          <w:t>6</w:t>
        </w:r>
        <w:r w:rsidR="00CF47C6">
          <w:rPr>
            <w:webHidden/>
          </w:rPr>
          <w:fldChar w:fldCharType="end"/>
        </w:r>
      </w:hyperlink>
    </w:p>
    <w:p w14:paraId="7E3C7168" w14:textId="0082A491" w:rsidR="00FB1F6E" w:rsidRDefault="00AD784C" w:rsidP="00D079AA">
      <w:pPr>
        <w:pStyle w:val="Body"/>
      </w:pPr>
      <w:r>
        <w:fldChar w:fldCharType="end"/>
      </w:r>
    </w:p>
    <w:p w14:paraId="244E4894" w14:textId="77777777" w:rsidR="00E35DB1" w:rsidRDefault="00E35DB1">
      <w:pPr>
        <w:spacing w:after="0" w:line="240" w:lineRule="auto"/>
        <w:rPr>
          <w:rFonts w:eastAsia="Times"/>
        </w:rPr>
        <w:sectPr w:rsidR="00E35DB1"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pPr>
    </w:p>
    <w:p w14:paraId="45EDD04F" w14:textId="77777777" w:rsidR="000015E9" w:rsidRDefault="000015E9" w:rsidP="000015E9">
      <w:pPr>
        <w:pStyle w:val="Heading1"/>
      </w:pPr>
      <w:bookmarkStart w:id="1" w:name="_Toc39172703"/>
      <w:bookmarkStart w:id="2" w:name="_Toc73967736"/>
      <w:r>
        <w:lastRenderedPageBreak/>
        <w:t>Introduction</w:t>
      </w:r>
      <w:bookmarkEnd w:id="1"/>
      <w:bookmarkEnd w:id="2"/>
    </w:p>
    <w:p w14:paraId="4F5D51FF" w14:textId="77777777" w:rsidR="000015E9" w:rsidRPr="00F50C23" w:rsidRDefault="000015E9" w:rsidP="00F50C23">
      <w:pPr>
        <w:pStyle w:val="DHHSbody"/>
        <w:spacing w:line="276" w:lineRule="auto"/>
        <w:rPr>
          <w:sz w:val="21"/>
          <w:szCs w:val="21"/>
        </w:rPr>
      </w:pPr>
      <w:r w:rsidRPr="00F50C23">
        <w:rPr>
          <w:sz w:val="21"/>
          <w:szCs w:val="21"/>
        </w:rPr>
        <w:t>In the course of testing and live submission of data, situations may arise where a submission or submissions may need to be removed from VINAH completely.</w:t>
      </w:r>
    </w:p>
    <w:p w14:paraId="4A1F81AC" w14:textId="77777777" w:rsidR="000015E9" w:rsidRPr="00F50C23" w:rsidRDefault="000015E9" w:rsidP="00F50C23">
      <w:pPr>
        <w:pStyle w:val="DHHSbody"/>
        <w:spacing w:line="276" w:lineRule="auto"/>
        <w:rPr>
          <w:sz w:val="21"/>
          <w:szCs w:val="21"/>
        </w:rPr>
      </w:pPr>
      <w:r w:rsidRPr="00F50C23">
        <w:rPr>
          <w:sz w:val="21"/>
          <w:szCs w:val="21"/>
        </w:rPr>
        <w:t>Use of this functionality is optional and the existing manual submission process is not affected.  This functionality is provided to vendors or users who wish to use it, but it is not a required operation and should not affect existing development cycles or requirements.</w:t>
      </w:r>
    </w:p>
    <w:p w14:paraId="35BE7BC0" w14:textId="4280F201" w:rsidR="000015E9" w:rsidRPr="00F50C23" w:rsidRDefault="000015E9" w:rsidP="00F50C23">
      <w:pPr>
        <w:pStyle w:val="DHHSbody"/>
        <w:spacing w:line="276" w:lineRule="auto"/>
        <w:rPr>
          <w:sz w:val="21"/>
          <w:szCs w:val="21"/>
        </w:rPr>
      </w:pPr>
      <w:r w:rsidRPr="00F50C23">
        <w:rPr>
          <w:sz w:val="21"/>
          <w:szCs w:val="21"/>
        </w:rPr>
        <w:t xml:space="preserve">The rollback operation is not intended to be used as a regular method of making submissions. It is not desirable that in order to make monthly submissions, a rollback of all existing data must occur. This functionality exists mainly to facilitate testing cycles and for limited use in the live environment when </w:t>
      </w:r>
      <w:r w:rsidR="00544E1F" w:rsidRPr="00F50C23">
        <w:rPr>
          <w:sz w:val="21"/>
          <w:szCs w:val="21"/>
        </w:rPr>
        <w:t>unforeseen</w:t>
      </w:r>
      <w:r w:rsidRPr="00F50C23">
        <w:rPr>
          <w:sz w:val="21"/>
          <w:szCs w:val="21"/>
        </w:rPr>
        <w:t xml:space="preserve"> sequencing problems arise.</w:t>
      </w:r>
    </w:p>
    <w:p w14:paraId="679E4D8A" w14:textId="77777777" w:rsidR="000015E9" w:rsidRDefault="000015E9" w:rsidP="000015E9">
      <w:pPr>
        <w:pStyle w:val="Heading2"/>
      </w:pPr>
      <w:bookmarkStart w:id="3" w:name="_Toc39172704"/>
      <w:bookmarkStart w:id="4" w:name="_Toc73967737"/>
      <w:r>
        <w:t>Definitions</w:t>
      </w:r>
      <w:bookmarkEnd w:id="3"/>
      <w:bookmarkEnd w:id="4"/>
    </w:p>
    <w:p w14:paraId="3F118A57" w14:textId="77777777" w:rsidR="000015E9" w:rsidRPr="00F50C23" w:rsidRDefault="000015E9" w:rsidP="00F50C23">
      <w:pPr>
        <w:pStyle w:val="DHHSbody"/>
        <w:spacing w:line="276" w:lineRule="auto"/>
        <w:rPr>
          <w:sz w:val="21"/>
          <w:szCs w:val="21"/>
        </w:rPr>
      </w:pPr>
      <w:r w:rsidRPr="00F50C23">
        <w:rPr>
          <w:sz w:val="21"/>
          <w:szCs w:val="21"/>
        </w:rPr>
        <w:t>In the scope of VINAH, a rollback is defined as restoring the VINAH database to reflect a point in time prior to the submission of a file. All inserts are deleted, all records updated are reverted to their previous state and all records deleted are re-instated.</w:t>
      </w:r>
    </w:p>
    <w:p w14:paraId="1EF4F1F7" w14:textId="77777777" w:rsidR="000015E9" w:rsidRPr="00F50C23" w:rsidRDefault="000015E9" w:rsidP="00F50C23">
      <w:pPr>
        <w:pStyle w:val="DHHSbody"/>
        <w:spacing w:line="276" w:lineRule="auto"/>
        <w:rPr>
          <w:sz w:val="21"/>
          <w:szCs w:val="21"/>
        </w:rPr>
      </w:pPr>
      <w:r w:rsidRPr="00F50C23">
        <w:rPr>
          <w:sz w:val="21"/>
          <w:szCs w:val="21"/>
        </w:rPr>
        <w:t>For the scope of VINAH, a rollback is analogous to a purge operation.</w:t>
      </w:r>
    </w:p>
    <w:p w14:paraId="35F359B6" w14:textId="77777777" w:rsidR="000015E9" w:rsidRDefault="000015E9" w:rsidP="000015E9">
      <w:pPr>
        <w:pStyle w:val="Heading2"/>
      </w:pPr>
      <w:bookmarkStart w:id="5" w:name="_Toc39172705"/>
      <w:bookmarkStart w:id="6" w:name="_Toc73967738"/>
      <w:r>
        <w:t>Submission report – information for rollback</w:t>
      </w:r>
      <w:bookmarkEnd w:id="5"/>
      <w:bookmarkEnd w:id="6"/>
    </w:p>
    <w:p w14:paraId="53C571CF" w14:textId="77777777" w:rsidR="000015E9" w:rsidRPr="0052324C" w:rsidRDefault="000015E9" w:rsidP="00F50C23">
      <w:pPr>
        <w:pStyle w:val="DHHSbody"/>
        <w:spacing w:line="276" w:lineRule="auto"/>
        <w:rPr>
          <w:sz w:val="21"/>
          <w:szCs w:val="21"/>
        </w:rPr>
      </w:pPr>
      <w:r w:rsidRPr="0052324C">
        <w:rPr>
          <w:sz w:val="21"/>
          <w:szCs w:val="21"/>
        </w:rPr>
        <w:t>After each VINAH submission, an XML report is returned to the sending user outlining the status of the submitted data in the VINAH system. This file also returns metadata and information that can be used to retract or rollback the submission should the need arise.</w:t>
      </w:r>
    </w:p>
    <w:p w14:paraId="58ABF21B" w14:textId="77777777" w:rsidR="000015E9" w:rsidRPr="0052324C" w:rsidRDefault="000015E9" w:rsidP="00F50C23">
      <w:pPr>
        <w:pStyle w:val="DHHSbody"/>
        <w:spacing w:line="276" w:lineRule="auto"/>
        <w:rPr>
          <w:sz w:val="21"/>
          <w:szCs w:val="21"/>
        </w:rPr>
      </w:pPr>
      <w:r w:rsidRPr="0052324C">
        <w:rPr>
          <w:sz w:val="21"/>
          <w:szCs w:val="21"/>
        </w:rPr>
        <w:t>The information that is required is located in the &lt;</w:t>
      </w:r>
      <w:r w:rsidRPr="0052324C">
        <w:rPr>
          <w:color w:val="FF0000"/>
          <w:sz w:val="21"/>
          <w:szCs w:val="21"/>
        </w:rPr>
        <w:t>submission</w:t>
      </w:r>
      <w:r w:rsidRPr="0052324C">
        <w:rPr>
          <w:sz w:val="21"/>
          <w:szCs w:val="21"/>
        </w:rPr>
        <w:t>&gt; node of the report. Note: nodes that do not relate to this operation have not been listed for brevity.</w:t>
      </w:r>
    </w:p>
    <w:p w14:paraId="5773E2D4" w14:textId="77777777" w:rsidR="000015E9" w:rsidRPr="000015E9" w:rsidRDefault="000015E9" w:rsidP="00F50C23">
      <w:pPr>
        <w:pStyle w:val="DHHSbody"/>
        <w:spacing w:line="276" w:lineRule="auto"/>
        <w:rPr>
          <w:sz w:val="21"/>
          <w:szCs w:val="21"/>
        </w:rPr>
      </w:pPr>
      <w:r w:rsidRPr="000015E9">
        <w:rPr>
          <w:sz w:val="21"/>
          <w:szCs w:val="21"/>
        </w:rPr>
        <w:t>E.g.:</w:t>
      </w:r>
    </w:p>
    <w:p w14:paraId="13D1C3DF" w14:textId="08A71820" w:rsidR="000015E9" w:rsidRPr="000015E9" w:rsidRDefault="000015E9" w:rsidP="000015E9">
      <w:pPr>
        <w:pStyle w:val="DHHSbody"/>
        <w:spacing w:after="0"/>
        <w:rPr>
          <w:sz w:val="21"/>
          <w:szCs w:val="21"/>
        </w:rPr>
      </w:pPr>
      <w:r w:rsidRPr="000015E9">
        <w:rPr>
          <w:sz w:val="21"/>
          <w:szCs w:val="21"/>
        </w:rPr>
        <w:t>&lt;</w:t>
      </w:r>
      <w:r w:rsidRPr="000015E9">
        <w:rPr>
          <w:color w:val="FF0000"/>
          <w:sz w:val="21"/>
          <w:szCs w:val="21"/>
        </w:rPr>
        <w:t>submission</w:t>
      </w:r>
      <w:r w:rsidRPr="000015E9">
        <w:rPr>
          <w:sz w:val="21"/>
          <w:szCs w:val="21"/>
        </w:rPr>
        <w:t>&gt;</w:t>
      </w:r>
    </w:p>
    <w:p w14:paraId="71540838" w14:textId="0D553575" w:rsidR="000015E9" w:rsidRPr="000015E9" w:rsidRDefault="000015E9" w:rsidP="000015E9">
      <w:pPr>
        <w:pStyle w:val="DHHSbody"/>
        <w:spacing w:after="0"/>
        <w:rPr>
          <w:sz w:val="21"/>
          <w:szCs w:val="21"/>
        </w:rPr>
      </w:pPr>
      <w:r w:rsidRPr="000015E9">
        <w:rPr>
          <w:sz w:val="21"/>
          <w:szCs w:val="21"/>
        </w:rPr>
        <w:tab/>
        <w:t>&lt;</w:t>
      </w:r>
      <w:r w:rsidRPr="000015E9">
        <w:rPr>
          <w:color w:val="FF0000"/>
          <w:sz w:val="21"/>
          <w:szCs w:val="21"/>
        </w:rPr>
        <w:t>filename</w:t>
      </w:r>
      <w:r w:rsidRPr="000015E9">
        <w:rPr>
          <w:sz w:val="21"/>
          <w:szCs w:val="21"/>
        </w:rPr>
        <w:t>&gt;HS_20170101.hl7&lt;/</w:t>
      </w:r>
      <w:r w:rsidRPr="000015E9">
        <w:rPr>
          <w:color w:val="FF0000"/>
          <w:sz w:val="21"/>
          <w:szCs w:val="21"/>
        </w:rPr>
        <w:t>filename</w:t>
      </w:r>
      <w:r w:rsidRPr="000015E9">
        <w:rPr>
          <w:sz w:val="21"/>
          <w:szCs w:val="21"/>
        </w:rPr>
        <w:t>&gt;</w:t>
      </w:r>
    </w:p>
    <w:p w14:paraId="3FCC2DC0" w14:textId="18F074F7" w:rsidR="000015E9" w:rsidRPr="000015E9" w:rsidRDefault="000015E9" w:rsidP="000015E9">
      <w:pPr>
        <w:pStyle w:val="DHHSbody"/>
        <w:spacing w:after="0"/>
        <w:rPr>
          <w:sz w:val="21"/>
          <w:szCs w:val="21"/>
        </w:rPr>
      </w:pPr>
      <w:r w:rsidRPr="000015E9">
        <w:rPr>
          <w:sz w:val="21"/>
          <w:szCs w:val="21"/>
        </w:rPr>
        <w:tab/>
        <w:t>&lt;</w:t>
      </w:r>
      <w:r w:rsidRPr="000015E9">
        <w:rPr>
          <w:color w:val="FF0000"/>
          <w:sz w:val="21"/>
          <w:szCs w:val="21"/>
        </w:rPr>
        <w:t>sub_id</w:t>
      </w:r>
      <w:r w:rsidRPr="000015E9">
        <w:rPr>
          <w:sz w:val="21"/>
          <w:szCs w:val="21"/>
        </w:rPr>
        <w:t>&gt;1234&lt;/</w:t>
      </w:r>
      <w:r w:rsidRPr="000015E9">
        <w:rPr>
          <w:color w:val="FF0000"/>
          <w:sz w:val="21"/>
          <w:szCs w:val="21"/>
        </w:rPr>
        <w:t>sub_id</w:t>
      </w:r>
      <w:r w:rsidRPr="000015E9">
        <w:rPr>
          <w:sz w:val="21"/>
          <w:szCs w:val="21"/>
        </w:rPr>
        <w:t>&gt;</w:t>
      </w:r>
    </w:p>
    <w:p w14:paraId="1703FDB0" w14:textId="5BC3E8B1" w:rsidR="000015E9" w:rsidRPr="000015E9" w:rsidRDefault="000015E9" w:rsidP="000015E9">
      <w:pPr>
        <w:pStyle w:val="DHHSbody"/>
        <w:spacing w:after="0"/>
        <w:rPr>
          <w:sz w:val="21"/>
          <w:szCs w:val="21"/>
        </w:rPr>
      </w:pPr>
      <w:r w:rsidRPr="000015E9">
        <w:rPr>
          <w:sz w:val="21"/>
          <w:szCs w:val="21"/>
        </w:rPr>
        <w:tab/>
        <w:t>&lt;</w:t>
      </w:r>
      <w:r w:rsidRPr="000015E9">
        <w:rPr>
          <w:color w:val="FF0000"/>
          <w:sz w:val="21"/>
          <w:szCs w:val="21"/>
        </w:rPr>
        <w:t>health_service</w:t>
      </w:r>
      <w:r w:rsidRPr="000015E9">
        <w:rPr>
          <w:sz w:val="21"/>
          <w:szCs w:val="21"/>
        </w:rPr>
        <w:t>&gt;HS&lt;/</w:t>
      </w:r>
      <w:r w:rsidRPr="000015E9">
        <w:rPr>
          <w:color w:val="FF0000"/>
          <w:sz w:val="21"/>
          <w:szCs w:val="21"/>
        </w:rPr>
        <w:t>health_service</w:t>
      </w:r>
      <w:r w:rsidRPr="000015E9">
        <w:rPr>
          <w:sz w:val="21"/>
          <w:szCs w:val="21"/>
        </w:rPr>
        <w:t>&gt;</w:t>
      </w:r>
    </w:p>
    <w:p w14:paraId="0F2801BD" w14:textId="05C2BAA7" w:rsidR="000015E9" w:rsidRPr="000015E9" w:rsidRDefault="000015E9" w:rsidP="000015E9">
      <w:pPr>
        <w:pStyle w:val="DHHSbody"/>
        <w:spacing w:after="0"/>
        <w:rPr>
          <w:sz w:val="21"/>
          <w:szCs w:val="21"/>
        </w:rPr>
      </w:pPr>
      <w:r w:rsidRPr="000015E9">
        <w:rPr>
          <w:sz w:val="21"/>
          <w:szCs w:val="21"/>
        </w:rPr>
        <w:tab/>
        <w:t>&lt;</w:t>
      </w:r>
      <w:r w:rsidRPr="000015E9">
        <w:rPr>
          <w:color w:val="FF0000"/>
          <w:sz w:val="21"/>
          <w:szCs w:val="21"/>
        </w:rPr>
        <w:t>purge_key</w:t>
      </w:r>
      <w:r w:rsidRPr="000015E9">
        <w:rPr>
          <w:sz w:val="21"/>
          <w:szCs w:val="21"/>
        </w:rPr>
        <w:t>&gt;768F3AF8-9586-4BEA-B251-182828F6D5A9&lt;/</w:t>
      </w:r>
      <w:r w:rsidRPr="000015E9">
        <w:rPr>
          <w:color w:val="FF0000"/>
          <w:sz w:val="21"/>
          <w:szCs w:val="21"/>
        </w:rPr>
        <w:t>purge_key</w:t>
      </w:r>
      <w:r w:rsidRPr="000015E9">
        <w:rPr>
          <w:sz w:val="21"/>
          <w:szCs w:val="21"/>
        </w:rPr>
        <w:t>&gt;</w:t>
      </w:r>
    </w:p>
    <w:p w14:paraId="0CD75700" w14:textId="403FA289" w:rsidR="000015E9" w:rsidRDefault="000015E9" w:rsidP="000015E9">
      <w:pPr>
        <w:pStyle w:val="DHHSbody"/>
        <w:spacing w:after="0"/>
        <w:rPr>
          <w:sz w:val="21"/>
          <w:szCs w:val="21"/>
        </w:rPr>
      </w:pPr>
      <w:r w:rsidRPr="000015E9">
        <w:rPr>
          <w:sz w:val="21"/>
          <w:szCs w:val="21"/>
        </w:rPr>
        <w:t>&lt;/</w:t>
      </w:r>
      <w:r w:rsidRPr="000015E9">
        <w:rPr>
          <w:color w:val="FF0000"/>
          <w:sz w:val="21"/>
          <w:szCs w:val="21"/>
        </w:rPr>
        <w:t>submission</w:t>
      </w:r>
      <w:r w:rsidRPr="000015E9">
        <w:rPr>
          <w:sz w:val="21"/>
          <w:szCs w:val="21"/>
        </w:rPr>
        <w:t>&gt;</w:t>
      </w:r>
    </w:p>
    <w:p w14:paraId="180589E0" w14:textId="2451DF09" w:rsidR="00106836" w:rsidRDefault="00106836" w:rsidP="000015E9">
      <w:pPr>
        <w:pStyle w:val="DHHSbody"/>
        <w:spacing w:after="0"/>
        <w:rPr>
          <w:sz w:val="21"/>
          <w:szCs w:val="21"/>
        </w:rPr>
      </w:pPr>
    </w:p>
    <w:p w14:paraId="73E62BEA" w14:textId="1C814E51" w:rsidR="00106836" w:rsidRDefault="00106836" w:rsidP="000015E9">
      <w:pPr>
        <w:pStyle w:val="DHHSbody"/>
        <w:spacing w:after="0"/>
        <w:rPr>
          <w:sz w:val="21"/>
          <w:szCs w:val="21"/>
        </w:rPr>
      </w:pPr>
    </w:p>
    <w:p w14:paraId="27A62928" w14:textId="6D798568" w:rsidR="00106836" w:rsidRDefault="00106836" w:rsidP="000015E9">
      <w:pPr>
        <w:pStyle w:val="DHHSbody"/>
        <w:spacing w:after="0"/>
        <w:rPr>
          <w:sz w:val="21"/>
          <w:szCs w:val="21"/>
        </w:rPr>
      </w:pPr>
    </w:p>
    <w:p w14:paraId="69FFC88F" w14:textId="14BE17CE" w:rsidR="0052324C" w:rsidRDefault="0052324C" w:rsidP="000015E9">
      <w:pPr>
        <w:pStyle w:val="DHHSbody"/>
        <w:spacing w:after="0"/>
        <w:rPr>
          <w:sz w:val="21"/>
          <w:szCs w:val="21"/>
        </w:rPr>
      </w:pPr>
    </w:p>
    <w:p w14:paraId="5BA3E4FE" w14:textId="1CA097A8" w:rsidR="0052324C" w:rsidRDefault="0052324C" w:rsidP="000015E9">
      <w:pPr>
        <w:pStyle w:val="DHHSbody"/>
        <w:spacing w:after="0"/>
        <w:rPr>
          <w:sz w:val="21"/>
          <w:szCs w:val="21"/>
        </w:rPr>
      </w:pPr>
    </w:p>
    <w:p w14:paraId="57E6DB0D" w14:textId="60D25A81" w:rsidR="0052324C" w:rsidRDefault="0052324C" w:rsidP="000015E9">
      <w:pPr>
        <w:pStyle w:val="DHHSbody"/>
        <w:spacing w:after="0"/>
        <w:rPr>
          <w:sz w:val="21"/>
          <w:szCs w:val="21"/>
        </w:rPr>
      </w:pPr>
    </w:p>
    <w:p w14:paraId="00E6E042" w14:textId="4ACE6966" w:rsidR="0052324C" w:rsidRDefault="0052324C" w:rsidP="000015E9">
      <w:pPr>
        <w:pStyle w:val="DHHSbody"/>
        <w:spacing w:after="0"/>
        <w:rPr>
          <w:sz w:val="21"/>
          <w:szCs w:val="21"/>
        </w:rPr>
      </w:pPr>
    </w:p>
    <w:p w14:paraId="6BAE5D95" w14:textId="77777777" w:rsidR="0052324C" w:rsidRPr="000015E9" w:rsidRDefault="0052324C" w:rsidP="000015E9">
      <w:pPr>
        <w:pStyle w:val="DHHSbody"/>
        <w:spacing w:after="0"/>
        <w:rPr>
          <w:sz w:val="21"/>
          <w:szCs w:val="21"/>
        </w:rPr>
      </w:pPr>
    </w:p>
    <w:p w14:paraId="3C315C57" w14:textId="77777777" w:rsidR="000015E9" w:rsidRDefault="000015E9" w:rsidP="000015E9">
      <w:pPr>
        <w:pStyle w:val="Heading2"/>
      </w:pPr>
      <w:bookmarkStart w:id="7" w:name="_Toc39172706"/>
      <w:bookmarkStart w:id="8" w:name="_Toc73967739"/>
      <w:r>
        <w:lastRenderedPageBreak/>
        <w:t>Preparing the rollback file</w:t>
      </w:r>
      <w:bookmarkEnd w:id="7"/>
      <w:bookmarkEnd w:id="8"/>
    </w:p>
    <w:p w14:paraId="4CB03811" w14:textId="77777777" w:rsidR="000015E9" w:rsidRPr="0052324C" w:rsidRDefault="000015E9" w:rsidP="00F50C23">
      <w:pPr>
        <w:pStyle w:val="DHHSbody"/>
        <w:spacing w:line="276" w:lineRule="auto"/>
        <w:rPr>
          <w:sz w:val="21"/>
          <w:szCs w:val="21"/>
        </w:rPr>
      </w:pPr>
      <w:r w:rsidRPr="0052324C">
        <w:rPr>
          <w:sz w:val="21"/>
          <w:szCs w:val="21"/>
        </w:rPr>
        <w:t>With the information gleaned from the submission report, a rollback file can be constructed and submitted to the HealthCollect Portal to perform the rollback.</w:t>
      </w:r>
    </w:p>
    <w:p w14:paraId="1F63C270" w14:textId="77777777" w:rsidR="000015E9" w:rsidRPr="0052324C" w:rsidRDefault="000015E9" w:rsidP="00F50C23">
      <w:pPr>
        <w:pStyle w:val="DHHSbody"/>
        <w:spacing w:line="276" w:lineRule="auto"/>
        <w:rPr>
          <w:sz w:val="21"/>
          <w:szCs w:val="21"/>
        </w:rPr>
      </w:pPr>
      <w:r w:rsidRPr="0052324C">
        <w:rPr>
          <w:sz w:val="21"/>
          <w:szCs w:val="21"/>
        </w:rPr>
        <w:t>The file should be a basic text file and take the following form:</w:t>
      </w:r>
    </w:p>
    <w:p w14:paraId="3995BB4F" w14:textId="4805D7D6" w:rsidR="00106836" w:rsidRPr="0052324C" w:rsidRDefault="000015E9" w:rsidP="00F50C23">
      <w:pPr>
        <w:pStyle w:val="DHHSbody"/>
        <w:spacing w:line="276" w:lineRule="auto"/>
        <w:rPr>
          <w:sz w:val="21"/>
          <w:szCs w:val="21"/>
        </w:rPr>
      </w:pPr>
      <w:r w:rsidRPr="0052324C">
        <w:rPr>
          <w:sz w:val="21"/>
          <w:szCs w:val="21"/>
        </w:rPr>
        <w:tab/>
        <w:t>File named the same as the original submission file, but with prefix ‘_purge’, e.g.:</w:t>
      </w:r>
    </w:p>
    <w:p w14:paraId="61A41990" w14:textId="2336198A" w:rsidR="000015E9" w:rsidRPr="0052324C" w:rsidRDefault="000015E9" w:rsidP="00F50C23">
      <w:pPr>
        <w:pStyle w:val="DHHSbody"/>
        <w:spacing w:line="276" w:lineRule="auto"/>
        <w:rPr>
          <w:sz w:val="21"/>
          <w:szCs w:val="21"/>
        </w:rPr>
      </w:pPr>
      <w:r w:rsidRPr="0052324C">
        <w:rPr>
          <w:sz w:val="21"/>
          <w:szCs w:val="21"/>
        </w:rPr>
        <w:tab/>
        <w:t>purge_HS_20170101.hl7</w:t>
      </w:r>
    </w:p>
    <w:p w14:paraId="6F758DA4" w14:textId="77777777" w:rsidR="000015E9" w:rsidRPr="0052324C" w:rsidRDefault="000015E9" w:rsidP="00F50C23">
      <w:pPr>
        <w:pStyle w:val="DHHSbody"/>
        <w:spacing w:line="276" w:lineRule="auto"/>
        <w:rPr>
          <w:sz w:val="21"/>
          <w:szCs w:val="21"/>
        </w:rPr>
      </w:pPr>
      <w:r w:rsidRPr="0052324C">
        <w:rPr>
          <w:sz w:val="21"/>
          <w:szCs w:val="21"/>
        </w:rPr>
        <w:t>–</w:t>
      </w:r>
      <w:r w:rsidRPr="0052324C">
        <w:rPr>
          <w:sz w:val="21"/>
          <w:szCs w:val="21"/>
        </w:rPr>
        <w:tab/>
        <w:t>Contain a single file header and file footer segment, with no other segments. The fields highlighted contain the information from the original submission file, according to the following template:</w:t>
      </w:r>
    </w:p>
    <w:p w14:paraId="0BC7AEBD" w14:textId="77777777" w:rsidR="000015E9" w:rsidRPr="000015E9" w:rsidRDefault="000015E9" w:rsidP="00F50C23">
      <w:pPr>
        <w:pStyle w:val="DHHSbody"/>
        <w:spacing w:line="276" w:lineRule="auto"/>
        <w:rPr>
          <w:sz w:val="21"/>
          <w:szCs w:val="21"/>
        </w:rPr>
      </w:pPr>
      <w:r w:rsidRPr="000015E9">
        <w:rPr>
          <w:sz w:val="21"/>
          <w:szCs w:val="21"/>
        </w:rPr>
        <w:t>FHS|^~\&amp;||&lt;</w:t>
      </w:r>
      <w:r w:rsidRPr="000015E9">
        <w:rPr>
          <w:color w:val="FF0000"/>
          <w:sz w:val="21"/>
          <w:szCs w:val="21"/>
        </w:rPr>
        <w:t>health_service</w:t>
      </w:r>
      <w:r w:rsidRPr="000015E9">
        <w:rPr>
          <w:sz w:val="21"/>
          <w:szCs w:val="21"/>
        </w:rPr>
        <w:t>&gt;||DHSV||20170408132900||&lt;</w:t>
      </w:r>
      <w:r w:rsidRPr="000015E9">
        <w:rPr>
          <w:color w:val="FF0000"/>
          <w:sz w:val="21"/>
          <w:szCs w:val="21"/>
        </w:rPr>
        <w:t>filename</w:t>
      </w:r>
      <w:r w:rsidRPr="000015E9">
        <w:rPr>
          <w:sz w:val="21"/>
          <w:szCs w:val="21"/>
        </w:rPr>
        <w:t>&gt;|PurgeSubID=&lt;</w:t>
      </w:r>
      <w:r w:rsidRPr="000015E9">
        <w:rPr>
          <w:color w:val="FF0000"/>
          <w:sz w:val="21"/>
          <w:szCs w:val="21"/>
        </w:rPr>
        <w:t>sub_id</w:t>
      </w:r>
      <w:r w:rsidRPr="000015E9">
        <w:rPr>
          <w:sz w:val="21"/>
          <w:szCs w:val="21"/>
        </w:rPr>
        <w:t>&gt;;PurgeKey=&lt;</w:t>
      </w:r>
      <w:r w:rsidRPr="000015E9">
        <w:rPr>
          <w:color w:val="FF0000"/>
          <w:sz w:val="21"/>
          <w:szCs w:val="21"/>
        </w:rPr>
        <w:t>purge_key</w:t>
      </w:r>
      <w:r w:rsidRPr="000015E9">
        <w:rPr>
          <w:sz w:val="21"/>
          <w:szCs w:val="21"/>
        </w:rPr>
        <w:t>&gt;</w:t>
      </w:r>
    </w:p>
    <w:p w14:paraId="06873A57" w14:textId="77777777" w:rsidR="000015E9" w:rsidRPr="000015E9" w:rsidRDefault="000015E9" w:rsidP="00F50C23">
      <w:pPr>
        <w:pStyle w:val="DHHSbody"/>
        <w:spacing w:line="276" w:lineRule="auto"/>
        <w:rPr>
          <w:sz w:val="21"/>
          <w:szCs w:val="21"/>
        </w:rPr>
      </w:pPr>
      <w:r w:rsidRPr="000015E9">
        <w:rPr>
          <w:sz w:val="21"/>
          <w:szCs w:val="21"/>
        </w:rPr>
        <w:t>FTS|0</w:t>
      </w:r>
    </w:p>
    <w:p w14:paraId="0CD5DF7E" w14:textId="77777777" w:rsidR="000015E9" w:rsidRPr="000015E9" w:rsidRDefault="000015E9" w:rsidP="00F50C23">
      <w:pPr>
        <w:pStyle w:val="DHHSbody"/>
        <w:spacing w:line="276" w:lineRule="auto"/>
        <w:rPr>
          <w:sz w:val="21"/>
          <w:szCs w:val="21"/>
        </w:rPr>
      </w:pPr>
      <w:r w:rsidRPr="000015E9">
        <w:rPr>
          <w:sz w:val="21"/>
          <w:szCs w:val="21"/>
        </w:rPr>
        <w:t>With the final result as such:</w:t>
      </w:r>
    </w:p>
    <w:p w14:paraId="03EBADFB" w14:textId="77777777" w:rsidR="000015E9" w:rsidRPr="000015E9" w:rsidRDefault="000015E9" w:rsidP="00F50C23">
      <w:pPr>
        <w:pStyle w:val="DHHSbody"/>
        <w:spacing w:line="276" w:lineRule="auto"/>
        <w:rPr>
          <w:sz w:val="21"/>
          <w:szCs w:val="21"/>
        </w:rPr>
      </w:pPr>
      <w:r w:rsidRPr="000015E9">
        <w:rPr>
          <w:sz w:val="21"/>
          <w:szCs w:val="21"/>
        </w:rPr>
        <w:t>FHS|^~\&amp;||</w:t>
      </w:r>
      <w:r w:rsidRPr="000015E9">
        <w:rPr>
          <w:color w:val="365F91" w:themeColor="accent1" w:themeShade="BF"/>
          <w:sz w:val="21"/>
          <w:szCs w:val="21"/>
        </w:rPr>
        <w:t>HS</w:t>
      </w:r>
      <w:r w:rsidRPr="000015E9">
        <w:rPr>
          <w:sz w:val="21"/>
          <w:szCs w:val="21"/>
        </w:rPr>
        <w:t>||DHSV||20170408132900||</w:t>
      </w:r>
      <w:r w:rsidRPr="000015E9">
        <w:rPr>
          <w:color w:val="365F91" w:themeColor="accent1" w:themeShade="BF"/>
          <w:sz w:val="21"/>
          <w:szCs w:val="21"/>
        </w:rPr>
        <w:t>HS_20080101.hl7</w:t>
      </w:r>
      <w:r w:rsidRPr="000015E9">
        <w:rPr>
          <w:sz w:val="21"/>
          <w:szCs w:val="21"/>
        </w:rPr>
        <w:t>|PurgeSubID=</w:t>
      </w:r>
      <w:r w:rsidRPr="000015E9">
        <w:rPr>
          <w:color w:val="365F91" w:themeColor="accent1" w:themeShade="BF"/>
          <w:sz w:val="21"/>
          <w:szCs w:val="21"/>
        </w:rPr>
        <w:t>1234</w:t>
      </w:r>
      <w:r w:rsidRPr="000015E9">
        <w:rPr>
          <w:sz w:val="21"/>
          <w:szCs w:val="21"/>
        </w:rPr>
        <w:t>;PurgeKey=</w:t>
      </w:r>
      <w:r w:rsidRPr="000015E9">
        <w:rPr>
          <w:color w:val="365F91" w:themeColor="accent1" w:themeShade="BF"/>
          <w:sz w:val="21"/>
          <w:szCs w:val="21"/>
        </w:rPr>
        <w:t>768F3AF8-9586-4BEA-B251-182828F6D5A9</w:t>
      </w:r>
    </w:p>
    <w:p w14:paraId="037E3B6C" w14:textId="77777777" w:rsidR="000015E9" w:rsidRPr="000015E9" w:rsidRDefault="000015E9" w:rsidP="00F50C23">
      <w:pPr>
        <w:pStyle w:val="DHHSbody"/>
        <w:spacing w:line="276" w:lineRule="auto"/>
        <w:rPr>
          <w:sz w:val="21"/>
          <w:szCs w:val="21"/>
        </w:rPr>
      </w:pPr>
      <w:r w:rsidRPr="000015E9">
        <w:rPr>
          <w:sz w:val="21"/>
          <w:szCs w:val="21"/>
        </w:rPr>
        <w:t>FTS|0</w:t>
      </w:r>
    </w:p>
    <w:p w14:paraId="1CBA4B6B" w14:textId="77777777" w:rsidR="000015E9" w:rsidRDefault="000015E9" w:rsidP="000015E9">
      <w:pPr>
        <w:pStyle w:val="Heading2"/>
      </w:pPr>
      <w:bookmarkStart w:id="9" w:name="_Toc39172707"/>
      <w:bookmarkStart w:id="10" w:name="_Toc73967740"/>
      <w:r>
        <w:t>Submitting the rollback file</w:t>
      </w:r>
      <w:bookmarkEnd w:id="9"/>
      <w:bookmarkEnd w:id="10"/>
    </w:p>
    <w:p w14:paraId="31EC0FA7" w14:textId="77777777" w:rsidR="000015E9" w:rsidRPr="00F50C23" w:rsidRDefault="000015E9" w:rsidP="00F50C23">
      <w:pPr>
        <w:pStyle w:val="DHHSbody"/>
        <w:spacing w:line="276" w:lineRule="auto"/>
        <w:rPr>
          <w:sz w:val="21"/>
          <w:szCs w:val="21"/>
        </w:rPr>
      </w:pPr>
      <w:r w:rsidRPr="00F50C23">
        <w:rPr>
          <w:sz w:val="21"/>
          <w:szCs w:val="21"/>
        </w:rPr>
        <w:t>Once the rollback file is saved according to the naming convention listed in the previous section, it can be uploaded to the HealthCollect Portal.</w:t>
      </w:r>
    </w:p>
    <w:p w14:paraId="482153F5" w14:textId="7AA40662" w:rsidR="000015E9" w:rsidRPr="00F50C23" w:rsidRDefault="000015E9" w:rsidP="00F50C23">
      <w:pPr>
        <w:pStyle w:val="DHHSbody"/>
        <w:spacing w:line="276" w:lineRule="auto"/>
        <w:rPr>
          <w:sz w:val="21"/>
          <w:szCs w:val="21"/>
        </w:rPr>
      </w:pPr>
      <w:r w:rsidRPr="00F50C23">
        <w:rPr>
          <w:sz w:val="21"/>
          <w:szCs w:val="21"/>
        </w:rPr>
        <w:t xml:space="preserve">It is important to target the site (test or live) of the original </w:t>
      </w:r>
      <w:r w:rsidR="00E35DB1" w:rsidRPr="00F50C23">
        <w:rPr>
          <w:sz w:val="21"/>
          <w:szCs w:val="21"/>
        </w:rPr>
        <w:t>submission and</w:t>
      </w:r>
      <w:r w:rsidRPr="00F50C23">
        <w:rPr>
          <w:sz w:val="21"/>
          <w:szCs w:val="21"/>
        </w:rPr>
        <w:t xml:space="preserve"> log in as the same user who submitted the original file.</w:t>
      </w:r>
    </w:p>
    <w:p w14:paraId="419EB31F" w14:textId="77777777" w:rsidR="000015E9" w:rsidRPr="00F50C23" w:rsidRDefault="000015E9" w:rsidP="00F50C23">
      <w:pPr>
        <w:pStyle w:val="DHHSbody"/>
        <w:spacing w:line="276" w:lineRule="auto"/>
        <w:rPr>
          <w:sz w:val="21"/>
          <w:szCs w:val="21"/>
        </w:rPr>
      </w:pPr>
      <w:r w:rsidRPr="00F50C23">
        <w:rPr>
          <w:sz w:val="21"/>
          <w:szCs w:val="21"/>
        </w:rPr>
        <w:t>Once the rollback processing has occurred, an XML report will be sent back outlining the result of the rollback.</w:t>
      </w:r>
    </w:p>
    <w:p w14:paraId="004A934B" w14:textId="77777777" w:rsidR="000015E9" w:rsidRPr="00F50C23" w:rsidRDefault="000015E9" w:rsidP="00F50C23">
      <w:pPr>
        <w:pStyle w:val="DHHSbody"/>
        <w:spacing w:line="276" w:lineRule="auto"/>
        <w:rPr>
          <w:sz w:val="21"/>
          <w:szCs w:val="21"/>
        </w:rPr>
      </w:pPr>
      <w:r w:rsidRPr="00F50C23">
        <w:rPr>
          <w:sz w:val="21"/>
          <w:szCs w:val="21"/>
        </w:rPr>
        <w:t>One of four validation events will be raised in response to the rollback file:</w:t>
      </w:r>
    </w:p>
    <w:p w14:paraId="48014E5B" w14:textId="77777777" w:rsidR="000015E9" w:rsidRPr="00F50C23" w:rsidRDefault="000015E9" w:rsidP="00F50C23">
      <w:pPr>
        <w:pStyle w:val="DHHSbody"/>
        <w:spacing w:line="276" w:lineRule="auto"/>
        <w:rPr>
          <w:b/>
          <w:bCs/>
          <w:sz w:val="21"/>
          <w:szCs w:val="21"/>
        </w:rPr>
      </w:pPr>
      <w:r w:rsidRPr="00F50C23">
        <w:rPr>
          <w:b/>
          <w:bCs/>
          <w:sz w:val="21"/>
          <w:szCs w:val="21"/>
        </w:rPr>
        <w:t>X001 - Submission &lt;filename&gt; was successfully purged from the VINAH System</w:t>
      </w:r>
    </w:p>
    <w:p w14:paraId="7527D60B" w14:textId="0195DC3C" w:rsidR="000015E9" w:rsidRPr="00F50C23" w:rsidRDefault="000015E9" w:rsidP="00F50C23">
      <w:pPr>
        <w:pStyle w:val="DHHSbody"/>
        <w:spacing w:line="276" w:lineRule="auto"/>
        <w:rPr>
          <w:sz w:val="21"/>
          <w:szCs w:val="21"/>
        </w:rPr>
      </w:pPr>
      <w:r w:rsidRPr="00F50C23">
        <w:rPr>
          <w:sz w:val="21"/>
          <w:szCs w:val="21"/>
        </w:rPr>
        <w:t>This message indicates that the rollback was successful.</w:t>
      </w:r>
    </w:p>
    <w:p w14:paraId="144B5C2F" w14:textId="77777777" w:rsidR="000015E9" w:rsidRPr="00F50C23" w:rsidRDefault="000015E9" w:rsidP="00F50C23">
      <w:pPr>
        <w:pStyle w:val="DHHSbody"/>
        <w:spacing w:line="276" w:lineRule="auto"/>
        <w:rPr>
          <w:sz w:val="21"/>
          <w:szCs w:val="21"/>
        </w:rPr>
      </w:pPr>
      <w:r w:rsidRPr="00F50C23">
        <w:rPr>
          <w:b/>
          <w:bCs/>
          <w:sz w:val="21"/>
          <w:szCs w:val="21"/>
        </w:rPr>
        <w:t xml:space="preserve">X002 - Submission &lt;filename&gt; was not successfully purged – incorrect </w:t>
      </w:r>
      <w:r w:rsidRPr="00F50C23">
        <w:rPr>
          <w:sz w:val="21"/>
          <w:szCs w:val="21"/>
        </w:rPr>
        <w:t>TargetEnvironment/Filename/SubID/HealthService/UserName/PurgeKey combination</w:t>
      </w:r>
    </w:p>
    <w:p w14:paraId="2A1C380A" w14:textId="77777777" w:rsidR="000015E9" w:rsidRPr="00F50C23" w:rsidRDefault="000015E9" w:rsidP="00F50C23">
      <w:pPr>
        <w:pStyle w:val="DHHSbody"/>
        <w:spacing w:line="276" w:lineRule="auto"/>
        <w:rPr>
          <w:sz w:val="21"/>
          <w:szCs w:val="21"/>
        </w:rPr>
      </w:pPr>
      <w:r w:rsidRPr="00F50C23">
        <w:rPr>
          <w:sz w:val="21"/>
          <w:szCs w:val="21"/>
        </w:rPr>
        <w:t>This message indicates that the combination of values provided in the rollback file does not properly identify a previous submission, and the rollback did not occur.</w:t>
      </w:r>
    </w:p>
    <w:p w14:paraId="179E9D9E" w14:textId="77777777" w:rsidR="000015E9" w:rsidRPr="00F50C23" w:rsidRDefault="000015E9" w:rsidP="00F50C23">
      <w:pPr>
        <w:pStyle w:val="DHHSbody"/>
        <w:spacing w:line="276" w:lineRule="auto"/>
        <w:rPr>
          <w:sz w:val="21"/>
          <w:szCs w:val="21"/>
        </w:rPr>
      </w:pPr>
      <w:r w:rsidRPr="00F50C23">
        <w:rPr>
          <w:b/>
          <w:bCs/>
          <w:sz w:val="21"/>
          <w:szCs w:val="21"/>
        </w:rPr>
        <w:t xml:space="preserve">X003 - Submission &lt;filename&gt; has already been purged after the initial load, due to the </w:t>
      </w:r>
      <w:r w:rsidRPr="00F50C23">
        <w:rPr>
          <w:sz w:val="21"/>
          <w:szCs w:val="21"/>
        </w:rPr>
        <w:t>PurgeAfterLoad=True instruction on the original submission</w:t>
      </w:r>
    </w:p>
    <w:p w14:paraId="3B1182E7" w14:textId="77777777" w:rsidR="000015E9" w:rsidRPr="00F50C23" w:rsidRDefault="000015E9" w:rsidP="00F50C23">
      <w:pPr>
        <w:pStyle w:val="DHHSbody"/>
        <w:spacing w:line="276" w:lineRule="auto"/>
        <w:rPr>
          <w:sz w:val="21"/>
          <w:szCs w:val="21"/>
        </w:rPr>
      </w:pPr>
      <w:r w:rsidRPr="00F50C23">
        <w:rPr>
          <w:sz w:val="21"/>
          <w:szCs w:val="21"/>
        </w:rPr>
        <w:t>This message indicates that the submission to be rolled back was already rolled back immediately after the original load, due to the PurgeAfterLoad processing instruction being present in the FHS segment in the original submission file. Rollback cannot occur as there is nothing to rollback.</w:t>
      </w:r>
    </w:p>
    <w:p w14:paraId="29D79CDB" w14:textId="77777777" w:rsidR="000015E9" w:rsidRPr="00F50C23" w:rsidRDefault="000015E9" w:rsidP="00F50C23">
      <w:pPr>
        <w:pStyle w:val="DHHSbody"/>
        <w:spacing w:line="276" w:lineRule="auto"/>
        <w:rPr>
          <w:b/>
          <w:bCs/>
          <w:sz w:val="21"/>
          <w:szCs w:val="21"/>
        </w:rPr>
      </w:pPr>
      <w:r w:rsidRPr="00F50C23">
        <w:rPr>
          <w:b/>
          <w:bCs/>
          <w:sz w:val="21"/>
          <w:szCs w:val="21"/>
        </w:rPr>
        <w:t>X004 - Submission &lt;filename&gt; could not be purged as it is not the last file submitted for this health service. Only the last existing file for a health service can be purged.</w:t>
      </w:r>
    </w:p>
    <w:p w14:paraId="4FA9353B" w14:textId="7A886F87" w:rsidR="000015E9" w:rsidRPr="0052324C" w:rsidRDefault="000015E9" w:rsidP="00F50C23">
      <w:pPr>
        <w:pStyle w:val="DHHSbody"/>
        <w:spacing w:line="276" w:lineRule="auto"/>
        <w:rPr>
          <w:sz w:val="21"/>
          <w:szCs w:val="21"/>
        </w:rPr>
      </w:pPr>
      <w:r w:rsidRPr="0052324C">
        <w:rPr>
          <w:sz w:val="21"/>
          <w:szCs w:val="21"/>
        </w:rPr>
        <w:lastRenderedPageBreak/>
        <w:t xml:space="preserve">This message indicates that the file was not the last submission; </w:t>
      </w:r>
      <w:r w:rsidR="00E35DB1" w:rsidRPr="0052324C">
        <w:rPr>
          <w:sz w:val="21"/>
          <w:szCs w:val="21"/>
        </w:rPr>
        <w:t>therefore,</w:t>
      </w:r>
      <w:r w:rsidRPr="0052324C">
        <w:rPr>
          <w:sz w:val="21"/>
          <w:szCs w:val="21"/>
        </w:rPr>
        <w:t xml:space="preserve"> rollback could not be performed and may affect submissions that were made after the submission to be rolled back. Rollback aborted (see next section for more information).</w:t>
      </w:r>
    </w:p>
    <w:p w14:paraId="296BF0B3" w14:textId="77777777" w:rsidR="000015E9" w:rsidRDefault="000015E9" w:rsidP="000015E9">
      <w:pPr>
        <w:pStyle w:val="Heading2"/>
      </w:pPr>
      <w:bookmarkStart w:id="11" w:name="_Toc39172708"/>
      <w:bookmarkStart w:id="12" w:name="_Toc73967741"/>
      <w:r>
        <w:t>Important notes</w:t>
      </w:r>
      <w:bookmarkEnd w:id="11"/>
      <w:bookmarkEnd w:id="12"/>
    </w:p>
    <w:p w14:paraId="2CFDDBD2" w14:textId="77777777" w:rsidR="000015E9" w:rsidRPr="00F50C23" w:rsidRDefault="000015E9" w:rsidP="00F50C23">
      <w:pPr>
        <w:pStyle w:val="DHHSbody"/>
        <w:spacing w:line="276" w:lineRule="auto"/>
        <w:rPr>
          <w:sz w:val="21"/>
          <w:szCs w:val="21"/>
        </w:rPr>
      </w:pPr>
      <w:r w:rsidRPr="00F50C23">
        <w:rPr>
          <w:sz w:val="21"/>
          <w:szCs w:val="21"/>
        </w:rPr>
        <w:t>Rollback can only occur on the last submission for a given health service. E.g., the following files were submitted to the Portal over a period of time:</w:t>
      </w:r>
    </w:p>
    <w:p w14:paraId="21E6C422" w14:textId="77777777" w:rsidR="000015E9" w:rsidRPr="00F50C23" w:rsidRDefault="000015E9" w:rsidP="00F50C23">
      <w:pPr>
        <w:pStyle w:val="DHHSbody"/>
        <w:spacing w:line="276" w:lineRule="auto"/>
        <w:rPr>
          <w:sz w:val="21"/>
          <w:szCs w:val="21"/>
        </w:rPr>
      </w:pPr>
      <w:r w:rsidRPr="00F50C23">
        <w:rPr>
          <w:sz w:val="21"/>
          <w:szCs w:val="21"/>
        </w:rPr>
        <w:t>File HS_20170101_01.hl7 submitted on the 1/1/2017 (file 1)</w:t>
      </w:r>
    </w:p>
    <w:p w14:paraId="2CFF12B6" w14:textId="77777777" w:rsidR="000015E9" w:rsidRPr="00F50C23" w:rsidRDefault="000015E9" w:rsidP="00F50C23">
      <w:pPr>
        <w:pStyle w:val="DHHSbody"/>
        <w:spacing w:line="276" w:lineRule="auto"/>
        <w:rPr>
          <w:sz w:val="21"/>
          <w:szCs w:val="21"/>
        </w:rPr>
      </w:pPr>
      <w:r w:rsidRPr="00F50C23">
        <w:rPr>
          <w:sz w:val="21"/>
          <w:szCs w:val="21"/>
        </w:rPr>
        <w:t>File HS_20170201_02.hl7 submitted on the 1/2/2017 (file 2)</w:t>
      </w:r>
    </w:p>
    <w:p w14:paraId="507D9919" w14:textId="77777777" w:rsidR="000015E9" w:rsidRPr="00F50C23" w:rsidRDefault="000015E9" w:rsidP="00F50C23">
      <w:pPr>
        <w:pStyle w:val="DHHSbody"/>
        <w:spacing w:line="276" w:lineRule="auto"/>
        <w:rPr>
          <w:sz w:val="21"/>
          <w:szCs w:val="21"/>
        </w:rPr>
      </w:pPr>
      <w:r w:rsidRPr="00F50C23">
        <w:rPr>
          <w:sz w:val="21"/>
          <w:szCs w:val="21"/>
        </w:rPr>
        <w:t>File HS_20170301_03.hl7 submitted on the 1/3/2017 (file 3)</w:t>
      </w:r>
    </w:p>
    <w:p w14:paraId="7D672AC5" w14:textId="77777777" w:rsidR="000015E9" w:rsidRPr="00F50C23" w:rsidRDefault="000015E9" w:rsidP="00F50C23">
      <w:pPr>
        <w:pStyle w:val="DHHSbody"/>
        <w:spacing w:line="276" w:lineRule="auto"/>
        <w:rPr>
          <w:sz w:val="21"/>
          <w:szCs w:val="21"/>
        </w:rPr>
      </w:pPr>
      <w:r w:rsidRPr="00F50C23">
        <w:rPr>
          <w:sz w:val="21"/>
          <w:szCs w:val="21"/>
        </w:rPr>
        <w:t>If a rollback command was issued for File 1 or File 2, an X004 message would be generated as File 3 still exists. Rolling back file 1 or File 2 would not be appropriate as file 3 may have issued updates/deletes affecting records submitted in File 1 or File 2, or records in file 3 may refer to entities such as patients that were registered in File 1 or File 2.</w:t>
      </w:r>
    </w:p>
    <w:p w14:paraId="79E0CDD6" w14:textId="77777777" w:rsidR="000015E9" w:rsidRPr="00F50C23" w:rsidRDefault="000015E9" w:rsidP="00F50C23">
      <w:pPr>
        <w:pStyle w:val="DHHSbody"/>
        <w:spacing w:line="276" w:lineRule="auto"/>
        <w:rPr>
          <w:sz w:val="21"/>
          <w:szCs w:val="21"/>
        </w:rPr>
      </w:pPr>
      <w:r w:rsidRPr="00F50C23">
        <w:rPr>
          <w:sz w:val="21"/>
          <w:szCs w:val="21"/>
        </w:rPr>
        <w:t>File 3 may be rolled back as it is the last submission. After File 3 has been rolled back, File 2 can be rolled back, and then file 1 etc.</w:t>
      </w:r>
    </w:p>
    <w:p w14:paraId="404577C3" w14:textId="77777777" w:rsidR="000015E9" w:rsidRPr="00F50C23" w:rsidRDefault="000015E9" w:rsidP="00F50C23">
      <w:pPr>
        <w:pStyle w:val="DHHSbody"/>
        <w:spacing w:line="276" w:lineRule="auto"/>
        <w:rPr>
          <w:sz w:val="21"/>
          <w:szCs w:val="21"/>
        </w:rPr>
      </w:pPr>
      <w:r w:rsidRPr="00F50C23">
        <w:rPr>
          <w:sz w:val="21"/>
          <w:szCs w:val="21"/>
        </w:rPr>
        <w:t>It is important that a record is kept of submissions and the data contained therein in order to keep health service system in synch with VINAH.</w:t>
      </w:r>
    </w:p>
    <w:p w14:paraId="441058C5" w14:textId="77777777" w:rsidR="000015E9" w:rsidRPr="00F50C23" w:rsidRDefault="000015E9" w:rsidP="00F50C23">
      <w:pPr>
        <w:pStyle w:val="DHHSbody"/>
        <w:spacing w:line="276" w:lineRule="auto"/>
        <w:rPr>
          <w:sz w:val="21"/>
          <w:szCs w:val="21"/>
        </w:rPr>
      </w:pPr>
      <w:r w:rsidRPr="00F50C23">
        <w:rPr>
          <w:sz w:val="21"/>
          <w:szCs w:val="21"/>
        </w:rPr>
        <w:t>If an error occurs during the rollback due to an incorrect HL7 file format or other input reason, the purge file can be corrected and resubmitted with the same file name.</w:t>
      </w:r>
    </w:p>
    <w:p w14:paraId="422A4ABE" w14:textId="77777777" w:rsidR="000015E9" w:rsidRDefault="000015E9" w:rsidP="000015E9">
      <w:pPr>
        <w:pStyle w:val="Heading2"/>
      </w:pPr>
      <w:bookmarkStart w:id="13" w:name="_Toc39172709"/>
      <w:bookmarkStart w:id="14" w:name="_Toc73967742"/>
      <w:r>
        <w:t>Assisted rollback procedure</w:t>
      </w:r>
      <w:bookmarkEnd w:id="13"/>
      <w:bookmarkEnd w:id="14"/>
    </w:p>
    <w:p w14:paraId="6B82384F" w14:textId="77777777" w:rsidR="000015E9" w:rsidRPr="00F50C23" w:rsidRDefault="000015E9" w:rsidP="00F50C23">
      <w:pPr>
        <w:pStyle w:val="DHHSbody"/>
        <w:spacing w:line="276" w:lineRule="auto"/>
        <w:rPr>
          <w:sz w:val="21"/>
          <w:szCs w:val="21"/>
        </w:rPr>
      </w:pPr>
      <w:r w:rsidRPr="00F50C23">
        <w:rPr>
          <w:sz w:val="21"/>
          <w:szCs w:val="21"/>
        </w:rPr>
        <w:t>Should the remote rollback procedure not be suitable, please contact the HDSS Helpdesk and the rollback will be facilitated by DH.</w:t>
      </w:r>
    </w:p>
    <w:p w14:paraId="7DB70E01" w14:textId="690C3E5B" w:rsidR="000015E9" w:rsidRPr="00F50C23" w:rsidRDefault="000015E9" w:rsidP="00F50C23">
      <w:pPr>
        <w:pStyle w:val="DHHSbody"/>
        <w:spacing w:line="276" w:lineRule="auto"/>
        <w:rPr>
          <w:sz w:val="21"/>
          <w:szCs w:val="21"/>
        </w:rPr>
      </w:pPr>
      <w:r w:rsidRPr="00F50C23">
        <w:rPr>
          <w:sz w:val="21"/>
          <w:szCs w:val="21"/>
        </w:rPr>
        <w:t xml:space="preserve">The assisted rollback procedure is recommended where data has been submitted under multiple user names across the site. For more information, please contact the </w:t>
      </w:r>
      <w:hyperlink r:id="rId25" w:history="1">
        <w:r w:rsidRPr="00F50C23">
          <w:rPr>
            <w:rStyle w:val="Hyperlink"/>
            <w:sz w:val="21"/>
            <w:szCs w:val="21"/>
          </w:rPr>
          <w:t>HDSS Helpdesk</w:t>
        </w:r>
      </w:hyperlink>
      <w:r w:rsidRPr="00F50C23">
        <w:rPr>
          <w:sz w:val="21"/>
          <w:szCs w:val="21"/>
        </w:rPr>
        <w:t xml:space="preserve"> at &lt;hdss.helpdesk@</w:t>
      </w:r>
      <w:r w:rsidR="00E35DB1" w:rsidRPr="00F50C23">
        <w:rPr>
          <w:sz w:val="21"/>
          <w:szCs w:val="21"/>
        </w:rPr>
        <w:t>health</w:t>
      </w:r>
      <w:r w:rsidRPr="00F50C23">
        <w:rPr>
          <w:sz w:val="21"/>
          <w:szCs w:val="21"/>
        </w:rPr>
        <w:t>.vic.gov.au&gt;.</w:t>
      </w:r>
    </w:p>
    <w:p w14:paraId="00B78442" w14:textId="77777777" w:rsidR="000015E9" w:rsidRPr="00F50C23" w:rsidRDefault="000015E9" w:rsidP="0052324C">
      <w:pPr>
        <w:pStyle w:val="DHHSbody"/>
        <w:rPr>
          <w:sz w:val="21"/>
          <w:szCs w:val="21"/>
        </w:rPr>
      </w:pPr>
    </w:p>
    <w:p w14:paraId="45CB3A54" w14:textId="77777777" w:rsidR="0052324C" w:rsidRPr="000015E9" w:rsidRDefault="0052324C"/>
    <w:sectPr w:rsidR="0052324C" w:rsidRPr="000015E9" w:rsidSect="002C5B7C">
      <w:headerReference w:type="even" r:id="rId26"/>
      <w:headerReference w:type="default" r:id="rId27"/>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5B79" w14:textId="77777777" w:rsidR="001B0379" w:rsidRDefault="001B0379">
      <w:r>
        <w:separator/>
      </w:r>
    </w:p>
    <w:p w14:paraId="28260B53" w14:textId="77777777" w:rsidR="001B0379" w:rsidRDefault="001B0379"/>
  </w:endnote>
  <w:endnote w:type="continuationSeparator" w:id="0">
    <w:p w14:paraId="7FCC8847" w14:textId="77777777" w:rsidR="001B0379" w:rsidRDefault="001B0379">
      <w:r>
        <w:continuationSeparator/>
      </w:r>
    </w:p>
    <w:p w14:paraId="64950301" w14:textId="77777777" w:rsidR="001B0379" w:rsidRDefault="001B0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10DB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628EAEA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36D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7994D81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5EF09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1EFAD785" w:rsidR="00D63636" w:rsidRDefault="000015E9">
    <w:pPr>
      <w:pStyle w:val="Footer"/>
    </w:pPr>
    <w:r>
      <w:rPr>
        <w:noProof/>
        <w:lang w:eastAsia="en-AU"/>
      </w:rPr>
      <mc:AlternateContent>
        <mc:Choice Requires="wps">
          <w:drawing>
            <wp:anchor distT="0" distB="0" distL="114300" distR="114300" simplePos="0" relativeHeight="251700736" behindDoc="0" locked="0" layoutInCell="0" allowOverlap="1" wp14:anchorId="182AB96C" wp14:editId="79CD2734">
              <wp:simplePos x="0" y="0"/>
              <wp:positionH relativeFrom="page">
                <wp:posOffset>0</wp:posOffset>
              </wp:positionH>
              <wp:positionV relativeFrom="page">
                <wp:posOffset>10189210</wp:posOffset>
              </wp:positionV>
              <wp:extent cx="7560310" cy="311785"/>
              <wp:effectExtent l="0" t="0" r="0" b="12065"/>
              <wp:wrapNone/>
              <wp:docPr id="12" name="MSIPCM12a84a9bba5151b87e8e301c"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686A71" w14:textId="17272FB7" w:rsidR="000015E9" w:rsidRPr="000015E9" w:rsidRDefault="000015E9" w:rsidP="000015E9">
                          <w:pPr>
                            <w:spacing w:after="0"/>
                            <w:jc w:val="center"/>
                            <w:rPr>
                              <w:rFonts w:ascii="Arial Black" w:hAnsi="Arial Black"/>
                              <w:color w:val="000000"/>
                              <w:sz w:val="20"/>
                            </w:rPr>
                          </w:pPr>
                          <w:r w:rsidRPr="000015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2AB96C" id="_x0000_t202" coordsize="21600,21600" o:spt="202" path="m,l,21600r21600,l21600,xe">
              <v:stroke joinstyle="miter"/>
              <v:path gradientshapeok="t" o:connecttype="rect"/>
            </v:shapetype>
            <v:shape id="MSIPCM12a84a9bba5151b87e8e301c" o:spid="_x0000_s1029" type="#_x0000_t202" alt="{&quot;HashCode&quot;:904758361,&quot;Height&quot;:841.0,&quot;Width&quot;:595.0,&quot;Placement&quot;:&quot;Footer&quot;,&quot;Index&quot;:&quot;OddAndEven&quot;,&quot;Section&quot;:2,&quot;Top&quot;:0.0,&quot;Left&quot;:0.0}" style="position:absolute;left:0;text-align:left;margin-left:0;margin-top:802.3pt;width:595.3pt;height:24.55pt;z-index:251700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" o:allowincell="f" filled="f" stroked="f" strokeweight=".5pt">
              <v:textbox inset=",0,,0">
                <w:txbxContent>
                  <w:p w14:paraId="3D686A71" w14:textId="17272FB7" w:rsidR="000015E9" w:rsidRPr="000015E9" w:rsidRDefault="000015E9" w:rsidP="000015E9">
                    <w:pPr>
                      <w:spacing w:after="0"/>
                      <w:jc w:val="center"/>
                      <w:rPr>
                        <w:rFonts w:ascii="Arial Black" w:hAnsi="Arial Black"/>
                        <w:color w:val="000000"/>
                        <w:sz w:val="20"/>
                      </w:rPr>
                    </w:pPr>
                    <w:r w:rsidRPr="000015E9">
                      <w:rPr>
                        <w:rFonts w:ascii="Arial Black" w:hAnsi="Arial Black"/>
                        <w:color w:val="000000"/>
                        <w:sz w:val="20"/>
                      </w:rPr>
                      <w:t>OFFICIAL</w:t>
                    </w:r>
                  </w:p>
                </w:txbxContent>
              </v:textbox>
              <w10:wrap anchorx="page" anchory="page"/>
            </v:shape>
          </w:pict>
        </mc:Fallback>
      </mc:AlternateContent>
    </w:r>
    <w:r w:rsidR="00544135">
      <w:rPr>
        <w:noProof/>
        <w:lang w:eastAsia="en-AU"/>
      </w:rPr>
      <w:drawing>
        <wp:anchor distT="0" distB="0" distL="114300" distR="114300" simplePos="0" relativeHeight="251695616" behindDoc="1" locked="1" layoutInCell="1" allowOverlap="1" wp14:anchorId="3EBA0E13" wp14:editId="02BAB4E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93568"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BA34F7"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26281786"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04CF3336" w:rsidR="00431A70" w:rsidRDefault="000015E9">
    <w:pPr>
      <w:pStyle w:val="Footer"/>
    </w:pPr>
    <w:r>
      <w:rPr>
        <w:noProof/>
        <w:lang w:eastAsia="en-AU"/>
      </w:rPr>
      <mc:AlternateContent>
        <mc:Choice Requires="wps">
          <w:drawing>
            <wp:anchor distT="0" distB="0" distL="114300" distR="114300" simplePos="0" relativeHeight="251699712" behindDoc="0" locked="0" layoutInCell="0" allowOverlap="1" wp14:anchorId="1BEC56F7" wp14:editId="6B574051">
              <wp:simplePos x="0" y="0"/>
              <wp:positionH relativeFrom="page">
                <wp:posOffset>0</wp:posOffset>
              </wp:positionH>
              <wp:positionV relativeFrom="page">
                <wp:posOffset>10189210</wp:posOffset>
              </wp:positionV>
              <wp:extent cx="7560310" cy="311785"/>
              <wp:effectExtent l="0" t="0" r="0" b="12065"/>
              <wp:wrapNone/>
              <wp:docPr id="10" name="MSIPCM878647648b71bb326b2717a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59C9C" w14:textId="757DD833" w:rsidR="000015E9" w:rsidRPr="000015E9" w:rsidRDefault="000015E9" w:rsidP="000015E9">
                          <w:pPr>
                            <w:spacing w:after="0"/>
                            <w:jc w:val="center"/>
                            <w:rPr>
                              <w:rFonts w:ascii="Arial Black" w:hAnsi="Arial Black"/>
                              <w:color w:val="000000"/>
                              <w:sz w:val="20"/>
                            </w:rPr>
                          </w:pPr>
                          <w:r w:rsidRPr="000015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EC56F7" id="_x0000_t202" coordsize="21600,21600" o:spt="202" path="m,l,21600r21600,l21600,xe">
              <v:stroke joinstyle="miter"/>
              <v:path gradientshapeok="t" o:connecttype="rect"/>
            </v:shapetype>
            <v:shape id="MSIPCM878647648b71bb326b2717a4"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97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B6+DMfsQIAAE0FAAAO&#10;AAAAAAAAAAAAAAAAAC4CAABkcnMvZTJvRG9jLnhtbFBLAQItABQABgAIAAAAIQBIDV6a3wAAAAsB&#10;AAAPAAAAAAAAAAAAAAAAAAsFAABkcnMvZG93bnJldi54bWxQSwUGAAAAAAQABADzAAAAFwYAAAAA&#10;" o:allowincell="f" filled="f" stroked="f" strokeweight=".5pt">
              <v:textbox inset=",0,,0">
                <w:txbxContent>
                  <w:p w14:paraId="72C59C9C" w14:textId="757DD833" w:rsidR="000015E9" w:rsidRPr="000015E9" w:rsidRDefault="000015E9" w:rsidP="000015E9">
                    <w:pPr>
                      <w:spacing w:after="0"/>
                      <w:jc w:val="center"/>
                      <w:rPr>
                        <w:rFonts w:ascii="Arial Black" w:hAnsi="Arial Black"/>
                        <w:color w:val="000000"/>
                        <w:sz w:val="20"/>
                      </w:rPr>
                    </w:pPr>
                    <w:r w:rsidRPr="000015E9">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2A895"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LZy6sbECAABNBQAA&#10;DgAAAAAAAAAAAAAAAAAuAgAAZHJzL2Uyb0RvYy54bWxQSwECLQAUAAYACAAAACEAL5BIl+AAAAAL&#10;AQAADwAAAAAAAAAAAAAAAAALBQAAZHJzL2Rvd25yZXYueG1sUEsFBgAAAAAEAAQA8wAAABgGAAAA&#10;AA==&#10;" o:allowincell="f" filled="f" stroked="f" strokeweight=".5pt">
              <v:textbox inset=",0,,0">
                <w:txbxContent>
                  <w:p w14:paraId="10564B3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96640"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3460" w14:textId="77777777" w:rsidR="001B0379" w:rsidRDefault="001B0379" w:rsidP="00207717">
      <w:pPr>
        <w:spacing w:before="120"/>
      </w:pPr>
      <w:r>
        <w:separator/>
      </w:r>
    </w:p>
  </w:footnote>
  <w:footnote w:type="continuationSeparator" w:id="0">
    <w:p w14:paraId="1FD6331B" w14:textId="77777777" w:rsidR="001B0379" w:rsidRDefault="001B0379">
      <w:r>
        <w:continuationSeparator/>
      </w:r>
    </w:p>
    <w:p w14:paraId="77735544" w14:textId="77777777" w:rsidR="001B0379" w:rsidRDefault="001B0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E68" w14:textId="77777777" w:rsidR="007949FD" w:rsidRDefault="00794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C1E8" w14:textId="77777777" w:rsidR="007949FD" w:rsidRDefault="00794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96AD" w14:textId="77777777" w:rsidR="007949FD" w:rsidRDefault="007949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3977F712" w:rsidR="00431A70" w:rsidRDefault="00C60411">
    <w:pPr>
      <w:pStyle w:val="Header"/>
    </w:pPr>
    <w:r>
      <w:rPr>
        <w:b/>
        <w:bCs/>
      </w:rPr>
      <w:ptab w:relativeTo="margin" w:alignment="right" w:leader="none"/>
    </w:r>
    <w:r w:rsidR="003D5928">
      <w:rPr>
        <w:noProof/>
      </w:rPr>
      <w:drawing>
        <wp:anchor distT="0" distB="0" distL="114300" distR="114300" simplePos="0" relativeHeight="251697664" behindDoc="1" locked="1" layoutInCell="1" allowOverlap="1" wp14:anchorId="38FE7CB0" wp14:editId="16024ACD">
          <wp:simplePos x="0" y="0"/>
          <wp:positionH relativeFrom="page">
            <wp:posOffset>0</wp:posOffset>
          </wp:positionH>
          <wp:positionV relativeFrom="page">
            <wp:posOffset>0</wp:posOffset>
          </wp:positionV>
          <wp:extent cx="7560000" cy="270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58054658" w:rsidR="00562811" w:rsidRPr="0051568D" w:rsidRDefault="003D5928" w:rsidP="0017674D">
    <w:pPr>
      <w:pStyle w:val="Header"/>
    </w:pPr>
    <w:r>
      <w:rPr>
        <w:noProof/>
      </w:rPr>
      <w:drawing>
        <wp:anchor distT="0" distB="0" distL="114300" distR="114300" simplePos="0" relativeHeight="251698688" behindDoc="1" locked="1" layoutInCell="1" allowOverlap="1" wp14:anchorId="70FC4C4C" wp14:editId="1A07F7CC">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562811">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E279" w14:textId="716AE431" w:rsidR="00E35DB1" w:rsidRPr="00E35DB1" w:rsidRDefault="00E35DB1">
    <w:pPr>
      <w:pStyle w:val="Header"/>
    </w:pPr>
    <w:r w:rsidRPr="00E35DB1">
      <w:fldChar w:fldCharType="begin"/>
    </w:r>
    <w:r w:rsidRPr="00E35DB1">
      <w:instrText xml:space="preserve"> PAGE   \* MERGEFORMAT </w:instrText>
    </w:r>
    <w:r w:rsidRPr="00E35DB1">
      <w:fldChar w:fldCharType="separate"/>
    </w:r>
    <w:r w:rsidRPr="00E35DB1">
      <w:rPr>
        <w:noProof/>
      </w:rPr>
      <w:t>1</w:t>
    </w:r>
    <w:r w:rsidRPr="00E35DB1">
      <w:rPr>
        <w:noProof/>
      </w:rPr>
      <w:fldChar w:fldCharType="end"/>
    </w:r>
    <w:r w:rsidRPr="00E35DB1">
      <w:ptab w:relativeTo="margin" w:alignment="right" w:leader="none"/>
    </w:r>
    <w:r w:rsidRPr="00E35DB1">
      <w:t>VINAH manual 202</w:t>
    </w:r>
    <w:r w:rsidR="00763B89">
      <w:t>2</w:t>
    </w:r>
    <w:r w:rsidRPr="00E35DB1">
      <w:t>-2</w:t>
    </w:r>
    <w:r w:rsidR="00763B89">
      <w:t>3</w:t>
    </w:r>
    <w:r w:rsidRPr="00E35DB1">
      <w:t xml:space="preserve"> Section 5e – Submission purge procedure</w:t>
    </w:r>
    <w:r w:rsidRPr="00E35DB1">
      <w:rPr>
        <w:noProof/>
      </w:rPr>
      <w:drawing>
        <wp:anchor distT="0" distB="0" distL="114300" distR="114300" simplePos="0" relativeHeight="251702784" behindDoc="1" locked="1" layoutInCell="1" allowOverlap="1" wp14:anchorId="2A02E2B2" wp14:editId="4BBF9CFB">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Pr="00E35DB1">
      <w:t>, 1</w:t>
    </w:r>
    <w:r w:rsidR="00763B89">
      <w:t>7</w:t>
    </w:r>
    <w:r w:rsidRPr="00E35DB1">
      <w:rPr>
        <w:vertAlign w:val="superscript"/>
      </w:rPr>
      <w:t>th</w:t>
    </w:r>
    <w:r w:rsidRPr="00E35DB1">
      <w:t xml:space="preserve"> edition, July 202</w:t>
    </w:r>
    <w:r w:rsidR="00763B89">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FFD4" w14:textId="3165D8B8" w:rsidR="00E35DB1" w:rsidRPr="0051568D" w:rsidRDefault="00E35DB1" w:rsidP="0017674D">
    <w:pPr>
      <w:pStyle w:val="Header"/>
    </w:pPr>
    <w:r w:rsidRPr="00E35DB1">
      <w:t>VINAH manual 202</w:t>
    </w:r>
    <w:r w:rsidR="00763B89">
      <w:t>2</w:t>
    </w:r>
    <w:r w:rsidRPr="00E35DB1">
      <w:t>-2</w:t>
    </w:r>
    <w:r w:rsidR="00763B89">
      <w:t>3</w:t>
    </w:r>
    <w:r w:rsidRPr="00E35DB1">
      <w:t xml:space="preserve"> Section 5e – Submission purge procedure, 1</w:t>
    </w:r>
    <w:r w:rsidR="00763B89">
      <w:t>7</w:t>
    </w:r>
    <w:r w:rsidRPr="00E35DB1">
      <w:t>th edition, July 202</w:t>
    </w:r>
    <w:r>
      <w:rPr>
        <w:noProof/>
      </w:rPr>
      <w:drawing>
        <wp:anchor distT="0" distB="0" distL="114300" distR="114300" simplePos="0" relativeHeight="251704832" behindDoc="1" locked="1" layoutInCell="1" allowOverlap="1" wp14:anchorId="5A283D95" wp14:editId="54CF679A">
          <wp:simplePos x="0" y="0"/>
          <wp:positionH relativeFrom="page">
            <wp:posOffset>0</wp:posOffset>
          </wp:positionH>
          <wp:positionV relativeFrom="page">
            <wp:posOffset>0</wp:posOffset>
          </wp:positionV>
          <wp:extent cx="7560000" cy="2700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763B89">
      <w:t>2</w:t>
    </w:r>
    <w:r>
      <w:ptab w:relativeTo="margin" w:alignment="right" w:leader="none"/>
    </w:r>
    <w:r w:rsidRPr="00E35DB1">
      <w:fldChar w:fldCharType="begin"/>
    </w:r>
    <w:r w:rsidRPr="00E35DB1">
      <w:instrText xml:space="preserve"> PAGE   \* MERGEFORMAT </w:instrText>
    </w:r>
    <w:r w:rsidRPr="00E35DB1">
      <w:fldChar w:fldCharType="separate"/>
    </w:r>
    <w:r w:rsidRPr="00E35DB1">
      <w:rPr>
        <w:noProof/>
      </w:rPr>
      <w:t>1</w:t>
    </w:r>
    <w:r w:rsidRPr="00E35DB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15E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6836"/>
    <w:rsid w:val="0010714F"/>
    <w:rsid w:val="001120C5"/>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379"/>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15C6"/>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A0A9C"/>
    <w:rsid w:val="002A483C"/>
    <w:rsid w:val="002B0388"/>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862"/>
    <w:rsid w:val="003D5928"/>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07018"/>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87E42"/>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D5FF0"/>
    <w:rsid w:val="004E1106"/>
    <w:rsid w:val="004E138F"/>
    <w:rsid w:val="004E4649"/>
    <w:rsid w:val="004E5C2B"/>
    <w:rsid w:val="004F00DD"/>
    <w:rsid w:val="004F2133"/>
    <w:rsid w:val="004F5398"/>
    <w:rsid w:val="004F55F1"/>
    <w:rsid w:val="004F6936"/>
    <w:rsid w:val="00503DC6"/>
    <w:rsid w:val="00506F5D"/>
    <w:rsid w:val="00510C37"/>
    <w:rsid w:val="005115F9"/>
    <w:rsid w:val="005126D0"/>
    <w:rsid w:val="00514667"/>
    <w:rsid w:val="0051568D"/>
    <w:rsid w:val="005229AD"/>
    <w:rsid w:val="0052324C"/>
    <w:rsid w:val="00526AC7"/>
    <w:rsid w:val="00526C15"/>
    <w:rsid w:val="00536499"/>
    <w:rsid w:val="00542A03"/>
    <w:rsid w:val="00543903"/>
    <w:rsid w:val="00543BCC"/>
    <w:rsid w:val="00543F11"/>
    <w:rsid w:val="00544135"/>
    <w:rsid w:val="00544E1F"/>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42E3"/>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1A3F"/>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E3B05"/>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63B8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49FD"/>
    <w:rsid w:val="00796E20"/>
    <w:rsid w:val="00797C32"/>
    <w:rsid w:val="007A11E8"/>
    <w:rsid w:val="007A7DE4"/>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46A3F"/>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5ED7"/>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BD3"/>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321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B470D"/>
    <w:rsid w:val="00CC0C72"/>
    <w:rsid w:val="00CC2BFD"/>
    <w:rsid w:val="00CC6F40"/>
    <w:rsid w:val="00CD3476"/>
    <w:rsid w:val="00CD64DF"/>
    <w:rsid w:val="00CE225F"/>
    <w:rsid w:val="00CE5A7A"/>
    <w:rsid w:val="00CF2F50"/>
    <w:rsid w:val="00CF47C6"/>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517"/>
    <w:rsid w:val="00D618F4"/>
    <w:rsid w:val="00D63636"/>
    <w:rsid w:val="00D714CC"/>
    <w:rsid w:val="00D75EA7"/>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07B0D"/>
    <w:rsid w:val="00E11332"/>
    <w:rsid w:val="00E11352"/>
    <w:rsid w:val="00E170DC"/>
    <w:rsid w:val="00E17546"/>
    <w:rsid w:val="00E210B5"/>
    <w:rsid w:val="00E261B3"/>
    <w:rsid w:val="00E26818"/>
    <w:rsid w:val="00E27FFC"/>
    <w:rsid w:val="00E30B15"/>
    <w:rsid w:val="00E33237"/>
    <w:rsid w:val="00E35DB1"/>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3046"/>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5FBA"/>
    <w:rsid w:val="00F16F1B"/>
    <w:rsid w:val="00F250A9"/>
    <w:rsid w:val="00F267AF"/>
    <w:rsid w:val="00F30FF4"/>
    <w:rsid w:val="00F3122E"/>
    <w:rsid w:val="00F32368"/>
    <w:rsid w:val="00F331AD"/>
    <w:rsid w:val="00F35287"/>
    <w:rsid w:val="00F40A70"/>
    <w:rsid w:val="00F43A37"/>
    <w:rsid w:val="00F4641B"/>
    <w:rsid w:val="00F46EB8"/>
    <w:rsid w:val="00F50C23"/>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23F9"/>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06EC61B"/>
  <w15:docId w15:val="{FAB4CF7A-DA1F-4CD6-B18E-744DF66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link w:val="DHHSbodyChar"/>
    <w:qFormat/>
    <w:rsid w:val="000015E9"/>
    <w:pPr>
      <w:spacing w:after="120" w:line="270" w:lineRule="atLeast"/>
    </w:pPr>
    <w:rPr>
      <w:rFonts w:ascii="Arial" w:eastAsia="Times" w:hAnsi="Arial"/>
      <w:lang w:eastAsia="en-US"/>
    </w:rPr>
  </w:style>
  <w:style w:type="paragraph" w:customStyle="1" w:styleId="DHHSbullet1">
    <w:name w:val="DHHS bullet 1"/>
    <w:basedOn w:val="DHHSbody"/>
    <w:qFormat/>
    <w:rsid w:val="000015E9"/>
    <w:pPr>
      <w:spacing w:after="40"/>
      <w:ind w:left="284" w:hanging="284"/>
    </w:pPr>
  </w:style>
  <w:style w:type="paragraph" w:customStyle="1" w:styleId="DHHSbullet2">
    <w:name w:val="DHHS bullet 2"/>
    <w:basedOn w:val="DHHSbody"/>
    <w:uiPriority w:val="2"/>
    <w:qFormat/>
    <w:rsid w:val="000015E9"/>
    <w:pPr>
      <w:spacing w:after="40"/>
      <w:ind w:left="567" w:hanging="283"/>
    </w:pPr>
  </w:style>
  <w:style w:type="character" w:customStyle="1" w:styleId="DHHSbodyChar">
    <w:name w:val="DHHS body Char"/>
    <w:basedOn w:val="DefaultParagraphFont"/>
    <w:link w:val="DHHSbody"/>
    <w:rsid w:val="004D5FF0"/>
    <w:rPr>
      <w:rFonts w:ascii="Arial" w:eastAsia="Times" w:hAnsi="Arial"/>
      <w:lang w:eastAsia="en-US"/>
    </w:rPr>
  </w:style>
  <w:style w:type="character" w:customStyle="1" w:styleId="FigurecaptionChar">
    <w:name w:val="Figure caption Char"/>
    <w:basedOn w:val="DefaultParagraphFont"/>
    <w:link w:val="Figurecaption"/>
    <w:locked/>
    <w:rsid w:val="00487E42"/>
    <w:rPr>
      <w:rFonts w:ascii="Arial" w:hAnsi="Arial"/>
      <w:b/>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383181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ospitals-and-health-services/data-reporting/health-data-standards-systems/vina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health.vic.gov.au/hospitals-and-health-services/data-reporting/health-data-standards-systems/data-collections/vina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71bad440-a7e7-46c6-81bd-18ed54663c6a"/>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f9efe166-4f28-4f85-8235-ea2c8913343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DH Pink report.dotx</Template>
  <TotalTime>1</TotalTime>
  <Pages>6</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VINAH manual 2021-22 Section 5e – Submission purge procedure, 16th edition, July 2021</vt:lpstr>
    </vt:vector>
  </TitlesOfParts>
  <Company>Victoria State Government, Department of Health</Company>
  <LinksUpToDate>false</LinksUpToDate>
  <CharactersWithSpaces>8205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VINAH manual 2021-22 Section 5e – Submission purge procedure, 16th edition, July 2021</dc:title>
  <dc:subject>VINAH manual 2021-22 Section 5e – Submission purge procedure, 16th edition, July 2021</dc:subject>
  <dc:creator>Health and Systems Performance Reporting</dc:creator>
  <cp:keywords>HDSS, VINAH manual 2021-22, Section 5e</cp:keywords>
  <cp:lastModifiedBy>Debra A Anderson (Health)</cp:lastModifiedBy>
  <cp:revision>2</cp:revision>
  <cp:lastPrinted>2021-01-29T05:27:00Z</cp:lastPrinted>
  <dcterms:created xsi:type="dcterms:W3CDTF">2022-06-23T06:13:00Z</dcterms:created>
  <dcterms:modified xsi:type="dcterms:W3CDTF">2022-06-23T06:13:00Z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2022-06-23T06:12:51Z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b68630c2-475c-45ef-9787-ec22fb200bd9</vt:lpwstr>
  </property>
  <property fmtid="{D5CDD505-2E9C-101B-9397-08002B2CF9AE}" pid="11" name="MSIP_Label_43e64453-338c-4f93-8a4d-0039a0a41f2a_ContentBits">
    <vt:lpwstr>2</vt:lpwstr>
  </property>
</Properties>
</file>