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B803" w14:textId="77777777" w:rsidR="00056EC4" w:rsidRDefault="00A97BD3" w:rsidP="00056EC4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6F313E99" wp14:editId="4F3B59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152000"/>
            <wp:effectExtent l="0" t="0" r="3175" b="1905"/>
            <wp:wrapNone/>
            <wp:docPr id="9" name="Picture 9" descr="Victoria State Government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Victoria State Government Department of Health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14:paraId="081A275C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tbl>
            <w:tblPr>
              <w:tblStyle w:val="TableGrid"/>
              <w:tblW w:w="9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9299"/>
            </w:tblGrid>
            <w:tr w:rsidR="00C94E1E" w14:paraId="50D79251" w14:textId="77777777" w:rsidTr="004C3681">
              <w:trPr>
                <w:cantSplit/>
              </w:trPr>
              <w:tc>
                <w:tcPr>
                  <w:tcW w:w="0" w:type="auto"/>
                  <w:tcMar>
                    <w:top w:w="0" w:type="dxa"/>
                    <w:left w:w="0" w:type="dxa"/>
                    <w:right w:w="0" w:type="dxa"/>
                  </w:tcMar>
                </w:tcPr>
                <w:p w14:paraId="745E89F9" w14:textId="57623D64" w:rsidR="00C94E1E" w:rsidRPr="00DE01B2" w:rsidRDefault="00C94E1E" w:rsidP="00C94E1E">
                  <w:pPr>
                    <w:pStyle w:val="Documenttitle"/>
                    <w:rPr>
                      <w:color w:val="595959" w:themeColor="text1" w:themeTint="A6"/>
                    </w:rPr>
                  </w:pPr>
                  <w:r w:rsidRPr="00DE01B2">
                    <w:rPr>
                      <w:color w:val="595959" w:themeColor="text1" w:themeTint="A6"/>
                    </w:rPr>
                    <w:t xml:space="preserve">Victorian Integrated Non-Admitted Health </w:t>
                  </w:r>
                  <w:r w:rsidR="00364173" w:rsidRPr="00DE01B2">
                    <w:rPr>
                      <w:color w:val="595959" w:themeColor="text1" w:themeTint="A6"/>
                    </w:rPr>
                    <w:t xml:space="preserve">Minimum Data Set </w:t>
                  </w:r>
                  <w:r w:rsidRPr="00DE01B2">
                    <w:rPr>
                      <w:color w:val="595959" w:themeColor="text1" w:themeTint="A6"/>
                    </w:rPr>
                    <w:t>(VINAH</w:t>
                  </w:r>
                  <w:r w:rsidR="00364173" w:rsidRPr="00DE01B2">
                    <w:rPr>
                      <w:color w:val="595959" w:themeColor="text1" w:themeTint="A6"/>
                    </w:rPr>
                    <w:t xml:space="preserve"> MDS) </w:t>
                  </w:r>
                  <w:r w:rsidRPr="00DE01B2">
                    <w:rPr>
                      <w:color w:val="595959" w:themeColor="text1" w:themeTint="A6"/>
                    </w:rPr>
                    <w:t>manual 202</w:t>
                  </w:r>
                  <w:r w:rsidR="00E328EE" w:rsidRPr="00DE01B2">
                    <w:rPr>
                      <w:color w:val="595959" w:themeColor="text1" w:themeTint="A6"/>
                    </w:rPr>
                    <w:t>2</w:t>
                  </w:r>
                  <w:r w:rsidRPr="00DE01B2">
                    <w:rPr>
                      <w:color w:val="595959" w:themeColor="text1" w:themeTint="A6"/>
                    </w:rPr>
                    <w:t>-2</w:t>
                  </w:r>
                  <w:r w:rsidR="00E328EE" w:rsidRPr="00DE01B2">
                    <w:rPr>
                      <w:color w:val="595959" w:themeColor="text1" w:themeTint="A6"/>
                    </w:rPr>
                    <w:t>3</w:t>
                  </w:r>
                  <w:r w:rsidRPr="00DE01B2">
                    <w:rPr>
                      <w:color w:val="595959" w:themeColor="text1" w:themeTint="A6"/>
                    </w:rPr>
                    <w:t xml:space="preserve"> </w:t>
                  </w:r>
                </w:p>
                <w:p w14:paraId="69DFFC1B" w14:textId="0205A207" w:rsidR="00C94E1E" w:rsidRPr="00352004" w:rsidRDefault="00C94E1E" w:rsidP="00C94E1E">
                  <w:pPr>
                    <w:pStyle w:val="DHHSreportmaintitlewhite"/>
                    <w:rPr>
                      <w:color w:val="000000" w:themeColor="text1"/>
                      <w:sz w:val="48"/>
                      <w:szCs w:val="48"/>
                    </w:rPr>
                  </w:pPr>
                  <w:r w:rsidRPr="00DE01B2">
                    <w:rPr>
                      <w:b/>
                      <w:bCs w:val="0"/>
                      <w:color w:val="595959" w:themeColor="text1" w:themeTint="A6"/>
                      <w:sz w:val="48"/>
                      <w:szCs w:val="48"/>
                    </w:rPr>
                    <w:t xml:space="preserve">Section 5 </w:t>
                  </w:r>
                  <w:r w:rsidR="00827AEE" w:rsidRPr="00DE01B2">
                    <w:rPr>
                      <w:b/>
                      <w:bCs w:val="0"/>
                      <w:color w:val="595959" w:themeColor="text1" w:themeTint="A6"/>
                      <w:sz w:val="48"/>
                      <w:szCs w:val="48"/>
                    </w:rPr>
                    <w:t>–</w:t>
                  </w:r>
                  <w:r w:rsidRPr="00DE01B2">
                    <w:rPr>
                      <w:b/>
                      <w:bCs w:val="0"/>
                      <w:color w:val="595959" w:themeColor="text1" w:themeTint="A6"/>
                      <w:sz w:val="48"/>
                      <w:szCs w:val="48"/>
                    </w:rPr>
                    <w:t xml:space="preserve"> </w:t>
                  </w:r>
                  <w:r w:rsidR="00885C6B" w:rsidRPr="00DE01B2">
                    <w:rPr>
                      <w:b/>
                      <w:bCs w:val="0"/>
                      <w:color w:val="595959" w:themeColor="text1" w:themeTint="A6"/>
                      <w:sz w:val="48"/>
                      <w:szCs w:val="48"/>
                    </w:rPr>
                    <w:t>Compilation and submission</w:t>
                  </w:r>
                </w:p>
              </w:tc>
            </w:tr>
            <w:tr w:rsidR="00C94E1E" w14:paraId="4CF6BC53" w14:textId="77777777" w:rsidTr="004C3681">
              <w:trPr>
                <w:cantSplit/>
              </w:trPr>
              <w:tc>
                <w:tcPr>
                  <w:tcW w:w="0" w:type="auto"/>
                </w:tcPr>
                <w:p w14:paraId="79150696" w14:textId="34A09108" w:rsidR="00C94E1E" w:rsidRDefault="00C94E1E" w:rsidP="00C94E1E">
                  <w:pPr>
                    <w:pStyle w:val="Documentsubtitle"/>
                  </w:pPr>
                  <w:r>
                    <w:t>1</w:t>
                  </w:r>
                  <w:r w:rsidR="00E328EE">
                    <w:t>7</w:t>
                  </w:r>
                  <w:r w:rsidRPr="00782782">
                    <w:rPr>
                      <w:vertAlign w:val="superscript"/>
                    </w:rPr>
                    <w:t>th</w:t>
                  </w:r>
                  <w:r>
                    <w:t xml:space="preserve"> edition, July 202</w:t>
                  </w:r>
                  <w:r w:rsidR="00E328EE">
                    <w:t>2</w:t>
                  </w:r>
                </w:p>
                <w:p w14:paraId="36AAAE8A" w14:textId="77777777" w:rsidR="00C94E1E" w:rsidRPr="00A1389F" w:rsidRDefault="00C94E1E" w:rsidP="00C94E1E">
                  <w:pPr>
                    <w:pStyle w:val="Documentsubtitle"/>
                  </w:pPr>
                  <w:r>
                    <w:t>Version 1.0</w:t>
                  </w:r>
                </w:p>
              </w:tc>
            </w:tr>
            <w:tr w:rsidR="00C94E1E" w14:paraId="0D8A70C9" w14:textId="77777777" w:rsidTr="004C3681">
              <w:trPr>
                <w:cantSplit/>
              </w:trPr>
              <w:tc>
                <w:tcPr>
                  <w:tcW w:w="0" w:type="auto"/>
                </w:tcPr>
                <w:p w14:paraId="30A38DFA" w14:textId="77777777" w:rsidR="00C94E1E" w:rsidRDefault="00A34D3F" w:rsidP="00C94E1E">
                  <w:pPr>
                    <w:pStyle w:val="Bannermarking"/>
                  </w:pPr>
                  <w:r w:rsidRPr="00DE01B2">
                    <w:rPr>
                      <w:color w:val="595959" w:themeColor="text1" w:themeTint="A6"/>
                    </w:rPr>
                    <w:fldChar w:fldCharType="begin"/>
                  </w:r>
                  <w:r w:rsidRPr="00DE01B2">
                    <w:rPr>
                      <w:color w:val="595959" w:themeColor="text1" w:themeTint="A6"/>
                    </w:rPr>
                    <w:instrText xml:space="preserve"> FILLIN  "Type the protective marking" \d OFFICIAL \o  \* MERGEFORMAT </w:instrText>
                  </w:r>
                  <w:r w:rsidRPr="00DE01B2">
                    <w:rPr>
                      <w:color w:val="595959" w:themeColor="text1" w:themeTint="A6"/>
                    </w:rPr>
                    <w:fldChar w:fldCharType="separate"/>
                  </w:r>
                  <w:r w:rsidR="00C94E1E" w:rsidRPr="00DE01B2">
                    <w:rPr>
                      <w:color w:val="595959" w:themeColor="text1" w:themeTint="A6"/>
                    </w:rPr>
                    <w:t>OFFICIAL</w:t>
                  </w:r>
                  <w:r w:rsidRPr="00DE01B2">
                    <w:rPr>
                      <w:color w:val="595959" w:themeColor="text1" w:themeTint="A6"/>
                    </w:rPr>
                    <w:fldChar w:fldCharType="end"/>
                  </w:r>
                </w:p>
              </w:tc>
            </w:tr>
          </w:tbl>
          <w:p w14:paraId="389004EF" w14:textId="00153F54" w:rsidR="00AD784C" w:rsidRPr="00C94E1E" w:rsidRDefault="00AD784C" w:rsidP="00C94E1E">
            <w:pPr>
              <w:pStyle w:val="Documenttitle"/>
              <w:rPr>
                <w:color w:val="000000" w:themeColor="text1"/>
              </w:rPr>
            </w:pPr>
          </w:p>
        </w:tc>
      </w:tr>
      <w:tr w:rsidR="00430393" w14:paraId="5B223429" w14:textId="77777777" w:rsidTr="00431F42">
        <w:trPr>
          <w:cantSplit/>
        </w:trPr>
        <w:tc>
          <w:tcPr>
            <w:tcW w:w="0" w:type="auto"/>
          </w:tcPr>
          <w:p w14:paraId="2356FC85" w14:textId="4A2B2606" w:rsidR="00430393" w:rsidRDefault="00430393" w:rsidP="00430393">
            <w:pPr>
              <w:pStyle w:val="Bannermarking"/>
            </w:pPr>
          </w:p>
        </w:tc>
      </w:tr>
    </w:tbl>
    <w:p w14:paraId="4A37EB6D" w14:textId="77777777" w:rsidR="00FE4081" w:rsidRDefault="00FE4081" w:rsidP="00FE4081">
      <w:pPr>
        <w:pStyle w:val="Body"/>
      </w:pPr>
    </w:p>
    <w:p w14:paraId="5E4F88F7" w14:textId="77777777" w:rsidR="00FE4081" w:rsidRPr="00FE4081" w:rsidRDefault="00FE4081" w:rsidP="00FE4081">
      <w:pPr>
        <w:pStyle w:val="Body"/>
        <w:sectPr w:rsidR="00FE4081" w:rsidRPr="00FE4081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444B5AD0" w14:textId="77777777" w:rsidR="00C94E1E" w:rsidRDefault="00C94E1E" w:rsidP="0008204A">
      <w:pPr>
        <w:pStyle w:val="Body"/>
      </w:pPr>
    </w:p>
    <w:p w14:paraId="6743354E" w14:textId="77777777" w:rsidR="00C94E1E" w:rsidRDefault="00C94E1E" w:rsidP="0008204A">
      <w:pPr>
        <w:pStyle w:val="Body"/>
      </w:pPr>
    </w:p>
    <w:p w14:paraId="59C03112" w14:textId="77777777" w:rsidR="00C94E1E" w:rsidRDefault="00C94E1E" w:rsidP="0008204A">
      <w:pPr>
        <w:pStyle w:val="Body"/>
      </w:pPr>
    </w:p>
    <w:p w14:paraId="2CAD6C9B" w14:textId="77777777" w:rsidR="00C94E1E" w:rsidRDefault="00C94E1E" w:rsidP="0008204A">
      <w:pPr>
        <w:pStyle w:val="Body"/>
      </w:pPr>
    </w:p>
    <w:p w14:paraId="011A49DB" w14:textId="77777777" w:rsidR="00C94E1E" w:rsidRDefault="00C94E1E" w:rsidP="0008204A">
      <w:pPr>
        <w:pStyle w:val="Body"/>
      </w:pPr>
    </w:p>
    <w:p w14:paraId="76684943" w14:textId="77777777" w:rsidR="00C94E1E" w:rsidRDefault="00C94E1E" w:rsidP="0008204A">
      <w:pPr>
        <w:pStyle w:val="Body"/>
      </w:pPr>
    </w:p>
    <w:p w14:paraId="49AEA5A8" w14:textId="77777777" w:rsidR="00C94E1E" w:rsidRDefault="00C94E1E" w:rsidP="0008204A">
      <w:pPr>
        <w:pStyle w:val="Body"/>
      </w:pPr>
    </w:p>
    <w:p w14:paraId="0498F7BE" w14:textId="77777777" w:rsidR="00C94E1E" w:rsidRDefault="00C94E1E" w:rsidP="0008204A">
      <w:pPr>
        <w:pStyle w:val="Body"/>
      </w:pPr>
    </w:p>
    <w:p w14:paraId="6BAFAD09" w14:textId="77777777" w:rsidR="00C94E1E" w:rsidRDefault="00C94E1E" w:rsidP="0008204A">
      <w:pPr>
        <w:pStyle w:val="Body"/>
      </w:pPr>
    </w:p>
    <w:p w14:paraId="636DE5CC" w14:textId="77777777" w:rsidR="00C94E1E" w:rsidRDefault="00C94E1E" w:rsidP="0008204A">
      <w:pPr>
        <w:pStyle w:val="Body"/>
      </w:pPr>
    </w:p>
    <w:p w14:paraId="7CF32843" w14:textId="77777777" w:rsidR="00C94E1E" w:rsidRDefault="00C94E1E" w:rsidP="0008204A">
      <w:pPr>
        <w:pStyle w:val="Body"/>
      </w:pPr>
    </w:p>
    <w:p w14:paraId="5388E62C" w14:textId="77777777" w:rsidR="00C94E1E" w:rsidRDefault="00C94E1E" w:rsidP="0008204A">
      <w:pPr>
        <w:pStyle w:val="Body"/>
      </w:pPr>
    </w:p>
    <w:p w14:paraId="193591D5" w14:textId="77777777" w:rsidR="00C94E1E" w:rsidRDefault="00C94E1E" w:rsidP="0008204A">
      <w:pPr>
        <w:pStyle w:val="Body"/>
      </w:pPr>
    </w:p>
    <w:p w14:paraId="20E7373D" w14:textId="77777777" w:rsidR="00C94E1E" w:rsidRDefault="00C94E1E" w:rsidP="0008204A">
      <w:pPr>
        <w:pStyle w:val="Body"/>
      </w:pPr>
    </w:p>
    <w:p w14:paraId="4711701D" w14:textId="77777777" w:rsidR="00C94E1E" w:rsidRDefault="00C94E1E" w:rsidP="0008204A">
      <w:pPr>
        <w:pStyle w:val="Body"/>
      </w:pPr>
    </w:p>
    <w:p w14:paraId="117B2424" w14:textId="79890442" w:rsidR="00E65EA2" w:rsidRPr="00787CB7" w:rsidRDefault="00E65EA2" w:rsidP="00E65EA2">
      <w:pPr>
        <w:spacing w:after="200" w:line="300" w:lineRule="atLeast"/>
        <w:rPr>
          <w:rFonts w:eastAsia="Times"/>
          <w:szCs w:val="21"/>
        </w:rPr>
      </w:pPr>
      <w:bookmarkStart w:id="0" w:name="_Hlk67402020"/>
      <w:r w:rsidRPr="00787CB7">
        <w:rPr>
          <w:rFonts w:eastAsia="Times"/>
          <w:szCs w:val="21"/>
        </w:rPr>
        <w:t xml:space="preserve">To receive this publication in an accessible format </w:t>
      </w:r>
      <w:hyperlink r:id="rId18" w:history="1">
        <w:r w:rsidRPr="00787CB7">
          <w:rPr>
            <w:rStyle w:val="Hyperlink"/>
            <w:rFonts w:eastAsia="Times"/>
            <w:szCs w:val="21"/>
          </w:rPr>
          <w:t>email HDSS helpdesk</w:t>
        </w:r>
      </w:hyperlink>
      <w:r w:rsidRPr="00787CB7">
        <w:rPr>
          <w:rFonts w:eastAsia="Times"/>
          <w:szCs w:val="21"/>
        </w:rPr>
        <w:t xml:space="preserve"> &lt;hdss.helpdesk@</w:t>
      </w:r>
      <w:r w:rsidR="00463DF2" w:rsidRPr="00787CB7">
        <w:rPr>
          <w:rFonts w:eastAsia="Times"/>
          <w:szCs w:val="21"/>
        </w:rPr>
        <w:t>health</w:t>
      </w:r>
      <w:r w:rsidRPr="00787CB7">
        <w:rPr>
          <w:rFonts w:eastAsia="Times"/>
          <w:szCs w:val="21"/>
        </w:rPr>
        <w:t>.vic.gov.au&gt;.</w:t>
      </w:r>
    </w:p>
    <w:p w14:paraId="3C26347F" w14:textId="77777777" w:rsidR="00E65EA2" w:rsidRPr="00787CB7" w:rsidRDefault="00E65EA2" w:rsidP="00E65EA2">
      <w:pPr>
        <w:pStyle w:val="DHHSbody"/>
        <w:rPr>
          <w:szCs w:val="21"/>
        </w:rPr>
      </w:pPr>
      <w:r w:rsidRPr="00787CB7">
        <w:rPr>
          <w:szCs w:val="21"/>
        </w:rPr>
        <w:t>Authorised and published by the Victorian Government, 1 Treasury Place, Melbourne.</w:t>
      </w:r>
    </w:p>
    <w:p w14:paraId="20B8C78D" w14:textId="10B1EB7E" w:rsidR="00E65EA2" w:rsidRPr="00787CB7" w:rsidRDefault="00E65EA2" w:rsidP="00E65EA2">
      <w:pPr>
        <w:pStyle w:val="DHHSbody"/>
        <w:rPr>
          <w:szCs w:val="21"/>
        </w:rPr>
      </w:pPr>
      <w:r w:rsidRPr="00787CB7">
        <w:rPr>
          <w:szCs w:val="21"/>
        </w:rPr>
        <w:t>© State of Victoria, Australia, Department of Health July 202</w:t>
      </w:r>
      <w:r w:rsidR="00E328EE">
        <w:rPr>
          <w:szCs w:val="21"/>
        </w:rPr>
        <w:t>2</w:t>
      </w:r>
      <w:r w:rsidRPr="00787CB7">
        <w:rPr>
          <w:szCs w:val="21"/>
        </w:rPr>
        <w:t>.</w:t>
      </w:r>
    </w:p>
    <w:p w14:paraId="6BCC36C6" w14:textId="4A45DAF5" w:rsidR="00E65EA2" w:rsidRPr="00787CB7" w:rsidRDefault="00E65EA2" w:rsidP="00787CB7">
      <w:pPr>
        <w:pStyle w:val="Imprint"/>
        <w:spacing w:after="0"/>
        <w:rPr>
          <w:sz w:val="21"/>
          <w:szCs w:val="21"/>
        </w:rPr>
      </w:pPr>
      <w:r w:rsidRPr="00787CB7">
        <w:rPr>
          <w:sz w:val="21"/>
          <w:szCs w:val="21"/>
        </w:rPr>
        <w:t xml:space="preserve">Except where otherwise indicated, the images in this document show models and illustrative settings only, and do not necessarily depict actual services, </w:t>
      </w:r>
      <w:r w:rsidR="00177A44" w:rsidRPr="00787CB7">
        <w:rPr>
          <w:sz w:val="21"/>
          <w:szCs w:val="21"/>
        </w:rPr>
        <w:t>facilities,</w:t>
      </w:r>
      <w:r w:rsidRPr="00787CB7">
        <w:rPr>
          <w:sz w:val="21"/>
          <w:szCs w:val="21"/>
        </w:rPr>
        <w:t xml:space="preserve"> or recipients of services. This document may contain images of deceased Aboriginal and Torres Strait Islander peoples.</w:t>
      </w:r>
    </w:p>
    <w:p w14:paraId="145E3FDF" w14:textId="77777777" w:rsidR="00E65EA2" w:rsidRPr="00787CB7" w:rsidRDefault="00E65EA2" w:rsidP="00787CB7">
      <w:pPr>
        <w:pStyle w:val="Imprint"/>
        <w:spacing w:after="0"/>
        <w:rPr>
          <w:sz w:val="21"/>
          <w:szCs w:val="21"/>
        </w:rPr>
      </w:pPr>
      <w:r w:rsidRPr="00787CB7">
        <w:rPr>
          <w:sz w:val="21"/>
          <w:szCs w:val="21"/>
        </w:rPr>
        <w:t>In this document, ‘Aboriginal’ refers to both Aboriginal and Torres Strait Islander people. ‘Indigenous’ or ‘Koori/Koorie’ is retained when part of the title of a report, program or quotation.</w:t>
      </w:r>
    </w:p>
    <w:p w14:paraId="7EC4FDE3" w14:textId="77777777" w:rsidR="00E65EA2" w:rsidRPr="00787CB7" w:rsidRDefault="00E65EA2" w:rsidP="00787CB7">
      <w:pPr>
        <w:pStyle w:val="DHHSbody"/>
        <w:spacing w:after="0"/>
        <w:rPr>
          <w:szCs w:val="21"/>
        </w:rPr>
      </w:pPr>
    </w:p>
    <w:p w14:paraId="645FFC61" w14:textId="77777777" w:rsidR="00A51DE5" w:rsidRDefault="00A51DE5" w:rsidP="00A51DE5">
      <w:pPr>
        <w:pStyle w:val="DHHSbody"/>
        <w:rPr>
          <w:rStyle w:val="DHHSbodyChar"/>
        </w:rPr>
      </w:pPr>
      <w:r>
        <w:rPr>
          <w:rStyle w:val="FigurecaptionChar"/>
        </w:rPr>
        <w:t xml:space="preserve">ISBN </w:t>
      </w:r>
      <w:r>
        <w:rPr>
          <w:rStyle w:val="DHHSbodyChar"/>
        </w:rPr>
        <w:t xml:space="preserve">978-1-76096-781-9 </w:t>
      </w:r>
      <w:r>
        <w:rPr>
          <w:rStyle w:val="FigurecaptionChar"/>
        </w:rPr>
        <w:t>(pdf/online/MS word)</w:t>
      </w:r>
      <w:r>
        <w:rPr>
          <w:rStyle w:val="DHHSbodyChar"/>
        </w:rPr>
        <w:t xml:space="preserve">  </w:t>
      </w:r>
    </w:p>
    <w:p w14:paraId="392D39CD" w14:textId="30AB266B" w:rsidR="00C94E1E" w:rsidRPr="00787CB7" w:rsidRDefault="00E65EA2" w:rsidP="00E65EA2">
      <w:pPr>
        <w:pStyle w:val="Body"/>
        <w:rPr>
          <w:szCs w:val="21"/>
        </w:rPr>
      </w:pPr>
      <w:r w:rsidRPr="00787CB7">
        <w:rPr>
          <w:szCs w:val="21"/>
        </w:rPr>
        <w:t xml:space="preserve">Available at  </w:t>
      </w:r>
      <w:hyperlink r:id="rId19" w:history="1">
        <w:r w:rsidRPr="00787CB7">
          <w:rPr>
            <w:rFonts w:cs="Arial"/>
            <w:color w:val="3366FF"/>
            <w:szCs w:val="21"/>
            <w:u w:val="dotted"/>
          </w:rPr>
          <w:t>VINAH webpage</w:t>
        </w:r>
      </w:hyperlink>
      <w:r w:rsidRPr="00787CB7">
        <w:rPr>
          <w:szCs w:val="21"/>
        </w:rPr>
        <w:t xml:space="preserve"> &lt;</w:t>
      </w:r>
      <w:hyperlink r:id="rId20" w:history="1">
        <w:r w:rsidRPr="00787CB7">
          <w:rPr>
            <w:szCs w:val="21"/>
          </w:rPr>
          <w:t>https://www2.health.vic.gov.au/hospitals-and-health-services/data-reporting/health-data-standards-systems/vinah</w:t>
        </w:r>
      </w:hyperlink>
      <w:bookmarkEnd w:id="0"/>
    </w:p>
    <w:p w14:paraId="449CCE2B" w14:textId="0306DBDC" w:rsidR="0008204A" w:rsidRPr="0008204A" w:rsidRDefault="0008204A" w:rsidP="0008204A">
      <w:pPr>
        <w:pStyle w:val="Body"/>
      </w:pPr>
      <w:r w:rsidRPr="0008204A">
        <w:br w:type="page"/>
      </w:r>
    </w:p>
    <w:p w14:paraId="4E9E29B4" w14:textId="77777777" w:rsidR="00AD784C" w:rsidRPr="00B57329" w:rsidRDefault="00AD784C" w:rsidP="002365B4">
      <w:pPr>
        <w:pStyle w:val="TOCheadingreport"/>
      </w:pPr>
      <w:r w:rsidRPr="00B57329">
        <w:lastRenderedPageBreak/>
        <w:t>Contents</w:t>
      </w:r>
    </w:p>
    <w:p w14:paraId="3FC669AB" w14:textId="714F389B" w:rsidR="00C94E1E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67926376" w:history="1">
        <w:r w:rsidR="00C94E1E" w:rsidRPr="00E85E4C">
          <w:rPr>
            <w:rStyle w:val="Hyperlink"/>
          </w:rPr>
          <w:t>Section 5 contents summary</w:t>
        </w:r>
        <w:r w:rsidR="00C94E1E">
          <w:rPr>
            <w:webHidden/>
          </w:rPr>
          <w:tab/>
        </w:r>
        <w:r w:rsidR="00C94E1E">
          <w:rPr>
            <w:webHidden/>
          </w:rPr>
          <w:fldChar w:fldCharType="begin"/>
        </w:r>
        <w:r w:rsidR="00C94E1E">
          <w:rPr>
            <w:webHidden/>
          </w:rPr>
          <w:instrText xml:space="preserve"> PAGEREF _Toc67926376 \h </w:instrText>
        </w:r>
        <w:r w:rsidR="00C94E1E">
          <w:rPr>
            <w:webHidden/>
          </w:rPr>
        </w:r>
        <w:r w:rsidR="00C94E1E">
          <w:rPr>
            <w:webHidden/>
          </w:rPr>
          <w:fldChar w:fldCharType="separate"/>
        </w:r>
        <w:r w:rsidR="00352004">
          <w:rPr>
            <w:webHidden/>
          </w:rPr>
          <w:t>5</w:t>
        </w:r>
        <w:r w:rsidR="00C94E1E">
          <w:rPr>
            <w:webHidden/>
          </w:rPr>
          <w:fldChar w:fldCharType="end"/>
        </w:r>
      </w:hyperlink>
    </w:p>
    <w:p w14:paraId="2D836DBB" w14:textId="77777777" w:rsidR="00CA5368" w:rsidRDefault="00AD784C" w:rsidP="00D079AA">
      <w:pPr>
        <w:pStyle w:val="Body"/>
        <w:sectPr w:rsidR="00CA5368" w:rsidSect="002C5B7C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 w:code="9"/>
          <w:pgMar w:top="1701" w:right="1304" w:bottom="1418" w:left="1304" w:header="680" w:footer="851" w:gutter="0"/>
          <w:cols w:space="340"/>
          <w:docGrid w:linePitch="360"/>
        </w:sectPr>
      </w:pPr>
      <w:r>
        <w:fldChar w:fldCharType="end"/>
      </w:r>
    </w:p>
    <w:p w14:paraId="2F0ECC0C" w14:textId="77777777" w:rsidR="00C94E1E" w:rsidRDefault="00C94E1E" w:rsidP="00C94E1E">
      <w:pPr>
        <w:pStyle w:val="Heading1"/>
      </w:pPr>
      <w:bookmarkStart w:id="1" w:name="_Toc67926376"/>
      <w:r>
        <w:lastRenderedPageBreak/>
        <w:t>Section 5 contents summary</w:t>
      </w:r>
      <w:bookmarkEnd w:id="1"/>
    </w:p>
    <w:p w14:paraId="65B6C498" w14:textId="2602CFB9" w:rsidR="00C94E1E" w:rsidRPr="00787CB7" w:rsidRDefault="00C94E1E" w:rsidP="00787CB7">
      <w:pPr>
        <w:pStyle w:val="DHHSbody"/>
        <w:spacing w:line="276" w:lineRule="auto"/>
        <w:rPr>
          <w:szCs w:val="21"/>
        </w:rPr>
      </w:pPr>
      <w:r w:rsidRPr="00787CB7">
        <w:rPr>
          <w:szCs w:val="21"/>
        </w:rPr>
        <w:t xml:space="preserve">Section 5 of the VINAH manual specifies the technical requirements of data transmissions that are to be made to the </w:t>
      </w:r>
      <w:r w:rsidR="002910BF">
        <w:rPr>
          <w:szCs w:val="21"/>
        </w:rPr>
        <w:t>d</w:t>
      </w:r>
      <w:r w:rsidRPr="00787CB7">
        <w:rPr>
          <w:szCs w:val="21"/>
        </w:rPr>
        <w:t>epartment. The sub-sections of this document are as such:</w:t>
      </w:r>
    </w:p>
    <w:p w14:paraId="2FA0EC10" w14:textId="6480B081" w:rsidR="00C94E1E" w:rsidRPr="00177A44" w:rsidRDefault="00C94E1E" w:rsidP="00C94E1E">
      <w:pPr>
        <w:pStyle w:val="DHHSbody"/>
        <w:rPr>
          <w:rStyle w:val="FigurecaptionChar"/>
        </w:rPr>
      </w:pPr>
      <w:r w:rsidRPr="00177A44">
        <w:rPr>
          <w:rStyle w:val="FigurecaptionChar"/>
        </w:rPr>
        <w:t xml:space="preserve">Section 5a – </w:t>
      </w:r>
      <w:r w:rsidR="009C2732">
        <w:rPr>
          <w:rStyle w:val="FigurecaptionChar"/>
        </w:rPr>
        <w:t>Transmission and compliance</w:t>
      </w:r>
    </w:p>
    <w:p w14:paraId="4B8CEA6B" w14:textId="57DB9307" w:rsidR="00C94E1E" w:rsidRPr="00787CB7" w:rsidRDefault="00C94E1E" w:rsidP="00787CB7">
      <w:pPr>
        <w:pStyle w:val="DHHSbody"/>
        <w:spacing w:line="276" w:lineRule="auto"/>
        <w:rPr>
          <w:szCs w:val="21"/>
        </w:rPr>
      </w:pPr>
      <w:r w:rsidRPr="00787CB7">
        <w:rPr>
          <w:szCs w:val="21"/>
        </w:rPr>
        <w:t xml:space="preserve">An overview of the VINAH </w:t>
      </w:r>
      <w:r w:rsidR="002910BF">
        <w:rPr>
          <w:szCs w:val="21"/>
        </w:rPr>
        <w:t xml:space="preserve">MDS </w:t>
      </w:r>
      <w:r w:rsidRPr="00787CB7">
        <w:rPr>
          <w:szCs w:val="21"/>
        </w:rPr>
        <w:t>transmission process. Outlines the requirements for the frequency of transmission and correcting of errors, and other policies.</w:t>
      </w:r>
    </w:p>
    <w:p w14:paraId="7809E515" w14:textId="0643CB97" w:rsidR="00C94E1E" w:rsidRPr="00177A44" w:rsidRDefault="00C94E1E" w:rsidP="00C94E1E">
      <w:pPr>
        <w:pStyle w:val="DHHSbody"/>
        <w:rPr>
          <w:rStyle w:val="FigurecaptionChar"/>
        </w:rPr>
      </w:pPr>
      <w:r w:rsidRPr="00177A44">
        <w:rPr>
          <w:rStyle w:val="FigurecaptionChar"/>
        </w:rPr>
        <w:t xml:space="preserve">Section 5b – VINAH </w:t>
      </w:r>
      <w:r w:rsidR="002910BF">
        <w:rPr>
          <w:rStyle w:val="FigurecaptionChar"/>
        </w:rPr>
        <w:t xml:space="preserve">MDS </w:t>
      </w:r>
      <w:r w:rsidRPr="00177A44">
        <w:rPr>
          <w:rStyle w:val="FigurecaptionChar"/>
        </w:rPr>
        <w:t>transaction implementation guide</w:t>
      </w:r>
    </w:p>
    <w:p w14:paraId="2EA64B25" w14:textId="58B63976" w:rsidR="00C94E1E" w:rsidRPr="00B14B20" w:rsidRDefault="00C94E1E" w:rsidP="00C94E1E">
      <w:pPr>
        <w:pStyle w:val="DHHSbody"/>
        <w:rPr>
          <w:rStyle w:val="DHHSbodyChar"/>
        </w:rPr>
      </w:pPr>
      <w:r w:rsidRPr="00B14B20">
        <w:rPr>
          <w:rStyle w:val="DHHSbodyChar"/>
        </w:rPr>
        <w:t>Guidance for software vendors in implementing VINAH</w:t>
      </w:r>
      <w:r w:rsidR="002910BF">
        <w:rPr>
          <w:rStyle w:val="DHHSbodyChar"/>
        </w:rPr>
        <w:t xml:space="preserve"> MDS</w:t>
      </w:r>
      <w:r w:rsidRPr="00B14B20">
        <w:rPr>
          <w:rStyle w:val="DHHSbodyChar"/>
        </w:rPr>
        <w:t xml:space="preserve"> capabilities into their systems.</w:t>
      </w:r>
    </w:p>
    <w:p w14:paraId="3C9D8F4D" w14:textId="77777777" w:rsidR="00C94E1E" w:rsidRPr="00177A44" w:rsidRDefault="00C94E1E" w:rsidP="00C94E1E">
      <w:pPr>
        <w:pStyle w:val="DHHSbody"/>
        <w:rPr>
          <w:rStyle w:val="FigurecaptionChar"/>
        </w:rPr>
      </w:pPr>
      <w:r w:rsidRPr="00177A44">
        <w:rPr>
          <w:rStyle w:val="FigurecaptionChar"/>
        </w:rPr>
        <w:t>Section 5c – HL7 reference and implementation guide</w:t>
      </w:r>
    </w:p>
    <w:p w14:paraId="038F540B" w14:textId="77777777" w:rsidR="00C94E1E" w:rsidRPr="00787CB7" w:rsidRDefault="00C94E1E" w:rsidP="00787CB7">
      <w:pPr>
        <w:pStyle w:val="DHHSbody"/>
        <w:spacing w:line="276" w:lineRule="auto"/>
        <w:rPr>
          <w:szCs w:val="21"/>
        </w:rPr>
      </w:pPr>
      <w:r w:rsidRPr="00787CB7">
        <w:rPr>
          <w:szCs w:val="21"/>
        </w:rPr>
        <w:t>Guidance for software vendors in assembling HL7 transmission files. Contains a definitive reference of the HL7 message definitions for use in conjunction with the Data Element Binding Table.</w:t>
      </w:r>
    </w:p>
    <w:p w14:paraId="2C97E005" w14:textId="64B7F6C4" w:rsidR="00C94E1E" w:rsidRPr="00177A44" w:rsidRDefault="00C94E1E" w:rsidP="00C94E1E">
      <w:pPr>
        <w:pStyle w:val="DHHSbody"/>
        <w:rPr>
          <w:rStyle w:val="FigurecaptionChar"/>
        </w:rPr>
      </w:pPr>
      <w:r w:rsidRPr="00177A44">
        <w:rPr>
          <w:rStyle w:val="FigurecaptionChar"/>
        </w:rPr>
        <w:t xml:space="preserve">Section 5d – HealthCollect </w:t>
      </w:r>
      <w:r w:rsidR="002910BF">
        <w:rPr>
          <w:rStyle w:val="FigurecaptionChar"/>
        </w:rPr>
        <w:t>p</w:t>
      </w:r>
      <w:r w:rsidRPr="00177A44">
        <w:rPr>
          <w:rStyle w:val="FigurecaptionChar"/>
        </w:rPr>
        <w:t>ortal manual transmission process</w:t>
      </w:r>
    </w:p>
    <w:p w14:paraId="5979F83B" w14:textId="09F9A626" w:rsidR="00C94E1E" w:rsidRPr="00177A44" w:rsidRDefault="00C94E1E" w:rsidP="00C94E1E">
      <w:pPr>
        <w:pStyle w:val="DHHSbody"/>
        <w:rPr>
          <w:rStyle w:val="DHHSbodyChar"/>
          <w:szCs w:val="21"/>
        </w:rPr>
      </w:pPr>
      <w:r w:rsidRPr="00177A44">
        <w:rPr>
          <w:rStyle w:val="DHHSbodyChar"/>
          <w:szCs w:val="21"/>
        </w:rPr>
        <w:t xml:space="preserve">The process for users to manually transmit VINAH </w:t>
      </w:r>
      <w:r w:rsidR="002910BF">
        <w:rPr>
          <w:rStyle w:val="DHHSbodyChar"/>
          <w:szCs w:val="21"/>
        </w:rPr>
        <w:t xml:space="preserve">MDS </w:t>
      </w:r>
      <w:r w:rsidRPr="00177A44">
        <w:rPr>
          <w:rStyle w:val="DHHSbodyChar"/>
          <w:szCs w:val="21"/>
        </w:rPr>
        <w:t xml:space="preserve">data to the </w:t>
      </w:r>
      <w:r w:rsidR="002910BF">
        <w:rPr>
          <w:rStyle w:val="DHHSbodyChar"/>
          <w:szCs w:val="21"/>
        </w:rPr>
        <w:t>d</w:t>
      </w:r>
      <w:r w:rsidRPr="00177A44">
        <w:rPr>
          <w:rStyle w:val="DHHSbodyChar"/>
          <w:szCs w:val="21"/>
        </w:rPr>
        <w:t xml:space="preserve">epartment using the HealthCollect </w:t>
      </w:r>
      <w:r w:rsidR="002910BF">
        <w:rPr>
          <w:rStyle w:val="DHHSbodyChar"/>
          <w:szCs w:val="21"/>
        </w:rPr>
        <w:t>p</w:t>
      </w:r>
      <w:r w:rsidRPr="00177A44">
        <w:rPr>
          <w:rStyle w:val="DHHSbodyChar"/>
          <w:szCs w:val="21"/>
        </w:rPr>
        <w:t>ortal.</w:t>
      </w:r>
    </w:p>
    <w:p w14:paraId="3734D629" w14:textId="77777777" w:rsidR="00C94E1E" w:rsidRPr="00177A44" w:rsidRDefault="00C94E1E" w:rsidP="00177A44">
      <w:pPr>
        <w:pStyle w:val="DHHSbody"/>
        <w:rPr>
          <w:b/>
          <w:bCs/>
          <w:color w:val="000000"/>
        </w:rPr>
      </w:pPr>
      <w:r w:rsidRPr="00177A44">
        <w:rPr>
          <w:b/>
          <w:bCs/>
          <w:color w:val="000000"/>
        </w:rPr>
        <w:t>Section 5e – Submission purge procedure</w:t>
      </w:r>
    </w:p>
    <w:p w14:paraId="0108BDDD" w14:textId="2B7A7F4A" w:rsidR="00C94E1E" w:rsidRPr="00787CB7" w:rsidRDefault="00C94E1E" w:rsidP="00787CB7">
      <w:pPr>
        <w:pStyle w:val="DHHSbody"/>
        <w:spacing w:after="0" w:line="276" w:lineRule="auto"/>
        <w:rPr>
          <w:szCs w:val="21"/>
        </w:rPr>
      </w:pPr>
      <w:r w:rsidRPr="00787CB7">
        <w:rPr>
          <w:szCs w:val="21"/>
        </w:rPr>
        <w:t xml:space="preserve">Guidance for users and software vendors on purging submissions from the VINAH </w:t>
      </w:r>
      <w:r w:rsidR="002910BF">
        <w:rPr>
          <w:szCs w:val="21"/>
        </w:rPr>
        <w:t xml:space="preserve">MDS </w:t>
      </w:r>
      <w:r w:rsidRPr="00787CB7">
        <w:rPr>
          <w:szCs w:val="21"/>
        </w:rPr>
        <w:t>repository. Contains information for vendors to automate purges within their system.</w:t>
      </w:r>
    </w:p>
    <w:sectPr w:rsidR="00C94E1E" w:rsidRPr="00787CB7" w:rsidSect="002C5B7C">
      <w:headerReference w:type="even" r:id="rId25"/>
      <w:pgSz w:w="11906" w:h="16838" w:code="9"/>
      <w:pgMar w:top="1701" w:right="1304" w:bottom="1418" w:left="1304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5B79" w14:textId="77777777" w:rsidR="001B0379" w:rsidRDefault="001B0379">
      <w:r>
        <w:separator/>
      </w:r>
    </w:p>
    <w:p w14:paraId="28260B53" w14:textId="77777777" w:rsidR="001B0379" w:rsidRDefault="001B0379"/>
  </w:endnote>
  <w:endnote w:type="continuationSeparator" w:id="0">
    <w:p w14:paraId="7FCC8847" w14:textId="77777777" w:rsidR="001B0379" w:rsidRDefault="001B0379">
      <w:r>
        <w:continuationSeparator/>
      </w:r>
    </w:p>
    <w:p w14:paraId="64950301" w14:textId="77777777" w:rsidR="001B0379" w:rsidRDefault="001B0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9486" w14:textId="77777777" w:rsidR="00EB4BC7" w:rsidRDefault="00EB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7935" behindDoc="0" locked="0" layoutInCell="0" allowOverlap="1" wp14:anchorId="0B610DB9" wp14:editId="25583B57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8EAEA0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10DB9" id="_x0000_t202" coordsize="21600,21600" o:spt="202" path="m,l,21600r21600,l21600,xe">
              <v:stroke joinstyle="miter"/>
              <v:path gradientshapeok="t" o:connecttype="rect"/>
            </v:shapetype>
            <v:shape id="MSIPCM9dd54572b391b968e538fedc" o:spid="_x0000_s1026" type="#_x0000_t202" alt="{&quot;HashCode&quot;:904758361,&quot;Height&quot;:841.0,&quot;Width&quot;:595.0,&quot;Placement&quot;:&quot;Footer&quot;,&quot;Index&quot;:&quot;OddAndEven&quot;,&quot;Section&quot;:1,&quot;Top&quot;:0.0,&quot;Left&quot;:0.0}" style="position:absolute;left:0;text-align:left;margin-left:0;margin-top:802.35pt;width:595.3pt;height:24.55pt;z-index:2516879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628EAEA0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2CB8" w14:textId="77777777" w:rsidR="00431A70" w:rsidRDefault="00EB4BC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7" behindDoc="0" locked="0" layoutInCell="0" allowOverlap="1" wp14:anchorId="44E936DF" wp14:editId="41EAE0AE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5" name="MSIPCM36724fdbb2a52fcfc05f86a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94D812" w14:textId="77777777" w:rsidR="00EB4BC7" w:rsidRPr="00EB4BC7" w:rsidRDefault="00EB4BC7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936DF" id="_x0000_t202" coordsize="21600,21600" o:spt="202" path="m,l,21600r21600,l21600,xe">
              <v:stroke joinstyle="miter"/>
              <v:path gradientshapeok="t" o:connecttype="rect"/>
            </v:shapetype>
            <v:shape id="MSIPCM36724fdbb2a52fcfc05f86a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858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Ad3QjqrQIAAEw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7994D812" w14:textId="77777777" w:rsidR="00EB4BC7" w:rsidRPr="00EB4BC7" w:rsidRDefault="00EB4BC7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0A6A" w14:textId="77777777" w:rsidR="00EB4BC7" w:rsidRDefault="00EB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143" behindDoc="0" locked="0" layoutInCell="0" allowOverlap="1" wp14:anchorId="6ABA3A9E" wp14:editId="05679D36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6" name="MSIPCMf6504bf684e4519137a7274a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F0926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A3A9E" id="_x0000_t202" coordsize="21600,21600" o:spt="202" path="m,l,21600r21600,l21600,xe">
              <v:stroke joinstyle="miter"/>
              <v:path gradientshapeok="t" o:connecttype="rect"/>
            </v:shapetype>
            <v:shape id="MSIPCMf6504bf684e4519137a7274a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861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CwtsttsAIAAE4FAAAO&#10;AAAAAAAAAAAAAAAAAC4CAABkcnMvZTJvRG9jLnhtbFBLAQItABQABgAIAAAAIQAvkEiX4AAAAAsB&#10;AAAPAAAAAAAAAAAAAAAAAAoFAABkcnMvZG93bnJldi54bWxQSwUGAAAAAAQABADzAAAAFwYAAAAA&#10;" o:allowincell="f" filled="f" stroked="f" strokeweight=".5pt">
              <v:textbox inset=",0,,0">
                <w:txbxContent>
                  <w:p w14:paraId="45EF0926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7B8A" w14:textId="0FDDE4A4" w:rsidR="00D63636" w:rsidRDefault="00C94E1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4832" behindDoc="0" locked="0" layoutInCell="0" allowOverlap="1" wp14:anchorId="4E99326E" wp14:editId="0EA87CC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cea048bf9f3709cb08944463" descr="{&quot;HashCode&quot;:904758361,&quot;Height&quot;:841.0,&quot;Width&quot;:595.0,&quot;Placement&quot;:&quot;Footer&quot;,&quot;Index&quot;:&quot;OddAndEven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D97222" w14:textId="7DAED44A" w:rsidR="00C94E1E" w:rsidRPr="00C94E1E" w:rsidRDefault="00C94E1E" w:rsidP="00C94E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94E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9326E" id="_x0000_t202" coordsize="21600,21600" o:spt="202" path="m,l,21600r21600,l21600,xe">
              <v:stroke joinstyle="miter"/>
              <v:path gradientshapeok="t" o:connecttype="rect"/>
            </v:shapetype>
            <v:shape id="MSIPCMcea048bf9f3709cb08944463" o:spid="_x0000_s1029" type="#_x0000_t202" alt="{&quot;HashCode&quot;:904758361,&quot;Height&quot;:841.0,&quot;Width&quot;:595.0,&quot;Placement&quot;:&quot;Footer&quot;,&quot;Index&quot;:&quot;OddAndEven&quot;,&quot;Section&quot;:2,&quot;Top&quot;:0.0,&quot;Left&quot;:0.0}" style="position:absolute;left:0;text-align:left;margin-left:0;margin-top:802.3pt;width:595.3pt;height:24.5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" o:allowincell="f" filled="f" stroked="f" strokeweight=".5pt">
              <v:textbox inset=",0,,0">
                <w:txbxContent>
                  <w:p w14:paraId="75D97222" w14:textId="7DAED44A" w:rsidR="00C94E1E" w:rsidRPr="00C94E1E" w:rsidRDefault="00C94E1E" w:rsidP="00C94E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94E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4135">
      <w:rPr>
        <w:noProof/>
        <w:lang w:eastAsia="en-AU"/>
      </w:rPr>
      <w:drawing>
        <wp:anchor distT="0" distB="0" distL="114300" distR="114300" simplePos="0" relativeHeight="251695616" behindDoc="1" locked="1" layoutInCell="1" allowOverlap="1" wp14:anchorId="3EBA0E13" wp14:editId="02BAB4E4">
          <wp:simplePos x="835572" y="9396248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3" name="Picture 1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B7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3568" behindDoc="0" locked="0" layoutInCell="0" allowOverlap="1" wp14:anchorId="4FBA34F7" wp14:editId="358ED30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81786" w14:textId="77777777" w:rsidR="002C5B7C" w:rsidRPr="002C5B7C" w:rsidRDefault="002C5B7C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C5B7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BA34F7" id="MSIPCMd3f54469bd0204c6fb2f3fa8" o:spid="_x0000_s1030" type="#_x0000_t202" alt="{&quot;HashCode&quot;:904758361,&quot;Height&quot;:841.0,&quot;Width&quot;:595.0,&quot;Placement&quot;:&quot;Footer&quot;,&quot;Index&quot;:&quot;OddAndEven&quot;,&quot;Section&quot;:3,&quot;Top&quot;:0.0,&quot;Left&quot;:0.0}" style="position:absolute;left:0;text-align:left;margin-left:0;margin-top:802.3pt;width:595.3pt;height:24.5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Abgpn6sQIAAE8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26281786" w14:textId="77777777" w:rsidR="002C5B7C" w:rsidRPr="002C5B7C" w:rsidRDefault="002C5B7C" w:rsidP="002C5B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C5B7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7FE0" w14:textId="05290B9E" w:rsidR="00431A70" w:rsidRDefault="00C94E1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3808" behindDoc="0" locked="0" layoutInCell="0" allowOverlap="1" wp14:anchorId="12AF5C5B" wp14:editId="07BB4DD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2" name="MSIPCM63a747d7a1def08b413bb99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1C2E4" w14:textId="361C1B04" w:rsidR="00C94E1E" w:rsidRPr="00C94E1E" w:rsidRDefault="00C94E1E" w:rsidP="00C94E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94E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F5C5B" id="_x0000_t202" coordsize="21600,21600" o:spt="202" path="m,l,21600r21600,l21600,xe">
              <v:stroke joinstyle="miter"/>
              <v:path gradientshapeok="t" o:connecttype="rect"/>
            </v:shapetype>
            <v:shape id="MSIPCM63a747d7a1def08b413bb991" o:spid="_x0000_s1031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Xom/Xa8CAABNBQAADgAA&#10;AAAAAAAAAAAAAAAuAgAAZHJzL2Uyb0RvYy54bWxQSwECLQAUAAYACAAAACEASA1emt8AAAALAQAA&#10;DwAAAAAAAAAAAAAAAAAJBQAAZHJzL2Rvd25yZXYueG1sUEsFBgAAAAAEAAQA8wAAABUGAAAAAA==&#10;" o:allowincell="f" filled="f" stroked="f" strokeweight=".5pt">
              <v:textbox inset=",0,,0">
                <w:txbxContent>
                  <w:p w14:paraId="2481C2E4" w14:textId="361C1B04" w:rsidR="00C94E1E" w:rsidRPr="00C94E1E" w:rsidRDefault="00C94E1E" w:rsidP="00C94E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94E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4BC7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4342A895" wp14:editId="6F4A2B53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1" name="MSIPCM82764d688816a9dc96a1b608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564B33" w14:textId="77777777" w:rsidR="00EB4BC7" w:rsidRPr="00EB4BC7" w:rsidRDefault="00EB4BC7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EB4B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42A895" id="MSIPCM82764d688816a9dc96a1b608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5pt;width:595.3pt;height:24.5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" o:allowincell="f" filled="f" stroked="f" strokeweight=".5pt">
              <v:textbox inset=",0,,0">
                <w:txbxContent>
                  <w:p w14:paraId="10564B33" w14:textId="77777777" w:rsidR="00EB4BC7" w:rsidRPr="00EB4BC7" w:rsidRDefault="00EB4BC7" w:rsidP="00EB4BC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EB4B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4135">
      <w:rPr>
        <w:noProof/>
      </w:rPr>
      <w:drawing>
        <wp:anchor distT="0" distB="0" distL="114300" distR="114300" simplePos="0" relativeHeight="251696640" behindDoc="1" locked="1" layoutInCell="1" allowOverlap="1" wp14:anchorId="0B6D0F22" wp14:editId="71EA481E">
          <wp:simplePos x="835025" y="9396095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5" name="Picture 15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3460" w14:textId="77777777" w:rsidR="001B0379" w:rsidRDefault="001B0379" w:rsidP="00207717">
      <w:pPr>
        <w:spacing w:before="120"/>
      </w:pPr>
      <w:r>
        <w:separator/>
      </w:r>
    </w:p>
  </w:footnote>
  <w:footnote w:type="continuationSeparator" w:id="0">
    <w:p w14:paraId="1FD6331B" w14:textId="77777777" w:rsidR="001B0379" w:rsidRDefault="001B0379">
      <w:r>
        <w:continuationSeparator/>
      </w:r>
    </w:p>
    <w:p w14:paraId="77735544" w14:textId="77777777" w:rsidR="001B0379" w:rsidRDefault="001B03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7993" w14:textId="03F03A6E" w:rsidR="00B73216" w:rsidRDefault="00C94E1E">
    <w:pPr>
      <w:pStyle w:val="Header"/>
    </w:pPr>
    <w:r>
      <w:rPr>
        <w:noProof/>
      </w:rPr>
      <w:drawing>
        <wp:anchor distT="0" distB="0" distL="114300" distR="114300" simplePos="0" relativeHeight="251702784" behindDoc="1" locked="1" layoutInCell="1" allowOverlap="1" wp14:anchorId="31FE44A9" wp14:editId="393A4E69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59675" cy="269875"/>
          <wp:effectExtent l="0" t="0" r="317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1337" w14:textId="2B8FDE20" w:rsidR="00B73216" w:rsidRDefault="00C94E1E">
    <w:pPr>
      <w:pStyle w:val="Header"/>
    </w:pPr>
    <w:r>
      <w:rPr>
        <w:noProof/>
      </w:rPr>
      <w:drawing>
        <wp:anchor distT="0" distB="0" distL="114300" distR="114300" simplePos="0" relativeHeight="251700736" behindDoc="1" locked="1" layoutInCell="1" allowOverlap="1" wp14:anchorId="49493583" wp14:editId="12B9FB74">
          <wp:simplePos x="0" y="0"/>
          <wp:positionH relativeFrom="page">
            <wp:posOffset>27940</wp:posOffset>
          </wp:positionH>
          <wp:positionV relativeFrom="page">
            <wp:posOffset>-635</wp:posOffset>
          </wp:positionV>
          <wp:extent cx="7559675" cy="269875"/>
          <wp:effectExtent l="0" t="0" r="3175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8CC6" w14:textId="77777777" w:rsidR="00A34D3F" w:rsidRDefault="00A34D3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524F" w14:textId="06E7F65D" w:rsidR="00431A70" w:rsidRPr="00CA5368" w:rsidRDefault="00431A7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47DD" w14:textId="5C6AB397" w:rsidR="00562811" w:rsidRPr="00CA5368" w:rsidRDefault="00562811" w:rsidP="00CA536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A731" w14:textId="1A10BA7E" w:rsidR="00CA5368" w:rsidRPr="00CA5368" w:rsidRDefault="00CA5368">
    <w:pPr>
      <w:pStyle w:val="Header"/>
    </w:pPr>
    <w:r w:rsidRPr="00CA5368">
      <w:t>VINAH manual 202</w:t>
    </w:r>
    <w:r w:rsidR="00E328EE">
      <w:t>2</w:t>
    </w:r>
    <w:r w:rsidRPr="00CA5368">
      <w:t>-2</w:t>
    </w:r>
    <w:r w:rsidR="00E328EE">
      <w:t>3</w:t>
    </w:r>
    <w:r w:rsidRPr="00CA5368">
      <w:t xml:space="preserve"> Section </w:t>
    </w:r>
    <w:r w:rsidR="009D5904">
      <w:t>5 – Introduction compilation and transmission</w:t>
    </w:r>
    <w:r w:rsidRPr="00CA5368">
      <w:t>, 1</w:t>
    </w:r>
    <w:r w:rsidR="00E328EE">
      <w:t>7</w:t>
    </w:r>
    <w:r w:rsidRPr="00CA5368">
      <w:t>th edition, July 202</w:t>
    </w:r>
    <w:r w:rsidR="00E328EE">
      <w:t>2</w:t>
    </w:r>
    <w:r w:rsidRPr="00CA5368">
      <w:t xml:space="preserve"> </w:t>
    </w:r>
    <w:r>
      <w:rPr>
        <w:noProof/>
      </w:rPr>
      <w:drawing>
        <wp:anchor distT="0" distB="0" distL="114300" distR="114300" simplePos="0" relativeHeight="251706880" behindDoc="1" locked="1" layoutInCell="1" allowOverlap="1" wp14:anchorId="50A1A74B" wp14:editId="649BB7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Pr="00CA5368">
      <w:fldChar w:fldCharType="begin"/>
    </w:r>
    <w:r w:rsidRPr="00CA5368">
      <w:instrText xml:space="preserve"> PAGE   \* MERGEFORMAT </w:instrText>
    </w:r>
    <w:r w:rsidRPr="00CA5368">
      <w:fldChar w:fldCharType="separate"/>
    </w:r>
    <w:r>
      <w:t>3</w:t>
    </w:r>
    <w:r w:rsidRPr="00CA5368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0AAE1EBA"/>
    <w:numStyleLink w:val="ZZNumbersloweralpha"/>
  </w:abstractNum>
  <w:abstractNum w:abstractNumId="13" w15:restartNumberingAfterBreak="0">
    <w:nsid w:val="0B8D43DB"/>
    <w:multiLevelType w:val="multilevel"/>
    <w:tmpl w:val="B33A2DBC"/>
    <w:numStyleLink w:val="ZZNumbersdigit"/>
  </w:abstractNum>
  <w:abstractNum w:abstractNumId="14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79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0CDD"/>
    <w:rsid w:val="00033D81"/>
    <w:rsid w:val="00033DC9"/>
    <w:rsid w:val="00037366"/>
    <w:rsid w:val="00041BF0"/>
    <w:rsid w:val="00042C8A"/>
    <w:rsid w:val="0004536B"/>
    <w:rsid w:val="00046B68"/>
    <w:rsid w:val="000527DD"/>
    <w:rsid w:val="00056EC4"/>
    <w:rsid w:val="000578B2"/>
    <w:rsid w:val="00060959"/>
    <w:rsid w:val="00060C8F"/>
    <w:rsid w:val="0006298A"/>
    <w:rsid w:val="000663CD"/>
    <w:rsid w:val="000733FE"/>
    <w:rsid w:val="00074219"/>
    <w:rsid w:val="00074ED5"/>
    <w:rsid w:val="0008204A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44"/>
    <w:rsid w:val="00177A8C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272"/>
    <w:rsid w:val="001B0379"/>
    <w:rsid w:val="001B058F"/>
    <w:rsid w:val="001B6B96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15C6"/>
    <w:rsid w:val="00212B95"/>
    <w:rsid w:val="00215CC8"/>
    <w:rsid w:val="00216C03"/>
    <w:rsid w:val="00220A1A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71E3"/>
    <w:rsid w:val="002802E3"/>
    <w:rsid w:val="0028213D"/>
    <w:rsid w:val="002862F1"/>
    <w:rsid w:val="002910BF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5B7C"/>
    <w:rsid w:val="002D1E0D"/>
    <w:rsid w:val="002D5006"/>
    <w:rsid w:val="002D7C61"/>
    <w:rsid w:val="002E01D0"/>
    <w:rsid w:val="002E161D"/>
    <w:rsid w:val="002E28A2"/>
    <w:rsid w:val="002E3100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34686"/>
    <w:rsid w:val="00335802"/>
    <w:rsid w:val="00337339"/>
    <w:rsid w:val="00340345"/>
    <w:rsid w:val="003406C6"/>
    <w:rsid w:val="003418CC"/>
    <w:rsid w:val="003434EE"/>
    <w:rsid w:val="003459BD"/>
    <w:rsid w:val="00350D38"/>
    <w:rsid w:val="00351B36"/>
    <w:rsid w:val="00352004"/>
    <w:rsid w:val="00357B4E"/>
    <w:rsid w:val="00364173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4C3"/>
    <w:rsid w:val="003B15E6"/>
    <w:rsid w:val="003B22EF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D88"/>
    <w:rsid w:val="003D3E8F"/>
    <w:rsid w:val="003D5928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68B4"/>
    <w:rsid w:val="00446D86"/>
    <w:rsid w:val="0045230A"/>
    <w:rsid w:val="00454AD0"/>
    <w:rsid w:val="00457337"/>
    <w:rsid w:val="00462E3D"/>
    <w:rsid w:val="00463DF2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4667"/>
    <w:rsid w:val="0051568D"/>
    <w:rsid w:val="005229AD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2507"/>
    <w:rsid w:val="00562811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42E3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6E34"/>
    <w:rsid w:val="006E138B"/>
    <w:rsid w:val="006E1867"/>
    <w:rsid w:val="006E3B05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5677"/>
    <w:rsid w:val="00786F16"/>
    <w:rsid w:val="00787CB7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66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27AEE"/>
    <w:rsid w:val="008338A2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5C6B"/>
    <w:rsid w:val="00887903"/>
    <w:rsid w:val="0089270A"/>
    <w:rsid w:val="00893AF6"/>
    <w:rsid w:val="00894BC4"/>
    <w:rsid w:val="00896890"/>
    <w:rsid w:val="008A28A8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D51"/>
    <w:rsid w:val="008D2846"/>
    <w:rsid w:val="008D4236"/>
    <w:rsid w:val="008D462F"/>
    <w:rsid w:val="008D6DCF"/>
    <w:rsid w:val="008E4376"/>
    <w:rsid w:val="008E77CC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26DD"/>
    <w:rsid w:val="0093338F"/>
    <w:rsid w:val="00937BD9"/>
    <w:rsid w:val="00946A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66C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5ED7"/>
    <w:rsid w:val="009A13D8"/>
    <w:rsid w:val="009A279E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2732"/>
    <w:rsid w:val="009C5E77"/>
    <w:rsid w:val="009C7A7E"/>
    <w:rsid w:val="009D02E8"/>
    <w:rsid w:val="009D51D0"/>
    <w:rsid w:val="009D5904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4ADA"/>
    <w:rsid w:val="00A32577"/>
    <w:rsid w:val="00A330BB"/>
    <w:rsid w:val="00A34D3F"/>
    <w:rsid w:val="00A446F5"/>
    <w:rsid w:val="00A44882"/>
    <w:rsid w:val="00A45125"/>
    <w:rsid w:val="00A51DE5"/>
    <w:rsid w:val="00A54715"/>
    <w:rsid w:val="00A6061C"/>
    <w:rsid w:val="00A62D44"/>
    <w:rsid w:val="00A67263"/>
    <w:rsid w:val="00A7161C"/>
    <w:rsid w:val="00A71CE4"/>
    <w:rsid w:val="00A77AA3"/>
    <w:rsid w:val="00A8236D"/>
    <w:rsid w:val="00A854EB"/>
    <w:rsid w:val="00A872E5"/>
    <w:rsid w:val="00A91406"/>
    <w:rsid w:val="00A96E65"/>
    <w:rsid w:val="00A96ECE"/>
    <w:rsid w:val="00A97BD3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20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3216"/>
    <w:rsid w:val="00B75646"/>
    <w:rsid w:val="00B7629E"/>
    <w:rsid w:val="00B90729"/>
    <w:rsid w:val="00B907DA"/>
    <w:rsid w:val="00B94C5E"/>
    <w:rsid w:val="00B950BC"/>
    <w:rsid w:val="00B9714C"/>
    <w:rsid w:val="00BA29AD"/>
    <w:rsid w:val="00BA33CF"/>
    <w:rsid w:val="00BA3F8D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221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63C4"/>
    <w:rsid w:val="00C90DAB"/>
    <w:rsid w:val="00C920EA"/>
    <w:rsid w:val="00C93C3E"/>
    <w:rsid w:val="00C94E1E"/>
    <w:rsid w:val="00CA12E3"/>
    <w:rsid w:val="00CA1476"/>
    <w:rsid w:val="00CA5368"/>
    <w:rsid w:val="00CA6611"/>
    <w:rsid w:val="00CA6AE6"/>
    <w:rsid w:val="00CA782F"/>
    <w:rsid w:val="00CB187B"/>
    <w:rsid w:val="00CB2835"/>
    <w:rsid w:val="00CB3285"/>
    <w:rsid w:val="00CB4500"/>
    <w:rsid w:val="00CB470D"/>
    <w:rsid w:val="00CC0C72"/>
    <w:rsid w:val="00CC2BFD"/>
    <w:rsid w:val="00CC6F40"/>
    <w:rsid w:val="00CD3476"/>
    <w:rsid w:val="00CD64DF"/>
    <w:rsid w:val="00CE225F"/>
    <w:rsid w:val="00CE5A7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3AF"/>
    <w:rsid w:val="00D52D73"/>
    <w:rsid w:val="00D52E58"/>
    <w:rsid w:val="00D56B20"/>
    <w:rsid w:val="00D578B3"/>
    <w:rsid w:val="00D61517"/>
    <w:rsid w:val="00D618F4"/>
    <w:rsid w:val="00D6228D"/>
    <w:rsid w:val="00D63636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588C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1B2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8EE"/>
    <w:rsid w:val="00E33237"/>
    <w:rsid w:val="00E40181"/>
    <w:rsid w:val="00E54950"/>
    <w:rsid w:val="00E55FB3"/>
    <w:rsid w:val="00E56A01"/>
    <w:rsid w:val="00E629A1"/>
    <w:rsid w:val="00E65EA2"/>
    <w:rsid w:val="00E6794C"/>
    <w:rsid w:val="00E71591"/>
    <w:rsid w:val="00E71CEB"/>
    <w:rsid w:val="00E7474F"/>
    <w:rsid w:val="00E80DE3"/>
    <w:rsid w:val="00E82C55"/>
    <w:rsid w:val="00E8787E"/>
    <w:rsid w:val="00E92AC3"/>
    <w:rsid w:val="00EA2F6A"/>
    <w:rsid w:val="00EB00E0"/>
    <w:rsid w:val="00EB05D5"/>
    <w:rsid w:val="00EB4BC7"/>
    <w:rsid w:val="00EB56B9"/>
    <w:rsid w:val="00EC059F"/>
    <w:rsid w:val="00EC1F24"/>
    <w:rsid w:val="00EC22F6"/>
    <w:rsid w:val="00EC3DB9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815B5"/>
    <w:rsid w:val="00F823F9"/>
    <w:rsid w:val="00F85195"/>
    <w:rsid w:val="00F868E3"/>
    <w:rsid w:val="00F938BA"/>
    <w:rsid w:val="00F97919"/>
    <w:rsid w:val="00FA2C46"/>
    <w:rsid w:val="00FA3525"/>
    <w:rsid w:val="00FA5A53"/>
    <w:rsid w:val="00FB1F6E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3D05"/>
    <w:rsid w:val="00FD47C4"/>
    <w:rsid w:val="00FE2DCF"/>
    <w:rsid w:val="00FE3FA7"/>
    <w:rsid w:val="00FE4081"/>
    <w:rsid w:val="00FF2A4E"/>
    <w:rsid w:val="00FF2FCE"/>
    <w:rsid w:val="00FF4F7D"/>
    <w:rsid w:val="00FF6D9D"/>
    <w:rsid w:val="00FF7620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406EC61B"/>
  <w15:docId w15:val="{FAB4CF7A-DA1F-4CD6-B18E-744DF66A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6812E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030CDD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53565A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1"/>
    <w:qFormat/>
    <w:rsid w:val="00030CDD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030CDD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53565A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030CDD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030CDD"/>
    <w:pPr>
      <w:keepNext/>
      <w:keepLines/>
      <w:spacing w:before="240" w:after="0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030CDD"/>
    <w:rPr>
      <w:rFonts w:ascii="Arial" w:eastAsia="MS Gothic" w:hAnsi="Arial" w:cs="Arial"/>
      <w:bCs/>
      <w:color w:val="53565A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030CDD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030CDD"/>
    <w:rPr>
      <w:rFonts w:ascii="Arial" w:eastAsia="MS Gothic" w:hAnsi="Arial"/>
      <w:bCs/>
      <w:color w:val="53565A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030CD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uiPriority w:val="10"/>
    <w:rsid w:val="00EB56B9"/>
    <w:pPr>
      <w:spacing w:after="300"/>
    </w:pPr>
    <w:rPr>
      <w:rFonts w:ascii="Arial" w:hAnsi="Arial" w:cs="Arial"/>
      <w:color w:val="53565A"/>
      <w:sz w:val="18"/>
      <w:szCs w:val="18"/>
      <w:lang w:eastAsia="en-US"/>
    </w:rPr>
  </w:style>
  <w:style w:type="paragraph" w:styleId="Footer">
    <w:name w:val="footer"/>
    <w:uiPriority w:val="8"/>
    <w:rsid w:val="00A97BD3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030CD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A71CE4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A71CE4"/>
    <w:rPr>
      <w:rFonts w:ascii="Arial" w:eastAsia="MS Gothic" w:hAnsi="Arial" w:cs="Arial"/>
      <w:bCs/>
      <w:color w:val="201547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30CDD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link w:val="FigurecaptionChar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9"/>
      </w:numPr>
    </w:pPr>
  </w:style>
  <w:style w:type="numbering" w:customStyle="1" w:styleId="ZZTablebullets">
    <w:name w:val="ZZ Table bullets"/>
    <w:basedOn w:val="NoList"/>
    <w:rsid w:val="00C60411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7"/>
      </w:numPr>
    </w:pPr>
  </w:style>
  <w:style w:type="numbering" w:customStyle="1" w:styleId="ZZNumbersdigit">
    <w:name w:val="ZZ Numbers digit"/>
    <w:rsid w:val="00C6041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20"/>
      </w:numPr>
    </w:pPr>
  </w:style>
  <w:style w:type="paragraph" w:customStyle="1" w:styleId="Quotebullet1">
    <w:name w:val="Quote bullet 1"/>
    <w:basedOn w:val="Quotetext"/>
    <w:rsid w:val="00C60411"/>
    <w:pPr>
      <w:numPr>
        <w:numId w:val="11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DHHSreportmaintitlewhite">
    <w:name w:val="DHHS report main title white"/>
    <w:uiPriority w:val="4"/>
    <w:rsid w:val="00C94E1E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C94E1E"/>
    <w:pPr>
      <w:spacing w:after="120" w:line="3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DHHSnumberloweralpha">
    <w:name w:val="DHHS number lower alpha"/>
    <w:basedOn w:val="Normal"/>
    <w:uiPriority w:val="3"/>
    <w:rsid w:val="00C94E1E"/>
    <w:pPr>
      <w:tabs>
        <w:tab w:val="num" w:pos="397"/>
      </w:tabs>
      <w:spacing w:line="270" w:lineRule="atLeast"/>
      <w:ind w:left="397" w:hanging="397"/>
    </w:pPr>
    <w:rPr>
      <w:rFonts w:eastAsia="Times"/>
      <w:sz w:val="20"/>
    </w:rPr>
  </w:style>
  <w:style w:type="paragraph" w:customStyle="1" w:styleId="DHHSnumberloweralphaindent">
    <w:name w:val="DHHS number lower alpha indent"/>
    <w:basedOn w:val="Normal"/>
    <w:uiPriority w:val="3"/>
    <w:rsid w:val="00C94E1E"/>
    <w:pPr>
      <w:tabs>
        <w:tab w:val="num" w:pos="794"/>
      </w:tabs>
      <w:spacing w:line="270" w:lineRule="atLeast"/>
      <w:ind w:left="794" w:hanging="397"/>
    </w:pPr>
    <w:rPr>
      <w:rFonts w:eastAsia="Times"/>
      <w:sz w:val="20"/>
    </w:rPr>
  </w:style>
  <w:style w:type="paragraph" w:customStyle="1" w:styleId="DHHSbody">
    <w:name w:val="DHHS body"/>
    <w:link w:val="DHHSbodyChar"/>
    <w:qFormat/>
    <w:rsid w:val="00B14B20"/>
    <w:pPr>
      <w:spacing w:after="120" w:line="270" w:lineRule="atLeast"/>
    </w:pPr>
    <w:rPr>
      <w:rFonts w:ascii="Arial" w:eastAsia="Times" w:hAnsi="Arial"/>
      <w:sz w:val="21"/>
      <w:lang w:eastAsia="en-US"/>
    </w:rPr>
  </w:style>
  <w:style w:type="character" w:customStyle="1" w:styleId="DHHSbodyChar">
    <w:name w:val="DHHS body Char"/>
    <w:basedOn w:val="DefaultParagraphFont"/>
    <w:link w:val="DHHSbody"/>
    <w:rsid w:val="00B14B20"/>
    <w:rPr>
      <w:rFonts w:ascii="Arial" w:eastAsia="Times" w:hAnsi="Arial"/>
      <w:sz w:val="21"/>
      <w:lang w:eastAsia="en-US"/>
    </w:rPr>
  </w:style>
  <w:style w:type="character" w:customStyle="1" w:styleId="FigurecaptionChar">
    <w:name w:val="Figure caption Char"/>
    <w:basedOn w:val="DefaultParagraphFont"/>
    <w:link w:val="Figurecaption"/>
    <w:rsid w:val="00177A44"/>
    <w:rPr>
      <w:rFonts w:ascii="Arial" w:hAnsi="Arial"/>
      <w:b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HDSS.helpdesk@health.vic.gov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2.health.vic.gov.au/hospitals-and-health-services/data-reporting/health-data-standards-systems/vina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2.health.vic.gov.au/hospitals-and-health-services/data-reporting/health-data-standards-systems/data-collections/vina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www.w3.org/XML/1998/namespace"/>
    <ds:schemaRef ds:uri="http://schemas.microsoft.com/office/2006/metadata/properties"/>
    <ds:schemaRef ds:uri="http://purl.org/dc/dcmitype/"/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report.dotx</Template>
  <TotalTime>1</TotalTime>
  <Pages>4</Pages>
  <Words>308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VINAH manual 2021-22 Section 5 - Introduction compilation and transmission, 16th edition, July 2021</vt:lpstr>
    </vt:vector>
  </TitlesOfParts>
  <Company>Victoria State Government, Department of Health</Company>
  <LinksUpToDate>false</LinksUpToDate>
  <CharactersWithSpaces>2821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VINAH manual 2021-22 Section 5 - Introduction compilation and transmission, 16th edition, July 2021</dc:title>
  <dc:subject>VINAH manual 2021-22 Section 5 - Introduction compilation and transmission, 16th edition, July 2021</dc:subject>
  <dc:creator>Health and System Performance Reporting</dc:creator>
  <cp:keywords>HDSS, VINAH manual 2021-22, Section 5</cp:keywords>
  <cp:lastModifiedBy>Debra A Anderson (Health)</cp:lastModifiedBy>
  <cp:revision>2</cp:revision>
  <cp:lastPrinted>2021-04-07T21:51:00Z</cp:lastPrinted>
  <dcterms:created xsi:type="dcterms:W3CDTF">2022-06-23T06:05:00Z</dcterms:created>
  <dcterms:modified xsi:type="dcterms:W3CDTF">2022-06-23T06:05:00Z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2022-06-23T06:05:08Z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45f33d01-b5b0-4c81-a2a1-a71c8976a9b9</vt:lpwstr>
  </property>
  <property fmtid="{D5CDD505-2E9C-101B-9397-08002B2CF9AE}" pid="11" name="MSIP_Label_43e64453-338c-4f93-8a4d-0039a0a41f2a_ContentBits">
    <vt:lpwstr>2</vt:lpwstr>
  </property>
</Properties>
</file>