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0B803" w14:textId="77777777" w:rsidR="00056EC4" w:rsidRDefault="00A97BD3" w:rsidP="00056EC4">
      <w:pPr>
        <w:pStyle w:val="Body"/>
      </w:pPr>
      <w:r>
        <w:rPr>
          <w:noProof/>
        </w:rPr>
        <w:drawing>
          <wp:anchor distT="0" distB="0" distL="114300" distR="114300" simplePos="0" relativeHeight="251658240" behindDoc="1" locked="1" layoutInCell="1" allowOverlap="1" wp14:anchorId="6F313E99" wp14:editId="594C3C55">
            <wp:simplePos x="0" y="0"/>
            <wp:positionH relativeFrom="page">
              <wp:posOffset>0</wp:posOffset>
            </wp:positionH>
            <wp:positionV relativeFrom="page">
              <wp:posOffset>0</wp:posOffset>
            </wp:positionV>
            <wp:extent cx="7560000" cy="10152000"/>
            <wp:effectExtent l="0" t="0" r="3175" b="1905"/>
            <wp:wrapNone/>
            <wp:docPr id="9" name="Picture 9"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Victoria State Government Department of Health"/>
                    <pic:cNvPicPr/>
                  </pic:nvPicPr>
                  <pic:blipFill>
                    <a:blip r:embed="rId11"/>
                    <a:stretch>
                      <a:fillRect/>
                    </a:stretch>
                  </pic:blipFill>
                  <pic:spPr>
                    <a:xfrm>
                      <a:off x="0" y="0"/>
                      <a:ext cx="7560000" cy="1015200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9299"/>
      </w:tblGrid>
      <w:tr w:rsidR="00AD784C" w14:paraId="081A275C" w14:textId="77777777" w:rsidTr="00431F42">
        <w:trPr>
          <w:cantSplit/>
        </w:trPr>
        <w:tc>
          <w:tcPr>
            <w:tcW w:w="0" w:type="auto"/>
            <w:tcMar>
              <w:top w:w="0" w:type="dxa"/>
              <w:left w:w="0" w:type="dxa"/>
              <w:right w:w="0" w:type="dxa"/>
            </w:tcMar>
          </w:tcPr>
          <w:p w14:paraId="34D6AD43" w14:textId="1532CF7A" w:rsidR="000633B7" w:rsidRDefault="00782782" w:rsidP="00431F42">
            <w:pPr>
              <w:pStyle w:val="Documenttitle"/>
              <w:rPr>
                <w:color w:val="595959" w:themeColor="text1" w:themeTint="A6"/>
              </w:rPr>
            </w:pPr>
            <w:r w:rsidRPr="00805B2A">
              <w:rPr>
                <w:color w:val="595959" w:themeColor="text1" w:themeTint="A6"/>
              </w:rPr>
              <w:t xml:space="preserve">Victorian Integrated Non-Admitted Health </w:t>
            </w:r>
            <w:r w:rsidR="007D6CA1">
              <w:rPr>
                <w:color w:val="595959" w:themeColor="text1" w:themeTint="A6"/>
              </w:rPr>
              <w:t xml:space="preserve">Minimum Data Set </w:t>
            </w:r>
            <w:r w:rsidRPr="00805B2A">
              <w:rPr>
                <w:color w:val="595959" w:themeColor="text1" w:themeTint="A6"/>
              </w:rPr>
              <w:t>(VINAH</w:t>
            </w:r>
            <w:r w:rsidR="007D6CA1">
              <w:rPr>
                <w:color w:val="595959" w:themeColor="text1" w:themeTint="A6"/>
              </w:rPr>
              <w:t xml:space="preserve"> MDS</w:t>
            </w:r>
            <w:r w:rsidRPr="00805B2A">
              <w:rPr>
                <w:color w:val="595959" w:themeColor="text1" w:themeTint="A6"/>
              </w:rPr>
              <w:t>) manual 202</w:t>
            </w:r>
            <w:r w:rsidR="00604130">
              <w:rPr>
                <w:color w:val="595959" w:themeColor="text1" w:themeTint="A6"/>
              </w:rPr>
              <w:t>2</w:t>
            </w:r>
            <w:r w:rsidRPr="00805B2A">
              <w:rPr>
                <w:color w:val="595959" w:themeColor="text1" w:themeTint="A6"/>
              </w:rPr>
              <w:t>-2</w:t>
            </w:r>
            <w:r w:rsidR="00604130">
              <w:rPr>
                <w:color w:val="595959" w:themeColor="text1" w:themeTint="A6"/>
              </w:rPr>
              <w:t>3</w:t>
            </w:r>
            <w:r w:rsidR="000633B7">
              <w:rPr>
                <w:color w:val="595959" w:themeColor="text1" w:themeTint="A6"/>
              </w:rPr>
              <w:t xml:space="preserve"> </w:t>
            </w:r>
          </w:p>
          <w:p w14:paraId="389004EF" w14:textId="26C6D499" w:rsidR="00AD784C" w:rsidRPr="000633B7" w:rsidRDefault="00946A3F" w:rsidP="00431F42">
            <w:pPr>
              <w:pStyle w:val="Documenttitle"/>
              <w:rPr>
                <w:color w:val="595959" w:themeColor="text1" w:themeTint="A6"/>
              </w:rPr>
            </w:pPr>
            <w:r w:rsidRPr="00805B2A">
              <w:rPr>
                <w:color w:val="595959" w:themeColor="text1" w:themeTint="A6"/>
              </w:rPr>
              <w:t xml:space="preserve">Section </w:t>
            </w:r>
            <w:r w:rsidR="00782782" w:rsidRPr="00805B2A">
              <w:rPr>
                <w:color w:val="595959" w:themeColor="text1" w:themeTint="A6"/>
              </w:rPr>
              <w:t>10 - Testing</w:t>
            </w:r>
          </w:p>
        </w:tc>
      </w:tr>
      <w:tr w:rsidR="00AD784C" w14:paraId="25B81DAB" w14:textId="77777777" w:rsidTr="00431F42">
        <w:trPr>
          <w:cantSplit/>
        </w:trPr>
        <w:tc>
          <w:tcPr>
            <w:tcW w:w="0" w:type="auto"/>
          </w:tcPr>
          <w:p w14:paraId="77C3118D" w14:textId="75A5CC23" w:rsidR="00386109" w:rsidRPr="00805B2A" w:rsidRDefault="00782782" w:rsidP="009315BE">
            <w:pPr>
              <w:pStyle w:val="Documentsubtitle"/>
              <w:rPr>
                <w:color w:val="595959" w:themeColor="text1" w:themeTint="A6"/>
                <w:szCs w:val="28"/>
              </w:rPr>
            </w:pPr>
            <w:r w:rsidRPr="00805B2A">
              <w:rPr>
                <w:color w:val="595959" w:themeColor="text1" w:themeTint="A6"/>
                <w:szCs w:val="28"/>
              </w:rPr>
              <w:t>1</w:t>
            </w:r>
            <w:r w:rsidR="00604130">
              <w:rPr>
                <w:color w:val="595959" w:themeColor="text1" w:themeTint="A6"/>
                <w:szCs w:val="28"/>
              </w:rPr>
              <w:t>7</w:t>
            </w:r>
            <w:r w:rsidRPr="00805B2A">
              <w:rPr>
                <w:color w:val="595959" w:themeColor="text1" w:themeTint="A6"/>
                <w:szCs w:val="28"/>
                <w:vertAlign w:val="superscript"/>
              </w:rPr>
              <w:t>th</w:t>
            </w:r>
            <w:r w:rsidRPr="00805B2A">
              <w:rPr>
                <w:color w:val="595959" w:themeColor="text1" w:themeTint="A6"/>
                <w:szCs w:val="28"/>
              </w:rPr>
              <w:t xml:space="preserve"> edition</w:t>
            </w:r>
            <w:r w:rsidR="00AE5A18" w:rsidRPr="00805B2A">
              <w:rPr>
                <w:color w:val="595959" w:themeColor="text1" w:themeTint="A6"/>
                <w:szCs w:val="28"/>
              </w:rPr>
              <w:t>, July 202</w:t>
            </w:r>
            <w:r w:rsidR="00604130">
              <w:rPr>
                <w:color w:val="595959" w:themeColor="text1" w:themeTint="A6"/>
                <w:szCs w:val="28"/>
              </w:rPr>
              <w:t>2</w:t>
            </w:r>
          </w:p>
          <w:p w14:paraId="6E64A26D" w14:textId="4215800C" w:rsidR="00AE5A18" w:rsidRPr="00805B2A" w:rsidRDefault="00AE5A18" w:rsidP="009315BE">
            <w:pPr>
              <w:pStyle w:val="Documentsubtitle"/>
              <w:rPr>
                <w:color w:val="595959" w:themeColor="text1" w:themeTint="A6"/>
                <w:szCs w:val="28"/>
              </w:rPr>
            </w:pPr>
            <w:r w:rsidRPr="00805B2A">
              <w:rPr>
                <w:color w:val="595959" w:themeColor="text1" w:themeTint="A6"/>
                <w:szCs w:val="28"/>
              </w:rPr>
              <w:t>Version 1.0</w:t>
            </w:r>
          </w:p>
        </w:tc>
      </w:tr>
      <w:tr w:rsidR="00430393" w14:paraId="5B223429" w14:textId="77777777" w:rsidTr="00431F42">
        <w:trPr>
          <w:cantSplit/>
        </w:trPr>
        <w:tc>
          <w:tcPr>
            <w:tcW w:w="0" w:type="auto"/>
          </w:tcPr>
          <w:p w14:paraId="2356FC85" w14:textId="77777777" w:rsidR="00430393" w:rsidRPr="00805B2A" w:rsidRDefault="004978E2" w:rsidP="00430393">
            <w:pPr>
              <w:pStyle w:val="Bannermarking"/>
              <w:rPr>
                <w:color w:val="595959" w:themeColor="text1" w:themeTint="A6"/>
                <w:sz w:val="28"/>
                <w:szCs w:val="28"/>
              </w:rPr>
            </w:pPr>
            <w:r w:rsidRPr="00805B2A">
              <w:rPr>
                <w:color w:val="595959" w:themeColor="text1" w:themeTint="A6"/>
                <w:sz w:val="28"/>
                <w:szCs w:val="28"/>
              </w:rPr>
              <w:fldChar w:fldCharType="begin"/>
            </w:r>
            <w:r w:rsidRPr="00805B2A">
              <w:rPr>
                <w:color w:val="595959" w:themeColor="text1" w:themeTint="A6"/>
                <w:sz w:val="28"/>
                <w:szCs w:val="28"/>
              </w:rPr>
              <w:instrText xml:space="preserve"> FILLIN  "Type the protective marking" \d OFFICIAL \o  \* MERGEFORMAT </w:instrText>
            </w:r>
            <w:r w:rsidRPr="00805B2A">
              <w:rPr>
                <w:color w:val="595959" w:themeColor="text1" w:themeTint="A6"/>
                <w:sz w:val="28"/>
                <w:szCs w:val="28"/>
              </w:rPr>
              <w:fldChar w:fldCharType="separate"/>
            </w:r>
            <w:r w:rsidR="001B0379" w:rsidRPr="00805B2A">
              <w:rPr>
                <w:color w:val="595959" w:themeColor="text1" w:themeTint="A6"/>
                <w:sz w:val="28"/>
                <w:szCs w:val="28"/>
              </w:rPr>
              <w:t>OFFICIAL</w:t>
            </w:r>
            <w:r w:rsidRPr="00805B2A">
              <w:rPr>
                <w:color w:val="595959" w:themeColor="text1" w:themeTint="A6"/>
                <w:sz w:val="28"/>
                <w:szCs w:val="28"/>
              </w:rPr>
              <w:fldChar w:fldCharType="end"/>
            </w:r>
          </w:p>
        </w:tc>
      </w:tr>
    </w:tbl>
    <w:p w14:paraId="4A37EB6D" w14:textId="77777777" w:rsidR="00FE4081" w:rsidRDefault="00FE4081" w:rsidP="00FE4081">
      <w:pPr>
        <w:pStyle w:val="Body"/>
      </w:pPr>
    </w:p>
    <w:p w14:paraId="5E4F88F7" w14:textId="77777777" w:rsidR="00FE4081" w:rsidRPr="00FE4081" w:rsidRDefault="00FE4081" w:rsidP="00FE4081">
      <w:pPr>
        <w:pStyle w:val="Body"/>
        <w:sectPr w:rsidR="00FE4081" w:rsidRPr="00FE4081" w:rsidSect="002C5B7C">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3969" w:right="1304" w:bottom="1418" w:left="1304" w:header="680" w:footer="851" w:gutter="0"/>
          <w:cols w:space="34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9288"/>
      </w:tblGrid>
      <w:tr w:rsidR="009F2182" w14:paraId="4592A9A8" w14:textId="77777777" w:rsidTr="00562507">
        <w:trPr>
          <w:cantSplit/>
          <w:trHeight w:val="5103"/>
        </w:trPr>
        <w:tc>
          <w:tcPr>
            <w:tcW w:w="9288" w:type="dxa"/>
            <w:vAlign w:val="bottom"/>
          </w:tcPr>
          <w:p w14:paraId="6012D130" w14:textId="77777777" w:rsidR="00AE5A18" w:rsidRDefault="00AE5A18" w:rsidP="00B73216">
            <w:pPr>
              <w:spacing w:after="200" w:line="300" w:lineRule="atLeast"/>
              <w:rPr>
                <w:rFonts w:eastAsia="Times"/>
                <w:sz w:val="24"/>
                <w:szCs w:val="19"/>
              </w:rPr>
            </w:pPr>
          </w:p>
          <w:p w14:paraId="2E36E068" w14:textId="77777777" w:rsidR="00AE5A18" w:rsidRDefault="00AE5A18" w:rsidP="00B73216">
            <w:pPr>
              <w:spacing w:after="200" w:line="300" w:lineRule="atLeast"/>
              <w:rPr>
                <w:rFonts w:eastAsia="Times"/>
                <w:sz w:val="24"/>
                <w:szCs w:val="19"/>
              </w:rPr>
            </w:pPr>
          </w:p>
          <w:p w14:paraId="14753178" w14:textId="77777777" w:rsidR="00AE5A18" w:rsidRDefault="00AE5A18" w:rsidP="00B73216">
            <w:pPr>
              <w:spacing w:after="200" w:line="300" w:lineRule="atLeast"/>
              <w:rPr>
                <w:rFonts w:eastAsia="Times"/>
                <w:sz w:val="24"/>
                <w:szCs w:val="19"/>
              </w:rPr>
            </w:pPr>
          </w:p>
          <w:p w14:paraId="2973584A" w14:textId="77777777" w:rsidR="00AE5A18" w:rsidRDefault="00AE5A18" w:rsidP="00B73216">
            <w:pPr>
              <w:spacing w:after="200" w:line="300" w:lineRule="atLeast"/>
              <w:rPr>
                <w:rFonts w:eastAsia="Times"/>
                <w:sz w:val="24"/>
                <w:szCs w:val="19"/>
              </w:rPr>
            </w:pPr>
          </w:p>
          <w:p w14:paraId="56EF8D55" w14:textId="77777777" w:rsidR="00AE5A18" w:rsidRDefault="00AE5A18" w:rsidP="00B73216">
            <w:pPr>
              <w:spacing w:after="200" w:line="300" w:lineRule="atLeast"/>
              <w:rPr>
                <w:rFonts w:eastAsia="Times"/>
                <w:sz w:val="24"/>
                <w:szCs w:val="19"/>
              </w:rPr>
            </w:pPr>
          </w:p>
          <w:p w14:paraId="1305B391" w14:textId="77777777" w:rsidR="00AE5A18" w:rsidRDefault="00AE5A18" w:rsidP="00B73216">
            <w:pPr>
              <w:spacing w:after="200" w:line="300" w:lineRule="atLeast"/>
              <w:rPr>
                <w:rFonts w:eastAsia="Times"/>
                <w:sz w:val="24"/>
                <w:szCs w:val="19"/>
              </w:rPr>
            </w:pPr>
          </w:p>
          <w:p w14:paraId="45412290" w14:textId="77777777" w:rsidR="00AE5A18" w:rsidRDefault="00AE5A18" w:rsidP="00B73216">
            <w:pPr>
              <w:spacing w:after="200" w:line="300" w:lineRule="atLeast"/>
              <w:rPr>
                <w:rFonts w:eastAsia="Times"/>
                <w:sz w:val="24"/>
                <w:szCs w:val="19"/>
              </w:rPr>
            </w:pPr>
          </w:p>
          <w:p w14:paraId="67CD0A56" w14:textId="77777777" w:rsidR="00AE5A18" w:rsidRDefault="00AE5A18" w:rsidP="00B73216">
            <w:pPr>
              <w:spacing w:after="200" w:line="300" w:lineRule="atLeast"/>
              <w:rPr>
                <w:rFonts w:eastAsia="Times"/>
                <w:sz w:val="24"/>
                <w:szCs w:val="19"/>
              </w:rPr>
            </w:pPr>
          </w:p>
          <w:p w14:paraId="2031C820" w14:textId="77777777" w:rsidR="00AE5A18" w:rsidRDefault="00AE5A18" w:rsidP="00B73216">
            <w:pPr>
              <w:spacing w:after="200" w:line="300" w:lineRule="atLeast"/>
              <w:rPr>
                <w:rFonts w:eastAsia="Times"/>
                <w:sz w:val="24"/>
                <w:szCs w:val="19"/>
              </w:rPr>
            </w:pPr>
          </w:p>
          <w:p w14:paraId="4ACA0DAF" w14:textId="77777777" w:rsidR="00AE5A18" w:rsidRDefault="00AE5A18" w:rsidP="00B73216">
            <w:pPr>
              <w:spacing w:after="200" w:line="300" w:lineRule="atLeast"/>
              <w:rPr>
                <w:rFonts w:eastAsia="Times"/>
                <w:sz w:val="24"/>
                <w:szCs w:val="19"/>
              </w:rPr>
            </w:pPr>
          </w:p>
          <w:p w14:paraId="5C74CF25" w14:textId="77777777" w:rsidR="00AE5A18" w:rsidRDefault="00AE5A18" w:rsidP="00B73216">
            <w:pPr>
              <w:spacing w:after="200" w:line="300" w:lineRule="atLeast"/>
              <w:rPr>
                <w:rFonts w:eastAsia="Times"/>
                <w:sz w:val="24"/>
                <w:szCs w:val="19"/>
              </w:rPr>
            </w:pPr>
          </w:p>
          <w:p w14:paraId="720B8B4A" w14:textId="77777777" w:rsidR="00AE5A18" w:rsidRDefault="00AE5A18" w:rsidP="00B73216">
            <w:pPr>
              <w:spacing w:after="200" w:line="300" w:lineRule="atLeast"/>
              <w:rPr>
                <w:rFonts w:eastAsia="Times"/>
                <w:sz w:val="24"/>
                <w:szCs w:val="19"/>
              </w:rPr>
            </w:pPr>
          </w:p>
          <w:p w14:paraId="4B542277" w14:textId="77777777" w:rsidR="00AE5A18" w:rsidRDefault="00AE5A18" w:rsidP="00B73216">
            <w:pPr>
              <w:spacing w:after="200" w:line="300" w:lineRule="atLeast"/>
              <w:rPr>
                <w:rFonts w:eastAsia="Times"/>
                <w:sz w:val="24"/>
                <w:szCs w:val="19"/>
              </w:rPr>
            </w:pPr>
          </w:p>
          <w:p w14:paraId="1BC637A5" w14:textId="77777777" w:rsidR="00AE5A18" w:rsidRDefault="00AE5A18" w:rsidP="00B73216">
            <w:pPr>
              <w:spacing w:after="200" w:line="300" w:lineRule="atLeast"/>
              <w:rPr>
                <w:rFonts w:eastAsia="Times"/>
                <w:sz w:val="24"/>
                <w:szCs w:val="19"/>
              </w:rPr>
            </w:pPr>
          </w:p>
          <w:p w14:paraId="3519B74B" w14:textId="77777777" w:rsidR="00AE5A18" w:rsidRDefault="00AE5A18" w:rsidP="00B73216">
            <w:pPr>
              <w:spacing w:after="200" w:line="300" w:lineRule="atLeast"/>
              <w:rPr>
                <w:rFonts w:eastAsia="Times"/>
                <w:sz w:val="24"/>
                <w:szCs w:val="19"/>
              </w:rPr>
            </w:pPr>
          </w:p>
          <w:p w14:paraId="3A781F55" w14:textId="77777777" w:rsidR="00AE5A18" w:rsidRDefault="00AE5A18" w:rsidP="00B73216">
            <w:pPr>
              <w:spacing w:after="200" w:line="300" w:lineRule="atLeast"/>
              <w:rPr>
                <w:rFonts w:eastAsia="Times"/>
                <w:sz w:val="24"/>
                <w:szCs w:val="19"/>
              </w:rPr>
            </w:pPr>
          </w:p>
          <w:p w14:paraId="21695649" w14:textId="77777777" w:rsidR="00AE5A18" w:rsidRDefault="00AE5A18" w:rsidP="00B73216">
            <w:pPr>
              <w:spacing w:after="200" w:line="300" w:lineRule="atLeast"/>
              <w:rPr>
                <w:rFonts w:eastAsia="Times"/>
                <w:sz w:val="24"/>
                <w:szCs w:val="19"/>
              </w:rPr>
            </w:pPr>
          </w:p>
          <w:p w14:paraId="7DFA7BA5" w14:textId="0CDC7A91" w:rsidR="00CE11C9" w:rsidRDefault="00CE11C9" w:rsidP="00CE11C9">
            <w:pPr>
              <w:spacing w:after="200" w:line="300" w:lineRule="atLeast"/>
              <w:rPr>
                <w:rFonts w:eastAsia="Times"/>
                <w:sz w:val="24"/>
                <w:szCs w:val="19"/>
              </w:rPr>
            </w:pPr>
            <w:bookmarkStart w:id="0" w:name="_Hlk67402020"/>
            <w:r>
              <w:rPr>
                <w:rFonts w:eastAsia="Times"/>
                <w:sz w:val="24"/>
                <w:szCs w:val="19"/>
              </w:rPr>
              <w:t xml:space="preserve">To receive this publication in an accessible format </w:t>
            </w:r>
            <w:hyperlink r:id="rId18" w:history="1">
              <w:r w:rsidRPr="00E44842">
                <w:rPr>
                  <w:rStyle w:val="Hyperlink"/>
                  <w:rFonts w:eastAsia="Times"/>
                  <w:sz w:val="24"/>
                  <w:szCs w:val="19"/>
                </w:rPr>
                <w:t>email HDSS helpdesk</w:t>
              </w:r>
            </w:hyperlink>
            <w:r>
              <w:rPr>
                <w:rFonts w:eastAsia="Times"/>
                <w:sz w:val="24"/>
                <w:szCs w:val="19"/>
              </w:rPr>
              <w:t xml:space="preserve"> &lt;hdss.helpdesk@</w:t>
            </w:r>
            <w:r w:rsidR="004978E2">
              <w:rPr>
                <w:rFonts w:eastAsia="Times"/>
                <w:sz w:val="24"/>
                <w:szCs w:val="19"/>
              </w:rPr>
              <w:t>health</w:t>
            </w:r>
            <w:r>
              <w:rPr>
                <w:rFonts w:eastAsia="Times"/>
                <w:sz w:val="24"/>
                <w:szCs w:val="19"/>
              </w:rPr>
              <w:t>.vic.gov.au&gt;.</w:t>
            </w:r>
          </w:p>
          <w:p w14:paraId="0D666720" w14:textId="77777777" w:rsidR="00CE11C9" w:rsidRPr="0044383F" w:rsidRDefault="00CE11C9" w:rsidP="00CE11C9">
            <w:pPr>
              <w:pStyle w:val="DHHSbody"/>
            </w:pPr>
            <w:r w:rsidRPr="0044383F">
              <w:t>Authorised and published by the Victorian Government, 1 Treasury Place, Melbourne.</w:t>
            </w:r>
          </w:p>
          <w:p w14:paraId="2C8EE59B" w14:textId="1D38C44D" w:rsidR="00CE11C9" w:rsidRDefault="00CE11C9" w:rsidP="00CE11C9">
            <w:pPr>
              <w:pStyle w:val="DHHSbody"/>
            </w:pPr>
            <w:r w:rsidRPr="0044383F">
              <w:t>© State of Victoria, Australia, Department of Health July 202</w:t>
            </w:r>
            <w:r w:rsidR="00604130">
              <w:t>2</w:t>
            </w:r>
            <w:r w:rsidRPr="0044383F">
              <w:t>.</w:t>
            </w:r>
          </w:p>
          <w:p w14:paraId="010B40E2" w14:textId="77777777" w:rsidR="00CE11C9" w:rsidRPr="006B4CE2" w:rsidRDefault="00CE11C9" w:rsidP="00CE11C9">
            <w:pPr>
              <w:pStyle w:val="Imprint"/>
            </w:pPr>
            <w:r w:rsidRPr="006B4CE2">
              <w:t>Except where otherwise indicated, the images in this document show models and illustrative settings only, and do not necessarily depict actual services, facilities or recipients of services. This document may contain images of deceased Aboriginal and Torres Strait Islander peoples.</w:t>
            </w:r>
          </w:p>
          <w:p w14:paraId="416751F2" w14:textId="45178AE6" w:rsidR="00CE11C9" w:rsidRDefault="00CE11C9" w:rsidP="004978E2">
            <w:pPr>
              <w:pStyle w:val="Imprint"/>
            </w:pPr>
            <w:r w:rsidRPr="006B4CE2">
              <w:t>In this document, ‘Aboriginal’ refers to both Aboriginal and Torres Strait Islander people. ‘Indigenous’ or ‘Koori/Koorie’ is retained when part of the title of a report, program or quotation.</w:t>
            </w:r>
          </w:p>
          <w:p w14:paraId="33386F33" w14:textId="77777777" w:rsidR="004978E2" w:rsidRDefault="004978E2" w:rsidP="004978E2">
            <w:pPr>
              <w:pStyle w:val="Imprint"/>
            </w:pPr>
          </w:p>
          <w:p w14:paraId="77A13CC3" w14:textId="77777777" w:rsidR="00BD0E1D" w:rsidRDefault="00BD0E1D" w:rsidP="00BD0E1D">
            <w:pPr>
              <w:pStyle w:val="DHHSbody"/>
              <w:rPr>
                <w:rStyle w:val="DHHSbodyChar"/>
              </w:rPr>
            </w:pPr>
            <w:r>
              <w:rPr>
                <w:rStyle w:val="FigurecaptionChar"/>
              </w:rPr>
              <w:t xml:space="preserve">ISBN </w:t>
            </w:r>
            <w:r>
              <w:rPr>
                <w:rStyle w:val="DHHSbodyChar"/>
              </w:rPr>
              <w:t xml:space="preserve">978-1-76096-781-9 </w:t>
            </w:r>
            <w:r>
              <w:rPr>
                <w:rStyle w:val="FigurecaptionChar"/>
              </w:rPr>
              <w:t>(pdf/online/MS word)</w:t>
            </w:r>
            <w:r>
              <w:rPr>
                <w:rStyle w:val="DHHSbodyChar"/>
              </w:rPr>
              <w:t xml:space="preserve">  </w:t>
            </w:r>
          </w:p>
          <w:p w14:paraId="60B2C73F" w14:textId="787265B3" w:rsidR="009F2182" w:rsidRDefault="00CE11C9" w:rsidP="00CE11C9">
            <w:r w:rsidRPr="0044383F">
              <w:rPr>
                <w:sz w:val="20"/>
              </w:rPr>
              <w:t xml:space="preserve">Available at  </w:t>
            </w:r>
            <w:hyperlink r:id="rId19" w:history="1">
              <w:r w:rsidRPr="0044383F">
                <w:rPr>
                  <w:rFonts w:cs="Arial"/>
                  <w:color w:val="3366FF"/>
                  <w:sz w:val="20"/>
                  <w:u w:val="dotted"/>
                </w:rPr>
                <w:t xml:space="preserve">VINAH </w:t>
              </w:r>
              <w:r w:rsidRPr="0044383F">
                <w:rPr>
                  <w:rFonts w:cs="Arial"/>
                  <w:color w:val="3366FF"/>
                  <w:sz w:val="20"/>
                  <w:u w:val="dotted"/>
                </w:rPr>
                <w:t>w</w:t>
              </w:r>
              <w:r w:rsidRPr="0044383F">
                <w:rPr>
                  <w:rFonts w:cs="Arial"/>
                  <w:color w:val="3366FF"/>
                  <w:sz w:val="20"/>
                  <w:u w:val="dotted"/>
                </w:rPr>
                <w:t>ebpage</w:t>
              </w:r>
            </w:hyperlink>
            <w:r w:rsidRPr="0044383F">
              <w:rPr>
                <w:sz w:val="20"/>
              </w:rPr>
              <w:t xml:space="preserve"> &lt;</w:t>
            </w:r>
            <w:hyperlink r:id="rId20" w:history="1">
              <w:r w:rsidRPr="0044383F">
                <w:rPr>
                  <w:sz w:val="20"/>
                </w:rPr>
                <w:t>https://www2.health.vic.gov.au/hospitals-and-health-services/data-reporting/health-data-standards-systems/vinah</w:t>
              </w:r>
            </w:hyperlink>
            <w:bookmarkEnd w:id="0"/>
          </w:p>
        </w:tc>
      </w:tr>
      <w:tr w:rsidR="0008204A" w14:paraId="1B6674D5" w14:textId="77777777" w:rsidTr="0008204A">
        <w:trPr>
          <w:cantSplit/>
        </w:trPr>
        <w:tc>
          <w:tcPr>
            <w:tcW w:w="9288" w:type="dxa"/>
          </w:tcPr>
          <w:p w14:paraId="26836FD8" w14:textId="77777777" w:rsidR="0008204A" w:rsidRPr="0055119B" w:rsidRDefault="0008204A" w:rsidP="0008204A">
            <w:pPr>
              <w:pStyle w:val="Body"/>
            </w:pPr>
          </w:p>
        </w:tc>
      </w:tr>
    </w:tbl>
    <w:p w14:paraId="4E9E29B4" w14:textId="77777777" w:rsidR="00AD784C" w:rsidRPr="00B57329" w:rsidRDefault="00AD784C" w:rsidP="002365B4">
      <w:pPr>
        <w:pStyle w:val="TOCheadingreport"/>
      </w:pPr>
      <w:r w:rsidRPr="00B57329">
        <w:lastRenderedPageBreak/>
        <w:t>Contents</w:t>
      </w:r>
    </w:p>
    <w:p w14:paraId="13E2D45B" w14:textId="46E5EC71" w:rsidR="007D6CA1" w:rsidRDefault="00AD784C">
      <w:pPr>
        <w:pStyle w:val="TOC1"/>
        <w:rPr>
          <w:rFonts w:asciiTheme="minorHAnsi" w:eastAsiaTheme="minorEastAsia" w:hAnsiTheme="minorHAnsi" w:cstheme="minorBidi"/>
          <w:b w:val="0"/>
          <w:sz w:val="22"/>
          <w:szCs w:val="22"/>
          <w:lang w:eastAsia="en-AU"/>
        </w:rPr>
      </w:pPr>
      <w:r>
        <w:fldChar w:fldCharType="begin"/>
      </w:r>
      <w:r>
        <w:instrText xml:space="preserve"> TOC \h \z \t "Heading 1,1,Heading 2,2" </w:instrText>
      </w:r>
      <w:r>
        <w:fldChar w:fldCharType="separate"/>
      </w:r>
      <w:hyperlink w:anchor="_Toc106622293" w:history="1">
        <w:r w:rsidR="007D6CA1" w:rsidRPr="00B41513">
          <w:rPr>
            <w:rStyle w:val="Hyperlink"/>
          </w:rPr>
          <w:t>Introduction</w:t>
        </w:r>
        <w:r w:rsidR="007D6CA1">
          <w:rPr>
            <w:webHidden/>
          </w:rPr>
          <w:tab/>
        </w:r>
        <w:r w:rsidR="007D6CA1">
          <w:rPr>
            <w:webHidden/>
          </w:rPr>
          <w:fldChar w:fldCharType="begin"/>
        </w:r>
        <w:r w:rsidR="007D6CA1">
          <w:rPr>
            <w:webHidden/>
          </w:rPr>
          <w:instrText xml:space="preserve"> PAGEREF _Toc106622293 \h </w:instrText>
        </w:r>
        <w:r w:rsidR="007D6CA1">
          <w:rPr>
            <w:webHidden/>
          </w:rPr>
        </w:r>
        <w:r w:rsidR="007D6CA1">
          <w:rPr>
            <w:webHidden/>
          </w:rPr>
          <w:fldChar w:fldCharType="separate"/>
        </w:r>
        <w:r w:rsidR="007D6CA1">
          <w:rPr>
            <w:webHidden/>
          </w:rPr>
          <w:t>4</w:t>
        </w:r>
        <w:r w:rsidR="007D6CA1">
          <w:rPr>
            <w:webHidden/>
          </w:rPr>
          <w:fldChar w:fldCharType="end"/>
        </w:r>
      </w:hyperlink>
    </w:p>
    <w:p w14:paraId="7FF9635F" w14:textId="0F88BB16" w:rsidR="007D6CA1" w:rsidRDefault="007D6CA1">
      <w:pPr>
        <w:pStyle w:val="TOC2"/>
        <w:rPr>
          <w:rFonts w:asciiTheme="minorHAnsi" w:eastAsiaTheme="minorEastAsia" w:hAnsiTheme="minorHAnsi" w:cstheme="minorBidi"/>
          <w:sz w:val="22"/>
          <w:szCs w:val="22"/>
          <w:lang w:eastAsia="en-AU"/>
        </w:rPr>
      </w:pPr>
      <w:hyperlink w:anchor="_Toc106622294" w:history="1">
        <w:r w:rsidRPr="00B41513">
          <w:rPr>
            <w:rStyle w:val="Hyperlink"/>
          </w:rPr>
          <w:t>Who sends test data?</w:t>
        </w:r>
        <w:r>
          <w:rPr>
            <w:webHidden/>
          </w:rPr>
          <w:tab/>
        </w:r>
        <w:r>
          <w:rPr>
            <w:webHidden/>
          </w:rPr>
          <w:fldChar w:fldCharType="begin"/>
        </w:r>
        <w:r>
          <w:rPr>
            <w:webHidden/>
          </w:rPr>
          <w:instrText xml:space="preserve"> PAGEREF _Toc106622294 \h </w:instrText>
        </w:r>
        <w:r>
          <w:rPr>
            <w:webHidden/>
          </w:rPr>
        </w:r>
        <w:r>
          <w:rPr>
            <w:webHidden/>
          </w:rPr>
          <w:fldChar w:fldCharType="separate"/>
        </w:r>
        <w:r>
          <w:rPr>
            <w:webHidden/>
          </w:rPr>
          <w:t>4</w:t>
        </w:r>
        <w:r>
          <w:rPr>
            <w:webHidden/>
          </w:rPr>
          <w:fldChar w:fldCharType="end"/>
        </w:r>
      </w:hyperlink>
    </w:p>
    <w:p w14:paraId="1D663C2F" w14:textId="11002B60" w:rsidR="007D6CA1" w:rsidRDefault="007D6CA1">
      <w:pPr>
        <w:pStyle w:val="TOC2"/>
        <w:rPr>
          <w:rFonts w:asciiTheme="minorHAnsi" w:eastAsiaTheme="minorEastAsia" w:hAnsiTheme="minorHAnsi" w:cstheme="minorBidi"/>
          <w:sz w:val="22"/>
          <w:szCs w:val="22"/>
          <w:lang w:eastAsia="en-AU"/>
        </w:rPr>
      </w:pPr>
      <w:hyperlink w:anchor="_Toc106622295" w:history="1">
        <w:r w:rsidRPr="00B41513">
          <w:rPr>
            <w:rStyle w:val="Hyperlink"/>
          </w:rPr>
          <w:t>When is testing necessary?</w:t>
        </w:r>
        <w:r>
          <w:rPr>
            <w:webHidden/>
          </w:rPr>
          <w:tab/>
        </w:r>
        <w:r>
          <w:rPr>
            <w:webHidden/>
          </w:rPr>
          <w:fldChar w:fldCharType="begin"/>
        </w:r>
        <w:r>
          <w:rPr>
            <w:webHidden/>
          </w:rPr>
          <w:instrText xml:space="preserve"> PAGEREF _Toc106622295 \h </w:instrText>
        </w:r>
        <w:r>
          <w:rPr>
            <w:webHidden/>
          </w:rPr>
        </w:r>
        <w:r>
          <w:rPr>
            <w:webHidden/>
          </w:rPr>
          <w:fldChar w:fldCharType="separate"/>
        </w:r>
        <w:r>
          <w:rPr>
            <w:webHidden/>
          </w:rPr>
          <w:t>4</w:t>
        </w:r>
        <w:r>
          <w:rPr>
            <w:webHidden/>
          </w:rPr>
          <w:fldChar w:fldCharType="end"/>
        </w:r>
      </w:hyperlink>
    </w:p>
    <w:p w14:paraId="761F9689" w14:textId="78767B11" w:rsidR="007D6CA1" w:rsidRDefault="007D6CA1">
      <w:pPr>
        <w:pStyle w:val="TOC2"/>
        <w:rPr>
          <w:rFonts w:asciiTheme="minorHAnsi" w:eastAsiaTheme="minorEastAsia" w:hAnsiTheme="minorHAnsi" w:cstheme="minorBidi"/>
          <w:sz w:val="22"/>
          <w:szCs w:val="22"/>
          <w:lang w:eastAsia="en-AU"/>
        </w:rPr>
      </w:pPr>
      <w:hyperlink w:anchor="_Toc106622296" w:history="1">
        <w:r w:rsidRPr="00B41513">
          <w:rPr>
            <w:rStyle w:val="Hyperlink"/>
          </w:rPr>
          <w:t>The objectives of the testing process</w:t>
        </w:r>
        <w:r>
          <w:rPr>
            <w:webHidden/>
          </w:rPr>
          <w:tab/>
        </w:r>
        <w:r>
          <w:rPr>
            <w:webHidden/>
          </w:rPr>
          <w:fldChar w:fldCharType="begin"/>
        </w:r>
        <w:r>
          <w:rPr>
            <w:webHidden/>
          </w:rPr>
          <w:instrText xml:space="preserve"> PAGEREF _Toc106622296 \h </w:instrText>
        </w:r>
        <w:r>
          <w:rPr>
            <w:webHidden/>
          </w:rPr>
        </w:r>
        <w:r>
          <w:rPr>
            <w:webHidden/>
          </w:rPr>
          <w:fldChar w:fldCharType="separate"/>
        </w:r>
        <w:r>
          <w:rPr>
            <w:webHidden/>
          </w:rPr>
          <w:t>4</w:t>
        </w:r>
        <w:r>
          <w:rPr>
            <w:webHidden/>
          </w:rPr>
          <w:fldChar w:fldCharType="end"/>
        </w:r>
      </w:hyperlink>
    </w:p>
    <w:p w14:paraId="34DF0034" w14:textId="4EED5B12" w:rsidR="007D6CA1" w:rsidRDefault="007D6CA1">
      <w:pPr>
        <w:pStyle w:val="TOC2"/>
        <w:rPr>
          <w:rFonts w:asciiTheme="minorHAnsi" w:eastAsiaTheme="minorEastAsia" w:hAnsiTheme="minorHAnsi" w:cstheme="minorBidi"/>
          <w:sz w:val="22"/>
          <w:szCs w:val="22"/>
          <w:lang w:eastAsia="en-AU"/>
        </w:rPr>
      </w:pPr>
      <w:hyperlink w:anchor="_Toc106622297" w:history="1">
        <w:r w:rsidRPr="00B41513">
          <w:rPr>
            <w:rStyle w:val="Hyperlink"/>
          </w:rPr>
          <w:t>What data should be submitted as test?</w:t>
        </w:r>
        <w:r>
          <w:rPr>
            <w:webHidden/>
          </w:rPr>
          <w:tab/>
        </w:r>
        <w:r>
          <w:rPr>
            <w:webHidden/>
          </w:rPr>
          <w:fldChar w:fldCharType="begin"/>
        </w:r>
        <w:r>
          <w:rPr>
            <w:webHidden/>
          </w:rPr>
          <w:instrText xml:space="preserve"> PAGEREF _Toc106622297 \h </w:instrText>
        </w:r>
        <w:r>
          <w:rPr>
            <w:webHidden/>
          </w:rPr>
        </w:r>
        <w:r>
          <w:rPr>
            <w:webHidden/>
          </w:rPr>
          <w:fldChar w:fldCharType="separate"/>
        </w:r>
        <w:r>
          <w:rPr>
            <w:webHidden/>
          </w:rPr>
          <w:t>5</w:t>
        </w:r>
        <w:r>
          <w:rPr>
            <w:webHidden/>
          </w:rPr>
          <w:fldChar w:fldCharType="end"/>
        </w:r>
      </w:hyperlink>
    </w:p>
    <w:p w14:paraId="6A179D3C" w14:textId="65FED48F" w:rsidR="007D6CA1" w:rsidRDefault="007D6CA1">
      <w:pPr>
        <w:pStyle w:val="TOC1"/>
        <w:rPr>
          <w:rFonts w:asciiTheme="minorHAnsi" w:eastAsiaTheme="minorEastAsia" w:hAnsiTheme="minorHAnsi" w:cstheme="minorBidi"/>
          <w:b w:val="0"/>
          <w:sz w:val="22"/>
          <w:szCs w:val="22"/>
          <w:lang w:eastAsia="en-AU"/>
        </w:rPr>
      </w:pPr>
      <w:hyperlink w:anchor="_Toc106622298" w:history="1">
        <w:r w:rsidRPr="00B41513">
          <w:rPr>
            <w:rStyle w:val="Hyperlink"/>
          </w:rPr>
          <w:t>Testing process</w:t>
        </w:r>
        <w:r>
          <w:rPr>
            <w:webHidden/>
          </w:rPr>
          <w:tab/>
        </w:r>
        <w:r>
          <w:rPr>
            <w:webHidden/>
          </w:rPr>
          <w:fldChar w:fldCharType="begin"/>
        </w:r>
        <w:r>
          <w:rPr>
            <w:webHidden/>
          </w:rPr>
          <w:instrText xml:space="preserve"> PAGEREF _Toc106622298 \h </w:instrText>
        </w:r>
        <w:r>
          <w:rPr>
            <w:webHidden/>
          </w:rPr>
        </w:r>
        <w:r>
          <w:rPr>
            <w:webHidden/>
          </w:rPr>
          <w:fldChar w:fldCharType="separate"/>
        </w:r>
        <w:r>
          <w:rPr>
            <w:webHidden/>
          </w:rPr>
          <w:t>5</w:t>
        </w:r>
        <w:r>
          <w:rPr>
            <w:webHidden/>
          </w:rPr>
          <w:fldChar w:fldCharType="end"/>
        </w:r>
      </w:hyperlink>
    </w:p>
    <w:p w14:paraId="26F7F88A" w14:textId="0D8091AD" w:rsidR="007D6CA1" w:rsidRDefault="007D6CA1">
      <w:pPr>
        <w:pStyle w:val="TOC2"/>
        <w:rPr>
          <w:rFonts w:asciiTheme="minorHAnsi" w:eastAsiaTheme="minorEastAsia" w:hAnsiTheme="minorHAnsi" w:cstheme="minorBidi"/>
          <w:sz w:val="22"/>
          <w:szCs w:val="22"/>
          <w:lang w:eastAsia="en-AU"/>
        </w:rPr>
      </w:pPr>
      <w:hyperlink w:anchor="_Toc106622299" w:history="1">
        <w:r w:rsidRPr="00B41513">
          <w:rPr>
            <w:rStyle w:val="Hyperlink"/>
          </w:rPr>
          <w:t>Notification of intention to test</w:t>
        </w:r>
        <w:r>
          <w:rPr>
            <w:webHidden/>
          </w:rPr>
          <w:tab/>
        </w:r>
        <w:r>
          <w:rPr>
            <w:webHidden/>
          </w:rPr>
          <w:fldChar w:fldCharType="begin"/>
        </w:r>
        <w:r>
          <w:rPr>
            <w:webHidden/>
          </w:rPr>
          <w:instrText xml:space="preserve"> PAGEREF _Toc106622299 \h </w:instrText>
        </w:r>
        <w:r>
          <w:rPr>
            <w:webHidden/>
          </w:rPr>
        </w:r>
        <w:r>
          <w:rPr>
            <w:webHidden/>
          </w:rPr>
          <w:fldChar w:fldCharType="separate"/>
        </w:r>
        <w:r>
          <w:rPr>
            <w:webHidden/>
          </w:rPr>
          <w:t>5</w:t>
        </w:r>
        <w:r>
          <w:rPr>
            <w:webHidden/>
          </w:rPr>
          <w:fldChar w:fldCharType="end"/>
        </w:r>
      </w:hyperlink>
    </w:p>
    <w:p w14:paraId="120695A3" w14:textId="23BEF601" w:rsidR="007D6CA1" w:rsidRDefault="007D6CA1">
      <w:pPr>
        <w:pStyle w:val="TOC2"/>
        <w:rPr>
          <w:rFonts w:asciiTheme="minorHAnsi" w:eastAsiaTheme="minorEastAsia" w:hAnsiTheme="minorHAnsi" w:cstheme="minorBidi"/>
          <w:sz w:val="22"/>
          <w:szCs w:val="22"/>
          <w:lang w:eastAsia="en-AU"/>
        </w:rPr>
      </w:pPr>
      <w:hyperlink w:anchor="_Toc106622300" w:history="1">
        <w:r w:rsidRPr="00B41513">
          <w:rPr>
            <w:rStyle w:val="Hyperlink"/>
          </w:rPr>
          <w:t>Process</w:t>
        </w:r>
        <w:r>
          <w:rPr>
            <w:webHidden/>
          </w:rPr>
          <w:tab/>
        </w:r>
        <w:r>
          <w:rPr>
            <w:webHidden/>
          </w:rPr>
          <w:fldChar w:fldCharType="begin"/>
        </w:r>
        <w:r>
          <w:rPr>
            <w:webHidden/>
          </w:rPr>
          <w:instrText xml:space="preserve"> PAGEREF _Toc106622300 \h </w:instrText>
        </w:r>
        <w:r>
          <w:rPr>
            <w:webHidden/>
          </w:rPr>
        </w:r>
        <w:r>
          <w:rPr>
            <w:webHidden/>
          </w:rPr>
          <w:fldChar w:fldCharType="separate"/>
        </w:r>
        <w:r>
          <w:rPr>
            <w:webHidden/>
          </w:rPr>
          <w:t>5</w:t>
        </w:r>
        <w:r>
          <w:rPr>
            <w:webHidden/>
          </w:rPr>
          <w:fldChar w:fldCharType="end"/>
        </w:r>
      </w:hyperlink>
    </w:p>
    <w:p w14:paraId="21A736FA" w14:textId="4E7BB138" w:rsidR="007D6CA1" w:rsidRDefault="007D6CA1">
      <w:pPr>
        <w:pStyle w:val="TOC1"/>
        <w:rPr>
          <w:rFonts w:asciiTheme="minorHAnsi" w:eastAsiaTheme="minorEastAsia" w:hAnsiTheme="minorHAnsi" w:cstheme="minorBidi"/>
          <w:b w:val="0"/>
          <w:sz w:val="22"/>
          <w:szCs w:val="22"/>
          <w:lang w:eastAsia="en-AU"/>
        </w:rPr>
      </w:pPr>
      <w:hyperlink w:anchor="_Toc106622301" w:history="1">
        <w:r w:rsidRPr="00B41513">
          <w:rPr>
            <w:rStyle w:val="Hyperlink"/>
          </w:rPr>
          <w:t>Assistance and advice</w:t>
        </w:r>
        <w:r>
          <w:rPr>
            <w:webHidden/>
          </w:rPr>
          <w:tab/>
        </w:r>
        <w:r>
          <w:rPr>
            <w:webHidden/>
          </w:rPr>
          <w:fldChar w:fldCharType="begin"/>
        </w:r>
        <w:r>
          <w:rPr>
            <w:webHidden/>
          </w:rPr>
          <w:instrText xml:space="preserve"> PAGEREF _Toc106622301 \h </w:instrText>
        </w:r>
        <w:r>
          <w:rPr>
            <w:webHidden/>
          </w:rPr>
        </w:r>
        <w:r>
          <w:rPr>
            <w:webHidden/>
          </w:rPr>
          <w:fldChar w:fldCharType="separate"/>
        </w:r>
        <w:r>
          <w:rPr>
            <w:webHidden/>
          </w:rPr>
          <w:t>6</w:t>
        </w:r>
        <w:r>
          <w:rPr>
            <w:webHidden/>
          </w:rPr>
          <w:fldChar w:fldCharType="end"/>
        </w:r>
      </w:hyperlink>
    </w:p>
    <w:p w14:paraId="7E3C7168" w14:textId="26F4E778" w:rsidR="00FB1F6E" w:rsidRDefault="00AD784C" w:rsidP="00D079AA">
      <w:pPr>
        <w:pStyle w:val="Body"/>
      </w:pPr>
      <w:r>
        <w:fldChar w:fldCharType="end"/>
      </w:r>
    </w:p>
    <w:p w14:paraId="5DED52AD" w14:textId="77777777" w:rsidR="000633B7" w:rsidRDefault="000633B7">
      <w:pPr>
        <w:spacing w:after="0" w:line="240" w:lineRule="auto"/>
        <w:rPr>
          <w:rFonts w:eastAsia="Times"/>
        </w:rPr>
        <w:sectPr w:rsidR="000633B7" w:rsidSect="002C5B7C">
          <w:headerReference w:type="even" r:id="rId21"/>
          <w:headerReference w:type="default" r:id="rId22"/>
          <w:footerReference w:type="even" r:id="rId23"/>
          <w:footerReference w:type="default" r:id="rId24"/>
          <w:pgSz w:w="11906" w:h="16838" w:code="9"/>
          <w:pgMar w:top="1701" w:right="1304" w:bottom="1418" w:left="1304" w:header="680" w:footer="851" w:gutter="0"/>
          <w:cols w:space="340"/>
          <w:docGrid w:linePitch="360"/>
        </w:sectPr>
      </w:pPr>
    </w:p>
    <w:p w14:paraId="046D0CA5" w14:textId="77777777" w:rsidR="00B91335" w:rsidRDefault="00B91335" w:rsidP="00B91335">
      <w:pPr>
        <w:pStyle w:val="Heading1"/>
      </w:pPr>
      <w:bookmarkStart w:id="1" w:name="_Toc38896760"/>
      <w:bookmarkStart w:id="2" w:name="_Toc106622293"/>
      <w:r>
        <w:lastRenderedPageBreak/>
        <w:t>Introduction</w:t>
      </w:r>
      <w:bookmarkEnd w:id="1"/>
      <w:bookmarkEnd w:id="2"/>
    </w:p>
    <w:p w14:paraId="45AA71E3" w14:textId="77777777" w:rsidR="0002352D" w:rsidRDefault="00B91335" w:rsidP="000633B7">
      <w:pPr>
        <w:pStyle w:val="Body"/>
      </w:pPr>
      <w:r>
        <w:t xml:space="preserve">This section provides information to sites and vendors sending test data to VINAH. </w:t>
      </w:r>
    </w:p>
    <w:p w14:paraId="668AD8ED" w14:textId="2A8B8643" w:rsidR="00B91335" w:rsidRDefault="0002352D" w:rsidP="000633B7">
      <w:pPr>
        <w:pStyle w:val="Body"/>
      </w:pPr>
      <w:r>
        <w:t>It is the responsibility of the health service to ensure testing is undertaken and that all issues identified during testing are resolved prior to implementation.</w:t>
      </w:r>
    </w:p>
    <w:p w14:paraId="77B0E4C5" w14:textId="77777777" w:rsidR="00B91335" w:rsidRDefault="00B91335" w:rsidP="00B91335">
      <w:pPr>
        <w:pStyle w:val="Heading2"/>
      </w:pPr>
      <w:bookmarkStart w:id="3" w:name="_Toc38896761"/>
      <w:bookmarkStart w:id="4" w:name="_Toc106622294"/>
      <w:r>
        <w:t>Who sends test data?</w:t>
      </w:r>
      <w:bookmarkEnd w:id="3"/>
      <w:bookmarkEnd w:id="4"/>
    </w:p>
    <w:p w14:paraId="58455040" w14:textId="77777777" w:rsidR="00B91335" w:rsidRDefault="00B91335" w:rsidP="000633B7">
      <w:pPr>
        <w:pStyle w:val="Body"/>
      </w:pPr>
      <w:r>
        <w:t xml:space="preserve">Testing can be undertaken by a vendor or by a health service. </w:t>
      </w:r>
    </w:p>
    <w:p w14:paraId="76249CA9" w14:textId="77777777" w:rsidR="00B91335" w:rsidRDefault="00B91335" w:rsidP="00B91335">
      <w:pPr>
        <w:pStyle w:val="Heading2"/>
      </w:pPr>
      <w:bookmarkStart w:id="5" w:name="_Toc38896762"/>
      <w:bookmarkStart w:id="6" w:name="_Toc106622295"/>
      <w:r>
        <w:t>When is testing necessary?</w:t>
      </w:r>
      <w:bookmarkEnd w:id="5"/>
      <w:bookmarkEnd w:id="6"/>
    </w:p>
    <w:p w14:paraId="759AF16F" w14:textId="6EE8D639" w:rsidR="00B91335" w:rsidRDefault="00B91335" w:rsidP="000633B7">
      <w:pPr>
        <w:pStyle w:val="Body"/>
      </w:pPr>
      <w:r>
        <w:t xml:space="preserve">Testing </w:t>
      </w:r>
      <w:r w:rsidR="008F7B78">
        <w:t>is required</w:t>
      </w:r>
      <w:r w:rsidR="0002352D">
        <w:t xml:space="preserve"> </w:t>
      </w:r>
      <w:r>
        <w:t>when any of the following events occur:</w:t>
      </w:r>
    </w:p>
    <w:p w14:paraId="542D1AD8" w14:textId="77777777" w:rsidR="00B91335" w:rsidRDefault="00B91335" w:rsidP="000633B7">
      <w:pPr>
        <w:pStyle w:val="Bullet1"/>
      </w:pPr>
      <w:r>
        <w:t>A health service is going to commence sending VINAH data</w:t>
      </w:r>
    </w:p>
    <w:p w14:paraId="616BC37B" w14:textId="77777777" w:rsidR="00B91335" w:rsidRDefault="00B91335" w:rsidP="000633B7">
      <w:pPr>
        <w:pStyle w:val="Bullet1"/>
      </w:pPr>
      <w:r>
        <w:t>A vendor significantly changes the software used to store and send VINAH data</w:t>
      </w:r>
    </w:p>
    <w:p w14:paraId="7E373EEA" w14:textId="77777777" w:rsidR="00B91335" w:rsidRDefault="00B91335" w:rsidP="000633B7">
      <w:pPr>
        <w:pStyle w:val="Bullet1"/>
      </w:pPr>
      <w:r>
        <w:t>A health service changes software vendor</w:t>
      </w:r>
    </w:p>
    <w:p w14:paraId="2875932A" w14:textId="77777777" w:rsidR="00B91335" w:rsidRDefault="00B91335" w:rsidP="000633B7">
      <w:pPr>
        <w:pStyle w:val="Bullet1"/>
      </w:pPr>
      <w:r>
        <w:t>A health service or vendor wishes to test software changes made for a new financial year</w:t>
      </w:r>
    </w:p>
    <w:p w14:paraId="419B8B59" w14:textId="77777777" w:rsidR="00B91335" w:rsidRDefault="00B91335" w:rsidP="000633B7">
      <w:pPr>
        <w:pStyle w:val="Bullet1"/>
      </w:pPr>
      <w:r>
        <w:t>Any other event having an impact or potential impact on the software or VINAH extract.</w:t>
      </w:r>
    </w:p>
    <w:p w14:paraId="073DAE0D" w14:textId="77777777" w:rsidR="00B91335" w:rsidRDefault="00B91335" w:rsidP="000633B7">
      <w:pPr>
        <w:pStyle w:val="Bodyafterbullets"/>
      </w:pPr>
      <w:r>
        <w:t>Testing prevents large numbers of episodes with incorrect data element values potentially being loaded onto the ‘live’ environment where they may cause reports created from the data to be erroneous.</w:t>
      </w:r>
    </w:p>
    <w:p w14:paraId="644ADE98" w14:textId="77777777" w:rsidR="00B91335" w:rsidRDefault="00B91335" w:rsidP="00B91335">
      <w:pPr>
        <w:pStyle w:val="Heading2"/>
      </w:pPr>
      <w:bookmarkStart w:id="7" w:name="_Toc38896763"/>
      <w:bookmarkStart w:id="8" w:name="_Toc106622296"/>
      <w:r>
        <w:t>The objectives of the testing process</w:t>
      </w:r>
      <w:bookmarkEnd w:id="7"/>
      <w:bookmarkEnd w:id="8"/>
    </w:p>
    <w:p w14:paraId="274A5E10" w14:textId="77777777" w:rsidR="00B91335" w:rsidRDefault="00B91335" w:rsidP="000633B7">
      <w:pPr>
        <w:pStyle w:val="Body"/>
      </w:pPr>
      <w:r>
        <w:t>The main purposes of testing are:</w:t>
      </w:r>
    </w:p>
    <w:p w14:paraId="6B07546A" w14:textId="77777777" w:rsidR="00B91335" w:rsidRDefault="00B91335" w:rsidP="000633B7">
      <w:pPr>
        <w:pStyle w:val="Bullet1"/>
      </w:pPr>
      <w:r>
        <w:t>To confirm that the extract of data is in the correct format</w:t>
      </w:r>
    </w:p>
    <w:p w14:paraId="133E6716" w14:textId="77777777" w:rsidR="00B91335" w:rsidRDefault="00B91335" w:rsidP="000633B7">
      <w:pPr>
        <w:pStyle w:val="Bullet1"/>
      </w:pPr>
      <w:r>
        <w:t>To ensure that ongoing transmissions can be achieved over a sustained period of time and referential integrity of data preserved</w:t>
      </w:r>
    </w:p>
    <w:p w14:paraId="5C058524" w14:textId="77777777" w:rsidR="00B91335" w:rsidRDefault="00B91335" w:rsidP="000633B7">
      <w:pPr>
        <w:pStyle w:val="Bullet1"/>
      </w:pPr>
      <w:r>
        <w:t>To confirm that any mappings of local value domains are correct</w:t>
      </w:r>
    </w:p>
    <w:p w14:paraId="5AD1A139" w14:textId="77777777" w:rsidR="00B91335" w:rsidRDefault="00B91335" w:rsidP="000633B7">
      <w:pPr>
        <w:pStyle w:val="Bullet1"/>
      </w:pPr>
      <w:r>
        <w:t>To confirm that the derivations of data elements are correct</w:t>
      </w:r>
    </w:p>
    <w:p w14:paraId="3722FE2B" w14:textId="330693C9" w:rsidR="00B91335" w:rsidRDefault="00B91335" w:rsidP="000633B7">
      <w:pPr>
        <w:pStyle w:val="Bullet1"/>
      </w:pPr>
      <w:r>
        <w:t xml:space="preserve">To ensure that </w:t>
      </w:r>
      <w:r w:rsidR="00C661E1">
        <w:t xml:space="preserve">health service </w:t>
      </w:r>
      <w:r>
        <w:t>staff are familiar with new software or a new version of software and data entry is accurate</w:t>
      </w:r>
    </w:p>
    <w:p w14:paraId="547D9821" w14:textId="77777777" w:rsidR="00B91335" w:rsidRDefault="00B91335" w:rsidP="000633B7">
      <w:pPr>
        <w:pStyle w:val="Bullet1"/>
      </w:pPr>
      <w:r>
        <w:t>To ensure that values of data elements are not defaulted by the software, or by data entry staff</w:t>
      </w:r>
    </w:p>
    <w:p w14:paraId="71420207" w14:textId="77777777" w:rsidR="00B91335" w:rsidRDefault="00B91335" w:rsidP="000633B7">
      <w:pPr>
        <w:pStyle w:val="Bullet1"/>
      </w:pPr>
      <w:r>
        <w:t>To check that reconciliation totals are correct</w:t>
      </w:r>
    </w:p>
    <w:p w14:paraId="0C54B0CB" w14:textId="2279DCF4" w:rsidR="00B91335" w:rsidRDefault="00B91335" w:rsidP="000633B7">
      <w:pPr>
        <w:pStyle w:val="Bullet1"/>
      </w:pPr>
      <w:r>
        <w:t xml:space="preserve">To confirm that </w:t>
      </w:r>
      <w:r w:rsidR="00C661E1">
        <w:t xml:space="preserve">health service </w:t>
      </w:r>
      <w:r>
        <w:t xml:space="preserve">staff </w:t>
      </w:r>
      <w:r w:rsidR="000633B7">
        <w:t>can</w:t>
      </w:r>
      <w:r>
        <w:t xml:space="preserve"> correct and resubmit data</w:t>
      </w:r>
      <w:r w:rsidR="00254327">
        <w:t xml:space="preserve"> </w:t>
      </w:r>
      <w:r w:rsidR="00D438C3">
        <w:t>without manipulation from the vendor to correct the error</w:t>
      </w:r>
    </w:p>
    <w:p w14:paraId="280F251A" w14:textId="77777777" w:rsidR="00B91335" w:rsidRDefault="00B91335" w:rsidP="000633B7">
      <w:pPr>
        <w:pStyle w:val="Bullet1"/>
      </w:pPr>
      <w:r>
        <w:t>To provide training and advice to staff about the submission of data, rectification of errors, and data quality.</w:t>
      </w:r>
    </w:p>
    <w:p w14:paraId="101CEE89" w14:textId="77777777" w:rsidR="008F7B78" w:rsidRDefault="008F7B78">
      <w:pPr>
        <w:spacing w:after="0" w:line="240" w:lineRule="auto"/>
        <w:rPr>
          <w:b/>
          <w:color w:val="53565A"/>
          <w:sz w:val="32"/>
          <w:szCs w:val="28"/>
        </w:rPr>
      </w:pPr>
      <w:bookmarkStart w:id="9" w:name="_Toc38896764"/>
      <w:r>
        <w:br w:type="page"/>
      </w:r>
    </w:p>
    <w:p w14:paraId="680F299D" w14:textId="31F7F273" w:rsidR="00B91335" w:rsidRDefault="00B91335" w:rsidP="00B91335">
      <w:pPr>
        <w:pStyle w:val="Heading2"/>
      </w:pPr>
      <w:bookmarkStart w:id="10" w:name="_Toc106622297"/>
      <w:r>
        <w:lastRenderedPageBreak/>
        <w:t>What data should be submitted as test?</w:t>
      </w:r>
      <w:bookmarkEnd w:id="9"/>
      <w:bookmarkEnd w:id="10"/>
    </w:p>
    <w:p w14:paraId="28BC5DB4" w14:textId="77777777" w:rsidR="00B91335" w:rsidRDefault="00B91335" w:rsidP="00B91335">
      <w:pPr>
        <w:pStyle w:val="DHHSbody"/>
      </w:pPr>
      <w:r w:rsidRPr="000633B7">
        <w:rPr>
          <w:rStyle w:val="BodyChar"/>
        </w:rPr>
        <w:t>The test file should contain enough data to provide a representative sample from the service and to test a variety of scenarios. However, it should not be so large that it becomes unwieldy to reconcile, review, and correct errors. The range of data included will depend on the health service size and number of Program/Streams applicable</w:t>
      </w:r>
      <w:r>
        <w:t>.</w:t>
      </w:r>
    </w:p>
    <w:p w14:paraId="4ED552FB" w14:textId="77777777" w:rsidR="00B91335" w:rsidRDefault="00B91335" w:rsidP="00B91335">
      <w:pPr>
        <w:pStyle w:val="Heading1"/>
      </w:pPr>
      <w:bookmarkStart w:id="11" w:name="_Toc38896765"/>
      <w:bookmarkStart w:id="12" w:name="_Toc106622298"/>
      <w:r>
        <w:t>Testing process</w:t>
      </w:r>
      <w:bookmarkEnd w:id="11"/>
      <w:bookmarkEnd w:id="12"/>
    </w:p>
    <w:p w14:paraId="68DD3974" w14:textId="340721F1" w:rsidR="00B91335" w:rsidRDefault="00B91335" w:rsidP="000633B7">
      <w:pPr>
        <w:pStyle w:val="Body"/>
      </w:pPr>
      <w:r>
        <w:t xml:space="preserve">Test data is submitted to VINAH in the same way as ‘live’ </w:t>
      </w:r>
      <w:r w:rsidR="000633B7">
        <w:t>data,</w:t>
      </w:r>
      <w:r>
        <w:t xml:space="preserve"> but the Department will allocate a special Organisation Identifier to be used for the testing process. In all other respects, the submission process is the same.</w:t>
      </w:r>
    </w:p>
    <w:p w14:paraId="10ADDEAA" w14:textId="5C516D38" w:rsidR="00A37DD4" w:rsidRDefault="00A37DD4" w:rsidP="008F7B78">
      <w:pPr>
        <w:pStyle w:val="Heading2"/>
      </w:pPr>
      <w:bookmarkStart w:id="13" w:name="_Toc106622299"/>
      <w:r>
        <w:t>Notification of intention to test</w:t>
      </w:r>
      <w:bookmarkEnd w:id="13"/>
    </w:p>
    <w:p w14:paraId="09F201EB" w14:textId="77777777" w:rsidR="00B91335" w:rsidRDefault="00B91335" w:rsidP="000633B7">
      <w:pPr>
        <w:pStyle w:val="Body"/>
      </w:pPr>
      <w:r>
        <w:t>The steps to be followed are:</w:t>
      </w:r>
    </w:p>
    <w:p w14:paraId="16871D70" w14:textId="756F4862" w:rsidR="0002352D" w:rsidRDefault="00B91335" w:rsidP="006930BE">
      <w:pPr>
        <w:pStyle w:val="Bullet1"/>
      </w:pPr>
      <w:r>
        <w:t xml:space="preserve">Contact the HDSS Helpdesk via e-mail HDSS.Helpdesk@dhhs.vic.gov.au to advise you will be sending test data. </w:t>
      </w:r>
      <w:r w:rsidR="00C661E1">
        <w:t>I</w:t>
      </w:r>
      <w:r w:rsidR="00A37DD4">
        <w:t>nclude the following details</w:t>
      </w:r>
      <w:r w:rsidR="00116BE6">
        <w:t>:</w:t>
      </w:r>
    </w:p>
    <w:p w14:paraId="2F7155AF" w14:textId="62675F9E" w:rsidR="00A37DD4" w:rsidRDefault="00A37DD4" w:rsidP="008F7B78">
      <w:pPr>
        <w:pStyle w:val="Bullet2"/>
      </w:pPr>
      <w:r>
        <w:t>Name of vendor</w:t>
      </w:r>
      <w:r w:rsidR="00116BE6">
        <w:t xml:space="preserve"> </w:t>
      </w:r>
    </w:p>
    <w:p w14:paraId="0275E2CA" w14:textId="1D87866A" w:rsidR="00A37DD4" w:rsidRDefault="00A37DD4" w:rsidP="008F7B78">
      <w:pPr>
        <w:pStyle w:val="Bullet2"/>
      </w:pPr>
      <w:r>
        <w:t>Version of software</w:t>
      </w:r>
    </w:p>
    <w:p w14:paraId="733C56B6" w14:textId="4FABB912" w:rsidR="00A37DD4" w:rsidRDefault="00A37DD4" w:rsidP="008F7B78">
      <w:pPr>
        <w:pStyle w:val="Bullet2"/>
      </w:pPr>
      <w:r>
        <w:t>Proposed date of go live</w:t>
      </w:r>
    </w:p>
    <w:p w14:paraId="09E7BFF5" w14:textId="29526339" w:rsidR="00A37DD4" w:rsidRDefault="00A37DD4" w:rsidP="008F7B78">
      <w:pPr>
        <w:pStyle w:val="Bullet2"/>
      </w:pPr>
      <w:r>
        <w:t>Proposed testing plan</w:t>
      </w:r>
    </w:p>
    <w:p w14:paraId="58B53E06" w14:textId="5734FFA4" w:rsidR="00A37DD4" w:rsidRDefault="0002352D" w:rsidP="008F7B78">
      <w:pPr>
        <w:pStyle w:val="Heading2"/>
      </w:pPr>
      <w:bookmarkStart w:id="14" w:name="_Toc106622300"/>
      <w:r>
        <w:t>Process</w:t>
      </w:r>
      <w:bookmarkEnd w:id="14"/>
      <w:r>
        <w:t xml:space="preserve"> </w:t>
      </w:r>
    </w:p>
    <w:p w14:paraId="50228C3D" w14:textId="77777777" w:rsidR="00B91335" w:rsidRDefault="00B91335" w:rsidP="008F7B78">
      <w:pPr>
        <w:pStyle w:val="Bullet1"/>
      </w:pPr>
      <w:r>
        <w:t>The Helpdesk will provide you with an Organisation Identifier to be used for testing. You may request a separate Organisation Identifier for each site and/or system for which you will be submitting test data.</w:t>
      </w:r>
    </w:p>
    <w:p w14:paraId="586AD654" w14:textId="77777777" w:rsidR="00B91335" w:rsidRDefault="00B91335" w:rsidP="000633B7">
      <w:pPr>
        <w:pStyle w:val="Bullet1"/>
      </w:pPr>
      <w:r>
        <w:t>This Organisation Identifier should be used through the HL7 submission (including the filename) wherever an Organisation Identifier code from table HL70362 is used.</w:t>
      </w:r>
    </w:p>
    <w:p w14:paraId="15AD2A03" w14:textId="77777777" w:rsidR="00B91335" w:rsidRDefault="00B91335" w:rsidP="000633B7">
      <w:pPr>
        <w:pStyle w:val="Bullet1"/>
      </w:pPr>
      <w:r>
        <w:t xml:space="preserve">The Helpdesk will provide you with a HealthCollect login to enable you to transmit your test file and collect your reports.  </w:t>
      </w:r>
    </w:p>
    <w:p w14:paraId="2F31723C" w14:textId="77777777" w:rsidR="00B91335" w:rsidRDefault="00B91335" w:rsidP="000633B7">
      <w:pPr>
        <w:pStyle w:val="Bullet1"/>
      </w:pPr>
      <w:r>
        <w:t xml:space="preserve">Create the test submission using the allocated Organisation Identifier and upload to the HealthCollect Portal VINAH Test context found at www.healthcollect.vic.gov.au/ </w:t>
      </w:r>
    </w:p>
    <w:p w14:paraId="16F823AB" w14:textId="77777777" w:rsidR="00B91335" w:rsidRDefault="00B91335" w:rsidP="000633B7">
      <w:pPr>
        <w:pStyle w:val="Bullet1"/>
      </w:pPr>
      <w:r>
        <w:t>Review the submission for data quality (if the functionality has been provided by the vendor).</w:t>
      </w:r>
    </w:p>
    <w:p w14:paraId="487D0F9E" w14:textId="70051A3A" w:rsidR="00B91335" w:rsidRDefault="00B91335" w:rsidP="000633B7">
      <w:pPr>
        <w:pStyle w:val="Bullet1"/>
      </w:pPr>
      <w:r>
        <w:t>Once the file has completed processing, download the</w:t>
      </w:r>
      <w:r w:rsidR="00D438C3">
        <w:t xml:space="preserve"> xml </w:t>
      </w:r>
      <w:r>
        <w:t>report from the HealthCollect Portal</w:t>
      </w:r>
      <w:r w:rsidR="00D438C3">
        <w:t xml:space="preserve"> Test context tab</w:t>
      </w:r>
    </w:p>
    <w:p w14:paraId="00CCF898" w14:textId="4252E1BA" w:rsidR="00B91335" w:rsidRDefault="00B91335" w:rsidP="000633B7">
      <w:pPr>
        <w:pStyle w:val="Bullet1"/>
      </w:pPr>
      <w:r>
        <w:t>Review the</w:t>
      </w:r>
      <w:r w:rsidR="00D438C3">
        <w:t xml:space="preserve"> xml </w:t>
      </w:r>
      <w:r>
        <w:t xml:space="preserve">report.  It is </w:t>
      </w:r>
      <w:r w:rsidR="00441F10">
        <w:t xml:space="preserve">strongly </w:t>
      </w:r>
      <w:r>
        <w:t xml:space="preserve">recommended that errors be </w:t>
      </w:r>
      <w:r w:rsidR="000633B7">
        <w:t>checked</w:t>
      </w:r>
      <w:r w:rsidR="00C661E1">
        <w:t xml:space="preserve"> and corrected</w:t>
      </w:r>
      <w:r w:rsidR="000633B7">
        <w:t>,</w:t>
      </w:r>
      <w:r>
        <w:t xml:space="preserve"> and another submission file is created and transmitted to ensure that errors can be successfully corrected.  This process will ensure that errors are not caused by incorrect mappings or software errors.</w:t>
      </w:r>
    </w:p>
    <w:p w14:paraId="4FDE0120" w14:textId="00AA68A0" w:rsidR="00D438C3" w:rsidRDefault="00D64EDE" w:rsidP="000633B7">
      <w:pPr>
        <w:pStyle w:val="Bullet1"/>
      </w:pPr>
      <w:r>
        <w:t xml:space="preserve">Testing is to continue </w:t>
      </w:r>
      <w:r w:rsidR="0002352D">
        <w:t xml:space="preserve">until the health service can account for all errors generated by the </w:t>
      </w:r>
      <w:r w:rsidR="00C114DF">
        <w:t>t</w:t>
      </w:r>
      <w:r w:rsidR="0002352D">
        <w:t>est file</w:t>
      </w:r>
    </w:p>
    <w:p w14:paraId="1CBB79E3" w14:textId="77777777" w:rsidR="0002352D" w:rsidRDefault="0002352D" w:rsidP="008F7B78">
      <w:pPr>
        <w:pStyle w:val="Bullet1"/>
        <w:numPr>
          <w:ilvl w:val="0"/>
          <w:numId w:val="0"/>
        </w:numPr>
        <w:ind w:left="284" w:hanging="284"/>
      </w:pPr>
    </w:p>
    <w:p w14:paraId="60FDCA80" w14:textId="77777777" w:rsidR="008076F0" w:rsidRDefault="008076F0" w:rsidP="00B91335">
      <w:pPr>
        <w:pStyle w:val="DHHSbody"/>
        <w:rPr>
          <w:b/>
          <w:bCs/>
          <w:sz w:val="24"/>
          <w:szCs w:val="24"/>
        </w:rPr>
      </w:pPr>
    </w:p>
    <w:p w14:paraId="7340F28A" w14:textId="77777777" w:rsidR="008076F0" w:rsidRDefault="008076F0" w:rsidP="00B91335">
      <w:pPr>
        <w:pStyle w:val="DHHSbody"/>
        <w:rPr>
          <w:b/>
          <w:bCs/>
          <w:sz w:val="24"/>
          <w:szCs w:val="24"/>
        </w:rPr>
      </w:pPr>
    </w:p>
    <w:p w14:paraId="35F9F62D" w14:textId="034E7090" w:rsidR="00B91335" w:rsidRPr="00780996" w:rsidRDefault="00B91335" w:rsidP="00B91335">
      <w:pPr>
        <w:pStyle w:val="DHHSbody"/>
        <w:rPr>
          <w:b/>
          <w:bCs/>
          <w:sz w:val="24"/>
          <w:szCs w:val="24"/>
        </w:rPr>
      </w:pPr>
      <w:r w:rsidRPr="00780996">
        <w:rPr>
          <w:b/>
          <w:bCs/>
          <w:sz w:val="24"/>
          <w:szCs w:val="24"/>
        </w:rPr>
        <w:lastRenderedPageBreak/>
        <w:t xml:space="preserve">Notes: </w:t>
      </w:r>
    </w:p>
    <w:p w14:paraId="5165EDCB" w14:textId="77777777" w:rsidR="00B91335" w:rsidRDefault="00B91335" w:rsidP="000633B7">
      <w:pPr>
        <w:pStyle w:val="Bullet1"/>
      </w:pPr>
      <w:r>
        <w:t>Data submitted using a testing Organisation Identifier is not loaded to the Department’s data warehouse and is therefore isolated from being included in reports generated from the warehouse.</w:t>
      </w:r>
    </w:p>
    <w:p w14:paraId="38EAF6C4" w14:textId="77777777" w:rsidR="00D438C3" w:rsidRDefault="00B91335" w:rsidP="00D438C3">
      <w:pPr>
        <w:pStyle w:val="Bullet1"/>
      </w:pPr>
      <w:r>
        <w:t>Although the Department does not formally evaluate test submissions, data may be reviewed at any time. The health service is responsible for all data submitted to the Department.</w:t>
      </w:r>
    </w:p>
    <w:p w14:paraId="245E52B1" w14:textId="2E398AEF" w:rsidR="00254327" w:rsidRPr="00254327" w:rsidRDefault="00254327" w:rsidP="00D438C3">
      <w:pPr>
        <w:pStyle w:val="Bullet1"/>
      </w:pPr>
      <w:r>
        <w:t xml:space="preserve">Exemptions from submission deadlines will only be considered for </w:t>
      </w:r>
      <w:r w:rsidR="0002352D">
        <w:t xml:space="preserve">health services </w:t>
      </w:r>
      <w:r>
        <w:t>who have demonstrated strong evidence of a well-planned migration or implementation</w:t>
      </w:r>
    </w:p>
    <w:p w14:paraId="64A5F4CE" w14:textId="77777777" w:rsidR="00B91335" w:rsidRDefault="00B91335" w:rsidP="00B91335">
      <w:pPr>
        <w:pStyle w:val="Heading1"/>
      </w:pPr>
      <w:bookmarkStart w:id="15" w:name="_Toc38896766"/>
      <w:bookmarkStart w:id="16" w:name="_Toc106622301"/>
      <w:r>
        <w:t>Assistance and advice</w:t>
      </w:r>
      <w:bookmarkEnd w:id="15"/>
      <w:bookmarkEnd w:id="16"/>
    </w:p>
    <w:p w14:paraId="4DAD73D4" w14:textId="00B53A2E" w:rsidR="00B91335" w:rsidRPr="00256E7C" w:rsidRDefault="00B91335" w:rsidP="000633B7">
      <w:pPr>
        <w:pStyle w:val="Body"/>
      </w:pPr>
      <w:r>
        <w:t xml:space="preserve">For issues relating to the HealthCollect Portal, login and submission process; the allocation or use of the testing Organisation Identifier; and for assistance or advice with the data requirements, reviewing reports, and correcting errors contact the </w:t>
      </w:r>
      <w:hyperlink r:id="rId25" w:history="1">
        <w:r w:rsidRPr="00563800">
          <w:rPr>
            <w:rStyle w:val="Hyperlink"/>
          </w:rPr>
          <w:t>HDSS Helpdesk</w:t>
        </w:r>
      </w:hyperlink>
    </w:p>
    <w:sectPr w:rsidR="00B91335" w:rsidRPr="00256E7C" w:rsidSect="002C5B7C">
      <w:headerReference w:type="even" r:id="rId26"/>
      <w:headerReference w:type="default" r:id="rId27"/>
      <w:pgSz w:w="11906" w:h="16838" w:code="9"/>
      <w:pgMar w:top="1701" w:right="1304" w:bottom="1418" w:left="1304"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CF5FB" w14:textId="77777777" w:rsidR="007D067B" w:rsidRDefault="007D067B">
      <w:r>
        <w:separator/>
      </w:r>
    </w:p>
    <w:p w14:paraId="3DB55A80" w14:textId="77777777" w:rsidR="007D067B" w:rsidRDefault="007D067B"/>
  </w:endnote>
  <w:endnote w:type="continuationSeparator" w:id="0">
    <w:p w14:paraId="35074D0D" w14:textId="77777777" w:rsidR="007D067B" w:rsidRDefault="007D067B">
      <w:r>
        <w:continuationSeparator/>
      </w:r>
    </w:p>
    <w:p w14:paraId="7423BB12" w14:textId="77777777" w:rsidR="007D067B" w:rsidRDefault="007D06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Lucida Grande">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79486" w14:textId="77777777" w:rsidR="00EB4BC7" w:rsidRDefault="00EB4BC7">
    <w:pPr>
      <w:pStyle w:val="Footer"/>
    </w:pPr>
    <w:r>
      <w:rPr>
        <w:noProof/>
      </w:rPr>
      <mc:AlternateContent>
        <mc:Choice Requires="wps">
          <w:drawing>
            <wp:anchor distT="0" distB="0" distL="114300" distR="114300" simplePos="0" relativeHeight="251687935" behindDoc="0" locked="0" layoutInCell="0" allowOverlap="1" wp14:anchorId="0B610DB9" wp14:editId="25583B57">
              <wp:simplePos x="0" y="0"/>
              <wp:positionH relativeFrom="page">
                <wp:posOffset>0</wp:posOffset>
              </wp:positionH>
              <wp:positionV relativeFrom="page">
                <wp:posOffset>10189845</wp:posOffset>
              </wp:positionV>
              <wp:extent cx="7560310" cy="311785"/>
              <wp:effectExtent l="0" t="0" r="0" b="12065"/>
              <wp:wrapNone/>
              <wp:docPr id="7" name="MSIPCM9dd54572b391b968e538fedc" descr="{&quot;HashCode&quot;:904758361,&quot;Height&quot;:841.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28EAEA0"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B610DB9" id="_x0000_t202" coordsize="21600,21600" o:spt="202" path="m,l,21600r21600,l21600,xe">
              <v:stroke joinstyle="miter"/>
              <v:path gradientshapeok="t" o:connecttype="rect"/>
            </v:shapetype>
            <v:shape id="MSIPCM9dd54572b391b968e538fedc" o:spid="_x0000_s1026" type="#_x0000_t202" alt="{&quot;HashCode&quot;:904758361,&quot;Height&quot;:841.0,&quot;Width&quot;:595.0,&quot;Placement&quot;:&quot;Footer&quot;,&quot;Index&quot;:&quot;OddAndEven&quot;,&quot;Section&quot;:1,&quot;Top&quot;:0.0,&quot;Left&quot;:0.0}" style="position:absolute;left:0;text-align:left;margin-left:0;margin-top:802.35pt;width:595.3pt;height:24.55pt;z-index:251687935;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" o:allowincell="f" filled="f" stroked="f" strokeweight=".5pt">
              <v:textbox inset=",0,,0">
                <w:txbxContent>
                  <w:p w14:paraId="628EAEA0"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72CB8" w14:textId="77777777" w:rsidR="00431A70" w:rsidRDefault="00EB4BC7">
    <w:pPr>
      <w:pStyle w:val="Footer"/>
    </w:pPr>
    <w:r>
      <w:rPr>
        <w:noProof/>
        <w:lang w:eastAsia="en-AU"/>
      </w:rPr>
      <mc:AlternateContent>
        <mc:Choice Requires="wps">
          <w:drawing>
            <wp:anchor distT="0" distB="0" distL="114300" distR="114300" simplePos="0" relativeHeight="251685887" behindDoc="0" locked="0" layoutInCell="0" allowOverlap="1" wp14:anchorId="44E936DF" wp14:editId="41EAE0AE">
              <wp:simplePos x="0" y="0"/>
              <wp:positionH relativeFrom="page">
                <wp:posOffset>0</wp:posOffset>
              </wp:positionH>
              <wp:positionV relativeFrom="page">
                <wp:posOffset>10189687</wp:posOffset>
              </wp:positionV>
              <wp:extent cx="7560310" cy="311785"/>
              <wp:effectExtent l="0" t="0" r="0" b="12065"/>
              <wp:wrapNone/>
              <wp:docPr id="5" name="MSIPCM36724fdbb2a52fcfc05f86a5"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994D812" w14:textId="77777777" w:rsidR="00EB4BC7" w:rsidRPr="00EB4BC7" w:rsidRDefault="00EB4BC7" w:rsidP="002C5B7C">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4E936DF" id="_x0000_t202" coordsize="21600,21600" o:spt="202" path="m,l,21600r21600,l21600,xe">
              <v:stroke joinstyle="miter"/>
              <v:path gradientshapeok="t" o:connecttype="rect"/>
            </v:shapetype>
            <v:shape id="MSIPCM36724fdbb2a52fcfc05f86a5" o:spid="_x0000_s1027" type="#_x0000_t202" alt="{&quot;HashCode&quot;:904758361,&quot;Height&quot;:841.0,&quot;Width&quot;:595.0,&quot;Placement&quot;:&quot;Footer&quot;,&quot;Index&quot;:&quot;Primary&quot;,&quot;Section&quot;:1,&quot;Top&quot;:0.0,&quot;Left&quot;:0.0}" style="position:absolute;left:0;text-align:left;margin-left:0;margin-top:802.35pt;width:595.3pt;height:24.55pt;z-index:251685887;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" o:allowincell="f" filled="f" stroked="f" strokeweight=".5pt">
              <v:textbox inset=",0,,0">
                <w:txbxContent>
                  <w:p w14:paraId="7994D812" w14:textId="77777777" w:rsidR="00EB4BC7" w:rsidRPr="00EB4BC7" w:rsidRDefault="00EB4BC7" w:rsidP="002C5B7C">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70A6A" w14:textId="77777777" w:rsidR="00EB4BC7" w:rsidRDefault="00EB4BC7">
    <w:pPr>
      <w:pStyle w:val="Footer"/>
    </w:pPr>
    <w:r>
      <w:rPr>
        <w:noProof/>
      </w:rPr>
      <mc:AlternateContent>
        <mc:Choice Requires="wps">
          <w:drawing>
            <wp:anchor distT="0" distB="0" distL="114300" distR="114300" simplePos="0" relativeHeight="251686143" behindDoc="0" locked="0" layoutInCell="0" allowOverlap="1" wp14:anchorId="6ABA3A9E" wp14:editId="05679D36">
              <wp:simplePos x="0" y="0"/>
              <wp:positionH relativeFrom="page">
                <wp:posOffset>0</wp:posOffset>
              </wp:positionH>
              <wp:positionV relativeFrom="page">
                <wp:posOffset>10189845</wp:posOffset>
              </wp:positionV>
              <wp:extent cx="7560310" cy="311785"/>
              <wp:effectExtent l="0" t="0" r="0" b="12065"/>
              <wp:wrapNone/>
              <wp:docPr id="6" name="MSIPCMf6504bf684e4519137a7274a"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5EF0926"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ABA3A9E" id="_x0000_t202" coordsize="21600,21600" o:spt="202" path="m,l,21600r21600,l21600,xe">
              <v:stroke joinstyle="miter"/>
              <v:path gradientshapeok="t" o:connecttype="rect"/>
            </v:shapetype>
            <v:shape id="MSIPCMf6504bf684e4519137a7274a" o:spid="_x0000_s1028" type="#_x0000_t202" alt="{&quot;HashCode&quot;:904758361,&quot;Height&quot;:841.0,&quot;Width&quot;:595.0,&quot;Placement&quot;:&quot;Footer&quot;,&quot;Index&quot;:&quot;FirstPage&quot;,&quot;Section&quot;:1,&quot;Top&quot;:0.0,&quot;Left&quot;:0.0}" style="position:absolute;left:0;text-align:left;margin-left:0;margin-top:802.35pt;width:595.3pt;height:24.55pt;z-index:25168614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" o:allowincell="f" filled="f" stroked="f" strokeweight=".5pt">
              <v:textbox inset=",0,,0">
                <w:txbxContent>
                  <w:p w14:paraId="45EF0926"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07B8A" w14:textId="28933715" w:rsidR="00D63636" w:rsidRDefault="0065751B">
    <w:pPr>
      <w:pStyle w:val="Footer"/>
    </w:pPr>
    <w:r>
      <w:rPr>
        <w:noProof/>
        <w:lang w:eastAsia="en-AU"/>
      </w:rPr>
      <mc:AlternateContent>
        <mc:Choice Requires="wps">
          <w:drawing>
            <wp:anchor distT="0" distB="0" distL="114300" distR="114300" simplePos="0" relativeHeight="251700736" behindDoc="0" locked="0" layoutInCell="0" allowOverlap="1" wp14:anchorId="32B4D8C0" wp14:editId="126A954B">
              <wp:simplePos x="0" y="0"/>
              <wp:positionH relativeFrom="page">
                <wp:posOffset>0</wp:posOffset>
              </wp:positionH>
              <wp:positionV relativeFrom="page">
                <wp:posOffset>10189210</wp:posOffset>
              </wp:positionV>
              <wp:extent cx="7560310" cy="311785"/>
              <wp:effectExtent l="0" t="0" r="0" b="12065"/>
              <wp:wrapNone/>
              <wp:docPr id="12" name="MSIPCMb7144e4b935e41cac2baafba" descr="{&quot;HashCode&quot;:904758361,&quot;Height&quot;:841.0,&quot;Width&quot;:595.0,&quot;Placement&quot;:&quot;Footer&quot;,&quot;Index&quot;:&quot;OddAndEven&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C26E4B2" w14:textId="58A29391" w:rsidR="0065751B" w:rsidRPr="0065751B" w:rsidRDefault="0065751B" w:rsidP="0065751B">
                          <w:pPr>
                            <w:spacing w:after="0"/>
                            <w:jc w:val="center"/>
                            <w:rPr>
                              <w:rFonts w:ascii="Arial Black" w:hAnsi="Arial Black"/>
                              <w:color w:val="000000"/>
                              <w:sz w:val="20"/>
                            </w:rPr>
                          </w:pPr>
                          <w:r w:rsidRPr="0065751B">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2B4D8C0" id="_x0000_t202" coordsize="21600,21600" o:spt="202" path="m,l,21600r21600,l21600,xe">
              <v:stroke joinstyle="miter"/>
              <v:path gradientshapeok="t" o:connecttype="rect"/>
            </v:shapetype>
            <v:shape id="MSIPCMb7144e4b935e41cac2baafba" o:spid="_x0000_s1029" type="#_x0000_t202" alt="{&quot;HashCode&quot;:904758361,&quot;Height&quot;:841.0,&quot;Width&quot;:595.0,&quot;Placement&quot;:&quot;Footer&quot;,&quot;Index&quot;:&quot;OddAndEven&quot;,&quot;Section&quot;:2,&quot;Top&quot;:0.0,&quot;Left&quot;:0.0}" style="position:absolute;left:0;text-align:left;margin-left:0;margin-top:802.3pt;width:595.3pt;height:24.55pt;z-index:2517007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" o:allowincell="f" filled="f" stroked="f" strokeweight=".5pt">
              <v:textbox inset=",0,,0">
                <w:txbxContent>
                  <w:p w14:paraId="7C26E4B2" w14:textId="58A29391" w:rsidR="0065751B" w:rsidRPr="0065751B" w:rsidRDefault="0065751B" w:rsidP="0065751B">
                    <w:pPr>
                      <w:spacing w:after="0"/>
                      <w:jc w:val="center"/>
                      <w:rPr>
                        <w:rFonts w:ascii="Arial Black" w:hAnsi="Arial Black"/>
                        <w:color w:val="000000"/>
                        <w:sz w:val="20"/>
                      </w:rPr>
                    </w:pPr>
                    <w:r w:rsidRPr="0065751B">
                      <w:rPr>
                        <w:rFonts w:ascii="Arial Black" w:hAnsi="Arial Black"/>
                        <w:color w:val="000000"/>
                        <w:sz w:val="20"/>
                      </w:rPr>
                      <w:t>OFFICIAL</w:t>
                    </w:r>
                  </w:p>
                </w:txbxContent>
              </v:textbox>
              <w10:wrap anchorx="page" anchory="page"/>
            </v:shape>
          </w:pict>
        </mc:Fallback>
      </mc:AlternateContent>
    </w:r>
    <w:r w:rsidR="00544135">
      <w:rPr>
        <w:noProof/>
        <w:lang w:eastAsia="en-AU"/>
      </w:rPr>
      <w:drawing>
        <wp:anchor distT="0" distB="0" distL="114300" distR="114300" simplePos="0" relativeHeight="251695616" behindDoc="1" locked="1" layoutInCell="1" allowOverlap="1" wp14:anchorId="3EBA0E13" wp14:editId="02BAB4E4">
          <wp:simplePos x="835572" y="9396248"/>
          <wp:positionH relativeFrom="page">
            <wp:align>left</wp:align>
          </wp:positionH>
          <wp:positionV relativeFrom="page">
            <wp:align>bottom</wp:align>
          </wp:positionV>
          <wp:extent cx="7560000" cy="964800"/>
          <wp:effectExtent l="0" t="0" r="3175" b="6985"/>
          <wp:wrapNone/>
          <wp:docPr id="13" name="Picture 13"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2C5B7C">
      <w:rPr>
        <w:noProof/>
        <w:lang w:eastAsia="en-AU"/>
      </w:rPr>
      <mc:AlternateContent>
        <mc:Choice Requires="wps">
          <w:drawing>
            <wp:anchor distT="0" distB="0" distL="114300" distR="114300" simplePos="0" relativeHeight="251693568" behindDoc="0" locked="0" layoutInCell="0" allowOverlap="1" wp14:anchorId="4FBA34F7" wp14:editId="358ED308">
              <wp:simplePos x="0" y="0"/>
              <wp:positionH relativeFrom="page">
                <wp:posOffset>0</wp:posOffset>
              </wp:positionH>
              <wp:positionV relativeFrom="page">
                <wp:posOffset>10189210</wp:posOffset>
              </wp:positionV>
              <wp:extent cx="7560310" cy="311785"/>
              <wp:effectExtent l="0" t="0" r="0" b="12065"/>
              <wp:wrapNone/>
              <wp:docPr id="4" name="MSIPCMd3f54469bd0204c6fb2f3fa8" descr="{&quot;HashCode&quot;:904758361,&quot;Height&quot;:841.0,&quot;Width&quot;:595.0,&quot;Placement&quot;:&quot;Footer&quot;,&quot;Index&quot;:&quot;OddAndEven&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6281786" w14:textId="77777777" w:rsidR="002C5B7C" w:rsidRPr="002C5B7C" w:rsidRDefault="002C5B7C" w:rsidP="002C5B7C">
                          <w:pPr>
                            <w:spacing w:after="0"/>
                            <w:jc w:val="center"/>
                            <w:rPr>
                              <w:rFonts w:ascii="Arial Black" w:hAnsi="Arial Black"/>
                              <w:color w:val="000000"/>
                              <w:sz w:val="20"/>
                            </w:rPr>
                          </w:pPr>
                          <w:r w:rsidRPr="002C5B7C">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4FBA34F7" id="MSIPCMd3f54469bd0204c6fb2f3fa8" o:spid="_x0000_s1030" type="#_x0000_t202" alt="{&quot;HashCode&quot;:904758361,&quot;Height&quot;:841.0,&quot;Width&quot;:595.0,&quot;Placement&quot;:&quot;Footer&quot;,&quot;Index&quot;:&quot;OddAndEven&quot;,&quot;Section&quot;:3,&quot;Top&quot;:0.0,&quot;Left&quot;:0.0}" style="position:absolute;left:0;text-align:left;margin-left:0;margin-top:802.3pt;width:595.3pt;height:24.55pt;z-index:25169356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" o:allowincell="f" filled="f" stroked="f" strokeweight=".5pt">
              <v:textbox inset=",0,,0">
                <w:txbxContent>
                  <w:p w14:paraId="26281786" w14:textId="77777777" w:rsidR="002C5B7C" w:rsidRPr="002C5B7C" w:rsidRDefault="002C5B7C" w:rsidP="002C5B7C">
                    <w:pPr>
                      <w:spacing w:after="0"/>
                      <w:jc w:val="center"/>
                      <w:rPr>
                        <w:rFonts w:ascii="Arial Black" w:hAnsi="Arial Black"/>
                        <w:color w:val="000000"/>
                        <w:sz w:val="20"/>
                      </w:rPr>
                    </w:pPr>
                    <w:r w:rsidRPr="002C5B7C">
                      <w:rPr>
                        <w:rFonts w:ascii="Arial Black" w:hAnsi="Arial Black"/>
                        <w:color w:val="000000"/>
                        <w:sz w:val="20"/>
                      </w:rPr>
                      <w:t>OFFICIAL</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F7FE0" w14:textId="7928AD37" w:rsidR="00431A70" w:rsidRDefault="0065751B">
    <w:pPr>
      <w:pStyle w:val="Footer"/>
    </w:pPr>
    <w:r>
      <w:rPr>
        <w:noProof/>
        <w:lang w:eastAsia="en-AU"/>
      </w:rPr>
      <mc:AlternateContent>
        <mc:Choice Requires="wps">
          <w:drawing>
            <wp:anchor distT="0" distB="0" distL="114300" distR="114300" simplePos="0" relativeHeight="251699712" behindDoc="0" locked="0" layoutInCell="0" allowOverlap="1" wp14:anchorId="288A0068" wp14:editId="034EA704">
              <wp:simplePos x="0" y="0"/>
              <wp:positionH relativeFrom="page">
                <wp:posOffset>0</wp:posOffset>
              </wp:positionH>
              <wp:positionV relativeFrom="page">
                <wp:posOffset>10189210</wp:posOffset>
              </wp:positionV>
              <wp:extent cx="7560310" cy="311785"/>
              <wp:effectExtent l="0" t="0" r="0" b="12065"/>
              <wp:wrapNone/>
              <wp:docPr id="10" name="MSIPCM02684f38b43eb1457bd646f0"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0D494E2" w14:textId="53F183C5" w:rsidR="0065751B" w:rsidRPr="0065751B" w:rsidRDefault="0065751B" w:rsidP="0065751B">
                          <w:pPr>
                            <w:spacing w:after="0"/>
                            <w:jc w:val="center"/>
                            <w:rPr>
                              <w:rFonts w:ascii="Arial Black" w:hAnsi="Arial Black"/>
                              <w:color w:val="000000"/>
                              <w:sz w:val="20"/>
                            </w:rPr>
                          </w:pPr>
                          <w:r w:rsidRPr="0065751B">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88A0068" id="_x0000_t202" coordsize="21600,21600" o:spt="202" path="m,l,21600r21600,l21600,xe">
              <v:stroke joinstyle="miter"/>
              <v:path gradientshapeok="t" o:connecttype="rect"/>
            </v:shapetype>
            <v:shape id="MSIPCM02684f38b43eb1457bd646f0" o:spid="_x0000_s1031" type="#_x0000_t202" alt="{&quot;HashCode&quot;:904758361,&quot;Height&quot;:841.0,&quot;Width&quot;:595.0,&quot;Placement&quot;:&quot;Footer&quot;,&quot;Index&quot;:&quot;Primary&quot;,&quot;Section&quot;:2,&quot;Top&quot;:0.0,&quot;Left&quot;:0.0}" style="position:absolute;left:0;text-align:left;margin-left:0;margin-top:802.3pt;width:595.3pt;height:24.55pt;z-index:2516997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" o:allowincell="f" filled="f" stroked="f" strokeweight=".5pt">
              <v:textbox inset=",0,,0">
                <w:txbxContent>
                  <w:p w14:paraId="60D494E2" w14:textId="53F183C5" w:rsidR="0065751B" w:rsidRPr="0065751B" w:rsidRDefault="0065751B" w:rsidP="0065751B">
                    <w:pPr>
                      <w:spacing w:after="0"/>
                      <w:jc w:val="center"/>
                      <w:rPr>
                        <w:rFonts w:ascii="Arial Black" w:hAnsi="Arial Black"/>
                        <w:color w:val="000000"/>
                        <w:sz w:val="20"/>
                      </w:rPr>
                    </w:pPr>
                    <w:r w:rsidRPr="0065751B">
                      <w:rPr>
                        <w:rFonts w:ascii="Arial Black" w:hAnsi="Arial Black"/>
                        <w:color w:val="000000"/>
                        <w:sz w:val="20"/>
                      </w:rPr>
                      <w:t>OFFICIAL</w:t>
                    </w:r>
                  </w:p>
                </w:txbxContent>
              </v:textbox>
              <w10:wrap anchorx="page" anchory="page"/>
            </v:shape>
          </w:pict>
        </mc:Fallback>
      </mc:AlternateContent>
    </w:r>
    <w:r w:rsidR="00EB4BC7">
      <w:rPr>
        <w:noProof/>
        <w:lang w:eastAsia="en-AU"/>
      </w:rPr>
      <mc:AlternateContent>
        <mc:Choice Requires="wps">
          <w:drawing>
            <wp:anchor distT="0" distB="0" distL="114300" distR="114300" simplePos="0" relativeHeight="251688448" behindDoc="0" locked="0" layoutInCell="0" allowOverlap="1" wp14:anchorId="4342A895" wp14:editId="6F4A2B53">
              <wp:simplePos x="0" y="0"/>
              <wp:positionH relativeFrom="page">
                <wp:posOffset>0</wp:posOffset>
              </wp:positionH>
              <wp:positionV relativeFrom="page">
                <wp:posOffset>10189845</wp:posOffset>
              </wp:positionV>
              <wp:extent cx="7560310" cy="311785"/>
              <wp:effectExtent l="0" t="0" r="0" b="12065"/>
              <wp:wrapNone/>
              <wp:docPr id="11" name="MSIPCM82764d688816a9dc96a1b608"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0564B33"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4342A895" id="MSIPCM82764d688816a9dc96a1b608" o:spid="_x0000_s1032" type="#_x0000_t202" alt="{&quot;HashCode&quot;:904758361,&quot;Height&quot;:841.0,&quot;Width&quot;:595.0,&quot;Placement&quot;:&quot;Footer&quot;,&quot;Index&quot;:&quot;Primary&quot;,&quot;Section&quot;:3,&quot;Top&quot;:0.0,&quot;Left&quot;:0.0}" style="position:absolute;left:0;text-align:left;margin-left:0;margin-top:802.35pt;width:595.3pt;height:24.55pt;z-index:25168844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" o:allowincell="f" filled="f" stroked="f" strokeweight=".5pt">
              <v:textbox inset=",0,,0">
                <w:txbxContent>
                  <w:p w14:paraId="10564B33"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r w:rsidR="00544135">
      <w:rPr>
        <w:noProof/>
      </w:rPr>
      <w:drawing>
        <wp:anchor distT="0" distB="0" distL="114300" distR="114300" simplePos="0" relativeHeight="251696640" behindDoc="1" locked="1" layoutInCell="1" allowOverlap="1" wp14:anchorId="0B6D0F22" wp14:editId="71EA481E">
          <wp:simplePos x="835025" y="9396095"/>
          <wp:positionH relativeFrom="page">
            <wp:align>left</wp:align>
          </wp:positionH>
          <wp:positionV relativeFrom="page">
            <wp:align>bottom</wp:align>
          </wp:positionV>
          <wp:extent cx="7560000" cy="964800"/>
          <wp:effectExtent l="0" t="0" r="3175" b="6985"/>
          <wp:wrapNone/>
          <wp:docPr id="15" name="Picture 15"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8B9E5" w14:textId="77777777" w:rsidR="007D067B" w:rsidRDefault="007D067B" w:rsidP="00207717">
      <w:pPr>
        <w:spacing w:before="120"/>
      </w:pPr>
      <w:r>
        <w:separator/>
      </w:r>
    </w:p>
  </w:footnote>
  <w:footnote w:type="continuationSeparator" w:id="0">
    <w:p w14:paraId="6F231C8F" w14:textId="77777777" w:rsidR="007D067B" w:rsidRDefault="007D067B">
      <w:r>
        <w:continuationSeparator/>
      </w:r>
    </w:p>
    <w:p w14:paraId="310B8061" w14:textId="77777777" w:rsidR="007D067B" w:rsidRDefault="007D067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46629" w14:textId="77777777" w:rsidR="007D6CA1" w:rsidRDefault="007D6C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15194" w14:textId="77777777" w:rsidR="007D6CA1" w:rsidRDefault="007D6C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5A428" w14:textId="77777777" w:rsidR="007D6CA1" w:rsidRDefault="007D6CA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8524F" w14:textId="3DD65700" w:rsidR="00431A70" w:rsidRDefault="00C60411">
    <w:pPr>
      <w:pStyle w:val="Header"/>
    </w:pPr>
    <w:r>
      <w:rPr>
        <w:b/>
        <w:bCs/>
      </w:rPr>
      <w:ptab w:relativeTo="margin" w:alignment="right" w:leader="none"/>
    </w:r>
    <w:r w:rsidR="003D5928">
      <w:rPr>
        <w:noProof/>
      </w:rPr>
      <w:drawing>
        <wp:anchor distT="0" distB="0" distL="114300" distR="114300" simplePos="0" relativeHeight="251697664" behindDoc="1" locked="1" layoutInCell="1" allowOverlap="1" wp14:anchorId="38FE7CB0" wp14:editId="16024ACD">
          <wp:simplePos x="0" y="0"/>
          <wp:positionH relativeFrom="page">
            <wp:posOffset>0</wp:posOffset>
          </wp:positionH>
          <wp:positionV relativeFrom="page">
            <wp:posOffset>0</wp:posOffset>
          </wp:positionV>
          <wp:extent cx="7560000" cy="270000"/>
          <wp:effectExtent l="0" t="0" r="317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stretch>
                    <a:fillRect/>
                  </a:stretch>
                </pic:blipFill>
                <pic:spPr>
                  <a:xfrm>
                    <a:off x="0" y="0"/>
                    <a:ext cx="7560000" cy="270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A47DD" w14:textId="04E02E83" w:rsidR="00562811" w:rsidRPr="0051568D" w:rsidRDefault="003D5928" w:rsidP="0017674D">
    <w:pPr>
      <w:pStyle w:val="Header"/>
    </w:pPr>
    <w:r>
      <w:rPr>
        <w:noProof/>
      </w:rPr>
      <w:drawing>
        <wp:anchor distT="0" distB="0" distL="114300" distR="114300" simplePos="0" relativeHeight="251698688" behindDoc="1" locked="1" layoutInCell="1" allowOverlap="1" wp14:anchorId="70FC4C4C" wp14:editId="1A07F7CC">
          <wp:simplePos x="0" y="0"/>
          <wp:positionH relativeFrom="page">
            <wp:posOffset>0</wp:posOffset>
          </wp:positionH>
          <wp:positionV relativeFrom="page">
            <wp:posOffset>0</wp:posOffset>
          </wp:positionV>
          <wp:extent cx="7560000" cy="270000"/>
          <wp:effectExtent l="0" t="0" r="3175"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stretch>
                    <a:fillRect/>
                  </a:stretch>
                </pic:blipFill>
                <pic:spPr>
                  <a:xfrm>
                    <a:off x="0" y="0"/>
                    <a:ext cx="7560000" cy="270000"/>
                  </a:xfrm>
                  <a:prstGeom prst="rect">
                    <a:avLst/>
                  </a:prstGeom>
                </pic:spPr>
              </pic:pic>
            </a:graphicData>
          </a:graphic>
          <wp14:sizeRelH relativeFrom="margin">
            <wp14:pctWidth>0</wp14:pctWidth>
          </wp14:sizeRelH>
          <wp14:sizeRelV relativeFrom="margin">
            <wp14:pctHeight>0</wp14:pctHeight>
          </wp14:sizeRelV>
        </wp:anchor>
      </w:drawing>
    </w:r>
    <w:r w:rsidR="00562811">
      <w:ptab w:relativeTo="margin" w:alignment="right" w:leader="none"/>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473B1" w14:textId="508C22B0" w:rsidR="000633B7" w:rsidRPr="000633B7" w:rsidRDefault="000633B7">
    <w:pPr>
      <w:pStyle w:val="Header"/>
    </w:pPr>
    <w:r w:rsidRPr="000633B7">
      <w:fldChar w:fldCharType="begin"/>
    </w:r>
    <w:r w:rsidRPr="000633B7">
      <w:instrText xml:space="preserve"> PAGE   \* MERGEFORMAT </w:instrText>
    </w:r>
    <w:r w:rsidRPr="000633B7">
      <w:fldChar w:fldCharType="separate"/>
    </w:r>
    <w:r w:rsidRPr="000633B7">
      <w:rPr>
        <w:noProof/>
      </w:rPr>
      <w:t>1</w:t>
    </w:r>
    <w:r w:rsidRPr="000633B7">
      <w:rPr>
        <w:noProof/>
      </w:rPr>
      <w:fldChar w:fldCharType="end"/>
    </w:r>
    <w:r w:rsidRPr="000633B7">
      <w:ptab w:relativeTo="margin" w:alignment="right" w:leader="none"/>
    </w:r>
    <w:r w:rsidRPr="000633B7">
      <w:t>VINAH manual 202</w:t>
    </w:r>
    <w:r w:rsidR="00604130">
      <w:t>2</w:t>
    </w:r>
    <w:r w:rsidRPr="000633B7">
      <w:t>-2</w:t>
    </w:r>
    <w:r w:rsidR="00604130">
      <w:t>3</w:t>
    </w:r>
    <w:r w:rsidRPr="000633B7">
      <w:t xml:space="preserve"> Section 10 – Testing, 1</w:t>
    </w:r>
    <w:r w:rsidR="00604130">
      <w:t>7</w:t>
    </w:r>
    <w:r w:rsidRPr="000633B7">
      <w:rPr>
        <w:vertAlign w:val="superscript"/>
      </w:rPr>
      <w:t>th</w:t>
    </w:r>
    <w:r w:rsidRPr="000633B7">
      <w:t xml:space="preserve"> edition, July 202</w:t>
    </w:r>
    <w:r w:rsidRPr="000633B7">
      <w:rPr>
        <w:noProof/>
      </w:rPr>
      <w:drawing>
        <wp:anchor distT="0" distB="0" distL="114300" distR="114300" simplePos="0" relativeHeight="251702784" behindDoc="1" locked="1" layoutInCell="1" allowOverlap="1" wp14:anchorId="45F7136F" wp14:editId="32B163C4">
          <wp:simplePos x="0" y="0"/>
          <wp:positionH relativeFrom="page">
            <wp:posOffset>0</wp:posOffset>
          </wp:positionH>
          <wp:positionV relativeFrom="page">
            <wp:posOffset>0</wp:posOffset>
          </wp:positionV>
          <wp:extent cx="7560000" cy="270000"/>
          <wp:effectExtent l="0" t="0" r="3175"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stretch>
                    <a:fillRect/>
                  </a:stretch>
                </pic:blipFill>
                <pic:spPr>
                  <a:xfrm>
                    <a:off x="0" y="0"/>
                    <a:ext cx="7560000" cy="270000"/>
                  </a:xfrm>
                  <a:prstGeom prst="rect">
                    <a:avLst/>
                  </a:prstGeom>
                </pic:spPr>
              </pic:pic>
            </a:graphicData>
          </a:graphic>
          <wp14:sizeRelH relativeFrom="margin">
            <wp14:pctWidth>0</wp14:pctWidth>
          </wp14:sizeRelH>
          <wp14:sizeRelV relativeFrom="margin">
            <wp14:pctHeight>0</wp14:pctHeight>
          </wp14:sizeRelV>
        </wp:anchor>
      </w:drawing>
    </w:r>
    <w:r w:rsidR="00604130">
      <w:t>2</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5B223" w14:textId="6A982903" w:rsidR="000633B7" w:rsidRPr="0051568D" w:rsidRDefault="000633B7" w:rsidP="0017674D">
    <w:pPr>
      <w:pStyle w:val="Header"/>
    </w:pPr>
    <w:r w:rsidRPr="000633B7">
      <w:t>VINA</w:t>
    </w:r>
    <w:r>
      <w:t>H</w:t>
    </w:r>
    <w:r w:rsidRPr="000633B7">
      <w:t xml:space="preserve"> manual 202</w:t>
    </w:r>
    <w:r w:rsidR="00604130">
      <w:t>2</w:t>
    </w:r>
    <w:r w:rsidRPr="000633B7">
      <w:t>-2</w:t>
    </w:r>
    <w:r w:rsidR="00604130">
      <w:t>3</w:t>
    </w:r>
    <w:r w:rsidRPr="000633B7">
      <w:t xml:space="preserve"> Section 10 </w:t>
    </w:r>
    <w:r>
      <w:t>–</w:t>
    </w:r>
    <w:r w:rsidRPr="000633B7">
      <w:t xml:space="preserve"> Testing</w:t>
    </w:r>
    <w:r>
      <w:t xml:space="preserve">, </w:t>
    </w:r>
    <w:r w:rsidR="00604130">
      <w:t>17</w:t>
    </w:r>
    <w:r w:rsidRPr="000633B7">
      <w:rPr>
        <w:vertAlign w:val="superscript"/>
      </w:rPr>
      <w:t>th</w:t>
    </w:r>
    <w:r>
      <w:t xml:space="preserve"> edition, July 202</w:t>
    </w:r>
    <w:r w:rsidR="00604130">
      <w:t>2</w:t>
    </w:r>
    <w:r w:rsidRPr="000633B7">
      <w:t xml:space="preserve"> </w:t>
    </w:r>
    <w:r>
      <w:rPr>
        <w:noProof/>
      </w:rPr>
      <w:drawing>
        <wp:anchor distT="0" distB="0" distL="114300" distR="114300" simplePos="0" relativeHeight="251704832" behindDoc="1" locked="1" layoutInCell="1" allowOverlap="1" wp14:anchorId="152FD896" wp14:editId="6794B8B3">
          <wp:simplePos x="0" y="0"/>
          <wp:positionH relativeFrom="page">
            <wp:posOffset>0</wp:posOffset>
          </wp:positionH>
          <wp:positionV relativeFrom="page">
            <wp:posOffset>0</wp:posOffset>
          </wp:positionV>
          <wp:extent cx="7560000" cy="270000"/>
          <wp:effectExtent l="0" t="0" r="3175" b="0"/>
          <wp:wrapNone/>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stretch>
                    <a:fillRect/>
                  </a:stretch>
                </pic:blipFill>
                <pic:spPr>
                  <a:xfrm>
                    <a:off x="0" y="0"/>
                    <a:ext cx="7560000" cy="270000"/>
                  </a:xfrm>
                  <a:prstGeom prst="rect">
                    <a:avLst/>
                  </a:prstGeom>
                </pic:spPr>
              </pic:pic>
            </a:graphicData>
          </a:graphic>
          <wp14:sizeRelH relativeFrom="margin">
            <wp14:pctWidth>0</wp14:pctWidth>
          </wp14:sizeRelH>
          <wp14:sizeRelV relativeFrom="margin">
            <wp14:pctHeight>0</wp14:pctHeight>
          </wp14:sizeRelV>
        </wp:anchor>
      </w:drawing>
    </w:r>
    <w:r>
      <w:ptab w:relativeTo="margin" w:alignment="right" w:leader="none"/>
    </w:r>
    <w:r w:rsidRPr="000633B7">
      <w:fldChar w:fldCharType="begin"/>
    </w:r>
    <w:r w:rsidRPr="000633B7">
      <w:instrText xml:space="preserve"> PAGE   \* MERGEFORMAT </w:instrText>
    </w:r>
    <w:r w:rsidRPr="000633B7">
      <w:fldChar w:fldCharType="separate"/>
    </w:r>
    <w:r w:rsidRPr="000633B7">
      <w:rPr>
        <w:noProof/>
      </w:rPr>
      <w:t>1</w:t>
    </w:r>
    <w:r w:rsidRPr="000633B7">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0AAE1EBA"/>
    <w:numStyleLink w:val="ZZNumbersloweralpha"/>
  </w:abstractNum>
  <w:abstractNum w:abstractNumId="13" w15:restartNumberingAfterBreak="0">
    <w:nsid w:val="0B8D43DB"/>
    <w:multiLevelType w:val="multilevel"/>
    <w:tmpl w:val="B33A2DBC"/>
    <w:numStyleLink w:val="ZZNumbersdigit"/>
  </w:abstractNum>
  <w:abstractNum w:abstractNumId="14" w15:restartNumberingAfterBreak="0">
    <w:nsid w:val="0BAD2E30"/>
    <w:multiLevelType w:val="multilevel"/>
    <w:tmpl w:val="0AAE1EBA"/>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7" w15:restartNumberingAfterBreak="0">
    <w:nsid w:val="3E6C68D4"/>
    <w:multiLevelType w:val="multilevel"/>
    <w:tmpl w:val="B33A2DBC"/>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8" w15:restartNumberingAfterBreak="0">
    <w:nsid w:val="3EC54A41"/>
    <w:multiLevelType w:val="multilevel"/>
    <w:tmpl w:val="986E24B0"/>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9"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41611C2"/>
    <w:multiLevelType w:val="multilevel"/>
    <w:tmpl w:val="350ED9F2"/>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1" w15:restartNumberingAfterBreak="0">
    <w:nsid w:val="54BA1E5A"/>
    <w:multiLevelType w:val="multilevel"/>
    <w:tmpl w:val="F05C78C0"/>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6309259F"/>
    <w:multiLevelType w:val="multilevel"/>
    <w:tmpl w:val="8B3CE87A"/>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0"/>
  </w:num>
  <w:num w:numId="2">
    <w:abstractNumId w:val="17"/>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16"/>
  </w:num>
  <w:num w:numId="9">
    <w:abstractNumId w:val="20"/>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2"/>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25"/>
  </w:num>
  <w:num w:numId="25">
    <w:abstractNumId w:val="23"/>
  </w:num>
  <w:num w:numId="26">
    <w:abstractNumId w:val="19"/>
  </w:num>
  <w:num w:numId="27">
    <w:abstractNumId w:val="11"/>
  </w:num>
  <w:num w:numId="28">
    <w:abstractNumId w:val="26"/>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evenAndOddHeaders/>
  <w:drawingGridHorizontalSpacing w:val="181"/>
  <w:drawingGridVerticalSpacing w:val="181"/>
  <w:noPunctuationKerning/>
  <w:characterSpacingControl w:val="doNotCompress"/>
  <w:hdrShapeDefaults>
    <o:shapedefaults v:ext="edit" spidmax="1433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379"/>
    <w:rsid w:val="00000719"/>
    <w:rsid w:val="00002D68"/>
    <w:rsid w:val="000033F7"/>
    <w:rsid w:val="00003403"/>
    <w:rsid w:val="00005347"/>
    <w:rsid w:val="000072B6"/>
    <w:rsid w:val="0001021B"/>
    <w:rsid w:val="00011D89"/>
    <w:rsid w:val="000154FD"/>
    <w:rsid w:val="00022271"/>
    <w:rsid w:val="0002352D"/>
    <w:rsid w:val="000235E8"/>
    <w:rsid w:val="00024D89"/>
    <w:rsid w:val="000250B6"/>
    <w:rsid w:val="00030CDD"/>
    <w:rsid w:val="00033D81"/>
    <w:rsid w:val="00033DC9"/>
    <w:rsid w:val="00037366"/>
    <w:rsid w:val="00041BF0"/>
    <w:rsid w:val="00042C8A"/>
    <w:rsid w:val="0004536B"/>
    <w:rsid w:val="00046B68"/>
    <w:rsid w:val="000527DD"/>
    <w:rsid w:val="00056EC4"/>
    <w:rsid w:val="000578B2"/>
    <w:rsid w:val="00060959"/>
    <w:rsid w:val="00060C8F"/>
    <w:rsid w:val="0006298A"/>
    <w:rsid w:val="000633B7"/>
    <w:rsid w:val="000663CD"/>
    <w:rsid w:val="000733FE"/>
    <w:rsid w:val="00074219"/>
    <w:rsid w:val="00074ED5"/>
    <w:rsid w:val="0008204A"/>
    <w:rsid w:val="0008508E"/>
    <w:rsid w:val="00087951"/>
    <w:rsid w:val="0009113B"/>
    <w:rsid w:val="00093402"/>
    <w:rsid w:val="00094DA3"/>
    <w:rsid w:val="00096CD1"/>
    <w:rsid w:val="000A012C"/>
    <w:rsid w:val="000A0EB9"/>
    <w:rsid w:val="000A186C"/>
    <w:rsid w:val="000A1EA4"/>
    <w:rsid w:val="000A2476"/>
    <w:rsid w:val="000A641A"/>
    <w:rsid w:val="000B3EDB"/>
    <w:rsid w:val="000B543D"/>
    <w:rsid w:val="000B55F9"/>
    <w:rsid w:val="000B5BF7"/>
    <w:rsid w:val="000B6BC8"/>
    <w:rsid w:val="000C0303"/>
    <w:rsid w:val="000C42EA"/>
    <w:rsid w:val="000C4546"/>
    <w:rsid w:val="000D1242"/>
    <w:rsid w:val="000D2ABA"/>
    <w:rsid w:val="000E0970"/>
    <w:rsid w:val="000E3CC7"/>
    <w:rsid w:val="000E6BD4"/>
    <w:rsid w:val="000E6D6D"/>
    <w:rsid w:val="000F1F1E"/>
    <w:rsid w:val="000F2259"/>
    <w:rsid w:val="000F2DDA"/>
    <w:rsid w:val="000F2EA0"/>
    <w:rsid w:val="000F5213"/>
    <w:rsid w:val="00101001"/>
    <w:rsid w:val="00103276"/>
    <w:rsid w:val="0010392D"/>
    <w:rsid w:val="0010447F"/>
    <w:rsid w:val="00104FE3"/>
    <w:rsid w:val="0010714F"/>
    <w:rsid w:val="001120C5"/>
    <w:rsid w:val="00116BE6"/>
    <w:rsid w:val="00120BD3"/>
    <w:rsid w:val="00122FEA"/>
    <w:rsid w:val="001232BD"/>
    <w:rsid w:val="00124ED5"/>
    <w:rsid w:val="001276FA"/>
    <w:rsid w:val="001447B3"/>
    <w:rsid w:val="00152073"/>
    <w:rsid w:val="00152329"/>
    <w:rsid w:val="00156598"/>
    <w:rsid w:val="00161939"/>
    <w:rsid w:val="00161AA0"/>
    <w:rsid w:val="00161D2E"/>
    <w:rsid w:val="00161F3E"/>
    <w:rsid w:val="00162093"/>
    <w:rsid w:val="00162CA9"/>
    <w:rsid w:val="00165459"/>
    <w:rsid w:val="00165A57"/>
    <w:rsid w:val="001712C2"/>
    <w:rsid w:val="00172BAF"/>
    <w:rsid w:val="0017674D"/>
    <w:rsid w:val="001771DD"/>
    <w:rsid w:val="00177995"/>
    <w:rsid w:val="00177A8C"/>
    <w:rsid w:val="0018244E"/>
    <w:rsid w:val="00186B33"/>
    <w:rsid w:val="00192F9D"/>
    <w:rsid w:val="00196EB8"/>
    <w:rsid w:val="00196EFB"/>
    <w:rsid w:val="001979FF"/>
    <w:rsid w:val="00197B17"/>
    <w:rsid w:val="001A1950"/>
    <w:rsid w:val="001A1C54"/>
    <w:rsid w:val="001A3ACE"/>
    <w:rsid w:val="001A6272"/>
    <w:rsid w:val="001B0379"/>
    <w:rsid w:val="001B058F"/>
    <w:rsid w:val="001B6B96"/>
    <w:rsid w:val="001B738B"/>
    <w:rsid w:val="001C09DB"/>
    <w:rsid w:val="001C277E"/>
    <w:rsid w:val="001C2A72"/>
    <w:rsid w:val="001C31B7"/>
    <w:rsid w:val="001D0B75"/>
    <w:rsid w:val="001D39A5"/>
    <w:rsid w:val="001D3C09"/>
    <w:rsid w:val="001D44E8"/>
    <w:rsid w:val="001D60EC"/>
    <w:rsid w:val="001D6F59"/>
    <w:rsid w:val="001E44DF"/>
    <w:rsid w:val="001E68A5"/>
    <w:rsid w:val="001E6BB0"/>
    <w:rsid w:val="001E7282"/>
    <w:rsid w:val="001F3826"/>
    <w:rsid w:val="001F6E46"/>
    <w:rsid w:val="001F7C91"/>
    <w:rsid w:val="002033B7"/>
    <w:rsid w:val="00206463"/>
    <w:rsid w:val="00206F2F"/>
    <w:rsid w:val="00207717"/>
    <w:rsid w:val="0021053D"/>
    <w:rsid w:val="00210A92"/>
    <w:rsid w:val="002115C6"/>
    <w:rsid w:val="00212B95"/>
    <w:rsid w:val="00215CC8"/>
    <w:rsid w:val="00216C03"/>
    <w:rsid w:val="00220A1A"/>
    <w:rsid w:val="00220C04"/>
    <w:rsid w:val="0022278D"/>
    <w:rsid w:val="0022701F"/>
    <w:rsid w:val="00227C68"/>
    <w:rsid w:val="002333F5"/>
    <w:rsid w:val="00233724"/>
    <w:rsid w:val="002365B4"/>
    <w:rsid w:val="002432E1"/>
    <w:rsid w:val="00246207"/>
    <w:rsid w:val="00246C5E"/>
    <w:rsid w:val="00250960"/>
    <w:rsid w:val="00251343"/>
    <w:rsid w:val="002536A4"/>
    <w:rsid w:val="00254327"/>
    <w:rsid w:val="00254F58"/>
    <w:rsid w:val="002620BC"/>
    <w:rsid w:val="00262802"/>
    <w:rsid w:val="00263A90"/>
    <w:rsid w:val="0026408B"/>
    <w:rsid w:val="00267C3E"/>
    <w:rsid w:val="002709BB"/>
    <w:rsid w:val="0027131C"/>
    <w:rsid w:val="00273BAC"/>
    <w:rsid w:val="002763B3"/>
    <w:rsid w:val="002771E3"/>
    <w:rsid w:val="002802E3"/>
    <w:rsid w:val="0028213D"/>
    <w:rsid w:val="002862F1"/>
    <w:rsid w:val="00291373"/>
    <w:rsid w:val="0029597D"/>
    <w:rsid w:val="002962C3"/>
    <w:rsid w:val="0029752B"/>
    <w:rsid w:val="002A0A9C"/>
    <w:rsid w:val="002A483C"/>
    <w:rsid w:val="002B0C7C"/>
    <w:rsid w:val="002B1729"/>
    <w:rsid w:val="002B36C7"/>
    <w:rsid w:val="002B4DD4"/>
    <w:rsid w:val="002B5277"/>
    <w:rsid w:val="002B5375"/>
    <w:rsid w:val="002B77C1"/>
    <w:rsid w:val="002C0ED7"/>
    <w:rsid w:val="002C2728"/>
    <w:rsid w:val="002C5B7C"/>
    <w:rsid w:val="002D0941"/>
    <w:rsid w:val="002D1E0D"/>
    <w:rsid w:val="002D5006"/>
    <w:rsid w:val="002D7C61"/>
    <w:rsid w:val="002E01D0"/>
    <w:rsid w:val="002E161D"/>
    <w:rsid w:val="002E28A2"/>
    <w:rsid w:val="002E3100"/>
    <w:rsid w:val="002E6C95"/>
    <w:rsid w:val="002E7C36"/>
    <w:rsid w:val="002F3D32"/>
    <w:rsid w:val="002F5F31"/>
    <w:rsid w:val="002F5F46"/>
    <w:rsid w:val="00302216"/>
    <w:rsid w:val="00303E53"/>
    <w:rsid w:val="00305CC1"/>
    <w:rsid w:val="00306E5F"/>
    <w:rsid w:val="00307E14"/>
    <w:rsid w:val="00314054"/>
    <w:rsid w:val="00316F27"/>
    <w:rsid w:val="003214F1"/>
    <w:rsid w:val="00322E4B"/>
    <w:rsid w:val="00327870"/>
    <w:rsid w:val="0033259D"/>
    <w:rsid w:val="003333D2"/>
    <w:rsid w:val="00334686"/>
    <w:rsid w:val="00337339"/>
    <w:rsid w:val="00340345"/>
    <w:rsid w:val="003406C6"/>
    <w:rsid w:val="003418CC"/>
    <w:rsid w:val="003434EE"/>
    <w:rsid w:val="003459BD"/>
    <w:rsid w:val="00350D38"/>
    <w:rsid w:val="00351B36"/>
    <w:rsid w:val="00357B4E"/>
    <w:rsid w:val="003716FD"/>
    <w:rsid w:val="0037204B"/>
    <w:rsid w:val="003744CF"/>
    <w:rsid w:val="00374717"/>
    <w:rsid w:val="0037676C"/>
    <w:rsid w:val="00381043"/>
    <w:rsid w:val="003829E5"/>
    <w:rsid w:val="00386109"/>
    <w:rsid w:val="00386944"/>
    <w:rsid w:val="003956CC"/>
    <w:rsid w:val="00395C9A"/>
    <w:rsid w:val="003A0853"/>
    <w:rsid w:val="003A6B67"/>
    <w:rsid w:val="003B13B6"/>
    <w:rsid w:val="003B14C3"/>
    <w:rsid w:val="003B15E6"/>
    <w:rsid w:val="003B22EF"/>
    <w:rsid w:val="003B408A"/>
    <w:rsid w:val="003C08A2"/>
    <w:rsid w:val="003C2045"/>
    <w:rsid w:val="003C43A1"/>
    <w:rsid w:val="003C4FC0"/>
    <w:rsid w:val="003C55F4"/>
    <w:rsid w:val="003C7897"/>
    <w:rsid w:val="003C7A3F"/>
    <w:rsid w:val="003D2766"/>
    <w:rsid w:val="003D2A74"/>
    <w:rsid w:val="003D3D88"/>
    <w:rsid w:val="003D3E8F"/>
    <w:rsid w:val="003D5928"/>
    <w:rsid w:val="003D6475"/>
    <w:rsid w:val="003D6EE6"/>
    <w:rsid w:val="003E375C"/>
    <w:rsid w:val="003E4086"/>
    <w:rsid w:val="003E639E"/>
    <w:rsid w:val="003E71E5"/>
    <w:rsid w:val="003F0445"/>
    <w:rsid w:val="003F0CF0"/>
    <w:rsid w:val="003F14B1"/>
    <w:rsid w:val="003F2B20"/>
    <w:rsid w:val="003F3289"/>
    <w:rsid w:val="003F3C62"/>
    <w:rsid w:val="003F5CB9"/>
    <w:rsid w:val="004013C7"/>
    <w:rsid w:val="00401FCF"/>
    <w:rsid w:val="00406285"/>
    <w:rsid w:val="004115A2"/>
    <w:rsid w:val="00411D71"/>
    <w:rsid w:val="004148F9"/>
    <w:rsid w:val="0042084E"/>
    <w:rsid w:val="00421EEF"/>
    <w:rsid w:val="00424D65"/>
    <w:rsid w:val="00430393"/>
    <w:rsid w:val="00431806"/>
    <w:rsid w:val="00431A70"/>
    <w:rsid w:val="00431F42"/>
    <w:rsid w:val="00441F10"/>
    <w:rsid w:val="00442C6C"/>
    <w:rsid w:val="00443CBE"/>
    <w:rsid w:val="00443E8A"/>
    <w:rsid w:val="004441BC"/>
    <w:rsid w:val="004468B4"/>
    <w:rsid w:val="00446D86"/>
    <w:rsid w:val="0045230A"/>
    <w:rsid w:val="00454AD0"/>
    <w:rsid w:val="00457337"/>
    <w:rsid w:val="00462E3D"/>
    <w:rsid w:val="00466E79"/>
    <w:rsid w:val="00470D7D"/>
    <w:rsid w:val="0047372D"/>
    <w:rsid w:val="00473BA3"/>
    <w:rsid w:val="004743DD"/>
    <w:rsid w:val="00474CEA"/>
    <w:rsid w:val="00483968"/>
    <w:rsid w:val="004841BE"/>
    <w:rsid w:val="00484F86"/>
    <w:rsid w:val="00490746"/>
    <w:rsid w:val="00490852"/>
    <w:rsid w:val="00491C9C"/>
    <w:rsid w:val="00492F30"/>
    <w:rsid w:val="004946F4"/>
    <w:rsid w:val="0049487E"/>
    <w:rsid w:val="004978E2"/>
    <w:rsid w:val="004A160D"/>
    <w:rsid w:val="004A3E81"/>
    <w:rsid w:val="004A4195"/>
    <w:rsid w:val="004A5C62"/>
    <w:rsid w:val="004A5CE5"/>
    <w:rsid w:val="004A707D"/>
    <w:rsid w:val="004B0974"/>
    <w:rsid w:val="004B4185"/>
    <w:rsid w:val="004C5541"/>
    <w:rsid w:val="004C6EEE"/>
    <w:rsid w:val="004C702B"/>
    <w:rsid w:val="004D0033"/>
    <w:rsid w:val="004D016B"/>
    <w:rsid w:val="004D1B22"/>
    <w:rsid w:val="004D23CC"/>
    <w:rsid w:val="004D36F2"/>
    <w:rsid w:val="004E1106"/>
    <w:rsid w:val="004E138F"/>
    <w:rsid w:val="004E4649"/>
    <w:rsid w:val="004E5C2B"/>
    <w:rsid w:val="004F00DD"/>
    <w:rsid w:val="004F2133"/>
    <w:rsid w:val="004F5398"/>
    <w:rsid w:val="004F55F1"/>
    <w:rsid w:val="004F6936"/>
    <w:rsid w:val="00503DC6"/>
    <w:rsid w:val="00506F5D"/>
    <w:rsid w:val="00510C37"/>
    <w:rsid w:val="005126D0"/>
    <w:rsid w:val="00514667"/>
    <w:rsid w:val="0051568D"/>
    <w:rsid w:val="005229AD"/>
    <w:rsid w:val="00526AC7"/>
    <w:rsid w:val="00526C15"/>
    <w:rsid w:val="00536499"/>
    <w:rsid w:val="00542A03"/>
    <w:rsid w:val="00543903"/>
    <w:rsid w:val="00543BCC"/>
    <w:rsid w:val="00543F11"/>
    <w:rsid w:val="00544135"/>
    <w:rsid w:val="00546305"/>
    <w:rsid w:val="00547A95"/>
    <w:rsid w:val="0055119B"/>
    <w:rsid w:val="00561202"/>
    <w:rsid w:val="00562507"/>
    <w:rsid w:val="00562811"/>
    <w:rsid w:val="00572031"/>
    <w:rsid w:val="00572282"/>
    <w:rsid w:val="00573CE3"/>
    <w:rsid w:val="00576E84"/>
    <w:rsid w:val="00580394"/>
    <w:rsid w:val="005809CD"/>
    <w:rsid w:val="00582B8C"/>
    <w:rsid w:val="0058757E"/>
    <w:rsid w:val="00596A4B"/>
    <w:rsid w:val="00597507"/>
    <w:rsid w:val="005A479D"/>
    <w:rsid w:val="005B1C6D"/>
    <w:rsid w:val="005B21B6"/>
    <w:rsid w:val="005B3A08"/>
    <w:rsid w:val="005B7A63"/>
    <w:rsid w:val="005C0955"/>
    <w:rsid w:val="005C49DA"/>
    <w:rsid w:val="005C50F3"/>
    <w:rsid w:val="005C54B5"/>
    <w:rsid w:val="005C5D80"/>
    <w:rsid w:val="005C5D91"/>
    <w:rsid w:val="005D07B8"/>
    <w:rsid w:val="005D42E3"/>
    <w:rsid w:val="005D6597"/>
    <w:rsid w:val="005E14E7"/>
    <w:rsid w:val="005E26A3"/>
    <w:rsid w:val="005E2ECB"/>
    <w:rsid w:val="005E447E"/>
    <w:rsid w:val="005E4FD1"/>
    <w:rsid w:val="005F0775"/>
    <w:rsid w:val="005F0CF5"/>
    <w:rsid w:val="005F21EB"/>
    <w:rsid w:val="005F64CF"/>
    <w:rsid w:val="00604130"/>
    <w:rsid w:val="006041AD"/>
    <w:rsid w:val="00605908"/>
    <w:rsid w:val="00607850"/>
    <w:rsid w:val="00607EF7"/>
    <w:rsid w:val="00610D7C"/>
    <w:rsid w:val="00613414"/>
    <w:rsid w:val="00620154"/>
    <w:rsid w:val="0062408D"/>
    <w:rsid w:val="006240CC"/>
    <w:rsid w:val="00624940"/>
    <w:rsid w:val="006254F8"/>
    <w:rsid w:val="00627DA7"/>
    <w:rsid w:val="00630DA4"/>
    <w:rsid w:val="00631CD4"/>
    <w:rsid w:val="00632597"/>
    <w:rsid w:val="00634D13"/>
    <w:rsid w:val="006358B4"/>
    <w:rsid w:val="00641724"/>
    <w:rsid w:val="006419AA"/>
    <w:rsid w:val="00644B1F"/>
    <w:rsid w:val="00644B7E"/>
    <w:rsid w:val="006454E6"/>
    <w:rsid w:val="00646235"/>
    <w:rsid w:val="00646A68"/>
    <w:rsid w:val="006505BD"/>
    <w:rsid w:val="006508EA"/>
    <w:rsid w:val="0065092E"/>
    <w:rsid w:val="006557A7"/>
    <w:rsid w:val="00656290"/>
    <w:rsid w:val="0065751B"/>
    <w:rsid w:val="006601C9"/>
    <w:rsid w:val="006608D8"/>
    <w:rsid w:val="006621D7"/>
    <w:rsid w:val="0066302A"/>
    <w:rsid w:val="00667770"/>
    <w:rsid w:val="00670597"/>
    <w:rsid w:val="006706D0"/>
    <w:rsid w:val="00677574"/>
    <w:rsid w:val="006812ED"/>
    <w:rsid w:val="00683878"/>
    <w:rsid w:val="00684380"/>
    <w:rsid w:val="0068454C"/>
    <w:rsid w:val="00691B62"/>
    <w:rsid w:val="006933B5"/>
    <w:rsid w:val="00693D14"/>
    <w:rsid w:val="00696F27"/>
    <w:rsid w:val="006A18C2"/>
    <w:rsid w:val="006A3383"/>
    <w:rsid w:val="006A4699"/>
    <w:rsid w:val="006B077C"/>
    <w:rsid w:val="006B6803"/>
    <w:rsid w:val="006D0F16"/>
    <w:rsid w:val="006D2A3F"/>
    <w:rsid w:val="006D2FBC"/>
    <w:rsid w:val="006D5755"/>
    <w:rsid w:val="006D6E34"/>
    <w:rsid w:val="006E138B"/>
    <w:rsid w:val="006E1867"/>
    <w:rsid w:val="006E3B05"/>
    <w:rsid w:val="006F0330"/>
    <w:rsid w:val="006F1FDC"/>
    <w:rsid w:val="006F6B8C"/>
    <w:rsid w:val="007013EF"/>
    <w:rsid w:val="007055BD"/>
    <w:rsid w:val="007173CA"/>
    <w:rsid w:val="007216AA"/>
    <w:rsid w:val="00721AB5"/>
    <w:rsid w:val="00721CFB"/>
    <w:rsid w:val="00721DEF"/>
    <w:rsid w:val="00724A43"/>
    <w:rsid w:val="007273AC"/>
    <w:rsid w:val="00731AD4"/>
    <w:rsid w:val="007346E4"/>
    <w:rsid w:val="00735564"/>
    <w:rsid w:val="00740F22"/>
    <w:rsid w:val="00741CF0"/>
    <w:rsid w:val="00741F1A"/>
    <w:rsid w:val="007447DA"/>
    <w:rsid w:val="007450F8"/>
    <w:rsid w:val="0074696E"/>
    <w:rsid w:val="00750135"/>
    <w:rsid w:val="00750EC2"/>
    <w:rsid w:val="00752B28"/>
    <w:rsid w:val="007536BC"/>
    <w:rsid w:val="007541A9"/>
    <w:rsid w:val="00754E36"/>
    <w:rsid w:val="00763139"/>
    <w:rsid w:val="00770F37"/>
    <w:rsid w:val="007711A0"/>
    <w:rsid w:val="00772D5E"/>
    <w:rsid w:val="0077463E"/>
    <w:rsid w:val="00776928"/>
    <w:rsid w:val="00776D56"/>
    <w:rsid w:val="00776E0F"/>
    <w:rsid w:val="007774B1"/>
    <w:rsid w:val="00777BE1"/>
    <w:rsid w:val="00782222"/>
    <w:rsid w:val="00782782"/>
    <w:rsid w:val="007833D8"/>
    <w:rsid w:val="00785677"/>
    <w:rsid w:val="00786F16"/>
    <w:rsid w:val="00791BD7"/>
    <w:rsid w:val="007933F7"/>
    <w:rsid w:val="00796E20"/>
    <w:rsid w:val="00797C32"/>
    <w:rsid w:val="007A11E8"/>
    <w:rsid w:val="007B0914"/>
    <w:rsid w:val="007B1374"/>
    <w:rsid w:val="007B32E5"/>
    <w:rsid w:val="007B3DB9"/>
    <w:rsid w:val="007B589F"/>
    <w:rsid w:val="007B6186"/>
    <w:rsid w:val="007B73BC"/>
    <w:rsid w:val="007C1838"/>
    <w:rsid w:val="007C20B9"/>
    <w:rsid w:val="007C7301"/>
    <w:rsid w:val="007C7859"/>
    <w:rsid w:val="007C7F28"/>
    <w:rsid w:val="007D067B"/>
    <w:rsid w:val="007D1466"/>
    <w:rsid w:val="007D2BDE"/>
    <w:rsid w:val="007D2FB6"/>
    <w:rsid w:val="007D49EB"/>
    <w:rsid w:val="007D5E1C"/>
    <w:rsid w:val="007D6CA1"/>
    <w:rsid w:val="007E0DE2"/>
    <w:rsid w:val="007E3667"/>
    <w:rsid w:val="007E3B98"/>
    <w:rsid w:val="007E417A"/>
    <w:rsid w:val="007F31B6"/>
    <w:rsid w:val="007F546C"/>
    <w:rsid w:val="007F625F"/>
    <w:rsid w:val="007F665E"/>
    <w:rsid w:val="00800412"/>
    <w:rsid w:val="0080587B"/>
    <w:rsid w:val="00805B2A"/>
    <w:rsid w:val="00806468"/>
    <w:rsid w:val="008076F0"/>
    <w:rsid w:val="008119CA"/>
    <w:rsid w:val="008130C4"/>
    <w:rsid w:val="008155F0"/>
    <w:rsid w:val="00816735"/>
    <w:rsid w:val="00820141"/>
    <w:rsid w:val="00820E0C"/>
    <w:rsid w:val="00823275"/>
    <w:rsid w:val="0082366F"/>
    <w:rsid w:val="008338A2"/>
    <w:rsid w:val="00841AA9"/>
    <w:rsid w:val="008474FE"/>
    <w:rsid w:val="00853EE4"/>
    <w:rsid w:val="00855535"/>
    <w:rsid w:val="00857C5A"/>
    <w:rsid w:val="0086255E"/>
    <w:rsid w:val="008633F0"/>
    <w:rsid w:val="00867D9D"/>
    <w:rsid w:val="00872E0A"/>
    <w:rsid w:val="00873594"/>
    <w:rsid w:val="00875285"/>
    <w:rsid w:val="00884B62"/>
    <w:rsid w:val="0088529C"/>
    <w:rsid w:val="00887903"/>
    <w:rsid w:val="0089270A"/>
    <w:rsid w:val="00893AF6"/>
    <w:rsid w:val="00894BC4"/>
    <w:rsid w:val="00896890"/>
    <w:rsid w:val="008A28A8"/>
    <w:rsid w:val="008A5B32"/>
    <w:rsid w:val="008B2029"/>
    <w:rsid w:val="008B2EE4"/>
    <w:rsid w:val="008B3821"/>
    <w:rsid w:val="008B4D3D"/>
    <w:rsid w:val="008B57C7"/>
    <w:rsid w:val="008C2F92"/>
    <w:rsid w:val="008C3546"/>
    <w:rsid w:val="008C589D"/>
    <w:rsid w:val="008C6D51"/>
    <w:rsid w:val="008D2846"/>
    <w:rsid w:val="008D4236"/>
    <w:rsid w:val="008D462F"/>
    <w:rsid w:val="008D6DCF"/>
    <w:rsid w:val="008E4376"/>
    <w:rsid w:val="008E7A0A"/>
    <w:rsid w:val="008E7B49"/>
    <w:rsid w:val="008F59F6"/>
    <w:rsid w:val="008F7B78"/>
    <w:rsid w:val="00900719"/>
    <w:rsid w:val="009017AC"/>
    <w:rsid w:val="00902A9A"/>
    <w:rsid w:val="00904A1C"/>
    <w:rsid w:val="00905030"/>
    <w:rsid w:val="00906490"/>
    <w:rsid w:val="009111B2"/>
    <w:rsid w:val="009151F5"/>
    <w:rsid w:val="00924AE1"/>
    <w:rsid w:val="009269B1"/>
    <w:rsid w:val="0092724D"/>
    <w:rsid w:val="009272B3"/>
    <w:rsid w:val="009315BE"/>
    <w:rsid w:val="009326DD"/>
    <w:rsid w:val="0093338F"/>
    <w:rsid w:val="00937BD9"/>
    <w:rsid w:val="00946A3F"/>
    <w:rsid w:val="00950E2C"/>
    <w:rsid w:val="00951D50"/>
    <w:rsid w:val="009525EB"/>
    <w:rsid w:val="0095470B"/>
    <w:rsid w:val="00954874"/>
    <w:rsid w:val="0095615A"/>
    <w:rsid w:val="00961400"/>
    <w:rsid w:val="00963646"/>
    <w:rsid w:val="0096632D"/>
    <w:rsid w:val="00967124"/>
    <w:rsid w:val="0097166C"/>
    <w:rsid w:val="009718C7"/>
    <w:rsid w:val="0097559F"/>
    <w:rsid w:val="009761EA"/>
    <w:rsid w:val="0097761E"/>
    <w:rsid w:val="00982454"/>
    <w:rsid w:val="00982CF0"/>
    <w:rsid w:val="009853E1"/>
    <w:rsid w:val="00986E6B"/>
    <w:rsid w:val="00990032"/>
    <w:rsid w:val="00990B19"/>
    <w:rsid w:val="0099153B"/>
    <w:rsid w:val="00991769"/>
    <w:rsid w:val="0099232C"/>
    <w:rsid w:val="00994386"/>
    <w:rsid w:val="00995ED7"/>
    <w:rsid w:val="009A13D8"/>
    <w:rsid w:val="009A279E"/>
    <w:rsid w:val="009A3015"/>
    <w:rsid w:val="009A3490"/>
    <w:rsid w:val="009B0A6F"/>
    <w:rsid w:val="009B0A94"/>
    <w:rsid w:val="009B0C62"/>
    <w:rsid w:val="009B2AE8"/>
    <w:rsid w:val="009B5622"/>
    <w:rsid w:val="009B59E9"/>
    <w:rsid w:val="009B70AA"/>
    <w:rsid w:val="009C245E"/>
    <w:rsid w:val="009C5E77"/>
    <w:rsid w:val="009C7A7E"/>
    <w:rsid w:val="009D02E8"/>
    <w:rsid w:val="009D51D0"/>
    <w:rsid w:val="009D70A4"/>
    <w:rsid w:val="009D7B14"/>
    <w:rsid w:val="009E08D1"/>
    <w:rsid w:val="009E0D96"/>
    <w:rsid w:val="009E1B95"/>
    <w:rsid w:val="009E496F"/>
    <w:rsid w:val="009E4B0D"/>
    <w:rsid w:val="009E5250"/>
    <w:rsid w:val="009E7A69"/>
    <w:rsid w:val="009E7F92"/>
    <w:rsid w:val="009F02A3"/>
    <w:rsid w:val="009F2182"/>
    <w:rsid w:val="009F2F27"/>
    <w:rsid w:val="009F34AA"/>
    <w:rsid w:val="009F6BCB"/>
    <w:rsid w:val="009F7B78"/>
    <w:rsid w:val="00A0057A"/>
    <w:rsid w:val="00A02FA1"/>
    <w:rsid w:val="00A04CCE"/>
    <w:rsid w:val="00A07421"/>
    <w:rsid w:val="00A0776B"/>
    <w:rsid w:val="00A10FB9"/>
    <w:rsid w:val="00A11421"/>
    <w:rsid w:val="00A1389F"/>
    <w:rsid w:val="00A157B1"/>
    <w:rsid w:val="00A22229"/>
    <w:rsid w:val="00A24442"/>
    <w:rsid w:val="00A24ADA"/>
    <w:rsid w:val="00A32577"/>
    <w:rsid w:val="00A330BB"/>
    <w:rsid w:val="00A37DD4"/>
    <w:rsid w:val="00A446F5"/>
    <w:rsid w:val="00A44882"/>
    <w:rsid w:val="00A45125"/>
    <w:rsid w:val="00A54715"/>
    <w:rsid w:val="00A6061C"/>
    <w:rsid w:val="00A62D44"/>
    <w:rsid w:val="00A65C22"/>
    <w:rsid w:val="00A67263"/>
    <w:rsid w:val="00A7161C"/>
    <w:rsid w:val="00A71CE4"/>
    <w:rsid w:val="00A77AA3"/>
    <w:rsid w:val="00A8236D"/>
    <w:rsid w:val="00A854EB"/>
    <w:rsid w:val="00A872E5"/>
    <w:rsid w:val="00A91406"/>
    <w:rsid w:val="00A96E65"/>
    <w:rsid w:val="00A96ECE"/>
    <w:rsid w:val="00A97BD3"/>
    <w:rsid w:val="00A97C72"/>
    <w:rsid w:val="00AA310B"/>
    <w:rsid w:val="00AA63D4"/>
    <w:rsid w:val="00AB06E8"/>
    <w:rsid w:val="00AB1CD3"/>
    <w:rsid w:val="00AB352F"/>
    <w:rsid w:val="00AC274B"/>
    <w:rsid w:val="00AC4764"/>
    <w:rsid w:val="00AC6D36"/>
    <w:rsid w:val="00AD0CBA"/>
    <w:rsid w:val="00AD26E2"/>
    <w:rsid w:val="00AD784C"/>
    <w:rsid w:val="00AE126A"/>
    <w:rsid w:val="00AE1BAE"/>
    <w:rsid w:val="00AE3005"/>
    <w:rsid w:val="00AE3BD5"/>
    <w:rsid w:val="00AE59A0"/>
    <w:rsid w:val="00AE5A18"/>
    <w:rsid w:val="00AF0C57"/>
    <w:rsid w:val="00AF26F3"/>
    <w:rsid w:val="00AF5F04"/>
    <w:rsid w:val="00B00672"/>
    <w:rsid w:val="00B01B4D"/>
    <w:rsid w:val="00B04489"/>
    <w:rsid w:val="00B06571"/>
    <w:rsid w:val="00B068BA"/>
    <w:rsid w:val="00B07217"/>
    <w:rsid w:val="00B13851"/>
    <w:rsid w:val="00B13B1C"/>
    <w:rsid w:val="00B14B5F"/>
    <w:rsid w:val="00B21F90"/>
    <w:rsid w:val="00B22291"/>
    <w:rsid w:val="00B23F9A"/>
    <w:rsid w:val="00B2417B"/>
    <w:rsid w:val="00B24E6F"/>
    <w:rsid w:val="00B26CB5"/>
    <w:rsid w:val="00B2752E"/>
    <w:rsid w:val="00B307CC"/>
    <w:rsid w:val="00B326B7"/>
    <w:rsid w:val="00B3588E"/>
    <w:rsid w:val="00B4198F"/>
    <w:rsid w:val="00B41F3D"/>
    <w:rsid w:val="00B431E8"/>
    <w:rsid w:val="00B45141"/>
    <w:rsid w:val="00B519CD"/>
    <w:rsid w:val="00B5273A"/>
    <w:rsid w:val="00B57329"/>
    <w:rsid w:val="00B60E61"/>
    <w:rsid w:val="00B62B50"/>
    <w:rsid w:val="00B635B7"/>
    <w:rsid w:val="00B63AE8"/>
    <w:rsid w:val="00B65950"/>
    <w:rsid w:val="00B66D83"/>
    <w:rsid w:val="00B672C0"/>
    <w:rsid w:val="00B676FD"/>
    <w:rsid w:val="00B678B6"/>
    <w:rsid w:val="00B73216"/>
    <w:rsid w:val="00B75646"/>
    <w:rsid w:val="00B7629E"/>
    <w:rsid w:val="00B90729"/>
    <w:rsid w:val="00B907DA"/>
    <w:rsid w:val="00B91335"/>
    <w:rsid w:val="00B94C5E"/>
    <w:rsid w:val="00B950BC"/>
    <w:rsid w:val="00B9714C"/>
    <w:rsid w:val="00BA29AD"/>
    <w:rsid w:val="00BA33CF"/>
    <w:rsid w:val="00BA3F8D"/>
    <w:rsid w:val="00BB7A10"/>
    <w:rsid w:val="00BC60BE"/>
    <w:rsid w:val="00BC7468"/>
    <w:rsid w:val="00BC7D4F"/>
    <w:rsid w:val="00BC7ED7"/>
    <w:rsid w:val="00BD0E1D"/>
    <w:rsid w:val="00BD2850"/>
    <w:rsid w:val="00BE28D2"/>
    <w:rsid w:val="00BE4A64"/>
    <w:rsid w:val="00BE5E43"/>
    <w:rsid w:val="00BF557D"/>
    <w:rsid w:val="00BF658D"/>
    <w:rsid w:val="00BF7F58"/>
    <w:rsid w:val="00C01381"/>
    <w:rsid w:val="00C01AB1"/>
    <w:rsid w:val="00C026A0"/>
    <w:rsid w:val="00C06137"/>
    <w:rsid w:val="00C06929"/>
    <w:rsid w:val="00C079B8"/>
    <w:rsid w:val="00C10037"/>
    <w:rsid w:val="00C114DF"/>
    <w:rsid w:val="00C115E1"/>
    <w:rsid w:val="00C123EA"/>
    <w:rsid w:val="00C12A49"/>
    <w:rsid w:val="00C133EE"/>
    <w:rsid w:val="00C149D0"/>
    <w:rsid w:val="00C26588"/>
    <w:rsid w:val="00C27DE9"/>
    <w:rsid w:val="00C32989"/>
    <w:rsid w:val="00C33388"/>
    <w:rsid w:val="00C35484"/>
    <w:rsid w:val="00C4173A"/>
    <w:rsid w:val="00C50DED"/>
    <w:rsid w:val="00C52217"/>
    <w:rsid w:val="00C602FF"/>
    <w:rsid w:val="00C60411"/>
    <w:rsid w:val="00C61174"/>
    <w:rsid w:val="00C6148F"/>
    <w:rsid w:val="00C621B1"/>
    <w:rsid w:val="00C62F7A"/>
    <w:rsid w:val="00C63B9C"/>
    <w:rsid w:val="00C661E1"/>
    <w:rsid w:val="00C6682F"/>
    <w:rsid w:val="00C67BF4"/>
    <w:rsid w:val="00C7275E"/>
    <w:rsid w:val="00C731AF"/>
    <w:rsid w:val="00C74C5D"/>
    <w:rsid w:val="00C863C4"/>
    <w:rsid w:val="00C90DAB"/>
    <w:rsid w:val="00C920EA"/>
    <w:rsid w:val="00C93C3E"/>
    <w:rsid w:val="00CA12E3"/>
    <w:rsid w:val="00CA1476"/>
    <w:rsid w:val="00CA2C58"/>
    <w:rsid w:val="00CA6611"/>
    <w:rsid w:val="00CA6AE6"/>
    <w:rsid w:val="00CA782F"/>
    <w:rsid w:val="00CB187B"/>
    <w:rsid w:val="00CB2835"/>
    <w:rsid w:val="00CB3285"/>
    <w:rsid w:val="00CB4500"/>
    <w:rsid w:val="00CB470D"/>
    <w:rsid w:val="00CC0C72"/>
    <w:rsid w:val="00CC2BFD"/>
    <w:rsid w:val="00CC6F40"/>
    <w:rsid w:val="00CD3476"/>
    <w:rsid w:val="00CD64DF"/>
    <w:rsid w:val="00CE11C9"/>
    <w:rsid w:val="00CE225F"/>
    <w:rsid w:val="00CE5A7A"/>
    <w:rsid w:val="00CF2F50"/>
    <w:rsid w:val="00CF6198"/>
    <w:rsid w:val="00D02919"/>
    <w:rsid w:val="00D04C61"/>
    <w:rsid w:val="00D05B8D"/>
    <w:rsid w:val="00D05B9B"/>
    <w:rsid w:val="00D065A2"/>
    <w:rsid w:val="00D079AA"/>
    <w:rsid w:val="00D07F00"/>
    <w:rsid w:val="00D1130F"/>
    <w:rsid w:val="00D17B72"/>
    <w:rsid w:val="00D3185C"/>
    <w:rsid w:val="00D3205F"/>
    <w:rsid w:val="00D3318E"/>
    <w:rsid w:val="00D33E72"/>
    <w:rsid w:val="00D35BD6"/>
    <w:rsid w:val="00D361B5"/>
    <w:rsid w:val="00D411A2"/>
    <w:rsid w:val="00D438C3"/>
    <w:rsid w:val="00D4606D"/>
    <w:rsid w:val="00D50B9C"/>
    <w:rsid w:val="00D513AF"/>
    <w:rsid w:val="00D52D73"/>
    <w:rsid w:val="00D52E58"/>
    <w:rsid w:val="00D56B20"/>
    <w:rsid w:val="00D578B3"/>
    <w:rsid w:val="00D61517"/>
    <w:rsid w:val="00D618F4"/>
    <w:rsid w:val="00D63636"/>
    <w:rsid w:val="00D64EDE"/>
    <w:rsid w:val="00D714CC"/>
    <w:rsid w:val="00D75EA7"/>
    <w:rsid w:val="00D81ADF"/>
    <w:rsid w:val="00D81F21"/>
    <w:rsid w:val="00D864F2"/>
    <w:rsid w:val="00D943F8"/>
    <w:rsid w:val="00D95470"/>
    <w:rsid w:val="00D96B55"/>
    <w:rsid w:val="00DA2619"/>
    <w:rsid w:val="00DA4239"/>
    <w:rsid w:val="00DA588C"/>
    <w:rsid w:val="00DA65DE"/>
    <w:rsid w:val="00DB0B61"/>
    <w:rsid w:val="00DB1474"/>
    <w:rsid w:val="00DB2962"/>
    <w:rsid w:val="00DB52FB"/>
    <w:rsid w:val="00DC013B"/>
    <w:rsid w:val="00DC090B"/>
    <w:rsid w:val="00DC1679"/>
    <w:rsid w:val="00DC219B"/>
    <w:rsid w:val="00DC2CF1"/>
    <w:rsid w:val="00DC2DC7"/>
    <w:rsid w:val="00DC2EA0"/>
    <w:rsid w:val="00DC3A7C"/>
    <w:rsid w:val="00DC4FCF"/>
    <w:rsid w:val="00DC50E0"/>
    <w:rsid w:val="00DC6386"/>
    <w:rsid w:val="00DD1130"/>
    <w:rsid w:val="00DD1951"/>
    <w:rsid w:val="00DD487D"/>
    <w:rsid w:val="00DD4E83"/>
    <w:rsid w:val="00DD6628"/>
    <w:rsid w:val="00DD6945"/>
    <w:rsid w:val="00DE2D04"/>
    <w:rsid w:val="00DE3250"/>
    <w:rsid w:val="00DE6028"/>
    <w:rsid w:val="00DE6C85"/>
    <w:rsid w:val="00DE78A3"/>
    <w:rsid w:val="00DF1A71"/>
    <w:rsid w:val="00DF50FC"/>
    <w:rsid w:val="00DF68C7"/>
    <w:rsid w:val="00DF731A"/>
    <w:rsid w:val="00E06B75"/>
    <w:rsid w:val="00E11332"/>
    <w:rsid w:val="00E11352"/>
    <w:rsid w:val="00E170DC"/>
    <w:rsid w:val="00E17546"/>
    <w:rsid w:val="00E210B5"/>
    <w:rsid w:val="00E261B3"/>
    <w:rsid w:val="00E26818"/>
    <w:rsid w:val="00E27FFC"/>
    <w:rsid w:val="00E30B15"/>
    <w:rsid w:val="00E33237"/>
    <w:rsid w:val="00E40181"/>
    <w:rsid w:val="00E54950"/>
    <w:rsid w:val="00E55FB3"/>
    <w:rsid w:val="00E56A01"/>
    <w:rsid w:val="00E629A1"/>
    <w:rsid w:val="00E6794C"/>
    <w:rsid w:val="00E71591"/>
    <w:rsid w:val="00E71CEB"/>
    <w:rsid w:val="00E7474F"/>
    <w:rsid w:val="00E80DE3"/>
    <w:rsid w:val="00E82C55"/>
    <w:rsid w:val="00E8787E"/>
    <w:rsid w:val="00E92AC3"/>
    <w:rsid w:val="00EA2F6A"/>
    <w:rsid w:val="00EB00E0"/>
    <w:rsid w:val="00EB05D5"/>
    <w:rsid w:val="00EB4BC7"/>
    <w:rsid w:val="00EB56B9"/>
    <w:rsid w:val="00EC059F"/>
    <w:rsid w:val="00EC1F24"/>
    <w:rsid w:val="00EC22F6"/>
    <w:rsid w:val="00EC3DB9"/>
    <w:rsid w:val="00ED5B9B"/>
    <w:rsid w:val="00ED66DF"/>
    <w:rsid w:val="00ED6BAD"/>
    <w:rsid w:val="00ED7447"/>
    <w:rsid w:val="00ED7762"/>
    <w:rsid w:val="00EE00D6"/>
    <w:rsid w:val="00EE11E7"/>
    <w:rsid w:val="00EE1488"/>
    <w:rsid w:val="00EE29AD"/>
    <w:rsid w:val="00EE3E24"/>
    <w:rsid w:val="00EE4D5D"/>
    <w:rsid w:val="00EE5131"/>
    <w:rsid w:val="00EF109B"/>
    <w:rsid w:val="00EF201C"/>
    <w:rsid w:val="00EF2C72"/>
    <w:rsid w:val="00EF36AF"/>
    <w:rsid w:val="00EF59A3"/>
    <w:rsid w:val="00EF6675"/>
    <w:rsid w:val="00F0063D"/>
    <w:rsid w:val="00F00F9C"/>
    <w:rsid w:val="00F01E5F"/>
    <w:rsid w:val="00F024F3"/>
    <w:rsid w:val="00F02ABA"/>
    <w:rsid w:val="00F0437A"/>
    <w:rsid w:val="00F101B8"/>
    <w:rsid w:val="00F11037"/>
    <w:rsid w:val="00F16F1B"/>
    <w:rsid w:val="00F250A9"/>
    <w:rsid w:val="00F267AF"/>
    <w:rsid w:val="00F30FF4"/>
    <w:rsid w:val="00F3122E"/>
    <w:rsid w:val="00F32368"/>
    <w:rsid w:val="00F331AD"/>
    <w:rsid w:val="00F35287"/>
    <w:rsid w:val="00F40A70"/>
    <w:rsid w:val="00F43A37"/>
    <w:rsid w:val="00F4641B"/>
    <w:rsid w:val="00F46EB8"/>
    <w:rsid w:val="00F50CD1"/>
    <w:rsid w:val="00F511E4"/>
    <w:rsid w:val="00F52D09"/>
    <w:rsid w:val="00F52E08"/>
    <w:rsid w:val="00F53A66"/>
    <w:rsid w:val="00F5462D"/>
    <w:rsid w:val="00F55B21"/>
    <w:rsid w:val="00F56EF6"/>
    <w:rsid w:val="00F60082"/>
    <w:rsid w:val="00F61A9F"/>
    <w:rsid w:val="00F61B5F"/>
    <w:rsid w:val="00F64696"/>
    <w:rsid w:val="00F65AA9"/>
    <w:rsid w:val="00F6768F"/>
    <w:rsid w:val="00F72C2C"/>
    <w:rsid w:val="00F741F2"/>
    <w:rsid w:val="00F76CAB"/>
    <w:rsid w:val="00F772C6"/>
    <w:rsid w:val="00F815B5"/>
    <w:rsid w:val="00F823F9"/>
    <w:rsid w:val="00F85195"/>
    <w:rsid w:val="00F868E3"/>
    <w:rsid w:val="00F938BA"/>
    <w:rsid w:val="00F97919"/>
    <w:rsid w:val="00FA2C46"/>
    <w:rsid w:val="00FA3525"/>
    <w:rsid w:val="00FA5A53"/>
    <w:rsid w:val="00FB1F6E"/>
    <w:rsid w:val="00FB4769"/>
    <w:rsid w:val="00FB4CDA"/>
    <w:rsid w:val="00FB6481"/>
    <w:rsid w:val="00FB6D36"/>
    <w:rsid w:val="00FC0965"/>
    <w:rsid w:val="00FC0F81"/>
    <w:rsid w:val="00FC252F"/>
    <w:rsid w:val="00FC395C"/>
    <w:rsid w:val="00FC5E8E"/>
    <w:rsid w:val="00FD3766"/>
    <w:rsid w:val="00FD3D05"/>
    <w:rsid w:val="00FD47C4"/>
    <w:rsid w:val="00FE2DCF"/>
    <w:rsid w:val="00FE3FA7"/>
    <w:rsid w:val="00FE4081"/>
    <w:rsid w:val="00FF2A4E"/>
    <w:rsid w:val="00FF2FCE"/>
    <w:rsid w:val="00FF4F7D"/>
    <w:rsid w:val="00FF6D9D"/>
    <w:rsid w:val="00FF7620"/>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406EC61B"/>
  <w15:docId w15:val="{FAB4CF7A-DA1F-4CD6-B18E-744DF66A7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6812ED"/>
    <w:pPr>
      <w:spacing w:after="120" w:line="280" w:lineRule="atLeast"/>
    </w:pPr>
    <w:rPr>
      <w:rFonts w:ascii="Arial" w:hAnsi="Arial"/>
      <w:sz w:val="21"/>
      <w:lang w:eastAsia="en-US"/>
    </w:rPr>
  </w:style>
  <w:style w:type="paragraph" w:styleId="Heading1">
    <w:name w:val="heading 1"/>
    <w:next w:val="Body"/>
    <w:link w:val="Heading1Char"/>
    <w:uiPriority w:val="1"/>
    <w:qFormat/>
    <w:rsid w:val="00030CDD"/>
    <w:pPr>
      <w:keepNext/>
      <w:keepLines/>
      <w:spacing w:before="520" w:after="240" w:line="480" w:lineRule="atLeast"/>
      <w:outlineLvl w:val="0"/>
    </w:pPr>
    <w:rPr>
      <w:rFonts w:ascii="Arial" w:eastAsia="MS Gothic" w:hAnsi="Arial" w:cs="Arial"/>
      <w:bCs/>
      <w:color w:val="53565A"/>
      <w:kern w:val="32"/>
      <w:sz w:val="44"/>
      <w:szCs w:val="44"/>
      <w:lang w:eastAsia="en-US"/>
    </w:rPr>
  </w:style>
  <w:style w:type="paragraph" w:styleId="Heading2">
    <w:name w:val="heading 2"/>
    <w:next w:val="Body"/>
    <w:link w:val="Heading2Char"/>
    <w:uiPriority w:val="1"/>
    <w:qFormat/>
    <w:rsid w:val="00030CDD"/>
    <w:pPr>
      <w:keepNext/>
      <w:keepLines/>
      <w:spacing w:before="360" w:after="12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030CDD"/>
    <w:pPr>
      <w:keepNext/>
      <w:keepLines/>
      <w:spacing w:before="360" w:after="120" w:line="320" w:lineRule="atLeast"/>
      <w:outlineLvl w:val="2"/>
    </w:pPr>
    <w:rPr>
      <w:rFonts w:ascii="Arial" w:eastAsia="MS Gothic" w:hAnsi="Arial"/>
      <w:bCs/>
      <w:color w:val="53565A"/>
      <w:sz w:val="30"/>
      <w:szCs w:val="26"/>
      <w:lang w:eastAsia="en-US"/>
    </w:rPr>
  </w:style>
  <w:style w:type="paragraph" w:styleId="Heading4">
    <w:name w:val="heading 4"/>
    <w:next w:val="Body"/>
    <w:link w:val="Heading4Char"/>
    <w:uiPriority w:val="1"/>
    <w:qFormat/>
    <w:rsid w:val="00030CDD"/>
    <w:pPr>
      <w:keepNext/>
      <w:keepLines/>
      <w:spacing w:before="240" w:after="8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8"/>
    <w:qFormat/>
    <w:rsid w:val="00030CDD"/>
    <w:pPr>
      <w:keepNext/>
      <w:keepLines/>
      <w:spacing w:before="240" w:after="0"/>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030CDD"/>
    <w:rPr>
      <w:rFonts w:ascii="Arial" w:eastAsia="MS Gothic" w:hAnsi="Arial" w:cs="Arial"/>
      <w:bCs/>
      <w:color w:val="53565A"/>
      <w:kern w:val="32"/>
      <w:sz w:val="44"/>
      <w:szCs w:val="44"/>
      <w:lang w:eastAsia="en-US"/>
    </w:rPr>
  </w:style>
  <w:style w:type="character" w:customStyle="1" w:styleId="Heading2Char">
    <w:name w:val="Heading 2 Char"/>
    <w:link w:val="Heading2"/>
    <w:uiPriority w:val="1"/>
    <w:rsid w:val="00030CDD"/>
    <w:rPr>
      <w:rFonts w:ascii="Arial" w:hAnsi="Arial"/>
      <w:b/>
      <w:color w:val="53565A"/>
      <w:sz w:val="32"/>
      <w:szCs w:val="28"/>
      <w:lang w:eastAsia="en-US"/>
    </w:rPr>
  </w:style>
  <w:style w:type="character" w:customStyle="1" w:styleId="Heading3Char">
    <w:name w:val="Heading 3 Char"/>
    <w:link w:val="Heading3"/>
    <w:uiPriority w:val="1"/>
    <w:rsid w:val="00030CDD"/>
    <w:rPr>
      <w:rFonts w:ascii="Arial" w:eastAsia="MS Gothic" w:hAnsi="Arial"/>
      <w:bCs/>
      <w:color w:val="53565A"/>
      <w:sz w:val="30"/>
      <w:szCs w:val="26"/>
      <w:lang w:eastAsia="en-US"/>
    </w:rPr>
  </w:style>
  <w:style w:type="character" w:customStyle="1" w:styleId="Heading4Char">
    <w:name w:val="Heading 4 Char"/>
    <w:link w:val="Heading4"/>
    <w:uiPriority w:val="1"/>
    <w:rsid w:val="00030CDD"/>
    <w:rPr>
      <w:rFonts w:ascii="Arial" w:eastAsia="MS Mincho" w:hAnsi="Arial"/>
      <w:b/>
      <w:bCs/>
      <w:color w:val="53565A"/>
      <w:sz w:val="24"/>
      <w:szCs w:val="22"/>
      <w:lang w:eastAsia="en-US"/>
    </w:rPr>
  </w:style>
  <w:style w:type="paragraph" w:styleId="Header">
    <w:name w:val="header"/>
    <w:uiPriority w:val="10"/>
    <w:rsid w:val="00EB56B9"/>
    <w:pPr>
      <w:spacing w:after="300"/>
    </w:pPr>
    <w:rPr>
      <w:rFonts w:ascii="Arial" w:hAnsi="Arial" w:cs="Arial"/>
      <w:color w:val="53565A"/>
      <w:sz w:val="18"/>
      <w:szCs w:val="18"/>
      <w:lang w:eastAsia="en-US"/>
    </w:rPr>
  </w:style>
  <w:style w:type="paragraph" w:styleId="Footer">
    <w:name w:val="footer"/>
    <w:uiPriority w:val="8"/>
    <w:rsid w:val="00A97BD3"/>
    <w:pPr>
      <w:spacing w:before="300"/>
      <w:jc w:val="right"/>
    </w:pPr>
    <w:rPr>
      <w:rFonts w:ascii="Arial" w:hAnsi="Arial" w:cs="Arial"/>
      <w:szCs w:val="18"/>
      <w:lang w:eastAsia="en-US"/>
    </w:rPr>
  </w:style>
  <w:style w:type="character" w:styleId="FollowedHyperlink">
    <w:name w:val="FollowedHyperlink"/>
    <w:uiPriority w:val="99"/>
    <w:rsid w:val="009E7A69"/>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C60411"/>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0033F7"/>
    <w:pPr>
      <w:keepNext/>
      <w:keepLines/>
      <w:tabs>
        <w:tab w:val="right" w:leader="dot" w:pos="9299"/>
      </w:tabs>
      <w:spacing w:before="160" w:after="60"/>
    </w:pPr>
    <w:rPr>
      <w:b/>
      <w:noProof/>
    </w:rPr>
  </w:style>
  <w:style w:type="character" w:customStyle="1" w:styleId="Heading5Char">
    <w:name w:val="Heading 5 Char"/>
    <w:link w:val="Heading5"/>
    <w:uiPriority w:val="98"/>
    <w:rsid w:val="00030CD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report">
    <w:name w:val="TOC heading report"/>
    <w:basedOn w:val="Heading1"/>
    <w:next w:val="Body"/>
    <w:link w:val="TOCheadingreportChar"/>
    <w:uiPriority w:val="4"/>
    <w:rsid w:val="00A71CE4"/>
    <w:pPr>
      <w:pageBreakBefore/>
      <w:spacing w:before="0"/>
      <w:outlineLvl w:val="9"/>
    </w:pPr>
  </w:style>
  <w:style w:type="character" w:customStyle="1" w:styleId="TOCheadingreportChar">
    <w:name w:val="TOC heading report Char"/>
    <w:link w:val="TOCheadingreport"/>
    <w:uiPriority w:val="4"/>
    <w:rsid w:val="00A71CE4"/>
    <w:rPr>
      <w:rFonts w:ascii="Arial" w:eastAsia="MS Gothic" w:hAnsi="Arial" w:cs="Arial"/>
      <w:bCs/>
      <w:color w:val="201547"/>
      <w:kern w:val="32"/>
      <w:sz w:val="44"/>
      <w:szCs w:val="44"/>
      <w:lang w:eastAsia="en-US"/>
    </w:rPr>
  </w:style>
  <w:style w:type="paragraph" w:styleId="TOC2">
    <w:name w:val="toc 2"/>
    <w:basedOn w:val="Normal"/>
    <w:next w:val="Normal"/>
    <w:uiPriority w:val="39"/>
    <w:rsid w:val="000033F7"/>
    <w:pPr>
      <w:keepLines/>
      <w:tabs>
        <w:tab w:val="right" w:leader="dot" w:pos="9299"/>
      </w:tabs>
      <w:spacing w:after="60"/>
    </w:pPr>
    <w:rPr>
      <w:noProof/>
    </w:rPr>
  </w:style>
  <w:style w:type="paragraph" w:styleId="TOC3">
    <w:name w:val="toc 3"/>
    <w:basedOn w:val="Normal"/>
    <w:next w:val="Normal"/>
    <w:uiPriority w:val="39"/>
    <w:rsid w:val="000033F7"/>
    <w:pPr>
      <w:keepLines/>
      <w:tabs>
        <w:tab w:val="right" w:leader="dot" w:pos="9299"/>
      </w:tabs>
      <w:spacing w:after="60"/>
      <w:ind w:left="284"/>
    </w:pPr>
    <w:rPr>
      <w:rFonts w:cs="Arial"/>
    </w:rPr>
  </w:style>
  <w:style w:type="paragraph" w:styleId="TOC4">
    <w:name w:val="toc 4"/>
    <w:basedOn w:val="TOC3"/>
    <w:uiPriority w:val="39"/>
    <w:rsid w:val="000033F7"/>
    <w:pPr>
      <w:ind w:left="567"/>
    </w:pPr>
  </w:style>
  <w:style w:type="paragraph" w:styleId="TOC5">
    <w:name w:val="toc 5"/>
    <w:basedOn w:val="TOC4"/>
    <w:rsid w:val="000033F7"/>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B04489"/>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030CDD"/>
    <w:pPr>
      <w:spacing w:after="240" w:line="560" w:lineRule="atLeast"/>
    </w:pPr>
    <w:rPr>
      <w:rFonts w:ascii="Arial" w:hAnsi="Arial"/>
      <w:b/>
      <w:color w:val="53565A"/>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link w:val="FigurecaptionChar"/>
    <w:rsid w:val="00B04489"/>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C60411"/>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C60411"/>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C60411"/>
    <w:pPr>
      <w:numPr>
        <w:numId w:val="9"/>
      </w:numPr>
    </w:pPr>
  </w:style>
  <w:style w:type="numbering" w:customStyle="1" w:styleId="ZZTablebullets">
    <w:name w:val="ZZ Table bullets"/>
    <w:basedOn w:val="NoList"/>
    <w:rsid w:val="00C60411"/>
    <w:pPr>
      <w:numPr>
        <w:numId w:val="9"/>
      </w:numPr>
    </w:pPr>
  </w:style>
  <w:style w:type="paragraph" w:customStyle="1" w:styleId="Tablecolhead">
    <w:name w:val="Table col head"/>
    <w:uiPriority w:val="3"/>
    <w:qFormat/>
    <w:rsid w:val="00030CD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C60411"/>
    <w:pPr>
      <w:numPr>
        <w:ilvl w:val="2"/>
        <w:numId w:val="2"/>
      </w:numPr>
    </w:pPr>
  </w:style>
  <w:style w:type="character" w:styleId="Hyperlink">
    <w:name w:val="Hyperlink"/>
    <w:uiPriority w:val="99"/>
    <w:rsid w:val="009E7A69"/>
    <w:rPr>
      <w:color w:val="004C97"/>
      <w:u w:val="dotted"/>
    </w:rPr>
  </w:style>
  <w:style w:type="paragraph" w:customStyle="1" w:styleId="Documentsubtitle">
    <w:name w:val="Document subtitle"/>
    <w:uiPriority w:val="8"/>
    <w:rsid w:val="00030CDD"/>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C60411"/>
    <w:pPr>
      <w:numPr>
        <w:numId w:val="7"/>
      </w:numPr>
    </w:pPr>
  </w:style>
  <w:style w:type="numbering" w:customStyle="1" w:styleId="ZZNumbersdigit">
    <w:name w:val="ZZ Numbers digit"/>
    <w:rsid w:val="00C60411"/>
    <w:pPr>
      <w:numPr>
        <w:numId w:val="2"/>
      </w:numPr>
    </w:pPr>
  </w:style>
  <w:style w:type="numbering" w:customStyle="1" w:styleId="ZZQuotebullets">
    <w:name w:val="ZZ Quote bullets"/>
    <w:basedOn w:val="ZZNumbersdigit"/>
    <w:rsid w:val="00C60411"/>
    <w:pPr>
      <w:numPr>
        <w:numId w:val="11"/>
      </w:numPr>
    </w:pPr>
  </w:style>
  <w:style w:type="paragraph" w:customStyle="1" w:styleId="Numberdigit">
    <w:name w:val="Number digit"/>
    <w:basedOn w:val="Body"/>
    <w:uiPriority w:val="2"/>
    <w:rsid w:val="00C60411"/>
    <w:pPr>
      <w:numPr>
        <w:numId w:val="2"/>
      </w:numPr>
    </w:pPr>
  </w:style>
  <w:style w:type="paragraph" w:customStyle="1" w:styleId="Numberloweralphaindent">
    <w:name w:val="Number lower alpha indent"/>
    <w:basedOn w:val="Body"/>
    <w:uiPriority w:val="3"/>
    <w:rsid w:val="00C60411"/>
    <w:pPr>
      <w:numPr>
        <w:ilvl w:val="1"/>
        <w:numId w:val="20"/>
      </w:numPr>
    </w:pPr>
  </w:style>
  <w:style w:type="paragraph" w:customStyle="1" w:styleId="Numberdigitindent">
    <w:name w:val="Number digit indent"/>
    <w:basedOn w:val="Numberloweralphaindent"/>
    <w:uiPriority w:val="3"/>
    <w:rsid w:val="00C60411"/>
    <w:pPr>
      <w:numPr>
        <w:numId w:val="2"/>
      </w:numPr>
    </w:pPr>
  </w:style>
  <w:style w:type="paragraph" w:customStyle="1" w:styleId="Numberloweralpha">
    <w:name w:val="Number lower alpha"/>
    <w:basedOn w:val="Body"/>
    <w:uiPriority w:val="3"/>
    <w:rsid w:val="00C60411"/>
    <w:pPr>
      <w:numPr>
        <w:numId w:val="20"/>
      </w:numPr>
    </w:pPr>
  </w:style>
  <w:style w:type="paragraph" w:customStyle="1" w:styleId="Numberlowerroman">
    <w:name w:val="Number lower roman"/>
    <w:basedOn w:val="Body"/>
    <w:uiPriority w:val="3"/>
    <w:rsid w:val="00C60411"/>
    <w:pPr>
      <w:numPr>
        <w:numId w:val="13"/>
      </w:numPr>
    </w:pPr>
  </w:style>
  <w:style w:type="paragraph" w:customStyle="1" w:styleId="Numberlowerromanindent">
    <w:name w:val="Number lower roman indent"/>
    <w:basedOn w:val="Body"/>
    <w:uiPriority w:val="3"/>
    <w:rsid w:val="00C60411"/>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C60411"/>
    <w:pPr>
      <w:numPr>
        <w:ilvl w:val="3"/>
        <w:numId w:val="2"/>
      </w:numPr>
    </w:pPr>
  </w:style>
  <w:style w:type="numbering" w:customStyle="1" w:styleId="ZZNumberslowerroman">
    <w:name w:val="ZZ Numbers lower roman"/>
    <w:basedOn w:val="ZZQuotebullets"/>
    <w:rsid w:val="00C60411"/>
    <w:pPr>
      <w:numPr>
        <w:numId w:val="13"/>
      </w:numPr>
    </w:pPr>
  </w:style>
  <w:style w:type="numbering" w:customStyle="1" w:styleId="ZZNumbersloweralpha">
    <w:name w:val="ZZ Numbers lower alpha"/>
    <w:basedOn w:val="NoList"/>
    <w:rsid w:val="00C60411"/>
    <w:pPr>
      <w:numPr>
        <w:numId w:val="20"/>
      </w:numPr>
    </w:pPr>
  </w:style>
  <w:style w:type="paragraph" w:customStyle="1" w:styleId="Quotebullet1">
    <w:name w:val="Quote bullet 1"/>
    <w:basedOn w:val="Quotetext"/>
    <w:rsid w:val="00C60411"/>
    <w:pPr>
      <w:numPr>
        <w:numId w:val="11"/>
      </w:numPr>
    </w:pPr>
  </w:style>
  <w:style w:type="paragraph" w:customStyle="1" w:styleId="Quotebullet2">
    <w:name w:val="Quote bullet 2"/>
    <w:basedOn w:val="Quotetext"/>
    <w:rsid w:val="00C60411"/>
    <w:pPr>
      <w:numPr>
        <w:ilvl w:val="1"/>
        <w:numId w:val="11"/>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43039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4B4185"/>
    <w:pPr>
      <w:spacing w:after="60" w:line="270" w:lineRule="atLeast"/>
    </w:pPr>
    <w:rPr>
      <w:color w:val="000000" w:themeColor="text1"/>
      <w:sz w:val="20"/>
    </w:rPr>
  </w:style>
  <w:style w:type="paragraph" w:customStyle="1" w:styleId="DHHSbody">
    <w:name w:val="DHHS body"/>
    <w:link w:val="DHHSbodyChar"/>
    <w:qFormat/>
    <w:rsid w:val="00B91335"/>
    <w:pPr>
      <w:spacing w:after="120" w:line="270" w:lineRule="atLeast"/>
    </w:pPr>
    <w:rPr>
      <w:rFonts w:ascii="Arial" w:eastAsia="Times" w:hAnsi="Arial"/>
      <w:lang w:eastAsia="en-US"/>
    </w:rPr>
  </w:style>
  <w:style w:type="paragraph" w:customStyle="1" w:styleId="DHHSbullet1">
    <w:name w:val="DHHS bullet 1"/>
    <w:basedOn w:val="DHHSbody"/>
    <w:qFormat/>
    <w:rsid w:val="00B91335"/>
    <w:pPr>
      <w:tabs>
        <w:tab w:val="num" w:pos="397"/>
      </w:tabs>
      <w:spacing w:after="40"/>
      <w:ind w:left="397" w:hanging="397"/>
    </w:pPr>
  </w:style>
  <w:style w:type="paragraph" w:customStyle="1" w:styleId="DHHSbullet2">
    <w:name w:val="DHHS bullet 2"/>
    <w:basedOn w:val="DHHSbody"/>
    <w:uiPriority w:val="2"/>
    <w:qFormat/>
    <w:rsid w:val="00B91335"/>
    <w:pPr>
      <w:tabs>
        <w:tab w:val="num" w:pos="794"/>
      </w:tabs>
      <w:spacing w:after="40"/>
      <w:ind w:left="794" w:hanging="397"/>
    </w:pPr>
  </w:style>
  <w:style w:type="character" w:customStyle="1" w:styleId="DHHSbodyChar">
    <w:name w:val="DHHS body Char"/>
    <w:basedOn w:val="DefaultParagraphFont"/>
    <w:link w:val="DHHSbody"/>
    <w:rsid w:val="00B91335"/>
    <w:rPr>
      <w:rFonts w:ascii="Arial" w:eastAsia="Times" w:hAnsi="Arial"/>
      <w:lang w:eastAsia="en-US"/>
    </w:rPr>
  </w:style>
  <w:style w:type="character" w:customStyle="1" w:styleId="FigurecaptionChar">
    <w:name w:val="Figure caption Char"/>
    <w:basedOn w:val="DefaultParagraphFont"/>
    <w:link w:val="Figurecaption"/>
    <w:locked/>
    <w:rsid w:val="00BD0E1D"/>
    <w:rPr>
      <w:rFonts w:ascii="Arial" w:hAnsi="Arial"/>
      <w:b/>
      <w:sz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213616982">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HDSS.helpdesk@health.vic.gov.au" TargetMode="Externa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mailto:HDSS.Helpdesk@health.vic.gov.au"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2.health.vic.gov.au/hospitals-and-health-services/data-reporting/health-data-standards-systems/vinah"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4.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2.health.vic.gov.au/hospitals-and-health-services/data-reporting/health-data-standards-systems/data-collections/vinah"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5.xml"/><Relationship Id="rId27" Type="http://schemas.openxmlformats.org/officeDocument/2006/relationships/header" Target="header7.xml"/></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footer5.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_rels/header7.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ernal.vic.gov.au\DHHS\GroupData\Office%20Templates\DH%20visual%20style%202021\DH%20Pink%20repor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4610A4D2231B34EBA94EF4435228ABB" ma:contentTypeVersion="13" ma:contentTypeDescription="Create a new document." ma:contentTypeScope="" ma:versionID="883f8fe5b2f16bb579289879fbfd3121">
  <xsd:schema xmlns:xsd="http://www.w3.org/2001/XMLSchema" xmlns:xs="http://www.w3.org/2001/XMLSchema" xmlns:p="http://schemas.microsoft.com/office/2006/metadata/properties" xmlns:ns3="07478f0a-b76f-4677-a9f9-e66fca76eede" xmlns:ns4="6fe5350f-de26-4d16-b81f-22824a92f810" targetNamespace="http://schemas.microsoft.com/office/2006/metadata/properties" ma:root="true" ma:fieldsID="fc6f669ad44926d171a6ea6eed2ccefd" ns3:_="" ns4:_="">
    <xsd:import namespace="07478f0a-b76f-4677-a9f9-e66fca76eede"/>
    <xsd:import namespace="6fe5350f-de26-4d16-b81f-22824a92f81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Location" minOccurs="0"/>
                <xsd:element ref="ns3:MediaServiceGenerationTime" minOccurs="0"/>
                <xsd:element ref="ns3:MediaServiceEventHashCode"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478f0a-b76f-4677-a9f9-e66fca76ee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fe5350f-de26-4d16-b81f-22824a92f81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0E650E-AC1E-48EA-81B8-1F904E97E90D}">
  <ds:schemaRefs>
    <ds:schemaRef ds:uri="http://schemas.openxmlformats.org/officeDocument/2006/bibliography"/>
  </ds:schemaRefs>
</ds:datastoreItem>
</file>

<file path=customXml/itemProps2.xml><?xml version="1.0" encoding="utf-8"?>
<ds:datastoreItem xmlns:ds="http://schemas.openxmlformats.org/officeDocument/2006/customXml" ds:itemID="{66AC28CD-794A-4DE5-9080-AF945367D2A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4.xml><?xml version="1.0" encoding="utf-8"?>
<ds:datastoreItem xmlns:ds="http://schemas.openxmlformats.org/officeDocument/2006/customXml" ds:itemID="{2FC947A3-2B9F-4142-A702-6488C1CD6E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478f0a-b76f-4677-a9f9-e66fca76eede"/>
    <ds:schemaRef ds:uri="6fe5350f-de26-4d16-b81f-22824a92f8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DH Pink report.dotx</Template>
  <TotalTime>1</TotalTime>
  <Pages>6</Pages>
  <Words>948</Words>
  <Characters>6365</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DH pink report</vt:lpstr>
    </vt:vector>
  </TitlesOfParts>
  <Company>Victoria State Government, Department of Health</Company>
  <LinksUpToDate>false</LinksUpToDate>
  <CharactersWithSpaces>7299</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DH pink report</dc:title>
  <dc:creator>Janet Cunningham</dc:creator>
  <cp:lastModifiedBy>Debra A Anderson (Health)</cp:lastModifiedBy>
  <cp:revision>2</cp:revision>
  <cp:lastPrinted>2021-01-29T05:27:00Z</cp:lastPrinted>
  <dcterms:created xsi:type="dcterms:W3CDTF">2022-06-20T02:58:00Z</dcterms:created>
  <dcterms:modified xsi:type="dcterms:W3CDTF">2022-06-20T02:58:00Z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0x01010014610A4D2231B34EBA94EF4435228ABB</vt:lpwstr>
  </property>
  <property fmtid="{D5CDD505-2E9C-101B-9397-08002B2CF9AE}" pid="4" name="version">
    <vt:lpwstr>v4 19022021</vt:lpwstr>
  </property>
  <property fmtid="{D5CDD505-2E9C-101B-9397-08002B2CF9AE}" pid="5" name="MSIP_Label_43e64453-338c-4f93-8a4d-0039a0a41f2a_Enabled">
    <vt:lpwstr>true</vt:lpwstr>
  </property>
  <property fmtid="{D5CDD505-2E9C-101B-9397-08002B2CF9AE}" pid="6" name="MSIP_Label_43e64453-338c-4f93-8a4d-0039a0a41f2a_SetDate">
    <vt:lpwstr>2022-06-20T02:58:36Z</vt:lpwstr>
  </property>
  <property fmtid="{D5CDD505-2E9C-101B-9397-08002B2CF9AE}" pid="7" name="MSIP_Label_43e64453-338c-4f93-8a4d-0039a0a41f2a_Method">
    <vt:lpwstr>Privileged</vt:lpwstr>
  </property>
  <property fmtid="{D5CDD505-2E9C-101B-9397-08002B2CF9AE}" pid="8" name="MSIP_Label_43e64453-338c-4f93-8a4d-0039a0a41f2a_Name">
    <vt:lpwstr>43e64453-338c-4f93-8a4d-0039a0a41f2a</vt:lpwstr>
  </property>
  <property fmtid="{D5CDD505-2E9C-101B-9397-08002B2CF9AE}" pid="9" name="MSIP_Label_43e64453-338c-4f93-8a4d-0039a0a41f2a_SiteId">
    <vt:lpwstr>c0e0601f-0fac-449c-9c88-a104c4eb9f28</vt:lpwstr>
  </property>
  <property fmtid="{D5CDD505-2E9C-101B-9397-08002B2CF9AE}" pid="10" name="MSIP_Label_43e64453-338c-4f93-8a4d-0039a0a41f2a_ActionId">
    <vt:lpwstr>c6c5549a-8d79-43a7-8005-e0359d9f9fd4</vt:lpwstr>
  </property>
  <property fmtid="{D5CDD505-2E9C-101B-9397-08002B2CF9AE}" pid="11" name="MSIP_Label_43e64453-338c-4f93-8a4d-0039a0a41f2a_ContentBits">
    <vt:lpwstr>2</vt:lpwstr>
  </property>
</Properties>
</file>