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246359F8">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73A54B6F" w:rsidR="00AD784C" w:rsidRDefault="00EB1712" w:rsidP="00431F42">
            <w:pPr>
              <w:pStyle w:val="Documenttitle"/>
            </w:pPr>
            <w:r>
              <w:t>Victorian Admitted Episodes Dataset (VAED) manual 202</w:t>
            </w:r>
            <w:r w:rsidR="00157D60">
              <w:t>2</w:t>
            </w:r>
            <w:r>
              <w:t>-2</w:t>
            </w:r>
            <w:r w:rsidR="00157D60">
              <w:t>3</w:t>
            </w:r>
          </w:p>
          <w:p w14:paraId="35EAE40D" w14:textId="3E6DE763" w:rsidR="00EB1712" w:rsidRPr="00431F42" w:rsidRDefault="00EB1712" w:rsidP="00431F42">
            <w:pPr>
              <w:pStyle w:val="Documenttitle"/>
            </w:pPr>
            <w:r>
              <w:t xml:space="preserve">Section </w:t>
            </w:r>
            <w:r w:rsidR="0042348D">
              <w:t>8 Validation</w:t>
            </w:r>
          </w:p>
        </w:tc>
      </w:tr>
      <w:tr w:rsidR="00AD784C" w14:paraId="2BAC7BE8" w14:textId="77777777" w:rsidTr="00431F42">
        <w:trPr>
          <w:cantSplit/>
        </w:trPr>
        <w:tc>
          <w:tcPr>
            <w:tcW w:w="0" w:type="auto"/>
          </w:tcPr>
          <w:p w14:paraId="7D57C84F" w14:textId="31711166" w:rsidR="00386109" w:rsidRPr="00A1389F" w:rsidRDefault="00EB1712" w:rsidP="009315BE">
            <w:pPr>
              <w:pStyle w:val="Documentsubtitle"/>
            </w:pPr>
            <w:r>
              <w:t>3</w:t>
            </w:r>
            <w:r w:rsidR="00157D60">
              <w:t>2</w:t>
            </w:r>
            <w:r w:rsidR="00157D60">
              <w:rPr>
                <w:vertAlign w:val="superscript"/>
              </w:rPr>
              <w:t>nd</w:t>
            </w:r>
            <w:r>
              <w:t xml:space="preserve"> edition</w:t>
            </w:r>
          </w:p>
        </w:tc>
      </w:tr>
      <w:tr w:rsidR="00430393" w14:paraId="70500F7D" w14:textId="77777777" w:rsidTr="00431F42">
        <w:trPr>
          <w:cantSplit/>
        </w:trPr>
        <w:tc>
          <w:tcPr>
            <w:tcW w:w="0" w:type="auto"/>
          </w:tcPr>
          <w:p w14:paraId="131A3AD7" w14:textId="77777777" w:rsidR="00430393" w:rsidRDefault="00DE041A"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7AFCF7F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229B91C9"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4A9DF870" w14:textId="57D01EFA" w:rsidR="00157B7F" w:rsidRDefault="00157B7F" w:rsidP="00157B7F">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7A74DD">
              <w:t>health</w:t>
            </w:r>
            <w:r>
              <w:t>.vic.gov.au&gt;.</w:t>
            </w:r>
          </w:p>
          <w:p w14:paraId="2950AAA5" w14:textId="77777777" w:rsidR="00157B7F" w:rsidRDefault="00157B7F" w:rsidP="00157B7F">
            <w:pPr>
              <w:pStyle w:val="Imprint"/>
            </w:pPr>
            <w:r>
              <w:t>Authorised and published by the Victorian Government, 1 Treasury Place, Melbourne.</w:t>
            </w:r>
          </w:p>
          <w:p w14:paraId="5B55FB0C" w14:textId="3FBF763D" w:rsidR="00157B7F" w:rsidRPr="007778FF" w:rsidRDefault="00157B7F" w:rsidP="00157B7F">
            <w:pPr>
              <w:pStyle w:val="Imprint"/>
            </w:pPr>
            <w:r>
              <w:t>© State of Victoria, Australia, Department of Health, Ju</w:t>
            </w:r>
            <w:r w:rsidR="00157D60">
              <w:t>ne</w:t>
            </w:r>
            <w:r>
              <w:t xml:space="preserve"> 202</w:t>
            </w:r>
            <w:r w:rsidR="00157D60">
              <w:t>2</w:t>
            </w:r>
            <w:r>
              <w:t>.</w:t>
            </w:r>
          </w:p>
          <w:p w14:paraId="0754C1E1" w14:textId="47DA807F" w:rsidR="007778FF" w:rsidRDefault="007778FF" w:rsidP="00157B7F">
            <w:pPr>
              <w:pStyle w:val="Imprint"/>
            </w:pPr>
            <w:r>
              <w:rPr>
                <w:rFonts w:cs="Arial"/>
                <w:b/>
                <w:bCs/>
                <w:color w:val="000000"/>
              </w:rPr>
              <w:t xml:space="preserve">ISBN </w:t>
            </w:r>
            <w:r>
              <w:rPr>
                <w:rFonts w:cs="Arial"/>
                <w:color w:val="000000"/>
              </w:rPr>
              <w:t xml:space="preserve">978-1-76096-796-3 </w:t>
            </w:r>
            <w:r>
              <w:rPr>
                <w:rFonts w:cs="Arial"/>
                <w:b/>
                <w:bCs/>
                <w:color w:val="000000"/>
              </w:rPr>
              <w:t>(pdf/online/MS word)</w:t>
            </w:r>
          </w:p>
          <w:p w14:paraId="215D28A3" w14:textId="77777777" w:rsidR="00DE041A" w:rsidRDefault="00DE041A" w:rsidP="00DE041A">
            <w:pPr>
              <w:pStyle w:val="Body"/>
              <w:rPr>
                <w:sz w:val="20"/>
              </w:rPr>
            </w:pPr>
          </w:p>
          <w:p w14:paraId="31649EC4" w14:textId="0DECB8BB" w:rsidR="009F2182" w:rsidRPr="00DE041A" w:rsidRDefault="00DE041A" w:rsidP="00DE041A">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4F47808B" w14:textId="4311087E" w:rsidR="004C4A6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186826" w:history="1">
        <w:r w:rsidR="004C4A65" w:rsidRPr="008812BC">
          <w:rPr>
            <w:rStyle w:val="Hyperlink"/>
          </w:rPr>
          <w:t>Introduction</w:t>
        </w:r>
        <w:r w:rsidR="004C4A65">
          <w:rPr>
            <w:webHidden/>
          </w:rPr>
          <w:tab/>
        </w:r>
        <w:r w:rsidR="004C4A65">
          <w:rPr>
            <w:webHidden/>
          </w:rPr>
          <w:fldChar w:fldCharType="begin"/>
        </w:r>
        <w:r w:rsidR="004C4A65">
          <w:rPr>
            <w:webHidden/>
          </w:rPr>
          <w:instrText xml:space="preserve"> PAGEREF _Toc106186826 \h </w:instrText>
        </w:r>
        <w:r w:rsidR="004C4A65">
          <w:rPr>
            <w:webHidden/>
          </w:rPr>
        </w:r>
        <w:r w:rsidR="004C4A65">
          <w:rPr>
            <w:webHidden/>
          </w:rPr>
          <w:fldChar w:fldCharType="separate"/>
        </w:r>
        <w:r w:rsidR="004C4A65">
          <w:rPr>
            <w:webHidden/>
          </w:rPr>
          <w:t>14</w:t>
        </w:r>
        <w:r w:rsidR="004C4A65">
          <w:rPr>
            <w:webHidden/>
          </w:rPr>
          <w:fldChar w:fldCharType="end"/>
        </w:r>
      </w:hyperlink>
    </w:p>
    <w:p w14:paraId="051B29D8" w14:textId="4CB12018" w:rsidR="004C4A65" w:rsidRDefault="004C4A65">
      <w:pPr>
        <w:pStyle w:val="TOC2"/>
        <w:rPr>
          <w:rFonts w:asciiTheme="minorHAnsi" w:eastAsiaTheme="minorEastAsia" w:hAnsiTheme="minorHAnsi" w:cstheme="minorBidi"/>
          <w:sz w:val="22"/>
          <w:szCs w:val="22"/>
          <w:lang w:eastAsia="en-AU"/>
        </w:rPr>
      </w:pPr>
      <w:hyperlink w:anchor="_Toc106186827" w:history="1">
        <w:r w:rsidRPr="008812BC">
          <w:rPr>
            <w:rStyle w:val="Hyperlink"/>
          </w:rPr>
          <w:t>Rejection, Fatal, and Warning validations</w:t>
        </w:r>
        <w:r>
          <w:rPr>
            <w:webHidden/>
          </w:rPr>
          <w:tab/>
        </w:r>
        <w:r>
          <w:rPr>
            <w:webHidden/>
          </w:rPr>
          <w:fldChar w:fldCharType="begin"/>
        </w:r>
        <w:r>
          <w:rPr>
            <w:webHidden/>
          </w:rPr>
          <w:instrText xml:space="preserve"> PAGEREF _Toc106186827 \h </w:instrText>
        </w:r>
        <w:r>
          <w:rPr>
            <w:webHidden/>
          </w:rPr>
        </w:r>
        <w:r>
          <w:rPr>
            <w:webHidden/>
          </w:rPr>
          <w:fldChar w:fldCharType="separate"/>
        </w:r>
        <w:r>
          <w:rPr>
            <w:webHidden/>
          </w:rPr>
          <w:t>14</w:t>
        </w:r>
        <w:r>
          <w:rPr>
            <w:webHidden/>
          </w:rPr>
          <w:fldChar w:fldCharType="end"/>
        </w:r>
      </w:hyperlink>
    </w:p>
    <w:p w14:paraId="7E20F2AC" w14:textId="3F322D2B" w:rsidR="004C4A65" w:rsidRDefault="004C4A65">
      <w:pPr>
        <w:pStyle w:val="TOC2"/>
        <w:rPr>
          <w:rFonts w:asciiTheme="minorHAnsi" w:eastAsiaTheme="minorEastAsia" w:hAnsiTheme="minorHAnsi" w:cstheme="minorBidi"/>
          <w:sz w:val="22"/>
          <w:szCs w:val="22"/>
          <w:lang w:eastAsia="en-AU"/>
        </w:rPr>
      </w:pPr>
      <w:hyperlink w:anchor="_Toc106186828" w:history="1">
        <w:r w:rsidRPr="008812BC">
          <w:rPr>
            <w:rStyle w:val="Hyperlink"/>
          </w:rPr>
          <w:t>Rejections</w:t>
        </w:r>
        <w:r>
          <w:rPr>
            <w:webHidden/>
          </w:rPr>
          <w:tab/>
        </w:r>
        <w:r>
          <w:rPr>
            <w:webHidden/>
          </w:rPr>
          <w:fldChar w:fldCharType="begin"/>
        </w:r>
        <w:r>
          <w:rPr>
            <w:webHidden/>
          </w:rPr>
          <w:instrText xml:space="preserve"> PAGEREF _Toc106186828 \h </w:instrText>
        </w:r>
        <w:r>
          <w:rPr>
            <w:webHidden/>
          </w:rPr>
        </w:r>
        <w:r>
          <w:rPr>
            <w:webHidden/>
          </w:rPr>
          <w:fldChar w:fldCharType="separate"/>
        </w:r>
        <w:r>
          <w:rPr>
            <w:webHidden/>
          </w:rPr>
          <w:t>14</w:t>
        </w:r>
        <w:r>
          <w:rPr>
            <w:webHidden/>
          </w:rPr>
          <w:fldChar w:fldCharType="end"/>
        </w:r>
      </w:hyperlink>
    </w:p>
    <w:p w14:paraId="510A9AF5" w14:textId="0CEC3D01" w:rsidR="004C4A65" w:rsidRDefault="004C4A65">
      <w:pPr>
        <w:pStyle w:val="TOC2"/>
        <w:rPr>
          <w:rFonts w:asciiTheme="minorHAnsi" w:eastAsiaTheme="minorEastAsia" w:hAnsiTheme="minorHAnsi" w:cstheme="minorBidi"/>
          <w:sz w:val="22"/>
          <w:szCs w:val="22"/>
          <w:lang w:eastAsia="en-AU"/>
        </w:rPr>
      </w:pPr>
      <w:hyperlink w:anchor="_Toc106186829" w:history="1">
        <w:r w:rsidRPr="008812BC">
          <w:rPr>
            <w:rStyle w:val="Hyperlink"/>
          </w:rPr>
          <w:t>Fatals</w:t>
        </w:r>
        <w:r>
          <w:rPr>
            <w:webHidden/>
          </w:rPr>
          <w:tab/>
        </w:r>
        <w:r>
          <w:rPr>
            <w:webHidden/>
          </w:rPr>
          <w:fldChar w:fldCharType="begin"/>
        </w:r>
        <w:r>
          <w:rPr>
            <w:webHidden/>
          </w:rPr>
          <w:instrText xml:space="preserve"> PAGEREF _Toc106186829 \h </w:instrText>
        </w:r>
        <w:r>
          <w:rPr>
            <w:webHidden/>
          </w:rPr>
        </w:r>
        <w:r>
          <w:rPr>
            <w:webHidden/>
          </w:rPr>
          <w:fldChar w:fldCharType="separate"/>
        </w:r>
        <w:r>
          <w:rPr>
            <w:webHidden/>
          </w:rPr>
          <w:t>14</w:t>
        </w:r>
        <w:r>
          <w:rPr>
            <w:webHidden/>
          </w:rPr>
          <w:fldChar w:fldCharType="end"/>
        </w:r>
      </w:hyperlink>
    </w:p>
    <w:p w14:paraId="1EE78731" w14:textId="6B16BDCD" w:rsidR="004C4A65" w:rsidRDefault="004C4A65">
      <w:pPr>
        <w:pStyle w:val="TOC2"/>
        <w:rPr>
          <w:rFonts w:asciiTheme="minorHAnsi" w:eastAsiaTheme="minorEastAsia" w:hAnsiTheme="minorHAnsi" w:cstheme="minorBidi"/>
          <w:sz w:val="22"/>
          <w:szCs w:val="22"/>
          <w:lang w:eastAsia="en-AU"/>
        </w:rPr>
      </w:pPr>
      <w:hyperlink w:anchor="_Toc106186830" w:history="1">
        <w:r w:rsidRPr="008812BC">
          <w:rPr>
            <w:rStyle w:val="Hyperlink"/>
          </w:rPr>
          <w:t>Warnings</w:t>
        </w:r>
        <w:r>
          <w:rPr>
            <w:webHidden/>
          </w:rPr>
          <w:tab/>
        </w:r>
        <w:r>
          <w:rPr>
            <w:webHidden/>
          </w:rPr>
          <w:fldChar w:fldCharType="begin"/>
        </w:r>
        <w:r>
          <w:rPr>
            <w:webHidden/>
          </w:rPr>
          <w:instrText xml:space="preserve"> PAGEREF _Toc106186830 \h </w:instrText>
        </w:r>
        <w:r>
          <w:rPr>
            <w:webHidden/>
          </w:rPr>
        </w:r>
        <w:r>
          <w:rPr>
            <w:webHidden/>
          </w:rPr>
          <w:fldChar w:fldCharType="separate"/>
        </w:r>
        <w:r>
          <w:rPr>
            <w:webHidden/>
          </w:rPr>
          <w:t>14</w:t>
        </w:r>
        <w:r>
          <w:rPr>
            <w:webHidden/>
          </w:rPr>
          <w:fldChar w:fldCharType="end"/>
        </w:r>
      </w:hyperlink>
    </w:p>
    <w:p w14:paraId="333A22A4" w14:textId="54A88A77" w:rsidR="004C4A65" w:rsidRDefault="004C4A65">
      <w:pPr>
        <w:pStyle w:val="TOC2"/>
        <w:rPr>
          <w:rFonts w:asciiTheme="minorHAnsi" w:eastAsiaTheme="minorEastAsia" w:hAnsiTheme="minorHAnsi" w:cstheme="minorBidi"/>
          <w:sz w:val="22"/>
          <w:szCs w:val="22"/>
          <w:lang w:eastAsia="en-AU"/>
        </w:rPr>
      </w:pPr>
      <w:hyperlink w:anchor="_Toc106186831" w:history="1">
        <w:r w:rsidRPr="008812BC">
          <w:rPr>
            <w:rStyle w:val="Hyperlink"/>
          </w:rPr>
          <w:t>X5/Y5 Record validations</w:t>
        </w:r>
        <w:r>
          <w:rPr>
            <w:webHidden/>
          </w:rPr>
          <w:tab/>
        </w:r>
        <w:r>
          <w:rPr>
            <w:webHidden/>
          </w:rPr>
          <w:fldChar w:fldCharType="begin"/>
        </w:r>
        <w:r>
          <w:rPr>
            <w:webHidden/>
          </w:rPr>
          <w:instrText xml:space="preserve"> PAGEREF _Toc106186831 \h </w:instrText>
        </w:r>
        <w:r>
          <w:rPr>
            <w:webHidden/>
          </w:rPr>
        </w:r>
        <w:r>
          <w:rPr>
            <w:webHidden/>
          </w:rPr>
          <w:fldChar w:fldCharType="separate"/>
        </w:r>
        <w:r>
          <w:rPr>
            <w:webHidden/>
          </w:rPr>
          <w:t>14</w:t>
        </w:r>
        <w:r>
          <w:rPr>
            <w:webHidden/>
          </w:rPr>
          <w:fldChar w:fldCharType="end"/>
        </w:r>
      </w:hyperlink>
    </w:p>
    <w:p w14:paraId="584FBE20" w14:textId="5F4B9260" w:rsidR="004C4A65" w:rsidRDefault="004C4A65">
      <w:pPr>
        <w:pStyle w:val="TOC1"/>
        <w:rPr>
          <w:rFonts w:asciiTheme="minorHAnsi" w:eastAsiaTheme="minorEastAsia" w:hAnsiTheme="minorHAnsi" w:cstheme="minorBidi"/>
          <w:b w:val="0"/>
          <w:sz w:val="22"/>
          <w:szCs w:val="22"/>
          <w:lang w:eastAsia="en-AU"/>
        </w:rPr>
      </w:pPr>
      <w:hyperlink w:anchor="_Toc106186832" w:history="1">
        <w:r w:rsidRPr="008812BC">
          <w:rPr>
            <w:rStyle w:val="Hyperlink"/>
          </w:rPr>
          <w:t>Validation messages</w:t>
        </w:r>
        <w:r>
          <w:rPr>
            <w:webHidden/>
          </w:rPr>
          <w:tab/>
        </w:r>
        <w:r>
          <w:rPr>
            <w:webHidden/>
          </w:rPr>
          <w:fldChar w:fldCharType="begin"/>
        </w:r>
        <w:r>
          <w:rPr>
            <w:webHidden/>
          </w:rPr>
          <w:instrText xml:space="preserve"> PAGEREF _Toc106186832 \h </w:instrText>
        </w:r>
        <w:r>
          <w:rPr>
            <w:webHidden/>
          </w:rPr>
        </w:r>
        <w:r>
          <w:rPr>
            <w:webHidden/>
          </w:rPr>
          <w:fldChar w:fldCharType="separate"/>
        </w:r>
        <w:r>
          <w:rPr>
            <w:webHidden/>
          </w:rPr>
          <w:t>15</w:t>
        </w:r>
        <w:r>
          <w:rPr>
            <w:webHidden/>
          </w:rPr>
          <w:fldChar w:fldCharType="end"/>
        </w:r>
      </w:hyperlink>
    </w:p>
    <w:p w14:paraId="063DB595" w14:textId="09D28F2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33" w:history="1">
        <w:r w:rsidRPr="008812BC">
          <w:rPr>
            <w:rStyle w:val="Hyperlink"/>
          </w:rPr>
          <w:t>004</w:t>
        </w:r>
        <w:r>
          <w:rPr>
            <w:rFonts w:asciiTheme="minorHAnsi" w:eastAsiaTheme="minorEastAsia" w:hAnsiTheme="minorHAnsi" w:cstheme="minorBidi"/>
            <w:sz w:val="22"/>
            <w:szCs w:val="22"/>
            <w:lang w:eastAsia="en-AU"/>
          </w:rPr>
          <w:tab/>
        </w:r>
        <w:r w:rsidRPr="008812BC">
          <w:rPr>
            <w:rStyle w:val="Hyperlink"/>
          </w:rPr>
          <w:t>Unknown Record Type</w:t>
        </w:r>
        <w:r>
          <w:rPr>
            <w:webHidden/>
          </w:rPr>
          <w:tab/>
        </w:r>
        <w:r>
          <w:rPr>
            <w:webHidden/>
          </w:rPr>
          <w:fldChar w:fldCharType="begin"/>
        </w:r>
        <w:r>
          <w:rPr>
            <w:webHidden/>
          </w:rPr>
          <w:instrText xml:space="preserve"> PAGEREF _Toc106186833 \h </w:instrText>
        </w:r>
        <w:r>
          <w:rPr>
            <w:webHidden/>
          </w:rPr>
        </w:r>
        <w:r>
          <w:rPr>
            <w:webHidden/>
          </w:rPr>
          <w:fldChar w:fldCharType="separate"/>
        </w:r>
        <w:r>
          <w:rPr>
            <w:webHidden/>
          </w:rPr>
          <w:t>15</w:t>
        </w:r>
        <w:r>
          <w:rPr>
            <w:webHidden/>
          </w:rPr>
          <w:fldChar w:fldCharType="end"/>
        </w:r>
      </w:hyperlink>
    </w:p>
    <w:p w14:paraId="086BD472" w14:textId="6C91406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34" w:history="1">
        <w:r w:rsidRPr="008812BC">
          <w:rPr>
            <w:rStyle w:val="Hyperlink"/>
          </w:rPr>
          <w:t>005</w:t>
        </w:r>
        <w:r>
          <w:rPr>
            <w:rFonts w:asciiTheme="minorHAnsi" w:eastAsiaTheme="minorEastAsia" w:hAnsiTheme="minorHAnsi" w:cstheme="minorBidi"/>
            <w:sz w:val="22"/>
            <w:szCs w:val="22"/>
            <w:lang w:eastAsia="en-AU"/>
          </w:rPr>
          <w:tab/>
        </w:r>
        <w:r w:rsidRPr="008812BC">
          <w:rPr>
            <w:rStyle w:val="Hyperlink"/>
          </w:rPr>
          <w:t>Deletion Record – no match found</w:t>
        </w:r>
        <w:r>
          <w:rPr>
            <w:webHidden/>
          </w:rPr>
          <w:tab/>
        </w:r>
        <w:r>
          <w:rPr>
            <w:webHidden/>
          </w:rPr>
          <w:fldChar w:fldCharType="begin"/>
        </w:r>
        <w:r>
          <w:rPr>
            <w:webHidden/>
          </w:rPr>
          <w:instrText xml:space="preserve"> PAGEREF _Toc106186834 \h </w:instrText>
        </w:r>
        <w:r>
          <w:rPr>
            <w:webHidden/>
          </w:rPr>
        </w:r>
        <w:r>
          <w:rPr>
            <w:webHidden/>
          </w:rPr>
          <w:fldChar w:fldCharType="separate"/>
        </w:r>
        <w:r>
          <w:rPr>
            <w:webHidden/>
          </w:rPr>
          <w:t>15</w:t>
        </w:r>
        <w:r>
          <w:rPr>
            <w:webHidden/>
          </w:rPr>
          <w:fldChar w:fldCharType="end"/>
        </w:r>
      </w:hyperlink>
    </w:p>
    <w:p w14:paraId="2BC1DF8C" w14:textId="42AEDD9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35" w:history="1">
        <w:r w:rsidRPr="008812BC">
          <w:rPr>
            <w:rStyle w:val="Hyperlink"/>
          </w:rPr>
          <w:t>026</w:t>
        </w:r>
        <w:r>
          <w:rPr>
            <w:rFonts w:asciiTheme="minorHAnsi" w:eastAsiaTheme="minorEastAsia" w:hAnsiTheme="minorHAnsi" w:cstheme="minorBidi"/>
            <w:sz w:val="22"/>
            <w:szCs w:val="22"/>
            <w:lang w:eastAsia="en-AU"/>
          </w:rPr>
          <w:tab/>
        </w:r>
        <w:r w:rsidRPr="008812BC">
          <w:rPr>
            <w:rStyle w:val="Hyperlink"/>
          </w:rPr>
          <w:t>Zero Sep; existing not discharged</w:t>
        </w:r>
        <w:r>
          <w:rPr>
            <w:webHidden/>
          </w:rPr>
          <w:tab/>
        </w:r>
        <w:r>
          <w:rPr>
            <w:webHidden/>
          </w:rPr>
          <w:fldChar w:fldCharType="begin"/>
        </w:r>
        <w:r>
          <w:rPr>
            <w:webHidden/>
          </w:rPr>
          <w:instrText xml:space="preserve"> PAGEREF _Toc106186835 \h </w:instrText>
        </w:r>
        <w:r>
          <w:rPr>
            <w:webHidden/>
          </w:rPr>
        </w:r>
        <w:r>
          <w:rPr>
            <w:webHidden/>
          </w:rPr>
          <w:fldChar w:fldCharType="separate"/>
        </w:r>
        <w:r>
          <w:rPr>
            <w:webHidden/>
          </w:rPr>
          <w:t>16</w:t>
        </w:r>
        <w:r>
          <w:rPr>
            <w:webHidden/>
          </w:rPr>
          <w:fldChar w:fldCharType="end"/>
        </w:r>
      </w:hyperlink>
    </w:p>
    <w:p w14:paraId="47A9D84C" w14:textId="17FC376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36" w:history="1">
        <w:r w:rsidRPr="008812BC">
          <w:rPr>
            <w:rStyle w:val="Hyperlink"/>
          </w:rPr>
          <w:t>027</w:t>
        </w:r>
        <w:r>
          <w:rPr>
            <w:rFonts w:asciiTheme="minorHAnsi" w:eastAsiaTheme="minorEastAsia" w:hAnsiTheme="minorHAnsi" w:cstheme="minorBidi"/>
            <w:sz w:val="22"/>
            <w:szCs w:val="22"/>
            <w:lang w:eastAsia="en-AU"/>
          </w:rPr>
          <w:tab/>
        </w:r>
        <w:r w:rsidRPr="008812BC">
          <w:rPr>
            <w:rStyle w:val="Hyperlink"/>
          </w:rPr>
          <w:t>Adm Record; overlaps existing</w:t>
        </w:r>
        <w:r>
          <w:rPr>
            <w:webHidden/>
          </w:rPr>
          <w:tab/>
        </w:r>
        <w:r>
          <w:rPr>
            <w:webHidden/>
          </w:rPr>
          <w:fldChar w:fldCharType="begin"/>
        </w:r>
        <w:r>
          <w:rPr>
            <w:webHidden/>
          </w:rPr>
          <w:instrText xml:space="preserve"> PAGEREF _Toc106186836 \h </w:instrText>
        </w:r>
        <w:r>
          <w:rPr>
            <w:webHidden/>
          </w:rPr>
        </w:r>
        <w:r>
          <w:rPr>
            <w:webHidden/>
          </w:rPr>
          <w:fldChar w:fldCharType="separate"/>
        </w:r>
        <w:r>
          <w:rPr>
            <w:webHidden/>
          </w:rPr>
          <w:t>16</w:t>
        </w:r>
        <w:r>
          <w:rPr>
            <w:webHidden/>
          </w:rPr>
          <w:fldChar w:fldCharType="end"/>
        </w:r>
      </w:hyperlink>
    </w:p>
    <w:p w14:paraId="59DBBEAA" w14:textId="25E72F3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37" w:history="1">
        <w:r w:rsidRPr="008812BC">
          <w:rPr>
            <w:rStyle w:val="Hyperlink"/>
          </w:rPr>
          <w:t>028</w:t>
        </w:r>
        <w:r>
          <w:rPr>
            <w:rFonts w:asciiTheme="minorHAnsi" w:eastAsiaTheme="minorEastAsia" w:hAnsiTheme="minorHAnsi" w:cstheme="minorBidi"/>
            <w:sz w:val="22"/>
            <w:szCs w:val="22"/>
            <w:lang w:eastAsia="en-AU"/>
          </w:rPr>
          <w:tab/>
        </w:r>
        <w:r w:rsidRPr="008812BC">
          <w:rPr>
            <w:rStyle w:val="Hyperlink"/>
          </w:rPr>
          <w:t>Prior Adm; no Sep Date</w:t>
        </w:r>
        <w:r>
          <w:rPr>
            <w:webHidden/>
          </w:rPr>
          <w:tab/>
        </w:r>
        <w:r>
          <w:rPr>
            <w:webHidden/>
          </w:rPr>
          <w:fldChar w:fldCharType="begin"/>
        </w:r>
        <w:r>
          <w:rPr>
            <w:webHidden/>
          </w:rPr>
          <w:instrText xml:space="preserve"> PAGEREF _Toc106186837 \h </w:instrText>
        </w:r>
        <w:r>
          <w:rPr>
            <w:webHidden/>
          </w:rPr>
        </w:r>
        <w:r>
          <w:rPr>
            <w:webHidden/>
          </w:rPr>
          <w:fldChar w:fldCharType="separate"/>
        </w:r>
        <w:r>
          <w:rPr>
            <w:webHidden/>
          </w:rPr>
          <w:t>16</w:t>
        </w:r>
        <w:r>
          <w:rPr>
            <w:webHidden/>
          </w:rPr>
          <w:fldChar w:fldCharType="end"/>
        </w:r>
      </w:hyperlink>
    </w:p>
    <w:p w14:paraId="5E2E5E8A" w14:textId="014608FC"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38" w:history="1">
        <w:r w:rsidRPr="008812BC">
          <w:rPr>
            <w:rStyle w:val="Hyperlink"/>
          </w:rPr>
          <w:t>029</w:t>
        </w:r>
        <w:r>
          <w:rPr>
            <w:rFonts w:asciiTheme="minorHAnsi" w:eastAsiaTheme="minorEastAsia" w:hAnsiTheme="minorHAnsi" w:cstheme="minorBidi"/>
            <w:sz w:val="22"/>
            <w:szCs w:val="22"/>
            <w:lang w:eastAsia="en-AU"/>
          </w:rPr>
          <w:tab/>
        </w:r>
        <w:r w:rsidRPr="008812BC">
          <w:rPr>
            <w:rStyle w:val="Hyperlink"/>
          </w:rPr>
          <w:t>Invalid Pt ID</w:t>
        </w:r>
        <w:r>
          <w:rPr>
            <w:webHidden/>
          </w:rPr>
          <w:tab/>
        </w:r>
        <w:r>
          <w:rPr>
            <w:webHidden/>
          </w:rPr>
          <w:fldChar w:fldCharType="begin"/>
        </w:r>
        <w:r>
          <w:rPr>
            <w:webHidden/>
          </w:rPr>
          <w:instrText xml:space="preserve"> PAGEREF _Toc106186838 \h </w:instrText>
        </w:r>
        <w:r>
          <w:rPr>
            <w:webHidden/>
          </w:rPr>
        </w:r>
        <w:r>
          <w:rPr>
            <w:webHidden/>
          </w:rPr>
          <w:fldChar w:fldCharType="separate"/>
        </w:r>
        <w:r>
          <w:rPr>
            <w:webHidden/>
          </w:rPr>
          <w:t>17</w:t>
        </w:r>
        <w:r>
          <w:rPr>
            <w:webHidden/>
          </w:rPr>
          <w:fldChar w:fldCharType="end"/>
        </w:r>
      </w:hyperlink>
    </w:p>
    <w:p w14:paraId="33EDCBB8" w14:textId="237BB72D"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39" w:history="1">
        <w:r w:rsidRPr="008812BC">
          <w:rPr>
            <w:rStyle w:val="Hyperlink"/>
          </w:rPr>
          <w:t>030</w:t>
        </w:r>
        <w:r>
          <w:rPr>
            <w:rFonts w:asciiTheme="minorHAnsi" w:eastAsiaTheme="minorEastAsia" w:hAnsiTheme="minorHAnsi" w:cstheme="minorBidi"/>
            <w:sz w:val="22"/>
            <w:szCs w:val="22"/>
            <w:lang w:eastAsia="en-AU"/>
          </w:rPr>
          <w:tab/>
        </w:r>
        <w:r w:rsidRPr="008812BC">
          <w:rPr>
            <w:rStyle w:val="Hyperlink"/>
          </w:rPr>
          <w:t>Invalid Medicare Number</w:t>
        </w:r>
        <w:r>
          <w:rPr>
            <w:webHidden/>
          </w:rPr>
          <w:tab/>
        </w:r>
        <w:r>
          <w:rPr>
            <w:webHidden/>
          </w:rPr>
          <w:fldChar w:fldCharType="begin"/>
        </w:r>
        <w:r>
          <w:rPr>
            <w:webHidden/>
          </w:rPr>
          <w:instrText xml:space="preserve"> PAGEREF _Toc106186839 \h </w:instrText>
        </w:r>
        <w:r>
          <w:rPr>
            <w:webHidden/>
          </w:rPr>
        </w:r>
        <w:r>
          <w:rPr>
            <w:webHidden/>
          </w:rPr>
          <w:fldChar w:fldCharType="separate"/>
        </w:r>
        <w:r>
          <w:rPr>
            <w:webHidden/>
          </w:rPr>
          <w:t>17</w:t>
        </w:r>
        <w:r>
          <w:rPr>
            <w:webHidden/>
          </w:rPr>
          <w:fldChar w:fldCharType="end"/>
        </w:r>
      </w:hyperlink>
    </w:p>
    <w:p w14:paraId="44AD27C9" w14:textId="13F1B64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0" w:history="1">
        <w:r w:rsidRPr="008812BC">
          <w:rPr>
            <w:rStyle w:val="Hyperlink"/>
          </w:rPr>
          <w:t>031</w:t>
        </w:r>
        <w:r>
          <w:rPr>
            <w:rFonts w:asciiTheme="minorHAnsi" w:eastAsiaTheme="minorEastAsia" w:hAnsiTheme="minorHAnsi" w:cstheme="minorBidi"/>
            <w:sz w:val="22"/>
            <w:szCs w:val="22"/>
            <w:lang w:eastAsia="en-AU"/>
          </w:rPr>
          <w:tab/>
        </w:r>
        <w:r w:rsidRPr="008812BC">
          <w:rPr>
            <w:rStyle w:val="Hyperlink"/>
          </w:rPr>
          <w:t>Blank Medicare Suffix</w:t>
        </w:r>
        <w:r>
          <w:rPr>
            <w:webHidden/>
          </w:rPr>
          <w:tab/>
        </w:r>
        <w:r>
          <w:rPr>
            <w:webHidden/>
          </w:rPr>
          <w:fldChar w:fldCharType="begin"/>
        </w:r>
        <w:r>
          <w:rPr>
            <w:webHidden/>
          </w:rPr>
          <w:instrText xml:space="preserve"> PAGEREF _Toc106186840 \h </w:instrText>
        </w:r>
        <w:r>
          <w:rPr>
            <w:webHidden/>
          </w:rPr>
        </w:r>
        <w:r>
          <w:rPr>
            <w:webHidden/>
          </w:rPr>
          <w:fldChar w:fldCharType="separate"/>
        </w:r>
        <w:r>
          <w:rPr>
            <w:webHidden/>
          </w:rPr>
          <w:t>17</w:t>
        </w:r>
        <w:r>
          <w:rPr>
            <w:webHidden/>
          </w:rPr>
          <w:fldChar w:fldCharType="end"/>
        </w:r>
      </w:hyperlink>
    </w:p>
    <w:p w14:paraId="41DC30F9" w14:textId="44A0A87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1" w:history="1">
        <w:r w:rsidRPr="008812BC">
          <w:rPr>
            <w:rStyle w:val="Hyperlink"/>
          </w:rPr>
          <w:t>032</w:t>
        </w:r>
        <w:r>
          <w:rPr>
            <w:rFonts w:asciiTheme="minorHAnsi" w:eastAsiaTheme="minorEastAsia" w:hAnsiTheme="minorHAnsi" w:cstheme="minorBidi"/>
            <w:sz w:val="22"/>
            <w:szCs w:val="22"/>
            <w:lang w:eastAsia="en-AU"/>
          </w:rPr>
          <w:tab/>
        </w:r>
        <w:r w:rsidRPr="008812BC">
          <w:rPr>
            <w:rStyle w:val="Hyperlink"/>
          </w:rPr>
          <w:t>Invalid Medicare Suffix</w:t>
        </w:r>
        <w:r>
          <w:rPr>
            <w:webHidden/>
          </w:rPr>
          <w:tab/>
        </w:r>
        <w:r>
          <w:rPr>
            <w:webHidden/>
          </w:rPr>
          <w:fldChar w:fldCharType="begin"/>
        </w:r>
        <w:r>
          <w:rPr>
            <w:webHidden/>
          </w:rPr>
          <w:instrText xml:space="preserve"> PAGEREF _Toc106186841 \h </w:instrText>
        </w:r>
        <w:r>
          <w:rPr>
            <w:webHidden/>
          </w:rPr>
        </w:r>
        <w:r>
          <w:rPr>
            <w:webHidden/>
          </w:rPr>
          <w:fldChar w:fldCharType="separate"/>
        </w:r>
        <w:r>
          <w:rPr>
            <w:webHidden/>
          </w:rPr>
          <w:t>17</w:t>
        </w:r>
        <w:r>
          <w:rPr>
            <w:webHidden/>
          </w:rPr>
          <w:fldChar w:fldCharType="end"/>
        </w:r>
      </w:hyperlink>
    </w:p>
    <w:p w14:paraId="374F89F6" w14:textId="6C1B673C"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2" w:history="1">
        <w:r w:rsidRPr="008812BC">
          <w:rPr>
            <w:rStyle w:val="Hyperlink"/>
          </w:rPr>
          <w:t>033</w:t>
        </w:r>
        <w:r>
          <w:rPr>
            <w:rFonts w:asciiTheme="minorHAnsi" w:eastAsiaTheme="minorEastAsia" w:hAnsiTheme="minorHAnsi" w:cstheme="minorBidi"/>
            <w:sz w:val="22"/>
            <w:szCs w:val="22"/>
            <w:lang w:eastAsia="en-AU"/>
          </w:rPr>
          <w:tab/>
        </w:r>
        <w:r w:rsidRPr="008812BC">
          <w:rPr>
            <w:rStyle w:val="Hyperlink"/>
          </w:rPr>
          <w:t>Invalid Sex</w:t>
        </w:r>
        <w:r>
          <w:rPr>
            <w:webHidden/>
          </w:rPr>
          <w:tab/>
        </w:r>
        <w:r>
          <w:rPr>
            <w:webHidden/>
          </w:rPr>
          <w:fldChar w:fldCharType="begin"/>
        </w:r>
        <w:r>
          <w:rPr>
            <w:webHidden/>
          </w:rPr>
          <w:instrText xml:space="preserve"> PAGEREF _Toc106186842 \h </w:instrText>
        </w:r>
        <w:r>
          <w:rPr>
            <w:webHidden/>
          </w:rPr>
        </w:r>
        <w:r>
          <w:rPr>
            <w:webHidden/>
          </w:rPr>
          <w:fldChar w:fldCharType="separate"/>
        </w:r>
        <w:r>
          <w:rPr>
            <w:webHidden/>
          </w:rPr>
          <w:t>17</w:t>
        </w:r>
        <w:r>
          <w:rPr>
            <w:webHidden/>
          </w:rPr>
          <w:fldChar w:fldCharType="end"/>
        </w:r>
      </w:hyperlink>
    </w:p>
    <w:p w14:paraId="016C837A" w14:textId="28F711A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3" w:history="1">
        <w:r w:rsidRPr="008812BC">
          <w:rPr>
            <w:rStyle w:val="Hyperlink"/>
          </w:rPr>
          <w:t>034</w:t>
        </w:r>
        <w:r>
          <w:rPr>
            <w:rFonts w:asciiTheme="minorHAnsi" w:eastAsiaTheme="minorEastAsia" w:hAnsiTheme="minorHAnsi" w:cstheme="minorBidi"/>
            <w:sz w:val="22"/>
            <w:szCs w:val="22"/>
            <w:lang w:eastAsia="en-AU"/>
          </w:rPr>
          <w:tab/>
        </w:r>
        <w:r w:rsidRPr="008812BC">
          <w:rPr>
            <w:rStyle w:val="Hyperlink"/>
          </w:rPr>
          <w:t>Invalid Marital Status</w:t>
        </w:r>
        <w:r>
          <w:rPr>
            <w:webHidden/>
          </w:rPr>
          <w:tab/>
        </w:r>
        <w:r>
          <w:rPr>
            <w:webHidden/>
          </w:rPr>
          <w:fldChar w:fldCharType="begin"/>
        </w:r>
        <w:r>
          <w:rPr>
            <w:webHidden/>
          </w:rPr>
          <w:instrText xml:space="preserve"> PAGEREF _Toc106186843 \h </w:instrText>
        </w:r>
        <w:r>
          <w:rPr>
            <w:webHidden/>
          </w:rPr>
        </w:r>
        <w:r>
          <w:rPr>
            <w:webHidden/>
          </w:rPr>
          <w:fldChar w:fldCharType="separate"/>
        </w:r>
        <w:r>
          <w:rPr>
            <w:webHidden/>
          </w:rPr>
          <w:t>18</w:t>
        </w:r>
        <w:r>
          <w:rPr>
            <w:webHidden/>
          </w:rPr>
          <w:fldChar w:fldCharType="end"/>
        </w:r>
      </w:hyperlink>
    </w:p>
    <w:p w14:paraId="3AFCA262" w14:textId="4F23682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4" w:history="1">
        <w:r w:rsidRPr="008812BC">
          <w:rPr>
            <w:rStyle w:val="Hyperlink"/>
          </w:rPr>
          <w:t>035</w:t>
        </w:r>
        <w:r>
          <w:rPr>
            <w:rFonts w:asciiTheme="minorHAnsi" w:eastAsiaTheme="minorEastAsia" w:hAnsiTheme="minorHAnsi" w:cstheme="minorBidi"/>
            <w:sz w:val="22"/>
            <w:szCs w:val="22"/>
            <w:lang w:eastAsia="en-AU"/>
          </w:rPr>
          <w:tab/>
        </w:r>
        <w:r w:rsidRPr="008812BC">
          <w:rPr>
            <w:rStyle w:val="Hyperlink"/>
          </w:rPr>
          <w:t>Invalid Date of Birth</w:t>
        </w:r>
        <w:r>
          <w:rPr>
            <w:webHidden/>
          </w:rPr>
          <w:tab/>
        </w:r>
        <w:r>
          <w:rPr>
            <w:webHidden/>
          </w:rPr>
          <w:fldChar w:fldCharType="begin"/>
        </w:r>
        <w:r>
          <w:rPr>
            <w:webHidden/>
          </w:rPr>
          <w:instrText xml:space="preserve"> PAGEREF _Toc106186844 \h </w:instrText>
        </w:r>
        <w:r>
          <w:rPr>
            <w:webHidden/>
          </w:rPr>
        </w:r>
        <w:r>
          <w:rPr>
            <w:webHidden/>
          </w:rPr>
          <w:fldChar w:fldCharType="separate"/>
        </w:r>
        <w:r>
          <w:rPr>
            <w:webHidden/>
          </w:rPr>
          <w:t>18</w:t>
        </w:r>
        <w:r>
          <w:rPr>
            <w:webHidden/>
          </w:rPr>
          <w:fldChar w:fldCharType="end"/>
        </w:r>
      </w:hyperlink>
    </w:p>
    <w:p w14:paraId="08EE52E3" w14:textId="4773F509"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5" w:history="1">
        <w:r w:rsidRPr="008812BC">
          <w:rPr>
            <w:rStyle w:val="Hyperlink"/>
          </w:rPr>
          <w:t>036</w:t>
        </w:r>
        <w:r>
          <w:rPr>
            <w:rFonts w:asciiTheme="minorHAnsi" w:eastAsiaTheme="minorEastAsia" w:hAnsiTheme="minorHAnsi" w:cstheme="minorBidi"/>
            <w:sz w:val="22"/>
            <w:szCs w:val="22"/>
            <w:lang w:eastAsia="en-AU"/>
          </w:rPr>
          <w:tab/>
        </w:r>
        <w:r w:rsidRPr="008812BC">
          <w:rPr>
            <w:rStyle w:val="Hyperlink"/>
          </w:rPr>
          <w:t>Invalid Country of Birth</w:t>
        </w:r>
        <w:r>
          <w:rPr>
            <w:webHidden/>
          </w:rPr>
          <w:tab/>
        </w:r>
        <w:r>
          <w:rPr>
            <w:webHidden/>
          </w:rPr>
          <w:fldChar w:fldCharType="begin"/>
        </w:r>
        <w:r>
          <w:rPr>
            <w:webHidden/>
          </w:rPr>
          <w:instrText xml:space="preserve"> PAGEREF _Toc106186845 \h </w:instrText>
        </w:r>
        <w:r>
          <w:rPr>
            <w:webHidden/>
          </w:rPr>
        </w:r>
        <w:r>
          <w:rPr>
            <w:webHidden/>
          </w:rPr>
          <w:fldChar w:fldCharType="separate"/>
        </w:r>
        <w:r>
          <w:rPr>
            <w:webHidden/>
          </w:rPr>
          <w:t>18</w:t>
        </w:r>
        <w:r>
          <w:rPr>
            <w:webHidden/>
          </w:rPr>
          <w:fldChar w:fldCharType="end"/>
        </w:r>
      </w:hyperlink>
    </w:p>
    <w:p w14:paraId="39EE7FC5" w14:textId="0E024D7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6" w:history="1">
        <w:r w:rsidRPr="008812BC">
          <w:rPr>
            <w:rStyle w:val="Hyperlink"/>
          </w:rPr>
          <w:t>038</w:t>
        </w:r>
        <w:r>
          <w:rPr>
            <w:rFonts w:asciiTheme="minorHAnsi" w:eastAsiaTheme="minorEastAsia" w:hAnsiTheme="minorHAnsi" w:cstheme="minorBidi"/>
            <w:sz w:val="22"/>
            <w:szCs w:val="22"/>
            <w:lang w:eastAsia="en-AU"/>
          </w:rPr>
          <w:tab/>
        </w:r>
        <w:r w:rsidRPr="008812BC">
          <w:rPr>
            <w:rStyle w:val="Hyperlink"/>
          </w:rPr>
          <w:t>Invalid Adm Date</w:t>
        </w:r>
        <w:r>
          <w:rPr>
            <w:webHidden/>
          </w:rPr>
          <w:tab/>
        </w:r>
        <w:r>
          <w:rPr>
            <w:webHidden/>
          </w:rPr>
          <w:fldChar w:fldCharType="begin"/>
        </w:r>
        <w:r>
          <w:rPr>
            <w:webHidden/>
          </w:rPr>
          <w:instrText xml:space="preserve"> PAGEREF _Toc106186846 \h </w:instrText>
        </w:r>
        <w:r>
          <w:rPr>
            <w:webHidden/>
          </w:rPr>
        </w:r>
        <w:r>
          <w:rPr>
            <w:webHidden/>
          </w:rPr>
          <w:fldChar w:fldCharType="separate"/>
        </w:r>
        <w:r>
          <w:rPr>
            <w:webHidden/>
          </w:rPr>
          <w:t>18</w:t>
        </w:r>
        <w:r>
          <w:rPr>
            <w:webHidden/>
          </w:rPr>
          <w:fldChar w:fldCharType="end"/>
        </w:r>
      </w:hyperlink>
    </w:p>
    <w:p w14:paraId="0DA86FFA" w14:textId="2384098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7" w:history="1">
        <w:r w:rsidRPr="008812BC">
          <w:rPr>
            <w:rStyle w:val="Hyperlink"/>
          </w:rPr>
          <w:t>039</w:t>
        </w:r>
        <w:r>
          <w:rPr>
            <w:rFonts w:asciiTheme="minorHAnsi" w:eastAsiaTheme="minorEastAsia" w:hAnsiTheme="minorHAnsi" w:cstheme="minorBidi"/>
            <w:sz w:val="22"/>
            <w:szCs w:val="22"/>
            <w:lang w:eastAsia="en-AU"/>
          </w:rPr>
          <w:tab/>
        </w:r>
        <w:r w:rsidRPr="008812BC">
          <w:rPr>
            <w:rStyle w:val="Hyperlink"/>
          </w:rPr>
          <w:t>Invalid Adm Date &gt; Header</w:t>
        </w:r>
        <w:r>
          <w:rPr>
            <w:webHidden/>
          </w:rPr>
          <w:tab/>
        </w:r>
        <w:r>
          <w:rPr>
            <w:webHidden/>
          </w:rPr>
          <w:fldChar w:fldCharType="begin"/>
        </w:r>
        <w:r>
          <w:rPr>
            <w:webHidden/>
          </w:rPr>
          <w:instrText xml:space="preserve"> PAGEREF _Toc106186847 \h </w:instrText>
        </w:r>
        <w:r>
          <w:rPr>
            <w:webHidden/>
          </w:rPr>
        </w:r>
        <w:r>
          <w:rPr>
            <w:webHidden/>
          </w:rPr>
          <w:fldChar w:fldCharType="separate"/>
        </w:r>
        <w:r>
          <w:rPr>
            <w:webHidden/>
          </w:rPr>
          <w:t>18</w:t>
        </w:r>
        <w:r>
          <w:rPr>
            <w:webHidden/>
          </w:rPr>
          <w:fldChar w:fldCharType="end"/>
        </w:r>
      </w:hyperlink>
    </w:p>
    <w:p w14:paraId="11DC8145" w14:textId="5BF213D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8" w:history="1">
        <w:r w:rsidRPr="008812BC">
          <w:rPr>
            <w:rStyle w:val="Hyperlink"/>
          </w:rPr>
          <w:t>040</w:t>
        </w:r>
        <w:r>
          <w:rPr>
            <w:rFonts w:asciiTheme="minorHAnsi" w:eastAsiaTheme="minorEastAsia" w:hAnsiTheme="minorHAnsi" w:cstheme="minorBidi"/>
            <w:sz w:val="22"/>
            <w:szCs w:val="22"/>
            <w:lang w:eastAsia="en-AU"/>
          </w:rPr>
          <w:tab/>
        </w:r>
        <w:r w:rsidRPr="008812BC">
          <w:rPr>
            <w:rStyle w:val="Hyperlink"/>
          </w:rPr>
          <w:t>Invalid Adm Time</w:t>
        </w:r>
        <w:r>
          <w:rPr>
            <w:webHidden/>
          </w:rPr>
          <w:tab/>
        </w:r>
        <w:r>
          <w:rPr>
            <w:webHidden/>
          </w:rPr>
          <w:fldChar w:fldCharType="begin"/>
        </w:r>
        <w:r>
          <w:rPr>
            <w:webHidden/>
          </w:rPr>
          <w:instrText xml:space="preserve"> PAGEREF _Toc106186848 \h </w:instrText>
        </w:r>
        <w:r>
          <w:rPr>
            <w:webHidden/>
          </w:rPr>
        </w:r>
        <w:r>
          <w:rPr>
            <w:webHidden/>
          </w:rPr>
          <w:fldChar w:fldCharType="separate"/>
        </w:r>
        <w:r>
          <w:rPr>
            <w:webHidden/>
          </w:rPr>
          <w:t>19</w:t>
        </w:r>
        <w:r>
          <w:rPr>
            <w:webHidden/>
          </w:rPr>
          <w:fldChar w:fldCharType="end"/>
        </w:r>
      </w:hyperlink>
    </w:p>
    <w:p w14:paraId="5357F76D" w14:textId="4202E40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49" w:history="1">
        <w:r w:rsidRPr="008812BC">
          <w:rPr>
            <w:rStyle w:val="Hyperlink"/>
          </w:rPr>
          <w:t>041</w:t>
        </w:r>
        <w:r>
          <w:rPr>
            <w:rFonts w:asciiTheme="minorHAnsi" w:eastAsiaTheme="minorEastAsia" w:hAnsiTheme="minorHAnsi" w:cstheme="minorBidi"/>
            <w:sz w:val="22"/>
            <w:szCs w:val="22"/>
            <w:lang w:eastAsia="en-AU"/>
          </w:rPr>
          <w:tab/>
        </w:r>
        <w:r w:rsidRPr="008812BC">
          <w:rPr>
            <w:rStyle w:val="Hyperlink"/>
          </w:rPr>
          <w:t>Invalid Adm Source</w:t>
        </w:r>
        <w:r>
          <w:rPr>
            <w:webHidden/>
          </w:rPr>
          <w:tab/>
        </w:r>
        <w:r>
          <w:rPr>
            <w:webHidden/>
          </w:rPr>
          <w:fldChar w:fldCharType="begin"/>
        </w:r>
        <w:r>
          <w:rPr>
            <w:webHidden/>
          </w:rPr>
          <w:instrText xml:space="preserve"> PAGEREF _Toc106186849 \h </w:instrText>
        </w:r>
        <w:r>
          <w:rPr>
            <w:webHidden/>
          </w:rPr>
        </w:r>
        <w:r>
          <w:rPr>
            <w:webHidden/>
          </w:rPr>
          <w:fldChar w:fldCharType="separate"/>
        </w:r>
        <w:r>
          <w:rPr>
            <w:webHidden/>
          </w:rPr>
          <w:t>19</w:t>
        </w:r>
        <w:r>
          <w:rPr>
            <w:webHidden/>
          </w:rPr>
          <w:fldChar w:fldCharType="end"/>
        </w:r>
      </w:hyperlink>
    </w:p>
    <w:p w14:paraId="70BBF5C0" w14:textId="00DF575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0" w:history="1">
        <w:r w:rsidRPr="008812BC">
          <w:rPr>
            <w:rStyle w:val="Hyperlink"/>
          </w:rPr>
          <w:t>042</w:t>
        </w:r>
        <w:r>
          <w:rPr>
            <w:rFonts w:asciiTheme="minorHAnsi" w:eastAsiaTheme="minorEastAsia" w:hAnsiTheme="minorHAnsi" w:cstheme="minorBidi"/>
            <w:sz w:val="22"/>
            <w:szCs w:val="22"/>
            <w:lang w:eastAsia="en-AU"/>
          </w:rPr>
          <w:tab/>
        </w:r>
        <w:r w:rsidRPr="008812BC">
          <w:rPr>
            <w:rStyle w:val="Hyperlink"/>
          </w:rPr>
          <w:t>Invalid Transfer Source</w:t>
        </w:r>
        <w:r>
          <w:rPr>
            <w:webHidden/>
          </w:rPr>
          <w:tab/>
        </w:r>
        <w:r>
          <w:rPr>
            <w:webHidden/>
          </w:rPr>
          <w:fldChar w:fldCharType="begin"/>
        </w:r>
        <w:r>
          <w:rPr>
            <w:webHidden/>
          </w:rPr>
          <w:instrText xml:space="preserve"> PAGEREF _Toc106186850 \h </w:instrText>
        </w:r>
        <w:r>
          <w:rPr>
            <w:webHidden/>
          </w:rPr>
        </w:r>
        <w:r>
          <w:rPr>
            <w:webHidden/>
          </w:rPr>
          <w:fldChar w:fldCharType="separate"/>
        </w:r>
        <w:r>
          <w:rPr>
            <w:webHidden/>
          </w:rPr>
          <w:t>19</w:t>
        </w:r>
        <w:r>
          <w:rPr>
            <w:webHidden/>
          </w:rPr>
          <w:fldChar w:fldCharType="end"/>
        </w:r>
      </w:hyperlink>
    </w:p>
    <w:p w14:paraId="75CFA8D4" w14:textId="3A627C1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1" w:history="1">
        <w:r w:rsidRPr="008812BC">
          <w:rPr>
            <w:rStyle w:val="Hyperlink"/>
          </w:rPr>
          <w:t>044</w:t>
        </w:r>
        <w:r>
          <w:rPr>
            <w:rFonts w:asciiTheme="minorHAnsi" w:eastAsiaTheme="minorEastAsia" w:hAnsiTheme="minorHAnsi" w:cstheme="minorBidi"/>
            <w:sz w:val="22"/>
            <w:szCs w:val="22"/>
            <w:lang w:eastAsia="en-AU"/>
          </w:rPr>
          <w:tab/>
        </w:r>
        <w:r w:rsidRPr="008812BC">
          <w:rPr>
            <w:rStyle w:val="Hyperlink"/>
          </w:rPr>
          <w:t>Invalid Hospital Insurance Status code</w:t>
        </w:r>
        <w:r>
          <w:rPr>
            <w:webHidden/>
          </w:rPr>
          <w:tab/>
        </w:r>
        <w:r>
          <w:rPr>
            <w:webHidden/>
          </w:rPr>
          <w:fldChar w:fldCharType="begin"/>
        </w:r>
        <w:r>
          <w:rPr>
            <w:webHidden/>
          </w:rPr>
          <w:instrText xml:space="preserve"> PAGEREF _Toc106186851 \h </w:instrText>
        </w:r>
        <w:r>
          <w:rPr>
            <w:webHidden/>
          </w:rPr>
        </w:r>
        <w:r>
          <w:rPr>
            <w:webHidden/>
          </w:rPr>
          <w:fldChar w:fldCharType="separate"/>
        </w:r>
        <w:r>
          <w:rPr>
            <w:webHidden/>
          </w:rPr>
          <w:t>19</w:t>
        </w:r>
        <w:r>
          <w:rPr>
            <w:webHidden/>
          </w:rPr>
          <w:fldChar w:fldCharType="end"/>
        </w:r>
      </w:hyperlink>
    </w:p>
    <w:p w14:paraId="3A8CC461" w14:textId="1AB37FC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2" w:history="1">
        <w:r w:rsidRPr="008812BC">
          <w:rPr>
            <w:rStyle w:val="Hyperlink"/>
          </w:rPr>
          <w:t>046</w:t>
        </w:r>
        <w:r>
          <w:rPr>
            <w:rFonts w:asciiTheme="minorHAnsi" w:eastAsiaTheme="minorEastAsia" w:hAnsiTheme="minorHAnsi" w:cstheme="minorBidi"/>
            <w:sz w:val="22"/>
            <w:szCs w:val="22"/>
            <w:lang w:eastAsia="en-AU"/>
          </w:rPr>
          <w:tab/>
        </w:r>
        <w:r w:rsidRPr="008812BC">
          <w:rPr>
            <w:rStyle w:val="Hyperlink"/>
          </w:rPr>
          <w:t>Leave W Perm Days MTD not numeric or blank</w:t>
        </w:r>
        <w:r>
          <w:rPr>
            <w:webHidden/>
          </w:rPr>
          <w:tab/>
        </w:r>
        <w:r>
          <w:rPr>
            <w:webHidden/>
          </w:rPr>
          <w:fldChar w:fldCharType="begin"/>
        </w:r>
        <w:r>
          <w:rPr>
            <w:webHidden/>
          </w:rPr>
          <w:instrText xml:space="preserve"> PAGEREF _Toc106186852 \h </w:instrText>
        </w:r>
        <w:r>
          <w:rPr>
            <w:webHidden/>
          </w:rPr>
        </w:r>
        <w:r>
          <w:rPr>
            <w:webHidden/>
          </w:rPr>
          <w:fldChar w:fldCharType="separate"/>
        </w:r>
        <w:r>
          <w:rPr>
            <w:webHidden/>
          </w:rPr>
          <w:t>19</w:t>
        </w:r>
        <w:r>
          <w:rPr>
            <w:webHidden/>
          </w:rPr>
          <w:fldChar w:fldCharType="end"/>
        </w:r>
      </w:hyperlink>
    </w:p>
    <w:p w14:paraId="45567E5A" w14:textId="67F4B9D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3" w:history="1">
        <w:r w:rsidRPr="008812BC">
          <w:rPr>
            <w:rStyle w:val="Hyperlink"/>
          </w:rPr>
          <w:t>047</w:t>
        </w:r>
        <w:r>
          <w:rPr>
            <w:rFonts w:asciiTheme="minorHAnsi" w:eastAsiaTheme="minorEastAsia" w:hAnsiTheme="minorHAnsi" w:cstheme="minorBidi"/>
            <w:sz w:val="22"/>
            <w:szCs w:val="22"/>
            <w:lang w:eastAsia="en-AU"/>
          </w:rPr>
          <w:tab/>
        </w:r>
        <w:r w:rsidRPr="008812BC">
          <w:rPr>
            <w:rStyle w:val="Hyperlink"/>
          </w:rPr>
          <w:t>Leave W Perm Days YTD not numeric or blank</w:t>
        </w:r>
        <w:r>
          <w:rPr>
            <w:webHidden/>
          </w:rPr>
          <w:tab/>
        </w:r>
        <w:r>
          <w:rPr>
            <w:webHidden/>
          </w:rPr>
          <w:fldChar w:fldCharType="begin"/>
        </w:r>
        <w:r>
          <w:rPr>
            <w:webHidden/>
          </w:rPr>
          <w:instrText xml:space="preserve"> PAGEREF _Toc106186853 \h </w:instrText>
        </w:r>
        <w:r>
          <w:rPr>
            <w:webHidden/>
          </w:rPr>
        </w:r>
        <w:r>
          <w:rPr>
            <w:webHidden/>
          </w:rPr>
          <w:fldChar w:fldCharType="separate"/>
        </w:r>
        <w:r>
          <w:rPr>
            <w:webHidden/>
          </w:rPr>
          <w:t>20</w:t>
        </w:r>
        <w:r>
          <w:rPr>
            <w:webHidden/>
          </w:rPr>
          <w:fldChar w:fldCharType="end"/>
        </w:r>
      </w:hyperlink>
    </w:p>
    <w:p w14:paraId="223A169E" w14:textId="71A48FC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4" w:history="1">
        <w:r w:rsidRPr="008812BC">
          <w:rPr>
            <w:rStyle w:val="Hyperlink"/>
          </w:rPr>
          <w:t>049</w:t>
        </w:r>
        <w:r>
          <w:rPr>
            <w:rFonts w:asciiTheme="minorHAnsi" w:eastAsiaTheme="minorEastAsia" w:hAnsiTheme="minorHAnsi" w:cstheme="minorBidi"/>
            <w:sz w:val="22"/>
            <w:szCs w:val="22"/>
            <w:lang w:eastAsia="en-AU"/>
          </w:rPr>
          <w:tab/>
        </w:r>
        <w:r w:rsidRPr="008812BC">
          <w:rPr>
            <w:rStyle w:val="Hyperlink"/>
          </w:rPr>
          <w:t>Leave W Perm Days Tot not numeric or blank</w:t>
        </w:r>
        <w:r>
          <w:rPr>
            <w:webHidden/>
          </w:rPr>
          <w:tab/>
        </w:r>
        <w:r>
          <w:rPr>
            <w:webHidden/>
          </w:rPr>
          <w:fldChar w:fldCharType="begin"/>
        </w:r>
        <w:r>
          <w:rPr>
            <w:webHidden/>
          </w:rPr>
          <w:instrText xml:space="preserve"> PAGEREF _Toc106186854 \h </w:instrText>
        </w:r>
        <w:r>
          <w:rPr>
            <w:webHidden/>
          </w:rPr>
        </w:r>
        <w:r>
          <w:rPr>
            <w:webHidden/>
          </w:rPr>
          <w:fldChar w:fldCharType="separate"/>
        </w:r>
        <w:r>
          <w:rPr>
            <w:webHidden/>
          </w:rPr>
          <w:t>20</w:t>
        </w:r>
        <w:r>
          <w:rPr>
            <w:webHidden/>
          </w:rPr>
          <w:fldChar w:fldCharType="end"/>
        </w:r>
      </w:hyperlink>
    </w:p>
    <w:p w14:paraId="29826FA9" w14:textId="34A0129B"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5" w:history="1">
        <w:r w:rsidRPr="008812BC">
          <w:rPr>
            <w:rStyle w:val="Hyperlink"/>
          </w:rPr>
          <w:t>051</w:t>
        </w:r>
        <w:r>
          <w:rPr>
            <w:rFonts w:asciiTheme="minorHAnsi" w:eastAsiaTheme="minorEastAsia" w:hAnsiTheme="minorHAnsi" w:cstheme="minorBidi"/>
            <w:sz w:val="22"/>
            <w:szCs w:val="22"/>
            <w:lang w:eastAsia="en-AU"/>
          </w:rPr>
          <w:tab/>
        </w:r>
        <w:r w:rsidRPr="008812BC">
          <w:rPr>
            <w:rStyle w:val="Hyperlink"/>
          </w:rPr>
          <w:t>Transfer Source not blank</w:t>
        </w:r>
        <w:r>
          <w:rPr>
            <w:webHidden/>
          </w:rPr>
          <w:tab/>
        </w:r>
        <w:r>
          <w:rPr>
            <w:webHidden/>
          </w:rPr>
          <w:fldChar w:fldCharType="begin"/>
        </w:r>
        <w:r>
          <w:rPr>
            <w:webHidden/>
          </w:rPr>
          <w:instrText xml:space="preserve"> PAGEREF _Toc106186855 \h </w:instrText>
        </w:r>
        <w:r>
          <w:rPr>
            <w:webHidden/>
          </w:rPr>
        </w:r>
        <w:r>
          <w:rPr>
            <w:webHidden/>
          </w:rPr>
          <w:fldChar w:fldCharType="separate"/>
        </w:r>
        <w:r>
          <w:rPr>
            <w:webHidden/>
          </w:rPr>
          <w:t>20</w:t>
        </w:r>
        <w:r>
          <w:rPr>
            <w:webHidden/>
          </w:rPr>
          <w:fldChar w:fldCharType="end"/>
        </w:r>
      </w:hyperlink>
    </w:p>
    <w:p w14:paraId="0C026C15" w14:textId="3B38765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6" w:history="1">
        <w:r w:rsidRPr="008812BC">
          <w:rPr>
            <w:rStyle w:val="Hyperlink"/>
          </w:rPr>
          <w:t>052</w:t>
        </w:r>
        <w:r>
          <w:rPr>
            <w:rFonts w:asciiTheme="minorHAnsi" w:eastAsiaTheme="minorEastAsia" w:hAnsiTheme="minorHAnsi" w:cstheme="minorBidi"/>
            <w:sz w:val="22"/>
            <w:szCs w:val="22"/>
            <w:lang w:eastAsia="en-AU"/>
          </w:rPr>
          <w:tab/>
        </w:r>
        <w:r w:rsidRPr="008812BC">
          <w:rPr>
            <w:rStyle w:val="Hyperlink"/>
          </w:rPr>
          <w:t>Invalid Adm Type</w:t>
        </w:r>
        <w:r>
          <w:rPr>
            <w:webHidden/>
          </w:rPr>
          <w:tab/>
        </w:r>
        <w:r>
          <w:rPr>
            <w:webHidden/>
          </w:rPr>
          <w:fldChar w:fldCharType="begin"/>
        </w:r>
        <w:r>
          <w:rPr>
            <w:webHidden/>
          </w:rPr>
          <w:instrText xml:space="preserve"> PAGEREF _Toc106186856 \h </w:instrText>
        </w:r>
        <w:r>
          <w:rPr>
            <w:webHidden/>
          </w:rPr>
        </w:r>
        <w:r>
          <w:rPr>
            <w:webHidden/>
          </w:rPr>
          <w:fldChar w:fldCharType="separate"/>
        </w:r>
        <w:r>
          <w:rPr>
            <w:webHidden/>
          </w:rPr>
          <w:t>20</w:t>
        </w:r>
        <w:r>
          <w:rPr>
            <w:webHidden/>
          </w:rPr>
          <w:fldChar w:fldCharType="end"/>
        </w:r>
      </w:hyperlink>
    </w:p>
    <w:p w14:paraId="53F91242" w14:textId="16702BDB"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7" w:history="1">
        <w:r w:rsidRPr="008812BC">
          <w:rPr>
            <w:rStyle w:val="Hyperlink"/>
          </w:rPr>
          <w:t>053</w:t>
        </w:r>
        <w:r>
          <w:rPr>
            <w:rFonts w:asciiTheme="minorHAnsi" w:eastAsiaTheme="minorEastAsia" w:hAnsiTheme="minorHAnsi" w:cstheme="minorBidi"/>
            <w:sz w:val="22"/>
            <w:szCs w:val="22"/>
            <w:lang w:eastAsia="en-AU"/>
          </w:rPr>
          <w:tab/>
        </w:r>
        <w:r w:rsidRPr="008812BC">
          <w:rPr>
            <w:rStyle w:val="Hyperlink"/>
          </w:rPr>
          <w:t>Leave W Perm YTD &lt; MTD</w:t>
        </w:r>
        <w:r>
          <w:rPr>
            <w:webHidden/>
          </w:rPr>
          <w:tab/>
        </w:r>
        <w:r>
          <w:rPr>
            <w:webHidden/>
          </w:rPr>
          <w:fldChar w:fldCharType="begin"/>
        </w:r>
        <w:r>
          <w:rPr>
            <w:webHidden/>
          </w:rPr>
          <w:instrText xml:space="preserve"> PAGEREF _Toc106186857 \h </w:instrText>
        </w:r>
        <w:r>
          <w:rPr>
            <w:webHidden/>
          </w:rPr>
        </w:r>
        <w:r>
          <w:rPr>
            <w:webHidden/>
          </w:rPr>
          <w:fldChar w:fldCharType="separate"/>
        </w:r>
        <w:r>
          <w:rPr>
            <w:webHidden/>
          </w:rPr>
          <w:t>20</w:t>
        </w:r>
        <w:r>
          <w:rPr>
            <w:webHidden/>
          </w:rPr>
          <w:fldChar w:fldCharType="end"/>
        </w:r>
      </w:hyperlink>
    </w:p>
    <w:p w14:paraId="153E4366" w14:textId="4153F43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8" w:history="1">
        <w:r w:rsidRPr="008812BC">
          <w:rPr>
            <w:rStyle w:val="Hyperlink"/>
          </w:rPr>
          <w:t>054</w:t>
        </w:r>
        <w:r>
          <w:rPr>
            <w:rFonts w:asciiTheme="minorHAnsi" w:eastAsiaTheme="minorEastAsia" w:hAnsiTheme="minorHAnsi" w:cstheme="minorBidi"/>
            <w:sz w:val="22"/>
            <w:szCs w:val="22"/>
            <w:lang w:eastAsia="en-AU"/>
          </w:rPr>
          <w:tab/>
        </w:r>
        <w:r w:rsidRPr="008812BC">
          <w:rPr>
            <w:rStyle w:val="Hyperlink"/>
          </w:rPr>
          <w:t>Leave W Perm Tot &lt; MTD</w:t>
        </w:r>
        <w:r>
          <w:rPr>
            <w:webHidden/>
          </w:rPr>
          <w:tab/>
        </w:r>
        <w:r>
          <w:rPr>
            <w:webHidden/>
          </w:rPr>
          <w:fldChar w:fldCharType="begin"/>
        </w:r>
        <w:r>
          <w:rPr>
            <w:webHidden/>
          </w:rPr>
          <w:instrText xml:space="preserve"> PAGEREF _Toc106186858 \h </w:instrText>
        </w:r>
        <w:r>
          <w:rPr>
            <w:webHidden/>
          </w:rPr>
        </w:r>
        <w:r>
          <w:rPr>
            <w:webHidden/>
          </w:rPr>
          <w:fldChar w:fldCharType="separate"/>
        </w:r>
        <w:r>
          <w:rPr>
            <w:webHidden/>
          </w:rPr>
          <w:t>21</w:t>
        </w:r>
        <w:r>
          <w:rPr>
            <w:webHidden/>
          </w:rPr>
          <w:fldChar w:fldCharType="end"/>
        </w:r>
      </w:hyperlink>
    </w:p>
    <w:p w14:paraId="10AC563B" w14:textId="6C5E479D"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59" w:history="1">
        <w:r w:rsidRPr="008812BC">
          <w:rPr>
            <w:rStyle w:val="Hyperlink"/>
          </w:rPr>
          <w:t>055</w:t>
        </w:r>
        <w:r>
          <w:rPr>
            <w:rFonts w:asciiTheme="minorHAnsi" w:eastAsiaTheme="minorEastAsia" w:hAnsiTheme="minorHAnsi" w:cstheme="minorBidi"/>
            <w:sz w:val="22"/>
            <w:szCs w:val="22"/>
            <w:lang w:eastAsia="en-AU"/>
          </w:rPr>
          <w:tab/>
        </w:r>
        <w:r w:rsidRPr="008812BC">
          <w:rPr>
            <w:rStyle w:val="Hyperlink"/>
          </w:rPr>
          <w:t>Leave W Perm Tot &lt; YTD</w:t>
        </w:r>
        <w:r>
          <w:rPr>
            <w:webHidden/>
          </w:rPr>
          <w:tab/>
        </w:r>
        <w:r>
          <w:rPr>
            <w:webHidden/>
          </w:rPr>
          <w:fldChar w:fldCharType="begin"/>
        </w:r>
        <w:r>
          <w:rPr>
            <w:webHidden/>
          </w:rPr>
          <w:instrText xml:space="preserve"> PAGEREF _Toc106186859 \h </w:instrText>
        </w:r>
        <w:r>
          <w:rPr>
            <w:webHidden/>
          </w:rPr>
        </w:r>
        <w:r>
          <w:rPr>
            <w:webHidden/>
          </w:rPr>
          <w:fldChar w:fldCharType="separate"/>
        </w:r>
        <w:r>
          <w:rPr>
            <w:webHidden/>
          </w:rPr>
          <w:t>21</w:t>
        </w:r>
        <w:r>
          <w:rPr>
            <w:webHidden/>
          </w:rPr>
          <w:fldChar w:fldCharType="end"/>
        </w:r>
      </w:hyperlink>
    </w:p>
    <w:p w14:paraId="3E74D56C" w14:textId="0980066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0" w:history="1">
        <w:r w:rsidRPr="008812BC">
          <w:rPr>
            <w:rStyle w:val="Hyperlink"/>
          </w:rPr>
          <w:t>056</w:t>
        </w:r>
        <w:r>
          <w:rPr>
            <w:rFonts w:asciiTheme="minorHAnsi" w:eastAsiaTheme="minorEastAsia" w:hAnsiTheme="minorHAnsi" w:cstheme="minorBidi"/>
            <w:sz w:val="22"/>
            <w:szCs w:val="22"/>
            <w:lang w:eastAsia="en-AU"/>
          </w:rPr>
          <w:tab/>
        </w:r>
        <w:r w:rsidRPr="008812BC">
          <w:rPr>
            <w:rStyle w:val="Hyperlink"/>
          </w:rPr>
          <w:t>Incompatible Adm Type/Source</w:t>
        </w:r>
        <w:r>
          <w:rPr>
            <w:webHidden/>
          </w:rPr>
          <w:tab/>
        </w:r>
        <w:r>
          <w:rPr>
            <w:webHidden/>
          </w:rPr>
          <w:fldChar w:fldCharType="begin"/>
        </w:r>
        <w:r>
          <w:rPr>
            <w:webHidden/>
          </w:rPr>
          <w:instrText xml:space="preserve"> PAGEREF _Toc106186860 \h </w:instrText>
        </w:r>
        <w:r>
          <w:rPr>
            <w:webHidden/>
          </w:rPr>
        </w:r>
        <w:r>
          <w:rPr>
            <w:webHidden/>
          </w:rPr>
          <w:fldChar w:fldCharType="separate"/>
        </w:r>
        <w:r>
          <w:rPr>
            <w:webHidden/>
          </w:rPr>
          <w:t>21</w:t>
        </w:r>
        <w:r>
          <w:rPr>
            <w:webHidden/>
          </w:rPr>
          <w:fldChar w:fldCharType="end"/>
        </w:r>
      </w:hyperlink>
    </w:p>
    <w:p w14:paraId="232C6EB9" w14:textId="0B62263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1" w:history="1">
        <w:r w:rsidRPr="008812BC">
          <w:rPr>
            <w:rStyle w:val="Hyperlink"/>
          </w:rPr>
          <w:t>057</w:t>
        </w:r>
        <w:r>
          <w:rPr>
            <w:rFonts w:asciiTheme="minorHAnsi" w:eastAsiaTheme="minorEastAsia" w:hAnsiTheme="minorHAnsi" w:cstheme="minorBidi"/>
            <w:sz w:val="22"/>
            <w:szCs w:val="22"/>
            <w:lang w:eastAsia="en-AU"/>
          </w:rPr>
          <w:tab/>
        </w:r>
        <w:r w:rsidRPr="008812BC">
          <w:rPr>
            <w:rStyle w:val="Hyperlink"/>
          </w:rPr>
          <w:t>Incompat Adm Type/Age</w:t>
        </w:r>
        <w:r>
          <w:rPr>
            <w:webHidden/>
          </w:rPr>
          <w:tab/>
        </w:r>
        <w:r>
          <w:rPr>
            <w:webHidden/>
          </w:rPr>
          <w:fldChar w:fldCharType="begin"/>
        </w:r>
        <w:r>
          <w:rPr>
            <w:webHidden/>
          </w:rPr>
          <w:instrText xml:space="preserve"> PAGEREF _Toc106186861 \h </w:instrText>
        </w:r>
        <w:r>
          <w:rPr>
            <w:webHidden/>
          </w:rPr>
        </w:r>
        <w:r>
          <w:rPr>
            <w:webHidden/>
          </w:rPr>
          <w:fldChar w:fldCharType="separate"/>
        </w:r>
        <w:r>
          <w:rPr>
            <w:webHidden/>
          </w:rPr>
          <w:t>21</w:t>
        </w:r>
        <w:r>
          <w:rPr>
            <w:webHidden/>
          </w:rPr>
          <w:fldChar w:fldCharType="end"/>
        </w:r>
      </w:hyperlink>
    </w:p>
    <w:p w14:paraId="7AA0648D" w14:textId="5DC3433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2" w:history="1">
        <w:r w:rsidRPr="008812BC">
          <w:rPr>
            <w:rStyle w:val="Hyperlink"/>
          </w:rPr>
          <w:t>058</w:t>
        </w:r>
        <w:r>
          <w:rPr>
            <w:rFonts w:asciiTheme="minorHAnsi" w:eastAsiaTheme="minorEastAsia" w:hAnsiTheme="minorHAnsi" w:cstheme="minorBidi"/>
            <w:sz w:val="22"/>
            <w:szCs w:val="22"/>
            <w:lang w:eastAsia="en-AU"/>
          </w:rPr>
          <w:tab/>
        </w:r>
        <w:r w:rsidRPr="008812BC">
          <w:rPr>
            <w:rStyle w:val="Hyperlink"/>
          </w:rPr>
          <w:t>Invalid Postcode/Locality</w:t>
        </w:r>
        <w:r>
          <w:rPr>
            <w:webHidden/>
          </w:rPr>
          <w:tab/>
        </w:r>
        <w:r>
          <w:rPr>
            <w:webHidden/>
          </w:rPr>
          <w:fldChar w:fldCharType="begin"/>
        </w:r>
        <w:r>
          <w:rPr>
            <w:webHidden/>
          </w:rPr>
          <w:instrText xml:space="preserve"> PAGEREF _Toc106186862 \h </w:instrText>
        </w:r>
        <w:r>
          <w:rPr>
            <w:webHidden/>
          </w:rPr>
        </w:r>
        <w:r>
          <w:rPr>
            <w:webHidden/>
          </w:rPr>
          <w:fldChar w:fldCharType="separate"/>
        </w:r>
        <w:r>
          <w:rPr>
            <w:webHidden/>
          </w:rPr>
          <w:t>22</w:t>
        </w:r>
        <w:r>
          <w:rPr>
            <w:webHidden/>
          </w:rPr>
          <w:fldChar w:fldCharType="end"/>
        </w:r>
      </w:hyperlink>
    </w:p>
    <w:p w14:paraId="763E8203" w14:textId="48BDE47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3" w:history="1">
        <w:r w:rsidRPr="008812BC">
          <w:rPr>
            <w:rStyle w:val="Hyperlink"/>
          </w:rPr>
          <w:t>059</w:t>
        </w:r>
        <w:r>
          <w:rPr>
            <w:rFonts w:asciiTheme="minorHAnsi" w:eastAsiaTheme="minorEastAsia" w:hAnsiTheme="minorHAnsi" w:cstheme="minorBidi"/>
            <w:sz w:val="22"/>
            <w:szCs w:val="22"/>
            <w:lang w:eastAsia="en-AU"/>
          </w:rPr>
          <w:tab/>
        </w:r>
        <w:r w:rsidRPr="008812BC">
          <w:rPr>
            <w:rStyle w:val="Hyperlink"/>
          </w:rPr>
          <w:t>Maternity – not female</w:t>
        </w:r>
        <w:r>
          <w:rPr>
            <w:webHidden/>
          </w:rPr>
          <w:tab/>
        </w:r>
        <w:r>
          <w:rPr>
            <w:webHidden/>
          </w:rPr>
          <w:fldChar w:fldCharType="begin"/>
        </w:r>
        <w:r>
          <w:rPr>
            <w:webHidden/>
          </w:rPr>
          <w:instrText xml:space="preserve"> PAGEREF _Toc106186863 \h </w:instrText>
        </w:r>
        <w:r>
          <w:rPr>
            <w:webHidden/>
          </w:rPr>
        </w:r>
        <w:r>
          <w:rPr>
            <w:webHidden/>
          </w:rPr>
          <w:fldChar w:fldCharType="separate"/>
        </w:r>
        <w:r>
          <w:rPr>
            <w:webHidden/>
          </w:rPr>
          <w:t>22</w:t>
        </w:r>
        <w:r>
          <w:rPr>
            <w:webHidden/>
          </w:rPr>
          <w:fldChar w:fldCharType="end"/>
        </w:r>
      </w:hyperlink>
    </w:p>
    <w:p w14:paraId="570E929E" w14:textId="6B78F3C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4" w:history="1">
        <w:r w:rsidRPr="008812BC">
          <w:rPr>
            <w:rStyle w:val="Hyperlink"/>
          </w:rPr>
          <w:t>060</w:t>
        </w:r>
        <w:r>
          <w:rPr>
            <w:rFonts w:asciiTheme="minorHAnsi" w:eastAsiaTheme="minorEastAsia" w:hAnsiTheme="minorHAnsi" w:cstheme="minorBidi"/>
            <w:sz w:val="22"/>
            <w:szCs w:val="22"/>
            <w:lang w:eastAsia="en-AU"/>
          </w:rPr>
          <w:tab/>
        </w:r>
        <w:r w:rsidRPr="008812BC">
          <w:rPr>
            <w:rStyle w:val="Hyperlink"/>
          </w:rPr>
          <w:t>Invalid Unique Key</w:t>
        </w:r>
        <w:r>
          <w:rPr>
            <w:webHidden/>
          </w:rPr>
          <w:tab/>
        </w:r>
        <w:r>
          <w:rPr>
            <w:webHidden/>
          </w:rPr>
          <w:fldChar w:fldCharType="begin"/>
        </w:r>
        <w:r>
          <w:rPr>
            <w:webHidden/>
          </w:rPr>
          <w:instrText xml:space="preserve"> PAGEREF _Toc106186864 \h </w:instrText>
        </w:r>
        <w:r>
          <w:rPr>
            <w:webHidden/>
          </w:rPr>
        </w:r>
        <w:r>
          <w:rPr>
            <w:webHidden/>
          </w:rPr>
          <w:fldChar w:fldCharType="separate"/>
        </w:r>
        <w:r>
          <w:rPr>
            <w:webHidden/>
          </w:rPr>
          <w:t>22</w:t>
        </w:r>
        <w:r>
          <w:rPr>
            <w:webHidden/>
          </w:rPr>
          <w:fldChar w:fldCharType="end"/>
        </w:r>
      </w:hyperlink>
    </w:p>
    <w:p w14:paraId="651B9608" w14:textId="51825480"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5" w:history="1">
        <w:r w:rsidRPr="008812BC">
          <w:rPr>
            <w:rStyle w:val="Hyperlink"/>
          </w:rPr>
          <w:t>062</w:t>
        </w:r>
        <w:r>
          <w:rPr>
            <w:rFonts w:asciiTheme="minorHAnsi" w:eastAsiaTheme="minorEastAsia" w:hAnsiTheme="minorHAnsi" w:cstheme="minorBidi"/>
            <w:sz w:val="22"/>
            <w:szCs w:val="22"/>
            <w:lang w:eastAsia="en-AU"/>
          </w:rPr>
          <w:tab/>
        </w:r>
        <w:r w:rsidRPr="008812BC">
          <w:rPr>
            <w:rStyle w:val="Hyperlink"/>
          </w:rPr>
          <w:t>Duplicate Pt ID, Adm Date Time, diff Unique</w:t>
        </w:r>
        <w:r>
          <w:rPr>
            <w:webHidden/>
          </w:rPr>
          <w:tab/>
        </w:r>
        <w:r>
          <w:rPr>
            <w:webHidden/>
          </w:rPr>
          <w:fldChar w:fldCharType="begin"/>
        </w:r>
        <w:r>
          <w:rPr>
            <w:webHidden/>
          </w:rPr>
          <w:instrText xml:space="preserve"> PAGEREF _Toc106186865 \h </w:instrText>
        </w:r>
        <w:r>
          <w:rPr>
            <w:webHidden/>
          </w:rPr>
        </w:r>
        <w:r>
          <w:rPr>
            <w:webHidden/>
          </w:rPr>
          <w:fldChar w:fldCharType="separate"/>
        </w:r>
        <w:r>
          <w:rPr>
            <w:webHidden/>
          </w:rPr>
          <w:t>22</w:t>
        </w:r>
        <w:r>
          <w:rPr>
            <w:webHidden/>
          </w:rPr>
          <w:fldChar w:fldCharType="end"/>
        </w:r>
      </w:hyperlink>
    </w:p>
    <w:p w14:paraId="6E579A8D" w14:textId="1BBD465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6" w:history="1">
        <w:r w:rsidRPr="008812BC">
          <w:rPr>
            <w:rStyle w:val="Hyperlink"/>
          </w:rPr>
          <w:t>063</w:t>
        </w:r>
        <w:r>
          <w:rPr>
            <w:rFonts w:asciiTheme="minorHAnsi" w:eastAsiaTheme="minorEastAsia" w:hAnsiTheme="minorHAnsi" w:cstheme="minorBidi"/>
            <w:sz w:val="22"/>
            <w:szCs w:val="22"/>
            <w:lang w:eastAsia="en-AU"/>
          </w:rPr>
          <w:tab/>
        </w:r>
        <w:r w:rsidRPr="008812BC">
          <w:rPr>
            <w:rStyle w:val="Hyperlink"/>
          </w:rPr>
          <w:t>Prior not discharged</w:t>
        </w:r>
        <w:r>
          <w:rPr>
            <w:webHidden/>
          </w:rPr>
          <w:tab/>
        </w:r>
        <w:r>
          <w:rPr>
            <w:webHidden/>
          </w:rPr>
          <w:fldChar w:fldCharType="begin"/>
        </w:r>
        <w:r>
          <w:rPr>
            <w:webHidden/>
          </w:rPr>
          <w:instrText xml:space="preserve"> PAGEREF _Toc106186866 \h </w:instrText>
        </w:r>
        <w:r>
          <w:rPr>
            <w:webHidden/>
          </w:rPr>
        </w:r>
        <w:r>
          <w:rPr>
            <w:webHidden/>
          </w:rPr>
          <w:fldChar w:fldCharType="separate"/>
        </w:r>
        <w:r>
          <w:rPr>
            <w:webHidden/>
          </w:rPr>
          <w:t>23</w:t>
        </w:r>
        <w:r>
          <w:rPr>
            <w:webHidden/>
          </w:rPr>
          <w:fldChar w:fldCharType="end"/>
        </w:r>
      </w:hyperlink>
    </w:p>
    <w:p w14:paraId="31D117C6" w14:textId="0345FBD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7" w:history="1">
        <w:r w:rsidRPr="008812BC">
          <w:rPr>
            <w:rStyle w:val="Hyperlink"/>
          </w:rPr>
          <w:t>064</w:t>
        </w:r>
        <w:r>
          <w:rPr>
            <w:rFonts w:asciiTheme="minorHAnsi" w:eastAsiaTheme="minorEastAsia" w:hAnsiTheme="minorHAnsi" w:cstheme="minorBidi"/>
            <w:sz w:val="22"/>
            <w:szCs w:val="22"/>
            <w:lang w:eastAsia="en-AU"/>
          </w:rPr>
          <w:tab/>
        </w:r>
        <w:r w:rsidRPr="008812BC">
          <w:rPr>
            <w:rStyle w:val="Hyperlink"/>
          </w:rPr>
          <w:t>Duplicate Pt ID, Date Time</w:t>
        </w:r>
        <w:r>
          <w:rPr>
            <w:webHidden/>
          </w:rPr>
          <w:tab/>
        </w:r>
        <w:r>
          <w:rPr>
            <w:webHidden/>
          </w:rPr>
          <w:fldChar w:fldCharType="begin"/>
        </w:r>
        <w:r>
          <w:rPr>
            <w:webHidden/>
          </w:rPr>
          <w:instrText xml:space="preserve"> PAGEREF _Toc106186867 \h </w:instrText>
        </w:r>
        <w:r>
          <w:rPr>
            <w:webHidden/>
          </w:rPr>
        </w:r>
        <w:r>
          <w:rPr>
            <w:webHidden/>
          </w:rPr>
          <w:fldChar w:fldCharType="separate"/>
        </w:r>
        <w:r>
          <w:rPr>
            <w:webHidden/>
          </w:rPr>
          <w:t>23</w:t>
        </w:r>
        <w:r>
          <w:rPr>
            <w:webHidden/>
          </w:rPr>
          <w:fldChar w:fldCharType="end"/>
        </w:r>
      </w:hyperlink>
    </w:p>
    <w:p w14:paraId="3D89C6D8" w14:textId="4C94024B"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8" w:history="1">
        <w:r w:rsidRPr="008812BC">
          <w:rPr>
            <w:rStyle w:val="Hyperlink"/>
          </w:rPr>
          <w:t>065</w:t>
        </w:r>
        <w:r>
          <w:rPr>
            <w:rFonts w:asciiTheme="minorHAnsi" w:eastAsiaTheme="minorEastAsia" w:hAnsiTheme="minorHAnsi" w:cstheme="minorBidi"/>
            <w:sz w:val="22"/>
            <w:szCs w:val="22"/>
            <w:lang w:eastAsia="en-AU"/>
          </w:rPr>
          <w:tab/>
        </w:r>
        <w:r w:rsidRPr="008812BC">
          <w:rPr>
            <w:rStyle w:val="Hyperlink"/>
          </w:rPr>
          <w:t>Original Deleted Upd Sep &lt; Cutoff</w:t>
        </w:r>
        <w:r>
          <w:rPr>
            <w:webHidden/>
          </w:rPr>
          <w:tab/>
        </w:r>
        <w:r>
          <w:rPr>
            <w:webHidden/>
          </w:rPr>
          <w:fldChar w:fldCharType="begin"/>
        </w:r>
        <w:r>
          <w:rPr>
            <w:webHidden/>
          </w:rPr>
          <w:instrText xml:space="preserve"> PAGEREF _Toc106186868 \h </w:instrText>
        </w:r>
        <w:r>
          <w:rPr>
            <w:webHidden/>
          </w:rPr>
        </w:r>
        <w:r>
          <w:rPr>
            <w:webHidden/>
          </w:rPr>
          <w:fldChar w:fldCharType="separate"/>
        </w:r>
        <w:r>
          <w:rPr>
            <w:webHidden/>
          </w:rPr>
          <w:t>23</w:t>
        </w:r>
        <w:r>
          <w:rPr>
            <w:webHidden/>
          </w:rPr>
          <w:fldChar w:fldCharType="end"/>
        </w:r>
      </w:hyperlink>
    </w:p>
    <w:p w14:paraId="699E23FC" w14:textId="6AF27EC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69" w:history="1">
        <w:r w:rsidRPr="008812BC">
          <w:rPr>
            <w:rStyle w:val="Hyperlink"/>
          </w:rPr>
          <w:t>066</w:t>
        </w:r>
        <w:r>
          <w:rPr>
            <w:rFonts w:asciiTheme="minorHAnsi" w:eastAsiaTheme="minorEastAsia" w:hAnsiTheme="minorHAnsi" w:cstheme="minorBidi"/>
            <w:sz w:val="22"/>
            <w:szCs w:val="22"/>
            <w:lang w:eastAsia="en-AU"/>
          </w:rPr>
          <w:tab/>
        </w:r>
        <w:r w:rsidRPr="008812BC">
          <w:rPr>
            <w:rStyle w:val="Hyperlink"/>
          </w:rPr>
          <w:t>Sep Date Prior to Cutoff Date</w:t>
        </w:r>
        <w:r>
          <w:rPr>
            <w:webHidden/>
          </w:rPr>
          <w:tab/>
        </w:r>
        <w:r>
          <w:rPr>
            <w:webHidden/>
          </w:rPr>
          <w:fldChar w:fldCharType="begin"/>
        </w:r>
        <w:r>
          <w:rPr>
            <w:webHidden/>
          </w:rPr>
          <w:instrText xml:space="preserve"> PAGEREF _Toc106186869 \h </w:instrText>
        </w:r>
        <w:r>
          <w:rPr>
            <w:webHidden/>
          </w:rPr>
        </w:r>
        <w:r>
          <w:rPr>
            <w:webHidden/>
          </w:rPr>
          <w:fldChar w:fldCharType="separate"/>
        </w:r>
        <w:r>
          <w:rPr>
            <w:webHidden/>
          </w:rPr>
          <w:t>24</w:t>
        </w:r>
        <w:r>
          <w:rPr>
            <w:webHidden/>
          </w:rPr>
          <w:fldChar w:fldCharType="end"/>
        </w:r>
      </w:hyperlink>
    </w:p>
    <w:p w14:paraId="72D75A61" w14:textId="3FE153C2"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0" w:history="1">
        <w:r w:rsidRPr="008812BC">
          <w:rPr>
            <w:rStyle w:val="Hyperlink"/>
          </w:rPr>
          <w:t>067</w:t>
        </w:r>
        <w:r>
          <w:rPr>
            <w:rFonts w:asciiTheme="minorHAnsi" w:eastAsiaTheme="minorEastAsia" w:hAnsiTheme="minorHAnsi" w:cstheme="minorBidi"/>
            <w:sz w:val="22"/>
            <w:szCs w:val="22"/>
            <w:lang w:eastAsia="en-AU"/>
          </w:rPr>
          <w:tab/>
        </w:r>
        <w:r w:rsidRPr="008812BC">
          <w:rPr>
            <w:rStyle w:val="Hyperlink"/>
          </w:rPr>
          <w:t>Episode Deleted: active DVA/TAC on file</w:t>
        </w:r>
        <w:r>
          <w:rPr>
            <w:webHidden/>
          </w:rPr>
          <w:tab/>
        </w:r>
        <w:r>
          <w:rPr>
            <w:webHidden/>
          </w:rPr>
          <w:fldChar w:fldCharType="begin"/>
        </w:r>
        <w:r>
          <w:rPr>
            <w:webHidden/>
          </w:rPr>
          <w:instrText xml:space="preserve"> PAGEREF _Toc106186870 \h </w:instrText>
        </w:r>
        <w:r>
          <w:rPr>
            <w:webHidden/>
          </w:rPr>
        </w:r>
        <w:r>
          <w:rPr>
            <w:webHidden/>
          </w:rPr>
          <w:fldChar w:fldCharType="separate"/>
        </w:r>
        <w:r>
          <w:rPr>
            <w:webHidden/>
          </w:rPr>
          <w:t>24</w:t>
        </w:r>
        <w:r>
          <w:rPr>
            <w:webHidden/>
          </w:rPr>
          <w:fldChar w:fldCharType="end"/>
        </w:r>
      </w:hyperlink>
    </w:p>
    <w:p w14:paraId="4AB3214A" w14:textId="23AF038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1" w:history="1">
        <w:r w:rsidRPr="008812BC">
          <w:rPr>
            <w:rStyle w:val="Hyperlink"/>
          </w:rPr>
          <w:t>069</w:t>
        </w:r>
        <w:r>
          <w:rPr>
            <w:rFonts w:asciiTheme="minorHAnsi" w:eastAsiaTheme="minorEastAsia" w:hAnsiTheme="minorHAnsi" w:cstheme="minorBidi"/>
            <w:sz w:val="22"/>
            <w:szCs w:val="22"/>
            <w:lang w:eastAsia="en-AU"/>
          </w:rPr>
          <w:tab/>
        </w:r>
        <w:r w:rsidRPr="008812BC">
          <w:rPr>
            <w:rStyle w:val="Hyperlink"/>
          </w:rPr>
          <w:t>Newborn from overseas</w:t>
        </w:r>
        <w:r>
          <w:rPr>
            <w:webHidden/>
          </w:rPr>
          <w:tab/>
        </w:r>
        <w:r>
          <w:rPr>
            <w:webHidden/>
          </w:rPr>
          <w:fldChar w:fldCharType="begin"/>
        </w:r>
        <w:r>
          <w:rPr>
            <w:webHidden/>
          </w:rPr>
          <w:instrText xml:space="preserve"> PAGEREF _Toc106186871 \h </w:instrText>
        </w:r>
        <w:r>
          <w:rPr>
            <w:webHidden/>
          </w:rPr>
        </w:r>
        <w:r>
          <w:rPr>
            <w:webHidden/>
          </w:rPr>
          <w:fldChar w:fldCharType="separate"/>
        </w:r>
        <w:r>
          <w:rPr>
            <w:webHidden/>
          </w:rPr>
          <w:t>24</w:t>
        </w:r>
        <w:r>
          <w:rPr>
            <w:webHidden/>
          </w:rPr>
          <w:fldChar w:fldCharType="end"/>
        </w:r>
      </w:hyperlink>
    </w:p>
    <w:p w14:paraId="5510FD02" w14:textId="535E6AB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2" w:history="1">
        <w:r w:rsidRPr="008812BC">
          <w:rPr>
            <w:rStyle w:val="Hyperlink"/>
          </w:rPr>
          <w:t>070</w:t>
        </w:r>
        <w:r>
          <w:rPr>
            <w:rFonts w:asciiTheme="minorHAnsi" w:eastAsiaTheme="minorEastAsia" w:hAnsiTheme="minorHAnsi" w:cstheme="minorBidi"/>
            <w:sz w:val="22"/>
            <w:szCs w:val="22"/>
            <w:lang w:eastAsia="en-AU"/>
          </w:rPr>
          <w:tab/>
        </w:r>
        <w:r w:rsidRPr="008812BC">
          <w:rPr>
            <w:rStyle w:val="Hyperlink"/>
          </w:rPr>
          <w:t>Invalid Indigenous Status</w:t>
        </w:r>
        <w:r>
          <w:rPr>
            <w:webHidden/>
          </w:rPr>
          <w:tab/>
        </w:r>
        <w:r>
          <w:rPr>
            <w:webHidden/>
          </w:rPr>
          <w:fldChar w:fldCharType="begin"/>
        </w:r>
        <w:r>
          <w:rPr>
            <w:webHidden/>
          </w:rPr>
          <w:instrText xml:space="preserve"> PAGEREF _Toc106186872 \h </w:instrText>
        </w:r>
        <w:r>
          <w:rPr>
            <w:webHidden/>
          </w:rPr>
        </w:r>
        <w:r>
          <w:rPr>
            <w:webHidden/>
          </w:rPr>
          <w:fldChar w:fldCharType="separate"/>
        </w:r>
        <w:r>
          <w:rPr>
            <w:webHidden/>
          </w:rPr>
          <w:t>24</w:t>
        </w:r>
        <w:r>
          <w:rPr>
            <w:webHidden/>
          </w:rPr>
          <w:fldChar w:fldCharType="end"/>
        </w:r>
      </w:hyperlink>
    </w:p>
    <w:p w14:paraId="07C70980" w14:textId="281BFB3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3" w:history="1">
        <w:r w:rsidRPr="008812BC">
          <w:rPr>
            <w:rStyle w:val="Hyperlink"/>
          </w:rPr>
          <w:t>072</w:t>
        </w:r>
        <w:r>
          <w:rPr>
            <w:rFonts w:asciiTheme="minorHAnsi" w:eastAsiaTheme="minorEastAsia" w:hAnsiTheme="minorHAnsi" w:cstheme="minorBidi"/>
            <w:sz w:val="22"/>
            <w:szCs w:val="22"/>
            <w:lang w:eastAsia="en-AU"/>
          </w:rPr>
          <w:tab/>
        </w:r>
        <w:r w:rsidRPr="008812BC">
          <w:rPr>
            <w:rStyle w:val="Hyperlink"/>
          </w:rPr>
          <w:t>Invalid Criterion for Adm</w:t>
        </w:r>
        <w:r>
          <w:rPr>
            <w:webHidden/>
          </w:rPr>
          <w:tab/>
        </w:r>
        <w:r>
          <w:rPr>
            <w:webHidden/>
          </w:rPr>
          <w:fldChar w:fldCharType="begin"/>
        </w:r>
        <w:r>
          <w:rPr>
            <w:webHidden/>
          </w:rPr>
          <w:instrText xml:space="preserve"> PAGEREF _Toc106186873 \h </w:instrText>
        </w:r>
        <w:r>
          <w:rPr>
            <w:webHidden/>
          </w:rPr>
        </w:r>
        <w:r>
          <w:rPr>
            <w:webHidden/>
          </w:rPr>
          <w:fldChar w:fldCharType="separate"/>
        </w:r>
        <w:r>
          <w:rPr>
            <w:webHidden/>
          </w:rPr>
          <w:t>25</w:t>
        </w:r>
        <w:r>
          <w:rPr>
            <w:webHidden/>
          </w:rPr>
          <w:fldChar w:fldCharType="end"/>
        </w:r>
      </w:hyperlink>
    </w:p>
    <w:p w14:paraId="79C429D2" w14:textId="012D1972"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4" w:history="1">
        <w:r w:rsidRPr="008812BC">
          <w:rPr>
            <w:rStyle w:val="Hyperlink"/>
          </w:rPr>
          <w:t>076</w:t>
        </w:r>
        <w:r>
          <w:rPr>
            <w:rFonts w:asciiTheme="minorHAnsi" w:eastAsiaTheme="minorEastAsia" w:hAnsiTheme="minorHAnsi" w:cstheme="minorBidi"/>
            <w:sz w:val="22"/>
            <w:szCs w:val="22"/>
            <w:lang w:eastAsia="en-AU"/>
          </w:rPr>
          <w:tab/>
        </w:r>
        <w:r w:rsidRPr="008812BC">
          <w:rPr>
            <w:rStyle w:val="Hyperlink"/>
          </w:rPr>
          <w:t>Not sufficient fields First Status</w:t>
        </w:r>
        <w:r>
          <w:rPr>
            <w:webHidden/>
          </w:rPr>
          <w:tab/>
        </w:r>
        <w:r>
          <w:rPr>
            <w:webHidden/>
          </w:rPr>
          <w:fldChar w:fldCharType="begin"/>
        </w:r>
        <w:r>
          <w:rPr>
            <w:webHidden/>
          </w:rPr>
          <w:instrText xml:space="preserve"> PAGEREF _Toc106186874 \h </w:instrText>
        </w:r>
        <w:r>
          <w:rPr>
            <w:webHidden/>
          </w:rPr>
        </w:r>
        <w:r>
          <w:rPr>
            <w:webHidden/>
          </w:rPr>
          <w:fldChar w:fldCharType="separate"/>
        </w:r>
        <w:r>
          <w:rPr>
            <w:webHidden/>
          </w:rPr>
          <w:t>25</w:t>
        </w:r>
        <w:r>
          <w:rPr>
            <w:webHidden/>
          </w:rPr>
          <w:fldChar w:fldCharType="end"/>
        </w:r>
      </w:hyperlink>
    </w:p>
    <w:p w14:paraId="75855193" w14:textId="3D779D8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5" w:history="1">
        <w:r w:rsidRPr="008812BC">
          <w:rPr>
            <w:rStyle w:val="Hyperlink"/>
          </w:rPr>
          <w:t>077</w:t>
        </w:r>
        <w:r>
          <w:rPr>
            <w:rFonts w:asciiTheme="minorHAnsi" w:eastAsiaTheme="minorEastAsia" w:hAnsiTheme="minorHAnsi" w:cstheme="minorBidi"/>
            <w:sz w:val="22"/>
            <w:szCs w:val="22"/>
            <w:lang w:eastAsia="en-AU"/>
          </w:rPr>
          <w:tab/>
        </w:r>
        <w:r w:rsidRPr="008812BC">
          <w:rPr>
            <w:rStyle w:val="Hyperlink"/>
          </w:rPr>
          <w:t>Not sufficient fields Other Status</w:t>
        </w:r>
        <w:r>
          <w:rPr>
            <w:webHidden/>
          </w:rPr>
          <w:tab/>
        </w:r>
        <w:r>
          <w:rPr>
            <w:webHidden/>
          </w:rPr>
          <w:fldChar w:fldCharType="begin"/>
        </w:r>
        <w:r>
          <w:rPr>
            <w:webHidden/>
          </w:rPr>
          <w:instrText xml:space="preserve"> PAGEREF _Toc106186875 \h </w:instrText>
        </w:r>
        <w:r>
          <w:rPr>
            <w:webHidden/>
          </w:rPr>
        </w:r>
        <w:r>
          <w:rPr>
            <w:webHidden/>
          </w:rPr>
          <w:fldChar w:fldCharType="separate"/>
        </w:r>
        <w:r>
          <w:rPr>
            <w:webHidden/>
          </w:rPr>
          <w:t>25</w:t>
        </w:r>
        <w:r>
          <w:rPr>
            <w:webHidden/>
          </w:rPr>
          <w:fldChar w:fldCharType="end"/>
        </w:r>
      </w:hyperlink>
    </w:p>
    <w:p w14:paraId="16977103" w14:textId="3DC6378D"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6" w:history="1">
        <w:r w:rsidRPr="008812BC">
          <w:rPr>
            <w:rStyle w:val="Hyperlink"/>
            <w:lang w:val="fr-FR"/>
          </w:rPr>
          <w:t>078</w:t>
        </w:r>
        <w:r>
          <w:rPr>
            <w:rFonts w:asciiTheme="minorHAnsi" w:eastAsiaTheme="minorEastAsia" w:hAnsiTheme="minorHAnsi" w:cstheme="minorBidi"/>
            <w:sz w:val="22"/>
            <w:szCs w:val="22"/>
            <w:lang w:eastAsia="en-AU"/>
          </w:rPr>
          <w:tab/>
        </w:r>
        <w:r w:rsidRPr="008812BC">
          <w:rPr>
            <w:rStyle w:val="Hyperlink"/>
            <w:lang w:val="fr-FR"/>
          </w:rPr>
          <w:t>T–Src/T-Dest Code matches hosp</w:t>
        </w:r>
        <w:r>
          <w:rPr>
            <w:webHidden/>
          </w:rPr>
          <w:tab/>
        </w:r>
        <w:r>
          <w:rPr>
            <w:webHidden/>
          </w:rPr>
          <w:fldChar w:fldCharType="begin"/>
        </w:r>
        <w:r>
          <w:rPr>
            <w:webHidden/>
          </w:rPr>
          <w:instrText xml:space="preserve"> PAGEREF _Toc106186876 \h </w:instrText>
        </w:r>
        <w:r>
          <w:rPr>
            <w:webHidden/>
          </w:rPr>
        </w:r>
        <w:r>
          <w:rPr>
            <w:webHidden/>
          </w:rPr>
          <w:fldChar w:fldCharType="separate"/>
        </w:r>
        <w:r>
          <w:rPr>
            <w:webHidden/>
          </w:rPr>
          <w:t>25</w:t>
        </w:r>
        <w:r>
          <w:rPr>
            <w:webHidden/>
          </w:rPr>
          <w:fldChar w:fldCharType="end"/>
        </w:r>
      </w:hyperlink>
    </w:p>
    <w:p w14:paraId="4AD73643" w14:textId="63752382"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7" w:history="1">
        <w:r w:rsidRPr="008812BC">
          <w:rPr>
            <w:rStyle w:val="Hyperlink"/>
          </w:rPr>
          <w:t>080</w:t>
        </w:r>
        <w:r>
          <w:rPr>
            <w:rFonts w:asciiTheme="minorHAnsi" w:eastAsiaTheme="minorEastAsia" w:hAnsiTheme="minorHAnsi" w:cstheme="minorBidi"/>
            <w:sz w:val="22"/>
            <w:szCs w:val="22"/>
            <w:lang w:eastAsia="en-AU"/>
          </w:rPr>
          <w:tab/>
        </w:r>
        <w:r w:rsidRPr="008812BC">
          <w:rPr>
            <w:rStyle w:val="Hyperlink"/>
          </w:rPr>
          <w:t>Sex Indeterminate Age &lt; 90 days</w:t>
        </w:r>
        <w:r>
          <w:rPr>
            <w:webHidden/>
          </w:rPr>
          <w:tab/>
        </w:r>
        <w:r>
          <w:rPr>
            <w:webHidden/>
          </w:rPr>
          <w:fldChar w:fldCharType="begin"/>
        </w:r>
        <w:r>
          <w:rPr>
            <w:webHidden/>
          </w:rPr>
          <w:instrText xml:space="preserve"> PAGEREF _Toc106186877 \h </w:instrText>
        </w:r>
        <w:r>
          <w:rPr>
            <w:webHidden/>
          </w:rPr>
        </w:r>
        <w:r>
          <w:rPr>
            <w:webHidden/>
          </w:rPr>
          <w:fldChar w:fldCharType="separate"/>
        </w:r>
        <w:r>
          <w:rPr>
            <w:webHidden/>
          </w:rPr>
          <w:t>25</w:t>
        </w:r>
        <w:r>
          <w:rPr>
            <w:webHidden/>
          </w:rPr>
          <w:fldChar w:fldCharType="end"/>
        </w:r>
      </w:hyperlink>
    </w:p>
    <w:p w14:paraId="3D498EB1" w14:textId="7191F5F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8" w:history="1">
        <w:r w:rsidRPr="008812BC">
          <w:rPr>
            <w:rStyle w:val="Hyperlink"/>
          </w:rPr>
          <w:t>083</w:t>
        </w:r>
        <w:r>
          <w:rPr>
            <w:rFonts w:asciiTheme="minorHAnsi" w:eastAsiaTheme="minorEastAsia" w:hAnsiTheme="minorHAnsi" w:cstheme="minorBidi"/>
            <w:sz w:val="22"/>
            <w:szCs w:val="22"/>
            <w:lang w:eastAsia="en-AU"/>
          </w:rPr>
          <w:tab/>
        </w:r>
        <w:r w:rsidRPr="008812BC">
          <w:rPr>
            <w:rStyle w:val="Hyperlink"/>
          </w:rPr>
          <w:t>Invalid Account Class</w:t>
        </w:r>
        <w:r>
          <w:rPr>
            <w:webHidden/>
          </w:rPr>
          <w:tab/>
        </w:r>
        <w:r>
          <w:rPr>
            <w:webHidden/>
          </w:rPr>
          <w:fldChar w:fldCharType="begin"/>
        </w:r>
        <w:r>
          <w:rPr>
            <w:webHidden/>
          </w:rPr>
          <w:instrText xml:space="preserve"> PAGEREF _Toc106186878 \h </w:instrText>
        </w:r>
        <w:r>
          <w:rPr>
            <w:webHidden/>
          </w:rPr>
        </w:r>
        <w:r>
          <w:rPr>
            <w:webHidden/>
          </w:rPr>
          <w:fldChar w:fldCharType="separate"/>
        </w:r>
        <w:r>
          <w:rPr>
            <w:webHidden/>
          </w:rPr>
          <w:t>26</w:t>
        </w:r>
        <w:r>
          <w:rPr>
            <w:webHidden/>
          </w:rPr>
          <w:fldChar w:fldCharType="end"/>
        </w:r>
      </w:hyperlink>
    </w:p>
    <w:p w14:paraId="49F3FAC9" w14:textId="1FEF261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79" w:history="1">
        <w:r w:rsidRPr="008812BC">
          <w:rPr>
            <w:rStyle w:val="Hyperlink"/>
          </w:rPr>
          <w:t>084</w:t>
        </w:r>
        <w:r>
          <w:rPr>
            <w:rFonts w:asciiTheme="minorHAnsi" w:eastAsiaTheme="minorEastAsia" w:hAnsiTheme="minorHAnsi" w:cstheme="minorBidi"/>
            <w:sz w:val="22"/>
            <w:szCs w:val="22"/>
            <w:lang w:eastAsia="en-AU"/>
          </w:rPr>
          <w:tab/>
        </w:r>
        <w:r w:rsidRPr="008812BC">
          <w:rPr>
            <w:rStyle w:val="Hyperlink"/>
          </w:rPr>
          <w:t>Invalid Accom Type</w:t>
        </w:r>
        <w:r>
          <w:rPr>
            <w:webHidden/>
          </w:rPr>
          <w:tab/>
        </w:r>
        <w:r>
          <w:rPr>
            <w:webHidden/>
          </w:rPr>
          <w:fldChar w:fldCharType="begin"/>
        </w:r>
        <w:r>
          <w:rPr>
            <w:webHidden/>
          </w:rPr>
          <w:instrText xml:space="preserve"> PAGEREF _Toc106186879 \h </w:instrText>
        </w:r>
        <w:r>
          <w:rPr>
            <w:webHidden/>
          </w:rPr>
        </w:r>
        <w:r>
          <w:rPr>
            <w:webHidden/>
          </w:rPr>
          <w:fldChar w:fldCharType="separate"/>
        </w:r>
        <w:r>
          <w:rPr>
            <w:webHidden/>
          </w:rPr>
          <w:t>26</w:t>
        </w:r>
        <w:r>
          <w:rPr>
            <w:webHidden/>
          </w:rPr>
          <w:fldChar w:fldCharType="end"/>
        </w:r>
      </w:hyperlink>
    </w:p>
    <w:p w14:paraId="2FE8CCBC" w14:textId="5773DDD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0" w:history="1">
        <w:r w:rsidRPr="008812BC">
          <w:rPr>
            <w:rStyle w:val="Hyperlink"/>
          </w:rPr>
          <w:t>086</w:t>
        </w:r>
        <w:r>
          <w:rPr>
            <w:rFonts w:asciiTheme="minorHAnsi" w:eastAsiaTheme="minorEastAsia" w:hAnsiTheme="minorHAnsi" w:cstheme="minorBidi"/>
            <w:sz w:val="22"/>
            <w:szCs w:val="22"/>
            <w:lang w:eastAsia="en-AU"/>
          </w:rPr>
          <w:tab/>
        </w:r>
        <w:r w:rsidRPr="008812BC">
          <w:rPr>
            <w:rStyle w:val="Hyperlink"/>
          </w:rPr>
          <w:t>Pt Days MTD not numeric or blank</w:t>
        </w:r>
        <w:r>
          <w:rPr>
            <w:webHidden/>
          </w:rPr>
          <w:tab/>
        </w:r>
        <w:r>
          <w:rPr>
            <w:webHidden/>
          </w:rPr>
          <w:fldChar w:fldCharType="begin"/>
        </w:r>
        <w:r>
          <w:rPr>
            <w:webHidden/>
          </w:rPr>
          <w:instrText xml:space="preserve"> PAGEREF _Toc106186880 \h </w:instrText>
        </w:r>
        <w:r>
          <w:rPr>
            <w:webHidden/>
          </w:rPr>
        </w:r>
        <w:r>
          <w:rPr>
            <w:webHidden/>
          </w:rPr>
          <w:fldChar w:fldCharType="separate"/>
        </w:r>
        <w:r>
          <w:rPr>
            <w:webHidden/>
          </w:rPr>
          <w:t>26</w:t>
        </w:r>
        <w:r>
          <w:rPr>
            <w:webHidden/>
          </w:rPr>
          <w:fldChar w:fldCharType="end"/>
        </w:r>
      </w:hyperlink>
    </w:p>
    <w:p w14:paraId="1103085D" w14:textId="2F0184DD"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1" w:history="1">
        <w:r w:rsidRPr="008812BC">
          <w:rPr>
            <w:rStyle w:val="Hyperlink"/>
          </w:rPr>
          <w:t>087</w:t>
        </w:r>
        <w:r>
          <w:rPr>
            <w:rFonts w:asciiTheme="minorHAnsi" w:eastAsiaTheme="minorEastAsia" w:hAnsiTheme="minorHAnsi" w:cstheme="minorBidi"/>
            <w:sz w:val="22"/>
            <w:szCs w:val="22"/>
            <w:lang w:eastAsia="en-AU"/>
          </w:rPr>
          <w:tab/>
        </w:r>
        <w:r w:rsidRPr="008812BC">
          <w:rPr>
            <w:rStyle w:val="Hyperlink"/>
          </w:rPr>
          <w:t>Pt Days YTD not numeric or blank</w:t>
        </w:r>
        <w:r>
          <w:rPr>
            <w:webHidden/>
          </w:rPr>
          <w:tab/>
        </w:r>
        <w:r>
          <w:rPr>
            <w:webHidden/>
          </w:rPr>
          <w:fldChar w:fldCharType="begin"/>
        </w:r>
        <w:r>
          <w:rPr>
            <w:webHidden/>
          </w:rPr>
          <w:instrText xml:space="preserve"> PAGEREF _Toc106186881 \h </w:instrText>
        </w:r>
        <w:r>
          <w:rPr>
            <w:webHidden/>
          </w:rPr>
        </w:r>
        <w:r>
          <w:rPr>
            <w:webHidden/>
          </w:rPr>
          <w:fldChar w:fldCharType="separate"/>
        </w:r>
        <w:r>
          <w:rPr>
            <w:webHidden/>
          </w:rPr>
          <w:t>26</w:t>
        </w:r>
        <w:r>
          <w:rPr>
            <w:webHidden/>
          </w:rPr>
          <w:fldChar w:fldCharType="end"/>
        </w:r>
      </w:hyperlink>
    </w:p>
    <w:p w14:paraId="3C6496E0" w14:textId="4F00076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2" w:history="1">
        <w:r w:rsidRPr="008812BC">
          <w:rPr>
            <w:rStyle w:val="Hyperlink"/>
          </w:rPr>
          <w:t>089</w:t>
        </w:r>
        <w:r>
          <w:rPr>
            <w:rFonts w:asciiTheme="minorHAnsi" w:eastAsiaTheme="minorEastAsia" w:hAnsiTheme="minorHAnsi" w:cstheme="minorBidi"/>
            <w:sz w:val="22"/>
            <w:szCs w:val="22"/>
            <w:lang w:eastAsia="en-AU"/>
          </w:rPr>
          <w:tab/>
        </w:r>
        <w:r w:rsidRPr="008812BC">
          <w:rPr>
            <w:rStyle w:val="Hyperlink"/>
          </w:rPr>
          <w:t>Pt Days Tot not numeric or blank</w:t>
        </w:r>
        <w:r>
          <w:rPr>
            <w:webHidden/>
          </w:rPr>
          <w:tab/>
        </w:r>
        <w:r>
          <w:rPr>
            <w:webHidden/>
          </w:rPr>
          <w:fldChar w:fldCharType="begin"/>
        </w:r>
        <w:r>
          <w:rPr>
            <w:webHidden/>
          </w:rPr>
          <w:instrText xml:space="preserve"> PAGEREF _Toc106186882 \h </w:instrText>
        </w:r>
        <w:r>
          <w:rPr>
            <w:webHidden/>
          </w:rPr>
        </w:r>
        <w:r>
          <w:rPr>
            <w:webHidden/>
          </w:rPr>
          <w:fldChar w:fldCharType="separate"/>
        </w:r>
        <w:r>
          <w:rPr>
            <w:webHidden/>
          </w:rPr>
          <w:t>26</w:t>
        </w:r>
        <w:r>
          <w:rPr>
            <w:webHidden/>
          </w:rPr>
          <w:fldChar w:fldCharType="end"/>
        </w:r>
      </w:hyperlink>
    </w:p>
    <w:p w14:paraId="79FCE6F7" w14:textId="5F26B21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3" w:history="1">
        <w:r w:rsidRPr="008812BC">
          <w:rPr>
            <w:rStyle w:val="Hyperlink"/>
          </w:rPr>
          <w:t>091</w:t>
        </w:r>
        <w:r>
          <w:rPr>
            <w:rFonts w:asciiTheme="minorHAnsi" w:eastAsiaTheme="minorEastAsia" w:hAnsiTheme="minorHAnsi" w:cstheme="minorBidi"/>
            <w:sz w:val="22"/>
            <w:szCs w:val="22"/>
            <w:lang w:eastAsia="en-AU"/>
          </w:rPr>
          <w:tab/>
        </w:r>
        <w:r w:rsidRPr="008812BC">
          <w:rPr>
            <w:rStyle w:val="Hyperlink"/>
          </w:rPr>
          <w:t>Pt Days YTD &lt; MTD</w:t>
        </w:r>
        <w:r>
          <w:rPr>
            <w:webHidden/>
          </w:rPr>
          <w:tab/>
        </w:r>
        <w:r>
          <w:rPr>
            <w:webHidden/>
          </w:rPr>
          <w:fldChar w:fldCharType="begin"/>
        </w:r>
        <w:r>
          <w:rPr>
            <w:webHidden/>
          </w:rPr>
          <w:instrText xml:space="preserve"> PAGEREF _Toc106186883 \h </w:instrText>
        </w:r>
        <w:r>
          <w:rPr>
            <w:webHidden/>
          </w:rPr>
        </w:r>
        <w:r>
          <w:rPr>
            <w:webHidden/>
          </w:rPr>
          <w:fldChar w:fldCharType="separate"/>
        </w:r>
        <w:r>
          <w:rPr>
            <w:webHidden/>
          </w:rPr>
          <w:t>27</w:t>
        </w:r>
        <w:r>
          <w:rPr>
            <w:webHidden/>
          </w:rPr>
          <w:fldChar w:fldCharType="end"/>
        </w:r>
      </w:hyperlink>
    </w:p>
    <w:p w14:paraId="76357887" w14:textId="21BD91D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4" w:history="1">
        <w:r w:rsidRPr="008812BC">
          <w:rPr>
            <w:rStyle w:val="Hyperlink"/>
          </w:rPr>
          <w:t>092</w:t>
        </w:r>
        <w:r>
          <w:rPr>
            <w:rFonts w:asciiTheme="minorHAnsi" w:eastAsiaTheme="minorEastAsia" w:hAnsiTheme="minorHAnsi" w:cstheme="minorBidi"/>
            <w:sz w:val="22"/>
            <w:szCs w:val="22"/>
            <w:lang w:eastAsia="en-AU"/>
          </w:rPr>
          <w:tab/>
        </w:r>
        <w:r w:rsidRPr="008812BC">
          <w:rPr>
            <w:rStyle w:val="Hyperlink"/>
          </w:rPr>
          <w:t>Pt Days Total &lt; MTD</w:t>
        </w:r>
        <w:r>
          <w:rPr>
            <w:webHidden/>
          </w:rPr>
          <w:tab/>
        </w:r>
        <w:r>
          <w:rPr>
            <w:webHidden/>
          </w:rPr>
          <w:fldChar w:fldCharType="begin"/>
        </w:r>
        <w:r>
          <w:rPr>
            <w:webHidden/>
          </w:rPr>
          <w:instrText xml:space="preserve"> PAGEREF _Toc106186884 \h </w:instrText>
        </w:r>
        <w:r>
          <w:rPr>
            <w:webHidden/>
          </w:rPr>
        </w:r>
        <w:r>
          <w:rPr>
            <w:webHidden/>
          </w:rPr>
          <w:fldChar w:fldCharType="separate"/>
        </w:r>
        <w:r>
          <w:rPr>
            <w:webHidden/>
          </w:rPr>
          <w:t>27</w:t>
        </w:r>
        <w:r>
          <w:rPr>
            <w:webHidden/>
          </w:rPr>
          <w:fldChar w:fldCharType="end"/>
        </w:r>
      </w:hyperlink>
    </w:p>
    <w:p w14:paraId="7C5DDB56" w14:textId="39EECB6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5" w:history="1">
        <w:r w:rsidRPr="008812BC">
          <w:rPr>
            <w:rStyle w:val="Hyperlink"/>
          </w:rPr>
          <w:t>093</w:t>
        </w:r>
        <w:r>
          <w:rPr>
            <w:rFonts w:asciiTheme="minorHAnsi" w:eastAsiaTheme="minorEastAsia" w:hAnsiTheme="minorHAnsi" w:cstheme="minorBidi"/>
            <w:sz w:val="22"/>
            <w:szCs w:val="22"/>
            <w:lang w:eastAsia="en-AU"/>
          </w:rPr>
          <w:tab/>
        </w:r>
        <w:r w:rsidRPr="008812BC">
          <w:rPr>
            <w:rStyle w:val="Hyperlink"/>
          </w:rPr>
          <w:t>Pt Days Total &lt; YTD</w:t>
        </w:r>
        <w:r>
          <w:rPr>
            <w:webHidden/>
          </w:rPr>
          <w:tab/>
        </w:r>
        <w:r>
          <w:rPr>
            <w:webHidden/>
          </w:rPr>
          <w:fldChar w:fldCharType="begin"/>
        </w:r>
        <w:r>
          <w:rPr>
            <w:webHidden/>
          </w:rPr>
          <w:instrText xml:space="preserve"> PAGEREF _Toc106186885 \h </w:instrText>
        </w:r>
        <w:r>
          <w:rPr>
            <w:webHidden/>
          </w:rPr>
        </w:r>
        <w:r>
          <w:rPr>
            <w:webHidden/>
          </w:rPr>
          <w:fldChar w:fldCharType="separate"/>
        </w:r>
        <w:r>
          <w:rPr>
            <w:webHidden/>
          </w:rPr>
          <w:t>27</w:t>
        </w:r>
        <w:r>
          <w:rPr>
            <w:webHidden/>
          </w:rPr>
          <w:fldChar w:fldCharType="end"/>
        </w:r>
      </w:hyperlink>
    </w:p>
    <w:p w14:paraId="37B45BAB" w14:textId="73989BF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6" w:history="1">
        <w:r w:rsidRPr="008812BC">
          <w:rPr>
            <w:rStyle w:val="Hyperlink"/>
          </w:rPr>
          <w:t>094</w:t>
        </w:r>
        <w:r>
          <w:rPr>
            <w:rFonts w:asciiTheme="minorHAnsi" w:eastAsiaTheme="minorEastAsia" w:hAnsiTheme="minorHAnsi" w:cstheme="minorBidi"/>
            <w:sz w:val="22"/>
            <w:szCs w:val="22"/>
            <w:lang w:eastAsia="en-AU"/>
          </w:rPr>
          <w:tab/>
        </w:r>
        <w:r w:rsidRPr="008812BC">
          <w:rPr>
            <w:rStyle w:val="Hyperlink"/>
          </w:rPr>
          <w:t>Invalid combination A/C Med Suff</w:t>
        </w:r>
        <w:r>
          <w:rPr>
            <w:webHidden/>
          </w:rPr>
          <w:tab/>
        </w:r>
        <w:r>
          <w:rPr>
            <w:webHidden/>
          </w:rPr>
          <w:fldChar w:fldCharType="begin"/>
        </w:r>
        <w:r>
          <w:rPr>
            <w:webHidden/>
          </w:rPr>
          <w:instrText xml:space="preserve"> PAGEREF _Toc106186886 \h </w:instrText>
        </w:r>
        <w:r>
          <w:rPr>
            <w:webHidden/>
          </w:rPr>
        </w:r>
        <w:r>
          <w:rPr>
            <w:webHidden/>
          </w:rPr>
          <w:fldChar w:fldCharType="separate"/>
        </w:r>
        <w:r>
          <w:rPr>
            <w:webHidden/>
          </w:rPr>
          <w:t>27</w:t>
        </w:r>
        <w:r>
          <w:rPr>
            <w:webHidden/>
          </w:rPr>
          <w:fldChar w:fldCharType="end"/>
        </w:r>
      </w:hyperlink>
    </w:p>
    <w:p w14:paraId="1D2D787A" w14:textId="5839BDBD"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7" w:history="1">
        <w:r w:rsidRPr="008812BC">
          <w:rPr>
            <w:rStyle w:val="Hyperlink"/>
          </w:rPr>
          <w:t>096</w:t>
        </w:r>
        <w:r>
          <w:rPr>
            <w:rFonts w:asciiTheme="minorHAnsi" w:eastAsiaTheme="minorEastAsia" w:hAnsiTheme="minorHAnsi" w:cstheme="minorBidi"/>
            <w:sz w:val="22"/>
            <w:szCs w:val="22"/>
            <w:lang w:eastAsia="en-AU"/>
          </w:rPr>
          <w:tab/>
        </w:r>
        <w:r w:rsidRPr="008812BC">
          <w:rPr>
            <w:rStyle w:val="Hyperlink"/>
          </w:rPr>
          <w:t>Total Days cannot be zero</w:t>
        </w:r>
        <w:r>
          <w:rPr>
            <w:webHidden/>
          </w:rPr>
          <w:tab/>
        </w:r>
        <w:r>
          <w:rPr>
            <w:webHidden/>
          </w:rPr>
          <w:fldChar w:fldCharType="begin"/>
        </w:r>
        <w:r>
          <w:rPr>
            <w:webHidden/>
          </w:rPr>
          <w:instrText xml:space="preserve"> PAGEREF _Toc106186887 \h </w:instrText>
        </w:r>
        <w:r>
          <w:rPr>
            <w:webHidden/>
          </w:rPr>
        </w:r>
        <w:r>
          <w:rPr>
            <w:webHidden/>
          </w:rPr>
          <w:fldChar w:fldCharType="separate"/>
        </w:r>
        <w:r>
          <w:rPr>
            <w:webHidden/>
          </w:rPr>
          <w:t>27</w:t>
        </w:r>
        <w:r>
          <w:rPr>
            <w:webHidden/>
          </w:rPr>
          <w:fldChar w:fldCharType="end"/>
        </w:r>
      </w:hyperlink>
    </w:p>
    <w:p w14:paraId="7473B37D" w14:textId="00BD272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8" w:history="1">
        <w:r w:rsidRPr="008812BC">
          <w:rPr>
            <w:rStyle w:val="Hyperlink"/>
          </w:rPr>
          <w:t>098</w:t>
        </w:r>
        <w:r>
          <w:rPr>
            <w:rFonts w:asciiTheme="minorHAnsi" w:eastAsiaTheme="minorEastAsia" w:hAnsiTheme="minorHAnsi" w:cstheme="minorBidi"/>
            <w:sz w:val="22"/>
            <w:szCs w:val="22"/>
            <w:lang w:eastAsia="en-AU"/>
          </w:rPr>
          <w:tab/>
        </w:r>
        <w:r w:rsidRPr="008812BC">
          <w:rPr>
            <w:rStyle w:val="Hyperlink"/>
          </w:rPr>
          <w:t>Invalid Qual Type</w:t>
        </w:r>
        <w:r>
          <w:rPr>
            <w:webHidden/>
          </w:rPr>
          <w:tab/>
        </w:r>
        <w:r>
          <w:rPr>
            <w:webHidden/>
          </w:rPr>
          <w:fldChar w:fldCharType="begin"/>
        </w:r>
        <w:r>
          <w:rPr>
            <w:webHidden/>
          </w:rPr>
          <w:instrText xml:space="preserve"> PAGEREF _Toc106186888 \h </w:instrText>
        </w:r>
        <w:r>
          <w:rPr>
            <w:webHidden/>
          </w:rPr>
        </w:r>
        <w:r>
          <w:rPr>
            <w:webHidden/>
          </w:rPr>
          <w:fldChar w:fldCharType="separate"/>
        </w:r>
        <w:r>
          <w:rPr>
            <w:webHidden/>
          </w:rPr>
          <w:t>28</w:t>
        </w:r>
        <w:r>
          <w:rPr>
            <w:webHidden/>
          </w:rPr>
          <w:fldChar w:fldCharType="end"/>
        </w:r>
      </w:hyperlink>
    </w:p>
    <w:p w14:paraId="15B9B414" w14:textId="2F585FDC"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89" w:history="1">
        <w:r w:rsidRPr="008812BC">
          <w:rPr>
            <w:rStyle w:val="Hyperlink"/>
          </w:rPr>
          <w:t>101</w:t>
        </w:r>
        <w:r>
          <w:rPr>
            <w:rFonts w:asciiTheme="minorHAnsi" w:eastAsiaTheme="minorEastAsia" w:hAnsiTheme="minorHAnsi" w:cstheme="minorBidi"/>
            <w:sz w:val="22"/>
            <w:szCs w:val="22"/>
            <w:lang w:eastAsia="en-AU"/>
          </w:rPr>
          <w:tab/>
        </w:r>
        <w:r w:rsidRPr="008812BC">
          <w:rPr>
            <w:rStyle w:val="Hyperlink"/>
          </w:rPr>
          <w:t>Invalid Sep Date</w:t>
        </w:r>
        <w:r>
          <w:rPr>
            <w:webHidden/>
          </w:rPr>
          <w:tab/>
        </w:r>
        <w:r>
          <w:rPr>
            <w:webHidden/>
          </w:rPr>
          <w:fldChar w:fldCharType="begin"/>
        </w:r>
        <w:r>
          <w:rPr>
            <w:webHidden/>
          </w:rPr>
          <w:instrText xml:space="preserve"> PAGEREF _Toc106186889 \h </w:instrText>
        </w:r>
        <w:r>
          <w:rPr>
            <w:webHidden/>
          </w:rPr>
        </w:r>
        <w:r>
          <w:rPr>
            <w:webHidden/>
          </w:rPr>
          <w:fldChar w:fldCharType="separate"/>
        </w:r>
        <w:r>
          <w:rPr>
            <w:webHidden/>
          </w:rPr>
          <w:t>28</w:t>
        </w:r>
        <w:r>
          <w:rPr>
            <w:webHidden/>
          </w:rPr>
          <w:fldChar w:fldCharType="end"/>
        </w:r>
      </w:hyperlink>
    </w:p>
    <w:p w14:paraId="103E2BE0" w14:textId="1063B0A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0" w:history="1">
        <w:r w:rsidRPr="008812BC">
          <w:rPr>
            <w:rStyle w:val="Hyperlink"/>
          </w:rPr>
          <w:t>102</w:t>
        </w:r>
        <w:r>
          <w:rPr>
            <w:rFonts w:asciiTheme="minorHAnsi" w:eastAsiaTheme="minorEastAsia" w:hAnsiTheme="minorHAnsi" w:cstheme="minorBidi"/>
            <w:sz w:val="22"/>
            <w:szCs w:val="22"/>
            <w:lang w:eastAsia="en-AU"/>
          </w:rPr>
          <w:tab/>
        </w:r>
        <w:r w:rsidRPr="008812BC">
          <w:rPr>
            <w:rStyle w:val="Hyperlink"/>
          </w:rPr>
          <w:t>Sep Date &lt; Adm Date</w:t>
        </w:r>
        <w:r>
          <w:rPr>
            <w:webHidden/>
          </w:rPr>
          <w:tab/>
        </w:r>
        <w:r>
          <w:rPr>
            <w:webHidden/>
          </w:rPr>
          <w:fldChar w:fldCharType="begin"/>
        </w:r>
        <w:r>
          <w:rPr>
            <w:webHidden/>
          </w:rPr>
          <w:instrText xml:space="preserve"> PAGEREF _Toc106186890 \h </w:instrText>
        </w:r>
        <w:r>
          <w:rPr>
            <w:webHidden/>
          </w:rPr>
        </w:r>
        <w:r>
          <w:rPr>
            <w:webHidden/>
          </w:rPr>
          <w:fldChar w:fldCharType="separate"/>
        </w:r>
        <w:r>
          <w:rPr>
            <w:webHidden/>
          </w:rPr>
          <w:t>28</w:t>
        </w:r>
        <w:r>
          <w:rPr>
            <w:webHidden/>
          </w:rPr>
          <w:fldChar w:fldCharType="end"/>
        </w:r>
      </w:hyperlink>
    </w:p>
    <w:p w14:paraId="3C25E43A" w14:textId="605D459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1" w:history="1">
        <w:r w:rsidRPr="008812BC">
          <w:rPr>
            <w:rStyle w:val="Hyperlink"/>
          </w:rPr>
          <w:t>103</w:t>
        </w:r>
        <w:r>
          <w:rPr>
            <w:rFonts w:asciiTheme="minorHAnsi" w:eastAsiaTheme="minorEastAsia" w:hAnsiTheme="minorHAnsi" w:cstheme="minorBidi"/>
            <w:sz w:val="22"/>
            <w:szCs w:val="22"/>
            <w:lang w:eastAsia="en-AU"/>
          </w:rPr>
          <w:tab/>
        </w:r>
        <w:r w:rsidRPr="008812BC">
          <w:rPr>
            <w:rStyle w:val="Hyperlink"/>
          </w:rPr>
          <w:t>Invalid Sep Mode</w:t>
        </w:r>
        <w:r>
          <w:rPr>
            <w:webHidden/>
          </w:rPr>
          <w:tab/>
        </w:r>
        <w:r>
          <w:rPr>
            <w:webHidden/>
          </w:rPr>
          <w:fldChar w:fldCharType="begin"/>
        </w:r>
        <w:r>
          <w:rPr>
            <w:webHidden/>
          </w:rPr>
          <w:instrText xml:space="preserve"> PAGEREF _Toc106186891 \h </w:instrText>
        </w:r>
        <w:r>
          <w:rPr>
            <w:webHidden/>
          </w:rPr>
        </w:r>
        <w:r>
          <w:rPr>
            <w:webHidden/>
          </w:rPr>
          <w:fldChar w:fldCharType="separate"/>
        </w:r>
        <w:r>
          <w:rPr>
            <w:webHidden/>
          </w:rPr>
          <w:t>28</w:t>
        </w:r>
        <w:r>
          <w:rPr>
            <w:webHidden/>
          </w:rPr>
          <w:fldChar w:fldCharType="end"/>
        </w:r>
      </w:hyperlink>
    </w:p>
    <w:p w14:paraId="14B15339" w14:textId="675142A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2" w:history="1">
        <w:r w:rsidRPr="008812BC">
          <w:rPr>
            <w:rStyle w:val="Hyperlink"/>
          </w:rPr>
          <w:t>105</w:t>
        </w:r>
        <w:r>
          <w:rPr>
            <w:rFonts w:asciiTheme="minorHAnsi" w:eastAsiaTheme="minorEastAsia" w:hAnsiTheme="minorHAnsi" w:cstheme="minorBidi"/>
            <w:sz w:val="22"/>
            <w:szCs w:val="22"/>
            <w:lang w:eastAsia="en-AU"/>
          </w:rPr>
          <w:tab/>
        </w:r>
        <w:r w:rsidRPr="008812BC">
          <w:rPr>
            <w:rStyle w:val="Hyperlink"/>
          </w:rPr>
          <w:t>Invalid Sep Account Class</w:t>
        </w:r>
        <w:r>
          <w:rPr>
            <w:webHidden/>
          </w:rPr>
          <w:tab/>
        </w:r>
        <w:r>
          <w:rPr>
            <w:webHidden/>
          </w:rPr>
          <w:fldChar w:fldCharType="begin"/>
        </w:r>
        <w:r>
          <w:rPr>
            <w:webHidden/>
          </w:rPr>
          <w:instrText xml:space="preserve"> PAGEREF _Toc106186892 \h </w:instrText>
        </w:r>
        <w:r>
          <w:rPr>
            <w:webHidden/>
          </w:rPr>
        </w:r>
        <w:r>
          <w:rPr>
            <w:webHidden/>
          </w:rPr>
          <w:fldChar w:fldCharType="separate"/>
        </w:r>
        <w:r>
          <w:rPr>
            <w:webHidden/>
          </w:rPr>
          <w:t>28</w:t>
        </w:r>
        <w:r>
          <w:rPr>
            <w:webHidden/>
          </w:rPr>
          <w:fldChar w:fldCharType="end"/>
        </w:r>
      </w:hyperlink>
    </w:p>
    <w:p w14:paraId="71D2767D" w14:textId="5B4B808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3" w:history="1">
        <w:r w:rsidRPr="008812BC">
          <w:rPr>
            <w:rStyle w:val="Hyperlink"/>
          </w:rPr>
          <w:t>106</w:t>
        </w:r>
        <w:r>
          <w:rPr>
            <w:rFonts w:asciiTheme="minorHAnsi" w:eastAsiaTheme="minorEastAsia" w:hAnsiTheme="minorHAnsi" w:cstheme="minorBidi"/>
            <w:sz w:val="22"/>
            <w:szCs w:val="22"/>
            <w:lang w:eastAsia="en-AU"/>
          </w:rPr>
          <w:tab/>
        </w:r>
        <w:r w:rsidRPr="008812BC">
          <w:rPr>
            <w:rStyle w:val="Hyperlink"/>
          </w:rPr>
          <w:t>Invalid Sep Accom</w:t>
        </w:r>
        <w:r>
          <w:rPr>
            <w:webHidden/>
          </w:rPr>
          <w:tab/>
        </w:r>
        <w:r>
          <w:rPr>
            <w:webHidden/>
          </w:rPr>
          <w:fldChar w:fldCharType="begin"/>
        </w:r>
        <w:r>
          <w:rPr>
            <w:webHidden/>
          </w:rPr>
          <w:instrText xml:space="preserve"> PAGEREF _Toc106186893 \h </w:instrText>
        </w:r>
        <w:r>
          <w:rPr>
            <w:webHidden/>
          </w:rPr>
        </w:r>
        <w:r>
          <w:rPr>
            <w:webHidden/>
          </w:rPr>
          <w:fldChar w:fldCharType="separate"/>
        </w:r>
        <w:r>
          <w:rPr>
            <w:webHidden/>
          </w:rPr>
          <w:t>29</w:t>
        </w:r>
        <w:r>
          <w:rPr>
            <w:webHidden/>
          </w:rPr>
          <w:fldChar w:fldCharType="end"/>
        </w:r>
      </w:hyperlink>
    </w:p>
    <w:p w14:paraId="32188FDF" w14:textId="398AFC3B"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4" w:history="1">
        <w:r w:rsidRPr="008812BC">
          <w:rPr>
            <w:rStyle w:val="Hyperlink"/>
          </w:rPr>
          <w:t>107</w:t>
        </w:r>
        <w:r>
          <w:rPr>
            <w:rFonts w:asciiTheme="minorHAnsi" w:eastAsiaTheme="minorEastAsia" w:hAnsiTheme="minorHAnsi" w:cstheme="minorBidi"/>
            <w:sz w:val="22"/>
            <w:szCs w:val="22"/>
            <w:lang w:eastAsia="en-AU"/>
          </w:rPr>
          <w:tab/>
        </w:r>
        <w:r w:rsidRPr="008812BC">
          <w:rPr>
            <w:rStyle w:val="Hyperlink"/>
          </w:rPr>
          <w:t>Invalid Type of Care</w:t>
        </w:r>
        <w:r>
          <w:rPr>
            <w:webHidden/>
          </w:rPr>
          <w:tab/>
        </w:r>
        <w:r>
          <w:rPr>
            <w:webHidden/>
          </w:rPr>
          <w:fldChar w:fldCharType="begin"/>
        </w:r>
        <w:r>
          <w:rPr>
            <w:webHidden/>
          </w:rPr>
          <w:instrText xml:space="preserve"> PAGEREF _Toc106186894 \h </w:instrText>
        </w:r>
        <w:r>
          <w:rPr>
            <w:webHidden/>
          </w:rPr>
        </w:r>
        <w:r>
          <w:rPr>
            <w:webHidden/>
          </w:rPr>
          <w:fldChar w:fldCharType="separate"/>
        </w:r>
        <w:r>
          <w:rPr>
            <w:webHidden/>
          </w:rPr>
          <w:t>29</w:t>
        </w:r>
        <w:r>
          <w:rPr>
            <w:webHidden/>
          </w:rPr>
          <w:fldChar w:fldCharType="end"/>
        </w:r>
      </w:hyperlink>
    </w:p>
    <w:p w14:paraId="73543E97" w14:textId="757F19B9"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5" w:history="1">
        <w:r w:rsidRPr="008812BC">
          <w:rPr>
            <w:rStyle w:val="Hyperlink"/>
          </w:rPr>
          <w:t>108</w:t>
        </w:r>
        <w:r>
          <w:rPr>
            <w:rFonts w:asciiTheme="minorHAnsi" w:eastAsiaTheme="minorEastAsia" w:hAnsiTheme="minorHAnsi" w:cstheme="minorBidi"/>
            <w:sz w:val="22"/>
            <w:szCs w:val="22"/>
            <w:lang w:eastAsia="en-AU"/>
          </w:rPr>
          <w:tab/>
        </w:r>
        <w:r w:rsidRPr="008812BC">
          <w:rPr>
            <w:rStyle w:val="Hyperlink"/>
          </w:rPr>
          <w:t>Field(s) missing from sep</w:t>
        </w:r>
        <w:r>
          <w:rPr>
            <w:webHidden/>
          </w:rPr>
          <w:tab/>
        </w:r>
        <w:r>
          <w:rPr>
            <w:webHidden/>
          </w:rPr>
          <w:fldChar w:fldCharType="begin"/>
        </w:r>
        <w:r>
          <w:rPr>
            <w:webHidden/>
          </w:rPr>
          <w:instrText xml:space="preserve"> PAGEREF _Toc106186895 \h </w:instrText>
        </w:r>
        <w:r>
          <w:rPr>
            <w:webHidden/>
          </w:rPr>
        </w:r>
        <w:r>
          <w:rPr>
            <w:webHidden/>
          </w:rPr>
          <w:fldChar w:fldCharType="separate"/>
        </w:r>
        <w:r>
          <w:rPr>
            <w:webHidden/>
          </w:rPr>
          <w:t>29</w:t>
        </w:r>
        <w:r>
          <w:rPr>
            <w:webHidden/>
          </w:rPr>
          <w:fldChar w:fldCharType="end"/>
        </w:r>
      </w:hyperlink>
    </w:p>
    <w:p w14:paraId="01F22C3B" w14:textId="4124A95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6" w:history="1">
        <w:r w:rsidRPr="008812BC">
          <w:rPr>
            <w:rStyle w:val="Hyperlink"/>
          </w:rPr>
          <w:t>109</w:t>
        </w:r>
        <w:r>
          <w:rPr>
            <w:rFonts w:asciiTheme="minorHAnsi" w:eastAsiaTheme="minorEastAsia" w:hAnsiTheme="minorHAnsi" w:cstheme="minorBidi"/>
            <w:sz w:val="22"/>
            <w:szCs w:val="22"/>
            <w:lang w:eastAsia="en-AU"/>
          </w:rPr>
          <w:tab/>
        </w:r>
        <w:r w:rsidRPr="008812BC">
          <w:rPr>
            <w:rStyle w:val="Hyperlink"/>
          </w:rPr>
          <w:t>Transfer Dest not blank</w:t>
        </w:r>
        <w:r>
          <w:rPr>
            <w:webHidden/>
          </w:rPr>
          <w:tab/>
        </w:r>
        <w:r>
          <w:rPr>
            <w:webHidden/>
          </w:rPr>
          <w:fldChar w:fldCharType="begin"/>
        </w:r>
        <w:r>
          <w:rPr>
            <w:webHidden/>
          </w:rPr>
          <w:instrText xml:space="preserve"> PAGEREF _Toc106186896 \h </w:instrText>
        </w:r>
        <w:r>
          <w:rPr>
            <w:webHidden/>
          </w:rPr>
        </w:r>
        <w:r>
          <w:rPr>
            <w:webHidden/>
          </w:rPr>
          <w:fldChar w:fldCharType="separate"/>
        </w:r>
        <w:r>
          <w:rPr>
            <w:webHidden/>
          </w:rPr>
          <w:t>29</w:t>
        </w:r>
        <w:r>
          <w:rPr>
            <w:webHidden/>
          </w:rPr>
          <w:fldChar w:fldCharType="end"/>
        </w:r>
      </w:hyperlink>
    </w:p>
    <w:p w14:paraId="42979333" w14:textId="7FF18D0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7" w:history="1">
        <w:r w:rsidRPr="008812BC">
          <w:rPr>
            <w:rStyle w:val="Hyperlink"/>
          </w:rPr>
          <w:t>110</w:t>
        </w:r>
        <w:r>
          <w:rPr>
            <w:rFonts w:asciiTheme="minorHAnsi" w:eastAsiaTheme="minorEastAsia" w:hAnsiTheme="minorHAnsi" w:cstheme="minorBidi"/>
            <w:sz w:val="22"/>
            <w:szCs w:val="22"/>
            <w:lang w:eastAsia="en-AU"/>
          </w:rPr>
          <w:tab/>
        </w:r>
        <w:r w:rsidRPr="008812BC">
          <w:rPr>
            <w:rStyle w:val="Hyperlink"/>
          </w:rPr>
          <w:t>Invalid Transfer Type</w:t>
        </w:r>
        <w:r>
          <w:rPr>
            <w:webHidden/>
          </w:rPr>
          <w:tab/>
        </w:r>
        <w:r>
          <w:rPr>
            <w:webHidden/>
          </w:rPr>
          <w:fldChar w:fldCharType="begin"/>
        </w:r>
        <w:r>
          <w:rPr>
            <w:webHidden/>
          </w:rPr>
          <w:instrText xml:space="preserve"> PAGEREF _Toc106186897 \h </w:instrText>
        </w:r>
        <w:r>
          <w:rPr>
            <w:webHidden/>
          </w:rPr>
        </w:r>
        <w:r>
          <w:rPr>
            <w:webHidden/>
          </w:rPr>
          <w:fldChar w:fldCharType="separate"/>
        </w:r>
        <w:r>
          <w:rPr>
            <w:webHidden/>
          </w:rPr>
          <w:t>29</w:t>
        </w:r>
        <w:r>
          <w:rPr>
            <w:webHidden/>
          </w:rPr>
          <w:fldChar w:fldCharType="end"/>
        </w:r>
      </w:hyperlink>
    </w:p>
    <w:p w14:paraId="4BF6D51C" w14:textId="792A05A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8" w:history="1">
        <w:r w:rsidRPr="008812BC">
          <w:rPr>
            <w:rStyle w:val="Hyperlink"/>
          </w:rPr>
          <w:t>111</w:t>
        </w:r>
        <w:r>
          <w:rPr>
            <w:rFonts w:asciiTheme="minorHAnsi" w:eastAsiaTheme="minorEastAsia" w:hAnsiTheme="minorHAnsi" w:cstheme="minorBidi"/>
            <w:sz w:val="22"/>
            <w:szCs w:val="22"/>
            <w:lang w:eastAsia="en-AU"/>
          </w:rPr>
          <w:tab/>
        </w:r>
        <w:r w:rsidRPr="008812BC">
          <w:rPr>
            <w:rStyle w:val="Hyperlink"/>
          </w:rPr>
          <w:t>Same Day A/C Stat not the only Status</w:t>
        </w:r>
        <w:r>
          <w:rPr>
            <w:webHidden/>
          </w:rPr>
          <w:tab/>
        </w:r>
        <w:r>
          <w:rPr>
            <w:webHidden/>
          </w:rPr>
          <w:fldChar w:fldCharType="begin"/>
        </w:r>
        <w:r>
          <w:rPr>
            <w:webHidden/>
          </w:rPr>
          <w:instrText xml:space="preserve"> PAGEREF _Toc106186898 \h </w:instrText>
        </w:r>
        <w:r>
          <w:rPr>
            <w:webHidden/>
          </w:rPr>
        </w:r>
        <w:r>
          <w:rPr>
            <w:webHidden/>
          </w:rPr>
          <w:fldChar w:fldCharType="separate"/>
        </w:r>
        <w:r>
          <w:rPr>
            <w:webHidden/>
          </w:rPr>
          <w:t>30</w:t>
        </w:r>
        <w:r>
          <w:rPr>
            <w:webHidden/>
          </w:rPr>
          <w:fldChar w:fldCharType="end"/>
        </w:r>
      </w:hyperlink>
    </w:p>
    <w:p w14:paraId="575A6BE3" w14:textId="05179822" w:rsidR="004C4A65" w:rsidRDefault="004C4A65">
      <w:pPr>
        <w:pStyle w:val="TOC2"/>
        <w:tabs>
          <w:tab w:val="left" w:pos="851"/>
        </w:tabs>
        <w:rPr>
          <w:rFonts w:asciiTheme="minorHAnsi" w:eastAsiaTheme="minorEastAsia" w:hAnsiTheme="minorHAnsi" w:cstheme="minorBidi"/>
          <w:sz w:val="22"/>
          <w:szCs w:val="22"/>
          <w:lang w:eastAsia="en-AU"/>
        </w:rPr>
      </w:pPr>
      <w:hyperlink w:anchor="_Toc106186899" w:history="1">
        <w:r w:rsidRPr="008812BC">
          <w:rPr>
            <w:rStyle w:val="Hyperlink"/>
          </w:rPr>
          <w:t>112</w:t>
        </w:r>
        <w:r>
          <w:rPr>
            <w:rFonts w:asciiTheme="minorHAnsi" w:eastAsiaTheme="minorEastAsia" w:hAnsiTheme="minorHAnsi" w:cstheme="minorBidi"/>
            <w:sz w:val="22"/>
            <w:szCs w:val="22"/>
            <w:lang w:eastAsia="en-AU"/>
          </w:rPr>
          <w:tab/>
        </w:r>
        <w:r w:rsidRPr="008812BC">
          <w:rPr>
            <w:rStyle w:val="Hyperlink"/>
          </w:rPr>
          <w:t>Calc LOS + Leave not = Adm/Sep</w:t>
        </w:r>
        <w:r>
          <w:rPr>
            <w:webHidden/>
          </w:rPr>
          <w:tab/>
        </w:r>
        <w:r>
          <w:rPr>
            <w:webHidden/>
          </w:rPr>
          <w:fldChar w:fldCharType="begin"/>
        </w:r>
        <w:r>
          <w:rPr>
            <w:webHidden/>
          </w:rPr>
          <w:instrText xml:space="preserve"> PAGEREF _Toc106186899 \h </w:instrText>
        </w:r>
        <w:r>
          <w:rPr>
            <w:webHidden/>
          </w:rPr>
        </w:r>
        <w:r>
          <w:rPr>
            <w:webHidden/>
          </w:rPr>
          <w:fldChar w:fldCharType="separate"/>
        </w:r>
        <w:r>
          <w:rPr>
            <w:webHidden/>
          </w:rPr>
          <w:t>30</w:t>
        </w:r>
        <w:r>
          <w:rPr>
            <w:webHidden/>
          </w:rPr>
          <w:fldChar w:fldCharType="end"/>
        </w:r>
      </w:hyperlink>
    </w:p>
    <w:p w14:paraId="42E9BFB4" w14:textId="6958389B"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0" w:history="1">
        <w:r w:rsidRPr="008812BC">
          <w:rPr>
            <w:rStyle w:val="Hyperlink"/>
          </w:rPr>
          <w:t>113</w:t>
        </w:r>
        <w:r>
          <w:rPr>
            <w:rFonts w:asciiTheme="minorHAnsi" w:eastAsiaTheme="minorEastAsia" w:hAnsiTheme="minorHAnsi" w:cstheme="minorBidi"/>
            <w:sz w:val="22"/>
            <w:szCs w:val="22"/>
            <w:lang w:eastAsia="en-AU"/>
          </w:rPr>
          <w:tab/>
        </w:r>
        <w:r w:rsidRPr="008812BC">
          <w:rPr>
            <w:rStyle w:val="Hyperlink"/>
          </w:rPr>
          <w:t>Same Day Status: Total Pt days not 1</w:t>
        </w:r>
        <w:r>
          <w:rPr>
            <w:webHidden/>
          </w:rPr>
          <w:tab/>
        </w:r>
        <w:r>
          <w:rPr>
            <w:webHidden/>
          </w:rPr>
          <w:fldChar w:fldCharType="begin"/>
        </w:r>
        <w:r>
          <w:rPr>
            <w:webHidden/>
          </w:rPr>
          <w:instrText xml:space="preserve"> PAGEREF _Toc106186900 \h </w:instrText>
        </w:r>
        <w:r>
          <w:rPr>
            <w:webHidden/>
          </w:rPr>
        </w:r>
        <w:r>
          <w:rPr>
            <w:webHidden/>
          </w:rPr>
          <w:fldChar w:fldCharType="separate"/>
        </w:r>
        <w:r>
          <w:rPr>
            <w:webHidden/>
          </w:rPr>
          <w:t>30</w:t>
        </w:r>
        <w:r>
          <w:rPr>
            <w:webHidden/>
          </w:rPr>
          <w:fldChar w:fldCharType="end"/>
        </w:r>
      </w:hyperlink>
    </w:p>
    <w:p w14:paraId="1C6C26DF" w14:textId="7484DFA9"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1" w:history="1">
        <w:r w:rsidRPr="008812BC">
          <w:rPr>
            <w:rStyle w:val="Hyperlink"/>
          </w:rPr>
          <w:t>114</w:t>
        </w:r>
        <w:r>
          <w:rPr>
            <w:rFonts w:asciiTheme="minorHAnsi" w:eastAsiaTheme="minorEastAsia" w:hAnsiTheme="minorHAnsi" w:cstheme="minorBidi"/>
            <w:sz w:val="22"/>
            <w:szCs w:val="22"/>
            <w:lang w:eastAsia="en-AU"/>
          </w:rPr>
          <w:tab/>
        </w:r>
        <w:r w:rsidRPr="008812BC">
          <w:rPr>
            <w:rStyle w:val="Hyperlink"/>
          </w:rPr>
          <w:t>Invalid Sep Time</w:t>
        </w:r>
        <w:r>
          <w:rPr>
            <w:webHidden/>
          </w:rPr>
          <w:tab/>
        </w:r>
        <w:r>
          <w:rPr>
            <w:webHidden/>
          </w:rPr>
          <w:fldChar w:fldCharType="begin"/>
        </w:r>
        <w:r>
          <w:rPr>
            <w:webHidden/>
          </w:rPr>
          <w:instrText xml:space="preserve"> PAGEREF _Toc106186901 \h </w:instrText>
        </w:r>
        <w:r>
          <w:rPr>
            <w:webHidden/>
          </w:rPr>
        </w:r>
        <w:r>
          <w:rPr>
            <w:webHidden/>
          </w:rPr>
          <w:fldChar w:fldCharType="separate"/>
        </w:r>
        <w:r>
          <w:rPr>
            <w:webHidden/>
          </w:rPr>
          <w:t>31</w:t>
        </w:r>
        <w:r>
          <w:rPr>
            <w:webHidden/>
          </w:rPr>
          <w:fldChar w:fldCharType="end"/>
        </w:r>
      </w:hyperlink>
    </w:p>
    <w:p w14:paraId="7C1C019D" w14:textId="1BD41A4D"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2" w:history="1">
        <w:r w:rsidRPr="008812BC">
          <w:rPr>
            <w:rStyle w:val="Hyperlink"/>
          </w:rPr>
          <w:t>115</w:t>
        </w:r>
        <w:r>
          <w:rPr>
            <w:rFonts w:asciiTheme="minorHAnsi" w:eastAsiaTheme="minorEastAsia" w:hAnsiTheme="minorHAnsi" w:cstheme="minorBidi"/>
            <w:sz w:val="22"/>
            <w:szCs w:val="22"/>
            <w:lang w:eastAsia="en-AU"/>
          </w:rPr>
          <w:tab/>
        </w:r>
        <w:r w:rsidRPr="008812BC">
          <w:rPr>
            <w:rStyle w:val="Hyperlink"/>
          </w:rPr>
          <w:t>Adm Time not &lt; Sep Time</w:t>
        </w:r>
        <w:r>
          <w:rPr>
            <w:webHidden/>
          </w:rPr>
          <w:tab/>
        </w:r>
        <w:r>
          <w:rPr>
            <w:webHidden/>
          </w:rPr>
          <w:fldChar w:fldCharType="begin"/>
        </w:r>
        <w:r>
          <w:rPr>
            <w:webHidden/>
          </w:rPr>
          <w:instrText xml:space="preserve"> PAGEREF _Toc106186902 \h </w:instrText>
        </w:r>
        <w:r>
          <w:rPr>
            <w:webHidden/>
          </w:rPr>
        </w:r>
        <w:r>
          <w:rPr>
            <w:webHidden/>
          </w:rPr>
          <w:fldChar w:fldCharType="separate"/>
        </w:r>
        <w:r>
          <w:rPr>
            <w:webHidden/>
          </w:rPr>
          <w:t>31</w:t>
        </w:r>
        <w:r>
          <w:rPr>
            <w:webHidden/>
          </w:rPr>
          <w:fldChar w:fldCharType="end"/>
        </w:r>
      </w:hyperlink>
    </w:p>
    <w:p w14:paraId="5976E49C" w14:textId="640AB10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3" w:history="1">
        <w:r w:rsidRPr="008812BC">
          <w:rPr>
            <w:rStyle w:val="Hyperlink"/>
          </w:rPr>
          <w:t>116</w:t>
        </w:r>
        <w:r>
          <w:rPr>
            <w:rFonts w:asciiTheme="minorHAnsi" w:eastAsiaTheme="minorEastAsia" w:hAnsiTheme="minorHAnsi" w:cstheme="minorBidi"/>
            <w:sz w:val="22"/>
            <w:szCs w:val="22"/>
            <w:lang w:eastAsia="en-AU"/>
          </w:rPr>
          <w:tab/>
        </w:r>
        <w:r w:rsidRPr="008812BC">
          <w:rPr>
            <w:rStyle w:val="Hyperlink"/>
          </w:rPr>
          <w:t>Sep A/C Class not in a Status Seg</w:t>
        </w:r>
        <w:r>
          <w:rPr>
            <w:webHidden/>
          </w:rPr>
          <w:tab/>
        </w:r>
        <w:r>
          <w:rPr>
            <w:webHidden/>
          </w:rPr>
          <w:fldChar w:fldCharType="begin"/>
        </w:r>
        <w:r>
          <w:rPr>
            <w:webHidden/>
          </w:rPr>
          <w:instrText xml:space="preserve"> PAGEREF _Toc106186903 \h </w:instrText>
        </w:r>
        <w:r>
          <w:rPr>
            <w:webHidden/>
          </w:rPr>
        </w:r>
        <w:r>
          <w:rPr>
            <w:webHidden/>
          </w:rPr>
          <w:fldChar w:fldCharType="separate"/>
        </w:r>
        <w:r>
          <w:rPr>
            <w:webHidden/>
          </w:rPr>
          <w:t>31</w:t>
        </w:r>
        <w:r>
          <w:rPr>
            <w:webHidden/>
          </w:rPr>
          <w:fldChar w:fldCharType="end"/>
        </w:r>
      </w:hyperlink>
    </w:p>
    <w:p w14:paraId="412D2930" w14:textId="2E89C8F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4" w:history="1">
        <w:r w:rsidRPr="008812BC">
          <w:rPr>
            <w:rStyle w:val="Hyperlink"/>
          </w:rPr>
          <w:t>119</w:t>
        </w:r>
        <w:r>
          <w:rPr>
            <w:rFonts w:asciiTheme="minorHAnsi" w:eastAsiaTheme="minorEastAsia" w:hAnsiTheme="minorHAnsi" w:cstheme="minorBidi"/>
            <w:sz w:val="22"/>
            <w:szCs w:val="22"/>
            <w:lang w:eastAsia="en-AU"/>
          </w:rPr>
          <w:tab/>
        </w:r>
        <w:r w:rsidRPr="008812BC">
          <w:rPr>
            <w:rStyle w:val="Hyperlink"/>
          </w:rPr>
          <w:t>Sep Time – no Sep Date</w:t>
        </w:r>
        <w:r>
          <w:rPr>
            <w:webHidden/>
          </w:rPr>
          <w:tab/>
        </w:r>
        <w:r>
          <w:rPr>
            <w:webHidden/>
          </w:rPr>
          <w:fldChar w:fldCharType="begin"/>
        </w:r>
        <w:r>
          <w:rPr>
            <w:webHidden/>
          </w:rPr>
          <w:instrText xml:space="preserve"> PAGEREF _Toc106186904 \h </w:instrText>
        </w:r>
        <w:r>
          <w:rPr>
            <w:webHidden/>
          </w:rPr>
        </w:r>
        <w:r>
          <w:rPr>
            <w:webHidden/>
          </w:rPr>
          <w:fldChar w:fldCharType="separate"/>
        </w:r>
        <w:r>
          <w:rPr>
            <w:webHidden/>
          </w:rPr>
          <w:t>31</w:t>
        </w:r>
        <w:r>
          <w:rPr>
            <w:webHidden/>
          </w:rPr>
          <w:fldChar w:fldCharType="end"/>
        </w:r>
      </w:hyperlink>
    </w:p>
    <w:p w14:paraId="7C91DB38" w14:textId="6D76F05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5" w:history="1">
        <w:r w:rsidRPr="008812BC">
          <w:rPr>
            <w:rStyle w:val="Hyperlink"/>
          </w:rPr>
          <w:t>122</w:t>
        </w:r>
        <w:r>
          <w:rPr>
            <w:rFonts w:asciiTheme="minorHAnsi" w:eastAsiaTheme="minorEastAsia" w:hAnsiTheme="minorHAnsi" w:cstheme="minorBidi"/>
            <w:sz w:val="22"/>
            <w:szCs w:val="22"/>
            <w:lang w:eastAsia="en-AU"/>
          </w:rPr>
          <w:tab/>
        </w:r>
        <w:r w:rsidRPr="008812BC">
          <w:rPr>
            <w:rStyle w:val="Hyperlink"/>
          </w:rPr>
          <w:t>Sameday Adm Source/Sep Mode mismatch</w:t>
        </w:r>
        <w:r>
          <w:rPr>
            <w:webHidden/>
          </w:rPr>
          <w:tab/>
        </w:r>
        <w:r>
          <w:rPr>
            <w:webHidden/>
          </w:rPr>
          <w:fldChar w:fldCharType="begin"/>
        </w:r>
        <w:r>
          <w:rPr>
            <w:webHidden/>
          </w:rPr>
          <w:instrText xml:space="preserve"> PAGEREF _Toc106186905 \h </w:instrText>
        </w:r>
        <w:r>
          <w:rPr>
            <w:webHidden/>
          </w:rPr>
        </w:r>
        <w:r>
          <w:rPr>
            <w:webHidden/>
          </w:rPr>
          <w:fldChar w:fldCharType="separate"/>
        </w:r>
        <w:r>
          <w:rPr>
            <w:webHidden/>
          </w:rPr>
          <w:t>31</w:t>
        </w:r>
        <w:r>
          <w:rPr>
            <w:webHidden/>
          </w:rPr>
          <w:fldChar w:fldCharType="end"/>
        </w:r>
      </w:hyperlink>
    </w:p>
    <w:p w14:paraId="0293E9CF" w14:textId="170450A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6" w:history="1">
        <w:r w:rsidRPr="008812BC">
          <w:rPr>
            <w:rStyle w:val="Hyperlink"/>
          </w:rPr>
          <w:t>123</w:t>
        </w:r>
        <w:r>
          <w:rPr>
            <w:rFonts w:asciiTheme="minorHAnsi" w:eastAsiaTheme="minorEastAsia" w:hAnsiTheme="minorHAnsi" w:cstheme="minorBidi"/>
            <w:sz w:val="22"/>
            <w:szCs w:val="22"/>
            <w:lang w:eastAsia="en-AU"/>
          </w:rPr>
          <w:tab/>
        </w:r>
        <w:r w:rsidRPr="008812BC">
          <w:rPr>
            <w:rStyle w:val="Hyperlink"/>
          </w:rPr>
          <w:t>Episode deleted</w:t>
        </w:r>
        <w:r>
          <w:rPr>
            <w:webHidden/>
          </w:rPr>
          <w:tab/>
        </w:r>
        <w:r>
          <w:rPr>
            <w:webHidden/>
          </w:rPr>
          <w:fldChar w:fldCharType="begin"/>
        </w:r>
        <w:r>
          <w:rPr>
            <w:webHidden/>
          </w:rPr>
          <w:instrText xml:space="preserve"> PAGEREF _Toc106186906 \h </w:instrText>
        </w:r>
        <w:r>
          <w:rPr>
            <w:webHidden/>
          </w:rPr>
        </w:r>
        <w:r>
          <w:rPr>
            <w:webHidden/>
          </w:rPr>
          <w:fldChar w:fldCharType="separate"/>
        </w:r>
        <w:r>
          <w:rPr>
            <w:webHidden/>
          </w:rPr>
          <w:t>32</w:t>
        </w:r>
        <w:r>
          <w:rPr>
            <w:webHidden/>
          </w:rPr>
          <w:fldChar w:fldCharType="end"/>
        </w:r>
      </w:hyperlink>
    </w:p>
    <w:p w14:paraId="7F7D646A" w14:textId="6E0D0E7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7" w:history="1">
        <w:r w:rsidRPr="008812BC">
          <w:rPr>
            <w:rStyle w:val="Hyperlink"/>
          </w:rPr>
          <w:t>127</w:t>
        </w:r>
        <w:r>
          <w:rPr>
            <w:rFonts w:asciiTheme="minorHAnsi" w:eastAsiaTheme="minorEastAsia" w:hAnsiTheme="minorHAnsi" w:cstheme="minorBidi"/>
            <w:sz w:val="22"/>
            <w:szCs w:val="22"/>
            <w:lang w:eastAsia="en-AU"/>
          </w:rPr>
          <w:tab/>
        </w:r>
        <w:r w:rsidRPr="008812BC">
          <w:rPr>
            <w:rStyle w:val="Hyperlink"/>
          </w:rPr>
          <w:t>Nil value DRG</w:t>
        </w:r>
        <w:r>
          <w:rPr>
            <w:webHidden/>
          </w:rPr>
          <w:tab/>
        </w:r>
        <w:r>
          <w:rPr>
            <w:webHidden/>
          </w:rPr>
          <w:fldChar w:fldCharType="begin"/>
        </w:r>
        <w:r>
          <w:rPr>
            <w:webHidden/>
          </w:rPr>
          <w:instrText xml:space="preserve"> PAGEREF _Toc106186907 \h </w:instrText>
        </w:r>
        <w:r>
          <w:rPr>
            <w:webHidden/>
          </w:rPr>
        </w:r>
        <w:r>
          <w:rPr>
            <w:webHidden/>
          </w:rPr>
          <w:fldChar w:fldCharType="separate"/>
        </w:r>
        <w:r>
          <w:rPr>
            <w:webHidden/>
          </w:rPr>
          <w:t>32</w:t>
        </w:r>
        <w:r>
          <w:rPr>
            <w:webHidden/>
          </w:rPr>
          <w:fldChar w:fldCharType="end"/>
        </w:r>
      </w:hyperlink>
    </w:p>
    <w:p w14:paraId="08823BE3" w14:textId="2DC32F2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8" w:history="1">
        <w:r w:rsidRPr="008812BC">
          <w:rPr>
            <w:rStyle w:val="Hyperlink"/>
          </w:rPr>
          <w:t>129</w:t>
        </w:r>
        <w:r>
          <w:rPr>
            <w:rFonts w:asciiTheme="minorHAnsi" w:eastAsiaTheme="minorEastAsia" w:hAnsiTheme="minorHAnsi" w:cstheme="minorBidi"/>
            <w:sz w:val="22"/>
            <w:szCs w:val="22"/>
            <w:lang w:eastAsia="en-AU"/>
          </w:rPr>
          <w:tab/>
        </w:r>
        <w:r w:rsidRPr="008812BC">
          <w:rPr>
            <w:rStyle w:val="Hyperlink"/>
          </w:rPr>
          <w:t>Diagnoses delete: no record on file</w:t>
        </w:r>
        <w:r>
          <w:rPr>
            <w:webHidden/>
          </w:rPr>
          <w:tab/>
        </w:r>
        <w:r>
          <w:rPr>
            <w:webHidden/>
          </w:rPr>
          <w:fldChar w:fldCharType="begin"/>
        </w:r>
        <w:r>
          <w:rPr>
            <w:webHidden/>
          </w:rPr>
          <w:instrText xml:space="preserve"> PAGEREF _Toc106186908 \h </w:instrText>
        </w:r>
        <w:r>
          <w:rPr>
            <w:webHidden/>
          </w:rPr>
        </w:r>
        <w:r>
          <w:rPr>
            <w:webHidden/>
          </w:rPr>
          <w:fldChar w:fldCharType="separate"/>
        </w:r>
        <w:r>
          <w:rPr>
            <w:webHidden/>
          </w:rPr>
          <w:t>32</w:t>
        </w:r>
        <w:r>
          <w:rPr>
            <w:webHidden/>
          </w:rPr>
          <w:fldChar w:fldCharType="end"/>
        </w:r>
      </w:hyperlink>
    </w:p>
    <w:p w14:paraId="074023F2" w14:textId="4FB5553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09" w:history="1">
        <w:r w:rsidRPr="008812BC">
          <w:rPr>
            <w:rStyle w:val="Hyperlink"/>
            <w:lang w:val="fr-FR"/>
          </w:rPr>
          <w:t>160</w:t>
        </w:r>
        <w:r>
          <w:rPr>
            <w:rFonts w:asciiTheme="minorHAnsi" w:eastAsiaTheme="minorEastAsia" w:hAnsiTheme="minorHAnsi" w:cstheme="minorBidi"/>
            <w:sz w:val="22"/>
            <w:szCs w:val="22"/>
            <w:lang w:eastAsia="en-AU"/>
          </w:rPr>
          <w:tab/>
        </w:r>
        <w:r w:rsidRPr="008812BC">
          <w:rPr>
            <w:rStyle w:val="Hyperlink"/>
            <w:lang w:val="fr-FR"/>
          </w:rPr>
          <w:t>AR-DRG Grouper GST Code &gt; zero</w:t>
        </w:r>
        <w:r>
          <w:rPr>
            <w:webHidden/>
          </w:rPr>
          <w:tab/>
        </w:r>
        <w:r>
          <w:rPr>
            <w:webHidden/>
          </w:rPr>
          <w:fldChar w:fldCharType="begin"/>
        </w:r>
        <w:r>
          <w:rPr>
            <w:webHidden/>
          </w:rPr>
          <w:instrText xml:space="preserve"> PAGEREF _Toc106186909 \h </w:instrText>
        </w:r>
        <w:r>
          <w:rPr>
            <w:webHidden/>
          </w:rPr>
        </w:r>
        <w:r>
          <w:rPr>
            <w:webHidden/>
          </w:rPr>
          <w:fldChar w:fldCharType="separate"/>
        </w:r>
        <w:r>
          <w:rPr>
            <w:webHidden/>
          </w:rPr>
          <w:t>33</w:t>
        </w:r>
        <w:r>
          <w:rPr>
            <w:webHidden/>
          </w:rPr>
          <w:fldChar w:fldCharType="end"/>
        </w:r>
      </w:hyperlink>
    </w:p>
    <w:p w14:paraId="42AFC265" w14:textId="781A8B8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0" w:history="1">
        <w:r w:rsidRPr="008812BC">
          <w:rPr>
            <w:rStyle w:val="Hyperlink"/>
          </w:rPr>
          <w:t>161</w:t>
        </w:r>
        <w:r>
          <w:rPr>
            <w:rFonts w:asciiTheme="minorHAnsi" w:eastAsiaTheme="minorEastAsia" w:hAnsiTheme="minorHAnsi" w:cstheme="minorBidi"/>
            <w:sz w:val="22"/>
            <w:szCs w:val="22"/>
            <w:lang w:eastAsia="en-AU"/>
          </w:rPr>
          <w:tab/>
        </w:r>
        <w:r w:rsidRPr="008812BC">
          <w:rPr>
            <w:rStyle w:val="Hyperlink"/>
          </w:rPr>
          <w:t>Invalid Surname</w:t>
        </w:r>
        <w:r>
          <w:rPr>
            <w:webHidden/>
          </w:rPr>
          <w:tab/>
        </w:r>
        <w:r>
          <w:rPr>
            <w:webHidden/>
          </w:rPr>
          <w:fldChar w:fldCharType="begin"/>
        </w:r>
        <w:r>
          <w:rPr>
            <w:webHidden/>
          </w:rPr>
          <w:instrText xml:space="preserve"> PAGEREF _Toc106186910 \h </w:instrText>
        </w:r>
        <w:r>
          <w:rPr>
            <w:webHidden/>
          </w:rPr>
        </w:r>
        <w:r>
          <w:rPr>
            <w:webHidden/>
          </w:rPr>
          <w:fldChar w:fldCharType="separate"/>
        </w:r>
        <w:r>
          <w:rPr>
            <w:webHidden/>
          </w:rPr>
          <w:t>34</w:t>
        </w:r>
        <w:r>
          <w:rPr>
            <w:webHidden/>
          </w:rPr>
          <w:fldChar w:fldCharType="end"/>
        </w:r>
      </w:hyperlink>
    </w:p>
    <w:p w14:paraId="6BC18178" w14:textId="6708ED0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1" w:history="1">
        <w:r w:rsidRPr="008812BC">
          <w:rPr>
            <w:rStyle w:val="Hyperlink"/>
          </w:rPr>
          <w:t>162</w:t>
        </w:r>
        <w:r>
          <w:rPr>
            <w:rFonts w:asciiTheme="minorHAnsi" w:eastAsiaTheme="minorEastAsia" w:hAnsiTheme="minorHAnsi" w:cstheme="minorBidi"/>
            <w:sz w:val="22"/>
            <w:szCs w:val="22"/>
            <w:lang w:eastAsia="en-AU"/>
          </w:rPr>
          <w:tab/>
        </w:r>
        <w:r w:rsidRPr="008812BC">
          <w:rPr>
            <w:rStyle w:val="Hyperlink"/>
          </w:rPr>
          <w:t>Invalid Given Name</w:t>
        </w:r>
        <w:r>
          <w:rPr>
            <w:webHidden/>
          </w:rPr>
          <w:tab/>
        </w:r>
        <w:r>
          <w:rPr>
            <w:webHidden/>
          </w:rPr>
          <w:fldChar w:fldCharType="begin"/>
        </w:r>
        <w:r>
          <w:rPr>
            <w:webHidden/>
          </w:rPr>
          <w:instrText xml:space="preserve"> PAGEREF _Toc106186911 \h </w:instrText>
        </w:r>
        <w:r>
          <w:rPr>
            <w:webHidden/>
          </w:rPr>
        </w:r>
        <w:r>
          <w:rPr>
            <w:webHidden/>
          </w:rPr>
          <w:fldChar w:fldCharType="separate"/>
        </w:r>
        <w:r>
          <w:rPr>
            <w:webHidden/>
          </w:rPr>
          <w:t>34</w:t>
        </w:r>
        <w:r>
          <w:rPr>
            <w:webHidden/>
          </w:rPr>
          <w:fldChar w:fldCharType="end"/>
        </w:r>
      </w:hyperlink>
    </w:p>
    <w:p w14:paraId="7990BE31" w14:textId="38A14920"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2" w:history="1">
        <w:r w:rsidRPr="008812BC">
          <w:rPr>
            <w:rStyle w:val="Hyperlink"/>
          </w:rPr>
          <w:t>169</w:t>
        </w:r>
        <w:r>
          <w:rPr>
            <w:rFonts w:asciiTheme="minorHAnsi" w:eastAsiaTheme="minorEastAsia" w:hAnsiTheme="minorHAnsi" w:cstheme="minorBidi"/>
            <w:sz w:val="22"/>
            <w:szCs w:val="22"/>
            <w:lang w:eastAsia="en-AU"/>
          </w:rPr>
          <w:tab/>
        </w:r>
        <w:r w:rsidRPr="008812BC">
          <w:rPr>
            <w:rStyle w:val="Hyperlink"/>
          </w:rPr>
          <w:t>No corresponding episode</w:t>
        </w:r>
        <w:r>
          <w:rPr>
            <w:webHidden/>
          </w:rPr>
          <w:tab/>
        </w:r>
        <w:r>
          <w:rPr>
            <w:webHidden/>
          </w:rPr>
          <w:fldChar w:fldCharType="begin"/>
        </w:r>
        <w:r>
          <w:rPr>
            <w:webHidden/>
          </w:rPr>
          <w:instrText xml:space="preserve"> PAGEREF _Toc106186912 \h </w:instrText>
        </w:r>
        <w:r>
          <w:rPr>
            <w:webHidden/>
          </w:rPr>
        </w:r>
        <w:r>
          <w:rPr>
            <w:webHidden/>
          </w:rPr>
          <w:fldChar w:fldCharType="separate"/>
        </w:r>
        <w:r>
          <w:rPr>
            <w:webHidden/>
          </w:rPr>
          <w:t>34</w:t>
        </w:r>
        <w:r>
          <w:rPr>
            <w:webHidden/>
          </w:rPr>
          <w:fldChar w:fldCharType="end"/>
        </w:r>
      </w:hyperlink>
    </w:p>
    <w:p w14:paraId="40DD69B1" w14:textId="0D95DF8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3" w:history="1">
        <w:r w:rsidRPr="008812BC">
          <w:rPr>
            <w:rStyle w:val="Hyperlink"/>
          </w:rPr>
          <w:t>178</w:t>
        </w:r>
        <w:r>
          <w:rPr>
            <w:rFonts w:asciiTheme="minorHAnsi" w:eastAsiaTheme="minorEastAsia" w:hAnsiTheme="minorHAnsi" w:cstheme="minorBidi"/>
            <w:sz w:val="22"/>
            <w:szCs w:val="22"/>
            <w:lang w:eastAsia="en-AU"/>
          </w:rPr>
          <w:tab/>
        </w:r>
        <w:r w:rsidRPr="008812BC">
          <w:rPr>
            <w:rStyle w:val="Hyperlink"/>
          </w:rPr>
          <w:t>Trans Adm not same as Episode</w:t>
        </w:r>
        <w:r>
          <w:rPr>
            <w:webHidden/>
          </w:rPr>
          <w:tab/>
        </w:r>
        <w:r>
          <w:rPr>
            <w:webHidden/>
          </w:rPr>
          <w:fldChar w:fldCharType="begin"/>
        </w:r>
        <w:r>
          <w:rPr>
            <w:webHidden/>
          </w:rPr>
          <w:instrText xml:space="preserve"> PAGEREF _Toc106186913 \h </w:instrText>
        </w:r>
        <w:r>
          <w:rPr>
            <w:webHidden/>
          </w:rPr>
        </w:r>
        <w:r>
          <w:rPr>
            <w:webHidden/>
          </w:rPr>
          <w:fldChar w:fldCharType="separate"/>
        </w:r>
        <w:r>
          <w:rPr>
            <w:webHidden/>
          </w:rPr>
          <w:t>34</w:t>
        </w:r>
        <w:r>
          <w:rPr>
            <w:webHidden/>
          </w:rPr>
          <w:fldChar w:fldCharType="end"/>
        </w:r>
      </w:hyperlink>
    </w:p>
    <w:p w14:paraId="092C89F0" w14:textId="1AC0347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4" w:history="1">
        <w:r w:rsidRPr="008812BC">
          <w:rPr>
            <w:rStyle w:val="Hyperlink"/>
          </w:rPr>
          <w:t>179</w:t>
        </w:r>
        <w:r>
          <w:rPr>
            <w:rFonts w:asciiTheme="minorHAnsi" w:eastAsiaTheme="minorEastAsia" w:hAnsiTheme="minorHAnsi" w:cstheme="minorBidi"/>
            <w:sz w:val="22"/>
            <w:szCs w:val="22"/>
            <w:lang w:eastAsia="en-AU"/>
          </w:rPr>
          <w:tab/>
        </w:r>
        <w:r w:rsidRPr="008812BC">
          <w:rPr>
            <w:rStyle w:val="Hyperlink"/>
          </w:rPr>
          <w:t>Trans Sep not same as Episode</w:t>
        </w:r>
        <w:r>
          <w:rPr>
            <w:webHidden/>
          </w:rPr>
          <w:tab/>
        </w:r>
        <w:r>
          <w:rPr>
            <w:webHidden/>
          </w:rPr>
          <w:fldChar w:fldCharType="begin"/>
        </w:r>
        <w:r>
          <w:rPr>
            <w:webHidden/>
          </w:rPr>
          <w:instrText xml:space="preserve"> PAGEREF _Toc106186914 \h </w:instrText>
        </w:r>
        <w:r>
          <w:rPr>
            <w:webHidden/>
          </w:rPr>
        </w:r>
        <w:r>
          <w:rPr>
            <w:webHidden/>
          </w:rPr>
          <w:fldChar w:fldCharType="separate"/>
        </w:r>
        <w:r>
          <w:rPr>
            <w:webHidden/>
          </w:rPr>
          <w:t>35</w:t>
        </w:r>
        <w:r>
          <w:rPr>
            <w:webHidden/>
          </w:rPr>
          <w:fldChar w:fldCharType="end"/>
        </w:r>
      </w:hyperlink>
    </w:p>
    <w:p w14:paraId="0CB47F7A" w14:textId="123FEC8C"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5" w:history="1">
        <w:r w:rsidRPr="008812BC">
          <w:rPr>
            <w:rStyle w:val="Hyperlink"/>
          </w:rPr>
          <w:t>180</w:t>
        </w:r>
        <w:r>
          <w:rPr>
            <w:rFonts w:asciiTheme="minorHAnsi" w:eastAsiaTheme="minorEastAsia" w:hAnsiTheme="minorHAnsi" w:cstheme="minorBidi"/>
            <w:sz w:val="22"/>
            <w:szCs w:val="22"/>
            <w:lang w:eastAsia="en-AU"/>
          </w:rPr>
          <w:tab/>
        </w:r>
        <w:r w:rsidRPr="008812BC">
          <w:rPr>
            <w:rStyle w:val="Hyperlink"/>
          </w:rPr>
          <w:t>DVA ID / TAC Claim Number blank</w:t>
        </w:r>
        <w:r>
          <w:rPr>
            <w:webHidden/>
          </w:rPr>
          <w:tab/>
        </w:r>
        <w:r>
          <w:rPr>
            <w:webHidden/>
          </w:rPr>
          <w:fldChar w:fldCharType="begin"/>
        </w:r>
        <w:r>
          <w:rPr>
            <w:webHidden/>
          </w:rPr>
          <w:instrText xml:space="preserve"> PAGEREF _Toc106186915 \h </w:instrText>
        </w:r>
        <w:r>
          <w:rPr>
            <w:webHidden/>
          </w:rPr>
        </w:r>
        <w:r>
          <w:rPr>
            <w:webHidden/>
          </w:rPr>
          <w:fldChar w:fldCharType="separate"/>
        </w:r>
        <w:r>
          <w:rPr>
            <w:webHidden/>
          </w:rPr>
          <w:t>35</w:t>
        </w:r>
        <w:r>
          <w:rPr>
            <w:webHidden/>
          </w:rPr>
          <w:fldChar w:fldCharType="end"/>
        </w:r>
      </w:hyperlink>
    </w:p>
    <w:p w14:paraId="038B2325" w14:textId="13422CA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6" w:history="1">
        <w:r w:rsidRPr="008812BC">
          <w:rPr>
            <w:rStyle w:val="Hyperlink"/>
          </w:rPr>
          <w:t>181</w:t>
        </w:r>
        <w:r>
          <w:rPr>
            <w:rFonts w:asciiTheme="minorHAnsi" w:eastAsiaTheme="minorEastAsia" w:hAnsiTheme="minorHAnsi" w:cstheme="minorBidi"/>
            <w:sz w:val="22"/>
            <w:szCs w:val="22"/>
            <w:lang w:eastAsia="en-AU"/>
          </w:rPr>
          <w:tab/>
        </w:r>
        <w:r w:rsidRPr="008812BC">
          <w:rPr>
            <w:rStyle w:val="Hyperlink"/>
          </w:rPr>
          <w:t>DVA ID / TAC Claim Number incorrect</w:t>
        </w:r>
        <w:r>
          <w:rPr>
            <w:webHidden/>
          </w:rPr>
          <w:tab/>
        </w:r>
        <w:r>
          <w:rPr>
            <w:webHidden/>
          </w:rPr>
          <w:fldChar w:fldCharType="begin"/>
        </w:r>
        <w:r>
          <w:rPr>
            <w:webHidden/>
          </w:rPr>
          <w:instrText xml:space="preserve"> PAGEREF _Toc106186916 \h </w:instrText>
        </w:r>
        <w:r>
          <w:rPr>
            <w:webHidden/>
          </w:rPr>
        </w:r>
        <w:r>
          <w:rPr>
            <w:webHidden/>
          </w:rPr>
          <w:fldChar w:fldCharType="separate"/>
        </w:r>
        <w:r>
          <w:rPr>
            <w:webHidden/>
          </w:rPr>
          <w:t>35</w:t>
        </w:r>
        <w:r>
          <w:rPr>
            <w:webHidden/>
          </w:rPr>
          <w:fldChar w:fldCharType="end"/>
        </w:r>
      </w:hyperlink>
    </w:p>
    <w:p w14:paraId="0BD00249" w14:textId="3B88F19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7" w:history="1">
        <w:r w:rsidRPr="008812BC">
          <w:rPr>
            <w:rStyle w:val="Hyperlink"/>
          </w:rPr>
          <w:t>186</w:t>
        </w:r>
        <w:r>
          <w:rPr>
            <w:rFonts w:asciiTheme="minorHAnsi" w:eastAsiaTheme="minorEastAsia" w:hAnsiTheme="minorHAnsi" w:cstheme="minorBidi"/>
            <w:sz w:val="22"/>
            <w:szCs w:val="22"/>
            <w:lang w:eastAsia="en-AU"/>
          </w:rPr>
          <w:tab/>
        </w:r>
        <w:r w:rsidRPr="008812BC">
          <w:rPr>
            <w:rStyle w:val="Hyperlink"/>
          </w:rPr>
          <w:t>Neonate MDC but Age &gt;= 28 days`</w:t>
        </w:r>
        <w:r>
          <w:rPr>
            <w:webHidden/>
          </w:rPr>
          <w:tab/>
        </w:r>
        <w:r>
          <w:rPr>
            <w:webHidden/>
          </w:rPr>
          <w:fldChar w:fldCharType="begin"/>
        </w:r>
        <w:r>
          <w:rPr>
            <w:webHidden/>
          </w:rPr>
          <w:instrText xml:space="preserve"> PAGEREF _Toc106186917 \h </w:instrText>
        </w:r>
        <w:r>
          <w:rPr>
            <w:webHidden/>
          </w:rPr>
        </w:r>
        <w:r>
          <w:rPr>
            <w:webHidden/>
          </w:rPr>
          <w:fldChar w:fldCharType="separate"/>
        </w:r>
        <w:r>
          <w:rPr>
            <w:webHidden/>
          </w:rPr>
          <w:t>35</w:t>
        </w:r>
        <w:r>
          <w:rPr>
            <w:webHidden/>
          </w:rPr>
          <w:fldChar w:fldCharType="end"/>
        </w:r>
      </w:hyperlink>
    </w:p>
    <w:p w14:paraId="45F454B4" w14:textId="5AA5E4E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8" w:history="1">
        <w:r w:rsidRPr="008812BC">
          <w:rPr>
            <w:rStyle w:val="Hyperlink"/>
          </w:rPr>
          <w:t>187</w:t>
        </w:r>
        <w:r>
          <w:rPr>
            <w:rFonts w:asciiTheme="minorHAnsi" w:eastAsiaTheme="minorEastAsia" w:hAnsiTheme="minorHAnsi" w:cstheme="minorBidi"/>
            <w:sz w:val="22"/>
            <w:szCs w:val="22"/>
            <w:lang w:eastAsia="en-AU"/>
          </w:rPr>
          <w:tab/>
        </w:r>
        <w:r w:rsidRPr="008812BC">
          <w:rPr>
            <w:rStyle w:val="Hyperlink"/>
          </w:rPr>
          <w:t>Adm Weight low</w:t>
        </w:r>
        <w:r>
          <w:rPr>
            <w:webHidden/>
          </w:rPr>
          <w:tab/>
        </w:r>
        <w:r>
          <w:rPr>
            <w:webHidden/>
          </w:rPr>
          <w:fldChar w:fldCharType="begin"/>
        </w:r>
        <w:r>
          <w:rPr>
            <w:webHidden/>
          </w:rPr>
          <w:instrText xml:space="preserve"> PAGEREF _Toc106186918 \h </w:instrText>
        </w:r>
        <w:r>
          <w:rPr>
            <w:webHidden/>
          </w:rPr>
        </w:r>
        <w:r>
          <w:rPr>
            <w:webHidden/>
          </w:rPr>
          <w:fldChar w:fldCharType="separate"/>
        </w:r>
        <w:r>
          <w:rPr>
            <w:webHidden/>
          </w:rPr>
          <w:t>35</w:t>
        </w:r>
        <w:r>
          <w:rPr>
            <w:webHidden/>
          </w:rPr>
          <w:fldChar w:fldCharType="end"/>
        </w:r>
      </w:hyperlink>
    </w:p>
    <w:p w14:paraId="49626158" w14:textId="4325A28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19" w:history="1">
        <w:r w:rsidRPr="008812BC">
          <w:rPr>
            <w:rStyle w:val="Hyperlink"/>
          </w:rPr>
          <w:t>188</w:t>
        </w:r>
        <w:r>
          <w:rPr>
            <w:rFonts w:asciiTheme="minorHAnsi" w:eastAsiaTheme="minorEastAsia" w:hAnsiTheme="minorHAnsi" w:cstheme="minorBidi"/>
            <w:sz w:val="22"/>
            <w:szCs w:val="22"/>
            <w:lang w:eastAsia="en-AU"/>
          </w:rPr>
          <w:tab/>
        </w:r>
        <w:r w:rsidRPr="008812BC">
          <w:rPr>
            <w:rStyle w:val="Hyperlink"/>
          </w:rPr>
          <w:t>Adm Weight too high</w:t>
        </w:r>
        <w:r>
          <w:rPr>
            <w:webHidden/>
          </w:rPr>
          <w:tab/>
        </w:r>
        <w:r>
          <w:rPr>
            <w:webHidden/>
          </w:rPr>
          <w:fldChar w:fldCharType="begin"/>
        </w:r>
        <w:r>
          <w:rPr>
            <w:webHidden/>
          </w:rPr>
          <w:instrText xml:space="preserve"> PAGEREF _Toc106186919 \h </w:instrText>
        </w:r>
        <w:r>
          <w:rPr>
            <w:webHidden/>
          </w:rPr>
        </w:r>
        <w:r>
          <w:rPr>
            <w:webHidden/>
          </w:rPr>
          <w:fldChar w:fldCharType="separate"/>
        </w:r>
        <w:r>
          <w:rPr>
            <w:webHidden/>
          </w:rPr>
          <w:t>36</w:t>
        </w:r>
        <w:r>
          <w:rPr>
            <w:webHidden/>
          </w:rPr>
          <w:fldChar w:fldCharType="end"/>
        </w:r>
      </w:hyperlink>
    </w:p>
    <w:p w14:paraId="5E3D52A5" w14:textId="30A9C309"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0" w:history="1">
        <w:r w:rsidRPr="008812BC">
          <w:rPr>
            <w:rStyle w:val="Hyperlink"/>
          </w:rPr>
          <w:t>189</w:t>
        </w:r>
        <w:r>
          <w:rPr>
            <w:rFonts w:asciiTheme="minorHAnsi" w:eastAsiaTheme="minorEastAsia" w:hAnsiTheme="minorHAnsi" w:cstheme="minorBidi"/>
            <w:sz w:val="22"/>
            <w:szCs w:val="22"/>
            <w:lang w:eastAsia="en-AU"/>
          </w:rPr>
          <w:tab/>
        </w:r>
        <w:r w:rsidRPr="008812BC">
          <w:rPr>
            <w:rStyle w:val="Hyperlink"/>
          </w:rPr>
          <w:t>Age &lt;1 year but Adm Weight missing</w:t>
        </w:r>
        <w:r>
          <w:rPr>
            <w:webHidden/>
          </w:rPr>
          <w:tab/>
        </w:r>
        <w:r>
          <w:rPr>
            <w:webHidden/>
          </w:rPr>
          <w:fldChar w:fldCharType="begin"/>
        </w:r>
        <w:r>
          <w:rPr>
            <w:webHidden/>
          </w:rPr>
          <w:instrText xml:space="preserve"> PAGEREF _Toc106186920 \h </w:instrText>
        </w:r>
        <w:r>
          <w:rPr>
            <w:webHidden/>
          </w:rPr>
        </w:r>
        <w:r>
          <w:rPr>
            <w:webHidden/>
          </w:rPr>
          <w:fldChar w:fldCharType="separate"/>
        </w:r>
        <w:r>
          <w:rPr>
            <w:webHidden/>
          </w:rPr>
          <w:t>36</w:t>
        </w:r>
        <w:r>
          <w:rPr>
            <w:webHidden/>
          </w:rPr>
          <w:fldChar w:fldCharType="end"/>
        </w:r>
      </w:hyperlink>
    </w:p>
    <w:p w14:paraId="7198706F" w14:textId="0FD37F7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1" w:history="1">
        <w:r w:rsidRPr="008812BC">
          <w:rPr>
            <w:rStyle w:val="Hyperlink"/>
          </w:rPr>
          <w:t>190</w:t>
        </w:r>
        <w:r>
          <w:rPr>
            <w:rFonts w:asciiTheme="minorHAnsi" w:eastAsiaTheme="minorEastAsia" w:hAnsiTheme="minorHAnsi" w:cstheme="minorBidi"/>
            <w:sz w:val="22"/>
            <w:szCs w:val="22"/>
            <w:lang w:eastAsia="en-AU"/>
          </w:rPr>
          <w:tab/>
        </w:r>
        <w:r w:rsidRPr="008812BC">
          <w:rPr>
            <w:rStyle w:val="Hyperlink"/>
          </w:rPr>
          <w:t>Adm Wt present but not aged &lt;1 year</w:t>
        </w:r>
        <w:r>
          <w:rPr>
            <w:webHidden/>
          </w:rPr>
          <w:tab/>
        </w:r>
        <w:r>
          <w:rPr>
            <w:webHidden/>
          </w:rPr>
          <w:fldChar w:fldCharType="begin"/>
        </w:r>
        <w:r>
          <w:rPr>
            <w:webHidden/>
          </w:rPr>
          <w:instrText xml:space="preserve"> PAGEREF _Toc106186921 \h </w:instrText>
        </w:r>
        <w:r>
          <w:rPr>
            <w:webHidden/>
          </w:rPr>
        </w:r>
        <w:r>
          <w:rPr>
            <w:webHidden/>
          </w:rPr>
          <w:fldChar w:fldCharType="separate"/>
        </w:r>
        <w:r>
          <w:rPr>
            <w:webHidden/>
          </w:rPr>
          <w:t>36</w:t>
        </w:r>
        <w:r>
          <w:rPr>
            <w:webHidden/>
          </w:rPr>
          <w:fldChar w:fldCharType="end"/>
        </w:r>
      </w:hyperlink>
    </w:p>
    <w:p w14:paraId="001E5321" w14:textId="407D4600"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2" w:history="1">
        <w:r w:rsidRPr="008812BC">
          <w:rPr>
            <w:rStyle w:val="Hyperlink"/>
          </w:rPr>
          <w:t>191</w:t>
        </w:r>
        <w:r>
          <w:rPr>
            <w:rFonts w:asciiTheme="minorHAnsi" w:eastAsiaTheme="minorEastAsia" w:hAnsiTheme="minorHAnsi" w:cstheme="minorBidi"/>
            <w:sz w:val="22"/>
            <w:szCs w:val="22"/>
            <w:lang w:eastAsia="en-AU"/>
          </w:rPr>
          <w:tab/>
        </w:r>
        <w:r w:rsidRPr="008812BC">
          <w:rPr>
            <w:rStyle w:val="Hyperlink"/>
          </w:rPr>
          <w:t>Invalid Intention to Readmit</w:t>
        </w:r>
        <w:r>
          <w:rPr>
            <w:webHidden/>
          </w:rPr>
          <w:tab/>
        </w:r>
        <w:r>
          <w:rPr>
            <w:webHidden/>
          </w:rPr>
          <w:fldChar w:fldCharType="begin"/>
        </w:r>
        <w:r>
          <w:rPr>
            <w:webHidden/>
          </w:rPr>
          <w:instrText xml:space="preserve"> PAGEREF _Toc106186922 \h </w:instrText>
        </w:r>
        <w:r>
          <w:rPr>
            <w:webHidden/>
          </w:rPr>
        </w:r>
        <w:r>
          <w:rPr>
            <w:webHidden/>
          </w:rPr>
          <w:fldChar w:fldCharType="separate"/>
        </w:r>
        <w:r>
          <w:rPr>
            <w:webHidden/>
          </w:rPr>
          <w:t>36</w:t>
        </w:r>
        <w:r>
          <w:rPr>
            <w:webHidden/>
          </w:rPr>
          <w:fldChar w:fldCharType="end"/>
        </w:r>
      </w:hyperlink>
    </w:p>
    <w:p w14:paraId="2667D5C2" w14:textId="2EFE217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3" w:history="1">
        <w:r w:rsidRPr="008812BC">
          <w:rPr>
            <w:rStyle w:val="Hyperlink"/>
          </w:rPr>
          <w:t>192</w:t>
        </w:r>
        <w:r>
          <w:rPr>
            <w:rFonts w:asciiTheme="minorHAnsi" w:eastAsiaTheme="minorEastAsia" w:hAnsiTheme="minorHAnsi" w:cstheme="minorBidi"/>
            <w:sz w:val="22"/>
            <w:szCs w:val="22"/>
            <w:lang w:eastAsia="en-AU"/>
          </w:rPr>
          <w:tab/>
        </w:r>
        <w:r w:rsidRPr="008812BC">
          <w:rPr>
            <w:rStyle w:val="Hyperlink"/>
          </w:rPr>
          <w:t>Invalid comb Int Readmit/Sep Mode</w:t>
        </w:r>
        <w:r>
          <w:rPr>
            <w:webHidden/>
          </w:rPr>
          <w:tab/>
        </w:r>
        <w:r>
          <w:rPr>
            <w:webHidden/>
          </w:rPr>
          <w:fldChar w:fldCharType="begin"/>
        </w:r>
        <w:r>
          <w:rPr>
            <w:webHidden/>
          </w:rPr>
          <w:instrText xml:space="preserve"> PAGEREF _Toc106186923 \h </w:instrText>
        </w:r>
        <w:r>
          <w:rPr>
            <w:webHidden/>
          </w:rPr>
        </w:r>
        <w:r>
          <w:rPr>
            <w:webHidden/>
          </w:rPr>
          <w:fldChar w:fldCharType="separate"/>
        </w:r>
        <w:r>
          <w:rPr>
            <w:webHidden/>
          </w:rPr>
          <w:t>37</w:t>
        </w:r>
        <w:r>
          <w:rPr>
            <w:webHidden/>
          </w:rPr>
          <w:fldChar w:fldCharType="end"/>
        </w:r>
      </w:hyperlink>
    </w:p>
    <w:p w14:paraId="788032DD" w14:textId="120BE6E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4" w:history="1">
        <w:r w:rsidRPr="008812BC">
          <w:rPr>
            <w:rStyle w:val="Hyperlink"/>
          </w:rPr>
          <w:t>193</w:t>
        </w:r>
        <w:r>
          <w:rPr>
            <w:rFonts w:asciiTheme="minorHAnsi" w:eastAsiaTheme="minorEastAsia" w:hAnsiTheme="minorHAnsi" w:cstheme="minorBidi"/>
            <w:sz w:val="22"/>
            <w:szCs w:val="22"/>
            <w:lang w:eastAsia="en-AU"/>
          </w:rPr>
          <w:tab/>
        </w:r>
        <w:r w:rsidRPr="008812BC">
          <w:rPr>
            <w:rStyle w:val="Hyperlink"/>
          </w:rPr>
          <w:t>Not separated – Intent Readmit Present</w:t>
        </w:r>
        <w:r>
          <w:rPr>
            <w:webHidden/>
          </w:rPr>
          <w:tab/>
        </w:r>
        <w:r>
          <w:rPr>
            <w:webHidden/>
          </w:rPr>
          <w:fldChar w:fldCharType="begin"/>
        </w:r>
        <w:r>
          <w:rPr>
            <w:webHidden/>
          </w:rPr>
          <w:instrText xml:space="preserve"> PAGEREF _Toc106186924 \h </w:instrText>
        </w:r>
        <w:r>
          <w:rPr>
            <w:webHidden/>
          </w:rPr>
        </w:r>
        <w:r>
          <w:rPr>
            <w:webHidden/>
          </w:rPr>
          <w:fldChar w:fldCharType="separate"/>
        </w:r>
        <w:r>
          <w:rPr>
            <w:webHidden/>
          </w:rPr>
          <w:t>37</w:t>
        </w:r>
        <w:r>
          <w:rPr>
            <w:webHidden/>
          </w:rPr>
          <w:fldChar w:fldCharType="end"/>
        </w:r>
      </w:hyperlink>
    </w:p>
    <w:p w14:paraId="692C4A22" w14:textId="3B53BE3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5" w:history="1">
        <w:r w:rsidRPr="008812BC">
          <w:rPr>
            <w:rStyle w:val="Hyperlink"/>
          </w:rPr>
          <w:t>195</w:t>
        </w:r>
        <w:r>
          <w:rPr>
            <w:rFonts w:asciiTheme="minorHAnsi" w:eastAsiaTheme="minorEastAsia" w:hAnsiTheme="minorHAnsi" w:cstheme="minorBidi"/>
            <w:sz w:val="22"/>
            <w:szCs w:val="22"/>
            <w:lang w:eastAsia="en-AU"/>
          </w:rPr>
          <w:tab/>
        </w:r>
        <w:r w:rsidRPr="008812BC">
          <w:rPr>
            <w:rStyle w:val="Hyperlink"/>
          </w:rPr>
          <w:t>Blank X5</w:t>
        </w:r>
        <w:r>
          <w:rPr>
            <w:webHidden/>
          </w:rPr>
          <w:tab/>
        </w:r>
        <w:r>
          <w:rPr>
            <w:webHidden/>
          </w:rPr>
          <w:fldChar w:fldCharType="begin"/>
        </w:r>
        <w:r>
          <w:rPr>
            <w:webHidden/>
          </w:rPr>
          <w:instrText xml:space="preserve"> PAGEREF _Toc106186925 \h </w:instrText>
        </w:r>
        <w:r>
          <w:rPr>
            <w:webHidden/>
          </w:rPr>
        </w:r>
        <w:r>
          <w:rPr>
            <w:webHidden/>
          </w:rPr>
          <w:fldChar w:fldCharType="separate"/>
        </w:r>
        <w:r>
          <w:rPr>
            <w:webHidden/>
          </w:rPr>
          <w:t>37</w:t>
        </w:r>
        <w:r>
          <w:rPr>
            <w:webHidden/>
          </w:rPr>
          <w:fldChar w:fldCharType="end"/>
        </w:r>
      </w:hyperlink>
    </w:p>
    <w:p w14:paraId="6324F24F" w14:textId="3F90389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6" w:history="1">
        <w:r w:rsidRPr="008812BC">
          <w:rPr>
            <w:rStyle w:val="Hyperlink"/>
          </w:rPr>
          <w:t>196</w:t>
        </w:r>
        <w:r>
          <w:rPr>
            <w:rFonts w:asciiTheme="minorHAnsi" w:eastAsiaTheme="minorEastAsia" w:hAnsiTheme="minorHAnsi" w:cstheme="minorBidi"/>
            <w:sz w:val="22"/>
            <w:szCs w:val="22"/>
            <w:lang w:eastAsia="en-AU"/>
          </w:rPr>
          <w:tab/>
        </w:r>
        <w:r w:rsidRPr="008812BC">
          <w:rPr>
            <w:rStyle w:val="Hyperlink"/>
          </w:rPr>
          <w:t>X5 Record Epis not separated</w:t>
        </w:r>
        <w:r>
          <w:rPr>
            <w:webHidden/>
          </w:rPr>
          <w:tab/>
        </w:r>
        <w:r>
          <w:rPr>
            <w:webHidden/>
          </w:rPr>
          <w:fldChar w:fldCharType="begin"/>
        </w:r>
        <w:r>
          <w:rPr>
            <w:webHidden/>
          </w:rPr>
          <w:instrText xml:space="preserve"> PAGEREF _Toc106186926 \h </w:instrText>
        </w:r>
        <w:r>
          <w:rPr>
            <w:webHidden/>
          </w:rPr>
        </w:r>
        <w:r>
          <w:rPr>
            <w:webHidden/>
          </w:rPr>
          <w:fldChar w:fldCharType="separate"/>
        </w:r>
        <w:r>
          <w:rPr>
            <w:webHidden/>
          </w:rPr>
          <w:t>37</w:t>
        </w:r>
        <w:r>
          <w:rPr>
            <w:webHidden/>
          </w:rPr>
          <w:fldChar w:fldCharType="end"/>
        </w:r>
      </w:hyperlink>
    </w:p>
    <w:p w14:paraId="1B70B97C" w14:textId="53E8CA1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7" w:history="1">
        <w:r w:rsidRPr="008812BC">
          <w:rPr>
            <w:rStyle w:val="Hyperlink"/>
          </w:rPr>
          <w:t>197</w:t>
        </w:r>
        <w:r>
          <w:rPr>
            <w:rFonts w:asciiTheme="minorHAnsi" w:eastAsiaTheme="minorEastAsia" w:hAnsiTheme="minorHAnsi" w:cstheme="minorBidi"/>
            <w:sz w:val="22"/>
            <w:szCs w:val="22"/>
            <w:lang w:eastAsia="en-AU"/>
          </w:rPr>
          <w:tab/>
        </w:r>
        <w:r w:rsidRPr="008812BC">
          <w:rPr>
            <w:rStyle w:val="Hyperlink"/>
          </w:rPr>
          <w:t>Embedded blank Diag Oper</w:t>
        </w:r>
        <w:r>
          <w:rPr>
            <w:webHidden/>
          </w:rPr>
          <w:tab/>
        </w:r>
        <w:r>
          <w:rPr>
            <w:webHidden/>
          </w:rPr>
          <w:fldChar w:fldCharType="begin"/>
        </w:r>
        <w:r>
          <w:rPr>
            <w:webHidden/>
          </w:rPr>
          <w:instrText xml:space="preserve"> PAGEREF _Toc106186927 \h </w:instrText>
        </w:r>
        <w:r>
          <w:rPr>
            <w:webHidden/>
          </w:rPr>
        </w:r>
        <w:r>
          <w:rPr>
            <w:webHidden/>
          </w:rPr>
          <w:fldChar w:fldCharType="separate"/>
        </w:r>
        <w:r>
          <w:rPr>
            <w:webHidden/>
          </w:rPr>
          <w:t>38</w:t>
        </w:r>
        <w:r>
          <w:rPr>
            <w:webHidden/>
          </w:rPr>
          <w:fldChar w:fldCharType="end"/>
        </w:r>
      </w:hyperlink>
    </w:p>
    <w:p w14:paraId="4E889C64" w14:textId="2D28195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8" w:history="1">
        <w:r w:rsidRPr="008812BC">
          <w:rPr>
            <w:rStyle w:val="Hyperlink"/>
          </w:rPr>
          <w:t>215</w:t>
        </w:r>
        <w:r>
          <w:rPr>
            <w:rFonts w:asciiTheme="minorHAnsi" w:eastAsiaTheme="minorEastAsia" w:hAnsiTheme="minorHAnsi" w:cstheme="minorBidi"/>
            <w:sz w:val="22"/>
            <w:szCs w:val="22"/>
            <w:lang w:eastAsia="en-AU"/>
          </w:rPr>
          <w:tab/>
        </w:r>
        <w:r w:rsidRPr="008812BC">
          <w:rPr>
            <w:rStyle w:val="Hyperlink"/>
          </w:rPr>
          <w:t>Sex Indeterminate but age &gt;=90 days</w:t>
        </w:r>
        <w:r>
          <w:rPr>
            <w:webHidden/>
          </w:rPr>
          <w:tab/>
        </w:r>
        <w:r>
          <w:rPr>
            <w:webHidden/>
          </w:rPr>
          <w:fldChar w:fldCharType="begin"/>
        </w:r>
        <w:r>
          <w:rPr>
            <w:webHidden/>
          </w:rPr>
          <w:instrText xml:space="preserve"> PAGEREF _Toc106186928 \h </w:instrText>
        </w:r>
        <w:r>
          <w:rPr>
            <w:webHidden/>
          </w:rPr>
        </w:r>
        <w:r>
          <w:rPr>
            <w:webHidden/>
          </w:rPr>
          <w:fldChar w:fldCharType="separate"/>
        </w:r>
        <w:r>
          <w:rPr>
            <w:webHidden/>
          </w:rPr>
          <w:t>38</w:t>
        </w:r>
        <w:r>
          <w:rPr>
            <w:webHidden/>
          </w:rPr>
          <w:fldChar w:fldCharType="end"/>
        </w:r>
      </w:hyperlink>
    </w:p>
    <w:p w14:paraId="69E49A11" w14:textId="767D39F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29" w:history="1">
        <w:r w:rsidRPr="008812BC">
          <w:rPr>
            <w:rStyle w:val="Hyperlink"/>
          </w:rPr>
          <w:t>222</w:t>
        </w:r>
        <w:r>
          <w:rPr>
            <w:rFonts w:asciiTheme="minorHAnsi" w:eastAsiaTheme="minorEastAsia" w:hAnsiTheme="minorHAnsi" w:cstheme="minorBidi"/>
            <w:sz w:val="22"/>
            <w:szCs w:val="22"/>
            <w:lang w:eastAsia="en-AU"/>
          </w:rPr>
          <w:tab/>
        </w:r>
        <w:r w:rsidRPr="008812BC">
          <w:rPr>
            <w:rStyle w:val="Hyperlink"/>
          </w:rPr>
          <w:t>Unqual Newborn; Adm Date not Birth</w:t>
        </w:r>
        <w:r>
          <w:rPr>
            <w:webHidden/>
          </w:rPr>
          <w:tab/>
        </w:r>
        <w:r>
          <w:rPr>
            <w:webHidden/>
          </w:rPr>
          <w:fldChar w:fldCharType="begin"/>
        </w:r>
        <w:r>
          <w:rPr>
            <w:webHidden/>
          </w:rPr>
          <w:instrText xml:space="preserve"> PAGEREF _Toc106186929 \h </w:instrText>
        </w:r>
        <w:r>
          <w:rPr>
            <w:webHidden/>
          </w:rPr>
        </w:r>
        <w:r>
          <w:rPr>
            <w:webHidden/>
          </w:rPr>
          <w:fldChar w:fldCharType="separate"/>
        </w:r>
        <w:r>
          <w:rPr>
            <w:webHidden/>
          </w:rPr>
          <w:t>38</w:t>
        </w:r>
        <w:r>
          <w:rPr>
            <w:webHidden/>
          </w:rPr>
          <w:fldChar w:fldCharType="end"/>
        </w:r>
      </w:hyperlink>
    </w:p>
    <w:p w14:paraId="01F7740B" w14:textId="48EF854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0" w:history="1">
        <w:r w:rsidRPr="008812BC">
          <w:rPr>
            <w:rStyle w:val="Hyperlink"/>
          </w:rPr>
          <w:t>224</w:t>
        </w:r>
        <w:r>
          <w:rPr>
            <w:rFonts w:asciiTheme="minorHAnsi" w:eastAsiaTheme="minorEastAsia" w:hAnsiTheme="minorHAnsi" w:cstheme="minorBidi"/>
            <w:sz w:val="22"/>
            <w:szCs w:val="22"/>
            <w:lang w:eastAsia="en-AU"/>
          </w:rPr>
          <w:tab/>
        </w:r>
        <w:r w:rsidRPr="008812BC">
          <w:rPr>
            <w:rStyle w:val="Hyperlink"/>
          </w:rPr>
          <w:t>Newborn with Leave</w:t>
        </w:r>
        <w:r>
          <w:rPr>
            <w:webHidden/>
          </w:rPr>
          <w:tab/>
        </w:r>
        <w:r>
          <w:rPr>
            <w:webHidden/>
          </w:rPr>
          <w:fldChar w:fldCharType="begin"/>
        </w:r>
        <w:r>
          <w:rPr>
            <w:webHidden/>
          </w:rPr>
          <w:instrText xml:space="preserve"> PAGEREF _Toc106186930 \h </w:instrText>
        </w:r>
        <w:r>
          <w:rPr>
            <w:webHidden/>
          </w:rPr>
        </w:r>
        <w:r>
          <w:rPr>
            <w:webHidden/>
          </w:rPr>
          <w:fldChar w:fldCharType="separate"/>
        </w:r>
        <w:r>
          <w:rPr>
            <w:webHidden/>
          </w:rPr>
          <w:t>38</w:t>
        </w:r>
        <w:r>
          <w:rPr>
            <w:webHidden/>
          </w:rPr>
          <w:fldChar w:fldCharType="end"/>
        </w:r>
      </w:hyperlink>
    </w:p>
    <w:p w14:paraId="0D2B72C3" w14:textId="3DDBCF5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1" w:history="1">
        <w:r w:rsidRPr="008812BC">
          <w:rPr>
            <w:rStyle w:val="Hyperlink"/>
          </w:rPr>
          <w:t>226</w:t>
        </w:r>
        <w:r>
          <w:rPr>
            <w:rFonts w:asciiTheme="minorHAnsi" w:eastAsiaTheme="minorEastAsia" w:hAnsiTheme="minorHAnsi" w:cstheme="minorBidi"/>
            <w:sz w:val="22"/>
            <w:szCs w:val="22"/>
            <w:lang w:eastAsia="en-AU"/>
          </w:rPr>
          <w:tab/>
        </w:r>
        <w:r w:rsidRPr="008812BC">
          <w:rPr>
            <w:rStyle w:val="Hyperlink"/>
          </w:rPr>
          <w:t>Adm Date before Date of Birth</w:t>
        </w:r>
        <w:r>
          <w:rPr>
            <w:webHidden/>
          </w:rPr>
          <w:tab/>
        </w:r>
        <w:r>
          <w:rPr>
            <w:webHidden/>
          </w:rPr>
          <w:fldChar w:fldCharType="begin"/>
        </w:r>
        <w:r>
          <w:rPr>
            <w:webHidden/>
          </w:rPr>
          <w:instrText xml:space="preserve"> PAGEREF _Toc106186931 \h </w:instrText>
        </w:r>
        <w:r>
          <w:rPr>
            <w:webHidden/>
          </w:rPr>
        </w:r>
        <w:r>
          <w:rPr>
            <w:webHidden/>
          </w:rPr>
          <w:fldChar w:fldCharType="separate"/>
        </w:r>
        <w:r>
          <w:rPr>
            <w:webHidden/>
          </w:rPr>
          <w:t>39</w:t>
        </w:r>
        <w:r>
          <w:rPr>
            <w:webHidden/>
          </w:rPr>
          <w:fldChar w:fldCharType="end"/>
        </w:r>
      </w:hyperlink>
    </w:p>
    <w:p w14:paraId="56DE4F20" w14:textId="7204DF2D"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2" w:history="1">
        <w:r w:rsidRPr="008812BC">
          <w:rPr>
            <w:rStyle w:val="Hyperlink"/>
          </w:rPr>
          <w:t>227</w:t>
        </w:r>
        <w:r>
          <w:rPr>
            <w:rFonts w:asciiTheme="minorHAnsi" w:eastAsiaTheme="minorEastAsia" w:hAnsiTheme="minorHAnsi" w:cstheme="minorBidi"/>
            <w:sz w:val="22"/>
            <w:szCs w:val="22"/>
            <w:lang w:eastAsia="en-AU"/>
          </w:rPr>
          <w:tab/>
        </w:r>
        <w:r w:rsidRPr="008812BC">
          <w:rPr>
            <w:rStyle w:val="Hyperlink"/>
          </w:rPr>
          <w:t>Age calculated as 120 yrs &amp; over</w:t>
        </w:r>
        <w:r>
          <w:rPr>
            <w:webHidden/>
          </w:rPr>
          <w:tab/>
        </w:r>
        <w:r>
          <w:rPr>
            <w:webHidden/>
          </w:rPr>
          <w:fldChar w:fldCharType="begin"/>
        </w:r>
        <w:r>
          <w:rPr>
            <w:webHidden/>
          </w:rPr>
          <w:instrText xml:space="preserve"> PAGEREF _Toc106186932 \h </w:instrText>
        </w:r>
        <w:r>
          <w:rPr>
            <w:webHidden/>
          </w:rPr>
        </w:r>
        <w:r>
          <w:rPr>
            <w:webHidden/>
          </w:rPr>
          <w:fldChar w:fldCharType="separate"/>
        </w:r>
        <w:r>
          <w:rPr>
            <w:webHidden/>
          </w:rPr>
          <w:t>39</w:t>
        </w:r>
        <w:r>
          <w:rPr>
            <w:webHidden/>
          </w:rPr>
          <w:fldChar w:fldCharType="end"/>
        </w:r>
      </w:hyperlink>
    </w:p>
    <w:p w14:paraId="298E5682" w14:textId="5CCD490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3" w:history="1">
        <w:r w:rsidRPr="008812BC">
          <w:rPr>
            <w:rStyle w:val="Hyperlink"/>
          </w:rPr>
          <w:t>228</w:t>
        </w:r>
        <w:r>
          <w:rPr>
            <w:rFonts w:asciiTheme="minorHAnsi" w:eastAsiaTheme="minorEastAsia" w:hAnsiTheme="minorHAnsi" w:cstheme="minorBidi"/>
            <w:sz w:val="22"/>
            <w:szCs w:val="22"/>
            <w:lang w:eastAsia="en-AU"/>
          </w:rPr>
          <w:tab/>
        </w:r>
        <w:r w:rsidRPr="008812BC">
          <w:rPr>
            <w:rStyle w:val="Hyperlink"/>
          </w:rPr>
          <w:t>Unusual birth place</w:t>
        </w:r>
        <w:r>
          <w:rPr>
            <w:webHidden/>
          </w:rPr>
          <w:tab/>
        </w:r>
        <w:r>
          <w:rPr>
            <w:webHidden/>
          </w:rPr>
          <w:fldChar w:fldCharType="begin"/>
        </w:r>
        <w:r>
          <w:rPr>
            <w:webHidden/>
          </w:rPr>
          <w:instrText xml:space="preserve"> PAGEREF _Toc106186933 \h </w:instrText>
        </w:r>
        <w:r>
          <w:rPr>
            <w:webHidden/>
          </w:rPr>
        </w:r>
        <w:r>
          <w:rPr>
            <w:webHidden/>
          </w:rPr>
          <w:fldChar w:fldCharType="separate"/>
        </w:r>
        <w:r>
          <w:rPr>
            <w:webHidden/>
          </w:rPr>
          <w:t>39</w:t>
        </w:r>
        <w:r>
          <w:rPr>
            <w:webHidden/>
          </w:rPr>
          <w:fldChar w:fldCharType="end"/>
        </w:r>
      </w:hyperlink>
    </w:p>
    <w:p w14:paraId="54998640" w14:textId="405C8800"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4" w:history="1">
        <w:r w:rsidRPr="008812BC">
          <w:rPr>
            <w:rStyle w:val="Hyperlink"/>
          </w:rPr>
          <w:t>231</w:t>
        </w:r>
        <w:r>
          <w:rPr>
            <w:rFonts w:asciiTheme="minorHAnsi" w:eastAsiaTheme="minorEastAsia" w:hAnsiTheme="minorHAnsi" w:cstheme="minorBidi"/>
            <w:sz w:val="22"/>
            <w:szCs w:val="22"/>
            <w:lang w:eastAsia="en-AU"/>
          </w:rPr>
          <w:tab/>
        </w:r>
        <w:r w:rsidRPr="008812BC">
          <w:rPr>
            <w:rStyle w:val="Hyperlink"/>
          </w:rPr>
          <w:t>P Diag not prefixed by P</w:t>
        </w:r>
        <w:r>
          <w:rPr>
            <w:webHidden/>
          </w:rPr>
          <w:tab/>
        </w:r>
        <w:r>
          <w:rPr>
            <w:webHidden/>
          </w:rPr>
          <w:fldChar w:fldCharType="begin"/>
        </w:r>
        <w:r>
          <w:rPr>
            <w:webHidden/>
          </w:rPr>
          <w:instrText xml:space="preserve"> PAGEREF _Toc106186934 \h </w:instrText>
        </w:r>
        <w:r>
          <w:rPr>
            <w:webHidden/>
          </w:rPr>
        </w:r>
        <w:r>
          <w:rPr>
            <w:webHidden/>
          </w:rPr>
          <w:fldChar w:fldCharType="separate"/>
        </w:r>
        <w:r>
          <w:rPr>
            <w:webHidden/>
          </w:rPr>
          <w:t>39</w:t>
        </w:r>
        <w:r>
          <w:rPr>
            <w:webHidden/>
          </w:rPr>
          <w:fldChar w:fldCharType="end"/>
        </w:r>
      </w:hyperlink>
    </w:p>
    <w:p w14:paraId="20C03AF7" w14:textId="2A3BEE5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5" w:history="1">
        <w:r w:rsidRPr="008812BC">
          <w:rPr>
            <w:rStyle w:val="Hyperlink"/>
          </w:rPr>
          <w:t>234</w:t>
        </w:r>
        <w:r>
          <w:rPr>
            <w:rFonts w:asciiTheme="minorHAnsi" w:eastAsiaTheme="minorEastAsia" w:hAnsiTheme="minorHAnsi" w:cstheme="minorBidi"/>
            <w:sz w:val="22"/>
            <w:szCs w:val="22"/>
            <w:lang w:eastAsia="en-AU"/>
          </w:rPr>
          <w:tab/>
        </w:r>
        <w:r w:rsidRPr="008812BC">
          <w:rPr>
            <w:rStyle w:val="Hyperlink"/>
          </w:rPr>
          <w:t>Aboriginal/TS Island but not Aust born</w:t>
        </w:r>
        <w:r>
          <w:rPr>
            <w:webHidden/>
          </w:rPr>
          <w:tab/>
        </w:r>
        <w:r>
          <w:rPr>
            <w:webHidden/>
          </w:rPr>
          <w:fldChar w:fldCharType="begin"/>
        </w:r>
        <w:r>
          <w:rPr>
            <w:webHidden/>
          </w:rPr>
          <w:instrText xml:space="preserve"> PAGEREF _Toc106186935 \h </w:instrText>
        </w:r>
        <w:r>
          <w:rPr>
            <w:webHidden/>
          </w:rPr>
        </w:r>
        <w:r>
          <w:rPr>
            <w:webHidden/>
          </w:rPr>
          <w:fldChar w:fldCharType="separate"/>
        </w:r>
        <w:r>
          <w:rPr>
            <w:webHidden/>
          </w:rPr>
          <w:t>40</w:t>
        </w:r>
        <w:r>
          <w:rPr>
            <w:webHidden/>
          </w:rPr>
          <w:fldChar w:fldCharType="end"/>
        </w:r>
      </w:hyperlink>
    </w:p>
    <w:p w14:paraId="09A2D6EC" w14:textId="3D6CB31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6" w:history="1">
        <w:r w:rsidRPr="008812BC">
          <w:rPr>
            <w:rStyle w:val="Hyperlink"/>
          </w:rPr>
          <w:t>240</w:t>
        </w:r>
        <w:r>
          <w:rPr>
            <w:rFonts w:asciiTheme="minorHAnsi" w:eastAsiaTheme="minorEastAsia" w:hAnsiTheme="minorHAnsi" w:cstheme="minorBidi"/>
            <w:sz w:val="22"/>
            <w:szCs w:val="22"/>
            <w:lang w:eastAsia="en-AU"/>
          </w:rPr>
          <w:tab/>
        </w:r>
        <w:r w:rsidRPr="008812BC">
          <w:rPr>
            <w:rStyle w:val="Hyperlink"/>
          </w:rPr>
          <w:t>Newborn Accom but over 4 months</w:t>
        </w:r>
        <w:r>
          <w:rPr>
            <w:webHidden/>
          </w:rPr>
          <w:tab/>
        </w:r>
        <w:r>
          <w:rPr>
            <w:webHidden/>
          </w:rPr>
          <w:fldChar w:fldCharType="begin"/>
        </w:r>
        <w:r>
          <w:rPr>
            <w:webHidden/>
          </w:rPr>
          <w:instrText xml:space="preserve"> PAGEREF _Toc106186936 \h </w:instrText>
        </w:r>
        <w:r>
          <w:rPr>
            <w:webHidden/>
          </w:rPr>
        </w:r>
        <w:r>
          <w:rPr>
            <w:webHidden/>
          </w:rPr>
          <w:fldChar w:fldCharType="separate"/>
        </w:r>
        <w:r>
          <w:rPr>
            <w:webHidden/>
          </w:rPr>
          <w:t>40</w:t>
        </w:r>
        <w:r>
          <w:rPr>
            <w:webHidden/>
          </w:rPr>
          <w:fldChar w:fldCharType="end"/>
        </w:r>
      </w:hyperlink>
    </w:p>
    <w:p w14:paraId="471BD042" w14:textId="1266325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7" w:history="1">
        <w:r w:rsidRPr="008812BC">
          <w:rPr>
            <w:rStyle w:val="Hyperlink"/>
          </w:rPr>
          <w:t>241</w:t>
        </w:r>
        <w:r>
          <w:rPr>
            <w:rFonts w:asciiTheme="minorHAnsi" w:eastAsiaTheme="minorEastAsia" w:hAnsiTheme="minorHAnsi" w:cstheme="minorBidi"/>
            <w:sz w:val="22"/>
            <w:szCs w:val="22"/>
            <w:lang w:eastAsia="en-AU"/>
          </w:rPr>
          <w:tab/>
        </w:r>
        <w:r w:rsidRPr="008812BC">
          <w:rPr>
            <w:rStyle w:val="Hyperlink"/>
          </w:rPr>
          <w:t>Illegal Qual Stat combination N &amp; X</w:t>
        </w:r>
        <w:r>
          <w:rPr>
            <w:webHidden/>
          </w:rPr>
          <w:tab/>
        </w:r>
        <w:r>
          <w:rPr>
            <w:webHidden/>
          </w:rPr>
          <w:fldChar w:fldCharType="begin"/>
        </w:r>
        <w:r>
          <w:rPr>
            <w:webHidden/>
          </w:rPr>
          <w:instrText xml:space="preserve"> PAGEREF _Toc106186937 \h </w:instrText>
        </w:r>
        <w:r>
          <w:rPr>
            <w:webHidden/>
          </w:rPr>
        </w:r>
        <w:r>
          <w:rPr>
            <w:webHidden/>
          </w:rPr>
          <w:fldChar w:fldCharType="separate"/>
        </w:r>
        <w:r>
          <w:rPr>
            <w:webHidden/>
          </w:rPr>
          <w:t>40</w:t>
        </w:r>
        <w:r>
          <w:rPr>
            <w:webHidden/>
          </w:rPr>
          <w:fldChar w:fldCharType="end"/>
        </w:r>
      </w:hyperlink>
    </w:p>
    <w:p w14:paraId="11115A7B" w14:textId="233B978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8" w:history="1">
        <w:r w:rsidRPr="008812BC">
          <w:rPr>
            <w:rStyle w:val="Hyperlink"/>
          </w:rPr>
          <w:t>242</w:t>
        </w:r>
        <w:r>
          <w:rPr>
            <w:rFonts w:asciiTheme="minorHAnsi" w:eastAsiaTheme="minorEastAsia" w:hAnsiTheme="minorHAnsi" w:cstheme="minorBidi"/>
            <w:sz w:val="22"/>
            <w:szCs w:val="22"/>
            <w:lang w:eastAsia="en-AU"/>
          </w:rPr>
          <w:tab/>
        </w:r>
        <w:r w:rsidRPr="008812BC">
          <w:rPr>
            <w:rStyle w:val="Hyperlink"/>
          </w:rPr>
          <w:t>Illegal Qual Stat combination U &amp; X</w:t>
        </w:r>
        <w:r>
          <w:rPr>
            <w:webHidden/>
          </w:rPr>
          <w:tab/>
        </w:r>
        <w:r>
          <w:rPr>
            <w:webHidden/>
          </w:rPr>
          <w:fldChar w:fldCharType="begin"/>
        </w:r>
        <w:r>
          <w:rPr>
            <w:webHidden/>
          </w:rPr>
          <w:instrText xml:space="preserve"> PAGEREF _Toc106186938 \h </w:instrText>
        </w:r>
        <w:r>
          <w:rPr>
            <w:webHidden/>
          </w:rPr>
        </w:r>
        <w:r>
          <w:rPr>
            <w:webHidden/>
          </w:rPr>
          <w:fldChar w:fldCharType="separate"/>
        </w:r>
        <w:r>
          <w:rPr>
            <w:webHidden/>
          </w:rPr>
          <w:t>41</w:t>
        </w:r>
        <w:r>
          <w:rPr>
            <w:webHidden/>
          </w:rPr>
          <w:fldChar w:fldCharType="end"/>
        </w:r>
      </w:hyperlink>
    </w:p>
    <w:p w14:paraId="61C8E6BD" w14:textId="158DF862"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39" w:history="1">
        <w:r w:rsidRPr="008812BC">
          <w:rPr>
            <w:rStyle w:val="Hyperlink"/>
          </w:rPr>
          <w:t>243</w:t>
        </w:r>
        <w:r>
          <w:rPr>
            <w:rFonts w:asciiTheme="minorHAnsi" w:eastAsiaTheme="minorEastAsia" w:hAnsiTheme="minorHAnsi" w:cstheme="minorBidi"/>
            <w:sz w:val="22"/>
            <w:szCs w:val="22"/>
            <w:lang w:eastAsia="en-AU"/>
          </w:rPr>
          <w:tab/>
        </w:r>
        <w:r w:rsidRPr="008812BC">
          <w:rPr>
            <w:rStyle w:val="Hyperlink"/>
          </w:rPr>
          <w:t>Unqual Newborn but Total Days &gt; 9</w:t>
        </w:r>
        <w:r>
          <w:rPr>
            <w:webHidden/>
          </w:rPr>
          <w:tab/>
        </w:r>
        <w:r>
          <w:rPr>
            <w:webHidden/>
          </w:rPr>
          <w:fldChar w:fldCharType="begin"/>
        </w:r>
        <w:r>
          <w:rPr>
            <w:webHidden/>
          </w:rPr>
          <w:instrText xml:space="preserve"> PAGEREF _Toc106186939 \h </w:instrText>
        </w:r>
        <w:r>
          <w:rPr>
            <w:webHidden/>
          </w:rPr>
        </w:r>
        <w:r>
          <w:rPr>
            <w:webHidden/>
          </w:rPr>
          <w:fldChar w:fldCharType="separate"/>
        </w:r>
        <w:r>
          <w:rPr>
            <w:webHidden/>
          </w:rPr>
          <w:t>41</w:t>
        </w:r>
        <w:r>
          <w:rPr>
            <w:webHidden/>
          </w:rPr>
          <w:fldChar w:fldCharType="end"/>
        </w:r>
      </w:hyperlink>
    </w:p>
    <w:p w14:paraId="7348DA7E" w14:textId="4A2A759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0" w:history="1">
        <w:r w:rsidRPr="008812BC">
          <w:rPr>
            <w:rStyle w:val="Hyperlink"/>
          </w:rPr>
          <w:t>245</w:t>
        </w:r>
        <w:r>
          <w:rPr>
            <w:rFonts w:asciiTheme="minorHAnsi" w:eastAsiaTheme="minorEastAsia" w:hAnsiTheme="minorHAnsi" w:cstheme="minorBidi"/>
            <w:sz w:val="22"/>
            <w:szCs w:val="22"/>
            <w:lang w:eastAsia="en-AU"/>
          </w:rPr>
          <w:tab/>
        </w:r>
        <w:r w:rsidRPr="008812BC">
          <w:rPr>
            <w:rStyle w:val="Hyperlink"/>
          </w:rPr>
          <w:t>Adm Wt &gt;=9 Kg but age &lt;=5 mth</w:t>
        </w:r>
        <w:r>
          <w:rPr>
            <w:webHidden/>
          </w:rPr>
          <w:tab/>
        </w:r>
        <w:r>
          <w:rPr>
            <w:webHidden/>
          </w:rPr>
          <w:fldChar w:fldCharType="begin"/>
        </w:r>
        <w:r>
          <w:rPr>
            <w:webHidden/>
          </w:rPr>
          <w:instrText xml:space="preserve"> PAGEREF _Toc106186940 \h </w:instrText>
        </w:r>
        <w:r>
          <w:rPr>
            <w:webHidden/>
          </w:rPr>
        </w:r>
        <w:r>
          <w:rPr>
            <w:webHidden/>
          </w:rPr>
          <w:fldChar w:fldCharType="separate"/>
        </w:r>
        <w:r>
          <w:rPr>
            <w:webHidden/>
          </w:rPr>
          <w:t>41</w:t>
        </w:r>
        <w:r>
          <w:rPr>
            <w:webHidden/>
          </w:rPr>
          <w:fldChar w:fldCharType="end"/>
        </w:r>
      </w:hyperlink>
    </w:p>
    <w:p w14:paraId="4CF2FAF3" w14:textId="1C226A3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1" w:history="1">
        <w:r w:rsidRPr="008812BC">
          <w:rPr>
            <w:rStyle w:val="Hyperlink"/>
          </w:rPr>
          <w:t>248</w:t>
        </w:r>
        <w:r>
          <w:rPr>
            <w:rFonts w:asciiTheme="minorHAnsi" w:eastAsiaTheme="minorEastAsia" w:hAnsiTheme="minorHAnsi" w:cstheme="minorBidi"/>
            <w:sz w:val="22"/>
            <w:szCs w:val="22"/>
            <w:lang w:eastAsia="en-AU"/>
          </w:rPr>
          <w:tab/>
        </w:r>
        <w:r w:rsidRPr="008812BC">
          <w:rPr>
            <w:rStyle w:val="Hyperlink"/>
          </w:rPr>
          <w:t>Tran Pt ID not same as Episode or Subac</w:t>
        </w:r>
        <w:r>
          <w:rPr>
            <w:webHidden/>
          </w:rPr>
          <w:tab/>
        </w:r>
        <w:r>
          <w:rPr>
            <w:webHidden/>
          </w:rPr>
          <w:fldChar w:fldCharType="begin"/>
        </w:r>
        <w:r>
          <w:rPr>
            <w:webHidden/>
          </w:rPr>
          <w:instrText xml:space="preserve"> PAGEREF _Toc106186941 \h </w:instrText>
        </w:r>
        <w:r>
          <w:rPr>
            <w:webHidden/>
          </w:rPr>
        </w:r>
        <w:r>
          <w:rPr>
            <w:webHidden/>
          </w:rPr>
          <w:fldChar w:fldCharType="separate"/>
        </w:r>
        <w:r>
          <w:rPr>
            <w:webHidden/>
          </w:rPr>
          <w:t>41</w:t>
        </w:r>
        <w:r>
          <w:rPr>
            <w:webHidden/>
          </w:rPr>
          <w:fldChar w:fldCharType="end"/>
        </w:r>
      </w:hyperlink>
    </w:p>
    <w:p w14:paraId="20921AC4" w14:textId="28D47B79"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2" w:history="1">
        <w:r w:rsidRPr="008812BC">
          <w:rPr>
            <w:rStyle w:val="Hyperlink"/>
          </w:rPr>
          <w:t>249</w:t>
        </w:r>
        <w:r>
          <w:rPr>
            <w:rFonts w:asciiTheme="minorHAnsi" w:eastAsiaTheme="minorEastAsia" w:hAnsiTheme="minorHAnsi" w:cstheme="minorBidi"/>
            <w:sz w:val="22"/>
            <w:szCs w:val="22"/>
            <w:lang w:eastAsia="en-AU"/>
          </w:rPr>
          <w:tab/>
        </w:r>
        <w:r w:rsidRPr="008812BC">
          <w:rPr>
            <w:rStyle w:val="Hyperlink"/>
          </w:rPr>
          <w:t>No Sub-Acute to delete</w:t>
        </w:r>
        <w:r>
          <w:rPr>
            <w:webHidden/>
          </w:rPr>
          <w:tab/>
        </w:r>
        <w:r>
          <w:rPr>
            <w:webHidden/>
          </w:rPr>
          <w:fldChar w:fldCharType="begin"/>
        </w:r>
        <w:r>
          <w:rPr>
            <w:webHidden/>
          </w:rPr>
          <w:instrText xml:space="preserve"> PAGEREF _Toc106186942 \h </w:instrText>
        </w:r>
        <w:r>
          <w:rPr>
            <w:webHidden/>
          </w:rPr>
        </w:r>
        <w:r>
          <w:rPr>
            <w:webHidden/>
          </w:rPr>
          <w:fldChar w:fldCharType="separate"/>
        </w:r>
        <w:r>
          <w:rPr>
            <w:webHidden/>
          </w:rPr>
          <w:t>42</w:t>
        </w:r>
        <w:r>
          <w:rPr>
            <w:webHidden/>
          </w:rPr>
          <w:fldChar w:fldCharType="end"/>
        </w:r>
      </w:hyperlink>
    </w:p>
    <w:p w14:paraId="2019868E" w14:textId="3C16A20C"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3" w:history="1">
        <w:r w:rsidRPr="008812BC">
          <w:rPr>
            <w:rStyle w:val="Hyperlink"/>
          </w:rPr>
          <w:t>250</w:t>
        </w:r>
        <w:r>
          <w:rPr>
            <w:rFonts w:asciiTheme="minorHAnsi" w:eastAsiaTheme="minorEastAsia" w:hAnsiTheme="minorHAnsi" w:cstheme="minorBidi"/>
            <w:sz w:val="22"/>
            <w:szCs w:val="22"/>
            <w:lang w:eastAsia="en-AU"/>
          </w:rPr>
          <w:tab/>
        </w:r>
        <w:r w:rsidRPr="008812BC">
          <w:rPr>
            <w:rStyle w:val="Hyperlink"/>
          </w:rPr>
          <w:t>Deleted – Episode is Subacute</w:t>
        </w:r>
        <w:r>
          <w:rPr>
            <w:webHidden/>
          </w:rPr>
          <w:tab/>
        </w:r>
        <w:r>
          <w:rPr>
            <w:webHidden/>
          </w:rPr>
          <w:fldChar w:fldCharType="begin"/>
        </w:r>
        <w:r>
          <w:rPr>
            <w:webHidden/>
          </w:rPr>
          <w:instrText xml:space="preserve"> PAGEREF _Toc106186943 \h </w:instrText>
        </w:r>
        <w:r>
          <w:rPr>
            <w:webHidden/>
          </w:rPr>
        </w:r>
        <w:r>
          <w:rPr>
            <w:webHidden/>
          </w:rPr>
          <w:fldChar w:fldCharType="separate"/>
        </w:r>
        <w:r>
          <w:rPr>
            <w:webHidden/>
          </w:rPr>
          <w:t>42</w:t>
        </w:r>
        <w:r>
          <w:rPr>
            <w:webHidden/>
          </w:rPr>
          <w:fldChar w:fldCharType="end"/>
        </w:r>
      </w:hyperlink>
    </w:p>
    <w:p w14:paraId="0E4BB5A7" w14:textId="5DAEF31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4" w:history="1">
        <w:r w:rsidRPr="008812BC">
          <w:rPr>
            <w:rStyle w:val="Hyperlink"/>
          </w:rPr>
          <w:t>253</w:t>
        </w:r>
        <w:r>
          <w:rPr>
            <w:rFonts w:asciiTheme="minorHAnsi" w:eastAsiaTheme="minorEastAsia" w:hAnsiTheme="minorHAnsi" w:cstheme="minorBidi"/>
            <w:sz w:val="22"/>
            <w:szCs w:val="22"/>
            <w:lang w:eastAsia="en-AU"/>
          </w:rPr>
          <w:tab/>
        </w:r>
        <w:r w:rsidRPr="008812BC">
          <w:rPr>
            <w:rStyle w:val="Hyperlink"/>
          </w:rPr>
          <w:t>Rehab: Invalid Impairment</w:t>
        </w:r>
        <w:r>
          <w:rPr>
            <w:webHidden/>
          </w:rPr>
          <w:tab/>
        </w:r>
        <w:r>
          <w:rPr>
            <w:webHidden/>
          </w:rPr>
          <w:fldChar w:fldCharType="begin"/>
        </w:r>
        <w:r>
          <w:rPr>
            <w:webHidden/>
          </w:rPr>
          <w:instrText xml:space="preserve"> PAGEREF _Toc106186944 \h </w:instrText>
        </w:r>
        <w:r>
          <w:rPr>
            <w:webHidden/>
          </w:rPr>
        </w:r>
        <w:r>
          <w:rPr>
            <w:webHidden/>
          </w:rPr>
          <w:fldChar w:fldCharType="separate"/>
        </w:r>
        <w:r>
          <w:rPr>
            <w:webHidden/>
          </w:rPr>
          <w:t>42</w:t>
        </w:r>
        <w:r>
          <w:rPr>
            <w:webHidden/>
          </w:rPr>
          <w:fldChar w:fldCharType="end"/>
        </w:r>
      </w:hyperlink>
    </w:p>
    <w:p w14:paraId="098486C3" w14:textId="6827197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5" w:history="1">
        <w:r w:rsidRPr="008812BC">
          <w:rPr>
            <w:rStyle w:val="Hyperlink"/>
          </w:rPr>
          <w:t>255</w:t>
        </w:r>
        <w:r>
          <w:rPr>
            <w:rFonts w:asciiTheme="minorHAnsi" w:eastAsiaTheme="minorEastAsia" w:hAnsiTheme="minorHAnsi" w:cstheme="minorBidi"/>
            <w:sz w:val="22"/>
            <w:szCs w:val="22"/>
            <w:lang w:eastAsia="en-AU"/>
          </w:rPr>
          <w:tab/>
        </w:r>
        <w:r w:rsidRPr="008812BC">
          <w:rPr>
            <w:rStyle w:val="Hyperlink"/>
          </w:rPr>
          <w:t>Rehab: Invalid Onset Date</w:t>
        </w:r>
        <w:r>
          <w:rPr>
            <w:webHidden/>
          </w:rPr>
          <w:tab/>
        </w:r>
        <w:r>
          <w:rPr>
            <w:webHidden/>
          </w:rPr>
          <w:fldChar w:fldCharType="begin"/>
        </w:r>
        <w:r>
          <w:rPr>
            <w:webHidden/>
          </w:rPr>
          <w:instrText xml:space="preserve"> PAGEREF _Toc106186945 \h </w:instrText>
        </w:r>
        <w:r>
          <w:rPr>
            <w:webHidden/>
          </w:rPr>
        </w:r>
        <w:r>
          <w:rPr>
            <w:webHidden/>
          </w:rPr>
          <w:fldChar w:fldCharType="separate"/>
        </w:r>
        <w:r>
          <w:rPr>
            <w:webHidden/>
          </w:rPr>
          <w:t>43</w:t>
        </w:r>
        <w:r>
          <w:rPr>
            <w:webHidden/>
          </w:rPr>
          <w:fldChar w:fldCharType="end"/>
        </w:r>
      </w:hyperlink>
    </w:p>
    <w:p w14:paraId="3C329811" w14:textId="4B0F5DF9"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6" w:history="1">
        <w:r w:rsidRPr="008812BC">
          <w:rPr>
            <w:rStyle w:val="Hyperlink"/>
          </w:rPr>
          <w:t>258</w:t>
        </w:r>
        <w:r>
          <w:rPr>
            <w:rFonts w:asciiTheme="minorHAnsi" w:eastAsiaTheme="minorEastAsia" w:hAnsiTheme="minorHAnsi" w:cstheme="minorBidi"/>
            <w:sz w:val="22"/>
            <w:szCs w:val="22"/>
            <w:lang w:eastAsia="en-AU"/>
          </w:rPr>
          <w:tab/>
        </w:r>
        <w:r w:rsidRPr="008812BC">
          <w:rPr>
            <w:rStyle w:val="Hyperlink"/>
          </w:rPr>
          <w:t>Subacute: No Subacute Record</w:t>
        </w:r>
        <w:r>
          <w:rPr>
            <w:webHidden/>
          </w:rPr>
          <w:tab/>
        </w:r>
        <w:r>
          <w:rPr>
            <w:webHidden/>
          </w:rPr>
          <w:fldChar w:fldCharType="begin"/>
        </w:r>
        <w:r>
          <w:rPr>
            <w:webHidden/>
          </w:rPr>
          <w:instrText xml:space="preserve"> PAGEREF _Toc106186946 \h </w:instrText>
        </w:r>
        <w:r>
          <w:rPr>
            <w:webHidden/>
          </w:rPr>
        </w:r>
        <w:r>
          <w:rPr>
            <w:webHidden/>
          </w:rPr>
          <w:fldChar w:fldCharType="separate"/>
        </w:r>
        <w:r>
          <w:rPr>
            <w:webHidden/>
          </w:rPr>
          <w:t>43</w:t>
        </w:r>
        <w:r>
          <w:rPr>
            <w:webHidden/>
          </w:rPr>
          <w:fldChar w:fldCharType="end"/>
        </w:r>
      </w:hyperlink>
    </w:p>
    <w:p w14:paraId="7C00AAF9" w14:textId="1A51A4B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7" w:history="1">
        <w:r w:rsidRPr="008812BC">
          <w:rPr>
            <w:rStyle w:val="Hyperlink"/>
          </w:rPr>
          <w:t>259</w:t>
        </w:r>
        <w:r>
          <w:rPr>
            <w:rFonts w:asciiTheme="minorHAnsi" w:eastAsiaTheme="minorEastAsia" w:hAnsiTheme="minorHAnsi" w:cstheme="minorBidi"/>
            <w:sz w:val="22"/>
            <w:szCs w:val="22"/>
            <w:lang w:eastAsia="en-AU"/>
          </w:rPr>
          <w:tab/>
        </w:r>
        <w:r w:rsidRPr="008812BC">
          <w:rPr>
            <w:rStyle w:val="Hyperlink"/>
          </w:rPr>
          <w:t>Invalid Rehab/Subac – Episode Sep Date</w:t>
        </w:r>
        <w:r>
          <w:rPr>
            <w:webHidden/>
          </w:rPr>
          <w:tab/>
        </w:r>
        <w:r>
          <w:rPr>
            <w:webHidden/>
          </w:rPr>
          <w:fldChar w:fldCharType="begin"/>
        </w:r>
        <w:r>
          <w:rPr>
            <w:webHidden/>
          </w:rPr>
          <w:instrText xml:space="preserve"> PAGEREF _Toc106186947 \h </w:instrText>
        </w:r>
        <w:r>
          <w:rPr>
            <w:webHidden/>
          </w:rPr>
        </w:r>
        <w:r>
          <w:rPr>
            <w:webHidden/>
          </w:rPr>
          <w:fldChar w:fldCharType="separate"/>
        </w:r>
        <w:r>
          <w:rPr>
            <w:webHidden/>
          </w:rPr>
          <w:t>43</w:t>
        </w:r>
        <w:r>
          <w:rPr>
            <w:webHidden/>
          </w:rPr>
          <w:fldChar w:fldCharType="end"/>
        </w:r>
      </w:hyperlink>
    </w:p>
    <w:p w14:paraId="40AC1AC0" w14:textId="6A0E60FC"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8" w:history="1">
        <w:r w:rsidRPr="008812BC">
          <w:rPr>
            <w:rStyle w:val="Hyperlink"/>
          </w:rPr>
          <w:t>260</w:t>
        </w:r>
        <w:r>
          <w:rPr>
            <w:rFonts w:asciiTheme="minorHAnsi" w:eastAsiaTheme="minorEastAsia" w:hAnsiTheme="minorHAnsi" w:cstheme="minorBidi"/>
            <w:sz w:val="22"/>
            <w:szCs w:val="22"/>
            <w:lang w:eastAsia="en-AU"/>
          </w:rPr>
          <w:tab/>
        </w:r>
        <w:r w:rsidRPr="008812BC">
          <w:rPr>
            <w:rStyle w:val="Hyperlink"/>
          </w:rPr>
          <w:t>Invalid Care for Qual</w:t>
        </w:r>
        <w:r>
          <w:rPr>
            <w:webHidden/>
          </w:rPr>
          <w:tab/>
        </w:r>
        <w:r>
          <w:rPr>
            <w:webHidden/>
          </w:rPr>
          <w:fldChar w:fldCharType="begin"/>
        </w:r>
        <w:r>
          <w:rPr>
            <w:webHidden/>
          </w:rPr>
          <w:instrText xml:space="preserve"> PAGEREF _Toc106186948 \h </w:instrText>
        </w:r>
        <w:r>
          <w:rPr>
            <w:webHidden/>
          </w:rPr>
        </w:r>
        <w:r>
          <w:rPr>
            <w:webHidden/>
          </w:rPr>
          <w:fldChar w:fldCharType="separate"/>
        </w:r>
        <w:r>
          <w:rPr>
            <w:webHidden/>
          </w:rPr>
          <w:t>44</w:t>
        </w:r>
        <w:r>
          <w:rPr>
            <w:webHidden/>
          </w:rPr>
          <w:fldChar w:fldCharType="end"/>
        </w:r>
      </w:hyperlink>
    </w:p>
    <w:p w14:paraId="258B212D" w14:textId="0748935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49" w:history="1">
        <w:r w:rsidRPr="008812BC">
          <w:rPr>
            <w:rStyle w:val="Hyperlink"/>
          </w:rPr>
          <w:t>261</w:t>
        </w:r>
        <w:r>
          <w:rPr>
            <w:rFonts w:asciiTheme="minorHAnsi" w:eastAsiaTheme="minorEastAsia" w:hAnsiTheme="minorHAnsi" w:cstheme="minorBidi"/>
            <w:sz w:val="22"/>
            <w:szCs w:val="22"/>
            <w:lang w:eastAsia="en-AU"/>
          </w:rPr>
          <w:tab/>
        </w:r>
        <w:r w:rsidRPr="008812BC">
          <w:rPr>
            <w:rStyle w:val="Hyperlink"/>
          </w:rPr>
          <w:t>Newborn Care Type but age &gt;9 days</w:t>
        </w:r>
        <w:r>
          <w:rPr>
            <w:webHidden/>
          </w:rPr>
          <w:tab/>
        </w:r>
        <w:r>
          <w:rPr>
            <w:webHidden/>
          </w:rPr>
          <w:fldChar w:fldCharType="begin"/>
        </w:r>
        <w:r>
          <w:rPr>
            <w:webHidden/>
          </w:rPr>
          <w:instrText xml:space="preserve"> PAGEREF _Toc106186949 \h </w:instrText>
        </w:r>
        <w:r>
          <w:rPr>
            <w:webHidden/>
          </w:rPr>
        </w:r>
        <w:r>
          <w:rPr>
            <w:webHidden/>
          </w:rPr>
          <w:fldChar w:fldCharType="separate"/>
        </w:r>
        <w:r>
          <w:rPr>
            <w:webHidden/>
          </w:rPr>
          <w:t>44</w:t>
        </w:r>
        <w:r>
          <w:rPr>
            <w:webHidden/>
          </w:rPr>
          <w:fldChar w:fldCharType="end"/>
        </w:r>
      </w:hyperlink>
    </w:p>
    <w:p w14:paraId="658484A0" w14:textId="3F6186A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0" w:history="1">
        <w:r w:rsidRPr="008812BC">
          <w:rPr>
            <w:rStyle w:val="Hyperlink"/>
          </w:rPr>
          <w:t>262</w:t>
        </w:r>
        <w:r>
          <w:rPr>
            <w:rFonts w:asciiTheme="minorHAnsi" w:eastAsiaTheme="minorEastAsia" w:hAnsiTheme="minorHAnsi" w:cstheme="minorBidi"/>
            <w:sz w:val="22"/>
            <w:szCs w:val="22"/>
            <w:lang w:eastAsia="en-AU"/>
          </w:rPr>
          <w:tab/>
        </w:r>
        <w:r w:rsidRPr="008812BC">
          <w:rPr>
            <w:rStyle w:val="Hyperlink"/>
          </w:rPr>
          <w:t>Invalid Care Type for Newborn</w:t>
        </w:r>
        <w:r>
          <w:rPr>
            <w:webHidden/>
          </w:rPr>
          <w:tab/>
        </w:r>
        <w:r>
          <w:rPr>
            <w:webHidden/>
          </w:rPr>
          <w:fldChar w:fldCharType="begin"/>
        </w:r>
        <w:r>
          <w:rPr>
            <w:webHidden/>
          </w:rPr>
          <w:instrText xml:space="preserve"> PAGEREF _Toc106186950 \h </w:instrText>
        </w:r>
        <w:r>
          <w:rPr>
            <w:webHidden/>
          </w:rPr>
        </w:r>
        <w:r>
          <w:rPr>
            <w:webHidden/>
          </w:rPr>
          <w:fldChar w:fldCharType="separate"/>
        </w:r>
        <w:r>
          <w:rPr>
            <w:webHidden/>
          </w:rPr>
          <w:t>44</w:t>
        </w:r>
        <w:r>
          <w:rPr>
            <w:webHidden/>
          </w:rPr>
          <w:fldChar w:fldCharType="end"/>
        </w:r>
      </w:hyperlink>
    </w:p>
    <w:p w14:paraId="27E0E0B1" w14:textId="49D59F4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1" w:history="1">
        <w:r w:rsidRPr="008812BC">
          <w:rPr>
            <w:rStyle w:val="Hyperlink"/>
          </w:rPr>
          <w:t>277</w:t>
        </w:r>
        <w:r>
          <w:rPr>
            <w:rFonts w:asciiTheme="minorHAnsi" w:eastAsiaTheme="minorEastAsia" w:hAnsiTheme="minorHAnsi" w:cstheme="minorBidi"/>
            <w:sz w:val="22"/>
            <w:szCs w:val="22"/>
            <w:lang w:eastAsia="en-AU"/>
          </w:rPr>
          <w:tab/>
        </w:r>
        <w:r w:rsidRPr="008812BC">
          <w:rPr>
            <w:rStyle w:val="Hyperlink"/>
          </w:rPr>
          <w:t>Contract Lve MTD not num/blank</w:t>
        </w:r>
        <w:r>
          <w:rPr>
            <w:webHidden/>
          </w:rPr>
          <w:tab/>
        </w:r>
        <w:r>
          <w:rPr>
            <w:webHidden/>
          </w:rPr>
          <w:fldChar w:fldCharType="begin"/>
        </w:r>
        <w:r>
          <w:rPr>
            <w:webHidden/>
          </w:rPr>
          <w:instrText xml:space="preserve"> PAGEREF _Toc106186951 \h </w:instrText>
        </w:r>
        <w:r>
          <w:rPr>
            <w:webHidden/>
          </w:rPr>
        </w:r>
        <w:r>
          <w:rPr>
            <w:webHidden/>
          </w:rPr>
          <w:fldChar w:fldCharType="separate"/>
        </w:r>
        <w:r>
          <w:rPr>
            <w:webHidden/>
          </w:rPr>
          <w:t>44</w:t>
        </w:r>
        <w:r>
          <w:rPr>
            <w:webHidden/>
          </w:rPr>
          <w:fldChar w:fldCharType="end"/>
        </w:r>
      </w:hyperlink>
    </w:p>
    <w:p w14:paraId="7918B5B9" w14:textId="6F39311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2" w:history="1">
        <w:r w:rsidRPr="008812BC">
          <w:rPr>
            <w:rStyle w:val="Hyperlink"/>
          </w:rPr>
          <w:t>278</w:t>
        </w:r>
        <w:r>
          <w:rPr>
            <w:rFonts w:asciiTheme="minorHAnsi" w:eastAsiaTheme="minorEastAsia" w:hAnsiTheme="minorHAnsi" w:cstheme="minorBidi"/>
            <w:sz w:val="22"/>
            <w:szCs w:val="22"/>
            <w:lang w:eastAsia="en-AU"/>
          </w:rPr>
          <w:tab/>
        </w:r>
        <w:r w:rsidRPr="008812BC">
          <w:rPr>
            <w:rStyle w:val="Hyperlink"/>
          </w:rPr>
          <w:t>Contract Lve YTD not num/blank</w:t>
        </w:r>
        <w:r>
          <w:rPr>
            <w:webHidden/>
          </w:rPr>
          <w:tab/>
        </w:r>
        <w:r>
          <w:rPr>
            <w:webHidden/>
          </w:rPr>
          <w:fldChar w:fldCharType="begin"/>
        </w:r>
        <w:r>
          <w:rPr>
            <w:webHidden/>
          </w:rPr>
          <w:instrText xml:space="preserve"> PAGEREF _Toc106186952 \h </w:instrText>
        </w:r>
        <w:r>
          <w:rPr>
            <w:webHidden/>
          </w:rPr>
        </w:r>
        <w:r>
          <w:rPr>
            <w:webHidden/>
          </w:rPr>
          <w:fldChar w:fldCharType="separate"/>
        </w:r>
        <w:r>
          <w:rPr>
            <w:webHidden/>
          </w:rPr>
          <w:t>45</w:t>
        </w:r>
        <w:r>
          <w:rPr>
            <w:webHidden/>
          </w:rPr>
          <w:fldChar w:fldCharType="end"/>
        </w:r>
      </w:hyperlink>
    </w:p>
    <w:p w14:paraId="440068BA" w14:textId="65C6EF6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3" w:history="1">
        <w:r w:rsidRPr="008812BC">
          <w:rPr>
            <w:rStyle w:val="Hyperlink"/>
          </w:rPr>
          <w:t>279</w:t>
        </w:r>
        <w:r>
          <w:rPr>
            <w:rFonts w:asciiTheme="minorHAnsi" w:eastAsiaTheme="minorEastAsia" w:hAnsiTheme="minorHAnsi" w:cstheme="minorBidi"/>
            <w:sz w:val="22"/>
            <w:szCs w:val="22"/>
            <w:lang w:eastAsia="en-AU"/>
          </w:rPr>
          <w:tab/>
        </w:r>
        <w:r w:rsidRPr="008812BC">
          <w:rPr>
            <w:rStyle w:val="Hyperlink"/>
          </w:rPr>
          <w:t>Contract Lve Total not num/blank</w:t>
        </w:r>
        <w:r>
          <w:rPr>
            <w:webHidden/>
          </w:rPr>
          <w:tab/>
        </w:r>
        <w:r>
          <w:rPr>
            <w:webHidden/>
          </w:rPr>
          <w:fldChar w:fldCharType="begin"/>
        </w:r>
        <w:r>
          <w:rPr>
            <w:webHidden/>
          </w:rPr>
          <w:instrText xml:space="preserve"> PAGEREF _Toc106186953 \h </w:instrText>
        </w:r>
        <w:r>
          <w:rPr>
            <w:webHidden/>
          </w:rPr>
        </w:r>
        <w:r>
          <w:rPr>
            <w:webHidden/>
          </w:rPr>
          <w:fldChar w:fldCharType="separate"/>
        </w:r>
        <w:r>
          <w:rPr>
            <w:webHidden/>
          </w:rPr>
          <w:t>45</w:t>
        </w:r>
        <w:r>
          <w:rPr>
            <w:webHidden/>
          </w:rPr>
          <w:fldChar w:fldCharType="end"/>
        </w:r>
      </w:hyperlink>
    </w:p>
    <w:p w14:paraId="5EBE7E69" w14:textId="7017A452"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4" w:history="1">
        <w:r w:rsidRPr="008812BC">
          <w:rPr>
            <w:rStyle w:val="Hyperlink"/>
          </w:rPr>
          <w:t>282</w:t>
        </w:r>
        <w:r>
          <w:rPr>
            <w:rFonts w:asciiTheme="minorHAnsi" w:eastAsiaTheme="minorEastAsia" w:hAnsiTheme="minorHAnsi" w:cstheme="minorBidi"/>
            <w:sz w:val="22"/>
            <w:szCs w:val="22"/>
            <w:lang w:eastAsia="en-AU"/>
          </w:rPr>
          <w:tab/>
        </w:r>
        <w:r w:rsidRPr="008812BC">
          <w:rPr>
            <w:rStyle w:val="Hyperlink"/>
          </w:rPr>
          <w:t>Contract Lve YTD &lt; MTD</w:t>
        </w:r>
        <w:r>
          <w:rPr>
            <w:webHidden/>
          </w:rPr>
          <w:tab/>
        </w:r>
        <w:r>
          <w:rPr>
            <w:webHidden/>
          </w:rPr>
          <w:fldChar w:fldCharType="begin"/>
        </w:r>
        <w:r>
          <w:rPr>
            <w:webHidden/>
          </w:rPr>
          <w:instrText xml:space="preserve"> PAGEREF _Toc106186954 \h </w:instrText>
        </w:r>
        <w:r>
          <w:rPr>
            <w:webHidden/>
          </w:rPr>
        </w:r>
        <w:r>
          <w:rPr>
            <w:webHidden/>
          </w:rPr>
          <w:fldChar w:fldCharType="separate"/>
        </w:r>
        <w:r>
          <w:rPr>
            <w:webHidden/>
          </w:rPr>
          <w:t>45</w:t>
        </w:r>
        <w:r>
          <w:rPr>
            <w:webHidden/>
          </w:rPr>
          <w:fldChar w:fldCharType="end"/>
        </w:r>
      </w:hyperlink>
    </w:p>
    <w:p w14:paraId="4D046FFD" w14:textId="02ABFB5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5" w:history="1">
        <w:r w:rsidRPr="008812BC">
          <w:rPr>
            <w:rStyle w:val="Hyperlink"/>
          </w:rPr>
          <w:t>283</w:t>
        </w:r>
        <w:r>
          <w:rPr>
            <w:rFonts w:asciiTheme="minorHAnsi" w:eastAsiaTheme="minorEastAsia" w:hAnsiTheme="minorHAnsi" w:cstheme="minorBidi"/>
            <w:sz w:val="22"/>
            <w:szCs w:val="22"/>
            <w:lang w:eastAsia="en-AU"/>
          </w:rPr>
          <w:tab/>
        </w:r>
        <w:r w:rsidRPr="008812BC">
          <w:rPr>
            <w:rStyle w:val="Hyperlink"/>
          </w:rPr>
          <w:t>Contract Lve Total &lt; MTD</w:t>
        </w:r>
        <w:r>
          <w:rPr>
            <w:webHidden/>
          </w:rPr>
          <w:tab/>
        </w:r>
        <w:r>
          <w:rPr>
            <w:webHidden/>
          </w:rPr>
          <w:fldChar w:fldCharType="begin"/>
        </w:r>
        <w:r>
          <w:rPr>
            <w:webHidden/>
          </w:rPr>
          <w:instrText xml:space="preserve"> PAGEREF _Toc106186955 \h </w:instrText>
        </w:r>
        <w:r>
          <w:rPr>
            <w:webHidden/>
          </w:rPr>
        </w:r>
        <w:r>
          <w:rPr>
            <w:webHidden/>
          </w:rPr>
          <w:fldChar w:fldCharType="separate"/>
        </w:r>
        <w:r>
          <w:rPr>
            <w:webHidden/>
          </w:rPr>
          <w:t>45</w:t>
        </w:r>
        <w:r>
          <w:rPr>
            <w:webHidden/>
          </w:rPr>
          <w:fldChar w:fldCharType="end"/>
        </w:r>
      </w:hyperlink>
    </w:p>
    <w:p w14:paraId="3E4921B0" w14:textId="1878F9B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6" w:history="1">
        <w:r w:rsidRPr="008812BC">
          <w:rPr>
            <w:rStyle w:val="Hyperlink"/>
          </w:rPr>
          <w:t>284</w:t>
        </w:r>
        <w:r>
          <w:rPr>
            <w:rFonts w:asciiTheme="minorHAnsi" w:eastAsiaTheme="minorEastAsia" w:hAnsiTheme="minorHAnsi" w:cstheme="minorBidi"/>
            <w:sz w:val="22"/>
            <w:szCs w:val="22"/>
            <w:lang w:eastAsia="en-AU"/>
          </w:rPr>
          <w:tab/>
        </w:r>
        <w:r w:rsidRPr="008812BC">
          <w:rPr>
            <w:rStyle w:val="Hyperlink"/>
          </w:rPr>
          <w:t>Contract Lve Total &lt; YTD</w:t>
        </w:r>
        <w:r>
          <w:rPr>
            <w:webHidden/>
          </w:rPr>
          <w:tab/>
        </w:r>
        <w:r>
          <w:rPr>
            <w:webHidden/>
          </w:rPr>
          <w:fldChar w:fldCharType="begin"/>
        </w:r>
        <w:r>
          <w:rPr>
            <w:webHidden/>
          </w:rPr>
          <w:instrText xml:space="preserve"> PAGEREF _Toc106186956 \h </w:instrText>
        </w:r>
        <w:r>
          <w:rPr>
            <w:webHidden/>
          </w:rPr>
        </w:r>
        <w:r>
          <w:rPr>
            <w:webHidden/>
          </w:rPr>
          <w:fldChar w:fldCharType="separate"/>
        </w:r>
        <w:r>
          <w:rPr>
            <w:webHidden/>
          </w:rPr>
          <w:t>45</w:t>
        </w:r>
        <w:r>
          <w:rPr>
            <w:webHidden/>
          </w:rPr>
          <w:fldChar w:fldCharType="end"/>
        </w:r>
      </w:hyperlink>
    </w:p>
    <w:p w14:paraId="169E428B" w14:textId="3E03AC1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7" w:history="1">
        <w:r w:rsidRPr="008812BC">
          <w:rPr>
            <w:rStyle w:val="Hyperlink"/>
          </w:rPr>
          <w:t>285</w:t>
        </w:r>
        <w:r>
          <w:rPr>
            <w:rFonts w:asciiTheme="minorHAnsi" w:eastAsiaTheme="minorEastAsia" w:hAnsiTheme="minorHAnsi" w:cstheme="minorBidi"/>
            <w:sz w:val="22"/>
            <w:szCs w:val="22"/>
            <w:lang w:eastAsia="en-AU"/>
          </w:rPr>
          <w:tab/>
        </w:r>
        <w:r w:rsidRPr="008812BC">
          <w:rPr>
            <w:rStyle w:val="Hyperlink"/>
          </w:rPr>
          <w:t>Subacute Record not required</w:t>
        </w:r>
        <w:r>
          <w:rPr>
            <w:webHidden/>
          </w:rPr>
          <w:tab/>
        </w:r>
        <w:r>
          <w:rPr>
            <w:webHidden/>
          </w:rPr>
          <w:fldChar w:fldCharType="begin"/>
        </w:r>
        <w:r>
          <w:rPr>
            <w:webHidden/>
          </w:rPr>
          <w:instrText xml:space="preserve"> PAGEREF _Toc106186957 \h </w:instrText>
        </w:r>
        <w:r>
          <w:rPr>
            <w:webHidden/>
          </w:rPr>
        </w:r>
        <w:r>
          <w:rPr>
            <w:webHidden/>
          </w:rPr>
          <w:fldChar w:fldCharType="separate"/>
        </w:r>
        <w:r>
          <w:rPr>
            <w:webHidden/>
          </w:rPr>
          <w:t>46</w:t>
        </w:r>
        <w:r>
          <w:rPr>
            <w:webHidden/>
          </w:rPr>
          <w:fldChar w:fldCharType="end"/>
        </w:r>
      </w:hyperlink>
    </w:p>
    <w:p w14:paraId="506B8DA9" w14:textId="0FF33F3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8" w:history="1">
        <w:r w:rsidRPr="008812BC">
          <w:rPr>
            <w:rStyle w:val="Hyperlink"/>
          </w:rPr>
          <w:t>289</w:t>
        </w:r>
        <w:r>
          <w:rPr>
            <w:rFonts w:asciiTheme="minorHAnsi" w:eastAsiaTheme="minorEastAsia" w:hAnsiTheme="minorHAnsi" w:cstheme="minorBidi"/>
            <w:sz w:val="22"/>
            <w:szCs w:val="22"/>
            <w:lang w:eastAsia="en-AU"/>
          </w:rPr>
          <w:tab/>
        </w:r>
        <w:r w:rsidRPr="008812BC">
          <w:rPr>
            <w:rStyle w:val="Hyperlink"/>
          </w:rPr>
          <w:t>Adm Sc T’fer &amp; Onset = Adm Date</w:t>
        </w:r>
        <w:r>
          <w:rPr>
            <w:webHidden/>
          </w:rPr>
          <w:tab/>
        </w:r>
        <w:r>
          <w:rPr>
            <w:webHidden/>
          </w:rPr>
          <w:fldChar w:fldCharType="begin"/>
        </w:r>
        <w:r>
          <w:rPr>
            <w:webHidden/>
          </w:rPr>
          <w:instrText xml:space="preserve"> PAGEREF _Toc106186958 \h </w:instrText>
        </w:r>
        <w:r>
          <w:rPr>
            <w:webHidden/>
          </w:rPr>
        </w:r>
        <w:r>
          <w:rPr>
            <w:webHidden/>
          </w:rPr>
          <w:fldChar w:fldCharType="separate"/>
        </w:r>
        <w:r>
          <w:rPr>
            <w:webHidden/>
          </w:rPr>
          <w:t>46</w:t>
        </w:r>
        <w:r>
          <w:rPr>
            <w:webHidden/>
          </w:rPr>
          <w:fldChar w:fldCharType="end"/>
        </w:r>
      </w:hyperlink>
    </w:p>
    <w:p w14:paraId="49266AF4" w14:textId="3CE244A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59" w:history="1">
        <w:r w:rsidRPr="008812BC">
          <w:rPr>
            <w:rStyle w:val="Hyperlink"/>
          </w:rPr>
          <w:t>290</w:t>
        </w:r>
        <w:r>
          <w:rPr>
            <w:rFonts w:asciiTheme="minorHAnsi" w:eastAsiaTheme="minorEastAsia" w:hAnsiTheme="minorHAnsi" w:cstheme="minorBidi"/>
            <w:sz w:val="22"/>
            <w:szCs w:val="22"/>
            <w:lang w:eastAsia="en-AU"/>
          </w:rPr>
          <w:tab/>
        </w:r>
        <w:r w:rsidRPr="008812BC">
          <w:rPr>
            <w:rStyle w:val="Hyperlink"/>
          </w:rPr>
          <w:t>Stat Adm Sc &amp; Onset = Adm Date</w:t>
        </w:r>
        <w:r>
          <w:rPr>
            <w:webHidden/>
          </w:rPr>
          <w:tab/>
        </w:r>
        <w:r>
          <w:rPr>
            <w:webHidden/>
          </w:rPr>
          <w:fldChar w:fldCharType="begin"/>
        </w:r>
        <w:r>
          <w:rPr>
            <w:webHidden/>
          </w:rPr>
          <w:instrText xml:space="preserve"> PAGEREF _Toc106186959 \h </w:instrText>
        </w:r>
        <w:r>
          <w:rPr>
            <w:webHidden/>
          </w:rPr>
        </w:r>
        <w:r>
          <w:rPr>
            <w:webHidden/>
          </w:rPr>
          <w:fldChar w:fldCharType="separate"/>
        </w:r>
        <w:r>
          <w:rPr>
            <w:webHidden/>
          </w:rPr>
          <w:t>46</w:t>
        </w:r>
        <w:r>
          <w:rPr>
            <w:webHidden/>
          </w:rPr>
          <w:fldChar w:fldCharType="end"/>
        </w:r>
      </w:hyperlink>
    </w:p>
    <w:p w14:paraId="61E1F552" w14:textId="28FED5F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0" w:history="1">
        <w:r w:rsidRPr="008812BC">
          <w:rPr>
            <w:rStyle w:val="Hyperlink"/>
          </w:rPr>
          <w:t>293</w:t>
        </w:r>
        <w:r>
          <w:rPr>
            <w:rFonts w:asciiTheme="minorHAnsi" w:eastAsiaTheme="minorEastAsia" w:hAnsiTheme="minorHAnsi" w:cstheme="minorBidi"/>
            <w:sz w:val="22"/>
            <w:szCs w:val="22"/>
            <w:lang w:eastAsia="en-AU"/>
          </w:rPr>
          <w:tab/>
        </w:r>
        <w:r w:rsidRPr="008812BC">
          <w:rPr>
            <w:rStyle w:val="Hyperlink"/>
          </w:rPr>
          <w:t>Impairment present</w:t>
        </w:r>
        <w:r>
          <w:rPr>
            <w:webHidden/>
          </w:rPr>
          <w:tab/>
        </w:r>
        <w:r>
          <w:rPr>
            <w:webHidden/>
          </w:rPr>
          <w:fldChar w:fldCharType="begin"/>
        </w:r>
        <w:r>
          <w:rPr>
            <w:webHidden/>
          </w:rPr>
          <w:instrText xml:space="preserve"> PAGEREF _Toc106186960 \h </w:instrText>
        </w:r>
        <w:r>
          <w:rPr>
            <w:webHidden/>
          </w:rPr>
        </w:r>
        <w:r>
          <w:rPr>
            <w:webHidden/>
          </w:rPr>
          <w:fldChar w:fldCharType="separate"/>
        </w:r>
        <w:r>
          <w:rPr>
            <w:webHidden/>
          </w:rPr>
          <w:t>47</w:t>
        </w:r>
        <w:r>
          <w:rPr>
            <w:webHidden/>
          </w:rPr>
          <w:fldChar w:fldCharType="end"/>
        </w:r>
      </w:hyperlink>
    </w:p>
    <w:p w14:paraId="348D2D19" w14:textId="7EDD2662"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1" w:history="1">
        <w:r w:rsidRPr="008812BC">
          <w:rPr>
            <w:rStyle w:val="Hyperlink"/>
          </w:rPr>
          <w:t>294</w:t>
        </w:r>
        <w:r>
          <w:rPr>
            <w:rFonts w:asciiTheme="minorHAnsi" w:eastAsiaTheme="minorEastAsia" w:hAnsiTheme="minorHAnsi" w:cstheme="minorBidi"/>
            <w:sz w:val="22"/>
            <w:szCs w:val="22"/>
            <w:lang w:eastAsia="en-AU"/>
          </w:rPr>
          <w:tab/>
        </w:r>
        <w:r w:rsidRPr="008812BC">
          <w:rPr>
            <w:rStyle w:val="Hyperlink"/>
          </w:rPr>
          <w:t>Onset Date present</w:t>
        </w:r>
        <w:r>
          <w:rPr>
            <w:webHidden/>
          </w:rPr>
          <w:tab/>
        </w:r>
        <w:r>
          <w:rPr>
            <w:webHidden/>
          </w:rPr>
          <w:fldChar w:fldCharType="begin"/>
        </w:r>
        <w:r>
          <w:rPr>
            <w:webHidden/>
          </w:rPr>
          <w:instrText xml:space="preserve"> PAGEREF _Toc106186961 \h </w:instrText>
        </w:r>
        <w:r>
          <w:rPr>
            <w:webHidden/>
          </w:rPr>
        </w:r>
        <w:r>
          <w:rPr>
            <w:webHidden/>
          </w:rPr>
          <w:fldChar w:fldCharType="separate"/>
        </w:r>
        <w:r>
          <w:rPr>
            <w:webHidden/>
          </w:rPr>
          <w:t>47</w:t>
        </w:r>
        <w:r>
          <w:rPr>
            <w:webHidden/>
          </w:rPr>
          <w:fldChar w:fldCharType="end"/>
        </w:r>
      </w:hyperlink>
    </w:p>
    <w:p w14:paraId="2707D78C" w14:textId="4CAE251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2" w:history="1">
        <w:r w:rsidRPr="008812BC">
          <w:rPr>
            <w:rStyle w:val="Hyperlink"/>
          </w:rPr>
          <w:t>297</w:t>
        </w:r>
        <w:r>
          <w:rPr>
            <w:rFonts w:asciiTheme="minorHAnsi" w:eastAsiaTheme="minorEastAsia" w:hAnsiTheme="minorHAnsi" w:cstheme="minorBidi"/>
            <w:sz w:val="22"/>
            <w:szCs w:val="22"/>
            <w:lang w:eastAsia="en-AU"/>
          </w:rPr>
          <w:tab/>
        </w:r>
        <w:r w:rsidRPr="008812BC">
          <w:rPr>
            <w:rStyle w:val="Hyperlink"/>
          </w:rPr>
          <w:t>Sep RUG ADL &amp; Sep Mode incompatible</w:t>
        </w:r>
        <w:r>
          <w:rPr>
            <w:webHidden/>
          </w:rPr>
          <w:tab/>
        </w:r>
        <w:r>
          <w:rPr>
            <w:webHidden/>
          </w:rPr>
          <w:fldChar w:fldCharType="begin"/>
        </w:r>
        <w:r>
          <w:rPr>
            <w:webHidden/>
          </w:rPr>
          <w:instrText xml:space="preserve"> PAGEREF _Toc106186962 \h </w:instrText>
        </w:r>
        <w:r>
          <w:rPr>
            <w:webHidden/>
          </w:rPr>
        </w:r>
        <w:r>
          <w:rPr>
            <w:webHidden/>
          </w:rPr>
          <w:fldChar w:fldCharType="separate"/>
        </w:r>
        <w:r>
          <w:rPr>
            <w:webHidden/>
          </w:rPr>
          <w:t>47</w:t>
        </w:r>
        <w:r>
          <w:rPr>
            <w:webHidden/>
          </w:rPr>
          <w:fldChar w:fldCharType="end"/>
        </w:r>
      </w:hyperlink>
    </w:p>
    <w:p w14:paraId="72E4E9ED" w14:textId="43A344A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3" w:history="1">
        <w:r w:rsidRPr="008812BC">
          <w:rPr>
            <w:rStyle w:val="Hyperlink"/>
          </w:rPr>
          <w:t>307</w:t>
        </w:r>
        <w:r>
          <w:rPr>
            <w:rFonts w:asciiTheme="minorHAnsi" w:eastAsiaTheme="minorEastAsia" w:hAnsiTheme="minorHAnsi" w:cstheme="minorBidi"/>
            <w:sz w:val="22"/>
            <w:szCs w:val="22"/>
            <w:lang w:eastAsia="en-AU"/>
          </w:rPr>
          <w:tab/>
        </w:r>
        <w:r w:rsidRPr="008812BC">
          <w:rPr>
            <w:rStyle w:val="Hyperlink"/>
          </w:rPr>
          <w:t>Invalid Intended Duration</w:t>
        </w:r>
        <w:r>
          <w:rPr>
            <w:webHidden/>
          </w:rPr>
          <w:tab/>
        </w:r>
        <w:r>
          <w:rPr>
            <w:webHidden/>
          </w:rPr>
          <w:fldChar w:fldCharType="begin"/>
        </w:r>
        <w:r>
          <w:rPr>
            <w:webHidden/>
          </w:rPr>
          <w:instrText xml:space="preserve"> PAGEREF _Toc106186963 \h </w:instrText>
        </w:r>
        <w:r>
          <w:rPr>
            <w:webHidden/>
          </w:rPr>
        </w:r>
        <w:r>
          <w:rPr>
            <w:webHidden/>
          </w:rPr>
          <w:fldChar w:fldCharType="separate"/>
        </w:r>
        <w:r>
          <w:rPr>
            <w:webHidden/>
          </w:rPr>
          <w:t>47</w:t>
        </w:r>
        <w:r>
          <w:rPr>
            <w:webHidden/>
          </w:rPr>
          <w:fldChar w:fldCharType="end"/>
        </w:r>
      </w:hyperlink>
    </w:p>
    <w:p w14:paraId="52EF21A8" w14:textId="6C5AF19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4" w:history="1">
        <w:r w:rsidRPr="008812BC">
          <w:rPr>
            <w:rStyle w:val="Hyperlink"/>
          </w:rPr>
          <w:t>308</w:t>
        </w:r>
        <w:r>
          <w:rPr>
            <w:rFonts w:asciiTheme="minorHAnsi" w:eastAsiaTheme="minorEastAsia" w:hAnsiTheme="minorHAnsi" w:cstheme="minorBidi"/>
            <w:sz w:val="22"/>
            <w:szCs w:val="22"/>
            <w:lang w:eastAsia="en-AU"/>
          </w:rPr>
          <w:tab/>
        </w:r>
        <w:r w:rsidRPr="008812BC">
          <w:rPr>
            <w:rStyle w:val="Hyperlink"/>
          </w:rPr>
          <w:t>Adm Crit O but int’d same day</w:t>
        </w:r>
        <w:r>
          <w:rPr>
            <w:webHidden/>
          </w:rPr>
          <w:tab/>
        </w:r>
        <w:r>
          <w:rPr>
            <w:webHidden/>
          </w:rPr>
          <w:fldChar w:fldCharType="begin"/>
        </w:r>
        <w:r>
          <w:rPr>
            <w:webHidden/>
          </w:rPr>
          <w:instrText xml:space="preserve"> PAGEREF _Toc106186964 \h </w:instrText>
        </w:r>
        <w:r>
          <w:rPr>
            <w:webHidden/>
          </w:rPr>
        </w:r>
        <w:r>
          <w:rPr>
            <w:webHidden/>
          </w:rPr>
          <w:fldChar w:fldCharType="separate"/>
        </w:r>
        <w:r>
          <w:rPr>
            <w:webHidden/>
          </w:rPr>
          <w:t>48</w:t>
        </w:r>
        <w:r>
          <w:rPr>
            <w:webHidden/>
          </w:rPr>
          <w:fldChar w:fldCharType="end"/>
        </w:r>
      </w:hyperlink>
    </w:p>
    <w:p w14:paraId="3AEB0DE9" w14:textId="2F80F88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5" w:history="1">
        <w:r w:rsidRPr="008812BC">
          <w:rPr>
            <w:rStyle w:val="Hyperlink"/>
          </w:rPr>
          <w:t>309</w:t>
        </w:r>
        <w:r>
          <w:rPr>
            <w:rFonts w:asciiTheme="minorHAnsi" w:eastAsiaTheme="minorEastAsia" w:hAnsiTheme="minorHAnsi" w:cstheme="minorBidi"/>
            <w:sz w:val="22"/>
            <w:szCs w:val="22"/>
            <w:lang w:eastAsia="en-AU"/>
          </w:rPr>
          <w:tab/>
        </w:r>
        <w:r w:rsidRPr="008812BC">
          <w:rPr>
            <w:rStyle w:val="Hyperlink"/>
          </w:rPr>
          <w:t>Adm Crit B &amp; int’d overnight</w:t>
        </w:r>
        <w:r>
          <w:rPr>
            <w:webHidden/>
          </w:rPr>
          <w:tab/>
        </w:r>
        <w:r>
          <w:rPr>
            <w:webHidden/>
          </w:rPr>
          <w:fldChar w:fldCharType="begin"/>
        </w:r>
        <w:r>
          <w:rPr>
            <w:webHidden/>
          </w:rPr>
          <w:instrText xml:space="preserve"> PAGEREF _Toc106186965 \h </w:instrText>
        </w:r>
        <w:r>
          <w:rPr>
            <w:webHidden/>
          </w:rPr>
        </w:r>
        <w:r>
          <w:rPr>
            <w:webHidden/>
          </w:rPr>
          <w:fldChar w:fldCharType="separate"/>
        </w:r>
        <w:r>
          <w:rPr>
            <w:webHidden/>
          </w:rPr>
          <w:t>48</w:t>
        </w:r>
        <w:r>
          <w:rPr>
            <w:webHidden/>
          </w:rPr>
          <w:fldChar w:fldCharType="end"/>
        </w:r>
      </w:hyperlink>
    </w:p>
    <w:p w14:paraId="6681825A" w14:textId="77F39119"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6" w:history="1">
        <w:r w:rsidRPr="008812BC">
          <w:rPr>
            <w:rStyle w:val="Hyperlink"/>
          </w:rPr>
          <w:t>310</w:t>
        </w:r>
        <w:r>
          <w:rPr>
            <w:rFonts w:asciiTheme="minorHAnsi" w:eastAsiaTheme="minorEastAsia" w:hAnsiTheme="minorHAnsi" w:cstheme="minorBidi"/>
            <w:sz w:val="22"/>
            <w:szCs w:val="22"/>
            <w:lang w:eastAsia="en-AU"/>
          </w:rPr>
          <w:tab/>
        </w:r>
        <w:r w:rsidRPr="008812BC">
          <w:rPr>
            <w:rStyle w:val="Hyperlink"/>
          </w:rPr>
          <w:t>Adm Crit C &amp; int’d overnight</w:t>
        </w:r>
        <w:r>
          <w:rPr>
            <w:webHidden/>
          </w:rPr>
          <w:tab/>
        </w:r>
        <w:r>
          <w:rPr>
            <w:webHidden/>
          </w:rPr>
          <w:fldChar w:fldCharType="begin"/>
        </w:r>
        <w:r>
          <w:rPr>
            <w:webHidden/>
          </w:rPr>
          <w:instrText xml:space="preserve"> PAGEREF _Toc106186966 \h </w:instrText>
        </w:r>
        <w:r>
          <w:rPr>
            <w:webHidden/>
          </w:rPr>
        </w:r>
        <w:r>
          <w:rPr>
            <w:webHidden/>
          </w:rPr>
          <w:fldChar w:fldCharType="separate"/>
        </w:r>
        <w:r>
          <w:rPr>
            <w:webHidden/>
          </w:rPr>
          <w:t>48</w:t>
        </w:r>
        <w:r>
          <w:rPr>
            <w:webHidden/>
          </w:rPr>
          <w:fldChar w:fldCharType="end"/>
        </w:r>
      </w:hyperlink>
    </w:p>
    <w:p w14:paraId="1172A751" w14:textId="1902758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7" w:history="1">
        <w:r w:rsidRPr="008812BC">
          <w:rPr>
            <w:rStyle w:val="Hyperlink"/>
          </w:rPr>
          <w:t>311</w:t>
        </w:r>
        <w:r>
          <w:rPr>
            <w:rFonts w:asciiTheme="minorHAnsi" w:eastAsiaTheme="minorEastAsia" w:hAnsiTheme="minorHAnsi" w:cstheme="minorBidi"/>
            <w:sz w:val="22"/>
            <w:szCs w:val="22"/>
            <w:lang w:eastAsia="en-AU"/>
          </w:rPr>
          <w:tab/>
        </w:r>
        <w:r w:rsidRPr="008812BC">
          <w:rPr>
            <w:rStyle w:val="Hyperlink"/>
          </w:rPr>
          <w:t>Adm Crit N &amp; int’d same day</w:t>
        </w:r>
        <w:r>
          <w:rPr>
            <w:webHidden/>
          </w:rPr>
          <w:tab/>
        </w:r>
        <w:r>
          <w:rPr>
            <w:webHidden/>
          </w:rPr>
          <w:fldChar w:fldCharType="begin"/>
        </w:r>
        <w:r>
          <w:rPr>
            <w:webHidden/>
          </w:rPr>
          <w:instrText xml:space="preserve"> PAGEREF _Toc106186967 \h </w:instrText>
        </w:r>
        <w:r>
          <w:rPr>
            <w:webHidden/>
          </w:rPr>
        </w:r>
        <w:r>
          <w:rPr>
            <w:webHidden/>
          </w:rPr>
          <w:fldChar w:fldCharType="separate"/>
        </w:r>
        <w:r>
          <w:rPr>
            <w:webHidden/>
          </w:rPr>
          <w:t>48</w:t>
        </w:r>
        <w:r>
          <w:rPr>
            <w:webHidden/>
          </w:rPr>
          <w:fldChar w:fldCharType="end"/>
        </w:r>
      </w:hyperlink>
    </w:p>
    <w:p w14:paraId="76898220" w14:textId="1B380AC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8" w:history="1">
        <w:r w:rsidRPr="008812BC">
          <w:rPr>
            <w:rStyle w:val="Hyperlink"/>
          </w:rPr>
          <w:t>312</w:t>
        </w:r>
        <w:r>
          <w:rPr>
            <w:rFonts w:asciiTheme="minorHAnsi" w:eastAsiaTheme="minorEastAsia" w:hAnsiTheme="minorHAnsi" w:cstheme="minorBidi"/>
            <w:sz w:val="22"/>
            <w:szCs w:val="22"/>
            <w:lang w:eastAsia="en-AU"/>
          </w:rPr>
          <w:tab/>
        </w:r>
        <w:r w:rsidRPr="008812BC">
          <w:rPr>
            <w:rStyle w:val="Hyperlink"/>
          </w:rPr>
          <w:t>Adm Crit U &amp; int’d same day</w:t>
        </w:r>
        <w:r>
          <w:rPr>
            <w:webHidden/>
          </w:rPr>
          <w:tab/>
        </w:r>
        <w:r>
          <w:rPr>
            <w:webHidden/>
          </w:rPr>
          <w:fldChar w:fldCharType="begin"/>
        </w:r>
        <w:r>
          <w:rPr>
            <w:webHidden/>
          </w:rPr>
          <w:instrText xml:space="preserve"> PAGEREF _Toc106186968 \h </w:instrText>
        </w:r>
        <w:r>
          <w:rPr>
            <w:webHidden/>
          </w:rPr>
        </w:r>
        <w:r>
          <w:rPr>
            <w:webHidden/>
          </w:rPr>
          <w:fldChar w:fldCharType="separate"/>
        </w:r>
        <w:r>
          <w:rPr>
            <w:webHidden/>
          </w:rPr>
          <w:t>48</w:t>
        </w:r>
        <w:r>
          <w:rPr>
            <w:webHidden/>
          </w:rPr>
          <w:fldChar w:fldCharType="end"/>
        </w:r>
      </w:hyperlink>
    </w:p>
    <w:p w14:paraId="1451EC34" w14:textId="7592C04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69" w:history="1">
        <w:r w:rsidRPr="008812BC">
          <w:rPr>
            <w:rStyle w:val="Hyperlink"/>
          </w:rPr>
          <w:t>316</w:t>
        </w:r>
        <w:r>
          <w:rPr>
            <w:rFonts w:asciiTheme="minorHAnsi" w:eastAsiaTheme="minorEastAsia" w:hAnsiTheme="minorHAnsi" w:cstheme="minorBidi"/>
            <w:sz w:val="22"/>
            <w:szCs w:val="22"/>
            <w:lang w:eastAsia="en-AU"/>
          </w:rPr>
          <w:tab/>
        </w:r>
        <w:r w:rsidRPr="008812BC">
          <w:rPr>
            <w:rStyle w:val="Hyperlink"/>
          </w:rPr>
          <w:t>Invalid ICU duration</w:t>
        </w:r>
        <w:r>
          <w:rPr>
            <w:webHidden/>
          </w:rPr>
          <w:tab/>
        </w:r>
        <w:r>
          <w:rPr>
            <w:webHidden/>
          </w:rPr>
          <w:fldChar w:fldCharType="begin"/>
        </w:r>
        <w:r>
          <w:rPr>
            <w:webHidden/>
          </w:rPr>
          <w:instrText xml:space="preserve"> PAGEREF _Toc106186969 \h </w:instrText>
        </w:r>
        <w:r>
          <w:rPr>
            <w:webHidden/>
          </w:rPr>
        </w:r>
        <w:r>
          <w:rPr>
            <w:webHidden/>
          </w:rPr>
          <w:fldChar w:fldCharType="separate"/>
        </w:r>
        <w:r>
          <w:rPr>
            <w:webHidden/>
          </w:rPr>
          <w:t>49</w:t>
        </w:r>
        <w:r>
          <w:rPr>
            <w:webHidden/>
          </w:rPr>
          <w:fldChar w:fldCharType="end"/>
        </w:r>
      </w:hyperlink>
    </w:p>
    <w:p w14:paraId="25DF53FE" w14:textId="3AF12730"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0" w:history="1">
        <w:r w:rsidRPr="008812BC">
          <w:rPr>
            <w:rStyle w:val="Hyperlink"/>
          </w:rPr>
          <w:t>317</w:t>
        </w:r>
        <w:r>
          <w:rPr>
            <w:rFonts w:asciiTheme="minorHAnsi" w:eastAsiaTheme="minorEastAsia" w:hAnsiTheme="minorHAnsi" w:cstheme="minorBidi"/>
            <w:sz w:val="22"/>
            <w:szCs w:val="22"/>
            <w:lang w:eastAsia="en-AU"/>
          </w:rPr>
          <w:tab/>
        </w:r>
        <w:r w:rsidRPr="008812BC">
          <w:rPr>
            <w:rStyle w:val="Hyperlink"/>
          </w:rPr>
          <w:t>Invalid MV duration</w:t>
        </w:r>
        <w:r>
          <w:rPr>
            <w:webHidden/>
          </w:rPr>
          <w:tab/>
        </w:r>
        <w:r>
          <w:rPr>
            <w:webHidden/>
          </w:rPr>
          <w:fldChar w:fldCharType="begin"/>
        </w:r>
        <w:r>
          <w:rPr>
            <w:webHidden/>
          </w:rPr>
          <w:instrText xml:space="preserve"> PAGEREF _Toc106186970 \h </w:instrText>
        </w:r>
        <w:r>
          <w:rPr>
            <w:webHidden/>
          </w:rPr>
        </w:r>
        <w:r>
          <w:rPr>
            <w:webHidden/>
          </w:rPr>
          <w:fldChar w:fldCharType="separate"/>
        </w:r>
        <w:r>
          <w:rPr>
            <w:webHidden/>
          </w:rPr>
          <w:t>49</w:t>
        </w:r>
        <w:r>
          <w:rPr>
            <w:webHidden/>
          </w:rPr>
          <w:fldChar w:fldCharType="end"/>
        </w:r>
      </w:hyperlink>
    </w:p>
    <w:p w14:paraId="03A60D98" w14:textId="539A452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1" w:history="1">
        <w:r w:rsidRPr="008812BC">
          <w:rPr>
            <w:rStyle w:val="Hyperlink"/>
          </w:rPr>
          <w:t>318</w:t>
        </w:r>
        <w:r>
          <w:rPr>
            <w:rFonts w:asciiTheme="minorHAnsi" w:eastAsiaTheme="minorEastAsia" w:hAnsiTheme="minorHAnsi" w:cstheme="minorBidi"/>
            <w:sz w:val="22"/>
            <w:szCs w:val="22"/>
            <w:lang w:eastAsia="en-AU"/>
          </w:rPr>
          <w:tab/>
        </w:r>
        <w:r w:rsidRPr="008812BC">
          <w:rPr>
            <w:rStyle w:val="Hyperlink"/>
          </w:rPr>
          <w:t>MV duration &gt; ICU stay</w:t>
        </w:r>
        <w:r>
          <w:rPr>
            <w:webHidden/>
          </w:rPr>
          <w:tab/>
        </w:r>
        <w:r>
          <w:rPr>
            <w:webHidden/>
          </w:rPr>
          <w:fldChar w:fldCharType="begin"/>
        </w:r>
        <w:r>
          <w:rPr>
            <w:webHidden/>
          </w:rPr>
          <w:instrText xml:space="preserve"> PAGEREF _Toc106186971 \h </w:instrText>
        </w:r>
        <w:r>
          <w:rPr>
            <w:webHidden/>
          </w:rPr>
        </w:r>
        <w:r>
          <w:rPr>
            <w:webHidden/>
          </w:rPr>
          <w:fldChar w:fldCharType="separate"/>
        </w:r>
        <w:r>
          <w:rPr>
            <w:webHidden/>
          </w:rPr>
          <w:t>49</w:t>
        </w:r>
        <w:r>
          <w:rPr>
            <w:webHidden/>
          </w:rPr>
          <w:fldChar w:fldCharType="end"/>
        </w:r>
      </w:hyperlink>
    </w:p>
    <w:p w14:paraId="14643D4A" w14:textId="67A0D735"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2" w:history="1">
        <w:r w:rsidRPr="008812BC">
          <w:rPr>
            <w:rStyle w:val="Hyperlink"/>
          </w:rPr>
          <w:t>319</w:t>
        </w:r>
        <w:r>
          <w:rPr>
            <w:rFonts w:asciiTheme="minorHAnsi" w:eastAsiaTheme="minorEastAsia" w:hAnsiTheme="minorHAnsi" w:cstheme="minorBidi"/>
            <w:sz w:val="22"/>
            <w:szCs w:val="22"/>
            <w:lang w:eastAsia="en-AU"/>
          </w:rPr>
          <w:tab/>
        </w:r>
        <w:r w:rsidRPr="008812BC">
          <w:rPr>
            <w:rStyle w:val="Hyperlink"/>
          </w:rPr>
          <w:t>MV duration but no ICU stay</w:t>
        </w:r>
        <w:r>
          <w:rPr>
            <w:webHidden/>
          </w:rPr>
          <w:tab/>
        </w:r>
        <w:r>
          <w:rPr>
            <w:webHidden/>
          </w:rPr>
          <w:fldChar w:fldCharType="begin"/>
        </w:r>
        <w:r>
          <w:rPr>
            <w:webHidden/>
          </w:rPr>
          <w:instrText xml:space="preserve"> PAGEREF _Toc106186972 \h </w:instrText>
        </w:r>
        <w:r>
          <w:rPr>
            <w:webHidden/>
          </w:rPr>
        </w:r>
        <w:r>
          <w:rPr>
            <w:webHidden/>
          </w:rPr>
          <w:fldChar w:fldCharType="separate"/>
        </w:r>
        <w:r>
          <w:rPr>
            <w:webHidden/>
          </w:rPr>
          <w:t>49</w:t>
        </w:r>
        <w:r>
          <w:rPr>
            <w:webHidden/>
          </w:rPr>
          <w:fldChar w:fldCharType="end"/>
        </w:r>
      </w:hyperlink>
    </w:p>
    <w:p w14:paraId="648FF4C8" w14:textId="0DF78A8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3" w:history="1">
        <w:r w:rsidRPr="008812BC">
          <w:rPr>
            <w:rStyle w:val="Hyperlink"/>
          </w:rPr>
          <w:t>320</w:t>
        </w:r>
        <w:r>
          <w:rPr>
            <w:rFonts w:asciiTheme="minorHAnsi" w:eastAsiaTheme="minorEastAsia" w:hAnsiTheme="minorHAnsi" w:cstheme="minorBidi"/>
            <w:sz w:val="22"/>
            <w:szCs w:val="22"/>
            <w:lang w:eastAsia="en-AU"/>
          </w:rPr>
          <w:tab/>
        </w:r>
        <w:r w:rsidRPr="008812BC">
          <w:rPr>
            <w:rStyle w:val="Hyperlink"/>
          </w:rPr>
          <w:t>MV duration but no Proc code</w:t>
        </w:r>
        <w:r>
          <w:rPr>
            <w:webHidden/>
          </w:rPr>
          <w:tab/>
        </w:r>
        <w:r>
          <w:rPr>
            <w:webHidden/>
          </w:rPr>
          <w:fldChar w:fldCharType="begin"/>
        </w:r>
        <w:r>
          <w:rPr>
            <w:webHidden/>
          </w:rPr>
          <w:instrText xml:space="preserve"> PAGEREF _Toc106186973 \h </w:instrText>
        </w:r>
        <w:r>
          <w:rPr>
            <w:webHidden/>
          </w:rPr>
        </w:r>
        <w:r>
          <w:rPr>
            <w:webHidden/>
          </w:rPr>
          <w:fldChar w:fldCharType="separate"/>
        </w:r>
        <w:r>
          <w:rPr>
            <w:webHidden/>
          </w:rPr>
          <w:t>50</w:t>
        </w:r>
        <w:r>
          <w:rPr>
            <w:webHidden/>
          </w:rPr>
          <w:fldChar w:fldCharType="end"/>
        </w:r>
      </w:hyperlink>
    </w:p>
    <w:p w14:paraId="01AE7FA4" w14:textId="32BDFFC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4" w:history="1">
        <w:r w:rsidRPr="008812BC">
          <w:rPr>
            <w:rStyle w:val="Hyperlink"/>
          </w:rPr>
          <w:t>322</w:t>
        </w:r>
        <w:r>
          <w:rPr>
            <w:rFonts w:asciiTheme="minorHAnsi" w:eastAsiaTheme="minorEastAsia" w:hAnsiTheme="minorHAnsi" w:cstheme="minorBidi"/>
            <w:sz w:val="22"/>
            <w:szCs w:val="22"/>
            <w:lang w:eastAsia="en-AU"/>
          </w:rPr>
          <w:tab/>
        </w:r>
        <w:r w:rsidRPr="008812BC">
          <w:rPr>
            <w:rStyle w:val="Hyperlink"/>
          </w:rPr>
          <w:t>ICU/CCU stay &gt; total stay</w:t>
        </w:r>
        <w:r>
          <w:rPr>
            <w:webHidden/>
          </w:rPr>
          <w:tab/>
        </w:r>
        <w:r>
          <w:rPr>
            <w:webHidden/>
          </w:rPr>
          <w:fldChar w:fldCharType="begin"/>
        </w:r>
        <w:r>
          <w:rPr>
            <w:webHidden/>
          </w:rPr>
          <w:instrText xml:space="preserve"> PAGEREF _Toc106186974 \h </w:instrText>
        </w:r>
        <w:r>
          <w:rPr>
            <w:webHidden/>
          </w:rPr>
        </w:r>
        <w:r>
          <w:rPr>
            <w:webHidden/>
          </w:rPr>
          <w:fldChar w:fldCharType="separate"/>
        </w:r>
        <w:r>
          <w:rPr>
            <w:webHidden/>
          </w:rPr>
          <w:t>50</w:t>
        </w:r>
        <w:r>
          <w:rPr>
            <w:webHidden/>
          </w:rPr>
          <w:fldChar w:fldCharType="end"/>
        </w:r>
      </w:hyperlink>
    </w:p>
    <w:p w14:paraId="1E636808" w14:textId="1A37701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5" w:history="1">
        <w:r w:rsidRPr="008812BC">
          <w:rPr>
            <w:rStyle w:val="Hyperlink"/>
          </w:rPr>
          <w:t>323</w:t>
        </w:r>
        <w:r>
          <w:rPr>
            <w:rFonts w:asciiTheme="minorHAnsi" w:eastAsiaTheme="minorEastAsia" w:hAnsiTheme="minorHAnsi" w:cstheme="minorBidi"/>
            <w:sz w:val="22"/>
            <w:szCs w:val="22"/>
            <w:lang w:eastAsia="en-AU"/>
          </w:rPr>
          <w:tab/>
        </w:r>
        <w:r w:rsidRPr="008812BC">
          <w:rPr>
            <w:rStyle w:val="Hyperlink"/>
          </w:rPr>
          <w:t>MV duration &gt; total stay</w:t>
        </w:r>
        <w:r>
          <w:rPr>
            <w:webHidden/>
          </w:rPr>
          <w:tab/>
        </w:r>
        <w:r>
          <w:rPr>
            <w:webHidden/>
          </w:rPr>
          <w:fldChar w:fldCharType="begin"/>
        </w:r>
        <w:r>
          <w:rPr>
            <w:webHidden/>
          </w:rPr>
          <w:instrText xml:space="preserve"> PAGEREF _Toc106186975 \h </w:instrText>
        </w:r>
        <w:r>
          <w:rPr>
            <w:webHidden/>
          </w:rPr>
        </w:r>
        <w:r>
          <w:rPr>
            <w:webHidden/>
          </w:rPr>
          <w:fldChar w:fldCharType="separate"/>
        </w:r>
        <w:r>
          <w:rPr>
            <w:webHidden/>
          </w:rPr>
          <w:t>50</w:t>
        </w:r>
        <w:r>
          <w:rPr>
            <w:webHidden/>
          </w:rPr>
          <w:fldChar w:fldCharType="end"/>
        </w:r>
      </w:hyperlink>
    </w:p>
    <w:p w14:paraId="669AD040" w14:textId="64BA0C59"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6" w:history="1">
        <w:r w:rsidRPr="008812BC">
          <w:rPr>
            <w:rStyle w:val="Hyperlink"/>
          </w:rPr>
          <w:t>324</w:t>
        </w:r>
        <w:r>
          <w:rPr>
            <w:rFonts w:asciiTheme="minorHAnsi" w:eastAsiaTheme="minorEastAsia" w:hAnsiTheme="minorHAnsi" w:cstheme="minorBidi"/>
            <w:sz w:val="22"/>
            <w:szCs w:val="22"/>
            <w:lang w:eastAsia="en-AU"/>
          </w:rPr>
          <w:tab/>
        </w:r>
        <w:r w:rsidRPr="008812BC">
          <w:rPr>
            <w:rStyle w:val="Hyperlink"/>
          </w:rPr>
          <w:t>Incompat ICU hrs, A/C Class</w:t>
        </w:r>
        <w:r>
          <w:rPr>
            <w:webHidden/>
          </w:rPr>
          <w:tab/>
        </w:r>
        <w:r>
          <w:rPr>
            <w:webHidden/>
          </w:rPr>
          <w:fldChar w:fldCharType="begin"/>
        </w:r>
        <w:r>
          <w:rPr>
            <w:webHidden/>
          </w:rPr>
          <w:instrText xml:space="preserve"> PAGEREF _Toc106186976 \h </w:instrText>
        </w:r>
        <w:r>
          <w:rPr>
            <w:webHidden/>
          </w:rPr>
        </w:r>
        <w:r>
          <w:rPr>
            <w:webHidden/>
          </w:rPr>
          <w:fldChar w:fldCharType="separate"/>
        </w:r>
        <w:r>
          <w:rPr>
            <w:webHidden/>
          </w:rPr>
          <w:t>50</w:t>
        </w:r>
        <w:r>
          <w:rPr>
            <w:webHidden/>
          </w:rPr>
          <w:fldChar w:fldCharType="end"/>
        </w:r>
      </w:hyperlink>
    </w:p>
    <w:p w14:paraId="5C3413D2" w14:textId="3E35A82C"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7" w:history="1">
        <w:r w:rsidRPr="008812BC">
          <w:rPr>
            <w:rStyle w:val="Hyperlink"/>
          </w:rPr>
          <w:t>325</w:t>
        </w:r>
        <w:r>
          <w:rPr>
            <w:rFonts w:asciiTheme="minorHAnsi" w:eastAsiaTheme="minorEastAsia" w:hAnsiTheme="minorHAnsi" w:cstheme="minorBidi"/>
            <w:sz w:val="22"/>
            <w:szCs w:val="22"/>
            <w:lang w:eastAsia="en-AU"/>
          </w:rPr>
          <w:tab/>
        </w:r>
        <w:r w:rsidRPr="008812BC">
          <w:rPr>
            <w:rStyle w:val="Hyperlink"/>
          </w:rPr>
          <w:t>Incompat MV hrs, A/C Class</w:t>
        </w:r>
        <w:r>
          <w:rPr>
            <w:webHidden/>
          </w:rPr>
          <w:tab/>
        </w:r>
        <w:r>
          <w:rPr>
            <w:webHidden/>
          </w:rPr>
          <w:fldChar w:fldCharType="begin"/>
        </w:r>
        <w:r>
          <w:rPr>
            <w:webHidden/>
          </w:rPr>
          <w:instrText xml:space="preserve"> PAGEREF _Toc106186977 \h </w:instrText>
        </w:r>
        <w:r>
          <w:rPr>
            <w:webHidden/>
          </w:rPr>
        </w:r>
        <w:r>
          <w:rPr>
            <w:webHidden/>
          </w:rPr>
          <w:fldChar w:fldCharType="separate"/>
        </w:r>
        <w:r>
          <w:rPr>
            <w:webHidden/>
          </w:rPr>
          <w:t>51</w:t>
        </w:r>
        <w:r>
          <w:rPr>
            <w:webHidden/>
          </w:rPr>
          <w:fldChar w:fldCharType="end"/>
        </w:r>
      </w:hyperlink>
    </w:p>
    <w:p w14:paraId="54E940B2" w14:textId="1E45C6B1"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8" w:history="1">
        <w:r w:rsidRPr="008812BC">
          <w:rPr>
            <w:rStyle w:val="Hyperlink"/>
          </w:rPr>
          <w:t>328</w:t>
        </w:r>
        <w:r>
          <w:rPr>
            <w:rFonts w:asciiTheme="minorHAnsi" w:eastAsiaTheme="minorEastAsia" w:hAnsiTheme="minorHAnsi" w:cstheme="minorBidi"/>
            <w:sz w:val="22"/>
            <w:szCs w:val="22"/>
            <w:lang w:eastAsia="en-AU"/>
          </w:rPr>
          <w:tab/>
        </w:r>
        <w:r w:rsidRPr="008812BC">
          <w:rPr>
            <w:rStyle w:val="Hyperlink"/>
          </w:rPr>
          <w:t>Early Parenting Centre – invalid comb</w:t>
        </w:r>
        <w:r>
          <w:rPr>
            <w:webHidden/>
          </w:rPr>
          <w:tab/>
        </w:r>
        <w:r>
          <w:rPr>
            <w:webHidden/>
          </w:rPr>
          <w:fldChar w:fldCharType="begin"/>
        </w:r>
        <w:r>
          <w:rPr>
            <w:webHidden/>
          </w:rPr>
          <w:instrText xml:space="preserve"> PAGEREF _Toc106186978 \h </w:instrText>
        </w:r>
        <w:r>
          <w:rPr>
            <w:webHidden/>
          </w:rPr>
        </w:r>
        <w:r>
          <w:rPr>
            <w:webHidden/>
          </w:rPr>
          <w:fldChar w:fldCharType="separate"/>
        </w:r>
        <w:r>
          <w:rPr>
            <w:webHidden/>
          </w:rPr>
          <w:t>51</w:t>
        </w:r>
        <w:r>
          <w:rPr>
            <w:webHidden/>
          </w:rPr>
          <w:fldChar w:fldCharType="end"/>
        </w:r>
      </w:hyperlink>
    </w:p>
    <w:p w14:paraId="1363CB9A" w14:textId="50E1A06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79" w:history="1">
        <w:r w:rsidRPr="008812BC">
          <w:rPr>
            <w:rStyle w:val="Hyperlink"/>
          </w:rPr>
          <w:t>330</w:t>
        </w:r>
        <w:r>
          <w:rPr>
            <w:rFonts w:asciiTheme="minorHAnsi" w:eastAsiaTheme="minorEastAsia" w:hAnsiTheme="minorHAnsi" w:cstheme="minorBidi"/>
            <w:sz w:val="22"/>
            <w:szCs w:val="22"/>
            <w:lang w:eastAsia="en-AU"/>
          </w:rPr>
          <w:tab/>
        </w:r>
        <w:r w:rsidRPr="008812BC">
          <w:rPr>
            <w:rStyle w:val="Hyperlink"/>
          </w:rPr>
          <w:t>Invalid Campus code</w:t>
        </w:r>
        <w:r>
          <w:rPr>
            <w:webHidden/>
          </w:rPr>
          <w:tab/>
        </w:r>
        <w:r>
          <w:rPr>
            <w:webHidden/>
          </w:rPr>
          <w:fldChar w:fldCharType="begin"/>
        </w:r>
        <w:r>
          <w:rPr>
            <w:webHidden/>
          </w:rPr>
          <w:instrText xml:space="preserve"> PAGEREF _Toc106186979 \h </w:instrText>
        </w:r>
        <w:r>
          <w:rPr>
            <w:webHidden/>
          </w:rPr>
        </w:r>
        <w:r>
          <w:rPr>
            <w:webHidden/>
          </w:rPr>
          <w:fldChar w:fldCharType="separate"/>
        </w:r>
        <w:r>
          <w:rPr>
            <w:webHidden/>
          </w:rPr>
          <w:t>51</w:t>
        </w:r>
        <w:r>
          <w:rPr>
            <w:webHidden/>
          </w:rPr>
          <w:fldChar w:fldCharType="end"/>
        </w:r>
      </w:hyperlink>
    </w:p>
    <w:p w14:paraId="76868BBD" w14:textId="2311033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0" w:history="1">
        <w:r w:rsidRPr="008812BC">
          <w:rPr>
            <w:rStyle w:val="Hyperlink"/>
          </w:rPr>
          <w:t>333</w:t>
        </w:r>
        <w:r>
          <w:rPr>
            <w:rFonts w:asciiTheme="minorHAnsi" w:eastAsiaTheme="minorEastAsia" w:hAnsiTheme="minorHAnsi" w:cstheme="minorBidi"/>
            <w:sz w:val="22"/>
            <w:szCs w:val="22"/>
            <w:lang w:eastAsia="en-AU"/>
          </w:rPr>
          <w:tab/>
        </w:r>
        <w:r w:rsidRPr="008812BC">
          <w:rPr>
            <w:rStyle w:val="Hyperlink"/>
          </w:rPr>
          <w:t>Invalid CCU duration</w:t>
        </w:r>
        <w:r>
          <w:rPr>
            <w:webHidden/>
          </w:rPr>
          <w:tab/>
        </w:r>
        <w:r>
          <w:rPr>
            <w:webHidden/>
          </w:rPr>
          <w:fldChar w:fldCharType="begin"/>
        </w:r>
        <w:r>
          <w:rPr>
            <w:webHidden/>
          </w:rPr>
          <w:instrText xml:space="preserve"> PAGEREF _Toc106186980 \h </w:instrText>
        </w:r>
        <w:r>
          <w:rPr>
            <w:webHidden/>
          </w:rPr>
        </w:r>
        <w:r>
          <w:rPr>
            <w:webHidden/>
          </w:rPr>
          <w:fldChar w:fldCharType="separate"/>
        </w:r>
        <w:r>
          <w:rPr>
            <w:webHidden/>
          </w:rPr>
          <w:t>51</w:t>
        </w:r>
        <w:r>
          <w:rPr>
            <w:webHidden/>
          </w:rPr>
          <w:fldChar w:fldCharType="end"/>
        </w:r>
      </w:hyperlink>
    </w:p>
    <w:p w14:paraId="22ABC5BA" w14:textId="757962B3"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1" w:history="1">
        <w:r w:rsidRPr="008812BC">
          <w:rPr>
            <w:rStyle w:val="Hyperlink"/>
          </w:rPr>
          <w:t>334</w:t>
        </w:r>
        <w:r>
          <w:rPr>
            <w:rFonts w:asciiTheme="minorHAnsi" w:eastAsiaTheme="minorEastAsia" w:hAnsiTheme="minorHAnsi" w:cstheme="minorBidi"/>
            <w:sz w:val="22"/>
            <w:szCs w:val="22"/>
            <w:lang w:eastAsia="en-AU"/>
          </w:rPr>
          <w:tab/>
        </w:r>
        <w:r w:rsidRPr="008812BC">
          <w:rPr>
            <w:rStyle w:val="Hyperlink"/>
          </w:rPr>
          <w:t xml:space="preserve">Public Hosp Generated DRG </w:t>
        </w:r>
        <w:r w:rsidRPr="008812BC">
          <w:rPr>
            <w:rStyle w:val="Hyperlink"/>
            <w:rFonts w:cs="Arial"/>
          </w:rPr>
          <w:t>≠</w:t>
        </w:r>
        <w:r w:rsidRPr="008812BC">
          <w:rPr>
            <w:rStyle w:val="Hyperlink"/>
          </w:rPr>
          <w:t xml:space="preserve"> AR-DRG</w:t>
        </w:r>
        <w:r>
          <w:rPr>
            <w:webHidden/>
          </w:rPr>
          <w:tab/>
        </w:r>
        <w:r>
          <w:rPr>
            <w:webHidden/>
          </w:rPr>
          <w:fldChar w:fldCharType="begin"/>
        </w:r>
        <w:r>
          <w:rPr>
            <w:webHidden/>
          </w:rPr>
          <w:instrText xml:space="preserve"> PAGEREF _Toc106186981 \h </w:instrText>
        </w:r>
        <w:r>
          <w:rPr>
            <w:webHidden/>
          </w:rPr>
        </w:r>
        <w:r>
          <w:rPr>
            <w:webHidden/>
          </w:rPr>
          <w:fldChar w:fldCharType="separate"/>
        </w:r>
        <w:r>
          <w:rPr>
            <w:webHidden/>
          </w:rPr>
          <w:t>52</w:t>
        </w:r>
        <w:r>
          <w:rPr>
            <w:webHidden/>
          </w:rPr>
          <w:fldChar w:fldCharType="end"/>
        </w:r>
      </w:hyperlink>
    </w:p>
    <w:p w14:paraId="32CD31FC" w14:textId="55DE2C5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2" w:history="1">
        <w:r w:rsidRPr="008812BC">
          <w:rPr>
            <w:rStyle w:val="Hyperlink"/>
          </w:rPr>
          <w:t>351</w:t>
        </w:r>
        <w:r>
          <w:rPr>
            <w:rFonts w:asciiTheme="minorHAnsi" w:eastAsiaTheme="minorEastAsia" w:hAnsiTheme="minorHAnsi" w:cstheme="minorBidi"/>
            <w:sz w:val="22"/>
            <w:szCs w:val="22"/>
            <w:lang w:eastAsia="en-AU"/>
          </w:rPr>
          <w:tab/>
        </w:r>
        <w:r w:rsidRPr="008812BC">
          <w:rPr>
            <w:rStyle w:val="Hyperlink"/>
          </w:rPr>
          <w:t>Illegal code format</w:t>
        </w:r>
        <w:r>
          <w:rPr>
            <w:webHidden/>
          </w:rPr>
          <w:tab/>
        </w:r>
        <w:r>
          <w:rPr>
            <w:webHidden/>
          </w:rPr>
          <w:fldChar w:fldCharType="begin"/>
        </w:r>
        <w:r>
          <w:rPr>
            <w:webHidden/>
          </w:rPr>
          <w:instrText xml:space="preserve"> PAGEREF _Toc106186982 \h </w:instrText>
        </w:r>
        <w:r>
          <w:rPr>
            <w:webHidden/>
          </w:rPr>
        </w:r>
        <w:r>
          <w:rPr>
            <w:webHidden/>
          </w:rPr>
          <w:fldChar w:fldCharType="separate"/>
        </w:r>
        <w:r>
          <w:rPr>
            <w:webHidden/>
          </w:rPr>
          <w:t>52</w:t>
        </w:r>
        <w:r>
          <w:rPr>
            <w:webHidden/>
          </w:rPr>
          <w:fldChar w:fldCharType="end"/>
        </w:r>
      </w:hyperlink>
    </w:p>
    <w:p w14:paraId="050359FB" w14:textId="123ABD8B"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3" w:history="1">
        <w:r w:rsidRPr="008812BC">
          <w:rPr>
            <w:rStyle w:val="Hyperlink"/>
          </w:rPr>
          <w:t>352</w:t>
        </w:r>
        <w:r>
          <w:rPr>
            <w:rFonts w:asciiTheme="minorHAnsi" w:eastAsiaTheme="minorEastAsia" w:hAnsiTheme="minorHAnsi" w:cstheme="minorBidi"/>
            <w:sz w:val="22"/>
            <w:szCs w:val="22"/>
            <w:lang w:eastAsia="en-AU"/>
          </w:rPr>
          <w:tab/>
        </w:r>
        <w:r w:rsidRPr="008812BC">
          <w:rPr>
            <w:rStyle w:val="Hyperlink"/>
          </w:rPr>
          <w:t>Code not found on code file</w:t>
        </w:r>
        <w:r>
          <w:rPr>
            <w:webHidden/>
          </w:rPr>
          <w:tab/>
        </w:r>
        <w:r>
          <w:rPr>
            <w:webHidden/>
          </w:rPr>
          <w:fldChar w:fldCharType="begin"/>
        </w:r>
        <w:r>
          <w:rPr>
            <w:webHidden/>
          </w:rPr>
          <w:instrText xml:space="preserve"> PAGEREF _Toc106186983 \h </w:instrText>
        </w:r>
        <w:r>
          <w:rPr>
            <w:webHidden/>
          </w:rPr>
        </w:r>
        <w:r>
          <w:rPr>
            <w:webHidden/>
          </w:rPr>
          <w:fldChar w:fldCharType="separate"/>
        </w:r>
        <w:r>
          <w:rPr>
            <w:webHidden/>
          </w:rPr>
          <w:t>52</w:t>
        </w:r>
        <w:r>
          <w:rPr>
            <w:webHidden/>
          </w:rPr>
          <w:fldChar w:fldCharType="end"/>
        </w:r>
      </w:hyperlink>
    </w:p>
    <w:p w14:paraId="6C9FA5F5" w14:textId="24560C7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4" w:history="1">
        <w:r w:rsidRPr="008812BC">
          <w:rPr>
            <w:rStyle w:val="Hyperlink"/>
          </w:rPr>
          <w:t>353</w:t>
        </w:r>
        <w:r>
          <w:rPr>
            <w:rFonts w:asciiTheme="minorHAnsi" w:eastAsiaTheme="minorEastAsia" w:hAnsiTheme="minorHAnsi" w:cstheme="minorBidi"/>
            <w:sz w:val="22"/>
            <w:szCs w:val="22"/>
            <w:lang w:eastAsia="en-AU"/>
          </w:rPr>
          <w:tab/>
        </w:r>
        <w:r w:rsidRPr="008812BC">
          <w:rPr>
            <w:rStyle w:val="Hyperlink"/>
          </w:rPr>
          <w:t>Code &amp; Age incompatible</w:t>
        </w:r>
        <w:r>
          <w:rPr>
            <w:webHidden/>
          </w:rPr>
          <w:tab/>
        </w:r>
        <w:r>
          <w:rPr>
            <w:webHidden/>
          </w:rPr>
          <w:fldChar w:fldCharType="begin"/>
        </w:r>
        <w:r>
          <w:rPr>
            <w:webHidden/>
          </w:rPr>
          <w:instrText xml:space="preserve"> PAGEREF _Toc106186984 \h </w:instrText>
        </w:r>
        <w:r>
          <w:rPr>
            <w:webHidden/>
          </w:rPr>
        </w:r>
        <w:r>
          <w:rPr>
            <w:webHidden/>
          </w:rPr>
          <w:fldChar w:fldCharType="separate"/>
        </w:r>
        <w:r>
          <w:rPr>
            <w:webHidden/>
          </w:rPr>
          <w:t>52</w:t>
        </w:r>
        <w:r>
          <w:rPr>
            <w:webHidden/>
          </w:rPr>
          <w:fldChar w:fldCharType="end"/>
        </w:r>
      </w:hyperlink>
    </w:p>
    <w:p w14:paraId="43AE958D" w14:textId="320BC35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5" w:history="1">
        <w:r w:rsidRPr="008812BC">
          <w:rPr>
            <w:rStyle w:val="Hyperlink"/>
          </w:rPr>
          <w:t>354</w:t>
        </w:r>
        <w:r>
          <w:rPr>
            <w:rFonts w:asciiTheme="minorHAnsi" w:eastAsiaTheme="minorEastAsia" w:hAnsiTheme="minorHAnsi" w:cstheme="minorBidi"/>
            <w:sz w:val="22"/>
            <w:szCs w:val="22"/>
            <w:lang w:eastAsia="en-AU"/>
          </w:rPr>
          <w:tab/>
        </w:r>
        <w:r w:rsidRPr="008812BC">
          <w:rPr>
            <w:rStyle w:val="Hyperlink"/>
          </w:rPr>
          <w:t>Code &amp; Sex incompatible</w:t>
        </w:r>
        <w:r>
          <w:rPr>
            <w:webHidden/>
          </w:rPr>
          <w:tab/>
        </w:r>
        <w:r>
          <w:rPr>
            <w:webHidden/>
          </w:rPr>
          <w:fldChar w:fldCharType="begin"/>
        </w:r>
        <w:r>
          <w:rPr>
            <w:webHidden/>
          </w:rPr>
          <w:instrText xml:space="preserve"> PAGEREF _Toc106186985 \h </w:instrText>
        </w:r>
        <w:r>
          <w:rPr>
            <w:webHidden/>
          </w:rPr>
        </w:r>
        <w:r>
          <w:rPr>
            <w:webHidden/>
          </w:rPr>
          <w:fldChar w:fldCharType="separate"/>
        </w:r>
        <w:r>
          <w:rPr>
            <w:webHidden/>
          </w:rPr>
          <w:t>53</w:t>
        </w:r>
        <w:r>
          <w:rPr>
            <w:webHidden/>
          </w:rPr>
          <w:fldChar w:fldCharType="end"/>
        </w:r>
      </w:hyperlink>
    </w:p>
    <w:p w14:paraId="1BAC0B48" w14:textId="41568580"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6" w:history="1">
        <w:r w:rsidRPr="008812BC">
          <w:rPr>
            <w:rStyle w:val="Hyperlink"/>
          </w:rPr>
          <w:t>355</w:t>
        </w:r>
        <w:r>
          <w:rPr>
            <w:rFonts w:asciiTheme="minorHAnsi" w:eastAsiaTheme="minorEastAsia" w:hAnsiTheme="minorHAnsi" w:cstheme="minorBidi"/>
            <w:sz w:val="22"/>
            <w:szCs w:val="22"/>
            <w:lang w:eastAsia="en-AU"/>
          </w:rPr>
          <w:tab/>
        </w:r>
        <w:r w:rsidRPr="008812BC">
          <w:rPr>
            <w:rStyle w:val="Hyperlink"/>
          </w:rPr>
          <w:t>Invalid Principal Diag - Rejection</w:t>
        </w:r>
        <w:r>
          <w:rPr>
            <w:webHidden/>
          </w:rPr>
          <w:tab/>
        </w:r>
        <w:r>
          <w:rPr>
            <w:webHidden/>
          </w:rPr>
          <w:fldChar w:fldCharType="begin"/>
        </w:r>
        <w:r>
          <w:rPr>
            <w:webHidden/>
          </w:rPr>
          <w:instrText xml:space="preserve"> PAGEREF _Toc106186986 \h </w:instrText>
        </w:r>
        <w:r>
          <w:rPr>
            <w:webHidden/>
          </w:rPr>
        </w:r>
        <w:r>
          <w:rPr>
            <w:webHidden/>
          </w:rPr>
          <w:fldChar w:fldCharType="separate"/>
        </w:r>
        <w:r>
          <w:rPr>
            <w:webHidden/>
          </w:rPr>
          <w:t>53</w:t>
        </w:r>
        <w:r>
          <w:rPr>
            <w:webHidden/>
          </w:rPr>
          <w:fldChar w:fldCharType="end"/>
        </w:r>
      </w:hyperlink>
    </w:p>
    <w:p w14:paraId="32398074" w14:textId="20C6DC5D"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7" w:history="1">
        <w:r w:rsidRPr="008812BC">
          <w:rPr>
            <w:rStyle w:val="Hyperlink"/>
          </w:rPr>
          <w:t>355</w:t>
        </w:r>
        <w:r>
          <w:rPr>
            <w:rFonts w:asciiTheme="minorHAnsi" w:eastAsiaTheme="minorEastAsia" w:hAnsiTheme="minorHAnsi" w:cstheme="minorBidi"/>
            <w:sz w:val="22"/>
            <w:szCs w:val="22"/>
            <w:lang w:eastAsia="en-AU"/>
          </w:rPr>
          <w:tab/>
        </w:r>
        <w:r w:rsidRPr="008812BC">
          <w:rPr>
            <w:rStyle w:val="Hyperlink"/>
          </w:rPr>
          <w:t>Invalid Principal Diag - Warning</w:t>
        </w:r>
        <w:r>
          <w:rPr>
            <w:webHidden/>
          </w:rPr>
          <w:tab/>
        </w:r>
        <w:r>
          <w:rPr>
            <w:webHidden/>
          </w:rPr>
          <w:fldChar w:fldCharType="begin"/>
        </w:r>
        <w:r>
          <w:rPr>
            <w:webHidden/>
          </w:rPr>
          <w:instrText xml:space="preserve"> PAGEREF _Toc106186987 \h </w:instrText>
        </w:r>
        <w:r>
          <w:rPr>
            <w:webHidden/>
          </w:rPr>
        </w:r>
        <w:r>
          <w:rPr>
            <w:webHidden/>
          </w:rPr>
          <w:fldChar w:fldCharType="separate"/>
        </w:r>
        <w:r>
          <w:rPr>
            <w:webHidden/>
          </w:rPr>
          <w:t>53</w:t>
        </w:r>
        <w:r>
          <w:rPr>
            <w:webHidden/>
          </w:rPr>
          <w:fldChar w:fldCharType="end"/>
        </w:r>
      </w:hyperlink>
    </w:p>
    <w:p w14:paraId="6301BDED" w14:textId="1B143187"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8" w:history="1">
        <w:r w:rsidRPr="008812BC">
          <w:rPr>
            <w:rStyle w:val="Hyperlink"/>
          </w:rPr>
          <w:t>358</w:t>
        </w:r>
        <w:r>
          <w:rPr>
            <w:rFonts w:asciiTheme="minorHAnsi" w:eastAsiaTheme="minorEastAsia" w:hAnsiTheme="minorHAnsi" w:cstheme="minorBidi"/>
            <w:sz w:val="22"/>
            <w:szCs w:val="22"/>
            <w:lang w:eastAsia="en-AU"/>
          </w:rPr>
          <w:tab/>
        </w:r>
        <w:r w:rsidRPr="008812BC">
          <w:rPr>
            <w:rStyle w:val="Hyperlink"/>
          </w:rPr>
          <w:t>Rare diagnosis or procedure code</w:t>
        </w:r>
        <w:r>
          <w:rPr>
            <w:webHidden/>
          </w:rPr>
          <w:tab/>
        </w:r>
        <w:r>
          <w:rPr>
            <w:webHidden/>
          </w:rPr>
          <w:fldChar w:fldCharType="begin"/>
        </w:r>
        <w:r>
          <w:rPr>
            <w:webHidden/>
          </w:rPr>
          <w:instrText xml:space="preserve"> PAGEREF _Toc106186988 \h </w:instrText>
        </w:r>
        <w:r>
          <w:rPr>
            <w:webHidden/>
          </w:rPr>
        </w:r>
        <w:r>
          <w:rPr>
            <w:webHidden/>
          </w:rPr>
          <w:fldChar w:fldCharType="separate"/>
        </w:r>
        <w:r>
          <w:rPr>
            <w:webHidden/>
          </w:rPr>
          <w:t>54</w:t>
        </w:r>
        <w:r>
          <w:rPr>
            <w:webHidden/>
          </w:rPr>
          <w:fldChar w:fldCharType="end"/>
        </w:r>
      </w:hyperlink>
    </w:p>
    <w:p w14:paraId="54E01A7E" w14:textId="164CCE2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89" w:history="1">
        <w:r w:rsidRPr="008812BC">
          <w:rPr>
            <w:rStyle w:val="Hyperlink"/>
          </w:rPr>
          <w:t>361</w:t>
        </w:r>
        <w:r>
          <w:rPr>
            <w:rFonts w:asciiTheme="minorHAnsi" w:eastAsiaTheme="minorEastAsia" w:hAnsiTheme="minorHAnsi" w:cstheme="minorBidi"/>
            <w:sz w:val="22"/>
            <w:szCs w:val="22"/>
            <w:lang w:eastAsia="en-AU"/>
          </w:rPr>
          <w:tab/>
        </w:r>
        <w:r w:rsidRPr="008812BC">
          <w:rPr>
            <w:rStyle w:val="Hyperlink"/>
          </w:rPr>
          <w:t>External Cause code missing</w:t>
        </w:r>
        <w:r>
          <w:rPr>
            <w:webHidden/>
          </w:rPr>
          <w:tab/>
        </w:r>
        <w:r>
          <w:rPr>
            <w:webHidden/>
          </w:rPr>
          <w:fldChar w:fldCharType="begin"/>
        </w:r>
        <w:r>
          <w:rPr>
            <w:webHidden/>
          </w:rPr>
          <w:instrText xml:space="preserve"> PAGEREF _Toc106186989 \h </w:instrText>
        </w:r>
        <w:r>
          <w:rPr>
            <w:webHidden/>
          </w:rPr>
        </w:r>
        <w:r>
          <w:rPr>
            <w:webHidden/>
          </w:rPr>
          <w:fldChar w:fldCharType="separate"/>
        </w:r>
        <w:r>
          <w:rPr>
            <w:webHidden/>
          </w:rPr>
          <w:t>54</w:t>
        </w:r>
        <w:r>
          <w:rPr>
            <w:webHidden/>
          </w:rPr>
          <w:fldChar w:fldCharType="end"/>
        </w:r>
      </w:hyperlink>
    </w:p>
    <w:p w14:paraId="3465351B" w14:textId="0CB360B4"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0" w:history="1">
        <w:r w:rsidRPr="008812BC">
          <w:rPr>
            <w:rStyle w:val="Hyperlink"/>
          </w:rPr>
          <w:t>362</w:t>
        </w:r>
        <w:r>
          <w:rPr>
            <w:rFonts w:asciiTheme="minorHAnsi" w:eastAsiaTheme="minorEastAsia" w:hAnsiTheme="minorHAnsi" w:cstheme="minorBidi"/>
            <w:sz w:val="22"/>
            <w:szCs w:val="22"/>
            <w:lang w:eastAsia="en-AU"/>
          </w:rPr>
          <w:tab/>
        </w:r>
        <w:r w:rsidRPr="008812BC">
          <w:rPr>
            <w:rStyle w:val="Hyperlink"/>
          </w:rPr>
          <w:t>Morphology code missing</w:t>
        </w:r>
        <w:r>
          <w:rPr>
            <w:webHidden/>
          </w:rPr>
          <w:tab/>
        </w:r>
        <w:r>
          <w:rPr>
            <w:webHidden/>
          </w:rPr>
          <w:fldChar w:fldCharType="begin"/>
        </w:r>
        <w:r>
          <w:rPr>
            <w:webHidden/>
          </w:rPr>
          <w:instrText xml:space="preserve"> PAGEREF _Toc106186990 \h </w:instrText>
        </w:r>
        <w:r>
          <w:rPr>
            <w:webHidden/>
          </w:rPr>
        </w:r>
        <w:r>
          <w:rPr>
            <w:webHidden/>
          </w:rPr>
          <w:fldChar w:fldCharType="separate"/>
        </w:r>
        <w:r>
          <w:rPr>
            <w:webHidden/>
          </w:rPr>
          <w:t>54</w:t>
        </w:r>
        <w:r>
          <w:rPr>
            <w:webHidden/>
          </w:rPr>
          <w:fldChar w:fldCharType="end"/>
        </w:r>
      </w:hyperlink>
    </w:p>
    <w:p w14:paraId="29B324C7" w14:textId="64A79D5E"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1" w:history="1">
        <w:r w:rsidRPr="008812BC">
          <w:rPr>
            <w:rStyle w:val="Hyperlink"/>
            <w:lang w:val="fr-FR"/>
          </w:rPr>
          <w:t>363</w:t>
        </w:r>
        <w:r>
          <w:rPr>
            <w:rFonts w:asciiTheme="minorHAnsi" w:eastAsiaTheme="minorEastAsia" w:hAnsiTheme="minorHAnsi" w:cstheme="minorBidi"/>
            <w:sz w:val="22"/>
            <w:szCs w:val="22"/>
            <w:lang w:eastAsia="en-AU"/>
          </w:rPr>
          <w:tab/>
        </w:r>
        <w:r w:rsidRPr="008812BC">
          <w:rPr>
            <w:rStyle w:val="Hyperlink"/>
            <w:lang w:val="fr-FR"/>
          </w:rPr>
          <w:t>External Cause/Place code mismatch</w:t>
        </w:r>
        <w:r>
          <w:rPr>
            <w:webHidden/>
          </w:rPr>
          <w:tab/>
        </w:r>
        <w:r>
          <w:rPr>
            <w:webHidden/>
          </w:rPr>
          <w:fldChar w:fldCharType="begin"/>
        </w:r>
        <w:r>
          <w:rPr>
            <w:webHidden/>
          </w:rPr>
          <w:instrText xml:space="preserve"> PAGEREF _Toc106186991 \h </w:instrText>
        </w:r>
        <w:r>
          <w:rPr>
            <w:webHidden/>
          </w:rPr>
        </w:r>
        <w:r>
          <w:rPr>
            <w:webHidden/>
          </w:rPr>
          <w:fldChar w:fldCharType="separate"/>
        </w:r>
        <w:r>
          <w:rPr>
            <w:webHidden/>
          </w:rPr>
          <w:t>54</w:t>
        </w:r>
        <w:r>
          <w:rPr>
            <w:webHidden/>
          </w:rPr>
          <w:fldChar w:fldCharType="end"/>
        </w:r>
      </w:hyperlink>
    </w:p>
    <w:p w14:paraId="5896A335" w14:textId="60572CC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2" w:history="1">
        <w:r w:rsidRPr="008812BC">
          <w:rPr>
            <w:rStyle w:val="Hyperlink"/>
          </w:rPr>
          <w:t>364</w:t>
        </w:r>
        <w:r>
          <w:rPr>
            <w:rFonts w:asciiTheme="minorHAnsi" w:eastAsiaTheme="minorEastAsia" w:hAnsiTheme="minorHAnsi" w:cstheme="minorBidi"/>
            <w:sz w:val="22"/>
            <w:szCs w:val="22"/>
            <w:lang w:eastAsia="en-AU"/>
          </w:rPr>
          <w:tab/>
        </w:r>
        <w:r w:rsidRPr="008812BC">
          <w:rPr>
            <w:rStyle w:val="Hyperlink"/>
          </w:rPr>
          <w:t>External Cause/Activity code mismatch</w:t>
        </w:r>
        <w:r>
          <w:rPr>
            <w:webHidden/>
          </w:rPr>
          <w:tab/>
        </w:r>
        <w:r>
          <w:rPr>
            <w:webHidden/>
          </w:rPr>
          <w:fldChar w:fldCharType="begin"/>
        </w:r>
        <w:r>
          <w:rPr>
            <w:webHidden/>
          </w:rPr>
          <w:instrText xml:space="preserve"> PAGEREF _Toc106186992 \h </w:instrText>
        </w:r>
        <w:r>
          <w:rPr>
            <w:webHidden/>
          </w:rPr>
        </w:r>
        <w:r>
          <w:rPr>
            <w:webHidden/>
          </w:rPr>
          <w:fldChar w:fldCharType="separate"/>
        </w:r>
        <w:r>
          <w:rPr>
            <w:webHidden/>
          </w:rPr>
          <w:t>55</w:t>
        </w:r>
        <w:r>
          <w:rPr>
            <w:webHidden/>
          </w:rPr>
          <w:fldChar w:fldCharType="end"/>
        </w:r>
      </w:hyperlink>
    </w:p>
    <w:p w14:paraId="26001BF2" w14:textId="2D28BD5F"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3" w:history="1">
        <w:r w:rsidRPr="008812BC">
          <w:rPr>
            <w:rStyle w:val="Hyperlink"/>
          </w:rPr>
          <w:t>371</w:t>
        </w:r>
        <w:r>
          <w:rPr>
            <w:rFonts w:asciiTheme="minorHAnsi" w:eastAsiaTheme="minorEastAsia" w:hAnsiTheme="minorHAnsi" w:cstheme="minorBidi"/>
            <w:sz w:val="22"/>
            <w:szCs w:val="22"/>
            <w:lang w:eastAsia="en-AU"/>
          </w:rPr>
          <w:tab/>
        </w:r>
        <w:r w:rsidRPr="008812BC">
          <w:rPr>
            <w:rStyle w:val="Hyperlink"/>
          </w:rPr>
          <w:t>Episode deletion: DVA/TAC Trans present</w:t>
        </w:r>
        <w:r>
          <w:rPr>
            <w:webHidden/>
          </w:rPr>
          <w:tab/>
        </w:r>
        <w:r>
          <w:rPr>
            <w:webHidden/>
          </w:rPr>
          <w:fldChar w:fldCharType="begin"/>
        </w:r>
        <w:r>
          <w:rPr>
            <w:webHidden/>
          </w:rPr>
          <w:instrText xml:space="preserve"> PAGEREF _Toc106186993 \h </w:instrText>
        </w:r>
        <w:r>
          <w:rPr>
            <w:webHidden/>
          </w:rPr>
        </w:r>
        <w:r>
          <w:rPr>
            <w:webHidden/>
          </w:rPr>
          <w:fldChar w:fldCharType="separate"/>
        </w:r>
        <w:r>
          <w:rPr>
            <w:webHidden/>
          </w:rPr>
          <w:t>55</w:t>
        </w:r>
        <w:r>
          <w:rPr>
            <w:webHidden/>
          </w:rPr>
          <w:fldChar w:fldCharType="end"/>
        </w:r>
      </w:hyperlink>
    </w:p>
    <w:p w14:paraId="6D3CD7C5" w14:textId="0544AB2A"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4" w:history="1">
        <w:r w:rsidRPr="008812BC">
          <w:rPr>
            <w:rStyle w:val="Hyperlink"/>
          </w:rPr>
          <w:t>372</w:t>
        </w:r>
        <w:r>
          <w:rPr>
            <w:rFonts w:asciiTheme="minorHAnsi" w:eastAsiaTheme="minorEastAsia" w:hAnsiTheme="minorHAnsi" w:cstheme="minorBidi"/>
            <w:sz w:val="22"/>
            <w:szCs w:val="22"/>
            <w:lang w:eastAsia="en-AU"/>
          </w:rPr>
          <w:tab/>
        </w:r>
        <w:r w:rsidRPr="008812BC">
          <w:rPr>
            <w:rStyle w:val="Hyperlink"/>
          </w:rPr>
          <w:t>Episode deletion: Multiple epis trans</w:t>
        </w:r>
        <w:r>
          <w:rPr>
            <w:webHidden/>
          </w:rPr>
          <w:tab/>
        </w:r>
        <w:r>
          <w:rPr>
            <w:webHidden/>
          </w:rPr>
          <w:fldChar w:fldCharType="begin"/>
        </w:r>
        <w:r>
          <w:rPr>
            <w:webHidden/>
          </w:rPr>
          <w:instrText xml:space="preserve"> PAGEREF _Toc106186994 \h </w:instrText>
        </w:r>
        <w:r>
          <w:rPr>
            <w:webHidden/>
          </w:rPr>
        </w:r>
        <w:r>
          <w:rPr>
            <w:webHidden/>
          </w:rPr>
          <w:fldChar w:fldCharType="separate"/>
        </w:r>
        <w:r>
          <w:rPr>
            <w:webHidden/>
          </w:rPr>
          <w:t>55</w:t>
        </w:r>
        <w:r>
          <w:rPr>
            <w:webHidden/>
          </w:rPr>
          <w:fldChar w:fldCharType="end"/>
        </w:r>
      </w:hyperlink>
    </w:p>
    <w:p w14:paraId="522E9DFF" w14:textId="2BF5521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5" w:history="1">
        <w:r w:rsidRPr="008812BC">
          <w:rPr>
            <w:rStyle w:val="Hyperlink"/>
          </w:rPr>
          <w:t>374</w:t>
        </w:r>
        <w:r>
          <w:rPr>
            <w:rFonts w:asciiTheme="minorHAnsi" w:eastAsiaTheme="minorEastAsia" w:hAnsiTheme="minorHAnsi" w:cstheme="minorBidi"/>
            <w:sz w:val="22"/>
            <w:szCs w:val="22"/>
            <w:lang w:eastAsia="en-AU"/>
          </w:rPr>
          <w:tab/>
        </w:r>
        <w:r w:rsidRPr="008812BC">
          <w:rPr>
            <w:rStyle w:val="Hyperlink"/>
          </w:rPr>
          <w:t>Episode DVA/TAC: No V5 transaction</w:t>
        </w:r>
        <w:r>
          <w:rPr>
            <w:webHidden/>
          </w:rPr>
          <w:tab/>
        </w:r>
        <w:r>
          <w:rPr>
            <w:webHidden/>
          </w:rPr>
          <w:fldChar w:fldCharType="begin"/>
        </w:r>
        <w:r>
          <w:rPr>
            <w:webHidden/>
          </w:rPr>
          <w:instrText xml:space="preserve"> PAGEREF _Toc106186995 \h </w:instrText>
        </w:r>
        <w:r>
          <w:rPr>
            <w:webHidden/>
          </w:rPr>
        </w:r>
        <w:r>
          <w:rPr>
            <w:webHidden/>
          </w:rPr>
          <w:fldChar w:fldCharType="separate"/>
        </w:r>
        <w:r>
          <w:rPr>
            <w:webHidden/>
          </w:rPr>
          <w:t>55</w:t>
        </w:r>
        <w:r>
          <w:rPr>
            <w:webHidden/>
          </w:rPr>
          <w:fldChar w:fldCharType="end"/>
        </w:r>
      </w:hyperlink>
    </w:p>
    <w:p w14:paraId="61701C2C" w14:textId="2BBCBED6"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6" w:history="1">
        <w:r w:rsidRPr="008812BC">
          <w:rPr>
            <w:rStyle w:val="Hyperlink"/>
          </w:rPr>
          <w:t>375</w:t>
        </w:r>
        <w:r>
          <w:rPr>
            <w:rFonts w:asciiTheme="minorHAnsi" w:eastAsiaTheme="minorEastAsia" w:hAnsiTheme="minorHAnsi" w:cstheme="minorBidi"/>
            <w:sz w:val="22"/>
            <w:szCs w:val="22"/>
            <w:lang w:eastAsia="en-AU"/>
          </w:rPr>
          <w:tab/>
        </w:r>
        <w:r w:rsidRPr="008812BC">
          <w:rPr>
            <w:rStyle w:val="Hyperlink"/>
          </w:rPr>
          <w:t>Episode DVA/TAC: V5 trans rejected</w:t>
        </w:r>
        <w:r>
          <w:rPr>
            <w:webHidden/>
          </w:rPr>
          <w:tab/>
        </w:r>
        <w:r>
          <w:rPr>
            <w:webHidden/>
          </w:rPr>
          <w:fldChar w:fldCharType="begin"/>
        </w:r>
        <w:r>
          <w:rPr>
            <w:webHidden/>
          </w:rPr>
          <w:instrText xml:space="preserve"> PAGEREF _Toc106186996 \h </w:instrText>
        </w:r>
        <w:r>
          <w:rPr>
            <w:webHidden/>
          </w:rPr>
        </w:r>
        <w:r>
          <w:rPr>
            <w:webHidden/>
          </w:rPr>
          <w:fldChar w:fldCharType="separate"/>
        </w:r>
        <w:r>
          <w:rPr>
            <w:webHidden/>
          </w:rPr>
          <w:t>56</w:t>
        </w:r>
        <w:r>
          <w:rPr>
            <w:webHidden/>
          </w:rPr>
          <w:fldChar w:fldCharType="end"/>
        </w:r>
      </w:hyperlink>
    </w:p>
    <w:p w14:paraId="24F5AA57" w14:textId="141BD1D8"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7" w:history="1">
        <w:r w:rsidRPr="008812BC">
          <w:rPr>
            <w:rStyle w:val="Hyperlink"/>
          </w:rPr>
          <w:t>377</w:t>
        </w:r>
        <w:r>
          <w:rPr>
            <w:rFonts w:asciiTheme="minorHAnsi" w:eastAsiaTheme="minorEastAsia" w:hAnsiTheme="minorHAnsi" w:cstheme="minorBidi"/>
            <w:sz w:val="22"/>
            <w:szCs w:val="22"/>
            <w:lang w:eastAsia="en-AU"/>
          </w:rPr>
          <w:tab/>
        </w:r>
        <w:r w:rsidRPr="008812BC">
          <w:rPr>
            <w:rStyle w:val="Hyperlink"/>
          </w:rPr>
          <w:t>Episode DVA/TAC: Multiple E5 trans</w:t>
        </w:r>
        <w:r>
          <w:rPr>
            <w:webHidden/>
          </w:rPr>
          <w:tab/>
        </w:r>
        <w:r>
          <w:rPr>
            <w:webHidden/>
          </w:rPr>
          <w:fldChar w:fldCharType="begin"/>
        </w:r>
        <w:r>
          <w:rPr>
            <w:webHidden/>
          </w:rPr>
          <w:instrText xml:space="preserve"> PAGEREF _Toc106186997 \h </w:instrText>
        </w:r>
        <w:r>
          <w:rPr>
            <w:webHidden/>
          </w:rPr>
        </w:r>
        <w:r>
          <w:rPr>
            <w:webHidden/>
          </w:rPr>
          <w:fldChar w:fldCharType="separate"/>
        </w:r>
        <w:r>
          <w:rPr>
            <w:webHidden/>
          </w:rPr>
          <w:t>56</w:t>
        </w:r>
        <w:r>
          <w:rPr>
            <w:webHidden/>
          </w:rPr>
          <w:fldChar w:fldCharType="end"/>
        </w:r>
      </w:hyperlink>
    </w:p>
    <w:p w14:paraId="7F9483B9" w14:textId="6BE741D9"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8" w:history="1">
        <w:r w:rsidRPr="008812BC">
          <w:rPr>
            <w:rStyle w:val="Hyperlink"/>
          </w:rPr>
          <w:t>378</w:t>
        </w:r>
        <w:r>
          <w:rPr>
            <w:rFonts w:asciiTheme="minorHAnsi" w:eastAsiaTheme="minorEastAsia" w:hAnsiTheme="minorHAnsi" w:cstheme="minorBidi"/>
            <w:sz w:val="22"/>
            <w:szCs w:val="22"/>
            <w:lang w:eastAsia="en-AU"/>
          </w:rPr>
          <w:tab/>
        </w:r>
        <w:r w:rsidRPr="008812BC">
          <w:rPr>
            <w:rStyle w:val="Hyperlink"/>
          </w:rPr>
          <w:t>Episode DVA/TAC: Multiple V5 trans</w:t>
        </w:r>
        <w:r>
          <w:rPr>
            <w:webHidden/>
          </w:rPr>
          <w:tab/>
        </w:r>
        <w:r>
          <w:rPr>
            <w:webHidden/>
          </w:rPr>
          <w:fldChar w:fldCharType="begin"/>
        </w:r>
        <w:r>
          <w:rPr>
            <w:webHidden/>
          </w:rPr>
          <w:instrText xml:space="preserve"> PAGEREF _Toc106186998 \h </w:instrText>
        </w:r>
        <w:r>
          <w:rPr>
            <w:webHidden/>
          </w:rPr>
        </w:r>
        <w:r>
          <w:rPr>
            <w:webHidden/>
          </w:rPr>
          <w:fldChar w:fldCharType="separate"/>
        </w:r>
        <w:r>
          <w:rPr>
            <w:webHidden/>
          </w:rPr>
          <w:t>56</w:t>
        </w:r>
        <w:r>
          <w:rPr>
            <w:webHidden/>
          </w:rPr>
          <w:fldChar w:fldCharType="end"/>
        </w:r>
      </w:hyperlink>
    </w:p>
    <w:p w14:paraId="7F8E5247" w14:textId="2B9A4AFC" w:rsidR="004C4A65" w:rsidRDefault="004C4A65">
      <w:pPr>
        <w:pStyle w:val="TOC2"/>
        <w:tabs>
          <w:tab w:val="left" w:pos="851"/>
        </w:tabs>
        <w:rPr>
          <w:rFonts w:asciiTheme="minorHAnsi" w:eastAsiaTheme="minorEastAsia" w:hAnsiTheme="minorHAnsi" w:cstheme="minorBidi"/>
          <w:sz w:val="22"/>
          <w:szCs w:val="22"/>
          <w:lang w:eastAsia="en-AU"/>
        </w:rPr>
      </w:pPr>
      <w:hyperlink w:anchor="_Toc106186999" w:history="1">
        <w:r w:rsidRPr="008812BC">
          <w:rPr>
            <w:rStyle w:val="Hyperlink"/>
          </w:rPr>
          <w:t>379</w:t>
        </w:r>
        <w:r>
          <w:rPr>
            <w:rFonts w:asciiTheme="minorHAnsi" w:eastAsiaTheme="minorEastAsia" w:hAnsiTheme="minorHAnsi" w:cstheme="minorBidi"/>
            <w:sz w:val="22"/>
            <w:szCs w:val="22"/>
            <w:lang w:eastAsia="en-AU"/>
          </w:rPr>
          <w:tab/>
        </w:r>
        <w:r w:rsidRPr="008812BC">
          <w:rPr>
            <w:rStyle w:val="Hyperlink"/>
          </w:rPr>
          <w:t>Epis not DVA/TAC: V5 trans present</w:t>
        </w:r>
        <w:r>
          <w:rPr>
            <w:webHidden/>
          </w:rPr>
          <w:tab/>
        </w:r>
        <w:r>
          <w:rPr>
            <w:webHidden/>
          </w:rPr>
          <w:fldChar w:fldCharType="begin"/>
        </w:r>
        <w:r>
          <w:rPr>
            <w:webHidden/>
          </w:rPr>
          <w:instrText xml:space="preserve"> PAGEREF _Toc106186999 \h </w:instrText>
        </w:r>
        <w:r>
          <w:rPr>
            <w:webHidden/>
          </w:rPr>
        </w:r>
        <w:r>
          <w:rPr>
            <w:webHidden/>
          </w:rPr>
          <w:fldChar w:fldCharType="separate"/>
        </w:r>
        <w:r>
          <w:rPr>
            <w:webHidden/>
          </w:rPr>
          <w:t>56</w:t>
        </w:r>
        <w:r>
          <w:rPr>
            <w:webHidden/>
          </w:rPr>
          <w:fldChar w:fldCharType="end"/>
        </w:r>
      </w:hyperlink>
    </w:p>
    <w:p w14:paraId="11F77A96" w14:textId="5992F62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0" w:history="1">
        <w:r w:rsidRPr="008812BC">
          <w:rPr>
            <w:rStyle w:val="Hyperlink"/>
          </w:rPr>
          <w:t>380</w:t>
        </w:r>
        <w:r>
          <w:rPr>
            <w:rFonts w:asciiTheme="minorHAnsi" w:eastAsiaTheme="minorEastAsia" w:hAnsiTheme="minorHAnsi" w:cstheme="minorBidi"/>
            <w:sz w:val="22"/>
            <w:szCs w:val="22"/>
            <w:lang w:eastAsia="en-AU"/>
          </w:rPr>
          <w:tab/>
        </w:r>
        <w:r w:rsidRPr="008812BC">
          <w:rPr>
            <w:rStyle w:val="Hyperlink"/>
          </w:rPr>
          <w:t>Epis not DVA/TAC: V5 trans: Multiple E5s</w:t>
        </w:r>
        <w:r>
          <w:rPr>
            <w:webHidden/>
          </w:rPr>
          <w:tab/>
        </w:r>
        <w:r>
          <w:rPr>
            <w:webHidden/>
          </w:rPr>
          <w:fldChar w:fldCharType="begin"/>
        </w:r>
        <w:r>
          <w:rPr>
            <w:webHidden/>
          </w:rPr>
          <w:instrText xml:space="preserve"> PAGEREF _Toc106187000 \h </w:instrText>
        </w:r>
        <w:r>
          <w:rPr>
            <w:webHidden/>
          </w:rPr>
        </w:r>
        <w:r>
          <w:rPr>
            <w:webHidden/>
          </w:rPr>
          <w:fldChar w:fldCharType="separate"/>
        </w:r>
        <w:r>
          <w:rPr>
            <w:webHidden/>
          </w:rPr>
          <w:t>57</w:t>
        </w:r>
        <w:r>
          <w:rPr>
            <w:webHidden/>
          </w:rPr>
          <w:fldChar w:fldCharType="end"/>
        </w:r>
      </w:hyperlink>
    </w:p>
    <w:p w14:paraId="5E268BA8" w14:textId="0CED2E7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1" w:history="1">
        <w:r w:rsidRPr="008812BC">
          <w:rPr>
            <w:rStyle w:val="Hyperlink"/>
          </w:rPr>
          <w:t>382</w:t>
        </w:r>
        <w:r>
          <w:rPr>
            <w:rFonts w:asciiTheme="minorHAnsi" w:eastAsiaTheme="minorEastAsia" w:hAnsiTheme="minorHAnsi" w:cstheme="minorBidi"/>
            <w:sz w:val="22"/>
            <w:szCs w:val="22"/>
            <w:lang w:eastAsia="en-AU"/>
          </w:rPr>
          <w:tab/>
        </w:r>
        <w:r w:rsidRPr="008812BC">
          <w:rPr>
            <w:rStyle w:val="Hyperlink"/>
          </w:rPr>
          <w:t>Epis not DVA/TAC: Multiple V5 trans</w:t>
        </w:r>
        <w:r>
          <w:rPr>
            <w:webHidden/>
          </w:rPr>
          <w:tab/>
        </w:r>
        <w:r>
          <w:rPr>
            <w:webHidden/>
          </w:rPr>
          <w:fldChar w:fldCharType="begin"/>
        </w:r>
        <w:r>
          <w:rPr>
            <w:webHidden/>
          </w:rPr>
          <w:instrText xml:space="preserve"> PAGEREF _Toc106187001 \h </w:instrText>
        </w:r>
        <w:r>
          <w:rPr>
            <w:webHidden/>
          </w:rPr>
        </w:r>
        <w:r>
          <w:rPr>
            <w:webHidden/>
          </w:rPr>
          <w:fldChar w:fldCharType="separate"/>
        </w:r>
        <w:r>
          <w:rPr>
            <w:webHidden/>
          </w:rPr>
          <w:t>57</w:t>
        </w:r>
        <w:r>
          <w:rPr>
            <w:webHidden/>
          </w:rPr>
          <w:fldChar w:fldCharType="end"/>
        </w:r>
      </w:hyperlink>
    </w:p>
    <w:p w14:paraId="07C88A98" w14:textId="37BD34D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2" w:history="1">
        <w:r w:rsidRPr="008812BC">
          <w:rPr>
            <w:rStyle w:val="Hyperlink"/>
          </w:rPr>
          <w:t>383</w:t>
        </w:r>
        <w:r>
          <w:rPr>
            <w:rFonts w:asciiTheme="minorHAnsi" w:eastAsiaTheme="minorEastAsia" w:hAnsiTheme="minorHAnsi" w:cstheme="minorBidi"/>
            <w:sz w:val="22"/>
            <w:szCs w:val="22"/>
            <w:lang w:eastAsia="en-AU"/>
          </w:rPr>
          <w:tab/>
        </w:r>
        <w:r w:rsidRPr="008812BC">
          <w:rPr>
            <w:rStyle w:val="Hyperlink"/>
          </w:rPr>
          <w:t>V5 Trans: No Episode trans</w:t>
        </w:r>
        <w:r>
          <w:rPr>
            <w:webHidden/>
          </w:rPr>
          <w:tab/>
        </w:r>
        <w:r>
          <w:rPr>
            <w:webHidden/>
          </w:rPr>
          <w:fldChar w:fldCharType="begin"/>
        </w:r>
        <w:r>
          <w:rPr>
            <w:webHidden/>
          </w:rPr>
          <w:instrText xml:space="preserve"> PAGEREF _Toc106187002 \h </w:instrText>
        </w:r>
        <w:r>
          <w:rPr>
            <w:webHidden/>
          </w:rPr>
        </w:r>
        <w:r>
          <w:rPr>
            <w:webHidden/>
          </w:rPr>
          <w:fldChar w:fldCharType="separate"/>
        </w:r>
        <w:r>
          <w:rPr>
            <w:webHidden/>
          </w:rPr>
          <w:t>57</w:t>
        </w:r>
        <w:r>
          <w:rPr>
            <w:webHidden/>
          </w:rPr>
          <w:fldChar w:fldCharType="end"/>
        </w:r>
      </w:hyperlink>
    </w:p>
    <w:p w14:paraId="3379A58A" w14:textId="7F7A769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3" w:history="1">
        <w:r w:rsidRPr="008812BC">
          <w:rPr>
            <w:rStyle w:val="Hyperlink"/>
          </w:rPr>
          <w:t>384</w:t>
        </w:r>
        <w:r>
          <w:rPr>
            <w:rFonts w:asciiTheme="minorHAnsi" w:eastAsiaTheme="minorEastAsia" w:hAnsiTheme="minorHAnsi" w:cstheme="minorBidi"/>
            <w:sz w:val="22"/>
            <w:szCs w:val="22"/>
            <w:lang w:eastAsia="en-AU"/>
          </w:rPr>
          <w:tab/>
        </w:r>
        <w:r w:rsidRPr="008812BC">
          <w:rPr>
            <w:rStyle w:val="Hyperlink"/>
          </w:rPr>
          <w:t>V5 Trans: Multiple Episode trans</w:t>
        </w:r>
        <w:r>
          <w:rPr>
            <w:webHidden/>
          </w:rPr>
          <w:tab/>
        </w:r>
        <w:r>
          <w:rPr>
            <w:webHidden/>
          </w:rPr>
          <w:fldChar w:fldCharType="begin"/>
        </w:r>
        <w:r>
          <w:rPr>
            <w:webHidden/>
          </w:rPr>
          <w:instrText xml:space="preserve"> PAGEREF _Toc106187003 \h </w:instrText>
        </w:r>
        <w:r>
          <w:rPr>
            <w:webHidden/>
          </w:rPr>
        </w:r>
        <w:r>
          <w:rPr>
            <w:webHidden/>
          </w:rPr>
          <w:fldChar w:fldCharType="separate"/>
        </w:r>
        <w:r>
          <w:rPr>
            <w:webHidden/>
          </w:rPr>
          <w:t>58</w:t>
        </w:r>
        <w:r>
          <w:rPr>
            <w:webHidden/>
          </w:rPr>
          <w:fldChar w:fldCharType="end"/>
        </w:r>
      </w:hyperlink>
    </w:p>
    <w:p w14:paraId="5CD05B13" w14:textId="31BF58F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4" w:history="1">
        <w:r w:rsidRPr="008812BC">
          <w:rPr>
            <w:rStyle w:val="Hyperlink"/>
          </w:rPr>
          <w:t>385</w:t>
        </w:r>
        <w:r>
          <w:rPr>
            <w:rFonts w:asciiTheme="minorHAnsi" w:eastAsiaTheme="minorEastAsia" w:hAnsiTheme="minorHAnsi" w:cstheme="minorBidi"/>
            <w:sz w:val="22"/>
            <w:szCs w:val="22"/>
            <w:lang w:eastAsia="en-AU"/>
          </w:rPr>
          <w:tab/>
        </w:r>
        <w:r w:rsidRPr="008812BC">
          <w:rPr>
            <w:rStyle w:val="Hyperlink"/>
          </w:rPr>
          <w:t>Rejected in trans match</w:t>
        </w:r>
        <w:r>
          <w:rPr>
            <w:webHidden/>
          </w:rPr>
          <w:tab/>
        </w:r>
        <w:r>
          <w:rPr>
            <w:webHidden/>
          </w:rPr>
          <w:fldChar w:fldCharType="begin"/>
        </w:r>
        <w:r>
          <w:rPr>
            <w:webHidden/>
          </w:rPr>
          <w:instrText xml:space="preserve"> PAGEREF _Toc106187004 \h </w:instrText>
        </w:r>
        <w:r>
          <w:rPr>
            <w:webHidden/>
          </w:rPr>
        </w:r>
        <w:r>
          <w:rPr>
            <w:webHidden/>
          </w:rPr>
          <w:fldChar w:fldCharType="separate"/>
        </w:r>
        <w:r>
          <w:rPr>
            <w:webHidden/>
          </w:rPr>
          <w:t>58</w:t>
        </w:r>
        <w:r>
          <w:rPr>
            <w:webHidden/>
          </w:rPr>
          <w:fldChar w:fldCharType="end"/>
        </w:r>
      </w:hyperlink>
    </w:p>
    <w:p w14:paraId="4042CDBB" w14:textId="02E58DB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5" w:history="1">
        <w:r w:rsidRPr="008812BC">
          <w:rPr>
            <w:rStyle w:val="Hyperlink"/>
          </w:rPr>
          <w:t>386</w:t>
        </w:r>
        <w:r>
          <w:rPr>
            <w:rFonts w:asciiTheme="minorHAnsi" w:eastAsiaTheme="minorEastAsia" w:hAnsiTheme="minorHAnsi" w:cstheme="minorBidi"/>
            <w:sz w:val="22"/>
            <w:szCs w:val="22"/>
            <w:lang w:eastAsia="en-AU"/>
          </w:rPr>
          <w:tab/>
        </w:r>
        <w:r w:rsidRPr="008812BC">
          <w:rPr>
            <w:rStyle w:val="Hyperlink"/>
          </w:rPr>
          <w:t>Trans rejected because epis rejected</w:t>
        </w:r>
        <w:r>
          <w:rPr>
            <w:webHidden/>
          </w:rPr>
          <w:tab/>
        </w:r>
        <w:r>
          <w:rPr>
            <w:webHidden/>
          </w:rPr>
          <w:fldChar w:fldCharType="begin"/>
        </w:r>
        <w:r>
          <w:rPr>
            <w:webHidden/>
          </w:rPr>
          <w:instrText xml:space="preserve"> PAGEREF _Toc106187005 \h </w:instrText>
        </w:r>
        <w:r>
          <w:rPr>
            <w:webHidden/>
          </w:rPr>
        </w:r>
        <w:r>
          <w:rPr>
            <w:webHidden/>
          </w:rPr>
          <w:fldChar w:fldCharType="separate"/>
        </w:r>
        <w:r>
          <w:rPr>
            <w:webHidden/>
          </w:rPr>
          <w:t>58</w:t>
        </w:r>
        <w:r>
          <w:rPr>
            <w:webHidden/>
          </w:rPr>
          <w:fldChar w:fldCharType="end"/>
        </w:r>
      </w:hyperlink>
    </w:p>
    <w:p w14:paraId="5DDB5300" w14:textId="6DE7BD1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6" w:history="1">
        <w:r w:rsidRPr="008812BC">
          <w:rPr>
            <w:rStyle w:val="Hyperlink"/>
          </w:rPr>
          <w:t>388</w:t>
        </w:r>
        <w:r>
          <w:rPr>
            <w:rFonts w:asciiTheme="minorHAnsi" w:eastAsiaTheme="minorEastAsia" w:hAnsiTheme="minorHAnsi" w:cstheme="minorBidi"/>
            <w:sz w:val="22"/>
            <w:szCs w:val="22"/>
            <w:lang w:eastAsia="en-AU"/>
          </w:rPr>
          <w:tab/>
        </w:r>
        <w:r w:rsidRPr="008812BC">
          <w:rPr>
            <w:rStyle w:val="Hyperlink"/>
          </w:rPr>
          <w:t>Sep Referral - episode not separated</w:t>
        </w:r>
        <w:r>
          <w:rPr>
            <w:webHidden/>
          </w:rPr>
          <w:tab/>
        </w:r>
        <w:r>
          <w:rPr>
            <w:webHidden/>
          </w:rPr>
          <w:fldChar w:fldCharType="begin"/>
        </w:r>
        <w:r>
          <w:rPr>
            <w:webHidden/>
          </w:rPr>
          <w:instrText xml:space="preserve"> PAGEREF _Toc106187006 \h </w:instrText>
        </w:r>
        <w:r>
          <w:rPr>
            <w:webHidden/>
          </w:rPr>
        </w:r>
        <w:r>
          <w:rPr>
            <w:webHidden/>
          </w:rPr>
          <w:fldChar w:fldCharType="separate"/>
        </w:r>
        <w:r>
          <w:rPr>
            <w:webHidden/>
          </w:rPr>
          <w:t>58</w:t>
        </w:r>
        <w:r>
          <w:rPr>
            <w:webHidden/>
          </w:rPr>
          <w:fldChar w:fldCharType="end"/>
        </w:r>
      </w:hyperlink>
    </w:p>
    <w:p w14:paraId="420C1F8F" w14:textId="328A294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7" w:history="1">
        <w:r w:rsidRPr="008812BC">
          <w:rPr>
            <w:rStyle w:val="Hyperlink"/>
          </w:rPr>
          <w:t>389</w:t>
        </w:r>
        <w:r>
          <w:rPr>
            <w:rFonts w:asciiTheme="minorHAnsi" w:eastAsiaTheme="minorEastAsia" w:hAnsiTheme="minorHAnsi" w:cstheme="minorBidi"/>
            <w:sz w:val="22"/>
            <w:szCs w:val="22"/>
            <w:lang w:eastAsia="en-AU"/>
          </w:rPr>
          <w:tab/>
        </w:r>
        <w:r w:rsidRPr="008812BC">
          <w:rPr>
            <w:rStyle w:val="Hyperlink"/>
          </w:rPr>
          <w:t>Invalid Sep Referral</w:t>
        </w:r>
        <w:r>
          <w:rPr>
            <w:webHidden/>
          </w:rPr>
          <w:tab/>
        </w:r>
        <w:r>
          <w:rPr>
            <w:webHidden/>
          </w:rPr>
          <w:fldChar w:fldCharType="begin"/>
        </w:r>
        <w:r>
          <w:rPr>
            <w:webHidden/>
          </w:rPr>
          <w:instrText xml:space="preserve"> PAGEREF _Toc106187007 \h </w:instrText>
        </w:r>
        <w:r>
          <w:rPr>
            <w:webHidden/>
          </w:rPr>
        </w:r>
        <w:r>
          <w:rPr>
            <w:webHidden/>
          </w:rPr>
          <w:fldChar w:fldCharType="separate"/>
        </w:r>
        <w:r>
          <w:rPr>
            <w:webHidden/>
          </w:rPr>
          <w:t>58</w:t>
        </w:r>
        <w:r>
          <w:rPr>
            <w:webHidden/>
          </w:rPr>
          <w:fldChar w:fldCharType="end"/>
        </w:r>
      </w:hyperlink>
    </w:p>
    <w:p w14:paraId="662394C0" w14:textId="1698507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8" w:history="1">
        <w:r w:rsidRPr="008812BC">
          <w:rPr>
            <w:rStyle w:val="Hyperlink"/>
          </w:rPr>
          <w:t>390</w:t>
        </w:r>
        <w:r>
          <w:rPr>
            <w:rFonts w:asciiTheme="minorHAnsi" w:eastAsiaTheme="minorEastAsia" w:hAnsiTheme="minorHAnsi" w:cstheme="minorBidi"/>
            <w:sz w:val="22"/>
            <w:szCs w:val="22"/>
            <w:lang w:eastAsia="en-AU"/>
          </w:rPr>
          <w:tab/>
        </w:r>
        <w:r w:rsidRPr="008812BC">
          <w:rPr>
            <w:rStyle w:val="Hyperlink"/>
          </w:rPr>
          <w:t>Incompat Care Type, Carer Avail and Sep Mode</w:t>
        </w:r>
        <w:r>
          <w:rPr>
            <w:webHidden/>
          </w:rPr>
          <w:tab/>
        </w:r>
        <w:r>
          <w:rPr>
            <w:webHidden/>
          </w:rPr>
          <w:fldChar w:fldCharType="begin"/>
        </w:r>
        <w:r>
          <w:rPr>
            <w:webHidden/>
          </w:rPr>
          <w:instrText xml:space="preserve"> PAGEREF _Toc106187008 \h </w:instrText>
        </w:r>
        <w:r>
          <w:rPr>
            <w:webHidden/>
          </w:rPr>
        </w:r>
        <w:r>
          <w:rPr>
            <w:webHidden/>
          </w:rPr>
          <w:fldChar w:fldCharType="separate"/>
        </w:r>
        <w:r>
          <w:rPr>
            <w:webHidden/>
          </w:rPr>
          <w:t>59</w:t>
        </w:r>
        <w:r>
          <w:rPr>
            <w:webHidden/>
          </w:rPr>
          <w:fldChar w:fldCharType="end"/>
        </w:r>
      </w:hyperlink>
    </w:p>
    <w:p w14:paraId="7E0E87DA" w14:textId="78F1F41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09" w:history="1">
        <w:r w:rsidRPr="008812BC">
          <w:rPr>
            <w:rStyle w:val="Hyperlink"/>
          </w:rPr>
          <w:t>391</w:t>
        </w:r>
        <w:r>
          <w:rPr>
            <w:rFonts w:asciiTheme="minorHAnsi" w:eastAsiaTheme="minorEastAsia" w:hAnsiTheme="minorHAnsi" w:cstheme="minorBidi"/>
            <w:sz w:val="22"/>
            <w:szCs w:val="22"/>
            <w:lang w:eastAsia="en-AU"/>
          </w:rPr>
          <w:tab/>
        </w:r>
        <w:r w:rsidRPr="008812BC">
          <w:rPr>
            <w:rStyle w:val="Hyperlink"/>
          </w:rPr>
          <w:t>Recip HCA Account, not o/seas P/Code</w:t>
        </w:r>
        <w:r>
          <w:rPr>
            <w:webHidden/>
          </w:rPr>
          <w:tab/>
        </w:r>
        <w:r>
          <w:rPr>
            <w:webHidden/>
          </w:rPr>
          <w:fldChar w:fldCharType="begin"/>
        </w:r>
        <w:r>
          <w:rPr>
            <w:webHidden/>
          </w:rPr>
          <w:instrText xml:space="preserve"> PAGEREF _Toc106187009 \h </w:instrText>
        </w:r>
        <w:r>
          <w:rPr>
            <w:webHidden/>
          </w:rPr>
        </w:r>
        <w:r>
          <w:rPr>
            <w:webHidden/>
          </w:rPr>
          <w:fldChar w:fldCharType="separate"/>
        </w:r>
        <w:r>
          <w:rPr>
            <w:webHidden/>
          </w:rPr>
          <w:t>59</w:t>
        </w:r>
        <w:r>
          <w:rPr>
            <w:webHidden/>
          </w:rPr>
          <w:fldChar w:fldCharType="end"/>
        </w:r>
      </w:hyperlink>
    </w:p>
    <w:p w14:paraId="0E7EAAF0" w14:textId="6D5EC3F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0" w:history="1">
        <w:r w:rsidRPr="008812BC">
          <w:rPr>
            <w:rStyle w:val="Hyperlink"/>
          </w:rPr>
          <w:t>392</w:t>
        </w:r>
        <w:r>
          <w:rPr>
            <w:rFonts w:asciiTheme="minorHAnsi" w:eastAsiaTheme="minorEastAsia" w:hAnsiTheme="minorHAnsi" w:cstheme="minorBidi"/>
            <w:sz w:val="22"/>
            <w:szCs w:val="22"/>
            <w:lang w:eastAsia="en-AU"/>
          </w:rPr>
          <w:tab/>
        </w:r>
        <w:r w:rsidRPr="008812BC">
          <w:rPr>
            <w:rStyle w:val="Hyperlink"/>
          </w:rPr>
          <w:t>Recip HCA Account, not o/seas born</w:t>
        </w:r>
        <w:r>
          <w:rPr>
            <w:webHidden/>
          </w:rPr>
          <w:tab/>
        </w:r>
        <w:r>
          <w:rPr>
            <w:webHidden/>
          </w:rPr>
          <w:fldChar w:fldCharType="begin"/>
        </w:r>
        <w:r>
          <w:rPr>
            <w:webHidden/>
          </w:rPr>
          <w:instrText xml:space="preserve"> PAGEREF _Toc106187010 \h </w:instrText>
        </w:r>
        <w:r>
          <w:rPr>
            <w:webHidden/>
          </w:rPr>
        </w:r>
        <w:r>
          <w:rPr>
            <w:webHidden/>
          </w:rPr>
          <w:fldChar w:fldCharType="separate"/>
        </w:r>
        <w:r>
          <w:rPr>
            <w:webHidden/>
          </w:rPr>
          <w:t>59</w:t>
        </w:r>
        <w:r>
          <w:rPr>
            <w:webHidden/>
          </w:rPr>
          <w:fldChar w:fldCharType="end"/>
        </w:r>
      </w:hyperlink>
    </w:p>
    <w:p w14:paraId="2C706CAA" w14:textId="3B4E530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1" w:history="1">
        <w:r w:rsidRPr="008812BC">
          <w:rPr>
            <w:rStyle w:val="Hyperlink"/>
          </w:rPr>
          <w:t>393</w:t>
        </w:r>
        <w:r>
          <w:rPr>
            <w:rFonts w:asciiTheme="minorHAnsi" w:eastAsiaTheme="minorEastAsia" w:hAnsiTheme="minorHAnsi" w:cstheme="minorBidi"/>
            <w:sz w:val="22"/>
            <w:szCs w:val="22"/>
            <w:lang w:eastAsia="en-AU"/>
          </w:rPr>
          <w:tab/>
        </w:r>
        <w:r w:rsidRPr="008812BC">
          <w:rPr>
            <w:rStyle w:val="Hyperlink"/>
          </w:rPr>
          <w:t>Recip HCA Account, Indig Stat A or TI</w:t>
        </w:r>
        <w:r>
          <w:rPr>
            <w:webHidden/>
          </w:rPr>
          <w:tab/>
        </w:r>
        <w:r>
          <w:rPr>
            <w:webHidden/>
          </w:rPr>
          <w:fldChar w:fldCharType="begin"/>
        </w:r>
        <w:r>
          <w:rPr>
            <w:webHidden/>
          </w:rPr>
          <w:instrText xml:space="preserve"> PAGEREF _Toc106187011 \h </w:instrText>
        </w:r>
        <w:r>
          <w:rPr>
            <w:webHidden/>
          </w:rPr>
        </w:r>
        <w:r>
          <w:rPr>
            <w:webHidden/>
          </w:rPr>
          <w:fldChar w:fldCharType="separate"/>
        </w:r>
        <w:r>
          <w:rPr>
            <w:webHidden/>
          </w:rPr>
          <w:t>59</w:t>
        </w:r>
        <w:r>
          <w:rPr>
            <w:webHidden/>
          </w:rPr>
          <w:fldChar w:fldCharType="end"/>
        </w:r>
      </w:hyperlink>
    </w:p>
    <w:p w14:paraId="7005876D" w14:textId="43E3669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2" w:history="1">
        <w:r w:rsidRPr="008812BC">
          <w:rPr>
            <w:rStyle w:val="Hyperlink"/>
          </w:rPr>
          <w:t>394</w:t>
        </w:r>
        <w:r>
          <w:rPr>
            <w:rFonts w:asciiTheme="minorHAnsi" w:eastAsiaTheme="minorEastAsia" w:hAnsiTheme="minorHAnsi" w:cstheme="minorBidi"/>
            <w:sz w:val="22"/>
            <w:szCs w:val="22"/>
            <w:lang w:eastAsia="en-AU"/>
          </w:rPr>
          <w:tab/>
        </w:r>
        <w:r w:rsidRPr="008812BC">
          <w:rPr>
            <w:rStyle w:val="Hyperlink"/>
          </w:rPr>
          <w:t>Sep Mode Home, no Sep Referral</w:t>
        </w:r>
        <w:r>
          <w:rPr>
            <w:webHidden/>
          </w:rPr>
          <w:tab/>
        </w:r>
        <w:r>
          <w:rPr>
            <w:webHidden/>
          </w:rPr>
          <w:fldChar w:fldCharType="begin"/>
        </w:r>
        <w:r>
          <w:rPr>
            <w:webHidden/>
          </w:rPr>
          <w:instrText xml:space="preserve"> PAGEREF _Toc106187012 \h </w:instrText>
        </w:r>
        <w:r>
          <w:rPr>
            <w:webHidden/>
          </w:rPr>
        </w:r>
        <w:r>
          <w:rPr>
            <w:webHidden/>
          </w:rPr>
          <w:fldChar w:fldCharType="separate"/>
        </w:r>
        <w:r>
          <w:rPr>
            <w:webHidden/>
          </w:rPr>
          <w:t>60</w:t>
        </w:r>
        <w:r>
          <w:rPr>
            <w:webHidden/>
          </w:rPr>
          <w:fldChar w:fldCharType="end"/>
        </w:r>
      </w:hyperlink>
    </w:p>
    <w:p w14:paraId="1F29605A" w14:textId="081C228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3" w:history="1">
        <w:r w:rsidRPr="008812BC">
          <w:rPr>
            <w:rStyle w:val="Hyperlink"/>
          </w:rPr>
          <w:t>395</w:t>
        </w:r>
        <w:r>
          <w:rPr>
            <w:rFonts w:asciiTheme="minorHAnsi" w:eastAsiaTheme="minorEastAsia" w:hAnsiTheme="minorHAnsi" w:cstheme="minorBidi"/>
            <w:sz w:val="22"/>
            <w:szCs w:val="22"/>
            <w:lang w:eastAsia="en-AU"/>
          </w:rPr>
          <w:tab/>
        </w:r>
        <w:r w:rsidRPr="008812BC">
          <w:rPr>
            <w:rStyle w:val="Hyperlink"/>
          </w:rPr>
          <w:t>Sep Mode not Home, Sep Referral present</w:t>
        </w:r>
        <w:r>
          <w:rPr>
            <w:webHidden/>
          </w:rPr>
          <w:tab/>
        </w:r>
        <w:r>
          <w:rPr>
            <w:webHidden/>
          </w:rPr>
          <w:fldChar w:fldCharType="begin"/>
        </w:r>
        <w:r>
          <w:rPr>
            <w:webHidden/>
          </w:rPr>
          <w:instrText xml:space="preserve"> PAGEREF _Toc106187013 \h </w:instrText>
        </w:r>
        <w:r>
          <w:rPr>
            <w:webHidden/>
          </w:rPr>
        </w:r>
        <w:r>
          <w:rPr>
            <w:webHidden/>
          </w:rPr>
          <w:fldChar w:fldCharType="separate"/>
        </w:r>
        <w:r>
          <w:rPr>
            <w:webHidden/>
          </w:rPr>
          <w:t>60</w:t>
        </w:r>
        <w:r>
          <w:rPr>
            <w:webHidden/>
          </w:rPr>
          <w:fldChar w:fldCharType="end"/>
        </w:r>
      </w:hyperlink>
    </w:p>
    <w:p w14:paraId="11622B00" w14:textId="4AB2BF3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4" w:history="1">
        <w:r w:rsidRPr="008812BC">
          <w:rPr>
            <w:rStyle w:val="Hyperlink"/>
          </w:rPr>
          <w:t>396</w:t>
        </w:r>
        <w:r>
          <w:rPr>
            <w:rFonts w:asciiTheme="minorHAnsi" w:eastAsiaTheme="minorEastAsia" w:hAnsiTheme="minorHAnsi" w:cstheme="minorBidi"/>
            <w:sz w:val="22"/>
            <w:szCs w:val="22"/>
            <w:lang w:eastAsia="en-AU"/>
          </w:rPr>
          <w:tab/>
        </w:r>
        <w:r w:rsidRPr="008812BC">
          <w:rPr>
            <w:rStyle w:val="Hyperlink"/>
          </w:rPr>
          <w:t>Sep Referral, No Refer plus Other Ref</w:t>
        </w:r>
        <w:r>
          <w:rPr>
            <w:webHidden/>
          </w:rPr>
          <w:tab/>
        </w:r>
        <w:r>
          <w:rPr>
            <w:webHidden/>
          </w:rPr>
          <w:fldChar w:fldCharType="begin"/>
        </w:r>
        <w:r>
          <w:rPr>
            <w:webHidden/>
          </w:rPr>
          <w:instrText xml:space="preserve"> PAGEREF _Toc106187014 \h </w:instrText>
        </w:r>
        <w:r>
          <w:rPr>
            <w:webHidden/>
          </w:rPr>
        </w:r>
        <w:r>
          <w:rPr>
            <w:webHidden/>
          </w:rPr>
          <w:fldChar w:fldCharType="separate"/>
        </w:r>
        <w:r>
          <w:rPr>
            <w:webHidden/>
          </w:rPr>
          <w:t>60</w:t>
        </w:r>
        <w:r>
          <w:rPr>
            <w:webHidden/>
          </w:rPr>
          <w:fldChar w:fldCharType="end"/>
        </w:r>
      </w:hyperlink>
    </w:p>
    <w:p w14:paraId="7E184B5B" w14:textId="5B069EE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5" w:history="1">
        <w:r w:rsidRPr="008812BC">
          <w:rPr>
            <w:rStyle w:val="Hyperlink"/>
          </w:rPr>
          <w:t>397</w:t>
        </w:r>
        <w:r>
          <w:rPr>
            <w:rFonts w:asciiTheme="minorHAnsi" w:eastAsiaTheme="minorEastAsia" w:hAnsiTheme="minorHAnsi" w:cstheme="minorBidi"/>
            <w:sz w:val="22"/>
            <w:szCs w:val="22"/>
            <w:lang w:eastAsia="en-AU"/>
          </w:rPr>
          <w:tab/>
        </w:r>
        <w:r w:rsidRPr="008812BC">
          <w:rPr>
            <w:rStyle w:val="Hyperlink"/>
          </w:rPr>
          <w:t>Sep Referral Postnatal, incompat Age/Sex</w:t>
        </w:r>
        <w:r>
          <w:rPr>
            <w:webHidden/>
          </w:rPr>
          <w:tab/>
        </w:r>
        <w:r>
          <w:rPr>
            <w:webHidden/>
          </w:rPr>
          <w:fldChar w:fldCharType="begin"/>
        </w:r>
        <w:r>
          <w:rPr>
            <w:webHidden/>
          </w:rPr>
          <w:instrText xml:space="preserve"> PAGEREF _Toc106187015 \h </w:instrText>
        </w:r>
        <w:r>
          <w:rPr>
            <w:webHidden/>
          </w:rPr>
        </w:r>
        <w:r>
          <w:rPr>
            <w:webHidden/>
          </w:rPr>
          <w:fldChar w:fldCharType="separate"/>
        </w:r>
        <w:r>
          <w:rPr>
            <w:webHidden/>
          </w:rPr>
          <w:t>61</w:t>
        </w:r>
        <w:r>
          <w:rPr>
            <w:webHidden/>
          </w:rPr>
          <w:fldChar w:fldCharType="end"/>
        </w:r>
      </w:hyperlink>
    </w:p>
    <w:p w14:paraId="050FD048" w14:textId="1FBF6DB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6" w:history="1">
        <w:r w:rsidRPr="008812BC">
          <w:rPr>
            <w:rStyle w:val="Hyperlink"/>
          </w:rPr>
          <w:t>398</w:t>
        </w:r>
        <w:r>
          <w:rPr>
            <w:rFonts w:asciiTheme="minorHAnsi" w:eastAsiaTheme="minorEastAsia" w:hAnsiTheme="minorHAnsi" w:cstheme="minorBidi"/>
            <w:sz w:val="22"/>
            <w:szCs w:val="22"/>
            <w:lang w:eastAsia="en-AU"/>
          </w:rPr>
          <w:tab/>
        </w:r>
        <w:r w:rsidRPr="008812BC">
          <w:rPr>
            <w:rStyle w:val="Hyperlink"/>
          </w:rPr>
          <w:t>Sep Referral, duplicates</w:t>
        </w:r>
        <w:r>
          <w:rPr>
            <w:webHidden/>
          </w:rPr>
          <w:tab/>
        </w:r>
        <w:r>
          <w:rPr>
            <w:webHidden/>
          </w:rPr>
          <w:fldChar w:fldCharType="begin"/>
        </w:r>
        <w:r>
          <w:rPr>
            <w:webHidden/>
          </w:rPr>
          <w:instrText xml:space="preserve"> PAGEREF _Toc106187016 \h </w:instrText>
        </w:r>
        <w:r>
          <w:rPr>
            <w:webHidden/>
          </w:rPr>
        </w:r>
        <w:r>
          <w:rPr>
            <w:webHidden/>
          </w:rPr>
          <w:fldChar w:fldCharType="separate"/>
        </w:r>
        <w:r>
          <w:rPr>
            <w:webHidden/>
          </w:rPr>
          <w:t>61</w:t>
        </w:r>
        <w:r>
          <w:rPr>
            <w:webHidden/>
          </w:rPr>
          <w:fldChar w:fldCharType="end"/>
        </w:r>
      </w:hyperlink>
    </w:p>
    <w:p w14:paraId="4AB61520" w14:textId="7B5C034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7" w:history="1">
        <w:r w:rsidRPr="008812BC">
          <w:rPr>
            <w:rStyle w:val="Hyperlink"/>
          </w:rPr>
          <w:t>401</w:t>
        </w:r>
        <w:r>
          <w:rPr>
            <w:rFonts w:asciiTheme="minorHAnsi" w:eastAsiaTheme="minorEastAsia" w:hAnsiTheme="minorHAnsi" w:cstheme="minorBidi"/>
            <w:sz w:val="22"/>
            <w:szCs w:val="22"/>
            <w:lang w:eastAsia="en-AU"/>
          </w:rPr>
          <w:tab/>
        </w:r>
        <w:r w:rsidRPr="008812BC">
          <w:rPr>
            <w:rStyle w:val="Hyperlink"/>
          </w:rPr>
          <w:t>Accom Type on Sep - Emerg</w:t>
        </w:r>
        <w:r>
          <w:rPr>
            <w:webHidden/>
          </w:rPr>
          <w:tab/>
        </w:r>
        <w:r>
          <w:rPr>
            <w:webHidden/>
          </w:rPr>
          <w:fldChar w:fldCharType="begin"/>
        </w:r>
        <w:r>
          <w:rPr>
            <w:webHidden/>
          </w:rPr>
          <w:instrText xml:space="preserve"> PAGEREF _Toc106187017 \h </w:instrText>
        </w:r>
        <w:r>
          <w:rPr>
            <w:webHidden/>
          </w:rPr>
        </w:r>
        <w:r>
          <w:rPr>
            <w:webHidden/>
          </w:rPr>
          <w:fldChar w:fldCharType="separate"/>
        </w:r>
        <w:r>
          <w:rPr>
            <w:webHidden/>
          </w:rPr>
          <w:t>61</w:t>
        </w:r>
        <w:r>
          <w:rPr>
            <w:webHidden/>
          </w:rPr>
          <w:fldChar w:fldCharType="end"/>
        </w:r>
      </w:hyperlink>
    </w:p>
    <w:p w14:paraId="46554497" w14:textId="7779E81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8" w:history="1">
        <w:r w:rsidRPr="008812BC">
          <w:rPr>
            <w:rStyle w:val="Hyperlink"/>
          </w:rPr>
          <w:t>403</w:t>
        </w:r>
        <w:r>
          <w:rPr>
            <w:rFonts w:asciiTheme="minorHAnsi" w:eastAsiaTheme="minorEastAsia" w:hAnsiTheme="minorHAnsi" w:cstheme="minorBidi"/>
            <w:sz w:val="22"/>
            <w:szCs w:val="22"/>
            <w:lang w:eastAsia="en-AU"/>
          </w:rPr>
          <w:tab/>
        </w:r>
        <w:r w:rsidRPr="008812BC">
          <w:rPr>
            <w:rStyle w:val="Hyperlink"/>
          </w:rPr>
          <w:t>Qual Newborn w/out justification</w:t>
        </w:r>
        <w:r>
          <w:rPr>
            <w:webHidden/>
          </w:rPr>
          <w:tab/>
        </w:r>
        <w:r>
          <w:rPr>
            <w:webHidden/>
          </w:rPr>
          <w:fldChar w:fldCharType="begin"/>
        </w:r>
        <w:r>
          <w:rPr>
            <w:webHidden/>
          </w:rPr>
          <w:instrText xml:space="preserve"> PAGEREF _Toc106187018 \h </w:instrText>
        </w:r>
        <w:r>
          <w:rPr>
            <w:webHidden/>
          </w:rPr>
        </w:r>
        <w:r>
          <w:rPr>
            <w:webHidden/>
          </w:rPr>
          <w:fldChar w:fldCharType="separate"/>
        </w:r>
        <w:r>
          <w:rPr>
            <w:webHidden/>
          </w:rPr>
          <w:t>61</w:t>
        </w:r>
        <w:r>
          <w:rPr>
            <w:webHidden/>
          </w:rPr>
          <w:fldChar w:fldCharType="end"/>
        </w:r>
      </w:hyperlink>
    </w:p>
    <w:p w14:paraId="50353823" w14:textId="609556E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19" w:history="1">
        <w:r w:rsidRPr="008812BC">
          <w:rPr>
            <w:rStyle w:val="Hyperlink"/>
          </w:rPr>
          <w:t>406</w:t>
        </w:r>
        <w:r>
          <w:rPr>
            <w:rFonts w:asciiTheme="minorHAnsi" w:eastAsiaTheme="minorEastAsia" w:hAnsiTheme="minorHAnsi" w:cstheme="minorBidi"/>
            <w:sz w:val="22"/>
            <w:szCs w:val="22"/>
            <w:lang w:eastAsia="en-AU"/>
          </w:rPr>
          <w:tab/>
        </w:r>
        <w:r w:rsidRPr="008812BC">
          <w:rPr>
            <w:rStyle w:val="Hyperlink"/>
          </w:rPr>
          <w:t>Rehab Care Type w/out Rehab Diag</w:t>
        </w:r>
        <w:r>
          <w:rPr>
            <w:webHidden/>
          </w:rPr>
          <w:tab/>
        </w:r>
        <w:r>
          <w:rPr>
            <w:webHidden/>
          </w:rPr>
          <w:fldChar w:fldCharType="begin"/>
        </w:r>
        <w:r>
          <w:rPr>
            <w:webHidden/>
          </w:rPr>
          <w:instrText xml:space="preserve"> PAGEREF _Toc106187019 \h </w:instrText>
        </w:r>
        <w:r>
          <w:rPr>
            <w:webHidden/>
          </w:rPr>
        </w:r>
        <w:r>
          <w:rPr>
            <w:webHidden/>
          </w:rPr>
          <w:fldChar w:fldCharType="separate"/>
        </w:r>
        <w:r>
          <w:rPr>
            <w:webHidden/>
          </w:rPr>
          <w:t>61</w:t>
        </w:r>
        <w:r>
          <w:rPr>
            <w:webHidden/>
          </w:rPr>
          <w:fldChar w:fldCharType="end"/>
        </w:r>
      </w:hyperlink>
    </w:p>
    <w:p w14:paraId="24B7640B" w14:textId="7738979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0" w:history="1">
        <w:r w:rsidRPr="008812BC">
          <w:rPr>
            <w:rStyle w:val="Hyperlink"/>
          </w:rPr>
          <w:t>408</w:t>
        </w:r>
        <w:r>
          <w:rPr>
            <w:rFonts w:asciiTheme="minorHAnsi" w:eastAsiaTheme="minorEastAsia" w:hAnsiTheme="minorHAnsi" w:cstheme="minorBidi"/>
            <w:sz w:val="22"/>
            <w:szCs w:val="22"/>
            <w:lang w:eastAsia="en-AU"/>
          </w:rPr>
          <w:tab/>
        </w:r>
        <w:r w:rsidRPr="008812BC">
          <w:rPr>
            <w:rStyle w:val="Hyperlink"/>
          </w:rPr>
          <w:t>Contract Role ‘A’ w/out Proc Flag</w:t>
        </w:r>
        <w:r>
          <w:rPr>
            <w:webHidden/>
          </w:rPr>
          <w:tab/>
        </w:r>
        <w:r>
          <w:rPr>
            <w:webHidden/>
          </w:rPr>
          <w:fldChar w:fldCharType="begin"/>
        </w:r>
        <w:r>
          <w:rPr>
            <w:webHidden/>
          </w:rPr>
          <w:instrText xml:space="preserve"> PAGEREF _Toc106187020 \h </w:instrText>
        </w:r>
        <w:r>
          <w:rPr>
            <w:webHidden/>
          </w:rPr>
        </w:r>
        <w:r>
          <w:rPr>
            <w:webHidden/>
          </w:rPr>
          <w:fldChar w:fldCharType="separate"/>
        </w:r>
        <w:r>
          <w:rPr>
            <w:webHidden/>
          </w:rPr>
          <w:t>62</w:t>
        </w:r>
        <w:r>
          <w:rPr>
            <w:webHidden/>
          </w:rPr>
          <w:fldChar w:fldCharType="end"/>
        </w:r>
      </w:hyperlink>
    </w:p>
    <w:p w14:paraId="2A85BEDB" w14:textId="7A2FF28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1" w:history="1">
        <w:r w:rsidRPr="008812BC">
          <w:rPr>
            <w:rStyle w:val="Hyperlink"/>
          </w:rPr>
          <w:t>409</w:t>
        </w:r>
        <w:r>
          <w:rPr>
            <w:rFonts w:asciiTheme="minorHAnsi" w:eastAsiaTheme="minorEastAsia" w:hAnsiTheme="minorHAnsi" w:cstheme="minorBidi"/>
            <w:sz w:val="22"/>
            <w:szCs w:val="22"/>
            <w:lang w:eastAsia="en-AU"/>
          </w:rPr>
          <w:tab/>
        </w:r>
        <w:r w:rsidRPr="008812BC">
          <w:rPr>
            <w:rStyle w:val="Hyperlink"/>
          </w:rPr>
          <w:t>Proc Flag w/out Contract Role ‘A’</w:t>
        </w:r>
        <w:r>
          <w:rPr>
            <w:webHidden/>
          </w:rPr>
          <w:tab/>
        </w:r>
        <w:r>
          <w:rPr>
            <w:webHidden/>
          </w:rPr>
          <w:fldChar w:fldCharType="begin"/>
        </w:r>
        <w:r>
          <w:rPr>
            <w:webHidden/>
          </w:rPr>
          <w:instrText xml:space="preserve"> PAGEREF _Toc106187021 \h </w:instrText>
        </w:r>
        <w:r>
          <w:rPr>
            <w:webHidden/>
          </w:rPr>
        </w:r>
        <w:r>
          <w:rPr>
            <w:webHidden/>
          </w:rPr>
          <w:fldChar w:fldCharType="separate"/>
        </w:r>
        <w:r>
          <w:rPr>
            <w:webHidden/>
          </w:rPr>
          <w:t>62</w:t>
        </w:r>
        <w:r>
          <w:rPr>
            <w:webHidden/>
          </w:rPr>
          <w:fldChar w:fldCharType="end"/>
        </w:r>
      </w:hyperlink>
    </w:p>
    <w:p w14:paraId="67F7AEA0" w14:textId="30A2636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2" w:history="1">
        <w:r w:rsidRPr="008812BC">
          <w:rPr>
            <w:rStyle w:val="Hyperlink"/>
          </w:rPr>
          <w:t>410</w:t>
        </w:r>
        <w:r>
          <w:rPr>
            <w:rFonts w:asciiTheme="minorHAnsi" w:eastAsiaTheme="minorEastAsia" w:hAnsiTheme="minorHAnsi" w:cstheme="minorBidi"/>
            <w:sz w:val="22"/>
            <w:szCs w:val="22"/>
            <w:lang w:eastAsia="en-AU"/>
          </w:rPr>
          <w:tab/>
        </w:r>
        <w:r w:rsidRPr="008812BC">
          <w:rPr>
            <w:rStyle w:val="Hyperlink"/>
          </w:rPr>
          <w:t>Illegal comb Fund Arrange &amp; Contract</w:t>
        </w:r>
        <w:r>
          <w:rPr>
            <w:webHidden/>
          </w:rPr>
          <w:tab/>
        </w:r>
        <w:r>
          <w:rPr>
            <w:webHidden/>
          </w:rPr>
          <w:fldChar w:fldCharType="begin"/>
        </w:r>
        <w:r>
          <w:rPr>
            <w:webHidden/>
          </w:rPr>
          <w:instrText xml:space="preserve"> PAGEREF _Toc106187022 \h </w:instrText>
        </w:r>
        <w:r>
          <w:rPr>
            <w:webHidden/>
          </w:rPr>
        </w:r>
        <w:r>
          <w:rPr>
            <w:webHidden/>
          </w:rPr>
          <w:fldChar w:fldCharType="separate"/>
        </w:r>
        <w:r>
          <w:rPr>
            <w:webHidden/>
          </w:rPr>
          <w:t>63</w:t>
        </w:r>
        <w:r>
          <w:rPr>
            <w:webHidden/>
          </w:rPr>
          <w:fldChar w:fldCharType="end"/>
        </w:r>
      </w:hyperlink>
    </w:p>
    <w:p w14:paraId="23F30C83" w14:textId="33CAC79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3" w:history="1">
        <w:r w:rsidRPr="008812BC">
          <w:rPr>
            <w:rStyle w:val="Hyperlink"/>
          </w:rPr>
          <w:t>411</w:t>
        </w:r>
        <w:r>
          <w:rPr>
            <w:rFonts w:asciiTheme="minorHAnsi" w:eastAsiaTheme="minorEastAsia" w:hAnsiTheme="minorHAnsi" w:cstheme="minorBidi"/>
            <w:sz w:val="22"/>
            <w:szCs w:val="22"/>
            <w:lang w:eastAsia="en-AU"/>
          </w:rPr>
          <w:tab/>
        </w:r>
        <w:r w:rsidRPr="008812BC">
          <w:rPr>
            <w:rStyle w:val="Hyperlink"/>
          </w:rPr>
          <w:t>Adm Wt &lt;1000g, no matching Dx code</w:t>
        </w:r>
        <w:r>
          <w:rPr>
            <w:webHidden/>
          </w:rPr>
          <w:tab/>
        </w:r>
        <w:r>
          <w:rPr>
            <w:webHidden/>
          </w:rPr>
          <w:fldChar w:fldCharType="begin"/>
        </w:r>
        <w:r>
          <w:rPr>
            <w:webHidden/>
          </w:rPr>
          <w:instrText xml:space="preserve"> PAGEREF _Toc106187023 \h </w:instrText>
        </w:r>
        <w:r>
          <w:rPr>
            <w:webHidden/>
          </w:rPr>
        </w:r>
        <w:r>
          <w:rPr>
            <w:webHidden/>
          </w:rPr>
          <w:fldChar w:fldCharType="separate"/>
        </w:r>
        <w:r>
          <w:rPr>
            <w:webHidden/>
          </w:rPr>
          <w:t>63</w:t>
        </w:r>
        <w:r>
          <w:rPr>
            <w:webHidden/>
          </w:rPr>
          <w:fldChar w:fldCharType="end"/>
        </w:r>
      </w:hyperlink>
    </w:p>
    <w:p w14:paraId="3E33D601" w14:textId="21C148A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4" w:history="1">
        <w:r w:rsidRPr="008812BC">
          <w:rPr>
            <w:rStyle w:val="Hyperlink"/>
          </w:rPr>
          <w:t>412</w:t>
        </w:r>
        <w:r>
          <w:rPr>
            <w:rFonts w:asciiTheme="minorHAnsi" w:eastAsiaTheme="minorEastAsia" w:hAnsiTheme="minorHAnsi" w:cstheme="minorBidi"/>
            <w:sz w:val="22"/>
            <w:szCs w:val="22"/>
            <w:lang w:eastAsia="en-AU"/>
          </w:rPr>
          <w:tab/>
        </w:r>
        <w:r w:rsidRPr="008812BC">
          <w:rPr>
            <w:rStyle w:val="Hyperlink"/>
          </w:rPr>
          <w:t>Adm Wt 1000-2499g, no matching Dx code</w:t>
        </w:r>
        <w:r>
          <w:rPr>
            <w:webHidden/>
          </w:rPr>
          <w:tab/>
        </w:r>
        <w:r>
          <w:rPr>
            <w:webHidden/>
          </w:rPr>
          <w:fldChar w:fldCharType="begin"/>
        </w:r>
        <w:r>
          <w:rPr>
            <w:webHidden/>
          </w:rPr>
          <w:instrText xml:space="preserve"> PAGEREF _Toc106187024 \h </w:instrText>
        </w:r>
        <w:r>
          <w:rPr>
            <w:webHidden/>
          </w:rPr>
        </w:r>
        <w:r>
          <w:rPr>
            <w:webHidden/>
          </w:rPr>
          <w:fldChar w:fldCharType="separate"/>
        </w:r>
        <w:r>
          <w:rPr>
            <w:webHidden/>
          </w:rPr>
          <w:t>63</w:t>
        </w:r>
        <w:r>
          <w:rPr>
            <w:webHidden/>
          </w:rPr>
          <w:fldChar w:fldCharType="end"/>
        </w:r>
      </w:hyperlink>
    </w:p>
    <w:p w14:paraId="65A5CB17" w14:textId="684CFD7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5" w:history="1">
        <w:r w:rsidRPr="008812BC">
          <w:rPr>
            <w:rStyle w:val="Hyperlink"/>
          </w:rPr>
          <w:t>413</w:t>
        </w:r>
        <w:r>
          <w:rPr>
            <w:rFonts w:asciiTheme="minorHAnsi" w:eastAsiaTheme="minorEastAsia" w:hAnsiTheme="minorHAnsi" w:cstheme="minorBidi"/>
            <w:sz w:val="22"/>
            <w:szCs w:val="22"/>
            <w:lang w:eastAsia="en-AU"/>
          </w:rPr>
          <w:tab/>
        </w:r>
        <w:r w:rsidRPr="008812BC">
          <w:rPr>
            <w:rStyle w:val="Hyperlink"/>
          </w:rPr>
          <w:t>Adm Wt &gt;6000g, no matching Dx code</w:t>
        </w:r>
        <w:r>
          <w:rPr>
            <w:webHidden/>
          </w:rPr>
          <w:tab/>
        </w:r>
        <w:r>
          <w:rPr>
            <w:webHidden/>
          </w:rPr>
          <w:fldChar w:fldCharType="begin"/>
        </w:r>
        <w:r>
          <w:rPr>
            <w:webHidden/>
          </w:rPr>
          <w:instrText xml:space="preserve"> PAGEREF _Toc106187025 \h </w:instrText>
        </w:r>
        <w:r>
          <w:rPr>
            <w:webHidden/>
          </w:rPr>
        </w:r>
        <w:r>
          <w:rPr>
            <w:webHidden/>
          </w:rPr>
          <w:fldChar w:fldCharType="separate"/>
        </w:r>
        <w:r>
          <w:rPr>
            <w:webHidden/>
          </w:rPr>
          <w:t>64</w:t>
        </w:r>
        <w:r>
          <w:rPr>
            <w:webHidden/>
          </w:rPr>
          <w:fldChar w:fldCharType="end"/>
        </w:r>
      </w:hyperlink>
    </w:p>
    <w:p w14:paraId="246D0C52" w14:textId="60AF953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6" w:history="1">
        <w:r w:rsidRPr="008812BC">
          <w:rPr>
            <w:rStyle w:val="Hyperlink"/>
          </w:rPr>
          <w:t>416</w:t>
        </w:r>
        <w:r>
          <w:rPr>
            <w:rFonts w:asciiTheme="minorHAnsi" w:eastAsiaTheme="minorEastAsia" w:hAnsiTheme="minorHAnsi" w:cstheme="minorBidi"/>
            <w:sz w:val="22"/>
            <w:szCs w:val="22"/>
            <w:lang w:eastAsia="en-AU"/>
          </w:rPr>
          <w:tab/>
        </w:r>
        <w:r w:rsidRPr="008812BC">
          <w:rPr>
            <w:rStyle w:val="Hyperlink"/>
          </w:rPr>
          <w:t>Invalid Funding Arrangement</w:t>
        </w:r>
        <w:r>
          <w:rPr>
            <w:webHidden/>
          </w:rPr>
          <w:tab/>
        </w:r>
        <w:r>
          <w:rPr>
            <w:webHidden/>
          </w:rPr>
          <w:fldChar w:fldCharType="begin"/>
        </w:r>
        <w:r>
          <w:rPr>
            <w:webHidden/>
          </w:rPr>
          <w:instrText xml:space="preserve"> PAGEREF _Toc106187026 \h </w:instrText>
        </w:r>
        <w:r>
          <w:rPr>
            <w:webHidden/>
          </w:rPr>
        </w:r>
        <w:r>
          <w:rPr>
            <w:webHidden/>
          </w:rPr>
          <w:fldChar w:fldCharType="separate"/>
        </w:r>
        <w:r>
          <w:rPr>
            <w:webHidden/>
          </w:rPr>
          <w:t>64</w:t>
        </w:r>
        <w:r>
          <w:rPr>
            <w:webHidden/>
          </w:rPr>
          <w:fldChar w:fldCharType="end"/>
        </w:r>
      </w:hyperlink>
    </w:p>
    <w:p w14:paraId="067E6CE6" w14:textId="2D15E4C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7" w:history="1">
        <w:r w:rsidRPr="008812BC">
          <w:rPr>
            <w:rStyle w:val="Hyperlink"/>
          </w:rPr>
          <w:t>417</w:t>
        </w:r>
        <w:r>
          <w:rPr>
            <w:rFonts w:asciiTheme="minorHAnsi" w:eastAsiaTheme="minorEastAsia" w:hAnsiTheme="minorHAnsi" w:cstheme="minorBidi"/>
            <w:sz w:val="22"/>
            <w:szCs w:val="22"/>
            <w:lang w:eastAsia="en-AU"/>
          </w:rPr>
          <w:tab/>
        </w:r>
        <w:r w:rsidRPr="008812BC">
          <w:rPr>
            <w:rStyle w:val="Hyperlink"/>
          </w:rPr>
          <w:t>Invalid Contract Type</w:t>
        </w:r>
        <w:r>
          <w:rPr>
            <w:webHidden/>
          </w:rPr>
          <w:tab/>
        </w:r>
        <w:r>
          <w:rPr>
            <w:webHidden/>
          </w:rPr>
          <w:fldChar w:fldCharType="begin"/>
        </w:r>
        <w:r>
          <w:rPr>
            <w:webHidden/>
          </w:rPr>
          <w:instrText xml:space="preserve"> PAGEREF _Toc106187027 \h </w:instrText>
        </w:r>
        <w:r>
          <w:rPr>
            <w:webHidden/>
          </w:rPr>
        </w:r>
        <w:r>
          <w:rPr>
            <w:webHidden/>
          </w:rPr>
          <w:fldChar w:fldCharType="separate"/>
        </w:r>
        <w:r>
          <w:rPr>
            <w:webHidden/>
          </w:rPr>
          <w:t>64</w:t>
        </w:r>
        <w:r>
          <w:rPr>
            <w:webHidden/>
          </w:rPr>
          <w:fldChar w:fldCharType="end"/>
        </w:r>
      </w:hyperlink>
    </w:p>
    <w:p w14:paraId="3B24757E" w14:textId="5E866D9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8" w:history="1">
        <w:r w:rsidRPr="008812BC">
          <w:rPr>
            <w:rStyle w:val="Hyperlink"/>
          </w:rPr>
          <w:t>418</w:t>
        </w:r>
        <w:r>
          <w:rPr>
            <w:rFonts w:asciiTheme="minorHAnsi" w:eastAsiaTheme="minorEastAsia" w:hAnsiTheme="minorHAnsi" w:cstheme="minorBidi"/>
            <w:sz w:val="22"/>
            <w:szCs w:val="22"/>
            <w:lang w:eastAsia="en-AU"/>
          </w:rPr>
          <w:tab/>
        </w:r>
        <w:r w:rsidRPr="008812BC">
          <w:rPr>
            <w:rStyle w:val="Hyperlink"/>
          </w:rPr>
          <w:t>Invalid Contract Role</w:t>
        </w:r>
        <w:r>
          <w:rPr>
            <w:webHidden/>
          </w:rPr>
          <w:tab/>
        </w:r>
        <w:r>
          <w:rPr>
            <w:webHidden/>
          </w:rPr>
          <w:fldChar w:fldCharType="begin"/>
        </w:r>
        <w:r>
          <w:rPr>
            <w:webHidden/>
          </w:rPr>
          <w:instrText xml:space="preserve"> PAGEREF _Toc106187028 \h </w:instrText>
        </w:r>
        <w:r>
          <w:rPr>
            <w:webHidden/>
          </w:rPr>
        </w:r>
        <w:r>
          <w:rPr>
            <w:webHidden/>
          </w:rPr>
          <w:fldChar w:fldCharType="separate"/>
        </w:r>
        <w:r>
          <w:rPr>
            <w:webHidden/>
          </w:rPr>
          <w:t>64</w:t>
        </w:r>
        <w:r>
          <w:rPr>
            <w:webHidden/>
          </w:rPr>
          <w:fldChar w:fldCharType="end"/>
        </w:r>
      </w:hyperlink>
    </w:p>
    <w:p w14:paraId="00BC369F" w14:textId="0E4670F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29" w:history="1">
        <w:r w:rsidRPr="008812BC">
          <w:rPr>
            <w:rStyle w:val="Hyperlink"/>
          </w:rPr>
          <w:t>419</w:t>
        </w:r>
        <w:r>
          <w:rPr>
            <w:rFonts w:asciiTheme="minorHAnsi" w:eastAsiaTheme="minorEastAsia" w:hAnsiTheme="minorHAnsi" w:cstheme="minorBidi"/>
            <w:sz w:val="22"/>
            <w:szCs w:val="22"/>
            <w:lang w:eastAsia="en-AU"/>
          </w:rPr>
          <w:tab/>
        </w:r>
        <w:r w:rsidRPr="008812BC">
          <w:rPr>
            <w:rStyle w:val="Hyperlink"/>
          </w:rPr>
          <w:t>Invalid Contract/Spoke Identifier</w:t>
        </w:r>
        <w:r>
          <w:rPr>
            <w:webHidden/>
          </w:rPr>
          <w:tab/>
        </w:r>
        <w:r>
          <w:rPr>
            <w:webHidden/>
          </w:rPr>
          <w:fldChar w:fldCharType="begin"/>
        </w:r>
        <w:r>
          <w:rPr>
            <w:webHidden/>
          </w:rPr>
          <w:instrText xml:space="preserve"> PAGEREF _Toc106187029 \h </w:instrText>
        </w:r>
        <w:r>
          <w:rPr>
            <w:webHidden/>
          </w:rPr>
        </w:r>
        <w:r>
          <w:rPr>
            <w:webHidden/>
          </w:rPr>
          <w:fldChar w:fldCharType="separate"/>
        </w:r>
        <w:r>
          <w:rPr>
            <w:webHidden/>
          </w:rPr>
          <w:t>64</w:t>
        </w:r>
        <w:r>
          <w:rPr>
            <w:webHidden/>
          </w:rPr>
          <w:fldChar w:fldCharType="end"/>
        </w:r>
      </w:hyperlink>
    </w:p>
    <w:p w14:paraId="4F882F0D" w14:textId="0853A49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0" w:history="1">
        <w:r w:rsidRPr="008812BC">
          <w:rPr>
            <w:rStyle w:val="Hyperlink"/>
          </w:rPr>
          <w:t>420</w:t>
        </w:r>
        <w:r>
          <w:rPr>
            <w:rFonts w:asciiTheme="minorHAnsi" w:eastAsiaTheme="minorEastAsia" w:hAnsiTheme="minorHAnsi" w:cstheme="minorBidi"/>
            <w:sz w:val="22"/>
            <w:szCs w:val="22"/>
            <w:lang w:eastAsia="en-AU"/>
          </w:rPr>
          <w:tab/>
        </w:r>
        <w:r w:rsidRPr="008812BC">
          <w:rPr>
            <w:rStyle w:val="Hyperlink"/>
          </w:rPr>
          <w:t>Contract/Spoke = Campus/Site</w:t>
        </w:r>
        <w:r>
          <w:rPr>
            <w:webHidden/>
          </w:rPr>
          <w:tab/>
        </w:r>
        <w:r>
          <w:rPr>
            <w:webHidden/>
          </w:rPr>
          <w:fldChar w:fldCharType="begin"/>
        </w:r>
        <w:r>
          <w:rPr>
            <w:webHidden/>
          </w:rPr>
          <w:instrText xml:space="preserve"> PAGEREF _Toc106187030 \h </w:instrText>
        </w:r>
        <w:r>
          <w:rPr>
            <w:webHidden/>
          </w:rPr>
        </w:r>
        <w:r>
          <w:rPr>
            <w:webHidden/>
          </w:rPr>
          <w:fldChar w:fldCharType="separate"/>
        </w:r>
        <w:r>
          <w:rPr>
            <w:webHidden/>
          </w:rPr>
          <w:t>65</w:t>
        </w:r>
        <w:r>
          <w:rPr>
            <w:webHidden/>
          </w:rPr>
          <w:fldChar w:fldCharType="end"/>
        </w:r>
      </w:hyperlink>
    </w:p>
    <w:p w14:paraId="3681F5E4" w14:textId="3E7F209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1" w:history="1">
        <w:r w:rsidRPr="008812BC">
          <w:rPr>
            <w:rStyle w:val="Hyperlink"/>
          </w:rPr>
          <w:t>423</w:t>
        </w:r>
        <w:r>
          <w:rPr>
            <w:rFonts w:asciiTheme="minorHAnsi" w:eastAsiaTheme="minorEastAsia" w:hAnsiTheme="minorHAnsi" w:cstheme="minorBidi"/>
            <w:sz w:val="22"/>
            <w:szCs w:val="22"/>
            <w:lang w:eastAsia="en-AU"/>
          </w:rPr>
          <w:tab/>
        </w:r>
        <w:r w:rsidRPr="008812BC">
          <w:rPr>
            <w:rStyle w:val="Hyperlink"/>
          </w:rPr>
          <w:t>Invalid comb Fund/Contract/Transfer</w:t>
        </w:r>
        <w:r>
          <w:rPr>
            <w:webHidden/>
          </w:rPr>
          <w:tab/>
        </w:r>
        <w:r>
          <w:rPr>
            <w:webHidden/>
          </w:rPr>
          <w:fldChar w:fldCharType="begin"/>
        </w:r>
        <w:r>
          <w:rPr>
            <w:webHidden/>
          </w:rPr>
          <w:instrText xml:space="preserve"> PAGEREF _Toc106187031 \h </w:instrText>
        </w:r>
        <w:r>
          <w:rPr>
            <w:webHidden/>
          </w:rPr>
        </w:r>
        <w:r>
          <w:rPr>
            <w:webHidden/>
          </w:rPr>
          <w:fldChar w:fldCharType="separate"/>
        </w:r>
        <w:r>
          <w:rPr>
            <w:webHidden/>
          </w:rPr>
          <w:t>65</w:t>
        </w:r>
        <w:r>
          <w:rPr>
            <w:webHidden/>
          </w:rPr>
          <w:fldChar w:fldCharType="end"/>
        </w:r>
      </w:hyperlink>
    </w:p>
    <w:p w14:paraId="32C30DE9" w14:textId="0854A7C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2" w:history="1">
        <w:r w:rsidRPr="008812BC">
          <w:rPr>
            <w:rStyle w:val="Hyperlink"/>
          </w:rPr>
          <w:t>426</w:t>
        </w:r>
        <w:r>
          <w:rPr>
            <w:rFonts w:asciiTheme="minorHAnsi" w:eastAsiaTheme="minorEastAsia" w:hAnsiTheme="minorHAnsi" w:cstheme="minorBidi"/>
            <w:sz w:val="22"/>
            <w:szCs w:val="22"/>
            <w:lang w:eastAsia="en-AU"/>
          </w:rPr>
          <w:tab/>
        </w:r>
        <w:r w:rsidRPr="008812BC">
          <w:rPr>
            <w:rStyle w:val="Hyperlink"/>
          </w:rPr>
          <w:t>Y5 not accompanied by X5</w:t>
        </w:r>
        <w:r>
          <w:rPr>
            <w:webHidden/>
          </w:rPr>
          <w:tab/>
        </w:r>
        <w:r>
          <w:rPr>
            <w:webHidden/>
          </w:rPr>
          <w:fldChar w:fldCharType="begin"/>
        </w:r>
        <w:r>
          <w:rPr>
            <w:webHidden/>
          </w:rPr>
          <w:instrText xml:space="preserve"> PAGEREF _Toc106187032 \h </w:instrText>
        </w:r>
        <w:r>
          <w:rPr>
            <w:webHidden/>
          </w:rPr>
        </w:r>
        <w:r>
          <w:rPr>
            <w:webHidden/>
          </w:rPr>
          <w:fldChar w:fldCharType="separate"/>
        </w:r>
        <w:r>
          <w:rPr>
            <w:webHidden/>
          </w:rPr>
          <w:t>65</w:t>
        </w:r>
        <w:r>
          <w:rPr>
            <w:webHidden/>
          </w:rPr>
          <w:fldChar w:fldCharType="end"/>
        </w:r>
      </w:hyperlink>
    </w:p>
    <w:p w14:paraId="7FF97490" w14:textId="13C57E7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3" w:history="1">
        <w:r w:rsidRPr="008812BC">
          <w:rPr>
            <w:rStyle w:val="Hyperlink"/>
          </w:rPr>
          <w:t>427</w:t>
        </w:r>
        <w:r>
          <w:rPr>
            <w:rFonts w:asciiTheme="minorHAnsi" w:eastAsiaTheme="minorEastAsia" w:hAnsiTheme="minorHAnsi" w:cstheme="minorBidi"/>
            <w:sz w:val="22"/>
            <w:szCs w:val="22"/>
            <w:lang w:eastAsia="en-AU"/>
          </w:rPr>
          <w:tab/>
        </w:r>
        <w:r w:rsidRPr="008812BC">
          <w:rPr>
            <w:rStyle w:val="Hyperlink"/>
          </w:rPr>
          <w:t>Trans Type invalid comb w Sep Date</w:t>
        </w:r>
        <w:r>
          <w:rPr>
            <w:webHidden/>
          </w:rPr>
          <w:tab/>
        </w:r>
        <w:r>
          <w:rPr>
            <w:webHidden/>
          </w:rPr>
          <w:fldChar w:fldCharType="begin"/>
        </w:r>
        <w:r>
          <w:rPr>
            <w:webHidden/>
          </w:rPr>
          <w:instrText xml:space="preserve"> PAGEREF _Toc106187033 \h </w:instrText>
        </w:r>
        <w:r>
          <w:rPr>
            <w:webHidden/>
          </w:rPr>
        </w:r>
        <w:r>
          <w:rPr>
            <w:webHidden/>
          </w:rPr>
          <w:fldChar w:fldCharType="separate"/>
        </w:r>
        <w:r>
          <w:rPr>
            <w:webHidden/>
          </w:rPr>
          <w:t>65</w:t>
        </w:r>
        <w:r>
          <w:rPr>
            <w:webHidden/>
          </w:rPr>
          <w:fldChar w:fldCharType="end"/>
        </w:r>
      </w:hyperlink>
    </w:p>
    <w:p w14:paraId="1FF9BF1C" w14:textId="5112A39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4" w:history="1">
        <w:r w:rsidRPr="008812BC">
          <w:rPr>
            <w:rStyle w:val="Hyperlink"/>
          </w:rPr>
          <w:t>428</w:t>
        </w:r>
        <w:r>
          <w:rPr>
            <w:rFonts w:asciiTheme="minorHAnsi" w:eastAsiaTheme="minorEastAsia" w:hAnsiTheme="minorHAnsi" w:cstheme="minorBidi"/>
            <w:sz w:val="22"/>
            <w:szCs w:val="22"/>
            <w:lang w:eastAsia="en-AU"/>
          </w:rPr>
          <w:tab/>
        </w:r>
        <w:r w:rsidRPr="008812BC">
          <w:rPr>
            <w:rStyle w:val="Hyperlink"/>
          </w:rPr>
          <w:t>X5 upd not accompanied by Y5 upd</w:t>
        </w:r>
        <w:r>
          <w:rPr>
            <w:webHidden/>
          </w:rPr>
          <w:tab/>
        </w:r>
        <w:r>
          <w:rPr>
            <w:webHidden/>
          </w:rPr>
          <w:fldChar w:fldCharType="begin"/>
        </w:r>
        <w:r>
          <w:rPr>
            <w:webHidden/>
          </w:rPr>
          <w:instrText xml:space="preserve"> PAGEREF _Toc106187034 \h </w:instrText>
        </w:r>
        <w:r>
          <w:rPr>
            <w:webHidden/>
          </w:rPr>
        </w:r>
        <w:r>
          <w:rPr>
            <w:webHidden/>
          </w:rPr>
          <w:fldChar w:fldCharType="separate"/>
        </w:r>
        <w:r>
          <w:rPr>
            <w:webHidden/>
          </w:rPr>
          <w:t>66</w:t>
        </w:r>
        <w:r>
          <w:rPr>
            <w:webHidden/>
          </w:rPr>
          <w:fldChar w:fldCharType="end"/>
        </w:r>
      </w:hyperlink>
    </w:p>
    <w:p w14:paraId="4B256652" w14:textId="6CB3E0E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5" w:history="1">
        <w:r w:rsidRPr="008812BC">
          <w:rPr>
            <w:rStyle w:val="Hyperlink"/>
          </w:rPr>
          <w:t>432</w:t>
        </w:r>
        <w:r>
          <w:rPr>
            <w:rFonts w:asciiTheme="minorHAnsi" w:eastAsiaTheme="minorEastAsia" w:hAnsiTheme="minorHAnsi" w:cstheme="minorBidi"/>
            <w:sz w:val="22"/>
            <w:szCs w:val="22"/>
            <w:lang w:eastAsia="en-AU"/>
          </w:rPr>
          <w:tab/>
        </w:r>
        <w:r w:rsidRPr="008812BC">
          <w:rPr>
            <w:rStyle w:val="Hyperlink"/>
          </w:rPr>
          <w:t>MAPU or ED SSU &gt; 48 hours</w:t>
        </w:r>
        <w:r>
          <w:rPr>
            <w:webHidden/>
          </w:rPr>
          <w:tab/>
        </w:r>
        <w:r>
          <w:rPr>
            <w:webHidden/>
          </w:rPr>
          <w:fldChar w:fldCharType="begin"/>
        </w:r>
        <w:r>
          <w:rPr>
            <w:webHidden/>
          </w:rPr>
          <w:instrText xml:space="preserve"> PAGEREF _Toc106187035 \h </w:instrText>
        </w:r>
        <w:r>
          <w:rPr>
            <w:webHidden/>
          </w:rPr>
        </w:r>
        <w:r>
          <w:rPr>
            <w:webHidden/>
          </w:rPr>
          <w:fldChar w:fldCharType="separate"/>
        </w:r>
        <w:r>
          <w:rPr>
            <w:webHidden/>
          </w:rPr>
          <w:t>66</w:t>
        </w:r>
        <w:r>
          <w:rPr>
            <w:webHidden/>
          </w:rPr>
          <w:fldChar w:fldCharType="end"/>
        </w:r>
      </w:hyperlink>
    </w:p>
    <w:p w14:paraId="74D326C3" w14:textId="789FC50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6" w:history="1">
        <w:r w:rsidRPr="008812BC">
          <w:rPr>
            <w:rStyle w:val="Hyperlink"/>
          </w:rPr>
          <w:t>434</w:t>
        </w:r>
        <w:r>
          <w:rPr>
            <w:rFonts w:asciiTheme="minorHAnsi" w:eastAsiaTheme="minorEastAsia" w:hAnsiTheme="minorHAnsi" w:cstheme="minorBidi"/>
            <w:sz w:val="22"/>
            <w:szCs w:val="22"/>
            <w:lang w:eastAsia="en-AU"/>
          </w:rPr>
          <w:tab/>
        </w:r>
        <w:r w:rsidRPr="008812BC">
          <w:rPr>
            <w:rStyle w:val="Hyperlink"/>
          </w:rPr>
          <w:t>NICU or SCN Accom but Unqual Newborn</w:t>
        </w:r>
        <w:r>
          <w:rPr>
            <w:webHidden/>
          </w:rPr>
          <w:tab/>
        </w:r>
        <w:r>
          <w:rPr>
            <w:webHidden/>
          </w:rPr>
          <w:fldChar w:fldCharType="begin"/>
        </w:r>
        <w:r>
          <w:rPr>
            <w:webHidden/>
          </w:rPr>
          <w:instrText xml:space="preserve"> PAGEREF _Toc106187036 \h </w:instrText>
        </w:r>
        <w:r>
          <w:rPr>
            <w:webHidden/>
          </w:rPr>
        </w:r>
        <w:r>
          <w:rPr>
            <w:webHidden/>
          </w:rPr>
          <w:fldChar w:fldCharType="separate"/>
        </w:r>
        <w:r>
          <w:rPr>
            <w:webHidden/>
          </w:rPr>
          <w:t>66</w:t>
        </w:r>
        <w:r>
          <w:rPr>
            <w:webHidden/>
          </w:rPr>
          <w:fldChar w:fldCharType="end"/>
        </w:r>
      </w:hyperlink>
    </w:p>
    <w:p w14:paraId="6382F1E9" w14:textId="3992A5E9"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7" w:history="1">
        <w:r w:rsidRPr="008812BC">
          <w:rPr>
            <w:rStyle w:val="Hyperlink"/>
          </w:rPr>
          <w:t>435</w:t>
        </w:r>
        <w:r>
          <w:rPr>
            <w:rFonts w:asciiTheme="minorHAnsi" w:eastAsiaTheme="minorEastAsia" w:hAnsiTheme="minorHAnsi" w:cstheme="minorBidi"/>
            <w:sz w:val="22"/>
            <w:szCs w:val="22"/>
            <w:lang w:eastAsia="en-AU"/>
          </w:rPr>
          <w:tab/>
        </w:r>
        <w:r w:rsidRPr="008812BC">
          <w:rPr>
            <w:rStyle w:val="Hyperlink"/>
          </w:rPr>
          <w:t>Invalid NIV duration</w:t>
        </w:r>
        <w:r>
          <w:rPr>
            <w:webHidden/>
          </w:rPr>
          <w:tab/>
        </w:r>
        <w:r>
          <w:rPr>
            <w:webHidden/>
          </w:rPr>
          <w:fldChar w:fldCharType="begin"/>
        </w:r>
        <w:r>
          <w:rPr>
            <w:webHidden/>
          </w:rPr>
          <w:instrText xml:space="preserve"> PAGEREF _Toc106187037 \h </w:instrText>
        </w:r>
        <w:r>
          <w:rPr>
            <w:webHidden/>
          </w:rPr>
        </w:r>
        <w:r>
          <w:rPr>
            <w:webHidden/>
          </w:rPr>
          <w:fldChar w:fldCharType="separate"/>
        </w:r>
        <w:r>
          <w:rPr>
            <w:webHidden/>
          </w:rPr>
          <w:t>67</w:t>
        </w:r>
        <w:r>
          <w:rPr>
            <w:webHidden/>
          </w:rPr>
          <w:fldChar w:fldCharType="end"/>
        </w:r>
      </w:hyperlink>
    </w:p>
    <w:p w14:paraId="31876737" w14:textId="21C8F2C9"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8" w:history="1">
        <w:r w:rsidRPr="008812BC">
          <w:rPr>
            <w:rStyle w:val="Hyperlink"/>
          </w:rPr>
          <w:t>437</w:t>
        </w:r>
        <w:r>
          <w:rPr>
            <w:rFonts w:asciiTheme="minorHAnsi" w:eastAsiaTheme="minorEastAsia" w:hAnsiTheme="minorHAnsi" w:cstheme="minorBidi"/>
            <w:sz w:val="22"/>
            <w:szCs w:val="22"/>
            <w:lang w:eastAsia="en-AU"/>
          </w:rPr>
          <w:tab/>
        </w:r>
        <w:r w:rsidRPr="008812BC">
          <w:rPr>
            <w:rStyle w:val="Hyperlink"/>
          </w:rPr>
          <w:t>NIV duration for Unqual Newborn</w:t>
        </w:r>
        <w:r>
          <w:rPr>
            <w:webHidden/>
          </w:rPr>
          <w:tab/>
        </w:r>
        <w:r>
          <w:rPr>
            <w:webHidden/>
          </w:rPr>
          <w:fldChar w:fldCharType="begin"/>
        </w:r>
        <w:r>
          <w:rPr>
            <w:webHidden/>
          </w:rPr>
          <w:instrText xml:space="preserve"> PAGEREF _Toc106187038 \h </w:instrText>
        </w:r>
        <w:r>
          <w:rPr>
            <w:webHidden/>
          </w:rPr>
        </w:r>
        <w:r>
          <w:rPr>
            <w:webHidden/>
          </w:rPr>
          <w:fldChar w:fldCharType="separate"/>
        </w:r>
        <w:r>
          <w:rPr>
            <w:webHidden/>
          </w:rPr>
          <w:t>67</w:t>
        </w:r>
        <w:r>
          <w:rPr>
            <w:webHidden/>
          </w:rPr>
          <w:fldChar w:fldCharType="end"/>
        </w:r>
      </w:hyperlink>
    </w:p>
    <w:p w14:paraId="328F6E37" w14:textId="48A8538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39" w:history="1">
        <w:r w:rsidRPr="008812BC">
          <w:rPr>
            <w:rStyle w:val="Hyperlink"/>
          </w:rPr>
          <w:t>438</w:t>
        </w:r>
        <w:r>
          <w:rPr>
            <w:rFonts w:asciiTheme="minorHAnsi" w:eastAsiaTheme="minorEastAsia" w:hAnsiTheme="minorHAnsi" w:cstheme="minorBidi"/>
            <w:sz w:val="22"/>
            <w:szCs w:val="22"/>
            <w:lang w:eastAsia="en-AU"/>
          </w:rPr>
          <w:tab/>
        </w:r>
        <w:r w:rsidRPr="008812BC">
          <w:rPr>
            <w:rStyle w:val="Hyperlink"/>
          </w:rPr>
          <w:t>NIV duration &gt; total stay</w:t>
        </w:r>
        <w:r>
          <w:rPr>
            <w:webHidden/>
          </w:rPr>
          <w:tab/>
        </w:r>
        <w:r>
          <w:rPr>
            <w:webHidden/>
          </w:rPr>
          <w:fldChar w:fldCharType="begin"/>
        </w:r>
        <w:r>
          <w:rPr>
            <w:webHidden/>
          </w:rPr>
          <w:instrText xml:space="preserve"> PAGEREF _Toc106187039 \h </w:instrText>
        </w:r>
        <w:r>
          <w:rPr>
            <w:webHidden/>
          </w:rPr>
        </w:r>
        <w:r>
          <w:rPr>
            <w:webHidden/>
          </w:rPr>
          <w:fldChar w:fldCharType="separate"/>
        </w:r>
        <w:r>
          <w:rPr>
            <w:webHidden/>
          </w:rPr>
          <w:t>67</w:t>
        </w:r>
        <w:r>
          <w:rPr>
            <w:webHidden/>
          </w:rPr>
          <w:fldChar w:fldCharType="end"/>
        </w:r>
      </w:hyperlink>
    </w:p>
    <w:p w14:paraId="43840787" w14:textId="768500F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0" w:history="1">
        <w:r w:rsidRPr="008812BC">
          <w:rPr>
            <w:rStyle w:val="Hyperlink"/>
          </w:rPr>
          <w:t>444</w:t>
        </w:r>
        <w:r>
          <w:rPr>
            <w:rFonts w:asciiTheme="minorHAnsi" w:eastAsiaTheme="minorEastAsia" w:hAnsiTheme="minorHAnsi" w:cstheme="minorBidi"/>
            <w:sz w:val="22"/>
            <w:szCs w:val="22"/>
            <w:lang w:eastAsia="en-AU"/>
          </w:rPr>
          <w:tab/>
        </w:r>
        <w:r w:rsidRPr="008812BC">
          <w:rPr>
            <w:rStyle w:val="Hyperlink"/>
          </w:rPr>
          <w:t>Invalid Date of Accident</w:t>
        </w:r>
        <w:r>
          <w:rPr>
            <w:webHidden/>
          </w:rPr>
          <w:tab/>
        </w:r>
        <w:r>
          <w:rPr>
            <w:webHidden/>
          </w:rPr>
          <w:fldChar w:fldCharType="begin"/>
        </w:r>
        <w:r>
          <w:rPr>
            <w:webHidden/>
          </w:rPr>
          <w:instrText xml:space="preserve"> PAGEREF _Toc106187040 \h </w:instrText>
        </w:r>
        <w:r>
          <w:rPr>
            <w:webHidden/>
          </w:rPr>
        </w:r>
        <w:r>
          <w:rPr>
            <w:webHidden/>
          </w:rPr>
          <w:fldChar w:fldCharType="separate"/>
        </w:r>
        <w:r>
          <w:rPr>
            <w:webHidden/>
          </w:rPr>
          <w:t>67</w:t>
        </w:r>
        <w:r>
          <w:rPr>
            <w:webHidden/>
          </w:rPr>
          <w:fldChar w:fldCharType="end"/>
        </w:r>
      </w:hyperlink>
    </w:p>
    <w:p w14:paraId="3B218DD3" w14:textId="168E452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1" w:history="1">
        <w:r w:rsidRPr="008812BC">
          <w:rPr>
            <w:rStyle w:val="Hyperlink"/>
          </w:rPr>
          <w:t>446</w:t>
        </w:r>
        <w:r>
          <w:rPr>
            <w:rFonts w:asciiTheme="minorHAnsi" w:eastAsiaTheme="minorEastAsia" w:hAnsiTheme="minorHAnsi" w:cstheme="minorBidi"/>
            <w:sz w:val="22"/>
            <w:szCs w:val="22"/>
            <w:lang w:eastAsia="en-AU"/>
          </w:rPr>
          <w:tab/>
        </w:r>
        <w:r w:rsidRPr="008812BC">
          <w:rPr>
            <w:rStyle w:val="Hyperlink"/>
          </w:rPr>
          <w:t>Dt of Accid incompat w TAC Claim Nbr – Warning</w:t>
        </w:r>
        <w:r>
          <w:rPr>
            <w:webHidden/>
          </w:rPr>
          <w:tab/>
        </w:r>
        <w:r>
          <w:rPr>
            <w:webHidden/>
          </w:rPr>
          <w:fldChar w:fldCharType="begin"/>
        </w:r>
        <w:r>
          <w:rPr>
            <w:webHidden/>
          </w:rPr>
          <w:instrText xml:space="preserve"> PAGEREF _Toc106187041 \h </w:instrText>
        </w:r>
        <w:r>
          <w:rPr>
            <w:webHidden/>
          </w:rPr>
        </w:r>
        <w:r>
          <w:rPr>
            <w:webHidden/>
          </w:rPr>
          <w:fldChar w:fldCharType="separate"/>
        </w:r>
        <w:r>
          <w:rPr>
            <w:webHidden/>
          </w:rPr>
          <w:t>68</w:t>
        </w:r>
        <w:r>
          <w:rPr>
            <w:webHidden/>
          </w:rPr>
          <w:fldChar w:fldCharType="end"/>
        </w:r>
      </w:hyperlink>
    </w:p>
    <w:p w14:paraId="114AB1F2" w14:textId="4FDD520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2" w:history="1">
        <w:r w:rsidRPr="008812BC">
          <w:rPr>
            <w:rStyle w:val="Hyperlink"/>
          </w:rPr>
          <w:t>447</w:t>
        </w:r>
        <w:r>
          <w:rPr>
            <w:rFonts w:asciiTheme="minorHAnsi" w:eastAsiaTheme="minorEastAsia" w:hAnsiTheme="minorHAnsi" w:cstheme="minorBidi"/>
            <w:sz w:val="22"/>
            <w:szCs w:val="22"/>
            <w:lang w:eastAsia="en-AU"/>
          </w:rPr>
          <w:tab/>
        </w:r>
        <w:r w:rsidRPr="008812BC">
          <w:rPr>
            <w:rStyle w:val="Hyperlink"/>
          </w:rPr>
          <w:t>Unqual Newborn; Age at Sep &gt;10 days</w:t>
        </w:r>
        <w:r>
          <w:rPr>
            <w:webHidden/>
          </w:rPr>
          <w:tab/>
        </w:r>
        <w:r>
          <w:rPr>
            <w:webHidden/>
          </w:rPr>
          <w:fldChar w:fldCharType="begin"/>
        </w:r>
        <w:r>
          <w:rPr>
            <w:webHidden/>
          </w:rPr>
          <w:instrText xml:space="preserve"> PAGEREF _Toc106187042 \h </w:instrText>
        </w:r>
        <w:r>
          <w:rPr>
            <w:webHidden/>
          </w:rPr>
        </w:r>
        <w:r>
          <w:rPr>
            <w:webHidden/>
          </w:rPr>
          <w:fldChar w:fldCharType="separate"/>
        </w:r>
        <w:r>
          <w:rPr>
            <w:webHidden/>
          </w:rPr>
          <w:t>68</w:t>
        </w:r>
        <w:r>
          <w:rPr>
            <w:webHidden/>
          </w:rPr>
          <w:fldChar w:fldCharType="end"/>
        </w:r>
      </w:hyperlink>
    </w:p>
    <w:p w14:paraId="79993FAB" w14:textId="25E075C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3" w:history="1">
        <w:r w:rsidRPr="008812BC">
          <w:rPr>
            <w:rStyle w:val="Hyperlink"/>
          </w:rPr>
          <w:t>448</w:t>
        </w:r>
        <w:r>
          <w:rPr>
            <w:rFonts w:asciiTheme="minorHAnsi" w:eastAsiaTheme="minorEastAsia" w:hAnsiTheme="minorHAnsi" w:cstheme="minorBidi"/>
            <w:sz w:val="22"/>
            <w:szCs w:val="22"/>
            <w:lang w:eastAsia="en-AU"/>
          </w:rPr>
          <w:tab/>
        </w:r>
        <w:r w:rsidRPr="008812BC">
          <w:rPr>
            <w:rStyle w:val="Hyperlink"/>
          </w:rPr>
          <w:t>ICU Stay but Care Type not Acute</w:t>
        </w:r>
        <w:r>
          <w:rPr>
            <w:webHidden/>
          </w:rPr>
          <w:tab/>
        </w:r>
        <w:r>
          <w:rPr>
            <w:webHidden/>
          </w:rPr>
          <w:fldChar w:fldCharType="begin"/>
        </w:r>
        <w:r>
          <w:rPr>
            <w:webHidden/>
          </w:rPr>
          <w:instrText xml:space="preserve"> PAGEREF _Toc106187043 \h </w:instrText>
        </w:r>
        <w:r>
          <w:rPr>
            <w:webHidden/>
          </w:rPr>
        </w:r>
        <w:r>
          <w:rPr>
            <w:webHidden/>
          </w:rPr>
          <w:fldChar w:fldCharType="separate"/>
        </w:r>
        <w:r>
          <w:rPr>
            <w:webHidden/>
          </w:rPr>
          <w:t>68</w:t>
        </w:r>
        <w:r>
          <w:rPr>
            <w:webHidden/>
          </w:rPr>
          <w:fldChar w:fldCharType="end"/>
        </w:r>
      </w:hyperlink>
    </w:p>
    <w:p w14:paraId="072C6A27" w14:textId="006BDC2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4" w:history="1">
        <w:r w:rsidRPr="008812BC">
          <w:rPr>
            <w:rStyle w:val="Hyperlink"/>
          </w:rPr>
          <w:t>455</w:t>
        </w:r>
        <w:r>
          <w:rPr>
            <w:rFonts w:asciiTheme="minorHAnsi" w:eastAsiaTheme="minorEastAsia" w:hAnsiTheme="minorHAnsi" w:cstheme="minorBidi"/>
            <w:sz w:val="22"/>
            <w:szCs w:val="22"/>
            <w:lang w:eastAsia="en-AU"/>
          </w:rPr>
          <w:tab/>
        </w:r>
        <w:r w:rsidRPr="008812BC">
          <w:rPr>
            <w:rStyle w:val="Hyperlink"/>
          </w:rPr>
          <w:t>Inconsist newborn transferred/Unqual data</w:t>
        </w:r>
        <w:r>
          <w:rPr>
            <w:webHidden/>
          </w:rPr>
          <w:tab/>
        </w:r>
        <w:r>
          <w:rPr>
            <w:webHidden/>
          </w:rPr>
          <w:fldChar w:fldCharType="begin"/>
        </w:r>
        <w:r>
          <w:rPr>
            <w:webHidden/>
          </w:rPr>
          <w:instrText xml:space="preserve"> PAGEREF _Toc106187044 \h </w:instrText>
        </w:r>
        <w:r>
          <w:rPr>
            <w:webHidden/>
          </w:rPr>
        </w:r>
        <w:r>
          <w:rPr>
            <w:webHidden/>
          </w:rPr>
          <w:fldChar w:fldCharType="separate"/>
        </w:r>
        <w:r>
          <w:rPr>
            <w:webHidden/>
          </w:rPr>
          <w:t>69</w:t>
        </w:r>
        <w:r>
          <w:rPr>
            <w:webHidden/>
          </w:rPr>
          <w:fldChar w:fldCharType="end"/>
        </w:r>
      </w:hyperlink>
    </w:p>
    <w:p w14:paraId="4DF1045A" w14:textId="46E2BD3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5" w:history="1">
        <w:r w:rsidRPr="008812BC">
          <w:rPr>
            <w:rStyle w:val="Hyperlink"/>
          </w:rPr>
          <w:t>456</w:t>
        </w:r>
        <w:r>
          <w:rPr>
            <w:rFonts w:asciiTheme="minorHAnsi" w:eastAsiaTheme="minorEastAsia" w:hAnsiTheme="minorHAnsi" w:cstheme="minorBidi"/>
            <w:sz w:val="22"/>
            <w:szCs w:val="22"/>
            <w:lang w:eastAsia="en-AU"/>
          </w:rPr>
          <w:tab/>
        </w:r>
        <w:r w:rsidRPr="008812BC">
          <w:rPr>
            <w:rStyle w:val="Hyperlink"/>
          </w:rPr>
          <w:t>Contract Leave, no contract</w:t>
        </w:r>
        <w:r>
          <w:rPr>
            <w:webHidden/>
          </w:rPr>
          <w:tab/>
        </w:r>
        <w:r>
          <w:rPr>
            <w:webHidden/>
          </w:rPr>
          <w:fldChar w:fldCharType="begin"/>
        </w:r>
        <w:r>
          <w:rPr>
            <w:webHidden/>
          </w:rPr>
          <w:instrText xml:space="preserve"> PAGEREF _Toc106187045 \h </w:instrText>
        </w:r>
        <w:r>
          <w:rPr>
            <w:webHidden/>
          </w:rPr>
        </w:r>
        <w:r>
          <w:rPr>
            <w:webHidden/>
          </w:rPr>
          <w:fldChar w:fldCharType="separate"/>
        </w:r>
        <w:r>
          <w:rPr>
            <w:webHidden/>
          </w:rPr>
          <w:t>69</w:t>
        </w:r>
        <w:r>
          <w:rPr>
            <w:webHidden/>
          </w:rPr>
          <w:fldChar w:fldCharType="end"/>
        </w:r>
      </w:hyperlink>
    </w:p>
    <w:p w14:paraId="3240D4A7" w14:textId="7F20107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6" w:history="1">
        <w:r w:rsidRPr="008812BC">
          <w:rPr>
            <w:rStyle w:val="Hyperlink"/>
          </w:rPr>
          <w:t>460</w:t>
        </w:r>
        <w:r>
          <w:rPr>
            <w:rFonts w:asciiTheme="minorHAnsi" w:eastAsiaTheme="minorEastAsia" w:hAnsiTheme="minorHAnsi" w:cstheme="minorBidi"/>
            <w:sz w:val="22"/>
            <w:szCs w:val="22"/>
            <w:lang w:eastAsia="en-AU"/>
          </w:rPr>
          <w:tab/>
        </w:r>
        <w:r w:rsidRPr="008812BC">
          <w:rPr>
            <w:rStyle w:val="Hyperlink"/>
          </w:rPr>
          <w:t>Invalid ACAS Status</w:t>
        </w:r>
        <w:r>
          <w:rPr>
            <w:webHidden/>
          </w:rPr>
          <w:tab/>
        </w:r>
        <w:r>
          <w:rPr>
            <w:webHidden/>
          </w:rPr>
          <w:fldChar w:fldCharType="begin"/>
        </w:r>
        <w:r>
          <w:rPr>
            <w:webHidden/>
          </w:rPr>
          <w:instrText xml:space="preserve"> PAGEREF _Toc106187046 \h </w:instrText>
        </w:r>
        <w:r>
          <w:rPr>
            <w:webHidden/>
          </w:rPr>
        </w:r>
        <w:r>
          <w:rPr>
            <w:webHidden/>
          </w:rPr>
          <w:fldChar w:fldCharType="separate"/>
        </w:r>
        <w:r>
          <w:rPr>
            <w:webHidden/>
          </w:rPr>
          <w:t>69</w:t>
        </w:r>
        <w:r>
          <w:rPr>
            <w:webHidden/>
          </w:rPr>
          <w:fldChar w:fldCharType="end"/>
        </w:r>
      </w:hyperlink>
    </w:p>
    <w:p w14:paraId="7C2AC9FB" w14:textId="748C8969"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7" w:history="1">
        <w:r w:rsidRPr="008812BC">
          <w:rPr>
            <w:rStyle w:val="Hyperlink"/>
          </w:rPr>
          <w:t>461</w:t>
        </w:r>
        <w:r>
          <w:rPr>
            <w:rFonts w:asciiTheme="minorHAnsi" w:eastAsiaTheme="minorEastAsia" w:hAnsiTheme="minorHAnsi" w:cstheme="minorBidi"/>
            <w:sz w:val="22"/>
            <w:szCs w:val="22"/>
            <w:lang w:eastAsia="en-AU"/>
          </w:rPr>
          <w:tab/>
        </w:r>
        <w:r w:rsidRPr="008812BC">
          <w:rPr>
            <w:rStyle w:val="Hyperlink"/>
          </w:rPr>
          <w:t>ACAS Status not required</w:t>
        </w:r>
        <w:r>
          <w:rPr>
            <w:webHidden/>
          </w:rPr>
          <w:tab/>
        </w:r>
        <w:r>
          <w:rPr>
            <w:webHidden/>
          </w:rPr>
          <w:fldChar w:fldCharType="begin"/>
        </w:r>
        <w:r>
          <w:rPr>
            <w:webHidden/>
          </w:rPr>
          <w:instrText xml:space="preserve"> PAGEREF _Toc106187047 \h </w:instrText>
        </w:r>
        <w:r>
          <w:rPr>
            <w:webHidden/>
          </w:rPr>
        </w:r>
        <w:r>
          <w:rPr>
            <w:webHidden/>
          </w:rPr>
          <w:fldChar w:fldCharType="separate"/>
        </w:r>
        <w:r>
          <w:rPr>
            <w:webHidden/>
          </w:rPr>
          <w:t>69</w:t>
        </w:r>
        <w:r>
          <w:rPr>
            <w:webHidden/>
          </w:rPr>
          <w:fldChar w:fldCharType="end"/>
        </w:r>
      </w:hyperlink>
    </w:p>
    <w:p w14:paraId="10938EAF" w14:textId="3256AC0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8" w:history="1">
        <w:r w:rsidRPr="008812BC">
          <w:rPr>
            <w:rStyle w:val="Hyperlink"/>
          </w:rPr>
          <w:t>462</w:t>
        </w:r>
        <w:r>
          <w:rPr>
            <w:rFonts w:asciiTheme="minorHAnsi" w:eastAsiaTheme="minorEastAsia" w:hAnsiTheme="minorHAnsi" w:cstheme="minorBidi"/>
            <w:sz w:val="22"/>
            <w:szCs w:val="22"/>
            <w:lang w:eastAsia="en-AU"/>
          </w:rPr>
          <w:tab/>
        </w:r>
        <w:r w:rsidRPr="008812BC">
          <w:rPr>
            <w:rStyle w:val="Hyperlink"/>
          </w:rPr>
          <w:t>Incompat ACAS Status and Sep Referral</w:t>
        </w:r>
        <w:r>
          <w:rPr>
            <w:webHidden/>
          </w:rPr>
          <w:tab/>
        </w:r>
        <w:r>
          <w:rPr>
            <w:webHidden/>
          </w:rPr>
          <w:fldChar w:fldCharType="begin"/>
        </w:r>
        <w:r>
          <w:rPr>
            <w:webHidden/>
          </w:rPr>
          <w:instrText xml:space="preserve"> PAGEREF _Toc106187048 \h </w:instrText>
        </w:r>
        <w:r>
          <w:rPr>
            <w:webHidden/>
          </w:rPr>
        </w:r>
        <w:r>
          <w:rPr>
            <w:webHidden/>
          </w:rPr>
          <w:fldChar w:fldCharType="separate"/>
        </w:r>
        <w:r>
          <w:rPr>
            <w:webHidden/>
          </w:rPr>
          <w:t>70</w:t>
        </w:r>
        <w:r>
          <w:rPr>
            <w:webHidden/>
          </w:rPr>
          <w:fldChar w:fldCharType="end"/>
        </w:r>
      </w:hyperlink>
    </w:p>
    <w:p w14:paraId="07D583A7" w14:textId="39D8836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49" w:history="1">
        <w:r w:rsidRPr="008812BC">
          <w:rPr>
            <w:rStyle w:val="Hyperlink"/>
          </w:rPr>
          <w:t>464</w:t>
        </w:r>
        <w:r>
          <w:rPr>
            <w:rFonts w:asciiTheme="minorHAnsi" w:eastAsiaTheme="minorEastAsia" w:hAnsiTheme="minorHAnsi" w:cstheme="minorBidi"/>
            <w:sz w:val="22"/>
            <w:szCs w:val="22"/>
            <w:lang w:eastAsia="en-AU"/>
          </w:rPr>
          <w:tab/>
        </w:r>
        <w:r w:rsidRPr="008812BC">
          <w:rPr>
            <w:rStyle w:val="Hyperlink"/>
          </w:rPr>
          <w:t>Accom Type 7, not Care Type 4</w:t>
        </w:r>
        <w:r>
          <w:rPr>
            <w:webHidden/>
          </w:rPr>
          <w:tab/>
        </w:r>
        <w:r>
          <w:rPr>
            <w:webHidden/>
          </w:rPr>
          <w:fldChar w:fldCharType="begin"/>
        </w:r>
        <w:r>
          <w:rPr>
            <w:webHidden/>
          </w:rPr>
          <w:instrText xml:space="preserve"> PAGEREF _Toc106187049 \h </w:instrText>
        </w:r>
        <w:r>
          <w:rPr>
            <w:webHidden/>
          </w:rPr>
        </w:r>
        <w:r>
          <w:rPr>
            <w:webHidden/>
          </w:rPr>
          <w:fldChar w:fldCharType="separate"/>
        </w:r>
        <w:r>
          <w:rPr>
            <w:webHidden/>
          </w:rPr>
          <w:t>70</w:t>
        </w:r>
        <w:r>
          <w:rPr>
            <w:webHidden/>
          </w:rPr>
          <w:fldChar w:fldCharType="end"/>
        </w:r>
      </w:hyperlink>
    </w:p>
    <w:p w14:paraId="25285A5D" w14:textId="7CE4E51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0" w:history="1">
        <w:r w:rsidRPr="008812BC">
          <w:rPr>
            <w:rStyle w:val="Hyperlink"/>
          </w:rPr>
          <w:t>465</w:t>
        </w:r>
        <w:r>
          <w:rPr>
            <w:rFonts w:asciiTheme="minorHAnsi" w:eastAsiaTheme="minorEastAsia" w:hAnsiTheme="minorHAnsi" w:cstheme="minorBidi"/>
            <w:sz w:val="22"/>
            <w:szCs w:val="22"/>
            <w:lang w:eastAsia="en-AU"/>
          </w:rPr>
          <w:tab/>
        </w:r>
        <w:r w:rsidRPr="008812BC">
          <w:rPr>
            <w:rStyle w:val="Hyperlink"/>
          </w:rPr>
          <w:t>Adm Duration &lt; 15 mins</w:t>
        </w:r>
        <w:r>
          <w:rPr>
            <w:webHidden/>
          </w:rPr>
          <w:tab/>
        </w:r>
        <w:r>
          <w:rPr>
            <w:webHidden/>
          </w:rPr>
          <w:fldChar w:fldCharType="begin"/>
        </w:r>
        <w:r>
          <w:rPr>
            <w:webHidden/>
          </w:rPr>
          <w:instrText xml:space="preserve"> PAGEREF _Toc106187050 \h </w:instrText>
        </w:r>
        <w:r>
          <w:rPr>
            <w:webHidden/>
          </w:rPr>
        </w:r>
        <w:r>
          <w:rPr>
            <w:webHidden/>
          </w:rPr>
          <w:fldChar w:fldCharType="separate"/>
        </w:r>
        <w:r>
          <w:rPr>
            <w:webHidden/>
          </w:rPr>
          <w:t>70</w:t>
        </w:r>
        <w:r>
          <w:rPr>
            <w:webHidden/>
          </w:rPr>
          <w:fldChar w:fldCharType="end"/>
        </w:r>
      </w:hyperlink>
    </w:p>
    <w:p w14:paraId="181F5A35" w14:textId="4BCFF43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1" w:history="1">
        <w:r w:rsidRPr="008812BC">
          <w:rPr>
            <w:rStyle w:val="Hyperlink"/>
            <w:lang w:val="fr-FR"/>
          </w:rPr>
          <w:t>467</w:t>
        </w:r>
        <w:r>
          <w:rPr>
            <w:rFonts w:asciiTheme="minorHAnsi" w:eastAsiaTheme="minorEastAsia" w:hAnsiTheme="minorHAnsi" w:cstheme="minorBidi"/>
            <w:sz w:val="22"/>
            <w:szCs w:val="22"/>
            <w:lang w:eastAsia="en-AU"/>
          </w:rPr>
          <w:tab/>
        </w:r>
        <w:r w:rsidRPr="008812BC">
          <w:rPr>
            <w:rStyle w:val="Hyperlink"/>
            <w:lang w:val="fr-FR"/>
          </w:rPr>
          <w:t xml:space="preserve">Adm Wt &lt;1000g, LOS &lt;28 days, Sep Mode </w:t>
        </w:r>
        <w:r w:rsidRPr="008812BC">
          <w:rPr>
            <w:rStyle w:val="Hyperlink"/>
            <w:szCs w:val="34"/>
          </w:rPr>
          <w:sym w:font="Symbol" w:char="F0B9"/>
        </w:r>
        <w:r w:rsidRPr="008812BC">
          <w:rPr>
            <w:rStyle w:val="Hyperlink"/>
            <w:lang w:val="fr-FR"/>
          </w:rPr>
          <w:t xml:space="preserve"> T or D</w:t>
        </w:r>
        <w:r>
          <w:rPr>
            <w:webHidden/>
          </w:rPr>
          <w:tab/>
        </w:r>
        <w:r>
          <w:rPr>
            <w:webHidden/>
          </w:rPr>
          <w:fldChar w:fldCharType="begin"/>
        </w:r>
        <w:r>
          <w:rPr>
            <w:webHidden/>
          </w:rPr>
          <w:instrText xml:space="preserve"> PAGEREF _Toc106187051 \h </w:instrText>
        </w:r>
        <w:r>
          <w:rPr>
            <w:webHidden/>
          </w:rPr>
        </w:r>
        <w:r>
          <w:rPr>
            <w:webHidden/>
          </w:rPr>
          <w:fldChar w:fldCharType="separate"/>
        </w:r>
        <w:r>
          <w:rPr>
            <w:webHidden/>
          </w:rPr>
          <w:t>70</w:t>
        </w:r>
        <w:r>
          <w:rPr>
            <w:webHidden/>
          </w:rPr>
          <w:fldChar w:fldCharType="end"/>
        </w:r>
      </w:hyperlink>
    </w:p>
    <w:p w14:paraId="05D4747B" w14:textId="53057F2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2" w:history="1">
        <w:r w:rsidRPr="008812BC">
          <w:rPr>
            <w:rStyle w:val="Hyperlink"/>
          </w:rPr>
          <w:t>468</w:t>
        </w:r>
        <w:r>
          <w:rPr>
            <w:rFonts w:asciiTheme="minorHAnsi" w:eastAsiaTheme="minorEastAsia" w:hAnsiTheme="minorHAnsi" w:cstheme="minorBidi"/>
            <w:sz w:val="22"/>
            <w:szCs w:val="22"/>
            <w:lang w:eastAsia="en-AU"/>
          </w:rPr>
          <w:tab/>
        </w:r>
        <w:r w:rsidRPr="008812BC">
          <w:rPr>
            <w:rStyle w:val="Hyperlink"/>
          </w:rPr>
          <w:t>Not NHT, LOS &gt; 365 days</w:t>
        </w:r>
        <w:r>
          <w:rPr>
            <w:webHidden/>
          </w:rPr>
          <w:tab/>
        </w:r>
        <w:r>
          <w:rPr>
            <w:webHidden/>
          </w:rPr>
          <w:fldChar w:fldCharType="begin"/>
        </w:r>
        <w:r>
          <w:rPr>
            <w:webHidden/>
          </w:rPr>
          <w:instrText xml:space="preserve"> PAGEREF _Toc106187052 \h </w:instrText>
        </w:r>
        <w:r>
          <w:rPr>
            <w:webHidden/>
          </w:rPr>
        </w:r>
        <w:r>
          <w:rPr>
            <w:webHidden/>
          </w:rPr>
          <w:fldChar w:fldCharType="separate"/>
        </w:r>
        <w:r>
          <w:rPr>
            <w:webHidden/>
          </w:rPr>
          <w:t>71</w:t>
        </w:r>
        <w:r>
          <w:rPr>
            <w:webHidden/>
          </w:rPr>
          <w:fldChar w:fldCharType="end"/>
        </w:r>
      </w:hyperlink>
    </w:p>
    <w:p w14:paraId="42854243" w14:textId="64892B5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3" w:history="1">
        <w:r w:rsidRPr="008812BC">
          <w:rPr>
            <w:rStyle w:val="Hyperlink"/>
          </w:rPr>
          <w:t>471</w:t>
        </w:r>
        <w:r>
          <w:rPr>
            <w:rFonts w:asciiTheme="minorHAnsi" w:eastAsiaTheme="minorEastAsia" w:hAnsiTheme="minorHAnsi" w:cstheme="minorBidi"/>
            <w:sz w:val="22"/>
            <w:szCs w:val="22"/>
            <w:lang w:eastAsia="en-AU"/>
          </w:rPr>
          <w:tab/>
        </w:r>
        <w:r w:rsidRPr="008812BC">
          <w:rPr>
            <w:rStyle w:val="Hyperlink"/>
          </w:rPr>
          <w:t>Care Type 5x, not usual Sep Referral</w:t>
        </w:r>
        <w:r>
          <w:rPr>
            <w:webHidden/>
          </w:rPr>
          <w:tab/>
        </w:r>
        <w:r>
          <w:rPr>
            <w:webHidden/>
          </w:rPr>
          <w:fldChar w:fldCharType="begin"/>
        </w:r>
        <w:r>
          <w:rPr>
            <w:webHidden/>
          </w:rPr>
          <w:instrText xml:space="preserve"> PAGEREF _Toc106187053 \h </w:instrText>
        </w:r>
        <w:r>
          <w:rPr>
            <w:webHidden/>
          </w:rPr>
        </w:r>
        <w:r>
          <w:rPr>
            <w:webHidden/>
          </w:rPr>
          <w:fldChar w:fldCharType="separate"/>
        </w:r>
        <w:r>
          <w:rPr>
            <w:webHidden/>
          </w:rPr>
          <w:t>71</w:t>
        </w:r>
        <w:r>
          <w:rPr>
            <w:webHidden/>
          </w:rPr>
          <w:fldChar w:fldCharType="end"/>
        </w:r>
      </w:hyperlink>
    </w:p>
    <w:p w14:paraId="0D4BEB4B" w14:textId="2638D6D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4" w:history="1">
        <w:r w:rsidRPr="008812BC">
          <w:rPr>
            <w:rStyle w:val="Hyperlink"/>
          </w:rPr>
          <w:t>472</w:t>
        </w:r>
        <w:r>
          <w:rPr>
            <w:rFonts w:asciiTheme="minorHAnsi" w:eastAsiaTheme="minorEastAsia" w:hAnsiTheme="minorHAnsi" w:cstheme="minorBidi"/>
            <w:sz w:val="22"/>
            <w:szCs w:val="22"/>
            <w:lang w:eastAsia="en-AU"/>
          </w:rPr>
          <w:tab/>
        </w:r>
        <w:r w:rsidRPr="008812BC">
          <w:rPr>
            <w:rStyle w:val="Hyperlink"/>
          </w:rPr>
          <w:t>Pall Care, not approved for Palliative Care Program</w:t>
        </w:r>
        <w:r>
          <w:rPr>
            <w:webHidden/>
          </w:rPr>
          <w:tab/>
        </w:r>
        <w:r>
          <w:rPr>
            <w:webHidden/>
          </w:rPr>
          <w:fldChar w:fldCharType="begin"/>
        </w:r>
        <w:r>
          <w:rPr>
            <w:webHidden/>
          </w:rPr>
          <w:instrText xml:space="preserve"> PAGEREF _Toc106187054 \h </w:instrText>
        </w:r>
        <w:r>
          <w:rPr>
            <w:webHidden/>
          </w:rPr>
        </w:r>
        <w:r>
          <w:rPr>
            <w:webHidden/>
          </w:rPr>
          <w:fldChar w:fldCharType="separate"/>
        </w:r>
        <w:r>
          <w:rPr>
            <w:webHidden/>
          </w:rPr>
          <w:t>71</w:t>
        </w:r>
        <w:r>
          <w:rPr>
            <w:webHidden/>
          </w:rPr>
          <w:fldChar w:fldCharType="end"/>
        </w:r>
      </w:hyperlink>
    </w:p>
    <w:p w14:paraId="348E65C0" w14:textId="30DE94B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5" w:history="1">
        <w:r w:rsidRPr="008812BC">
          <w:rPr>
            <w:rStyle w:val="Hyperlink"/>
          </w:rPr>
          <w:t>473</w:t>
        </w:r>
        <w:r>
          <w:rPr>
            <w:rFonts w:asciiTheme="minorHAnsi" w:eastAsiaTheme="minorEastAsia" w:hAnsiTheme="minorHAnsi" w:cstheme="minorBidi"/>
            <w:sz w:val="22"/>
            <w:szCs w:val="22"/>
            <w:lang w:eastAsia="en-AU"/>
          </w:rPr>
          <w:tab/>
        </w:r>
        <w:r w:rsidRPr="008812BC">
          <w:rPr>
            <w:rStyle w:val="Hyperlink"/>
          </w:rPr>
          <w:t>Care Type 9, not approved for GEM</w:t>
        </w:r>
        <w:r>
          <w:rPr>
            <w:webHidden/>
          </w:rPr>
          <w:tab/>
        </w:r>
        <w:r>
          <w:rPr>
            <w:webHidden/>
          </w:rPr>
          <w:fldChar w:fldCharType="begin"/>
        </w:r>
        <w:r>
          <w:rPr>
            <w:webHidden/>
          </w:rPr>
          <w:instrText xml:space="preserve"> PAGEREF _Toc106187055 \h </w:instrText>
        </w:r>
        <w:r>
          <w:rPr>
            <w:webHidden/>
          </w:rPr>
        </w:r>
        <w:r>
          <w:rPr>
            <w:webHidden/>
          </w:rPr>
          <w:fldChar w:fldCharType="separate"/>
        </w:r>
        <w:r>
          <w:rPr>
            <w:webHidden/>
          </w:rPr>
          <w:t>71</w:t>
        </w:r>
        <w:r>
          <w:rPr>
            <w:webHidden/>
          </w:rPr>
          <w:fldChar w:fldCharType="end"/>
        </w:r>
      </w:hyperlink>
    </w:p>
    <w:p w14:paraId="55E257DB" w14:textId="738B925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6" w:history="1">
        <w:r w:rsidRPr="008812BC">
          <w:rPr>
            <w:rStyle w:val="Hyperlink"/>
          </w:rPr>
          <w:t>478</w:t>
        </w:r>
        <w:r>
          <w:rPr>
            <w:rFonts w:asciiTheme="minorHAnsi" w:eastAsiaTheme="minorEastAsia" w:hAnsiTheme="minorHAnsi" w:cstheme="minorBidi"/>
            <w:sz w:val="22"/>
            <w:szCs w:val="22"/>
            <w:lang w:eastAsia="en-AU"/>
          </w:rPr>
          <w:tab/>
        </w:r>
        <w:r w:rsidRPr="008812BC">
          <w:rPr>
            <w:rStyle w:val="Hyperlink"/>
          </w:rPr>
          <w:t>Funding Arrangement 6, not approved for ESAS</w:t>
        </w:r>
        <w:r>
          <w:rPr>
            <w:webHidden/>
          </w:rPr>
          <w:tab/>
        </w:r>
        <w:r>
          <w:rPr>
            <w:webHidden/>
          </w:rPr>
          <w:fldChar w:fldCharType="begin"/>
        </w:r>
        <w:r>
          <w:rPr>
            <w:webHidden/>
          </w:rPr>
          <w:instrText xml:space="preserve"> PAGEREF _Toc106187056 \h </w:instrText>
        </w:r>
        <w:r>
          <w:rPr>
            <w:webHidden/>
          </w:rPr>
        </w:r>
        <w:r>
          <w:rPr>
            <w:webHidden/>
          </w:rPr>
          <w:fldChar w:fldCharType="separate"/>
        </w:r>
        <w:r>
          <w:rPr>
            <w:webHidden/>
          </w:rPr>
          <w:t>72</w:t>
        </w:r>
        <w:r>
          <w:rPr>
            <w:webHidden/>
          </w:rPr>
          <w:fldChar w:fldCharType="end"/>
        </w:r>
      </w:hyperlink>
    </w:p>
    <w:p w14:paraId="675155FB" w14:textId="1FF5A8C9"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7" w:history="1">
        <w:r w:rsidRPr="008812BC">
          <w:rPr>
            <w:rStyle w:val="Hyperlink"/>
          </w:rPr>
          <w:t>479</w:t>
        </w:r>
        <w:r>
          <w:rPr>
            <w:rFonts w:asciiTheme="minorHAnsi" w:eastAsiaTheme="minorEastAsia" w:hAnsiTheme="minorHAnsi" w:cstheme="minorBidi"/>
            <w:sz w:val="22"/>
            <w:szCs w:val="22"/>
            <w:lang w:eastAsia="en-AU"/>
          </w:rPr>
          <w:tab/>
        </w:r>
        <w:r w:rsidRPr="008812BC">
          <w:rPr>
            <w:rStyle w:val="Hyperlink"/>
          </w:rPr>
          <w:t>Incompat Adm Source/Age</w:t>
        </w:r>
        <w:r>
          <w:rPr>
            <w:webHidden/>
          </w:rPr>
          <w:tab/>
        </w:r>
        <w:r>
          <w:rPr>
            <w:webHidden/>
          </w:rPr>
          <w:fldChar w:fldCharType="begin"/>
        </w:r>
        <w:r>
          <w:rPr>
            <w:webHidden/>
          </w:rPr>
          <w:instrText xml:space="preserve"> PAGEREF _Toc106187057 \h </w:instrText>
        </w:r>
        <w:r>
          <w:rPr>
            <w:webHidden/>
          </w:rPr>
        </w:r>
        <w:r>
          <w:rPr>
            <w:webHidden/>
          </w:rPr>
          <w:fldChar w:fldCharType="separate"/>
        </w:r>
        <w:r>
          <w:rPr>
            <w:webHidden/>
          </w:rPr>
          <w:t>72</w:t>
        </w:r>
        <w:r>
          <w:rPr>
            <w:webHidden/>
          </w:rPr>
          <w:fldChar w:fldCharType="end"/>
        </w:r>
      </w:hyperlink>
    </w:p>
    <w:p w14:paraId="365C6DD4" w14:textId="264F376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8" w:history="1">
        <w:r w:rsidRPr="008812BC">
          <w:rPr>
            <w:rStyle w:val="Hyperlink"/>
          </w:rPr>
          <w:t>480</w:t>
        </w:r>
        <w:r>
          <w:rPr>
            <w:rFonts w:asciiTheme="minorHAnsi" w:eastAsiaTheme="minorEastAsia" w:hAnsiTheme="minorHAnsi" w:cstheme="minorBidi"/>
            <w:sz w:val="22"/>
            <w:szCs w:val="22"/>
            <w:lang w:eastAsia="en-AU"/>
          </w:rPr>
          <w:tab/>
        </w:r>
        <w:r w:rsidRPr="008812BC">
          <w:rPr>
            <w:rStyle w:val="Hyperlink"/>
          </w:rPr>
          <w:t>Incompat Adm Source/Age &lt;15</w:t>
        </w:r>
        <w:r>
          <w:rPr>
            <w:webHidden/>
          </w:rPr>
          <w:tab/>
        </w:r>
        <w:r>
          <w:rPr>
            <w:webHidden/>
          </w:rPr>
          <w:fldChar w:fldCharType="begin"/>
        </w:r>
        <w:r>
          <w:rPr>
            <w:webHidden/>
          </w:rPr>
          <w:instrText xml:space="preserve"> PAGEREF _Toc106187058 \h </w:instrText>
        </w:r>
        <w:r>
          <w:rPr>
            <w:webHidden/>
          </w:rPr>
        </w:r>
        <w:r>
          <w:rPr>
            <w:webHidden/>
          </w:rPr>
          <w:fldChar w:fldCharType="separate"/>
        </w:r>
        <w:r>
          <w:rPr>
            <w:webHidden/>
          </w:rPr>
          <w:t>72</w:t>
        </w:r>
        <w:r>
          <w:rPr>
            <w:webHidden/>
          </w:rPr>
          <w:fldChar w:fldCharType="end"/>
        </w:r>
      </w:hyperlink>
    </w:p>
    <w:p w14:paraId="12EE2A39" w14:textId="6B049A3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59" w:history="1">
        <w:r w:rsidRPr="008812BC">
          <w:rPr>
            <w:rStyle w:val="Hyperlink"/>
          </w:rPr>
          <w:t>481</w:t>
        </w:r>
        <w:r>
          <w:rPr>
            <w:rFonts w:asciiTheme="minorHAnsi" w:eastAsiaTheme="minorEastAsia" w:hAnsiTheme="minorHAnsi" w:cstheme="minorBidi"/>
            <w:sz w:val="22"/>
            <w:szCs w:val="22"/>
            <w:lang w:eastAsia="en-AU"/>
          </w:rPr>
          <w:tab/>
        </w:r>
        <w:r w:rsidRPr="008812BC">
          <w:rPr>
            <w:rStyle w:val="Hyperlink"/>
          </w:rPr>
          <w:t>Incompat Adm Source/Age &lt;55</w:t>
        </w:r>
        <w:r>
          <w:rPr>
            <w:webHidden/>
          </w:rPr>
          <w:tab/>
        </w:r>
        <w:r>
          <w:rPr>
            <w:webHidden/>
          </w:rPr>
          <w:fldChar w:fldCharType="begin"/>
        </w:r>
        <w:r>
          <w:rPr>
            <w:webHidden/>
          </w:rPr>
          <w:instrText xml:space="preserve"> PAGEREF _Toc106187059 \h </w:instrText>
        </w:r>
        <w:r>
          <w:rPr>
            <w:webHidden/>
          </w:rPr>
        </w:r>
        <w:r>
          <w:rPr>
            <w:webHidden/>
          </w:rPr>
          <w:fldChar w:fldCharType="separate"/>
        </w:r>
        <w:r>
          <w:rPr>
            <w:webHidden/>
          </w:rPr>
          <w:t>72</w:t>
        </w:r>
        <w:r>
          <w:rPr>
            <w:webHidden/>
          </w:rPr>
          <w:fldChar w:fldCharType="end"/>
        </w:r>
      </w:hyperlink>
    </w:p>
    <w:p w14:paraId="55D675C4" w14:textId="512D59B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0" w:history="1">
        <w:r w:rsidRPr="008812BC">
          <w:rPr>
            <w:rStyle w:val="Hyperlink"/>
          </w:rPr>
          <w:t>482</w:t>
        </w:r>
        <w:r>
          <w:rPr>
            <w:rFonts w:asciiTheme="minorHAnsi" w:eastAsiaTheme="minorEastAsia" w:hAnsiTheme="minorHAnsi" w:cstheme="minorBidi"/>
            <w:sz w:val="22"/>
            <w:szCs w:val="22"/>
            <w:lang w:eastAsia="en-AU"/>
          </w:rPr>
          <w:tab/>
        </w:r>
        <w:r w:rsidRPr="008812BC">
          <w:rPr>
            <w:rStyle w:val="Hyperlink"/>
          </w:rPr>
          <w:t>Incompat Adm Source/Crit for Adm</w:t>
        </w:r>
        <w:r>
          <w:rPr>
            <w:webHidden/>
          </w:rPr>
          <w:tab/>
        </w:r>
        <w:r>
          <w:rPr>
            <w:webHidden/>
          </w:rPr>
          <w:fldChar w:fldCharType="begin"/>
        </w:r>
        <w:r>
          <w:rPr>
            <w:webHidden/>
          </w:rPr>
          <w:instrText xml:space="preserve"> PAGEREF _Toc106187060 \h </w:instrText>
        </w:r>
        <w:r>
          <w:rPr>
            <w:webHidden/>
          </w:rPr>
        </w:r>
        <w:r>
          <w:rPr>
            <w:webHidden/>
          </w:rPr>
          <w:fldChar w:fldCharType="separate"/>
        </w:r>
        <w:r>
          <w:rPr>
            <w:webHidden/>
          </w:rPr>
          <w:t>73</w:t>
        </w:r>
        <w:r>
          <w:rPr>
            <w:webHidden/>
          </w:rPr>
          <w:fldChar w:fldCharType="end"/>
        </w:r>
      </w:hyperlink>
    </w:p>
    <w:p w14:paraId="1F70CEBA" w14:textId="68F3DCA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1" w:history="1">
        <w:r w:rsidRPr="008812BC">
          <w:rPr>
            <w:rStyle w:val="Hyperlink"/>
          </w:rPr>
          <w:t>483</w:t>
        </w:r>
        <w:r>
          <w:rPr>
            <w:rFonts w:asciiTheme="minorHAnsi" w:eastAsiaTheme="minorEastAsia" w:hAnsiTheme="minorHAnsi" w:cstheme="minorBidi"/>
            <w:sz w:val="22"/>
            <w:szCs w:val="22"/>
            <w:lang w:eastAsia="en-AU"/>
          </w:rPr>
          <w:tab/>
        </w:r>
        <w:r w:rsidRPr="008812BC">
          <w:rPr>
            <w:rStyle w:val="Hyperlink"/>
          </w:rPr>
          <w:t>Incompat Adm Source/Qual Stat</w:t>
        </w:r>
        <w:r>
          <w:rPr>
            <w:webHidden/>
          </w:rPr>
          <w:tab/>
        </w:r>
        <w:r>
          <w:rPr>
            <w:webHidden/>
          </w:rPr>
          <w:fldChar w:fldCharType="begin"/>
        </w:r>
        <w:r>
          <w:rPr>
            <w:webHidden/>
          </w:rPr>
          <w:instrText xml:space="preserve"> PAGEREF _Toc106187061 \h </w:instrText>
        </w:r>
        <w:r>
          <w:rPr>
            <w:webHidden/>
          </w:rPr>
        </w:r>
        <w:r>
          <w:rPr>
            <w:webHidden/>
          </w:rPr>
          <w:fldChar w:fldCharType="separate"/>
        </w:r>
        <w:r>
          <w:rPr>
            <w:webHidden/>
          </w:rPr>
          <w:t>73</w:t>
        </w:r>
        <w:r>
          <w:rPr>
            <w:webHidden/>
          </w:rPr>
          <w:fldChar w:fldCharType="end"/>
        </w:r>
      </w:hyperlink>
    </w:p>
    <w:p w14:paraId="45B765F9" w14:textId="55ABE93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2" w:history="1">
        <w:r w:rsidRPr="008812BC">
          <w:rPr>
            <w:rStyle w:val="Hyperlink"/>
          </w:rPr>
          <w:t>484</w:t>
        </w:r>
        <w:r>
          <w:rPr>
            <w:rFonts w:asciiTheme="minorHAnsi" w:eastAsiaTheme="minorEastAsia" w:hAnsiTheme="minorHAnsi" w:cstheme="minorBidi"/>
            <w:sz w:val="22"/>
            <w:szCs w:val="22"/>
            <w:lang w:eastAsia="en-AU"/>
          </w:rPr>
          <w:tab/>
        </w:r>
        <w:r w:rsidRPr="008812BC">
          <w:rPr>
            <w:rStyle w:val="Hyperlink"/>
          </w:rPr>
          <w:t>Incompat Adm Type/Crit for Adm</w:t>
        </w:r>
        <w:r>
          <w:rPr>
            <w:webHidden/>
          </w:rPr>
          <w:tab/>
        </w:r>
        <w:r>
          <w:rPr>
            <w:webHidden/>
          </w:rPr>
          <w:fldChar w:fldCharType="begin"/>
        </w:r>
        <w:r>
          <w:rPr>
            <w:webHidden/>
          </w:rPr>
          <w:instrText xml:space="preserve"> PAGEREF _Toc106187062 \h </w:instrText>
        </w:r>
        <w:r>
          <w:rPr>
            <w:webHidden/>
          </w:rPr>
        </w:r>
        <w:r>
          <w:rPr>
            <w:webHidden/>
          </w:rPr>
          <w:fldChar w:fldCharType="separate"/>
        </w:r>
        <w:r>
          <w:rPr>
            <w:webHidden/>
          </w:rPr>
          <w:t>73</w:t>
        </w:r>
        <w:r>
          <w:rPr>
            <w:webHidden/>
          </w:rPr>
          <w:fldChar w:fldCharType="end"/>
        </w:r>
      </w:hyperlink>
    </w:p>
    <w:p w14:paraId="27CFE856" w14:textId="2DB9AA1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3" w:history="1">
        <w:r w:rsidRPr="008812BC">
          <w:rPr>
            <w:rStyle w:val="Hyperlink"/>
          </w:rPr>
          <w:t>485</w:t>
        </w:r>
        <w:r>
          <w:rPr>
            <w:rFonts w:asciiTheme="minorHAnsi" w:eastAsiaTheme="minorEastAsia" w:hAnsiTheme="minorHAnsi" w:cstheme="minorBidi"/>
            <w:sz w:val="22"/>
            <w:szCs w:val="22"/>
            <w:lang w:eastAsia="en-AU"/>
          </w:rPr>
          <w:tab/>
        </w:r>
        <w:r w:rsidRPr="008812BC">
          <w:rPr>
            <w:rStyle w:val="Hyperlink"/>
          </w:rPr>
          <w:t>Incompat Adm Type/Qual Stat</w:t>
        </w:r>
        <w:r>
          <w:rPr>
            <w:webHidden/>
          </w:rPr>
          <w:tab/>
        </w:r>
        <w:r>
          <w:rPr>
            <w:webHidden/>
          </w:rPr>
          <w:fldChar w:fldCharType="begin"/>
        </w:r>
        <w:r>
          <w:rPr>
            <w:webHidden/>
          </w:rPr>
          <w:instrText xml:space="preserve"> PAGEREF _Toc106187063 \h </w:instrText>
        </w:r>
        <w:r>
          <w:rPr>
            <w:webHidden/>
          </w:rPr>
        </w:r>
        <w:r>
          <w:rPr>
            <w:webHidden/>
          </w:rPr>
          <w:fldChar w:fldCharType="separate"/>
        </w:r>
        <w:r>
          <w:rPr>
            <w:webHidden/>
          </w:rPr>
          <w:t>73</w:t>
        </w:r>
        <w:r>
          <w:rPr>
            <w:webHidden/>
          </w:rPr>
          <w:fldChar w:fldCharType="end"/>
        </w:r>
      </w:hyperlink>
    </w:p>
    <w:p w14:paraId="6E10EDC7" w14:textId="0E1C6D8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4" w:history="1">
        <w:r w:rsidRPr="008812BC">
          <w:rPr>
            <w:rStyle w:val="Hyperlink"/>
          </w:rPr>
          <w:t>486</w:t>
        </w:r>
        <w:r>
          <w:rPr>
            <w:rFonts w:asciiTheme="minorHAnsi" w:eastAsiaTheme="minorEastAsia" w:hAnsiTheme="minorHAnsi" w:cstheme="minorBidi"/>
            <w:sz w:val="22"/>
            <w:szCs w:val="22"/>
            <w:lang w:eastAsia="en-AU"/>
          </w:rPr>
          <w:tab/>
        </w:r>
        <w:r w:rsidRPr="008812BC">
          <w:rPr>
            <w:rStyle w:val="Hyperlink"/>
          </w:rPr>
          <w:t>Incompat Age/Crit for Adm</w:t>
        </w:r>
        <w:r>
          <w:rPr>
            <w:webHidden/>
          </w:rPr>
          <w:tab/>
        </w:r>
        <w:r>
          <w:rPr>
            <w:webHidden/>
          </w:rPr>
          <w:fldChar w:fldCharType="begin"/>
        </w:r>
        <w:r>
          <w:rPr>
            <w:webHidden/>
          </w:rPr>
          <w:instrText xml:space="preserve"> PAGEREF _Toc106187064 \h </w:instrText>
        </w:r>
        <w:r>
          <w:rPr>
            <w:webHidden/>
          </w:rPr>
        </w:r>
        <w:r>
          <w:rPr>
            <w:webHidden/>
          </w:rPr>
          <w:fldChar w:fldCharType="separate"/>
        </w:r>
        <w:r>
          <w:rPr>
            <w:webHidden/>
          </w:rPr>
          <w:t>74</w:t>
        </w:r>
        <w:r>
          <w:rPr>
            <w:webHidden/>
          </w:rPr>
          <w:fldChar w:fldCharType="end"/>
        </w:r>
      </w:hyperlink>
    </w:p>
    <w:p w14:paraId="1A7ED086" w14:textId="60D3B0C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5" w:history="1">
        <w:r w:rsidRPr="008812BC">
          <w:rPr>
            <w:rStyle w:val="Hyperlink"/>
          </w:rPr>
          <w:t>487</w:t>
        </w:r>
        <w:r>
          <w:rPr>
            <w:rFonts w:asciiTheme="minorHAnsi" w:eastAsiaTheme="minorEastAsia" w:hAnsiTheme="minorHAnsi" w:cstheme="minorBidi"/>
            <w:sz w:val="22"/>
            <w:szCs w:val="22"/>
            <w:lang w:eastAsia="en-AU"/>
          </w:rPr>
          <w:tab/>
        </w:r>
        <w:r w:rsidRPr="008812BC">
          <w:rPr>
            <w:rStyle w:val="Hyperlink"/>
          </w:rPr>
          <w:t>Incompat Age/Qual Stat/Care Type</w:t>
        </w:r>
        <w:r>
          <w:rPr>
            <w:webHidden/>
          </w:rPr>
          <w:tab/>
        </w:r>
        <w:r>
          <w:rPr>
            <w:webHidden/>
          </w:rPr>
          <w:fldChar w:fldCharType="begin"/>
        </w:r>
        <w:r>
          <w:rPr>
            <w:webHidden/>
          </w:rPr>
          <w:instrText xml:space="preserve"> PAGEREF _Toc106187065 \h </w:instrText>
        </w:r>
        <w:r>
          <w:rPr>
            <w:webHidden/>
          </w:rPr>
        </w:r>
        <w:r>
          <w:rPr>
            <w:webHidden/>
          </w:rPr>
          <w:fldChar w:fldCharType="separate"/>
        </w:r>
        <w:r>
          <w:rPr>
            <w:webHidden/>
          </w:rPr>
          <w:t>74</w:t>
        </w:r>
        <w:r>
          <w:rPr>
            <w:webHidden/>
          </w:rPr>
          <w:fldChar w:fldCharType="end"/>
        </w:r>
      </w:hyperlink>
    </w:p>
    <w:p w14:paraId="0E126772" w14:textId="5E704C1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6" w:history="1">
        <w:r w:rsidRPr="008812BC">
          <w:rPr>
            <w:rStyle w:val="Hyperlink"/>
          </w:rPr>
          <w:t>488</w:t>
        </w:r>
        <w:r>
          <w:rPr>
            <w:rFonts w:asciiTheme="minorHAnsi" w:eastAsiaTheme="minorEastAsia" w:hAnsiTheme="minorHAnsi" w:cstheme="minorBidi"/>
            <w:sz w:val="22"/>
            <w:szCs w:val="22"/>
            <w:lang w:eastAsia="en-AU"/>
          </w:rPr>
          <w:tab/>
        </w:r>
        <w:r w:rsidRPr="008812BC">
          <w:rPr>
            <w:rStyle w:val="Hyperlink"/>
          </w:rPr>
          <w:t>Incompat Care Type/Adm Source Statistical</w:t>
        </w:r>
        <w:r>
          <w:rPr>
            <w:webHidden/>
          </w:rPr>
          <w:tab/>
        </w:r>
        <w:r>
          <w:rPr>
            <w:webHidden/>
          </w:rPr>
          <w:fldChar w:fldCharType="begin"/>
        </w:r>
        <w:r>
          <w:rPr>
            <w:webHidden/>
          </w:rPr>
          <w:instrText xml:space="preserve"> PAGEREF _Toc106187066 \h </w:instrText>
        </w:r>
        <w:r>
          <w:rPr>
            <w:webHidden/>
          </w:rPr>
        </w:r>
        <w:r>
          <w:rPr>
            <w:webHidden/>
          </w:rPr>
          <w:fldChar w:fldCharType="separate"/>
        </w:r>
        <w:r>
          <w:rPr>
            <w:webHidden/>
          </w:rPr>
          <w:t>74</w:t>
        </w:r>
        <w:r>
          <w:rPr>
            <w:webHidden/>
          </w:rPr>
          <w:fldChar w:fldCharType="end"/>
        </w:r>
      </w:hyperlink>
    </w:p>
    <w:p w14:paraId="73172DD1" w14:textId="416CBAC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7" w:history="1">
        <w:r w:rsidRPr="008812BC">
          <w:rPr>
            <w:rStyle w:val="Hyperlink"/>
          </w:rPr>
          <w:t>489</w:t>
        </w:r>
        <w:r>
          <w:rPr>
            <w:rFonts w:asciiTheme="minorHAnsi" w:eastAsiaTheme="minorEastAsia" w:hAnsiTheme="minorHAnsi" w:cstheme="minorBidi"/>
            <w:sz w:val="22"/>
            <w:szCs w:val="22"/>
            <w:lang w:eastAsia="en-AU"/>
          </w:rPr>
          <w:tab/>
        </w:r>
        <w:r w:rsidRPr="008812BC">
          <w:rPr>
            <w:rStyle w:val="Hyperlink"/>
          </w:rPr>
          <w:t>Incompat Care Type/Sep Mode Statistical</w:t>
        </w:r>
        <w:r>
          <w:rPr>
            <w:webHidden/>
          </w:rPr>
          <w:tab/>
        </w:r>
        <w:r>
          <w:rPr>
            <w:webHidden/>
          </w:rPr>
          <w:fldChar w:fldCharType="begin"/>
        </w:r>
        <w:r>
          <w:rPr>
            <w:webHidden/>
          </w:rPr>
          <w:instrText xml:space="preserve"> PAGEREF _Toc106187067 \h </w:instrText>
        </w:r>
        <w:r>
          <w:rPr>
            <w:webHidden/>
          </w:rPr>
        </w:r>
        <w:r>
          <w:rPr>
            <w:webHidden/>
          </w:rPr>
          <w:fldChar w:fldCharType="separate"/>
        </w:r>
        <w:r>
          <w:rPr>
            <w:webHidden/>
          </w:rPr>
          <w:t>74</w:t>
        </w:r>
        <w:r>
          <w:rPr>
            <w:webHidden/>
          </w:rPr>
          <w:fldChar w:fldCharType="end"/>
        </w:r>
      </w:hyperlink>
    </w:p>
    <w:p w14:paraId="5B45ADF9" w14:textId="2C9E7C3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8" w:history="1">
        <w:r w:rsidRPr="008812BC">
          <w:rPr>
            <w:rStyle w:val="Hyperlink"/>
          </w:rPr>
          <w:t>490</w:t>
        </w:r>
        <w:r>
          <w:rPr>
            <w:rFonts w:asciiTheme="minorHAnsi" w:eastAsiaTheme="minorEastAsia" w:hAnsiTheme="minorHAnsi" w:cstheme="minorBidi"/>
            <w:sz w:val="22"/>
            <w:szCs w:val="22"/>
            <w:lang w:eastAsia="en-AU"/>
          </w:rPr>
          <w:tab/>
        </w:r>
        <w:r w:rsidRPr="008812BC">
          <w:rPr>
            <w:rStyle w:val="Hyperlink"/>
          </w:rPr>
          <w:t>Incompat Crit for Adm/Qual Stat</w:t>
        </w:r>
        <w:r>
          <w:rPr>
            <w:webHidden/>
          </w:rPr>
          <w:tab/>
        </w:r>
        <w:r>
          <w:rPr>
            <w:webHidden/>
          </w:rPr>
          <w:fldChar w:fldCharType="begin"/>
        </w:r>
        <w:r>
          <w:rPr>
            <w:webHidden/>
          </w:rPr>
          <w:instrText xml:space="preserve"> PAGEREF _Toc106187068 \h </w:instrText>
        </w:r>
        <w:r>
          <w:rPr>
            <w:webHidden/>
          </w:rPr>
        </w:r>
        <w:r>
          <w:rPr>
            <w:webHidden/>
          </w:rPr>
          <w:fldChar w:fldCharType="separate"/>
        </w:r>
        <w:r>
          <w:rPr>
            <w:webHidden/>
          </w:rPr>
          <w:t>75</w:t>
        </w:r>
        <w:r>
          <w:rPr>
            <w:webHidden/>
          </w:rPr>
          <w:fldChar w:fldCharType="end"/>
        </w:r>
      </w:hyperlink>
    </w:p>
    <w:p w14:paraId="1B301DD3" w14:textId="1DF97D79"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69" w:history="1">
        <w:r w:rsidRPr="008812BC">
          <w:rPr>
            <w:rStyle w:val="Hyperlink"/>
          </w:rPr>
          <w:t>491</w:t>
        </w:r>
        <w:r>
          <w:rPr>
            <w:rFonts w:asciiTheme="minorHAnsi" w:eastAsiaTheme="minorEastAsia" w:hAnsiTheme="minorHAnsi" w:cstheme="minorBidi"/>
            <w:sz w:val="22"/>
            <w:szCs w:val="22"/>
            <w:lang w:eastAsia="en-AU"/>
          </w:rPr>
          <w:tab/>
        </w:r>
        <w:r w:rsidRPr="008812BC">
          <w:rPr>
            <w:rStyle w:val="Hyperlink"/>
          </w:rPr>
          <w:t>Incompat Fields for ESAS</w:t>
        </w:r>
        <w:r>
          <w:rPr>
            <w:webHidden/>
          </w:rPr>
          <w:tab/>
        </w:r>
        <w:r>
          <w:rPr>
            <w:webHidden/>
          </w:rPr>
          <w:fldChar w:fldCharType="begin"/>
        </w:r>
        <w:r>
          <w:rPr>
            <w:webHidden/>
          </w:rPr>
          <w:instrText xml:space="preserve"> PAGEREF _Toc106187069 \h </w:instrText>
        </w:r>
        <w:r>
          <w:rPr>
            <w:webHidden/>
          </w:rPr>
        </w:r>
        <w:r>
          <w:rPr>
            <w:webHidden/>
          </w:rPr>
          <w:fldChar w:fldCharType="separate"/>
        </w:r>
        <w:r>
          <w:rPr>
            <w:webHidden/>
          </w:rPr>
          <w:t>75</w:t>
        </w:r>
        <w:r>
          <w:rPr>
            <w:webHidden/>
          </w:rPr>
          <w:fldChar w:fldCharType="end"/>
        </w:r>
      </w:hyperlink>
    </w:p>
    <w:p w14:paraId="1FF4DE81" w14:textId="058E205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0" w:history="1">
        <w:r w:rsidRPr="008812BC">
          <w:rPr>
            <w:rStyle w:val="Hyperlink"/>
          </w:rPr>
          <w:t>493</w:t>
        </w:r>
        <w:r>
          <w:rPr>
            <w:rFonts w:asciiTheme="minorHAnsi" w:eastAsiaTheme="minorEastAsia" w:hAnsiTheme="minorHAnsi" w:cstheme="minorBidi"/>
            <w:sz w:val="22"/>
            <w:szCs w:val="22"/>
            <w:lang w:eastAsia="en-AU"/>
          </w:rPr>
          <w:tab/>
        </w:r>
        <w:r w:rsidRPr="008812BC">
          <w:rPr>
            <w:rStyle w:val="Hyperlink"/>
          </w:rPr>
          <w:t>Incompat Sep Mode/Age &lt;15</w:t>
        </w:r>
        <w:r>
          <w:rPr>
            <w:webHidden/>
          </w:rPr>
          <w:tab/>
        </w:r>
        <w:r>
          <w:rPr>
            <w:webHidden/>
          </w:rPr>
          <w:fldChar w:fldCharType="begin"/>
        </w:r>
        <w:r>
          <w:rPr>
            <w:webHidden/>
          </w:rPr>
          <w:instrText xml:space="preserve"> PAGEREF _Toc106187070 \h </w:instrText>
        </w:r>
        <w:r>
          <w:rPr>
            <w:webHidden/>
          </w:rPr>
        </w:r>
        <w:r>
          <w:rPr>
            <w:webHidden/>
          </w:rPr>
          <w:fldChar w:fldCharType="separate"/>
        </w:r>
        <w:r>
          <w:rPr>
            <w:webHidden/>
          </w:rPr>
          <w:t>75</w:t>
        </w:r>
        <w:r>
          <w:rPr>
            <w:webHidden/>
          </w:rPr>
          <w:fldChar w:fldCharType="end"/>
        </w:r>
      </w:hyperlink>
    </w:p>
    <w:p w14:paraId="1008ACD8" w14:textId="6B61D1D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1" w:history="1">
        <w:r w:rsidRPr="008812BC">
          <w:rPr>
            <w:rStyle w:val="Hyperlink"/>
          </w:rPr>
          <w:t>494</w:t>
        </w:r>
        <w:r>
          <w:rPr>
            <w:rFonts w:asciiTheme="minorHAnsi" w:eastAsiaTheme="minorEastAsia" w:hAnsiTheme="minorHAnsi" w:cstheme="minorBidi"/>
            <w:sz w:val="22"/>
            <w:szCs w:val="22"/>
            <w:lang w:eastAsia="en-AU"/>
          </w:rPr>
          <w:tab/>
        </w:r>
        <w:r w:rsidRPr="008812BC">
          <w:rPr>
            <w:rStyle w:val="Hyperlink"/>
          </w:rPr>
          <w:t>Incompat Sep Mode/Age &lt;55</w:t>
        </w:r>
        <w:r>
          <w:rPr>
            <w:webHidden/>
          </w:rPr>
          <w:tab/>
        </w:r>
        <w:r>
          <w:rPr>
            <w:webHidden/>
          </w:rPr>
          <w:fldChar w:fldCharType="begin"/>
        </w:r>
        <w:r>
          <w:rPr>
            <w:webHidden/>
          </w:rPr>
          <w:instrText xml:space="preserve"> PAGEREF _Toc106187071 \h </w:instrText>
        </w:r>
        <w:r>
          <w:rPr>
            <w:webHidden/>
          </w:rPr>
        </w:r>
        <w:r>
          <w:rPr>
            <w:webHidden/>
          </w:rPr>
          <w:fldChar w:fldCharType="separate"/>
        </w:r>
        <w:r>
          <w:rPr>
            <w:webHidden/>
          </w:rPr>
          <w:t>75</w:t>
        </w:r>
        <w:r>
          <w:rPr>
            <w:webHidden/>
          </w:rPr>
          <w:fldChar w:fldCharType="end"/>
        </w:r>
      </w:hyperlink>
    </w:p>
    <w:p w14:paraId="37DB93DD" w14:textId="1671778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2" w:history="1">
        <w:r w:rsidRPr="008812BC">
          <w:rPr>
            <w:rStyle w:val="Hyperlink"/>
          </w:rPr>
          <w:t>495</w:t>
        </w:r>
        <w:r>
          <w:rPr>
            <w:rFonts w:asciiTheme="minorHAnsi" w:eastAsiaTheme="minorEastAsia" w:hAnsiTheme="minorHAnsi" w:cstheme="minorBidi"/>
            <w:sz w:val="22"/>
            <w:szCs w:val="22"/>
            <w:lang w:eastAsia="en-AU"/>
          </w:rPr>
          <w:tab/>
        </w:r>
        <w:r w:rsidRPr="008812BC">
          <w:rPr>
            <w:rStyle w:val="Hyperlink"/>
          </w:rPr>
          <w:t>Incompat Sep Referral and Indigenous Status</w:t>
        </w:r>
        <w:r>
          <w:rPr>
            <w:webHidden/>
          </w:rPr>
          <w:tab/>
        </w:r>
        <w:r>
          <w:rPr>
            <w:webHidden/>
          </w:rPr>
          <w:fldChar w:fldCharType="begin"/>
        </w:r>
        <w:r>
          <w:rPr>
            <w:webHidden/>
          </w:rPr>
          <w:instrText xml:space="preserve"> PAGEREF _Toc106187072 \h </w:instrText>
        </w:r>
        <w:r>
          <w:rPr>
            <w:webHidden/>
          </w:rPr>
        </w:r>
        <w:r>
          <w:rPr>
            <w:webHidden/>
          </w:rPr>
          <w:fldChar w:fldCharType="separate"/>
        </w:r>
        <w:r>
          <w:rPr>
            <w:webHidden/>
          </w:rPr>
          <w:t>76</w:t>
        </w:r>
        <w:r>
          <w:rPr>
            <w:webHidden/>
          </w:rPr>
          <w:fldChar w:fldCharType="end"/>
        </w:r>
      </w:hyperlink>
    </w:p>
    <w:p w14:paraId="7DC4645E" w14:textId="64C1480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3" w:history="1">
        <w:r w:rsidRPr="008812BC">
          <w:rPr>
            <w:rStyle w:val="Hyperlink"/>
          </w:rPr>
          <w:t>498</w:t>
        </w:r>
        <w:r>
          <w:rPr>
            <w:rFonts w:asciiTheme="minorHAnsi" w:eastAsiaTheme="minorEastAsia" w:hAnsiTheme="minorHAnsi" w:cstheme="minorBidi"/>
            <w:sz w:val="22"/>
            <w:szCs w:val="22"/>
            <w:lang w:eastAsia="en-AU"/>
          </w:rPr>
          <w:tab/>
        </w:r>
        <w:r w:rsidRPr="008812BC">
          <w:rPr>
            <w:rStyle w:val="Hyperlink"/>
          </w:rPr>
          <w:t>Pall Care without Pall Care Diag</w:t>
        </w:r>
        <w:r>
          <w:rPr>
            <w:webHidden/>
          </w:rPr>
          <w:tab/>
        </w:r>
        <w:r>
          <w:rPr>
            <w:webHidden/>
          </w:rPr>
          <w:fldChar w:fldCharType="begin"/>
        </w:r>
        <w:r>
          <w:rPr>
            <w:webHidden/>
          </w:rPr>
          <w:instrText xml:space="preserve"> PAGEREF _Toc106187073 \h </w:instrText>
        </w:r>
        <w:r>
          <w:rPr>
            <w:webHidden/>
          </w:rPr>
        </w:r>
        <w:r>
          <w:rPr>
            <w:webHidden/>
          </w:rPr>
          <w:fldChar w:fldCharType="separate"/>
        </w:r>
        <w:r>
          <w:rPr>
            <w:webHidden/>
          </w:rPr>
          <w:t>76</w:t>
        </w:r>
        <w:r>
          <w:rPr>
            <w:webHidden/>
          </w:rPr>
          <w:fldChar w:fldCharType="end"/>
        </w:r>
      </w:hyperlink>
    </w:p>
    <w:p w14:paraId="724B573E" w14:textId="3616445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4" w:history="1">
        <w:r w:rsidRPr="008812BC">
          <w:rPr>
            <w:rStyle w:val="Hyperlink"/>
          </w:rPr>
          <w:t>499</w:t>
        </w:r>
        <w:r>
          <w:rPr>
            <w:rFonts w:asciiTheme="minorHAnsi" w:eastAsiaTheme="minorEastAsia" w:hAnsiTheme="minorHAnsi" w:cstheme="minorBidi"/>
            <w:sz w:val="22"/>
            <w:szCs w:val="22"/>
            <w:lang w:eastAsia="en-AU"/>
          </w:rPr>
          <w:tab/>
        </w:r>
        <w:r w:rsidRPr="008812BC">
          <w:rPr>
            <w:rStyle w:val="Hyperlink"/>
          </w:rPr>
          <w:t>Stat admission: no prev episode</w:t>
        </w:r>
        <w:r>
          <w:rPr>
            <w:webHidden/>
          </w:rPr>
          <w:tab/>
        </w:r>
        <w:r>
          <w:rPr>
            <w:webHidden/>
          </w:rPr>
          <w:fldChar w:fldCharType="begin"/>
        </w:r>
        <w:r>
          <w:rPr>
            <w:webHidden/>
          </w:rPr>
          <w:instrText xml:space="preserve"> PAGEREF _Toc106187074 \h </w:instrText>
        </w:r>
        <w:r>
          <w:rPr>
            <w:webHidden/>
          </w:rPr>
        </w:r>
        <w:r>
          <w:rPr>
            <w:webHidden/>
          </w:rPr>
          <w:fldChar w:fldCharType="separate"/>
        </w:r>
        <w:r>
          <w:rPr>
            <w:webHidden/>
          </w:rPr>
          <w:t>76</w:t>
        </w:r>
        <w:r>
          <w:rPr>
            <w:webHidden/>
          </w:rPr>
          <w:fldChar w:fldCharType="end"/>
        </w:r>
      </w:hyperlink>
    </w:p>
    <w:p w14:paraId="4F5ED158" w14:textId="4E98D62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5" w:history="1">
        <w:r w:rsidRPr="008812BC">
          <w:rPr>
            <w:rStyle w:val="Hyperlink"/>
          </w:rPr>
          <w:t>501</w:t>
        </w:r>
        <w:r>
          <w:rPr>
            <w:rFonts w:asciiTheme="minorHAnsi" w:eastAsiaTheme="minorEastAsia" w:hAnsiTheme="minorHAnsi" w:cstheme="minorBidi"/>
            <w:sz w:val="22"/>
            <w:szCs w:val="22"/>
            <w:lang w:eastAsia="en-AU"/>
          </w:rPr>
          <w:tab/>
        </w:r>
        <w:r w:rsidRPr="008812BC">
          <w:rPr>
            <w:rStyle w:val="Hyperlink"/>
          </w:rPr>
          <w:t xml:space="preserve">Stat episode: Adm Source </w:t>
        </w:r>
        <w:r w:rsidRPr="008812BC">
          <w:rPr>
            <w:rStyle w:val="Hyperlink"/>
            <w:szCs w:val="34"/>
          </w:rPr>
          <w:sym w:font="Symbol" w:char="F0B9"/>
        </w:r>
        <w:r w:rsidRPr="008812BC">
          <w:rPr>
            <w:rStyle w:val="Hyperlink"/>
          </w:rPr>
          <w:t xml:space="preserve"> Sep Mode prev episode</w:t>
        </w:r>
        <w:r>
          <w:rPr>
            <w:webHidden/>
          </w:rPr>
          <w:tab/>
        </w:r>
        <w:r>
          <w:rPr>
            <w:webHidden/>
          </w:rPr>
          <w:fldChar w:fldCharType="begin"/>
        </w:r>
        <w:r>
          <w:rPr>
            <w:webHidden/>
          </w:rPr>
          <w:instrText xml:space="preserve"> PAGEREF _Toc106187075 \h </w:instrText>
        </w:r>
        <w:r>
          <w:rPr>
            <w:webHidden/>
          </w:rPr>
        </w:r>
        <w:r>
          <w:rPr>
            <w:webHidden/>
          </w:rPr>
          <w:fldChar w:fldCharType="separate"/>
        </w:r>
        <w:r>
          <w:rPr>
            <w:webHidden/>
          </w:rPr>
          <w:t>76</w:t>
        </w:r>
        <w:r>
          <w:rPr>
            <w:webHidden/>
          </w:rPr>
          <w:fldChar w:fldCharType="end"/>
        </w:r>
      </w:hyperlink>
    </w:p>
    <w:p w14:paraId="0392057F" w14:textId="733DE97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6" w:history="1">
        <w:r w:rsidRPr="008812BC">
          <w:rPr>
            <w:rStyle w:val="Hyperlink"/>
          </w:rPr>
          <w:t>502</w:t>
        </w:r>
        <w:r>
          <w:rPr>
            <w:rFonts w:asciiTheme="minorHAnsi" w:eastAsiaTheme="minorEastAsia" w:hAnsiTheme="minorHAnsi" w:cstheme="minorBidi"/>
            <w:sz w:val="22"/>
            <w:szCs w:val="22"/>
            <w:lang w:eastAsia="en-AU"/>
          </w:rPr>
          <w:tab/>
        </w:r>
        <w:r w:rsidRPr="008812BC">
          <w:rPr>
            <w:rStyle w:val="Hyperlink"/>
          </w:rPr>
          <w:t>Stat episode: Care Type same as next episode</w:t>
        </w:r>
        <w:r>
          <w:rPr>
            <w:webHidden/>
          </w:rPr>
          <w:tab/>
        </w:r>
        <w:r>
          <w:rPr>
            <w:webHidden/>
          </w:rPr>
          <w:fldChar w:fldCharType="begin"/>
        </w:r>
        <w:r>
          <w:rPr>
            <w:webHidden/>
          </w:rPr>
          <w:instrText xml:space="preserve"> PAGEREF _Toc106187076 \h </w:instrText>
        </w:r>
        <w:r>
          <w:rPr>
            <w:webHidden/>
          </w:rPr>
        </w:r>
        <w:r>
          <w:rPr>
            <w:webHidden/>
          </w:rPr>
          <w:fldChar w:fldCharType="separate"/>
        </w:r>
        <w:r>
          <w:rPr>
            <w:webHidden/>
          </w:rPr>
          <w:t>76</w:t>
        </w:r>
        <w:r>
          <w:rPr>
            <w:webHidden/>
          </w:rPr>
          <w:fldChar w:fldCharType="end"/>
        </w:r>
      </w:hyperlink>
    </w:p>
    <w:p w14:paraId="13E99B87" w14:textId="0F05F7D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7" w:history="1">
        <w:r w:rsidRPr="008812BC">
          <w:rPr>
            <w:rStyle w:val="Hyperlink"/>
          </w:rPr>
          <w:t>503</w:t>
        </w:r>
        <w:r>
          <w:rPr>
            <w:rFonts w:asciiTheme="minorHAnsi" w:eastAsiaTheme="minorEastAsia" w:hAnsiTheme="minorHAnsi" w:cstheme="minorBidi"/>
            <w:sz w:val="22"/>
            <w:szCs w:val="22"/>
            <w:lang w:eastAsia="en-AU"/>
          </w:rPr>
          <w:tab/>
        </w:r>
        <w:r w:rsidRPr="008812BC">
          <w:rPr>
            <w:rStyle w:val="Hyperlink"/>
          </w:rPr>
          <w:t>Stat episode: Care Type same as prev episode</w:t>
        </w:r>
        <w:r>
          <w:rPr>
            <w:webHidden/>
          </w:rPr>
          <w:tab/>
        </w:r>
        <w:r>
          <w:rPr>
            <w:webHidden/>
          </w:rPr>
          <w:fldChar w:fldCharType="begin"/>
        </w:r>
        <w:r>
          <w:rPr>
            <w:webHidden/>
          </w:rPr>
          <w:instrText xml:space="preserve"> PAGEREF _Toc106187077 \h </w:instrText>
        </w:r>
        <w:r>
          <w:rPr>
            <w:webHidden/>
          </w:rPr>
        </w:r>
        <w:r>
          <w:rPr>
            <w:webHidden/>
          </w:rPr>
          <w:fldChar w:fldCharType="separate"/>
        </w:r>
        <w:r>
          <w:rPr>
            <w:webHidden/>
          </w:rPr>
          <w:t>77</w:t>
        </w:r>
        <w:r>
          <w:rPr>
            <w:webHidden/>
          </w:rPr>
          <w:fldChar w:fldCharType="end"/>
        </w:r>
      </w:hyperlink>
    </w:p>
    <w:p w14:paraId="04003AFA" w14:textId="4A033FC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8" w:history="1">
        <w:r w:rsidRPr="008812BC">
          <w:rPr>
            <w:rStyle w:val="Hyperlink"/>
          </w:rPr>
          <w:t>504</w:t>
        </w:r>
        <w:r>
          <w:rPr>
            <w:rFonts w:asciiTheme="minorHAnsi" w:eastAsiaTheme="minorEastAsia" w:hAnsiTheme="minorHAnsi" w:cstheme="minorBidi"/>
            <w:sz w:val="22"/>
            <w:szCs w:val="22"/>
            <w:lang w:eastAsia="en-AU"/>
          </w:rPr>
          <w:tab/>
        </w:r>
        <w:r w:rsidRPr="008812BC">
          <w:rPr>
            <w:rStyle w:val="Hyperlink"/>
          </w:rPr>
          <w:t>Stat episode: next episode &gt; 1 minute apart</w:t>
        </w:r>
        <w:r>
          <w:rPr>
            <w:webHidden/>
          </w:rPr>
          <w:tab/>
        </w:r>
        <w:r>
          <w:rPr>
            <w:webHidden/>
          </w:rPr>
          <w:fldChar w:fldCharType="begin"/>
        </w:r>
        <w:r>
          <w:rPr>
            <w:webHidden/>
          </w:rPr>
          <w:instrText xml:space="preserve"> PAGEREF _Toc106187078 \h </w:instrText>
        </w:r>
        <w:r>
          <w:rPr>
            <w:webHidden/>
          </w:rPr>
        </w:r>
        <w:r>
          <w:rPr>
            <w:webHidden/>
          </w:rPr>
          <w:fldChar w:fldCharType="separate"/>
        </w:r>
        <w:r>
          <w:rPr>
            <w:webHidden/>
          </w:rPr>
          <w:t>77</w:t>
        </w:r>
        <w:r>
          <w:rPr>
            <w:webHidden/>
          </w:rPr>
          <w:fldChar w:fldCharType="end"/>
        </w:r>
      </w:hyperlink>
    </w:p>
    <w:p w14:paraId="17E32D63" w14:textId="47FD923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79" w:history="1">
        <w:r w:rsidRPr="008812BC">
          <w:rPr>
            <w:rStyle w:val="Hyperlink"/>
          </w:rPr>
          <w:t>505</w:t>
        </w:r>
        <w:r>
          <w:rPr>
            <w:rFonts w:asciiTheme="minorHAnsi" w:eastAsiaTheme="minorEastAsia" w:hAnsiTheme="minorHAnsi" w:cstheme="minorBidi"/>
            <w:sz w:val="22"/>
            <w:szCs w:val="22"/>
            <w:lang w:eastAsia="en-AU"/>
          </w:rPr>
          <w:tab/>
        </w:r>
        <w:r w:rsidRPr="008812BC">
          <w:rPr>
            <w:rStyle w:val="Hyperlink"/>
          </w:rPr>
          <w:t>Stat episode: previous episode &gt; 1 minute apart</w:t>
        </w:r>
        <w:r>
          <w:rPr>
            <w:webHidden/>
          </w:rPr>
          <w:tab/>
        </w:r>
        <w:r>
          <w:rPr>
            <w:webHidden/>
          </w:rPr>
          <w:fldChar w:fldCharType="begin"/>
        </w:r>
        <w:r>
          <w:rPr>
            <w:webHidden/>
          </w:rPr>
          <w:instrText xml:space="preserve"> PAGEREF _Toc106187079 \h </w:instrText>
        </w:r>
        <w:r>
          <w:rPr>
            <w:webHidden/>
          </w:rPr>
        </w:r>
        <w:r>
          <w:rPr>
            <w:webHidden/>
          </w:rPr>
          <w:fldChar w:fldCharType="separate"/>
        </w:r>
        <w:r>
          <w:rPr>
            <w:webHidden/>
          </w:rPr>
          <w:t>77</w:t>
        </w:r>
        <w:r>
          <w:rPr>
            <w:webHidden/>
          </w:rPr>
          <w:fldChar w:fldCharType="end"/>
        </w:r>
      </w:hyperlink>
    </w:p>
    <w:p w14:paraId="0150FB05" w14:textId="1B6EBF8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0" w:history="1">
        <w:r w:rsidRPr="008812BC">
          <w:rPr>
            <w:rStyle w:val="Hyperlink"/>
          </w:rPr>
          <w:t>509</w:t>
        </w:r>
        <w:r>
          <w:rPr>
            <w:rFonts w:asciiTheme="minorHAnsi" w:eastAsiaTheme="minorEastAsia" w:hAnsiTheme="minorHAnsi" w:cstheme="minorBidi"/>
            <w:sz w:val="22"/>
            <w:szCs w:val="22"/>
            <w:lang w:eastAsia="en-AU"/>
          </w:rPr>
          <w:tab/>
        </w:r>
        <w:r w:rsidRPr="008812BC">
          <w:rPr>
            <w:rStyle w:val="Hyperlink"/>
          </w:rPr>
          <w:t xml:space="preserve">Stat episode: Sep Mode </w:t>
        </w:r>
        <w:r w:rsidRPr="008812BC">
          <w:rPr>
            <w:rStyle w:val="Hyperlink"/>
            <w:szCs w:val="34"/>
          </w:rPr>
          <w:sym w:font="Symbol" w:char="F0B9"/>
        </w:r>
        <w:r w:rsidRPr="008812BC">
          <w:rPr>
            <w:rStyle w:val="Hyperlink"/>
          </w:rPr>
          <w:t xml:space="preserve"> Adm Source next episode</w:t>
        </w:r>
        <w:r>
          <w:rPr>
            <w:webHidden/>
          </w:rPr>
          <w:tab/>
        </w:r>
        <w:r>
          <w:rPr>
            <w:webHidden/>
          </w:rPr>
          <w:fldChar w:fldCharType="begin"/>
        </w:r>
        <w:r>
          <w:rPr>
            <w:webHidden/>
          </w:rPr>
          <w:instrText xml:space="preserve"> PAGEREF _Toc106187080 \h </w:instrText>
        </w:r>
        <w:r>
          <w:rPr>
            <w:webHidden/>
          </w:rPr>
        </w:r>
        <w:r>
          <w:rPr>
            <w:webHidden/>
          </w:rPr>
          <w:fldChar w:fldCharType="separate"/>
        </w:r>
        <w:r>
          <w:rPr>
            <w:webHidden/>
          </w:rPr>
          <w:t>78</w:t>
        </w:r>
        <w:r>
          <w:rPr>
            <w:webHidden/>
          </w:rPr>
          <w:fldChar w:fldCharType="end"/>
        </w:r>
      </w:hyperlink>
    </w:p>
    <w:p w14:paraId="1ABAB04E" w14:textId="59FAA63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1" w:history="1">
        <w:r w:rsidRPr="008812BC">
          <w:rPr>
            <w:rStyle w:val="Hyperlink"/>
          </w:rPr>
          <w:t>510</w:t>
        </w:r>
        <w:r>
          <w:rPr>
            <w:rFonts w:asciiTheme="minorHAnsi" w:eastAsiaTheme="minorEastAsia" w:hAnsiTheme="minorHAnsi" w:cstheme="minorBidi"/>
            <w:sz w:val="22"/>
            <w:szCs w:val="22"/>
            <w:lang w:eastAsia="en-AU"/>
          </w:rPr>
          <w:tab/>
        </w:r>
        <w:r w:rsidRPr="008812BC">
          <w:rPr>
            <w:rStyle w:val="Hyperlink"/>
          </w:rPr>
          <w:t>Stat Sep Mode: No subsequent episode</w:t>
        </w:r>
        <w:r>
          <w:rPr>
            <w:webHidden/>
          </w:rPr>
          <w:tab/>
        </w:r>
        <w:r>
          <w:rPr>
            <w:webHidden/>
          </w:rPr>
          <w:fldChar w:fldCharType="begin"/>
        </w:r>
        <w:r>
          <w:rPr>
            <w:webHidden/>
          </w:rPr>
          <w:instrText xml:space="preserve"> PAGEREF _Toc106187081 \h </w:instrText>
        </w:r>
        <w:r>
          <w:rPr>
            <w:webHidden/>
          </w:rPr>
        </w:r>
        <w:r>
          <w:rPr>
            <w:webHidden/>
          </w:rPr>
          <w:fldChar w:fldCharType="separate"/>
        </w:r>
        <w:r>
          <w:rPr>
            <w:webHidden/>
          </w:rPr>
          <w:t>78</w:t>
        </w:r>
        <w:r>
          <w:rPr>
            <w:webHidden/>
          </w:rPr>
          <w:fldChar w:fldCharType="end"/>
        </w:r>
      </w:hyperlink>
    </w:p>
    <w:p w14:paraId="070A70BD" w14:textId="4D4783D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2" w:history="1">
        <w:r w:rsidRPr="008812BC">
          <w:rPr>
            <w:rStyle w:val="Hyperlink"/>
          </w:rPr>
          <w:t>511</w:t>
        </w:r>
        <w:r>
          <w:rPr>
            <w:rFonts w:asciiTheme="minorHAnsi" w:eastAsiaTheme="minorEastAsia" w:hAnsiTheme="minorHAnsi" w:cstheme="minorBidi"/>
            <w:sz w:val="22"/>
            <w:szCs w:val="22"/>
            <w:lang w:eastAsia="en-AU"/>
          </w:rPr>
          <w:tab/>
        </w:r>
        <w:r w:rsidRPr="008812BC">
          <w:rPr>
            <w:rStyle w:val="Hyperlink"/>
          </w:rPr>
          <w:t>Invalid Preferred Language</w:t>
        </w:r>
        <w:r>
          <w:rPr>
            <w:webHidden/>
          </w:rPr>
          <w:tab/>
        </w:r>
        <w:r>
          <w:rPr>
            <w:webHidden/>
          </w:rPr>
          <w:fldChar w:fldCharType="begin"/>
        </w:r>
        <w:r>
          <w:rPr>
            <w:webHidden/>
          </w:rPr>
          <w:instrText xml:space="preserve"> PAGEREF _Toc106187082 \h </w:instrText>
        </w:r>
        <w:r>
          <w:rPr>
            <w:webHidden/>
          </w:rPr>
        </w:r>
        <w:r>
          <w:rPr>
            <w:webHidden/>
          </w:rPr>
          <w:fldChar w:fldCharType="separate"/>
        </w:r>
        <w:r>
          <w:rPr>
            <w:webHidden/>
          </w:rPr>
          <w:t>78</w:t>
        </w:r>
        <w:r>
          <w:rPr>
            <w:webHidden/>
          </w:rPr>
          <w:fldChar w:fldCharType="end"/>
        </w:r>
      </w:hyperlink>
    </w:p>
    <w:p w14:paraId="3693BDD1" w14:textId="07D29DD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3" w:history="1">
        <w:r w:rsidRPr="008812BC">
          <w:rPr>
            <w:rStyle w:val="Hyperlink"/>
          </w:rPr>
          <w:t>513</w:t>
        </w:r>
        <w:r>
          <w:rPr>
            <w:rFonts w:asciiTheme="minorHAnsi" w:eastAsiaTheme="minorEastAsia" w:hAnsiTheme="minorHAnsi" w:cstheme="minorBidi"/>
            <w:sz w:val="22"/>
            <w:szCs w:val="22"/>
            <w:lang w:eastAsia="en-AU"/>
          </w:rPr>
          <w:tab/>
        </w:r>
        <w:r w:rsidRPr="008812BC">
          <w:rPr>
            <w:rStyle w:val="Hyperlink"/>
          </w:rPr>
          <w:t>Indigenous Status/Preferred Language mismatch</w:t>
        </w:r>
        <w:r>
          <w:rPr>
            <w:webHidden/>
          </w:rPr>
          <w:tab/>
        </w:r>
        <w:r>
          <w:rPr>
            <w:webHidden/>
          </w:rPr>
          <w:fldChar w:fldCharType="begin"/>
        </w:r>
        <w:r>
          <w:rPr>
            <w:webHidden/>
          </w:rPr>
          <w:instrText xml:space="preserve"> PAGEREF _Toc106187083 \h </w:instrText>
        </w:r>
        <w:r>
          <w:rPr>
            <w:webHidden/>
          </w:rPr>
        </w:r>
        <w:r>
          <w:rPr>
            <w:webHidden/>
          </w:rPr>
          <w:fldChar w:fldCharType="separate"/>
        </w:r>
        <w:r>
          <w:rPr>
            <w:webHidden/>
          </w:rPr>
          <w:t>78</w:t>
        </w:r>
        <w:r>
          <w:rPr>
            <w:webHidden/>
          </w:rPr>
          <w:fldChar w:fldCharType="end"/>
        </w:r>
      </w:hyperlink>
    </w:p>
    <w:p w14:paraId="5CE5D121" w14:textId="0DA5364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4" w:history="1">
        <w:r w:rsidRPr="008812BC">
          <w:rPr>
            <w:rStyle w:val="Hyperlink"/>
          </w:rPr>
          <w:t>514</w:t>
        </w:r>
        <w:r>
          <w:rPr>
            <w:rFonts w:asciiTheme="minorHAnsi" w:eastAsiaTheme="minorEastAsia" w:hAnsiTheme="minorHAnsi" w:cstheme="minorBidi"/>
            <w:sz w:val="22"/>
            <w:szCs w:val="22"/>
            <w:lang w:eastAsia="en-AU"/>
          </w:rPr>
          <w:tab/>
        </w:r>
        <w:r w:rsidRPr="008812BC">
          <w:rPr>
            <w:rStyle w:val="Hyperlink"/>
          </w:rPr>
          <w:t>Language is unspecified</w:t>
        </w:r>
        <w:r>
          <w:rPr>
            <w:webHidden/>
          </w:rPr>
          <w:tab/>
        </w:r>
        <w:r>
          <w:rPr>
            <w:webHidden/>
          </w:rPr>
          <w:fldChar w:fldCharType="begin"/>
        </w:r>
        <w:r>
          <w:rPr>
            <w:webHidden/>
          </w:rPr>
          <w:instrText xml:space="preserve"> PAGEREF _Toc106187084 \h </w:instrText>
        </w:r>
        <w:r>
          <w:rPr>
            <w:webHidden/>
          </w:rPr>
        </w:r>
        <w:r>
          <w:rPr>
            <w:webHidden/>
          </w:rPr>
          <w:fldChar w:fldCharType="separate"/>
        </w:r>
        <w:r>
          <w:rPr>
            <w:webHidden/>
          </w:rPr>
          <w:t>79</w:t>
        </w:r>
        <w:r>
          <w:rPr>
            <w:webHidden/>
          </w:rPr>
          <w:fldChar w:fldCharType="end"/>
        </w:r>
      </w:hyperlink>
    </w:p>
    <w:p w14:paraId="7794CB2F" w14:textId="1017E32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5" w:history="1">
        <w:r w:rsidRPr="008812BC">
          <w:rPr>
            <w:rStyle w:val="Hyperlink"/>
          </w:rPr>
          <w:t>517</w:t>
        </w:r>
        <w:r>
          <w:rPr>
            <w:rFonts w:asciiTheme="minorHAnsi" w:eastAsiaTheme="minorEastAsia" w:hAnsiTheme="minorHAnsi" w:cstheme="minorBidi"/>
            <w:sz w:val="22"/>
            <w:szCs w:val="22"/>
            <w:lang w:eastAsia="en-AU"/>
          </w:rPr>
          <w:tab/>
        </w:r>
        <w:r w:rsidRPr="008812BC">
          <w:rPr>
            <w:rStyle w:val="Hyperlink"/>
          </w:rPr>
          <w:t>Invalid Interpreter required</w:t>
        </w:r>
        <w:r>
          <w:rPr>
            <w:webHidden/>
          </w:rPr>
          <w:tab/>
        </w:r>
        <w:r>
          <w:rPr>
            <w:webHidden/>
          </w:rPr>
          <w:fldChar w:fldCharType="begin"/>
        </w:r>
        <w:r>
          <w:rPr>
            <w:webHidden/>
          </w:rPr>
          <w:instrText xml:space="preserve"> PAGEREF _Toc106187085 \h </w:instrText>
        </w:r>
        <w:r>
          <w:rPr>
            <w:webHidden/>
          </w:rPr>
        </w:r>
        <w:r>
          <w:rPr>
            <w:webHidden/>
          </w:rPr>
          <w:fldChar w:fldCharType="separate"/>
        </w:r>
        <w:r>
          <w:rPr>
            <w:webHidden/>
          </w:rPr>
          <w:t>79</w:t>
        </w:r>
        <w:r>
          <w:rPr>
            <w:webHidden/>
          </w:rPr>
          <w:fldChar w:fldCharType="end"/>
        </w:r>
      </w:hyperlink>
    </w:p>
    <w:p w14:paraId="2243AF01" w14:textId="49AA3B0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6" w:history="1">
        <w:r w:rsidRPr="008812BC">
          <w:rPr>
            <w:rStyle w:val="Hyperlink"/>
          </w:rPr>
          <w:t>518</w:t>
        </w:r>
        <w:r>
          <w:rPr>
            <w:rFonts w:asciiTheme="minorHAnsi" w:eastAsiaTheme="minorEastAsia" w:hAnsiTheme="minorHAnsi" w:cstheme="minorBidi"/>
            <w:sz w:val="22"/>
            <w:szCs w:val="22"/>
            <w:lang w:eastAsia="en-AU"/>
          </w:rPr>
          <w:tab/>
        </w:r>
        <w:r w:rsidRPr="008812BC">
          <w:rPr>
            <w:rStyle w:val="Hyperlink"/>
          </w:rPr>
          <w:t>Medicare IRN = 0, age &gt; 6 months</w:t>
        </w:r>
        <w:r>
          <w:rPr>
            <w:webHidden/>
          </w:rPr>
          <w:tab/>
        </w:r>
        <w:r>
          <w:rPr>
            <w:webHidden/>
          </w:rPr>
          <w:fldChar w:fldCharType="begin"/>
        </w:r>
        <w:r>
          <w:rPr>
            <w:webHidden/>
          </w:rPr>
          <w:instrText xml:space="preserve"> PAGEREF _Toc106187086 \h </w:instrText>
        </w:r>
        <w:r>
          <w:rPr>
            <w:webHidden/>
          </w:rPr>
        </w:r>
        <w:r>
          <w:rPr>
            <w:webHidden/>
          </w:rPr>
          <w:fldChar w:fldCharType="separate"/>
        </w:r>
        <w:r>
          <w:rPr>
            <w:webHidden/>
          </w:rPr>
          <w:t>79</w:t>
        </w:r>
        <w:r>
          <w:rPr>
            <w:webHidden/>
          </w:rPr>
          <w:fldChar w:fldCharType="end"/>
        </w:r>
      </w:hyperlink>
    </w:p>
    <w:p w14:paraId="199D869E" w14:textId="1CD0787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7" w:history="1">
        <w:r w:rsidRPr="008812BC">
          <w:rPr>
            <w:rStyle w:val="Hyperlink"/>
          </w:rPr>
          <w:t>519</w:t>
        </w:r>
        <w:r>
          <w:rPr>
            <w:rFonts w:asciiTheme="minorHAnsi" w:eastAsiaTheme="minorEastAsia" w:hAnsiTheme="minorHAnsi" w:cstheme="minorBidi"/>
            <w:sz w:val="22"/>
            <w:szCs w:val="22"/>
            <w:lang w:eastAsia="en-AU"/>
          </w:rPr>
          <w:tab/>
        </w:r>
        <w:r w:rsidRPr="008812BC">
          <w:rPr>
            <w:rStyle w:val="Hyperlink"/>
          </w:rPr>
          <w:t>Medicare IRN = 0, age &gt; 12 months</w:t>
        </w:r>
        <w:r>
          <w:rPr>
            <w:webHidden/>
          </w:rPr>
          <w:tab/>
        </w:r>
        <w:r>
          <w:rPr>
            <w:webHidden/>
          </w:rPr>
          <w:fldChar w:fldCharType="begin"/>
        </w:r>
        <w:r>
          <w:rPr>
            <w:webHidden/>
          </w:rPr>
          <w:instrText xml:space="preserve"> PAGEREF _Toc106187087 \h </w:instrText>
        </w:r>
        <w:r>
          <w:rPr>
            <w:webHidden/>
          </w:rPr>
        </w:r>
        <w:r>
          <w:rPr>
            <w:webHidden/>
          </w:rPr>
          <w:fldChar w:fldCharType="separate"/>
        </w:r>
        <w:r>
          <w:rPr>
            <w:webHidden/>
          </w:rPr>
          <w:t>79</w:t>
        </w:r>
        <w:r>
          <w:rPr>
            <w:webHidden/>
          </w:rPr>
          <w:fldChar w:fldCharType="end"/>
        </w:r>
      </w:hyperlink>
    </w:p>
    <w:p w14:paraId="4B42194A" w14:textId="00E2E51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8" w:history="1">
        <w:r w:rsidRPr="008812BC">
          <w:rPr>
            <w:rStyle w:val="Hyperlink"/>
          </w:rPr>
          <w:t>520</w:t>
        </w:r>
        <w:r>
          <w:rPr>
            <w:rFonts w:asciiTheme="minorHAnsi" w:eastAsiaTheme="minorEastAsia" w:hAnsiTheme="minorHAnsi" w:cstheme="minorBidi"/>
            <w:sz w:val="22"/>
            <w:szCs w:val="22"/>
            <w:lang w:eastAsia="en-AU"/>
          </w:rPr>
          <w:tab/>
        </w:r>
        <w:r w:rsidRPr="008812BC">
          <w:rPr>
            <w:rStyle w:val="Hyperlink"/>
          </w:rPr>
          <w:t>Accom Type 7, not approved for medi-hotel</w:t>
        </w:r>
        <w:r>
          <w:rPr>
            <w:webHidden/>
          </w:rPr>
          <w:tab/>
        </w:r>
        <w:r>
          <w:rPr>
            <w:webHidden/>
          </w:rPr>
          <w:fldChar w:fldCharType="begin"/>
        </w:r>
        <w:r>
          <w:rPr>
            <w:webHidden/>
          </w:rPr>
          <w:instrText xml:space="preserve"> PAGEREF _Toc106187088 \h </w:instrText>
        </w:r>
        <w:r>
          <w:rPr>
            <w:webHidden/>
          </w:rPr>
        </w:r>
        <w:r>
          <w:rPr>
            <w:webHidden/>
          </w:rPr>
          <w:fldChar w:fldCharType="separate"/>
        </w:r>
        <w:r>
          <w:rPr>
            <w:webHidden/>
          </w:rPr>
          <w:t>79</w:t>
        </w:r>
        <w:r>
          <w:rPr>
            <w:webHidden/>
          </w:rPr>
          <w:fldChar w:fldCharType="end"/>
        </w:r>
      </w:hyperlink>
    </w:p>
    <w:p w14:paraId="41D10712" w14:textId="11CE7F9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89" w:history="1">
        <w:r w:rsidRPr="008812BC">
          <w:rPr>
            <w:rStyle w:val="Hyperlink"/>
          </w:rPr>
          <w:t>521</w:t>
        </w:r>
        <w:r>
          <w:rPr>
            <w:rFonts w:asciiTheme="minorHAnsi" w:eastAsiaTheme="minorEastAsia" w:hAnsiTheme="minorHAnsi" w:cstheme="minorBidi"/>
            <w:sz w:val="22"/>
            <w:szCs w:val="22"/>
            <w:lang w:eastAsia="en-AU"/>
          </w:rPr>
          <w:tab/>
        </w:r>
        <w:r w:rsidRPr="008812BC">
          <w:rPr>
            <w:rStyle w:val="Hyperlink"/>
          </w:rPr>
          <w:t>Accom Type M, no registered MAPU</w:t>
        </w:r>
        <w:r>
          <w:rPr>
            <w:webHidden/>
          </w:rPr>
          <w:tab/>
        </w:r>
        <w:r>
          <w:rPr>
            <w:webHidden/>
          </w:rPr>
          <w:fldChar w:fldCharType="begin"/>
        </w:r>
        <w:r>
          <w:rPr>
            <w:webHidden/>
          </w:rPr>
          <w:instrText xml:space="preserve"> PAGEREF _Toc106187089 \h </w:instrText>
        </w:r>
        <w:r>
          <w:rPr>
            <w:webHidden/>
          </w:rPr>
        </w:r>
        <w:r>
          <w:rPr>
            <w:webHidden/>
          </w:rPr>
          <w:fldChar w:fldCharType="separate"/>
        </w:r>
        <w:r>
          <w:rPr>
            <w:webHidden/>
          </w:rPr>
          <w:t>80</w:t>
        </w:r>
        <w:r>
          <w:rPr>
            <w:webHidden/>
          </w:rPr>
          <w:fldChar w:fldCharType="end"/>
        </w:r>
      </w:hyperlink>
    </w:p>
    <w:p w14:paraId="0B09198E" w14:textId="5871ED9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0" w:history="1">
        <w:r w:rsidRPr="008812BC">
          <w:rPr>
            <w:rStyle w:val="Hyperlink"/>
          </w:rPr>
          <w:t>522</w:t>
        </w:r>
        <w:r>
          <w:rPr>
            <w:rFonts w:asciiTheme="minorHAnsi" w:eastAsiaTheme="minorEastAsia" w:hAnsiTheme="minorHAnsi" w:cstheme="minorBidi"/>
            <w:sz w:val="22"/>
            <w:szCs w:val="22"/>
            <w:lang w:eastAsia="en-AU"/>
          </w:rPr>
          <w:tab/>
        </w:r>
        <w:r w:rsidRPr="008812BC">
          <w:rPr>
            <w:rStyle w:val="Hyperlink"/>
          </w:rPr>
          <w:t>Accom Type S, no registered ED SSU</w:t>
        </w:r>
        <w:r>
          <w:rPr>
            <w:webHidden/>
          </w:rPr>
          <w:tab/>
        </w:r>
        <w:r>
          <w:rPr>
            <w:webHidden/>
          </w:rPr>
          <w:fldChar w:fldCharType="begin"/>
        </w:r>
        <w:r>
          <w:rPr>
            <w:webHidden/>
          </w:rPr>
          <w:instrText xml:space="preserve"> PAGEREF _Toc106187090 \h </w:instrText>
        </w:r>
        <w:r>
          <w:rPr>
            <w:webHidden/>
          </w:rPr>
        </w:r>
        <w:r>
          <w:rPr>
            <w:webHidden/>
          </w:rPr>
          <w:fldChar w:fldCharType="separate"/>
        </w:r>
        <w:r>
          <w:rPr>
            <w:webHidden/>
          </w:rPr>
          <w:t>80</w:t>
        </w:r>
        <w:r>
          <w:rPr>
            <w:webHidden/>
          </w:rPr>
          <w:fldChar w:fldCharType="end"/>
        </w:r>
      </w:hyperlink>
    </w:p>
    <w:p w14:paraId="77261228" w14:textId="75CFF84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1" w:history="1">
        <w:r w:rsidRPr="008812BC">
          <w:rPr>
            <w:rStyle w:val="Hyperlink"/>
          </w:rPr>
          <w:t>523</w:t>
        </w:r>
        <w:r>
          <w:rPr>
            <w:rFonts w:asciiTheme="minorHAnsi" w:eastAsiaTheme="minorEastAsia" w:hAnsiTheme="minorHAnsi" w:cstheme="minorBidi"/>
            <w:sz w:val="22"/>
            <w:szCs w:val="22"/>
            <w:lang w:eastAsia="en-AU"/>
          </w:rPr>
          <w:tab/>
        </w:r>
        <w:r w:rsidRPr="008812BC">
          <w:rPr>
            <w:rStyle w:val="Hyperlink"/>
          </w:rPr>
          <w:t>CCU hrs, no approved CCU</w:t>
        </w:r>
        <w:r>
          <w:rPr>
            <w:webHidden/>
          </w:rPr>
          <w:tab/>
        </w:r>
        <w:r>
          <w:rPr>
            <w:webHidden/>
          </w:rPr>
          <w:fldChar w:fldCharType="begin"/>
        </w:r>
        <w:r>
          <w:rPr>
            <w:webHidden/>
          </w:rPr>
          <w:instrText xml:space="preserve"> PAGEREF _Toc106187091 \h </w:instrText>
        </w:r>
        <w:r>
          <w:rPr>
            <w:webHidden/>
          </w:rPr>
        </w:r>
        <w:r>
          <w:rPr>
            <w:webHidden/>
          </w:rPr>
          <w:fldChar w:fldCharType="separate"/>
        </w:r>
        <w:r>
          <w:rPr>
            <w:webHidden/>
          </w:rPr>
          <w:t>80</w:t>
        </w:r>
        <w:r>
          <w:rPr>
            <w:webHidden/>
          </w:rPr>
          <w:fldChar w:fldCharType="end"/>
        </w:r>
      </w:hyperlink>
    </w:p>
    <w:p w14:paraId="0A9383DE" w14:textId="664B945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2" w:history="1">
        <w:r w:rsidRPr="008812BC">
          <w:rPr>
            <w:rStyle w:val="Hyperlink"/>
          </w:rPr>
          <w:t>525</w:t>
        </w:r>
        <w:r>
          <w:rPr>
            <w:rFonts w:asciiTheme="minorHAnsi" w:eastAsiaTheme="minorEastAsia" w:hAnsiTheme="minorHAnsi" w:cstheme="minorBidi"/>
            <w:sz w:val="22"/>
            <w:szCs w:val="22"/>
            <w:lang w:eastAsia="en-AU"/>
          </w:rPr>
          <w:tab/>
        </w:r>
        <w:r w:rsidRPr="008812BC">
          <w:rPr>
            <w:rStyle w:val="Hyperlink"/>
          </w:rPr>
          <w:t>Diagnosis Code indicates Boarder Episode</w:t>
        </w:r>
        <w:r>
          <w:rPr>
            <w:webHidden/>
          </w:rPr>
          <w:tab/>
        </w:r>
        <w:r>
          <w:rPr>
            <w:webHidden/>
          </w:rPr>
          <w:fldChar w:fldCharType="begin"/>
        </w:r>
        <w:r>
          <w:rPr>
            <w:webHidden/>
          </w:rPr>
          <w:instrText xml:space="preserve"> PAGEREF _Toc106187092 \h </w:instrText>
        </w:r>
        <w:r>
          <w:rPr>
            <w:webHidden/>
          </w:rPr>
        </w:r>
        <w:r>
          <w:rPr>
            <w:webHidden/>
          </w:rPr>
          <w:fldChar w:fldCharType="separate"/>
        </w:r>
        <w:r>
          <w:rPr>
            <w:webHidden/>
          </w:rPr>
          <w:t>80</w:t>
        </w:r>
        <w:r>
          <w:rPr>
            <w:webHidden/>
          </w:rPr>
          <w:fldChar w:fldCharType="end"/>
        </w:r>
      </w:hyperlink>
    </w:p>
    <w:p w14:paraId="58368E86" w14:textId="3C274E3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3" w:history="1">
        <w:r w:rsidRPr="008812BC">
          <w:rPr>
            <w:rStyle w:val="Hyperlink"/>
          </w:rPr>
          <w:t>526</w:t>
        </w:r>
        <w:r>
          <w:rPr>
            <w:rFonts w:asciiTheme="minorHAnsi" w:eastAsiaTheme="minorEastAsia" w:hAnsiTheme="minorHAnsi" w:cstheme="minorBidi"/>
            <w:sz w:val="22"/>
            <w:szCs w:val="22"/>
            <w:lang w:eastAsia="en-AU"/>
          </w:rPr>
          <w:tab/>
        </w:r>
        <w:r w:rsidRPr="008812BC">
          <w:rPr>
            <w:rStyle w:val="Hyperlink"/>
          </w:rPr>
          <w:t>ICU hrs, no approved ICU or NICU</w:t>
        </w:r>
        <w:r>
          <w:rPr>
            <w:webHidden/>
          </w:rPr>
          <w:tab/>
        </w:r>
        <w:r>
          <w:rPr>
            <w:webHidden/>
          </w:rPr>
          <w:fldChar w:fldCharType="begin"/>
        </w:r>
        <w:r>
          <w:rPr>
            <w:webHidden/>
          </w:rPr>
          <w:instrText xml:space="preserve"> PAGEREF _Toc106187093 \h </w:instrText>
        </w:r>
        <w:r>
          <w:rPr>
            <w:webHidden/>
          </w:rPr>
        </w:r>
        <w:r>
          <w:rPr>
            <w:webHidden/>
          </w:rPr>
          <w:fldChar w:fldCharType="separate"/>
        </w:r>
        <w:r>
          <w:rPr>
            <w:webHidden/>
          </w:rPr>
          <w:t>81</w:t>
        </w:r>
        <w:r>
          <w:rPr>
            <w:webHidden/>
          </w:rPr>
          <w:fldChar w:fldCharType="end"/>
        </w:r>
      </w:hyperlink>
    </w:p>
    <w:p w14:paraId="40069155" w14:textId="04AC2339"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4" w:history="1">
        <w:r w:rsidRPr="008812BC">
          <w:rPr>
            <w:rStyle w:val="Hyperlink"/>
          </w:rPr>
          <w:t>530</w:t>
        </w:r>
        <w:r>
          <w:rPr>
            <w:rFonts w:asciiTheme="minorHAnsi" w:eastAsiaTheme="minorEastAsia" w:hAnsiTheme="minorHAnsi" w:cstheme="minorBidi"/>
            <w:sz w:val="22"/>
            <w:szCs w:val="22"/>
            <w:lang w:eastAsia="en-AU"/>
          </w:rPr>
          <w:tab/>
        </w:r>
        <w:r w:rsidRPr="008812BC">
          <w:rPr>
            <w:rStyle w:val="Hyperlink"/>
          </w:rPr>
          <w:t>V5: Private hospital</w:t>
        </w:r>
        <w:r>
          <w:rPr>
            <w:webHidden/>
          </w:rPr>
          <w:tab/>
        </w:r>
        <w:r>
          <w:rPr>
            <w:webHidden/>
          </w:rPr>
          <w:fldChar w:fldCharType="begin"/>
        </w:r>
        <w:r>
          <w:rPr>
            <w:webHidden/>
          </w:rPr>
          <w:instrText xml:space="preserve"> PAGEREF _Toc106187094 \h </w:instrText>
        </w:r>
        <w:r>
          <w:rPr>
            <w:webHidden/>
          </w:rPr>
        </w:r>
        <w:r>
          <w:rPr>
            <w:webHidden/>
          </w:rPr>
          <w:fldChar w:fldCharType="separate"/>
        </w:r>
        <w:r>
          <w:rPr>
            <w:webHidden/>
          </w:rPr>
          <w:t>81</w:t>
        </w:r>
        <w:r>
          <w:rPr>
            <w:webHidden/>
          </w:rPr>
          <w:fldChar w:fldCharType="end"/>
        </w:r>
      </w:hyperlink>
    </w:p>
    <w:p w14:paraId="57023DDF" w14:textId="7828D04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5" w:history="1">
        <w:r w:rsidRPr="008812BC">
          <w:rPr>
            <w:rStyle w:val="Hyperlink"/>
          </w:rPr>
          <w:t>531</w:t>
        </w:r>
        <w:r>
          <w:rPr>
            <w:rFonts w:asciiTheme="minorHAnsi" w:eastAsiaTheme="minorEastAsia" w:hAnsiTheme="minorHAnsi" w:cstheme="minorBidi"/>
            <w:sz w:val="22"/>
            <w:szCs w:val="22"/>
            <w:lang w:eastAsia="en-AU"/>
          </w:rPr>
          <w:tab/>
        </w:r>
        <w:r w:rsidRPr="008812BC">
          <w:rPr>
            <w:rStyle w:val="Hyperlink"/>
          </w:rPr>
          <w:t>Same UK, diff Pt ID</w:t>
        </w:r>
        <w:r>
          <w:rPr>
            <w:webHidden/>
          </w:rPr>
          <w:tab/>
        </w:r>
        <w:r>
          <w:rPr>
            <w:webHidden/>
          </w:rPr>
          <w:fldChar w:fldCharType="begin"/>
        </w:r>
        <w:r>
          <w:rPr>
            <w:webHidden/>
          </w:rPr>
          <w:instrText xml:space="preserve"> PAGEREF _Toc106187095 \h </w:instrText>
        </w:r>
        <w:r>
          <w:rPr>
            <w:webHidden/>
          </w:rPr>
        </w:r>
        <w:r>
          <w:rPr>
            <w:webHidden/>
          </w:rPr>
          <w:fldChar w:fldCharType="separate"/>
        </w:r>
        <w:r>
          <w:rPr>
            <w:webHidden/>
          </w:rPr>
          <w:t>81</w:t>
        </w:r>
        <w:r>
          <w:rPr>
            <w:webHidden/>
          </w:rPr>
          <w:fldChar w:fldCharType="end"/>
        </w:r>
      </w:hyperlink>
    </w:p>
    <w:p w14:paraId="0C0C859B" w14:textId="348752A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6" w:history="1">
        <w:r w:rsidRPr="008812BC">
          <w:rPr>
            <w:rStyle w:val="Hyperlink"/>
          </w:rPr>
          <w:t>532</w:t>
        </w:r>
        <w:r>
          <w:rPr>
            <w:rFonts w:asciiTheme="minorHAnsi" w:eastAsiaTheme="minorEastAsia" w:hAnsiTheme="minorHAnsi" w:cstheme="minorBidi"/>
            <w:sz w:val="22"/>
            <w:szCs w:val="22"/>
            <w:lang w:eastAsia="en-AU"/>
          </w:rPr>
          <w:tab/>
        </w:r>
        <w:r w:rsidRPr="008812BC">
          <w:rPr>
            <w:rStyle w:val="Hyperlink"/>
          </w:rPr>
          <w:t>Account Class MA: not 4, 5E, 5K, 5G, or U</w:t>
        </w:r>
        <w:r>
          <w:rPr>
            <w:webHidden/>
          </w:rPr>
          <w:tab/>
        </w:r>
        <w:r>
          <w:rPr>
            <w:webHidden/>
          </w:rPr>
          <w:fldChar w:fldCharType="begin"/>
        </w:r>
        <w:r>
          <w:rPr>
            <w:webHidden/>
          </w:rPr>
          <w:instrText xml:space="preserve"> PAGEREF _Toc106187096 \h </w:instrText>
        </w:r>
        <w:r>
          <w:rPr>
            <w:webHidden/>
          </w:rPr>
        </w:r>
        <w:r>
          <w:rPr>
            <w:webHidden/>
          </w:rPr>
          <w:fldChar w:fldCharType="separate"/>
        </w:r>
        <w:r>
          <w:rPr>
            <w:webHidden/>
          </w:rPr>
          <w:t>81</w:t>
        </w:r>
        <w:r>
          <w:rPr>
            <w:webHidden/>
          </w:rPr>
          <w:fldChar w:fldCharType="end"/>
        </w:r>
      </w:hyperlink>
    </w:p>
    <w:p w14:paraId="576E4CDF" w14:textId="14B40DA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7" w:history="1">
        <w:r w:rsidRPr="008812BC">
          <w:rPr>
            <w:rStyle w:val="Hyperlink"/>
          </w:rPr>
          <w:t>533</w:t>
        </w:r>
        <w:r>
          <w:rPr>
            <w:rFonts w:asciiTheme="minorHAnsi" w:eastAsiaTheme="minorEastAsia" w:hAnsiTheme="minorHAnsi" w:cstheme="minorBidi"/>
            <w:sz w:val="22"/>
            <w:szCs w:val="22"/>
            <w:lang w:eastAsia="en-AU"/>
          </w:rPr>
          <w:tab/>
        </w:r>
        <w:r w:rsidRPr="008812BC">
          <w:rPr>
            <w:rStyle w:val="Hyperlink"/>
          </w:rPr>
          <w:t>ACAS Status code required</w:t>
        </w:r>
        <w:r>
          <w:rPr>
            <w:webHidden/>
          </w:rPr>
          <w:tab/>
        </w:r>
        <w:r>
          <w:rPr>
            <w:webHidden/>
          </w:rPr>
          <w:fldChar w:fldCharType="begin"/>
        </w:r>
        <w:r>
          <w:rPr>
            <w:webHidden/>
          </w:rPr>
          <w:instrText xml:space="preserve"> PAGEREF _Toc106187097 \h </w:instrText>
        </w:r>
        <w:r>
          <w:rPr>
            <w:webHidden/>
          </w:rPr>
        </w:r>
        <w:r>
          <w:rPr>
            <w:webHidden/>
          </w:rPr>
          <w:fldChar w:fldCharType="separate"/>
        </w:r>
        <w:r>
          <w:rPr>
            <w:webHidden/>
          </w:rPr>
          <w:t>81</w:t>
        </w:r>
        <w:r>
          <w:rPr>
            <w:webHidden/>
          </w:rPr>
          <w:fldChar w:fldCharType="end"/>
        </w:r>
      </w:hyperlink>
    </w:p>
    <w:p w14:paraId="3D87DE61" w14:textId="1D27E2A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8" w:history="1">
        <w:r w:rsidRPr="008812BC">
          <w:rPr>
            <w:rStyle w:val="Hyperlink"/>
          </w:rPr>
          <w:t>534</w:t>
        </w:r>
        <w:r>
          <w:rPr>
            <w:rFonts w:asciiTheme="minorHAnsi" w:eastAsiaTheme="minorEastAsia" w:hAnsiTheme="minorHAnsi" w:cstheme="minorBidi"/>
            <w:sz w:val="22"/>
            <w:szCs w:val="22"/>
            <w:lang w:eastAsia="en-AU"/>
          </w:rPr>
          <w:tab/>
        </w:r>
        <w:r w:rsidRPr="008812BC">
          <w:rPr>
            <w:rStyle w:val="Hyperlink"/>
          </w:rPr>
          <w:t>Invalid Adm Weight</w:t>
        </w:r>
        <w:r>
          <w:rPr>
            <w:webHidden/>
          </w:rPr>
          <w:tab/>
        </w:r>
        <w:r>
          <w:rPr>
            <w:webHidden/>
          </w:rPr>
          <w:fldChar w:fldCharType="begin"/>
        </w:r>
        <w:r>
          <w:rPr>
            <w:webHidden/>
          </w:rPr>
          <w:instrText xml:space="preserve"> PAGEREF _Toc106187098 \h </w:instrText>
        </w:r>
        <w:r>
          <w:rPr>
            <w:webHidden/>
          </w:rPr>
        </w:r>
        <w:r>
          <w:rPr>
            <w:webHidden/>
          </w:rPr>
          <w:fldChar w:fldCharType="separate"/>
        </w:r>
        <w:r>
          <w:rPr>
            <w:webHidden/>
          </w:rPr>
          <w:t>82</w:t>
        </w:r>
        <w:r>
          <w:rPr>
            <w:webHidden/>
          </w:rPr>
          <w:fldChar w:fldCharType="end"/>
        </w:r>
      </w:hyperlink>
    </w:p>
    <w:p w14:paraId="206B0123" w14:textId="6EE1C63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099" w:history="1">
        <w:r w:rsidRPr="008812BC">
          <w:rPr>
            <w:rStyle w:val="Hyperlink"/>
          </w:rPr>
          <w:t>535</w:t>
        </w:r>
        <w:r>
          <w:rPr>
            <w:rFonts w:asciiTheme="minorHAnsi" w:eastAsiaTheme="minorEastAsia" w:hAnsiTheme="minorHAnsi" w:cstheme="minorBidi"/>
            <w:sz w:val="22"/>
            <w:szCs w:val="22"/>
            <w:lang w:eastAsia="en-AU"/>
          </w:rPr>
          <w:tab/>
        </w:r>
        <w:r w:rsidRPr="008812BC">
          <w:rPr>
            <w:rStyle w:val="Hyperlink"/>
          </w:rPr>
          <w:t>Care Type 5E, not approved for SECU</w:t>
        </w:r>
        <w:r>
          <w:rPr>
            <w:webHidden/>
          </w:rPr>
          <w:tab/>
        </w:r>
        <w:r>
          <w:rPr>
            <w:webHidden/>
          </w:rPr>
          <w:fldChar w:fldCharType="begin"/>
        </w:r>
        <w:r>
          <w:rPr>
            <w:webHidden/>
          </w:rPr>
          <w:instrText xml:space="preserve"> PAGEREF _Toc106187099 \h </w:instrText>
        </w:r>
        <w:r>
          <w:rPr>
            <w:webHidden/>
          </w:rPr>
        </w:r>
        <w:r>
          <w:rPr>
            <w:webHidden/>
          </w:rPr>
          <w:fldChar w:fldCharType="separate"/>
        </w:r>
        <w:r>
          <w:rPr>
            <w:webHidden/>
          </w:rPr>
          <w:t>82</w:t>
        </w:r>
        <w:r>
          <w:rPr>
            <w:webHidden/>
          </w:rPr>
          <w:fldChar w:fldCharType="end"/>
        </w:r>
      </w:hyperlink>
    </w:p>
    <w:p w14:paraId="441763A5" w14:textId="1676BF1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0" w:history="1">
        <w:r w:rsidRPr="008812BC">
          <w:rPr>
            <w:rStyle w:val="Hyperlink"/>
          </w:rPr>
          <w:t>536</w:t>
        </w:r>
        <w:r>
          <w:rPr>
            <w:rFonts w:asciiTheme="minorHAnsi" w:eastAsiaTheme="minorEastAsia" w:hAnsiTheme="minorHAnsi" w:cstheme="minorBidi"/>
            <w:sz w:val="22"/>
            <w:szCs w:val="22"/>
            <w:lang w:eastAsia="en-AU"/>
          </w:rPr>
          <w:tab/>
        </w:r>
        <w:r w:rsidRPr="008812BC">
          <w:rPr>
            <w:rStyle w:val="Hyperlink"/>
          </w:rPr>
          <w:t>Care Type 5T, not approved for MH NHT</w:t>
        </w:r>
        <w:r>
          <w:rPr>
            <w:webHidden/>
          </w:rPr>
          <w:tab/>
        </w:r>
        <w:r>
          <w:rPr>
            <w:webHidden/>
          </w:rPr>
          <w:fldChar w:fldCharType="begin"/>
        </w:r>
        <w:r>
          <w:rPr>
            <w:webHidden/>
          </w:rPr>
          <w:instrText xml:space="preserve"> PAGEREF _Toc106187100 \h </w:instrText>
        </w:r>
        <w:r>
          <w:rPr>
            <w:webHidden/>
          </w:rPr>
        </w:r>
        <w:r>
          <w:rPr>
            <w:webHidden/>
          </w:rPr>
          <w:fldChar w:fldCharType="separate"/>
        </w:r>
        <w:r>
          <w:rPr>
            <w:webHidden/>
          </w:rPr>
          <w:t>82</w:t>
        </w:r>
        <w:r>
          <w:rPr>
            <w:webHidden/>
          </w:rPr>
          <w:fldChar w:fldCharType="end"/>
        </w:r>
      </w:hyperlink>
    </w:p>
    <w:p w14:paraId="5056992A" w14:textId="26B2AEF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1" w:history="1">
        <w:r w:rsidRPr="008812BC">
          <w:rPr>
            <w:rStyle w:val="Hyperlink"/>
          </w:rPr>
          <w:t>537</w:t>
        </w:r>
        <w:r>
          <w:rPr>
            <w:rFonts w:asciiTheme="minorHAnsi" w:eastAsiaTheme="minorEastAsia" w:hAnsiTheme="minorHAnsi" w:cstheme="minorBidi"/>
            <w:sz w:val="22"/>
            <w:szCs w:val="22"/>
            <w:lang w:eastAsia="en-AU"/>
          </w:rPr>
          <w:tab/>
        </w:r>
        <w:r w:rsidRPr="008812BC">
          <w:rPr>
            <w:rStyle w:val="Hyperlink"/>
          </w:rPr>
          <w:t>Care Type 5K, not approved for CAMHS</w:t>
        </w:r>
        <w:r>
          <w:rPr>
            <w:webHidden/>
          </w:rPr>
          <w:tab/>
        </w:r>
        <w:r>
          <w:rPr>
            <w:webHidden/>
          </w:rPr>
          <w:fldChar w:fldCharType="begin"/>
        </w:r>
        <w:r>
          <w:rPr>
            <w:webHidden/>
          </w:rPr>
          <w:instrText xml:space="preserve"> PAGEREF _Toc106187101 \h </w:instrText>
        </w:r>
        <w:r>
          <w:rPr>
            <w:webHidden/>
          </w:rPr>
        </w:r>
        <w:r>
          <w:rPr>
            <w:webHidden/>
          </w:rPr>
          <w:fldChar w:fldCharType="separate"/>
        </w:r>
        <w:r>
          <w:rPr>
            <w:webHidden/>
          </w:rPr>
          <w:t>82</w:t>
        </w:r>
        <w:r>
          <w:rPr>
            <w:webHidden/>
          </w:rPr>
          <w:fldChar w:fldCharType="end"/>
        </w:r>
      </w:hyperlink>
    </w:p>
    <w:p w14:paraId="253ED380" w14:textId="575FE26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2" w:history="1">
        <w:r w:rsidRPr="008812BC">
          <w:rPr>
            <w:rStyle w:val="Hyperlink"/>
          </w:rPr>
          <w:t>538</w:t>
        </w:r>
        <w:r>
          <w:rPr>
            <w:rFonts w:asciiTheme="minorHAnsi" w:eastAsiaTheme="minorEastAsia" w:hAnsiTheme="minorHAnsi" w:cstheme="minorBidi"/>
            <w:sz w:val="22"/>
            <w:szCs w:val="22"/>
            <w:lang w:eastAsia="en-AU"/>
          </w:rPr>
          <w:tab/>
        </w:r>
        <w:r w:rsidRPr="008812BC">
          <w:rPr>
            <w:rStyle w:val="Hyperlink"/>
          </w:rPr>
          <w:t>Care Type 5G, not approved for Aged Acute</w:t>
        </w:r>
        <w:r>
          <w:rPr>
            <w:webHidden/>
          </w:rPr>
          <w:tab/>
        </w:r>
        <w:r>
          <w:rPr>
            <w:webHidden/>
          </w:rPr>
          <w:fldChar w:fldCharType="begin"/>
        </w:r>
        <w:r>
          <w:rPr>
            <w:webHidden/>
          </w:rPr>
          <w:instrText xml:space="preserve"> PAGEREF _Toc106187102 \h </w:instrText>
        </w:r>
        <w:r>
          <w:rPr>
            <w:webHidden/>
          </w:rPr>
        </w:r>
        <w:r>
          <w:rPr>
            <w:webHidden/>
          </w:rPr>
          <w:fldChar w:fldCharType="separate"/>
        </w:r>
        <w:r>
          <w:rPr>
            <w:webHidden/>
          </w:rPr>
          <w:t>82</w:t>
        </w:r>
        <w:r>
          <w:rPr>
            <w:webHidden/>
          </w:rPr>
          <w:fldChar w:fldCharType="end"/>
        </w:r>
      </w:hyperlink>
    </w:p>
    <w:p w14:paraId="764496E9" w14:textId="56F4BF3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3" w:history="1">
        <w:r w:rsidRPr="008812BC">
          <w:rPr>
            <w:rStyle w:val="Hyperlink"/>
          </w:rPr>
          <w:t>539</w:t>
        </w:r>
        <w:r>
          <w:rPr>
            <w:rFonts w:asciiTheme="minorHAnsi" w:eastAsiaTheme="minorEastAsia" w:hAnsiTheme="minorHAnsi" w:cstheme="minorBidi"/>
            <w:sz w:val="22"/>
            <w:szCs w:val="22"/>
            <w:lang w:eastAsia="en-AU"/>
          </w:rPr>
          <w:tab/>
        </w:r>
        <w:r w:rsidRPr="008812BC">
          <w:rPr>
            <w:rStyle w:val="Hyperlink"/>
          </w:rPr>
          <w:t>Care Type 5S, not approved for Specialist Acute</w:t>
        </w:r>
        <w:r>
          <w:rPr>
            <w:webHidden/>
          </w:rPr>
          <w:tab/>
        </w:r>
        <w:r>
          <w:rPr>
            <w:webHidden/>
          </w:rPr>
          <w:fldChar w:fldCharType="begin"/>
        </w:r>
        <w:r>
          <w:rPr>
            <w:webHidden/>
          </w:rPr>
          <w:instrText xml:space="preserve"> PAGEREF _Toc106187103 \h </w:instrText>
        </w:r>
        <w:r>
          <w:rPr>
            <w:webHidden/>
          </w:rPr>
        </w:r>
        <w:r>
          <w:rPr>
            <w:webHidden/>
          </w:rPr>
          <w:fldChar w:fldCharType="separate"/>
        </w:r>
        <w:r>
          <w:rPr>
            <w:webHidden/>
          </w:rPr>
          <w:t>83</w:t>
        </w:r>
        <w:r>
          <w:rPr>
            <w:webHidden/>
          </w:rPr>
          <w:fldChar w:fldCharType="end"/>
        </w:r>
      </w:hyperlink>
    </w:p>
    <w:p w14:paraId="405E5870" w14:textId="71BEA3B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4" w:history="1">
        <w:r w:rsidRPr="008812BC">
          <w:rPr>
            <w:rStyle w:val="Hyperlink"/>
          </w:rPr>
          <w:t>540</w:t>
        </w:r>
        <w:r>
          <w:rPr>
            <w:rFonts w:asciiTheme="minorHAnsi" w:eastAsiaTheme="minorEastAsia" w:hAnsiTheme="minorHAnsi" w:cstheme="minorBidi"/>
            <w:sz w:val="22"/>
            <w:szCs w:val="22"/>
            <w:lang w:eastAsia="en-AU"/>
          </w:rPr>
          <w:tab/>
        </w:r>
        <w:r w:rsidRPr="008812BC">
          <w:rPr>
            <w:rStyle w:val="Hyperlink"/>
          </w:rPr>
          <w:t>Care Type 5A, not approved for Adult Acute</w:t>
        </w:r>
        <w:r>
          <w:rPr>
            <w:webHidden/>
          </w:rPr>
          <w:tab/>
        </w:r>
        <w:r>
          <w:rPr>
            <w:webHidden/>
          </w:rPr>
          <w:fldChar w:fldCharType="begin"/>
        </w:r>
        <w:r>
          <w:rPr>
            <w:webHidden/>
          </w:rPr>
          <w:instrText xml:space="preserve"> PAGEREF _Toc106187104 \h </w:instrText>
        </w:r>
        <w:r>
          <w:rPr>
            <w:webHidden/>
          </w:rPr>
        </w:r>
        <w:r>
          <w:rPr>
            <w:webHidden/>
          </w:rPr>
          <w:fldChar w:fldCharType="separate"/>
        </w:r>
        <w:r>
          <w:rPr>
            <w:webHidden/>
          </w:rPr>
          <w:t>83</w:t>
        </w:r>
        <w:r>
          <w:rPr>
            <w:webHidden/>
          </w:rPr>
          <w:fldChar w:fldCharType="end"/>
        </w:r>
      </w:hyperlink>
    </w:p>
    <w:p w14:paraId="7E739AD3" w14:textId="3231322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5" w:history="1">
        <w:r w:rsidRPr="008812BC">
          <w:rPr>
            <w:rStyle w:val="Hyperlink"/>
          </w:rPr>
          <w:t>549</w:t>
        </w:r>
        <w:r>
          <w:rPr>
            <w:rFonts w:asciiTheme="minorHAnsi" w:eastAsiaTheme="minorEastAsia" w:hAnsiTheme="minorHAnsi" w:cstheme="minorBidi"/>
            <w:sz w:val="22"/>
            <w:szCs w:val="22"/>
            <w:lang w:eastAsia="en-AU"/>
          </w:rPr>
          <w:tab/>
        </w:r>
        <w:r w:rsidRPr="008812BC">
          <w:rPr>
            <w:rStyle w:val="Hyperlink"/>
          </w:rPr>
          <w:t>Type B Crit for Adm, LOS &gt; 1</w:t>
        </w:r>
        <w:r>
          <w:rPr>
            <w:webHidden/>
          </w:rPr>
          <w:tab/>
        </w:r>
        <w:r>
          <w:rPr>
            <w:webHidden/>
          </w:rPr>
          <w:fldChar w:fldCharType="begin"/>
        </w:r>
        <w:r>
          <w:rPr>
            <w:webHidden/>
          </w:rPr>
          <w:instrText xml:space="preserve"> PAGEREF _Toc106187105 \h </w:instrText>
        </w:r>
        <w:r>
          <w:rPr>
            <w:webHidden/>
          </w:rPr>
        </w:r>
        <w:r>
          <w:rPr>
            <w:webHidden/>
          </w:rPr>
          <w:fldChar w:fldCharType="separate"/>
        </w:r>
        <w:r>
          <w:rPr>
            <w:webHidden/>
          </w:rPr>
          <w:t>83</w:t>
        </w:r>
        <w:r>
          <w:rPr>
            <w:webHidden/>
          </w:rPr>
          <w:fldChar w:fldCharType="end"/>
        </w:r>
      </w:hyperlink>
    </w:p>
    <w:p w14:paraId="34077E33" w14:textId="1730FE2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6" w:history="1">
        <w:r w:rsidRPr="008812BC">
          <w:rPr>
            <w:rStyle w:val="Hyperlink"/>
          </w:rPr>
          <w:t>550</w:t>
        </w:r>
        <w:r>
          <w:rPr>
            <w:rFonts w:asciiTheme="minorHAnsi" w:eastAsiaTheme="minorEastAsia" w:hAnsiTheme="minorHAnsi" w:cstheme="minorBidi"/>
            <w:sz w:val="22"/>
            <w:szCs w:val="22"/>
            <w:lang w:eastAsia="en-AU"/>
          </w:rPr>
          <w:tab/>
        </w:r>
        <w:r w:rsidRPr="008812BC">
          <w:rPr>
            <w:rStyle w:val="Hyperlink"/>
          </w:rPr>
          <w:t>Type C Crit for Adm, LOS &gt; 1</w:t>
        </w:r>
        <w:r>
          <w:rPr>
            <w:webHidden/>
          </w:rPr>
          <w:tab/>
        </w:r>
        <w:r>
          <w:rPr>
            <w:webHidden/>
          </w:rPr>
          <w:fldChar w:fldCharType="begin"/>
        </w:r>
        <w:r>
          <w:rPr>
            <w:webHidden/>
          </w:rPr>
          <w:instrText xml:space="preserve"> PAGEREF _Toc106187106 \h </w:instrText>
        </w:r>
        <w:r>
          <w:rPr>
            <w:webHidden/>
          </w:rPr>
        </w:r>
        <w:r>
          <w:rPr>
            <w:webHidden/>
          </w:rPr>
          <w:fldChar w:fldCharType="separate"/>
        </w:r>
        <w:r>
          <w:rPr>
            <w:webHidden/>
          </w:rPr>
          <w:t>83</w:t>
        </w:r>
        <w:r>
          <w:rPr>
            <w:webHidden/>
          </w:rPr>
          <w:fldChar w:fldCharType="end"/>
        </w:r>
      </w:hyperlink>
    </w:p>
    <w:p w14:paraId="1E813396" w14:textId="3450EA3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7" w:history="1">
        <w:r w:rsidRPr="008812BC">
          <w:rPr>
            <w:rStyle w:val="Hyperlink"/>
          </w:rPr>
          <w:t>551</w:t>
        </w:r>
        <w:r>
          <w:rPr>
            <w:rFonts w:asciiTheme="minorHAnsi" w:eastAsiaTheme="minorEastAsia" w:hAnsiTheme="minorHAnsi" w:cstheme="minorBidi"/>
            <w:sz w:val="22"/>
            <w:szCs w:val="22"/>
            <w:lang w:eastAsia="en-AU"/>
          </w:rPr>
          <w:tab/>
        </w:r>
        <w:r w:rsidRPr="008812BC">
          <w:rPr>
            <w:rStyle w:val="Hyperlink"/>
          </w:rPr>
          <w:t>Type C Crit for Adm, LOS &gt; 4 hrs</w:t>
        </w:r>
        <w:r>
          <w:rPr>
            <w:webHidden/>
          </w:rPr>
          <w:tab/>
        </w:r>
        <w:r>
          <w:rPr>
            <w:webHidden/>
          </w:rPr>
          <w:fldChar w:fldCharType="begin"/>
        </w:r>
        <w:r>
          <w:rPr>
            <w:webHidden/>
          </w:rPr>
          <w:instrText xml:space="preserve"> PAGEREF _Toc106187107 \h </w:instrText>
        </w:r>
        <w:r>
          <w:rPr>
            <w:webHidden/>
          </w:rPr>
        </w:r>
        <w:r>
          <w:rPr>
            <w:webHidden/>
          </w:rPr>
          <w:fldChar w:fldCharType="separate"/>
        </w:r>
        <w:r>
          <w:rPr>
            <w:webHidden/>
          </w:rPr>
          <w:t>84</w:t>
        </w:r>
        <w:r>
          <w:rPr>
            <w:webHidden/>
          </w:rPr>
          <w:fldChar w:fldCharType="end"/>
        </w:r>
      </w:hyperlink>
    </w:p>
    <w:p w14:paraId="5DA4B8CA" w14:textId="1456CA4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8" w:history="1">
        <w:r w:rsidRPr="008812BC">
          <w:rPr>
            <w:rStyle w:val="Hyperlink"/>
          </w:rPr>
          <w:t>552</w:t>
        </w:r>
        <w:r>
          <w:rPr>
            <w:rFonts w:asciiTheme="minorHAnsi" w:eastAsiaTheme="minorEastAsia" w:hAnsiTheme="minorHAnsi" w:cstheme="minorBidi"/>
            <w:sz w:val="22"/>
            <w:szCs w:val="22"/>
            <w:lang w:eastAsia="en-AU"/>
          </w:rPr>
          <w:tab/>
        </w:r>
        <w:r w:rsidRPr="008812BC">
          <w:rPr>
            <w:rStyle w:val="Hyperlink"/>
          </w:rPr>
          <w:t>Type E Crit for Adm, LOS &gt; 1</w:t>
        </w:r>
        <w:r>
          <w:rPr>
            <w:webHidden/>
          </w:rPr>
          <w:tab/>
        </w:r>
        <w:r>
          <w:rPr>
            <w:webHidden/>
          </w:rPr>
          <w:fldChar w:fldCharType="begin"/>
        </w:r>
        <w:r>
          <w:rPr>
            <w:webHidden/>
          </w:rPr>
          <w:instrText xml:space="preserve"> PAGEREF _Toc106187108 \h </w:instrText>
        </w:r>
        <w:r>
          <w:rPr>
            <w:webHidden/>
          </w:rPr>
        </w:r>
        <w:r>
          <w:rPr>
            <w:webHidden/>
          </w:rPr>
          <w:fldChar w:fldCharType="separate"/>
        </w:r>
        <w:r>
          <w:rPr>
            <w:webHidden/>
          </w:rPr>
          <w:t>84</w:t>
        </w:r>
        <w:r>
          <w:rPr>
            <w:webHidden/>
          </w:rPr>
          <w:fldChar w:fldCharType="end"/>
        </w:r>
      </w:hyperlink>
    </w:p>
    <w:p w14:paraId="1351F92C" w14:textId="170DA0B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09" w:history="1">
        <w:r w:rsidRPr="008812BC">
          <w:rPr>
            <w:rStyle w:val="Hyperlink"/>
          </w:rPr>
          <w:t>553</w:t>
        </w:r>
        <w:r>
          <w:rPr>
            <w:rFonts w:asciiTheme="minorHAnsi" w:eastAsiaTheme="minorEastAsia" w:hAnsiTheme="minorHAnsi" w:cstheme="minorBidi"/>
            <w:sz w:val="22"/>
            <w:szCs w:val="22"/>
            <w:lang w:eastAsia="en-AU"/>
          </w:rPr>
          <w:tab/>
        </w:r>
        <w:r w:rsidRPr="008812BC">
          <w:rPr>
            <w:rStyle w:val="Hyperlink"/>
          </w:rPr>
          <w:t>Type E Crit for Adm, LOS &lt; 4 hrs</w:t>
        </w:r>
        <w:r>
          <w:rPr>
            <w:webHidden/>
          </w:rPr>
          <w:tab/>
        </w:r>
        <w:r>
          <w:rPr>
            <w:webHidden/>
          </w:rPr>
          <w:fldChar w:fldCharType="begin"/>
        </w:r>
        <w:r>
          <w:rPr>
            <w:webHidden/>
          </w:rPr>
          <w:instrText xml:space="preserve"> PAGEREF _Toc106187109 \h </w:instrText>
        </w:r>
        <w:r>
          <w:rPr>
            <w:webHidden/>
          </w:rPr>
        </w:r>
        <w:r>
          <w:rPr>
            <w:webHidden/>
          </w:rPr>
          <w:fldChar w:fldCharType="separate"/>
        </w:r>
        <w:r>
          <w:rPr>
            <w:webHidden/>
          </w:rPr>
          <w:t>84</w:t>
        </w:r>
        <w:r>
          <w:rPr>
            <w:webHidden/>
          </w:rPr>
          <w:fldChar w:fldCharType="end"/>
        </w:r>
      </w:hyperlink>
    </w:p>
    <w:p w14:paraId="4AD0D404" w14:textId="6DA5EE1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0" w:history="1">
        <w:r w:rsidRPr="008812BC">
          <w:rPr>
            <w:rStyle w:val="Hyperlink"/>
          </w:rPr>
          <w:t>554</w:t>
        </w:r>
        <w:r>
          <w:rPr>
            <w:rFonts w:asciiTheme="minorHAnsi" w:eastAsiaTheme="minorEastAsia" w:hAnsiTheme="minorHAnsi" w:cstheme="minorBidi"/>
            <w:sz w:val="22"/>
            <w:szCs w:val="22"/>
            <w:lang w:eastAsia="en-AU"/>
          </w:rPr>
          <w:tab/>
        </w:r>
        <w:r w:rsidRPr="008812BC">
          <w:rPr>
            <w:rStyle w:val="Hyperlink"/>
          </w:rPr>
          <w:t>Date of Accident &gt; Adm Date</w:t>
        </w:r>
        <w:r>
          <w:rPr>
            <w:webHidden/>
          </w:rPr>
          <w:tab/>
        </w:r>
        <w:r>
          <w:rPr>
            <w:webHidden/>
          </w:rPr>
          <w:fldChar w:fldCharType="begin"/>
        </w:r>
        <w:r>
          <w:rPr>
            <w:webHidden/>
          </w:rPr>
          <w:instrText xml:space="preserve"> PAGEREF _Toc106187110 \h </w:instrText>
        </w:r>
        <w:r>
          <w:rPr>
            <w:webHidden/>
          </w:rPr>
        </w:r>
        <w:r>
          <w:rPr>
            <w:webHidden/>
          </w:rPr>
          <w:fldChar w:fldCharType="separate"/>
        </w:r>
        <w:r>
          <w:rPr>
            <w:webHidden/>
          </w:rPr>
          <w:t>84</w:t>
        </w:r>
        <w:r>
          <w:rPr>
            <w:webHidden/>
          </w:rPr>
          <w:fldChar w:fldCharType="end"/>
        </w:r>
      </w:hyperlink>
    </w:p>
    <w:p w14:paraId="48627EC9" w14:textId="0981849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1" w:history="1">
        <w:r w:rsidRPr="008812BC">
          <w:rPr>
            <w:rStyle w:val="Hyperlink"/>
          </w:rPr>
          <w:t>555</w:t>
        </w:r>
        <w:r>
          <w:rPr>
            <w:rFonts w:asciiTheme="minorHAnsi" w:eastAsiaTheme="minorEastAsia" w:hAnsiTheme="minorHAnsi" w:cstheme="minorBidi"/>
            <w:sz w:val="22"/>
            <w:szCs w:val="22"/>
            <w:lang w:eastAsia="en-AU"/>
          </w:rPr>
          <w:tab/>
        </w:r>
        <w:r w:rsidRPr="008812BC">
          <w:rPr>
            <w:rStyle w:val="Hyperlink"/>
          </w:rPr>
          <w:t>Date of Accident &lt; Date of Birth</w:t>
        </w:r>
        <w:r>
          <w:rPr>
            <w:webHidden/>
          </w:rPr>
          <w:tab/>
        </w:r>
        <w:r>
          <w:rPr>
            <w:webHidden/>
          </w:rPr>
          <w:fldChar w:fldCharType="begin"/>
        </w:r>
        <w:r>
          <w:rPr>
            <w:webHidden/>
          </w:rPr>
          <w:instrText xml:space="preserve"> PAGEREF _Toc106187111 \h </w:instrText>
        </w:r>
        <w:r>
          <w:rPr>
            <w:webHidden/>
          </w:rPr>
        </w:r>
        <w:r>
          <w:rPr>
            <w:webHidden/>
          </w:rPr>
          <w:fldChar w:fldCharType="separate"/>
        </w:r>
        <w:r>
          <w:rPr>
            <w:webHidden/>
          </w:rPr>
          <w:t>84</w:t>
        </w:r>
        <w:r>
          <w:rPr>
            <w:webHidden/>
          </w:rPr>
          <w:fldChar w:fldCharType="end"/>
        </w:r>
      </w:hyperlink>
    </w:p>
    <w:p w14:paraId="05A6BCFD" w14:textId="7732E62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2" w:history="1">
        <w:r w:rsidRPr="008812BC">
          <w:rPr>
            <w:rStyle w:val="Hyperlink"/>
          </w:rPr>
          <w:t>562</w:t>
        </w:r>
        <w:r>
          <w:rPr>
            <w:rFonts w:asciiTheme="minorHAnsi" w:eastAsiaTheme="minorEastAsia" w:hAnsiTheme="minorHAnsi" w:cstheme="minorBidi"/>
            <w:sz w:val="22"/>
            <w:szCs w:val="22"/>
            <w:lang w:eastAsia="en-AU"/>
          </w:rPr>
          <w:tab/>
        </w:r>
        <w:r w:rsidRPr="008812BC">
          <w:rPr>
            <w:rStyle w:val="Hyperlink"/>
          </w:rPr>
          <w:t>Prefix = C, unusual code combination</w:t>
        </w:r>
        <w:r>
          <w:rPr>
            <w:webHidden/>
          </w:rPr>
          <w:tab/>
        </w:r>
        <w:r>
          <w:rPr>
            <w:webHidden/>
          </w:rPr>
          <w:fldChar w:fldCharType="begin"/>
        </w:r>
        <w:r>
          <w:rPr>
            <w:webHidden/>
          </w:rPr>
          <w:instrText xml:space="preserve"> PAGEREF _Toc106187112 \h </w:instrText>
        </w:r>
        <w:r>
          <w:rPr>
            <w:webHidden/>
          </w:rPr>
        </w:r>
        <w:r>
          <w:rPr>
            <w:webHidden/>
          </w:rPr>
          <w:fldChar w:fldCharType="separate"/>
        </w:r>
        <w:r>
          <w:rPr>
            <w:webHidden/>
          </w:rPr>
          <w:t>85</w:t>
        </w:r>
        <w:r>
          <w:rPr>
            <w:webHidden/>
          </w:rPr>
          <w:fldChar w:fldCharType="end"/>
        </w:r>
      </w:hyperlink>
    </w:p>
    <w:p w14:paraId="68ACF2D3" w14:textId="27518C0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3" w:history="1">
        <w:r w:rsidRPr="008812BC">
          <w:rPr>
            <w:rStyle w:val="Hyperlink"/>
          </w:rPr>
          <w:t>565</w:t>
        </w:r>
        <w:r>
          <w:rPr>
            <w:rFonts w:asciiTheme="minorHAnsi" w:eastAsiaTheme="minorEastAsia" w:hAnsiTheme="minorHAnsi" w:cstheme="minorBidi"/>
            <w:sz w:val="22"/>
            <w:szCs w:val="22"/>
            <w:lang w:eastAsia="en-AU"/>
          </w:rPr>
          <w:tab/>
        </w:r>
        <w:r w:rsidRPr="008812BC">
          <w:rPr>
            <w:rStyle w:val="Hyperlink"/>
          </w:rPr>
          <w:t>Leave W/O Perm Days MTD not numeric or blank</w:t>
        </w:r>
        <w:r>
          <w:rPr>
            <w:webHidden/>
          </w:rPr>
          <w:tab/>
        </w:r>
        <w:r>
          <w:rPr>
            <w:webHidden/>
          </w:rPr>
          <w:fldChar w:fldCharType="begin"/>
        </w:r>
        <w:r>
          <w:rPr>
            <w:webHidden/>
          </w:rPr>
          <w:instrText xml:space="preserve"> PAGEREF _Toc106187113 \h </w:instrText>
        </w:r>
        <w:r>
          <w:rPr>
            <w:webHidden/>
          </w:rPr>
        </w:r>
        <w:r>
          <w:rPr>
            <w:webHidden/>
          </w:rPr>
          <w:fldChar w:fldCharType="separate"/>
        </w:r>
        <w:r>
          <w:rPr>
            <w:webHidden/>
          </w:rPr>
          <w:t>85</w:t>
        </w:r>
        <w:r>
          <w:rPr>
            <w:webHidden/>
          </w:rPr>
          <w:fldChar w:fldCharType="end"/>
        </w:r>
      </w:hyperlink>
    </w:p>
    <w:p w14:paraId="4DEC7C57" w14:textId="5A157CF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4" w:history="1">
        <w:r w:rsidRPr="008812BC">
          <w:rPr>
            <w:rStyle w:val="Hyperlink"/>
          </w:rPr>
          <w:t>566</w:t>
        </w:r>
        <w:r>
          <w:rPr>
            <w:rFonts w:asciiTheme="minorHAnsi" w:eastAsiaTheme="minorEastAsia" w:hAnsiTheme="minorHAnsi" w:cstheme="minorBidi"/>
            <w:sz w:val="22"/>
            <w:szCs w:val="22"/>
            <w:lang w:eastAsia="en-AU"/>
          </w:rPr>
          <w:tab/>
        </w:r>
        <w:r w:rsidRPr="008812BC">
          <w:rPr>
            <w:rStyle w:val="Hyperlink"/>
          </w:rPr>
          <w:t>Leave W/O Perm Days YTD not numeric or blank</w:t>
        </w:r>
        <w:r>
          <w:rPr>
            <w:webHidden/>
          </w:rPr>
          <w:tab/>
        </w:r>
        <w:r>
          <w:rPr>
            <w:webHidden/>
          </w:rPr>
          <w:fldChar w:fldCharType="begin"/>
        </w:r>
        <w:r>
          <w:rPr>
            <w:webHidden/>
          </w:rPr>
          <w:instrText xml:space="preserve"> PAGEREF _Toc106187114 \h </w:instrText>
        </w:r>
        <w:r>
          <w:rPr>
            <w:webHidden/>
          </w:rPr>
        </w:r>
        <w:r>
          <w:rPr>
            <w:webHidden/>
          </w:rPr>
          <w:fldChar w:fldCharType="separate"/>
        </w:r>
        <w:r>
          <w:rPr>
            <w:webHidden/>
          </w:rPr>
          <w:t>85</w:t>
        </w:r>
        <w:r>
          <w:rPr>
            <w:webHidden/>
          </w:rPr>
          <w:fldChar w:fldCharType="end"/>
        </w:r>
      </w:hyperlink>
    </w:p>
    <w:p w14:paraId="046B00D5" w14:textId="7115F1D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5" w:history="1">
        <w:r w:rsidRPr="008812BC">
          <w:rPr>
            <w:rStyle w:val="Hyperlink"/>
          </w:rPr>
          <w:t>567</w:t>
        </w:r>
        <w:r>
          <w:rPr>
            <w:rFonts w:asciiTheme="minorHAnsi" w:eastAsiaTheme="minorEastAsia" w:hAnsiTheme="minorHAnsi" w:cstheme="minorBidi"/>
            <w:sz w:val="22"/>
            <w:szCs w:val="22"/>
            <w:lang w:eastAsia="en-AU"/>
          </w:rPr>
          <w:tab/>
        </w:r>
        <w:r w:rsidRPr="008812BC">
          <w:rPr>
            <w:rStyle w:val="Hyperlink"/>
          </w:rPr>
          <w:t>Leave W/O Perm Days Tot not numeric or blank</w:t>
        </w:r>
        <w:r>
          <w:rPr>
            <w:webHidden/>
          </w:rPr>
          <w:tab/>
        </w:r>
        <w:r>
          <w:rPr>
            <w:webHidden/>
          </w:rPr>
          <w:fldChar w:fldCharType="begin"/>
        </w:r>
        <w:r>
          <w:rPr>
            <w:webHidden/>
          </w:rPr>
          <w:instrText xml:space="preserve"> PAGEREF _Toc106187115 \h </w:instrText>
        </w:r>
        <w:r>
          <w:rPr>
            <w:webHidden/>
          </w:rPr>
        </w:r>
        <w:r>
          <w:rPr>
            <w:webHidden/>
          </w:rPr>
          <w:fldChar w:fldCharType="separate"/>
        </w:r>
        <w:r>
          <w:rPr>
            <w:webHidden/>
          </w:rPr>
          <w:t>85</w:t>
        </w:r>
        <w:r>
          <w:rPr>
            <w:webHidden/>
          </w:rPr>
          <w:fldChar w:fldCharType="end"/>
        </w:r>
      </w:hyperlink>
    </w:p>
    <w:p w14:paraId="180B9C16" w14:textId="1FAF69D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6" w:history="1">
        <w:r w:rsidRPr="008812BC">
          <w:rPr>
            <w:rStyle w:val="Hyperlink"/>
          </w:rPr>
          <w:t>568</w:t>
        </w:r>
        <w:r>
          <w:rPr>
            <w:rFonts w:asciiTheme="minorHAnsi" w:eastAsiaTheme="minorEastAsia" w:hAnsiTheme="minorHAnsi" w:cstheme="minorBidi"/>
            <w:sz w:val="22"/>
            <w:szCs w:val="22"/>
            <w:lang w:eastAsia="en-AU"/>
          </w:rPr>
          <w:tab/>
        </w:r>
        <w:r w:rsidRPr="008812BC">
          <w:rPr>
            <w:rStyle w:val="Hyperlink"/>
          </w:rPr>
          <w:t>Leave W/O Perm YTD &lt; MTD</w:t>
        </w:r>
        <w:r>
          <w:rPr>
            <w:webHidden/>
          </w:rPr>
          <w:tab/>
        </w:r>
        <w:r>
          <w:rPr>
            <w:webHidden/>
          </w:rPr>
          <w:fldChar w:fldCharType="begin"/>
        </w:r>
        <w:r>
          <w:rPr>
            <w:webHidden/>
          </w:rPr>
          <w:instrText xml:space="preserve"> PAGEREF _Toc106187116 \h </w:instrText>
        </w:r>
        <w:r>
          <w:rPr>
            <w:webHidden/>
          </w:rPr>
        </w:r>
        <w:r>
          <w:rPr>
            <w:webHidden/>
          </w:rPr>
          <w:fldChar w:fldCharType="separate"/>
        </w:r>
        <w:r>
          <w:rPr>
            <w:webHidden/>
          </w:rPr>
          <w:t>85</w:t>
        </w:r>
        <w:r>
          <w:rPr>
            <w:webHidden/>
          </w:rPr>
          <w:fldChar w:fldCharType="end"/>
        </w:r>
      </w:hyperlink>
    </w:p>
    <w:p w14:paraId="106FAE05" w14:textId="53742A7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7" w:history="1">
        <w:r w:rsidRPr="008812BC">
          <w:rPr>
            <w:rStyle w:val="Hyperlink"/>
          </w:rPr>
          <w:t>569</w:t>
        </w:r>
        <w:r>
          <w:rPr>
            <w:rFonts w:asciiTheme="minorHAnsi" w:eastAsiaTheme="minorEastAsia" w:hAnsiTheme="minorHAnsi" w:cstheme="minorBidi"/>
            <w:sz w:val="22"/>
            <w:szCs w:val="22"/>
            <w:lang w:eastAsia="en-AU"/>
          </w:rPr>
          <w:tab/>
        </w:r>
        <w:r w:rsidRPr="008812BC">
          <w:rPr>
            <w:rStyle w:val="Hyperlink"/>
          </w:rPr>
          <w:t>Leave W/O Perm Tot &lt; MTD</w:t>
        </w:r>
        <w:r>
          <w:rPr>
            <w:webHidden/>
          </w:rPr>
          <w:tab/>
        </w:r>
        <w:r>
          <w:rPr>
            <w:webHidden/>
          </w:rPr>
          <w:fldChar w:fldCharType="begin"/>
        </w:r>
        <w:r>
          <w:rPr>
            <w:webHidden/>
          </w:rPr>
          <w:instrText xml:space="preserve"> PAGEREF _Toc106187117 \h </w:instrText>
        </w:r>
        <w:r>
          <w:rPr>
            <w:webHidden/>
          </w:rPr>
        </w:r>
        <w:r>
          <w:rPr>
            <w:webHidden/>
          </w:rPr>
          <w:fldChar w:fldCharType="separate"/>
        </w:r>
        <w:r>
          <w:rPr>
            <w:webHidden/>
          </w:rPr>
          <w:t>86</w:t>
        </w:r>
        <w:r>
          <w:rPr>
            <w:webHidden/>
          </w:rPr>
          <w:fldChar w:fldCharType="end"/>
        </w:r>
      </w:hyperlink>
    </w:p>
    <w:p w14:paraId="2773A7DF" w14:textId="107A5F9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8" w:history="1">
        <w:r w:rsidRPr="008812BC">
          <w:rPr>
            <w:rStyle w:val="Hyperlink"/>
          </w:rPr>
          <w:t>570</w:t>
        </w:r>
        <w:r>
          <w:rPr>
            <w:rFonts w:asciiTheme="minorHAnsi" w:eastAsiaTheme="minorEastAsia" w:hAnsiTheme="minorHAnsi" w:cstheme="minorBidi"/>
            <w:sz w:val="22"/>
            <w:szCs w:val="22"/>
            <w:lang w:eastAsia="en-AU"/>
          </w:rPr>
          <w:tab/>
        </w:r>
        <w:r w:rsidRPr="008812BC">
          <w:rPr>
            <w:rStyle w:val="Hyperlink"/>
          </w:rPr>
          <w:t>Leave W/O Perm Tot &lt; YTD</w:t>
        </w:r>
        <w:r>
          <w:rPr>
            <w:webHidden/>
          </w:rPr>
          <w:tab/>
        </w:r>
        <w:r>
          <w:rPr>
            <w:webHidden/>
          </w:rPr>
          <w:fldChar w:fldCharType="begin"/>
        </w:r>
        <w:r>
          <w:rPr>
            <w:webHidden/>
          </w:rPr>
          <w:instrText xml:space="preserve"> PAGEREF _Toc106187118 \h </w:instrText>
        </w:r>
        <w:r>
          <w:rPr>
            <w:webHidden/>
          </w:rPr>
        </w:r>
        <w:r>
          <w:rPr>
            <w:webHidden/>
          </w:rPr>
          <w:fldChar w:fldCharType="separate"/>
        </w:r>
        <w:r>
          <w:rPr>
            <w:webHidden/>
          </w:rPr>
          <w:t>86</w:t>
        </w:r>
        <w:r>
          <w:rPr>
            <w:webHidden/>
          </w:rPr>
          <w:fldChar w:fldCharType="end"/>
        </w:r>
      </w:hyperlink>
    </w:p>
    <w:p w14:paraId="1AFBD661" w14:textId="095AFD5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19" w:history="1">
        <w:r w:rsidRPr="008812BC">
          <w:rPr>
            <w:rStyle w:val="Hyperlink"/>
          </w:rPr>
          <w:t>571</w:t>
        </w:r>
        <w:r>
          <w:rPr>
            <w:rFonts w:asciiTheme="minorHAnsi" w:eastAsiaTheme="minorEastAsia" w:hAnsiTheme="minorHAnsi" w:cstheme="minorBidi"/>
            <w:sz w:val="22"/>
            <w:szCs w:val="22"/>
            <w:lang w:eastAsia="en-AU"/>
          </w:rPr>
          <w:tab/>
        </w:r>
        <w:r w:rsidRPr="008812BC">
          <w:rPr>
            <w:rStyle w:val="Hyperlink"/>
          </w:rPr>
          <w:t>Acct Recip, Pcode Oseas, Locality not RHCA</w:t>
        </w:r>
        <w:r>
          <w:rPr>
            <w:webHidden/>
          </w:rPr>
          <w:tab/>
        </w:r>
        <w:r>
          <w:rPr>
            <w:webHidden/>
          </w:rPr>
          <w:fldChar w:fldCharType="begin"/>
        </w:r>
        <w:r>
          <w:rPr>
            <w:webHidden/>
          </w:rPr>
          <w:instrText xml:space="preserve"> PAGEREF _Toc106187119 \h </w:instrText>
        </w:r>
        <w:r>
          <w:rPr>
            <w:webHidden/>
          </w:rPr>
        </w:r>
        <w:r>
          <w:rPr>
            <w:webHidden/>
          </w:rPr>
          <w:fldChar w:fldCharType="separate"/>
        </w:r>
        <w:r>
          <w:rPr>
            <w:webHidden/>
          </w:rPr>
          <w:t>86</w:t>
        </w:r>
        <w:r>
          <w:rPr>
            <w:webHidden/>
          </w:rPr>
          <w:fldChar w:fldCharType="end"/>
        </w:r>
      </w:hyperlink>
    </w:p>
    <w:p w14:paraId="4A5BFBD6" w14:textId="0E803BF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0" w:history="1">
        <w:r w:rsidRPr="008812BC">
          <w:rPr>
            <w:rStyle w:val="Hyperlink"/>
          </w:rPr>
          <w:t>572</w:t>
        </w:r>
        <w:r>
          <w:rPr>
            <w:rFonts w:asciiTheme="minorHAnsi" w:eastAsiaTheme="minorEastAsia" w:hAnsiTheme="minorHAnsi" w:cstheme="minorBidi"/>
            <w:sz w:val="22"/>
            <w:szCs w:val="22"/>
            <w:lang w:eastAsia="en-AU"/>
          </w:rPr>
          <w:tab/>
        </w:r>
        <w:r w:rsidRPr="008812BC">
          <w:rPr>
            <w:rStyle w:val="Hyperlink"/>
          </w:rPr>
          <w:t>Postcode Overseas, Account not Recip or Inelig</w:t>
        </w:r>
        <w:r>
          <w:rPr>
            <w:webHidden/>
          </w:rPr>
          <w:tab/>
        </w:r>
        <w:r>
          <w:rPr>
            <w:webHidden/>
          </w:rPr>
          <w:fldChar w:fldCharType="begin"/>
        </w:r>
        <w:r>
          <w:rPr>
            <w:webHidden/>
          </w:rPr>
          <w:instrText xml:space="preserve"> PAGEREF _Toc106187120 \h </w:instrText>
        </w:r>
        <w:r>
          <w:rPr>
            <w:webHidden/>
          </w:rPr>
        </w:r>
        <w:r>
          <w:rPr>
            <w:webHidden/>
          </w:rPr>
          <w:fldChar w:fldCharType="separate"/>
        </w:r>
        <w:r>
          <w:rPr>
            <w:webHidden/>
          </w:rPr>
          <w:t>86</w:t>
        </w:r>
        <w:r>
          <w:rPr>
            <w:webHidden/>
          </w:rPr>
          <w:fldChar w:fldCharType="end"/>
        </w:r>
      </w:hyperlink>
    </w:p>
    <w:p w14:paraId="45D92E36" w14:textId="1A3F879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1" w:history="1">
        <w:r w:rsidRPr="008812BC">
          <w:rPr>
            <w:rStyle w:val="Hyperlink"/>
          </w:rPr>
          <w:t>573</w:t>
        </w:r>
        <w:r>
          <w:rPr>
            <w:rFonts w:asciiTheme="minorHAnsi" w:eastAsiaTheme="minorEastAsia" w:hAnsiTheme="minorHAnsi" w:cstheme="minorBidi"/>
            <w:sz w:val="22"/>
            <w:szCs w:val="22"/>
            <w:lang w:eastAsia="en-AU"/>
          </w:rPr>
          <w:tab/>
        </w:r>
        <w:r w:rsidRPr="008812BC">
          <w:rPr>
            <w:rStyle w:val="Hyperlink"/>
          </w:rPr>
          <w:t>Postcode Overseas, Account Public</w:t>
        </w:r>
        <w:r>
          <w:rPr>
            <w:webHidden/>
          </w:rPr>
          <w:tab/>
        </w:r>
        <w:r>
          <w:rPr>
            <w:webHidden/>
          </w:rPr>
          <w:fldChar w:fldCharType="begin"/>
        </w:r>
        <w:r>
          <w:rPr>
            <w:webHidden/>
          </w:rPr>
          <w:instrText xml:space="preserve"> PAGEREF _Toc106187121 \h </w:instrText>
        </w:r>
        <w:r>
          <w:rPr>
            <w:webHidden/>
          </w:rPr>
        </w:r>
        <w:r>
          <w:rPr>
            <w:webHidden/>
          </w:rPr>
          <w:fldChar w:fldCharType="separate"/>
        </w:r>
        <w:r>
          <w:rPr>
            <w:webHidden/>
          </w:rPr>
          <w:t>87</w:t>
        </w:r>
        <w:r>
          <w:rPr>
            <w:webHidden/>
          </w:rPr>
          <w:fldChar w:fldCharType="end"/>
        </w:r>
      </w:hyperlink>
    </w:p>
    <w:p w14:paraId="37CEB5EB" w14:textId="17F7F02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2" w:history="1">
        <w:r w:rsidRPr="008812BC">
          <w:rPr>
            <w:rStyle w:val="Hyperlink"/>
          </w:rPr>
          <w:t>574</w:t>
        </w:r>
        <w:r>
          <w:rPr>
            <w:rFonts w:asciiTheme="minorHAnsi" w:eastAsiaTheme="minorEastAsia" w:hAnsiTheme="minorHAnsi" w:cstheme="minorBidi"/>
            <w:sz w:val="22"/>
            <w:szCs w:val="22"/>
            <w:lang w:eastAsia="en-AU"/>
          </w:rPr>
          <w:tab/>
        </w:r>
        <w:r w:rsidRPr="008812BC">
          <w:rPr>
            <w:rStyle w:val="Hyperlink"/>
          </w:rPr>
          <w:t>Postcode Overseas, Locality RHCA, Acct not RHCA</w:t>
        </w:r>
        <w:r>
          <w:rPr>
            <w:webHidden/>
          </w:rPr>
          <w:tab/>
        </w:r>
        <w:r>
          <w:rPr>
            <w:webHidden/>
          </w:rPr>
          <w:fldChar w:fldCharType="begin"/>
        </w:r>
        <w:r>
          <w:rPr>
            <w:webHidden/>
          </w:rPr>
          <w:instrText xml:space="preserve"> PAGEREF _Toc106187122 \h </w:instrText>
        </w:r>
        <w:r>
          <w:rPr>
            <w:webHidden/>
          </w:rPr>
        </w:r>
        <w:r>
          <w:rPr>
            <w:webHidden/>
          </w:rPr>
          <w:fldChar w:fldCharType="separate"/>
        </w:r>
        <w:r>
          <w:rPr>
            <w:webHidden/>
          </w:rPr>
          <w:t>87</w:t>
        </w:r>
        <w:r>
          <w:rPr>
            <w:webHidden/>
          </w:rPr>
          <w:fldChar w:fldCharType="end"/>
        </w:r>
      </w:hyperlink>
    </w:p>
    <w:p w14:paraId="1025CC38" w14:textId="17E230E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3" w:history="1">
        <w:r w:rsidRPr="008812BC">
          <w:rPr>
            <w:rStyle w:val="Hyperlink"/>
          </w:rPr>
          <w:t>575</w:t>
        </w:r>
        <w:r>
          <w:rPr>
            <w:rFonts w:asciiTheme="minorHAnsi" w:eastAsiaTheme="minorEastAsia" w:hAnsiTheme="minorHAnsi" w:cstheme="minorBidi"/>
            <w:sz w:val="22"/>
            <w:szCs w:val="22"/>
            <w:lang w:eastAsia="en-AU"/>
          </w:rPr>
          <w:tab/>
        </w:r>
        <w:r w:rsidRPr="008812BC">
          <w:rPr>
            <w:rStyle w:val="Hyperlink"/>
          </w:rPr>
          <w:t>Care Type 5x, MHSWPI blank</w:t>
        </w:r>
        <w:r>
          <w:rPr>
            <w:webHidden/>
          </w:rPr>
          <w:tab/>
        </w:r>
        <w:r>
          <w:rPr>
            <w:webHidden/>
          </w:rPr>
          <w:fldChar w:fldCharType="begin"/>
        </w:r>
        <w:r>
          <w:rPr>
            <w:webHidden/>
          </w:rPr>
          <w:instrText xml:space="preserve"> PAGEREF _Toc106187123 \h </w:instrText>
        </w:r>
        <w:r>
          <w:rPr>
            <w:webHidden/>
          </w:rPr>
        </w:r>
        <w:r>
          <w:rPr>
            <w:webHidden/>
          </w:rPr>
          <w:fldChar w:fldCharType="separate"/>
        </w:r>
        <w:r>
          <w:rPr>
            <w:webHidden/>
          </w:rPr>
          <w:t>87</w:t>
        </w:r>
        <w:r>
          <w:rPr>
            <w:webHidden/>
          </w:rPr>
          <w:fldChar w:fldCharType="end"/>
        </w:r>
      </w:hyperlink>
    </w:p>
    <w:p w14:paraId="15183DA3" w14:textId="6AC7D69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4" w:history="1">
        <w:r w:rsidRPr="008812BC">
          <w:rPr>
            <w:rStyle w:val="Hyperlink"/>
          </w:rPr>
          <w:t>576</w:t>
        </w:r>
        <w:r>
          <w:rPr>
            <w:rFonts w:asciiTheme="minorHAnsi" w:eastAsiaTheme="minorEastAsia" w:hAnsiTheme="minorHAnsi" w:cstheme="minorBidi"/>
            <w:sz w:val="22"/>
            <w:szCs w:val="22"/>
            <w:lang w:eastAsia="en-AU"/>
          </w:rPr>
          <w:tab/>
        </w:r>
        <w:r w:rsidRPr="008812BC">
          <w:rPr>
            <w:rStyle w:val="Hyperlink"/>
          </w:rPr>
          <w:t>Invalid MHSWPI</w:t>
        </w:r>
        <w:r>
          <w:rPr>
            <w:webHidden/>
          </w:rPr>
          <w:tab/>
        </w:r>
        <w:r>
          <w:rPr>
            <w:webHidden/>
          </w:rPr>
          <w:fldChar w:fldCharType="begin"/>
        </w:r>
        <w:r>
          <w:rPr>
            <w:webHidden/>
          </w:rPr>
          <w:instrText xml:space="preserve"> PAGEREF _Toc106187124 \h </w:instrText>
        </w:r>
        <w:r>
          <w:rPr>
            <w:webHidden/>
          </w:rPr>
        </w:r>
        <w:r>
          <w:rPr>
            <w:webHidden/>
          </w:rPr>
          <w:fldChar w:fldCharType="separate"/>
        </w:r>
        <w:r>
          <w:rPr>
            <w:webHidden/>
          </w:rPr>
          <w:t>87</w:t>
        </w:r>
        <w:r>
          <w:rPr>
            <w:webHidden/>
          </w:rPr>
          <w:fldChar w:fldCharType="end"/>
        </w:r>
      </w:hyperlink>
    </w:p>
    <w:p w14:paraId="5E016005" w14:textId="3300862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5" w:history="1">
        <w:r w:rsidRPr="008812BC">
          <w:rPr>
            <w:rStyle w:val="Hyperlink"/>
          </w:rPr>
          <w:t>577</w:t>
        </w:r>
        <w:r>
          <w:rPr>
            <w:rFonts w:asciiTheme="minorHAnsi" w:eastAsiaTheme="minorEastAsia" w:hAnsiTheme="minorHAnsi" w:cstheme="minorBidi"/>
            <w:sz w:val="22"/>
            <w:szCs w:val="22"/>
            <w:lang w:eastAsia="en-AU"/>
          </w:rPr>
          <w:tab/>
        </w:r>
        <w:r w:rsidRPr="008812BC">
          <w:rPr>
            <w:rStyle w:val="Hyperlink"/>
          </w:rPr>
          <w:t>MHSWPI not on ODS</w:t>
        </w:r>
        <w:r>
          <w:rPr>
            <w:webHidden/>
          </w:rPr>
          <w:tab/>
        </w:r>
        <w:r>
          <w:rPr>
            <w:webHidden/>
          </w:rPr>
          <w:fldChar w:fldCharType="begin"/>
        </w:r>
        <w:r>
          <w:rPr>
            <w:webHidden/>
          </w:rPr>
          <w:instrText xml:space="preserve"> PAGEREF _Toc106187125 \h </w:instrText>
        </w:r>
        <w:r>
          <w:rPr>
            <w:webHidden/>
          </w:rPr>
        </w:r>
        <w:r>
          <w:rPr>
            <w:webHidden/>
          </w:rPr>
          <w:fldChar w:fldCharType="separate"/>
        </w:r>
        <w:r>
          <w:rPr>
            <w:webHidden/>
          </w:rPr>
          <w:t>87</w:t>
        </w:r>
        <w:r>
          <w:rPr>
            <w:webHidden/>
          </w:rPr>
          <w:fldChar w:fldCharType="end"/>
        </w:r>
      </w:hyperlink>
    </w:p>
    <w:p w14:paraId="75CD766E" w14:textId="2EA3F13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6" w:history="1">
        <w:r w:rsidRPr="008812BC">
          <w:rPr>
            <w:rStyle w:val="Hyperlink"/>
          </w:rPr>
          <w:t>579</w:t>
        </w:r>
        <w:r>
          <w:rPr>
            <w:rFonts w:asciiTheme="minorHAnsi" w:eastAsiaTheme="minorEastAsia" w:hAnsiTheme="minorHAnsi" w:cstheme="minorBidi"/>
            <w:sz w:val="22"/>
            <w:szCs w:val="22"/>
            <w:lang w:eastAsia="en-AU"/>
          </w:rPr>
          <w:tab/>
        </w:r>
        <w:r w:rsidRPr="008812BC">
          <w:rPr>
            <w:rStyle w:val="Hyperlink"/>
          </w:rPr>
          <w:t>MHSWPI Valid, no matching DOB</w:t>
        </w:r>
        <w:r>
          <w:rPr>
            <w:webHidden/>
          </w:rPr>
          <w:tab/>
        </w:r>
        <w:r>
          <w:rPr>
            <w:webHidden/>
          </w:rPr>
          <w:fldChar w:fldCharType="begin"/>
        </w:r>
        <w:r>
          <w:rPr>
            <w:webHidden/>
          </w:rPr>
          <w:instrText xml:space="preserve"> PAGEREF _Toc106187126 \h </w:instrText>
        </w:r>
        <w:r>
          <w:rPr>
            <w:webHidden/>
          </w:rPr>
        </w:r>
        <w:r>
          <w:rPr>
            <w:webHidden/>
          </w:rPr>
          <w:fldChar w:fldCharType="separate"/>
        </w:r>
        <w:r>
          <w:rPr>
            <w:webHidden/>
          </w:rPr>
          <w:t>88</w:t>
        </w:r>
        <w:r>
          <w:rPr>
            <w:webHidden/>
          </w:rPr>
          <w:fldChar w:fldCharType="end"/>
        </w:r>
      </w:hyperlink>
    </w:p>
    <w:p w14:paraId="66455943" w14:textId="21C12B2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7" w:history="1">
        <w:r w:rsidRPr="008812BC">
          <w:rPr>
            <w:rStyle w:val="Hyperlink"/>
          </w:rPr>
          <w:t>580</w:t>
        </w:r>
        <w:r>
          <w:rPr>
            <w:rFonts w:asciiTheme="minorHAnsi" w:eastAsiaTheme="minorEastAsia" w:hAnsiTheme="minorHAnsi" w:cstheme="minorBidi"/>
            <w:sz w:val="22"/>
            <w:szCs w:val="22"/>
            <w:lang w:eastAsia="en-AU"/>
          </w:rPr>
          <w:tab/>
        </w:r>
        <w:r w:rsidRPr="008812BC">
          <w:rPr>
            <w:rStyle w:val="Hyperlink"/>
          </w:rPr>
          <w:t>MHSWPI valid, no matching Sex</w:t>
        </w:r>
        <w:r>
          <w:rPr>
            <w:webHidden/>
          </w:rPr>
          <w:tab/>
        </w:r>
        <w:r>
          <w:rPr>
            <w:webHidden/>
          </w:rPr>
          <w:fldChar w:fldCharType="begin"/>
        </w:r>
        <w:r>
          <w:rPr>
            <w:webHidden/>
          </w:rPr>
          <w:instrText xml:space="preserve"> PAGEREF _Toc106187127 \h </w:instrText>
        </w:r>
        <w:r>
          <w:rPr>
            <w:webHidden/>
          </w:rPr>
        </w:r>
        <w:r>
          <w:rPr>
            <w:webHidden/>
          </w:rPr>
          <w:fldChar w:fldCharType="separate"/>
        </w:r>
        <w:r>
          <w:rPr>
            <w:webHidden/>
          </w:rPr>
          <w:t>88</w:t>
        </w:r>
        <w:r>
          <w:rPr>
            <w:webHidden/>
          </w:rPr>
          <w:fldChar w:fldCharType="end"/>
        </w:r>
      </w:hyperlink>
    </w:p>
    <w:p w14:paraId="0D7E508F" w14:textId="5C8D429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8" w:history="1">
        <w:r w:rsidRPr="008812BC">
          <w:rPr>
            <w:rStyle w:val="Hyperlink"/>
          </w:rPr>
          <w:t>581</w:t>
        </w:r>
        <w:r>
          <w:rPr>
            <w:rFonts w:asciiTheme="minorHAnsi" w:eastAsiaTheme="minorEastAsia" w:hAnsiTheme="minorHAnsi" w:cstheme="minorBidi"/>
            <w:sz w:val="22"/>
            <w:szCs w:val="22"/>
            <w:lang w:eastAsia="en-AU"/>
          </w:rPr>
          <w:tab/>
        </w:r>
        <w:r w:rsidRPr="008812BC">
          <w:rPr>
            <w:rStyle w:val="Hyperlink"/>
          </w:rPr>
          <w:t>MHSWPI valid, secondary on ODS</w:t>
        </w:r>
        <w:r>
          <w:rPr>
            <w:webHidden/>
          </w:rPr>
          <w:tab/>
        </w:r>
        <w:r>
          <w:rPr>
            <w:webHidden/>
          </w:rPr>
          <w:fldChar w:fldCharType="begin"/>
        </w:r>
        <w:r>
          <w:rPr>
            <w:webHidden/>
          </w:rPr>
          <w:instrText xml:space="preserve"> PAGEREF _Toc106187128 \h </w:instrText>
        </w:r>
        <w:r>
          <w:rPr>
            <w:webHidden/>
          </w:rPr>
        </w:r>
        <w:r>
          <w:rPr>
            <w:webHidden/>
          </w:rPr>
          <w:fldChar w:fldCharType="separate"/>
        </w:r>
        <w:r>
          <w:rPr>
            <w:webHidden/>
          </w:rPr>
          <w:t>88</w:t>
        </w:r>
        <w:r>
          <w:rPr>
            <w:webHidden/>
          </w:rPr>
          <w:fldChar w:fldCharType="end"/>
        </w:r>
      </w:hyperlink>
    </w:p>
    <w:p w14:paraId="41E54309" w14:textId="5FC9239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29" w:history="1">
        <w:r w:rsidRPr="008812BC">
          <w:rPr>
            <w:rStyle w:val="Hyperlink"/>
          </w:rPr>
          <w:t>582</w:t>
        </w:r>
        <w:r>
          <w:rPr>
            <w:rFonts w:asciiTheme="minorHAnsi" w:eastAsiaTheme="minorEastAsia" w:hAnsiTheme="minorHAnsi" w:cstheme="minorBidi"/>
            <w:sz w:val="22"/>
            <w:szCs w:val="22"/>
            <w:lang w:eastAsia="en-AU"/>
          </w:rPr>
          <w:tab/>
        </w:r>
        <w:r w:rsidRPr="008812BC">
          <w:rPr>
            <w:rStyle w:val="Hyperlink"/>
          </w:rPr>
          <w:t>CCU duration high</w:t>
        </w:r>
        <w:r>
          <w:rPr>
            <w:webHidden/>
          </w:rPr>
          <w:tab/>
        </w:r>
        <w:r>
          <w:rPr>
            <w:webHidden/>
          </w:rPr>
          <w:fldChar w:fldCharType="begin"/>
        </w:r>
        <w:r>
          <w:rPr>
            <w:webHidden/>
          </w:rPr>
          <w:instrText xml:space="preserve"> PAGEREF _Toc106187129 \h </w:instrText>
        </w:r>
        <w:r>
          <w:rPr>
            <w:webHidden/>
          </w:rPr>
        </w:r>
        <w:r>
          <w:rPr>
            <w:webHidden/>
          </w:rPr>
          <w:fldChar w:fldCharType="separate"/>
        </w:r>
        <w:r>
          <w:rPr>
            <w:webHidden/>
          </w:rPr>
          <w:t>88</w:t>
        </w:r>
        <w:r>
          <w:rPr>
            <w:webHidden/>
          </w:rPr>
          <w:fldChar w:fldCharType="end"/>
        </w:r>
      </w:hyperlink>
    </w:p>
    <w:p w14:paraId="134975E2" w14:textId="2295E63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0" w:history="1">
        <w:r w:rsidRPr="008812BC">
          <w:rPr>
            <w:rStyle w:val="Hyperlink"/>
          </w:rPr>
          <w:t>585</w:t>
        </w:r>
        <w:r>
          <w:rPr>
            <w:rFonts w:asciiTheme="minorHAnsi" w:eastAsiaTheme="minorEastAsia" w:hAnsiTheme="minorHAnsi" w:cstheme="minorBidi"/>
            <w:sz w:val="22"/>
            <w:szCs w:val="22"/>
            <w:lang w:eastAsia="en-AU"/>
          </w:rPr>
          <w:tab/>
        </w:r>
        <w:r w:rsidRPr="008812BC">
          <w:rPr>
            <w:rStyle w:val="Hyperlink"/>
          </w:rPr>
          <w:t>Sex code Other</w:t>
        </w:r>
        <w:r>
          <w:rPr>
            <w:webHidden/>
          </w:rPr>
          <w:tab/>
        </w:r>
        <w:r>
          <w:rPr>
            <w:webHidden/>
          </w:rPr>
          <w:fldChar w:fldCharType="begin"/>
        </w:r>
        <w:r>
          <w:rPr>
            <w:webHidden/>
          </w:rPr>
          <w:instrText xml:space="preserve"> PAGEREF _Toc106187130 \h </w:instrText>
        </w:r>
        <w:r>
          <w:rPr>
            <w:webHidden/>
          </w:rPr>
        </w:r>
        <w:r>
          <w:rPr>
            <w:webHidden/>
          </w:rPr>
          <w:fldChar w:fldCharType="separate"/>
        </w:r>
        <w:r>
          <w:rPr>
            <w:webHidden/>
          </w:rPr>
          <w:t>88</w:t>
        </w:r>
        <w:r>
          <w:rPr>
            <w:webHidden/>
          </w:rPr>
          <w:fldChar w:fldCharType="end"/>
        </w:r>
      </w:hyperlink>
    </w:p>
    <w:p w14:paraId="043C08C4" w14:textId="1196CD7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1" w:history="1">
        <w:r w:rsidRPr="008812BC">
          <w:rPr>
            <w:rStyle w:val="Hyperlink"/>
          </w:rPr>
          <w:t>587</w:t>
        </w:r>
        <w:r>
          <w:rPr>
            <w:rFonts w:asciiTheme="minorHAnsi" w:eastAsiaTheme="minorEastAsia" w:hAnsiTheme="minorHAnsi" w:cstheme="minorBidi"/>
            <w:sz w:val="22"/>
            <w:szCs w:val="22"/>
            <w:lang w:eastAsia="en-AU"/>
          </w:rPr>
          <w:tab/>
        </w:r>
        <w:r w:rsidRPr="008812BC">
          <w:rPr>
            <w:rStyle w:val="Hyperlink"/>
          </w:rPr>
          <w:t>Care Type 6, not appr for Rehab</w:t>
        </w:r>
        <w:r>
          <w:rPr>
            <w:webHidden/>
          </w:rPr>
          <w:tab/>
        </w:r>
        <w:r>
          <w:rPr>
            <w:webHidden/>
          </w:rPr>
          <w:fldChar w:fldCharType="begin"/>
        </w:r>
        <w:r>
          <w:rPr>
            <w:webHidden/>
          </w:rPr>
          <w:instrText xml:space="preserve"> PAGEREF _Toc106187131 \h </w:instrText>
        </w:r>
        <w:r>
          <w:rPr>
            <w:webHidden/>
          </w:rPr>
        </w:r>
        <w:r>
          <w:rPr>
            <w:webHidden/>
          </w:rPr>
          <w:fldChar w:fldCharType="separate"/>
        </w:r>
        <w:r>
          <w:rPr>
            <w:webHidden/>
          </w:rPr>
          <w:t>89</w:t>
        </w:r>
        <w:r>
          <w:rPr>
            <w:webHidden/>
          </w:rPr>
          <w:fldChar w:fldCharType="end"/>
        </w:r>
      </w:hyperlink>
    </w:p>
    <w:p w14:paraId="0E28FA62" w14:textId="16E43AC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2" w:history="1">
        <w:r w:rsidRPr="008812BC">
          <w:rPr>
            <w:rStyle w:val="Hyperlink"/>
          </w:rPr>
          <w:t>590</w:t>
        </w:r>
        <w:r>
          <w:rPr>
            <w:rFonts w:asciiTheme="minorHAnsi" w:eastAsiaTheme="minorEastAsia" w:hAnsiTheme="minorHAnsi" w:cstheme="minorBidi"/>
            <w:sz w:val="22"/>
            <w:szCs w:val="22"/>
            <w:lang w:eastAsia="en-AU"/>
          </w:rPr>
          <w:tab/>
        </w:r>
        <w:r w:rsidRPr="008812BC">
          <w:rPr>
            <w:rStyle w:val="Hyperlink"/>
          </w:rPr>
          <w:t>Diag Prefix M / Morph code mismatch</w:t>
        </w:r>
        <w:r>
          <w:rPr>
            <w:webHidden/>
          </w:rPr>
          <w:tab/>
        </w:r>
        <w:r>
          <w:rPr>
            <w:webHidden/>
          </w:rPr>
          <w:fldChar w:fldCharType="begin"/>
        </w:r>
        <w:r>
          <w:rPr>
            <w:webHidden/>
          </w:rPr>
          <w:instrText xml:space="preserve"> PAGEREF _Toc106187132 \h </w:instrText>
        </w:r>
        <w:r>
          <w:rPr>
            <w:webHidden/>
          </w:rPr>
        </w:r>
        <w:r>
          <w:rPr>
            <w:webHidden/>
          </w:rPr>
          <w:fldChar w:fldCharType="separate"/>
        </w:r>
        <w:r>
          <w:rPr>
            <w:webHidden/>
          </w:rPr>
          <w:t>89</w:t>
        </w:r>
        <w:r>
          <w:rPr>
            <w:webHidden/>
          </w:rPr>
          <w:fldChar w:fldCharType="end"/>
        </w:r>
      </w:hyperlink>
    </w:p>
    <w:p w14:paraId="551A3766" w14:textId="7FAA4AF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3" w:history="1">
        <w:r w:rsidRPr="008812BC">
          <w:rPr>
            <w:rStyle w:val="Hyperlink"/>
          </w:rPr>
          <w:t>591</w:t>
        </w:r>
        <w:r>
          <w:rPr>
            <w:rFonts w:asciiTheme="minorHAnsi" w:eastAsiaTheme="minorEastAsia" w:hAnsiTheme="minorHAnsi" w:cstheme="minorBidi"/>
            <w:sz w:val="22"/>
            <w:szCs w:val="22"/>
            <w:lang w:eastAsia="en-AU"/>
          </w:rPr>
          <w:tab/>
        </w:r>
        <w:r w:rsidRPr="008812BC">
          <w:rPr>
            <w:rStyle w:val="Hyperlink"/>
          </w:rPr>
          <w:t>Invalid Carer Availability</w:t>
        </w:r>
        <w:r>
          <w:rPr>
            <w:webHidden/>
          </w:rPr>
          <w:tab/>
        </w:r>
        <w:r>
          <w:rPr>
            <w:webHidden/>
          </w:rPr>
          <w:fldChar w:fldCharType="begin"/>
        </w:r>
        <w:r>
          <w:rPr>
            <w:webHidden/>
          </w:rPr>
          <w:instrText xml:space="preserve"> PAGEREF _Toc106187133 \h </w:instrText>
        </w:r>
        <w:r>
          <w:rPr>
            <w:webHidden/>
          </w:rPr>
        </w:r>
        <w:r>
          <w:rPr>
            <w:webHidden/>
          </w:rPr>
          <w:fldChar w:fldCharType="separate"/>
        </w:r>
        <w:r>
          <w:rPr>
            <w:webHidden/>
          </w:rPr>
          <w:t>89</w:t>
        </w:r>
        <w:r>
          <w:rPr>
            <w:webHidden/>
          </w:rPr>
          <w:fldChar w:fldCharType="end"/>
        </w:r>
      </w:hyperlink>
    </w:p>
    <w:p w14:paraId="69CC2DED" w14:textId="010D2F6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4" w:history="1">
        <w:r w:rsidRPr="008812BC">
          <w:rPr>
            <w:rStyle w:val="Hyperlink"/>
          </w:rPr>
          <w:t>592</w:t>
        </w:r>
        <w:r>
          <w:rPr>
            <w:rFonts w:asciiTheme="minorHAnsi" w:eastAsiaTheme="minorEastAsia" w:hAnsiTheme="minorHAnsi" w:cstheme="minorBidi"/>
            <w:sz w:val="22"/>
            <w:szCs w:val="22"/>
            <w:lang w:eastAsia="en-AU"/>
          </w:rPr>
          <w:tab/>
        </w:r>
        <w:r w:rsidRPr="008812BC">
          <w:rPr>
            <w:rStyle w:val="Hyperlink"/>
          </w:rPr>
          <w:t>Invalid Comb Int Req/Pref Lang</w:t>
        </w:r>
        <w:r>
          <w:rPr>
            <w:webHidden/>
          </w:rPr>
          <w:tab/>
        </w:r>
        <w:r>
          <w:rPr>
            <w:webHidden/>
          </w:rPr>
          <w:fldChar w:fldCharType="begin"/>
        </w:r>
        <w:r>
          <w:rPr>
            <w:webHidden/>
          </w:rPr>
          <w:instrText xml:space="preserve"> PAGEREF _Toc106187134 \h </w:instrText>
        </w:r>
        <w:r>
          <w:rPr>
            <w:webHidden/>
          </w:rPr>
        </w:r>
        <w:r>
          <w:rPr>
            <w:webHidden/>
          </w:rPr>
          <w:fldChar w:fldCharType="separate"/>
        </w:r>
        <w:r>
          <w:rPr>
            <w:webHidden/>
          </w:rPr>
          <w:t>89</w:t>
        </w:r>
        <w:r>
          <w:rPr>
            <w:webHidden/>
          </w:rPr>
          <w:fldChar w:fldCharType="end"/>
        </w:r>
      </w:hyperlink>
    </w:p>
    <w:p w14:paraId="590AD030" w14:textId="6885427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5" w:history="1">
        <w:r w:rsidRPr="008812BC">
          <w:rPr>
            <w:rStyle w:val="Hyperlink"/>
          </w:rPr>
          <w:t>593</w:t>
        </w:r>
        <w:r>
          <w:rPr>
            <w:rFonts w:asciiTheme="minorHAnsi" w:eastAsiaTheme="minorEastAsia" w:hAnsiTheme="minorHAnsi" w:cstheme="minorBidi"/>
            <w:sz w:val="22"/>
            <w:szCs w:val="22"/>
            <w:lang w:eastAsia="en-AU"/>
          </w:rPr>
          <w:tab/>
        </w:r>
        <w:r w:rsidRPr="008812BC">
          <w:rPr>
            <w:rStyle w:val="Hyperlink"/>
          </w:rPr>
          <w:t>Invalid Sep Date; &gt; Header</w:t>
        </w:r>
        <w:r>
          <w:rPr>
            <w:webHidden/>
          </w:rPr>
          <w:tab/>
        </w:r>
        <w:r>
          <w:rPr>
            <w:webHidden/>
          </w:rPr>
          <w:fldChar w:fldCharType="begin"/>
        </w:r>
        <w:r>
          <w:rPr>
            <w:webHidden/>
          </w:rPr>
          <w:instrText xml:space="preserve"> PAGEREF _Toc106187135 \h </w:instrText>
        </w:r>
        <w:r>
          <w:rPr>
            <w:webHidden/>
          </w:rPr>
        </w:r>
        <w:r>
          <w:rPr>
            <w:webHidden/>
          </w:rPr>
          <w:fldChar w:fldCharType="separate"/>
        </w:r>
        <w:r>
          <w:rPr>
            <w:webHidden/>
          </w:rPr>
          <w:t>90</w:t>
        </w:r>
        <w:r>
          <w:rPr>
            <w:webHidden/>
          </w:rPr>
          <w:fldChar w:fldCharType="end"/>
        </w:r>
      </w:hyperlink>
    </w:p>
    <w:p w14:paraId="0EE19B48" w14:textId="280A6DA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6" w:history="1">
        <w:r w:rsidRPr="008812BC">
          <w:rPr>
            <w:rStyle w:val="Hyperlink"/>
          </w:rPr>
          <w:t>595</w:t>
        </w:r>
        <w:r>
          <w:rPr>
            <w:rFonts w:asciiTheme="minorHAnsi" w:eastAsiaTheme="minorEastAsia" w:hAnsiTheme="minorHAnsi" w:cstheme="minorBidi"/>
            <w:sz w:val="22"/>
            <w:szCs w:val="22"/>
            <w:lang w:eastAsia="en-AU"/>
          </w:rPr>
          <w:tab/>
        </w:r>
        <w:r w:rsidRPr="008812BC">
          <w:rPr>
            <w:rStyle w:val="Hyperlink"/>
          </w:rPr>
          <w:t>Neoplasm code missing</w:t>
        </w:r>
        <w:r>
          <w:rPr>
            <w:webHidden/>
          </w:rPr>
          <w:tab/>
        </w:r>
        <w:r>
          <w:rPr>
            <w:webHidden/>
          </w:rPr>
          <w:fldChar w:fldCharType="begin"/>
        </w:r>
        <w:r>
          <w:rPr>
            <w:webHidden/>
          </w:rPr>
          <w:instrText xml:space="preserve"> PAGEREF _Toc106187136 \h </w:instrText>
        </w:r>
        <w:r>
          <w:rPr>
            <w:webHidden/>
          </w:rPr>
        </w:r>
        <w:r>
          <w:rPr>
            <w:webHidden/>
          </w:rPr>
          <w:fldChar w:fldCharType="separate"/>
        </w:r>
        <w:r>
          <w:rPr>
            <w:webHidden/>
          </w:rPr>
          <w:t>90</w:t>
        </w:r>
        <w:r>
          <w:rPr>
            <w:webHidden/>
          </w:rPr>
          <w:fldChar w:fldCharType="end"/>
        </w:r>
      </w:hyperlink>
    </w:p>
    <w:p w14:paraId="000EC478" w14:textId="7B7AC95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7" w:history="1">
        <w:r w:rsidRPr="008812BC">
          <w:rPr>
            <w:rStyle w:val="Hyperlink"/>
          </w:rPr>
          <w:t>596</w:t>
        </w:r>
        <w:r>
          <w:rPr>
            <w:rFonts w:asciiTheme="minorHAnsi" w:eastAsiaTheme="minorEastAsia" w:hAnsiTheme="minorHAnsi" w:cstheme="minorBidi"/>
            <w:sz w:val="22"/>
            <w:szCs w:val="22"/>
            <w:lang w:eastAsia="en-AU"/>
          </w:rPr>
          <w:tab/>
        </w:r>
        <w:r w:rsidRPr="008812BC">
          <w:rPr>
            <w:rStyle w:val="Hyperlink"/>
          </w:rPr>
          <w:t>Same Day ECT: not in Care Type 4</w:t>
        </w:r>
        <w:r>
          <w:rPr>
            <w:webHidden/>
          </w:rPr>
          <w:tab/>
        </w:r>
        <w:r>
          <w:rPr>
            <w:webHidden/>
          </w:rPr>
          <w:fldChar w:fldCharType="begin"/>
        </w:r>
        <w:r>
          <w:rPr>
            <w:webHidden/>
          </w:rPr>
          <w:instrText xml:space="preserve"> PAGEREF _Toc106187137 \h </w:instrText>
        </w:r>
        <w:r>
          <w:rPr>
            <w:webHidden/>
          </w:rPr>
        </w:r>
        <w:r>
          <w:rPr>
            <w:webHidden/>
          </w:rPr>
          <w:fldChar w:fldCharType="separate"/>
        </w:r>
        <w:r>
          <w:rPr>
            <w:webHidden/>
          </w:rPr>
          <w:t>90</w:t>
        </w:r>
        <w:r>
          <w:rPr>
            <w:webHidden/>
          </w:rPr>
          <w:fldChar w:fldCharType="end"/>
        </w:r>
      </w:hyperlink>
    </w:p>
    <w:p w14:paraId="5193E29F" w14:textId="3D29128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8" w:history="1">
        <w:r w:rsidRPr="008812BC">
          <w:rPr>
            <w:rStyle w:val="Hyperlink"/>
          </w:rPr>
          <w:t>597</w:t>
        </w:r>
        <w:r>
          <w:rPr>
            <w:rFonts w:asciiTheme="minorHAnsi" w:eastAsiaTheme="minorEastAsia" w:hAnsiTheme="minorHAnsi" w:cstheme="minorBidi"/>
            <w:sz w:val="22"/>
            <w:szCs w:val="22"/>
            <w:lang w:eastAsia="en-AU"/>
          </w:rPr>
          <w:tab/>
        </w:r>
        <w:r w:rsidRPr="008812BC">
          <w:rPr>
            <w:rStyle w:val="Hyperlink"/>
          </w:rPr>
          <w:t>Mental Health episode: Sep Mode = S</w:t>
        </w:r>
        <w:r>
          <w:rPr>
            <w:webHidden/>
          </w:rPr>
          <w:tab/>
        </w:r>
        <w:r>
          <w:rPr>
            <w:webHidden/>
          </w:rPr>
          <w:fldChar w:fldCharType="begin"/>
        </w:r>
        <w:r>
          <w:rPr>
            <w:webHidden/>
          </w:rPr>
          <w:instrText xml:space="preserve"> PAGEREF _Toc106187138 \h </w:instrText>
        </w:r>
        <w:r>
          <w:rPr>
            <w:webHidden/>
          </w:rPr>
        </w:r>
        <w:r>
          <w:rPr>
            <w:webHidden/>
          </w:rPr>
          <w:fldChar w:fldCharType="separate"/>
        </w:r>
        <w:r>
          <w:rPr>
            <w:webHidden/>
          </w:rPr>
          <w:t>90</w:t>
        </w:r>
        <w:r>
          <w:rPr>
            <w:webHidden/>
          </w:rPr>
          <w:fldChar w:fldCharType="end"/>
        </w:r>
      </w:hyperlink>
    </w:p>
    <w:p w14:paraId="3169BBFD" w14:textId="438C528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39" w:history="1">
        <w:r w:rsidRPr="008812BC">
          <w:rPr>
            <w:rStyle w:val="Hyperlink"/>
          </w:rPr>
          <w:t>598</w:t>
        </w:r>
        <w:r>
          <w:rPr>
            <w:rFonts w:asciiTheme="minorHAnsi" w:eastAsiaTheme="minorEastAsia" w:hAnsiTheme="minorHAnsi" w:cstheme="minorBidi"/>
            <w:sz w:val="22"/>
            <w:szCs w:val="22"/>
            <w:lang w:eastAsia="en-AU"/>
          </w:rPr>
          <w:tab/>
        </w:r>
        <w:r w:rsidRPr="008812BC">
          <w:rPr>
            <w:rStyle w:val="Hyperlink"/>
          </w:rPr>
          <w:t>Same Day Rehabilitation: not in scope</w:t>
        </w:r>
        <w:r>
          <w:rPr>
            <w:webHidden/>
          </w:rPr>
          <w:tab/>
        </w:r>
        <w:r>
          <w:rPr>
            <w:webHidden/>
          </w:rPr>
          <w:fldChar w:fldCharType="begin"/>
        </w:r>
        <w:r>
          <w:rPr>
            <w:webHidden/>
          </w:rPr>
          <w:instrText xml:space="preserve"> PAGEREF _Toc106187139 \h </w:instrText>
        </w:r>
        <w:r>
          <w:rPr>
            <w:webHidden/>
          </w:rPr>
        </w:r>
        <w:r>
          <w:rPr>
            <w:webHidden/>
          </w:rPr>
          <w:fldChar w:fldCharType="separate"/>
        </w:r>
        <w:r>
          <w:rPr>
            <w:webHidden/>
          </w:rPr>
          <w:t>91</w:t>
        </w:r>
        <w:r>
          <w:rPr>
            <w:webHidden/>
          </w:rPr>
          <w:fldChar w:fldCharType="end"/>
        </w:r>
      </w:hyperlink>
    </w:p>
    <w:p w14:paraId="405DB24D" w14:textId="1D1262E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0" w:history="1">
        <w:r w:rsidRPr="008812BC">
          <w:rPr>
            <w:rStyle w:val="Hyperlink"/>
          </w:rPr>
          <w:t>599</w:t>
        </w:r>
        <w:r>
          <w:rPr>
            <w:rFonts w:asciiTheme="minorHAnsi" w:eastAsiaTheme="minorEastAsia" w:hAnsiTheme="minorHAnsi" w:cstheme="minorBidi"/>
            <w:sz w:val="22"/>
            <w:szCs w:val="22"/>
            <w:lang w:eastAsia="en-AU"/>
          </w:rPr>
          <w:tab/>
        </w:r>
        <w:r w:rsidRPr="008812BC">
          <w:rPr>
            <w:rStyle w:val="Hyperlink"/>
          </w:rPr>
          <w:t>Carer Availability not required</w:t>
        </w:r>
        <w:r>
          <w:rPr>
            <w:webHidden/>
          </w:rPr>
          <w:tab/>
        </w:r>
        <w:r>
          <w:rPr>
            <w:webHidden/>
          </w:rPr>
          <w:fldChar w:fldCharType="begin"/>
        </w:r>
        <w:r>
          <w:rPr>
            <w:webHidden/>
          </w:rPr>
          <w:instrText xml:space="preserve"> PAGEREF _Toc106187140 \h </w:instrText>
        </w:r>
        <w:r>
          <w:rPr>
            <w:webHidden/>
          </w:rPr>
        </w:r>
        <w:r>
          <w:rPr>
            <w:webHidden/>
          </w:rPr>
          <w:fldChar w:fldCharType="separate"/>
        </w:r>
        <w:r>
          <w:rPr>
            <w:webHidden/>
          </w:rPr>
          <w:t>91</w:t>
        </w:r>
        <w:r>
          <w:rPr>
            <w:webHidden/>
          </w:rPr>
          <w:fldChar w:fldCharType="end"/>
        </w:r>
      </w:hyperlink>
    </w:p>
    <w:p w14:paraId="658E0232" w14:textId="702D446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1" w:history="1">
        <w:r w:rsidRPr="008812BC">
          <w:rPr>
            <w:rStyle w:val="Hyperlink"/>
          </w:rPr>
          <w:t>600</w:t>
        </w:r>
        <w:r>
          <w:rPr>
            <w:rFonts w:asciiTheme="minorHAnsi" w:eastAsiaTheme="minorEastAsia" w:hAnsiTheme="minorHAnsi" w:cstheme="minorBidi"/>
            <w:sz w:val="22"/>
            <w:szCs w:val="22"/>
            <w:lang w:eastAsia="en-AU"/>
          </w:rPr>
          <w:tab/>
        </w:r>
        <w:r w:rsidRPr="008812BC">
          <w:rPr>
            <w:rStyle w:val="Hyperlink"/>
          </w:rPr>
          <w:t>Invalid code</w:t>
        </w:r>
        <w:r>
          <w:rPr>
            <w:webHidden/>
          </w:rPr>
          <w:tab/>
        </w:r>
        <w:r>
          <w:rPr>
            <w:webHidden/>
          </w:rPr>
          <w:fldChar w:fldCharType="begin"/>
        </w:r>
        <w:r>
          <w:rPr>
            <w:webHidden/>
          </w:rPr>
          <w:instrText xml:space="preserve"> PAGEREF _Toc106187141 \h </w:instrText>
        </w:r>
        <w:r>
          <w:rPr>
            <w:webHidden/>
          </w:rPr>
        </w:r>
        <w:r>
          <w:rPr>
            <w:webHidden/>
          </w:rPr>
          <w:fldChar w:fldCharType="separate"/>
        </w:r>
        <w:r>
          <w:rPr>
            <w:webHidden/>
          </w:rPr>
          <w:t>91</w:t>
        </w:r>
        <w:r>
          <w:rPr>
            <w:webHidden/>
          </w:rPr>
          <w:fldChar w:fldCharType="end"/>
        </w:r>
      </w:hyperlink>
    </w:p>
    <w:p w14:paraId="13F72A48" w14:textId="05B7C2B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2" w:history="1">
        <w:r w:rsidRPr="008812BC">
          <w:rPr>
            <w:rStyle w:val="Hyperlink"/>
          </w:rPr>
          <w:t>601</w:t>
        </w:r>
        <w:r>
          <w:rPr>
            <w:rFonts w:asciiTheme="minorHAnsi" w:eastAsiaTheme="minorEastAsia" w:hAnsiTheme="minorHAnsi" w:cstheme="minorBidi"/>
            <w:sz w:val="22"/>
            <w:szCs w:val="22"/>
            <w:lang w:eastAsia="en-AU"/>
          </w:rPr>
          <w:tab/>
        </w:r>
        <w:r w:rsidRPr="008812BC">
          <w:rPr>
            <w:rStyle w:val="Hyperlink"/>
          </w:rPr>
          <w:t>Sequencing error</w:t>
        </w:r>
        <w:r>
          <w:rPr>
            <w:webHidden/>
          </w:rPr>
          <w:tab/>
        </w:r>
        <w:r>
          <w:rPr>
            <w:webHidden/>
          </w:rPr>
          <w:fldChar w:fldCharType="begin"/>
        </w:r>
        <w:r>
          <w:rPr>
            <w:webHidden/>
          </w:rPr>
          <w:instrText xml:space="preserve"> PAGEREF _Toc106187142 \h </w:instrText>
        </w:r>
        <w:r>
          <w:rPr>
            <w:webHidden/>
          </w:rPr>
        </w:r>
        <w:r>
          <w:rPr>
            <w:webHidden/>
          </w:rPr>
          <w:fldChar w:fldCharType="separate"/>
        </w:r>
        <w:r>
          <w:rPr>
            <w:webHidden/>
          </w:rPr>
          <w:t>91</w:t>
        </w:r>
        <w:r>
          <w:rPr>
            <w:webHidden/>
          </w:rPr>
          <w:fldChar w:fldCharType="end"/>
        </w:r>
      </w:hyperlink>
    </w:p>
    <w:p w14:paraId="0C1DD823" w14:textId="35B14DC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3" w:history="1">
        <w:r w:rsidRPr="008812BC">
          <w:rPr>
            <w:rStyle w:val="Hyperlink"/>
          </w:rPr>
          <w:t>602</w:t>
        </w:r>
        <w:r>
          <w:rPr>
            <w:rFonts w:asciiTheme="minorHAnsi" w:eastAsiaTheme="minorEastAsia" w:hAnsiTheme="minorHAnsi" w:cstheme="minorBidi"/>
            <w:sz w:val="22"/>
            <w:szCs w:val="22"/>
            <w:lang w:eastAsia="en-AU"/>
          </w:rPr>
          <w:tab/>
        </w:r>
        <w:r w:rsidRPr="008812BC">
          <w:rPr>
            <w:rStyle w:val="Hyperlink"/>
          </w:rPr>
          <w:t>Newborn accom but over 12 months</w:t>
        </w:r>
        <w:r>
          <w:rPr>
            <w:webHidden/>
          </w:rPr>
          <w:tab/>
        </w:r>
        <w:r>
          <w:rPr>
            <w:webHidden/>
          </w:rPr>
          <w:fldChar w:fldCharType="begin"/>
        </w:r>
        <w:r>
          <w:rPr>
            <w:webHidden/>
          </w:rPr>
          <w:instrText xml:space="preserve"> PAGEREF _Toc106187143 \h </w:instrText>
        </w:r>
        <w:r>
          <w:rPr>
            <w:webHidden/>
          </w:rPr>
        </w:r>
        <w:r>
          <w:rPr>
            <w:webHidden/>
          </w:rPr>
          <w:fldChar w:fldCharType="separate"/>
        </w:r>
        <w:r>
          <w:rPr>
            <w:webHidden/>
          </w:rPr>
          <w:t>92</w:t>
        </w:r>
        <w:r>
          <w:rPr>
            <w:webHidden/>
          </w:rPr>
          <w:fldChar w:fldCharType="end"/>
        </w:r>
      </w:hyperlink>
    </w:p>
    <w:p w14:paraId="6FF9713B" w14:textId="6830464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4" w:history="1">
        <w:r w:rsidRPr="008812BC">
          <w:rPr>
            <w:rStyle w:val="Hyperlink"/>
          </w:rPr>
          <w:t>613</w:t>
        </w:r>
        <w:r>
          <w:rPr>
            <w:rFonts w:asciiTheme="minorHAnsi" w:eastAsiaTheme="minorEastAsia" w:hAnsiTheme="minorHAnsi" w:cstheme="minorBidi"/>
            <w:sz w:val="22"/>
            <w:szCs w:val="22"/>
            <w:lang w:eastAsia="en-AU"/>
          </w:rPr>
          <w:tab/>
        </w:r>
        <w:r w:rsidRPr="008812BC">
          <w:rPr>
            <w:rStyle w:val="Hyperlink"/>
          </w:rPr>
          <w:t>Pall Care diag, no Pall Care (at approved campus)</w:t>
        </w:r>
        <w:r>
          <w:rPr>
            <w:webHidden/>
          </w:rPr>
          <w:tab/>
        </w:r>
        <w:r>
          <w:rPr>
            <w:webHidden/>
          </w:rPr>
          <w:fldChar w:fldCharType="begin"/>
        </w:r>
        <w:r>
          <w:rPr>
            <w:webHidden/>
          </w:rPr>
          <w:instrText xml:space="preserve"> PAGEREF _Toc106187144 \h </w:instrText>
        </w:r>
        <w:r>
          <w:rPr>
            <w:webHidden/>
          </w:rPr>
        </w:r>
        <w:r>
          <w:rPr>
            <w:webHidden/>
          </w:rPr>
          <w:fldChar w:fldCharType="separate"/>
        </w:r>
        <w:r>
          <w:rPr>
            <w:webHidden/>
          </w:rPr>
          <w:t>92</w:t>
        </w:r>
        <w:r>
          <w:rPr>
            <w:webHidden/>
          </w:rPr>
          <w:fldChar w:fldCharType="end"/>
        </w:r>
      </w:hyperlink>
    </w:p>
    <w:p w14:paraId="4F79DF51" w14:textId="0A3236E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5" w:history="1">
        <w:r w:rsidRPr="008812BC">
          <w:rPr>
            <w:rStyle w:val="Hyperlink"/>
          </w:rPr>
          <w:t>618</w:t>
        </w:r>
        <w:r>
          <w:rPr>
            <w:rFonts w:asciiTheme="minorHAnsi" w:eastAsiaTheme="minorEastAsia" w:hAnsiTheme="minorHAnsi" w:cstheme="minorBidi"/>
            <w:sz w:val="22"/>
            <w:szCs w:val="22"/>
            <w:lang w:eastAsia="en-AU"/>
          </w:rPr>
          <w:tab/>
        </w:r>
        <w:r w:rsidRPr="008812BC">
          <w:rPr>
            <w:rStyle w:val="Hyperlink"/>
          </w:rPr>
          <w:t>Invalid Adm Functional Assessment Date</w:t>
        </w:r>
        <w:r>
          <w:rPr>
            <w:webHidden/>
          </w:rPr>
          <w:tab/>
        </w:r>
        <w:r>
          <w:rPr>
            <w:webHidden/>
          </w:rPr>
          <w:fldChar w:fldCharType="begin"/>
        </w:r>
        <w:r>
          <w:rPr>
            <w:webHidden/>
          </w:rPr>
          <w:instrText xml:space="preserve"> PAGEREF _Toc106187145 \h </w:instrText>
        </w:r>
        <w:r>
          <w:rPr>
            <w:webHidden/>
          </w:rPr>
        </w:r>
        <w:r>
          <w:rPr>
            <w:webHidden/>
          </w:rPr>
          <w:fldChar w:fldCharType="separate"/>
        </w:r>
        <w:r>
          <w:rPr>
            <w:webHidden/>
          </w:rPr>
          <w:t>92</w:t>
        </w:r>
        <w:r>
          <w:rPr>
            <w:webHidden/>
          </w:rPr>
          <w:fldChar w:fldCharType="end"/>
        </w:r>
      </w:hyperlink>
    </w:p>
    <w:p w14:paraId="1178FC12" w14:textId="06B2B9A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6" w:history="1">
        <w:r w:rsidRPr="008812BC">
          <w:rPr>
            <w:rStyle w:val="Hyperlink"/>
          </w:rPr>
          <w:t>619</w:t>
        </w:r>
        <w:r>
          <w:rPr>
            <w:rFonts w:asciiTheme="minorHAnsi" w:eastAsiaTheme="minorEastAsia" w:hAnsiTheme="minorHAnsi" w:cstheme="minorBidi"/>
            <w:sz w:val="22"/>
            <w:szCs w:val="22"/>
            <w:lang w:eastAsia="en-AU"/>
          </w:rPr>
          <w:tab/>
        </w:r>
        <w:r w:rsidRPr="008812BC">
          <w:rPr>
            <w:rStyle w:val="Hyperlink"/>
          </w:rPr>
          <w:t>Invalid Sep Functional Assessment Date</w:t>
        </w:r>
        <w:r>
          <w:rPr>
            <w:webHidden/>
          </w:rPr>
          <w:tab/>
        </w:r>
        <w:r>
          <w:rPr>
            <w:webHidden/>
          </w:rPr>
          <w:fldChar w:fldCharType="begin"/>
        </w:r>
        <w:r>
          <w:rPr>
            <w:webHidden/>
          </w:rPr>
          <w:instrText xml:space="preserve"> PAGEREF _Toc106187146 \h </w:instrText>
        </w:r>
        <w:r>
          <w:rPr>
            <w:webHidden/>
          </w:rPr>
        </w:r>
        <w:r>
          <w:rPr>
            <w:webHidden/>
          </w:rPr>
          <w:fldChar w:fldCharType="separate"/>
        </w:r>
        <w:r>
          <w:rPr>
            <w:webHidden/>
          </w:rPr>
          <w:t>92</w:t>
        </w:r>
        <w:r>
          <w:rPr>
            <w:webHidden/>
          </w:rPr>
          <w:fldChar w:fldCharType="end"/>
        </w:r>
      </w:hyperlink>
    </w:p>
    <w:p w14:paraId="696B099D" w14:textId="6CDE447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7" w:history="1">
        <w:r w:rsidRPr="008812BC">
          <w:rPr>
            <w:rStyle w:val="Hyperlink"/>
          </w:rPr>
          <w:t>622</w:t>
        </w:r>
        <w:r>
          <w:rPr>
            <w:rFonts w:asciiTheme="minorHAnsi" w:eastAsiaTheme="minorEastAsia" w:hAnsiTheme="minorHAnsi" w:cstheme="minorBidi"/>
            <w:sz w:val="22"/>
            <w:szCs w:val="22"/>
            <w:lang w:eastAsia="en-AU"/>
          </w:rPr>
          <w:tab/>
        </w:r>
        <w:r w:rsidRPr="008812BC">
          <w:rPr>
            <w:rStyle w:val="Hyperlink"/>
          </w:rPr>
          <w:t>Adm Functional Assessment Date &gt; 7 days before Adm Date</w:t>
        </w:r>
        <w:r>
          <w:rPr>
            <w:webHidden/>
          </w:rPr>
          <w:tab/>
        </w:r>
        <w:r>
          <w:rPr>
            <w:webHidden/>
          </w:rPr>
          <w:fldChar w:fldCharType="begin"/>
        </w:r>
        <w:r>
          <w:rPr>
            <w:webHidden/>
          </w:rPr>
          <w:instrText xml:space="preserve"> PAGEREF _Toc106187147 \h </w:instrText>
        </w:r>
        <w:r>
          <w:rPr>
            <w:webHidden/>
          </w:rPr>
        </w:r>
        <w:r>
          <w:rPr>
            <w:webHidden/>
          </w:rPr>
          <w:fldChar w:fldCharType="separate"/>
        </w:r>
        <w:r>
          <w:rPr>
            <w:webHidden/>
          </w:rPr>
          <w:t>93</w:t>
        </w:r>
        <w:r>
          <w:rPr>
            <w:webHidden/>
          </w:rPr>
          <w:fldChar w:fldCharType="end"/>
        </w:r>
      </w:hyperlink>
    </w:p>
    <w:p w14:paraId="4A5CCC63" w14:textId="3A6EC99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8" w:history="1">
        <w:r w:rsidRPr="008812BC">
          <w:rPr>
            <w:rStyle w:val="Hyperlink"/>
          </w:rPr>
          <w:t>623</w:t>
        </w:r>
        <w:r>
          <w:rPr>
            <w:rFonts w:asciiTheme="minorHAnsi" w:eastAsiaTheme="minorEastAsia" w:hAnsiTheme="minorHAnsi" w:cstheme="minorBidi"/>
            <w:sz w:val="22"/>
            <w:szCs w:val="22"/>
            <w:lang w:eastAsia="en-AU"/>
          </w:rPr>
          <w:tab/>
        </w:r>
        <w:r w:rsidRPr="008812BC">
          <w:rPr>
            <w:rStyle w:val="Hyperlink"/>
          </w:rPr>
          <w:t>Adm Funct Assess Date &lt; Adm Date or &gt; 7 days after Adm Date</w:t>
        </w:r>
        <w:r>
          <w:rPr>
            <w:webHidden/>
          </w:rPr>
          <w:tab/>
        </w:r>
        <w:r>
          <w:rPr>
            <w:webHidden/>
          </w:rPr>
          <w:fldChar w:fldCharType="begin"/>
        </w:r>
        <w:r>
          <w:rPr>
            <w:webHidden/>
          </w:rPr>
          <w:instrText xml:space="preserve"> PAGEREF _Toc106187148 \h </w:instrText>
        </w:r>
        <w:r>
          <w:rPr>
            <w:webHidden/>
          </w:rPr>
        </w:r>
        <w:r>
          <w:rPr>
            <w:webHidden/>
          </w:rPr>
          <w:fldChar w:fldCharType="separate"/>
        </w:r>
        <w:r>
          <w:rPr>
            <w:webHidden/>
          </w:rPr>
          <w:t>93</w:t>
        </w:r>
        <w:r>
          <w:rPr>
            <w:webHidden/>
          </w:rPr>
          <w:fldChar w:fldCharType="end"/>
        </w:r>
      </w:hyperlink>
    </w:p>
    <w:p w14:paraId="6519D192" w14:textId="4A73DD0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49" w:history="1">
        <w:r w:rsidRPr="008812BC">
          <w:rPr>
            <w:rStyle w:val="Hyperlink"/>
          </w:rPr>
          <w:t>624</w:t>
        </w:r>
        <w:r>
          <w:rPr>
            <w:rFonts w:asciiTheme="minorHAnsi" w:eastAsiaTheme="minorEastAsia" w:hAnsiTheme="minorHAnsi" w:cstheme="minorBidi"/>
            <w:sz w:val="22"/>
            <w:szCs w:val="22"/>
            <w:lang w:eastAsia="en-AU"/>
          </w:rPr>
          <w:tab/>
        </w:r>
        <w:r w:rsidRPr="008812BC">
          <w:rPr>
            <w:rStyle w:val="Hyperlink"/>
          </w:rPr>
          <w:t>Sep Funct Assess Date &gt; 7 days after Sep Date</w:t>
        </w:r>
        <w:r>
          <w:rPr>
            <w:webHidden/>
          </w:rPr>
          <w:tab/>
        </w:r>
        <w:r>
          <w:rPr>
            <w:webHidden/>
          </w:rPr>
          <w:fldChar w:fldCharType="begin"/>
        </w:r>
        <w:r>
          <w:rPr>
            <w:webHidden/>
          </w:rPr>
          <w:instrText xml:space="preserve"> PAGEREF _Toc106187149 \h </w:instrText>
        </w:r>
        <w:r>
          <w:rPr>
            <w:webHidden/>
          </w:rPr>
        </w:r>
        <w:r>
          <w:rPr>
            <w:webHidden/>
          </w:rPr>
          <w:fldChar w:fldCharType="separate"/>
        </w:r>
        <w:r>
          <w:rPr>
            <w:webHidden/>
          </w:rPr>
          <w:t>93</w:t>
        </w:r>
        <w:r>
          <w:rPr>
            <w:webHidden/>
          </w:rPr>
          <w:fldChar w:fldCharType="end"/>
        </w:r>
      </w:hyperlink>
    </w:p>
    <w:p w14:paraId="2A89C58D" w14:textId="1248819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0" w:history="1">
        <w:r w:rsidRPr="008812BC">
          <w:rPr>
            <w:rStyle w:val="Hyperlink"/>
          </w:rPr>
          <w:t>625</w:t>
        </w:r>
        <w:r>
          <w:rPr>
            <w:rFonts w:asciiTheme="minorHAnsi" w:eastAsiaTheme="minorEastAsia" w:hAnsiTheme="minorHAnsi" w:cstheme="minorBidi"/>
            <w:sz w:val="22"/>
            <w:szCs w:val="22"/>
            <w:lang w:eastAsia="en-AU"/>
          </w:rPr>
          <w:tab/>
        </w:r>
        <w:r w:rsidRPr="008812BC">
          <w:rPr>
            <w:rStyle w:val="Hyperlink"/>
          </w:rPr>
          <w:t>Sep Funct Assess Date after Sep Date or &gt; 3 days before Sep Date</w:t>
        </w:r>
        <w:r>
          <w:rPr>
            <w:webHidden/>
          </w:rPr>
          <w:tab/>
        </w:r>
        <w:r>
          <w:rPr>
            <w:webHidden/>
          </w:rPr>
          <w:fldChar w:fldCharType="begin"/>
        </w:r>
        <w:r>
          <w:rPr>
            <w:webHidden/>
          </w:rPr>
          <w:instrText xml:space="preserve"> PAGEREF _Toc106187150 \h </w:instrText>
        </w:r>
        <w:r>
          <w:rPr>
            <w:webHidden/>
          </w:rPr>
        </w:r>
        <w:r>
          <w:rPr>
            <w:webHidden/>
          </w:rPr>
          <w:fldChar w:fldCharType="separate"/>
        </w:r>
        <w:r>
          <w:rPr>
            <w:webHidden/>
          </w:rPr>
          <w:t>93</w:t>
        </w:r>
        <w:r>
          <w:rPr>
            <w:webHidden/>
          </w:rPr>
          <w:fldChar w:fldCharType="end"/>
        </w:r>
      </w:hyperlink>
    </w:p>
    <w:p w14:paraId="026C8133" w14:textId="48BEDAC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1" w:history="1">
        <w:r w:rsidRPr="008812BC">
          <w:rPr>
            <w:rStyle w:val="Hyperlink"/>
          </w:rPr>
          <w:t>626</w:t>
        </w:r>
        <w:r>
          <w:rPr>
            <w:rFonts w:asciiTheme="minorHAnsi" w:eastAsiaTheme="minorEastAsia" w:hAnsiTheme="minorHAnsi" w:cstheme="minorBidi"/>
            <w:sz w:val="22"/>
            <w:szCs w:val="22"/>
            <w:lang w:eastAsia="en-AU"/>
          </w:rPr>
          <w:tab/>
        </w:r>
        <w:r w:rsidRPr="008812BC">
          <w:rPr>
            <w:rStyle w:val="Hyperlink"/>
          </w:rPr>
          <w:t>Invalid combination for Funding Arrangement PHESI</w:t>
        </w:r>
        <w:r>
          <w:rPr>
            <w:webHidden/>
          </w:rPr>
          <w:tab/>
        </w:r>
        <w:r>
          <w:rPr>
            <w:webHidden/>
          </w:rPr>
          <w:fldChar w:fldCharType="begin"/>
        </w:r>
        <w:r>
          <w:rPr>
            <w:webHidden/>
          </w:rPr>
          <w:instrText xml:space="preserve"> PAGEREF _Toc106187151 \h </w:instrText>
        </w:r>
        <w:r>
          <w:rPr>
            <w:webHidden/>
          </w:rPr>
        </w:r>
        <w:r>
          <w:rPr>
            <w:webHidden/>
          </w:rPr>
          <w:fldChar w:fldCharType="separate"/>
        </w:r>
        <w:r>
          <w:rPr>
            <w:webHidden/>
          </w:rPr>
          <w:t>94</w:t>
        </w:r>
        <w:r>
          <w:rPr>
            <w:webHidden/>
          </w:rPr>
          <w:fldChar w:fldCharType="end"/>
        </w:r>
      </w:hyperlink>
    </w:p>
    <w:p w14:paraId="17A5463D" w14:textId="52F207A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2" w:history="1">
        <w:r w:rsidRPr="008812BC">
          <w:rPr>
            <w:rStyle w:val="Hyperlink"/>
          </w:rPr>
          <w:t>627</w:t>
        </w:r>
        <w:r>
          <w:rPr>
            <w:rFonts w:asciiTheme="minorHAnsi" w:eastAsiaTheme="minorEastAsia" w:hAnsiTheme="minorHAnsi" w:cstheme="minorBidi"/>
            <w:sz w:val="22"/>
            <w:szCs w:val="22"/>
            <w:lang w:eastAsia="en-AU"/>
          </w:rPr>
          <w:tab/>
        </w:r>
        <w:r w:rsidRPr="008812BC">
          <w:rPr>
            <w:rStyle w:val="Hyperlink"/>
          </w:rPr>
          <w:t>Care Type changed, subacute data deleted</w:t>
        </w:r>
        <w:r>
          <w:rPr>
            <w:webHidden/>
          </w:rPr>
          <w:tab/>
        </w:r>
        <w:r>
          <w:rPr>
            <w:webHidden/>
          </w:rPr>
          <w:fldChar w:fldCharType="begin"/>
        </w:r>
        <w:r>
          <w:rPr>
            <w:webHidden/>
          </w:rPr>
          <w:instrText xml:space="preserve"> PAGEREF _Toc106187152 \h </w:instrText>
        </w:r>
        <w:r>
          <w:rPr>
            <w:webHidden/>
          </w:rPr>
        </w:r>
        <w:r>
          <w:rPr>
            <w:webHidden/>
          </w:rPr>
          <w:fldChar w:fldCharType="separate"/>
        </w:r>
        <w:r>
          <w:rPr>
            <w:webHidden/>
          </w:rPr>
          <w:t>94</w:t>
        </w:r>
        <w:r>
          <w:rPr>
            <w:webHidden/>
          </w:rPr>
          <w:fldChar w:fldCharType="end"/>
        </w:r>
      </w:hyperlink>
    </w:p>
    <w:p w14:paraId="3A845B4B" w14:textId="275F4F4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3" w:history="1">
        <w:r w:rsidRPr="008812BC">
          <w:rPr>
            <w:rStyle w:val="Hyperlink"/>
          </w:rPr>
          <w:t>628</w:t>
        </w:r>
        <w:r>
          <w:rPr>
            <w:rFonts w:asciiTheme="minorHAnsi" w:eastAsiaTheme="minorEastAsia" w:hAnsiTheme="minorHAnsi" w:cstheme="minorBidi"/>
            <w:sz w:val="22"/>
            <w:szCs w:val="22"/>
            <w:lang w:eastAsia="en-AU"/>
          </w:rPr>
          <w:tab/>
        </w:r>
        <w:r w:rsidRPr="008812BC">
          <w:rPr>
            <w:rStyle w:val="Hyperlink"/>
          </w:rPr>
          <w:t>Cannot report for this campus</w:t>
        </w:r>
        <w:r>
          <w:rPr>
            <w:webHidden/>
          </w:rPr>
          <w:tab/>
        </w:r>
        <w:r>
          <w:rPr>
            <w:webHidden/>
          </w:rPr>
          <w:fldChar w:fldCharType="begin"/>
        </w:r>
        <w:r>
          <w:rPr>
            <w:webHidden/>
          </w:rPr>
          <w:instrText xml:space="preserve"> PAGEREF _Toc106187153 \h </w:instrText>
        </w:r>
        <w:r>
          <w:rPr>
            <w:webHidden/>
          </w:rPr>
        </w:r>
        <w:r>
          <w:rPr>
            <w:webHidden/>
          </w:rPr>
          <w:fldChar w:fldCharType="separate"/>
        </w:r>
        <w:r>
          <w:rPr>
            <w:webHidden/>
          </w:rPr>
          <w:t>94</w:t>
        </w:r>
        <w:r>
          <w:rPr>
            <w:webHidden/>
          </w:rPr>
          <w:fldChar w:fldCharType="end"/>
        </w:r>
      </w:hyperlink>
    </w:p>
    <w:p w14:paraId="02AF2185" w14:textId="4A4F365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4" w:history="1">
        <w:r w:rsidRPr="008812BC">
          <w:rPr>
            <w:rStyle w:val="Hyperlink"/>
          </w:rPr>
          <w:t>629</w:t>
        </w:r>
        <w:r>
          <w:rPr>
            <w:rFonts w:asciiTheme="minorHAnsi" w:eastAsiaTheme="minorEastAsia" w:hAnsiTheme="minorHAnsi" w:cstheme="minorBidi"/>
            <w:sz w:val="22"/>
            <w:szCs w:val="22"/>
            <w:lang w:eastAsia="en-AU"/>
          </w:rPr>
          <w:tab/>
        </w:r>
        <w:r w:rsidRPr="008812BC">
          <w:rPr>
            <w:rStyle w:val="Hyperlink"/>
          </w:rPr>
          <w:t>Incompatible Adm Source/Indigenous Status</w:t>
        </w:r>
        <w:r>
          <w:rPr>
            <w:webHidden/>
          </w:rPr>
          <w:tab/>
        </w:r>
        <w:r>
          <w:rPr>
            <w:webHidden/>
          </w:rPr>
          <w:fldChar w:fldCharType="begin"/>
        </w:r>
        <w:r>
          <w:rPr>
            <w:webHidden/>
          </w:rPr>
          <w:instrText xml:space="preserve"> PAGEREF _Toc106187154 \h </w:instrText>
        </w:r>
        <w:r>
          <w:rPr>
            <w:webHidden/>
          </w:rPr>
        </w:r>
        <w:r>
          <w:rPr>
            <w:webHidden/>
          </w:rPr>
          <w:fldChar w:fldCharType="separate"/>
        </w:r>
        <w:r>
          <w:rPr>
            <w:webHidden/>
          </w:rPr>
          <w:t>94</w:t>
        </w:r>
        <w:r>
          <w:rPr>
            <w:webHidden/>
          </w:rPr>
          <w:fldChar w:fldCharType="end"/>
        </w:r>
      </w:hyperlink>
    </w:p>
    <w:p w14:paraId="13A5938E" w14:textId="4AFE155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5" w:history="1">
        <w:r w:rsidRPr="008812BC">
          <w:rPr>
            <w:rStyle w:val="Hyperlink"/>
          </w:rPr>
          <w:t>631</w:t>
        </w:r>
        <w:r>
          <w:rPr>
            <w:rFonts w:asciiTheme="minorHAnsi" w:eastAsiaTheme="minorEastAsia" w:hAnsiTheme="minorHAnsi" w:cstheme="minorBidi"/>
            <w:sz w:val="22"/>
            <w:szCs w:val="22"/>
            <w:lang w:eastAsia="en-AU"/>
          </w:rPr>
          <w:tab/>
        </w:r>
        <w:r w:rsidRPr="008812BC">
          <w:rPr>
            <w:rStyle w:val="Hyperlink"/>
          </w:rPr>
          <w:t>Care Type P, not approved for Paediatric Rehabilitation</w:t>
        </w:r>
        <w:r>
          <w:rPr>
            <w:webHidden/>
          </w:rPr>
          <w:tab/>
        </w:r>
        <w:r>
          <w:rPr>
            <w:webHidden/>
          </w:rPr>
          <w:fldChar w:fldCharType="begin"/>
        </w:r>
        <w:r>
          <w:rPr>
            <w:webHidden/>
          </w:rPr>
          <w:instrText xml:space="preserve"> PAGEREF _Toc106187155 \h </w:instrText>
        </w:r>
        <w:r>
          <w:rPr>
            <w:webHidden/>
          </w:rPr>
        </w:r>
        <w:r>
          <w:rPr>
            <w:webHidden/>
          </w:rPr>
          <w:fldChar w:fldCharType="separate"/>
        </w:r>
        <w:r>
          <w:rPr>
            <w:webHidden/>
          </w:rPr>
          <w:t>95</w:t>
        </w:r>
        <w:r>
          <w:rPr>
            <w:webHidden/>
          </w:rPr>
          <w:fldChar w:fldCharType="end"/>
        </w:r>
      </w:hyperlink>
    </w:p>
    <w:p w14:paraId="521A76D2" w14:textId="1649C20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6" w:history="1">
        <w:r w:rsidRPr="008812BC">
          <w:rPr>
            <w:rStyle w:val="Hyperlink"/>
          </w:rPr>
          <w:t>633</w:t>
        </w:r>
        <w:r>
          <w:rPr>
            <w:rFonts w:asciiTheme="minorHAnsi" w:eastAsiaTheme="minorEastAsia" w:hAnsiTheme="minorHAnsi" w:cstheme="minorBidi"/>
            <w:sz w:val="22"/>
            <w:szCs w:val="22"/>
            <w:lang w:eastAsia="en-AU"/>
          </w:rPr>
          <w:tab/>
        </w:r>
        <w:r w:rsidRPr="008812BC">
          <w:rPr>
            <w:rStyle w:val="Hyperlink"/>
          </w:rPr>
          <w:t>Delivery episode, Adm Type not M</w:t>
        </w:r>
        <w:r>
          <w:rPr>
            <w:webHidden/>
          </w:rPr>
          <w:tab/>
        </w:r>
        <w:r>
          <w:rPr>
            <w:webHidden/>
          </w:rPr>
          <w:fldChar w:fldCharType="begin"/>
        </w:r>
        <w:r>
          <w:rPr>
            <w:webHidden/>
          </w:rPr>
          <w:instrText xml:space="preserve"> PAGEREF _Toc106187156 \h </w:instrText>
        </w:r>
        <w:r>
          <w:rPr>
            <w:webHidden/>
          </w:rPr>
        </w:r>
        <w:r>
          <w:rPr>
            <w:webHidden/>
          </w:rPr>
          <w:fldChar w:fldCharType="separate"/>
        </w:r>
        <w:r>
          <w:rPr>
            <w:webHidden/>
          </w:rPr>
          <w:t>95</w:t>
        </w:r>
        <w:r>
          <w:rPr>
            <w:webHidden/>
          </w:rPr>
          <w:fldChar w:fldCharType="end"/>
        </w:r>
      </w:hyperlink>
    </w:p>
    <w:p w14:paraId="5C4D24AA" w14:textId="1AA9E78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7" w:history="1">
        <w:r w:rsidRPr="008812BC">
          <w:rPr>
            <w:rStyle w:val="Hyperlink"/>
          </w:rPr>
          <w:t>635</w:t>
        </w:r>
        <w:r>
          <w:rPr>
            <w:rFonts w:asciiTheme="minorHAnsi" w:eastAsiaTheme="minorEastAsia" w:hAnsiTheme="minorHAnsi" w:cstheme="minorBidi"/>
            <w:sz w:val="22"/>
            <w:szCs w:val="22"/>
            <w:lang w:eastAsia="en-AU"/>
          </w:rPr>
          <w:tab/>
        </w:r>
        <w:r w:rsidRPr="008812BC">
          <w:rPr>
            <w:rStyle w:val="Hyperlink"/>
          </w:rPr>
          <w:t>NBCSP but age &lt; 50 years</w:t>
        </w:r>
        <w:r>
          <w:rPr>
            <w:webHidden/>
          </w:rPr>
          <w:tab/>
        </w:r>
        <w:r>
          <w:rPr>
            <w:webHidden/>
          </w:rPr>
          <w:fldChar w:fldCharType="begin"/>
        </w:r>
        <w:r>
          <w:rPr>
            <w:webHidden/>
          </w:rPr>
          <w:instrText xml:space="preserve"> PAGEREF _Toc106187157 \h </w:instrText>
        </w:r>
        <w:r>
          <w:rPr>
            <w:webHidden/>
          </w:rPr>
        </w:r>
        <w:r>
          <w:rPr>
            <w:webHidden/>
          </w:rPr>
          <w:fldChar w:fldCharType="separate"/>
        </w:r>
        <w:r>
          <w:rPr>
            <w:webHidden/>
          </w:rPr>
          <w:t>95</w:t>
        </w:r>
        <w:r>
          <w:rPr>
            <w:webHidden/>
          </w:rPr>
          <w:fldChar w:fldCharType="end"/>
        </w:r>
      </w:hyperlink>
    </w:p>
    <w:p w14:paraId="16846773" w14:textId="32EF524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8" w:history="1">
        <w:r w:rsidRPr="008812BC">
          <w:rPr>
            <w:rStyle w:val="Hyperlink"/>
          </w:rPr>
          <w:t>637</w:t>
        </w:r>
        <w:r>
          <w:rPr>
            <w:rFonts w:asciiTheme="minorHAnsi" w:eastAsiaTheme="minorEastAsia" w:hAnsiTheme="minorHAnsi" w:cstheme="minorBidi"/>
            <w:sz w:val="22"/>
            <w:szCs w:val="22"/>
            <w:lang w:eastAsia="en-AU"/>
          </w:rPr>
          <w:tab/>
        </w:r>
        <w:r w:rsidRPr="008812BC">
          <w:rPr>
            <w:rStyle w:val="Hyperlink"/>
          </w:rPr>
          <w:t>Illegal combination of Account Classes</w:t>
        </w:r>
        <w:r>
          <w:rPr>
            <w:webHidden/>
          </w:rPr>
          <w:tab/>
        </w:r>
        <w:r>
          <w:rPr>
            <w:webHidden/>
          </w:rPr>
          <w:fldChar w:fldCharType="begin"/>
        </w:r>
        <w:r>
          <w:rPr>
            <w:webHidden/>
          </w:rPr>
          <w:instrText xml:space="preserve"> PAGEREF _Toc106187158 \h </w:instrText>
        </w:r>
        <w:r>
          <w:rPr>
            <w:webHidden/>
          </w:rPr>
        </w:r>
        <w:r>
          <w:rPr>
            <w:webHidden/>
          </w:rPr>
          <w:fldChar w:fldCharType="separate"/>
        </w:r>
        <w:r>
          <w:rPr>
            <w:webHidden/>
          </w:rPr>
          <w:t>95</w:t>
        </w:r>
        <w:r>
          <w:rPr>
            <w:webHidden/>
          </w:rPr>
          <w:fldChar w:fldCharType="end"/>
        </w:r>
      </w:hyperlink>
    </w:p>
    <w:p w14:paraId="70816A83" w14:textId="71C0387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59" w:history="1">
        <w:r w:rsidRPr="008812BC">
          <w:rPr>
            <w:rStyle w:val="Hyperlink"/>
          </w:rPr>
          <w:t>638</w:t>
        </w:r>
        <w:r>
          <w:rPr>
            <w:rFonts w:asciiTheme="minorHAnsi" w:eastAsiaTheme="minorEastAsia" w:hAnsiTheme="minorHAnsi" w:cstheme="minorBidi"/>
            <w:sz w:val="22"/>
            <w:szCs w:val="22"/>
            <w:lang w:eastAsia="en-AU"/>
          </w:rPr>
          <w:tab/>
        </w:r>
        <w:r w:rsidRPr="008812BC">
          <w:rPr>
            <w:rStyle w:val="Hyperlink"/>
          </w:rPr>
          <w:t>Private Hosp, public account without contract</w:t>
        </w:r>
        <w:r>
          <w:rPr>
            <w:webHidden/>
          </w:rPr>
          <w:tab/>
        </w:r>
        <w:r>
          <w:rPr>
            <w:webHidden/>
          </w:rPr>
          <w:fldChar w:fldCharType="begin"/>
        </w:r>
        <w:r>
          <w:rPr>
            <w:webHidden/>
          </w:rPr>
          <w:instrText xml:space="preserve"> PAGEREF _Toc106187159 \h </w:instrText>
        </w:r>
        <w:r>
          <w:rPr>
            <w:webHidden/>
          </w:rPr>
        </w:r>
        <w:r>
          <w:rPr>
            <w:webHidden/>
          </w:rPr>
          <w:fldChar w:fldCharType="separate"/>
        </w:r>
        <w:r>
          <w:rPr>
            <w:webHidden/>
          </w:rPr>
          <w:t>96</w:t>
        </w:r>
        <w:r>
          <w:rPr>
            <w:webHidden/>
          </w:rPr>
          <w:fldChar w:fldCharType="end"/>
        </w:r>
      </w:hyperlink>
    </w:p>
    <w:p w14:paraId="2FE00539" w14:textId="0F826FD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0" w:history="1">
        <w:r w:rsidRPr="008812BC">
          <w:rPr>
            <w:rStyle w:val="Hyperlink"/>
          </w:rPr>
          <w:t>639</w:t>
        </w:r>
        <w:r>
          <w:rPr>
            <w:rFonts w:asciiTheme="minorHAnsi" w:eastAsiaTheme="minorEastAsia" w:hAnsiTheme="minorHAnsi" w:cstheme="minorBidi"/>
            <w:sz w:val="22"/>
            <w:szCs w:val="22"/>
            <w:lang w:eastAsia="en-AU"/>
          </w:rPr>
          <w:tab/>
        </w:r>
        <w:r w:rsidRPr="008812BC">
          <w:rPr>
            <w:rStyle w:val="Hyperlink"/>
          </w:rPr>
          <w:t>Invalid Date of Birth Accuracy code</w:t>
        </w:r>
        <w:r>
          <w:rPr>
            <w:webHidden/>
          </w:rPr>
          <w:tab/>
        </w:r>
        <w:r>
          <w:rPr>
            <w:webHidden/>
          </w:rPr>
          <w:fldChar w:fldCharType="begin"/>
        </w:r>
        <w:r>
          <w:rPr>
            <w:webHidden/>
          </w:rPr>
          <w:instrText xml:space="preserve"> PAGEREF _Toc106187160 \h </w:instrText>
        </w:r>
        <w:r>
          <w:rPr>
            <w:webHidden/>
          </w:rPr>
        </w:r>
        <w:r>
          <w:rPr>
            <w:webHidden/>
          </w:rPr>
          <w:fldChar w:fldCharType="separate"/>
        </w:r>
        <w:r>
          <w:rPr>
            <w:webHidden/>
          </w:rPr>
          <w:t>96</w:t>
        </w:r>
        <w:r>
          <w:rPr>
            <w:webHidden/>
          </w:rPr>
          <w:fldChar w:fldCharType="end"/>
        </w:r>
      </w:hyperlink>
    </w:p>
    <w:p w14:paraId="40352942" w14:textId="5F7BE68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1" w:history="1">
        <w:r w:rsidRPr="008812BC">
          <w:rPr>
            <w:rStyle w:val="Hyperlink"/>
          </w:rPr>
          <w:t>640</w:t>
        </w:r>
        <w:r>
          <w:rPr>
            <w:rFonts w:asciiTheme="minorHAnsi" w:eastAsiaTheme="minorEastAsia" w:hAnsiTheme="minorHAnsi" w:cstheme="minorBidi"/>
            <w:sz w:val="22"/>
            <w:szCs w:val="22"/>
            <w:lang w:eastAsia="en-AU"/>
          </w:rPr>
          <w:tab/>
        </w:r>
        <w:r w:rsidRPr="008812BC">
          <w:rPr>
            <w:rStyle w:val="Hyperlink"/>
          </w:rPr>
          <w:t>DOB Accuracy and DOB mismatch</w:t>
        </w:r>
        <w:r>
          <w:rPr>
            <w:webHidden/>
          </w:rPr>
          <w:tab/>
        </w:r>
        <w:r>
          <w:rPr>
            <w:webHidden/>
          </w:rPr>
          <w:fldChar w:fldCharType="begin"/>
        </w:r>
        <w:r>
          <w:rPr>
            <w:webHidden/>
          </w:rPr>
          <w:instrText xml:space="preserve"> PAGEREF _Toc106187161 \h </w:instrText>
        </w:r>
        <w:r>
          <w:rPr>
            <w:webHidden/>
          </w:rPr>
        </w:r>
        <w:r>
          <w:rPr>
            <w:webHidden/>
          </w:rPr>
          <w:fldChar w:fldCharType="separate"/>
        </w:r>
        <w:r>
          <w:rPr>
            <w:webHidden/>
          </w:rPr>
          <w:t>96</w:t>
        </w:r>
        <w:r>
          <w:rPr>
            <w:webHidden/>
          </w:rPr>
          <w:fldChar w:fldCharType="end"/>
        </w:r>
      </w:hyperlink>
    </w:p>
    <w:p w14:paraId="527CA2BD" w14:textId="079A77B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2" w:history="1">
        <w:r w:rsidRPr="008812BC">
          <w:rPr>
            <w:rStyle w:val="Hyperlink"/>
          </w:rPr>
          <w:t>641</w:t>
        </w:r>
        <w:r>
          <w:rPr>
            <w:rFonts w:asciiTheme="minorHAnsi" w:eastAsiaTheme="minorEastAsia" w:hAnsiTheme="minorHAnsi" w:cstheme="minorBidi"/>
            <w:sz w:val="22"/>
            <w:szCs w:val="22"/>
            <w:lang w:eastAsia="en-AU"/>
          </w:rPr>
          <w:tab/>
        </w:r>
        <w:r w:rsidRPr="008812BC">
          <w:rPr>
            <w:rStyle w:val="Hyperlink"/>
          </w:rPr>
          <w:t>MV Hours with incorrect Procedure code</w:t>
        </w:r>
        <w:r>
          <w:rPr>
            <w:webHidden/>
          </w:rPr>
          <w:tab/>
        </w:r>
        <w:r>
          <w:rPr>
            <w:webHidden/>
          </w:rPr>
          <w:fldChar w:fldCharType="begin"/>
        </w:r>
        <w:r>
          <w:rPr>
            <w:webHidden/>
          </w:rPr>
          <w:instrText xml:space="preserve"> PAGEREF _Toc106187162 \h </w:instrText>
        </w:r>
        <w:r>
          <w:rPr>
            <w:webHidden/>
          </w:rPr>
        </w:r>
        <w:r>
          <w:rPr>
            <w:webHidden/>
          </w:rPr>
          <w:fldChar w:fldCharType="separate"/>
        </w:r>
        <w:r>
          <w:rPr>
            <w:webHidden/>
          </w:rPr>
          <w:t>96</w:t>
        </w:r>
        <w:r>
          <w:rPr>
            <w:webHidden/>
          </w:rPr>
          <w:fldChar w:fldCharType="end"/>
        </w:r>
      </w:hyperlink>
    </w:p>
    <w:p w14:paraId="127C1DBB" w14:textId="3F54EC0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3" w:history="1">
        <w:r w:rsidRPr="008812BC">
          <w:rPr>
            <w:rStyle w:val="Hyperlink"/>
          </w:rPr>
          <w:t>642</w:t>
        </w:r>
        <w:r>
          <w:rPr>
            <w:rFonts w:asciiTheme="minorHAnsi" w:eastAsiaTheme="minorEastAsia" w:hAnsiTheme="minorHAnsi" w:cstheme="minorBidi"/>
            <w:sz w:val="22"/>
            <w:szCs w:val="22"/>
            <w:lang w:eastAsia="en-AU"/>
          </w:rPr>
          <w:tab/>
        </w:r>
        <w:r w:rsidRPr="008812BC">
          <w:rPr>
            <w:rStyle w:val="Hyperlink"/>
          </w:rPr>
          <w:t>Unqual newborn but Sep Mode D</w:t>
        </w:r>
        <w:r>
          <w:rPr>
            <w:webHidden/>
          </w:rPr>
          <w:tab/>
        </w:r>
        <w:r>
          <w:rPr>
            <w:webHidden/>
          </w:rPr>
          <w:fldChar w:fldCharType="begin"/>
        </w:r>
        <w:r>
          <w:rPr>
            <w:webHidden/>
          </w:rPr>
          <w:instrText xml:space="preserve"> PAGEREF _Toc106187163 \h </w:instrText>
        </w:r>
        <w:r>
          <w:rPr>
            <w:webHidden/>
          </w:rPr>
        </w:r>
        <w:r>
          <w:rPr>
            <w:webHidden/>
          </w:rPr>
          <w:fldChar w:fldCharType="separate"/>
        </w:r>
        <w:r>
          <w:rPr>
            <w:webHidden/>
          </w:rPr>
          <w:t>97</w:t>
        </w:r>
        <w:r>
          <w:rPr>
            <w:webHidden/>
          </w:rPr>
          <w:fldChar w:fldCharType="end"/>
        </w:r>
      </w:hyperlink>
    </w:p>
    <w:p w14:paraId="3E8D4615" w14:textId="1A16E5A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4" w:history="1">
        <w:r w:rsidRPr="008812BC">
          <w:rPr>
            <w:rStyle w:val="Hyperlink"/>
          </w:rPr>
          <w:t>643</w:t>
        </w:r>
        <w:r>
          <w:rPr>
            <w:rFonts w:asciiTheme="minorHAnsi" w:eastAsiaTheme="minorEastAsia" w:hAnsiTheme="minorHAnsi" w:cstheme="minorBidi"/>
            <w:sz w:val="22"/>
            <w:szCs w:val="22"/>
            <w:lang w:eastAsia="en-AU"/>
          </w:rPr>
          <w:tab/>
        </w:r>
        <w:r w:rsidRPr="008812BC">
          <w:rPr>
            <w:rStyle w:val="Hyperlink"/>
          </w:rPr>
          <w:t>Maternity episode but Sep Mode D</w:t>
        </w:r>
        <w:r>
          <w:rPr>
            <w:webHidden/>
          </w:rPr>
          <w:tab/>
        </w:r>
        <w:r>
          <w:rPr>
            <w:webHidden/>
          </w:rPr>
          <w:fldChar w:fldCharType="begin"/>
        </w:r>
        <w:r>
          <w:rPr>
            <w:webHidden/>
          </w:rPr>
          <w:instrText xml:space="preserve"> PAGEREF _Toc106187164 \h </w:instrText>
        </w:r>
        <w:r>
          <w:rPr>
            <w:webHidden/>
          </w:rPr>
        </w:r>
        <w:r>
          <w:rPr>
            <w:webHidden/>
          </w:rPr>
          <w:fldChar w:fldCharType="separate"/>
        </w:r>
        <w:r>
          <w:rPr>
            <w:webHidden/>
          </w:rPr>
          <w:t>97</w:t>
        </w:r>
        <w:r>
          <w:rPr>
            <w:webHidden/>
          </w:rPr>
          <w:fldChar w:fldCharType="end"/>
        </w:r>
      </w:hyperlink>
    </w:p>
    <w:p w14:paraId="4CC6617B" w14:textId="6B23FCE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5" w:history="1">
        <w:r w:rsidRPr="008812BC">
          <w:rPr>
            <w:rStyle w:val="Hyperlink"/>
          </w:rPr>
          <w:t>644</w:t>
        </w:r>
        <w:r>
          <w:rPr>
            <w:rFonts w:asciiTheme="minorHAnsi" w:eastAsiaTheme="minorEastAsia" w:hAnsiTheme="minorHAnsi" w:cstheme="minorBidi"/>
            <w:sz w:val="22"/>
            <w:szCs w:val="22"/>
            <w:lang w:eastAsia="en-AU"/>
          </w:rPr>
          <w:tab/>
        </w:r>
        <w:r w:rsidRPr="008812BC">
          <w:rPr>
            <w:rStyle w:val="Hyperlink"/>
          </w:rPr>
          <w:t>NIV Hours with incorrect Procedure code</w:t>
        </w:r>
        <w:r>
          <w:rPr>
            <w:webHidden/>
          </w:rPr>
          <w:tab/>
        </w:r>
        <w:r>
          <w:rPr>
            <w:webHidden/>
          </w:rPr>
          <w:fldChar w:fldCharType="begin"/>
        </w:r>
        <w:r>
          <w:rPr>
            <w:webHidden/>
          </w:rPr>
          <w:instrText xml:space="preserve"> PAGEREF _Toc106187165 \h </w:instrText>
        </w:r>
        <w:r>
          <w:rPr>
            <w:webHidden/>
          </w:rPr>
        </w:r>
        <w:r>
          <w:rPr>
            <w:webHidden/>
          </w:rPr>
          <w:fldChar w:fldCharType="separate"/>
        </w:r>
        <w:r>
          <w:rPr>
            <w:webHidden/>
          </w:rPr>
          <w:t>97</w:t>
        </w:r>
        <w:r>
          <w:rPr>
            <w:webHidden/>
          </w:rPr>
          <w:fldChar w:fldCharType="end"/>
        </w:r>
      </w:hyperlink>
    </w:p>
    <w:p w14:paraId="71967AF4" w14:textId="6E64AF9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6" w:history="1">
        <w:r w:rsidRPr="008812BC">
          <w:rPr>
            <w:rStyle w:val="Hyperlink"/>
          </w:rPr>
          <w:t>645</w:t>
        </w:r>
        <w:r>
          <w:rPr>
            <w:rFonts w:asciiTheme="minorHAnsi" w:eastAsiaTheme="minorEastAsia" w:hAnsiTheme="minorHAnsi" w:cstheme="minorBidi"/>
            <w:sz w:val="22"/>
            <w:szCs w:val="22"/>
            <w:lang w:eastAsia="en-AU"/>
          </w:rPr>
          <w:tab/>
        </w:r>
        <w:r w:rsidRPr="008812BC">
          <w:rPr>
            <w:rStyle w:val="Hyperlink"/>
          </w:rPr>
          <w:t>Invalid Admission FIM</w:t>
        </w:r>
        <w:r w:rsidRPr="008812BC">
          <w:rPr>
            <w:rStyle w:val="Hyperlink"/>
            <w:vertAlign w:val="superscript"/>
          </w:rPr>
          <w:t>TM</w:t>
        </w:r>
        <w:r>
          <w:rPr>
            <w:webHidden/>
          </w:rPr>
          <w:tab/>
        </w:r>
        <w:r>
          <w:rPr>
            <w:webHidden/>
          </w:rPr>
          <w:fldChar w:fldCharType="begin"/>
        </w:r>
        <w:r>
          <w:rPr>
            <w:webHidden/>
          </w:rPr>
          <w:instrText xml:space="preserve"> PAGEREF _Toc106187166 \h </w:instrText>
        </w:r>
        <w:r>
          <w:rPr>
            <w:webHidden/>
          </w:rPr>
        </w:r>
        <w:r>
          <w:rPr>
            <w:webHidden/>
          </w:rPr>
          <w:fldChar w:fldCharType="separate"/>
        </w:r>
        <w:r>
          <w:rPr>
            <w:webHidden/>
          </w:rPr>
          <w:t>97</w:t>
        </w:r>
        <w:r>
          <w:rPr>
            <w:webHidden/>
          </w:rPr>
          <w:fldChar w:fldCharType="end"/>
        </w:r>
      </w:hyperlink>
    </w:p>
    <w:p w14:paraId="34F7E996" w14:textId="2C2AE1C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7" w:history="1">
        <w:r w:rsidRPr="008812BC">
          <w:rPr>
            <w:rStyle w:val="Hyperlink"/>
          </w:rPr>
          <w:t>646</w:t>
        </w:r>
        <w:r>
          <w:rPr>
            <w:rFonts w:asciiTheme="minorHAnsi" w:eastAsiaTheme="minorEastAsia" w:hAnsiTheme="minorHAnsi" w:cstheme="minorBidi"/>
            <w:sz w:val="22"/>
            <w:szCs w:val="22"/>
            <w:lang w:eastAsia="en-AU"/>
          </w:rPr>
          <w:tab/>
        </w:r>
        <w:r w:rsidRPr="008812BC">
          <w:rPr>
            <w:rStyle w:val="Hyperlink"/>
          </w:rPr>
          <w:t>Invalid Separation FIM</w:t>
        </w:r>
        <w:r w:rsidRPr="008812BC">
          <w:rPr>
            <w:rStyle w:val="Hyperlink"/>
            <w:vertAlign w:val="superscript"/>
          </w:rPr>
          <w:t>TM</w:t>
        </w:r>
        <w:r>
          <w:rPr>
            <w:webHidden/>
          </w:rPr>
          <w:tab/>
        </w:r>
        <w:r>
          <w:rPr>
            <w:webHidden/>
          </w:rPr>
          <w:fldChar w:fldCharType="begin"/>
        </w:r>
        <w:r>
          <w:rPr>
            <w:webHidden/>
          </w:rPr>
          <w:instrText xml:space="preserve"> PAGEREF _Toc106187167 \h </w:instrText>
        </w:r>
        <w:r>
          <w:rPr>
            <w:webHidden/>
          </w:rPr>
        </w:r>
        <w:r>
          <w:rPr>
            <w:webHidden/>
          </w:rPr>
          <w:fldChar w:fldCharType="separate"/>
        </w:r>
        <w:r>
          <w:rPr>
            <w:webHidden/>
          </w:rPr>
          <w:t>98</w:t>
        </w:r>
        <w:r>
          <w:rPr>
            <w:webHidden/>
          </w:rPr>
          <w:fldChar w:fldCharType="end"/>
        </w:r>
      </w:hyperlink>
    </w:p>
    <w:p w14:paraId="25C8FE94" w14:textId="25B129A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8" w:history="1">
        <w:r w:rsidRPr="008812BC">
          <w:rPr>
            <w:rStyle w:val="Hyperlink"/>
          </w:rPr>
          <w:t>648</w:t>
        </w:r>
        <w:r>
          <w:rPr>
            <w:rFonts w:asciiTheme="minorHAnsi" w:eastAsiaTheme="minorEastAsia" w:hAnsiTheme="minorHAnsi" w:cstheme="minorBidi"/>
            <w:sz w:val="22"/>
            <w:szCs w:val="22"/>
            <w:lang w:eastAsia="en-AU"/>
          </w:rPr>
          <w:tab/>
        </w:r>
        <w:r w:rsidRPr="008812BC">
          <w:rPr>
            <w:rStyle w:val="Hyperlink"/>
          </w:rPr>
          <w:t>Invalid Program Identifier</w:t>
        </w:r>
        <w:r>
          <w:rPr>
            <w:webHidden/>
          </w:rPr>
          <w:tab/>
        </w:r>
        <w:r>
          <w:rPr>
            <w:webHidden/>
          </w:rPr>
          <w:fldChar w:fldCharType="begin"/>
        </w:r>
        <w:r>
          <w:rPr>
            <w:webHidden/>
          </w:rPr>
          <w:instrText xml:space="preserve"> PAGEREF _Toc106187168 \h </w:instrText>
        </w:r>
        <w:r>
          <w:rPr>
            <w:webHidden/>
          </w:rPr>
        </w:r>
        <w:r>
          <w:rPr>
            <w:webHidden/>
          </w:rPr>
          <w:fldChar w:fldCharType="separate"/>
        </w:r>
        <w:r>
          <w:rPr>
            <w:webHidden/>
          </w:rPr>
          <w:t>98</w:t>
        </w:r>
        <w:r>
          <w:rPr>
            <w:webHidden/>
          </w:rPr>
          <w:fldChar w:fldCharType="end"/>
        </w:r>
      </w:hyperlink>
    </w:p>
    <w:p w14:paraId="2ADB3A80" w14:textId="669F2BC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69" w:history="1">
        <w:r w:rsidRPr="008812BC">
          <w:rPr>
            <w:rStyle w:val="Hyperlink"/>
          </w:rPr>
          <w:t>649</w:t>
        </w:r>
        <w:r>
          <w:rPr>
            <w:rFonts w:asciiTheme="minorHAnsi" w:eastAsiaTheme="minorEastAsia" w:hAnsiTheme="minorHAnsi" w:cstheme="minorBidi"/>
            <w:sz w:val="22"/>
            <w:szCs w:val="22"/>
            <w:lang w:eastAsia="en-AU"/>
          </w:rPr>
          <w:tab/>
        </w:r>
        <w:r w:rsidRPr="008812BC">
          <w:rPr>
            <w:rStyle w:val="Hyperlink"/>
          </w:rPr>
          <w:t>Program Identifier Care Type mismatch</w:t>
        </w:r>
        <w:r>
          <w:rPr>
            <w:webHidden/>
          </w:rPr>
          <w:tab/>
        </w:r>
        <w:r>
          <w:rPr>
            <w:webHidden/>
          </w:rPr>
          <w:fldChar w:fldCharType="begin"/>
        </w:r>
        <w:r>
          <w:rPr>
            <w:webHidden/>
          </w:rPr>
          <w:instrText xml:space="preserve"> PAGEREF _Toc106187169 \h </w:instrText>
        </w:r>
        <w:r>
          <w:rPr>
            <w:webHidden/>
          </w:rPr>
        </w:r>
        <w:r>
          <w:rPr>
            <w:webHidden/>
          </w:rPr>
          <w:fldChar w:fldCharType="separate"/>
        </w:r>
        <w:r>
          <w:rPr>
            <w:webHidden/>
          </w:rPr>
          <w:t>98</w:t>
        </w:r>
        <w:r>
          <w:rPr>
            <w:webHidden/>
          </w:rPr>
          <w:fldChar w:fldCharType="end"/>
        </w:r>
      </w:hyperlink>
    </w:p>
    <w:p w14:paraId="376005F6" w14:textId="122730C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0" w:history="1">
        <w:r w:rsidRPr="008812BC">
          <w:rPr>
            <w:rStyle w:val="Hyperlink"/>
          </w:rPr>
          <w:t>651</w:t>
        </w:r>
        <w:r>
          <w:rPr>
            <w:rFonts w:asciiTheme="minorHAnsi" w:eastAsiaTheme="minorEastAsia" w:hAnsiTheme="minorHAnsi" w:cstheme="minorBidi"/>
            <w:sz w:val="22"/>
            <w:szCs w:val="22"/>
            <w:lang w:eastAsia="en-AU"/>
          </w:rPr>
          <w:tab/>
        </w:r>
        <w:r w:rsidRPr="008812BC">
          <w:rPr>
            <w:rStyle w:val="Hyperlink"/>
          </w:rPr>
          <w:t>Program Identifier, campus not approved for program</w:t>
        </w:r>
        <w:r>
          <w:rPr>
            <w:webHidden/>
          </w:rPr>
          <w:tab/>
        </w:r>
        <w:r>
          <w:rPr>
            <w:webHidden/>
          </w:rPr>
          <w:fldChar w:fldCharType="begin"/>
        </w:r>
        <w:r>
          <w:rPr>
            <w:webHidden/>
          </w:rPr>
          <w:instrText xml:space="preserve"> PAGEREF _Toc106187170 \h </w:instrText>
        </w:r>
        <w:r>
          <w:rPr>
            <w:webHidden/>
          </w:rPr>
        </w:r>
        <w:r>
          <w:rPr>
            <w:webHidden/>
          </w:rPr>
          <w:fldChar w:fldCharType="separate"/>
        </w:r>
        <w:r>
          <w:rPr>
            <w:webHidden/>
          </w:rPr>
          <w:t>98</w:t>
        </w:r>
        <w:r>
          <w:rPr>
            <w:webHidden/>
          </w:rPr>
          <w:fldChar w:fldCharType="end"/>
        </w:r>
      </w:hyperlink>
    </w:p>
    <w:p w14:paraId="79D17073" w14:textId="49BD2AA9"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1" w:history="1">
        <w:r w:rsidRPr="008812BC">
          <w:rPr>
            <w:rStyle w:val="Hyperlink"/>
          </w:rPr>
          <w:t>652</w:t>
        </w:r>
        <w:r>
          <w:rPr>
            <w:rFonts w:asciiTheme="minorHAnsi" w:eastAsiaTheme="minorEastAsia" w:hAnsiTheme="minorHAnsi" w:cstheme="minorBidi"/>
            <w:sz w:val="22"/>
            <w:szCs w:val="22"/>
            <w:lang w:eastAsia="en-AU"/>
          </w:rPr>
          <w:tab/>
        </w:r>
        <w:r w:rsidRPr="008812BC">
          <w:rPr>
            <w:rStyle w:val="Hyperlink"/>
          </w:rPr>
          <w:t>Invalid format Mother’s UR</w:t>
        </w:r>
        <w:r>
          <w:rPr>
            <w:webHidden/>
          </w:rPr>
          <w:tab/>
        </w:r>
        <w:r>
          <w:rPr>
            <w:webHidden/>
          </w:rPr>
          <w:fldChar w:fldCharType="begin"/>
        </w:r>
        <w:r>
          <w:rPr>
            <w:webHidden/>
          </w:rPr>
          <w:instrText xml:space="preserve"> PAGEREF _Toc106187171 \h </w:instrText>
        </w:r>
        <w:r>
          <w:rPr>
            <w:webHidden/>
          </w:rPr>
        </w:r>
        <w:r>
          <w:rPr>
            <w:webHidden/>
          </w:rPr>
          <w:fldChar w:fldCharType="separate"/>
        </w:r>
        <w:r>
          <w:rPr>
            <w:webHidden/>
          </w:rPr>
          <w:t>98</w:t>
        </w:r>
        <w:r>
          <w:rPr>
            <w:webHidden/>
          </w:rPr>
          <w:fldChar w:fldCharType="end"/>
        </w:r>
      </w:hyperlink>
    </w:p>
    <w:p w14:paraId="72D3F3EB" w14:textId="047DD5B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2" w:history="1">
        <w:r w:rsidRPr="008812BC">
          <w:rPr>
            <w:rStyle w:val="Hyperlink"/>
          </w:rPr>
          <w:t>653</w:t>
        </w:r>
        <w:r>
          <w:rPr>
            <w:rFonts w:asciiTheme="minorHAnsi" w:eastAsiaTheme="minorEastAsia" w:hAnsiTheme="minorHAnsi" w:cstheme="minorBidi"/>
            <w:sz w:val="22"/>
            <w:szCs w:val="22"/>
            <w:lang w:eastAsia="en-AU"/>
          </w:rPr>
          <w:tab/>
        </w:r>
        <w:r w:rsidRPr="008812BC">
          <w:rPr>
            <w:rStyle w:val="Hyperlink"/>
          </w:rPr>
          <w:t>Mother’s UR and Admission Source mismatch</w:t>
        </w:r>
        <w:r>
          <w:rPr>
            <w:webHidden/>
          </w:rPr>
          <w:tab/>
        </w:r>
        <w:r>
          <w:rPr>
            <w:webHidden/>
          </w:rPr>
          <w:fldChar w:fldCharType="begin"/>
        </w:r>
        <w:r>
          <w:rPr>
            <w:webHidden/>
          </w:rPr>
          <w:instrText xml:space="preserve"> PAGEREF _Toc106187172 \h </w:instrText>
        </w:r>
        <w:r>
          <w:rPr>
            <w:webHidden/>
          </w:rPr>
        </w:r>
        <w:r>
          <w:rPr>
            <w:webHidden/>
          </w:rPr>
          <w:fldChar w:fldCharType="separate"/>
        </w:r>
        <w:r>
          <w:rPr>
            <w:webHidden/>
          </w:rPr>
          <w:t>99</w:t>
        </w:r>
        <w:r>
          <w:rPr>
            <w:webHidden/>
          </w:rPr>
          <w:fldChar w:fldCharType="end"/>
        </w:r>
      </w:hyperlink>
    </w:p>
    <w:p w14:paraId="48418039" w14:textId="6DA4796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3" w:history="1">
        <w:r w:rsidRPr="008812BC">
          <w:rPr>
            <w:rStyle w:val="Hyperlink"/>
          </w:rPr>
          <w:t>654</w:t>
        </w:r>
        <w:r>
          <w:rPr>
            <w:rFonts w:asciiTheme="minorHAnsi" w:eastAsiaTheme="minorEastAsia" w:hAnsiTheme="minorHAnsi" w:cstheme="minorBidi"/>
            <w:sz w:val="22"/>
            <w:szCs w:val="22"/>
            <w:lang w:eastAsia="en-AU"/>
          </w:rPr>
          <w:tab/>
        </w:r>
        <w:r w:rsidRPr="008812BC">
          <w:rPr>
            <w:rStyle w:val="Hyperlink"/>
          </w:rPr>
          <w:t>Mother’s UR does not exist</w:t>
        </w:r>
        <w:r>
          <w:rPr>
            <w:webHidden/>
          </w:rPr>
          <w:tab/>
        </w:r>
        <w:r>
          <w:rPr>
            <w:webHidden/>
          </w:rPr>
          <w:fldChar w:fldCharType="begin"/>
        </w:r>
        <w:r>
          <w:rPr>
            <w:webHidden/>
          </w:rPr>
          <w:instrText xml:space="preserve"> PAGEREF _Toc106187173 \h </w:instrText>
        </w:r>
        <w:r>
          <w:rPr>
            <w:webHidden/>
          </w:rPr>
        </w:r>
        <w:r>
          <w:rPr>
            <w:webHidden/>
          </w:rPr>
          <w:fldChar w:fldCharType="separate"/>
        </w:r>
        <w:r>
          <w:rPr>
            <w:webHidden/>
          </w:rPr>
          <w:t>99</w:t>
        </w:r>
        <w:r>
          <w:rPr>
            <w:webHidden/>
          </w:rPr>
          <w:fldChar w:fldCharType="end"/>
        </w:r>
      </w:hyperlink>
    </w:p>
    <w:p w14:paraId="13E0DC4F" w14:textId="1B145EC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4" w:history="1">
        <w:r w:rsidRPr="008812BC">
          <w:rPr>
            <w:rStyle w:val="Hyperlink"/>
          </w:rPr>
          <w:t>655</w:t>
        </w:r>
        <w:r>
          <w:rPr>
            <w:rFonts w:asciiTheme="minorHAnsi" w:eastAsiaTheme="minorEastAsia" w:hAnsiTheme="minorHAnsi" w:cstheme="minorBidi"/>
            <w:sz w:val="22"/>
            <w:szCs w:val="22"/>
            <w:lang w:eastAsia="en-AU"/>
          </w:rPr>
          <w:tab/>
        </w:r>
        <w:r w:rsidRPr="008812BC">
          <w:rPr>
            <w:rStyle w:val="Hyperlink"/>
          </w:rPr>
          <w:t>Invalid Procedure Start Date Time</w:t>
        </w:r>
        <w:r>
          <w:rPr>
            <w:webHidden/>
          </w:rPr>
          <w:tab/>
        </w:r>
        <w:r>
          <w:rPr>
            <w:webHidden/>
          </w:rPr>
          <w:fldChar w:fldCharType="begin"/>
        </w:r>
        <w:r>
          <w:rPr>
            <w:webHidden/>
          </w:rPr>
          <w:instrText xml:space="preserve"> PAGEREF _Toc106187174 \h </w:instrText>
        </w:r>
        <w:r>
          <w:rPr>
            <w:webHidden/>
          </w:rPr>
        </w:r>
        <w:r>
          <w:rPr>
            <w:webHidden/>
          </w:rPr>
          <w:fldChar w:fldCharType="separate"/>
        </w:r>
        <w:r>
          <w:rPr>
            <w:webHidden/>
          </w:rPr>
          <w:t>99</w:t>
        </w:r>
        <w:r>
          <w:rPr>
            <w:webHidden/>
          </w:rPr>
          <w:fldChar w:fldCharType="end"/>
        </w:r>
      </w:hyperlink>
    </w:p>
    <w:p w14:paraId="34706EC2" w14:textId="31FBD89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5" w:history="1">
        <w:r w:rsidRPr="008812BC">
          <w:rPr>
            <w:rStyle w:val="Hyperlink"/>
          </w:rPr>
          <w:t>656</w:t>
        </w:r>
        <w:r>
          <w:rPr>
            <w:rFonts w:asciiTheme="minorHAnsi" w:eastAsiaTheme="minorEastAsia" w:hAnsiTheme="minorHAnsi" w:cstheme="minorBidi"/>
            <w:sz w:val="22"/>
            <w:szCs w:val="22"/>
            <w:lang w:eastAsia="en-AU"/>
          </w:rPr>
          <w:tab/>
        </w:r>
        <w:r w:rsidRPr="008812BC">
          <w:rPr>
            <w:rStyle w:val="Hyperlink"/>
          </w:rPr>
          <w:t>Proc Start Date Time &lt; Adm Date or &gt; Sep Date</w:t>
        </w:r>
        <w:r>
          <w:rPr>
            <w:webHidden/>
          </w:rPr>
          <w:tab/>
        </w:r>
        <w:r>
          <w:rPr>
            <w:webHidden/>
          </w:rPr>
          <w:fldChar w:fldCharType="begin"/>
        </w:r>
        <w:r>
          <w:rPr>
            <w:webHidden/>
          </w:rPr>
          <w:instrText xml:space="preserve"> PAGEREF _Toc106187175 \h </w:instrText>
        </w:r>
        <w:r>
          <w:rPr>
            <w:webHidden/>
          </w:rPr>
        </w:r>
        <w:r>
          <w:rPr>
            <w:webHidden/>
          </w:rPr>
          <w:fldChar w:fldCharType="separate"/>
        </w:r>
        <w:r>
          <w:rPr>
            <w:webHidden/>
          </w:rPr>
          <w:t>99</w:t>
        </w:r>
        <w:r>
          <w:rPr>
            <w:webHidden/>
          </w:rPr>
          <w:fldChar w:fldCharType="end"/>
        </w:r>
      </w:hyperlink>
    </w:p>
    <w:p w14:paraId="5855DAD2" w14:textId="056BA64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6" w:history="1">
        <w:r w:rsidRPr="008812BC">
          <w:rPr>
            <w:rStyle w:val="Hyperlink"/>
          </w:rPr>
          <w:t>657</w:t>
        </w:r>
        <w:r>
          <w:rPr>
            <w:rFonts w:asciiTheme="minorHAnsi" w:eastAsiaTheme="minorEastAsia" w:hAnsiTheme="minorHAnsi" w:cstheme="minorBidi"/>
            <w:sz w:val="22"/>
            <w:szCs w:val="22"/>
            <w:lang w:eastAsia="en-AU"/>
          </w:rPr>
          <w:tab/>
        </w:r>
        <w:r w:rsidRPr="008812BC">
          <w:rPr>
            <w:rStyle w:val="Hyperlink"/>
          </w:rPr>
          <w:t>Proc Start Date Time and valid Proc mismatch</w:t>
        </w:r>
        <w:r>
          <w:rPr>
            <w:webHidden/>
          </w:rPr>
          <w:tab/>
        </w:r>
        <w:r>
          <w:rPr>
            <w:webHidden/>
          </w:rPr>
          <w:fldChar w:fldCharType="begin"/>
        </w:r>
        <w:r>
          <w:rPr>
            <w:webHidden/>
          </w:rPr>
          <w:instrText xml:space="preserve"> PAGEREF _Toc106187176 \h </w:instrText>
        </w:r>
        <w:r>
          <w:rPr>
            <w:webHidden/>
          </w:rPr>
        </w:r>
        <w:r>
          <w:rPr>
            <w:webHidden/>
          </w:rPr>
          <w:fldChar w:fldCharType="separate"/>
        </w:r>
        <w:r>
          <w:rPr>
            <w:webHidden/>
          </w:rPr>
          <w:t>100</w:t>
        </w:r>
        <w:r>
          <w:rPr>
            <w:webHidden/>
          </w:rPr>
          <w:fldChar w:fldCharType="end"/>
        </w:r>
      </w:hyperlink>
    </w:p>
    <w:p w14:paraId="70B89C07" w14:textId="2499E39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7" w:history="1">
        <w:r w:rsidRPr="008812BC">
          <w:rPr>
            <w:rStyle w:val="Hyperlink"/>
          </w:rPr>
          <w:t>660</w:t>
        </w:r>
        <w:r>
          <w:rPr>
            <w:rFonts w:asciiTheme="minorHAnsi" w:eastAsiaTheme="minorEastAsia" w:hAnsiTheme="minorHAnsi" w:cstheme="minorBidi"/>
            <w:sz w:val="22"/>
            <w:szCs w:val="22"/>
            <w:lang w:eastAsia="en-AU"/>
          </w:rPr>
          <w:tab/>
        </w:r>
        <w:r w:rsidRPr="008812BC">
          <w:rPr>
            <w:rStyle w:val="Hyperlink"/>
          </w:rPr>
          <w:t>Care Type ≠ 5x, Procedure Code 14224-xx, MHSWPI mismatch</w:t>
        </w:r>
        <w:r>
          <w:rPr>
            <w:webHidden/>
          </w:rPr>
          <w:tab/>
        </w:r>
        <w:r>
          <w:rPr>
            <w:webHidden/>
          </w:rPr>
          <w:fldChar w:fldCharType="begin"/>
        </w:r>
        <w:r>
          <w:rPr>
            <w:webHidden/>
          </w:rPr>
          <w:instrText xml:space="preserve"> PAGEREF _Toc106187177 \h </w:instrText>
        </w:r>
        <w:r>
          <w:rPr>
            <w:webHidden/>
          </w:rPr>
        </w:r>
        <w:r>
          <w:rPr>
            <w:webHidden/>
          </w:rPr>
          <w:fldChar w:fldCharType="separate"/>
        </w:r>
        <w:r>
          <w:rPr>
            <w:webHidden/>
          </w:rPr>
          <w:t>100</w:t>
        </w:r>
        <w:r>
          <w:rPr>
            <w:webHidden/>
          </w:rPr>
          <w:fldChar w:fldCharType="end"/>
        </w:r>
      </w:hyperlink>
    </w:p>
    <w:p w14:paraId="7546AE67" w14:textId="6650CCE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8" w:history="1">
        <w:r w:rsidRPr="008812BC">
          <w:rPr>
            <w:rStyle w:val="Hyperlink"/>
          </w:rPr>
          <w:t>662</w:t>
        </w:r>
        <w:r>
          <w:rPr>
            <w:rFonts w:asciiTheme="minorHAnsi" w:eastAsiaTheme="minorEastAsia" w:hAnsiTheme="minorHAnsi" w:cstheme="minorBidi"/>
            <w:sz w:val="22"/>
            <w:szCs w:val="22"/>
            <w:lang w:eastAsia="en-AU"/>
          </w:rPr>
          <w:tab/>
        </w:r>
        <w:r w:rsidRPr="008812BC">
          <w:rPr>
            <w:rStyle w:val="Hyperlink"/>
          </w:rPr>
          <w:t>Adm FIM</w:t>
        </w:r>
        <w:r w:rsidRPr="008812BC">
          <w:rPr>
            <w:rStyle w:val="Hyperlink"/>
            <w:vertAlign w:val="superscript"/>
          </w:rPr>
          <w:t>TM</w:t>
        </w:r>
        <w:r w:rsidRPr="008812BC">
          <w:rPr>
            <w:rStyle w:val="Hyperlink"/>
          </w:rPr>
          <w:t>/Functional Assessment Date/Care Type mismatch</w:t>
        </w:r>
        <w:r>
          <w:rPr>
            <w:webHidden/>
          </w:rPr>
          <w:tab/>
        </w:r>
        <w:r>
          <w:rPr>
            <w:webHidden/>
          </w:rPr>
          <w:fldChar w:fldCharType="begin"/>
        </w:r>
        <w:r>
          <w:rPr>
            <w:webHidden/>
          </w:rPr>
          <w:instrText xml:space="preserve"> PAGEREF _Toc106187178 \h </w:instrText>
        </w:r>
        <w:r>
          <w:rPr>
            <w:webHidden/>
          </w:rPr>
        </w:r>
        <w:r>
          <w:rPr>
            <w:webHidden/>
          </w:rPr>
          <w:fldChar w:fldCharType="separate"/>
        </w:r>
        <w:r>
          <w:rPr>
            <w:webHidden/>
          </w:rPr>
          <w:t>100</w:t>
        </w:r>
        <w:r>
          <w:rPr>
            <w:webHidden/>
          </w:rPr>
          <w:fldChar w:fldCharType="end"/>
        </w:r>
      </w:hyperlink>
    </w:p>
    <w:p w14:paraId="339D9AFB" w14:textId="51B518E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79" w:history="1">
        <w:r w:rsidRPr="008812BC">
          <w:rPr>
            <w:rStyle w:val="Hyperlink"/>
          </w:rPr>
          <w:t>663</w:t>
        </w:r>
        <w:r>
          <w:rPr>
            <w:rFonts w:asciiTheme="minorHAnsi" w:eastAsiaTheme="minorEastAsia" w:hAnsiTheme="minorHAnsi" w:cstheme="minorBidi"/>
            <w:sz w:val="22"/>
            <w:szCs w:val="22"/>
            <w:lang w:eastAsia="en-AU"/>
          </w:rPr>
          <w:tab/>
        </w:r>
        <w:r w:rsidRPr="008812BC">
          <w:rPr>
            <w:rStyle w:val="Hyperlink"/>
          </w:rPr>
          <w:t>Sep FIM</w:t>
        </w:r>
        <w:r w:rsidRPr="008812BC">
          <w:rPr>
            <w:rStyle w:val="Hyperlink"/>
            <w:rFonts w:ascii="Arial Bold" w:hAnsi="Arial Bold"/>
            <w:vertAlign w:val="superscript"/>
          </w:rPr>
          <w:t>TM</w:t>
        </w:r>
        <w:r w:rsidRPr="008812BC">
          <w:rPr>
            <w:rStyle w:val="Hyperlink"/>
          </w:rPr>
          <w:t>/Functional Assessment Date/Care Type mismatch</w:t>
        </w:r>
        <w:r>
          <w:rPr>
            <w:webHidden/>
          </w:rPr>
          <w:tab/>
        </w:r>
        <w:r>
          <w:rPr>
            <w:webHidden/>
          </w:rPr>
          <w:fldChar w:fldCharType="begin"/>
        </w:r>
        <w:r>
          <w:rPr>
            <w:webHidden/>
          </w:rPr>
          <w:instrText xml:space="preserve"> PAGEREF _Toc106187179 \h </w:instrText>
        </w:r>
        <w:r>
          <w:rPr>
            <w:webHidden/>
          </w:rPr>
        </w:r>
        <w:r>
          <w:rPr>
            <w:webHidden/>
          </w:rPr>
          <w:fldChar w:fldCharType="separate"/>
        </w:r>
        <w:r>
          <w:rPr>
            <w:webHidden/>
          </w:rPr>
          <w:t>101</w:t>
        </w:r>
        <w:r>
          <w:rPr>
            <w:webHidden/>
          </w:rPr>
          <w:fldChar w:fldCharType="end"/>
        </w:r>
      </w:hyperlink>
    </w:p>
    <w:p w14:paraId="404F68E0" w14:textId="4C808E8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0" w:history="1">
        <w:r w:rsidRPr="008812BC">
          <w:rPr>
            <w:rStyle w:val="Hyperlink"/>
          </w:rPr>
          <w:t>667</w:t>
        </w:r>
        <w:r>
          <w:rPr>
            <w:rFonts w:asciiTheme="minorHAnsi" w:eastAsiaTheme="minorEastAsia" w:hAnsiTheme="minorHAnsi" w:cstheme="minorBidi"/>
            <w:sz w:val="22"/>
            <w:szCs w:val="22"/>
            <w:lang w:eastAsia="en-AU"/>
          </w:rPr>
          <w:tab/>
        </w:r>
        <w:r w:rsidRPr="008812BC">
          <w:rPr>
            <w:rStyle w:val="Hyperlink"/>
          </w:rPr>
          <w:t>Incompat Care Type/Crit for Adm</w:t>
        </w:r>
        <w:r>
          <w:rPr>
            <w:webHidden/>
          </w:rPr>
          <w:tab/>
        </w:r>
        <w:r>
          <w:rPr>
            <w:webHidden/>
          </w:rPr>
          <w:fldChar w:fldCharType="begin"/>
        </w:r>
        <w:r>
          <w:rPr>
            <w:webHidden/>
          </w:rPr>
          <w:instrText xml:space="preserve"> PAGEREF _Toc106187180 \h </w:instrText>
        </w:r>
        <w:r>
          <w:rPr>
            <w:webHidden/>
          </w:rPr>
        </w:r>
        <w:r>
          <w:rPr>
            <w:webHidden/>
          </w:rPr>
          <w:fldChar w:fldCharType="separate"/>
        </w:r>
        <w:r>
          <w:rPr>
            <w:webHidden/>
          </w:rPr>
          <w:t>101</w:t>
        </w:r>
        <w:r>
          <w:rPr>
            <w:webHidden/>
          </w:rPr>
          <w:fldChar w:fldCharType="end"/>
        </w:r>
      </w:hyperlink>
    </w:p>
    <w:p w14:paraId="41771D1C" w14:textId="5DAB1A0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1" w:history="1">
        <w:r w:rsidRPr="008812BC">
          <w:rPr>
            <w:rStyle w:val="Hyperlink"/>
          </w:rPr>
          <w:t>668</w:t>
        </w:r>
        <w:r>
          <w:rPr>
            <w:rFonts w:asciiTheme="minorHAnsi" w:eastAsiaTheme="minorEastAsia" w:hAnsiTheme="minorHAnsi" w:cstheme="minorBidi"/>
            <w:sz w:val="22"/>
            <w:szCs w:val="22"/>
            <w:lang w:eastAsia="en-AU"/>
          </w:rPr>
          <w:tab/>
        </w:r>
        <w:r w:rsidRPr="008812BC">
          <w:rPr>
            <w:rStyle w:val="Hyperlink"/>
          </w:rPr>
          <w:t>Care Plan Doc Date reported but Care Type not subacute</w:t>
        </w:r>
        <w:r>
          <w:rPr>
            <w:webHidden/>
          </w:rPr>
          <w:tab/>
        </w:r>
        <w:r>
          <w:rPr>
            <w:webHidden/>
          </w:rPr>
          <w:fldChar w:fldCharType="begin"/>
        </w:r>
        <w:r>
          <w:rPr>
            <w:webHidden/>
          </w:rPr>
          <w:instrText xml:space="preserve"> PAGEREF _Toc106187181 \h </w:instrText>
        </w:r>
        <w:r>
          <w:rPr>
            <w:webHidden/>
          </w:rPr>
        </w:r>
        <w:r>
          <w:rPr>
            <w:webHidden/>
          </w:rPr>
          <w:fldChar w:fldCharType="separate"/>
        </w:r>
        <w:r>
          <w:rPr>
            <w:webHidden/>
          </w:rPr>
          <w:t>101</w:t>
        </w:r>
        <w:r>
          <w:rPr>
            <w:webHidden/>
          </w:rPr>
          <w:fldChar w:fldCharType="end"/>
        </w:r>
      </w:hyperlink>
    </w:p>
    <w:p w14:paraId="11A49CCE" w14:textId="6FBF73F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2" w:history="1">
        <w:r w:rsidRPr="008812BC">
          <w:rPr>
            <w:rStyle w:val="Hyperlink"/>
          </w:rPr>
          <w:t>669</w:t>
        </w:r>
        <w:r>
          <w:rPr>
            <w:rFonts w:asciiTheme="minorHAnsi" w:eastAsiaTheme="minorEastAsia" w:hAnsiTheme="minorHAnsi" w:cstheme="minorBidi"/>
            <w:sz w:val="22"/>
            <w:szCs w:val="22"/>
            <w:lang w:eastAsia="en-AU"/>
          </w:rPr>
          <w:tab/>
        </w:r>
        <w:r w:rsidRPr="008812BC">
          <w:rPr>
            <w:rStyle w:val="Hyperlink"/>
          </w:rPr>
          <w:t>Care Plan Doc Date reported &gt; 7 days after Adm Date</w:t>
        </w:r>
        <w:r>
          <w:rPr>
            <w:webHidden/>
          </w:rPr>
          <w:tab/>
        </w:r>
        <w:r>
          <w:rPr>
            <w:webHidden/>
          </w:rPr>
          <w:fldChar w:fldCharType="begin"/>
        </w:r>
        <w:r>
          <w:rPr>
            <w:webHidden/>
          </w:rPr>
          <w:instrText xml:space="preserve"> PAGEREF _Toc106187182 \h </w:instrText>
        </w:r>
        <w:r>
          <w:rPr>
            <w:webHidden/>
          </w:rPr>
        </w:r>
        <w:r>
          <w:rPr>
            <w:webHidden/>
          </w:rPr>
          <w:fldChar w:fldCharType="separate"/>
        </w:r>
        <w:r>
          <w:rPr>
            <w:webHidden/>
          </w:rPr>
          <w:t>102</w:t>
        </w:r>
        <w:r>
          <w:rPr>
            <w:webHidden/>
          </w:rPr>
          <w:fldChar w:fldCharType="end"/>
        </w:r>
      </w:hyperlink>
    </w:p>
    <w:p w14:paraId="7320584F" w14:textId="4CC0B0A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3" w:history="1">
        <w:r w:rsidRPr="008812BC">
          <w:rPr>
            <w:rStyle w:val="Hyperlink"/>
          </w:rPr>
          <w:t>670</w:t>
        </w:r>
        <w:r>
          <w:rPr>
            <w:rFonts w:asciiTheme="minorHAnsi" w:eastAsiaTheme="minorEastAsia" w:hAnsiTheme="minorHAnsi" w:cstheme="minorBidi"/>
            <w:sz w:val="22"/>
            <w:szCs w:val="22"/>
            <w:lang w:eastAsia="en-AU"/>
          </w:rPr>
          <w:tab/>
        </w:r>
        <w:r w:rsidRPr="008812BC">
          <w:rPr>
            <w:rStyle w:val="Hyperlink"/>
          </w:rPr>
          <w:t>Care Type Subacute, separated, Care Plan Doc Date is null</w:t>
        </w:r>
        <w:r>
          <w:rPr>
            <w:webHidden/>
          </w:rPr>
          <w:tab/>
        </w:r>
        <w:r>
          <w:rPr>
            <w:webHidden/>
          </w:rPr>
          <w:fldChar w:fldCharType="begin"/>
        </w:r>
        <w:r>
          <w:rPr>
            <w:webHidden/>
          </w:rPr>
          <w:instrText xml:space="preserve"> PAGEREF _Toc106187183 \h </w:instrText>
        </w:r>
        <w:r>
          <w:rPr>
            <w:webHidden/>
          </w:rPr>
        </w:r>
        <w:r>
          <w:rPr>
            <w:webHidden/>
          </w:rPr>
          <w:fldChar w:fldCharType="separate"/>
        </w:r>
        <w:r>
          <w:rPr>
            <w:webHidden/>
          </w:rPr>
          <w:t>102</w:t>
        </w:r>
        <w:r>
          <w:rPr>
            <w:webHidden/>
          </w:rPr>
          <w:fldChar w:fldCharType="end"/>
        </w:r>
      </w:hyperlink>
    </w:p>
    <w:p w14:paraId="3AE8C7DC" w14:textId="6FF7936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4" w:history="1">
        <w:r w:rsidRPr="008812BC">
          <w:rPr>
            <w:rStyle w:val="Hyperlink"/>
          </w:rPr>
          <w:t>671</w:t>
        </w:r>
        <w:r>
          <w:rPr>
            <w:rFonts w:asciiTheme="minorHAnsi" w:eastAsiaTheme="minorEastAsia" w:hAnsiTheme="minorHAnsi" w:cstheme="minorBidi"/>
            <w:sz w:val="22"/>
            <w:szCs w:val="22"/>
            <w:lang w:eastAsia="en-AU"/>
          </w:rPr>
          <w:tab/>
        </w:r>
        <w:r w:rsidRPr="008812BC">
          <w:rPr>
            <w:rStyle w:val="Hyperlink"/>
          </w:rPr>
          <w:t>Care Plan Doc Date &lt; Adm Date or &gt; Sep Date</w:t>
        </w:r>
        <w:r>
          <w:rPr>
            <w:webHidden/>
          </w:rPr>
          <w:tab/>
        </w:r>
        <w:r>
          <w:rPr>
            <w:webHidden/>
          </w:rPr>
          <w:fldChar w:fldCharType="begin"/>
        </w:r>
        <w:r>
          <w:rPr>
            <w:webHidden/>
          </w:rPr>
          <w:instrText xml:space="preserve"> PAGEREF _Toc106187184 \h </w:instrText>
        </w:r>
        <w:r>
          <w:rPr>
            <w:webHidden/>
          </w:rPr>
        </w:r>
        <w:r>
          <w:rPr>
            <w:webHidden/>
          </w:rPr>
          <w:fldChar w:fldCharType="separate"/>
        </w:r>
        <w:r>
          <w:rPr>
            <w:webHidden/>
          </w:rPr>
          <w:t>102</w:t>
        </w:r>
        <w:r>
          <w:rPr>
            <w:webHidden/>
          </w:rPr>
          <w:fldChar w:fldCharType="end"/>
        </w:r>
      </w:hyperlink>
    </w:p>
    <w:p w14:paraId="0F4811D3" w14:textId="6B466F6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5" w:history="1">
        <w:r w:rsidRPr="008812BC">
          <w:rPr>
            <w:rStyle w:val="Hyperlink"/>
          </w:rPr>
          <w:t>672</w:t>
        </w:r>
        <w:r>
          <w:rPr>
            <w:rFonts w:asciiTheme="minorHAnsi" w:eastAsiaTheme="minorEastAsia" w:hAnsiTheme="minorHAnsi" w:cstheme="minorBidi"/>
            <w:sz w:val="22"/>
            <w:szCs w:val="22"/>
            <w:lang w:eastAsia="en-AU"/>
          </w:rPr>
          <w:tab/>
        </w:r>
        <w:r w:rsidRPr="008812BC">
          <w:rPr>
            <w:rStyle w:val="Hyperlink"/>
          </w:rPr>
          <w:t>Invalid Care Plan Documented Date</w:t>
        </w:r>
        <w:r>
          <w:rPr>
            <w:webHidden/>
          </w:rPr>
          <w:tab/>
        </w:r>
        <w:r>
          <w:rPr>
            <w:webHidden/>
          </w:rPr>
          <w:fldChar w:fldCharType="begin"/>
        </w:r>
        <w:r>
          <w:rPr>
            <w:webHidden/>
          </w:rPr>
          <w:instrText xml:space="preserve"> PAGEREF _Toc106187185 \h </w:instrText>
        </w:r>
        <w:r>
          <w:rPr>
            <w:webHidden/>
          </w:rPr>
        </w:r>
        <w:r>
          <w:rPr>
            <w:webHidden/>
          </w:rPr>
          <w:fldChar w:fldCharType="separate"/>
        </w:r>
        <w:r>
          <w:rPr>
            <w:webHidden/>
          </w:rPr>
          <w:t>102</w:t>
        </w:r>
        <w:r>
          <w:rPr>
            <w:webHidden/>
          </w:rPr>
          <w:fldChar w:fldCharType="end"/>
        </w:r>
      </w:hyperlink>
    </w:p>
    <w:p w14:paraId="5AE08964" w14:textId="0D402E4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6" w:history="1">
        <w:r w:rsidRPr="008812BC">
          <w:rPr>
            <w:rStyle w:val="Hyperlink"/>
          </w:rPr>
          <w:t>674</w:t>
        </w:r>
        <w:r>
          <w:rPr>
            <w:rFonts w:asciiTheme="minorHAnsi" w:eastAsiaTheme="minorEastAsia" w:hAnsiTheme="minorHAnsi" w:cstheme="minorBidi"/>
            <w:sz w:val="22"/>
            <w:szCs w:val="22"/>
            <w:lang w:eastAsia="en-AU"/>
          </w:rPr>
          <w:tab/>
        </w:r>
        <w:r w:rsidRPr="008812BC">
          <w:rPr>
            <w:rStyle w:val="Hyperlink"/>
          </w:rPr>
          <w:t xml:space="preserve">Phase of Care Change Date </w:t>
        </w:r>
        <w:r w:rsidRPr="008812BC">
          <w:rPr>
            <w:rStyle w:val="Hyperlink"/>
            <w:rFonts w:cs="Arial"/>
          </w:rPr>
          <w:t>≤</w:t>
        </w:r>
        <w:r w:rsidRPr="008812BC">
          <w:rPr>
            <w:rStyle w:val="Hyperlink"/>
          </w:rPr>
          <w:t xml:space="preserve"> Adm Date or </w:t>
        </w:r>
        <w:r w:rsidRPr="008812BC">
          <w:rPr>
            <w:rStyle w:val="Hyperlink"/>
            <w:rFonts w:cs="Arial"/>
          </w:rPr>
          <w:t>≥</w:t>
        </w:r>
        <w:r w:rsidRPr="008812BC">
          <w:rPr>
            <w:rStyle w:val="Hyperlink"/>
          </w:rPr>
          <w:t xml:space="preserve"> Sep Date</w:t>
        </w:r>
        <w:r>
          <w:rPr>
            <w:webHidden/>
          </w:rPr>
          <w:tab/>
        </w:r>
        <w:r>
          <w:rPr>
            <w:webHidden/>
          </w:rPr>
          <w:fldChar w:fldCharType="begin"/>
        </w:r>
        <w:r>
          <w:rPr>
            <w:webHidden/>
          </w:rPr>
          <w:instrText xml:space="preserve"> PAGEREF _Toc106187186 \h </w:instrText>
        </w:r>
        <w:r>
          <w:rPr>
            <w:webHidden/>
          </w:rPr>
        </w:r>
        <w:r>
          <w:rPr>
            <w:webHidden/>
          </w:rPr>
          <w:fldChar w:fldCharType="separate"/>
        </w:r>
        <w:r>
          <w:rPr>
            <w:webHidden/>
          </w:rPr>
          <w:t>103</w:t>
        </w:r>
        <w:r>
          <w:rPr>
            <w:webHidden/>
          </w:rPr>
          <w:fldChar w:fldCharType="end"/>
        </w:r>
      </w:hyperlink>
    </w:p>
    <w:p w14:paraId="7303B4F1" w14:textId="6978BCE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7" w:history="1">
        <w:r w:rsidRPr="008812BC">
          <w:rPr>
            <w:rStyle w:val="Hyperlink"/>
          </w:rPr>
          <w:t>676</w:t>
        </w:r>
        <w:r>
          <w:rPr>
            <w:rFonts w:asciiTheme="minorHAnsi" w:eastAsiaTheme="minorEastAsia" w:hAnsiTheme="minorHAnsi" w:cstheme="minorBidi"/>
            <w:sz w:val="22"/>
            <w:szCs w:val="22"/>
            <w:lang w:eastAsia="en-AU"/>
          </w:rPr>
          <w:tab/>
        </w:r>
        <w:r w:rsidRPr="008812BC">
          <w:rPr>
            <w:rStyle w:val="Hyperlink"/>
          </w:rPr>
          <w:t>Phase of Care Change Dates not in sequence/repeated</w:t>
        </w:r>
        <w:r>
          <w:rPr>
            <w:webHidden/>
          </w:rPr>
          <w:tab/>
        </w:r>
        <w:r>
          <w:rPr>
            <w:webHidden/>
          </w:rPr>
          <w:fldChar w:fldCharType="begin"/>
        </w:r>
        <w:r>
          <w:rPr>
            <w:webHidden/>
          </w:rPr>
          <w:instrText xml:space="preserve"> PAGEREF _Toc106187187 \h </w:instrText>
        </w:r>
        <w:r>
          <w:rPr>
            <w:webHidden/>
          </w:rPr>
        </w:r>
        <w:r>
          <w:rPr>
            <w:webHidden/>
          </w:rPr>
          <w:fldChar w:fldCharType="separate"/>
        </w:r>
        <w:r>
          <w:rPr>
            <w:webHidden/>
          </w:rPr>
          <w:t>103</w:t>
        </w:r>
        <w:r>
          <w:rPr>
            <w:webHidden/>
          </w:rPr>
          <w:fldChar w:fldCharType="end"/>
        </w:r>
      </w:hyperlink>
    </w:p>
    <w:p w14:paraId="704165CD" w14:textId="4221C7A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8" w:history="1">
        <w:r w:rsidRPr="008812BC">
          <w:rPr>
            <w:rStyle w:val="Hyperlink"/>
          </w:rPr>
          <w:t>677</w:t>
        </w:r>
        <w:r>
          <w:rPr>
            <w:rFonts w:asciiTheme="minorHAnsi" w:eastAsiaTheme="minorEastAsia" w:hAnsiTheme="minorHAnsi" w:cstheme="minorBidi"/>
            <w:sz w:val="22"/>
            <w:szCs w:val="22"/>
            <w:lang w:eastAsia="en-AU"/>
          </w:rPr>
          <w:tab/>
        </w:r>
        <w:r w:rsidRPr="008812BC">
          <w:rPr>
            <w:rStyle w:val="Hyperlink"/>
          </w:rPr>
          <w:t>Invalid Phase of Care on Admission</w:t>
        </w:r>
        <w:r>
          <w:rPr>
            <w:webHidden/>
          </w:rPr>
          <w:tab/>
        </w:r>
        <w:r>
          <w:rPr>
            <w:webHidden/>
          </w:rPr>
          <w:fldChar w:fldCharType="begin"/>
        </w:r>
        <w:r>
          <w:rPr>
            <w:webHidden/>
          </w:rPr>
          <w:instrText xml:space="preserve"> PAGEREF _Toc106187188 \h </w:instrText>
        </w:r>
        <w:r>
          <w:rPr>
            <w:webHidden/>
          </w:rPr>
        </w:r>
        <w:r>
          <w:rPr>
            <w:webHidden/>
          </w:rPr>
          <w:fldChar w:fldCharType="separate"/>
        </w:r>
        <w:r>
          <w:rPr>
            <w:webHidden/>
          </w:rPr>
          <w:t>103</w:t>
        </w:r>
        <w:r>
          <w:rPr>
            <w:webHidden/>
          </w:rPr>
          <w:fldChar w:fldCharType="end"/>
        </w:r>
      </w:hyperlink>
    </w:p>
    <w:p w14:paraId="17EB6B2D" w14:textId="106A4F1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89" w:history="1">
        <w:r w:rsidRPr="008812BC">
          <w:rPr>
            <w:rStyle w:val="Hyperlink"/>
          </w:rPr>
          <w:t>678</w:t>
        </w:r>
        <w:r>
          <w:rPr>
            <w:rFonts w:asciiTheme="minorHAnsi" w:eastAsiaTheme="minorEastAsia" w:hAnsiTheme="minorHAnsi" w:cstheme="minorBidi"/>
            <w:sz w:val="22"/>
            <w:szCs w:val="22"/>
            <w:lang w:eastAsia="en-AU"/>
          </w:rPr>
          <w:tab/>
        </w:r>
        <w:r w:rsidRPr="008812BC">
          <w:rPr>
            <w:rStyle w:val="Hyperlink"/>
          </w:rPr>
          <w:t>Phase of Care on Phase Change same as previous</w:t>
        </w:r>
        <w:r>
          <w:rPr>
            <w:webHidden/>
          </w:rPr>
          <w:tab/>
        </w:r>
        <w:r>
          <w:rPr>
            <w:webHidden/>
          </w:rPr>
          <w:fldChar w:fldCharType="begin"/>
        </w:r>
        <w:r>
          <w:rPr>
            <w:webHidden/>
          </w:rPr>
          <w:instrText xml:space="preserve"> PAGEREF _Toc106187189 \h </w:instrText>
        </w:r>
        <w:r>
          <w:rPr>
            <w:webHidden/>
          </w:rPr>
        </w:r>
        <w:r>
          <w:rPr>
            <w:webHidden/>
          </w:rPr>
          <w:fldChar w:fldCharType="separate"/>
        </w:r>
        <w:r>
          <w:rPr>
            <w:webHidden/>
          </w:rPr>
          <w:t>103</w:t>
        </w:r>
        <w:r>
          <w:rPr>
            <w:webHidden/>
          </w:rPr>
          <w:fldChar w:fldCharType="end"/>
        </w:r>
      </w:hyperlink>
    </w:p>
    <w:p w14:paraId="3D7B6102" w14:textId="2CA2AC5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0" w:history="1">
        <w:r w:rsidRPr="008812BC">
          <w:rPr>
            <w:rStyle w:val="Hyperlink"/>
          </w:rPr>
          <w:t>679</w:t>
        </w:r>
        <w:r>
          <w:rPr>
            <w:rFonts w:asciiTheme="minorHAnsi" w:eastAsiaTheme="minorEastAsia" w:hAnsiTheme="minorHAnsi" w:cstheme="minorBidi"/>
            <w:sz w:val="22"/>
            <w:szCs w:val="22"/>
            <w:lang w:eastAsia="en-AU"/>
          </w:rPr>
          <w:tab/>
        </w:r>
        <w:r w:rsidRPr="008812BC">
          <w:rPr>
            <w:rStyle w:val="Hyperlink"/>
          </w:rPr>
          <w:t>Invalid Phase of Care Change Date</w:t>
        </w:r>
        <w:r>
          <w:rPr>
            <w:webHidden/>
          </w:rPr>
          <w:tab/>
        </w:r>
        <w:r>
          <w:rPr>
            <w:webHidden/>
          </w:rPr>
          <w:fldChar w:fldCharType="begin"/>
        </w:r>
        <w:r>
          <w:rPr>
            <w:webHidden/>
          </w:rPr>
          <w:instrText xml:space="preserve"> PAGEREF _Toc106187190 \h </w:instrText>
        </w:r>
        <w:r>
          <w:rPr>
            <w:webHidden/>
          </w:rPr>
        </w:r>
        <w:r>
          <w:rPr>
            <w:webHidden/>
          </w:rPr>
          <w:fldChar w:fldCharType="separate"/>
        </w:r>
        <w:r>
          <w:rPr>
            <w:webHidden/>
          </w:rPr>
          <w:t>104</w:t>
        </w:r>
        <w:r>
          <w:rPr>
            <w:webHidden/>
          </w:rPr>
          <w:fldChar w:fldCharType="end"/>
        </w:r>
      </w:hyperlink>
    </w:p>
    <w:p w14:paraId="41456464" w14:textId="6FB6F1B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1" w:history="1">
        <w:r w:rsidRPr="008812BC">
          <w:rPr>
            <w:rStyle w:val="Hyperlink"/>
          </w:rPr>
          <w:t>680</w:t>
        </w:r>
        <w:r>
          <w:rPr>
            <w:rFonts w:asciiTheme="minorHAnsi" w:eastAsiaTheme="minorEastAsia" w:hAnsiTheme="minorHAnsi" w:cstheme="minorBidi"/>
            <w:sz w:val="22"/>
            <w:szCs w:val="22"/>
            <w:lang w:eastAsia="en-AU"/>
          </w:rPr>
          <w:tab/>
        </w:r>
        <w:r w:rsidRPr="008812BC">
          <w:rPr>
            <w:rStyle w:val="Hyperlink"/>
          </w:rPr>
          <w:t>Palliative Record: Adm RUG ADL blank or invalid range</w:t>
        </w:r>
        <w:r>
          <w:rPr>
            <w:webHidden/>
          </w:rPr>
          <w:tab/>
        </w:r>
        <w:r>
          <w:rPr>
            <w:webHidden/>
          </w:rPr>
          <w:fldChar w:fldCharType="begin"/>
        </w:r>
        <w:r>
          <w:rPr>
            <w:webHidden/>
          </w:rPr>
          <w:instrText xml:space="preserve"> PAGEREF _Toc106187191 \h </w:instrText>
        </w:r>
        <w:r>
          <w:rPr>
            <w:webHidden/>
          </w:rPr>
        </w:r>
        <w:r>
          <w:rPr>
            <w:webHidden/>
          </w:rPr>
          <w:fldChar w:fldCharType="separate"/>
        </w:r>
        <w:r>
          <w:rPr>
            <w:webHidden/>
          </w:rPr>
          <w:t>104</w:t>
        </w:r>
        <w:r>
          <w:rPr>
            <w:webHidden/>
          </w:rPr>
          <w:fldChar w:fldCharType="end"/>
        </w:r>
      </w:hyperlink>
    </w:p>
    <w:p w14:paraId="1E2921ED" w14:textId="08F3BF7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2" w:history="1">
        <w:r w:rsidRPr="008812BC">
          <w:rPr>
            <w:rStyle w:val="Hyperlink"/>
          </w:rPr>
          <w:t>681</w:t>
        </w:r>
        <w:r>
          <w:rPr>
            <w:rFonts w:asciiTheme="minorHAnsi" w:eastAsiaTheme="minorEastAsia" w:hAnsiTheme="minorHAnsi" w:cstheme="minorBidi"/>
            <w:sz w:val="22"/>
            <w:szCs w:val="22"/>
            <w:lang w:eastAsia="en-AU"/>
          </w:rPr>
          <w:tab/>
        </w:r>
        <w:r w:rsidRPr="008812BC">
          <w:rPr>
            <w:rStyle w:val="Hyperlink"/>
          </w:rPr>
          <w:t>Palliative Record: Sep RUG ADL blank or invalid range</w:t>
        </w:r>
        <w:r>
          <w:rPr>
            <w:webHidden/>
          </w:rPr>
          <w:tab/>
        </w:r>
        <w:r>
          <w:rPr>
            <w:webHidden/>
          </w:rPr>
          <w:fldChar w:fldCharType="begin"/>
        </w:r>
        <w:r>
          <w:rPr>
            <w:webHidden/>
          </w:rPr>
          <w:instrText xml:space="preserve"> PAGEREF _Toc106187192 \h </w:instrText>
        </w:r>
        <w:r>
          <w:rPr>
            <w:webHidden/>
          </w:rPr>
        </w:r>
        <w:r>
          <w:rPr>
            <w:webHidden/>
          </w:rPr>
          <w:fldChar w:fldCharType="separate"/>
        </w:r>
        <w:r>
          <w:rPr>
            <w:webHidden/>
          </w:rPr>
          <w:t>104</w:t>
        </w:r>
        <w:r>
          <w:rPr>
            <w:webHidden/>
          </w:rPr>
          <w:fldChar w:fldCharType="end"/>
        </w:r>
      </w:hyperlink>
    </w:p>
    <w:p w14:paraId="2B075385" w14:textId="4F3C5AF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3" w:history="1">
        <w:r w:rsidRPr="008812BC">
          <w:rPr>
            <w:rStyle w:val="Hyperlink"/>
          </w:rPr>
          <w:t>682</w:t>
        </w:r>
        <w:r>
          <w:rPr>
            <w:rFonts w:asciiTheme="minorHAnsi" w:eastAsiaTheme="minorEastAsia" w:hAnsiTheme="minorHAnsi" w:cstheme="minorBidi"/>
            <w:sz w:val="22"/>
            <w:szCs w:val="22"/>
            <w:lang w:eastAsia="en-AU"/>
          </w:rPr>
          <w:tab/>
        </w:r>
        <w:r w:rsidRPr="008812BC">
          <w:rPr>
            <w:rStyle w:val="Hyperlink"/>
          </w:rPr>
          <w:t>Palliative Record: Invalid RUG ADL on Phase Change</w:t>
        </w:r>
        <w:r>
          <w:rPr>
            <w:webHidden/>
          </w:rPr>
          <w:tab/>
        </w:r>
        <w:r>
          <w:rPr>
            <w:webHidden/>
          </w:rPr>
          <w:fldChar w:fldCharType="begin"/>
        </w:r>
        <w:r>
          <w:rPr>
            <w:webHidden/>
          </w:rPr>
          <w:instrText xml:space="preserve"> PAGEREF _Toc106187193 \h </w:instrText>
        </w:r>
        <w:r>
          <w:rPr>
            <w:webHidden/>
          </w:rPr>
        </w:r>
        <w:r>
          <w:rPr>
            <w:webHidden/>
          </w:rPr>
          <w:fldChar w:fldCharType="separate"/>
        </w:r>
        <w:r>
          <w:rPr>
            <w:webHidden/>
          </w:rPr>
          <w:t>104</w:t>
        </w:r>
        <w:r>
          <w:rPr>
            <w:webHidden/>
          </w:rPr>
          <w:fldChar w:fldCharType="end"/>
        </w:r>
      </w:hyperlink>
    </w:p>
    <w:p w14:paraId="531BE7A9" w14:textId="44E9ED0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4" w:history="1">
        <w:r w:rsidRPr="008812BC">
          <w:rPr>
            <w:rStyle w:val="Hyperlink"/>
          </w:rPr>
          <w:t>683</w:t>
        </w:r>
        <w:r>
          <w:rPr>
            <w:rFonts w:asciiTheme="minorHAnsi" w:eastAsiaTheme="minorEastAsia" w:hAnsiTheme="minorHAnsi" w:cstheme="minorBidi"/>
            <w:sz w:val="22"/>
            <w:szCs w:val="22"/>
            <w:lang w:eastAsia="en-AU"/>
          </w:rPr>
          <w:tab/>
        </w:r>
        <w:r w:rsidRPr="008812BC">
          <w:rPr>
            <w:rStyle w:val="Hyperlink"/>
          </w:rPr>
          <w:t>Palliative Record: Source of Referral blank or invalid range</w:t>
        </w:r>
        <w:r>
          <w:rPr>
            <w:webHidden/>
          </w:rPr>
          <w:tab/>
        </w:r>
        <w:r>
          <w:rPr>
            <w:webHidden/>
          </w:rPr>
          <w:fldChar w:fldCharType="begin"/>
        </w:r>
        <w:r>
          <w:rPr>
            <w:webHidden/>
          </w:rPr>
          <w:instrText xml:space="preserve"> PAGEREF _Toc106187194 \h </w:instrText>
        </w:r>
        <w:r>
          <w:rPr>
            <w:webHidden/>
          </w:rPr>
        </w:r>
        <w:r>
          <w:rPr>
            <w:webHidden/>
          </w:rPr>
          <w:fldChar w:fldCharType="separate"/>
        </w:r>
        <w:r>
          <w:rPr>
            <w:webHidden/>
          </w:rPr>
          <w:t>105</w:t>
        </w:r>
        <w:r>
          <w:rPr>
            <w:webHidden/>
          </w:rPr>
          <w:fldChar w:fldCharType="end"/>
        </w:r>
      </w:hyperlink>
    </w:p>
    <w:p w14:paraId="70933022" w14:textId="37E3C77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5" w:history="1">
        <w:r w:rsidRPr="008812BC">
          <w:rPr>
            <w:rStyle w:val="Hyperlink"/>
          </w:rPr>
          <w:t>684</w:t>
        </w:r>
        <w:r>
          <w:rPr>
            <w:rFonts w:asciiTheme="minorHAnsi" w:eastAsiaTheme="minorEastAsia" w:hAnsiTheme="minorHAnsi" w:cstheme="minorBidi"/>
            <w:sz w:val="22"/>
            <w:szCs w:val="22"/>
            <w:lang w:eastAsia="en-AU"/>
          </w:rPr>
          <w:tab/>
        </w:r>
        <w:r w:rsidRPr="008812BC">
          <w:rPr>
            <w:rStyle w:val="Hyperlink"/>
          </w:rPr>
          <w:t>Not sufficient fields: Phase of Care change</w:t>
        </w:r>
        <w:r>
          <w:rPr>
            <w:webHidden/>
          </w:rPr>
          <w:tab/>
        </w:r>
        <w:r>
          <w:rPr>
            <w:webHidden/>
          </w:rPr>
          <w:fldChar w:fldCharType="begin"/>
        </w:r>
        <w:r>
          <w:rPr>
            <w:webHidden/>
          </w:rPr>
          <w:instrText xml:space="preserve"> PAGEREF _Toc106187195 \h </w:instrText>
        </w:r>
        <w:r>
          <w:rPr>
            <w:webHidden/>
          </w:rPr>
        </w:r>
        <w:r>
          <w:rPr>
            <w:webHidden/>
          </w:rPr>
          <w:fldChar w:fldCharType="separate"/>
        </w:r>
        <w:r>
          <w:rPr>
            <w:webHidden/>
          </w:rPr>
          <w:t>105</w:t>
        </w:r>
        <w:r>
          <w:rPr>
            <w:webHidden/>
          </w:rPr>
          <w:fldChar w:fldCharType="end"/>
        </w:r>
      </w:hyperlink>
    </w:p>
    <w:p w14:paraId="59AA7E36" w14:textId="655344E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6" w:history="1">
        <w:r w:rsidRPr="008812BC">
          <w:rPr>
            <w:rStyle w:val="Hyperlink"/>
          </w:rPr>
          <w:t>685</w:t>
        </w:r>
        <w:r>
          <w:rPr>
            <w:rFonts w:asciiTheme="minorHAnsi" w:eastAsiaTheme="minorEastAsia" w:hAnsiTheme="minorHAnsi" w:cstheme="minorBidi"/>
            <w:sz w:val="22"/>
            <w:szCs w:val="22"/>
            <w:lang w:eastAsia="en-AU"/>
          </w:rPr>
          <w:tab/>
        </w:r>
        <w:r w:rsidRPr="008812BC">
          <w:rPr>
            <w:rStyle w:val="Hyperlink"/>
          </w:rPr>
          <w:t>Deleted – Episode is Palliative</w:t>
        </w:r>
        <w:r>
          <w:rPr>
            <w:webHidden/>
          </w:rPr>
          <w:tab/>
        </w:r>
        <w:r>
          <w:rPr>
            <w:webHidden/>
          </w:rPr>
          <w:fldChar w:fldCharType="begin"/>
        </w:r>
        <w:r>
          <w:rPr>
            <w:webHidden/>
          </w:rPr>
          <w:instrText xml:space="preserve"> PAGEREF _Toc106187196 \h </w:instrText>
        </w:r>
        <w:r>
          <w:rPr>
            <w:webHidden/>
          </w:rPr>
        </w:r>
        <w:r>
          <w:rPr>
            <w:webHidden/>
          </w:rPr>
          <w:fldChar w:fldCharType="separate"/>
        </w:r>
        <w:r>
          <w:rPr>
            <w:webHidden/>
          </w:rPr>
          <w:t>105</w:t>
        </w:r>
        <w:r>
          <w:rPr>
            <w:webHidden/>
          </w:rPr>
          <w:fldChar w:fldCharType="end"/>
        </w:r>
      </w:hyperlink>
    </w:p>
    <w:p w14:paraId="7CB8D32D" w14:textId="685F4CD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7" w:history="1">
        <w:r w:rsidRPr="008812BC">
          <w:rPr>
            <w:rStyle w:val="Hyperlink"/>
          </w:rPr>
          <w:t>686</w:t>
        </w:r>
        <w:r>
          <w:rPr>
            <w:rFonts w:asciiTheme="minorHAnsi" w:eastAsiaTheme="minorEastAsia" w:hAnsiTheme="minorHAnsi" w:cstheme="minorBidi"/>
            <w:sz w:val="22"/>
            <w:szCs w:val="22"/>
            <w:lang w:eastAsia="en-AU"/>
          </w:rPr>
          <w:tab/>
        </w:r>
        <w:r w:rsidRPr="008812BC">
          <w:rPr>
            <w:rStyle w:val="Hyperlink"/>
          </w:rPr>
          <w:t>Tran Pt ID not same as Episode or Pall</w:t>
        </w:r>
        <w:r>
          <w:rPr>
            <w:webHidden/>
          </w:rPr>
          <w:tab/>
        </w:r>
        <w:r>
          <w:rPr>
            <w:webHidden/>
          </w:rPr>
          <w:fldChar w:fldCharType="begin"/>
        </w:r>
        <w:r>
          <w:rPr>
            <w:webHidden/>
          </w:rPr>
          <w:instrText xml:space="preserve"> PAGEREF _Toc106187197 \h </w:instrText>
        </w:r>
        <w:r>
          <w:rPr>
            <w:webHidden/>
          </w:rPr>
        </w:r>
        <w:r>
          <w:rPr>
            <w:webHidden/>
          </w:rPr>
          <w:fldChar w:fldCharType="separate"/>
        </w:r>
        <w:r>
          <w:rPr>
            <w:webHidden/>
          </w:rPr>
          <w:t>105</w:t>
        </w:r>
        <w:r>
          <w:rPr>
            <w:webHidden/>
          </w:rPr>
          <w:fldChar w:fldCharType="end"/>
        </w:r>
      </w:hyperlink>
    </w:p>
    <w:p w14:paraId="598A6553" w14:textId="13F7EF1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8" w:history="1">
        <w:r w:rsidRPr="008812BC">
          <w:rPr>
            <w:rStyle w:val="Hyperlink"/>
          </w:rPr>
          <w:t>687</w:t>
        </w:r>
        <w:r>
          <w:rPr>
            <w:rFonts w:asciiTheme="minorHAnsi" w:eastAsiaTheme="minorEastAsia" w:hAnsiTheme="minorHAnsi" w:cstheme="minorBidi"/>
            <w:sz w:val="22"/>
            <w:szCs w:val="22"/>
            <w:lang w:eastAsia="en-AU"/>
          </w:rPr>
          <w:tab/>
        </w:r>
        <w:r w:rsidRPr="008812BC">
          <w:rPr>
            <w:rStyle w:val="Hyperlink"/>
          </w:rPr>
          <w:t>Pall or Maintenance Care: No Palliative Record</w:t>
        </w:r>
        <w:r>
          <w:rPr>
            <w:webHidden/>
          </w:rPr>
          <w:tab/>
        </w:r>
        <w:r>
          <w:rPr>
            <w:webHidden/>
          </w:rPr>
          <w:fldChar w:fldCharType="begin"/>
        </w:r>
        <w:r>
          <w:rPr>
            <w:webHidden/>
          </w:rPr>
          <w:instrText xml:space="preserve"> PAGEREF _Toc106187198 \h </w:instrText>
        </w:r>
        <w:r>
          <w:rPr>
            <w:webHidden/>
          </w:rPr>
        </w:r>
        <w:r>
          <w:rPr>
            <w:webHidden/>
          </w:rPr>
          <w:fldChar w:fldCharType="separate"/>
        </w:r>
        <w:r>
          <w:rPr>
            <w:webHidden/>
          </w:rPr>
          <w:t>106</w:t>
        </w:r>
        <w:r>
          <w:rPr>
            <w:webHidden/>
          </w:rPr>
          <w:fldChar w:fldCharType="end"/>
        </w:r>
      </w:hyperlink>
    </w:p>
    <w:p w14:paraId="2D5E0449" w14:textId="05DBBCF5" w:rsidR="004C4A65" w:rsidRDefault="004C4A65">
      <w:pPr>
        <w:pStyle w:val="TOC2"/>
        <w:tabs>
          <w:tab w:val="left" w:pos="851"/>
        </w:tabs>
        <w:rPr>
          <w:rFonts w:asciiTheme="minorHAnsi" w:eastAsiaTheme="minorEastAsia" w:hAnsiTheme="minorHAnsi" w:cstheme="minorBidi"/>
          <w:sz w:val="22"/>
          <w:szCs w:val="22"/>
          <w:lang w:eastAsia="en-AU"/>
        </w:rPr>
      </w:pPr>
      <w:hyperlink w:anchor="_Toc106187199" w:history="1">
        <w:r w:rsidRPr="008812BC">
          <w:rPr>
            <w:rStyle w:val="Hyperlink"/>
            <w:lang w:eastAsia="en-AU"/>
          </w:rPr>
          <w:t>688</w:t>
        </w:r>
        <w:r>
          <w:rPr>
            <w:rFonts w:asciiTheme="minorHAnsi" w:eastAsiaTheme="minorEastAsia" w:hAnsiTheme="minorHAnsi" w:cstheme="minorBidi"/>
            <w:sz w:val="22"/>
            <w:szCs w:val="22"/>
            <w:lang w:eastAsia="en-AU"/>
          </w:rPr>
          <w:tab/>
        </w:r>
        <w:r w:rsidRPr="008812BC">
          <w:rPr>
            <w:rStyle w:val="Hyperlink"/>
            <w:lang w:eastAsia="en-AU"/>
          </w:rPr>
          <w:t>Palliative Record: Episode not separated</w:t>
        </w:r>
        <w:r>
          <w:rPr>
            <w:webHidden/>
          </w:rPr>
          <w:tab/>
        </w:r>
        <w:r>
          <w:rPr>
            <w:webHidden/>
          </w:rPr>
          <w:fldChar w:fldCharType="begin"/>
        </w:r>
        <w:r>
          <w:rPr>
            <w:webHidden/>
          </w:rPr>
          <w:instrText xml:space="preserve"> PAGEREF _Toc106187199 \h </w:instrText>
        </w:r>
        <w:r>
          <w:rPr>
            <w:webHidden/>
          </w:rPr>
        </w:r>
        <w:r>
          <w:rPr>
            <w:webHidden/>
          </w:rPr>
          <w:fldChar w:fldCharType="separate"/>
        </w:r>
        <w:r>
          <w:rPr>
            <w:webHidden/>
          </w:rPr>
          <w:t>106</w:t>
        </w:r>
        <w:r>
          <w:rPr>
            <w:webHidden/>
          </w:rPr>
          <w:fldChar w:fldCharType="end"/>
        </w:r>
      </w:hyperlink>
    </w:p>
    <w:p w14:paraId="0AD723EA" w14:textId="6B9CA1C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0" w:history="1">
        <w:r w:rsidRPr="008812BC">
          <w:rPr>
            <w:rStyle w:val="Hyperlink"/>
          </w:rPr>
          <w:t>689</w:t>
        </w:r>
        <w:r>
          <w:rPr>
            <w:rFonts w:asciiTheme="minorHAnsi" w:eastAsiaTheme="minorEastAsia" w:hAnsiTheme="minorHAnsi" w:cstheme="minorBidi"/>
            <w:sz w:val="22"/>
            <w:szCs w:val="22"/>
            <w:lang w:eastAsia="en-AU"/>
          </w:rPr>
          <w:tab/>
        </w:r>
        <w:r w:rsidRPr="008812BC">
          <w:rPr>
            <w:rStyle w:val="Hyperlink"/>
          </w:rPr>
          <w:t>Palliative Record not required</w:t>
        </w:r>
        <w:r>
          <w:rPr>
            <w:webHidden/>
          </w:rPr>
          <w:tab/>
        </w:r>
        <w:r>
          <w:rPr>
            <w:webHidden/>
          </w:rPr>
          <w:fldChar w:fldCharType="begin"/>
        </w:r>
        <w:r>
          <w:rPr>
            <w:webHidden/>
          </w:rPr>
          <w:instrText xml:space="preserve"> PAGEREF _Toc106187200 \h </w:instrText>
        </w:r>
        <w:r>
          <w:rPr>
            <w:webHidden/>
          </w:rPr>
        </w:r>
        <w:r>
          <w:rPr>
            <w:webHidden/>
          </w:rPr>
          <w:fldChar w:fldCharType="separate"/>
        </w:r>
        <w:r>
          <w:rPr>
            <w:webHidden/>
          </w:rPr>
          <w:t>106</w:t>
        </w:r>
        <w:r>
          <w:rPr>
            <w:webHidden/>
          </w:rPr>
          <w:fldChar w:fldCharType="end"/>
        </w:r>
      </w:hyperlink>
    </w:p>
    <w:p w14:paraId="7A896EBE" w14:textId="0A9F20F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1" w:history="1">
        <w:r w:rsidRPr="008812BC">
          <w:rPr>
            <w:rStyle w:val="Hyperlink"/>
          </w:rPr>
          <w:t>690</w:t>
        </w:r>
        <w:r>
          <w:rPr>
            <w:rFonts w:asciiTheme="minorHAnsi" w:eastAsiaTheme="minorEastAsia" w:hAnsiTheme="minorHAnsi" w:cstheme="minorBidi"/>
            <w:sz w:val="22"/>
            <w:szCs w:val="22"/>
            <w:lang w:eastAsia="en-AU"/>
          </w:rPr>
          <w:tab/>
        </w:r>
        <w:r w:rsidRPr="008812BC">
          <w:rPr>
            <w:rStyle w:val="Hyperlink"/>
          </w:rPr>
          <w:t>Sep FIM</w:t>
        </w:r>
        <w:r w:rsidRPr="008812BC">
          <w:rPr>
            <w:rStyle w:val="Hyperlink"/>
            <w:rFonts w:ascii="Arial Bold" w:hAnsi="Arial Bold"/>
            <w:vertAlign w:val="superscript"/>
          </w:rPr>
          <w:t>TM</w:t>
        </w:r>
        <w:r w:rsidRPr="008812BC">
          <w:rPr>
            <w:rStyle w:val="Hyperlink"/>
          </w:rPr>
          <w:t xml:space="preserve"> &amp; Sep Mode incompatible</w:t>
        </w:r>
        <w:r>
          <w:rPr>
            <w:webHidden/>
          </w:rPr>
          <w:tab/>
        </w:r>
        <w:r>
          <w:rPr>
            <w:webHidden/>
          </w:rPr>
          <w:fldChar w:fldCharType="begin"/>
        </w:r>
        <w:r>
          <w:rPr>
            <w:webHidden/>
          </w:rPr>
          <w:instrText xml:space="preserve"> PAGEREF _Toc106187201 \h </w:instrText>
        </w:r>
        <w:r>
          <w:rPr>
            <w:webHidden/>
          </w:rPr>
        </w:r>
        <w:r>
          <w:rPr>
            <w:webHidden/>
          </w:rPr>
          <w:fldChar w:fldCharType="separate"/>
        </w:r>
        <w:r>
          <w:rPr>
            <w:webHidden/>
          </w:rPr>
          <w:t>107</w:t>
        </w:r>
        <w:r>
          <w:rPr>
            <w:webHidden/>
          </w:rPr>
          <w:fldChar w:fldCharType="end"/>
        </w:r>
      </w:hyperlink>
    </w:p>
    <w:p w14:paraId="056A6BB5" w14:textId="12F4AED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2" w:history="1">
        <w:r w:rsidRPr="008812BC">
          <w:rPr>
            <w:rStyle w:val="Hyperlink"/>
          </w:rPr>
          <w:t>691</w:t>
        </w:r>
        <w:r>
          <w:rPr>
            <w:rFonts w:asciiTheme="minorHAnsi" w:eastAsiaTheme="minorEastAsia" w:hAnsiTheme="minorHAnsi" w:cstheme="minorBidi"/>
            <w:sz w:val="22"/>
            <w:szCs w:val="22"/>
            <w:lang w:eastAsia="en-AU"/>
          </w:rPr>
          <w:tab/>
        </w:r>
        <w:r w:rsidRPr="008812BC">
          <w:rPr>
            <w:rStyle w:val="Hyperlink"/>
          </w:rPr>
          <w:t>Adm FIM</w:t>
        </w:r>
        <w:r w:rsidRPr="008812BC">
          <w:rPr>
            <w:rStyle w:val="Hyperlink"/>
            <w:rFonts w:ascii="Arial Bold" w:hAnsi="Arial Bold"/>
            <w:vertAlign w:val="superscript"/>
          </w:rPr>
          <w:t>TM</w:t>
        </w:r>
        <w:r w:rsidRPr="008812BC">
          <w:rPr>
            <w:rStyle w:val="Hyperlink"/>
          </w:rPr>
          <w:t xml:space="preserve"> &gt; Sep FIM</w:t>
        </w:r>
        <w:r w:rsidRPr="008812BC">
          <w:rPr>
            <w:rStyle w:val="Hyperlink"/>
            <w:rFonts w:ascii="Arial Bold" w:hAnsi="Arial Bold"/>
            <w:vertAlign w:val="superscript"/>
          </w:rPr>
          <w:t>TM</w:t>
        </w:r>
        <w:r>
          <w:rPr>
            <w:webHidden/>
          </w:rPr>
          <w:tab/>
        </w:r>
        <w:r>
          <w:rPr>
            <w:webHidden/>
          </w:rPr>
          <w:fldChar w:fldCharType="begin"/>
        </w:r>
        <w:r>
          <w:rPr>
            <w:webHidden/>
          </w:rPr>
          <w:instrText xml:space="preserve"> PAGEREF _Toc106187202 \h </w:instrText>
        </w:r>
        <w:r>
          <w:rPr>
            <w:webHidden/>
          </w:rPr>
        </w:r>
        <w:r>
          <w:rPr>
            <w:webHidden/>
          </w:rPr>
          <w:fldChar w:fldCharType="separate"/>
        </w:r>
        <w:r>
          <w:rPr>
            <w:webHidden/>
          </w:rPr>
          <w:t>107</w:t>
        </w:r>
        <w:r>
          <w:rPr>
            <w:webHidden/>
          </w:rPr>
          <w:fldChar w:fldCharType="end"/>
        </w:r>
      </w:hyperlink>
    </w:p>
    <w:p w14:paraId="5EB2BBD2" w14:textId="1441617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3" w:history="1">
        <w:r w:rsidRPr="008812BC">
          <w:rPr>
            <w:rStyle w:val="Hyperlink"/>
          </w:rPr>
          <w:t>692</w:t>
        </w:r>
        <w:r>
          <w:rPr>
            <w:rFonts w:asciiTheme="minorHAnsi" w:eastAsiaTheme="minorEastAsia" w:hAnsiTheme="minorHAnsi" w:cstheme="minorBidi"/>
            <w:sz w:val="22"/>
            <w:szCs w:val="22"/>
            <w:lang w:eastAsia="en-AU"/>
          </w:rPr>
          <w:tab/>
        </w:r>
        <w:r w:rsidRPr="008812BC">
          <w:rPr>
            <w:rStyle w:val="Hyperlink"/>
          </w:rPr>
          <w:t>No Pall Record to delete</w:t>
        </w:r>
        <w:r>
          <w:rPr>
            <w:webHidden/>
          </w:rPr>
          <w:tab/>
        </w:r>
        <w:r>
          <w:rPr>
            <w:webHidden/>
          </w:rPr>
          <w:fldChar w:fldCharType="begin"/>
        </w:r>
        <w:r>
          <w:rPr>
            <w:webHidden/>
          </w:rPr>
          <w:instrText xml:space="preserve"> PAGEREF _Toc106187203 \h </w:instrText>
        </w:r>
        <w:r>
          <w:rPr>
            <w:webHidden/>
          </w:rPr>
        </w:r>
        <w:r>
          <w:rPr>
            <w:webHidden/>
          </w:rPr>
          <w:fldChar w:fldCharType="separate"/>
        </w:r>
        <w:r>
          <w:rPr>
            <w:webHidden/>
          </w:rPr>
          <w:t>107</w:t>
        </w:r>
        <w:r>
          <w:rPr>
            <w:webHidden/>
          </w:rPr>
          <w:fldChar w:fldCharType="end"/>
        </w:r>
      </w:hyperlink>
    </w:p>
    <w:p w14:paraId="09DC428E" w14:textId="6CE4BF0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4" w:history="1">
        <w:r w:rsidRPr="008812BC">
          <w:rPr>
            <w:rStyle w:val="Hyperlink"/>
          </w:rPr>
          <w:t>693</w:t>
        </w:r>
        <w:r>
          <w:rPr>
            <w:rFonts w:asciiTheme="minorHAnsi" w:eastAsiaTheme="minorEastAsia" w:hAnsiTheme="minorHAnsi" w:cstheme="minorBidi"/>
            <w:sz w:val="22"/>
            <w:szCs w:val="22"/>
            <w:lang w:eastAsia="en-AU"/>
          </w:rPr>
          <w:tab/>
        </w:r>
        <w:r w:rsidRPr="008812BC">
          <w:rPr>
            <w:rStyle w:val="Hyperlink"/>
          </w:rPr>
          <w:t>Sep Referral, conflict</w:t>
        </w:r>
        <w:r>
          <w:rPr>
            <w:webHidden/>
          </w:rPr>
          <w:tab/>
        </w:r>
        <w:r>
          <w:rPr>
            <w:webHidden/>
          </w:rPr>
          <w:fldChar w:fldCharType="begin"/>
        </w:r>
        <w:r>
          <w:rPr>
            <w:webHidden/>
          </w:rPr>
          <w:instrText xml:space="preserve"> PAGEREF _Toc106187204 \h </w:instrText>
        </w:r>
        <w:r>
          <w:rPr>
            <w:webHidden/>
          </w:rPr>
        </w:r>
        <w:r>
          <w:rPr>
            <w:webHidden/>
          </w:rPr>
          <w:fldChar w:fldCharType="separate"/>
        </w:r>
        <w:r>
          <w:rPr>
            <w:webHidden/>
          </w:rPr>
          <w:t>107</w:t>
        </w:r>
        <w:r>
          <w:rPr>
            <w:webHidden/>
          </w:rPr>
          <w:fldChar w:fldCharType="end"/>
        </w:r>
      </w:hyperlink>
    </w:p>
    <w:p w14:paraId="61F1FE34" w14:textId="4F6A8FD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5" w:history="1">
        <w:r w:rsidRPr="008812BC">
          <w:rPr>
            <w:rStyle w:val="Hyperlink"/>
          </w:rPr>
          <w:t>694</w:t>
        </w:r>
        <w:r>
          <w:rPr>
            <w:rFonts w:asciiTheme="minorHAnsi" w:eastAsiaTheme="minorEastAsia" w:hAnsiTheme="minorHAnsi" w:cstheme="minorBidi"/>
            <w:sz w:val="22"/>
            <w:szCs w:val="22"/>
            <w:lang w:eastAsia="en-AU"/>
          </w:rPr>
          <w:tab/>
        </w:r>
        <w:r w:rsidRPr="008812BC">
          <w:rPr>
            <w:rStyle w:val="Hyperlink"/>
          </w:rPr>
          <w:t>Rehab w low Adm FIM</w:t>
        </w:r>
        <w:r w:rsidRPr="008812BC">
          <w:rPr>
            <w:rStyle w:val="Hyperlink"/>
            <w:rFonts w:ascii="Arial Bold" w:hAnsi="Arial Bold"/>
            <w:vertAlign w:val="superscript"/>
          </w:rPr>
          <w:t>TM</w:t>
        </w:r>
        <w:r>
          <w:rPr>
            <w:webHidden/>
          </w:rPr>
          <w:tab/>
        </w:r>
        <w:r>
          <w:rPr>
            <w:webHidden/>
          </w:rPr>
          <w:fldChar w:fldCharType="begin"/>
        </w:r>
        <w:r>
          <w:rPr>
            <w:webHidden/>
          </w:rPr>
          <w:instrText xml:space="preserve"> PAGEREF _Toc106187205 \h </w:instrText>
        </w:r>
        <w:r>
          <w:rPr>
            <w:webHidden/>
          </w:rPr>
        </w:r>
        <w:r>
          <w:rPr>
            <w:webHidden/>
          </w:rPr>
          <w:fldChar w:fldCharType="separate"/>
        </w:r>
        <w:r>
          <w:rPr>
            <w:webHidden/>
          </w:rPr>
          <w:t>108</w:t>
        </w:r>
        <w:r>
          <w:rPr>
            <w:webHidden/>
          </w:rPr>
          <w:fldChar w:fldCharType="end"/>
        </w:r>
      </w:hyperlink>
    </w:p>
    <w:p w14:paraId="1BB1E8B6" w14:textId="5FA4887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6" w:history="1">
        <w:r w:rsidRPr="008812BC">
          <w:rPr>
            <w:rStyle w:val="Hyperlink"/>
          </w:rPr>
          <w:t>695</w:t>
        </w:r>
        <w:r>
          <w:rPr>
            <w:rFonts w:asciiTheme="minorHAnsi" w:eastAsiaTheme="minorEastAsia" w:hAnsiTheme="minorHAnsi" w:cstheme="minorBidi"/>
            <w:sz w:val="22"/>
            <w:szCs w:val="22"/>
            <w:lang w:eastAsia="en-AU"/>
          </w:rPr>
          <w:tab/>
        </w:r>
        <w:r w:rsidRPr="008812BC">
          <w:rPr>
            <w:rStyle w:val="Hyperlink"/>
          </w:rPr>
          <w:t>Impairment /Care Type mismatch</w:t>
        </w:r>
        <w:r>
          <w:rPr>
            <w:webHidden/>
          </w:rPr>
          <w:tab/>
        </w:r>
        <w:r>
          <w:rPr>
            <w:webHidden/>
          </w:rPr>
          <w:fldChar w:fldCharType="begin"/>
        </w:r>
        <w:r>
          <w:rPr>
            <w:webHidden/>
          </w:rPr>
          <w:instrText xml:space="preserve"> PAGEREF _Toc106187206 \h </w:instrText>
        </w:r>
        <w:r>
          <w:rPr>
            <w:webHidden/>
          </w:rPr>
        </w:r>
        <w:r>
          <w:rPr>
            <w:webHidden/>
          </w:rPr>
          <w:fldChar w:fldCharType="separate"/>
        </w:r>
        <w:r>
          <w:rPr>
            <w:webHidden/>
          </w:rPr>
          <w:t>108</w:t>
        </w:r>
        <w:r>
          <w:rPr>
            <w:webHidden/>
          </w:rPr>
          <w:fldChar w:fldCharType="end"/>
        </w:r>
      </w:hyperlink>
    </w:p>
    <w:p w14:paraId="13393D1A" w14:textId="37D283D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7" w:history="1">
        <w:r w:rsidRPr="008812BC">
          <w:rPr>
            <w:rStyle w:val="Hyperlink"/>
          </w:rPr>
          <w:t>696</w:t>
        </w:r>
        <w:r>
          <w:rPr>
            <w:rFonts w:asciiTheme="minorHAnsi" w:eastAsiaTheme="minorEastAsia" w:hAnsiTheme="minorHAnsi" w:cstheme="minorBidi"/>
            <w:sz w:val="22"/>
            <w:szCs w:val="22"/>
            <w:lang w:eastAsia="en-AU"/>
          </w:rPr>
          <w:tab/>
        </w:r>
        <w:r w:rsidRPr="008812BC">
          <w:rPr>
            <w:rStyle w:val="Hyperlink"/>
          </w:rPr>
          <w:t>Posthumous Organ Proc: Care Type /Sep Mode mismatch</w:t>
        </w:r>
        <w:r>
          <w:rPr>
            <w:webHidden/>
          </w:rPr>
          <w:tab/>
        </w:r>
        <w:r>
          <w:rPr>
            <w:webHidden/>
          </w:rPr>
          <w:fldChar w:fldCharType="begin"/>
        </w:r>
        <w:r>
          <w:rPr>
            <w:webHidden/>
          </w:rPr>
          <w:instrText xml:space="preserve"> PAGEREF _Toc106187207 \h </w:instrText>
        </w:r>
        <w:r>
          <w:rPr>
            <w:webHidden/>
          </w:rPr>
        </w:r>
        <w:r>
          <w:rPr>
            <w:webHidden/>
          </w:rPr>
          <w:fldChar w:fldCharType="separate"/>
        </w:r>
        <w:r>
          <w:rPr>
            <w:webHidden/>
          </w:rPr>
          <w:t>108</w:t>
        </w:r>
        <w:r>
          <w:rPr>
            <w:webHidden/>
          </w:rPr>
          <w:fldChar w:fldCharType="end"/>
        </w:r>
      </w:hyperlink>
    </w:p>
    <w:p w14:paraId="15E9BDA7" w14:textId="4CDECA6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8" w:history="1">
        <w:r w:rsidRPr="008812BC">
          <w:rPr>
            <w:rStyle w:val="Hyperlink"/>
          </w:rPr>
          <w:t>698</w:t>
        </w:r>
        <w:r>
          <w:rPr>
            <w:rFonts w:asciiTheme="minorHAnsi" w:eastAsiaTheme="minorEastAsia" w:hAnsiTheme="minorHAnsi" w:cstheme="minorBidi"/>
            <w:sz w:val="22"/>
            <w:szCs w:val="22"/>
            <w:lang w:eastAsia="en-AU"/>
          </w:rPr>
          <w:tab/>
        </w:r>
        <w:r w:rsidRPr="008812BC">
          <w:rPr>
            <w:rStyle w:val="Hyperlink"/>
          </w:rPr>
          <w:t>Invalid Final Phase of Care</w:t>
        </w:r>
        <w:r>
          <w:rPr>
            <w:webHidden/>
          </w:rPr>
          <w:tab/>
        </w:r>
        <w:r>
          <w:rPr>
            <w:webHidden/>
          </w:rPr>
          <w:fldChar w:fldCharType="begin"/>
        </w:r>
        <w:r>
          <w:rPr>
            <w:webHidden/>
          </w:rPr>
          <w:instrText xml:space="preserve"> PAGEREF _Toc106187208 \h </w:instrText>
        </w:r>
        <w:r>
          <w:rPr>
            <w:webHidden/>
          </w:rPr>
        </w:r>
        <w:r>
          <w:rPr>
            <w:webHidden/>
          </w:rPr>
          <w:fldChar w:fldCharType="separate"/>
        </w:r>
        <w:r>
          <w:rPr>
            <w:webHidden/>
          </w:rPr>
          <w:t>108</w:t>
        </w:r>
        <w:r>
          <w:rPr>
            <w:webHidden/>
          </w:rPr>
          <w:fldChar w:fldCharType="end"/>
        </w:r>
      </w:hyperlink>
    </w:p>
    <w:p w14:paraId="431D73C7" w14:textId="3635D2A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09" w:history="1">
        <w:r w:rsidRPr="008812BC">
          <w:rPr>
            <w:rStyle w:val="Hyperlink"/>
          </w:rPr>
          <w:t>699</w:t>
        </w:r>
        <w:r>
          <w:rPr>
            <w:rFonts w:asciiTheme="minorHAnsi" w:eastAsiaTheme="minorEastAsia" w:hAnsiTheme="minorHAnsi" w:cstheme="minorBidi"/>
            <w:sz w:val="22"/>
            <w:szCs w:val="22"/>
            <w:lang w:eastAsia="en-AU"/>
          </w:rPr>
          <w:tab/>
        </w:r>
        <w:r w:rsidRPr="008812BC">
          <w:rPr>
            <w:rStyle w:val="Hyperlink"/>
          </w:rPr>
          <w:t>Invalid Phase of Care on Phase Change</w:t>
        </w:r>
        <w:r>
          <w:rPr>
            <w:webHidden/>
          </w:rPr>
          <w:tab/>
        </w:r>
        <w:r>
          <w:rPr>
            <w:webHidden/>
          </w:rPr>
          <w:fldChar w:fldCharType="begin"/>
        </w:r>
        <w:r>
          <w:rPr>
            <w:webHidden/>
          </w:rPr>
          <w:instrText xml:space="preserve"> PAGEREF _Toc106187209 \h </w:instrText>
        </w:r>
        <w:r>
          <w:rPr>
            <w:webHidden/>
          </w:rPr>
        </w:r>
        <w:r>
          <w:rPr>
            <w:webHidden/>
          </w:rPr>
          <w:fldChar w:fldCharType="separate"/>
        </w:r>
        <w:r>
          <w:rPr>
            <w:webHidden/>
          </w:rPr>
          <w:t>109</w:t>
        </w:r>
        <w:r>
          <w:rPr>
            <w:webHidden/>
          </w:rPr>
          <w:fldChar w:fldCharType="end"/>
        </w:r>
      </w:hyperlink>
    </w:p>
    <w:p w14:paraId="5BEF7767" w14:textId="78EB893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0" w:history="1">
        <w:r w:rsidRPr="008812BC">
          <w:rPr>
            <w:rStyle w:val="Hyperlink"/>
          </w:rPr>
          <w:t>700</w:t>
        </w:r>
        <w:r>
          <w:rPr>
            <w:rFonts w:asciiTheme="minorHAnsi" w:eastAsiaTheme="minorEastAsia" w:hAnsiTheme="minorHAnsi" w:cstheme="minorBidi"/>
            <w:sz w:val="22"/>
            <w:szCs w:val="22"/>
            <w:lang w:eastAsia="en-AU"/>
          </w:rPr>
          <w:tab/>
        </w:r>
        <w:r w:rsidRPr="008812BC">
          <w:rPr>
            <w:rStyle w:val="Hyperlink"/>
          </w:rPr>
          <w:t>Palliative Care: Phase of Care on Adm blank</w:t>
        </w:r>
        <w:r>
          <w:rPr>
            <w:webHidden/>
          </w:rPr>
          <w:tab/>
        </w:r>
        <w:r>
          <w:rPr>
            <w:webHidden/>
          </w:rPr>
          <w:fldChar w:fldCharType="begin"/>
        </w:r>
        <w:r>
          <w:rPr>
            <w:webHidden/>
          </w:rPr>
          <w:instrText xml:space="preserve"> PAGEREF _Toc106187210 \h </w:instrText>
        </w:r>
        <w:r>
          <w:rPr>
            <w:webHidden/>
          </w:rPr>
        </w:r>
        <w:r>
          <w:rPr>
            <w:webHidden/>
          </w:rPr>
          <w:fldChar w:fldCharType="separate"/>
        </w:r>
        <w:r>
          <w:rPr>
            <w:webHidden/>
          </w:rPr>
          <w:t>109</w:t>
        </w:r>
        <w:r>
          <w:rPr>
            <w:webHidden/>
          </w:rPr>
          <w:fldChar w:fldCharType="end"/>
        </w:r>
      </w:hyperlink>
    </w:p>
    <w:p w14:paraId="0CC489A8" w14:textId="2224B5A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1" w:history="1">
        <w:r w:rsidRPr="008812BC">
          <w:rPr>
            <w:rStyle w:val="Hyperlink"/>
          </w:rPr>
          <w:t>702</w:t>
        </w:r>
        <w:r>
          <w:rPr>
            <w:rFonts w:asciiTheme="minorHAnsi" w:eastAsiaTheme="minorEastAsia" w:hAnsiTheme="minorHAnsi" w:cstheme="minorBidi"/>
            <w:sz w:val="22"/>
            <w:szCs w:val="22"/>
            <w:lang w:eastAsia="en-AU"/>
          </w:rPr>
          <w:tab/>
        </w:r>
        <w:r w:rsidRPr="008812BC">
          <w:rPr>
            <w:rStyle w:val="Hyperlink"/>
          </w:rPr>
          <w:t>Not sufficient fields: Final Phase of Care</w:t>
        </w:r>
        <w:r>
          <w:rPr>
            <w:webHidden/>
          </w:rPr>
          <w:tab/>
        </w:r>
        <w:r>
          <w:rPr>
            <w:webHidden/>
          </w:rPr>
          <w:fldChar w:fldCharType="begin"/>
        </w:r>
        <w:r>
          <w:rPr>
            <w:webHidden/>
          </w:rPr>
          <w:instrText xml:space="preserve"> PAGEREF _Toc106187211 \h </w:instrText>
        </w:r>
        <w:r>
          <w:rPr>
            <w:webHidden/>
          </w:rPr>
        </w:r>
        <w:r>
          <w:rPr>
            <w:webHidden/>
          </w:rPr>
          <w:fldChar w:fldCharType="separate"/>
        </w:r>
        <w:r>
          <w:rPr>
            <w:webHidden/>
          </w:rPr>
          <w:t>109</w:t>
        </w:r>
        <w:r>
          <w:rPr>
            <w:webHidden/>
          </w:rPr>
          <w:fldChar w:fldCharType="end"/>
        </w:r>
      </w:hyperlink>
    </w:p>
    <w:p w14:paraId="6AE1A056" w14:textId="0714F24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2" w:history="1">
        <w:r w:rsidRPr="008812BC">
          <w:rPr>
            <w:rStyle w:val="Hyperlink"/>
          </w:rPr>
          <w:t>703</w:t>
        </w:r>
        <w:r>
          <w:rPr>
            <w:rFonts w:asciiTheme="minorHAnsi" w:eastAsiaTheme="minorEastAsia" w:hAnsiTheme="minorHAnsi" w:cstheme="minorBidi"/>
            <w:sz w:val="22"/>
            <w:szCs w:val="22"/>
            <w:lang w:eastAsia="en-AU"/>
          </w:rPr>
          <w:tab/>
        </w:r>
        <w:r w:rsidRPr="008812BC">
          <w:rPr>
            <w:rStyle w:val="Hyperlink"/>
          </w:rPr>
          <w:t>Final Phase of Care present but &lt; 10 changes</w:t>
        </w:r>
        <w:r>
          <w:rPr>
            <w:webHidden/>
          </w:rPr>
          <w:tab/>
        </w:r>
        <w:r>
          <w:rPr>
            <w:webHidden/>
          </w:rPr>
          <w:fldChar w:fldCharType="begin"/>
        </w:r>
        <w:r>
          <w:rPr>
            <w:webHidden/>
          </w:rPr>
          <w:instrText xml:space="preserve"> PAGEREF _Toc106187212 \h </w:instrText>
        </w:r>
        <w:r>
          <w:rPr>
            <w:webHidden/>
          </w:rPr>
        </w:r>
        <w:r>
          <w:rPr>
            <w:webHidden/>
          </w:rPr>
          <w:fldChar w:fldCharType="separate"/>
        </w:r>
        <w:r>
          <w:rPr>
            <w:webHidden/>
          </w:rPr>
          <w:t>109</w:t>
        </w:r>
        <w:r>
          <w:rPr>
            <w:webHidden/>
          </w:rPr>
          <w:fldChar w:fldCharType="end"/>
        </w:r>
      </w:hyperlink>
    </w:p>
    <w:p w14:paraId="6CD0E6D2" w14:textId="5844F39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3" w:history="1">
        <w:r w:rsidRPr="008812BC">
          <w:rPr>
            <w:rStyle w:val="Hyperlink"/>
          </w:rPr>
          <w:t>706</w:t>
        </w:r>
        <w:r>
          <w:rPr>
            <w:rFonts w:asciiTheme="minorHAnsi" w:eastAsiaTheme="minorEastAsia" w:hAnsiTheme="minorHAnsi" w:cstheme="minorBidi"/>
            <w:sz w:val="22"/>
            <w:szCs w:val="22"/>
            <w:lang w:eastAsia="en-AU"/>
          </w:rPr>
          <w:tab/>
        </w:r>
        <w:r w:rsidRPr="008812BC">
          <w:rPr>
            <w:rStyle w:val="Hyperlink"/>
          </w:rPr>
          <w:t>Accom Type 7: First Status or Accom on Sep</w:t>
        </w:r>
        <w:r>
          <w:rPr>
            <w:webHidden/>
          </w:rPr>
          <w:tab/>
        </w:r>
        <w:r>
          <w:rPr>
            <w:webHidden/>
          </w:rPr>
          <w:fldChar w:fldCharType="begin"/>
        </w:r>
        <w:r>
          <w:rPr>
            <w:webHidden/>
          </w:rPr>
          <w:instrText xml:space="preserve"> PAGEREF _Toc106187213 \h </w:instrText>
        </w:r>
        <w:r>
          <w:rPr>
            <w:webHidden/>
          </w:rPr>
        </w:r>
        <w:r>
          <w:rPr>
            <w:webHidden/>
          </w:rPr>
          <w:fldChar w:fldCharType="separate"/>
        </w:r>
        <w:r>
          <w:rPr>
            <w:webHidden/>
          </w:rPr>
          <w:t>110</w:t>
        </w:r>
        <w:r>
          <w:rPr>
            <w:webHidden/>
          </w:rPr>
          <w:fldChar w:fldCharType="end"/>
        </w:r>
      </w:hyperlink>
    </w:p>
    <w:p w14:paraId="2533EF91" w14:textId="664507F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4" w:history="1">
        <w:r w:rsidRPr="008812BC">
          <w:rPr>
            <w:rStyle w:val="Hyperlink"/>
          </w:rPr>
          <w:t>707</w:t>
        </w:r>
        <w:r>
          <w:rPr>
            <w:rFonts w:asciiTheme="minorHAnsi" w:eastAsiaTheme="minorEastAsia" w:hAnsiTheme="minorHAnsi" w:cstheme="minorBidi"/>
            <w:sz w:val="22"/>
            <w:szCs w:val="22"/>
            <w:lang w:eastAsia="en-AU"/>
          </w:rPr>
          <w:tab/>
        </w:r>
        <w:r w:rsidRPr="008812BC">
          <w:rPr>
            <w:rStyle w:val="Hyperlink"/>
          </w:rPr>
          <w:t>Invalid Advance Care Directive Alert</w:t>
        </w:r>
        <w:r>
          <w:rPr>
            <w:webHidden/>
          </w:rPr>
          <w:tab/>
        </w:r>
        <w:r>
          <w:rPr>
            <w:webHidden/>
          </w:rPr>
          <w:fldChar w:fldCharType="begin"/>
        </w:r>
        <w:r>
          <w:rPr>
            <w:webHidden/>
          </w:rPr>
          <w:instrText xml:space="preserve"> PAGEREF _Toc106187214 \h </w:instrText>
        </w:r>
        <w:r>
          <w:rPr>
            <w:webHidden/>
          </w:rPr>
        </w:r>
        <w:r>
          <w:rPr>
            <w:webHidden/>
          </w:rPr>
          <w:fldChar w:fldCharType="separate"/>
        </w:r>
        <w:r>
          <w:rPr>
            <w:webHidden/>
          </w:rPr>
          <w:t>110</w:t>
        </w:r>
        <w:r>
          <w:rPr>
            <w:webHidden/>
          </w:rPr>
          <w:fldChar w:fldCharType="end"/>
        </w:r>
      </w:hyperlink>
    </w:p>
    <w:p w14:paraId="547A4918" w14:textId="4BD350E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5" w:history="1">
        <w:r w:rsidRPr="008812BC">
          <w:rPr>
            <w:rStyle w:val="Hyperlink"/>
            <w:rFonts w:eastAsia="Times"/>
          </w:rPr>
          <w:t>708</w:t>
        </w:r>
        <w:r>
          <w:rPr>
            <w:rFonts w:asciiTheme="minorHAnsi" w:eastAsiaTheme="minorEastAsia" w:hAnsiTheme="minorHAnsi" w:cstheme="minorBidi"/>
            <w:sz w:val="22"/>
            <w:szCs w:val="22"/>
            <w:lang w:eastAsia="en-AU"/>
          </w:rPr>
          <w:tab/>
        </w:r>
        <w:r w:rsidRPr="008812BC">
          <w:rPr>
            <w:rStyle w:val="Hyperlink"/>
            <w:rFonts w:eastAsia="Times"/>
          </w:rPr>
          <w:t>Funding Arrangement 8, not NBCSP designated provider</w:t>
        </w:r>
        <w:r>
          <w:rPr>
            <w:webHidden/>
          </w:rPr>
          <w:tab/>
        </w:r>
        <w:r>
          <w:rPr>
            <w:webHidden/>
          </w:rPr>
          <w:fldChar w:fldCharType="begin"/>
        </w:r>
        <w:r>
          <w:rPr>
            <w:webHidden/>
          </w:rPr>
          <w:instrText xml:space="preserve"> PAGEREF _Toc106187215 \h </w:instrText>
        </w:r>
        <w:r>
          <w:rPr>
            <w:webHidden/>
          </w:rPr>
        </w:r>
        <w:r>
          <w:rPr>
            <w:webHidden/>
          </w:rPr>
          <w:fldChar w:fldCharType="separate"/>
        </w:r>
        <w:r>
          <w:rPr>
            <w:webHidden/>
          </w:rPr>
          <w:t>110</w:t>
        </w:r>
        <w:r>
          <w:rPr>
            <w:webHidden/>
          </w:rPr>
          <w:fldChar w:fldCharType="end"/>
        </w:r>
      </w:hyperlink>
    </w:p>
    <w:p w14:paraId="7252F921" w14:textId="191B922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6" w:history="1">
        <w:r w:rsidRPr="008812BC">
          <w:rPr>
            <w:rStyle w:val="Hyperlink"/>
          </w:rPr>
          <w:t>709</w:t>
        </w:r>
        <w:r>
          <w:rPr>
            <w:rFonts w:asciiTheme="minorHAnsi" w:eastAsiaTheme="minorEastAsia" w:hAnsiTheme="minorHAnsi" w:cstheme="minorBidi"/>
            <w:sz w:val="22"/>
            <w:szCs w:val="22"/>
            <w:lang w:eastAsia="en-AU"/>
          </w:rPr>
          <w:tab/>
        </w:r>
        <w:r w:rsidRPr="008812BC">
          <w:rPr>
            <w:rStyle w:val="Hyperlink"/>
          </w:rPr>
          <w:t>NHT Account Class / Care Type mismatch</w:t>
        </w:r>
        <w:r>
          <w:rPr>
            <w:webHidden/>
          </w:rPr>
          <w:tab/>
        </w:r>
        <w:r>
          <w:rPr>
            <w:webHidden/>
          </w:rPr>
          <w:fldChar w:fldCharType="begin"/>
        </w:r>
        <w:r>
          <w:rPr>
            <w:webHidden/>
          </w:rPr>
          <w:instrText xml:space="preserve"> PAGEREF _Toc106187216 \h </w:instrText>
        </w:r>
        <w:r>
          <w:rPr>
            <w:webHidden/>
          </w:rPr>
        </w:r>
        <w:r>
          <w:rPr>
            <w:webHidden/>
          </w:rPr>
          <w:fldChar w:fldCharType="separate"/>
        </w:r>
        <w:r>
          <w:rPr>
            <w:webHidden/>
          </w:rPr>
          <w:t>111</w:t>
        </w:r>
        <w:r>
          <w:rPr>
            <w:webHidden/>
          </w:rPr>
          <w:fldChar w:fldCharType="end"/>
        </w:r>
      </w:hyperlink>
    </w:p>
    <w:p w14:paraId="742C57E7" w14:textId="1C7B786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7" w:history="1">
        <w:r w:rsidRPr="008812BC">
          <w:rPr>
            <w:rStyle w:val="Hyperlink"/>
          </w:rPr>
          <w:t>710</w:t>
        </w:r>
        <w:r>
          <w:rPr>
            <w:rFonts w:asciiTheme="minorHAnsi" w:eastAsiaTheme="minorEastAsia" w:hAnsiTheme="minorHAnsi" w:cstheme="minorBidi"/>
            <w:sz w:val="22"/>
            <w:szCs w:val="22"/>
            <w:lang w:eastAsia="en-AU"/>
          </w:rPr>
          <w:tab/>
        </w:r>
        <w:r w:rsidRPr="008812BC">
          <w:rPr>
            <w:rStyle w:val="Hyperlink"/>
          </w:rPr>
          <w:t>Care Type MC, not approved for Maintenance Care</w:t>
        </w:r>
        <w:r>
          <w:rPr>
            <w:webHidden/>
          </w:rPr>
          <w:tab/>
        </w:r>
        <w:r>
          <w:rPr>
            <w:webHidden/>
          </w:rPr>
          <w:fldChar w:fldCharType="begin"/>
        </w:r>
        <w:r>
          <w:rPr>
            <w:webHidden/>
          </w:rPr>
          <w:instrText xml:space="preserve"> PAGEREF _Toc106187217 \h </w:instrText>
        </w:r>
        <w:r>
          <w:rPr>
            <w:webHidden/>
          </w:rPr>
        </w:r>
        <w:r>
          <w:rPr>
            <w:webHidden/>
          </w:rPr>
          <w:fldChar w:fldCharType="separate"/>
        </w:r>
        <w:r>
          <w:rPr>
            <w:webHidden/>
          </w:rPr>
          <w:t>111</w:t>
        </w:r>
        <w:r>
          <w:rPr>
            <w:webHidden/>
          </w:rPr>
          <w:fldChar w:fldCharType="end"/>
        </w:r>
      </w:hyperlink>
    </w:p>
    <w:p w14:paraId="64352EEE" w14:textId="0A72EE2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8" w:history="1">
        <w:r w:rsidRPr="008812BC">
          <w:rPr>
            <w:rStyle w:val="Hyperlink"/>
            <w:rFonts w:eastAsia="Times"/>
          </w:rPr>
          <w:t>711</w:t>
        </w:r>
        <w:r>
          <w:rPr>
            <w:rFonts w:asciiTheme="minorHAnsi" w:eastAsiaTheme="minorEastAsia" w:hAnsiTheme="minorHAnsi" w:cstheme="minorBidi"/>
            <w:sz w:val="22"/>
            <w:szCs w:val="22"/>
            <w:lang w:eastAsia="en-AU"/>
          </w:rPr>
          <w:tab/>
        </w:r>
        <w:r w:rsidRPr="008812BC">
          <w:rPr>
            <w:rStyle w:val="Hyperlink"/>
          </w:rPr>
          <w:t>Palliative Record: Preferred Death Place invalid</w:t>
        </w:r>
        <w:r>
          <w:rPr>
            <w:webHidden/>
          </w:rPr>
          <w:tab/>
        </w:r>
        <w:r>
          <w:rPr>
            <w:webHidden/>
          </w:rPr>
          <w:fldChar w:fldCharType="begin"/>
        </w:r>
        <w:r>
          <w:rPr>
            <w:webHidden/>
          </w:rPr>
          <w:instrText xml:space="preserve"> PAGEREF _Toc106187218 \h </w:instrText>
        </w:r>
        <w:r>
          <w:rPr>
            <w:webHidden/>
          </w:rPr>
        </w:r>
        <w:r>
          <w:rPr>
            <w:webHidden/>
          </w:rPr>
          <w:fldChar w:fldCharType="separate"/>
        </w:r>
        <w:r>
          <w:rPr>
            <w:webHidden/>
          </w:rPr>
          <w:t>111</w:t>
        </w:r>
        <w:r>
          <w:rPr>
            <w:webHidden/>
          </w:rPr>
          <w:fldChar w:fldCharType="end"/>
        </w:r>
      </w:hyperlink>
    </w:p>
    <w:p w14:paraId="67563D98" w14:textId="7F55385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19" w:history="1">
        <w:r w:rsidRPr="008812BC">
          <w:rPr>
            <w:rStyle w:val="Hyperlink"/>
          </w:rPr>
          <w:t>712</w:t>
        </w:r>
        <w:r>
          <w:rPr>
            <w:rFonts w:asciiTheme="minorHAnsi" w:eastAsiaTheme="minorEastAsia" w:hAnsiTheme="minorHAnsi" w:cstheme="minorBidi"/>
            <w:sz w:val="22"/>
            <w:szCs w:val="22"/>
            <w:lang w:eastAsia="en-AU"/>
          </w:rPr>
          <w:tab/>
        </w:r>
        <w:r w:rsidRPr="008812BC">
          <w:rPr>
            <w:rStyle w:val="Hyperlink"/>
          </w:rPr>
          <w:t>NIV duration but no ICU stay</w:t>
        </w:r>
        <w:r>
          <w:rPr>
            <w:webHidden/>
          </w:rPr>
          <w:tab/>
        </w:r>
        <w:r>
          <w:rPr>
            <w:webHidden/>
          </w:rPr>
          <w:fldChar w:fldCharType="begin"/>
        </w:r>
        <w:r>
          <w:rPr>
            <w:webHidden/>
          </w:rPr>
          <w:instrText xml:space="preserve"> PAGEREF _Toc106187219 \h </w:instrText>
        </w:r>
        <w:r>
          <w:rPr>
            <w:webHidden/>
          </w:rPr>
        </w:r>
        <w:r>
          <w:rPr>
            <w:webHidden/>
          </w:rPr>
          <w:fldChar w:fldCharType="separate"/>
        </w:r>
        <w:r>
          <w:rPr>
            <w:webHidden/>
          </w:rPr>
          <w:t>111</w:t>
        </w:r>
        <w:r>
          <w:rPr>
            <w:webHidden/>
          </w:rPr>
          <w:fldChar w:fldCharType="end"/>
        </w:r>
      </w:hyperlink>
    </w:p>
    <w:p w14:paraId="7285E7F4" w14:textId="55F6D81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0" w:history="1">
        <w:r w:rsidRPr="008812BC">
          <w:rPr>
            <w:rStyle w:val="Hyperlink"/>
          </w:rPr>
          <w:t>713</w:t>
        </w:r>
        <w:r>
          <w:rPr>
            <w:rFonts w:asciiTheme="minorHAnsi" w:eastAsiaTheme="minorEastAsia" w:hAnsiTheme="minorHAnsi" w:cstheme="minorBidi"/>
            <w:sz w:val="22"/>
            <w:szCs w:val="22"/>
            <w:lang w:eastAsia="en-AU"/>
          </w:rPr>
          <w:tab/>
        </w:r>
        <w:r w:rsidRPr="008812BC">
          <w:rPr>
            <w:rStyle w:val="Hyperlink"/>
          </w:rPr>
          <w:t>NIV duration &gt; ICU stay</w:t>
        </w:r>
        <w:r>
          <w:rPr>
            <w:webHidden/>
          </w:rPr>
          <w:tab/>
        </w:r>
        <w:r>
          <w:rPr>
            <w:webHidden/>
          </w:rPr>
          <w:fldChar w:fldCharType="begin"/>
        </w:r>
        <w:r>
          <w:rPr>
            <w:webHidden/>
          </w:rPr>
          <w:instrText xml:space="preserve"> PAGEREF _Toc106187220 \h </w:instrText>
        </w:r>
        <w:r>
          <w:rPr>
            <w:webHidden/>
          </w:rPr>
        </w:r>
        <w:r>
          <w:rPr>
            <w:webHidden/>
          </w:rPr>
          <w:fldChar w:fldCharType="separate"/>
        </w:r>
        <w:r>
          <w:rPr>
            <w:webHidden/>
          </w:rPr>
          <w:t>111</w:t>
        </w:r>
        <w:r>
          <w:rPr>
            <w:webHidden/>
          </w:rPr>
          <w:fldChar w:fldCharType="end"/>
        </w:r>
      </w:hyperlink>
    </w:p>
    <w:p w14:paraId="16205F86" w14:textId="213001AA"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1" w:history="1">
        <w:r w:rsidRPr="008812BC">
          <w:rPr>
            <w:rStyle w:val="Hyperlink"/>
          </w:rPr>
          <w:t>714</w:t>
        </w:r>
        <w:r>
          <w:rPr>
            <w:rFonts w:asciiTheme="minorHAnsi" w:eastAsiaTheme="minorEastAsia" w:hAnsiTheme="minorHAnsi" w:cstheme="minorBidi"/>
            <w:sz w:val="22"/>
            <w:szCs w:val="22"/>
            <w:lang w:eastAsia="en-AU"/>
          </w:rPr>
          <w:tab/>
        </w:r>
        <w:r w:rsidRPr="008812BC">
          <w:rPr>
            <w:rStyle w:val="Hyperlink"/>
          </w:rPr>
          <w:t>Proceduralist ID / Procedure Start Date Time mismatch</w:t>
        </w:r>
        <w:r>
          <w:rPr>
            <w:webHidden/>
          </w:rPr>
          <w:tab/>
        </w:r>
        <w:r>
          <w:rPr>
            <w:webHidden/>
          </w:rPr>
          <w:fldChar w:fldCharType="begin"/>
        </w:r>
        <w:r>
          <w:rPr>
            <w:webHidden/>
          </w:rPr>
          <w:instrText xml:space="preserve"> PAGEREF _Toc106187221 \h </w:instrText>
        </w:r>
        <w:r>
          <w:rPr>
            <w:webHidden/>
          </w:rPr>
        </w:r>
        <w:r>
          <w:rPr>
            <w:webHidden/>
          </w:rPr>
          <w:fldChar w:fldCharType="separate"/>
        </w:r>
        <w:r>
          <w:rPr>
            <w:webHidden/>
          </w:rPr>
          <w:t>112</w:t>
        </w:r>
        <w:r>
          <w:rPr>
            <w:webHidden/>
          </w:rPr>
          <w:fldChar w:fldCharType="end"/>
        </w:r>
      </w:hyperlink>
    </w:p>
    <w:p w14:paraId="72FD5019" w14:textId="64518BF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2" w:history="1">
        <w:r w:rsidRPr="008812BC">
          <w:rPr>
            <w:rStyle w:val="Hyperlink"/>
          </w:rPr>
          <w:t>715</w:t>
        </w:r>
        <w:r>
          <w:rPr>
            <w:rFonts w:asciiTheme="minorHAnsi" w:eastAsiaTheme="minorEastAsia" w:hAnsiTheme="minorHAnsi" w:cstheme="minorBidi"/>
            <w:sz w:val="22"/>
            <w:szCs w:val="22"/>
            <w:lang w:eastAsia="en-AU"/>
          </w:rPr>
          <w:tab/>
        </w:r>
        <w:r w:rsidRPr="008812BC">
          <w:rPr>
            <w:rStyle w:val="Hyperlink"/>
          </w:rPr>
          <w:t>Invalid Admitting Unit/Specialty</w:t>
        </w:r>
        <w:r>
          <w:rPr>
            <w:webHidden/>
          </w:rPr>
          <w:tab/>
        </w:r>
        <w:r>
          <w:rPr>
            <w:webHidden/>
          </w:rPr>
          <w:fldChar w:fldCharType="begin"/>
        </w:r>
        <w:r>
          <w:rPr>
            <w:webHidden/>
          </w:rPr>
          <w:instrText xml:space="preserve"> PAGEREF _Toc106187222 \h </w:instrText>
        </w:r>
        <w:r>
          <w:rPr>
            <w:webHidden/>
          </w:rPr>
        </w:r>
        <w:r>
          <w:rPr>
            <w:webHidden/>
          </w:rPr>
          <w:fldChar w:fldCharType="separate"/>
        </w:r>
        <w:r>
          <w:rPr>
            <w:webHidden/>
          </w:rPr>
          <w:t>112</w:t>
        </w:r>
        <w:r>
          <w:rPr>
            <w:webHidden/>
          </w:rPr>
          <w:fldChar w:fldCharType="end"/>
        </w:r>
      </w:hyperlink>
    </w:p>
    <w:p w14:paraId="7AF6C6AA" w14:textId="0EC1A99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3" w:history="1">
        <w:r w:rsidRPr="008812BC">
          <w:rPr>
            <w:rStyle w:val="Hyperlink"/>
          </w:rPr>
          <w:t>716</w:t>
        </w:r>
        <w:r>
          <w:rPr>
            <w:rFonts w:asciiTheme="minorHAnsi" w:eastAsiaTheme="minorEastAsia" w:hAnsiTheme="minorHAnsi" w:cstheme="minorBidi"/>
            <w:sz w:val="22"/>
            <w:szCs w:val="22"/>
            <w:lang w:eastAsia="en-AU"/>
          </w:rPr>
          <w:tab/>
        </w:r>
        <w:r w:rsidRPr="008812BC">
          <w:rPr>
            <w:rStyle w:val="Hyperlink"/>
          </w:rPr>
          <w:t>Invalid Discharging Unit/Specialty</w:t>
        </w:r>
        <w:r>
          <w:rPr>
            <w:webHidden/>
          </w:rPr>
          <w:tab/>
        </w:r>
        <w:r>
          <w:rPr>
            <w:webHidden/>
          </w:rPr>
          <w:fldChar w:fldCharType="begin"/>
        </w:r>
        <w:r>
          <w:rPr>
            <w:webHidden/>
          </w:rPr>
          <w:instrText xml:space="preserve"> PAGEREF _Toc106187223 \h </w:instrText>
        </w:r>
        <w:r>
          <w:rPr>
            <w:webHidden/>
          </w:rPr>
        </w:r>
        <w:r>
          <w:rPr>
            <w:webHidden/>
          </w:rPr>
          <w:fldChar w:fldCharType="separate"/>
        </w:r>
        <w:r>
          <w:rPr>
            <w:webHidden/>
          </w:rPr>
          <w:t>112</w:t>
        </w:r>
        <w:r>
          <w:rPr>
            <w:webHidden/>
          </w:rPr>
          <w:fldChar w:fldCharType="end"/>
        </w:r>
      </w:hyperlink>
    </w:p>
    <w:p w14:paraId="68306410" w14:textId="4B0BC96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4" w:history="1">
        <w:r w:rsidRPr="008812BC">
          <w:rPr>
            <w:rStyle w:val="Hyperlink"/>
          </w:rPr>
          <w:t>717</w:t>
        </w:r>
        <w:r>
          <w:rPr>
            <w:rFonts w:asciiTheme="minorHAnsi" w:eastAsiaTheme="minorEastAsia" w:hAnsiTheme="minorHAnsi" w:cstheme="minorBidi"/>
            <w:sz w:val="22"/>
            <w:szCs w:val="22"/>
            <w:lang w:eastAsia="en-AU"/>
          </w:rPr>
          <w:tab/>
        </w:r>
        <w:r w:rsidRPr="008812BC">
          <w:rPr>
            <w:rStyle w:val="Hyperlink"/>
          </w:rPr>
          <w:t>Accom Type P, no registered PAPU</w:t>
        </w:r>
        <w:r>
          <w:rPr>
            <w:webHidden/>
          </w:rPr>
          <w:tab/>
        </w:r>
        <w:r>
          <w:rPr>
            <w:webHidden/>
          </w:rPr>
          <w:fldChar w:fldCharType="begin"/>
        </w:r>
        <w:r>
          <w:rPr>
            <w:webHidden/>
          </w:rPr>
          <w:instrText xml:space="preserve"> PAGEREF _Toc106187224 \h </w:instrText>
        </w:r>
        <w:r>
          <w:rPr>
            <w:webHidden/>
          </w:rPr>
        </w:r>
        <w:r>
          <w:rPr>
            <w:webHidden/>
          </w:rPr>
          <w:fldChar w:fldCharType="separate"/>
        </w:r>
        <w:r>
          <w:rPr>
            <w:webHidden/>
          </w:rPr>
          <w:t>112</w:t>
        </w:r>
        <w:r>
          <w:rPr>
            <w:webHidden/>
          </w:rPr>
          <w:fldChar w:fldCharType="end"/>
        </w:r>
      </w:hyperlink>
    </w:p>
    <w:p w14:paraId="237BA0D7" w14:textId="56D1EC07"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5" w:history="1">
        <w:r w:rsidRPr="008812BC">
          <w:rPr>
            <w:rStyle w:val="Hyperlink"/>
          </w:rPr>
          <w:t>718</w:t>
        </w:r>
        <w:r>
          <w:rPr>
            <w:rFonts w:asciiTheme="minorHAnsi" w:eastAsiaTheme="minorEastAsia" w:hAnsiTheme="minorHAnsi" w:cstheme="minorBidi"/>
            <w:sz w:val="22"/>
            <w:szCs w:val="22"/>
            <w:lang w:eastAsia="en-AU"/>
          </w:rPr>
          <w:tab/>
        </w:r>
        <w:r w:rsidRPr="008812BC">
          <w:rPr>
            <w:rStyle w:val="Hyperlink"/>
          </w:rPr>
          <w:t>Delivery episode, Sep Referral is not E or F</w:t>
        </w:r>
        <w:r>
          <w:rPr>
            <w:webHidden/>
          </w:rPr>
          <w:tab/>
        </w:r>
        <w:r>
          <w:rPr>
            <w:webHidden/>
          </w:rPr>
          <w:fldChar w:fldCharType="begin"/>
        </w:r>
        <w:r>
          <w:rPr>
            <w:webHidden/>
          </w:rPr>
          <w:instrText xml:space="preserve"> PAGEREF _Toc106187225 \h </w:instrText>
        </w:r>
        <w:r>
          <w:rPr>
            <w:webHidden/>
          </w:rPr>
        </w:r>
        <w:r>
          <w:rPr>
            <w:webHidden/>
          </w:rPr>
          <w:fldChar w:fldCharType="separate"/>
        </w:r>
        <w:r>
          <w:rPr>
            <w:webHidden/>
          </w:rPr>
          <w:t>113</w:t>
        </w:r>
        <w:r>
          <w:rPr>
            <w:webHidden/>
          </w:rPr>
          <w:fldChar w:fldCharType="end"/>
        </w:r>
      </w:hyperlink>
    </w:p>
    <w:p w14:paraId="58D62894" w14:textId="39D315D8"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6" w:history="1">
        <w:r w:rsidRPr="008812BC">
          <w:rPr>
            <w:rStyle w:val="Hyperlink"/>
          </w:rPr>
          <w:t>719</w:t>
        </w:r>
        <w:r>
          <w:rPr>
            <w:rFonts w:asciiTheme="minorHAnsi" w:eastAsiaTheme="minorEastAsia" w:hAnsiTheme="minorHAnsi" w:cstheme="minorBidi"/>
            <w:sz w:val="22"/>
            <w:szCs w:val="22"/>
            <w:lang w:eastAsia="en-AU"/>
          </w:rPr>
          <w:tab/>
        </w:r>
        <w:r w:rsidRPr="008812BC">
          <w:rPr>
            <w:rStyle w:val="Hyperlink"/>
          </w:rPr>
          <w:t>Accom Type H, no Mental Health and AOD hub SSU</w:t>
        </w:r>
        <w:r>
          <w:rPr>
            <w:webHidden/>
          </w:rPr>
          <w:tab/>
        </w:r>
        <w:r>
          <w:rPr>
            <w:webHidden/>
          </w:rPr>
          <w:fldChar w:fldCharType="begin"/>
        </w:r>
        <w:r>
          <w:rPr>
            <w:webHidden/>
          </w:rPr>
          <w:instrText xml:space="preserve"> PAGEREF _Toc106187226 \h </w:instrText>
        </w:r>
        <w:r>
          <w:rPr>
            <w:webHidden/>
          </w:rPr>
        </w:r>
        <w:r>
          <w:rPr>
            <w:webHidden/>
          </w:rPr>
          <w:fldChar w:fldCharType="separate"/>
        </w:r>
        <w:r>
          <w:rPr>
            <w:webHidden/>
          </w:rPr>
          <w:t>113</w:t>
        </w:r>
        <w:r>
          <w:rPr>
            <w:webHidden/>
          </w:rPr>
          <w:fldChar w:fldCharType="end"/>
        </w:r>
      </w:hyperlink>
    </w:p>
    <w:p w14:paraId="2ADF92C1" w14:textId="16102009"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7" w:history="1">
        <w:r w:rsidRPr="008812BC">
          <w:rPr>
            <w:rStyle w:val="Hyperlink"/>
          </w:rPr>
          <w:t>720</w:t>
        </w:r>
        <w:r>
          <w:rPr>
            <w:rFonts w:asciiTheme="minorHAnsi" w:eastAsiaTheme="minorEastAsia" w:hAnsiTheme="minorHAnsi" w:cstheme="minorBidi"/>
            <w:sz w:val="22"/>
            <w:szCs w:val="22"/>
            <w:lang w:eastAsia="en-AU"/>
          </w:rPr>
          <w:tab/>
        </w:r>
        <w:r w:rsidRPr="008812BC">
          <w:rPr>
            <w:rStyle w:val="Hyperlink"/>
          </w:rPr>
          <w:t>Accom Type H, Care Type not 4</w:t>
        </w:r>
        <w:r>
          <w:rPr>
            <w:webHidden/>
          </w:rPr>
          <w:tab/>
        </w:r>
        <w:r>
          <w:rPr>
            <w:webHidden/>
          </w:rPr>
          <w:fldChar w:fldCharType="begin"/>
        </w:r>
        <w:r>
          <w:rPr>
            <w:webHidden/>
          </w:rPr>
          <w:instrText xml:space="preserve"> PAGEREF _Toc106187227 \h </w:instrText>
        </w:r>
        <w:r>
          <w:rPr>
            <w:webHidden/>
          </w:rPr>
        </w:r>
        <w:r>
          <w:rPr>
            <w:webHidden/>
          </w:rPr>
          <w:fldChar w:fldCharType="separate"/>
        </w:r>
        <w:r>
          <w:rPr>
            <w:webHidden/>
          </w:rPr>
          <w:t>113</w:t>
        </w:r>
        <w:r>
          <w:rPr>
            <w:webHidden/>
          </w:rPr>
          <w:fldChar w:fldCharType="end"/>
        </w:r>
      </w:hyperlink>
    </w:p>
    <w:p w14:paraId="5E0DB98C" w14:textId="1E12FB8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8" w:history="1">
        <w:r w:rsidRPr="008812BC">
          <w:rPr>
            <w:rStyle w:val="Hyperlink"/>
          </w:rPr>
          <w:t>721</w:t>
        </w:r>
        <w:r>
          <w:rPr>
            <w:rFonts w:asciiTheme="minorHAnsi" w:eastAsiaTheme="minorEastAsia" w:hAnsiTheme="minorHAnsi" w:cstheme="minorBidi"/>
            <w:sz w:val="22"/>
            <w:szCs w:val="22"/>
            <w:lang w:eastAsia="en-AU"/>
          </w:rPr>
          <w:tab/>
        </w:r>
        <w:r w:rsidRPr="008812BC">
          <w:rPr>
            <w:rStyle w:val="Hyperlink"/>
          </w:rPr>
          <w:t>Sep FIM</w:t>
        </w:r>
        <w:r w:rsidRPr="008812BC">
          <w:rPr>
            <w:rStyle w:val="Hyperlink"/>
            <w:vertAlign w:val="superscript"/>
          </w:rPr>
          <w:t xml:space="preserve">TM </w:t>
        </w:r>
        <w:r w:rsidRPr="008812BC">
          <w:rPr>
            <w:rStyle w:val="Hyperlink"/>
          </w:rPr>
          <w:t>unexpectedly low</w:t>
        </w:r>
        <w:r>
          <w:rPr>
            <w:webHidden/>
          </w:rPr>
          <w:tab/>
        </w:r>
        <w:r>
          <w:rPr>
            <w:webHidden/>
          </w:rPr>
          <w:fldChar w:fldCharType="begin"/>
        </w:r>
        <w:r>
          <w:rPr>
            <w:webHidden/>
          </w:rPr>
          <w:instrText xml:space="preserve"> PAGEREF _Toc106187228 \h </w:instrText>
        </w:r>
        <w:r>
          <w:rPr>
            <w:webHidden/>
          </w:rPr>
        </w:r>
        <w:r>
          <w:rPr>
            <w:webHidden/>
          </w:rPr>
          <w:fldChar w:fldCharType="separate"/>
        </w:r>
        <w:r>
          <w:rPr>
            <w:webHidden/>
          </w:rPr>
          <w:t>113</w:t>
        </w:r>
        <w:r>
          <w:rPr>
            <w:webHidden/>
          </w:rPr>
          <w:fldChar w:fldCharType="end"/>
        </w:r>
      </w:hyperlink>
    </w:p>
    <w:p w14:paraId="4F941BFB" w14:textId="5B7CBC9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29" w:history="1">
        <w:r w:rsidRPr="008812BC">
          <w:rPr>
            <w:rStyle w:val="Hyperlink"/>
          </w:rPr>
          <w:t>722</w:t>
        </w:r>
        <w:r>
          <w:rPr>
            <w:rFonts w:asciiTheme="minorHAnsi" w:eastAsiaTheme="minorEastAsia" w:hAnsiTheme="minorHAnsi" w:cstheme="minorBidi"/>
            <w:sz w:val="22"/>
            <w:szCs w:val="22"/>
            <w:lang w:eastAsia="en-AU"/>
          </w:rPr>
          <w:tab/>
        </w:r>
        <w:r w:rsidRPr="008812BC">
          <w:rPr>
            <w:rStyle w:val="Hyperlink"/>
          </w:rPr>
          <w:t>Invalid NDIS Participant Flag</w:t>
        </w:r>
        <w:r>
          <w:rPr>
            <w:webHidden/>
          </w:rPr>
          <w:tab/>
        </w:r>
        <w:r>
          <w:rPr>
            <w:webHidden/>
          </w:rPr>
          <w:fldChar w:fldCharType="begin"/>
        </w:r>
        <w:r>
          <w:rPr>
            <w:webHidden/>
          </w:rPr>
          <w:instrText xml:space="preserve"> PAGEREF _Toc106187229 \h </w:instrText>
        </w:r>
        <w:r>
          <w:rPr>
            <w:webHidden/>
          </w:rPr>
        </w:r>
        <w:r>
          <w:rPr>
            <w:webHidden/>
          </w:rPr>
          <w:fldChar w:fldCharType="separate"/>
        </w:r>
        <w:r>
          <w:rPr>
            <w:webHidden/>
          </w:rPr>
          <w:t>114</w:t>
        </w:r>
        <w:r>
          <w:rPr>
            <w:webHidden/>
          </w:rPr>
          <w:fldChar w:fldCharType="end"/>
        </w:r>
      </w:hyperlink>
    </w:p>
    <w:p w14:paraId="00024A26" w14:textId="1861E04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0" w:history="1">
        <w:r w:rsidRPr="008812BC">
          <w:rPr>
            <w:rStyle w:val="Hyperlink"/>
          </w:rPr>
          <w:t>723</w:t>
        </w:r>
        <w:r>
          <w:rPr>
            <w:rFonts w:asciiTheme="minorHAnsi" w:eastAsiaTheme="minorEastAsia" w:hAnsiTheme="minorHAnsi" w:cstheme="minorBidi"/>
            <w:sz w:val="22"/>
            <w:szCs w:val="22"/>
            <w:lang w:eastAsia="en-AU"/>
          </w:rPr>
          <w:tab/>
        </w:r>
        <w:r w:rsidRPr="008812BC">
          <w:rPr>
            <w:rStyle w:val="Hyperlink"/>
          </w:rPr>
          <w:t>Private ECT, Procedure Start Date Time blank or invalid</w:t>
        </w:r>
        <w:r>
          <w:rPr>
            <w:webHidden/>
          </w:rPr>
          <w:tab/>
        </w:r>
        <w:r>
          <w:rPr>
            <w:webHidden/>
          </w:rPr>
          <w:fldChar w:fldCharType="begin"/>
        </w:r>
        <w:r>
          <w:rPr>
            <w:webHidden/>
          </w:rPr>
          <w:instrText xml:space="preserve"> PAGEREF _Toc106187230 \h </w:instrText>
        </w:r>
        <w:r>
          <w:rPr>
            <w:webHidden/>
          </w:rPr>
        </w:r>
        <w:r>
          <w:rPr>
            <w:webHidden/>
          </w:rPr>
          <w:fldChar w:fldCharType="separate"/>
        </w:r>
        <w:r>
          <w:rPr>
            <w:webHidden/>
          </w:rPr>
          <w:t>114</w:t>
        </w:r>
        <w:r>
          <w:rPr>
            <w:webHidden/>
          </w:rPr>
          <w:fldChar w:fldCharType="end"/>
        </w:r>
      </w:hyperlink>
    </w:p>
    <w:p w14:paraId="72E33EBC" w14:textId="22CEA2B0"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1" w:history="1">
        <w:r w:rsidRPr="008812BC">
          <w:rPr>
            <w:rStyle w:val="Hyperlink"/>
          </w:rPr>
          <w:t>724</w:t>
        </w:r>
        <w:r>
          <w:rPr>
            <w:rFonts w:asciiTheme="minorHAnsi" w:eastAsiaTheme="minorEastAsia" w:hAnsiTheme="minorHAnsi" w:cstheme="minorBidi"/>
            <w:sz w:val="22"/>
            <w:szCs w:val="22"/>
            <w:lang w:eastAsia="en-AU"/>
          </w:rPr>
          <w:tab/>
        </w:r>
        <w:r w:rsidRPr="008812BC">
          <w:rPr>
            <w:rStyle w:val="Hyperlink"/>
          </w:rPr>
          <w:t>Leave days – POC on Admission not numeric or blank</w:t>
        </w:r>
        <w:r>
          <w:rPr>
            <w:webHidden/>
          </w:rPr>
          <w:tab/>
        </w:r>
        <w:r>
          <w:rPr>
            <w:webHidden/>
          </w:rPr>
          <w:fldChar w:fldCharType="begin"/>
        </w:r>
        <w:r>
          <w:rPr>
            <w:webHidden/>
          </w:rPr>
          <w:instrText xml:space="preserve"> PAGEREF _Toc106187231 \h </w:instrText>
        </w:r>
        <w:r>
          <w:rPr>
            <w:webHidden/>
          </w:rPr>
        </w:r>
        <w:r>
          <w:rPr>
            <w:webHidden/>
          </w:rPr>
          <w:fldChar w:fldCharType="separate"/>
        </w:r>
        <w:r>
          <w:rPr>
            <w:webHidden/>
          </w:rPr>
          <w:t>114</w:t>
        </w:r>
        <w:r>
          <w:rPr>
            <w:webHidden/>
          </w:rPr>
          <w:fldChar w:fldCharType="end"/>
        </w:r>
      </w:hyperlink>
    </w:p>
    <w:p w14:paraId="12EAB593" w14:textId="08D4A0B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2" w:history="1">
        <w:r w:rsidRPr="008812BC">
          <w:rPr>
            <w:rStyle w:val="Hyperlink"/>
          </w:rPr>
          <w:t>725</w:t>
        </w:r>
        <w:r>
          <w:rPr>
            <w:rFonts w:asciiTheme="minorHAnsi" w:eastAsiaTheme="minorEastAsia" w:hAnsiTheme="minorHAnsi" w:cstheme="minorBidi"/>
            <w:sz w:val="22"/>
            <w:szCs w:val="22"/>
            <w:lang w:eastAsia="en-AU"/>
          </w:rPr>
          <w:tab/>
        </w:r>
        <w:r w:rsidRPr="008812BC">
          <w:rPr>
            <w:rStyle w:val="Hyperlink"/>
          </w:rPr>
          <w:t>Invalid Triage Score on Admission</w:t>
        </w:r>
        <w:r>
          <w:rPr>
            <w:webHidden/>
          </w:rPr>
          <w:tab/>
        </w:r>
        <w:r>
          <w:rPr>
            <w:webHidden/>
          </w:rPr>
          <w:fldChar w:fldCharType="begin"/>
        </w:r>
        <w:r>
          <w:rPr>
            <w:webHidden/>
          </w:rPr>
          <w:instrText xml:space="preserve"> PAGEREF _Toc106187232 \h </w:instrText>
        </w:r>
        <w:r>
          <w:rPr>
            <w:webHidden/>
          </w:rPr>
        </w:r>
        <w:r>
          <w:rPr>
            <w:webHidden/>
          </w:rPr>
          <w:fldChar w:fldCharType="separate"/>
        </w:r>
        <w:r>
          <w:rPr>
            <w:webHidden/>
          </w:rPr>
          <w:t>114</w:t>
        </w:r>
        <w:r>
          <w:rPr>
            <w:webHidden/>
          </w:rPr>
          <w:fldChar w:fldCharType="end"/>
        </w:r>
      </w:hyperlink>
    </w:p>
    <w:p w14:paraId="514492CE" w14:textId="19EB342B"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3" w:history="1">
        <w:r w:rsidRPr="008812BC">
          <w:rPr>
            <w:rStyle w:val="Hyperlink"/>
          </w:rPr>
          <w:t>726</w:t>
        </w:r>
        <w:r>
          <w:rPr>
            <w:rFonts w:asciiTheme="minorHAnsi" w:eastAsiaTheme="minorEastAsia" w:hAnsiTheme="minorHAnsi" w:cstheme="minorBidi"/>
            <w:sz w:val="22"/>
            <w:szCs w:val="22"/>
            <w:lang w:eastAsia="en-AU"/>
          </w:rPr>
          <w:tab/>
        </w:r>
        <w:r w:rsidRPr="008812BC">
          <w:rPr>
            <w:rStyle w:val="Hyperlink"/>
          </w:rPr>
          <w:t>Leave days – POC Change not numeric or blank (new)</w:t>
        </w:r>
        <w:r>
          <w:rPr>
            <w:webHidden/>
          </w:rPr>
          <w:tab/>
        </w:r>
        <w:r>
          <w:rPr>
            <w:webHidden/>
          </w:rPr>
          <w:fldChar w:fldCharType="begin"/>
        </w:r>
        <w:r>
          <w:rPr>
            <w:webHidden/>
          </w:rPr>
          <w:instrText xml:space="preserve"> PAGEREF _Toc106187233 \h </w:instrText>
        </w:r>
        <w:r>
          <w:rPr>
            <w:webHidden/>
          </w:rPr>
        </w:r>
        <w:r>
          <w:rPr>
            <w:webHidden/>
          </w:rPr>
          <w:fldChar w:fldCharType="separate"/>
        </w:r>
        <w:r>
          <w:rPr>
            <w:webHidden/>
          </w:rPr>
          <w:t>114</w:t>
        </w:r>
        <w:r>
          <w:rPr>
            <w:webHidden/>
          </w:rPr>
          <w:fldChar w:fldCharType="end"/>
        </w:r>
      </w:hyperlink>
    </w:p>
    <w:p w14:paraId="4EC0D0D6" w14:textId="12A7205D"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4" w:history="1">
        <w:r w:rsidRPr="008812BC">
          <w:rPr>
            <w:rStyle w:val="Hyperlink"/>
          </w:rPr>
          <w:t>727</w:t>
        </w:r>
        <w:r>
          <w:rPr>
            <w:rFonts w:asciiTheme="minorHAnsi" w:eastAsiaTheme="minorEastAsia" w:hAnsiTheme="minorHAnsi" w:cstheme="minorBidi"/>
            <w:sz w:val="22"/>
            <w:szCs w:val="22"/>
            <w:lang w:eastAsia="en-AU"/>
          </w:rPr>
          <w:tab/>
        </w:r>
        <w:r w:rsidRPr="008812BC">
          <w:rPr>
            <w:rStyle w:val="Hyperlink"/>
          </w:rPr>
          <w:t>Leave days – Final POC not numeric or blank (new)</w:t>
        </w:r>
        <w:r>
          <w:rPr>
            <w:webHidden/>
          </w:rPr>
          <w:tab/>
        </w:r>
        <w:r>
          <w:rPr>
            <w:webHidden/>
          </w:rPr>
          <w:fldChar w:fldCharType="begin"/>
        </w:r>
        <w:r>
          <w:rPr>
            <w:webHidden/>
          </w:rPr>
          <w:instrText xml:space="preserve"> PAGEREF _Toc106187234 \h </w:instrText>
        </w:r>
        <w:r>
          <w:rPr>
            <w:webHidden/>
          </w:rPr>
        </w:r>
        <w:r>
          <w:rPr>
            <w:webHidden/>
          </w:rPr>
          <w:fldChar w:fldCharType="separate"/>
        </w:r>
        <w:r>
          <w:rPr>
            <w:webHidden/>
          </w:rPr>
          <w:t>115</w:t>
        </w:r>
        <w:r>
          <w:rPr>
            <w:webHidden/>
          </w:rPr>
          <w:fldChar w:fldCharType="end"/>
        </w:r>
      </w:hyperlink>
    </w:p>
    <w:p w14:paraId="56188013" w14:textId="4EA34076"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5" w:history="1">
        <w:r w:rsidRPr="008812BC">
          <w:rPr>
            <w:rStyle w:val="Hyperlink"/>
          </w:rPr>
          <w:t>728</w:t>
        </w:r>
        <w:r>
          <w:rPr>
            <w:rFonts w:asciiTheme="minorHAnsi" w:eastAsiaTheme="minorEastAsia" w:hAnsiTheme="minorHAnsi" w:cstheme="minorBidi"/>
            <w:sz w:val="22"/>
            <w:szCs w:val="22"/>
            <w:lang w:eastAsia="en-AU"/>
          </w:rPr>
          <w:tab/>
        </w:r>
        <w:r w:rsidRPr="008812BC">
          <w:rPr>
            <w:rStyle w:val="Hyperlink"/>
          </w:rPr>
          <w:t xml:space="preserve">Accom Type </w:t>
        </w:r>
        <w:r w:rsidRPr="008812BC">
          <w:rPr>
            <w:rStyle w:val="Hyperlink"/>
            <w:rFonts w:eastAsia="Times"/>
          </w:rPr>
          <w:t>K</w:t>
        </w:r>
        <w:r w:rsidRPr="008812BC">
          <w:rPr>
            <w:rStyle w:val="Hyperlink"/>
          </w:rPr>
          <w:t>, no approved PICU (new)</w:t>
        </w:r>
        <w:r>
          <w:rPr>
            <w:webHidden/>
          </w:rPr>
          <w:tab/>
        </w:r>
        <w:r>
          <w:rPr>
            <w:webHidden/>
          </w:rPr>
          <w:fldChar w:fldCharType="begin"/>
        </w:r>
        <w:r>
          <w:rPr>
            <w:webHidden/>
          </w:rPr>
          <w:instrText xml:space="preserve"> PAGEREF _Toc106187235 \h </w:instrText>
        </w:r>
        <w:r>
          <w:rPr>
            <w:webHidden/>
          </w:rPr>
        </w:r>
        <w:r>
          <w:rPr>
            <w:webHidden/>
          </w:rPr>
          <w:fldChar w:fldCharType="separate"/>
        </w:r>
        <w:r>
          <w:rPr>
            <w:webHidden/>
          </w:rPr>
          <w:t>115</w:t>
        </w:r>
        <w:r>
          <w:rPr>
            <w:webHidden/>
          </w:rPr>
          <w:fldChar w:fldCharType="end"/>
        </w:r>
      </w:hyperlink>
    </w:p>
    <w:p w14:paraId="04F64D0C" w14:textId="02C84ED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6" w:history="1">
        <w:r w:rsidRPr="008812BC">
          <w:rPr>
            <w:rStyle w:val="Hyperlink"/>
          </w:rPr>
          <w:t>729</w:t>
        </w:r>
        <w:r>
          <w:rPr>
            <w:rFonts w:asciiTheme="minorHAnsi" w:eastAsiaTheme="minorEastAsia" w:hAnsiTheme="minorHAnsi" w:cstheme="minorBidi"/>
            <w:sz w:val="22"/>
            <w:szCs w:val="22"/>
            <w:lang w:eastAsia="en-AU"/>
          </w:rPr>
          <w:tab/>
        </w:r>
        <w:r w:rsidRPr="008812BC">
          <w:rPr>
            <w:rStyle w:val="Hyperlink"/>
          </w:rPr>
          <w:t>Accom Type U, no approved ICU (new)</w:t>
        </w:r>
        <w:r>
          <w:rPr>
            <w:webHidden/>
          </w:rPr>
          <w:tab/>
        </w:r>
        <w:r>
          <w:rPr>
            <w:webHidden/>
          </w:rPr>
          <w:fldChar w:fldCharType="begin"/>
        </w:r>
        <w:r>
          <w:rPr>
            <w:webHidden/>
          </w:rPr>
          <w:instrText xml:space="preserve"> PAGEREF _Toc106187236 \h </w:instrText>
        </w:r>
        <w:r>
          <w:rPr>
            <w:webHidden/>
          </w:rPr>
        </w:r>
        <w:r>
          <w:rPr>
            <w:webHidden/>
          </w:rPr>
          <w:fldChar w:fldCharType="separate"/>
        </w:r>
        <w:r>
          <w:rPr>
            <w:webHidden/>
          </w:rPr>
          <w:t>115</w:t>
        </w:r>
        <w:r>
          <w:rPr>
            <w:webHidden/>
          </w:rPr>
          <w:fldChar w:fldCharType="end"/>
        </w:r>
      </w:hyperlink>
    </w:p>
    <w:p w14:paraId="77F6674C" w14:textId="523B3FC4"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7" w:history="1">
        <w:r w:rsidRPr="008812BC">
          <w:rPr>
            <w:rStyle w:val="Hyperlink"/>
          </w:rPr>
          <w:t>730</w:t>
        </w:r>
        <w:r>
          <w:rPr>
            <w:rFonts w:asciiTheme="minorHAnsi" w:eastAsiaTheme="minorEastAsia" w:hAnsiTheme="minorHAnsi" w:cstheme="minorBidi"/>
            <w:sz w:val="22"/>
            <w:szCs w:val="22"/>
            <w:lang w:eastAsia="en-AU"/>
          </w:rPr>
          <w:tab/>
        </w:r>
        <w:r w:rsidRPr="008812BC">
          <w:rPr>
            <w:rStyle w:val="Hyperlink"/>
          </w:rPr>
          <w:t>Accom Type N, no approved NICU  (new)</w:t>
        </w:r>
        <w:r>
          <w:rPr>
            <w:webHidden/>
          </w:rPr>
          <w:tab/>
        </w:r>
        <w:r>
          <w:rPr>
            <w:webHidden/>
          </w:rPr>
          <w:fldChar w:fldCharType="begin"/>
        </w:r>
        <w:r>
          <w:rPr>
            <w:webHidden/>
          </w:rPr>
          <w:instrText xml:space="preserve"> PAGEREF _Toc106187237 \h </w:instrText>
        </w:r>
        <w:r>
          <w:rPr>
            <w:webHidden/>
          </w:rPr>
        </w:r>
        <w:r>
          <w:rPr>
            <w:webHidden/>
          </w:rPr>
          <w:fldChar w:fldCharType="separate"/>
        </w:r>
        <w:r>
          <w:rPr>
            <w:webHidden/>
          </w:rPr>
          <w:t>115</w:t>
        </w:r>
        <w:r>
          <w:rPr>
            <w:webHidden/>
          </w:rPr>
          <w:fldChar w:fldCharType="end"/>
        </w:r>
      </w:hyperlink>
    </w:p>
    <w:p w14:paraId="42E5D9AD" w14:textId="0B309733"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8" w:history="1">
        <w:r w:rsidRPr="008812BC">
          <w:rPr>
            <w:rStyle w:val="Hyperlink"/>
          </w:rPr>
          <w:t>731</w:t>
        </w:r>
        <w:r>
          <w:rPr>
            <w:rFonts w:asciiTheme="minorHAnsi" w:eastAsiaTheme="minorEastAsia" w:hAnsiTheme="minorHAnsi" w:cstheme="minorBidi"/>
            <w:sz w:val="22"/>
            <w:szCs w:val="22"/>
            <w:lang w:eastAsia="en-AU"/>
          </w:rPr>
          <w:tab/>
        </w:r>
        <w:r w:rsidRPr="008812BC">
          <w:rPr>
            <w:rStyle w:val="Hyperlink"/>
          </w:rPr>
          <w:t>Accom Type A, no approved SCN</w:t>
        </w:r>
        <w:r>
          <w:rPr>
            <w:webHidden/>
          </w:rPr>
          <w:tab/>
        </w:r>
        <w:r>
          <w:rPr>
            <w:webHidden/>
          </w:rPr>
          <w:fldChar w:fldCharType="begin"/>
        </w:r>
        <w:r>
          <w:rPr>
            <w:webHidden/>
          </w:rPr>
          <w:instrText xml:space="preserve"> PAGEREF _Toc106187238 \h </w:instrText>
        </w:r>
        <w:r>
          <w:rPr>
            <w:webHidden/>
          </w:rPr>
        </w:r>
        <w:r>
          <w:rPr>
            <w:webHidden/>
          </w:rPr>
          <w:fldChar w:fldCharType="separate"/>
        </w:r>
        <w:r>
          <w:rPr>
            <w:webHidden/>
          </w:rPr>
          <w:t>116</w:t>
        </w:r>
        <w:r>
          <w:rPr>
            <w:webHidden/>
          </w:rPr>
          <w:fldChar w:fldCharType="end"/>
        </w:r>
      </w:hyperlink>
    </w:p>
    <w:p w14:paraId="06DCA07C" w14:textId="49561132"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39" w:history="1">
        <w:r w:rsidRPr="008812BC">
          <w:rPr>
            <w:rStyle w:val="Hyperlink"/>
          </w:rPr>
          <w:t>732</w:t>
        </w:r>
        <w:r>
          <w:rPr>
            <w:rFonts w:asciiTheme="minorHAnsi" w:eastAsiaTheme="minorEastAsia" w:hAnsiTheme="minorHAnsi" w:cstheme="minorBidi"/>
            <w:sz w:val="22"/>
            <w:szCs w:val="22"/>
            <w:lang w:eastAsia="en-AU"/>
          </w:rPr>
          <w:tab/>
        </w:r>
        <w:r w:rsidRPr="008812BC">
          <w:rPr>
            <w:rStyle w:val="Hyperlink"/>
          </w:rPr>
          <w:t>Funding Arrangement B Elective Surgery Blitz, not public</w:t>
        </w:r>
        <w:r>
          <w:rPr>
            <w:webHidden/>
          </w:rPr>
          <w:tab/>
        </w:r>
        <w:r>
          <w:rPr>
            <w:webHidden/>
          </w:rPr>
          <w:fldChar w:fldCharType="begin"/>
        </w:r>
        <w:r>
          <w:rPr>
            <w:webHidden/>
          </w:rPr>
          <w:instrText xml:space="preserve"> PAGEREF _Toc106187239 \h </w:instrText>
        </w:r>
        <w:r>
          <w:rPr>
            <w:webHidden/>
          </w:rPr>
        </w:r>
        <w:r>
          <w:rPr>
            <w:webHidden/>
          </w:rPr>
          <w:fldChar w:fldCharType="separate"/>
        </w:r>
        <w:r>
          <w:rPr>
            <w:webHidden/>
          </w:rPr>
          <w:t>116</w:t>
        </w:r>
        <w:r>
          <w:rPr>
            <w:webHidden/>
          </w:rPr>
          <w:fldChar w:fldCharType="end"/>
        </w:r>
      </w:hyperlink>
    </w:p>
    <w:p w14:paraId="59057855" w14:textId="4778885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40" w:history="1">
        <w:r w:rsidRPr="008812BC">
          <w:rPr>
            <w:rStyle w:val="Hyperlink"/>
          </w:rPr>
          <w:t>733</w:t>
        </w:r>
        <w:r>
          <w:rPr>
            <w:rFonts w:asciiTheme="minorHAnsi" w:eastAsiaTheme="minorEastAsia" w:hAnsiTheme="minorHAnsi" w:cstheme="minorBidi"/>
            <w:sz w:val="22"/>
            <w:szCs w:val="22"/>
            <w:lang w:eastAsia="en-AU"/>
          </w:rPr>
          <w:tab/>
        </w:r>
        <w:r w:rsidRPr="008812BC">
          <w:rPr>
            <w:rStyle w:val="Hyperlink"/>
          </w:rPr>
          <w:t>Program Identifier 13 Elective Surgery Blitz, no contract</w:t>
        </w:r>
        <w:r>
          <w:rPr>
            <w:webHidden/>
          </w:rPr>
          <w:tab/>
        </w:r>
        <w:r>
          <w:rPr>
            <w:webHidden/>
          </w:rPr>
          <w:fldChar w:fldCharType="begin"/>
        </w:r>
        <w:r>
          <w:rPr>
            <w:webHidden/>
          </w:rPr>
          <w:instrText xml:space="preserve"> PAGEREF _Toc106187240 \h </w:instrText>
        </w:r>
        <w:r>
          <w:rPr>
            <w:webHidden/>
          </w:rPr>
        </w:r>
        <w:r>
          <w:rPr>
            <w:webHidden/>
          </w:rPr>
          <w:fldChar w:fldCharType="separate"/>
        </w:r>
        <w:r>
          <w:rPr>
            <w:webHidden/>
          </w:rPr>
          <w:t>116</w:t>
        </w:r>
        <w:r>
          <w:rPr>
            <w:webHidden/>
          </w:rPr>
          <w:fldChar w:fldCharType="end"/>
        </w:r>
      </w:hyperlink>
    </w:p>
    <w:p w14:paraId="41E63310" w14:textId="39ACDFE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41" w:history="1">
        <w:r w:rsidRPr="008812BC">
          <w:rPr>
            <w:rStyle w:val="Hyperlink"/>
          </w:rPr>
          <w:t>734</w:t>
        </w:r>
        <w:r>
          <w:rPr>
            <w:rFonts w:asciiTheme="minorHAnsi" w:eastAsiaTheme="minorEastAsia" w:hAnsiTheme="minorHAnsi" w:cstheme="minorBidi"/>
            <w:sz w:val="22"/>
            <w:szCs w:val="22"/>
            <w:lang w:eastAsia="en-AU"/>
          </w:rPr>
          <w:tab/>
        </w:r>
        <w:r w:rsidRPr="008812BC">
          <w:rPr>
            <w:rStyle w:val="Hyperlink"/>
          </w:rPr>
          <w:t>Funding Arrangement B Elective Surgery Blitz, Account Class not public</w:t>
        </w:r>
        <w:r>
          <w:rPr>
            <w:webHidden/>
          </w:rPr>
          <w:tab/>
        </w:r>
        <w:r>
          <w:rPr>
            <w:webHidden/>
          </w:rPr>
          <w:fldChar w:fldCharType="begin"/>
        </w:r>
        <w:r>
          <w:rPr>
            <w:webHidden/>
          </w:rPr>
          <w:instrText xml:space="preserve"> PAGEREF _Toc106187241 \h </w:instrText>
        </w:r>
        <w:r>
          <w:rPr>
            <w:webHidden/>
          </w:rPr>
        </w:r>
        <w:r>
          <w:rPr>
            <w:webHidden/>
          </w:rPr>
          <w:fldChar w:fldCharType="separate"/>
        </w:r>
        <w:r>
          <w:rPr>
            <w:webHidden/>
          </w:rPr>
          <w:t>116</w:t>
        </w:r>
        <w:r>
          <w:rPr>
            <w:webHidden/>
          </w:rPr>
          <w:fldChar w:fldCharType="end"/>
        </w:r>
      </w:hyperlink>
    </w:p>
    <w:p w14:paraId="3741D304" w14:textId="6ACAD221"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42" w:history="1">
        <w:r w:rsidRPr="008812BC">
          <w:rPr>
            <w:rStyle w:val="Hyperlink"/>
          </w:rPr>
          <w:t>735</w:t>
        </w:r>
        <w:r>
          <w:rPr>
            <w:rFonts w:asciiTheme="minorHAnsi" w:eastAsiaTheme="minorEastAsia" w:hAnsiTheme="minorHAnsi" w:cstheme="minorBidi"/>
            <w:sz w:val="22"/>
            <w:szCs w:val="22"/>
            <w:lang w:eastAsia="en-AU"/>
          </w:rPr>
          <w:tab/>
        </w:r>
        <w:r w:rsidRPr="008812BC">
          <w:rPr>
            <w:rStyle w:val="Hyperlink"/>
          </w:rPr>
          <w:t>Program Identifier 13 Elective Surgery Blitz, Account Class not public</w:t>
        </w:r>
        <w:r>
          <w:rPr>
            <w:webHidden/>
          </w:rPr>
          <w:tab/>
        </w:r>
        <w:r>
          <w:rPr>
            <w:webHidden/>
          </w:rPr>
          <w:fldChar w:fldCharType="begin"/>
        </w:r>
        <w:r>
          <w:rPr>
            <w:webHidden/>
          </w:rPr>
          <w:instrText xml:space="preserve"> PAGEREF _Toc106187242 \h </w:instrText>
        </w:r>
        <w:r>
          <w:rPr>
            <w:webHidden/>
          </w:rPr>
        </w:r>
        <w:r>
          <w:rPr>
            <w:webHidden/>
          </w:rPr>
          <w:fldChar w:fldCharType="separate"/>
        </w:r>
        <w:r>
          <w:rPr>
            <w:webHidden/>
          </w:rPr>
          <w:t>117</w:t>
        </w:r>
        <w:r>
          <w:rPr>
            <w:webHidden/>
          </w:rPr>
          <w:fldChar w:fldCharType="end"/>
        </w:r>
      </w:hyperlink>
    </w:p>
    <w:p w14:paraId="73491100" w14:textId="5B869B4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43" w:history="1">
        <w:r w:rsidRPr="008812BC">
          <w:rPr>
            <w:rStyle w:val="Hyperlink"/>
          </w:rPr>
          <w:t>736</w:t>
        </w:r>
        <w:r>
          <w:rPr>
            <w:rFonts w:asciiTheme="minorHAnsi" w:eastAsiaTheme="minorEastAsia" w:hAnsiTheme="minorHAnsi" w:cstheme="minorBidi"/>
            <w:sz w:val="22"/>
            <w:szCs w:val="22"/>
            <w:lang w:eastAsia="en-AU"/>
          </w:rPr>
          <w:tab/>
        </w:r>
        <w:r w:rsidRPr="008812BC">
          <w:rPr>
            <w:rStyle w:val="Hyperlink"/>
          </w:rPr>
          <w:t>Medically Ready for Discharge Date invalid</w:t>
        </w:r>
        <w:r>
          <w:rPr>
            <w:webHidden/>
          </w:rPr>
          <w:tab/>
        </w:r>
        <w:r>
          <w:rPr>
            <w:webHidden/>
          </w:rPr>
          <w:fldChar w:fldCharType="begin"/>
        </w:r>
        <w:r>
          <w:rPr>
            <w:webHidden/>
          </w:rPr>
          <w:instrText xml:space="preserve"> PAGEREF _Toc106187243 \h </w:instrText>
        </w:r>
        <w:r>
          <w:rPr>
            <w:webHidden/>
          </w:rPr>
        </w:r>
        <w:r>
          <w:rPr>
            <w:webHidden/>
          </w:rPr>
          <w:fldChar w:fldCharType="separate"/>
        </w:r>
        <w:r>
          <w:rPr>
            <w:webHidden/>
          </w:rPr>
          <w:t>117</w:t>
        </w:r>
        <w:r>
          <w:rPr>
            <w:webHidden/>
          </w:rPr>
          <w:fldChar w:fldCharType="end"/>
        </w:r>
      </w:hyperlink>
    </w:p>
    <w:p w14:paraId="551E10F4" w14:textId="026EB63F"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44" w:history="1">
        <w:r w:rsidRPr="008812BC">
          <w:rPr>
            <w:rStyle w:val="Hyperlink"/>
          </w:rPr>
          <w:t>737</w:t>
        </w:r>
        <w:r>
          <w:rPr>
            <w:rFonts w:asciiTheme="minorHAnsi" w:eastAsiaTheme="minorEastAsia" w:hAnsiTheme="minorHAnsi" w:cstheme="minorBidi"/>
            <w:sz w:val="22"/>
            <w:szCs w:val="22"/>
            <w:lang w:eastAsia="en-AU"/>
          </w:rPr>
          <w:tab/>
        </w:r>
        <w:r w:rsidRPr="008812BC">
          <w:rPr>
            <w:rStyle w:val="Hyperlink"/>
          </w:rPr>
          <w:t>Unplanned return to theatre invalid</w:t>
        </w:r>
        <w:r>
          <w:rPr>
            <w:webHidden/>
          </w:rPr>
          <w:tab/>
        </w:r>
        <w:r>
          <w:rPr>
            <w:webHidden/>
          </w:rPr>
          <w:fldChar w:fldCharType="begin"/>
        </w:r>
        <w:r>
          <w:rPr>
            <w:webHidden/>
          </w:rPr>
          <w:instrText xml:space="preserve"> PAGEREF _Toc106187244 \h </w:instrText>
        </w:r>
        <w:r>
          <w:rPr>
            <w:webHidden/>
          </w:rPr>
        </w:r>
        <w:r>
          <w:rPr>
            <w:webHidden/>
          </w:rPr>
          <w:fldChar w:fldCharType="separate"/>
        </w:r>
        <w:r>
          <w:rPr>
            <w:webHidden/>
          </w:rPr>
          <w:t>117</w:t>
        </w:r>
        <w:r>
          <w:rPr>
            <w:webHidden/>
          </w:rPr>
          <w:fldChar w:fldCharType="end"/>
        </w:r>
      </w:hyperlink>
    </w:p>
    <w:p w14:paraId="7D7D4677" w14:textId="2BFF2D7E"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45" w:history="1">
        <w:r w:rsidRPr="008812BC">
          <w:rPr>
            <w:rStyle w:val="Hyperlink"/>
          </w:rPr>
          <w:t>738</w:t>
        </w:r>
        <w:r>
          <w:rPr>
            <w:rFonts w:asciiTheme="minorHAnsi" w:eastAsiaTheme="minorEastAsia" w:hAnsiTheme="minorHAnsi" w:cstheme="minorBidi"/>
            <w:sz w:val="22"/>
            <w:szCs w:val="22"/>
            <w:lang w:eastAsia="en-AU"/>
          </w:rPr>
          <w:tab/>
        </w:r>
        <w:r w:rsidRPr="008812BC">
          <w:rPr>
            <w:rStyle w:val="Hyperlink"/>
          </w:rPr>
          <w:t>Funding Arrangement N NHRA-funded therapy, not approved</w:t>
        </w:r>
        <w:r>
          <w:rPr>
            <w:webHidden/>
          </w:rPr>
          <w:tab/>
        </w:r>
        <w:r>
          <w:rPr>
            <w:webHidden/>
          </w:rPr>
          <w:fldChar w:fldCharType="begin"/>
        </w:r>
        <w:r>
          <w:rPr>
            <w:webHidden/>
          </w:rPr>
          <w:instrText xml:space="preserve"> PAGEREF _Toc106187245 \h </w:instrText>
        </w:r>
        <w:r>
          <w:rPr>
            <w:webHidden/>
          </w:rPr>
        </w:r>
        <w:r>
          <w:rPr>
            <w:webHidden/>
          </w:rPr>
          <w:fldChar w:fldCharType="separate"/>
        </w:r>
        <w:r>
          <w:rPr>
            <w:webHidden/>
          </w:rPr>
          <w:t>117</w:t>
        </w:r>
        <w:r>
          <w:rPr>
            <w:webHidden/>
          </w:rPr>
          <w:fldChar w:fldCharType="end"/>
        </w:r>
      </w:hyperlink>
    </w:p>
    <w:p w14:paraId="4A053DAA" w14:textId="2DEF5D7C" w:rsidR="004C4A65" w:rsidRDefault="004C4A65">
      <w:pPr>
        <w:pStyle w:val="TOC2"/>
        <w:tabs>
          <w:tab w:val="left" w:pos="851"/>
        </w:tabs>
        <w:rPr>
          <w:rFonts w:asciiTheme="minorHAnsi" w:eastAsiaTheme="minorEastAsia" w:hAnsiTheme="minorHAnsi" w:cstheme="minorBidi"/>
          <w:sz w:val="22"/>
          <w:szCs w:val="22"/>
          <w:lang w:eastAsia="en-AU"/>
        </w:rPr>
      </w:pPr>
      <w:hyperlink w:anchor="_Toc106187246" w:history="1">
        <w:r w:rsidRPr="008812BC">
          <w:rPr>
            <w:rStyle w:val="Hyperlink"/>
            <w:rFonts w:eastAsia="Times"/>
          </w:rPr>
          <w:t>739</w:t>
        </w:r>
        <w:r>
          <w:rPr>
            <w:rFonts w:asciiTheme="minorHAnsi" w:eastAsiaTheme="minorEastAsia" w:hAnsiTheme="minorHAnsi" w:cstheme="minorBidi"/>
            <w:sz w:val="22"/>
            <w:szCs w:val="22"/>
            <w:lang w:eastAsia="en-AU"/>
          </w:rPr>
          <w:tab/>
        </w:r>
        <w:r w:rsidRPr="008812BC">
          <w:rPr>
            <w:rStyle w:val="Hyperlink"/>
            <w:rFonts w:eastAsia="Times"/>
          </w:rPr>
          <w:t>Unplanned return to Theatre and valid Proc mismatch</w:t>
        </w:r>
        <w:r>
          <w:rPr>
            <w:webHidden/>
          </w:rPr>
          <w:tab/>
        </w:r>
        <w:r>
          <w:rPr>
            <w:webHidden/>
          </w:rPr>
          <w:fldChar w:fldCharType="begin"/>
        </w:r>
        <w:r>
          <w:rPr>
            <w:webHidden/>
          </w:rPr>
          <w:instrText xml:space="preserve"> PAGEREF _Toc106187246 \h </w:instrText>
        </w:r>
        <w:r>
          <w:rPr>
            <w:webHidden/>
          </w:rPr>
        </w:r>
        <w:r>
          <w:rPr>
            <w:webHidden/>
          </w:rPr>
          <w:fldChar w:fldCharType="separate"/>
        </w:r>
        <w:r>
          <w:rPr>
            <w:webHidden/>
          </w:rPr>
          <w:t>118</w:t>
        </w:r>
        <w:r>
          <w:rPr>
            <w:webHidden/>
          </w:rPr>
          <w:fldChar w:fldCharType="end"/>
        </w:r>
      </w:hyperlink>
    </w:p>
    <w:p w14:paraId="05933ACD" w14:textId="461B751B" w:rsidR="00FB1F6E" w:rsidRDefault="00AD784C" w:rsidP="0042348D">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677C7096" w14:textId="77777777" w:rsidR="0042348D" w:rsidRDefault="0042348D" w:rsidP="0042348D">
      <w:pPr>
        <w:pStyle w:val="Heading1"/>
      </w:pPr>
      <w:bookmarkStart w:id="0" w:name="_Toc448916584"/>
      <w:bookmarkStart w:id="1" w:name="_Toc412206948"/>
      <w:bookmarkStart w:id="2" w:name="_Toc27143988"/>
      <w:bookmarkStart w:id="3" w:name="_Toc43371144"/>
      <w:bookmarkStart w:id="4" w:name="_Toc106186826"/>
      <w:r>
        <w:lastRenderedPageBreak/>
        <w:t>Introduction</w:t>
      </w:r>
      <w:bookmarkEnd w:id="0"/>
      <w:bookmarkEnd w:id="1"/>
      <w:bookmarkEnd w:id="2"/>
      <w:bookmarkEnd w:id="3"/>
      <w:bookmarkEnd w:id="4"/>
    </w:p>
    <w:p w14:paraId="2BF81E55" w14:textId="77777777" w:rsidR="0042348D" w:rsidRPr="0042348D" w:rsidRDefault="0042348D" w:rsidP="00C23080">
      <w:pPr>
        <w:pStyle w:val="Body"/>
      </w:pPr>
      <w:r w:rsidRPr="00C23080">
        <w:t>This section contains descriptions and remedies for VAED validations</w:t>
      </w:r>
      <w:r w:rsidRPr="0042348D">
        <w:t>.</w:t>
      </w:r>
    </w:p>
    <w:p w14:paraId="68B075AC" w14:textId="77777777" w:rsidR="0042348D" w:rsidRDefault="0042348D" w:rsidP="0042348D">
      <w:pPr>
        <w:pStyle w:val="Heading2"/>
      </w:pPr>
      <w:bookmarkStart w:id="5" w:name="_Toc43371145"/>
      <w:bookmarkStart w:id="6" w:name="_Toc106186827"/>
      <w:r>
        <w:t>Rejection, Fatal, and Warning validations</w:t>
      </w:r>
      <w:bookmarkEnd w:id="5"/>
      <w:bookmarkEnd w:id="6"/>
    </w:p>
    <w:p w14:paraId="549F3CAC" w14:textId="77777777" w:rsidR="0042348D" w:rsidRDefault="0042348D" w:rsidP="0042348D">
      <w:pPr>
        <w:pStyle w:val="Body"/>
      </w:pPr>
      <w:r>
        <w:t xml:space="preserve">The Control Reports produced for each submission indicate individual records with rejection and warning validations (refer Section 7 for further details). </w:t>
      </w:r>
    </w:p>
    <w:p w14:paraId="7BE76F9E" w14:textId="77777777" w:rsidR="0042348D" w:rsidRDefault="0042348D" w:rsidP="0042348D">
      <w:pPr>
        <w:pStyle w:val="Body"/>
      </w:pPr>
      <w:r>
        <w:t xml:space="preserve">Before re-submitting a record, check all fields related to the field/s that produced the validation (refer to Section 3: </w:t>
      </w:r>
      <w:r>
        <w:rPr>
          <w:iCs/>
        </w:rPr>
        <w:t>Data Definitions).</w:t>
      </w:r>
    </w:p>
    <w:p w14:paraId="78B1F821" w14:textId="77777777" w:rsidR="0042348D" w:rsidRDefault="0042348D" w:rsidP="0042348D">
      <w:pPr>
        <w:pStyle w:val="Heading2"/>
      </w:pPr>
      <w:bookmarkStart w:id="7" w:name="_Toc43371146"/>
      <w:bookmarkStart w:id="8" w:name="_Toc106186828"/>
      <w:r>
        <w:t>Rejections</w:t>
      </w:r>
      <w:bookmarkEnd w:id="7"/>
      <w:bookmarkEnd w:id="8"/>
      <w:r>
        <w:t xml:space="preserve"> </w:t>
      </w:r>
    </w:p>
    <w:p w14:paraId="5E891461" w14:textId="77777777" w:rsidR="0042348D" w:rsidRDefault="0042348D" w:rsidP="003F5A2A">
      <w:pPr>
        <w:pStyle w:val="Body"/>
      </w:pPr>
      <w:r>
        <w:t xml:space="preserve">A validation number prefixed by an R signifies a </w:t>
      </w:r>
      <w:r>
        <w:rPr>
          <w:iCs/>
        </w:rPr>
        <w:t>rejection</w:t>
      </w:r>
      <w:r>
        <w:t xml:space="preserve">. </w:t>
      </w:r>
    </w:p>
    <w:p w14:paraId="4BDFB9F5" w14:textId="77777777" w:rsidR="0042348D" w:rsidRDefault="0042348D" w:rsidP="0042348D">
      <w:pPr>
        <w:pStyle w:val="Bullet1"/>
      </w:pPr>
      <w:r>
        <w:t xml:space="preserve">The database does not retain a record of the transaction. </w:t>
      </w:r>
    </w:p>
    <w:p w14:paraId="60EDDB58" w14:textId="77777777" w:rsidR="0042348D" w:rsidRDefault="0042348D" w:rsidP="0042348D">
      <w:pPr>
        <w:pStyle w:val="Bullet1"/>
      </w:pPr>
      <w:r>
        <w:t xml:space="preserve">Check the record, correct as required and re-submit. </w:t>
      </w:r>
    </w:p>
    <w:p w14:paraId="2004BC07" w14:textId="20B7050A" w:rsidR="0042348D" w:rsidRDefault="0042348D" w:rsidP="0042348D">
      <w:pPr>
        <w:pStyle w:val="Bullet1"/>
      </w:pPr>
      <w:r>
        <w:t>If there are no rejection validations, the record has been accepted.</w:t>
      </w:r>
    </w:p>
    <w:p w14:paraId="70AE1216" w14:textId="77777777" w:rsidR="0042348D" w:rsidRDefault="0042348D" w:rsidP="0042348D">
      <w:pPr>
        <w:pStyle w:val="Heading2"/>
      </w:pPr>
      <w:bookmarkStart w:id="9" w:name="_Toc43371147"/>
      <w:bookmarkStart w:id="10" w:name="_Toc106186829"/>
      <w:r>
        <w:t>Fatals</w:t>
      </w:r>
      <w:bookmarkEnd w:id="9"/>
      <w:bookmarkEnd w:id="10"/>
      <w:r>
        <w:t xml:space="preserve"> </w:t>
      </w:r>
    </w:p>
    <w:p w14:paraId="60F8C303" w14:textId="77777777" w:rsidR="0042348D" w:rsidRDefault="0042348D" w:rsidP="0042348D">
      <w:pPr>
        <w:pStyle w:val="Body"/>
        <w:rPr>
          <w:iCs/>
        </w:rPr>
      </w:pPr>
      <w:r>
        <w:t>A validation number prefixed by an F signifies a fatal</w:t>
      </w:r>
      <w:r>
        <w:rPr>
          <w:iCs/>
        </w:rPr>
        <w:t xml:space="preserve">. Fatals are those where the </w:t>
      </w:r>
      <w:r>
        <w:t>combination of data, including combinations between two different episodes for a patient, is incorrect.</w:t>
      </w:r>
    </w:p>
    <w:p w14:paraId="425E2F05" w14:textId="77777777" w:rsidR="0042348D" w:rsidRDefault="0042348D" w:rsidP="0042348D">
      <w:pPr>
        <w:pStyle w:val="Bullet1"/>
      </w:pPr>
      <w:r>
        <w:t xml:space="preserve">The data combination is accepted to accommodate the logic in the update process.  </w:t>
      </w:r>
    </w:p>
    <w:p w14:paraId="323E9FFE" w14:textId="77777777" w:rsidR="0042348D" w:rsidRDefault="0042348D" w:rsidP="0042348D">
      <w:pPr>
        <w:pStyle w:val="Bullet1"/>
      </w:pPr>
      <w:r>
        <w:t xml:space="preserve">Check records, correct and re-submit. </w:t>
      </w:r>
    </w:p>
    <w:p w14:paraId="278CB090" w14:textId="77777777" w:rsidR="0042348D" w:rsidRDefault="0042348D" w:rsidP="0042348D">
      <w:pPr>
        <w:pStyle w:val="Body"/>
      </w:pPr>
      <w:r>
        <w:rPr>
          <w:b/>
        </w:rPr>
        <w:t>Note:</w:t>
      </w:r>
      <w:r>
        <w:t xml:space="preserve"> Fatals do not appear routinely on control reports; rather the first notification of these errors will be from the department. If these episodes are not corrected, they may be removed from the end of year VAED consolidated file. Public hospitals will receive no funding for removed episodes. </w:t>
      </w:r>
    </w:p>
    <w:p w14:paraId="5B5E3D42" w14:textId="77777777" w:rsidR="0042348D" w:rsidRDefault="0042348D" w:rsidP="0042348D">
      <w:pPr>
        <w:pStyle w:val="Heading2"/>
      </w:pPr>
      <w:bookmarkStart w:id="11" w:name="_Toc43371148"/>
      <w:bookmarkStart w:id="12" w:name="_Toc106186830"/>
      <w:r>
        <w:t>Warnings</w:t>
      </w:r>
      <w:bookmarkEnd w:id="11"/>
      <w:bookmarkEnd w:id="12"/>
    </w:p>
    <w:p w14:paraId="4960E89D" w14:textId="77777777" w:rsidR="0042348D" w:rsidRDefault="0042348D" w:rsidP="0042348D">
      <w:pPr>
        <w:pStyle w:val="Body"/>
      </w:pPr>
      <w:r>
        <w:t xml:space="preserve">A validation number prefixed by a W signifies a warning. Warning validations are those where the data is unusual but may be correct. </w:t>
      </w:r>
    </w:p>
    <w:p w14:paraId="25C8AE7F" w14:textId="77777777" w:rsidR="0042348D" w:rsidRPr="0042348D" w:rsidRDefault="0042348D" w:rsidP="0042348D">
      <w:pPr>
        <w:pStyle w:val="Bullet1"/>
      </w:pPr>
      <w:r w:rsidRPr="0042348D">
        <w:t>The record is accepted.</w:t>
      </w:r>
    </w:p>
    <w:p w14:paraId="1EDB015A" w14:textId="77777777" w:rsidR="0042348D" w:rsidRPr="0042348D" w:rsidRDefault="0042348D" w:rsidP="0042348D">
      <w:pPr>
        <w:pStyle w:val="Bullet1"/>
      </w:pPr>
      <w:r w:rsidRPr="0042348D">
        <w:t>Check the record, correct if appropriate and re-submit.</w:t>
      </w:r>
    </w:p>
    <w:p w14:paraId="52CF8A8C" w14:textId="77777777" w:rsidR="0042348D" w:rsidRDefault="0042348D" w:rsidP="0042348D">
      <w:pPr>
        <w:pStyle w:val="Heading2"/>
      </w:pPr>
      <w:bookmarkStart w:id="13" w:name="_Toc43371149"/>
      <w:bookmarkStart w:id="14" w:name="_Toc106186831"/>
      <w:r>
        <w:t>X5/Y5 Record validations</w:t>
      </w:r>
      <w:bookmarkEnd w:id="13"/>
      <w:bookmarkEnd w:id="14"/>
    </w:p>
    <w:p w14:paraId="7F03072E" w14:textId="77777777" w:rsidR="0042348D" w:rsidRDefault="0042348D" w:rsidP="0042348D">
      <w:pPr>
        <w:pStyle w:val="Body"/>
      </w:pPr>
      <w:r>
        <w:t>A diagnosis or procedure code that causes a rejection or a warning is marked immediately to the left of the code:</w:t>
      </w:r>
    </w:p>
    <w:p w14:paraId="32376640" w14:textId="77777777" w:rsidR="0042348D" w:rsidRDefault="0042348D" w:rsidP="0042348D">
      <w:pPr>
        <w:pStyle w:val="Body"/>
      </w:pPr>
      <w:r>
        <w:t xml:space="preserve">Codes causing a rejection are preceded by </w:t>
      </w:r>
      <w:r>
        <w:rPr>
          <w:b/>
        </w:rPr>
        <w:t>*</w:t>
      </w:r>
      <w:r>
        <w:t xml:space="preserve"> (asterisk)</w:t>
      </w:r>
    </w:p>
    <w:p w14:paraId="125A6684" w14:textId="77777777" w:rsidR="0042348D" w:rsidRDefault="0042348D" w:rsidP="0042348D">
      <w:pPr>
        <w:pStyle w:val="Body"/>
      </w:pPr>
      <w:r>
        <w:t xml:space="preserve">Codes causing a warning are preceded by </w:t>
      </w:r>
      <w:r>
        <w:rPr>
          <w:b/>
        </w:rPr>
        <w:t>#</w:t>
      </w:r>
      <w:r>
        <w:t xml:space="preserve"> (hatch)</w:t>
      </w:r>
    </w:p>
    <w:p w14:paraId="311B9173" w14:textId="77777777" w:rsidR="0042348D" w:rsidRDefault="0042348D" w:rsidP="0042348D">
      <w:pPr>
        <w:pStyle w:val="Heading1"/>
      </w:pPr>
      <w:bookmarkStart w:id="15" w:name="_Toc448916585"/>
      <w:bookmarkStart w:id="16" w:name="_Toc412206949"/>
      <w:bookmarkStart w:id="17" w:name="_Toc489086691"/>
      <w:bookmarkStart w:id="18" w:name="_Toc490994441"/>
      <w:bookmarkStart w:id="19" w:name="_Ref20208883"/>
      <w:bookmarkStart w:id="20" w:name="_Toc277830720"/>
      <w:bookmarkStart w:id="21" w:name="_Toc27143989"/>
      <w:bookmarkStart w:id="22" w:name="_Toc43371150"/>
      <w:bookmarkStart w:id="23" w:name="_Toc106186832"/>
      <w:r>
        <w:lastRenderedPageBreak/>
        <w:t>Validation messages</w:t>
      </w:r>
      <w:bookmarkEnd w:id="15"/>
      <w:bookmarkEnd w:id="16"/>
      <w:bookmarkEnd w:id="17"/>
      <w:bookmarkEnd w:id="18"/>
      <w:bookmarkEnd w:id="19"/>
      <w:bookmarkEnd w:id="20"/>
      <w:bookmarkEnd w:id="21"/>
      <w:bookmarkEnd w:id="22"/>
      <w:bookmarkEnd w:id="23"/>
    </w:p>
    <w:p w14:paraId="09A7A4CC" w14:textId="77777777" w:rsidR="0042348D" w:rsidRDefault="0042348D" w:rsidP="0042348D">
      <w:pPr>
        <w:pStyle w:val="Body"/>
      </w:pPr>
      <w:r>
        <w:t xml:space="preserve">Some validation messages will be generated if a submission file fails to process but these messages are internal to the processing system. </w:t>
      </w:r>
      <w:r w:rsidRPr="00833635">
        <w:t>In the event of a failure, the HDSS help desk will advise hospitals of the cause of, and remedy for, the problem</w:t>
      </w:r>
      <w:r>
        <w:t xml:space="preserve">. </w:t>
      </w:r>
    </w:p>
    <w:p w14:paraId="7F69EC8A" w14:textId="77777777" w:rsidR="0042348D" w:rsidRDefault="0042348D" w:rsidP="0042348D">
      <w:pPr>
        <w:pStyle w:val="Body"/>
      </w:pPr>
      <w:r>
        <w:t>The following validation messages relate to the individual data records (Episode Records E5, Extra Episode Record J5, Sub</w:t>
      </w:r>
      <w:r>
        <w:noBreakHyphen/>
        <w:t xml:space="preserve">Acute Records S5, Palliative Care Records P5, DVA and TAC Records V5 and Diagnosis Records X5/Y5). </w:t>
      </w:r>
    </w:p>
    <w:p w14:paraId="1DA46072" w14:textId="77777777" w:rsidR="0042348D" w:rsidRDefault="0042348D" w:rsidP="0042348D">
      <w:pPr>
        <w:pStyle w:val="Heading2"/>
      </w:pPr>
      <w:bookmarkStart w:id="24" w:name="_Toc448916586"/>
      <w:bookmarkStart w:id="25" w:name="_Toc412206950"/>
      <w:bookmarkStart w:id="26" w:name="_Toc489086692"/>
      <w:bookmarkStart w:id="27" w:name="_Toc490994442"/>
      <w:bookmarkStart w:id="28" w:name="_Toc277830721"/>
      <w:bookmarkStart w:id="29" w:name="_Toc27143990"/>
      <w:bookmarkStart w:id="30" w:name="_Toc43371151"/>
      <w:bookmarkStart w:id="31" w:name="_Toc106186833"/>
      <w:r>
        <w:t>004</w:t>
      </w:r>
      <w:r>
        <w:tab/>
      </w:r>
      <w:r w:rsidRPr="002820D5">
        <w:t>Unknown</w:t>
      </w:r>
      <w:r>
        <w:t xml:space="preserve"> Record Type</w:t>
      </w:r>
      <w:bookmarkEnd w:id="24"/>
      <w:bookmarkEnd w:id="25"/>
      <w:bookmarkEnd w:id="26"/>
      <w:bookmarkEnd w:id="27"/>
      <w:bookmarkEnd w:id="28"/>
      <w:bookmarkEnd w:id="29"/>
      <w:bookmarkEnd w:id="30"/>
      <w:bookmarkEnd w:id="31"/>
    </w:p>
    <w:tbl>
      <w:tblPr>
        <w:tblW w:w="9558" w:type="dxa"/>
        <w:tblLayout w:type="fixed"/>
        <w:tblLook w:val="04A0" w:firstRow="1" w:lastRow="0" w:firstColumn="1" w:lastColumn="0" w:noHBand="0" w:noVBand="1"/>
      </w:tblPr>
      <w:tblGrid>
        <w:gridCol w:w="1101"/>
        <w:gridCol w:w="8457"/>
      </w:tblGrid>
      <w:tr w:rsidR="0042348D" w14:paraId="45458E68" w14:textId="77777777" w:rsidTr="00B87022">
        <w:trPr>
          <w:cantSplit/>
        </w:trPr>
        <w:tc>
          <w:tcPr>
            <w:tcW w:w="1101" w:type="dxa"/>
            <w:hideMark/>
          </w:tcPr>
          <w:p w14:paraId="4614C80F"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264BCEB4" w14:textId="77777777" w:rsidR="0042348D" w:rsidRPr="00856927" w:rsidRDefault="0042348D" w:rsidP="00856927">
            <w:pPr>
              <w:pStyle w:val="Tablecolhead"/>
              <w:rPr>
                <w:rStyle w:val="Strong"/>
                <w:b/>
                <w:bCs/>
              </w:rPr>
            </w:pPr>
            <w:r w:rsidRPr="00856927">
              <w:rPr>
                <w:rStyle w:val="Strong"/>
                <w:b/>
                <w:bCs/>
              </w:rPr>
              <w:t>REJECTION</w:t>
            </w:r>
          </w:p>
        </w:tc>
      </w:tr>
      <w:tr w:rsidR="0042348D" w:rsidRPr="00CA7C2E" w14:paraId="6939641E" w14:textId="77777777" w:rsidTr="00B87022">
        <w:trPr>
          <w:cantSplit/>
        </w:trPr>
        <w:tc>
          <w:tcPr>
            <w:tcW w:w="1101" w:type="dxa"/>
            <w:hideMark/>
          </w:tcPr>
          <w:p w14:paraId="1874FC68"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5B03E657" w14:textId="77777777" w:rsidR="0042348D" w:rsidRDefault="0042348D" w:rsidP="0042348D">
            <w:pPr>
              <w:pStyle w:val="Tabletext"/>
              <w:rPr>
                <w:rFonts w:eastAsia="Times"/>
              </w:rPr>
            </w:pPr>
            <w:r>
              <w:rPr>
                <w:rFonts w:eastAsia="Times"/>
              </w:rPr>
              <w:t>The Transaction Type (first two characters of this record) is not valid.</w:t>
            </w:r>
          </w:p>
          <w:p w14:paraId="3FA8792A" w14:textId="77777777" w:rsidR="0042348D" w:rsidRDefault="0042348D" w:rsidP="0042348D">
            <w:pPr>
              <w:pStyle w:val="Tabletext"/>
              <w:rPr>
                <w:rFonts w:eastAsia="Times"/>
                <w:lang w:val="fr-FR"/>
              </w:rPr>
            </w:pPr>
            <w:r>
              <w:rPr>
                <w:rFonts w:eastAsia="Times"/>
                <w:lang w:val="fr-FR"/>
              </w:rPr>
              <w:t>Valid H5, E5, J5, X5, Y5, P5, S5, V5, T5, U5</w:t>
            </w:r>
          </w:p>
          <w:p w14:paraId="3D3D06C4" w14:textId="77777777" w:rsidR="0042348D" w:rsidRDefault="0042348D" w:rsidP="0042348D">
            <w:pPr>
              <w:pStyle w:val="Tabletext"/>
              <w:rPr>
                <w:rFonts w:eastAsia="Times"/>
                <w:lang w:val="fr-FR"/>
              </w:rPr>
            </w:pPr>
          </w:p>
        </w:tc>
      </w:tr>
      <w:tr w:rsidR="0042348D" w14:paraId="0D060C4A" w14:textId="77777777" w:rsidTr="00B87022">
        <w:trPr>
          <w:cantSplit/>
        </w:trPr>
        <w:tc>
          <w:tcPr>
            <w:tcW w:w="1101" w:type="dxa"/>
            <w:hideMark/>
          </w:tcPr>
          <w:p w14:paraId="59C2C7B6"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6349000B" w14:textId="77777777" w:rsidR="0042348D" w:rsidRDefault="0042348D" w:rsidP="0042348D">
            <w:pPr>
              <w:pStyle w:val="Tabletext"/>
              <w:rPr>
                <w:rFonts w:eastAsia="Times"/>
              </w:rPr>
            </w:pPr>
            <w:r>
              <w:rPr>
                <w:rFonts w:eastAsia="Times"/>
              </w:rPr>
              <w:t>If this is a valid record, correct the Transaction Type and re</w:t>
            </w:r>
            <w:r>
              <w:rPr>
                <w:rFonts w:eastAsia="Times"/>
              </w:rPr>
              <w:noBreakHyphen/>
              <w:t>submit the record.</w:t>
            </w:r>
          </w:p>
          <w:p w14:paraId="2E3D9EE9" w14:textId="1A16445A" w:rsidR="003F5A2A" w:rsidRDefault="003F5A2A" w:rsidP="0042348D">
            <w:pPr>
              <w:pStyle w:val="Tabletext"/>
              <w:rPr>
                <w:rFonts w:eastAsia="Times"/>
              </w:rPr>
            </w:pPr>
          </w:p>
        </w:tc>
      </w:tr>
    </w:tbl>
    <w:p w14:paraId="3C123CD6" w14:textId="77777777" w:rsidR="0042348D" w:rsidRDefault="0042348D" w:rsidP="00C23080">
      <w:pPr>
        <w:pStyle w:val="Body"/>
      </w:pPr>
      <w:bookmarkStart w:id="32" w:name="_Toc277830723"/>
      <w:bookmarkStart w:id="33" w:name="_Toc489086694"/>
      <w:bookmarkStart w:id="34" w:name="_Toc490994444"/>
    </w:p>
    <w:p w14:paraId="22B4C24C" w14:textId="77777777" w:rsidR="0042348D" w:rsidRDefault="0042348D" w:rsidP="0042348D">
      <w:pPr>
        <w:pStyle w:val="Heading2"/>
        <w:rPr>
          <w:rFonts w:ascii="Verdana" w:hAnsi="Verdana"/>
          <w:sz w:val="34"/>
          <w:lang w:val="en-US"/>
        </w:rPr>
      </w:pPr>
      <w:bookmarkStart w:id="35" w:name="_Toc27143991"/>
      <w:bookmarkStart w:id="36" w:name="_Toc43371152"/>
      <w:bookmarkStart w:id="37" w:name="_Toc106186834"/>
      <w:r>
        <w:t>005</w:t>
      </w:r>
      <w:r>
        <w:tab/>
        <w:t>Deletion Record – no match found</w:t>
      </w:r>
      <w:bookmarkEnd w:id="35"/>
      <w:bookmarkEnd w:id="36"/>
      <w:bookmarkEnd w:id="37"/>
    </w:p>
    <w:tbl>
      <w:tblPr>
        <w:tblW w:w="9558" w:type="dxa"/>
        <w:tblLayout w:type="fixed"/>
        <w:tblLook w:val="04A0" w:firstRow="1" w:lastRow="0" w:firstColumn="1" w:lastColumn="0" w:noHBand="0" w:noVBand="1"/>
      </w:tblPr>
      <w:tblGrid>
        <w:gridCol w:w="1101"/>
        <w:gridCol w:w="8457"/>
      </w:tblGrid>
      <w:tr w:rsidR="0042348D" w14:paraId="56910681" w14:textId="77777777" w:rsidTr="00B87022">
        <w:trPr>
          <w:cantSplit/>
        </w:trPr>
        <w:tc>
          <w:tcPr>
            <w:tcW w:w="1101" w:type="dxa"/>
            <w:hideMark/>
          </w:tcPr>
          <w:p w14:paraId="0B8EAE50"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7BC1D839" w14:textId="77777777" w:rsidR="0042348D" w:rsidRPr="00856927" w:rsidRDefault="0042348D" w:rsidP="00856927">
            <w:pPr>
              <w:pStyle w:val="Tablecolhead"/>
              <w:rPr>
                <w:rStyle w:val="Strong"/>
                <w:b/>
                <w:bCs/>
              </w:rPr>
            </w:pPr>
            <w:r w:rsidRPr="00856927">
              <w:rPr>
                <w:rStyle w:val="Strong"/>
                <w:b/>
                <w:bCs/>
              </w:rPr>
              <w:t>REJECTION</w:t>
            </w:r>
          </w:p>
        </w:tc>
      </w:tr>
      <w:tr w:rsidR="0042348D" w14:paraId="2FE8C5C7" w14:textId="77777777" w:rsidTr="00B87022">
        <w:trPr>
          <w:cantSplit/>
        </w:trPr>
        <w:tc>
          <w:tcPr>
            <w:tcW w:w="1101" w:type="dxa"/>
            <w:hideMark/>
          </w:tcPr>
          <w:p w14:paraId="14B37030"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6A96CD5B" w14:textId="77777777" w:rsidR="0042348D" w:rsidRDefault="0042348D" w:rsidP="0042348D">
            <w:pPr>
              <w:pStyle w:val="Tabletext"/>
              <w:rPr>
                <w:rFonts w:eastAsia="Times"/>
              </w:rPr>
            </w:pPr>
            <w:r>
              <w:rPr>
                <w:rFonts w:eastAsia="Times"/>
              </w:rPr>
              <w:t xml:space="preserve">An E5 Episode Record deletion has been submitted (that is, Medicare Number 99999999999) with a Unique Key that does not exist in the database. </w:t>
            </w:r>
          </w:p>
          <w:p w14:paraId="42E39570" w14:textId="292AD0BE" w:rsidR="005211A2" w:rsidRPr="00EB2214" w:rsidRDefault="005211A2" w:rsidP="0042348D">
            <w:pPr>
              <w:pStyle w:val="Tabletext"/>
              <w:rPr>
                <w:rFonts w:eastAsia="Times"/>
              </w:rPr>
            </w:pPr>
          </w:p>
        </w:tc>
      </w:tr>
      <w:tr w:rsidR="0042348D" w14:paraId="395DC936" w14:textId="77777777" w:rsidTr="00B87022">
        <w:trPr>
          <w:cantSplit/>
        </w:trPr>
        <w:tc>
          <w:tcPr>
            <w:tcW w:w="1101" w:type="dxa"/>
            <w:hideMark/>
          </w:tcPr>
          <w:p w14:paraId="0FF81FD7"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3CEA2597" w14:textId="77777777" w:rsidR="0042348D" w:rsidRDefault="0042348D" w:rsidP="0042348D">
            <w:pPr>
              <w:pStyle w:val="Tabletext"/>
              <w:rPr>
                <w:rFonts w:eastAsia="Times"/>
              </w:rPr>
            </w:pPr>
            <w:r>
              <w:rPr>
                <w:rFonts w:eastAsia="Times"/>
              </w:rPr>
              <w:t>Check the Unique Key in the E5 deletion is correct.</w:t>
            </w:r>
          </w:p>
          <w:p w14:paraId="7DB0EB51" w14:textId="77777777" w:rsidR="0042348D" w:rsidRDefault="0042348D" w:rsidP="0042348D">
            <w:pPr>
              <w:pStyle w:val="Tabletext"/>
              <w:rPr>
                <w:rFonts w:eastAsia="Times"/>
              </w:rPr>
            </w:pPr>
            <w:r>
              <w:rPr>
                <w:rFonts w:eastAsia="Times"/>
              </w:rPr>
              <w:t>No further action is required if the Unique Key is correct but the original E5 was:</w:t>
            </w:r>
          </w:p>
          <w:p w14:paraId="07407DFC" w14:textId="77777777" w:rsidR="0042348D" w:rsidRDefault="0042348D" w:rsidP="0042348D">
            <w:pPr>
              <w:pStyle w:val="Tablebullet1"/>
            </w:pPr>
            <w:r>
              <w:t>not submitted, or</w:t>
            </w:r>
          </w:p>
          <w:p w14:paraId="502DF441" w14:textId="77777777" w:rsidR="0042348D" w:rsidRDefault="0042348D" w:rsidP="0042348D">
            <w:pPr>
              <w:pStyle w:val="Tablebullet1"/>
            </w:pPr>
            <w:r>
              <w:t>deleted earlier, or</w:t>
            </w:r>
          </w:p>
          <w:p w14:paraId="0E0034F0" w14:textId="77777777" w:rsidR="0042348D" w:rsidRDefault="0042348D" w:rsidP="0042348D">
            <w:pPr>
              <w:pStyle w:val="Tablebullet1"/>
            </w:pPr>
            <w:r>
              <w:t>rejected</w:t>
            </w:r>
          </w:p>
          <w:p w14:paraId="38FB8E11" w14:textId="77777777" w:rsidR="0042348D" w:rsidRDefault="0042348D" w:rsidP="0042348D">
            <w:pPr>
              <w:pStyle w:val="Tabletext"/>
              <w:rPr>
                <w:rFonts w:eastAsia="Times"/>
              </w:rPr>
            </w:pPr>
            <w:r>
              <w:rPr>
                <w:rFonts w:eastAsia="Times"/>
              </w:rPr>
              <w:t>If the Unique Key is correct, but the original E5 is in this file sequenced after this deletion record, check whether the E5 should be submitted.</w:t>
            </w:r>
          </w:p>
          <w:p w14:paraId="2585E277" w14:textId="77777777" w:rsidR="0042348D" w:rsidRDefault="0042348D" w:rsidP="0042348D">
            <w:pPr>
              <w:pStyle w:val="Tablebullet1"/>
            </w:pPr>
            <w:r>
              <w:t>If yes, no further action required.</w:t>
            </w:r>
          </w:p>
          <w:p w14:paraId="1C4DC33A" w14:textId="77777777" w:rsidR="0042348D" w:rsidRDefault="0042348D" w:rsidP="0042348D">
            <w:pPr>
              <w:pStyle w:val="Tablebullet1"/>
            </w:pPr>
            <w:r>
              <w:t>If not, re-submit the E5 deletion.</w:t>
            </w:r>
          </w:p>
          <w:p w14:paraId="41537289" w14:textId="2F021924" w:rsidR="0042348D" w:rsidRPr="003F5A2A" w:rsidRDefault="0042348D" w:rsidP="0042348D">
            <w:pPr>
              <w:pStyle w:val="Tablebullet1"/>
              <w:rPr>
                <w:rFonts w:eastAsia="Times"/>
              </w:rPr>
            </w:pPr>
            <w:r>
              <w:rPr>
                <w:rFonts w:eastAsia="Times"/>
              </w:rPr>
              <w:t>If the Unique Key is wrong, amend and re-submit E5 deletion.</w:t>
            </w:r>
          </w:p>
        </w:tc>
      </w:tr>
    </w:tbl>
    <w:p w14:paraId="5DFCF57B" w14:textId="77777777" w:rsidR="0042348D" w:rsidRPr="00732F2C" w:rsidRDefault="0042348D" w:rsidP="0042348D">
      <w:pPr>
        <w:pStyle w:val="Heading2"/>
      </w:pPr>
      <w:r>
        <w:rPr>
          <w:b w:val="0"/>
          <w:color w:val="C25528"/>
        </w:rPr>
        <w:br w:type="page"/>
      </w:r>
      <w:bookmarkStart w:id="38" w:name="_Toc448916587"/>
      <w:bookmarkStart w:id="39" w:name="_Toc412206952"/>
      <w:bookmarkStart w:id="40" w:name="_Toc27143992"/>
      <w:bookmarkStart w:id="41" w:name="_Toc43371153"/>
      <w:bookmarkStart w:id="42" w:name="_Toc106186835"/>
      <w:r>
        <w:lastRenderedPageBreak/>
        <w:t>026</w:t>
      </w:r>
      <w:r>
        <w:tab/>
        <w:t>Zero Sep; existing not discharged</w:t>
      </w:r>
      <w:bookmarkEnd w:id="32"/>
      <w:bookmarkEnd w:id="33"/>
      <w:bookmarkEnd w:id="34"/>
      <w:bookmarkEnd w:id="38"/>
      <w:bookmarkEnd w:id="39"/>
      <w:bookmarkEnd w:id="40"/>
      <w:bookmarkEnd w:id="41"/>
      <w:bookmarkEnd w:id="42"/>
    </w:p>
    <w:tbl>
      <w:tblPr>
        <w:tblW w:w="9558" w:type="dxa"/>
        <w:tblLayout w:type="fixed"/>
        <w:tblLook w:val="04A0" w:firstRow="1" w:lastRow="0" w:firstColumn="1" w:lastColumn="0" w:noHBand="0" w:noVBand="1"/>
      </w:tblPr>
      <w:tblGrid>
        <w:gridCol w:w="1101"/>
        <w:gridCol w:w="8457"/>
      </w:tblGrid>
      <w:tr w:rsidR="0042348D" w14:paraId="40386140" w14:textId="77777777" w:rsidTr="00B87022">
        <w:trPr>
          <w:cantSplit/>
        </w:trPr>
        <w:tc>
          <w:tcPr>
            <w:tcW w:w="1101" w:type="dxa"/>
            <w:hideMark/>
          </w:tcPr>
          <w:p w14:paraId="4C6259DB"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741E0F28" w14:textId="77777777" w:rsidR="0042348D" w:rsidRPr="00856927" w:rsidRDefault="0042348D" w:rsidP="00856927">
            <w:pPr>
              <w:pStyle w:val="Tablecolhead"/>
              <w:rPr>
                <w:rStyle w:val="Strong"/>
                <w:b/>
                <w:bCs/>
              </w:rPr>
            </w:pPr>
            <w:r w:rsidRPr="00856927">
              <w:rPr>
                <w:rStyle w:val="Strong"/>
                <w:b/>
                <w:bCs/>
              </w:rPr>
              <w:t>REJECTION</w:t>
            </w:r>
          </w:p>
        </w:tc>
      </w:tr>
      <w:tr w:rsidR="0042348D" w14:paraId="4ABF0835" w14:textId="77777777" w:rsidTr="00B87022">
        <w:trPr>
          <w:cantSplit/>
        </w:trPr>
        <w:tc>
          <w:tcPr>
            <w:tcW w:w="1101" w:type="dxa"/>
            <w:hideMark/>
          </w:tcPr>
          <w:p w14:paraId="4DF7A77F"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30E18569" w14:textId="77777777" w:rsidR="0042348D" w:rsidRPr="00856927" w:rsidRDefault="0042348D" w:rsidP="00856927">
            <w:pPr>
              <w:pStyle w:val="Tabletext"/>
              <w:rPr>
                <w:rFonts w:eastAsia="Times"/>
              </w:rPr>
            </w:pPr>
            <w:r w:rsidRPr="00856927">
              <w:rPr>
                <w:rFonts w:eastAsia="Times"/>
              </w:rPr>
              <w:t>There is an episode already on file that has the same Patient Identifier but a different Unique Key. Neither the existing E5 nor the current transaction has a Separation Date (the current transaction’s Admission Date may be earlier or later than that of the existing E5); if the current transaction were accepted, dates may overlap once the two Separation Dates have been submitted.</w:t>
            </w:r>
          </w:p>
          <w:p w14:paraId="56C7D18E" w14:textId="77777777" w:rsidR="0042348D" w:rsidRPr="00856927" w:rsidRDefault="0042348D" w:rsidP="00856927">
            <w:pPr>
              <w:pStyle w:val="Tabletext"/>
              <w:rPr>
                <w:rFonts w:eastAsia="Times"/>
              </w:rPr>
            </w:pPr>
          </w:p>
        </w:tc>
      </w:tr>
      <w:tr w:rsidR="0042348D" w14:paraId="1B171D10" w14:textId="77777777" w:rsidTr="00B87022">
        <w:trPr>
          <w:cantSplit/>
        </w:trPr>
        <w:tc>
          <w:tcPr>
            <w:tcW w:w="1101" w:type="dxa"/>
            <w:hideMark/>
          </w:tcPr>
          <w:p w14:paraId="1DAAA802"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36FC0488" w14:textId="77777777" w:rsidR="0042348D" w:rsidRPr="00856927" w:rsidRDefault="0042348D" w:rsidP="00856927">
            <w:pPr>
              <w:pStyle w:val="Tabletext"/>
              <w:rPr>
                <w:rFonts w:eastAsia="Times"/>
              </w:rPr>
            </w:pPr>
            <w:r w:rsidRPr="00856927">
              <w:rPr>
                <w:rFonts w:eastAsia="Times"/>
              </w:rPr>
              <w:t>Check Patient Identifier and Unique Key, amend as appropriate and re-submit the E5.</w:t>
            </w:r>
          </w:p>
          <w:p w14:paraId="7D46AAE5" w14:textId="77777777" w:rsidR="0042348D" w:rsidRPr="00856927" w:rsidRDefault="0042348D" w:rsidP="00856927">
            <w:pPr>
              <w:pStyle w:val="Tabletext"/>
              <w:rPr>
                <w:rFonts w:eastAsia="MS Mincho"/>
              </w:rPr>
            </w:pPr>
            <w:r w:rsidRPr="00856927">
              <w:rPr>
                <w:rFonts w:eastAsia="Times"/>
              </w:rPr>
              <w:t>If Patient Identifier correct, check Separation Date for existing E5 and re-submit the existing E5 with Separation Date. If existing episode is not completed, this E5 must be for an earlier episode; amend Admission Date for this record and add Separation Date then re-submit</w:t>
            </w:r>
            <w:r w:rsidRPr="00856927">
              <w:rPr>
                <w:rFonts w:eastAsia="MS Mincho"/>
              </w:rPr>
              <w:t xml:space="preserve"> this E5.</w:t>
            </w:r>
          </w:p>
        </w:tc>
      </w:tr>
    </w:tbl>
    <w:p w14:paraId="60C2AAAE" w14:textId="77777777" w:rsidR="0042348D" w:rsidRDefault="0042348D" w:rsidP="00C23080">
      <w:pPr>
        <w:pStyle w:val="Body"/>
      </w:pPr>
      <w:bookmarkStart w:id="43" w:name="_Toc448916588"/>
      <w:bookmarkStart w:id="44" w:name="_Toc412206953"/>
      <w:bookmarkStart w:id="45" w:name="_Toc277830724"/>
      <w:bookmarkStart w:id="46" w:name="_Toc489086695"/>
      <w:bookmarkStart w:id="47" w:name="_Toc490994445"/>
    </w:p>
    <w:p w14:paraId="271AB412" w14:textId="77777777" w:rsidR="0042348D" w:rsidRPr="00856927" w:rsidRDefault="0042348D" w:rsidP="001350E4">
      <w:pPr>
        <w:pStyle w:val="Heading2"/>
      </w:pPr>
      <w:bookmarkStart w:id="48" w:name="_Toc27143993"/>
      <w:bookmarkStart w:id="49" w:name="_Toc43371154"/>
      <w:bookmarkStart w:id="50" w:name="_Toc106186836"/>
      <w:r>
        <w:t>027</w:t>
      </w:r>
      <w:r>
        <w:tab/>
        <w:t>Adm Rec</w:t>
      </w:r>
      <w:r w:rsidRPr="00856927">
        <w:t>ord; overlaps existing</w:t>
      </w:r>
      <w:bookmarkEnd w:id="43"/>
      <w:bookmarkEnd w:id="44"/>
      <w:bookmarkEnd w:id="45"/>
      <w:bookmarkEnd w:id="46"/>
      <w:bookmarkEnd w:id="47"/>
      <w:bookmarkEnd w:id="48"/>
      <w:bookmarkEnd w:id="49"/>
      <w:bookmarkEnd w:id="50"/>
    </w:p>
    <w:tbl>
      <w:tblPr>
        <w:tblW w:w="9558" w:type="dxa"/>
        <w:tblLayout w:type="fixed"/>
        <w:tblLook w:val="04A0" w:firstRow="1" w:lastRow="0" w:firstColumn="1" w:lastColumn="0" w:noHBand="0" w:noVBand="1"/>
      </w:tblPr>
      <w:tblGrid>
        <w:gridCol w:w="1101"/>
        <w:gridCol w:w="8457"/>
      </w:tblGrid>
      <w:tr w:rsidR="0042348D" w:rsidRPr="00856927" w14:paraId="3324CC71" w14:textId="77777777" w:rsidTr="00B87022">
        <w:trPr>
          <w:cantSplit/>
        </w:trPr>
        <w:tc>
          <w:tcPr>
            <w:tcW w:w="1101" w:type="dxa"/>
            <w:hideMark/>
          </w:tcPr>
          <w:p w14:paraId="467AEEBB"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75254DC1" w14:textId="77777777" w:rsidR="0042348D" w:rsidRPr="00856927" w:rsidRDefault="0042348D" w:rsidP="00856927">
            <w:pPr>
              <w:pStyle w:val="Tablecolhead"/>
              <w:rPr>
                <w:rStyle w:val="Strong"/>
                <w:b/>
                <w:bCs/>
              </w:rPr>
            </w:pPr>
            <w:r w:rsidRPr="00856927">
              <w:rPr>
                <w:rStyle w:val="Strong"/>
                <w:b/>
                <w:bCs/>
              </w:rPr>
              <w:t>REJECTION</w:t>
            </w:r>
          </w:p>
        </w:tc>
      </w:tr>
      <w:tr w:rsidR="0042348D" w14:paraId="0F0C1E87" w14:textId="77777777" w:rsidTr="00B87022">
        <w:trPr>
          <w:cantSplit/>
        </w:trPr>
        <w:tc>
          <w:tcPr>
            <w:tcW w:w="1101" w:type="dxa"/>
            <w:hideMark/>
          </w:tcPr>
          <w:p w14:paraId="25C3D11C"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6439F2A4" w14:textId="77777777" w:rsidR="0042348D" w:rsidRDefault="0042348D" w:rsidP="003F5A2A">
            <w:pPr>
              <w:pStyle w:val="Tabletext"/>
              <w:rPr>
                <w:rFonts w:eastAsia="Times"/>
              </w:rPr>
            </w:pPr>
            <w:r>
              <w:rPr>
                <w:rFonts w:eastAsia="Times"/>
              </w:rPr>
              <w:t>There is an episode already on file that has the same Patient Identifier but a different Unique Key. Dates or times of the current transaction overlap the dates or times of the existing E5.</w:t>
            </w:r>
          </w:p>
          <w:p w14:paraId="1E1E64C2" w14:textId="77777777" w:rsidR="0042348D" w:rsidRDefault="0042348D" w:rsidP="003F5A2A">
            <w:pPr>
              <w:pStyle w:val="Tabletext"/>
              <w:rPr>
                <w:rFonts w:eastAsia="Times"/>
              </w:rPr>
            </w:pPr>
          </w:p>
        </w:tc>
      </w:tr>
      <w:tr w:rsidR="0042348D" w14:paraId="27140463" w14:textId="77777777" w:rsidTr="00B87022">
        <w:trPr>
          <w:cantSplit/>
        </w:trPr>
        <w:tc>
          <w:tcPr>
            <w:tcW w:w="1101" w:type="dxa"/>
            <w:hideMark/>
          </w:tcPr>
          <w:p w14:paraId="5EFBCF6C"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7D514CC7" w14:textId="77777777" w:rsidR="0042348D" w:rsidRDefault="0042348D" w:rsidP="003F5A2A">
            <w:pPr>
              <w:pStyle w:val="Tabletext"/>
              <w:rPr>
                <w:rFonts w:eastAsia="Times"/>
              </w:rPr>
            </w:pPr>
            <w:r>
              <w:rPr>
                <w:rFonts w:eastAsia="Times"/>
              </w:rPr>
              <w:t>Check Patient Identifier and Unique Key, amend as appropriate and re-submit the E5.</w:t>
            </w:r>
          </w:p>
          <w:p w14:paraId="32FB79BC" w14:textId="77777777" w:rsidR="0042348D" w:rsidRDefault="0042348D" w:rsidP="003F5A2A">
            <w:pPr>
              <w:pStyle w:val="Tabletext"/>
              <w:rPr>
                <w:rFonts w:eastAsia="Times"/>
              </w:rPr>
            </w:pPr>
            <w:r>
              <w:rPr>
                <w:rFonts w:eastAsia="Times"/>
              </w:rPr>
              <w:t>Check Separation Date and Time for existing E5, and Admission Date and Time for this transaction, amend as appropriate and re-submit the E5.</w:t>
            </w:r>
          </w:p>
          <w:p w14:paraId="7479FC7B" w14:textId="77777777" w:rsidR="0042348D" w:rsidRDefault="0042348D" w:rsidP="003F5A2A">
            <w:pPr>
              <w:pStyle w:val="Tabletext"/>
              <w:rPr>
                <w:rFonts w:eastAsia="MS Mincho"/>
                <w:szCs w:val="24"/>
              </w:rPr>
            </w:pPr>
            <w:r>
              <w:rPr>
                <w:rFonts w:eastAsia="Times"/>
                <w:szCs w:val="24"/>
              </w:rPr>
              <w:t>There should be a difference of one minute between the separation and admission times if it is a</w:t>
            </w:r>
            <w:r>
              <w:rPr>
                <w:rFonts w:eastAsia="MS Mincho"/>
                <w:szCs w:val="24"/>
              </w:rPr>
              <w:t xml:space="preserve"> statistical separation.</w:t>
            </w:r>
          </w:p>
          <w:p w14:paraId="06D7FD10" w14:textId="77777777" w:rsidR="0042348D" w:rsidRPr="00EB2214" w:rsidRDefault="0042348D" w:rsidP="003F5A2A">
            <w:pPr>
              <w:pStyle w:val="Tabletext"/>
              <w:rPr>
                <w:rFonts w:eastAsia="MS Mincho"/>
                <w:szCs w:val="24"/>
              </w:rPr>
            </w:pPr>
          </w:p>
        </w:tc>
      </w:tr>
    </w:tbl>
    <w:p w14:paraId="45F91EEF" w14:textId="77777777" w:rsidR="0042348D" w:rsidRDefault="0042348D" w:rsidP="00C23080">
      <w:pPr>
        <w:pStyle w:val="Body"/>
      </w:pPr>
      <w:bookmarkStart w:id="51" w:name="_Toc448916589"/>
      <w:bookmarkStart w:id="52" w:name="_Toc412206954"/>
      <w:bookmarkStart w:id="53" w:name="_Toc277830725"/>
      <w:bookmarkStart w:id="54" w:name="_Toc489086696"/>
      <w:bookmarkStart w:id="55" w:name="_Toc490994446"/>
    </w:p>
    <w:p w14:paraId="01248FEB" w14:textId="77777777" w:rsidR="0042348D" w:rsidRDefault="0042348D" w:rsidP="0042348D">
      <w:pPr>
        <w:pStyle w:val="Heading2"/>
      </w:pPr>
      <w:bookmarkStart w:id="56" w:name="_Toc27143994"/>
      <w:bookmarkStart w:id="57" w:name="_Toc43371155"/>
      <w:bookmarkStart w:id="58" w:name="_Toc106186837"/>
      <w:r>
        <w:t>028</w:t>
      </w:r>
      <w:r>
        <w:tab/>
        <w:t>Prior Adm; no Sep Date</w:t>
      </w:r>
      <w:bookmarkEnd w:id="51"/>
      <w:bookmarkEnd w:id="52"/>
      <w:bookmarkEnd w:id="53"/>
      <w:bookmarkEnd w:id="54"/>
      <w:bookmarkEnd w:id="55"/>
      <w:bookmarkEnd w:id="56"/>
      <w:bookmarkEnd w:id="57"/>
      <w:bookmarkEnd w:id="58"/>
    </w:p>
    <w:tbl>
      <w:tblPr>
        <w:tblW w:w="9558" w:type="dxa"/>
        <w:tblLayout w:type="fixed"/>
        <w:tblLook w:val="04A0" w:firstRow="1" w:lastRow="0" w:firstColumn="1" w:lastColumn="0" w:noHBand="0" w:noVBand="1"/>
      </w:tblPr>
      <w:tblGrid>
        <w:gridCol w:w="1101"/>
        <w:gridCol w:w="8457"/>
      </w:tblGrid>
      <w:tr w:rsidR="0042348D" w14:paraId="000BC883" w14:textId="77777777" w:rsidTr="00B87022">
        <w:trPr>
          <w:cantSplit/>
        </w:trPr>
        <w:tc>
          <w:tcPr>
            <w:tcW w:w="1101" w:type="dxa"/>
            <w:hideMark/>
          </w:tcPr>
          <w:p w14:paraId="72B1DCB8"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2C6D8172" w14:textId="77777777" w:rsidR="0042348D" w:rsidRPr="00856927" w:rsidRDefault="0042348D" w:rsidP="00856927">
            <w:pPr>
              <w:pStyle w:val="Tablecolhead"/>
              <w:rPr>
                <w:rStyle w:val="Strong"/>
                <w:b/>
                <w:bCs/>
              </w:rPr>
            </w:pPr>
            <w:r w:rsidRPr="00856927">
              <w:rPr>
                <w:rStyle w:val="Strong"/>
                <w:b/>
                <w:bCs/>
              </w:rPr>
              <w:t>REJECTION</w:t>
            </w:r>
          </w:p>
        </w:tc>
      </w:tr>
      <w:tr w:rsidR="0042348D" w14:paraId="60654EC7" w14:textId="77777777" w:rsidTr="00B87022">
        <w:trPr>
          <w:cantSplit/>
        </w:trPr>
        <w:tc>
          <w:tcPr>
            <w:tcW w:w="1101" w:type="dxa"/>
            <w:hideMark/>
          </w:tcPr>
          <w:p w14:paraId="5F17F1C0"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34A23A61" w14:textId="77777777" w:rsidR="0042348D" w:rsidRDefault="0042348D" w:rsidP="003F5A2A">
            <w:pPr>
              <w:pStyle w:val="Tabletext"/>
              <w:rPr>
                <w:rFonts w:eastAsia="Times"/>
              </w:rPr>
            </w:pPr>
            <w:r>
              <w:rPr>
                <w:rFonts w:eastAsia="Times"/>
              </w:rPr>
              <w:t>There is an episode already on file that has the same Patient Identifier but a different Unique Key (therefore this transaction does not appear to be a correction or an update). The current transaction has no Separation Date although its Admission Date is earlier than that of the existing E5; if this transaction were accepted; dates may overlap once its Separation Date has been submitted.</w:t>
            </w:r>
          </w:p>
          <w:p w14:paraId="4EA6645E" w14:textId="77777777" w:rsidR="0042348D" w:rsidRDefault="0042348D" w:rsidP="003F5A2A">
            <w:pPr>
              <w:pStyle w:val="Tabletext"/>
              <w:rPr>
                <w:rFonts w:eastAsia="Times"/>
              </w:rPr>
            </w:pPr>
          </w:p>
        </w:tc>
      </w:tr>
      <w:tr w:rsidR="0042348D" w14:paraId="07115233" w14:textId="77777777" w:rsidTr="00B87022">
        <w:trPr>
          <w:cantSplit/>
        </w:trPr>
        <w:tc>
          <w:tcPr>
            <w:tcW w:w="1101" w:type="dxa"/>
            <w:hideMark/>
          </w:tcPr>
          <w:p w14:paraId="298BFFF6" w14:textId="77777777" w:rsidR="0042348D" w:rsidRPr="00856927" w:rsidRDefault="0042348D" w:rsidP="00856927">
            <w:pPr>
              <w:pStyle w:val="Tablecolhead"/>
              <w:rPr>
                <w:rStyle w:val="Strong"/>
                <w:b/>
                <w:bCs/>
              </w:rPr>
            </w:pPr>
            <w:r w:rsidRPr="00856927">
              <w:rPr>
                <w:rStyle w:val="Strong"/>
                <w:b/>
                <w:bCs/>
              </w:rPr>
              <w:t>Remedy</w:t>
            </w:r>
          </w:p>
        </w:tc>
        <w:tc>
          <w:tcPr>
            <w:tcW w:w="8457" w:type="dxa"/>
            <w:hideMark/>
          </w:tcPr>
          <w:p w14:paraId="7AE747C5" w14:textId="77777777" w:rsidR="0042348D" w:rsidRDefault="0042348D" w:rsidP="003F5A2A">
            <w:pPr>
              <w:pStyle w:val="Tabletext"/>
              <w:rPr>
                <w:rFonts w:eastAsia="Times"/>
              </w:rPr>
            </w:pPr>
            <w:r>
              <w:rPr>
                <w:rFonts w:eastAsia="Times"/>
              </w:rPr>
              <w:t>Check Patient Identifier and Unique Key.</w:t>
            </w:r>
          </w:p>
          <w:p w14:paraId="15B954BE" w14:textId="77777777" w:rsidR="0042348D" w:rsidRDefault="0042348D" w:rsidP="003F5A2A">
            <w:pPr>
              <w:pStyle w:val="Tablebullet1"/>
            </w:pPr>
            <w:r>
              <w:t>If the Unique Key is wrong, amend and re-submit the E5</w:t>
            </w:r>
          </w:p>
          <w:p w14:paraId="01F4C063" w14:textId="77777777" w:rsidR="0042348D" w:rsidRDefault="0042348D" w:rsidP="003F5A2A">
            <w:pPr>
              <w:pStyle w:val="Tablebullet1"/>
            </w:pPr>
            <w:r>
              <w:t>If the Patient Identifier is wrong, amend and re-submit the E5</w:t>
            </w:r>
          </w:p>
          <w:p w14:paraId="258554C2" w14:textId="77777777" w:rsidR="0042348D" w:rsidRDefault="0042348D" w:rsidP="003F5A2A">
            <w:pPr>
              <w:pStyle w:val="Tabletext"/>
              <w:rPr>
                <w:rFonts w:eastAsia="Times"/>
              </w:rPr>
            </w:pPr>
            <w:r>
              <w:rPr>
                <w:rFonts w:eastAsia="Times"/>
              </w:rPr>
              <w:t>Find out the Separation Date for the previous transaction and re-submit the E5.</w:t>
            </w:r>
          </w:p>
        </w:tc>
      </w:tr>
    </w:tbl>
    <w:p w14:paraId="3E8B3017" w14:textId="77777777" w:rsidR="0042348D" w:rsidRDefault="0042348D" w:rsidP="00C23080">
      <w:pPr>
        <w:pStyle w:val="Body"/>
      </w:pPr>
      <w:bookmarkStart w:id="59" w:name="_Toc448916590"/>
      <w:bookmarkStart w:id="60" w:name="_Toc412206955"/>
      <w:bookmarkStart w:id="61" w:name="_Toc277830726"/>
      <w:bookmarkStart w:id="62" w:name="_Toc489086697"/>
      <w:bookmarkStart w:id="63" w:name="_Toc490994447"/>
    </w:p>
    <w:p w14:paraId="7CC0B9B8" w14:textId="77777777" w:rsidR="0042348D" w:rsidRDefault="0042348D" w:rsidP="0042348D">
      <w:pPr>
        <w:pStyle w:val="Heading2"/>
      </w:pPr>
      <w:bookmarkStart w:id="64" w:name="_Toc27143995"/>
      <w:bookmarkStart w:id="65" w:name="_Toc43371156"/>
      <w:bookmarkStart w:id="66" w:name="_Toc106186838"/>
      <w:r>
        <w:lastRenderedPageBreak/>
        <w:t>029</w:t>
      </w:r>
      <w:r>
        <w:tab/>
        <w:t>Invalid Pt ID</w:t>
      </w:r>
      <w:bookmarkEnd w:id="59"/>
      <w:bookmarkEnd w:id="60"/>
      <w:bookmarkEnd w:id="61"/>
      <w:bookmarkEnd w:id="62"/>
      <w:bookmarkEnd w:id="63"/>
      <w:bookmarkEnd w:id="64"/>
      <w:bookmarkEnd w:id="65"/>
      <w:bookmarkEnd w:id="66"/>
    </w:p>
    <w:tbl>
      <w:tblPr>
        <w:tblW w:w="9558" w:type="dxa"/>
        <w:tblLayout w:type="fixed"/>
        <w:tblLook w:val="04A0" w:firstRow="1" w:lastRow="0" w:firstColumn="1" w:lastColumn="0" w:noHBand="0" w:noVBand="1"/>
      </w:tblPr>
      <w:tblGrid>
        <w:gridCol w:w="1101"/>
        <w:gridCol w:w="8457"/>
      </w:tblGrid>
      <w:tr w:rsidR="0042348D" w14:paraId="615A81C1" w14:textId="77777777" w:rsidTr="00B87022">
        <w:trPr>
          <w:cantSplit/>
        </w:trPr>
        <w:tc>
          <w:tcPr>
            <w:tcW w:w="1101" w:type="dxa"/>
            <w:hideMark/>
          </w:tcPr>
          <w:p w14:paraId="08A1C01B"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405393D1" w14:textId="77777777" w:rsidR="0042348D" w:rsidRPr="00856927" w:rsidRDefault="0042348D" w:rsidP="00856927">
            <w:pPr>
              <w:pStyle w:val="Tablecolhead"/>
              <w:rPr>
                <w:rStyle w:val="Strong"/>
                <w:b/>
                <w:bCs/>
              </w:rPr>
            </w:pPr>
            <w:r w:rsidRPr="00856927">
              <w:rPr>
                <w:rStyle w:val="Strong"/>
                <w:b/>
                <w:bCs/>
              </w:rPr>
              <w:t>REJECTION</w:t>
            </w:r>
          </w:p>
        </w:tc>
      </w:tr>
      <w:tr w:rsidR="0042348D" w14:paraId="3A7C1B67" w14:textId="77777777" w:rsidTr="00B87022">
        <w:trPr>
          <w:cantSplit/>
        </w:trPr>
        <w:tc>
          <w:tcPr>
            <w:tcW w:w="1101" w:type="dxa"/>
            <w:hideMark/>
          </w:tcPr>
          <w:p w14:paraId="6830B83B"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459057A8" w14:textId="77777777" w:rsidR="0042348D" w:rsidRDefault="0042348D" w:rsidP="00B87022">
            <w:pPr>
              <w:pStyle w:val="Tabletext"/>
              <w:rPr>
                <w:rFonts w:eastAsia="Times"/>
              </w:rPr>
            </w:pPr>
            <w:r>
              <w:rPr>
                <w:rFonts w:eastAsia="Times"/>
              </w:rPr>
              <w:t>The E5 Episode Record’s Patient Identifier is blank or in an incorrect format.</w:t>
            </w:r>
          </w:p>
          <w:p w14:paraId="30189796" w14:textId="461598B6" w:rsidR="00732F2C" w:rsidRDefault="00732F2C" w:rsidP="00B87022">
            <w:pPr>
              <w:pStyle w:val="Tabletext"/>
              <w:rPr>
                <w:rFonts w:eastAsia="Times"/>
              </w:rPr>
            </w:pPr>
          </w:p>
        </w:tc>
      </w:tr>
      <w:tr w:rsidR="0042348D" w14:paraId="11583A54" w14:textId="77777777" w:rsidTr="00B87022">
        <w:trPr>
          <w:cantSplit/>
        </w:trPr>
        <w:tc>
          <w:tcPr>
            <w:tcW w:w="1101" w:type="dxa"/>
            <w:hideMark/>
          </w:tcPr>
          <w:p w14:paraId="463403F4" w14:textId="77777777" w:rsidR="0042348D" w:rsidRPr="00856927" w:rsidRDefault="0042348D" w:rsidP="00856927">
            <w:pPr>
              <w:pStyle w:val="Tablecolhead"/>
              <w:rPr>
                <w:rStyle w:val="Strong"/>
                <w:b/>
                <w:bCs/>
              </w:rPr>
            </w:pPr>
            <w:r w:rsidRPr="00856927">
              <w:rPr>
                <w:rStyle w:val="Strong"/>
                <w:b/>
                <w:bCs/>
              </w:rPr>
              <w:t>Remedy</w:t>
            </w:r>
          </w:p>
        </w:tc>
        <w:tc>
          <w:tcPr>
            <w:tcW w:w="8457" w:type="dxa"/>
            <w:hideMark/>
          </w:tcPr>
          <w:p w14:paraId="548870B2" w14:textId="77777777" w:rsidR="0042348D" w:rsidRDefault="0042348D" w:rsidP="00B87022">
            <w:pPr>
              <w:pStyle w:val="Tabletext"/>
              <w:rPr>
                <w:rFonts w:eastAsia="Times"/>
              </w:rPr>
            </w:pPr>
            <w:r>
              <w:rPr>
                <w:rFonts w:eastAsia="Times"/>
              </w:rPr>
              <w:t>Check Patient Identifier, amend as appropriate and re-submit the E5.</w:t>
            </w:r>
          </w:p>
        </w:tc>
      </w:tr>
    </w:tbl>
    <w:p w14:paraId="00C25DF2" w14:textId="77777777" w:rsidR="0042348D" w:rsidRDefault="0042348D" w:rsidP="0042348D">
      <w:pPr>
        <w:pStyle w:val="Heading2"/>
      </w:pPr>
      <w:bookmarkStart w:id="67" w:name="_Toc448916591"/>
      <w:bookmarkStart w:id="68" w:name="_Toc412206956"/>
      <w:bookmarkStart w:id="69" w:name="_Toc20898410"/>
      <w:bookmarkStart w:id="70" w:name="_Toc24160221"/>
      <w:bookmarkStart w:id="71" w:name="_Toc33327876"/>
      <w:bookmarkStart w:id="72" w:name="_Toc37566239"/>
      <w:bookmarkStart w:id="73" w:name="_Toc277830727"/>
      <w:bookmarkStart w:id="74" w:name="_Toc27143996"/>
      <w:bookmarkStart w:id="75" w:name="_Toc43371157"/>
      <w:bookmarkStart w:id="76" w:name="_Toc489086699"/>
      <w:bookmarkStart w:id="77" w:name="_Toc490994449"/>
      <w:bookmarkStart w:id="78" w:name="_Toc106186839"/>
      <w:r>
        <w:t>030</w:t>
      </w:r>
      <w:r>
        <w:tab/>
        <w:t>Invalid Medicare Number</w:t>
      </w:r>
      <w:bookmarkEnd w:id="67"/>
      <w:bookmarkEnd w:id="68"/>
      <w:bookmarkEnd w:id="69"/>
      <w:bookmarkEnd w:id="70"/>
      <w:bookmarkEnd w:id="71"/>
      <w:bookmarkEnd w:id="72"/>
      <w:bookmarkEnd w:id="73"/>
      <w:bookmarkEnd w:id="74"/>
      <w:bookmarkEnd w:id="75"/>
      <w:bookmarkEnd w:id="78"/>
    </w:p>
    <w:tbl>
      <w:tblPr>
        <w:tblW w:w="9558" w:type="dxa"/>
        <w:tblLayout w:type="fixed"/>
        <w:tblLook w:val="04A0" w:firstRow="1" w:lastRow="0" w:firstColumn="1" w:lastColumn="0" w:noHBand="0" w:noVBand="1"/>
      </w:tblPr>
      <w:tblGrid>
        <w:gridCol w:w="1101"/>
        <w:gridCol w:w="8457"/>
      </w:tblGrid>
      <w:tr w:rsidR="0042348D" w14:paraId="41F1A84C" w14:textId="77777777" w:rsidTr="00B87022">
        <w:trPr>
          <w:cantSplit/>
        </w:trPr>
        <w:tc>
          <w:tcPr>
            <w:tcW w:w="1101" w:type="dxa"/>
            <w:hideMark/>
          </w:tcPr>
          <w:p w14:paraId="3B9AAD95"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38020E76" w14:textId="77777777" w:rsidR="0042348D" w:rsidRPr="00856927" w:rsidRDefault="0042348D" w:rsidP="00856927">
            <w:pPr>
              <w:pStyle w:val="Tablecolhead"/>
              <w:rPr>
                <w:rStyle w:val="Strong"/>
                <w:b/>
                <w:bCs/>
              </w:rPr>
            </w:pPr>
            <w:r w:rsidRPr="00856927">
              <w:rPr>
                <w:rStyle w:val="Strong"/>
                <w:b/>
                <w:bCs/>
              </w:rPr>
              <w:t>REJECTION</w:t>
            </w:r>
          </w:p>
        </w:tc>
      </w:tr>
      <w:tr w:rsidR="0042348D" w14:paraId="5539D72A" w14:textId="77777777" w:rsidTr="00B87022">
        <w:trPr>
          <w:cantSplit/>
        </w:trPr>
        <w:tc>
          <w:tcPr>
            <w:tcW w:w="1101" w:type="dxa"/>
            <w:hideMark/>
          </w:tcPr>
          <w:p w14:paraId="6ED246DF"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34CAD5AD" w14:textId="77777777" w:rsidR="0042348D" w:rsidRDefault="0042348D" w:rsidP="00B87022">
            <w:pPr>
              <w:pStyle w:val="Tabletext"/>
              <w:rPr>
                <w:rFonts w:eastAsia="Times"/>
              </w:rPr>
            </w:pPr>
            <w:r>
              <w:rPr>
                <w:rFonts w:eastAsia="Times"/>
              </w:rPr>
              <w:t>The E5 Episode Record’s Medicare Number is invalid.</w:t>
            </w:r>
          </w:p>
          <w:p w14:paraId="13F5BBFF" w14:textId="4D7FA431" w:rsidR="00732F2C" w:rsidRDefault="00732F2C" w:rsidP="00B87022">
            <w:pPr>
              <w:pStyle w:val="Tabletext"/>
              <w:rPr>
                <w:rFonts w:eastAsia="Times"/>
              </w:rPr>
            </w:pPr>
          </w:p>
        </w:tc>
      </w:tr>
      <w:tr w:rsidR="0042348D" w14:paraId="2B13FBE5" w14:textId="77777777" w:rsidTr="00B87022">
        <w:trPr>
          <w:cantSplit/>
        </w:trPr>
        <w:tc>
          <w:tcPr>
            <w:tcW w:w="1101" w:type="dxa"/>
            <w:hideMark/>
          </w:tcPr>
          <w:p w14:paraId="27004292" w14:textId="77777777" w:rsidR="0042348D" w:rsidRPr="00856927" w:rsidRDefault="0042348D" w:rsidP="00856927">
            <w:pPr>
              <w:pStyle w:val="Tablecolhead"/>
              <w:rPr>
                <w:rStyle w:val="Strong"/>
                <w:b/>
                <w:bCs/>
              </w:rPr>
            </w:pPr>
            <w:r w:rsidRPr="00856927">
              <w:rPr>
                <w:rStyle w:val="Strong"/>
                <w:b/>
                <w:bCs/>
              </w:rPr>
              <w:t>Remedy</w:t>
            </w:r>
          </w:p>
        </w:tc>
        <w:tc>
          <w:tcPr>
            <w:tcW w:w="8457" w:type="dxa"/>
            <w:hideMark/>
          </w:tcPr>
          <w:p w14:paraId="5006AC7C" w14:textId="77777777" w:rsidR="0042348D" w:rsidRDefault="0042348D" w:rsidP="00B87022">
            <w:pPr>
              <w:pStyle w:val="Tabletext"/>
              <w:rPr>
                <w:rFonts w:eastAsia="Times"/>
              </w:rPr>
            </w:pPr>
            <w:r>
              <w:rPr>
                <w:rFonts w:eastAsia="Times"/>
              </w:rPr>
              <w:t>Check Medicare Number, amend as appropriate and re-submit the E5.</w:t>
            </w:r>
          </w:p>
        </w:tc>
      </w:tr>
    </w:tbl>
    <w:p w14:paraId="38B35AC8" w14:textId="77777777" w:rsidR="0042348D" w:rsidRDefault="0042348D" w:rsidP="00C23080">
      <w:pPr>
        <w:pStyle w:val="Body"/>
      </w:pPr>
      <w:bookmarkStart w:id="79" w:name="_Toc448916592"/>
      <w:bookmarkStart w:id="80" w:name="_Toc412206957"/>
      <w:bookmarkStart w:id="81" w:name="_Toc15953552"/>
      <w:bookmarkStart w:id="82" w:name="_Toc20898411"/>
      <w:bookmarkStart w:id="83" w:name="_Toc24160222"/>
      <w:bookmarkStart w:id="84" w:name="_Toc33327877"/>
      <w:bookmarkStart w:id="85" w:name="_Toc37566240"/>
      <w:bookmarkStart w:id="86" w:name="_Toc277830728"/>
      <w:bookmarkStart w:id="87" w:name="OLE_LINK6"/>
      <w:bookmarkStart w:id="88" w:name="OLE_LINK2"/>
      <w:bookmarkStart w:id="89" w:name="_Toc489086700"/>
      <w:bookmarkStart w:id="90" w:name="_Toc490994450"/>
      <w:bookmarkEnd w:id="76"/>
      <w:bookmarkEnd w:id="77"/>
    </w:p>
    <w:p w14:paraId="53AE7549" w14:textId="77777777" w:rsidR="0042348D" w:rsidRDefault="0042348D" w:rsidP="0042348D">
      <w:pPr>
        <w:pStyle w:val="Heading2"/>
      </w:pPr>
      <w:bookmarkStart w:id="91" w:name="_Toc27143997"/>
      <w:bookmarkStart w:id="92" w:name="_Toc43371158"/>
      <w:bookmarkStart w:id="93" w:name="_Toc106186840"/>
      <w:r>
        <w:t>031</w:t>
      </w:r>
      <w:r>
        <w:tab/>
        <w:t>Blank Medicare Suffix</w:t>
      </w:r>
      <w:bookmarkEnd w:id="79"/>
      <w:bookmarkEnd w:id="80"/>
      <w:bookmarkEnd w:id="81"/>
      <w:bookmarkEnd w:id="82"/>
      <w:bookmarkEnd w:id="83"/>
      <w:bookmarkEnd w:id="84"/>
      <w:bookmarkEnd w:id="85"/>
      <w:bookmarkEnd w:id="86"/>
      <w:bookmarkEnd w:id="91"/>
      <w:bookmarkEnd w:id="92"/>
      <w:bookmarkEnd w:id="93"/>
    </w:p>
    <w:tbl>
      <w:tblPr>
        <w:tblW w:w="9558" w:type="dxa"/>
        <w:tblLayout w:type="fixed"/>
        <w:tblLook w:val="04A0" w:firstRow="1" w:lastRow="0" w:firstColumn="1" w:lastColumn="0" w:noHBand="0" w:noVBand="1"/>
      </w:tblPr>
      <w:tblGrid>
        <w:gridCol w:w="1101"/>
        <w:gridCol w:w="8457"/>
      </w:tblGrid>
      <w:tr w:rsidR="0042348D" w14:paraId="5B4270EB" w14:textId="77777777" w:rsidTr="00B87022">
        <w:trPr>
          <w:cantSplit/>
        </w:trPr>
        <w:tc>
          <w:tcPr>
            <w:tcW w:w="1101" w:type="dxa"/>
            <w:hideMark/>
          </w:tcPr>
          <w:p w14:paraId="66D6480F"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45975FC9" w14:textId="77777777" w:rsidR="0042348D" w:rsidRPr="00856927" w:rsidRDefault="0042348D" w:rsidP="00856927">
            <w:pPr>
              <w:pStyle w:val="Tablecolhead"/>
              <w:rPr>
                <w:rStyle w:val="Strong"/>
                <w:b/>
                <w:bCs/>
              </w:rPr>
            </w:pPr>
            <w:r w:rsidRPr="00856927">
              <w:rPr>
                <w:rStyle w:val="Strong"/>
                <w:b/>
                <w:bCs/>
              </w:rPr>
              <w:t>REJECTION</w:t>
            </w:r>
          </w:p>
        </w:tc>
      </w:tr>
      <w:tr w:rsidR="0042348D" w14:paraId="140BC94C" w14:textId="77777777" w:rsidTr="00B87022">
        <w:trPr>
          <w:cantSplit/>
        </w:trPr>
        <w:tc>
          <w:tcPr>
            <w:tcW w:w="1101" w:type="dxa"/>
            <w:hideMark/>
          </w:tcPr>
          <w:p w14:paraId="1EF2CB7A" w14:textId="77777777" w:rsidR="0042348D" w:rsidRPr="00856927" w:rsidRDefault="0042348D" w:rsidP="00856927">
            <w:pPr>
              <w:pStyle w:val="Tablecolhead"/>
              <w:rPr>
                <w:rStyle w:val="Strong"/>
                <w:b/>
                <w:bCs/>
              </w:rPr>
            </w:pPr>
            <w:r w:rsidRPr="00856927">
              <w:rPr>
                <w:rStyle w:val="Strong"/>
                <w:b/>
                <w:bCs/>
              </w:rPr>
              <w:t>Problem</w:t>
            </w:r>
          </w:p>
        </w:tc>
        <w:tc>
          <w:tcPr>
            <w:tcW w:w="8457" w:type="dxa"/>
            <w:hideMark/>
          </w:tcPr>
          <w:p w14:paraId="6374D492" w14:textId="77777777" w:rsidR="0042348D" w:rsidRDefault="0042348D" w:rsidP="00732F2C">
            <w:pPr>
              <w:pStyle w:val="Tabletext"/>
            </w:pPr>
            <w:r>
              <w:t xml:space="preserve">The E5 Episode Record’s Medicare Suffix is blank. </w:t>
            </w:r>
          </w:p>
        </w:tc>
      </w:tr>
      <w:tr w:rsidR="0042348D" w14:paraId="39E01B2C" w14:textId="77777777" w:rsidTr="00B87022">
        <w:trPr>
          <w:cantSplit/>
        </w:trPr>
        <w:tc>
          <w:tcPr>
            <w:tcW w:w="1101" w:type="dxa"/>
            <w:hideMark/>
          </w:tcPr>
          <w:p w14:paraId="23361D70"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6E140755" w14:textId="77777777" w:rsidR="0042348D" w:rsidRDefault="0042348D" w:rsidP="00732F2C">
            <w:pPr>
              <w:pStyle w:val="Tabletext"/>
              <w:rPr>
                <w:rFonts w:eastAsia="Times"/>
              </w:rPr>
            </w:pPr>
            <w:r>
              <w:rPr>
                <w:rFonts w:eastAsia="Times"/>
              </w:rPr>
              <w:t>Check Medicare Suffix and Medicare Number, amend as appropriate and re-submit the E5.</w:t>
            </w:r>
          </w:p>
          <w:p w14:paraId="116A4A2F" w14:textId="77777777" w:rsidR="0042348D" w:rsidRDefault="0042348D" w:rsidP="00732F2C">
            <w:pPr>
              <w:pStyle w:val="Tablebullet1"/>
            </w:pPr>
            <w:r>
              <w:t>If Medicare Number present, enter Medicare Suffix as first two or three characters of patient’s given name or BAB Unnamed baby.</w:t>
            </w:r>
          </w:p>
          <w:p w14:paraId="35AC9BC1" w14:textId="77777777" w:rsidR="0042348D" w:rsidRPr="00AC0AB5" w:rsidRDefault="0042348D" w:rsidP="00732F2C">
            <w:pPr>
              <w:pStyle w:val="Tablebullet1"/>
            </w:pPr>
            <w:r>
              <w:t>If Medicare Number not present and is not available, enter Medicare Suffix as C</w:t>
            </w:r>
            <w:r>
              <w:noBreakHyphen/>
              <w:t>U, P-N or N</w:t>
            </w:r>
            <w:r>
              <w:noBreakHyphen/>
              <w:t>E as appropriate and re-submit the E5.</w:t>
            </w:r>
          </w:p>
        </w:tc>
      </w:tr>
    </w:tbl>
    <w:p w14:paraId="657F3B94" w14:textId="77777777" w:rsidR="0042348D" w:rsidRDefault="0042348D" w:rsidP="00C23080">
      <w:pPr>
        <w:pStyle w:val="Body"/>
      </w:pPr>
      <w:bookmarkStart w:id="94" w:name="_Toc448916593"/>
      <w:bookmarkStart w:id="95" w:name="_Toc412206958"/>
      <w:bookmarkStart w:id="96" w:name="_Toc15953553"/>
      <w:bookmarkStart w:id="97" w:name="_Toc277830729"/>
      <w:bookmarkEnd w:id="87"/>
      <w:bookmarkEnd w:id="88"/>
    </w:p>
    <w:p w14:paraId="5D1D7960" w14:textId="77777777" w:rsidR="0042348D" w:rsidRDefault="0042348D" w:rsidP="0042348D">
      <w:pPr>
        <w:pStyle w:val="Heading2"/>
      </w:pPr>
      <w:bookmarkStart w:id="98" w:name="_Toc27143998"/>
      <w:bookmarkStart w:id="99" w:name="_Toc43371159"/>
      <w:bookmarkStart w:id="100" w:name="_Toc106186841"/>
      <w:r>
        <w:t>032</w:t>
      </w:r>
      <w:r>
        <w:tab/>
        <w:t>Invalid Medicare Suffix</w:t>
      </w:r>
      <w:bookmarkEnd w:id="89"/>
      <w:bookmarkEnd w:id="90"/>
      <w:bookmarkEnd w:id="94"/>
      <w:bookmarkEnd w:id="95"/>
      <w:bookmarkEnd w:id="96"/>
      <w:bookmarkEnd w:id="97"/>
      <w:bookmarkEnd w:id="98"/>
      <w:bookmarkEnd w:id="99"/>
      <w:bookmarkEnd w:id="100"/>
    </w:p>
    <w:tbl>
      <w:tblPr>
        <w:tblW w:w="9558" w:type="dxa"/>
        <w:tblLayout w:type="fixed"/>
        <w:tblLook w:val="04A0" w:firstRow="1" w:lastRow="0" w:firstColumn="1" w:lastColumn="0" w:noHBand="0" w:noVBand="1"/>
      </w:tblPr>
      <w:tblGrid>
        <w:gridCol w:w="1101"/>
        <w:gridCol w:w="8457"/>
      </w:tblGrid>
      <w:tr w:rsidR="0042348D" w14:paraId="2C323C22" w14:textId="77777777" w:rsidTr="00B87022">
        <w:trPr>
          <w:cantSplit/>
        </w:trPr>
        <w:tc>
          <w:tcPr>
            <w:tcW w:w="1101" w:type="dxa"/>
            <w:hideMark/>
          </w:tcPr>
          <w:p w14:paraId="4EC64532" w14:textId="77777777" w:rsidR="0042348D" w:rsidRPr="005211A2" w:rsidRDefault="0042348D" w:rsidP="005211A2">
            <w:pPr>
              <w:pStyle w:val="Tablecolhead"/>
              <w:rPr>
                <w:rStyle w:val="Strong"/>
                <w:b/>
                <w:bCs/>
              </w:rPr>
            </w:pPr>
            <w:r w:rsidRPr="005211A2">
              <w:rPr>
                <w:rStyle w:val="Strong"/>
                <w:b/>
                <w:bCs/>
              </w:rPr>
              <w:t>Effect</w:t>
            </w:r>
          </w:p>
        </w:tc>
        <w:tc>
          <w:tcPr>
            <w:tcW w:w="8457" w:type="dxa"/>
          </w:tcPr>
          <w:p w14:paraId="27596988" w14:textId="77777777" w:rsidR="0042348D" w:rsidRPr="005211A2" w:rsidRDefault="0042348D" w:rsidP="005211A2">
            <w:pPr>
              <w:pStyle w:val="Tablecolhead"/>
              <w:rPr>
                <w:rStyle w:val="Strong"/>
                <w:b/>
                <w:bCs/>
              </w:rPr>
            </w:pPr>
            <w:r w:rsidRPr="005211A2">
              <w:rPr>
                <w:rStyle w:val="Strong"/>
                <w:b/>
                <w:bCs/>
              </w:rPr>
              <w:t>REJECTION</w:t>
            </w:r>
          </w:p>
        </w:tc>
      </w:tr>
      <w:tr w:rsidR="0042348D" w14:paraId="20985319" w14:textId="77777777" w:rsidTr="00B87022">
        <w:trPr>
          <w:cantSplit/>
        </w:trPr>
        <w:tc>
          <w:tcPr>
            <w:tcW w:w="1101" w:type="dxa"/>
            <w:hideMark/>
          </w:tcPr>
          <w:p w14:paraId="1E39A0E5" w14:textId="77777777" w:rsidR="0042348D" w:rsidRPr="005211A2" w:rsidRDefault="0042348D" w:rsidP="005211A2">
            <w:pPr>
              <w:pStyle w:val="Tablecolhead"/>
              <w:rPr>
                <w:rStyle w:val="Strong"/>
                <w:b/>
                <w:bCs/>
              </w:rPr>
            </w:pPr>
            <w:r w:rsidRPr="005211A2">
              <w:rPr>
                <w:rStyle w:val="Strong"/>
                <w:b/>
                <w:bCs/>
              </w:rPr>
              <w:t>Problem</w:t>
            </w:r>
          </w:p>
        </w:tc>
        <w:tc>
          <w:tcPr>
            <w:tcW w:w="8457" w:type="dxa"/>
          </w:tcPr>
          <w:p w14:paraId="23DE420B" w14:textId="77777777" w:rsidR="0042348D" w:rsidRDefault="0042348D" w:rsidP="00732F2C">
            <w:pPr>
              <w:pStyle w:val="Tabletext"/>
            </w:pPr>
            <w:r>
              <w:t>The E5 Episode Record’s Medicare Suffix is invalid.</w:t>
            </w:r>
          </w:p>
        </w:tc>
      </w:tr>
      <w:tr w:rsidR="0042348D" w14:paraId="629AD3F3" w14:textId="77777777" w:rsidTr="00B87022">
        <w:trPr>
          <w:cantSplit/>
        </w:trPr>
        <w:tc>
          <w:tcPr>
            <w:tcW w:w="1101" w:type="dxa"/>
            <w:hideMark/>
          </w:tcPr>
          <w:p w14:paraId="0EB8BB47" w14:textId="77777777" w:rsidR="0042348D" w:rsidRPr="005211A2" w:rsidRDefault="0042348D" w:rsidP="005211A2">
            <w:pPr>
              <w:pStyle w:val="Tablecolhead"/>
              <w:rPr>
                <w:rStyle w:val="Strong"/>
                <w:b/>
                <w:bCs/>
              </w:rPr>
            </w:pPr>
            <w:r w:rsidRPr="005211A2">
              <w:rPr>
                <w:rStyle w:val="Strong"/>
                <w:b/>
                <w:bCs/>
              </w:rPr>
              <w:t>Remedy</w:t>
            </w:r>
          </w:p>
        </w:tc>
        <w:tc>
          <w:tcPr>
            <w:tcW w:w="8457" w:type="dxa"/>
            <w:hideMark/>
          </w:tcPr>
          <w:p w14:paraId="5FF55A6C" w14:textId="77777777" w:rsidR="0042348D" w:rsidRDefault="0042348D" w:rsidP="00732F2C">
            <w:pPr>
              <w:pStyle w:val="Tabletext"/>
            </w:pPr>
            <w:r>
              <w:t>Check Medicare Number and Suffix, amend as appropriate and re-submit the E5.</w:t>
            </w:r>
          </w:p>
        </w:tc>
      </w:tr>
    </w:tbl>
    <w:p w14:paraId="68C1EEA3" w14:textId="77777777" w:rsidR="0042348D" w:rsidRDefault="0042348D" w:rsidP="00C23080">
      <w:pPr>
        <w:pStyle w:val="Body"/>
      </w:pPr>
      <w:bookmarkStart w:id="101" w:name="_Toc15953554"/>
      <w:bookmarkStart w:id="102" w:name="_Toc277830730"/>
      <w:bookmarkStart w:id="103" w:name="_Toc489086701"/>
      <w:bookmarkStart w:id="104" w:name="_Toc490994451"/>
    </w:p>
    <w:p w14:paraId="72ECC97D" w14:textId="77777777" w:rsidR="0042348D" w:rsidRDefault="0042348D" w:rsidP="0042348D">
      <w:pPr>
        <w:pStyle w:val="Heading2"/>
      </w:pPr>
      <w:bookmarkStart w:id="105" w:name="_Toc448916594"/>
      <w:bookmarkStart w:id="106" w:name="_Toc412206959"/>
      <w:bookmarkStart w:id="107" w:name="_Toc27143999"/>
      <w:bookmarkStart w:id="108" w:name="_Toc43371160"/>
      <w:bookmarkStart w:id="109" w:name="_Toc106186842"/>
      <w:r>
        <w:t>033</w:t>
      </w:r>
      <w:r>
        <w:tab/>
        <w:t>Invalid Sex</w:t>
      </w:r>
      <w:bookmarkEnd w:id="101"/>
      <w:bookmarkEnd w:id="102"/>
      <w:bookmarkEnd w:id="103"/>
      <w:bookmarkEnd w:id="104"/>
      <w:bookmarkEnd w:id="105"/>
      <w:bookmarkEnd w:id="106"/>
      <w:bookmarkEnd w:id="107"/>
      <w:bookmarkEnd w:id="108"/>
      <w:bookmarkEnd w:id="109"/>
    </w:p>
    <w:tbl>
      <w:tblPr>
        <w:tblW w:w="9558" w:type="dxa"/>
        <w:tblLayout w:type="fixed"/>
        <w:tblLook w:val="04A0" w:firstRow="1" w:lastRow="0" w:firstColumn="1" w:lastColumn="0" w:noHBand="0" w:noVBand="1"/>
      </w:tblPr>
      <w:tblGrid>
        <w:gridCol w:w="1101"/>
        <w:gridCol w:w="8457"/>
      </w:tblGrid>
      <w:tr w:rsidR="0042348D" w14:paraId="2685DE89" w14:textId="77777777" w:rsidTr="00B87022">
        <w:trPr>
          <w:cantSplit/>
        </w:trPr>
        <w:tc>
          <w:tcPr>
            <w:tcW w:w="1101" w:type="dxa"/>
            <w:hideMark/>
          </w:tcPr>
          <w:p w14:paraId="00FABE4B" w14:textId="77777777" w:rsidR="0042348D" w:rsidRPr="005211A2" w:rsidRDefault="0042348D" w:rsidP="005211A2">
            <w:pPr>
              <w:pStyle w:val="Tablecolhead"/>
              <w:rPr>
                <w:rStyle w:val="Strong"/>
                <w:b/>
                <w:bCs/>
              </w:rPr>
            </w:pPr>
            <w:r w:rsidRPr="005211A2">
              <w:rPr>
                <w:rStyle w:val="Strong"/>
                <w:b/>
                <w:bCs/>
              </w:rPr>
              <w:t>Effect</w:t>
            </w:r>
          </w:p>
        </w:tc>
        <w:tc>
          <w:tcPr>
            <w:tcW w:w="8457" w:type="dxa"/>
          </w:tcPr>
          <w:p w14:paraId="2E62FCB8" w14:textId="77777777" w:rsidR="0042348D" w:rsidRPr="005211A2" w:rsidRDefault="0042348D" w:rsidP="005211A2">
            <w:pPr>
              <w:pStyle w:val="Tablecolhead"/>
              <w:rPr>
                <w:rStyle w:val="Strong"/>
                <w:b/>
                <w:bCs/>
              </w:rPr>
            </w:pPr>
            <w:r w:rsidRPr="005211A2">
              <w:rPr>
                <w:rStyle w:val="Strong"/>
                <w:b/>
                <w:bCs/>
              </w:rPr>
              <w:t>REJECTION</w:t>
            </w:r>
          </w:p>
        </w:tc>
      </w:tr>
      <w:tr w:rsidR="0042348D" w14:paraId="0D7FF683" w14:textId="77777777" w:rsidTr="00B87022">
        <w:trPr>
          <w:cantSplit/>
        </w:trPr>
        <w:tc>
          <w:tcPr>
            <w:tcW w:w="1101" w:type="dxa"/>
            <w:hideMark/>
          </w:tcPr>
          <w:p w14:paraId="78B6FBE1" w14:textId="77777777" w:rsidR="0042348D" w:rsidRPr="005211A2" w:rsidRDefault="0042348D" w:rsidP="005211A2">
            <w:pPr>
              <w:pStyle w:val="Tablecolhead"/>
              <w:rPr>
                <w:rStyle w:val="Strong"/>
                <w:b/>
                <w:bCs/>
              </w:rPr>
            </w:pPr>
            <w:r w:rsidRPr="005211A2">
              <w:rPr>
                <w:rStyle w:val="Strong"/>
                <w:b/>
                <w:bCs/>
              </w:rPr>
              <w:t>Problem</w:t>
            </w:r>
          </w:p>
        </w:tc>
        <w:tc>
          <w:tcPr>
            <w:tcW w:w="8457" w:type="dxa"/>
          </w:tcPr>
          <w:p w14:paraId="1EE9E196" w14:textId="77777777" w:rsidR="0042348D" w:rsidRPr="005211A2" w:rsidRDefault="0042348D" w:rsidP="005211A2">
            <w:pPr>
              <w:pStyle w:val="Tabletext"/>
            </w:pPr>
            <w:r w:rsidRPr="005211A2">
              <w:t>The E5 Episode Record’s Sex is blank or in an incorrect format.</w:t>
            </w:r>
          </w:p>
        </w:tc>
      </w:tr>
      <w:tr w:rsidR="0042348D" w14:paraId="4F8ED1AC" w14:textId="77777777" w:rsidTr="00B87022">
        <w:trPr>
          <w:cantSplit/>
        </w:trPr>
        <w:tc>
          <w:tcPr>
            <w:tcW w:w="1101" w:type="dxa"/>
            <w:hideMark/>
          </w:tcPr>
          <w:p w14:paraId="0120A9DB" w14:textId="77777777" w:rsidR="0042348D" w:rsidRPr="005211A2" w:rsidRDefault="0042348D" w:rsidP="005211A2">
            <w:pPr>
              <w:pStyle w:val="Tablecolhead"/>
              <w:rPr>
                <w:rStyle w:val="Strong"/>
                <w:b/>
                <w:bCs/>
              </w:rPr>
            </w:pPr>
            <w:r w:rsidRPr="005211A2">
              <w:rPr>
                <w:rStyle w:val="Strong"/>
                <w:b/>
                <w:bCs/>
              </w:rPr>
              <w:t>Remedy</w:t>
            </w:r>
          </w:p>
        </w:tc>
        <w:tc>
          <w:tcPr>
            <w:tcW w:w="8457" w:type="dxa"/>
          </w:tcPr>
          <w:p w14:paraId="5D20D4C1" w14:textId="77777777" w:rsidR="0042348D" w:rsidRPr="005211A2" w:rsidRDefault="0042348D" w:rsidP="005211A2">
            <w:pPr>
              <w:pStyle w:val="Tabletext"/>
            </w:pPr>
            <w:r w:rsidRPr="005211A2">
              <w:t>Check Sex, amend as appropriate and re-submit the E5.</w:t>
            </w:r>
          </w:p>
        </w:tc>
      </w:tr>
    </w:tbl>
    <w:p w14:paraId="350E8575" w14:textId="77777777" w:rsidR="0042348D" w:rsidRDefault="0042348D" w:rsidP="00C23080">
      <w:pPr>
        <w:pStyle w:val="Body"/>
      </w:pPr>
      <w:bookmarkStart w:id="110" w:name="_Toc448916595"/>
      <w:bookmarkStart w:id="111" w:name="_Toc412206960"/>
      <w:bookmarkStart w:id="112" w:name="_Toc15953555"/>
      <w:bookmarkStart w:id="113" w:name="_Toc277830731"/>
      <w:bookmarkStart w:id="114" w:name="_Toc489086702"/>
      <w:bookmarkStart w:id="115" w:name="_Toc490994452"/>
    </w:p>
    <w:p w14:paraId="0922A868" w14:textId="77777777" w:rsidR="0042348D" w:rsidRDefault="0042348D" w:rsidP="0042348D">
      <w:pPr>
        <w:pStyle w:val="Heading2"/>
      </w:pPr>
      <w:bookmarkStart w:id="116" w:name="_Toc27144000"/>
      <w:bookmarkStart w:id="117" w:name="_Toc43371161"/>
      <w:bookmarkStart w:id="118" w:name="_Toc106186843"/>
      <w:r>
        <w:lastRenderedPageBreak/>
        <w:t>034</w:t>
      </w:r>
      <w:r>
        <w:tab/>
        <w:t>Invalid Marital Status</w:t>
      </w:r>
      <w:bookmarkEnd w:id="110"/>
      <w:bookmarkEnd w:id="111"/>
      <w:bookmarkEnd w:id="112"/>
      <w:bookmarkEnd w:id="113"/>
      <w:bookmarkEnd w:id="114"/>
      <w:bookmarkEnd w:id="115"/>
      <w:bookmarkEnd w:id="116"/>
      <w:bookmarkEnd w:id="117"/>
      <w:bookmarkEnd w:id="118"/>
    </w:p>
    <w:tbl>
      <w:tblPr>
        <w:tblW w:w="9558" w:type="dxa"/>
        <w:tblLayout w:type="fixed"/>
        <w:tblLook w:val="04A0" w:firstRow="1" w:lastRow="0" w:firstColumn="1" w:lastColumn="0" w:noHBand="0" w:noVBand="1"/>
      </w:tblPr>
      <w:tblGrid>
        <w:gridCol w:w="1101"/>
        <w:gridCol w:w="8457"/>
      </w:tblGrid>
      <w:tr w:rsidR="0042348D" w14:paraId="2FF9BEB7" w14:textId="77777777" w:rsidTr="00B87022">
        <w:trPr>
          <w:cantSplit/>
        </w:trPr>
        <w:tc>
          <w:tcPr>
            <w:tcW w:w="1101" w:type="dxa"/>
            <w:hideMark/>
          </w:tcPr>
          <w:p w14:paraId="11A35B86"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42FAF0EE" w14:textId="77777777" w:rsidR="0042348D" w:rsidRPr="00E32FC7" w:rsidRDefault="0042348D" w:rsidP="00E32FC7">
            <w:pPr>
              <w:pStyle w:val="Tablecolhead"/>
              <w:rPr>
                <w:rStyle w:val="Strong"/>
                <w:b/>
                <w:bCs/>
              </w:rPr>
            </w:pPr>
            <w:r w:rsidRPr="00E32FC7">
              <w:rPr>
                <w:rStyle w:val="Strong"/>
                <w:b/>
                <w:bCs/>
              </w:rPr>
              <w:t>REJECTION</w:t>
            </w:r>
          </w:p>
        </w:tc>
      </w:tr>
      <w:tr w:rsidR="0042348D" w14:paraId="5CD0754A" w14:textId="77777777" w:rsidTr="00B87022">
        <w:trPr>
          <w:cantSplit/>
        </w:trPr>
        <w:tc>
          <w:tcPr>
            <w:tcW w:w="1101" w:type="dxa"/>
            <w:hideMark/>
          </w:tcPr>
          <w:p w14:paraId="1B164DAC"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41AE7522" w14:textId="77777777" w:rsidR="0042348D" w:rsidRDefault="0042348D" w:rsidP="00732F2C">
            <w:pPr>
              <w:pStyle w:val="Tabletext"/>
            </w:pPr>
            <w:r>
              <w:t>The E5 Episode Record’s Marital Status is blank or in an incorrect format.</w:t>
            </w:r>
          </w:p>
        </w:tc>
      </w:tr>
      <w:tr w:rsidR="0042348D" w14:paraId="19F9893D" w14:textId="77777777" w:rsidTr="00B87022">
        <w:trPr>
          <w:cantSplit/>
        </w:trPr>
        <w:tc>
          <w:tcPr>
            <w:tcW w:w="1101" w:type="dxa"/>
            <w:hideMark/>
          </w:tcPr>
          <w:p w14:paraId="44306CDA"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10CCC04A" w14:textId="77777777" w:rsidR="0042348D" w:rsidRDefault="0042348D" w:rsidP="00732F2C">
            <w:pPr>
              <w:pStyle w:val="Tabletext"/>
            </w:pPr>
            <w:r>
              <w:t>Check Marital Status, amend as appropriate and re-submit the E5.</w:t>
            </w:r>
          </w:p>
        </w:tc>
      </w:tr>
    </w:tbl>
    <w:p w14:paraId="15129F09" w14:textId="77777777" w:rsidR="0042348D" w:rsidRDefault="0042348D" w:rsidP="00C23080">
      <w:pPr>
        <w:pStyle w:val="Body"/>
      </w:pPr>
      <w:bookmarkStart w:id="119" w:name="_Toc15953556"/>
      <w:bookmarkStart w:id="120" w:name="_Toc489086703"/>
      <w:bookmarkStart w:id="121" w:name="_Toc490994453"/>
      <w:bookmarkStart w:id="122" w:name="_Toc277830732"/>
    </w:p>
    <w:p w14:paraId="066BE6C1" w14:textId="77777777" w:rsidR="0042348D" w:rsidRDefault="0042348D" w:rsidP="0042348D">
      <w:pPr>
        <w:pStyle w:val="Heading2"/>
      </w:pPr>
      <w:bookmarkStart w:id="123" w:name="_Toc448916596"/>
      <w:bookmarkStart w:id="124" w:name="_Toc412206961"/>
      <w:bookmarkStart w:id="125" w:name="_Toc27144001"/>
      <w:bookmarkStart w:id="126" w:name="_Toc43371162"/>
      <w:bookmarkStart w:id="127" w:name="_Toc106186844"/>
      <w:r>
        <w:t>035</w:t>
      </w:r>
      <w:r>
        <w:tab/>
        <w:t>Invalid Date</w:t>
      </w:r>
      <w:bookmarkEnd w:id="119"/>
      <w:bookmarkEnd w:id="120"/>
      <w:bookmarkEnd w:id="121"/>
      <w:r>
        <w:t xml:space="preserve"> of Birth</w:t>
      </w:r>
      <w:bookmarkEnd w:id="122"/>
      <w:bookmarkEnd w:id="123"/>
      <w:bookmarkEnd w:id="124"/>
      <w:bookmarkEnd w:id="125"/>
      <w:bookmarkEnd w:id="126"/>
      <w:bookmarkEnd w:id="127"/>
    </w:p>
    <w:tbl>
      <w:tblPr>
        <w:tblW w:w="9558" w:type="dxa"/>
        <w:tblLayout w:type="fixed"/>
        <w:tblLook w:val="04A0" w:firstRow="1" w:lastRow="0" w:firstColumn="1" w:lastColumn="0" w:noHBand="0" w:noVBand="1"/>
      </w:tblPr>
      <w:tblGrid>
        <w:gridCol w:w="1101"/>
        <w:gridCol w:w="8457"/>
      </w:tblGrid>
      <w:tr w:rsidR="0042348D" w14:paraId="5386B094" w14:textId="77777777" w:rsidTr="00B87022">
        <w:trPr>
          <w:cantSplit/>
        </w:trPr>
        <w:tc>
          <w:tcPr>
            <w:tcW w:w="1101" w:type="dxa"/>
            <w:hideMark/>
          </w:tcPr>
          <w:p w14:paraId="74801C5A"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71CCA945" w14:textId="77777777" w:rsidR="0042348D" w:rsidRPr="00E32FC7" w:rsidRDefault="0042348D" w:rsidP="00E32FC7">
            <w:pPr>
              <w:pStyle w:val="Tablecolhead"/>
              <w:rPr>
                <w:rStyle w:val="Strong"/>
                <w:b/>
                <w:bCs/>
              </w:rPr>
            </w:pPr>
            <w:r w:rsidRPr="00E32FC7">
              <w:rPr>
                <w:rStyle w:val="Strong"/>
                <w:b/>
                <w:bCs/>
              </w:rPr>
              <w:t>REJECTION</w:t>
            </w:r>
          </w:p>
        </w:tc>
      </w:tr>
      <w:tr w:rsidR="0042348D" w14:paraId="0F895B5C" w14:textId="77777777" w:rsidTr="00B87022">
        <w:trPr>
          <w:cantSplit/>
        </w:trPr>
        <w:tc>
          <w:tcPr>
            <w:tcW w:w="1101" w:type="dxa"/>
            <w:hideMark/>
          </w:tcPr>
          <w:p w14:paraId="713108FC"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0132A8FB" w14:textId="77777777" w:rsidR="0042348D" w:rsidRDefault="0042348D" w:rsidP="005C43C8">
            <w:pPr>
              <w:pStyle w:val="Tabletext"/>
            </w:pPr>
            <w:r>
              <w:t>The E5 Episode Record’s Date of Birth is blank, in an incorrect format, or is after Admission Date.</w:t>
            </w:r>
          </w:p>
        </w:tc>
      </w:tr>
      <w:tr w:rsidR="0042348D" w14:paraId="61987722" w14:textId="77777777" w:rsidTr="00B87022">
        <w:trPr>
          <w:cantSplit/>
        </w:trPr>
        <w:tc>
          <w:tcPr>
            <w:tcW w:w="1101" w:type="dxa"/>
            <w:hideMark/>
          </w:tcPr>
          <w:p w14:paraId="2382986A"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641DDE21" w14:textId="77777777" w:rsidR="0042348D" w:rsidRDefault="0042348D" w:rsidP="005C43C8">
            <w:pPr>
              <w:pStyle w:val="Tabletext"/>
            </w:pPr>
            <w:r>
              <w:t>Check Date of Birth and Admission Date, amend as appropriate and re-submit the E5.</w:t>
            </w:r>
          </w:p>
          <w:p w14:paraId="68DF8259" w14:textId="77777777" w:rsidR="0042348D" w:rsidRDefault="0042348D" w:rsidP="005C43C8">
            <w:pPr>
              <w:pStyle w:val="Tabletext"/>
            </w:pPr>
            <w:r>
              <w:t>If Date of Birth is unknown or estimated, refer to Section 3: Date of Birth and Date of Birth Accuracy Flag for the correct reporting procedure.</w:t>
            </w:r>
          </w:p>
        </w:tc>
      </w:tr>
    </w:tbl>
    <w:p w14:paraId="311F3549" w14:textId="77777777" w:rsidR="0042348D" w:rsidRDefault="0042348D" w:rsidP="0042348D">
      <w:pPr>
        <w:pStyle w:val="Heading2"/>
      </w:pPr>
      <w:bookmarkStart w:id="128" w:name="_Toc15953557"/>
      <w:bookmarkStart w:id="129" w:name="_Toc277830733"/>
      <w:bookmarkStart w:id="130" w:name="_Toc489086704"/>
      <w:bookmarkStart w:id="131" w:name="_Toc490994454"/>
      <w:bookmarkStart w:id="132" w:name="_Toc448916597"/>
      <w:bookmarkStart w:id="133" w:name="_Toc412206962"/>
      <w:bookmarkStart w:id="134" w:name="_Toc27144002"/>
      <w:bookmarkStart w:id="135" w:name="_Toc43371163"/>
      <w:bookmarkStart w:id="136" w:name="_Toc106186845"/>
      <w:r>
        <w:t>036</w:t>
      </w:r>
      <w:r>
        <w:tab/>
        <w:t>Invalid Country of Birth</w:t>
      </w:r>
      <w:bookmarkEnd w:id="128"/>
      <w:bookmarkEnd w:id="129"/>
      <w:bookmarkEnd w:id="130"/>
      <w:bookmarkEnd w:id="131"/>
      <w:bookmarkEnd w:id="132"/>
      <w:bookmarkEnd w:id="133"/>
      <w:bookmarkEnd w:id="134"/>
      <w:bookmarkEnd w:id="135"/>
      <w:bookmarkEnd w:id="136"/>
    </w:p>
    <w:tbl>
      <w:tblPr>
        <w:tblW w:w="9558" w:type="dxa"/>
        <w:tblLayout w:type="fixed"/>
        <w:tblLook w:val="04A0" w:firstRow="1" w:lastRow="0" w:firstColumn="1" w:lastColumn="0" w:noHBand="0" w:noVBand="1"/>
      </w:tblPr>
      <w:tblGrid>
        <w:gridCol w:w="1101"/>
        <w:gridCol w:w="8457"/>
      </w:tblGrid>
      <w:tr w:rsidR="0042348D" w14:paraId="16AC3B75" w14:textId="77777777" w:rsidTr="00B87022">
        <w:trPr>
          <w:cantSplit/>
        </w:trPr>
        <w:tc>
          <w:tcPr>
            <w:tcW w:w="1101" w:type="dxa"/>
            <w:hideMark/>
          </w:tcPr>
          <w:p w14:paraId="154BF482" w14:textId="77777777" w:rsidR="0042348D" w:rsidRPr="005C43C8" w:rsidRDefault="0042348D" w:rsidP="00E32FC7">
            <w:pPr>
              <w:pStyle w:val="Tabletext"/>
              <w:rPr>
                <w:rStyle w:val="Strong"/>
              </w:rPr>
            </w:pPr>
            <w:r w:rsidRPr="005C43C8">
              <w:rPr>
                <w:rStyle w:val="Strong"/>
              </w:rPr>
              <w:t>Effect</w:t>
            </w:r>
          </w:p>
        </w:tc>
        <w:tc>
          <w:tcPr>
            <w:tcW w:w="8457" w:type="dxa"/>
          </w:tcPr>
          <w:p w14:paraId="1DEFE18A" w14:textId="77777777" w:rsidR="0042348D" w:rsidRPr="005C43C8" w:rsidRDefault="0042348D" w:rsidP="00E32FC7">
            <w:pPr>
              <w:pStyle w:val="Tabletext"/>
              <w:rPr>
                <w:rStyle w:val="Strong"/>
              </w:rPr>
            </w:pPr>
            <w:r w:rsidRPr="005C43C8">
              <w:rPr>
                <w:rStyle w:val="Strong"/>
              </w:rPr>
              <w:t>REJECTION</w:t>
            </w:r>
          </w:p>
        </w:tc>
      </w:tr>
      <w:tr w:rsidR="0042348D" w14:paraId="3FCC52B6" w14:textId="77777777" w:rsidTr="00B87022">
        <w:trPr>
          <w:cantSplit/>
        </w:trPr>
        <w:tc>
          <w:tcPr>
            <w:tcW w:w="1101" w:type="dxa"/>
            <w:hideMark/>
          </w:tcPr>
          <w:p w14:paraId="6871C68D" w14:textId="77777777" w:rsidR="0042348D" w:rsidRPr="005C43C8" w:rsidRDefault="0042348D" w:rsidP="00E32FC7">
            <w:pPr>
              <w:pStyle w:val="Tabletext"/>
              <w:rPr>
                <w:rStyle w:val="Strong"/>
              </w:rPr>
            </w:pPr>
            <w:r w:rsidRPr="005C43C8">
              <w:rPr>
                <w:rStyle w:val="Strong"/>
              </w:rPr>
              <w:t>Problem</w:t>
            </w:r>
          </w:p>
        </w:tc>
        <w:tc>
          <w:tcPr>
            <w:tcW w:w="8457" w:type="dxa"/>
          </w:tcPr>
          <w:p w14:paraId="6FDB0143" w14:textId="77777777" w:rsidR="0042348D" w:rsidRDefault="0042348D" w:rsidP="00E32FC7">
            <w:pPr>
              <w:pStyle w:val="Tabletext"/>
            </w:pPr>
            <w:r>
              <w:t>The E5 Episode Record’s Country of Birth is blank or in an incorrect format.</w:t>
            </w:r>
          </w:p>
        </w:tc>
      </w:tr>
      <w:tr w:rsidR="0042348D" w14:paraId="036033CE" w14:textId="77777777" w:rsidTr="00B87022">
        <w:trPr>
          <w:cantSplit/>
        </w:trPr>
        <w:tc>
          <w:tcPr>
            <w:tcW w:w="1101" w:type="dxa"/>
            <w:hideMark/>
          </w:tcPr>
          <w:p w14:paraId="1C8DF533" w14:textId="77777777" w:rsidR="0042348D" w:rsidRPr="005C43C8" w:rsidRDefault="0042348D" w:rsidP="00E32FC7">
            <w:pPr>
              <w:pStyle w:val="Tabletext"/>
              <w:rPr>
                <w:rStyle w:val="Strong"/>
              </w:rPr>
            </w:pPr>
            <w:r w:rsidRPr="005C43C8">
              <w:rPr>
                <w:rStyle w:val="Strong"/>
              </w:rPr>
              <w:t>Remedy</w:t>
            </w:r>
          </w:p>
        </w:tc>
        <w:tc>
          <w:tcPr>
            <w:tcW w:w="8457" w:type="dxa"/>
          </w:tcPr>
          <w:p w14:paraId="0D045A48" w14:textId="77777777" w:rsidR="0042348D" w:rsidRDefault="0042348D" w:rsidP="00E32FC7">
            <w:pPr>
              <w:pStyle w:val="Tabletext"/>
            </w:pPr>
            <w:r>
              <w:t>Check Country of Birth, amend as appropriate and re-submit the E5.</w:t>
            </w:r>
          </w:p>
          <w:p w14:paraId="7B082AD5" w14:textId="77777777" w:rsidR="0042348D" w:rsidRDefault="0042348D" w:rsidP="00E32FC7">
            <w:pPr>
              <w:pStyle w:val="Tabletext"/>
            </w:pPr>
            <w:r>
              <w:t xml:space="preserve">Refer to Country of Birth:  </w:t>
            </w:r>
          </w:p>
        </w:tc>
      </w:tr>
    </w:tbl>
    <w:p w14:paraId="1CB01438" w14:textId="77777777" w:rsidR="0042348D" w:rsidRDefault="0042348D" w:rsidP="00C23080">
      <w:pPr>
        <w:pStyle w:val="Body"/>
      </w:pPr>
      <w:bookmarkStart w:id="137" w:name="_Toc489086706"/>
      <w:bookmarkStart w:id="138" w:name="_Toc490994456"/>
      <w:bookmarkStart w:id="139" w:name="_Toc15953559"/>
      <w:bookmarkStart w:id="140" w:name="_Toc277830734"/>
    </w:p>
    <w:p w14:paraId="2A046C88" w14:textId="77777777" w:rsidR="0042348D" w:rsidRDefault="0042348D" w:rsidP="0042348D">
      <w:pPr>
        <w:pStyle w:val="Heading2"/>
      </w:pPr>
      <w:bookmarkStart w:id="141" w:name="_Toc448916598"/>
      <w:bookmarkStart w:id="142" w:name="_Toc412206963"/>
      <w:bookmarkStart w:id="143" w:name="_Toc27144003"/>
      <w:bookmarkStart w:id="144" w:name="_Toc43371164"/>
      <w:bookmarkStart w:id="145" w:name="_Toc106186846"/>
      <w:r>
        <w:t>038</w:t>
      </w:r>
      <w:r>
        <w:tab/>
        <w:t>Invalid Adm Date</w:t>
      </w:r>
      <w:bookmarkEnd w:id="137"/>
      <w:bookmarkEnd w:id="138"/>
      <w:bookmarkEnd w:id="139"/>
      <w:bookmarkEnd w:id="140"/>
      <w:bookmarkEnd w:id="141"/>
      <w:bookmarkEnd w:id="142"/>
      <w:bookmarkEnd w:id="143"/>
      <w:bookmarkEnd w:id="144"/>
      <w:bookmarkEnd w:id="145"/>
    </w:p>
    <w:tbl>
      <w:tblPr>
        <w:tblW w:w="9558" w:type="dxa"/>
        <w:tblLayout w:type="fixed"/>
        <w:tblLook w:val="04A0" w:firstRow="1" w:lastRow="0" w:firstColumn="1" w:lastColumn="0" w:noHBand="0" w:noVBand="1"/>
      </w:tblPr>
      <w:tblGrid>
        <w:gridCol w:w="1101"/>
        <w:gridCol w:w="8457"/>
      </w:tblGrid>
      <w:tr w:rsidR="0042348D" w14:paraId="758EF3EA" w14:textId="77777777" w:rsidTr="00B87022">
        <w:trPr>
          <w:cantSplit/>
        </w:trPr>
        <w:tc>
          <w:tcPr>
            <w:tcW w:w="1101" w:type="dxa"/>
            <w:hideMark/>
          </w:tcPr>
          <w:p w14:paraId="06C45C20" w14:textId="77777777" w:rsidR="0042348D" w:rsidRPr="005C43C8" w:rsidRDefault="0042348D" w:rsidP="00E32FC7">
            <w:pPr>
              <w:pStyle w:val="Tabletext"/>
              <w:rPr>
                <w:rStyle w:val="Strong"/>
              </w:rPr>
            </w:pPr>
            <w:r w:rsidRPr="005C43C8">
              <w:rPr>
                <w:rStyle w:val="Strong"/>
              </w:rPr>
              <w:t>Effect</w:t>
            </w:r>
          </w:p>
        </w:tc>
        <w:tc>
          <w:tcPr>
            <w:tcW w:w="8457" w:type="dxa"/>
          </w:tcPr>
          <w:p w14:paraId="360EEC60" w14:textId="77777777" w:rsidR="0042348D" w:rsidRPr="005C43C8" w:rsidRDefault="0042348D" w:rsidP="00E32FC7">
            <w:pPr>
              <w:pStyle w:val="Tabletext"/>
              <w:rPr>
                <w:rStyle w:val="Strong"/>
              </w:rPr>
            </w:pPr>
            <w:r w:rsidRPr="005C43C8">
              <w:rPr>
                <w:rStyle w:val="Strong"/>
              </w:rPr>
              <w:t>REJECTION</w:t>
            </w:r>
          </w:p>
        </w:tc>
      </w:tr>
      <w:tr w:rsidR="0042348D" w14:paraId="140DC1F1" w14:textId="77777777" w:rsidTr="00B87022">
        <w:trPr>
          <w:cantSplit/>
        </w:trPr>
        <w:tc>
          <w:tcPr>
            <w:tcW w:w="1101" w:type="dxa"/>
            <w:hideMark/>
          </w:tcPr>
          <w:p w14:paraId="08305E6F" w14:textId="77777777" w:rsidR="0042348D" w:rsidRPr="005C43C8" w:rsidRDefault="0042348D" w:rsidP="00E32FC7">
            <w:pPr>
              <w:pStyle w:val="Tabletext"/>
              <w:rPr>
                <w:rStyle w:val="Strong"/>
              </w:rPr>
            </w:pPr>
            <w:r w:rsidRPr="005C43C8">
              <w:rPr>
                <w:rStyle w:val="Strong"/>
              </w:rPr>
              <w:t>Problem</w:t>
            </w:r>
          </w:p>
        </w:tc>
        <w:tc>
          <w:tcPr>
            <w:tcW w:w="8457" w:type="dxa"/>
          </w:tcPr>
          <w:p w14:paraId="42A376B4" w14:textId="77777777" w:rsidR="0042348D" w:rsidRDefault="0042348D" w:rsidP="00E32FC7">
            <w:pPr>
              <w:pStyle w:val="Tabletext"/>
            </w:pPr>
            <w:r>
              <w:t>The E5 Episode Record’s Admission Date is blank or in an incorrect format.</w:t>
            </w:r>
          </w:p>
        </w:tc>
      </w:tr>
      <w:tr w:rsidR="0042348D" w14:paraId="2402A6F9" w14:textId="77777777" w:rsidTr="00B87022">
        <w:trPr>
          <w:cantSplit/>
        </w:trPr>
        <w:tc>
          <w:tcPr>
            <w:tcW w:w="1101" w:type="dxa"/>
            <w:hideMark/>
          </w:tcPr>
          <w:p w14:paraId="6ED5F943" w14:textId="77777777" w:rsidR="0042348D" w:rsidRPr="005C43C8" w:rsidRDefault="0042348D" w:rsidP="00E32FC7">
            <w:pPr>
              <w:pStyle w:val="Tabletext"/>
              <w:rPr>
                <w:rStyle w:val="Strong"/>
              </w:rPr>
            </w:pPr>
            <w:r w:rsidRPr="005C43C8">
              <w:rPr>
                <w:rStyle w:val="Strong"/>
              </w:rPr>
              <w:t>Remedy</w:t>
            </w:r>
          </w:p>
        </w:tc>
        <w:tc>
          <w:tcPr>
            <w:tcW w:w="8457" w:type="dxa"/>
          </w:tcPr>
          <w:p w14:paraId="21C880D1" w14:textId="77777777" w:rsidR="0042348D" w:rsidRDefault="0042348D" w:rsidP="00E32FC7">
            <w:pPr>
              <w:pStyle w:val="Tabletext"/>
            </w:pPr>
            <w:r>
              <w:t>Check Admission Date, amend as appropriate and re-submit the E5.</w:t>
            </w:r>
          </w:p>
        </w:tc>
      </w:tr>
    </w:tbl>
    <w:p w14:paraId="14CC5828" w14:textId="77777777" w:rsidR="0042348D" w:rsidRDefault="0042348D" w:rsidP="00C23080">
      <w:pPr>
        <w:pStyle w:val="Body"/>
      </w:pPr>
      <w:bookmarkStart w:id="146" w:name="_Toc15953560"/>
      <w:bookmarkStart w:id="147" w:name="_Toc277830735"/>
      <w:bookmarkStart w:id="148" w:name="_Toc489086707"/>
      <w:bookmarkStart w:id="149" w:name="_Toc490994457"/>
      <w:bookmarkStart w:id="150" w:name="_Toc448916599"/>
      <w:bookmarkStart w:id="151" w:name="_Toc412206964"/>
    </w:p>
    <w:p w14:paraId="7E5EA4C2" w14:textId="77777777" w:rsidR="0042348D" w:rsidRDefault="0042348D" w:rsidP="0042348D">
      <w:pPr>
        <w:pStyle w:val="Heading2"/>
      </w:pPr>
      <w:bookmarkStart w:id="152" w:name="_Toc27144004"/>
      <w:bookmarkStart w:id="153" w:name="_Toc43371165"/>
      <w:bookmarkStart w:id="154" w:name="_Toc106186847"/>
      <w:r>
        <w:t>039</w:t>
      </w:r>
      <w:r>
        <w:tab/>
        <w:t>Invalid Adm Date &gt; Header</w:t>
      </w:r>
      <w:bookmarkEnd w:id="146"/>
      <w:bookmarkEnd w:id="147"/>
      <w:bookmarkEnd w:id="148"/>
      <w:bookmarkEnd w:id="149"/>
      <w:bookmarkEnd w:id="150"/>
      <w:bookmarkEnd w:id="151"/>
      <w:bookmarkEnd w:id="152"/>
      <w:bookmarkEnd w:id="153"/>
      <w:bookmarkEnd w:id="154"/>
    </w:p>
    <w:tbl>
      <w:tblPr>
        <w:tblW w:w="9558" w:type="dxa"/>
        <w:tblLayout w:type="fixed"/>
        <w:tblLook w:val="04A0" w:firstRow="1" w:lastRow="0" w:firstColumn="1" w:lastColumn="0" w:noHBand="0" w:noVBand="1"/>
      </w:tblPr>
      <w:tblGrid>
        <w:gridCol w:w="1101"/>
        <w:gridCol w:w="8457"/>
      </w:tblGrid>
      <w:tr w:rsidR="0042348D" w14:paraId="13A02F73" w14:textId="77777777" w:rsidTr="00B87022">
        <w:trPr>
          <w:cantSplit/>
        </w:trPr>
        <w:tc>
          <w:tcPr>
            <w:tcW w:w="1101" w:type="dxa"/>
            <w:hideMark/>
          </w:tcPr>
          <w:p w14:paraId="0FE3A974"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BE88E19" w14:textId="77777777" w:rsidR="0042348D" w:rsidRPr="00C96763" w:rsidRDefault="0042348D" w:rsidP="00856927">
            <w:pPr>
              <w:pStyle w:val="Tablecolhead"/>
              <w:rPr>
                <w:rStyle w:val="Strong"/>
                <w:b/>
                <w:bCs/>
              </w:rPr>
            </w:pPr>
            <w:r w:rsidRPr="00C96763">
              <w:rPr>
                <w:rStyle w:val="Strong"/>
                <w:b/>
                <w:bCs/>
              </w:rPr>
              <w:t>REJECTION</w:t>
            </w:r>
          </w:p>
        </w:tc>
      </w:tr>
      <w:tr w:rsidR="0042348D" w14:paraId="3090B7A2" w14:textId="77777777" w:rsidTr="00B87022">
        <w:trPr>
          <w:cantSplit/>
        </w:trPr>
        <w:tc>
          <w:tcPr>
            <w:tcW w:w="1101" w:type="dxa"/>
            <w:hideMark/>
          </w:tcPr>
          <w:p w14:paraId="0349048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33E8568" w14:textId="77777777" w:rsidR="0042348D" w:rsidRDefault="0042348D" w:rsidP="00C23080">
            <w:pPr>
              <w:pStyle w:val="Body"/>
            </w:pPr>
            <w:r>
              <w:t>The E5 Episode Record’s Admission Date is invalid. The Admission Date must be equal to or before the Header Record End Date.</w:t>
            </w:r>
          </w:p>
        </w:tc>
      </w:tr>
      <w:tr w:rsidR="0042348D" w14:paraId="2880C38E" w14:textId="77777777" w:rsidTr="00B87022">
        <w:trPr>
          <w:cantSplit/>
        </w:trPr>
        <w:tc>
          <w:tcPr>
            <w:tcW w:w="1101" w:type="dxa"/>
            <w:hideMark/>
          </w:tcPr>
          <w:p w14:paraId="3AE18BF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9C30221" w14:textId="77777777" w:rsidR="0042348D" w:rsidRDefault="0042348D" w:rsidP="00C23080">
            <w:pPr>
              <w:pStyle w:val="Body"/>
            </w:pPr>
            <w:r>
              <w:t>Check Admission Date, amend as appropriate and re-submit the E5.</w:t>
            </w:r>
          </w:p>
          <w:p w14:paraId="49359ACF" w14:textId="77777777" w:rsidR="0042348D" w:rsidRDefault="0042348D" w:rsidP="00C23080">
            <w:pPr>
              <w:pStyle w:val="Body"/>
            </w:pPr>
            <w:r>
              <w:t>If correct, re-submit the E5 in a later run where Header Record End Date is later than the Admission Date.</w:t>
            </w:r>
          </w:p>
        </w:tc>
      </w:tr>
    </w:tbl>
    <w:p w14:paraId="6EDAD595" w14:textId="77777777" w:rsidR="0042348D" w:rsidRDefault="0042348D" w:rsidP="00C23080">
      <w:pPr>
        <w:pStyle w:val="Body"/>
      </w:pPr>
      <w:bookmarkStart w:id="155" w:name="_Toc448916600"/>
      <w:bookmarkStart w:id="156" w:name="_Toc412206965"/>
      <w:bookmarkStart w:id="157" w:name="_Toc15953561"/>
      <w:bookmarkStart w:id="158" w:name="_Toc277830736"/>
      <w:bookmarkStart w:id="159" w:name="_Toc489086708"/>
      <w:bookmarkStart w:id="160" w:name="_Toc490994458"/>
    </w:p>
    <w:p w14:paraId="5C409B68" w14:textId="77777777" w:rsidR="0042348D" w:rsidRDefault="0042348D" w:rsidP="0042348D">
      <w:pPr>
        <w:pStyle w:val="Heading2"/>
      </w:pPr>
      <w:bookmarkStart w:id="161" w:name="_Toc27144005"/>
      <w:bookmarkStart w:id="162" w:name="_Toc43371166"/>
      <w:bookmarkStart w:id="163" w:name="_Toc106186848"/>
      <w:r>
        <w:lastRenderedPageBreak/>
        <w:t>040</w:t>
      </w:r>
      <w:r>
        <w:tab/>
        <w:t>Invalid Adm Time</w:t>
      </w:r>
      <w:bookmarkEnd w:id="155"/>
      <w:bookmarkEnd w:id="156"/>
      <w:bookmarkEnd w:id="157"/>
      <w:bookmarkEnd w:id="158"/>
      <w:bookmarkEnd w:id="159"/>
      <w:bookmarkEnd w:id="160"/>
      <w:bookmarkEnd w:id="161"/>
      <w:bookmarkEnd w:id="162"/>
      <w:bookmarkEnd w:id="163"/>
    </w:p>
    <w:tbl>
      <w:tblPr>
        <w:tblW w:w="9558" w:type="dxa"/>
        <w:tblLayout w:type="fixed"/>
        <w:tblLook w:val="04A0" w:firstRow="1" w:lastRow="0" w:firstColumn="1" w:lastColumn="0" w:noHBand="0" w:noVBand="1"/>
      </w:tblPr>
      <w:tblGrid>
        <w:gridCol w:w="1101"/>
        <w:gridCol w:w="8457"/>
      </w:tblGrid>
      <w:tr w:rsidR="0042348D" w14:paraId="1B4C31FF" w14:textId="77777777" w:rsidTr="00B87022">
        <w:trPr>
          <w:cantSplit/>
        </w:trPr>
        <w:tc>
          <w:tcPr>
            <w:tcW w:w="1101" w:type="dxa"/>
            <w:hideMark/>
          </w:tcPr>
          <w:p w14:paraId="3596BC60"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72C56F50" w14:textId="77777777" w:rsidR="0042348D" w:rsidRPr="00E32FC7" w:rsidRDefault="0042348D" w:rsidP="00E32FC7">
            <w:pPr>
              <w:pStyle w:val="Tablecolhead"/>
              <w:rPr>
                <w:rStyle w:val="Strong"/>
                <w:b/>
                <w:bCs/>
              </w:rPr>
            </w:pPr>
            <w:r w:rsidRPr="00E32FC7">
              <w:rPr>
                <w:rStyle w:val="Strong"/>
                <w:b/>
                <w:bCs/>
              </w:rPr>
              <w:t>REJECTION</w:t>
            </w:r>
          </w:p>
        </w:tc>
      </w:tr>
      <w:tr w:rsidR="0042348D" w14:paraId="0F43C4E8" w14:textId="77777777" w:rsidTr="00B87022">
        <w:trPr>
          <w:cantSplit/>
        </w:trPr>
        <w:tc>
          <w:tcPr>
            <w:tcW w:w="1101" w:type="dxa"/>
            <w:hideMark/>
          </w:tcPr>
          <w:p w14:paraId="5526C6B2"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4BA18A4F" w14:textId="77777777" w:rsidR="0042348D" w:rsidRPr="00E32FC7" w:rsidRDefault="0042348D" w:rsidP="00E32FC7">
            <w:pPr>
              <w:pStyle w:val="Tabletext"/>
            </w:pPr>
            <w:r w:rsidRPr="00E32FC7">
              <w:t>The E5 Episode Record’s Admission Time is blank or not in 24-hour format.</w:t>
            </w:r>
          </w:p>
        </w:tc>
      </w:tr>
      <w:tr w:rsidR="0042348D" w14:paraId="304F9A35" w14:textId="77777777" w:rsidTr="00B87022">
        <w:trPr>
          <w:cantSplit/>
        </w:trPr>
        <w:tc>
          <w:tcPr>
            <w:tcW w:w="1101" w:type="dxa"/>
            <w:hideMark/>
          </w:tcPr>
          <w:p w14:paraId="35E5A158"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456B7520" w14:textId="77777777" w:rsidR="0042348D" w:rsidRPr="00E32FC7" w:rsidRDefault="0042348D" w:rsidP="00E32FC7">
            <w:pPr>
              <w:pStyle w:val="Tabletext"/>
            </w:pPr>
            <w:r w:rsidRPr="00E32FC7">
              <w:t>Check Admission Time, amend as appropriate and re-submit the E5.</w:t>
            </w:r>
          </w:p>
          <w:p w14:paraId="46792364" w14:textId="77777777" w:rsidR="0042348D" w:rsidRPr="00E32FC7" w:rsidRDefault="0042348D" w:rsidP="00E32FC7">
            <w:pPr>
              <w:pStyle w:val="Tabletext"/>
            </w:pPr>
            <w:r w:rsidRPr="00E32FC7">
              <w:t>Invalid: 2400</w:t>
            </w:r>
          </w:p>
        </w:tc>
      </w:tr>
    </w:tbl>
    <w:p w14:paraId="78DBA5C9" w14:textId="77777777" w:rsidR="0042348D" w:rsidRDefault="0042348D" w:rsidP="00C23080">
      <w:pPr>
        <w:pStyle w:val="Body"/>
      </w:pPr>
      <w:bookmarkStart w:id="164" w:name="_Toc448916601"/>
      <w:bookmarkStart w:id="165" w:name="_Toc412206966"/>
      <w:bookmarkStart w:id="166" w:name="_Toc489086709"/>
      <w:bookmarkStart w:id="167" w:name="_Toc490994459"/>
      <w:bookmarkStart w:id="168" w:name="_Toc15953562"/>
      <w:bookmarkStart w:id="169" w:name="_Toc20898421"/>
      <w:bookmarkStart w:id="170" w:name="_Toc37566107"/>
      <w:bookmarkStart w:id="171" w:name="_Toc277830737"/>
      <w:bookmarkStart w:id="172" w:name="_Toc489086710"/>
      <w:bookmarkStart w:id="173" w:name="_Toc490994460"/>
    </w:p>
    <w:p w14:paraId="1D741B9D" w14:textId="77777777" w:rsidR="0042348D" w:rsidRDefault="0042348D" w:rsidP="0042348D">
      <w:pPr>
        <w:pStyle w:val="Heading2"/>
      </w:pPr>
      <w:bookmarkStart w:id="174" w:name="_Toc27144006"/>
      <w:bookmarkStart w:id="175" w:name="_Toc43371167"/>
      <w:bookmarkStart w:id="176" w:name="_Toc106186849"/>
      <w:r>
        <w:t>041</w:t>
      </w:r>
      <w:r>
        <w:tab/>
        <w:t>Invalid Adm Source</w:t>
      </w:r>
      <w:bookmarkEnd w:id="164"/>
      <w:bookmarkEnd w:id="165"/>
      <w:bookmarkEnd w:id="166"/>
      <w:bookmarkEnd w:id="167"/>
      <w:bookmarkEnd w:id="168"/>
      <w:bookmarkEnd w:id="169"/>
      <w:bookmarkEnd w:id="170"/>
      <w:bookmarkEnd w:id="171"/>
      <w:bookmarkEnd w:id="174"/>
      <w:bookmarkEnd w:id="175"/>
      <w:bookmarkEnd w:id="176"/>
    </w:p>
    <w:tbl>
      <w:tblPr>
        <w:tblW w:w="9558" w:type="dxa"/>
        <w:tblLayout w:type="fixed"/>
        <w:tblLook w:val="04A0" w:firstRow="1" w:lastRow="0" w:firstColumn="1" w:lastColumn="0" w:noHBand="0" w:noVBand="1"/>
      </w:tblPr>
      <w:tblGrid>
        <w:gridCol w:w="1101"/>
        <w:gridCol w:w="8457"/>
      </w:tblGrid>
      <w:tr w:rsidR="0042348D" w14:paraId="04AF1D6E" w14:textId="77777777" w:rsidTr="00B87022">
        <w:trPr>
          <w:cantSplit/>
        </w:trPr>
        <w:tc>
          <w:tcPr>
            <w:tcW w:w="1101" w:type="dxa"/>
            <w:hideMark/>
          </w:tcPr>
          <w:p w14:paraId="0A5418CD"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57481DE1" w14:textId="77777777" w:rsidR="0042348D" w:rsidRPr="00E32FC7" w:rsidRDefault="0042348D" w:rsidP="00E32FC7">
            <w:pPr>
              <w:pStyle w:val="Tablecolhead"/>
              <w:rPr>
                <w:rStyle w:val="Strong"/>
                <w:b/>
                <w:bCs/>
              </w:rPr>
            </w:pPr>
            <w:r w:rsidRPr="00E32FC7">
              <w:rPr>
                <w:rStyle w:val="Strong"/>
                <w:b/>
                <w:bCs/>
              </w:rPr>
              <w:t>REJECTION</w:t>
            </w:r>
          </w:p>
        </w:tc>
      </w:tr>
      <w:tr w:rsidR="0042348D" w14:paraId="0FAC4833" w14:textId="77777777" w:rsidTr="00B87022">
        <w:trPr>
          <w:cantSplit/>
        </w:trPr>
        <w:tc>
          <w:tcPr>
            <w:tcW w:w="1101" w:type="dxa"/>
            <w:hideMark/>
          </w:tcPr>
          <w:p w14:paraId="4D08AC86"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60CF66EC" w14:textId="77777777" w:rsidR="0042348D" w:rsidRPr="00E32FC7" w:rsidRDefault="0042348D" w:rsidP="00E32FC7">
            <w:pPr>
              <w:pStyle w:val="Tabletext"/>
            </w:pPr>
            <w:r w:rsidRPr="00E32FC7">
              <w:t>The E5 Episode Record’s Admission Source is invalid, blank or in an incorrect format.</w:t>
            </w:r>
          </w:p>
        </w:tc>
      </w:tr>
      <w:tr w:rsidR="0042348D" w14:paraId="6A7D6691" w14:textId="77777777" w:rsidTr="00B87022">
        <w:trPr>
          <w:cantSplit/>
        </w:trPr>
        <w:tc>
          <w:tcPr>
            <w:tcW w:w="1101" w:type="dxa"/>
            <w:hideMark/>
          </w:tcPr>
          <w:p w14:paraId="5F5A858C"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2EC22E77" w14:textId="77777777" w:rsidR="0042348D" w:rsidRPr="00E32FC7" w:rsidRDefault="0042348D" w:rsidP="00E32FC7">
            <w:pPr>
              <w:pStyle w:val="Tabletext"/>
            </w:pPr>
            <w:r w:rsidRPr="00E32FC7">
              <w:t>Check Admission Source, amend as appropriate and re-submit the E5.</w:t>
            </w:r>
          </w:p>
        </w:tc>
      </w:tr>
    </w:tbl>
    <w:p w14:paraId="67D4B29F" w14:textId="77777777" w:rsidR="0042348D" w:rsidRDefault="0042348D" w:rsidP="00C23080">
      <w:pPr>
        <w:pStyle w:val="Body"/>
      </w:pPr>
      <w:bookmarkStart w:id="177" w:name="_Toc448916602"/>
      <w:bookmarkStart w:id="178" w:name="_Toc412206967"/>
      <w:bookmarkStart w:id="179" w:name="_Toc15953563"/>
      <w:bookmarkStart w:id="180" w:name="_Toc277830738"/>
    </w:p>
    <w:p w14:paraId="49628902" w14:textId="77777777" w:rsidR="0042348D" w:rsidRDefault="0042348D" w:rsidP="0042348D">
      <w:pPr>
        <w:pStyle w:val="Heading2"/>
      </w:pPr>
      <w:bookmarkStart w:id="181" w:name="_Toc27144007"/>
      <w:bookmarkStart w:id="182" w:name="_Toc43371168"/>
      <w:bookmarkStart w:id="183" w:name="_Toc106186850"/>
      <w:r>
        <w:t>042</w:t>
      </w:r>
      <w:r>
        <w:tab/>
        <w:t>Invalid Transfer Source</w:t>
      </w:r>
      <w:bookmarkEnd w:id="172"/>
      <w:bookmarkEnd w:id="173"/>
      <w:bookmarkEnd w:id="177"/>
      <w:bookmarkEnd w:id="178"/>
      <w:bookmarkEnd w:id="179"/>
      <w:bookmarkEnd w:id="180"/>
      <w:bookmarkEnd w:id="181"/>
      <w:bookmarkEnd w:id="182"/>
      <w:bookmarkEnd w:id="183"/>
    </w:p>
    <w:tbl>
      <w:tblPr>
        <w:tblW w:w="9558" w:type="dxa"/>
        <w:tblLayout w:type="fixed"/>
        <w:tblLook w:val="04A0" w:firstRow="1" w:lastRow="0" w:firstColumn="1" w:lastColumn="0" w:noHBand="0" w:noVBand="1"/>
      </w:tblPr>
      <w:tblGrid>
        <w:gridCol w:w="1101"/>
        <w:gridCol w:w="8457"/>
      </w:tblGrid>
      <w:tr w:rsidR="0042348D" w14:paraId="6C298A17" w14:textId="77777777" w:rsidTr="00B87022">
        <w:trPr>
          <w:cantSplit/>
        </w:trPr>
        <w:tc>
          <w:tcPr>
            <w:tcW w:w="1101" w:type="dxa"/>
            <w:hideMark/>
          </w:tcPr>
          <w:p w14:paraId="642EE3C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E4F8CB" w14:textId="77777777" w:rsidR="0042348D" w:rsidRPr="00C96763" w:rsidRDefault="0042348D" w:rsidP="00856927">
            <w:pPr>
              <w:pStyle w:val="Tablecolhead"/>
              <w:rPr>
                <w:rStyle w:val="Strong"/>
                <w:b/>
                <w:bCs/>
              </w:rPr>
            </w:pPr>
            <w:r w:rsidRPr="00C96763">
              <w:rPr>
                <w:rStyle w:val="Strong"/>
                <w:b/>
                <w:bCs/>
              </w:rPr>
              <w:t>REJECTION</w:t>
            </w:r>
          </w:p>
        </w:tc>
      </w:tr>
      <w:tr w:rsidR="0042348D" w14:paraId="0416A1BD" w14:textId="77777777" w:rsidTr="00B87022">
        <w:trPr>
          <w:cantSplit/>
        </w:trPr>
        <w:tc>
          <w:tcPr>
            <w:tcW w:w="1101" w:type="dxa"/>
            <w:hideMark/>
          </w:tcPr>
          <w:p w14:paraId="10A3886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CB558A5" w14:textId="77777777" w:rsidR="0042348D" w:rsidRDefault="0042348D" w:rsidP="00C23080">
            <w:pPr>
              <w:pStyle w:val="Body"/>
            </w:pPr>
            <w:r>
              <w:t>The E5 Episode Record’s Transfer Source is invalid.</w:t>
            </w:r>
          </w:p>
        </w:tc>
      </w:tr>
      <w:tr w:rsidR="0042348D" w14:paraId="3C1623D6" w14:textId="77777777" w:rsidTr="00B87022">
        <w:trPr>
          <w:cantSplit/>
        </w:trPr>
        <w:tc>
          <w:tcPr>
            <w:tcW w:w="1101" w:type="dxa"/>
            <w:hideMark/>
          </w:tcPr>
          <w:p w14:paraId="7347836F"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98A26DF" w14:textId="77777777" w:rsidR="0042348D" w:rsidRDefault="0042348D" w:rsidP="00C23080">
            <w:pPr>
              <w:pStyle w:val="Body"/>
            </w:pPr>
            <w:r>
              <w:t>Check Transfer Source, amend as appropriate and re-submit the E5.</w:t>
            </w:r>
          </w:p>
          <w:p w14:paraId="64020211" w14:textId="5E35C983" w:rsidR="0042348D" w:rsidRDefault="0042348D" w:rsidP="00C23080">
            <w:pPr>
              <w:pStyle w:val="Body"/>
            </w:pPr>
            <w:r>
              <w:t xml:space="preserve">Refer to Campus Code Table at </w:t>
            </w:r>
            <w:hyperlink r:id="rId21" w:history="1">
              <w:r w:rsidR="00CA7C2E" w:rsidRPr="00B37202">
                <w:rPr>
                  <w:rStyle w:val="Hyperlink"/>
                </w:rPr>
                <w:t>HDSS reference files</w:t>
              </w:r>
            </w:hyperlink>
            <w:r w:rsidR="00CA7C2E">
              <w:t xml:space="preserve"> &lt;</w:t>
            </w:r>
            <w:r w:rsidR="00CA7C2E" w:rsidRPr="00D402B8">
              <w:t>https://www.health.vic.gov.au/data-reporting/reference-files</w:t>
            </w:r>
            <w:r w:rsidR="00CA7C2E">
              <w:t>&gt;</w:t>
            </w:r>
          </w:p>
        </w:tc>
      </w:tr>
    </w:tbl>
    <w:p w14:paraId="3869A488" w14:textId="77777777" w:rsidR="0042348D" w:rsidRDefault="0042348D" w:rsidP="00C23080">
      <w:pPr>
        <w:pStyle w:val="Body"/>
      </w:pPr>
      <w:bookmarkStart w:id="184" w:name="_Toc277830739"/>
      <w:bookmarkStart w:id="185" w:name="_Toc15953564"/>
      <w:bookmarkStart w:id="186" w:name="_Toc489086711"/>
      <w:bookmarkStart w:id="187" w:name="_Toc490994461"/>
    </w:p>
    <w:p w14:paraId="47D9BC70" w14:textId="77777777" w:rsidR="0042348D" w:rsidRDefault="0042348D" w:rsidP="0042348D">
      <w:pPr>
        <w:pStyle w:val="Heading2"/>
      </w:pPr>
      <w:bookmarkStart w:id="188" w:name="_Toc448916603"/>
      <w:bookmarkStart w:id="189" w:name="_Toc412206968"/>
      <w:bookmarkStart w:id="190" w:name="_Toc27144008"/>
      <w:bookmarkStart w:id="191" w:name="_Toc43371169"/>
      <w:bookmarkStart w:id="192" w:name="_Toc106186851"/>
      <w:r>
        <w:t>044</w:t>
      </w:r>
      <w:r>
        <w:tab/>
        <w:t>Invalid Hospital Insurance Status code</w:t>
      </w:r>
      <w:bookmarkEnd w:id="184"/>
      <w:bookmarkEnd w:id="185"/>
      <w:bookmarkEnd w:id="186"/>
      <w:bookmarkEnd w:id="187"/>
      <w:bookmarkEnd w:id="188"/>
      <w:bookmarkEnd w:id="189"/>
      <w:bookmarkEnd w:id="190"/>
      <w:bookmarkEnd w:id="191"/>
      <w:bookmarkEnd w:id="192"/>
    </w:p>
    <w:tbl>
      <w:tblPr>
        <w:tblW w:w="9558" w:type="dxa"/>
        <w:tblLayout w:type="fixed"/>
        <w:tblLook w:val="04A0" w:firstRow="1" w:lastRow="0" w:firstColumn="1" w:lastColumn="0" w:noHBand="0" w:noVBand="1"/>
      </w:tblPr>
      <w:tblGrid>
        <w:gridCol w:w="1101"/>
        <w:gridCol w:w="8457"/>
      </w:tblGrid>
      <w:tr w:rsidR="0042348D" w14:paraId="7071DCEF" w14:textId="77777777" w:rsidTr="00B87022">
        <w:trPr>
          <w:cantSplit/>
        </w:trPr>
        <w:tc>
          <w:tcPr>
            <w:tcW w:w="1101" w:type="dxa"/>
            <w:hideMark/>
          </w:tcPr>
          <w:p w14:paraId="071EF606"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9D0F5C8" w14:textId="77777777" w:rsidR="0042348D" w:rsidRPr="00C96763" w:rsidRDefault="0042348D" w:rsidP="00856927">
            <w:pPr>
              <w:pStyle w:val="Tablecolhead"/>
              <w:rPr>
                <w:rStyle w:val="Strong"/>
                <w:b/>
                <w:bCs/>
              </w:rPr>
            </w:pPr>
            <w:r w:rsidRPr="00C96763">
              <w:rPr>
                <w:rStyle w:val="Strong"/>
                <w:b/>
                <w:bCs/>
              </w:rPr>
              <w:t>REJECTION</w:t>
            </w:r>
          </w:p>
        </w:tc>
      </w:tr>
      <w:tr w:rsidR="0042348D" w14:paraId="5ADE0EA1" w14:textId="77777777" w:rsidTr="00B87022">
        <w:trPr>
          <w:cantSplit/>
        </w:trPr>
        <w:tc>
          <w:tcPr>
            <w:tcW w:w="1101" w:type="dxa"/>
            <w:hideMark/>
          </w:tcPr>
          <w:p w14:paraId="5B35B08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5C17CD0" w14:textId="77777777" w:rsidR="0042348D" w:rsidRDefault="0042348D" w:rsidP="00C23080">
            <w:pPr>
              <w:pStyle w:val="Body"/>
            </w:pPr>
            <w:r>
              <w:t>The E5 Episode Record’s Hospital Insurance Status is blank or in an incorrect format.</w:t>
            </w:r>
          </w:p>
        </w:tc>
      </w:tr>
      <w:tr w:rsidR="0042348D" w14:paraId="4BF9731C" w14:textId="77777777" w:rsidTr="00B87022">
        <w:trPr>
          <w:cantSplit/>
        </w:trPr>
        <w:tc>
          <w:tcPr>
            <w:tcW w:w="1101" w:type="dxa"/>
            <w:hideMark/>
          </w:tcPr>
          <w:p w14:paraId="13E412E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FB4F3CB" w14:textId="77777777" w:rsidR="0042348D" w:rsidRDefault="0042348D" w:rsidP="00C23080">
            <w:pPr>
              <w:pStyle w:val="Body"/>
            </w:pPr>
            <w:r>
              <w:t>Check Hospital Insurance Status, amend as appropriate and re-submit the E5.</w:t>
            </w:r>
          </w:p>
        </w:tc>
      </w:tr>
    </w:tbl>
    <w:p w14:paraId="3BC1D423" w14:textId="77777777" w:rsidR="0042348D" w:rsidRDefault="0042348D" w:rsidP="00C23080">
      <w:pPr>
        <w:pStyle w:val="Body"/>
      </w:pPr>
      <w:bookmarkStart w:id="193" w:name="_Toc489086712"/>
      <w:bookmarkStart w:id="194" w:name="_Toc490994462"/>
    </w:p>
    <w:p w14:paraId="15F409D3" w14:textId="77777777" w:rsidR="0042348D" w:rsidRDefault="0042348D" w:rsidP="0042348D">
      <w:pPr>
        <w:pStyle w:val="Heading2"/>
      </w:pPr>
      <w:bookmarkStart w:id="195" w:name="_Toc448916604"/>
      <w:bookmarkStart w:id="196" w:name="_Toc412206969"/>
      <w:bookmarkStart w:id="197" w:name="_Toc277830740"/>
      <w:bookmarkStart w:id="198" w:name="_Toc15953565"/>
      <w:bookmarkStart w:id="199" w:name="_Toc27144009"/>
      <w:bookmarkStart w:id="200" w:name="_Toc43371170"/>
      <w:bookmarkStart w:id="201" w:name="_Toc106186852"/>
      <w:r>
        <w:t>046</w:t>
      </w:r>
      <w:r>
        <w:tab/>
        <w:t>Leave W Perm Days MTD not numeric or blank</w:t>
      </w:r>
      <w:bookmarkEnd w:id="193"/>
      <w:bookmarkEnd w:id="194"/>
      <w:bookmarkEnd w:id="195"/>
      <w:bookmarkEnd w:id="196"/>
      <w:bookmarkEnd w:id="197"/>
      <w:bookmarkEnd w:id="198"/>
      <w:bookmarkEnd w:id="199"/>
      <w:bookmarkEnd w:id="200"/>
      <w:bookmarkEnd w:id="201"/>
    </w:p>
    <w:tbl>
      <w:tblPr>
        <w:tblW w:w="9558" w:type="dxa"/>
        <w:tblLayout w:type="fixed"/>
        <w:tblLook w:val="04A0" w:firstRow="1" w:lastRow="0" w:firstColumn="1" w:lastColumn="0" w:noHBand="0" w:noVBand="1"/>
      </w:tblPr>
      <w:tblGrid>
        <w:gridCol w:w="1101"/>
        <w:gridCol w:w="8457"/>
      </w:tblGrid>
      <w:tr w:rsidR="0042348D" w14:paraId="72C467AE" w14:textId="77777777" w:rsidTr="00B87022">
        <w:trPr>
          <w:cantSplit/>
        </w:trPr>
        <w:tc>
          <w:tcPr>
            <w:tcW w:w="1101" w:type="dxa"/>
            <w:hideMark/>
          </w:tcPr>
          <w:p w14:paraId="4E29A59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EC265B4" w14:textId="77777777" w:rsidR="0042348D" w:rsidRPr="00C96763" w:rsidRDefault="0042348D" w:rsidP="00856927">
            <w:pPr>
              <w:pStyle w:val="Tablecolhead"/>
              <w:rPr>
                <w:rStyle w:val="Strong"/>
                <w:b/>
                <w:bCs/>
              </w:rPr>
            </w:pPr>
            <w:r w:rsidRPr="00C96763">
              <w:rPr>
                <w:rStyle w:val="Strong"/>
                <w:b/>
                <w:bCs/>
              </w:rPr>
              <w:t>REJECTION</w:t>
            </w:r>
          </w:p>
        </w:tc>
      </w:tr>
      <w:tr w:rsidR="0042348D" w14:paraId="73626B71" w14:textId="77777777" w:rsidTr="00B87022">
        <w:trPr>
          <w:cantSplit/>
        </w:trPr>
        <w:tc>
          <w:tcPr>
            <w:tcW w:w="1101" w:type="dxa"/>
            <w:hideMark/>
          </w:tcPr>
          <w:p w14:paraId="73CA6E6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7F955EE" w14:textId="77777777" w:rsidR="0042348D" w:rsidRDefault="0042348D" w:rsidP="00C23080">
            <w:pPr>
              <w:pStyle w:val="Body"/>
            </w:pPr>
            <w:r>
              <w:t>The E5 Episode Record’s Leave with Permission Days MTD is invalid.</w:t>
            </w:r>
          </w:p>
        </w:tc>
      </w:tr>
      <w:tr w:rsidR="0042348D" w14:paraId="1F260EBC" w14:textId="77777777" w:rsidTr="00B87022">
        <w:trPr>
          <w:cantSplit/>
        </w:trPr>
        <w:tc>
          <w:tcPr>
            <w:tcW w:w="1101" w:type="dxa"/>
            <w:hideMark/>
          </w:tcPr>
          <w:p w14:paraId="21C0C20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AE0DA5D" w14:textId="77777777" w:rsidR="0042348D" w:rsidRDefault="0042348D" w:rsidP="00C23080">
            <w:pPr>
              <w:pStyle w:val="Body"/>
            </w:pPr>
            <w:r>
              <w:t>Check Leave with Permission Days MTD, amend as appropriate and re-submit the E5.</w:t>
            </w:r>
          </w:p>
        </w:tc>
      </w:tr>
    </w:tbl>
    <w:p w14:paraId="120FF9F9" w14:textId="734946A8" w:rsidR="00CA7C2E" w:rsidRDefault="00CA7C2E" w:rsidP="00C23080">
      <w:pPr>
        <w:pStyle w:val="Body"/>
      </w:pPr>
      <w:bookmarkStart w:id="202" w:name="_Toc489086713"/>
      <w:bookmarkStart w:id="203" w:name="_Toc490994463"/>
    </w:p>
    <w:p w14:paraId="5D28A246" w14:textId="77777777" w:rsidR="00CA7C2E" w:rsidRDefault="00CA7C2E">
      <w:pPr>
        <w:spacing w:after="0" w:line="240" w:lineRule="auto"/>
        <w:rPr>
          <w:rFonts w:eastAsia="Times"/>
        </w:rPr>
      </w:pPr>
      <w:r>
        <w:br w:type="page"/>
      </w:r>
    </w:p>
    <w:p w14:paraId="09F5775D" w14:textId="77777777" w:rsidR="0042348D" w:rsidRDefault="0042348D" w:rsidP="0042348D">
      <w:pPr>
        <w:pStyle w:val="Heading2"/>
      </w:pPr>
      <w:bookmarkStart w:id="204" w:name="_Toc448916605"/>
      <w:bookmarkStart w:id="205" w:name="_Toc412206970"/>
      <w:bookmarkStart w:id="206" w:name="_Toc277830741"/>
      <w:bookmarkStart w:id="207" w:name="_Toc15953566"/>
      <w:bookmarkStart w:id="208" w:name="_Toc27144010"/>
      <w:bookmarkStart w:id="209" w:name="_Toc43371171"/>
      <w:bookmarkStart w:id="210" w:name="_Toc106186853"/>
      <w:r>
        <w:lastRenderedPageBreak/>
        <w:t>047</w:t>
      </w:r>
      <w:r>
        <w:tab/>
        <w:t>Leave W Perm Days YTD not numeric or blank</w:t>
      </w:r>
      <w:bookmarkEnd w:id="202"/>
      <w:bookmarkEnd w:id="203"/>
      <w:bookmarkEnd w:id="204"/>
      <w:bookmarkEnd w:id="205"/>
      <w:bookmarkEnd w:id="206"/>
      <w:bookmarkEnd w:id="207"/>
      <w:bookmarkEnd w:id="208"/>
      <w:bookmarkEnd w:id="209"/>
      <w:bookmarkEnd w:id="210"/>
    </w:p>
    <w:tbl>
      <w:tblPr>
        <w:tblW w:w="9558" w:type="dxa"/>
        <w:tblLayout w:type="fixed"/>
        <w:tblLook w:val="04A0" w:firstRow="1" w:lastRow="0" w:firstColumn="1" w:lastColumn="0" w:noHBand="0" w:noVBand="1"/>
      </w:tblPr>
      <w:tblGrid>
        <w:gridCol w:w="1101"/>
        <w:gridCol w:w="8457"/>
      </w:tblGrid>
      <w:tr w:rsidR="0042348D" w14:paraId="6A2DBC02" w14:textId="77777777" w:rsidTr="00B87022">
        <w:trPr>
          <w:cantSplit/>
        </w:trPr>
        <w:tc>
          <w:tcPr>
            <w:tcW w:w="1101" w:type="dxa"/>
            <w:hideMark/>
          </w:tcPr>
          <w:p w14:paraId="28F0DD3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B6343D3" w14:textId="77777777" w:rsidR="0042348D" w:rsidRPr="00C96763" w:rsidRDefault="0042348D" w:rsidP="00856927">
            <w:pPr>
              <w:pStyle w:val="Tablecolhead"/>
              <w:rPr>
                <w:rStyle w:val="Strong"/>
                <w:b/>
                <w:bCs/>
              </w:rPr>
            </w:pPr>
            <w:r w:rsidRPr="00C96763">
              <w:rPr>
                <w:rStyle w:val="Strong"/>
                <w:b/>
                <w:bCs/>
              </w:rPr>
              <w:t>REJECTION</w:t>
            </w:r>
          </w:p>
        </w:tc>
      </w:tr>
      <w:tr w:rsidR="0042348D" w14:paraId="4685446B" w14:textId="77777777" w:rsidTr="00B87022">
        <w:trPr>
          <w:cantSplit/>
        </w:trPr>
        <w:tc>
          <w:tcPr>
            <w:tcW w:w="1101" w:type="dxa"/>
            <w:hideMark/>
          </w:tcPr>
          <w:p w14:paraId="7792881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B7AF13B" w14:textId="77777777" w:rsidR="0042348D" w:rsidRDefault="0042348D" w:rsidP="00C23080">
            <w:pPr>
              <w:pStyle w:val="Body"/>
            </w:pPr>
            <w:r>
              <w:t>The E5 Episode Record’s Leave with Permission Days Financial YTD is invalid.</w:t>
            </w:r>
          </w:p>
        </w:tc>
      </w:tr>
      <w:tr w:rsidR="0042348D" w14:paraId="7991D398" w14:textId="77777777" w:rsidTr="00B87022">
        <w:trPr>
          <w:cantSplit/>
        </w:trPr>
        <w:tc>
          <w:tcPr>
            <w:tcW w:w="1101" w:type="dxa"/>
            <w:hideMark/>
          </w:tcPr>
          <w:p w14:paraId="019E8A8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A340ADF" w14:textId="77777777" w:rsidR="0042348D" w:rsidRDefault="0042348D" w:rsidP="00C23080">
            <w:pPr>
              <w:pStyle w:val="Body"/>
            </w:pPr>
            <w:r>
              <w:t>Check Leave with Permission Days Financial YTD, amend as appropriate and re-submit the E5.</w:t>
            </w:r>
          </w:p>
        </w:tc>
      </w:tr>
    </w:tbl>
    <w:p w14:paraId="6A6F5791" w14:textId="77777777" w:rsidR="0042348D" w:rsidRDefault="0042348D" w:rsidP="00C23080">
      <w:pPr>
        <w:pStyle w:val="Body"/>
      </w:pPr>
      <w:bookmarkStart w:id="211" w:name="_Toc489086714"/>
      <w:bookmarkStart w:id="212" w:name="_Toc490994464"/>
    </w:p>
    <w:p w14:paraId="4C7F3E80" w14:textId="77777777" w:rsidR="0042348D" w:rsidRDefault="0042348D" w:rsidP="0042348D">
      <w:pPr>
        <w:pStyle w:val="Heading2"/>
      </w:pPr>
      <w:bookmarkStart w:id="213" w:name="_Toc448916606"/>
      <w:bookmarkStart w:id="214" w:name="_Toc412206971"/>
      <w:bookmarkStart w:id="215" w:name="_Toc277830742"/>
      <w:bookmarkStart w:id="216" w:name="_Toc15953567"/>
      <w:bookmarkStart w:id="217" w:name="_Toc519067103"/>
      <w:bookmarkStart w:id="218" w:name="_Toc490994465"/>
      <w:bookmarkStart w:id="219" w:name="_Toc489086715"/>
      <w:bookmarkStart w:id="220" w:name="_Toc27144011"/>
      <w:bookmarkStart w:id="221" w:name="_Toc43371172"/>
      <w:bookmarkStart w:id="222" w:name="_Toc106186854"/>
      <w:bookmarkEnd w:id="211"/>
      <w:bookmarkEnd w:id="212"/>
      <w:r>
        <w:t>049</w:t>
      </w:r>
      <w:r>
        <w:tab/>
        <w:t>Leave W Perm Days Tot not numeric or blank</w:t>
      </w:r>
      <w:bookmarkEnd w:id="213"/>
      <w:bookmarkEnd w:id="214"/>
      <w:bookmarkEnd w:id="215"/>
      <w:bookmarkEnd w:id="216"/>
      <w:bookmarkEnd w:id="217"/>
      <w:bookmarkEnd w:id="218"/>
      <w:bookmarkEnd w:id="219"/>
      <w:bookmarkEnd w:id="220"/>
      <w:bookmarkEnd w:id="221"/>
      <w:bookmarkEnd w:id="222"/>
    </w:p>
    <w:tbl>
      <w:tblPr>
        <w:tblW w:w="9558" w:type="dxa"/>
        <w:tblLayout w:type="fixed"/>
        <w:tblLook w:val="04A0" w:firstRow="1" w:lastRow="0" w:firstColumn="1" w:lastColumn="0" w:noHBand="0" w:noVBand="1"/>
      </w:tblPr>
      <w:tblGrid>
        <w:gridCol w:w="1101"/>
        <w:gridCol w:w="8457"/>
      </w:tblGrid>
      <w:tr w:rsidR="0042348D" w14:paraId="1F32F1BC" w14:textId="77777777" w:rsidTr="00B87022">
        <w:trPr>
          <w:cantSplit/>
        </w:trPr>
        <w:tc>
          <w:tcPr>
            <w:tcW w:w="1101" w:type="dxa"/>
            <w:hideMark/>
          </w:tcPr>
          <w:p w14:paraId="488D92C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A4409A5" w14:textId="77777777" w:rsidR="0042348D" w:rsidRPr="00C96763" w:rsidRDefault="0042348D" w:rsidP="00856927">
            <w:pPr>
              <w:pStyle w:val="Tablecolhead"/>
              <w:rPr>
                <w:rStyle w:val="Strong"/>
                <w:b/>
                <w:bCs/>
              </w:rPr>
            </w:pPr>
            <w:r w:rsidRPr="00C96763">
              <w:rPr>
                <w:rStyle w:val="Strong"/>
                <w:b/>
                <w:bCs/>
              </w:rPr>
              <w:t>REJECTION</w:t>
            </w:r>
          </w:p>
        </w:tc>
      </w:tr>
      <w:tr w:rsidR="0042348D" w14:paraId="02A40B08" w14:textId="77777777" w:rsidTr="00B87022">
        <w:trPr>
          <w:cantSplit/>
        </w:trPr>
        <w:tc>
          <w:tcPr>
            <w:tcW w:w="1101" w:type="dxa"/>
            <w:hideMark/>
          </w:tcPr>
          <w:p w14:paraId="0070774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59C277E" w14:textId="77777777" w:rsidR="0042348D" w:rsidRDefault="0042348D" w:rsidP="00C23080">
            <w:pPr>
              <w:pStyle w:val="Body"/>
            </w:pPr>
            <w:r>
              <w:t>The E5 Episode Record’s Leave with Permission Days Total is invalid.</w:t>
            </w:r>
          </w:p>
        </w:tc>
      </w:tr>
      <w:tr w:rsidR="0042348D" w14:paraId="6674DB44" w14:textId="77777777" w:rsidTr="00B87022">
        <w:trPr>
          <w:cantSplit/>
        </w:trPr>
        <w:tc>
          <w:tcPr>
            <w:tcW w:w="1101" w:type="dxa"/>
            <w:hideMark/>
          </w:tcPr>
          <w:p w14:paraId="6A47F37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55419F6" w14:textId="77777777" w:rsidR="0042348D" w:rsidRDefault="0042348D" w:rsidP="00C23080">
            <w:pPr>
              <w:pStyle w:val="Body"/>
            </w:pPr>
            <w:r>
              <w:t>Check Leave with Permission Days Total, amend as appropriate and re-submit the E5.</w:t>
            </w:r>
          </w:p>
        </w:tc>
      </w:tr>
    </w:tbl>
    <w:p w14:paraId="2C0CA4EF" w14:textId="77777777" w:rsidR="0042348D" w:rsidRDefault="0042348D" w:rsidP="00C23080">
      <w:pPr>
        <w:pStyle w:val="Body"/>
      </w:pPr>
      <w:bookmarkStart w:id="223" w:name="_Toc448916607"/>
      <w:bookmarkStart w:id="224" w:name="_Toc412206972"/>
      <w:bookmarkStart w:id="225" w:name="_Toc489086717"/>
      <w:bookmarkStart w:id="226" w:name="_Toc490994467"/>
      <w:bookmarkStart w:id="227" w:name="_Toc519067105"/>
      <w:bookmarkStart w:id="228" w:name="_Toc15953568"/>
      <w:bookmarkStart w:id="229" w:name="_Toc277830743"/>
    </w:p>
    <w:p w14:paraId="7C202782" w14:textId="77777777" w:rsidR="0042348D" w:rsidRDefault="0042348D" w:rsidP="0042348D">
      <w:pPr>
        <w:pStyle w:val="Heading2"/>
      </w:pPr>
      <w:bookmarkStart w:id="230" w:name="_Toc27144012"/>
      <w:bookmarkStart w:id="231" w:name="_Toc43371173"/>
      <w:bookmarkStart w:id="232" w:name="_Toc106186855"/>
      <w:r>
        <w:t>051</w:t>
      </w:r>
      <w:r>
        <w:tab/>
        <w:t>Transfer Source not blank</w:t>
      </w:r>
      <w:bookmarkEnd w:id="223"/>
      <w:bookmarkEnd w:id="224"/>
      <w:bookmarkEnd w:id="225"/>
      <w:bookmarkEnd w:id="226"/>
      <w:bookmarkEnd w:id="227"/>
      <w:bookmarkEnd w:id="228"/>
      <w:bookmarkEnd w:id="229"/>
      <w:bookmarkEnd w:id="230"/>
      <w:bookmarkEnd w:id="231"/>
      <w:bookmarkEnd w:id="232"/>
    </w:p>
    <w:tbl>
      <w:tblPr>
        <w:tblW w:w="9558" w:type="dxa"/>
        <w:tblLayout w:type="fixed"/>
        <w:tblLook w:val="04A0" w:firstRow="1" w:lastRow="0" w:firstColumn="1" w:lastColumn="0" w:noHBand="0" w:noVBand="1"/>
      </w:tblPr>
      <w:tblGrid>
        <w:gridCol w:w="1101"/>
        <w:gridCol w:w="8457"/>
      </w:tblGrid>
      <w:tr w:rsidR="0042348D" w14:paraId="16C75637" w14:textId="77777777" w:rsidTr="00B87022">
        <w:trPr>
          <w:cantSplit/>
        </w:trPr>
        <w:tc>
          <w:tcPr>
            <w:tcW w:w="1101" w:type="dxa"/>
            <w:hideMark/>
          </w:tcPr>
          <w:p w14:paraId="78989963"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1417237" w14:textId="77777777" w:rsidR="0042348D" w:rsidRPr="00C96763" w:rsidRDefault="0042348D" w:rsidP="00856927">
            <w:pPr>
              <w:pStyle w:val="Tablecolhead"/>
              <w:rPr>
                <w:rStyle w:val="Strong"/>
                <w:b/>
                <w:bCs/>
              </w:rPr>
            </w:pPr>
            <w:r w:rsidRPr="00C96763">
              <w:rPr>
                <w:rStyle w:val="Strong"/>
                <w:b/>
                <w:bCs/>
              </w:rPr>
              <w:t>REJECTION</w:t>
            </w:r>
          </w:p>
        </w:tc>
      </w:tr>
      <w:tr w:rsidR="0042348D" w14:paraId="7E167EC3" w14:textId="77777777" w:rsidTr="00B87022">
        <w:trPr>
          <w:cantSplit/>
        </w:trPr>
        <w:tc>
          <w:tcPr>
            <w:tcW w:w="1101" w:type="dxa"/>
            <w:hideMark/>
          </w:tcPr>
          <w:p w14:paraId="7843323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4EAC864" w14:textId="77777777" w:rsidR="0042348D" w:rsidRDefault="0042348D" w:rsidP="00C23080">
            <w:pPr>
              <w:pStyle w:val="Body"/>
            </w:pPr>
            <w:r>
              <w:t>The E5 Episode Record has an invalid combination of Admission Source and Transfer Source; the Admission Source is not T, but a Transfer Source is reported.</w:t>
            </w:r>
          </w:p>
        </w:tc>
      </w:tr>
      <w:tr w:rsidR="0042348D" w14:paraId="11E82B8A" w14:textId="77777777" w:rsidTr="00B87022">
        <w:trPr>
          <w:cantSplit/>
        </w:trPr>
        <w:tc>
          <w:tcPr>
            <w:tcW w:w="1101" w:type="dxa"/>
            <w:hideMark/>
          </w:tcPr>
          <w:p w14:paraId="400A0842"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BEBAAE9" w14:textId="77777777" w:rsidR="0042348D" w:rsidRDefault="0042348D" w:rsidP="00C23080">
            <w:pPr>
              <w:pStyle w:val="Body"/>
            </w:pPr>
            <w:r>
              <w:t>Check Admission Source and Transfer Source, amend as appropriate and re-submit the E5.</w:t>
            </w:r>
          </w:p>
          <w:p w14:paraId="7B088BCD" w14:textId="77777777" w:rsidR="0042348D" w:rsidRDefault="0042348D" w:rsidP="00C23080">
            <w:pPr>
              <w:pStyle w:val="Body"/>
            </w:pPr>
            <w:r>
              <w:t>If the Transfer Source code includes a zero, check it is a zero not an uppercase alpha O.</w:t>
            </w:r>
          </w:p>
        </w:tc>
      </w:tr>
    </w:tbl>
    <w:p w14:paraId="12DB0E8C" w14:textId="77777777" w:rsidR="0042348D" w:rsidRDefault="0042348D" w:rsidP="0042348D">
      <w:pPr>
        <w:pStyle w:val="Heading2"/>
      </w:pPr>
      <w:bookmarkStart w:id="233" w:name="_Toc448916608"/>
      <w:bookmarkStart w:id="234" w:name="_Toc412206973"/>
      <w:bookmarkStart w:id="235" w:name="_Toc519067106"/>
      <w:bookmarkStart w:id="236" w:name="_Toc15953569"/>
      <w:bookmarkStart w:id="237" w:name="_Toc20898428"/>
      <w:bookmarkStart w:id="238" w:name="_Toc37566108"/>
      <w:bookmarkStart w:id="239" w:name="_Toc277830744"/>
      <w:bookmarkStart w:id="240" w:name="_Toc27144013"/>
      <w:bookmarkStart w:id="241" w:name="_Toc43371174"/>
      <w:bookmarkStart w:id="242" w:name="_Toc489086719"/>
      <w:bookmarkStart w:id="243" w:name="_Toc490994469"/>
      <w:bookmarkStart w:id="244" w:name="_Toc106186856"/>
      <w:r>
        <w:t>052</w:t>
      </w:r>
      <w:r>
        <w:tab/>
        <w:t>Invalid Adm Type</w:t>
      </w:r>
      <w:bookmarkEnd w:id="233"/>
      <w:bookmarkEnd w:id="234"/>
      <w:bookmarkEnd w:id="235"/>
      <w:bookmarkEnd w:id="236"/>
      <w:bookmarkEnd w:id="237"/>
      <w:bookmarkEnd w:id="238"/>
      <w:bookmarkEnd w:id="239"/>
      <w:bookmarkEnd w:id="240"/>
      <w:bookmarkEnd w:id="241"/>
      <w:bookmarkEnd w:id="244"/>
    </w:p>
    <w:tbl>
      <w:tblPr>
        <w:tblW w:w="9558" w:type="dxa"/>
        <w:tblLayout w:type="fixed"/>
        <w:tblLook w:val="04A0" w:firstRow="1" w:lastRow="0" w:firstColumn="1" w:lastColumn="0" w:noHBand="0" w:noVBand="1"/>
      </w:tblPr>
      <w:tblGrid>
        <w:gridCol w:w="1101"/>
        <w:gridCol w:w="8457"/>
      </w:tblGrid>
      <w:tr w:rsidR="0042348D" w14:paraId="02F46471" w14:textId="77777777" w:rsidTr="00B87022">
        <w:trPr>
          <w:cantSplit/>
        </w:trPr>
        <w:tc>
          <w:tcPr>
            <w:tcW w:w="1101" w:type="dxa"/>
            <w:hideMark/>
          </w:tcPr>
          <w:p w14:paraId="78C9DA49"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2C82305" w14:textId="77777777" w:rsidR="0042348D" w:rsidRPr="00C96763" w:rsidRDefault="0042348D" w:rsidP="00856927">
            <w:pPr>
              <w:pStyle w:val="Tablecolhead"/>
              <w:rPr>
                <w:rStyle w:val="Strong"/>
                <w:b/>
                <w:bCs/>
              </w:rPr>
            </w:pPr>
            <w:r w:rsidRPr="00C96763">
              <w:rPr>
                <w:rStyle w:val="Strong"/>
                <w:b/>
                <w:bCs/>
              </w:rPr>
              <w:t>REJECTION</w:t>
            </w:r>
          </w:p>
        </w:tc>
      </w:tr>
      <w:tr w:rsidR="0042348D" w14:paraId="5BDD81A3" w14:textId="77777777" w:rsidTr="00B87022">
        <w:trPr>
          <w:cantSplit/>
        </w:trPr>
        <w:tc>
          <w:tcPr>
            <w:tcW w:w="1101" w:type="dxa"/>
            <w:hideMark/>
          </w:tcPr>
          <w:p w14:paraId="74BDECA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52BFBCA" w14:textId="77777777" w:rsidR="0042348D" w:rsidRDefault="0042348D" w:rsidP="00C23080">
            <w:pPr>
              <w:pStyle w:val="Body"/>
            </w:pPr>
            <w:r>
              <w:t>The E5 Episode Record’s Admission Type is blank or in an incorrect format.</w:t>
            </w:r>
          </w:p>
          <w:p w14:paraId="73674561" w14:textId="77777777" w:rsidR="0042348D" w:rsidRDefault="0042348D" w:rsidP="00B87022">
            <w:pPr>
              <w:pStyle w:val="DHHStabletext"/>
            </w:pPr>
          </w:p>
        </w:tc>
      </w:tr>
      <w:tr w:rsidR="0042348D" w14:paraId="15A0D4B2" w14:textId="77777777" w:rsidTr="00B87022">
        <w:trPr>
          <w:cantSplit/>
        </w:trPr>
        <w:tc>
          <w:tcPr>
            <w:tcW w:w="1101" w:type="dxa"/>
            <w:hideMark/>
          </w:tcPr>
          <w:p w14:paraId="5BC33D8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C1C52C9" w14:textId="77777777" w:rsidR="0042348D" w:rsidRDefault="0042348D" w:rsidP="00C23080">
            <w:pPr>
              <w:pStyle w:val="Body"/>
            </w:pPr>
            <w:r>
              <w:t>Check Admission Type, amend as appropriate and re-submit the E5.</w:t>
            </w:r>
          </w:p>
        </w:tc>
      </w:tr>
    </w:tbl>
    <w:p w14:paraId="560C64E3" w14:textId="77777777" w:rsidR="0042348D" w:rsidRDefault="0042348D" w:rsidP="00C23080">
      <w:pPr>
        <w:pStyle w:val="Body"/>
      </w:pPr>
      <w:bookmarkStart w:id="245" w:name="_Toc448916609"/>
      <w:bookmarkStart w:id="246" w:name="_Toc412206974"/>
      <w:bookmarkStart w:id="247" w:name="_Toc277830745"/>
      <w:bookmarkStart w:id="248" w:name="_Toc15953570"/>
      <w:bookmarkStart w:id="249" w:name="_Toc519067107"/>
    </w:p>
    <w:p w14:paraId="34874975" w14:textId="77777777" w:rsidR="0042348D" w:rsidRDefault="0042348D" w:rsidP="0042348D">
      <w:pPr>
        <w:pStyle w:val="Heading2"/>
      </w:pPr>
      <w:bookmarkStart w:id="250" w:name="_Toc27144014"/>
      <w:bookmarkStart w:id="251" w:name="_Toc43371175"/>
      <w:bookmarkStart w:id="252" w:name="_Toc106186857"/>
      <w:r>
        <w:t>053</w:t>
      </w:r>
      <w:r>
        <w:tab/>
        <w:t>Leave W Perm YTD &lt; MTD</w:t>
      </w:r>
      <w:bookmarkEnd w:id="242"/>
      <w:bookmarkEnd w:id="243"/>
      <w:bookmarkEnd w:id="245"/>
      <w:bookmarkEnd w:id="246"/>
      <w:bookmarkEnd w:id="247"/>
      <w:bookmarkEnd w:id="248"/>
      <w:bookmarkEnd w:id="249"/>
      <w:bookmarkEnd w:id="250"/>
      <w:bookmarkEnd w:id="251"/>
      <w:bookmarkEnd w:id="252"/>
    </w:p>
    <w:tbl>
      <w:tblPr>
        <w:tblW w:w="9558" w:type="dxa"/>
        <w:tblLayout w:type="fixed"/>
        <w:tblLook w:val="04A0" w:firstRow="1" w:lastRow="0" w:firstColumn="1" w:lastColumn="0" w:noHBand="0" w:noVBand="1"/>
      </w:tblPr>
      <w:tblGrid>
        <w:gridCol w:w="1101"/>
        <w:gridCol w:w="8457"/>
      </w:tblGrid>
      <w:tr w:rsidR="0042348D" w14:paraId="1584F5C8" w14:textId="77777777" w:rsidTr="00B87022">
        <w:trPr>
          <w:cantSplit/>
        </w:trPr>
        <w:tc>
          <w:tcPr>
            <w:tcW w:w="1101" w:type="dxa"/>
            <w:hideMark/>
          </w:tcPr>
          <w:p w14:paraId="4519E40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D4E7256" w14:textId="77777777" w:rsidR="0042348D" w:rsidRPr="00C96763" w:rsidRDefault="0042348D" w:rsidP="00856927">
            <w:pPr>
              <w:pStyle w:val="Tablecolhead"/>
              <w:rPr>
                <w:rStyle w:val="Strong"/>
                <w:b/>
                <w:bCs/>
              </w:rPr>
            </w:pPr>
            <w:r w:rsidRPr="00C96763">
              <w:rPr>
                <w:rStyle w:val="Strong"/>
                <w:b/>
                <w:bCs/>
              </w:rPr>
              <w:t>REJECTION</w:t>
            </w:r>
          </w:p>
        </w:tc>
      </w:tr>
      <w:tr w:rsidR="0042348D" w14:paraId="00784198" w14:textId="77777777" w:rsidTr="00B87022">
        <w:trPr>
          <w:cantSplit/>
        </w:trPr>
        <w:tc>
          <w:tcPr>
            <w:tcW w:w="1101" w:type="dxa"/>
            <w:hideMark/>
          </w:tcPr>
          <w:p w14:paraId="28D5B76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9E9914F" w14:textId="77777777" w:rsidR="0042348D" w:rsidRDefault="0042348D" w:rsidP="00C23080">
            <w:pPr>
              <w:pStyle w:val="Body"/>
            </w:pPr>
            <w:r>
              <w:t>The E5 Episode Record’s Leave with Permission Days Financial YTD is less than Leave with Permission Days MTD.</w:t>
            </w:r>
          </w:p>
        </w:tc>
      </w:tr>
      <w:tr w:rsidR="0042348D" w14:paraId="24280F2B" w14:textId="77777777" w:rsidTr="00B87022">
        <w:trPr>
          <w:cantSplit/>
        </w:trPr>
        <w:tc>
          <w:tcPr>
            <w:tcW w:w="1101" w:type="dxa"/>
            <w:hideMark/>
          </w:tcPr>
          <w:p w14:paraId="2079190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0C29702" w14:textId="77777777" w:rsidR="0042348D" w:rsidRDefault="0042348D" w:rsidP="00C23080">
            <w:pPr>
              <w:pStyle w:val="Body"/>
            </w:pPr>
            <w:r>
              <w:t>Check Financial YTD and Leave with Permission Days MTD, amend as appropriate and re-submit the E5.</w:t>
            </w:r>
          </w:p>
        </w:tc>
      </w:tr>
    </w:tbl>
    <w:p w14:paraId="2FDAA1EA" w14:textId="77777777" w:rsidR="0042348D" w:rsidRDefault="0042348D" w:rsidP="00C23080">
      <w:pPr>
        <w:pStyle w:val="Body"/>
      </w:pPr>
      <w:bookmarkStart w:id="253" w:name="_Toc489086720"/>
      <w:bookmarkStart w:id="254" w:name="_Toc490994470"/>
    </w:p>
    <w:p w14:paraId="718257CF" w14:textId="77777777" w:rsidR="0042348D" w:rsidRDefault="0042348D" w:rsidP="0042348D">
      <w:pPr>
        <w:pStyle w:val="Heading2"/>
      </w:pPr>
      <w:bookmarkStart w:id="255" w:name="_Toc448916610"/>
      <w:bookmarkStart w:id="256" w:name="_Toc412206975"/>
      <w:bookmarkStart w:id="257" w:name="_Toc277830746"/>
      <w:bookmarkStart w:id="258" w:name="_Toc15953571"/>
      <w:bookmarkStart w:id="259" w:name="_Toc519067108"/>
      <w:bookmarkStart w:id="260" w:name="_Toc27144015"/>
      <w:bookmarkStart w:id="261" w:name="_Toc43371176"/>
      <w:bookmarkStart w:id="262" w:name="_Toc106186858"/>
      <w:r>
        <w:lastRenderedPageBreak/>
        <w:t>054</w:t>
      </w:r>
      <w:r>
        <w:tab/>
        <w:t>Leave W Perm Tot &lt; MTD</w:t>
      </w:r>
      <w:bookmarkEnd w:id="253"/>
      <w:bookmarkEnd w:id="254"/>
      <w:bookmarkEnd w:id="255"/>
      <w:bookmarkEnd w:id="256"/>
      <w:bookmarkEnd w:id="257"/>
      <w:bookmarkEnd w:id="258"/>
      <w:bookmarkEnd w:id="259"/>
      <w:bookmarkEnd w:id="260"/>
      <w:bookmarkEnd w:id="261"/>
      <w:bookmarkEnd w:id="262"/>
    </w:p>
    <w:tbl>
      <w:tblPr>
        <w:tblW w:w="9558" w:type="dxa"/>
        <w:tblLayout w:type="fixed"/>
        <w:tblLook w:val="04A0" w:firstRow="1" w:lastRow="0" w:firstColumn="1" w:lastColumn="0" w:noHBand="0" w:noVBand="1"/>
      </w:tblPr>
      <w:tblGrid>
        <w:gridCol w:w="1101"/>
        <w:gridCol w:w="8457"/>
      </w:tblGrid>
      <w:tr w:rsidR="0042348D" w14:paraId="70EABF72" w14:textId="77777777" w:rsidTr="00B87022">
        <w:trPr>
          <w:cantSplit/>
        </w:trPr>
        <w:tc>
          <w:tcPr>
            <w:tcW w:w="1101" w:type="dxa"/>
            <w:hideMark/>
          </w:tcPr>
          <w:p w14:paraId="306F9D2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4EDC6A7" w14:textId="77777777" w:rsidR="0042348D" w:rsidRPr="00C96763" w:rsidRDefault="0042348D" w:rsidP="00856927">
            <w:pPr>
              <w:pStyle w:val="Tablecolhead"/>
              <w:rPr>
                <w:rStyle w:val="Strong"/>
                <w:b/>
                <w:bCs/>
              </w:rPr>
            </w:pPr>
            <w:r w:rsidRPr="00C96763">
              <w:rPr>
                <w:rStyle w:val="Strong"/>
                <w:b/>
                <w:bCs/>
              </w:rPr>
              <w:t>REJECTION</w:t>
            </w:r>
          </w:p>
        </w:tc>
      </w:tr>
      <w:tr w:rsidR="0042348D" w14:paraId="3256BB54" w14:textId="77777777" w:rsidTr="00B87022">
        <w:trPr>
          <w:cantSplit/>
        </w:trPr>
        <w:tc>
          <w:tcPr>
            <w:tcW w:w="1101" w:type="dxa"/>
            <w:hideMark/>
          </w:tcPr>
          <w:p w14:paraId="78BF5CE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05B86FE" w14:textId="77777777" w:rsidR="0042348D" w:rsidRDefault="0042348D" w:rsidP="00C23080">
            <w:pPr>
              <w:pStyle w:val="Body"/>
            </w:pPr>
            <w:r>
              <w:t>The E5 Episode Record’s Leave with Permission Days Total is less than Leave with Permission Days MTD.</w:t>
            </w:r>
          </w:p>
        </w:tc>
      </w:tr>
      <w:tr w:rsidR="0042348D" w14:paraId="42B71B78" w14:textId="77777777" w:rsidTr="00B87022">
        <w:trPr>
          <w:cantSplit/>
        </w:trPr>
        <w:tc>
          <w:tcPr>
            <w:tcW w:w="1101" w:type="dxa"/>
            <w:hideMark/>
          </w:tcPr>
          <w:p w14:paraId="445D656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E08CD41" w14:textId="77777777" w:rsidR="0042348D" w:rsidRDefault="0042348D" w:rsidP="00C23080">
            <w:pPr>
              <w:pStyle w:val="Body"/>
            </w:pPr>
            <w:r>
              <w:t>Check Total and Leave with Permission Days MTD, amend as appropriate and re-submit the E5.</w:t>
            </w:r>
          </w:p>
        </w:tc>
      </w:tr>
    </w:tbl>
    <w:p w14:paraId="05A590CE" w14:textId="77777777" w:rsidR="0042348D" w:rsidRDefault="0042348D" w:rsidP="00C23080">
      <w:pPr>
        <w:pStyle w:val="Body"/>
      </w:pPr>
      <w:bookmarkStart w:id="263" w:name="_Toc489086721"/>
      <w:bookmarkStart w:id="264" w:name="_Toc490994471"/>
    </w:p>
    <w:p w14:paraId="3BB0E9E1" w14:textId="77777777" w:rsidR="0042348D" w:rsidRDefault="0042348D" w:rsidP="0042348D">
      <w:pPr>
        <w:pStyle w:val="Heading2"/>
      </w:pPr>
      <w:bookmarkStart w:id="265" w:name="_Toc448916611"/>
      <w:bookmarkStart w:id="266" w:name="_Toc412206976"/>
      <w:bookmarkStart w:id="267" w:name="_Toc277830747"/>
      <w:bookmarkStart w:id="268" w:name="_Toc15953572"/>
      <w:bookmarkStart w:id="269" w:name="_Toc519067109"/>
      <w:bookmarkStart w:id="270" w:name="_Toc27144016"/>
      <w:bookmarkStart w:id="271" w:name="_Toc43371177"/>
      <w:bookmarkStart w:id="272" w:name="_Toc106186859"/>
      <w:r>
        <w:t>055</w:t>
      </w:r>
      <w:r>
        <w:tab/>
        <w:t>Leave W Perm Tot &lt; YTD</w:t>
      </w:r>
      <w:bookmarkEnd w:id="263"/>
      <w:bookmarkEnd w:id="264"/>
      <w:bookmarkEnd w:id="265"/>
      <w:bookmarkEnd w:id="266"/>
      <w:bookmarkEnd w:id="267"/>
      <w:bookmarkEnd w:id="268"/>
      <w:bookmarkEnd w:id="269"/>
      <w:bookmarkEnd w:id="270"/>
      <w:bookmarkEnd w:id="271"/>
      <w:bookmarkEnd w:id="272"/>
    </w:p>
    <w:tbl>
      <w:tblPr>
        <w:tblW w:w="9558" w:type="dxa"/>
        <w:tblLayout w:type="fixed"/>
        <w:tblLook w:val="04A0" w:firstRow="1" w:lastRow="0" w:firstColumn="1" w:lastColumn="0" w:noHBand="0" w:noVBand="1"/>
      </w:tblPr>
      <w:tblGrid>
        <w:gridCol w:w="1101"/>
        <w:gridCol w:w="8457"/>
      </w:tblGrid>
      <w:tr w:rsidR="0042348D" w14:paraId="467BCBA4" w14:textId="77777777" w:rsidTr="00B87022">
        <w:trPr>
          <w:cantSplit/>
        </w:trPr>
        <w:tc>
          <w:tcPr>
            <w:tcW w:w="1101" w:type="dxa"/>
            <w:hideMark/>
          </w:tcPr>
          <w:p w14:paraId="0D093BA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64314A5" w14:textId="77777777" w:rsidR="0042348D" w:rsidRPr="00C96763" w:rsidRDefault="0042348D" w:rsidP="00856927">
            <w:pPr>
              <w:pStyle w:val="Tablecolhead"/>
              <w:rPr>
                <w:rStyle w:val="Strong"/>
                <w:b/>
                <w:bCs/>
              </w:rPr>
            </w:pPr>
            <w:r w:rsidRPr="00C96763">
              <w:rPr>
                <w:rStyle w:val="Strong"/>
                <w:b/>
                <w:bCs/>
              </w:rPr>
              <w:t>REJECTION</w:t>
            </w:r>
          </w:p>
        </w:tc>
      </w:tr>
      <w:tr w:rsidR="0042348D" w14:paraId="1AB9F1A9" w14:textId="77777777" w:rsidTr="00B87022">
        <w:trPr>
          <w:cantSplit/>
        </w:trPr>
        <w:tc>
          <w:tcPr>
            <w:tcW w:w="1101" w:type="dxa"/>
            <w:hideMark/>
          </w:tcPr>
          <w:p w14:paraId="16403A4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9089E9E" w14:textId="77777777" w:rsidR="0042348D" w:rsidRDefault="0042348D" w:rsidP="00C23080">
            <w:pPr>
              <w:pStyle w:val="Body"/>
            </w:pPr>
            <w:r>
              <w:t>The E5 Episode Record’s Leave with Permission Days Total is less than Leave with Permission Days Financial YTD.</w:t>
            </w:r>
          </w:p>
        </w:tc>
      </w:tr>
      <w:tr w:rsidR="0042348D" w14:paraId="450401C1" w14:textId="77777777" w:rsidTr="00B87022">
        <w:trPr>
          <w:cantSplit/>
        </w:trPr>
        <w:tc>
          <w:tcPr>
            <w:tcW w:w="1101" w:type="dxa"/>
            <w:hideMark/>
          </w:tcPr>
          <w:p w14:paraId="6A78A73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1B34252" w14:textId="77777777" w:rsidR="0042348D" w:rsidRDefault="0042348D" w:rsidP="00C23080">
            <w:pPr>
              <w:pStyle w:val="Body"/>
            </w:pPr>
            <w:r>
              <w:t>Check Total and Leave with Permission Days Financial YTD, amend as appropriate and re-submit the E5.</w:t>
            </w:r>
          </w:p>
        </w:tc>
      </w:tr>
    </w:tbl>
    <w:p w14:paraId="45C42B45" w14:textId="77777777" w:rsidR="0042348D" w:rsidRDefault="0042348D" w:rsidP="00C23080">
      <w:pPr>
        <w:pStyle w:val="Body"/>
      </w:pPr>
      <w:bookmarkStart w:id="273" w:name="_Toc448916612"/>
      <w:bookmarkStart w:id="274" w:name="_Toc412206977"/>
      <w:bookmarkStart w:id="275" w:name="_Toc37566109"/>
      <w:bookmarkStart w:id="276" w:name="_Toc277830748"/>
      <w:bookmarkStart w:id="277" w:name="_Toc489086723"/>
      <w:bookmarkStart w:id="278" w:name="_Toc490994473"/>
    </w:p>
    <w:p w14:paraId="11BCCDF6" w14:textId="77777777" w:rsidR="0042348D" w:rsidRDefault="0042348D" w:rsidP="0042348D">
      <w:pPr>
        <w:pStyle w:val="Heading2"/>
      </w:pPr>
      <w:bookmarkStart w:id="279" w:name="_Toc27144017"/>
      <w:bookmarkStart w:id="280" w:name="_Toc43371178"/>
      <w:bookmarkStart w:id="281" w:name="_Toc106186860"/>
      <w:r>
        <w:t>056</w:t>
      </w:r>
      <w:r>
        <w:tab/>
        <w:t>Incompatible Adm Type/Source</w:t>
      </w:r>
      <w:bookmarkEnd w:id="273"/>
      <w:bookmarkEnd w:id="274"/>
      <w:bookmarkEnd w:id="275"/>
      <w:bookmarkEnd w:id="276"/>
      <w:bookmarkEnd w:id="279"/>
      <w:bookmarkEnd w:id="280"/>
      <w:bookmarkEnd w:id="281"/>
    </w:p>
    <w:tbl>
      <w:tblPr>
        <w:tblW w:w="9558" w:type="dxa"/>
        <w:tblLayout w:type="fixed"/>
        <w:tblLook w:val="04A0" w:firstRow="1" w:lastRow="0" w:firstColumn="1" w:lastColumn="0" w:noHBand="0" w:noVBand="1"/>
      </w:tblPr>
      <w:tblGrid>
        <w:gridCol w:w="1101"/>
        <w:gridCol w:w="8457"/>
      </w:tblGrid>
      <w:tr w:rsidR="0042348D" w14:paraId="17C265DD" w14:textId="77777777" w:rsidTr="00B87022">
        <w:trPr>
          <w:cantSplit/>
        </w:trPr>
        <w:tc>
          <w:tcPr>
            <w:tcW w:w="1101" w:type="dxa"/>
            <w:hideMark/>
          </w:tcPr>
          <w:p w14:paraId="13360C5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B8350E0" w14:textId="77777777" w:rsidR="0042348D" w:rsidRPr="00C96763" w:rsidRDefault="0042348D" w:rsidP="00856927">
            <w:pPr>
              <w:pStyle w:val="Tablecolhead"/>
              <w:rPr>
                <w:rStyle w:val="Strong"/>
                <w:b/>
                <w:bCs/>
              </w:rPr>
            </w:pPr>
            <w:r w:rsidRPr="00C96763">
              <w:rPr>
                <w:rStyle w:val="Strong"/>
                <w:b/>
                <w:bCs/>
              </w:rPr>
              <w:t>REJECTION</w:t>
            </w:r>
          </w:p>
        </w:tc>
      </w:tr>
      <w:tr w:rsidR="0042348D" w14:paraId="339C51E3" w14:textId="77777777" w:rsidTr="00B87022">
        <w:trPr>
          <w:cantSplit/>
        </w:trPr>
        <w:tc>
          <w:tcPr>
            <w:tcW w:w="1101" w:type="dxa"/>
            <w:hideMark/>
          </w:tcPr>
          <w:p w14:paraId="17CA838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F240338" w14:textId="77777777" w:rsidR="0042348D" w:rsidRDefault="0042348D" w:rsidP="00C23080">
            <w:pPr>
              <w:pStyle w:val="Body"/>
            </w:pPr>
            <w:r>
              <w:t>The E5 Episode Record has an invalid combination of Admission Type and Admission Source.</w:t>
            </w:r>
          </w:p>
        </w:tc>
      </w:tr>
      <w:tr w:rsidR="0042348D" w14:paraId="2AF6BED6" w14:textId="77777777" w:rsidTr="00B87022">
        <w:trPr>
          <w:cantSplit/>
        </w:trPr>
        <w:tc>
          <w:tcPr>
            <w:tcW w:w="1101" w:type="dxa"/>
            <w:hideMark/>
          </w:tcPr>
          <w:p w14:paraId="0EFE437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B6DEE96" w14:textId="77777777" w:rsidR="0042348D" w:rsidRDefault="0042348D" w:rsidP="00C23080">
            <w:pPr>
              <w:pStyle w:val="Body"/>
            </w:pPr>
            <w:r>
              <w:t>Check Admission Type and Admission Source, amend as appropriate and re-submit the E5.</w:t>
            </w:r>
          </w:p>
          <w:p w14:paraId="5366D498" w14:textId="77777777" w:rsidR="0042348D" w:rsidRDefault="0042348D" w:rsidP="00C23080">
            <w:pPr>
              <w:pStyle w:val="Body"/>
            </w:pPr>
            <w:r>
              <w:t xml:space="preserve">Refer: Section 4: </w:t>
            </w:r>
            <w:r w:rsidRPr="00AC0AB5">
              <w:t>Admission Source and Admission Type</w:t>
            </w:r>
          </w:p>
        </w:tc>
      </w:tr>
    </w:tbl>
    <w:p w14:paraId="5703D5A2" w14:textId="77777777" w:rsidR="0042348D" w:rsidRDefault="0042348D" w:rsidP="00C23080">
      <w:pPr>
        <w:pStyle w:val="Body"/>
      </w:pPr>
      <w:bookmarkStart w:id="282" w:name="_Toc448916613"/>
      <w:bookmarkStart w:id="283" w:name="_Toc412206978"/>
      <w:bookmarkStart w:id="284" w:name="_Toc519067111"/>
      <w:bookmarkStart w:id="285" w:name="_Toc15953574"/>
      <w:bookmarkStart w:id="286" w:name="_Toc20898433"/>
      <w:bookmarkStart w:id="287" w:name="_Toc33327780"/>
      <w:bookmarkStart w:id="288" w:name="_Ref33329986"/>
      <w:bookmarkStart w:id="289" w:name="_Toc37566110"/>
      <w:bookmarkStart w:id="290" w:name="_Toc277830749"/>
      <w:bookmarkStart w:id="291" w:name="_Toc489086724"/>
      <w:bookmarkStart w:id="292" w:name="_Toc490994474"/>
      <w:bookmarkEnd w:id="277"/>
      <w:bookmarkEnd w:id="278"/>
    </w:p>
    <w:p w14:paraId="0BDAF2A6" w14:textId="77777777" w:rsidR="0042348D" w:rsidRDefault="0042348D" w:rsidP="0042348D">
      <w:pPr>
        <w:pStyle w:val="Heading2"/>
      </w:pPr>
      <w:bookmarkStart w:id="293" w:name="_Toc27144018"/>
      <w:bookmarkStart w:id="294" w:name="_Toc43371179"/>
      <w:bookmarkStart w:id="295" w:name="_Toc106186861"/>
      <w:r>
        <w:t>057</w:t>
      </w:r>
      <w:r>
        <w:tab/>
        <w:t>Incompat Adm Type/Age</w:t>
      </w:r>
      <w:bookmarkEnd w:id="282"/>
      <w:bookmarkEnd w:id="283"/>
      <w:bookmarkEnd w:id="284"/>
      <w:bookmarkEnd w:id="285"/>
      <w:bookmarkEnd w:id="286"/>
      <w:bookmarkEnd w:id="287"/>
      <w:bookmarkEnd w:id="288"/>
      <w:bookmarkEnd w:id="289"/>
      <w:bookmarkEnd w:id="290"/>
      <w:bookmarkEnd w:id="293"/>
      <w:bookmarkEnd w:id="294"/>
      <w:bookmarkEnd w:id="295"/>
    </w:p>
    <w:tbl>
      <w:tblPr>
        <w:tblW w:w="9558" w:type="dxa"/>
        <w:tblLayout w:type="fixed"/>
        <w:tblLook w:val="04A0" w:firstRow="1" w:lastRow="0" w:firstColumn="1" w:lastColumn="0" w:noHBand="0" w:noVBand="1"/>
      </w:tblPr>
      <w:tblGrid>
        <w:gridCol w:w="1101"/>
        <w:gridCol w:w="8457"/>
      </w:tblGrid>
      <w:tr w:rsidR="0042348D" w14:paraId="5CB28BD8" w14:textId="77777777" w:rsidTr="00B87022">
        <w:trPr>
          <w:cantSplit/>
        </w:trPr>
        <w:tc>
          <w:tcPr>
            <w:tcW w:w="1101" w:type="dxa"/>
            <w:hideMark/>
          </w:tcPr>
          <w:p w14:paraId="699B7FE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D85AFB6" w14:textId="77777777" w:rsidR="0042348D" w:rsidRPr="00C96763" w:rsidRDefault="0042348D" w:rsidP="00856927">
            <w:pPr>
              <w:pStyle w:val="Tablecolhead"/>
              <w:rPr>
                <w:rStyle w:val="Strong"/>
                <w:b/>
                <w:bCs/>
              </w:rPr>
            </w:pPr>
            <w:r w:rsidRPr="00C96763">
              <w:rPr>
                <w:rStyle w:val="Strong"/>
                <w:b/>
                <w:bCs/>
              </w:rPr>
              <w:t>REJECTION</w:t>
            </w:r>
          </w:p>
        </w:tc>
      </w:tr>
      <w:tr w:rsidR="0042348D" w14:paraId="03CD988C" w14:textId="77777777" w:rsidTr="00B87022">
        <w:trPr>
          <w:cantSplit/>
        </w:trPr>
        <w:tc>
          <w:tcPr>
            <w:tcW w:w="1101" w:type="dxa"/>
            <w:hideMark/>
          </w:tcPr>
          <w:p w14:paraId="48ABB62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79054F" w14:textId="77777777" w:rsidR="0042348D" w:rsidRDefault="0042348D" w:rsidP="00C23080">
            <w:pPr>
              <w:pStyle w:val="Body"/>
            </w:pPr>
            <w:r>
              <w:t>The E5 Episode Record has an invalid combination of Admission Type and age at admission.</w:t>
            </w:r>
          </w:p>
        </w:tc>
      </w:tr>
      <w:tr w:rsidR="0042348D" w14:paraId="49F4888D" w14:textId="77777777" w:rsidTr="00B87022">
        <w:trPr>
          <w:cantSplit/>
        </w:trPr>
        <w:tc>
          <w:tcPr>
            <w:tcW w:w="1101" w:type="dxa"/>
            <w:hideMark/>
          </w:tcPr>
          <w:p w14:paraId="0161D54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13EE067" w14:textId="77777777" w:rsidR="0042348D" w:rsidRDefault="0042348D" w:rsidP="00C23080">
            <w:pPr>
              <w:pStyle w:val="Body"/>
            </w:pPr>
            <w:r>
              <w:t>Check Admission Date, Admission Type and Date of Birth, amend as appropriate and re-submit the E5.</w:t>
            </w:r>
          </w:p>
          <w:p w14:paraId="04339555" w14:textId="77777777" w:rsidR="0042348D" w:rsidRDefault="0042348D" w:rsidP="00C23080">
            <w:pPr>
              <w:pStyle w:val="Body"/>
            </w:pPr>
            <w:r>
              <w:t xml:space="preserve">Refer: Section 4: </w:t>
            </w:r>
            <w:r w:rsidRPr="00AC0AB5">
              <w:t>Admission Type and Age</w:t>
            </w:r>
          </w:p>
        </w:tc>
      </w:tr>
    </w:tbl>
    <w:p w14:paraId="452760ED" w14:textId="77777777" w:rsidR="0042348D" w:rsidRDefault="0042348D" w:rsidP="00C23080">
      <w:pPr>
        <w:pStyle w:val="Body"/>
      </w:pPr>
      <w:bookmarkStart w:id="296" w:name="_Toc20898434"/>
      <w:bookmarkStart w:id="297" w:name="_Toc448916614"/>
      <w:bookmarkStart w:id="298" w:name="_Toc412206979"/>
      <w:bookmarkStart w:id="299" w:name="_Toc33327916"/>
      <w:bookmarkStart w:id="300" w:name="_Toc37566293"/>
      <w:bookmarkStart w:id="301" w:name="_Toc277830750"/>
      <w:bookmarkStart w:id="302" w:name="_Toc489086725"/>
      <w:bookmarkStart w:id="303" w:name="_Toc490994475"/>
      <w:bookmarkEnd w:id="291"/>
      <w:bookmarkEnd w:id="292"/>
    </w:p>
    <w:p w14:paraId="10AFCD3B" w14:textId="77777777" w:rsidR="00C23080" w:rsidRDefault="00C23080">
      <w:pPr>
        <w:spacing w:after="0" w:line="240" w:lineRule="auto"/>
        <w:rPr>
          <w:b/>
          <w:color w:val="53565A"/>
          <w:sz w:val="32"/>
          <w:szCs w:val="28"/>
        </w:rPr>
      </w:pPr>
      <w:bookmarkStart w:id="304" w:name="_Toc27144019"/>
      <w:bookmarkStart w:id="305" w:name="_Toc43371180"/>
      <w:r>
        <w:br w:type="page"/>
      </w:r>
    </w:p>
    <w:p w14:paraId="12BE4236" w14:textId="7F02276F" w:rsidR="0042348D" w:rsidRDefault="0042348D" w:rsidP="0042348D">
      <w:pPr>
        <w:pStyle w:val="Heading2"/>
      </w:pPr>
      <w:bookmarkStart w:id="306" w:name="_Toc106186862"/>
      <w:r>
        <w:lastRenderedPageBreak/>
        <w:t>058</w:t>
      </w:r>
      <w:r>
        <w:tab/>
      </w:r>
      <w:bookmarkEnd w:id="296"/>
      <w:r>
        <w:t>Invalid Postcode/Locality</w:t>
      </w:r>
      <w:bookmarkEnd w:id="297"/>
      <w:bookmarkEnd w:id="298"/>
      <w:bookmarkEnd w:id="299"/>
      <w:bookmarkEnd w:id="300"/>
      <w:bookmarkEnd w:id="301"/>
      <w:bookmarkEnd w:id="304"/>
      <w:bookmarkEnd w:id="305"/>
      <w:bookmarkEnd w:id="306"/>
    </w:p>
    <w:tbl>
      <w:tblPr>
        <w:tblW w:w="9558" w:type="dxa"/>
        <w:tblLayout w:type="fixed"/>
        <w:tblLook w:val="04A0" w:firstRow="1" w:lastRow="0" w:firstColumn="1" w:lastColumn="0" w:noHBand="0" w:noVBand="1"/>
      </w:tblPr>
      <w:tblGrid>
        <w:gridCol w:w="1101"/>
        <w:gridCol w:w="8457"/>
      </w:tblGrid>
      <w:tr w:rsidR="0042348D" w14:paraId="5D15CCD8" w14:textId="77777777" w:rsidTr="00B87022">
        <w:trPr>
          <w:cantSplit/>
        </w:trPr>
        <w:tc>
          <w:tcPr>
            <w:tcW w:w="1101" w:type="dxa"/>
            <w:hideMark/>
          </w:tcPr>
          <w:p w14:paraId="27FECA7D"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4AAF214" w14:textId="77777777" w:rsidR="0042348D" w:rsidRPr="00C96763" w:rsidRDefault="0042348D" w:rsidP="00856927">
            <w:pPr>
              <w:pStyle w:val="Tablecolhead"/>
              <w:rPr>
                <w:rStyle w:val="Strong"/>
                <w:b/>
                <w:bCs/>
              </w:rPr>
            </w:pPr>
            <w:r w:rsidRPr="00C96763">
              <w:rPr>
                <w:rStyle w:val="Strong"/>
                <w:b/>
                <w:bCs/>
              </w:rPr>
              <w:t>REJECTION</w:t>
            </w:r>
          </w:p>
        </w:tc>
      </w:tr>
      <w:tr w:rsidR="0042348D" w14:paraId="1B6FDCDF" w14:textId="77777777" w:rsidTr="00B87022">
        <w:trPr>
          <w:cantSplit/>
        </w:trPr>
        <w:tc>
          <w:tcPr>
            <w:tcW w:w="1101" w:type="dxa"/>
            <w:hideMark/>
          </w:tcPr>
          <w:p w14:paraId="286063B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4DF51BC" w14:textId="77777777" w:rsidR="0042348D" w:rsidRDefault="0042348D" w:rsidP="00E32FC7">
            <w:pPr>
              <w:pStyle w:val="Tabletext"/>
            </w:pPr>
            <w:r>
              <w:t>The Postcode/Locality combination specified in the E5 Episode Record does not match the combination in the Postcode/Locality reference file, or alternatively, there is a format error:</w:t>
            </w:r>
          </w:p>
          <w:p w14:paraId="564F4760" w14:textId="77777777" w:rsidR="0042348D" w:rsidRDefault="0042348D" w:rsidP="00E32FC7">
            <w:pPr>
              <w:pStyle w:val="Tablebullet1"/>
            </w:pPr>
            <w:r>
              <w:t>The correct Postcode includes a zero (numeric) but the hospital has entered this as an O (alpha).</w:t>
            </w:r>
          </w:p>
          <w:p w14:paraId="3A7222EA" w14:textId="77777777" w:rsidR="0042348D" w:rsidRDefault="0042348D" w:rsidP="00E32FC7">
            <w:pPr>
              <w:pStyle w:val="Tablebullet1"/>
            </w:pPr>
            <w:r>
              <w:t>The Locality name has not been entered according to the format instructions (especially regarding entering ‘East’, ‘North’, etc).</w:t>
            </w:r>
          </w:p>
          <w:p w14:paraId="47B23A35" w14:textId="77777777" w:rsidR="0042348D" w:rsidRPr="0014372D" w:rsidRDefault="0042348D" w:rsidP="00E32FC7">
            <w:pPr>
              <w:pStyle w:val="Tablebullet1"/>
            </w:pPr>
            <w:r>
              <w:t>The Locality name has been entered with one or more spaces in front of the name: check on the Control Report the alignment of Locality name with the Locality name of records that have been accepted</w:t>
            </w:r>
          </w:p>
        </w:tc>
      </w:tr>
      <w:tr w:rsidR="0042348D" w14:paraId="14FA5C77" w14:textId="77777777" w:rsidTr="00B87022">
        <w:trPr>
          <w:cantSplit/>
        </w:trPr>
        <w:tc>
          <w:tcPr>
            <w:tcW w:w="1101" w:type="dxa"/>
            <w:hideMark/>
          </w:tcPr>
          <w:p w14:paraId="2D7913C8"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8F89F0C" w14:textId="77777777" w:rsidR="0042348D" w:rsidRDefault="0042348D" w:rsidP="00E32FC7">
            <w:pPr>
              <w:pStyle w:val="Tabletext"/>
            </w:pPr>
            <w:r w:rsidRPr="00C23080">
              <w:t>Check Postcode and Locality, amend as appropriate and re-submit the E5</w:t>
            </w:r>
            <w:r>
              <w:t>.</w:t>
            </w:r>
          </w:p>
        </w:tc>
      </w:tr>
    </w:tbl>
    <w:p w14:paraId="63B9F12F" w14:textId="77777777" w:rsidR="0042348D" w:rsidRDefault="0042348D" w:rsidP="00C23080">
      <w:pPr>
        <w:pStyle w:val="Body"/>
      </w:pPr>
      <w:bookmarkStart w:id="307" w:name="_Toc448916615"/>
      <w:bookmarkStart w:id="308" w:name="_Toc412206980"/>
      <w:bookmarkStart w:id="309" w:name="_Toc277830751"/>
    </w:p>
    <w:p w14:paraId="6F667B80" w14:textId="77777777" w:rsidR="0042348D" w:rsidRDefault="0042348D" w:rsidP="0042348D">
      <w:pPr>
        <w:pStyle w:val="Heading2"/>
      </w:pPr>
      <w:bookmarkStart w:id="310" w:name="_Toc27144020"/>
      <w:bookmarkStart w:id="311" w:name="_Toc43371181"/>
      <w:bookmarkStart w:id="312" w:name="_Toc106186863"/>
      <w:r>
        <w:t>059</w:t>
      </w:r>
      <w:r>
        <w:tab/>
        <w:t>Maternity – not female</w:t>
      </w:r>
      <w:bookmarkEnd w:id="302"/>
      <w:bookmarkEnd w:id="303"/>
      <w:bookmarkEnd w:id="307"/>
      <w:bookmarkEnd w:id="308"/>
      <w:bookmarkEnd w:id="309"/>
      <w:bookmarkEnd w:id="310"/>
      <w:bookmarkEnd w:id="311"/>
      <w:bookmarkEnd w:id="312"/>
    </w:p>
    <w:tbl>
      <w:tblPr>
        <w:tblW w:w="9558" w:type="dxa"/>
        <w:tblLayout w:type="fixed"/>
        <w:tblLook w:val="04A0" w:firstRow="1" w:lastRow="0" w:firstColumn="1" w:lastColumn="0" w:noHBand="0" w:noVBand="1"/>
      </w:tblPr>
      <w:tblGrid>
        <w:gridCol w:w="1101"/>
        <w:gridCol w:w="8457"/>
      </w:tblGrid>
      <w:tr w:rsidR="0042348D" w14:paraId="0E381EDF" w14:textId="77777777" w:rsidTr="00B87022">
        <w:trPr>
          <w:cantSplit/>
        </w:trPr>
        <w:tc>
          <w:tcPr>
            <w:tcW w:w="1101" w:type="dxa"/>
            <w:hideMark/>
          </w:tcPr>
          <w:p w14:paraId="499CDF2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228B1C2" w14:textId="77777777" w:rsidR="0042348D" w:rsidRPr="00C96763" w:rsidRDefault="0042348D" w:rsidP="00856927">
            <w:pPr>
              <w:pStyle w:val="Tablecolhead"/>
              <w:rPr>
                <w:rStyle w:val="Strong"/>
                <w:b/>
                <w:bCs/>
              </w:rPr>
            </w:pPr>
            <w:r w:rsidRPr="00C96763">
              <w:rPr>
                <w:rStyle w:val="Strong"/>
                <w:b/>
                <w:bCs/>
              </w:rPr>
              <w:t>REJECTION</w:t>
            </w:r>
          </w:p>
        </w:tc>
      </w:tr>
      <w:tr w:rsidR="0042348D" w14:paraId="07960A9C" w14:textId="77777777" w:rsidTr="00B87022">
        <w:trPr>
          <w:cantSplit/>
        </w:trPr>
        <w:tc>
          <w:tcPr>
            <w:tcW w:w="1101" w:type="dxa"/>
            <w:hideMark/>
          </w:tcPr>
          <w:p w14:paraId="1A04F7C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6E7795F" w14:textId="77777777" w:rsidR="0042348D" w:rsidRDefault="0042348D" w:rsidP="00E32FC7">
            <w:pPr>
              <w:pStyle w:val="Tabletext"/>
            </w:pPr>
            <w:r>
              <w:t>The E5 Episode Record’s Sex code is invalid for Admission Type M Maternity.</w:t>
            </w:r>
          </w:p>
          <w:p w14:paraId="4BA15711" w14:textId="08CE217D" w:rsidR="00E32FC7" w:rsidRDefault="00E32FC7" w:rsidP="00E32FC7">
            <w:pPr>
              <w:pStyle w:val="Tabletext"/>
            </w:pPr>
          </w:p>
        </w:tc>
      </w:tr>
      <w:tr w:rsidR="0042348D" w14:paraId="595A7AA2" w14:textId="77777777" w:rsidTr="00B87022">
        <w:trPr>
          <w:cantSplit/>
        </w:trPr>
        <w:tc>
          <w:tcPr>
            <w:tcW w:w="1101" w:type="dxa"/>
            <w:hideMark/>
          </w:tcPr>
          <w:p w14:paraId="2221B79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28C3F06" w14:textId="77777777" w:rsidR="0042348D" w:rsidRDefault="0042348D" w:rsidP="00E32FC7">
            <w:pPr>
              <w:pStyle w:val="Tabletext"/>
            </w:pPr>
            <w:r>
              <w:t>Check Sex and Admission Type, amend as appropriate and re-submit the E5.</w:t>
            </w:r>
          </w:p>
        </w:tc>
      </w:tr>
    </w:tbl>
    <w:p w14:paraId="7F1F6E32" w14:textId="77777777" w:rsidR="0042348D" w:rsidRDefault="0042348D" w:rsidP="00C23080">
      <w:pPr>
        <w:pStyle w:val="Body"/>
      </w:pPr>
      <w:bookmarkStart w:id="313" w:name="_Toc412206981"/>
      <w:bookmarkStart w:id="314" w:name="_Toc277830752"/>
      <w:bookmarkStart w:id="315" w:name="_Toc489086726"/>
      <w:bookmarkStart w:id="316" w:name="_Toc490994476"/>
    </w:p>
    <w:p w14:paraId="73D360BB" w14:textId="77777777" w:rsidR="0042348D" w:rsidRDefault="0042348D" w:rsidP="0042348D">
      <w:pPr>
        <w:pStyle w:val="Heading2"/>
      </w:pPr>
      <w:bookmarkStart w:id="317" w:name="_Toc448916616"/>
      <w:bookmarkStart w:id="318" w:name="_Toc27144021"/>
      <w:bookmarkStart w:id="319" w:name="_Toc43371182"/>
      <w:bookmarkStart w:id="320" w:name="_Toc106186864"/>
      <w:r>
        <w:t>060</w:t>
      </w:r>
      <w:r>
        <w:tab/>
        <w:t>Invalid Unique Key</w:t>
      </w:r>
      <w:bookmarkEnd w:id="313"/>
      <w:bookmarkEnd w:id="314"/>
      <w:bookmarkEnd w:id="315"/>
      <w:bookmarkEnd w:id="316"/>
      <w:bookmarkEnd w:id="317"/>
      <w:bookmarkEnd w:id="318"/>
      <w:bookmarkEnd w:id="319"/>
      <w:bookmarkEnd w:id="320"/>
    </w:p>
    <w:tbl>
      <w:tblPr>
        <w:tblW w:w="9558" w:type="dxa"/>
        <w:tblLayout w:type="fixed"/>
        <w:tblLook w:val="04A0" w:firstRow="1" w:lastRow="0" w:firstColumn="1" w:lastColumn="0" w:noHBand="0" w:noVBand="1"/>
      </w:tblPr>
      <w:tblGrid>
        <w:gridCol w:w="1101"/>
        <w:gridCol w:w="8457"/>
      </w:tblGrid>
      <w:tr w:rsidR="0042348D" w14:paraId="2BE12613" w14:textId="77777777" w:rsidTr="00B87022">
        <w:trPr>
          <w:cantSplit/>
        </w:trPr>
        <w:tc>
          <w:tcPr>
            <w:tcW w:w="1101" w:type="dxa"/>
            <w:hideMark/>
          </w:tcPr>
          <w:p w14:paraId="0F32EDC8"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FD8D146" w14:textId="77777777" w:rsidR="0042348D" w:rsidRPr="00C96763" w:rsidRDefault="0042348D" w:rsidP="00856927">
            <w:pPr>
              <w:pStyle w:val="Tablecolhead"/>
              <w:rPr>
                <w:rStyle w:val="Strong"/>
                <w:b/>
                <w:bCs/>
              </w:rPr>
            </w:pPr>
            <w:r w:rsidRPr="00C96763">
              <w:rPr>
                <w:rStyle w:val="Strong"/>
                <w:b/>
                <w:bCs/>
              </w:rPr>
              <w:t>REJECTION</w:t>
            </w:r>
          </w:p>
        </w:tc>
      </w:tr>
      <w:tr w:rsidR="0042348D" w14:paraId="7EA63761" w14:textId="77777777" w:rsidTr="00B87022">
        <w:trPr>
          <w:cantSplit/>
        </w:trPr>
        <w:tc>
          <w:tcPr>
            <w:tcW w:w="1101" w:type="dxa"/>
            <w:hideMark/>
          </w:tcPr>
          <w:p w14:paraId="777E70D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30E4D6C" w14:textId="77777777" w:rsidR="0042348D" w:rsidRDefault="0042348D" w:rsidP="00E32FC7">
            <w:pPr>
              <w:pStyle w:val="Tabletext"/>
            </w:pPr>
            <w:r w:rsidRPr="00C23080">
              <w:t>This record’s Unique Key is blank or in an incorrect format.</w:t>
            </w:r>
          </w:p>
          <w:p w14:paraId="48BC661D" w14:textId="59281DDB" w:rsidR="00E32FC7" w:rsidRPr="00C23080" w:rsidRDefault="00E32FC7" w:rsidP="00E32FC7">
            <w:pPr>
              <w:pStyle w:val="Tabletext"/>
            </w:pPr>
          </w:p>
        </w:tc>
      </w:tr>
      <w:tr w:rsidR="0042348D" w14:paraId="3517A4E3" w14:textId="77777777" w:rsidTr="00B87022">
        <w:trPr>
          <w:cantSplit/>
        </w:trPr>
        <w:tc>
          <w:tcPr>
            <w:tcW w:w="1101" w:type="dxa"/>
            <w:hideMark/>
          </w:tcPr>
          <w:p w14:paraId="49A7841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A825585" w14:textId="77777777" w:rsidR="0042348D" w:rsidRPr="00C23080" w:rsidRDefault="0042348D" w:rsidP="00E32FC7">
            <w:pPr>
              <w:pStyle w:val="Tabletext"/>
            </w:pPr>
            <w:r w:rsidRPr="00C23080">
              <w:t xml:space="preserve">Check Unique Key, amend as appropriate and re-submit the record. This field is usually generated automatically by your computer system. </w:t>
            </w:r>
          </w:p>
        </w:tc>
      </w:tr>
    </w:tbl>
    <w:p w14:paraId="6C755183" w14:textId="06BD1389" w:rsidR="0042348D" w:rsidRDefault="0042348D" w:rsidP="005211A2">
      <w:pPr>
        <w:pStyle w:val="Body"/>
      </w:pPr>
      <w:bookmarkStart w:id="321" w:name="_Toc412206983"/>
      <w:bookmarkStart w:id="322" w:name="_Toc277830754"/>
      <w:bookmarkStart w:id="323" w:name="_Toc489086728"/>
      <w:bookmarkStart w:id="324" w:name="_Toc490994478"/>
      <w:bookmarkStart w:id="325" w:name="_Toc448916617"/>
      <w:bookmarkStart w:id="326" w:name="_Toc27144022"/>
    </w:p>
    <w:p w14:paraId="6BC4EDD2" w14:textId="77777777" w:rsidR="0042348D" w:rsidRDefault="0042348D" w:rsidP="0042348D">
      <w:pPr>
        <w:pStyle w:val="Heading2"/>
      </w:pPr>
      <w:bookmarkStart w:id="327" w:name="_Toc43371183"/>
      <w:bookmarkStart w:id="328" w:name="_Toc106186865"/>
      <w:r>
        <w:t>062</w:t>
      </w:r>
      <w:r>
        <w:tab/>
        <w:t>Duplicate Pt ID, Adm Date Time, diff Unique</w:t>
      </w:r>
      <w:bookmarkEnd w:id="321"/>
      <w:bookmarkEnd w:id="322"/>
      <w:bookmarkEnd w:id="323"/>
      <w:bookmarkEnd w:id="324"/>
      <w:bookmarkEnd w:id="325"/>
      <w:bookmarkEnd w:id="326"/>
      <w:bookmarkEnd w:id="327"/>
      <w:bookmarkEnd w:id="328"/>
    </w:p>
    <w:tbl>
      <w:tblPr>
        <w:tblW w:w="9558" w:type="dxa"/>
        <w:tblLayout w:type="fixed"/>
        <w:tblLook w:val="04A0" w:firstRow="1" w:lastRow="0" w:firstColumn="1" w:lastColumn="0" w:noHBand="0" w:noVBand="1"/>
      </w:tblPr>
      <w:tblGrid>
        <w:gridCol w:w="1101"/>
        <w:gridCol w:w="8457"/>
      </w:tblGrid>
      <w:tr w:rsidR="0042348D" w14:paraId="5D058E2F" w14:textId="77777777" w:rsidTr="00B87022">
        <w:trPr>
          <w:cantSplit/>
        </w:trPr>
        <w:tc>
          <w:tcPr>
            <w:tcW w:w="1101" w:type="dxa"/>
            <w:hideMark/>
          </w:tcPr>
          <w:p w14:paraId="7CE48C6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6EAE950" w14:textId="77777777" w:rsidR="0042348D" w:rsidRPr="00C96763" w:rsidRDefault="0042348D" w:rsidP="00856927">
            <w:pPr>
              <w:pStyle w:val="Tablecolhead"/>
              <w:rPr>
                <w:rStyle w:val="Strong"/>
                <w:b/>
                <w:bCs/>
              </w:rPr>
            </w:pPr>
            <w:r w:rsidRPr="00C96763">
              <w:rPr>
                <w:rStyle w:val="Strong"/>
                <w:b/>
                <w:bCs/>
              </w:rPr>
              <w:t>REJECTION</w:t>
            </w:r>
          </w:p>
        </w:tc>
      </w:tr>
      <w:tr w:rsidR="0042348D" w14:paraId="08369097" w14:textId="77777777" w:rsidTr="00B87022">
        <w:trPr>
          <w:cantSplit/>
        </w:trPr>
        <w:tc>
          <w:tcPr>
            <w:tcW w:w="1101" w:type="dxa"/>
            <w:hideMark/>
          </w:tcPr>
          <w:p w14:paraId="392C7F0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B124D90" w14:textId="77777777" w:rsidR="0042348D" w:rsidRDefault="0042348D" w:rsidP="005211A2">
            <w:pPr>
              <w:pStyle w:val="Tabletext"/>
            </w:pPr>
            <w:r>
              <w:t>There is already an E5 Episode Record on file with the same Patient Identifier, Admission Date and Admission Time but with a different Unique Key.</w:t>
            </w:r>
          </w:p>
        </w:tc>
      </w:tr>
      <w:tr w:rsidR="0042348D" w14:paraId="78D1F77D" w14:textId="77777777" w:rsidTr="00B87022">
        <w:trPr>
          <w:cantSplit/>
        </w:trPr>
        <w:tc>
          <w:tcPr>
            <w:tcW w:w="1101" w:type="dxa"/>
            <w:hideMark/>
          </w:tcPr>
          <w:p w14:paraId="3055AD53"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1E71308" w14:textId="77777777" w:rsidR="0042348D" w:rsidRDefault="0042348D" w:rsidP="005211A2">
            <w:pPr>
              <w:pStyle w:val="Tabletext"/>
            </w:pPr>
            <w:r>
              <w:t>If both transactions apply to the same admission, they should have the same Unique Key; if the earlier Unique Key is correct, amend Unique Key for current transaction and re-submit that E5, but if earlier Unique Key is wrong, delete that earlier E5 and re-submit the current E5.</w:t>
            </w:r>
          </w:p>
        </w:tc>
      </w:tr>
    </w:tbl>
    <w:p w14:paraId="2A107198" w14:textId="77777777" w:rsidR="0042348D" w:rsidRDefault="0042348D" w:rsidP="00C23080">
      <w:pPr>
        <w:pStyle w:val="Body"/>
      </w:pPr>
      <w:bookmarkStart w:id="329" w:name="_Toc489086729"/>
      <w:bookmarkStart w:id="330" w:name="_Toc490994479"/>
    </w:p>
    <w:p w14:paraId="53E29F5F" w14:textId="77777777" w:rsidR="0042348D" w:rsidRDefault="0042348D" w:rsidP="0042348D">
      <w:pPr>
        <w:pStyle w:val="Heading2"/>
      </w:pPr>
      <w:bookmarkStart w:id="331" w:name="_Toc448916618"/>
      <w:bookmarkStart w:id="332" w:name="_Toc412206984"/>
      <w:bookmarkStart w:id="333" w:name="_Toc277830755"/>
      <w:bookmarkStart w:id="334" w:name="_Toc27144023"/>
      <w:bookmarkStart w:id="335" w:name="_Toc43371184"/>
      <w:bookmarkStart w:id="336" w:name="_Toc106186866"/>
      <w:r>
        <w:lastRenderedPageBreak/>
        <w:t>063</w:t>
      </w:r>
      <w:r>
        <w:tab/>
        <w:t>Prior not discharged</w:t>
      </w:r>
      <w:bookmarkEnd w:id="329"/>
      <w:bookmarkEnd w:id="330"/>
      <w:bookmarkEnd w:id="331"/>
      <w:bookmarkEnd w:id="332"/>
      <w:bookmarkEnd w:id="333"/>
      <w:bookmarkEnd w:id="334"/>
      <w:bookmarkEnd w:id="335"/>
      <w:bookmarkEnd w:id="336"/>
    </w:p>
    <w:tbl>
      <w:tblPr>
        <w:tblW w:w="9558" w:type="dxa"/>
        <w:tblLayout w:type="fixed"/>
        <w:tblLook w:val="04A0" w:firstRow="1" w:lastRow="0" w:firstColumn="1" w:lastColumn="0" w:noHBand="0" w:noVBand="1"/>
      </w:tblPr>
      <w:tblGrid>
        <w:gridCol w:w="1101"/>
        <w:gridCol w:w="8457"/>
      </w:tblGrid>
      <w:tr w:rsidR="0042348D" w14:paraId="3585F227" w14:textId="77777777" w:rsidTr="00B87022">
        <w:trPr>
          <w:cantSplit/>
        </w:trPr>
        <w:tc>
          <w:tcPr>
            <w:tcW w:w="1101" w:type="dxa"/>
            <w:hideMark/>
          </w:tcPr>
          <w:p w14:paraId="3808E078"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7983715" w14:textId="77777777" w:rsidR="0042348D" w:rsidRPr="00C96763" w:rsidRDefault="0042348D" w:rsidP="00856927">
            <w:pPr>
              <w:pStyle w:val="Tablecolhead"/>
              <w:rPr>
                <w:rStyle w:val="Strong"/>
                <w:b/>
                <w:bCs/>
              </w:rPr>
            </w:pPr>
            <w:r w:rsidRPr="00C96763">
              <w:rPr>
                <w:rStyle w:val="Strong"/>
                <w:b/>
                <w:bCs/>
              </w:rPr>
              <w:t>REJECTION</w:t>
            </w:r>
          </w:p>
        </w:tc>
      </w:tr>
      <w:tr w:rsidR="0042348D" w14:paraId="25C47074" w14:textId="77777777" w:rsidTr="00B87022">
        <w:trPr>
          <w:cantSplit/>
        </w:trPr>
        <w:tc>
          <w:tcPr>
            <w:tcW w:w="1101" w:type="dxa"/>
            <w:hideMark/>
          </w:tcPr>
          <w:p w14:paraId="6EA78D9E"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2CF0E33B" w14:textId="77777777" w:rsidR="0042348D" w:rsidRDefault="0042348D" w:rsidP="005211A2">
            <w:pPr>
              <w:pStyle w:val="Tabletext"/>
            </w:pPr>
            <w:r>
              <w:t xml:space="preserve">This E5 Episode Record has an E5 already on file with the same Patient Identifier but different Unique Key (therefore the current record does not appear to be a correction or update of the existing E5). </w:t>
            </w:r>
          </w:p>
          <w:p w14:paraId="304A1997" w14:textId="2D93808B" w:rsidR="00E32FC7" w:rsidRDefault="0042348D" w:rsidP="005211A2">
            <w:pPr>
              <w:pStyle w:val="Tabletext"/>
            </w:pPr>
            <w:r>
              <w:t>The current transaction’s Admission Date is later than that of the existing E5 but the existing E5 has no Separation Date; if the current transaction were accepted, dates may overlap once the Separation Date of the existing E5 has been submitted.</w:t>
            </w:r>
          </w:p>
        </w:tc>
      </w:tr>
      <w:tr w:rsidR="0042348D" w14:paraId="3EDF6C26" w14:textId="77777777" w:rsidTr="00B87022">
        <w:trPr>
          <w:cantSplit/>
        </w:trPr>
        <w:tc>
          <w:tcPr>
            <w:tcW w:w="1101" w:type="dxa"/>
            <w:hideMark/>
          </w:tcPr>
          <w:p w14:paraId="7C1AC74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A5B4D3A" w14:textId="77777777" w:rsidR="0042348D" w:rsidRDefault="0042348D" w:rsidP="005211A2">
            <w:pPr>
              <w:pStyle w:val="Tabletext"/>
            </w:pPr>
            <w:r>
              <w:t>Check Patient Identifier and Unique Key, amend as appropriate and re-submit E5.</w:t>
            </w:r>
          </w:p>
          <w:p w14:paraId="0BAE7587" w14:textId="77777777" w:rsidR="0042348D" w:rsidRDefault="0042348D" w:rsidP="005211A2">
            <w:pPr>
              <w:pStyle w:val="Tabletext"/>
            </w:pPr>
            <w:r>
              <w:t>Check Admission and Separation dates for both episodes. Add Separation Date to earlier E5 and re-submit it. Also re-submit this E5.</w:t>
            </w:r>
          </w:p>
        </w:tc>
      </w:tr>
    </w:tbl>
    <w:p w14:paraId="1C44B8CF" w14:textId="77777777" w:rsidR="0042348D" w:rsidRDefault="0042348D" w:rsidP="00C23080">
      <w:pPr>
        <w:pStyle w:val="Body"/>
      </w:pPr>
      <w:bookmarkStart w:id="337" w:name="_Toc489086730"/>
      <w:bookmarkStart w:id="338" w:name="_Toc490994480"/>
    </w:p>
    <w:p w14:paraId="1372B039" w14:textId="77777777" w:rsidR="0042348D" w:rsidRDefault="0042348D" w:rsidP="0042348D">
      <w:pPr>
        <w:pStyle w:val="Heading2"/>
      </w:pPr>
      <w:bookmarkStart w:id="339" w:name="_Toc448916619"/>
      <w:bookmarkStart w:id="340" w:name="_Toc412206985"/>
      <w:bookmarkStart w:id="341" w:name="_Toc277830756"/>
      <w:bookmarkStart w:id="342" w:name="_Toc27144024"/>
      <w:bookmarkStart w:id="343" w:name="_Toc43371185"/>
      <w:bookmarkStart w:id="344" w:name="_Toc106186867"/>
      <w:r>
        <w:t>064</w:t>
      </w:r>
      <w:r>
        <w:tab/>
        <w:t>Duplicate Pt ID, Date Time</w:t>
      </w:r>
      <w:bookmarkEnd w:id="337"/>
      <w:bookmarkEnd w:id="338"/>
      <w:bookmarkEnd w:id="339"/>
      <w:bookmarkEnd w:id="340"/>
      <w:bookmarkEnd w:id="341"/>
      <w:bookmarkEnd w:id="342"/>
      <w:bookmarkEnd w:id="343"/>
      <w:bookmarkEnd w:id="344"/>
    </w:p>
    <w:tbl>
      <w:tblPr>
        <w:tblW w:w="9558" w:type="dxa"/>
        <w:tblLayout w:type="fixed"/>
        <w:tblLook w:val="04A0" w:firstRow="1" w:lastRow="0" w:firstColumn="1" w:lastColumn="0" w:noHBand="0" w:noVBand="1"/>
      </w:tblPr>
      <w:tblGrid>
        <w:gridCol w:w="1101"/>
        <w:gridCol w:w="8457"/>
      </w:tblGrid>
      <w:tr w:rsidR="0042348D" w14:paraId="7F881C57" w14:textId="77777777" w:rsidTr="00B87022">
        <w:trPr>
          <w:cantSplit/>
        </w:trPr>
        <w:tc>
          <w:tcPr>
            <w:tcW w:w="1101" w:type="dxa"/>
            <w:hideMark/>
          </w:tcPr>
          <w:p w14:paraId="31DF381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B7701AC" w14:textId="77777777" w:rsidR="0042348D" w:rsidRPr="00C96763" w:rsidRDefault="0042348D" w:rsidP="00856927">
            <w:pPr>
              <w:pStyle w:val="Tablecolhead"/>
              <w:rPr>
                <w:rStyle w:val="Strong"/>
                <w:b/>
                <w:bCs/>
              </w:rPr>
            </w:pPr>
            <w:r w:rsidRPr="00C96763">
              <w:rPr>
                <w:rStyle w:val="Strong"/>
                <w:b/>
                <w:bCs/>
              </w:rPr>
              <w:t>REJECTION</w:t>
            </w:r>
          </w:p>
        </w:tc>
      </w:tr>
      <w:tr w:rsidR="0042348D" w14:paraId="1690BA2B" w14:textId="77777777" w:rsidTr="00B87022">
        <w:trPr>
          <w:cantSplit/>
        </w:trPr>
        <w:tc>
          <w:tcPr>
            <w:tcW w:w="1101" w:type="dxa"/>
            <w:hideMark/>
          </w:tcPr>
          <w:p w14:paraId="23B43549"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536CF8C7" w14:textId="77777777" w:rsidR="0042348D" w:rsidRDefault="0042348D" w:rsidP="008757CD">
            <w:pPr>
              <w:pStyle w:val="Tabletext"/>
            </w:pPr>
            <w:r>
              <w:t>The E5 Episode Record appears to be an update record (that is, an existing E5 has the same Unique Key) but the current (update) transaction has the same Patient Identifier, Admission Date and Admission Time as an existing E5 with a different Unique Key.</w:t>
            </w:r>
          </w:p>
        </w:tc>
      </w:tr>
      <w:tr w:rsidR="0042348D" w14:paraId="699BF54B" w14:textId="77777777" w:rsidTr="00B87022">
        <w:trPr>
          <w:cantSplit/>
        </w:trPr>
        <w:tc>
          <w:tcPr>
            <w:tcW w:w="1101" w:type="dxa"/>
            <w:hideMark/>
          </w:tcPr>
          <w:p w14:paraId="4942CF3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314A21D" w14:textId="77777777" w:rsidR="0042348D" w:rsidRDefault="0042348D" w:rsidP="008757CD">
            <w:pPr>
              <w:pStyle w:val="Tabletext"/>
            </w:pPr>
            <w:r>
              <w:t>Check relevant details of both episodes, amend as appropriate, and re-submit.</w:t>
            </w:r>
          </w:p>
        </w:tc>
      </w:tr>
    </w:tbl>
    <w:p w14:paraId="6565BDEC" w14:textId="08DC99AB" w:rsidR="0042348D" w:rsidRPr="005211A2" w:rsidRDefault="0042348D" w:rsidP="005211A2">
      <w:pPr>
        <w:pStyle w:val="Body"/>
      </w:pPr>
      <w:bookmarkStart w:id="345" w:name="_Toc489086731"/>
      <w:bookmarkStart w:id="346" w:name="_Toc490994481"/>
      <w:bookmarkStart w:id="347" w:name="_Toc448916620"/>
      <w:bookmarkStart w:id="348" w:name="_Toc412206986"/>
      <w:bookmarkStart w:id="349" w:name="_Toc277830757"/>
      <w:bookmarkStart w:id="350" w:name="_Toc27144025"/>
    </w:p>
    <w:p w14:paraId="0B33FB07" w14:textId="77777777" w:rsidR="0042348D" w:rsidRDefault="0042348D" w:rsidP="0042348D">
      <w:pPr>
        <w:pStyle w:val="Heading2"/>
      </w:pPr>
      <w:bookmarkStart w:id="351" w:name="_Toc43371186"/>
      <w:bookmarkStart w:id="352" w:name="_Toc106186868"/>
      <w:r>
        <w:t>065</w:t>
      </w:r>
      <w:r>
        <w:tab/>
        <w:t>Original Deleted Upd Sep &lt; Cutoff</w:t>
      </w:r>
      <w:bookmarkEnd w:id="345"/>
      <w:bookmarkEnd w:id="346"/>
      <w:bookmarkEnd w:id="347"/>
      <w:bookmarkEnd w:id="348"/>
      <w:bookmarkEnd w:id="349"/>
      <w:bookmarkEnd w:id="350"/>
      <w:bookmarkEnd w:id="351"/>
      <w:bookmarkEnd w:id="352"/>
    </w:p>
    <w:tbl>
      <w:tblPr>
        <w:tblW w:w="9558" w:type="dxa"/>
        <w:tblLayout w:type="fixed"/>
        <w:tblLook w:val="04A0" w:firstRow="1" w:lastRow="0" w:firstColumn="1" w:lastColumn="0" w:noHBand="0" w:noVBand="1"/>
      </w:tblPr>
      <w:tblGrid>
        <w:gridCol w:w="1101"/>
        <w:gridCol w:w="8457"/>
      </w:tblGrid>
      <w:tr w:rsidR="0042348D" w14:paraId="1F070E0D" w14:textId="77777777" w:rsidTr="00B87022">
        <w:trPr>
          <w:cantSplit/>
        </w:trPr>
        <w:tc>
          <w:tcPr>
            <w:tcW w:w="1101" w:type="dxa"/>
            <w:hideMark/>
          </w:tcPr>
          <w:p w14:paraId="6431EB6C"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A216AB2" w14:textId="77777777" w:rsidR="0042348D" w:rsidRPr="00C96763" w:rsidRDefault="0042348D" w:rsidP="00856927">
            <w:pPr>
              <w:pStyle w:val="Tablecolhead"/>
              <w:rPr>
                <w:rStyle w:val="Strong"/>
                <w:b/>
                <w:bCs/>
              </w:rPr>
            </w:pPr>
            <w:r w:rsidRPr="00C96763">
              <w:rPr>
                <w:rStyle w:val="Strong"/>
                <w:b/>
                <w:bCs/>
              </w:rPr>
              <w:t>Warning</w:t>
            </w:r>
          </w:p>
        </w:tc>
      </w:tr>
      <w:tr w:rsidR="0042348D" w14:paraId="25A1518D" w14:textId="77777777" w:rsidTr="00B87022">
        <w:trPr>
          <w:cantSplit/>
        </w:trPr>
        <w:tc>
          <w:tcPr>
            <w:tcW w:w="1101" w:type="dxa"/>
            <w:hideMark/>
          </w:tcPr>
          <w:p w14:paraId="6CB2C4F6"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213B1312" w14:textId="77777777" w:rsidR="0042348D" w:rsidRDefault="0042348D" w:rsidP="008757CD">
            <w:pPr>
              <w:pStyle w:val="Tabletext"/>
            </w:pPr>
            <w:r>
              <w:t>This update transaction has been accepted but the effect (deletion of an E5 Episode Record) may not be what was intended: you are warned that this episode been deleted from the database.</w:t>
            </w:r>
          </w:p>
          <w:p w14:paraId="72575D32" w14:textId="77777777" w:rsidR="0042348D" w:rsidRDefault="0042348D" w:rsidP="008757CD">
            <w:pPr>
              <w:pStyle w:val="Tabletext"/>
            </w:pPr>
            <w:r>
              <w:t>The current E5 has updated an existing episode including adding a Separation Date or changing an existing Separation Date but the new Separation Date has put the episode into a financial year for which the VAED file has been closed. [On final consolidation each year, the file for the previous financial year is closed.]</w:t>
            </w:r>
          </w:p>
          <w:p w14:paraId="1C9F4831" w14:textId="77777777" w:rsidR="0042348D" w:rsidRDefault="0042348D" w:rsidP="008757CD">
            <w:pPr>
              <w:pStyle w:val="Tabletext"/>
            </w:pPr>
            <w:r>
              <w:t>The effect of this current transaction has been to delete the original E5 and any associated Records (J5 Extra Episode Record, X5/Y5 Diagnosis Record, V5 DVA and TAC Record, P5 Palliative Record and/or S5 Sub-Acute Record) from the current file, as the patient appears to have been separated before that period started. The effect is that the episode no longer appears in the database.</w:t>
            </w:r>
          </w:p>
        </w:tc>
      </w:tr>
      <w:tr w:rsidR="0042348D" w14:paraId="37E427F0" w14:textId="77777777" w:rsidTr="00B87022">
        <w:trPr>
          <w:cantSplit/>
        </w:trPr>
        <w:tc>
          <w:tcPr>
            <w:tcW w:w="1101" w:type="dxa"/>
            <w:hideMark/>
          </w:tcPr>
          <w:p w14:paraId="38C24838"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0595673" w14:textId="77777777" w:rsidR="0042348D" w:rsidRDefault="0042348D" w:rsidP="008757CD">
            <w:pPr>
              <w:pStyle w:val="Tabletext"/>
            </w:pPr>
            <w:r>
              <w:t>Check Separation Date.</w:t>
            </w:r>
          </w:p>
          <w:p w14:paraId="4E5645E7" w14:textId="77777777" w:rsidR="0042348D" w:rsidRDefault="0042348D" w:rsidP="00856927">
            <w:pPr>
              <w:pStyle w:val="Tablebullet1"/>
            </w:pPr>
            <w:r>
              <w:t>If the Separation Date in this update transaction is correct, then no further action is required: the VAED file for that period has been closed so no more data can be accepted.</w:t>
            </w:r>
          </w:p>
          <w:p w14:paraId="5EC49DBC" w14:textId="77777777" w:rsidR="0042348D" w:rsidRDefault="0042348D" w:rsidP="00856927">
            <w:pPr>
              <w:pStyle w:val="Tablebullet1"/>
            </w:pPr>
            <w:r>
              <w:t>If the Separation Date in this update transaction is incorrect and the correct date would place the separation in the period currently being collected, amend the Separation Date and re-submit the E5 and associated J5, X5/Y5, V5, P5 and S5, if applicable.</w:t>
            </w:r>
          </w:p>
        </w:tc>
      </w:tr>
    </w:tbl>
    <w:p w14:paraId="46DCF894" w14:textId="77777777" w:rsidR="0042348D" w:rsidRDefault="0042348D" w:rsidP="00C23080">
      <w:pPr>
        <w:pStyle w:val="Body"/>
      </w:pPr>
      <w:bookmarkStart w:id="353" w:name="_Toc489086732"/>
      <w:bookmarkStart w:id="354" w:name="_Toc490994482"/>
      <w:bookmarkStart w:id="355" w:name="_Toc277830758"/>
      <w:bookmarkStart w:id="356" w:name="_Toc448916621"/>
      <w:bookmarkStart w:id="357" w:name="_Toc412206987"/>
    </w:p>
    <w:p w14:paraId="2639302A" w14:textId="77777777" w:rsidR="0042348D" w:rsidRDefault="0042348D" w:rsidP="0042348D">
      <w:pPr>
        <w:pStyle w:val="Heading2"/>
      </w:pPr>
      <w:bookmarkStart w:id="358" w:name="_Toc27144026"/>
      <w:bookmarkStart w:id="359" w:name="_Toc43371187"/>
      <w:bookmarkStart w:id="360" w:name="_Toc106186869"/>
      <w:r>
        <w:lastRenderedPageBreak/>
        <w:t>066</w:t>
      </w:r>
      <w:r>
        <w:tab/>
        <w:t>Sep Date Prior to Cutoff Date</w:t>
      </w:r>
      <w:bookmarkEnd w:id="353"/>
      <w:bookmarkEnd w:id="354"/>
      <w:bookmarkEnd w:id="355"/>
      <w:bookmarkEnd w:id="356"/>
      <w:bookmarkEnd w:id="357"/>
      <w:bookmarkEnd w:id="358"/>
      <w:bookmarkEnd w:id="359"/>
      <w:bookmarkEnd w:id="360"/>
    </w:p>
    <w:tbl>
      <w:tblPr>
        <w:tblW w:w="9558" w:type="dxa"/>
        <w:tblLayout w:type="fixed"/>
        <w:tblLook w:val="04A0" w:firstRow="1" w:lastRow="0" w:firstColumn="1" w:lastColumn="0" w:noHBand="0" w:noVBand="1"/>
      </w:tblPr>
      <w:tblGrid>
        <w:gridCol w:w="1101"/>
        <w:gridCol w:w="8457"/>
      </w:tblGrid>
      <w:tr w:rsidR="0042348D" w14:paraId="5F9E2E96" w14:textId="77777777" w:rsidTr="00B87022">
        <w:trPr>
          <w:cantSplit/>
        </w:trPr>
        <w:tc>
          <w:tcPr>
            <w:tcW w:w="1101" w:type="dxa"/>
            <w:hideMark/>
          </w:tcPr>
          <w:p w14:paraId="7AF9926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3723669" w14:textId="77777777" w:rsidR="0042348D" w:rsidRPr="00C96763" w:rsidRDefault="0042348D" w:rsidP="00856927">
            <w:pPr>
              <w:pStyle w:val="Tablecolhead"/>
              <w:rPr>
                <w:rStyle w:val="Strong"/>
                <w:b/>
                <w:bCs/>
              </w:rPr>
            </w:pPr>
            <w:r w:rsidRPr="00C96763">
              <w:rPr>
                <w:rStyle w:val="Strong"/>
                <w:b/>
                <w:bCs/>
              </w:rPr>
              <w:t>REJECTION</w:t>
            </w:r>
          </w:p>
        </w:tc>
      </w:tr>
      <w:tr w:rsidR="0042348D" w14:paraId="0584540B" w14:textId="77777777" w:rsidTr="00B87022">
        <w:trPr>
          <w:cantSplit/>
        </w:trPr>
        <w:tc>
          <w:tcPr>
            <w:tcW w:w="1101" w:type="dxa"/>
            <w:hideMark/>
          </w:tcPr>
          <w:p w14:paraId="526E2588"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66A2A19A" w14:textId="77777777" w:rsidR="0042348D" w:rsidRDefault="0042348D" w:rsidP="008757CD">
            <w:pPr>
              <w:pStyle w:val="Tabletext"/>
            </w:pPr>
            <w:r>
              <w:t>The E5 Episode Record’s Separation Date is before the earliest date the system-allows.</w:t>
            </w:r>
          </w:p>
          <w:p w14:paraId="081E90ED" w14:textId="77777777" w:rsidR="0042348D" w:rsidRDefault="0042348D" w:rsidP="008757CD">
            <w:pPr>
              <w:pStyle w:val="Tabletext"/>
            </w:pPr>
            <w:r>
              <w:t xml:space="preserve">This record is a new E5 with a Separation Date for the previous financial year, for which the file has been closed. </w:t>
            </w:r>
          </w:p>
          <w:p w14:paraId="17AA90DE" w14:textId="77777777" w:rsidR="0042348D" w:rsidRDefault="0042348D" w:rsidP="008757CD">
            <w:pPr>
              <w:pStyle w:val="Tabletext"/>
            </w:pPr>
            <w:r>
              <w:t xml:space="preserve">[On final consolidation each year, the file for the previous financial year is closed.] </w:t>
            </w:r>
          </w:p>
        </w:tc>
      </w:tr>
      <w:tr w:rsidR="0042348D" w14:paraId="0C3DD47F" w14:textId="77777777" w:rsidTr="00B87022">
        <w:trPr>
          <w:cantSplit/>
        </w:trPr>
        <w:tc>
          <w:tcPr>
            <w:tcW w:w="1101" w:type="dxa"/>
            <w:hideMark/>
          </w:tcPr>
          <w:p w14:paraId="4098D0B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18C929D" w14:textId="77777777" w:rsidR="0042348D" w:rsidRDefault="0042348D" w:rsidP="008757CD">
            <w:pPr>
              <w:pStyle w:val="Tabletext"/>
            </w:pPr>
            <w:r>
              <w:t>Check Separation Date.</w:t>
            </w:r>
          </w:p>
          <w:p w14:paraId="48E17477" w14:textId="77777777" w:rsidR="0042348D" w:rsidRDefault="0042348D" w:rsidP="008757CD">
            <w:pPr>
              <w:pStyle w:val="Tabletext"/>
            </w:pPr>
            <w:r>
              <w:t>If it is correct, then it is not possible to re-submit the episode because the file for that period has been closed and no more data can be accepted.</w:t>
            </w:r>
          </w:p>
        </w:tc>
      </w:tr>
    </w:tbl>
    <w:p w14:paraId="3B0DC8C1" w14:textId="77777777" w:rsidR="0042348D" w:rsidRDefault="0042348D" w:rsidP="00C23080">
      <w:pPr>
        <w:pStyle w:val="Body"/>
      </w:pPr>
      <w:bookmarkStart w:id="361" w:name="_Toc448916622"/>
      <w:bookmarkStart w:id="362" w:name="_Toc412206988"/>
      <w:bookmarkStart w:id="363" w:name="_Toc277830759"/>
      <w:bookmarkStart w:id="364" w:name="_Toc489086733"/>
      <w:bookmarkStart w:id="365" w:name="_Toc490994483"/>
    </w:p>
    <w:p w14:paraId="1ADB6BEF" w14:textId="20A25725" w:rsidR="0042348D" w:rsidRDefault="0042348D" w:rsidP="0042348D">
      <w:pPr>
        <w:pStyle w:val="Heading2"/>
      </w:pPr>
      <w:bookmarkStart w:id="366" w:name="_Toc27144027"/>
      <w:bookmarkStart w:id="367" w:name="_Toc43371188"/>
      <w:bookmarkStart w:id="368" w:name="_Toc106186870"/>
      <w:r>
        <w:t>067</w:t>
      </w:r>
      <w:r>
        <w:tab/>
        <w:t xml:space="preserve">Episode </w:t>
      </w:r>
      <w:r w:rsidR="008757CD">
        <w:t>Deleted:</w:t>
      </w:r>
      <w:r>
        <w:t xml:space="preserve"> active DVA/TAC on file</w:t>
      </w:r>
      <w:bookmarkEnd w:id="361"/>
      <w:bookmarkEnd w:id="362"/>
      <w:bookmarkEnd w:id="363"/>
      <w:bookmarkEnd w:id="364"/>
      <w:bookmarkEnd w:id="365"/>
      <w:bookmarkEnd w:id="366"/>
      <w:bookmarkEnd w:id="367"/>
      <w:bookmarkEnd w:id="368"/>
    </w:p>
    <w:tbl>
      <w:tblPr>
        <w:tblW w:w="9558" w:type="dxa"/>
        <w:tblLayout w:type="fixed"/>
        <w:tblLook w:val="04A0" w:firstRow="1" w:lastRow="0" w:firstColumn="1" w:lastColumn="0" w:noHBand="0" w:noVBand="1"/>
      </w:tblPr>
      <w:tblGrid>
        <w:gridCol w:w="1101"/>
        <w:gridCol w:w="8457"/>
      </w:tblGrid>
      <w:tr w:rsidR="0042348D" w14:paraId="016C8C0C" w14:textId="77777777" w:rsidTr="00B87022">
        <w:trPr>
          <w:cantSplit/>
        </w:trPr>
        <w:tc>
          <w:tcPr>
            <w:tcW w:w="1101" w:type="dxa"/>
            <w:hideMark/>
          </w:tcPr>
          <w:p w14:paraId="6EC85EC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7E9DA68" w14:textId="77777777" w:rsidR="0042348D" w:rsidRPr="00C96763" w:rsidRDefault="0042348D" w:rsidP="00856927">
            <w:pPr>
              <w:pStyle w:val="Tablecolhead"/>
              <w:rPr>
                <w:rStyle w:val="Strong"/>
                <w:b/>
                <w:bCs/>
              </w:rPr>
            </w:pPr>
            <w:r w:rsidRPr="00C96763">
              <w:rPr>
                <w:rStyle w:val="Strong"/>
                <w:b/>
                <w:bCs/>
              </w:rPr>
              <w:t>Warning</w:t>
            </w:r>
          </w:p>
        </w:tc>
      </w:tr>
      <w:tr w:rsidR="0042348D" w14:paraId="7730BC72" w14:textId="77777777" w:rsidTr="00B87022">
        <w:trPr>
          <w:cantSplit/>
        </w:trPr>
        <w:tc>
          <w:tcPr>
            <w:tcW w:w="1101" w:type="dxa"/>
            <w:hideMark/>
          </w:tcPr>
          <w:p w14:paraId="3C4547A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8DBB534" w14:textId="77777777" w:rsidR="0042348D" w:rsidRDefault="0042348D" w:rsidP="008757CD">
            <w:pPr>
              <w:pStyle w:val="Tabletext"/>
            </w:pPr>
            <w:r>
              <w:t>This record is an E5 Episode Record deletion but there is a V5 DVA and TAC Record on file flagged as having been sent to DVA or TAC. The E5 has been deleted; the V5 on file is retained but flagged as cancelled.</w:t>
            </w:r>
          </w:p>
          <w:p w14:paraId="2FC36CC6" w14:textId="77777777" w:rsidR="0042348D" w:rsidRDefault="0042348D" w:rsidP="008757CD">
            <w:pPr>
              <w:pStyle w:val="Tabletext"/>
            </w:pPr>
            <w:r>
              <w:t>This validation applies to public hospitals only (private hospitals do not submit V5 records).</w:t>
            </w:r>
          </w:p>
        </w:tc>
      </w:tr>
      <w:tr w:rsidR="0042348D" w14:paraId="48BA8DEC" w14:textId="77777777" w:rsidTr="00B87022">
        <w:trPr>
          <w:cantSplit/>
        </w:trPr>
        <w:tc>
          <w:tcPr>
            <w:tcW w:w="1101" w:type="dxa"/>
            <w:hideMark/>
          </w:tcPr>
          <w:p w14:paraId="23BA5D6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F9EC363" w14:textId="77777777" w:rsidR="0042348D" w:rsidRDefault="0042348D" w:rsidP="008757CD">
            <w:pPr>
              <w:pStyle w:val="Tabletext"/>
            </w:pPr>
            <w:r>
              <w:t xml:space="preserve">If deletion of E5 was intended, no action required, but note cancelled DVA claim. </w:t>
            </w:r>
          </w:p>
        </w:tc>
      </w:tr>
    </w:tbl>
    <w:p w14:paraId="2BA1C63B" w14:textId="582E4216" w:rsidR="0042348D" w:rsidRPr="008757CD" w:rsidRDefault="0042348D" w:rsidP="008757CD">
      <w:pPr>
        <w:pStyle w:val="Body"/>
      </w:pPr>
      <w:bookmarkStart w:id="369" w:name="_Toc448916623"/>
      <w:bookmarkStart w:id="370" w:name="_Toc412206989"/>
      <w:bookmarkStart w:id="371" w:name="_Toc489086735"/>
      <w:bookmarkStart w:id="372" w:name="_Toc490994485"/>
      <w:bookmarkStart w:id="373" w:name="_Toc20898444"/>
      <w:bookmarkStart w:id="374" w:name="_Toc33327893"/>
      <w:bookmarkStart w:id="375" w:name="_Toc37566258"/>
      <w:bookmarkStart w:id="376" w:name="_Toc277830760"/>
      <w:bookmarkStart w:id="377" w:name="_Toc489086736"/>
      <w:bookmarkStart w:id="378" w:name="_Toc490994486"/>
    </w:p>
    <w:p w14:paraId="783E90E2" w14:textId="77777777" w:rsidR="0042348D" w:rsidRDefault="0042348D" w:rsidP="0042348D">
      <w:pPr>
        <w:pStyle w:val="Heading2"/>
      </w:pPr>
      <w:bookmarkStart w:id="379" w:name="_Toc27144028"/>
      <w:bookmarkStart w:id="380" w:name="_Toc43371189"/>
      <w:bookmarkStart w:id="381" w:name="_Toc106186871"/>
      <w:r>
        <w:t>069</w:t>
      </w:r>
      <w:r>
        <w:tab/>
        <w:t>Newborn from overseas</w:t>
      </w:r>
      <w:bookmarkEnd w:id="369"/>
      <w:bookmarkEnd w:id="370"/>
      <w:bookmarkEnd w:id="371"/>
      <w:bookmarkEnd w:id="372"/>
      <w:bookmarkEnd w:id="373"/>
      <w:bookmarkEnd w:id="374"/>
      <w:bookmarkEnd w:id="375"/>
      <w:bookmarkEnd w:id="376"/>
      <w:bookmarkEnd w:id="379"/>
      <w:bookmarkEnd w:id="380"/>
      <w:bookmarkEnd w:id="381"/>
    </w:p>
    <w:tbl>
      <w:tblPr>
        <w:tblW w:w="9558" w:type="dxa"/>
        <w:tblLayout w:type="fixed"/>
        <w:tblLook w:val="04A0" w:firstRow="1" w:lastRow="0" w:firstColumn="1" w:lastColumn="0" w:noHBand="0" w:noVBand="1"/>
      </w:tblPr>
      <w:tblGrid>
        <w:gridCol w:w="1101"/>
        <w:gridCol w:w="8457"/>
      </w:tblGrid>
      <w:tr w:rsidR="0042348D" w14:paraId="3150A0C7" w14:textId="77777777" w:rsidTr="00B87022">
        <w:trPr>
          <w:cantSplit/>
        </w:trPr>
        <w:tc>
          <w:tcPr>
            <w:tcW w:w="1101" w:type="dxa"/>
            <w:hideMark/>
          </w:tcPr>
          <w:p w14:paraId="13492AE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900DDF9" w14:textId="77777777" w:rsidR="0042348D" w:rsidRPr="00C96763" w:rsidRDefault="0042348D" w:rsidP="00856927">
            <w:pPr>
              <w:pStyle w:val="Tablecolhead"/>
              <w:rPr>
                <w:rStyle w:val="Strong"/>
                <w:b/>
                <w:bCs/>
              </w:rPr>
            </w:pPr>
            <w:r w:rsidRPr="00C96763">
              <w:rPr>
                <w:rStyle w:val="Strong"/>
                <w:b/>
                <w:bCs/>
              </w:rPr>
              <w:t>Warning</w:t>
            </w:r>
          </w:p>
        </w:tc>
      </w:tr>
      <w:tr w:rsidR="0042348D" w14:paraId="6CF5DB18" w14:textId="77777777" w:rsidTr="00B87022">
        <w:trPr>
          <w:cantSplit/>
        </w:trPr>
        <w:tc>
          <w:tcPr>
            <w:tcW w:w="1101" w:type="dxa"/>
            <w:hideMark/>
          </w:tcPr>
          <w:p w14:paraId="7D34CDED"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6DCD02EB" w14:textId="77777777" w:rsidR="0042348D" w:rsidRDefault="0042348D" w:rsidP="008757CD">
            <w:pPr>
              <w:pStyle w:val="Tabletext"/>
            </w:pPr>
            <w:r>
              <w:t>The E5 Episode Record’s age at admission is zero days but the Country of Birth code is not one of those indicating Australia (1100 to 1199).</w:t>
            </w:r>
          </w:p>
        </w:tc>
      </w:tr>
      <w:tr w:rsidR="0042348D" w14:paraId="7A47041A" w14:textId="77777777" w:rsidTr="00B87022">
        <w:trPr>
          <w:cantSplit/>
        </w:trPr>
        <w:tc>
          <w:tcPr>
            <w:tcW w:w="1101" w:type="dxa"/>
            <w:hideMark/>
          </w:tcPr>
          <w:p w14:paraId="2EE30CF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5774890A" w14:textId="77777777" w:rsidR="0042348D" w:rsidRDefault="0042348D" w:rsidP="008757CD">
            <w:pPr>
              <w:pStyle w:val="Tabletext"/>
            </w:pPr>
            <w:r>
              <w:t>Check Date of Birth, Country of Birth and Admission Date. Where incorrect, amend as appropriate and re-submit the E5</w:t>
            </w:r>
          </w:p>
          <w:p w14:paraId="2CBA1867" w14:textId="77777777" w:rsidR="0042348D" w:rsidRDefault="0042348D" w:rsidP="008757CD">
            <w:pPr>
              <w:pStyle w:val="Tabletext"/>
            </w:pPr>
            <w:r>
              <w:t>This is possible if the baby has been flown in from overseas for emergency treatment on date of birth or was born in transit by air or sea from overseas.</w:t>
            </w:r>
          </w:p>
        </w:tc>
      </w:tr>
    </w:tbl>
    <w:p w14:paraId="11754DBD" w14:textId="77777777" w:rsidR="0042348D" w:rsidRDefault="0042348D" w:rsidP="00C23080">
      <w:pPr>
        <w:pStyle w:val="Body"/>
      </w:pPr>
    </w:p>
    <w:p w14:paraId="5C33FB8A" w14:textId="77777777" w:rsidR="0042348D" w:rsidRDefault="0042348D" w:rsidP="0042348D">
      <w:pPr>
        <w:pStyle w:val="Heading2"/>
      </w:pPr>
      <w:bookmarkStart w:id="382" w:name="_Toc448916624"/>
      <w:bookmarkStart w:id="383" w:name="_Toc412206990"/>
      <w:bookmarkStart w:id="384" w:name="_Toc277830761"/>
      <w:bookmarkStart w:id="385" w:name="_Toc27144029"/>
      <w:bookmarkStart w:id="386" w:name="_Toc43371190"/>
      <w:bookmarkStart w:id="387" w:name="_Toc106186872"/>
      <w:r>
        <w:t>070</w:t>
      </w:r>
      <w:r>
        <w:tab/>
        <w:t>Invalid Indigenous Status</w:t>
      </w:r>
      <w:bookmarkEnd w:id="377"/>
      <w:bookmarkEnd w:id="378"/>
      <w:bookmarkEnd w:id="382"/>
      <w:bookmarkEnd w:id="383"/>
      <w:bookmarkEnd w:id="384"/>
      <w:bookmarkEnd w:id="385"/>
      <w:bookmarkEnd w:id="386"/>
      <w:bookmarkEnd w:id="387"/>
    </w:p>
    <w:tbl>
      <w:tblPr>
        <w:tblW w:w="9558" w:type="dxa"/>
        <w:tblLayout w:type="fixed"/>
        <w:tblLook w:val="04A0" w:firstRow="1" w:lastRow="0" w:firstColumn="1" w:lastColumn="0" w:noHBand="0" w:noVBand="1"/>
      </w:tblPr>
      <w:tblGrid>
        <w:gridCol w:w="1101"/>
        <w:gridCol w:w="8457"/>
      </w:tblGrid>
      <w:tr w:rsidR="0042348D" w14:paraId="120E858E" w14:textId="77777777" w:rsidTr="00B87022">
        <w:trPr>
          <w:cantSplit/>
        </w:trPr>
        <w:tc>
          <w:tcPr>
            <w:tcW w:w="1101" w:type="dxa"/>
            <w:hideMark/>
          </w:tcPr>
          <w:p w14:paraId="5145B998"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AEDDB99" w14:textId="77777777" w:rsidR="0042348D" w:rsidRPr="00C96763" w:rsidRDefault="0042348D" w:rsidP="00856927">
            <w:pPr>
              <w:pStyle w:val="Tablecolhead"/>
              <w:rPr>
                <w:rStyle w:val="Strong"/>
                <w:b/>
                <w:bCs/>
              </w:rPr>
            </w:pPr>
            <w:r w:rsidRPr="00C96763">
              <w:rPr>
                <w:rStyle w:val="Strong"/>
                <w:b/>
                <w:bCs/>
              </w:rPr>
              <w:t>REJECTION</w:t>
            </w:r>
          </w:p>
        </w:tc>
      </w:tr>
      <w:tr w:rsidR="0042348D" w14:paraId="497E5B40" w14:textId="77777777" w:rsidTr="00B87022">
        <w:trPr>
          <w:cantSplit/>
        </w:trPr>
        <w:tc>
          <w:tcPr>
            <w:tcW w:w="1101" w:type="dxa"/>
            <w:hideMark/>
          </w:tcPr>
          <w:p w14:paraId="52264D8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7B3731D" w14:textId="77777777" w:rsidR="0042348D" w:rsidRDefault="0042348D" w:rsidP="008757CD">
            <w:pPr>
              <w:pStyle w:val="Tabletext"/>
            </w:pPr>
            <w:r>
              <w:t>The E5 Episode Record’s Indigenous Status is invalid, blank or in an incorrect format.</w:t>
            </w:r>
          </w:p>
          <w:p w14:paraId="227A50E6" w14:textId="01AA2754" w:rsidR="008757CD" w:rsidRDefault="008757CD" w:rsidP="008757CD">
            <w:pPr>
              <w:pStyle w:val="Tabletext"/>
            </w:pPr>
          </w:p>
        </w:tc>
      </w:tr>
      <w:tr w:rsidR="0042348D" w14:paraId="758959F1" w14:textId="77777777" w:rsidTr="00B87022">
        <w:trPr>
          <w:cantSplit/>
        </w:trPr>
        <w:tc>
          <w:tcPr>
            <w:tcW w:w="1101" w:type="dxa"/>
            <w:hideMark/>
          </w:tcPr>
          <w:p w14:paraId="0F7F7BF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8C3AB24" w14:textId="77777777" w:rsidR="0042348D" w:rsidRDefault="0042348D" w:rsidP="008757CD">
            <w:pPr>
              <w:pStyle w:val="Tabletext"/>
            </w:pPr>
            <w:r>
              <w:t>Check Indigenous Status, amend as appropriate and re-submit the E5.</w:t>
            </w:r>
          </w:p>
        </w:tc>
      </w:tr>
    </w:tbl>
    <w:p w14:paraId="314C78E6" w14:textId="77777777" w:rsidR="0042348D" w:rsidRDefault="0042348D" w:rsidP="00C23080">
      <w:pPr>
        <w:pStyle w:val="Body"/>
      </w:pPr>
      <w:bookmarkStart w:id="388" w:name="_Toc448916625"/>
      <w:bookmarkStart w:id="389" w:name="_Toc412206991"/>
      <w:bookmarkStart w:id="390" w:name="_Toc277830762"/>
      <w:bookmarkStart w:id="391" w:name="_Toc489086737"/>
      <w:bookmarkStart w:id="392" w:name="_Toc490994487"/>
    </w:p>
    <w:p w14:paraId="5DC6DD41" w14:textId="77777777" w:rsidR="0042348D" w:rsidRDefault="0042348D" w:rsidP="0042348D">
      <w:pPr>
        <w:pStyle w:val="Heading2"/>
      </w:pPr>
      <w:bookmarkStart w:id="393" w:name="_Toc27144030"/>
      <w:bookmarkStart w:id="394" w:name="_Toc43371191"/>
      <w:bookmarkStart w:id="395" w:name="_Toc106186873"/>
      <w:r>
        <w:lastRenderedPageBreak/>
        <w:t>072</w:t>
      </w:r>
      <w:r>
        <w:tab/>
        <w:t>Invalid Criterion for Adm</w:t>
      </w:r>
      <w:bookmarkEnd w:id="388"/>
      <w:bookmarkEnd w:id="389"/>
      <w:bookmarkEnd w:id="390"/>
      <w:bookmarkEnd w:id="391"/>
      <w:bookmarkEnd w:id="392"/>
      <w:bookmarkEnd w:id="393"/>
      <w:bookmarkEnd w:id="394"/>
      <w:bookmarkEnd w:id="395"/>
    </w:p>
    <w:tbl>
      <w:tblPr>
        <w:tblW w:w="9558" w:type="dxa"/>
        <w:tblLayout w:type="fixed"/>
        <w:tblLook w:val="04A0" w:firstRow="1" w:lastRow="0" w:firstColumn="1" w:lastColumn="0" w:noHBand="0" w:noVBand="1"/>
      </w:tblPr>
      <w:tblGrid>
        <w:gridCol w:w="1101"/>
        <w:gridCol w:w="8457"/>
      </w:tblGrid>
      <w:tr w:rsidR="0042348D" w14:paraId="155AF1BA" w14:textId="77777777" w:rsidTr="00B87022">
        <w:trPr>
          <w:cantSplit/>
        </w:trPr>
        <w:tc>
          <w:tcPr>
            <w:tcW w:w="1101" w:type="dxa"/>
            <w:hideMark/>
          </w:tcPr>
          <w:p w14:paraId="3122EE5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41D5BE4" w14:textId="77777777" w:rsidR="0042348D" w:rsidRPr="00C96763" w:rsidRDefault="0042348D" w:rsidP="00856927">
            <w:pPr>
              <w:pStyle w:val="Tablecolhead"/>
              <w:rPr>
                <w:rStyle w:val="Strong"/>
                <w:b/>
                <w:bCs/>
              </w:rPr>
            </w:pPr>
            <w:r w:rsidRPr="00C96763">
              <w:rPr>
                <w:rStyle w:val="Strong"/>
                <w:b/>
                <w:bCs/>
              </w:rPr>
              <w:t>REJECTION</w:t>
            </w:r>
          </w:p>
        </w:tc>
      </w:tr>
      <w:tr w:rsidR="0042348D" w14:paraId="4C394A16" w14:textId="77777777" w:rsidTr="00B87022">
        <w:trPr>
          <w:cantSplit/>
        </w:trPr>
        <w:tc>
          <w:tcPr>
            <w:tcW w:w="1101" w:type="dxa"/>
            <w:hideMark/>
          </w:tcPr>
          <w:p w14:paraId="5CF8336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9BCA2A7" w14:textId="77777777" w:rsidR="0042348D" w:rsidRDefault="0042348D" w:rsidP="008757CD">
            <w:pPr>
              <w:pStyle w:val="Tabletext"/>
            </w:pPr>
            <w:r>
              <w:t>The E5 Episode Record’s Criterion for Admission is blank or in an incorrect format.</w:t>
            </w:r>
          </w:p>
          <w:p w14:paraId="38D7DCAA" w14:textId="3A54292E" w:rsidR="008757CD" w:rsidRDefault="008757CD" w:rsidP="008757CD">
            <w:pPr>
              <w:pStyle w:val="Tabletext"/>
            </w:pPr>
          </w:p>
        </w:tc>
      </w:tr>
      <w:tr w:rsidR="0042348D" w14:paraId="71D1DDF9" w14:textId="77777777" w:rsidTr="00B87022">
        <w:trPr>
          <w:cantSplit/>
        </w:trPr>
        <w:tc>
          <w:tcPr>
            <w:tcW w:w="1101" w:type="dxa"/>
            <w:hideMark/>
          </w:tcPr>
          <w:p w14:paraId="4CDC102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16459B2" w14:textId="77777777" w:rsidR="0042348D" w:rsidRDefault="0042348D" w:rsidP="008757CD">
            <w:pPr>
              <w:pStyle w:val="Tabletext"/>
            </w:pPr>
            <w:r>
              <w:t>Check Criterion for Admission, amend as appropriate and re-submit the E5</w:t>
            </w:r>
          </w:p>
        </w:tc>
      </w:tr>
    </w:tbl>
    <w:p w14:paraId="1B3D9145" w14:textId="77777777" w:rsidR="0042348D" w:rsidRDefault="0042348D" w:rsidP="00C23080">
      <w:pPr>
        <w:pStyle w:val="Body"/>
      </w:pPr>
      <w:bookmarkStart w:id="396" w:name="_Toc412206992"/>
      <w:bookmarkStart w:id="397" w:name="_Toc277830764"/>
      <w:bookmarkStart w:id="398" w:name="_Toc489086740"/>
      <w:bookmarkStart w:id="399" w:name="_Toc490994490"/>
    </w:p>
    <w:p w14:paraId="23FAC8A1" w14:textId="77777777" w:rsidR="0042348D" w:rsidRDefault="0042348D" w:rsidP="0042348D">
      <w:pPr>
        <w:pStyle w:val="Heading2"/>
      </w:pPr>
      <w:bookmarkStart w:id="400" w:name="_Toc448916626"/>
      <w:bookmarkStart w:id="401" w:name="_Toc27144031"/>
      <w:bookmarkStart w:id="402" w:name="_Toc43371192"/>
      <w:bookmarkStart w:id="403" w:name="_Toc106186874"/>
      <w:r>
        <w:t>076</w:t>
      </w:r>
      <w:r>
        <w:tab/>
        <w:t>Not sufficient fields First Status</w:t>
      </w:r>
      <w:bookmarkEnd w:id="396"/>
      <w:bookmarkEnd w:id="397"/>
      <w:bookmarkEnd w:id="398"/>
      <w:bookmarkEnd w:id="399"/>
      <w:bookmarkEnd w:id="400"/>
      <w:bookmarkEnd w:id="401"/>
      <w:bookmarkEnd w:id="402"/>
      <w:bookmarkEnd w:id="403"/>
    </w:p>
    <w:tbl>
      <w:tblPr>
        <w:tblW w:w="9558" w:type="dxa"/>
        <w:tblLayout w:type="fixed"/>
        <w:tblLook w:val="04A0" w:firstRow="1" w:lastRow="0" w:firstColumn="1" w:lastColumn="0" w:noHBand="0" w:noVBand="1"/>
      </w:tblPr>
      <w:tblGrid>
        <w:gridCol w:w="1101"/>
        <w:gridCol w:w="8457"/>
      </w:tblGrid>
      <w:tr w:rsidR="0042348D" w14:paraId="24FFD78C" w14:textId="77777777" w:rsidTr="00B87022">
        <w:trPr>
          <w:cantSplit/>
        </w:trPr>
        <w:tc>
          <w:tcPr>
            <w:tcW w:w="1101" w:type="dxa"/>
            <w:hideMark/>
          </w:tcPr>
          <w:p w14:paraId="66EF83A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D9B9716" w14:textId="77777777" w:rsidR="0042348D" w:rsidRPr="00C96763" w:rsidRDefault="0042348D" w:rsidP="00856927">
            <w:pPr>
              <w:pStyle w:val="Tablecolhead"/>
              <w:rPr>
                <w:rStyle w:val="Strong"/>
                <w:b/>
                <w:bCs/>
              </w:rPr>
            </w:pPr>
            <w:r w:rsidRPr="00C96763">
              <w:rPr>
                <w:rStyle w:val="Strong"/>
                <w:b/>
                <w:bCs/>
              </w:rPr>
              <w:t>REJECTION</w:t>
            </w:r>
          </w:p>
        </w:tc>
      </w:tr>
      <w:tr w:rsidR="0042348D" w14:paraId="2222080A" w14:textId="77777777" w:rsidTr="00B87022">
        <w:trPr>
          <w:cantSplit/>
        </w:trPr>
        <w:tc>
          <w:tcPr>
            <w:tcW w:w="1101" w:type="dxa"/>
            <w:hideMark/>
          </w:tcPr>
          <w:p w14:paraId="05FCE450"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1B9618E5" w14:textId="77777777" w:rsidR="0042348D" w:rsidRDefault="0042348D" w:rsidP="008757CD">
            <w:pPr>
              <w:pStyle w:val="Tabletext"/>
            </w:pPr>
            <w:r>
              <w:t xml:space="preserve">In the E5 Episode Record, one or more fields in the first Status Segment are missing. </w:t>
            </w:r>
          </w:p>
          <w:p w14:paraId="51CF8B5B" w14:textId="64B8AB72" w:rsidR="008757CD" w:rsidRDefault="008757CD" w:rsidP="008757CD">
            <w:pPr>
              <w:pStyle w:val="Tabletext"/>
            </w:pPr>
          </w:p>
        </w:tc>
      </w:tr>
      <w:tr w:rsidR="0042348D" w14:paraId="0A7F97F2" w14:textId="77777777" w:rsidTr="00B87022">
        <w:trPr>
          <w:cantSplit/>
        </w:trPr>
        <w:tc>
          <w:tcPr>
            <w:tcW w:w="1101" w:type="dxa"/>
            <w:hideMark/>
          </w:tcPr>
          <w:p w14:paraId="0E9B234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0A524BF" w14:textId="77777777" w:rsidR="0042348D" w:rsidRDefault="0042348D" w:rsidP="008757CD">
            <w:pPr>
              <w:pStyle w:val="Tabletext"/>
            </w:pPr>
            <w:r>
              <w:t>Check Account Class, Accommodation Type, Qualification Status, Patient Days MTD, Patient Days Financial YTD and Patient Days Total in the first Status Segment, amend as appropriate and re-submit the E5.</w:t>
            </w:r>
          </w:p>
        </w:tc>
      </w:tr>
    </w:tbl>
    <w:p w14:paraId="5BF4C966" w14:textId="77777777" w:rsidR="0042348D" w:rsidRDefault="0042348D" w:rsidP="00C23080">
      <w:pPr>
        <w:pStyle w:val="Body"/>
      </w:pPr>
      <w:bookmarkStart w:id="404" w:name="_Toc489086741"/>
      <w:bookmarkStart w:id="405" w:name="_Toc490994491"/>
    </w:p>
    <w:p w14:paraId="58DF2785" w14:textId="77777777" w:rsidR="0042348D" w:rsidRDefault="0042348D" w:rsidP="0042348D">
      <w:pPr>
        <w:pStyle w:val="Heading2"/>
      </w:pPr>
      <w:bookmarkStart w:id="406" w:name="_Toc448916627"/>
      <w:bookmarkStart w:id="407" w:name="_Toc412206993"/>
      <w:bookmarkStart w:id="408" w:name="_Toc277830765"/>
      <w:bookmarkStart w:id="409" w:name="_Toc27144032"/>
      <w:bookmarkStart w:id="410" w:name="_Toc43371193"/>
      <w:bookmarkStart w:id="411" w:name="_Toc106186875"/>
      <w:r>
        <w:t>077</w:t>
      </w:r>
      <w:r>
        <w:tab/>
        <w:t>Not sufficient fields Other Status</w:t>
      </w:r>
      <w:bookmarkEnd w:id="404"/>
      <w:bookmarkEnd w:id="405"/>
      <w:bookmarkEnd w:id="406"/>
      <w:bookmarkEnd w:id="407"/>
      <w:bookmarkEnd w:id="408"/>
      <w:bookmarkEnd w:id="409"/>
      <w:bookmarkEnd w:id="410"/>
      <w:bookmarkEnd w:id="411"/>
    </w:p>
    <w:tbl>
      <w:tblPr>
        <w:tblW w:w="9558" w:type="dxa"/>
        <w:tblLayout w:type="fixed"/>
        <w:tblLook w:val="04A0" w:firstRow="1" w:lastRow="0" w:firstColumn="1" w:lastColumn="0" w:noHBand="0" w:noVBand="1"/>
      </w:tblPr>
      <w:tblGrid>
        <w:gridCol w:w="1101"/>
        <w:gridCol w:w="8457"/>
      </w:tblGrid>
      <w:tr w:rsidR="0042348D" w14:paraId="76F55A0E" w14:textId="77777777" w:rsidTr="00B87022">
        <w:trPr>
          <w:cantSplit/>
        </w:trPr>
        <w:tc>
          <w:tcPr>
            <w:tcW w:w="1101" w:type="dxa"/>
            <w:hideMark/>
          </w:tcPr>
          <w:p w14:paraId="03FBEE84"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2F9DF38" w14:textId="77777777" w:rsidR="0042348D" w:rsidRPr="00C96763" w:rsidRDefault="0042348D" w:rsidP="00856927">
            <w:pPr>
              <w:pStyle w:val="Tablecolhead"/>
              <w:rPr>
                <w:rStyle w:val="Strong"/>
                <w:b/>
                <w:bCs/>
              </w:rPr>
            </w:pPr>
            <w:r w:rsidRPr="00C96763">
              <w:rPr>
                <w:rStyle w:val="Strong"/>
                <w:b/>
                <w:bCs/>
              </w:rPr>
              <w:t>REJECTION</w:t>
            </w:r>
          </w:p>
        </w:tc>
      </w:tr>
      <w:tr w:rsidR="0042348D" w14:paraId="66E28699" w14:textId="77777777" w:rsidTr="00B87022">
        <w:trPr>
          <w:cantSplit/>
        </w:trPr>
        <w:tc>
          <w:tcPr>
            <w:tcW w:w="1101" w:type="dxa"/>
            <w:hideMark/>
          </w:tcPr>
          <w:p w14:paraId="3D8CCEE3"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3B25C7AA" w14:textId="77777777" w:rsidR="0042348D" w:rsidRDefault="0042348D" w:rsidP="008757CD">
            <w:pPr>
              <w:pStyle w:val="Tabletext"/>
            </w:pPr>
            <w:r>
              <w:t xml:space="preserve">In this E5 Episode Record, a second or later Status Segment has been started (one or more fields contain data) but one or more data fields are missing. </w:t>
            </w:r>
          </w:p>
          <w:p w14:paraId="5DE9A16C" w14:textId="59B97762" w:rsidR="008757CD" w:rsidRDefault="008757CD" w:rsidP="008757CD">
            <w:pPr>
              <w:pStyle w:val="Tabletext"/>
            </w:pPr>
          </w:p>
        </w:tc>
      </w:tr>
      <w:tr w:rsidR="0042348D" w14:paraId="4E17E364" w14:textId="77777777" w:rsidTr="00B87022">
        <w:trPr>
          <w:cantSplit/>
        </w:trPr>
        <w:tc>
          <w:tcPr>
            <w:tcW w:w="1101" w:type="dxa"/>
            <w:hideMark/>
          </w:tcPr>
          <w:p w14:paraId="1B5277A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5C5BE07" w14:textId="77777777" w:rsidR="0042348D" w:rsidRDefault="0042348D" w:rsidP="008757CD">
            <w:pPr>
              <w:pStyle w:val="Tabletext"/>
            </w:pPr>
            <w:r>
              <w:t>Check Account Class, Accommodation Type, Qualification Status, Patient Days MTD, Patient Days Financial YTD and Patient Days Total in second or later Status Segments, amend as appropriate and re-submit the E5.</w:t>
            </w:r>
          </w:p>
        </w:tc>
      </w:tr>
    </w:tbl>
    <w:p w14:paraId="057B4CCC" w14:textId="77777777" w:rsidR="0042348D" w:rsidRDefault="0042348D" w:rsidP="00C23080">
      <w:pPr>
        <w:pStyle w:val="Body"/>
      </w:pPr>
      <w:bookmarkStart w:id="412" w:name="_Toc489086742"/>
      <w:bookmarkStart w:id="413" w:name="_Toc490994492"/>
    </w:p>
    <w:p w14:paraId="6E51D12E" w14:textId="77777777" w:rsidR="0042348D" w:rsidRDefault="0042348D" w:rsidP="0042348D">
      <w:pPr>
        <w:pStyle w:val="Heading2"/>
        <w:rPr>
          <w:lang w:val="fr-FR"/>
        </w:rPr>
      </w:pPr>
      <w:bookmarkStart w:id="414" w:name="_Toc448916628"/>
      <w:bookmarkStart w:id="415" w:name="_Toc412206994"/>
      <w:bookmarkStart w:id="416" w:name="_Toc277830766"/>
      <w:bookmarkStart w:id="417" w:name="_Toc27144033"/>
      <w:bookmarkStart w:id="418" w:name="_Toc43371194"/>
      <w:bookmarkStart w:id="419" w:name="_Toc106186876"/>
      <w:r>
        <w:rPr>
          <w:lang w:val="fr-FR"/>
        </w:rPr>
        <w:t>078</w:t>
      </w:r>
      <w:r>
        <w:rPr>
          <w:lang w:val="fr-FR"/>
        </w:rPr>
        <w:tab/>
        <w:t>T–Src/T-Dest Code matches hosp</w:t>
      </w:r>
      <w:bookmarkEnd w:id="412"/>
      <w:bookmarkEnd w:id="413"/>
      <w:bookmarkEnd w:id="414"/>
      <w:bookmarkEnd w:id="415"/>
      <w:bookmarkEnd w:id="416"/>
      <w:bookmarkEnd w:id="417"/>
      <w:bookmarkEnd w:id="418"/>
      <w:bookmarkEnd w:id="419"/>
    </w:p>
    <w:tbl>
      <w:tblPr>
        <w:tblW w:w="9558" w:type="dxa"/>
        <w:tblLayout w:type="fixed"/>
        <w:tblLook w:val="04A0" w:firstRow="1" w:lastRow="0" w:firstColumn="1" w:lastColumn="0" w:noHBand="0" w:noVBand="1"/>
      </w:tblPr>
      <w:tblGrid>
        <w:gridCol w:w="1101"/>
        <w:gridCol w:w="8457"/>
      </w:tblGrid>
      <w:tr w:rsidR="0042348D" w14:paraId="716B8B26" w14:textId="77777777" w:rsidTr="00B87022">
        <w:trPr>
          <w:cantSplit/>
        </w:trPr>
        <w:tc>
          <w:tcPr>
            <w:tcW w:w="1101" w:type="dxa"/>
            <w:hideMark/>
          </w:tcPr>
          <w:p w14:paraId="53D2C46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7C66708" w14:textId="77777777" w:rsidR="0042348D" w:rsidRPr="00C96763" w:rsidRDefault="0042348D" w:rsidP="00856927">
            <w:pPr>
              <w:pStyle w:val="Tablecolhead"/>
              <w:rPr>
                <w:rStyle w:val="Strong"/>
                <w:b/>
                <w:bCs/>
              </w:rPr>
            </w:pPr>
            <w:r w:rsidRPr="00C96763">
              <w:rPr>
                <w:rStyle w:val="Strong"/>
                <w:b/>
                <w:bCs/>
              </w:rPr>
              <w:t>REJECTION</w:t>
            </w:r>
          </w:p>
        </w:tc>
      </w:tr>
      <w:tr w:rsidR="0042348D" w14:paraId="7F78CEB7" w14:textId="77777777" w:rsidTr="00B87022">
        <w:trPr>
          <w:cantSplit/>
        </w:trPr>
        <w:tc>
          <w:tcPr>
            <w:tcW w:w="1101" w:type="dxa"/>
            <w:hideMark/>
          </w:tcPr>
          <w:p w14:paraId="45C62A9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3A5FFE4" w14:textId="77777777" w:rsidR="0042348D" w:rsidRDefault="0042348D" w:rsidP="008757CD">
            <w:pPr>
              <w:pStyle w:val="Tabletext"/>
            </w:pPr>
            <w:r>
              <w:t>The E5 Episode Record’s Transfer Source and/or Transfer Destination is the same as the Campus Code of this hospital. Reporting transfers within a campus of a hospital is not permitted.</w:t>
            </w:r>
          </w:p>
          <w:p w14:paraId="5E5BB698" w14:textId="33698F2A" w:rsidR="008757CD" w:rsidRDefault="008757CD" w:rsidP="008757CD">
            <w:pPr>
              <w:pStyle w:val="Tabletext"/>
            </w:pPr>
          </w:p>
        </w:tc>
      </w:tr>
      <w:tr w:rsidR="0042348D" w14:paraId="6FBD911A" w14:textId="77777777" w:rsidTr="00B87022">
        <w:trPr>
          <w:cantSplit/>
        </w:trPr>
        <w:tc>
          <w:tcPr>
            <w:tcW w:w="1101" w:type="dxa"/>
            <w:hideMark/>
          </w:tcPr>
          <w:p w14:paraId="589F391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F5E15DF" w14:textId="77777777" w:rsidR="0042348D" w:rsidRDefault="0042348D" w:rsidP="008757CD">
            <w:pPr>
              <w:pStyle w:val="Tabletext"/>
            </w:pPr>
            <w:r>
              <w:t>Check Transfer Source and Transfer Destination, amend as appropriate and re-submit the E5.</w:t>
            </w:r>
          </w:p>
          <w:p w14:paraId="077A0925" w14:textId="77777777" w:rsidR="0042348D" w:rsidRDefault="0042348D" w:rsidP="008757CD">
            <w:pPr>
              <w:pStyle w:val="Tabletext"/>
            </w:pPr>
            <w:r>
              <w:t>If this record is intended to represent a change of Care Type, amend so that a statistical separation and statistical admission are created.</w:t>
            </w:r>
          </w:p>
        </w:tc>
      </w:tr>
    </w:tbl>
    <w:p w14:paraId="56748948" w14:textId="77777777" w:rsidR="0042348D" w:rsidRDefault="0042348D" w:rsidP="00C23080">
      <w:pPr>
        <w:pStyle w:val="Body"/>
      </w:pPr>
      <w:bookmarkStart w:id="420" w:name="_Toc448916629"/>
      <w:bookmarkStart w:id="421" w:name="_Toc412206995"/>
      <w:bookmarkStart w:id="422" w:name="_Toc20898451"/>
      <w:bookmarkStart w:id="423" w:name="_Toc33327894"/>
      <w:bookmarkStart w:id="424" w:name="_Toc37566259"/>
      <w:bookmarkStart w:id="425" w:name="_Toc277830767"/>
      <w:bookmarkStart w:id="426" w:name="_Toc489086744"/>
      <w:bookmarkStart w:id="427" w:name="_Toc490994494"/>
    </w:p>
    <w:p w14:paraId="4FC36C4B" w14:textId="77777777" w:rsidR="0042348D" w:rsidRDefault="0042348D" w:rsidP="0042348D">
      <w:pPr>
        <w:pStyle w:val="Heading2"/>
      </w:pPr>
      <w:bookmarkStart w:id="428" w:name="_Toc27144034"/>
      <w:bookmarkStart w:id="429" w:name="_Toc43371195"/>
      <w:bookmarkStart w:id="430" w:name="_Toc106186877"/>
      <w:r>
        <w:lastRenderedPageBreak/>
        <w:t>080</w:t>
      </w:r>
      <w:r>
        <w:tab/>
        <w:t>Sex Indeterminate Age &lt; 90 days</w:t>
      </w:r>
      <w:bookmarkEnd w:id="420"/>
      <w:bookmarkEnd w:id="421"/>
      <w:bookmarkEnd w:id="422"/>
      <w:bookmarkEnd w:id="423"/>
      <w:bookmarkEnd w:id="424"/>
      <w:bookmarkEnd w:id="425"/>
      <w:bookmarkEnd w:id="428"/>
      <w:bookmarkEnd w:id="429"/>
      <w:bookmarkEnd w:id="430"/>
    </w:p>
    <w:tbl>
      <w:tblPr>
        <w:tblW w:w="9558" w:type="dxa"/>
        <w:tblLayout w:type="fixed"/>
        <w:tblLook w:val="04A0" w:firstRow="1" w:lastRow="0" w:firstColumn="1" w:lastColumn="0" w:noHBand="0" w:noVBand="1"/>
      </w:tblPr>
      <w:tblGrid>
        <w:gridCol w:w="1101"/>
        <w:gridCol w:w="8457"/>
      </w:tblGrid>
      <w:tr w:rsidR="0042348D" w14:paraId="1E504981" w14:textId="77777777" w:rsidTr="00B87022">
        <w:trPr>
          <w:cantSplit/>
        </w:trPr>
        <w:tc>
          <w:tcPr>
            <w:tcW w:w="1101" w:type="dxa"/>
            <w:hideMark/>
          </w:tcPr>
          <w:p w14:paraId="171E4A9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0217348" w14:textId="77777777" w:rsidR="0042348D" w:rsidRPr="00C96763" w:rsidRDefault="0042348D" w:rsidP="00856927">
            <w:pPr>
              <w:pStyle w:val="Tablecolhead"/>
              <w:rPr>
                <w:rStyle w:val="Strong"/>
                <w:b/>
                <w:bCs/>
              </w:rPr>
            </w:pPr>
            <w:r w:rsidRPr="00C96763">
              <w:rPr>
                <w:rStyle w:val="Strong"/>
                <w:b/>
                <w:bCs/>
              </w:rPr>
              <w:t>Warning</w:t>
            </w:r>
          </w:p>
        </w:tc>
      </w:tr>
      <w:tr w:rsidR="0042348D" w14:paraId="256B671E" w14:textId="77777777" w:rsidTr="00B87022">
        <w:trPr>
          <w:cantSplit/>
        </w:trPr>
        <w:tc>
          <w:tcPr>
            <w:tcW w:w="1101" w:type="dxa"/>
            <w:hideMark/>
          </w:tcPr>
          <w:p w14:paraId="0920A41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6812943" w14:textId="77777777" w:rsidR="0042348D" w:rsidRDefault="0042348D" w:rsidP="008757CD">
            <w:pPr>
              <w:pStyle w:val="Tabletext"/>
            </w:pPr>
            <w:r w:rsidRPr="008757CD">
              <w:t>The E5 Episode Record’s Sex is 3 Indeterminate and age is less than 90 days.</w:t>
            </w:r>
          </w:p>
          <w:p w14:paraId="4444FB59" w14:textId="5FE60600" w:rsidR="008757CD" w:rsidRPr="008757CD" w:rsidRDefault="008757CD" w:rsidP="008757CD">
            <w:pPr>
              <w:pStyle w:val="Tabletext"/>
            </w:pPr>
          </w:p>
        </w:tc>
      </w:tr>
      <w:tr w:rsidR="0042348D" w14:paraId="527DACF4" w14:textId="77777777" w:rsidTr="00B87022">
        <w:trPr>
          <w:cantSplit/>
        </w:trPr>
        <w:tc>
          <w:tcPr>
            <w:tcW w:w="1101" w:type="dxa"/>
            <w:hideMark/>
          </w:tcPr>
          <w:p w14:paraId="245F9EF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3619AD6" w14:textId="77777777" w:rsidR="0042348D" w:rsidRDefault="0042348D" w:rsidP="008757CD">
            <w:pPr>
              <w:pStyle w:val="Tabletext"/>
            </w:pPr>
            <w:r>
              <w:t xml:space="preserve">Where incorrect, amend as appropriate and re-submit the E5. </w:t>
            </w:r>
          </w:p>
        </w:tc>
      </w:tr>
    </w:tbl>
    <w:p w14:paraId="3A60E2BC" w14:textId="77777777" w:rsidR="0042348D" w:rsidRDefault="0042348D" w:rsidP="00C23080">
      <w:pPr>
        <w:pStyle w:val="Body"/>
      </w:pPr>
      <w:bookmarkStart w:id="431" w:name="_Toc412206996"/>
      <w:bookmarkStart w:id="432" w:name="_Toc277830768"/>
    </w:p>
    <w:p w14:paraId="31E714D3" w14:textId="77777777" w:rsidR="0042348D" w:rsidRDefault="0042348D" w:rsidP="0042348D">
      <w:pPr>
        <w:pStyle w:val="Heading2"/>
      </w:pPr>
      <w:bookmarkStart w:id="433" w:name="_Toc448916630"/>
      <w:bookmarkStart w:id="434" w:name="_Toc27144035"/>
      <w:bookmarkStart w:id="435" w:name="_Toc43371196"/>
      <w:bookmarkStart w:id="436" w:name="_Toc106186878"/>
      <w:r>
        <w:t>083</w:t>
      </w:r>
      <w:r>
        <w:tab/>
        <w:t>Invalid Account Class</w:t>
      </w:r>
      <w:bookmarkEnd w:id="426"/>
      <w:bookmarkEnd w:id="427"/>
      <w:bookmarkEnd w:id="431"/>
      <w:bookmarkEnd w:id="432"/>
      <w:bookmarkEnd w:id="433"/>
      <w:bookmarkEnd w:id="434"/>
      <w:bookmarkEnd w:id="435"/>
      <w:bookmarkEnd w:id="436"/>
    </w:p>
    <w:tbl>
      <w:tblPr>
        <w:tblW w:w="9558" w:type="dxa"/>
        <w:tblLayout w:type="fixed"/>
        <w:tblLook w:val="04A0" w:firstRow="1" w:lastRow="0" w:firstColumn="1" w:lastColumn="0" w:noHBand="0" w:noVBand="1"/>
      </w:tblPr>
      <w:tblGrid>
        <w:gridCol w:w="1101"/>
        <w:gridCol w:w="8457"/>
      </w:tblGrid>
      <w:tr w:rsidR="0042348D" w14:paraId="0FA1E5AB" w14:textId="77777777" w:rsidTr="00B87022">
        <w:trPr>
          <w:cantSplit/>
        </w:trPr>
        <w:tc>
          <w:tcPr>
            <w:tcW w:w="1101" w:type="dxa"/>
            <w:hideMark/>
          </w:tcPr>
          <w:p w14:paraId="0916A3E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49B29DD" w14:textId="77777777" w:rsidR="0042348D" w:rsidRPr="00C96763" w:rsidRDefault="0042348D" w:rsidP="00856927">
            <w:pPr>
              <w:pStyle w:val="Tablecolhead"/>
              <w:rPr>
                <w:rStyle w:val="Strong"/>
                <w:b/>
                <w:bCs/>
              </w:rPr>
            </w:pPr>
            <w:r w:rsidRPr="00C96763">
              <w:rPr>
                <w:rStyle w:val="Strong"/>
                <w:b/>
                <w:bCs/>
              </w:rPr>
              <w:t>REJECTION</w:t>
            </w:r>
          </w:p>
        </w:tc>
      </w:tr>
      <w:tr w:rsidR="0042348D" w14:paraId="52734457" w14:textId="77777777" w:rsidTr="00B87022">
        <w:trPr>
          <w:cantSplit/>
        </w:trPr>
        <w:tc>
          <w:tcPr>
            <w:tcW w:w="1101" w:type="dxa"/>
            <w:hideMark/>
          </w:tcPr>
          <w:p w14:paraId="50F4978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F02EAEA" w14:textId="77777777" w:rsidR="0042348D" w:rsidRDefault="0042348D" w:rsidP="008757CD">
            <w:pPr>
              <w:pStyle w:val="Tabletext"/>
            </w:pPr>
            <w:r>
              <w:t>The E5 Episode Record’s Account Class is invalid.</w:t>
            </w:r>
          </w:p>
          <w:p w14:paraId="5266F289" w14:textId="74189B18" w:rsidR="008757CD" w:rsidRDefault="008757CD" w:rsidP="008757CD">
            <w:pPr>
              <w:pStyle w:val="Tabletext"/>
            </w:pPr>
          </w:p>
        </w:tc>
      </w:tr>
      <w:tr w:rsidR="0042348D" w14:paraId="672931FA" w14:textId="77777777" w:rsidTr="00B87022">
        <w:trPr>
          <w:cantSplit/>
        </w:trPr>
        <w:tc>
          <w:tcPr>
            <w:tcW w:w="1101" w:type="dxa"/>
            <w:hideMark/>
          </w:tcPr>
          <w:p w14:paraId="2B119DE4"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DE2F6F6" w14:textId="77777777" w:rsidR="0042348D" w:rsidRDefault="0042348D" w:rsidP="008757CD">
            <w:pPr>
              <w:pStyle w:val="Tabletext"/>
            </w:pPr>
            <w:r>
              <w:t>Check Account Class, amend as appropriate and re-submit the E5.</w:t>
            </w:r>
          </w:p>
        </w:tc>
      </w:tr>
    </w:tbl>
    <w:p w14:paraId="326F3244" w14:textId="77777777" w:rsidR="0042348D" w:rsidRDefault="0042348D" w:rsidP="00C23080">
      <w:pPr>
        <w:pStyle w:val="Body"/>
      </w:pPr>
      <w:bookmarkStart w:id="437" w:name="_Toc448916631"/>
      <w:bookmarkStart w:id="438" w:name="_Toc412206997"/>
      <w:bookmarkStart w:id="439" w:name="_Toc20898453"/>
      <w:bookmarkStart w:id="440" w:name="_Toc42579925"/>
      <w:bookmarkStart w:id="441" w:name="_Toc277830769"/>
      <w:bookmarkStart w:id="442" w:name="_Toc489086746"/>
      <w:bookmarkStart w:id="443" w:name="_Toc490994496"/>
    </w:p>
    <w:p w14:paraId="6EE82A80" w14:textId="77777777" w:rsidR="0042348D" w:rsidRDefault="0042348D" w:rsidP="0042348D">
      <w:pPr>
        <w:pStyle w:val="Heading2"/>
      </w:pPr>
      <w:bookmarkStart w:id="444" w:name="_Toc27144036"/>
      <w:bookmarkStart w:id="445" w:name="_Toc43371197"/>
      <w:bookmarkStart w:id="446" w:name="_Toc106186879"/>
      <w:r>
        <w:t>084</w:t>
      </w:r>
      <w:r>
        <w:tab/>
        <w:t>Invalid Accom Type</w:t>
      </w:r>
      <w:bookmarkEnd w:id="437"/>
      <w:bookmarkEnd w:id="438"/>
      <w:bookmarkEnd w:id="439"/>
      <w:bookmarkEnd w:id="440"/>
      <w:bookmarkEnd w:id="441"/>
      <w:bookmarkEnd w:id="444"/>
      <w:bookmarkEnd w:id="445"/>
      <w:bookmarkEnd w:id="446"/>
    </w:p>
    <w:tbl>
      <w:tblPr>
        <w:tblW w:w="9558" w:type="dxa"/>
        <w:tblLayout w:type="fixed"/>
        <w:tblLook w:val="04A0" w:firstRow="1" w:lastRow="0" w:firstColumn="1" w:lastColumn="0" w:noHBand="0" w:noVBand="1"/>
      </w:tblPr>
      <w:tblGrid>
        <w:gridCol w:w="1101"/>
        <w:gridCol w:w="8457"/>
      </w:tblGrid>
      <w:tr w:rsidR="0042348D" w14:paraId="0261DF26" w14:textId="77777777" w:rsidTr="00B87022">
        <w:trPr>
          <w:cantSplit/>
        </w:trPr>
        <w:tc>
          <w:tcPr>
            <w:tcW w:w="1101" w:type="dxa"/>
            <w:hideMark/>
          </w:tcPr>
          <w:p w14:paraId="5BB35B7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AC9FFAA" w14:textId="77777777" w:rsidR="0042348D" w:rsidRPr="00C96763" w:rsidRDefault="0042348D" w:rsidP="00856927">
            <w:pPr>
              <w:pStyle w:val="Tablecolhead"/>
              <w:rPr>
                <w:rStyle w:val="Strong"/>
                <w:b/>
                <w:bCs/>
              </w:rPr>
            </w:pPr>
            <w:r w:rsidRPr="00C96763">
              <w:rPr>
                <w:rStyle w:val="Strong"/>
                <w:b/>
                <w:bCs/>
              </w:rPr>
              <w:t>REJECTION</w:t>
            </w:r>
          </w:p>
        </w:tc>
      </w:tr>
      <w:tr w:rsidR="0042348D" w14:paraId="4E8B9C33" w14:textId="77777777" w:rsidTr="00B87022">
        <w:trPr>
          <w:cantSplit/>
        </w:trPr>
        <w:tc>
          <w:tcPr>
            <w:tcW w:w="1101" w:type="dxa"/>
            <w:hideMark/>
          </w:tcPr>
          <w:p w14:paraId="7FBA65B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46D4CBF" w14:textId="77777777" w:rsidR="0042348D" w:rsidRDefault="0042348D" w:rsidP="008757CD">
            <w:pPr>
              <w:pStyle w:val="Tabletext"/>
            </w:pPr>
            <w:r>
              <w:t>The E5 Episode Record’s Accommodation Type is invalid.</w:t>
            </w:r>
          </w:p>
          <w:p w14:paraId="2CDDA83B" w14:textId="7025F514" w:rsidR="008757CD" w:rsidRDefault="008757CD" w:rsidP="008757CD">
            <w:pPr>
              <w:pStyle w:val="Tabletext"/>
            </w:pPr>
          </w:p>
        </w:tc>
      </w:tr>
      <w:tr w:rsidR="0042348D" w14:paraId="04AEFB4C" w14:textId="77777777" w:rsidTr="00B87022">
        <w:trPr>
          <w:cantSplit/>
        </w:trPr>
        <w:tc>
          <w:tcPr>
            <w:tcW w:w="1101" w:type="dxa"/>
            <w:hideMark/>
          </w:tcPr>
          <w:p w14:paraId="5CF4364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FD33542" w14:textId="77777777" w:rsidR="0042348D" w:rsidRDefault="0042348D" w:rsidP="008757CD">
            <w:pPr>
              <w:pStyle w:val="Tabletext"/>
            </w:pPr>
            <w:r>
              <w:t>Check Accommodation Type, amend as appropriate and re-submit the E5.</w:t>
            </w:r>
          </w:p>
        </w:tc>
      </w:tr>
    </w:tbl>
    <w:p w14:paraId="47EB4FAD" w14:textId="77777777" w:rsidR="0042348D" w:rsidRDefault="0042348D" w:rsidP="00C23080">
      <w:pPr>
        <w:pStyle w:val="Body"/>
      </w:pPr>
    </w:p>
    <w:p w14:paraId="295C7B1D" w14:textId="77777777" w:rsidR="0042348D" w:rsidRDefault="0042348D" w:rsidP="0042348D">
      <w:pPr>
        <w:pStyle w:val="Heading2"/>
      </w:pPr>
      <w:bookmarkStart w:id="447" w:name="_Toc448916632"/>
      <w:bookmarkStart w:id="448" w:name="_Toc412206998"/>
      <w:bookmarkStart w:id="449" w:name="_Toc277830770"/>
      <w:bookmarkStart w:id="450" w:name="_Toc27144037"/>
      <w:bookmarkStart w:id="451" w:name="_Toc43371198"/>
      <w:bookmarkStart w:id="452" w:name="_Toc106186880"/>
      <w:r>
        <w:t>086</w:t>
      </w:r>
      <w:r>
        <w:tab/>
        <w:t>Pt Days MTD not numeric or blank</w:t>
      </w:r>
      <w:bookmarkEnd w:id="442"/>
      <w:bookmarkEnd w:id="443"/>
      <w:bookmarkEnd w:id="447"/>
      <w:bookmarkEnd w:id="448"/>
      <w:bookmarkEnd w:id="449"/>
      <w:bookmarkEnd w:id="450"/>
      <w:bookmarkEnd w:id="451"/>
      <w:bookmarkEnd w:id="452"/>
    </w:p>
    <w:tbl>
      <w:tblPr>
        <w:tblW w:w="9558" w:type="dxa"/>
        <w:tblLayout w:type="fixed"/>
        <w:tblLook w:val="04A0" w:firstRow="1" w:lastRow="0" w:firstColumn="1" w:lastColumn="0" w:noHBand="0" w:noVBand="1"/>
      </w:tblPr>
      <w:tblGrid>
        <w:gridCol w:w="1101"/>
        <w:gridCol w:w="8457"/>
      </w:tblGrid>
      <w:tr w:rsidR="0042348D" w14:paraId="2EC70FE4" w14:textId="77777777" w:rsidTr="00B87022">
        <w:trPr>
          <w:cantSplit/>
        </w:trPr>
        <w:tc>
          <w:tcPr>
            <w:tcW w:w="1101" w:type="dxa"/>
            <w:hideMark/>
          </w:tcPr>
          <w:p w14:paraId="5BEBC42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ED0E3FB" w14:textId="77777777" w:rsidR="0042348D" w:rsidRPr="00C96763" w:rsidRDefault="0042348D" w:rsidP="00856927">
            <w:pPr>
              <w:pStyle w:val="Tablecolhead"/>
              <w:rPr>
                <w:rStyle w:val="Strong"/>
                <w:b/>
                <w:bCs/>
              </w:rPr>
            </w:pPr>
            <w:r w:rsidRPr="00C96763">
              <w:rPr>
                <w:rStyle w:val="Strong"/>
                <w:b/>
                <w:bCs/>
              </w:rPr>
              <w:t>REJECTION</w:t>
            </w:r>
          </w:p>
        </w:tc>
      </w:tr>
      <w:tr w:rsidR="0042348D" w14:paraId="61FA9742" w14:textId="77777777" w:rsidTr="00B87022">
        <w:trPr>
          <w:cantSplit/>
        </w:trPr>
        <w:tc>
          <w:tcPr>
            <w:tcW w:w="1101" w:type="dxa"/>
            <w:hideMark/>
          </w:tcPr>
          <w:p w14:paraId="25B9737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68FB409" w14:textId="08F65984" w:rsidR="008757CD" w:rsidRDefault="0042348D" w:rsidP="008757CD">
            <w:pPr>
              <w:pStyle w:val="Tabletext"/>
            </w:pPr>
            <w:r>
              <w:t>The E5 Episode Record’s Patient Days MTD has alphas or characters other than numeric, zero or spaces.</w:t>
            </w:r>
          </w:p>
        </w:tc>
      </w:tr>
      <w:tr w:rsidR="0042348D" w14:paraId="68CCAF8D" w14:textId="77777777" w:rsidTr="00B87022">
        <w:trPr>
          <w:cantSplit/>
        </w:trPr>
        <w:tc>
          <w:tcPr>
            <w:tcW w:w="1101" w:type="dxa"/>
            <w:hideMark/>
          </w:tcPr>
          <w:p w14:paraId="65899E9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B95B1A3" w14:textId="77777777" w:rsidR="0042348D" w:rsidRDefault="0042348D" w:rsidP="008757CD">
            <w:pPr>
              <w:pStyle w:val="Tabletext"/>
            </w:pPr>
            <w:r>
              <w:t>Check Patient Days MTD, amend as appropriate and re-submit the E5.</w:t>
            </w:r>
          </w:p>
        </w:tc>
      </w:tr>
    </w:tbl>
    <w:p w14:paraId="0F779F73" w14:textId="77777777" w:rsidR="0042348D" w:rsidRDefault="0042348D" w:rsidP="00C23080">
      <w:pPr>
        <w:pStyle w:val="Body"/>
      </w:pPr>
      <w:bookmarkStart w:id="453" w:name="_Toc412206999"/>
      <w:bookmarkStart w:id="454" w:name="_Toc277830771"/>
      <w:bookmarkStart w:id="455" w:name="_Toc489086747"/>
      <w:bookmarkStart w:id="456" w:name="_Toc490994497"/>
    </w:p>
    <w:p w14:paraId="7B2CAF7A" w14:textId="77777777" w:rsidR="0042348D" w:rsidRDefault="0042348D" w:rsidP="0042348D">
      <w:pPr>
        <w:pStyle w:val="Heading2"/>
      </w:pPr>
      <w:bookmarkStart w:id="457" w:name="_Toc448916633"/>
      <w:bookmarkStart w:id="458" w:name="_Toc27144038"/>
      <w:bookmarkStart w:id="459" w:name="_Toc43371199"/>
      <w:bookmarkStart w:id="460" w:name="_Toc106186881"/>
      <w:r>
        <w:t>087</w:t>
      </w:r>
      <w:r>
        <w:tab/>
        <w:t>Pt Days YTD not numeric or blank</w:t>
      </w:r>
      <w:bookmarkEnd w:id="453"/>
      <w:bookmarkEnd w:id="454"/>
      <w:bookmarkEnd w:id="455"/>
      <w:bookmarkEnd w:id="456"/>
      <w:bookmarkEnd w:id="457"/>
      <w:bookmarkEnd w:id="458"/>
      <w:bookmarkEnd w:id="459"/>
      <w:bookmarkEnd w:id="460"/>
    </w:p>
    <w:tbl>
      <w:tblPr>
        <w:tblW w:w="9558" w:type="dxa"/>
        <w:tblLayout w:type="fixed"/>
        <w:tblLook w:val="04A0" w:firstRow="1" w:lastRow="0" w:firstColumn="1" w:lastColumn="0" w:noHBand="0" w:noVBand="1"/>
      </w:tblPr>
      <w:tblGrid>
        <w:gridCol w:w="1101"/>
        <w:gridCol w:w="8457"/>
      </w:tblGrid>
      <w:tr w:rsidR="0042348D" w14:paraId="26DDC751" w14:textId="77777777" w:rsidTr="00B87022">
        <w:trPr>
          <w:cantSplit/>
        </w:trPr>
        <w:tc>
          <w:tcPr>
            <w:tcW w:w="1101" w:type="dxa"/>
            <w:hideMark/>
          </w:tcPr>
          <w:p w14:paraId="7C54DE1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ED83107" w14:textId="77777777" w:rsidR="0042348D" w:rsidRPr="00C96763" w:rsidRDefault="0042348D" w:rsidP="00856927">
            <w:pPr>
              <w:pStyle w:val="Tablecolhead"/>
              <w:rPr>
                <w:rStyle w:val="Strong"/>
                <w:b/>
                <w:bCs/>
              </w:rPr>
            </w:pPr>
            <w:r w:rsidRPr="00C96763">
              <w:rPr>
                <w:rStyle w:val="Strong"/>
                <w:b/>
                <w:bCs/>
              </w:rPr>
              <w:t>REJECTION</w:t>
            </w:r>
          </w:p>
        </w:tc>
      </w:tr>
      <w:tr w:rsidR="0042348D" w14:paraId="2BB7A274" w14:textId="77777777" w:rsidTr="00B87022">
        <w:trPr>
          <w:cantSplit/>
        </w:trPr>
        <w:tc>
          <w:tcPr>
            <w:tcW w:w="1101" w:type="dxa"/>
            <w:hideMark/>
          </w:tcPr>
          <w:p w14:paraId="253425E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8136039" w14:textId="77777777" w:rsidR="0042348D" w:rsidRDefault="0042348D" w:rsidP="008757CD">
            <w:pPr>
              <w:pStyle w:val="Tabletext"/>
            </w:pPr>
            <w:r>
              <w:t>The E5 Episode Record’s Patient Days Financial YTD has alphas or characters other than numeric, zero or spaces.</w:t>
            </w:r>
          </w:p>
          <w:p w14:paraId="5C9DC5BC" w14:textId="6DD4CEEE" w:rsidR="008757CD" w:rsidRDefault="008757CD" w:rsidP="008757CD">
            <w:pPr>
              <w:pStyle w:val="Tabletext"/>
            </w:pPr>
          </w:p>
        </w:tc>
      </w:tr>
      <w:tr w:rsidR="0042348D" w14:paraId="46B2D5E7" w14:textId="77777777" w:rsidTr="00B87022">
        <w:trPr>
          <w:cantSplit/>
        </w:trPr>
        <w:tc>
          <w:tcPr>
            <w:tcW w:w="1101" w:type="dxa"/>
            <w:hideMark/>
          </w:tcPr>
          <w:p w14:paraId="3EDFF7D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13483D8" w14:textId="77777777" w:rsidR="0042348D" w:rsidRDefault="0042348D" w:rsidP="008757CD">
            <w:pPr>
              <w:pStyle w:val="Tabletext"/>
            </w:pPr>
            <w:r>
              <w:t>Check Patient Days Financial YTD, amend as appropriate and re-submit the E5.</w:t>
            </w:r>
          </w:p>
        </w:tc>
      </w:tr>
    </w:tbl>
    <w:p w14:paraId="55C4CFFD" w14:textId="77777777" w:rsidR="0042348D" w:rsidRDefault="0042348D" w:rsidP="0042348D">
      <w:pPr>
        <w:pStyle w:val="Heading2"/>
      </w:pPr>
      <w:bookmarkStart w:id="461" w:name="_Toc412207000"/>
      <w:bookmarkStart w:id="462" w:name="_Toc489086749"/>
      <w:bookmarkStart w:id="463" w:name="_Toc490994499"/>
      <w:bookmarkStart w:id="464" w:name="_Toc277830772"/>
      <w:bookmarkStart w:id="465" w:name="_Toc448916634"/>
      <w:bookmarkStart w:id="466" w:name="_Toc27144039"/>
      <w:bookmarkStart w:id="467" w:name="_Toc43371200"/>
      <w:bookmarkStart w:id="468" w:name="_Toc106186882"/>
      <w:r>
        <w:lastRenderedPageBreak/>
        <w:t>089</w:t>
      </w:r>
      <w:r>
        <w:tab/>
        <w:t>Pt Days Tot not numeric or blank</w:t>
      </w:r>
      <w:bookmarkEnd w:id="461"/>
      <w:bookmarkEnd w:id="462"/>
      <w:bookmarkEnd w:id="463"/>
      <w:bookmarkEnd w:id="464"/>
      <w:bookmarkEnd w:id="465"/>
      <w:bookmarkEnd w:id="466"/>
      <w:bookmarkEnd w:id="467"/>
      <w:bookmarkEnd w:id="468"/>
    </w:p>
    <w:tbl>
      <w:tblPr>
        <w:tblW w:w="9558" w:type="dxa"/>
        <w:tblLayout w:type="fixed"/>
        <w:tblLook w:val="04A0" w:firstRow="1" w:lastRow="0" w:firstColumn="1" w:lastColumn="0" w:noHBand="0" w:noVBand="1"/>
      </w:tblPr>
      <w:tblGrid>
        <w:gridCol w:w="1101"/>
        <w:gridCol w:w="8457"/>
      </w:tblGrid>
      <w:tr w:rsidR="0042348D" w14:paraId="0A625FAB" w14:textId="77777777" w:rsidTr="00B87022">
        <w:trPr>
          <w:cantSplit/>
        </w:trPr>
        <w:tc>
          <w:tcPr>
            <w:tcW w:w="1101" w:type="dxa"/>
            <w:hideMark/>
          </w:tcPr>
          <w:p w14:paraId="7A6C0B47"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1DF991FD" w14:textId="77777777" w:rsidR="0042348D" w:rsidRPr="00C96763" w:rsidRDefault="0042348D" w:rsidP="00856927">
            <w:pPr>
              <w:pStyle w:val="Tablecolhead"/>
              <w:rPr>
                <w:rStyle w:val="Strong"/>
                <w:b/>
                <w:bCs/>
              </w:rPr>
            </w:pPr>
            <w:r w:rsidRPr="00C96763">
              <w:rPr>
                <w:rStyle w:val="Strong"/>
                <w:b/>
                <w:bCs/>
              </w:rPr>
              <w:t>REJECTION</w:t>
            </w:r>
          </w:p>
        </w:tc>
      </w:tr>
      <w:tr w:rsidR="0042348D" w14:paraId="70780131" w14:textId="77777777" w:rsidTr="00B87022">
        <w:trPr>
          <w:cantSplit/>
        </w:trPr>
        <w:tc>
          <w:tcPr>
            <w:tcW w:w="1101" w:type="dxa"/>
            <w:hideMark/>
          </w:tcPr>
          <w:p w14:paraId="7AFCE4E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2E6848D" w14:textId="171439FC" w:rsidR="008757CD" w:rsidRDefault="0042348D" w:rsidP="008757CD">
            <w:pPr>
              <w:pStyle w:val="Tabletext"/>
            </w:pPr>
            <w:r>
              <w:t>The E5 Episode Record’s Patient Days Total has alphas or characters other than numeric, zeros or spaces.</w:t>
            </w:r>
          </w:p>
        </w:tc>
      </w:tr>
      <w:tr w:rsidR="0042348D" w14:paraId="239D37FC" w14:textId="77777777" w:rsidTr="00B87022">
        <w:trPr>
          <w:cantSplit/>
        </w:trPr>
        <w:tc>
          <w:tcPr>
            <w:tcW w:w="1101" w:type="dxa"/>
            <w:hideMark/>
          </w:tcPr>
          <w:p w14:paraId="46D2AB3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AFE29FB" w14:textId="77777777" w:rsidR="0042348D" w:rsidRDefault="0042348D" w:rsidP="008757CD">
            <w:pPr>
              <w:pStyle w:val="Tabletext"/>
            </w:pPr>
            <w:r>
              <w:t>Check Patient Days Total, amend as appropriate and re-submit the E5.</w:t>
            </w:r>
          </w:p>
        </w:tc>
      </w:tr>
    </w:tbl>
    <w:p w14:paraId="6179820E" w14:textId="77777777" w:rsidR="0042348D" w:rsidRDefault="0042348D" w:rsidP="00C23080">
      <w:pPr>
        <w:pStyle w:val="Body"/>
      </w:pPr>
      <w:bookmarkStart w:id="469" w:name="_Toc412207001"/>
      <w:bookmarkStart w:id="470" w:name="_Toc277830773"/>
      <w:bookmarkStart w:id="471" w:name="_Toc489086751"/>
      <w:bookmarkStart w:id="472" w:name="_Toc490994501"/>
    </w:p>
    <w:p w14:paraId="0D7F462E" w14:textId="77777777" w:rsidR="0042348D" w:rsidRDefault="0042348D" w:rsidP="0042348D">
      <w:pPr>
        <w:pStyle w:val="Heading2"/>
      </w:pPr>
      <w:bookmarkStart w:id="473" w:name="_Toc448916635"/>
      <w:bookmarkStart w:id="474" w:name="_Toc27144040"/>
      <w:bookmarkStart w:id="475" w:name="_Toc43371201"/>
      <w:bookmarkStart w:id="476" w:name="_Toc106186883"/>
      <w:r>
        <w:t>091</w:t>
      </w:r>
      <w:r>
        <w:tab/>
        <w:t>Pt Days YTD &lt; MTD</w:t>
      </w:r>
      <w:bookmarkEnd w:id="469"/>
      <w:bookmarkEnd w:id="470"/>
      <w:bookmarkEnd w:id="471"/>
      <w:bookmarkEnd w:id="472"/>
      <w:bookmarkEnd w:id="473"/>
      <w:bookmarkEnd w:id="474"/>
      <w:bookmarkEnd w:id="475"/>
      <w:bookmarkEnd w:id="476"/>
    </w:p>
    <w:tbl>
      <w:tblPr>
        <w:tblW w:w="9558" w:type="dxa"/>
        <w:tblLayout w:type="fixed"/>
        <w:tblLook w:val="04A0" w:firstRow="1" w:lastRow="0" w:firstColumn="1" w:lastColumn="0" w:noHBand="0" w:noVBand="1"/>
      </w:tblPr>
      <w:tblGrid>
        <w:gridCol w:w="1101"/>
        <w:gridCol w:w="8457"/>
      </w:tblGrid>
      <w:tr w:rsidR="0042348D" w14:paraId="6F8ED88F" w14:textId="77777777" w:rsidTr="00B87022">
        <w:trPr>
          <w:cantSplit/>
        </w:trPr>
        <w:tc>
          <w:tcPr>
            <w:tcW w:w="1101" w:type="dxa"/>
            <w:hideMark/>
          </w:tcPr>
          <w:p w14:paraId="66B4062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35E311D" w14:textId="77777777" w:rsidR="0042348D" w:rsidRPr="00C96763" w:rsidRDefault="0042348D" w:rsidP="00856927">
            <w:pPr>
              <w:pStyle w:val="Tablecolhead"/>
              <w:rPr>
                <w:rStyle w:val="Strong"/>
                <w:b/>
                <w:bCs/>
              </w:rPr>
            </w:pPr>
            <w:r w:rsidRPr="00C96763">
              <w:rPr>
                <w:rStyle w:val="Strong"/>
                <w:b/>
                <w:bCs/>
              </w:rPr>
              <w:t>REJECTION</w:t>
            </w:r>
          </w:p>
        </w:tc>
      </w:tr>
      <w:tr w:rsidR="0042348D" w14:paraId="0B30EF72" w14:textId="77777777" w:rsidTr="00B87022">
        <w:trPr>
          <w:cantSplit/>
        </w:trPr>
        <w:tc>
          <w:tcPr>
            <w:tcW w:w="1101" w:type="dxa"/>
            <w:hideMark/>
          </w:tcPr>
          <w:p w14:paraId="5616DA8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5CAABE3" w14:textId="62A961A7" w:rsidR="008757CD" w:rsidRDefault="0042348D" w:rsidP="008757CD">
            <w:pPr>
              <w:pStyle w:val="Tabletext"/>
            </w:pPr>
            <w:r>
              <w:t>The E5 Episode Record’s Patient Days Financial YTD is less than Patient Days MTD</w:t>
            </w:r>
          </w:p>
        </w:tc>
      </w:tr>
      <w:tr w:rsidR="0042348D" w14:paraId="612B289C" w14:textId="77777777" w:rsidTr="00B87022">
        <w:trPr>
          <w:cantSplit/>
        </w:trPr>
        <w:tc>
          <w:tcPr>
            <w:tcW w:w="1101" w:type="dxa"/>
            <w:hideMark/>
          </w:tcPr>
          <w:p w14:paraId="6F5EA2E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C9D7F59" w14:textId="77777777" w:rsidR="0042348D" w:rsidRDefault="0042348D" w:rsidP="008757CD">
            <w:pPr>
              <w:pStyle w:val="Tabletext"/>
            </w:pPr>
            <w:r>
              <w:t>Check Patient Days Financial YTD and MTD, amend as appropriate and re-submit the E5.</w:t>
            </w:r>
          </w:p>
        </w:tc>
      </w:tr>
    </w:tbl>
    <w:p w14:paraId="4FC1DA1D" w14:textId="77777777" w:rsidR="0042348D" w:rsidRDefault="0042348D" w:rsidP="00C23080">
      <w:pPr>
        <w:pStyle w:val="Body"/>
      </w:pPr>
      <w:bookmarkStart w:id="477" w:name="_Toc412207002"/>
      <w:bookmarkStart w:id="478" w:name="_Toc277830774"/>
      <w:bookmarkStart w:id="479" w:name="_Toc489086752"/>
      <w:bookmarkStart w:id="480" w:name="_Toc490994502"/>
    </w:p>
    <w:p w14:paraId="5AD96486" w14:textId="77777777" w:rsidR="0042348D" w:rsidRDefault="0042348D" w:rsidP="0042348D">
      <w:pPr>
        <w:pStyle w:val="Heading2"/>
      </w:pPr>
      <w:bookmarkStart w:id="481" w:name="_Toc448916636"/>
      <w:bookmarkStart w:id="482" w:name="_Toc27144041"/>
      <w:bookmarkStart w:id="483" w:name="_Toc43371202"/>
      <w:bookmarkStart w:id="484" w:name="_Toc106186884"/>
      <w:r>
        <w:t>092</w:t>
      </w:r>
      <w:r>
        <w:tab/>
        <w:t>Pt Days Total &lt; MTD</w:t>
      </w:r>
      <w:bookmarkEnd w:id="477"/>
      <w:bookmarkEnd w:id="478"/>
      <w:bookmarkEnd w:id="479"/>
      <w:bookmarkEnd w:id="480"/>
      <w:bookmarkEnd w:id="481"/>
      <w:bookmarkEnd w:id="482"/>
      <w:bookmarkEnd w:id="483"/>
      <w:bookmarkEnd w:id="484"/>
    </w:p>
    <w:tbl>
      <w:tblPr>
        <w:tblW w:w="9558" w:type="dxa"/>
        <w:tblLayout w:type="fixed"/>
        <w:tblLook w:val="04A0" w:firstRow="1" w:lastRow="0" w:firstColumn="1" w:lastColumn="0" w:noHBand="0" w:noVBand="1"/>
      </w:tblPr>
      <w:tblGrid>
        <w:gridCol w:w="1101"/>
        <w:gridCol w:w="8457"/>
      </w:tblGrid>
      <w:tr w:rsidR="0042348D" w14:paraId="348FD1E2" w14:textId="77777777" w:rsidTr="00B87022">
        <w:trPr>
          <w:cantSplit/>
        </w:trPr>
        <w:tc>
          <w:tcPr>
            <w:tcW w:w="1101" w:type="dxa"/>
            <w:hideMark/>
          </w:tcPr>
          <w:p w14:paraId="60F24849"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9CC1008" w14:textId="77777777" w:rsidR="0042348D" w:rsidRPr="00C96763" w:rsidRDefault="0042348D" w:rsidP="00856927">
            <w:pPr>
              <w:pStyle w:val="Tablecolhead"/>
              <w:rPr>
                <w:rStyle w:val="Strong"/>
                <w:b/>
                <w:bCs/>
              </w:rPr>
            </w:pPr>
            <w:r w:rsidRPr="00C96763">
              <w:rPr>
                <w:rStyle w:val="Strong"/>
                <w:b/>
                <w:bCs/>
              </w:rPr>
              <w:t>REJECTION</w:t>
            </w:r>
          </w:p>
        </w:tc>
      </w:tr>
      <w:tr w:rsidR="0042348D" w14:paraId="48A555EE" w14:textId="77777777" w:rsidTr="00B87022">
        <w:trPr>
          <w:cantSplit/>
        </w:trPr>
        <w:tc>
          <w:tcPr>
            <w:tcW w:w="1101" w:type="dxa"/>
            <w:hideMark/>
          </w:tcPr>
          <w:p w14:paraId="0C738FD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860E7B1" w14:textId="22F9C28D" w:rsidR="008757CD" w:rsidRDefault="0042348D" w:rsidP="008757CD">
            <w:pPr>
              <w:pStyle w:val="Tabletext"/>
            </w:pPr>
            <w:r>
              <w:t>The E5 Episode Record’s Patient Days Total is less than Patient Days MTD.</w:t>
            </w:r>
          </w:p>
        </w:tc>
      </w:tr>
      <w:tr w:rsidR="0042348D" w14:paraId="5DB4F080" w14:textId="77777777" w:rsidTr="00B87022">
        <w:trPr>
          <w:cantSplit/>
        </w:trPr>
        <w:tc>
          <w:tcPr>
            <w:tcW w:w="1101" w:type="dxa"/>
            <w:hideMark/>
          </w:tcPr>
          <w:p w14:paraId="09DE6321"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38DB065" w14:textId="77777777" w:rsidR="0042348D" w:rsidRDefault="0042348D" w:rsidP="008757CD">
            <w:pPr>
              <w:pStyle w:val="Tabletext"/>
            </w:pPr>
            <w:r>
              <w:t>Check Patient Days Total and MTD, amend as appropriate and re-submit the E5.</w:t>
            </w:r>
          </w:p>
        </w:tc>
      </w:tr>
    </w:tbl>
    <w:p w14:paraId="017B483A" w14:textId="77777777" w:rsidR="0042348D" w:rsidRDefault="0042348D" w:rsidP="00C23080">
      <w:pPr>
        <w:pStyle w:val="Body"/>
      </w:pPr>
      <w:bookmarkStart w:id="485" w:name="_Toc412207003"/>
      <w:bookmarkStart w:id="486" w:name="_Toc277830775"/>
      <w:bookmarkStart w:id="487" w:name="_Toc489086753"/>
      <w:bookmarkStart w:id="488" w:name="_Toc490994503"/>
    </w:p>
    <w:p w14:paraId="718E97DC" w14:textId="77777777" w:rsidR="0042348D" w:rsidRDefault="0042348D" w:rsidP="0042348D">
      <w:pPr>
        <w:pStyle w:val="Heading2"/>
      </w:pPr>
      <w:bookmarkStart w:id="489" w:name="_Toc448916637"/>
      <w:bookmarkStart w:id="490" w:name="_Toc27144042"/>
      <w:bookmarkStart w:id="491" w:name="_Toc43371203"/>
      <w:bookmarkStart w:id="492" w:name="_Toc106186885"/>
      <w:r>
        <w:t>093</w:t>
      </w:r>
      <w:r>
        <w:tab/>
        <w:t>Pt Days Total &lt; YTD</w:t>
      </w:r>
      <w:bookmarkEnd w:id="485"/>
      <w:bookmarkEnd w:id="486"/>
      <w:bookmarkEnd w:id="487"/>
      <w:bookmarkEnd w:id="488"/>
      <w:bookmarkEnd w:id="489"/>
      <w:bookmarkEnd w:id="490"/>
      <w:bookmarkEnd w:id="491"/>
      <w:bookmarkEnd w:id="492"/>
    </w:p>
    <w:tbl>
      <w:tblPr>
        <w:tblW w:w="9558" w:type="dxa"/>
        <w:tblLayout w:type="fixed"/>
        <w:tblLook w:val="04A0" w:firstRow="1" w:lastRow="0" w:firstColumn="1" w:lastColumn="0" w:noHBand="0" w:noVBand="1"/>
      </w:tblPr>
      <w:tblGrid>
        <w:gridCol w:w="1101"/>
        <w:gridCol w:w="8457"/>
      </w:tblGrid>
      <w:tr w:rsidR="0042348D" w14:paraId="46E834E8" w14:textId="77777777" w:rsidTr="00B87022">
        <w:trPr>
          <w:cantSplit/>
        </w:trPr>
        <w:tc>
          <w:tcPr>
            <w:tcW w:w="1101" w:type="dxa"/>
            <w:hideMark/>
          </w:tcPr>
          <w:p w14:paraId="0664B502"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080C3E6" w14:textId="77777777" w:rsidR="0042348D" w:rsidRPr="00C96763" w:rsidRDefault="0042348D" w:rsidP="00856927">
            <w:pPr>
              <w:pStyle w:val="Tablecolhead"/>
              <w:rPr>
                <w:rStyle w:val="Strong"/>
                <w:b/>
                <w:bCs/>
              </w:rPr>
            </w:pPr>
            <w:r w:rsidRPr="00C96763">
              <w:rPr>
                <w:rStyle w:val="Strong"/>
                <w:b/>
                <w:bCs/>
              </w:rPr>
              <w:t>REJECTION</w:t>
            </w:r>
          </w:p>
        </w:tc>
      </w:tr>
      <w:tr w:rsidR="0042348D" w14:paraId="464C3F6F" w14:textId="77777777" w:rsidTr="00B87022">
        <w:trPr>
          <w:cantSplit/>
        </w:trPr>
        <w:tc>
          <w:tcPr>
            <w:tcW w:w="1101" w:type="dxa"/>
            <w:hideMark/>
          </w:tcPr>
          <w:p w14:paraId="554286C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438E8EA" w14:textId="0A02A828" w:rsidR="008757CD" w:rsidRDefault="0042348D" w:rsidP="008757CD">
            <w:pPr>
              <w:pStyle w:val="Tabletext"/>
            </w:pPr>
            <w:r>
              <w:t>The E5 Episode Record’s Patient Days Total is less than Patient Days Financial YTD</w:t>
            </w:r>
          </w:p>
        </w:tc>
      </w:tr>
      <w:tr w:rsidR="0042348D" w14:paraId="6A99CDF1" w14:textId="77777777" w:rsidTr="00B87022">
        <w:trPr>
          <w:cantSplit/>
        </w:trPr>
        <w:tc>
          <w:tcPr>
            <w:tcW w:w="1101" w:type="dxa"/>
            <w:hideMark/>
          </w:tcPr>
          <w:p w14:paraId="762A6AD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54520BC1" w14:textId="77777777" w:rsidR="0042348D" w:rsidRDefault="0042348D" w:rsidP="008757CD">
            <w:pPr>
              <w:pStyle w:val="Tabletext"/>
            </w:pPr>
            <w:r>
              <w:t>Check Patient Days Total and Financial YTD, amend as appropriate and re-submit the E5.</w:t>
            </w:r>
          </w:p>
        </w:tc>
      </w:tr>
    </w:tbl>
    <w:p w14:paraId="297E86CC" w14:textId="77777777" w:rsidR="0042348D" w:rsidRDefault="0042348D" w:rsidP="00C23080">
      <w:pPr>
        <w:pStyle w:val="Body"/>
      </w:pPr>
      <w:bookmarkStart w:id="493" w:name="_Toc412207004"/>
      <w:bookmarkStart w:id="494" w:name="_Toc20898460"/>
      <w:bookmarkStart w:id="495" w:name="_Ref32804157"/>
      <w:bookmarkStart w:id="496" w:name="_Ref32804163"/>
      <w:bookmarkStart w:id="497" w:name="_Toc33327781"/>
      <w:bookmarkStart w:id="498" w:name="_Toc37566112"/>
      <w:bookmarkStart w:id="499" w:name="_Toc42579926"/>
      <w:bookmarkStart w:id="500" w:name="_Toc277830776"/>
      <w:bookmarkStart w:id="501" w:name="_Toc489086755"/>
      <w:bookmarkStart w:id="502" w:name="_Toc490994505"/>
    </w:p>
    <w:p w14:paraId="7605F754" w14:textId="77777777" w:rsidR="0042348D" w:rsidRDefault="0042348D" w:rsidP="0042348D">
      <w:pPr>
        <w:pStyle w:val="Heading2"/>
      </w:pPr>
      <w:bookmarkStart w:id="503" w:name="_Toc448916638"/>
      <w:bookmarkStart w:id="504" w:name="_Toc27144043"/>
      <w:bookmarkStart w:id="505" w:name="_Toc43371204"/>
      <w:bookmarkStart w:id="506" w:name="_Toc106186886"/>
      <w:r>
        <w:t>094</w:t>
      </w:r>
      <w:r>
        <w:tab/>
        <w:t>Invalid combination A/C Med Suff</w:t>
      </w:r>
      <w:bookmarkEnd w:id="493"/>
      <w:bookmarkEnd w:id="494"/>
      <w:bookmarkEnd w:id="495"/>
      <w:bookmarkEnd w:id="496"/>
      <w:bookmarkEnd w:id="497"/>
      <w:bookmarkEnd w:id="498"/>
      <w:bookmarkEnd w:id="499"/>
      <w:bookmarkEnd w:id="500"/>
      <w:bookmarkEnd w:id="503"/>
      <w:bookmarkEnd w:id="504"/>
      <w:bookmarkEnd w:id="505"/>
      <w:bookmarkEnd w:id="506"/>
    </w:p>
    <w:tbl>
      <w:tblPr>
        <w:tblW w:w="9558" w:type="dxa"/>
        <w:tblLayout w:type="fixed"/>
        <w:tblLook w:val="04A0" w:firstRow="1" w:lastRow="0" w:firstColumn="1" w:lastColumn="0" w:noHBand="0" w:noVBand="1"/>
      </w:tblPr>
      <w:tblGrid>
        <w:gridCol w:w="1101"/>
        <w:gridCol w:w="8457"/>
      </w:tblGrid>
      <w:tr w:rsidR="0042348D" w14:paraId="3C21D7AB" w14:textId="77777777" w:rsidTr="00B87022">
        <w:trPr>
          <w:cantSplit/>
        </w:trPr>
        <w:tc>
          <w:tcPr>
            <w:tcW w:w="1101" w:type="dxa"/>
            <w:hideMark/>
          </w:tcPr>
          <w:p w14:paraId="5DEE4CB2"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1A013A2F" w14:textId="77777777" w:rsidR="0042348D" w:rsidRPr="00C96763" w:rsidRDefault="0042348D" w:rsidP="00856927">
            <w:pPr>
              <w:pStyle w:val="Tablecolhead"/>
              <w:rPr>
                <w:rStyle w:val="Strong"/>
                <w:b/>
                <w:bCs/>
              </w:rPr>
            </w:pPr>
            <w:r w:rsidRPr="00C96763">
              <w:rPr>
                <w:rStyle w:val="Strong"/>
                <w:b/>
                <w:bCs/>
              </w:rPr>
              <w:t>REJECTION</w:t>
            </w:r>
          </w:p>
        </w:tc>
      </w:tr>
      <w:tr w:rsidR="0042348D" w14:paraId="274D399E" w14:textId="77777777" w:rsidTr="00B87022">
        <w:trPr>
          <w:cantSplit/>
        </w:trPr>
        <w:tc>
          <w:tcPr>
            <w:tcW w:w="1101" w:type="dxa"/>
            <w:hideMark/>
          </w:tcPr>
          <w:p w14:paraId="795B969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9ADB032" w14:textId="77777777" w:rsidR="0042348D" w:rsidRDefault="0042348D" w:rsidP="008757CD">
            <w:pPr>
              <w:pStyle w:val="Tabletext"/>
            </w:pPr>
            <w:r>
              <w:t>This Episode Record has an invalid combination of Account Class and Medicare Suffix in this Status Segment.</w:t>
            </w:r>
          </w:p>
        </w:tc>
      </w:tr>
      <w:tr w:rsidR="0042348D" w14:paraId="31D4C2D7" w14:textId="77777777" w:rsidTr="00B87022">
        <w:trPr>
          <w:cantSplit/>
        </w:trPr>
        <w:tc>
          <w:tcPr>
            <w:tcW w:w="1101" w:type="dxa"/>
            <w:hideMark/>
          </w:tcPr>
          <w:p w14:paraId="58A838D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89A67A7" w14:textId="77777777" w:rsidR="0042348D" w:rsidRDefault="0042348D" w:rsidP="008757CD">
            <w:pPr>
              <w:pStyle w:val="Tabletext"/>
            </w:pPr>
            <w:r>
              <w:t>Check Account Class and Medicare Suffix, amend as appropriate and re-submit the E5.</w:t>
            </w:r>
          </w:p>
          <w:p w14:paraId="668744B0" w14:textId="77777777" w:rsidR="0042348D" w:rsidRDefault="0042348D" w:rsidP="008757CD">
            <w:pPr>
              <w:pStyle w:val="Tabletext"/>
            </w:pPr>
            <w:r>
              <w:t>If no error is apparent, check to see if the Medicare Suffix has been recorded in lower case (it needs to be in upper case).</w:t>
            </w:r>
          </w:p>
          <w:p w14:paraId="6E62F7AA" w14:textId="77777777" w:rsidR="0042348D" w:rsidRDefault="0042348D" w:rsidP="008757CD">
            <w:pPr>
              <w:pStyle w:val="Tabletext"/>
            </w:pPr>
            <w:r>
              <w:t>Refer to: Section 4: Account Class and Medicare Suffix</w:t>
            </w:r>
          </w:p>
          <w:p w14:paraId="65C42BE4" w14:textId="77777777" w:rsidR="0042348D" w:rsidRDefault="0042348D" w:rsidP="008757CD">
            <w:pPr>
              <w:pStyle w:val="Tabletext"/>
              <w:rPr>
                <w:rFonts w:eastAsia="Times"/>
              </w:rPr>
            </w:pPr>
          </w:p>
        </w:tc>
      </w:tr>
    </w:tbl>
    <w:p w14:paraId="4A4372FE" w14:textId="77777777" w:rsidR="0042348D" w:rsidRDefault="0042348D" w:rsidP="00C23080">
      <w:pPr>
        <w:pStyle w:val="Body"/>
      </w:pPr>
      <w:bookmarkStart w:id="507" w:name="_Toc448916639"/>
      <w:bookmarkStart w:id="508" w:name="_Toc412207005"/>
      <w:bookmarkStart w:id="509" w:name="_Toc277830777"/>
    </w:p>
    <w:p w14:paraId="35255A4B" w14:textId="77777777" w:rsidR="0042348D" w:rsidRDefault="0042348D" w:rsidP="0042348D">
      <w:pPr>
        <w:pStyle w:val="Heading2"/>
      </w:pPr>
      <w:bookmarkStart w:id="510" w:name="_Toc27144044"/>
      <w:bookmarkStart w:id="511" w:name="_Toc43371205"/>
      <w:bookmarkStart w:id="512" w:name="_Toc106186887"/>
      <w:r>
        <w:lastRenderedPageBreak/>
        <w:t>096</w:t>
      </w:r>
      <w:r>
        <w:tab/>
        <w:t>Total Days cannot be zero</w:t>
      </w:r>
      <w:bookmarkEnd w:id="501"/>
      <w:bookmarkEnd w:id="502"/>
      <w:bookmarkEnd w:id="507"/>
      <w:bookmarkEnd w:id="508"/>
      <w:bookmarkEnd w:id="509"/>
      <w:bookmarkEnd w:id="510"/>
      <w:bookmarkEnd w:id="511"/>
      <w:bookmarkEnd w:id="512"/>
    </w:p>
    <w:tbl>
      <w:tblPr>
        <w:tblW w:w="9558" w:type="dxa"/>
        <w:tblLayout w:type="fixed"/>
        <w:tblLook w:val="04A0" w:firstRow="1" w:lastRow="0" w:firstColumn="1" w:lastColumn="0" w:noHBand="0" w:noVBand="1"/>
      </w:tblPr>
      <w:tblGrid>
        <w:gridCol w:w="1101"/>
        <w:gridCol w:w="8457"/>
      </w:tblGrid>
      <w:tr w:rsidR="0042348D" w14:paraId="1C21345A" w14:textId="77777777" w:rsidTr="00B87022">
        <w:trPr>
          <w:cantSplit/>
        </w:trPr>
        <w:tc>
          <w:tcPr>
            <w:tcW w:w="1101" w:type="dxa"/>
            <w:hideMark/>
          </w:tcPr>
          <w:p w14:paraId="7505B3CD"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6CFC764" w14:textId="77777777" w:rsidR="0042348D" w:rsidRPr="00C96763" w:rsidRDefault="0042348D" w:rsidP="00856927">
            <w:pPr>
              <w:pStyle w:val="Tablecolhead"/>
              <w:rPr>
                <w:rStyle w:val="Strong"/>
                <w:b/>
                <w:bCs/>
              </w:rPr>
            </w:pPr>
            <w:r w:rsidRPr="00C96763">
              <w:rPr>
                <w:rStyle w:val="Strong"/>
                <w:b/>
                <w:bCs/>
              </w:rPr>
              <w:t>REJECTION</w:t>
            </w:r>
          </w:p>
        </w:tc>
      </w:tr>
      <w:tr w:rsidR="0042348D" w14:paraId="59C4173D" w14:textId="77777777" w:rsidTr="00B87022">
        <w:trPr>
          <w:cantSplit/>
        </w:trPr>
        <w:tc>
          <w:tcPr>
            <w:tcW w:w="1101" w:type="dxa"/>
            <w:hideMark/>
          </w:tcPr>
          <w:p w14:paraId="40E21F4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DD61A84" w14:textId="77777777" w:rsidR="0042348D" w:rsidRDefault="0042348D" w:rsidP="008757CD">
            <w:pPr>
              <w:pStyle w:val="Tabletext"/>
            </w:pPr>
            <w:r>
              <w:t>The E5 Episode Record’s Patient Days Total in this Status Segment is zero.</w:t>
            </w:r>
          </w:p>
        </w:tc>
      </w:tr>
      <w:tr w:rsidR="0042348D" w14:paraId="6A3F6E2C" w14:textId="77777777" w:rsidTr="00B87022">
        <w:trPr>
          <w:cantSplit/>
        </w:trPr>
        <w:tc>
          <w:tcPr>
            <w:tcW w:w="1101" w:type="dxa"/>
            <w:hideMark/>
          </w:tcPr>
          <w:p w14:paraId="52BC5E78"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F80FD3C" w14:textId="77777777" w:rsidR="0042348D" w:rsidRDefault="0042348D" w:rsidP="008757CD">
            <w:pPr>
              <w:pStyle w:val="Tabletext"/>
            </w:pPr>
            <w:r>
              <w:t>Check Patient Days Total, amend as appropriate and re-submit the E5.</w:t>
            </w:r>
          </w:p>
          <w:p w14:paraId="327F9FE5" w14:textId="77777777" w:rsidR="0042348D" w:rsidRDefault="0042348D" w:rsidP="008757CD">
            <w:pPr>
              <w:pStyle w:val="Tabletext"/>
            </w:pPr>
            <w:r>
              <w:t>If Episode was completed on the date this Status Segment started, then delete this Status Segment.</w:t>
            </w:r>
          </w:p>
          <w:p w14:paraId="6525D766" w14:textId="77777777" w:rsidR="0042348D" w:rsidRDefault="0042348D" w:rsidP="008757CD">
            <w:pPr>
              <w:pStyle w:val="Tabletext"/>
            </w:pPr>
            <w:r>
              <w:t>If another Status Segment started on the date this Status Segment started, then delete this Status Segment.</w:t>
            </w:r>
          </w:p>
          <w:p w14:paraId="77C561A2" w14:textId="77777777" w:rsidR="0042348D" w:rsidRDefault="0042348D" w:rsidP="008757CD">
            <w:pPr>
              <w:pStyle w:val="Tabletext"/>
            </w:pPr>
            <w:r>
              <w:t>Refer to: Section 5: Episode Record File Structure.</w:t>
            </w:r>
          </w:p>
        </w:tc>
      </w:tr>
    </w:tbl>
    <w:p w14:paraId="1E728499" w14:textId="77777777" w:rsidR="0042348D" w:rsidRPr="00E77C5D" w:rsidRDefault="0042348D" w:rsidP="00C23080">
      <w:pPr>
        <w:pStyle w:val="Body"/>
      </w:pPr>
      <w:bookmarkStart w:id="513" w:name="_Toc448916640"/>
      <w:bookmarkStart w:id="514" w:name="_Toc412207006"/>
      <w:bookmarkStart w:id="515" w:name="_Toc489086757"/>
      <w:bookmarkStart w:id="516" w:name="_Toc490994507"/>
      <w:bookmarkStart w:id="517" w:name="_Toc277830778"/>
    </w:p>
    <w:p w14:paraId="2A55A9AA" w14:textId="77777777" w:rsidR="0042348D" w:rsidRDefault="0042348D" w:rsidP="0042348D">
      <w:pPr>
        <w:pStyle w:val="Heading2"/>
      </w:pPr>
      <w:bookmarkStart w:id="518" w:name="_Toc27144045"/>
      <w:bookmarkStart w:id="519" w:name="_Toc43371206"/>
      <w:bookmarkStart w:id="520" w:name="_Toc106186888"/>
      <w:r>
        <w:t>098</w:t>
      </w:r>
      <w:r>
        <w:tab/>
        <w:t>Invalid Qual Type</w:t>
      </w:r>
      <w:bookmarkEnd w:id="513"/>
      <w:bookmarkEnd w:id="514"/>
      <w:bookmarkEnd w:id="515"/>
      <w:bookmarkEnd w:id="516"/>
      <w:bookmarkEnd w:id="517"/>
      <w:bookmarkEnd w:id="518"/>
      <w:bookmarkEnd w:id="519"/>
      <w:bookmarkEnd w:id="520"/>
    </w:p>
    <w:tbl>
      <w:tblPr>
        <w:tblW w:w="9558" w:type="dxa"/>
        <w:tblLayout w:type="fixed"/>
        <w:tblLook w:val="04A0" w:firstRow="1" w:lastRow="0" w:firstColumn="1" w:lastColumn="0" w:noHBand="0" w:noVBand="1"/>
      </w:tblPr>
      <w:tblGrid>
        <w:gridCol w:w="1101"/>
        <w:gridCol w:w="8457"/>
      </w:tblGrid>
      <w:tr w:rsidR="0042348D" w14:paraId="20A404A8" w14:textId="77777777" w:rsidTr="00B87022">
        <w:trPr>
          <w:cantSplit/>
        </w:trPr>
        <w:tc>
          <w:tcPr>
            <w:tcW w:w="1101" w:type="dxa"/>
            <w:hideMark/>
          </w:tcPr>
          <w:p w14:paraId="335AAE8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38E76896" w14:textId="77777777" w:rsidR="0042348D" w:rsidRPr="00C96763" w:rsidRDefault="0042348D" w:rsidP="00856927">
            <w:pPr>
              <w:pStyle w:val="Tablecolhead"/>
              <w:rPr>
                <w:rStyle w:val="Strong"/>
                <w:b/>
                <w:bCs/>
              </w:rPr>
            </w:pPr>
            <w:r w:rsidRPr="00C96763">
              <w:rPr>
                <w:rStyle w:val="Strong"/>
                <w:b/>
                <w:bCs/>
              </w:rPr>
              <w:t>REJECTION</w:t>
            </w:r>
          </w:p>
        </w:tc>
      </w:tr>
      <w:tr w:rsidR="0042348D" w14:paraId="7360312F" w14:textId="77777777" w:rsidTr="00B87022">
        <w:trPr>
          <w:cantSplit/>
        </w:trPr>
        <w:tc>
          <w:tcPr>
            <w:tcW w:w="1101" w:type="dxa"/>
            <w:hideMark/>
          </w:tcPr>
          <w:p w14:paraId="4F53636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D19D729" w14:textId="77777777" w:rsidR="0042348D" w:rsidRDefault="0042348D" w:rsidP="008757CD">
            <w:pPr>
              <w:pStyle w:val="Tabletext"/>
            </w:pPr>
            <w:r>
              <w:t>The E5 Episode Record’s Qualification Status is invalid in one or more status segments</w:t>
            </w:r>
          </w:p>
        </w:tc>
      </w:tr>
      <w:tr w:rsidR="0042348D" w14:paraId="396D8B9C" w14:textId="77777777" w:rsidTr="00B87022">
        <w:trPr>
          <w:cantSplit/>
        </w:trPr>
        <w:tc>
          <w:tcPr>
            <w:tcW w:w="1101" w:type="dxa"/>
            <w:hideMark/>
          </w:tcPr>
          <w:p w14:paraId="4C4BCA7D"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2A40557" w14:textId="77777777" w:rsidR="0042348D" w:rsidRDefault="0042348D" w:rsidP="008757CD">
            <w:pPr>
              <w:pStyle w:val="Tabletext"/>
            </w:pPr>
            <w:r>
              <w:t>Check Qualification Status, amend as appropriate and re-submit the E5.</w:t>
            </w:r>
          </w:p>
        </w:tc>
      </w:tr>
    </w:tbl>
    <w:p w14:paraId="3A91B192" w14:textId="77777777" w:rsidR="0042348D" w:rsidRDefault="0042348D" w:rsidP="00C23080">
      <w:pPr>
        <w:pStyle w:val="Body"/>
      </w:pPr>
      <w:bookmarkStart w:id="521" w:name="_Toc489086758"/>
      <w:bookmarkStart w:id="522" w:name="_Toc490994508"/>
    </w:p>
    <w:p w14:paraId="0255F5F9" w14:textId="77777777" w:rsidR="0042348D" w:rsidRDefault="0042348D" w:rsidP="0042348D">
      <w:pPr>
        <w:pStyle w:val="Heading2"/>
      </w:pPr>
      <w:bookmarkStart w:id="523" w:name="_Toc448916641"/>
      <w:bookmarkStart w:id="524" w:name="_Toc412207007"/>
      <w:bookmarkStart w:id="525" w:name="_Toc277830779"/>
      <w:bookmarkStart w:id="526" w:name="_Toc27144046"/>
      <w:bookmarkStart w:id="527" w:name="_Toc43371207"/>
      <w:bookmarkStart w:id="528" w:name="_Toc106186889"/>
      <w:r>
        <w:t>101</w:t>
      </w:r>
      <w:r>
        <w:tab/>
        <w:t>Invalid Sep Date</w:t>
      </w:r>
      <w:bookmarkEnd w:id="521"/>
      <w:bookmarkEnd w:id="522"/>
      <w:bookmarkEnd w:id="523"/>
      <w:bookmarkEnd w:id="524"/>
      <w:bookmarkEnd w:id="525"/>
      <w:bookmarkEnd w:id="526"/>
      <w:bookmarkEnd w:id="527"/>
      <w:bookmarkEnd w:id="528"/>
    </w:p>
    <w:tbl>
      <w:tblPr>
        <w:tblW w:w="9558" w:type="dxa"/>
        <w:tblLayout w:type="fixed"/>
        <w:tblLook w:val="04A0" w:firstRow="1" w:lastRow="0" w:firstColumn="1" w:lastColumn="0" w:noHBand="0" w:noVBand="1"/>
      </w:tblPr>
      <w:tblGrid>
        <w:gridCol w:w="1101"/>
        <w:gridCol w:w="8457"/>
      </w:tblGrid>
      <w:tr w:rsidR="0042348D" w14:paraId="0E37618A" w14:textId="77777777" w:rsidTr="00B87022">
        <w:trPr>
          <w:cantSplit/>
        </w:trPr>
        <w:tc>
          <w:tcPr>
            <w:tcW w:w="1101" w:type="dxa"/>
            <w:hideMark/>
          </w:tcPr>
          <w:p w14:paraId="36CA1352"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153FDAC" w14:textId="77777777" w:rsidR="0042348D" w:rsidRPr="00C96763" w:rsidRDefault="0042348D" w:rsidP="00856927">
            <w:pPr>
              <w:pStyle w:val="Tablecolhead"/>
              <w:rPr>
                <w:rStyle w:val="Strong"/>
                <w:b/>
                <w:bCs/>
              </w:rPr>
            </w:pPr>
            <w:r w:rsidRPr="00C96763">
              <w:rPr>
                <w:rStyle w:val="Strong"/>
                <w:b/>
                <w:bCs/>
              </w:rPr>
              <w:t>REJECTION</w:t>
            </w:r>
          </w:p>
        </w:tc>
      </w:tr>
      <w:tr w:rsidR="0042348D" w14:paraId="3E63A2BD" w14:textId="77777777" w:rsidTr="00B87022">
        <w:trPr>
          <w:cantSplit/>
        </w:trPr>
        <w:tc>
          <w:tcPr>
            <w:tcW w:w="1101" w:type="dxa"/>
            <w:hideMark/>
          </w:tcPr>
          <w:p w14:paraId="7DA5AB7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7B10D9A" w14:textId="77777777" w:rsidR="0042348D" w:rsidRDefault="0042348D" w:rsidP="008757CD">
            <w:pPr>
              <w:pStyle w:val="Tabletext"/>
            </w:pPr>
            <w:r>
              <w:t>The E5 Episode Record’s Separation Date is in an invalid format.</w:t>
            </w:r>
          </w:p>
        </w:tc>
      </w:tr>
      <w:tr w:rsidR="0042348D" w14:paraId="19FE9A94" w14:textId="77777777" w:rsidTr="00B87022">
        <w:trPr>
          <w:cantSplit/>
        </w:trPr>
        <w:tc>
          <w:tcPr>
            <w:tcW w:w="1101" w:type="dxa"/>
            <w:hideMark/>
          </w:tcPr>
          <w:p w14:paraId="0F6705A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E518F97" w14:textId="77777777" w:rsidR="0042348D" w:rsidRDefault="0042348D" w:rsidP="008757CD">
            <w:pPr>
              <w:pStyle w:val="Tabletext"/>
            </w:pPr>
            <w:r>
              <w:t>Check Separation Date, amend as appropriate and re-submit the E5.</w:t>
            </w:r>
          </w:p>
        </w:tc>
      </w:tr>
    </w:tbl>
    <w:p w14:paraId="577CEA05" w14:textId="77777777" w:rsidR="0042348D" w:rsidRDefault="0042348D" w:rsidP="00C23080">
      <w:pPr>
        <w:pStyle w:val="Body"/>
      </w:pPr>
      <w:bookmarkStart w:id="529" w:name="_Toc412207008"/>
      <w:bookmarkStart w:id="530" w:name="_Toc277830780"/>
      <w:bookmarkStart w:id="531" w:name="_Toc489086759"/>
      <w:bookmarkStart w:id="532" w:name="_Toc490994509"/>
    </w:p>
    <w:p w14:paraId="6E2A9BE1" w14:textId="77777777" w:rsidR="0042348D" w:rsidRDefault="0042348D" w:rsidP="0042348D">
      <w:pPr>
        <w:pStyle w:val="Heading2"/>
      </w:pPr>
      <w:bookmarkStart w:id="533" w:name="_Toc448916642"/>
      <w:bookmarkStart w:id="534" w:name="_Toc27144047"/>
      <w:bookmarkStart w:id="535" w:name="_Toc43371208"/>
      <w:bookmarkStart w:id="536" w:name="_Toc106186890"/>
      <w:r>
        <w:t>102</w:t>
      </w:r>
      <w:r>
        <w:tab/>
        <w:t>Sep Date &lt; Adm Date</w:t>
      </w:r>
      <w:bookmarkEnd w:id="529"/>
      <w:bookmarkEnd w:id="530"/>
      <w:bookmarkEnd w:id="531"/>
      <w:bookmarkEnd w:id="532"/>
      <w:bookmarkEnd w:id="533"/>
      <w:bookmarkEnd w:id="534"/>
      <w:bookmarkEnd w:id="535"/>
      <w:bookmarkEnd w:id="536"/>
    </w:p>
    <w:tbl>
      <w:tblPr>
        <w:tblW w:w="9558" w:type="dxa"/>
        <w:tblLayout w:type="fixed"/>
        <w:tblLook w:val="04A0" w:firstRow="1" w:lastRow="0" w:firstColumn="1" w:lastColumn="0" w:noHBand="0" w:noVBand="1"/>
      </w:tblPr>
      <w:tblGrid>
        <w:gridCol w:w="1101"/>
        <w:gridCol w:w="8457"/>
      </w:tblGrid>
      <w:tr w:rsidR="0042348D" w14:paraId="7BFD566F" w14:textId="77777777" w:rsidTr="00B87022">
        <w:trPr>
          <w:cantSplit/>
        </w:trPr>
        <w:tc>
          <w:tcPr>
            <w:tcW w:w="1101" w:type="dxa"/>
            <w:hideMark/>
          </w:tcPr>
          <w:p w14:paraId="73AAED50"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F5F0986" w14:textId="77777777" w:rsidR="0042348D" w:rsidRPr="00C96763" w:rsidRDefault="0042348D" w:rsidP="00856927">
            <w:pPr>
              <w:pStyle w:val="Tablecolhead"/>
              <w:rPr>
                <w:rStyle w:val="Strong"/>
                <w:b/>
                <w:bCs/>
              </w:rPr>
            </w:pPr>
            <w:r w:rsidRPr="00C96763">
              <w:rPr>
                <w:rStyle w:val="Strong"/>
                <w:b/>
                <w:bCs/>
              </w:rPr>
              <w:t>REJECTION</w:t>
            </w:r>
          </w:p>
        </w:tc>
      </w:tr>
      <w:tr w:rsidR="0042348D" w14:paraId="34316D73" w14:textId="77777777" w:rsidTr="00B87022">
        <w:trPr>
          <w:cantSplit/>
        </w:trPr>
        <w:tc>
          <w:tcPr>
            <w:tcW w:w="1101" w:type="dxa"/>
            <w:hideMark/>
          </w:tcPr>
          <w:p w14:paraId="40E9CAC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415D24B" w14:textId="77777777" w:rsidR="0042348D" w:rsidRDefault="0042348D" w:rsidP="008757CD">
            <w:pPr>
              <w:pStyle w:val="Tabletext"/>
            </w:pPr>
            <w:r>
              <w:t>The E5 Episode Record’s Separation Date is not equal to or later than Admission Date.</w:t>
            </w:r>
          </w:p>
        </w:tc>
      </w:tr>
      <w:tr w:rsidR="0042348D" w14:paraId="1C4F027D" w14:textId="77777777" w:rsidTr="00B87022">
        <w:trPr>
          <w:cantSplit/>
        </w:trPr>
        <w:tc>
          <w:tcPr>
            <w:tcW w:w="1101" w:type="dxa"/>
            <w:hideMark/>
          </w:tcPr>
          <w:p w14:paraId="6740A55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613451C" w14:textId="77777777" w:rsidR="0042348D" w:rsidRDefault="0042348D" w:rsidP="008757CD">
            <w:pPr>
              <w:pStyle w:val="Tabletext"/>
            </w:pPr>
            <w:r>
              <w:t>Check Admission Date and Separation Date, amend as appropriate and re-submit the E5.</w:t>
            </w:r>
          </w:p>
        </w:tc>
      </w:tr>
    </w:tbl>
    <w:p w14:paraId="1E1F3B8C" w14:textId="77777777" w:rsidR="0042348D" w:rsidRDefault="0042348D" w:rsidP="00C23080">
      <w:pPr>
        <w:pStyle w:val="Body"/>
      </w:pPr>
      <w:bookmarkStart w:id="537" w:name="_Toc448916643"/>
      <w:bookmarkStart w:id="538" w:name="_Toc412207009"/>
      <w:bookmarkStart w:id="539" w:name="_Toc33327782"/>
      <w:bookmarkStart w:id="540" w:name="_Toc37566113"/>
      <w:bookmarkStart w:id="541" w:name="_Toc277830781"/>
      <w:bookmarkStart w:id="542" w:name="_Toc489086761"/>
      <w:bookmarkStart w:id="543" w:name="_Toc490994511"/>
    </w:p>
    <w:p w14:paraId="2F3C1DF0" w14:textId="77777777" w:rsidR="0042348D" w:rsidRDefault="0042348D" w:rsidP="0042348D">
      <w:pPr>
        <w:pStyle w:val="Heading2"/>
      </w:pPr>
      <w:bookmarkStart w:id="544" w:name="_Toc27144048"/>
      <w:bookmarkStart w:id="545" w:name="_Toc43371209"/>
      <w:bookmarkStart w:id="546" w:name="_Toc106186891"/>
      <w:r>
        <w:t>103</w:t>
      </w:r>
      <w:r>
        <w:tab/>
        <w:t>Invalid Sep Mode</w:t>
      </w:r>
      <w:bookmarkEnd w:id="537"/>
      <w:bookmarkEnd w:id="538"/>
      <w:bookmarkEnd w:id="539"/>
      <w:bookmarkEnd w:id="540"/>
      <w:bookmarkEnd w:id="541"/>
      <w:bookmarkEnd w:id="544"/>
      <w:bookmarkEnd w:id="545"/>
      <w:bookmarkEnd w:id="546"/>
    </w:p>
    <w:tbl>
      <w:tblPr>
        <w:tblW w:w="9558" w:type="dxa"/>
        <w:tblLayout w:type="fixed"/>
        <w:tblLook w:val="04A0" w:firstRow="1" w:lastRow="0" w:firstColumn="1" w:lastColumn="0" w:noHBand="0" w:noVBand="1"/>
      </w:tblPr>
      <w:tblGrid>
        <w:gridCol w:w="1101"/>
        <w:gridCol w:w="8457"/>
      </w:tblGrid>
      <w:tr w:rsidR="0042348D" w14:paraId="09897FE8" w14:textId="77777777" w:rsidTr="00B87022">
        <w:trPr>
          <w:cantSplit/>
        </w:trPr>
        <w:tc>
          <w:tcPr>
            <w:tcW w:w="1101" w:type="dxa"/>
            <w:hideMark/>
          </w:tcPr>
          <w:p w14:paraId="30553CE1"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10D6286" w14:textId="77777777" w:rsidR="0042348D" w:rsidRPr="00C96763" w:rsidRDefault="0042348D" w:rsidP="00856927">
            <w:pPr>
              <w:pStyle w:val="Tablecolhead"/>
              <w:rPr>
                <w:rStyle w:val="Strong"/>
                <w:b/>
                <w:bCs/>
              </w:rPr>
            </w:pPr>
            <w:r w:rsidRPr="00C96763">
              <w:rPr>
                <w:rStyle w:val="Strong"/>
                <w:b/>
                <w:bCs/>
              </w:rPr>
              <w:t>REJECTION</w:t>
            </w:r>
          </w:p>
        </w:tc>
      </w:tr>
      <w:tr w:rsidR="0042348D" w14:paraId="3EDBC708" w14:textId="77777777" w:rsidTr="00B87022">
        <w:trPr>
          <w:cantSplit/>
        </w:trPr>
        <w:tc>
          <w:tcPr>
            <w:tcW w:w="1101" w:type="dxa"/>
            <w:hideMark/>
          </w:tcPr>
          <w:p w14:paraId="7AFC96DC"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47345CE0" w14:textId="77777777" w:rsidR="0042348D" w:rsidRDefault="0042348D" w:rsidP="008757CD">
            <w:pPr>
              <w:pStyle w:val="Tabletext"/>
            </w:pPr>
            <w:r>
              <w:t>The E5 Episode Record’s Separation Mode is invalid, blank or in an incorrect format.</w:t>
            </w:r>
          </w:p>
        </w:tc>
      </w:tr>
      <w:tr w:rsidR="0042348D" w14:paraId="7E8CBBE0" w14:textId="77777777" w:rsidTr="00B87022">
        <w:trPr>
          <w:cantSplit/>
        </w:trPr>
        <w:tc>
          <w:tcPr>
            <w:tcW w:w="1101" w:type="dxa"/>
            <w:hideMark/>
          </w:tcPr>
          <w:p w14:paraId="106F4697"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7F3C9AD" w14:textId="77777777" w:rsidR="0042348D" w:rsidRDefault="0042348D" w:rsidP="008757CD">
            <w:pPr>
              <w:pStyle w:val="Tabletext"/>
            </w:pPr>
            <w:r>
              <w:t>Check Separation Mode, amend as appropriate and re-submit the E5.</w:t>
            </w:r>
          </w:p>
        </w:tc>
      </w:tr>
    </w:tbl>
    <w:p w14:paraId="78106BE5" w14:textId="77777777" w:rsidR="0042348D" w:rsidRDefault="0042348D" w:rsidP="00C23080">
      <w:pPr>
        <w:pStyle w:val="Body"/>
      </w:pPr>
      <w:bookmarkStart w:id="547" w:name="_Toc412207010"/>
      <w:bookmarkStart w:id="548" w:name="_Toc277830782"/>
    </w:p>
    <w:p w14:paraId="29082335" w14:textId="77777777" w:rsidR="0042348D" w:rsidRDefault="0042348D" w:rsidP="0042348D">
      <w:pPr>
        <w:pStyle w:val="Heading2"/>
      </w:pPr>
      <w:bookmarkStart w:id="549" w:name="_Toc448916644"/>
      <w:bookmarkStart w:id="550" w:name="_Toc27144049"/>
      <w:bookmarkStart w:id="551" w:name="_Toc43371210"/>
      <w:bookmarkStart w:id="552" w:name="_Toc106186892"/>
      <w:r>
        <w:lastRenderedPageBreak/>
        <w:t>105</w:t>
      </w:r>
      <w:r>
        <w:tab/>
        <w:t>Invalid Sep Account Class</w:t>
      </w:r>
      <w:bookmarkEnd w:id="542"/>
      <w:bookmarkEnd w:id="543"/>
      <w:bookmarkEnd w:id="547"/>
      <w:bookmarkEnd w:id="548"/>
      <w:bookmarkEnd w:id="549"/>
      <w:bookmarkEnd w:id="550"/>
      <w:bookmarkEnd w:id="551"/>
      <w:bookmarkEnd w:id="552"/>
    </w:p>
    <w:tbl>
      <w:tblPr>
        <w:tblW w:w="9558" w:type="dxa"/>
        <w:tblLayout w:type="fixed"/>
        <w:tblLook w:val="04A0" w:firstRow="1" w:lastRow="0" w:firstColumn="1" w:lastColumn="0" w:noHBand="0" w:noVBand="1"/>
      </w:tblPr>
      <w:tblGrid>
        <w:gridCol w:w="1101"/>
        <w:gridCol w:w="8457"/>
      </w:tblGrid>
      <w:tr w:rsidR="0042348D" w14:paraId="52335BC7" w14:textId="77777777" w:rsidTr="00B87022">
        <w:trPr>
          <w:cantSplit/>
        </w:trPr>
        <w:tc>
          <w:tcPr>
            <w:tcW w:w="1101" w:type="dxa"/>
            <w:hideMark/>
          </w:tcPr>
          <w:p w14:paraId="383B7B3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CF2304A" w14:textId="77777777" w:rsidR="0042348D" w:rsidRPr="00C96763" w:rsidRDefault="0042348D" w:rsidP="00856927">
            <w:pPr>
              <w:pStyle w:val="Tablecolhead"/>
              <w:rPr>
                <w:rStyle w:val="Strong"/>
                <w:b/>
                <w:bCs/>
              </w:rPr>
            </w:pPr>
            <w:r w:rsidRPr="00C96763">
              <w:rPr>
                <w:rStyle w:val="Strong"/>
                <w:b/>
                <w:bCs/>
              </w:rPr>
              <w:t>REJECTION</w:t>
            </w:r>
          </w:p>
        </w:tc>
      </w:tr>
      <w:tr w:rsidR="0042348D" w14:paraId="1F8CF9D5" w14:textId="77777777" w:rsidTr="00B87022">
        <w:trPr>
          <w:cantSplit/>
        </w:trPr>
        <w:tc>
          <w:tcPr>
            <w:tcW w:w="1101" w:type="dxa"/>
            <w:hideMark/>
          </w:tcPr>
          <w:p w14:paraId="1754B36B"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2773C659" w14:textId="77777777" w:rsidR="0042348D" w:rsidRDefault="0042348D" w:rsidP="008757CD">
            <w:pPr>
              <w:pStyle w:val="Tabletext"/>
            </w:pPr>
            <w:r>
              <w:t>The E5 Episode Record’s Account Class on Separation is blank or in an incorrect format.</w:t>
            </w:r>
          </w:p>
        </w:tc>
      </w:tr>
      <w:tr w:rsidR="0042348D" w14:paraId="6231401E" w14:textId="77777777" w:rsidTr="00B87022">
        <w:trPr>
          <w:cantSplit/>
        </w:trPr>
        <w:tc>
          <w:tcPr>
            <w:tcW w:w="1101" w:type="dxa"/>
            <w:hideMark/>
          </w:tcPr>
          <w:p w14:paraId="7E592E6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E551C73" w14:textId="77777777" w:rsidR="0042348D" w:rsidRDefault="0042348D" w:rsidP="008757CD">
            <w:pPr>
              <w:pStyle w:val="Tabletext"/>
            </w:pPr>
            <w:r>
              <w:t>Check Account Class on Separation, amend as appropriate and re-submit the E5.</w:t>
            </w:r>
          </w:p>
        </w:tc>
      </w:tr>
    </w:tbl>
    <w:p w14:paraId="16759EA9" w14:textId="77777777" w:rsidR="0042348D" w:rsidRDefault="0042348D" w:rsidP="00C23080">
      <w:pPr>
        <w:pStyle w:val="Body"/>
      </w:pPr>
      <w:bookmarkStart w:id="553" w:name="_Toc412207011"/>
      <w:bookmarkStart w:id="554" w:name="_Toc20898467"/>
      <w:bookmarkStart w:id="555" w:name="_Toc33327885"/>
      <w:bookmarkStart w:id="556" w:name="_Toc37566248"/>
      <w:bookmarkStart w:id="557" w:name="_Toc42579927"/>
      <w:bookmarkStart w:id="558" w:name="_Toc277830783"/>
      <w:bookmarkStart w:id="559" w:name="_Toc489086763"/>
      <w:bookmarkStart w:id="560" w:name="_Toc490994513"/>
    </w:p>
    <w:p w14:paraId="3954721E" w14:textId="77777777" w:rsidR="0042348D" w:rsidRDefault="0042348D" w:rsidP="0042348D">
      <w:pPr>
        <w:pStyle w:val="Heading2"/>
      </w:pPr>
      <w:bookmarkStart w:id="561" w:name="_Toc448916645"/>
      <w:bookmarkStart w:id="562" w:name="_Toc27144050"/>
      <w:bookmarkStart w:id="563" w:name="_Toc43371211"/>
      <w:bookmarkStart w:id="564" w:name="_Toc106186893"/>
      <w:r>
        <w:t>106</w:t>
      </w:r>
      <w:r>
        <w:tab/>
        <w:t>Invalid Sep Accom</w:t>
      </w:r>
      <w:bookmarkEnd w:id="553"/>
      <w:bookmarkEnd w:id="554"/>
      <w:bookmarkEnd w:id="555"/>
      <w:bookmarkEnd w:id="556"/>
      <w:bookmarkEnd w:id="557"/>
      <w:bookmarkEnd w:id="558"/>
      <w:bookmarkEnd w:id="561"/>
      <w:bookmarkEnd w:id="562"/>
      <w:bookmarkEnd w:id="563"/>
      <w:bookmarkEnd w:id="564"/>
    </w:p>
    <w:tbl>
      <w:tblPr>
        <w:tblW w:w="9558" w:type="dxa"/>
        <w:tblLayout w:type="fixed"/>
        <w:tblLook w:val="04A0" w:firstRow="1" w:lastRow="0" w:firstColumn="1" w:lastColumn="0" w:noHBand="0" w:noVBand="1"/>
      </w:tblPr>
      <w:tblGrid>
        <w:gridCol w:w="1101"/>
        <w:gridCol w:w="8457"/>
      </w:tblGrid>
      <w:tr w:rsidR="0042348D" w14:paraId="008C823A" w14:textId="77777777" w:rsidTr="00B87022">
        <w:trPr>
          <w:cantSplit/>
        </w:trPr>
        <w:tc>
          <w:tcPr>
            <w:tcW w:w="1101" w:type="dxa"/>
            <w:hideMark/>
          </w:tcPr>
          <w:p w14:paraId="77AAAFA1"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A209F4F" w14:textId="77777777" w:rsidR="0042348D" w:rsidRPr="00C96763" w:rsidRDefault="0042348D" w:rsidP="00856927">
            <w:pPr>
              <w:pStyle w:val="Tablecolhead"/>
              <w:rPr>
                <w:rStyle w:val="Strong"/>
                <w:b/>
                <w:bCs/>
              </w:rPr>
            </w:pPr>
            <w:r w:rsidRPr="00C96763">
              <w:rPr>
                <w:rStyle w:val="Strong"/>
                <w:b/>
                <w:bCs/>
              </w:rPr>
              <w:t>REJECTION</w:t>
            </w:r>
          </w:p>
        </w:tc>
      </w:tr>
      <w:tr w:rsidR="0042348D" w14:paraId="4C5AC08A" w14:textId="77777777" w:rsidTr="00B87022">
        <w:trPr>
          <w:cantSplit/>
        </w:trPr>
        <w:tc>
          <w:tcPr>
            <w:tcW w:w="1101" w:type="dxa"/>
            <w:hideMark/>
          </w:tcPr>
          <w:p w14:paraId="296CAD75"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494738CC" w14:textId="77777777" w:rsidR="0042348D" w:rsidRDefault="0042348D" w:rsidP="008757CD">
            <w:pPr>
              <w:pStyle w:val="Tabletext"/>
            </w:pPr>
            <w:r>
              <w:t>The E5 Episode Record’s Accommodation Type on Separation is blank or in an incorrect format.</w:t>
            </w:r>
          </w:p>
        </w:tc>
      </w:tr>
      <w:tr w:rsidR="0042348D" w14:paraId="151E712E" w14:textId="77777777" w:rsidTr="00B87022">
        <w:trPr>
          <w:cantSplit/>
        </w:trPr>
        <w:tc>
          <w:tcPr>
            <w:tcW w:w="1101" w:type="dxa"/>
            <w:hideMark/>
          </w:tcPr>
          <w:p w14:paraId="509948C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38A8BB5" w14:textId="77777777" w:rsidR="0042348D" w:rsidRDefault="0042348D" w:rsidP="008757CD">
            <w:pPr>
              <w:pStyle w:val="Tabletext"/>
            </w:pPr>
            <w:r>
              <w:t>Check Accommodation Type on Separation, amend as appropriate and re-submit the E5.</w:t>
            </w:r>
          </w:p>
        </w:tc>
      </w:tr>
    </w:tbl>
    <w:p w14:paraId="4BE89DB2" w14:textId="77777777" w:rsidR="0042348D" w:rsidRDefault="0042348D" w:rsidP="00C23080">
      <w:pPr>
        <w:pStyle w:val="Body"/>
      </w:pPr>
      <w:bookmarkStart w:id="565" w:name="_Toc412207012"/>
      <w:bookmarkStart w:id="566" w:name="_Toc20898468"/>
      <w:bookmarkStart w:id="567" w:name="_Toc33327783"/>
      <w:bookmarkStart w:id="568" w:name="_Toc37566114"/>
      <w:bookmarkStart w:id="569" w:name="_Toc277830784"/>
      <w:bookmarkStart w:id="570" w:name="_Toc489086764"/>
      <w:bookmarkStart w:id="571" w:name="_Toc490994514"/>
      <w:bookmarkEnd w:id="559"/>
      <w:bookmarkEnd w:id="560"/>
    </w:p>
    <w:p w14:paraId="35F6810B" w14:textId="77777777" w:rsidR="0042348D" w:rsidRDefault="0042348D" w:rsidP="0042348D">
      <w:pPr>
        <w:pStyle w:val="Heading2"/>
      </w:pPr>
      <w:bookmarkStart w:id="572" w:name="_Toc448916646"/>
      <w:bookmarkStart w:id="573" w:name="_Toc27144051"/>
      <w:bookmarkStart w:id="574" w:name="_Toc43371212"/>
      <w:bookmarkStart w:id="575" w:name="_Toc106186894"/>
      <w:r>
        <w:t>107</w:t>
      </w:r>
      <w:r>
        <w:tab/>
        <w:t>Invalid Type of Care</w:t>
      </w:r>
      <w:bookmarkEnd w:id="565"/>
      <w:bookmarkEnd w:id="566"/>
      <w:bookmarkEnd w:id="567"/>
      <w:bookmarkEnd w:id="568"/>
      <w:bookmarkEnd w:id="569"/>
      <w:bookmarkEnd w:id="572"/>
      <w:bookmarkEnd w:id="573"/>
      <w:bookmarkEnd w:id="574"/>
      <w:bookmarkEnd w:id="575"/>
    </w:p>
    <w:tbl>
      <w:tblPr>
        <w:tblW w:w="9558" w:type="dxa"/>
        <w:tblLayout w:type="fixed"/>
        <w:tblLook w:val="04A0" w:firstRow="1" w:lastRow="0" w:firstColumn="1" w:lastColumn="0" w:noHBand="0" w:noVBand="1"/>
      </w:tblPr>
      <w:tblGrid>
        <w:gridCol w:w="1101"/>
        <w:gridCol w:w="8457"/>
      </w:tblGrid>
      <w:tr w:rsidR="0042348D" w14:paraId="5AE559FC" w14:textId="77777777" w:rsidTr="00B87022">
        <w:trPr>
          <w:cantSplit/>
        </w:trPr>
        <w:tc>
          <w:tcPr>
            <w:tcW w:w="1101" w:type="dxa"/>
            <w:hideMark/>
          </w:tcPr>
          <w:p w14:paraId="4CC1527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F86A143" w14:textId="77777777" w:rsidR="0042348D" w:rsidRPr="00C96763" w:rsidRDefault="0042348D" w:rsidP="00856927">
            <w:pPr>
              <w:pStyle w:val="Tablecolhead"/>
              <w:rPr>
                <w:rStyle w:val="Strong"/>
                <w:b/>
                <w:bCs/>
              </w:rPr>
            </w:pPr>
            <w:r w:rsidRPr="00C96763">
              <w:rPr>
                <w:rStyle w:val="Strong"/>
                <w:b/>
                <w:bCs/>
              </w:rPr>
              <w:t>REJECTION</w:t>
            </w:r>
          </w:p>
        </w:tc>
      </w:tr>
      <w:tr w:rsidR="0042348D" w14:paraId="54DFFE08" w14:textId="77777777" w:rsidTr="00B87022">
        <w:trPr>
          <w:cantSplit/>
        </w:trPr>
        <w:tc>
          <w:tcPr>
            <w:tcW w:w="1101" w:type="dxa"/>
            <w:hideMark/>
          </w:tcPr>
          <w:p w14:paraId="2BB9FFC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9971A7D" w14:textId="77777777" w:rsidR="0042348D" w:rsidRDefault="0042348D" w:rsidP="008757CD">
            <w:pPr>
              <w:pStyle w:val="Tabletext"/>
            </w:pPr>
            <w:r>
              <w:t>The E5 Episode Record’s Care Type is blank or in an incorrect format.</w:t>
            </w:r>
          </w:p>
        </w:tc>
      </w:tr>
      <w:tr w:rsidR="0042348D" w14:paraId="684CD6E8" w14:textId="77777777" w:rsidTr="00B87022">
        <w:trPr>
          <w:cantSplit/>
        </w:trPr>
        <w:tc>
          <w:tcPr>
            <w:tcW w:w="1101" w:type="dxa"/>
            <w:hideMark/>
          </w:tcPr>
          <w:p w14:paraId="302163D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BFF9D93" w14:textId="77777777" w:rsidR="0042348D" w:rsidRDefault="0042348D" w:rsidP="008757CD">
            <w:pPr>
              <w:pStyle w:val="Tabletext"/>
            </w:pPr>
            <w:r>
              <w:t>Check Care Type, amend as appropriate and re-submit the E5.</w:t>
            </w:r>
          </w:p>
        </w:tc>
      </w:tr>
    </w:tbl>
    <w:p w14:paraId="66DD7F8F" w14:textId="77777777" w:rsidR="0042348D" w:rsidRDefault="0042348D" w:rsidP="00C23080">
      <w:pPr>
        <w:pStyle w:val="Body"/>
      </w:pPr>
      <w:bookmarkStart w:id="576" w:name="_Toc412207013"/>
      <w:bookmarkStart w:id="577" w:name="_Toc33327784"/>
      <w:bookmarkStart w:id="578" w:name="_Toc37566115"/>
      <w:bookmarkStart w:id="579" w:name="_Toc277830785"/>
      <w:bookmarkStart w:id="580" w:name="_Toc489086765"/>
      <w:bookmarkStart w:id="581" w:name="_Toc490994515"/>
      <w:bookmarkEnd w:id="570"/>
      <w:bookmarkEnd w:id="571"/>
    </w:p>
    <w:p w14:paraId="5A7385C3" w14:textId="77777777" w:rsidR="0042348D" w:rsidRDefault="0042348D" w:rsidP="0042348D">
      <w:pPr>
        <w:pStyle w:val="Heading2"/>
      </w:pPr>
      <w:bookmarkStart w:id="582" w:name="_Toc448916647"/>
      <w:bookmarkStart w:id="583" w:name="_Toc27144052"/>
      <w:bookmarkStart w:id="584" w:name="_Toc43371213"/>
      <w:bookmarkStart w:id="585" w:name="_Toc106186895"/>
      <w:r>
        <w:t>108</w:t>
      </w:r>
      <w:r>
        <w:tab/>
        <w:t>Field(s) missing from sep</w:t>
      </w:r>
      <w:bookmarkEnd w:id="576"/>
      <w:bookmarkEnd w:id="577"/>
      <w:bookmarkEnd w:id="578"/>
      <w:bookmarkEnd w:id="579"/>
      <w:bookmarkEnd w:id="582"/>
      <w:bookmarkEnd w:id="583"/>
      <w:bookmarkEnd w:id="584"/>
      <w:bookmarkEnd w:id="585"/>
    </w:p>
    <w:tbl>
      <w:tblPr>
        <w:tblW w:w="9558" w:type="dxa"/>
        <w:tblLayout w:type="fixed"/>
        <w:tblLook w:val="04A0" w:firstRow="1" w:lastRow="0" w:firstColumn="1" w:lastColumn="0" w:noHBand="0" w:noVBand="1"/>
      </w:tblPr>
      <w:tblGrid>
        <w:gridCol w:w="1101"/>
        <w:gridCol w:w="8457"/>
      </w:tblGrid>
      <w:tr w:rsidR="0042348D" w14:paraId="65AAEA8A" w14:textId="77777777" w:rsidTr="00B87022">
        <w:trPr>
          <w:cantSplit/>
        </w:trPr>
        <w:tc>
          <w:tcPr>
            <w:tcW w:w="1101" w:type="dxa"/>
            <w:hideMark/>
          </w:tcPr>
          <w:p w14:paraId="1CDF6A80"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205701D" w14:textId="77777777" w:rsidR="0042348D" w:rsidRPr="00C96763" w:rsidRDefault="0042348D" w:rsidP="00856927">
            <w:pPr>
              <w:pStyle w:val="Tablecolhead"/>
              <w:rPr>
                <w:rStyle w:val="Strong"/>
                <w:b/>
                <w:bCs/>
              </w:rPr>
            </w:pPr>
            <w:r w:rsidRPr="00C96763">
              <w:rPr>
                <w:rStyle w:val="Strong"/>
                <w:b/>
                <w:bCs/>
              </w:rPr>
              <w:t>REJECTION</w:t>
            </w:r>
          </w:p>
        </w:tc>
      </w:tr>
      <w:tr w:rsidR="0042348D" w14:paraId="4FFCCD93" w14:textId="77777777" w:rsidTr="00B87022">
        <w:trPr>
          <w:cantSplit/>
        </w:trPr>
        <w:tc>
          <w:tcPr>
            <w:tcW w:w="1101" w:type="dxa"/>
            <w:hideMark/>
          </w:tcPr>
          <w:p w14:paraId="68F4A073"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0BBC4056" w14:textId="77777777" w:rsidR="0042348D" w:rsidRDefault="0042348D" w:rsidP="008757CD">
            <w:pPr>
              <w:pStyle w:val="Tabletext"/>
            </w:pPr>
            <w:r>
              <w:t xml:space="preserve">In the E5 Episode Record, one or more of the Separation fields contain data but one or more mandatory fields are missing. </w:t>
            </w:r>
          </w:p>
        </w:tc>
      </w:tr>
      <w:tr w:rsidR="0042348D" w14:paraId="4071FAD6" w14:textId="77777777" w:rsidTr="00B87022">
        <w:trPr>
          <w:cantSplit/>
        </w:trPr>
        <w:tc>
          <w:tcPr>
            <w:tcW w:w="1101" w:type="dxa"/>
            <w:hideMark/>
          </w:tcPr>
          <w:p w14:paraId="3067724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B9884AF" w14:textId="77777777" w:rsidR="0042348D" w:rsidRDefault="0042348D" w:rsidP="008757CD">
            <w:pPr>
              <w:pStyle w:val="Tabletext"/>
            </w:pPr>
            <w:r>
              <w:t>Check Separation Date, Separation Time, Separation Mode, Account Class on Separation, Accommodation Type on Separation, amend as appropriate and re-submit the E5.</w:t>
            </w:r>
          </w:p>
          <w:p w14:paraId="7526F474" w14:textId="77777777" w:rsidR="0042348D" w:rsidRDefault="0042348D" w:rsidP="00856927">
            <w:pPr>
              <w:pStyle w:val="Tablebullet1"/>
            </w:pPr>
            <w:r>
              <w:t>If episode separated, complete all Separation fields</w:t>
            </w:r>
          </w:p>
          <w:p w14:paraId="727CFFE5" w14:textId="77777777" w:rsidR="0042348D" w:rsidRPr="005C6635" w:rsidRDefault="0042348D" w:rsidP="00856927">
            <w:pPr>
              <w:pStyle w:val="Tablebullet1"/>
            </w:pPr>
            <w:r>
              <w:t>If episode has not separated, delete data from Separation fields</w:t>
            </w:r>
          </w:p>
        </w:tc>
      </w:tr>
    </w:tbl>
    <w:p w14:paraId="6FB0CD50" w14:textId="77777777" w:rsidR="0042348D" w:rsidRDefault="0042348D" w:rsidP="00C23080">
      <w:pPr>
        <w:pStyle w:val="Body"/>
      </w:pPr>
      <w:bookmarkStart w:id="586" w:name="_Toc412207014"/>
      <w:bookmarkStart w:id="587" w:name="_Toc20898470"/>
      <w:bookmarkStart w:id="588" w:name="_Toc33327785"/>
      <w:bookmarkStart w:id="589" w:name="_Toc37566116"/>
      <w:bookmarkStart w:id="590" w:name="_Toc277830786"/>
      <w:bookmarkStart w:id="591" w:name="_Toc489086766"/>
      <w:bookmarkStart w:id="592" w:name="_Toc490994516"/>
      <w:bookmarkEnd w:id="580"/>
      <w:bookmarkEnd w:id="581"/>
    </w:p>
    <w:p w14:paraId="6CC173A4" w14:textId="77777777" w:rsidR="0042348D" w:rsidRDefault="0042348D" w:rsidP="0042348D">
      <w:pPr>
        <w:pStyle w:val="Heading2"/>
      </w:pPr>
      <w:bookmarkStart w:id="593" w:name="_Toc448916648"/>
      <w:bookmarkStart w:id="594" w:name="_Toc27144053"/>
      <w:bookmarkStart w:id="595" w:name="_Toc43371214"/>
      <w:bookmarkStart w:id="596" w:name="_Toc106186896"/>
      <w:r>
        <w:t>109</w:t>
      </w:r>
      <w:r>
        <w:tab/>
        <w:t>Transfer Dest not blank</w:t>
      </w:r>
      <w:bookmarkEnd w:id="586"/>
      <w:bookmarkEnd w:id="587"/>
      <w:bookmarkEnd w:id="588"/>
      <w:bookmarkEnd w:id="589"/>
      <w:bookmarkEnd w:id="590"/>
      <w:bookmarkEnd w:id="593"/>
      <w:bookmarkEnd w:id="594"/>
      <w:bookmarkEnd w:id="595"/>
      <w:bookmarkEnd w:id="596"/>
    </w:p>
    <w:tbl>
      <w:tblPr>
        <w:tblW w:w="9558" w:type="dxa"/>
        <w:tblLayout w:type="fixed"/>
        <w:tblLook w:val="04A0" w:firstRow="1" w:lastRow="0" w:firstColumn="1" w:lastColumn="0" w:noHBand="0" w:noVBand="1"/>
      </w:tblPr>
      <w:tblGrid>
        <w:gridCol w:w="1101"/>
        <w:gridCol w:w="8457"/>
      </w:tblGrid>
      <w:tr w:rsidR="0042348D" w14:paraId="50F993B4" w14:textId="77777777" w:rsidTr="00B87022">
        <w:trPr>
          <w:cantSplit/>
        </w:trPr>
        <w:tc>
          <w:tcPr>
            <w:tcW w:w="1101" w:type="dxa"/>
            <w:hideMark/>
          </w:tcPr>
          <w:p w14:paraId="547E44E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B26222B" w14:textId="77777777" w:rsidR="0042348D" w:rsidRPr="00C96763" w:rsidRDefault="0042348D" w:rsidP="00856927">
            <w:pPr>
              <w:pStyle w:val="Tablecolhead"/>
              <w:rPr>
                <w:rStyle w:val="Strong"/>
                <w:b/>
                <w:bCs/>
              </w:rPr>
            </w:pPr>
            <w:r w:rsidRPr="00C96763">
              <w:rPr>
                <w:rStyle w:val="Strong"/>
                <w:b/>
                <w:bCs/>
              </w:rPr>
              <w:t>REJECTION</w:t>
            </w:r>
          </w:p>
        </w:tc>
      </w:tr>
      <w:tr w:rsidR="0042348D" w14:paraId="048F7B96" w14:textId="77777777" w:rsidTr="00B87022">
        <w:trPr>
          <w:cantSplit/>
        </w:trPr>
        <w:tc>
          <w:tcPr>
            <w:tcW w:w="1101" w:type="dxa"/>
            <w:hideMark/>
          </w:tcPr>
          <w:p w14:paraId="11A4303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EED66D9" w14:textId="0CEBE066" w:rsidR="0042348D" w:rsidRDefault="0042348D" w:rsidP="008757CD">
            <w:pPr>
              <w:pStyle w:val="Tabletext"/>
              <w:rPr>
                <w:rFonts w:eastAsia="Times"/>
              </w:rPr>
            </w:pPr>
            <w:r>
              <w:t>The E5 Episode Record has a Transfer Destination recorded but Separation Mode is not T Separation and transfer to other acute hospital/extended care/rehabilitation/geriatric centre.</w:t>
            </w:r>
          </w:p>
        </w:tc>
      </w:tr>
      <w:tr w:rsidR="0042348D" w14:paraId="2BF71350" w14:textId="77777777" w:rsidTr="00B87022">
        <w:trPr>
          <w:cantSplit/>
        </w:trPr>
        <w:tc>
          <w:tcPr>
            <w:tcW w:w="1101" w:type="dxa"/>
            <w:hideMark/>
          </w:tcPr>
          <w:p w14:paraId="0F84DA6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6BC2C29" w14:textId="77777777" w:rsidR="0042348D" w:rsidRDefault="0042348D" w:rsidP="008757CD">
            <w:pPr>
              <w:pStyle w:val="Tabletext"/>
            </w:pPr>
            <w:r>
              <w:t>Check Separation Mode and Transfer Destination, amend as appropriate and re-submit the E5.</w:t>
            </w:r>
          </w:p>
        </w:tc>
      </w:tr>
    </w:tbl>
    <w:p w14:paraId="3A5AC27E" w14:textId="77777777" w:rsidR="0042348D" w:rsidRDefault="0042348D" w:rsidP="0042348D">
      <w:pPr>
        <w:pStyle w:val="Heading2"/>
      </w:pPr>
      <w:bookmarkStart w:id="597" w:name="_Toc448916649"/>
      <w:bookmarkStart w:id="598" w:name="_Toc412207015"/>
      <w:bookmarkStart w:id="599" w:name="_Toc20898471"/>
      <w:bookmarkStart w:id="600" w:name="_Toc33327786"/>
      <w:bookmarkStart w:id="601" w:name="_Toc37566117"/>
      <w:bookmarkStart w:id="602" w:name="_Toc277830787"/>
      <w:bookmarkStart w:id="603" w:name="_Toc27144054"/>
      <w:bookmarkStart w:id="604" w:name="_Toc43371215"/>
      <w:bookmarkStart w:id="605" w:name="_Toc489086767"/>
      <w:bookmarkStart w:id="606" w:name="_Toc490994517"/>
      <w:bookmarkStart w:id="607" w:name="_Toc106186897"/>
      <w:bookmarkEnd w:id="591"/>
      <w:bookmarkEnd w:id="592"/>
      <w:r>
        <w:lastRenderedPageBreak/>
        <w:t>110</w:t>
      </w:r>
      <w:r>
        <w:tab/>
        <w:t>Invalid Transfer Type</w:t>
      </w:r>
      <w:bookmarkEnd w:id="597"/>
      <w:bookmarkEnd w:id="598"/>
      <w:bookmarkEnd w:id="599"/>
      <w:bookmarkEnd w:id="600"/>
      <w:bookmarkEnd w:id="601"/>
      <w:bookmarkEnd w:id="602"/>
      <w:bookmarkEnd w:id="603"/>
      <w:bookmarkEnd w:id="604"/>
      <w:bookmarkEnd w:id="607"/>
    </w:p>
    <w:tbl>
      <w:tblPr>
        <w:tblW w:w="9558" w:type="dxa"/>
        <w:tblLayout w:type="fixed"/>
        <w:tblLook w:val="04A0" w:firstRow="1" w:lastRow="0" w:firstColumn="1" w:lastColumn="0" w:noHBand="0" w:noVBand="1"/>
      </w:tblPr>
      <w:tblGrid>
        <w:gridCol w:w="1101"/>
        <w:gridCol w:w="8457"/>
      </w:tblGrid>
      <w:tr w:rsidR="0042348D" w14:paraId="6292B5BB" w14:textId="77777777" w:rsidTr="00B87022">
        <w:trPr>
          <w:cantSplit/>
        </w:trPr>
        <w:tc>
          <w:tcPr>
            <w:tcW w:w="1101" w:type="dxa"/>
            <w:hideMark/>
          </w:tcPr>
          <w:p w14:paraId="46E42DA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AB8E76B" w14:textId="77777777" w:rsidR="0042348D" w:rsidRPr="00C96763" w:rsidRDefault="0042348D" w:rsidP="00856927">
            <w:pPr>
              <w:pStyle w:val="Tablecolhead"/>
              <w:rPr>
                <w:rStyle w:val="Strong"/>
                <w:b/>
                <w:bCs/>
              </w:rPr>
            </w:pPr>
            <w:r w:rsidRPr="00C96763">
              <w:rPr>
                <w:rStyle w:val="Strong"/>
                <w:b/>
                <w:bCs/>
              </w:rPr>
              <w:t>REJECTION</w:t>
            </w:r>
          </w:p>
        </w:tc>
      </w:tr>
      <w:tr w:rsidR="0042348D" w14:paraId="03A54436" w14:textId="77777777" w:rsidTr="00B87022">
        <w:trPr>
          <w:cantSplit/>
        </w:trPr>
        <w:tc>
          <w:tcPr>
            <w:tcW w:w="1101" w:type="dxa"/>
            <w:hideMark/>
          </w:tcPr>
          <w:p w14:paraId="3152BA2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95F2F44" w14:textId="622F737B" w:rsidR="0042348D" w:rsidRPr="00DA7D94" w:rsidRDefault="0042348D" w:rsidP="008757CD">
            <w:pPr>
              <w:pStyle w:val="Tabletext"/>
            </w:pPr>
            <w:r>
              <w:t xml:space="preserve">The E5 Episode Record’s Transfer Destination is blank or in an incorrect format, but Separation Mode is T </w:t>
            </w:r>
            <w:r>
              <w:rPr>
                <w:iCs/>
              </w:rPr>
              <w:t>Separation and transfer to other acute hospital/extended care/rehabilitation/geriatric centre</w:t>
            </w:r>
            <w:r>
              <w:t>.</w:t>
            </w:r>
          </w:p>
        </w:tc>
      </w:tr>
      <w:tr w:rsidR="0042348D" w14:paraId="64195473" w14:textId="77777777" w:rsidTr="00B87022">
        <w:trPr>
          <w:cantSplit/>
        </w:trPr>
        <w:tc>
          <w:tcPr>
            <w:tcW w:w="1101" w:type="dxa"/>
            <w:hideMark/>
          </w:tcPr>
          <w:p w14:paraId="76366C6F"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7A243EC" w14:textId="4E7105E5" w:rsidR="008757CD" w:rsidRDefault="0042348D" w:rsidP="008757CD">
            <w:pPr>
              <w:pStyle w:val="Tabletext"/>
            </w:pPr>
            <w:r>
              <w:t xml:space="preserve">A transfer to an acute hospital, extended care, </w:t>
            </w:r>
            <w:r w:rsidR="008757CD">
              <w:t>rehabilitation,</w:t>
            </w:r>
            <w:r>
              <w:t xml:space="preserve"> or geriatric centre requires a Transfer Destination to indicate the receiving hospital. </w:t>
            </w:r>
          </w:p>
          <w:p w14:paraId="20EACD98" w14:textId="21622C6C" w:rsidR="0042348D" w:rsidRDefault="0042348D" w:rsidP="008757CD">
            <w:pPr>
              <w:pStyle w:val="Tabletext"/>
            </w:pPr>
            <w:r>
              <w:t>Check Separation Mode and Transfer Destination, amend as appropriate and re-submit</w:t>
            </w:r>
            <w:r w:rsidR="00CA7C2E">
              <w:t xml:space="preserve"> </w:t>
            </w:r>
            <w:r>
              <w:t>E5.</w:t>
            </w:r>
          </w:p>
          <w:p w14:paraId="6ADE1004" w14:textId="77777777" w:rsidR="0042348D" w:rsidRPr="005C6635" w:rsidRDefault="0042348D" w:rsidP="008757CD">
            <w:pPr>
              <w:pStyle w:val="Tabletext"/>
            </w:pPr>
            <w:r>
              <w:t>If Transfer Destination code (campus code) includes a zero, it must be entered as a zero, not an uppercase alpha O.</w:t>
            </w:r>
          </w:p>
        </w:tc>
      </w:tr>
    </w:tbl>
    <w:p w14:paraId="3AC9A84E" w14:textId="77777777" w:rsidR="0042348D" w:rsidRDefault="0042348D" w:rsidP="00C23080">
      <w:pPr>
        <w:pStyle w:val="Body"/>
      </w:pPr>
    </w:p>
    <w:p w14:paraId="654A7AB8" w14:textId="77777777" w:rsidR="0042348D" w:rsidRDefault="0042348D" w:rsidP="0042348D">
      <w:pPr>
        <w:pStyle w:val="Heading2"/>
      </w:pPr>
      <w:bookmarkStart w:id="608" w:name="_Toc448916650"/>
      <w:bookmarkStart w:id="609" w:name="_Toc412207016"/>
      <w:bookmarkStart w:id="610" w:name="_Toc277830788"/>
      <w:bookmarkStart w:id="611" w:name="_Toc27144055"/>
      <w:bookmarkStart w:id="612" w:name="_Toc43371216"/>
      <w:bookmarkStart w:id="613" w:name="_Toc106186898"/>
      <w:r>
        <w:t>111</w:t>
      </w:r>
      <w:r>
        <w:tab/>
        <w:t>Same Day A/C Stat not the only Status</w:t>
      </w:r>
      <w:bookmarkEnd w:id="605"/>
      <w:bookmarkEnd w:id="606"/>
      <w:bookmarkEnd w:id="608"/>
      <w:bookmarkEnd w:id="609"/>
      <w:bookmarkEnd w:id="610"/>
      <w:bookmarkEnd w:id="611"/>
      <w:bookmarkEnd w:id="612"/>
      <w:bookmarkEnd w:id="613"/>
    </w:p>
    <w:tbl>
      <w:tblPr>
        <w:tblW w:w="9558" w:type="dxa"/>
        <w:tblLayout w:type="fixed"/>
        <w:tblLook w:val="04A0" w:firstRow="1" w:lastRow="0" w:firstColumn="1" w:lastColumn="0" w:noHBand="0" w:noVBand="1"/>
      </w:tblPr>
      <w:tblGrid>
        <w:gridCol w:w="1101"/>
        <w:gridCol w:w="8457"/>
      </w:tblGrid>
      <w:tr w:rsidR="0042348D" w14:paraId="219E2F04" w14:textId="77777777" w:rsidTr="00B87022">
        <w:trPr>
          <w:cantSplit/>
        </w:trPr>
        <w:tc>
          <w:tcPr>
            <w:tcW w:w="1101" w:type="dxa"/>
            <w:hideMark/>
          </w:tcPr>
          <w:p w14:paraId="7552E27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7C8136F" w14:textId="77777777" w:rsidR="0042348D" w:rsidRPr="00C96763" w:rsidRDefault="0042348D" w:rsidP="00856927">
            <w:pPr>
              <w:pStyle w:val="Tablecolhead"/>
              <w:rPr>
                <w:rStyle w:val="Strong"/>
                <w:b/>
                <w:bCs/>
              </w:rPr>
            </w:pPr>
            <w:r w:rsidRPr="00C96763">
              <w:rPr>
                <w:rStyle w:val="Strong"/>
                <w:b/>
                <w:bCs/>
              </w:rPr>
              <w:t>Warning</w:t>
            </w:r>
          </w:p>
        </w:tc>
      </w:tr>
      <w:tr w:rsidR="0042348D" w14:paraId="317FA12B" w14:textId="77777777" w:rsidTr="00B87022">
        <w:trPr>
          <w:cantSplit/>
        </w:trPr>
        <w:tc>
          <w:tcPr>
            <w:tcW w:w="1101" w:type="dxa"/>
            <w:hideMark/>
          </w:tcPr>
          <w:p w14:paraId="4C7E6DF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7E1EE4B" w14:textId="516E0F86" w:rsidR="0042348D" w:rsidRPr="00DA7D94" w:rsidRDefault="0042348D" w:rsidP="008757CD">
            <w:pPr>
              <w:pStyle w:val="Tabletext"/>
            </w:pPr>
            <w:r>
              <w:t>In this E5 Episode Record, one Status Segment’s Account Class indicates same day (that is, PO, PP, PQ, PR) but there are other Status Segments.</w:t>
            </w:r>
          </w:p>
        </w:tc>
      </w:tr>
      <w:tr w:rsidR="0042348D" w14:paraId="0CA81EC2" w14:textId="77777777" w:rsidTr="00B87022">
        <w:trPr>
          <w:cantSplit/>
        </w:trPr>
        <w:tc>
          <w:tcPr>
            <w:tcW w:w="1101" w:type="dxa"/>
            <w:hideMark/>
          </w:tcPr>
          <w:p w14:paraId="0856B41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1474BB8" w14:textId="77777777" w:rsidR="0042348D" w:rsidRDefault="0042348D" w:rsidP="008757CD">
            <w:pPr>
              <w:pStyle w:val="Tabletext"/>
            </w:pPr>
            <w:r>
              <w:t>Check Account Class, amend as appropriate, and re-submit the E5.</w:t>
            </w:r>
          </w:p>
          <w:p w14:paraId="27308D44" w14:textId="77777777" w:rsidR="0042348D" w:rsidRDefault="0042348D" w:rsidP="008757CD">
            <w:pPr>
              <w:pStyle w:val="Tabletext"/>
            </w:pPr>
            <w:r>
              <w:t>The patient may have been expected to be same day but then had to remain in and been changed to a different Account Class.</w:t>
            </w:r>
          </w:p>
        </w:tc>
      </w:tr>
    </w:tbl>
    <w:p w14:paraId="28B0A82C" w14:textId="77777777" w:rsidR="0042348D" w:rsidRDefault="0042348D" w:rsidP="00C23080">
      <w:pPr>
        <w:pStyle w:val="Body"/>
      </w:pPr>
      <w:bookmarkStart w:id="614" w:name="_Toc412207017"/>
      <w:bookmarkStart w:id="615" w:name="_Toc277830789"/>
      <w:bookmarkStart w:id="616" w:name="_Toc489086768"/>
      <w:bookmarkStart w:id="617" w:name="_Toc490994518"/>
    </w:p>
    <w:p w14:paraId="1C3057D9" w14:textId="77777777" w:rsidR="0042348D" w:rsidRDefault="0042348D" w:rsidP="0042348D">
      <w:pPr>
        <w:pStyle w:val="Heading2"/>
      </w:pPr>
      <w:bookmarkStart w:id="618" w:name="_Toc448916651"/>
      <w:bookmarkStart w:id="619" w:name="_Toc27144056"/>
      <w:bookmarkStart w:id="620" w:name="_Toc43371217"/>
      <w:bookmarkStart w:id="621" w:name="_Toc106186899"/>
      <w:r>
        <w:t>112</w:t>
      </w:r>
      <w:r>
        <w:tab/>
        <w:t>Calc LOS + Leave not = Adm/Sep</w:t>
      </w:r>
      <w:bookmarkEnd w:id="614"/>
      <w:bookmarkEnd w:id="615"/>
      <w:bookmarkEnd w:id="616"/>
      <w:bookmarkEnd w:id="617"/>
      <w:bookmarkEnd w:id="618"/>
      <w:bookmarkEnd w:id="619"/>
      <w:bookmarkEnd w:id="620"/>
      <w:bookmarkEnd w:id="621"/>
    </w:p>
    <w:tbl>
      <w:tblPr>
        <w:tblW w:w="9558" w:type="dxa"/>
        <w:tblLayout w:type="fixed"/>
        <w:tblLook w:val="04A0" w:firstRow="1" w:lastRow="0" w:firstColumn="1" w:lastColumn="0" w:noHBand="0" w:noVBand="1"/>
      </w:tblPr>
      <w:tblGrid>
        <w:gridCol w:w="1101"/>
        <w:gridCol w:w="8457"/>
      </w:tblGrid>
      <w:tr w:rsidR="0042348D" w14:paraId="778560C3" w14:textId="77777777" w:rsidTr="00B87022">
        <w:trPr>
          <w:cantSplit/>
        </w:trPr>
        <w:tc>
          <w:tcPr>
            <w:tcW w:w="1101" w:type="dxa"/>
            <w:hideMark/>
          </w:tcPr>
          <w:p w14:paraId="05A6CFFA"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B856520" w14:textId="77777777" w:rsidR="0042348D" w:rsidRPr="00C96763" w:rsidRDefault="0042348D" w:rsidP="00856927">
            <w:pPr>
              <w:pStyle w:val="Tablecolhead"/>
              <w:rPr>
                <w:rStyle w:val="Strong"/>
                <w:b/>
                <w:bCs/>
              </w:rPr>
            </w:pPr>
            <w:r w:rsidRPr="00C96763">
              <w:rPr>
                <w:rStyle w:val="Strong"/>
                <w:b/>
                <w:bCs/>
              </w:rPr>
              <w:t>REJECTION</w:t>
            </w:r>
          </w:p>
        </w:tc>
      </w:tr>
      <w:tr w:rsidR="0042348D" w14:paraId="4EF65648" w14:textId="77777777" w:rsidTr="00B87022">
        <w:trPr>
          <w:cantSplit/>
        </w:trPr>
        <w:tc>
          <w:tcPr>
            <w:tcW w:w="1101" w:type="dxa"/>
            <w:hideMark/>
          </w:tcPr>
          <w:p w14:paraId="52DE233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A537683" w14:textId="109E64BD" w:rsidR="0042348D" w:rsidRPr="00CA7C2E" w:rsidRDefault="0042348D" w:rsidP="008757CD">
            <w:pPr>
              <w:pStyle w:val="Tabletext"/>
            </w:pPr>
            <w:r>
              <w:t>In this E5 Episode Record, the sum of Patient Days in the Status Segments plus the Leave With Permission Days Total (if any) and Leave Without Permission Days Total (if any) is not equal to the difference between the Admission Date and Separation Date (or end date specified in the Header Record when no Separation Date has been reported).</w:t>
            </w:r>
          </w:p>
        </w:tc>
      </w:tr>
      <w:tr w:rsidR="0042348D" w14:paraId="53CB3E27" w14:textId="77777777" w:rsidTr="00B87022">
        <w:trPr>
          <w:cantSplit/>
        </w:trPr>
        <w:tc>
          <w:tcPr>
            <w:tcW w:w="1101" w:type="dxa"/>
            <w:hideMark/>
          </w:tcPr>
          <w:p w14:paraId="5B58E81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CCB9AD4" w14:textId="4F5DD240" w:rsidR="0042348D" w:rsidRDefault="0042348D" w:rsidP="008757CD">
            <w:pPr>
              <w:pStyle w:val="Tabletext"/>
            </w:pPr>
            <w:r>
              <w:t xml:space="preserve">Check Admission Date, Leave </w:t>
            </w:r>
            <w:r w:rsidR="00F76B37">
              <w:t>w</w:t>
            </w:r>
            <w:r>
              <w:t>ith Permission Days Total, Leave Without Permission Days Total, Patient Days Total and Separation Date, amend as appropriate and re-submit the E5.</w:t>
            </w:r>
          </w:p>
          <w:p w14:paraId="29FFC23C" w14:textId="278B5CAF" w:rsidR="008757CD" w:rsidRDefault="0042348D" w:rsidP="008757CD">
            <w:pPr>
              <w:pStyle w:val="Tabletext"/>
            </w:pPr>
            <w:r>
              <w:t>Days on Contract Leave should be included in Patient Days figures in addition to being shown in the designated fields.</w:t>
            </w:r>
          </w:p>
        </w:tc>
      </w:tr>
    </w:tbl>
    <w:p w14:paraId="371C4D83" w14:textId="77777777" w:rsidR="0042348D" w:rsidRDefault="0042348D" w:rsidP="00C23080">
      <w:pPr>
        <w:pStyle w:val="Body"/>
      </w:pPr>
      <w:bookmarkStart w:id="622" w:name="_Toc489086769"/>
      <w:bookmarkStart w:id="623" w:name="_Toc490994519"/>
      <w:bookmarkStart w:id="624" w:name="_Toc412207018"/>
      <w:bookmarkStart w:id="625" w:name="_Toc277830790"/>
      <w:bookmarkStart w:id="626" w:name="_Toc448916652"/>
    </w:p>
    <w:p w14:paraId="53D67148" w14:textId="77777777" w:rsidR="0042348D" w:rsidRDefault="0042348D" w:rsidP="0042348D">
      <w:pPr>
        <w:pStyle w:val="Heading2"/>
      </w:pPr>
      <w:bookmarkStart w:id="627" w:name="_Toc27144057"/>
      <w:bookmarkStart w:id="628" w:name="_Toc43371218"/>
      <w:bookmarkStart w:id="629" w:name="_Toc106186900"/>
      <w:r>
        <w:t>113</w:t>
      </w:r>
      <w:r>
        <w:tab/>
        <w:t>Same Day Status: Total Pt days not</w:t>
      </w:r>
      <w:bookmarkEnd w:id="622"/>
      <w:bookmarkEnd w:id="623"/>
      <w:r>
        <w:t xml:space="preserve"> 1</w:t>
      </w:r>
      <w:bookmarkEnd w:id="624"/>
      <w:bookmarkEnd w:id="625"/>
      <w:bookmarkEnd w:id="626"/>
      <w:bookmarkEnd w:id="627"/>
      <w:bookmarkEnd w:id="628"/>
      <w:bookmarkEnd w:id="629"/>
    </w:p>
    <w:tbl>
      <w:tblPr>
        <w:tblW w:w="9558" w:type="dxa"/>
        <w:tblLayout w:type="fixed"/>
        <w:tblLook w:val="04A0" w:firstRow="1" w:lastRow="0" w:firstColumn="1" w:lastColumn="0" w:noHBand="0" w:noVBand="1"/>
      </w:tblPr>
      <w:tblGrid>
        <w:gridCol w:w="1101"/>
        <w:gridCol w:w="8457"/>
      </w:tblGrid>
      <w:tr w:rsidR="0042348D" w14:paraId="1878493C" w14:textId="77777777" w:rsidTr="00B87022">
        <w:trPr>
          <w:cantSplit/>
        </w:trPr>
        <w:tc>
          <w:tcPr>
            <w:tcW w:w="1101" w:type="dxa"/>
            <w:hideMark/>
          </w:tcPr>
          <w:p w14:paraId="64C4B71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9AFCDD5" w14:textId="77777777" w:rsidR="0042348D" w:rsidRPr="00C96763" w:rsidRDefault="0042348D" w:rsidP="00856927">
            <w:pPr>
              <w:pStyle w:val="Tablecolhead"/>
              <w:rPr>
                <w:rStyle w:val="Strong"/>
                <w:b/>
                <w:bCs/>
              </w:rPr>
            </w:pPr>
            <w:r w:rsidRPr="00C96763">
              <w:rPr>
                <w:rStyle w:val="Strong"/>
                <w:b/>
                <w:bCs/>
              </w:rPr>
              <w:t>Warning</w:t>
            </w:r>
          </w:p>
        </w:tc>
      </w:tr>
      <w:tr w:rsidR="0042348D" w14:paraId="0E1C4081" w14:textId="77777777" w:rsidTr="00B87022">
        <w:trPr>
          <w:cantSplit/>
        </w:trPr>
        <w:tc>
          <w:tcPr>
            <w:tcW w:w="1101" w:type="dxa"/>
            <w:hideMark/>
          </w:tcPr>
          <w:p w14:paraId="599E490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8638CC6" w14:textId="77777777" w:rsidR="0042348D" w:rsidRDefault="0042348D" w:rsidP="008757CD">
            <w:pPr>
              <w:pStyle w:val="Tabletext"/>
            </w:pPr>
            <w:r>
              <w:t>In this E5 Episode Record, one Status Segment’s Account Class indicates same day (that is, PO, PP, PQ, PR) but the sum of Patient Days Total in the Status Segments is not 1 (one).</w:t>
            </w:r>
          </w:p>
        </w:tc>
      </w:tr>
      <w:tr w:rsidR="0042348D" w14:paraId="2503BB92" w14:textId="77777777" w:rsidTr="00B87022">
        <w:trPr>
          <w:cantSplit/>
        </w:trPr>
        <w:tc>
          <w:tcPr>
            <w:tcW w:w="1101" w:type="dxa"/>
            <w:hideMark/>
          </w:tcPr>
          <w:p w14:paraId="6CE34DA8" w14:textId="77777777" w:rsidR="0042348D" w:rsidRPr="00C96763" w:rsidRDefault="0042348D" w:rsidP="00856927">
            <w:pPr>
              <w:pStyle w:val="Tablecolhead"/>
              <w:rPr>
                <w:rStyle w:val="Strong"/>
                <w:b/>
                <w:bCs/>
              </w:rPr>
            </w:pPr>
            <w:r w:rsidRPr="00C96763">
              <w:rPr>
                <w:rStyle w:val="Strong"/>
                <w:b/>
                <w:bCs/>
              </w:rPr>
              <w:lastRenderedPageBreak/>
              <w:t>Remedy</w:t>
            </w:r>
          </w:p>
        </w:tc>
        <w:tc>
          <w:tcPr>
            <w:tcW w:w="8457" w:type="dxa"/>
            <w:hideMark/>
          </w:tcPr>
          <w:p w14:paraId="67271A18" w14:textId="77777777" w:rsidR="0042348D" w:rsidRDefault="0042348D" w:rsidP="008757CD">
            <w:pPr>
              <w:pStyle w:val="Tabletext"/>
            </w:pPr>
            <w:r>
              <w:t>Check Account Class and Patient Days Total in all Status Segments, amend as appropriate, and re-submit the E5.</w:t>
            </w:r>
          </w:p>
          <w:p w14:paraId="6220F27E" w14:textId="77777777" w:rsidR="0042348D" w:rsidRDefault="0042348D" w:rsidP="008757CD">
            <w:pPr>
              <w:pStyle w:val="Tabletext"/>
            </w:pPr>
            <w:r>
              <w:t>The patient may have been expected to be same day but then had to remain in and been changed to a different Account Class.</w:t>
            </w:r>
          </w:p>
        </w:tc>
      </w:tr>
    </w:tbl>
    <w:p w14:paraId="1B3F83D1" w14:textId="77777777" w:rsidR="0042348D" w:rsidRDefault="0042348D" w:rsidP="00C23080">
      <w:pPr>
        <w:pStyle w:val="Body"/>
      </w:pPr>
      <w:bookmarkStart w:id="630" w:name="_Toc412207019"/>
      <w:bookmarkStart w:id="631" w:name="_Toc277830791"/>
      <w:bookmarkStart w:id="632" w:name="_Toc489086770"/>
      <w:bookmarkStart w:id="633" w:name="_Toc490994520"/>
    </w:p>
    <w:p w14:paraId="0B60EB15" w14:textId="77777777" w:rsidR="0042348D" w:rsidRDefault="0042348D" w:rsidP="0042348D">
      <w:pPr>
        <w:pStyle w:val="Heading2"/>
      </w:pPr>
      <w:bookmarkStart w:id="634" w:name="_Toc448916653"/>
      <w:bookmarkStart w:id="635" w:name="_Toc27144058"/>
      <w:bookmarkStart w:id="636" w:name="_Toc43371219"/>
      <w:bookmarkStart w:id="637" w:name="_Toc106186901"/>
      <w:r>
        <w:t>114</w:t>
      </w:r>
      <w:r>
        <w:tab/>
        <w:t>Invalid Sep Time</w:t>
      </w:r>
      <w:bookmarkEnd w:id="630"/>
      <w:bookmarkEnd w:id="631"/>
      <w:bookmarkEnd w:id="632"/>
      <w:bookmarkEnd w:id="633"/>
      <w:bookmarkEnd w:id="634"/>
      <w:bookmarkEnd w:id="635"/>
      <w:bookmarkEnd w:id="636"/>
      <w:bookmarkEnd w:id="637"/>
    </w:p>
    <w:tbl>
      <w:tblPr>
        <w:tblW w:w="9558" w:type="dxa"/>
        <w:tblLayout w:type="fixed"/>
        <w:tblLook w:val="04A0" w:firstRow="1" w:lastRow="0" w:firstColumn="1" w:lastColumn="0" w:noHBand="0" w:noVBand="1"/>
      </w:tblPr>
      <w:tblGrid>
        <w:gridCol w:w="1101"/>
        <w:gridCol w:w="8457"/>
      </w:tblGrid>
      <w:tr w:rsidR="0042348D" w14:paraId="33551BBA" w14:textId="77777777" w:rsidTr="00B87022">
        <w:trPr>
          <w:cantSplit/>
        </w:trPr>
        <w:tc>
          <w:tcPr>
            <w:tcW w:w="1101" w:type="dxa"/>
            <w:hideMark/>
          </w:tcPr>
          <w:p w14:paraId="20272E1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A1F06D0" w14:textId="77777777" w:rsidR="0042348D" w:rsidRPr="00C96763" w:rsidRDefault="0042348D" w:rsidP="00856927">
            <w:pPr>
              <w:pStyle w:val="Tablecolhead"/>
              <w:rPr>
                <w:rStyle w:val="Strong"/>
                <w:b/>
                <w:bCs/>
              </w:rPr>
            </w:pPr>
            <w:r w:rsidRPr="00C96763">
              <w:rPr>
                <w:rStyle w:val="Strong"/>
                <w:b/>
                <w:bCs/>
              </w:rPr>
              <w:t>REJECTION</w:t>
            </w:r>
          </w:p>
        </w:tc>
      </w:tr>
      <w:tr w:rsidR="0042348D" w14:paraId="06B1B48B" w14:textId="77777777" w:rsidTr="00B87022">
        <w:trPr>
          <w:cantSplit/>
        </w:trPr>
        <w:tc>
          <w:tcPr>
            <w:tcW w:w="1101" w:type="dxa"/>
            <w:hideMark/>
          </w:tcPr>
          <w:p w14:paraId="631570F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89B3E4C" w14:textId="77777777" w:rsidR="0042348D" w:rsidRDefault="0042348D" w:rsidP="00DA7D94">
            <w:pPr>
              <w:pStyle w:val="Tabletext"/>
            </w:pPr>
            <w:r>
              <w:t>The E5 Episode Record’s Separation Time is not in 24</w:t>
            </w:r>
            <w:r>
              <w:noBreakHyphen/>
              <w:t>hour format.</w:t>
            </w:r>
          </w:p>
        </w:tc>
      </w:tr>
      <w:tr w:rsidR="0042348D" w14:paraId="65F0BA27" w14:textId="77777777" w:rsidTr="00B87022">
        <w:trPr>
          <w:cantSplit/>
        </w:trPr>
        <w:tc>
          <w:tcPr>
            <w:tcW w:w="1101" w:type="dxa"/>
            <w:hideMark/>
          </w:tcPr>
          <w:p w14:paraId="6A67DE2F"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DC398ED" w14:textId="77777777" w:rsidR="0042348D" w:rsidRDefault="0042348D" w:rsidP="00DA7D94">
            <w:pPr>
              <w:pStyle w:val="Tabletext"/>
            </w:pPr>
            <w:r>
              <w:t>Check Separation Time, amend as appropriate and re-submit the E5.</w:t>
            </w:r>
          </w:p>
          <w:p w14:paraId="43CE8C7F" w14:textId="77777777" w:rsidR="0042348D" w:rsidRDefault="0042348D" w:rsidP="00DA7D94">
            <w:pPr>
              <w:pStyle w:val="Tabletext"/>
            </w:pPr>
            <w:r>
              <w:t>Invalid: 2400</w:t>
            </w:r>
          </w:p>
        </w:tc>
      </w:tr>
    </w:tbl>
    <w:p w14:paraId="5F225816" w14:textId="77777777" w:rsidR="0042348D" w:rsidRDefault="0042348D" w:rsidP="00C23080">
      <w:pPr>
        <w:pStyle w:val="Body"/>
      </w:pPr>
      <w:bookmarkStart w:id="638" w:name="_Toc412207020"/>
      <w:bookmarkStart w:id="639" w:name="_Toc277830792"/>
      <w:bookmarkStart w:id="640" w:name="_Toc489086771"/>
      <w:bookmarkStart w:id="641" w:name="_Toc490994521"/>
    </w:p>
    <w:p w14:paraId="439A2FBD" w14:textId="77777777" w:rsidR="0042348D" w:rsidRDefault="0042348D" w:rsidP="0042348D">
      <w:pPr>
        <w:pStyle w:val="Heading2"/>
      </w:pPr>
      <w:bookmarkStart w:id="642" w:name="_Toc448916654"/>
      <w:bookmarkStart w:id="643" w:name="_Toc27144059"/>
      <w:bookmarkStart w:id="644" w:name="_Toc43371220"/>
      <w:bookmarkStart w:id="645" w:name="_Toc106186902"/>
      <w:r>
        <w:t>115</w:t>
      </w:r>
      <w:r>
        <w:tab/>
        <w:t>Adm Time not &lt; Sep Time</w:t>
      </w:r>
      <w:bookmarkEnd w:id="638"/>
      <w:bookmarkEnd w:id="639"/>
      <w:bookmarkEnd w:id="640"/>
      <w:bookmarkEnd w:id="641"/>
      <w:bookmarkEnd w:id="642"/>
      <w:bookmarkEnd w:id="643"/>
      <w:bookmarkEnd w:id="644"/>
      <w:bookmarkEnd w:id="645"/>
    </w:p>
    <w:tbl>
      <w:tblPr>
        <w:tblW w:w="9558" w:type="dxa"/>
        <w:tblLayout w:type="fixed"/>
        <w:tblLook w:val="04A0" w:firstRow="1" w:lastRow="0" w:firstColumn="1" w:lastColumn="0" w:noHBand="0" w:noVBand="1"/>
      </w:tblPr>
      <w:tblGrid>
        <w:gridCol w:w="1101"/>
        <w:gridCol w:w="8457"/>
      </w:tblGrid>
      <w:tr w:rsidR="0042348D" w14:paraId="364C1939" w14:textId="77777777" w:rsidTr="00B87022">
        <w:trPr>
          <w:cantSplit/>
        </w:trPr>
        <w:tc>
          <w:tcPr>
            <w:tcW w:w="1101" w:type="dxa"/>
            <w:hideMark/>
          </w:tcPr>
          <w:p w14:paraId="0D26472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08415FC" w14:textId="77777777" w:rsidR="0042348D" w:rsidRPr="00C96763" w:rsidRDefault="0042348D" w:rsidP="00856927">
            <w:pPr>
              <w:pStyle w:val="Tablecolhead"/>
              <w:rPr>
                <w:rStyle w:val="Strong"/>
                <w:b/>
                <w:bCs/>
              </w:rPr>
            </w:pPr>
            <w:r w:rsidRPr="00C96763">
              <w:rPr>
                <w:rStyle w:val="Strong"/>
                <w:b/>
                <w:bCs/>
              </w:rPr>
              <w:t>REJECTION</w:t>
            </w:r>
          </w:p>
        </w:tc>
      </w:tr>
      <w:tr w:rsidR="0042348D" w14:paraId="222566F7" w14:textId="77777777" w:rsidTr="00B87022">
        <w:trPr>
          <w:cantSplit/>
        </w:trPr>
        <w:tc>
          <w:tcPr>
            <w:tcW w:w="1101" w:type="dxa"/>
            <w:hideMark/>
          </w:tcPr>
          <w:p w14:paraId="20706DC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43075D7" w14:textId="77777777" w:rsidR="0042348D" w:rsidRDefault="0042348D" w:rsidP="00DA7D94">
            <w:pPr>
              <w:pStyle w:val="Tabletext"/>
            </w:pPr>
            <w:r>
              <w:t>The E5 Episode Record is same day (Admission Date and Separation Date are the same) but the Admission Time is not earlier than the Separation Time.</w:t>
            </w:r>
          </w:p>
        </w:tc>
      </w:tr>
      <w:tr w:rsidR="0042348D" w14:paraId="4130434E" w14:textId="77777777" w:rsidTr="00B87022">
        <w:trPr>
          <w:cantSplit/>
        </w:trPr>
        <w:tc>
          <w:tcPr>
            <w:tcW w:w="1101" w:type="dxa"/>
            <w:hideMark/>
          </w:tcPr>
          <w:p w14:paraId="0FEBCB81"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3EAC90F" w14:textId="77777777" w:rsidR="0042348D" w:rsidRDefault="0042348D" w:rsidP="00DA7D94">
            <w:pPr>
              <w:pStyle w:val="Tabletext"/>
            </w:pPr>
            <w:r>
              <w:t>Check Admission Date, Admission Time, Separation Date and Separation Time, amend as appropriate and re-submit the E5.</w:t>
            </w:r>
          </w:p>
        </w:tc>
      </w:tr>
    </w:tbl>
    <w:p w14:paraId="7392CEAA" w14:textId="77777777" w:rsidR="0042348D" w:rsidRDefault="0042348D" w:rsidP="00C23080">
      <w:pPr>
        <w:pStyle w:val="Body"/>
      </w:pPr>
      <w:bookmarkStart w:id="646" w:name="_Toc412207021"/>
      <w:bookmarkStart w:id="647" w:name="_Toc277830793"/>
      <w:bookmarkStart w:id="648" w:name="_Toc489086772"/>
      <w:bookmarkStart w:id="649" w:name="_Toc490994522"/>
      <w:bookmarkStart w:id="650" w:name="_Toc448916655"/>
      <w:bookmarkStart w:id="651" w:name="_Toc27144060"/>
    </w:p>
    <w:p w14:paraId="620F4CF6" w14:textId="77777777" w:rsidR="0042348D" w:rsidRDefault="0042348D" w:rsidP="0042348D">
      <w:pPr>
        <w:pStyle w:val="Heading2"/>
      </w:pPr>
      <w:bookmarkStart w:id="652" w:name="_Toc43371221"/>
      <w:bookmarkStart w:id="653" w:name="_Toc106186903"/>
      <w:r>
        <w:t>116</w:t>
      </w:r>
      <w:r>
        <w:tab/>
        <w:t>Sep A/C Class not in a Status Seg</w:t>
      </w:r>
      <w:bookmarkEnd w:id="646"/>
      <w:bookmarkEnd w:id="647"/>
      <w:bookmarkEnd w:id="648"/>
      <w:bookmarkEnd w:id="649"/>
      <w:bookmarkEnd w:id="650"/>
      <w:bookmarkEnd w:id="651"/>
      <w:bookmarkEnd w:id="652"/>
      <w:bookmarkEnd w:id="653"/>
    </w:p>
    <w:tbl>
      <w:tblPr>
        <w:tblW w:w="9558" w:type="dxa"/>
        <w:tblLayout w:type="fixed"/>
        <w:tblLook w:val="04A0" w:firstRow="1" w:lastRow="0" w:firstColumn="1" w:lastColumn="0" w:noHBand="0" w:noVBand="1"/>
      </w:tblPr>
      <w:tblGrid>
        <w:gridCol w:w="1101"/>
        <w:gridCol w:w="8457"/>
      </w:tblGrid>
      <w:tr w:rsidR="0042348D" w14:paraId="110DDD30" w14:textId="77777777" w:rsidTr="00B87022">
        <w:trPr>
          <w:cantSplit/>
        </w:trPr>
        <w:tc>
          <w:tcPr>
            <w:tcW w:w="1101" w:type="dxa"/>
            <w:hideMark/>
          </w:tcPr>
          <w:p w14:paraId="0008674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D6F4744" w14:textId="77777777" w:rsidR="0042348D" w:rsidRPr="00C96763" w:rsidRDefault="0042348D" w:rsidP="00856927">
            <w:pPr>
              <w:pStyle w:val="Tablecolhead"/>
              <w:rPr>
                <w:rStyle w:val="Strong"/>
                <w:b/>
                <w:bCs/>
              </w:rPr>
            </w:pPr>
            <w:r w:rsidRPr="00C96763">
              <w:rPr>
                <w:rStyle w:val="Strong"/>
                <w:b/>
                <w:bCs/>
              </w:rPr>
              <w:t>REJECTION</w:t>
            </w:r>
          </w:p>
        </w:tc>
      </w:tr>
      <w:tr w:rsidR="0042348D" w14:paraId="364F3C19" w14:textId="77777777" w:rsidTr="00B87022">
        <w:trPr>
          <w:cantSplit/>
        </w:trPr>
        <w:tc>
          <w:tcPr>
            <w:tcW w:w="1101" w:type="dxa"/>
            <w:hideMark/>
          </w:tcPr>
          <w:p w14:paraId="5BEB479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C272F52" w14:textId="77777777" w:rsidR="0042348D" w:rsidRDefault="0042348D" w:rsidP="00DA7D94">
            <w:pPr>
              <w:pStyle w:val="Tabletext"/>
            </w:pPr>
            <w:r>
              <w:t>The E5 Episode Record’s Account Class on Separation does not match the Account Class in any Status Segment.</w:t>
            </w:r>
          </w:p>
        </w:tc>
      </w:tr>
      <w:tr w:rsidR="0042348D" w14:paraId="4BDCF38C" w14:textId="77777777" w:rsidTr="00B87022">
        <w:trPr>
          <w:cantSplit/>
        </w:trPr>
        <w:tc>
          <w:tcPr>
            <w:tcW w:w="1101" w:type="dxa"/>
            <w:hideMark/>
          </w:tcPr>
          <w:p w14:paraId="18C166B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4E8E804D" w14:textId="77777777" w:rsidR="0042348D" w:rsidRDefault="0042348D" w:rsidP="00DA7D94">
            <w:pPr>
              <w:pStyle w:val="Tabletext"/>
            </w:pPr>
            <w:r>
              <w:t>Check Account Class in all Status Segments and Account Class on Separation, amend as appropriate and re-submit the E5.</w:t>
            </w:r>
          </w:p>
        </w:tc>
      </w:tr>
    </w:tbl>
    <w:p w14:paraId="76781913" w14:textId="77777777" w:rsidR="0042348D" w:rsidRDefault="0042348D" w:rsidP="00C23080">
      <w:pPr>
        <w:pStyle w:val="Body"/>
      </w:pPr>
      <w:bookmarkStart w:id="654" w:name="_Toc277830795"/>
      <w:bookmarkStart w:id="655" w:name="_Toc489086774"/>
      <w:bookmarkStart w:id="656" w:name="_Toc490994524"/>
    </w:p>
    <w:p w14:paraId="7866D839" w14:textId="77777777" w:rsidR="0042348D" w:rsidRDefault="0042348D" w:rsidP="0042348D">
      <w:pPr>
        <w:pStyle w:val="Heading2"/>
      </w:pPr>
      <w:bookmarkStart w:id="657" w:name="_Toc448916656"/>
      <w:bookmarkStart w:id="658" w:name="_Toc412207022"/>
      <w:bookmarkStart w:id="659" w:name="_Toc27144061"/>
      <w:bookmarkStart w:id="660" w:name="_Toc43371222"/>
      <w:bookmarkStart w:id="661" w:name="_Toc106186904"/>
      <w:r>
        <w:t>119</w:t>
      </w:r>
      <w:r>
        <w:tab/>
        <w:t>Sep Time – no Sep Date</w:t>
      </w:r>
      <w:bookmarkEnd w:id="654"/>
      <w:bookmarkEnd w:id="655"/>
      <w:bookmarkEnd w:id="656"/>
      <w:bookmarkEnd w:id="657"/>
      <w:bookmarkEnd w:id="658"/>
      <w:bookmarkEnd w:id="659"/>
      <w:bookmarkEnd w:id="660"/>
      <w:bookmarkEnd w:id="661"/>
    </w:p>
    <w:tbl>
      <w:tblPr>
        <w:tblW w:w="9558" w:type="dxa"/>
        <w:tblLayout w:type="fixed"/>
        <w:tblLook w:val="04A0" w:firstRow="1" w:lastRow="0" w:firstColumn="1" w:lastColumn="0" w:noHBand="0" w:noVBand="1"/>
      </w:tblPr>
      <w:tblGrid>
        <w:gridCol w:w="1101"/>
        <w:gridCol w:w="8457"/>
      </w:tblGrid>
      <w:tr w:rsidR="0042348D" w14:paraId="49B3C8AE" w14:textId="77777777" w:rsidTr="00B87022">
        <w:trPr>
          <w:cantSplit/>
        </w:trPr>
        <w:tc>
          <w:tcPr>
            <w:tcW w:w="1101" w:type="dxa"/>
            <w:hideMark/>
          </w:tcPr>
          <w:p w14:paraId="1C81F95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14686F2" w14:textId="77777777" w:rsidR="0042348D" w:rsidRPr="00C96763" w:rsidRDefault="0042348D" w:rsidP="00856927">
            <w:pPr>
              <w:pStyle w:val="Tablecolhead"/>
              <w:rPr>
                <w:rStyle w:val="Strong"/>
                <w:b/>
                <w:bCs/>
              </w:rPr>
            </w:pPr>
            <w:r w:rsidRPr="00C96763">
              <w:rPr>
                <w:rStyle w:val="Strong"/>
                <w:b/>
                <w:bCs/>
              </w:rPr>
              <w:t>REJECTION</w:t>
            </w:r>
          </w:p>
        </w:tc>
      </w:tr>
      <w:tr w:rsidR="0042348D" w14:paraId="32B9260F" w14:textId="77777777" w:rsidTr="00B87022">
        <w:trPr>
          <w:cantSplit/>
        </w:trPr>
        <w:tc>
          <w:tcPr>
            <w:tcW w:w="1101" w:type="dxa"/>
            <w:hideMark/>
          </w:tcPr>
          <w:p w14:paraId="1126A21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CE63937" w14:textId="77777777" w:rsidR="0042348D" w:rsidRDefault="0042348D" w:rsidP="00DA7D94">
            <w:pPr>
              <w:pStyle w:val="Tabletext"/>
            </w:pPr>
            <w:r>
              <w:t>The E5 Episode Record has a Separation Time but no Separation Date.</w:t>
            </w:r>
          </w:p>
          <w:p w14:paraId="12250EE5" w14:textId="39AEAB16" w:rsidR="00DA7D94" w:rsidRDefault="00DA7D94" w:rsidP="00DA7D94">
            <w:pPr>
              <w:pStyle w:val="Tabletext"/>
            </w:pPr>
          </w:p>
        </w:tc>
      </w:tr>
      <w:tr w:rsidR="0042348D" w14:paraId="64E0F7C2" w14:textId="77777777" w:rsidTr="00B87022">
        <w:trPr>
          <w:cantSplit/>
        </w:trPr>
        <w:tc>
          <w:tcPr>
            <w:tcW w:w="1101" w:type="dxa"/>
            <w:hideMark/>
          </w:tcPr>
          <w:p w14:paraId="03F5D024"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83E9B85" w14:textId="77777777" w:rsidR="0042348D" w:rsidRDefault="0042348D" w:rsidP="00DA7D94">
            <w:pPr>
              <w:pStyle w:val="Tabletext"/>
            </w:pPr>
            <w:r>
              <w:t>Check Separation Date and Separation Time, amend as appropriate and re-submit the E5.</w:t>
            </w:r>
          </w:p>
        </w:tc>
      </w:tr>
    </w:tbl>
    <w:p w14:paraId="258DC164" w14:textId="77777777" w:rsidR="0042348D" w:rsidRDefault="0042348D" w:rsidP="00C23080">
      <w:pPr>
        <w:pStyle w:val="Body"/>
      </w:pPr>
      <w:bookmarkStart w:id="662" w:name="_Toc489086777"/>
      <w:bookmarkStart w:id="663" w:name="_Toc490994527"/>
    </w:p>
    <w:p w14:paraId="4A40F318" w14:textId="77777777" w:rsidR="0042348D" w:rsidRDefault="0042348D" w:rsidP="0042348D">
      <w:pPr>
        <w:pStyle w:val="Heading2"/>
      </w:pPr>
      <w:bookmarkStart w:id="664" w:name="_Toc20898482"/>
      <w:bookmarkStart w:id="665" w:name="_Toc448916657"/>
      <w:bookmarkStart w:id="666" w:name="_Toc412207023"/>
      <w:bookmarkStart w:id="667" w:name="_Toc33327787"/>
      <w:bookmarkStart w:id="668" w:name="_Toc37566118"/>
      <w:bookmarkStart w:id="669" w:name="_Toc277830796"/>
      <w:bookmarkStart w:id="670" w:name="_Toc27144062"/>
      <w:bookmarkStart w:id="671" w:name="_Toc43371223"/>
      <w:bookmarkStart w:id="672" w:name="_Toc489086778"/>
      <w:bookmarkStart w:id="673" w:name="_Toc490994528"/>
      <w:bookmarkStart w:id="674" w:name="_Toc106186905"/>
      <w:bookmarkEnd w:id="662"/>
      <w:bookmarkEnd w:id="663"/>
      <w:r>
        <w:lastRenderedPageBreak/>
        <w:t>122</w:t>
      </w:r>
      <w:r>
        <w:tab/>
        <w:t xml:space="preserve">Sameday Adm Source/Sep </w:t>
      </w:r>
      <w:bookmarkEnd w:id="664"/>
      <w:r>
        <w:t>Mode mismatch</w:t>
      </w:r>
      <w:bookmarkEnd w:id="665"/>
      <w:bookmarkEnd w:id="666"/>
      <w:bookmarkEnd w:id="667"/>
      <w:bookmarkEnd w:id="668"/>
      <w:bookmarkEnd w:id="669"/>
      <w:bookmarkEnd w:id="670"/>
      <w:bookmarkEnd w:id="671"/>
      <w:bookmarkEnd w:id="674"/>
      <w:r>
        <w:t xml:space="preserve"> </w:t>
      </w:r>
    </w:p>
    <w:tbl>
      <w:tblPr>
        <w:tblW w:w="9558" w:type="dxa"/>
        <w:tblLayout w:type="fixed"/>
        <w:tblLook w:val="04A0" w:firstRow="1" w:lastRow="0" w:firstColumn="1" w:lastColumn="0" w:noHBand="0" w:noVBand="1"/>
      </w:tblPr>
      <w:tblGrid>
        <w:gridCol w:w="1101"/>
        <w:gridCol w:w="8457"/>
      </w:tblGrid>
      <w:tr w:rsidR="0042348D" w14:paraId="7490433C" w14:textId="77777777" w:rsidTr="00B87022">
        <w:trPr>
          <w:cantSplit/>
        </w:trPr>
        <w:tc>
          <w:tcPr>
            <w:tcW w:w="1101" w:type="dxa"/>
            <w:hideMark/>
          </w:tcPr>
          <w:p w14:paraId="38BAAA6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C28CEBE" w14:textId="77777777" w:rsidR="0042348D" w:rsidRPr="00C96763" w:rsidRDefault="0042348D" w:rsidP="00856927">
            <w:pPr>
              <w:pStyle w:val="Tablecolhead"/>
              <w:rPr>
                <w:rStyle w:val="Strong"/>
                <w:b/>
                <w:bCs/>
              </w:rPr>
            </w:pPr>
            <w:r w:rsidRPr="00C96763">
              <w:rPr>
                <w:rStyle w:val="Strong"/>
                <w:b/>
                <w:bCs/>
              </w:rPr>
              <w:t>REJECTION</w:t>
            </w:r>
          </w:p>
        </w:tc>
      </w:tr>
      <w:tr w:rsidR="0042348D" w14:paraId="32E88287" w14:textId="77777777" w:rsidTr="00B87022">
        <w:trPr>
          <w:cantSplit/>
        </w:trPr>
        <w:tc>
          <w:tcPr>
            <w:tcW w:w="1101" w:type="dxa"/>
            <w:hideMark/>
          </w:tcPr>
          <w:p w14:paraId="5D704A8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7E744DA" w14:textId="77777777" w:rsidR="0042348D" w:rsidRDefault="0042348D" w:rsidP="00DA7D94">
            <w:pPr>
              <w:pStyle w:val="Tabletext"/>
            </w:pPr>
            <w:r>
              <w:t>The E5 Episode Record is same day (Admission Date and Separation Date are the same) and either:</w:t>
            </w:r>
          </w:p>
          <w:p w14:paraId="3E49410D" w14:textId="77777777" w:rsidR="0042348D" w:rsidRDefault="0042348D" w:rsidP="00DA7D94">
            <w:pPr>
              <w:pStyle w:val="Tablebullet1"/>
            </w:pPr>
            <w:r>
              <w:t xml:space="preserve">Both Admission Source and Separation Mode are statistical - S </w:t>
            </w:r>
            <w:r>
              <w:rPr>
                <w:iCs/>
              </w:rPr>
              <w:t xml:space="preserve">Statistical </w:t>
            </w:r>
            <w:r>
              <w:t xml:space="preserve">Admission/Separation (change in Care Type within this hospital), </w:t>
            </w:r>
            <w:r w:rsidRPr="00CB3714">
              <w:t>or</w:t>
            </w:r>
          </w:p>
          <w:p w14:paraId="1B51721B" w14:textId="77777777" w:rsidR="0042348D" w:rsidRPr="00CB3714" w:rsidRDefault="0042348D" w:rsidP="00DA7D94">
            <w:pPr>
              <w:pStyle w:val="Tablebullet1"/>
              <w:rPr>
                <w:iCs/>
              </w:rPr>
            </w:pPr>
            <w:r>
              <w:t xml:space="preserve">The Admission Source is statistical and the Separation mode formal, </w:t>
            </w:r>
            <w:r w:rsidRPr="00CB3714">
              <w:t>or</w:t>
            </w:r>
          </w:p>
          <w:p w14:paraId="1E933C3E" w14:textId="77777777" w:rsidR="0042348D" w:rsidRPr="004D3598" w:rsidRDefault="0042348D" w:rsidP="00DA7D94">
            <w:pPr>
              <w:pStyle w:val="Tablebullet1"/>
              <w:rPr>
                <w:iCs/>
              </w:rPr>
            </w:pPr>
            <w:r>
              <w:t>The Admission Source is formal and the Separation mode statistical.</w:t>
            </w:r>
          </w:p>
          <w:p w14:paraId="117AE67A" w14:textId="77777777" w:rsidR="0042348D" w:rsidRDefault="0042348D" w:rsidP="00B87022">
            <w:pPr>
              <w:widowControl w:val="0"/>
              <w:overflowPunct w:val="0"/>
              <w:autoSpaceDE w:val="0"/>
              <w:autoSpaceDN w:val="0"/>
              <w:adjustRightInd w:val="0"/>
              <w:spacing w:line="240" w:lineRule="atLeast"/>
              <w:rPr>
                <w:rFonts w:ascii="Verdana" w:hAnsi="Verdana"/>
                <w:sz w:val="18"/>
                <w:lang w:val="en-US"/>
              </w:rPr>
            </w:pPr>
          </w:p>
        </w:tc>
      </w:tr>
      <w:tr w:rsidR="0042348D" w14:paraId="6398E8EA" w14:textId="77777777" w:rsidTr="00B87022">
        <w:trPr>
          <w:cantSplit/>
        </w:trPr>
        <w:tc>
          <w:tcPr>
            <w:tcW w:w="1101" w:type="dxa"/>
            <w:hideMark/>
          </w:tcPr>
          <w:p w14:paraId="1CE45554"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EAA3AA6" w14:textId="77777777" w:rsidR="0042348D" w:rsidRPr="004D3598" w:rsidRDefault="0042348D" w:rsidP="00DA7D94">
            <w:pPr>
              <w:pStyle w:val="Tabletext"/>
            </w:pPr>
            <w:r>
              <w:t>Refer to Section 4 Episode of Care</w:t>
            </w:r>
          </w:p>
        </w:tc>
      </w:tr>
    </w:tbl>
    <w:p w14:paraId="7C2C4786" w14:textId="77777777" w:rsidR="0042348D" w:rsidRDefault="0042348D" w:rsidP="00C23080">
      <w:pPr>
        <w:pStyle w:val="Body"/>
      </w:pPr>
    </w:p>
    <w:p w14:paraId="06E3D83B" w14:textId="77777777" w:rsidR="0042348D" w:rsidRDefault="0042348D" w:rsidP="0042348D">
      <w:pPr>
        <w:pStyle w:val="Heading2"/>
      </w:pPr>
      <w:bookmarkStart w:id="675" w:name="_Toc448916658"/>
      <w:bookmarkStart w:id="676" w:name="_Toc412207024"/>
      <w:bookmarkStart w:id="677" w:name="_Toc277830797"/>
      <w:bookmarkStart w:id="678" w:name="_Toc27144063"/>
      <w:bookmarkStart w:id="679" w:name="_Toc43371224"/>
      <w:bookmarkStart w:id="680" w:name="_Toc106186906"/>
      <w:r>
        <w:t>123</w:t>
      </w:r>
      <w:r>
        <w:tab/>
        <w:t>Episode deleted</w:t>
      </w:r>
      <w:bookmarkEnd w:id="672"/>
      <w:bookmarkEnd w:id="673"/>
      <w:bookmarkEnd w:id="675"/>
      <w:bookmarkEnd w:id="676"/>
      <w:bookmarkEnd w:id="677"/>
      <w:bookmarkEnd w:id="678"/>
      <w:bookmarkEnd w:id="679"/>
      <w:bookmarkEnd w:id="680"/>
    </w:p>
    <w:tbl>
      <w:tblPr>
        <w:tblW w:w="9558" w:type="dxa"/>
        <w:tblLayout w:type="fixed"/>
        <w:tblLook w:val="04A0" w:firstRow="1" w:lastRow="0" w:firstColumn="1" w:lastColumn="0" w:noHBand="0" w:noVBand="1"/>
      </w:tblPr>
      <w:tblGrid>
        <w:gridCol w:w="1101"/>
        <w:gridCol w:w="8457"/>
      </w:tblGrid>
      <w:tr w:rsidR="0042348D" w14:paraId="04F52690" w14:textId="77777777" w:rsidTr="00B87022">
        <w:trPr>
          <w:cantSplit/>
        </w:trPr>
        <w:tc>
          <w:tcPr>
            <w:tcW w:w="1101" w:type="dxa"/>
            <w:hideMark/>
          </w:tcPr>
          <w:p w14:paraId="6DEAF98A"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A74267B" w14:textId="77777777" w:rsidR="0042348D" w:rsidRPr="00C96763" w:rsidRDefault="0042348D" w:rsidP="00856927">
            <w:pPr>
              <w:pStyle w:val="Tablecolhead"/>
              <w:rPr>
                <w:rStyle w:val="Strong"/>
                <w:b/>
                <w:bCs/>
              </w:rPr>
            </w:pPr>
            <w:r w:rsidRPr="00C96763">
              <w:rPr>
                <w:rStyle w:val="Strong"/>
                <w:b/>
                <w:bCs/>
              </w:rPr>
              <w:t>Warning</w:t>
            </w:r>
          </w:p>
        </w:tc>
      </w:tr>
      <w:tr w:rsidR="0042348D" w14:paraId="02CC679D" w14:textId="77777777" w:rsidTr="00B87022">
        <w:trPr>
          <w:cantSplit/>
        </w:trPr>
        <w:tc>
          <w:tcPr>
            <w:tcW w:w="1101" w:type="dxa"/>
            <w:hideMark/>
          </w:tcPr>
          <w:p w14:paraId="4BD508A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43DE7E7" w14:textId="77777777" w:rsidR="0042348D" w:rsidRDefault="0042348D" w:rsidP="00DA7D94">
            <w:pPr>
              <w:pStyle w:val="Tabletext"/>
            </w:pPr>
            <w:r>
              <w:t>This is a successful E5 Episode Record deletion; if a J5, X5/Y5, V5, P5 or S5 was also recorded in the VAED processing database, these have also been deleted.</w:t>
            </w:r>
          </w:p>
          <w:p w14:paraId="46BAAEB0" w14:textId="2608374A" w:rsidR="00DA7D94" w:rsidRPr="00CB3714" w:rsidRDefault="00DA7D94" w:rsidP="00DA7D94">
            <w:pPr>
              <w:pStyle w:val="Tabletext"/>
            </w:pPr>
          </w:p>
        </w:tc>
      </w:tr>
      <w:tr w:rsidR="0042348D" w14:paraId="5F8E461C" w14:textId="77777777" w:rsidTr="00B87022">
        <w:trPr>
          <w:cantSplit/>
        </w:trPr>
        <w:tc>
          <w:tcPr>
            <w:tcW w:w="1101" w:type="dxa"/>
            <w:hideMark/>
          </w:tcPr>
          <w:p w14:paraId="76AFA50F"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B5C250A" w14:textId="77777777" w:rsidR="0042348D" w:rsidRDefault="0042348D" w:rsidP="00DA7D94">
            <w:pPr>
              <w:pStyle w:val="Tabletext"/>
            </w:pPr>
            <w:r>
              <w:t>If there was no such episode, then no further action is necessary.</w:t>
            </w:r>
          </w:p>
          <w:p w14:paraId="2905D377" w14:textId="77777777" w:rsidR="0042348D" w:rsidRPr="00CB3714" w:rsidRDefault="0042348D" w:rsidP="00DA7D94">
            <w:pPr>
              <w:pStyle w:val="Tabletext"/>
            </w:pPr>
            <w:r>
              <w:t>If another E5 is to be submitted for this episode, the J5, X5/Y5, V5, P5 and S5, if applicable, must also be re-submitted.</w:t>
            </w:r>
          </w:p>
        </w:tc>
      </w:tr>
    </w:tbl>
    <w:p w14:paraId="70247DC1" w14:textId="77777777" w:rsidR="0042348D" w:rsidRDefault="0042348D" w:rsidP="00C23080">
      <w:pPr>
        <w:pStyle w:val="Body"/>
      </w:pPr>
      <w:bookmarkStart w:id="681" w:name="_Toc489086781"/>
      <w:bookmarkStart w:id="682" w:name="_Toc490994531"/>
    </w:p>
    <w:p w14:paraId="42F9504C" w14:textId="77777777" w:rsidR="0042348D" w:rsidRPr="00F76B37" w:rsidRDefault="0042348D" w:rsidP="0042348D">
      <w:pPr>
        <w:pStyle w:val="Heading2"/>
      </w:pPr>
      <w:bookmarkStart w:id="683" w:name="_Toc412207025"/>
      <w:bookmarkStart w:id="684" w:name="_Toc20898486"/>
      <w:bookmarkStart w:id="685" w:name="_Toc33327788"/>
      <w:bookmarkStart w:id="686" w:name="_Toc37566119"/>
      <w:bookmarkStart w:id="687" w:name="_Toc277830798"/>
      <w:bookmarkStart w:id="688" w:name="_Toc448916659"/>
      <w:bookmarkStart w:id="689" w:name="_Toc27144064"/>
      <w:bookmarkStart w:id="690" w:name="_Toc43371225"/>
      <w:bookmarkStart w:id="691" w:name="_Toc489086782"/>
      <w:bookmarkStart w:id="692" w:name="_Toc490994532"/>
      <w:bookmarkStart w:id="693" w:name="_Toc106186907"/>
      <w:bookmarkEnd w:id="681"/>
      <w:bookmarkEnd w:id="682"/>
      <w:r>
        <w:t>127</w:t>
      </w:r>
      <w:r>
        <w:tab/>
      </w:r>
      <w:r w:rsidRPr="00B242EA">
        <w:t>Nil value DRG</w:t>
      </w:r>
      <w:bookmarkEnd w:id="683"/>
      <w:bookmarkEnd w:id="684"/>
      <w:bookmarkEnd w:id="685"/>
      <w:bookmarkEnd w:id="686"/>
      <w:bookmarkEnd w:id="687"/>
      <w:bookmarkEnd w:id="688"/>
      <w:bookmarkEnd w:id="689"/>
      <w:bookmarkEnd w:id="690"/>
      <w:bookmarkEnd w:id="693"/>
    </w:p>
    <w:tbl>
      <w:tblPr>
        <w:tblW w:w="9558" w:type="dxa"/>
        <w:tblLayout w:type="fixed"/>
        <w:tblLook w:val="04A0" w:firstRow="1" w:lastRow="0" w:firstColumn="1" w:lastColumn="0" w:noHBand="0" w:noVBand="1"/>
      </w:tblPr>
      <w:tblGrid>
        <w:gridCol w:w="1101"/>
        <w:gridCol w:w="8457"/>
      </w:tblGrid>
      <w:tr w:rsidR="0042348D" w:rsidRPr="00F76B37" w14:paraId="307D30BF" w14:textId="77777777" w:rsidTr="00B87022">
        <w:trPr>
          <w:cantSplit/>
        </w:trPr>
        <w:tc>
          <w:tcPr>
            <w:tcW w:w="1101" w:type="dxa"/>
            <w:hideMark/>
          </w:tcPr>
          <w:p w14:paraId="718A3EC2" w14:textId="77777777" w:rsidR="0042348D" w:rsidRPr="00F76B37" w:rsidRDefault="0042348D" w:rsidP="00856927">
            <w:pPr>
              <w:pStyle w:val="Tablecolhead"/>
              <w:rPr>
                <w:rStyle w:val="Strong"/>
                <w:b/>
                <w:bCs/>
              </w:rPr>
            </w:pPr>
            <w:r w:rsidRPr="00F76B37">
              <w:rPr>
                <w:rStyle w:val="Strong"/>
                <w:b/>
                <w:bCs/>
              </w:rPr>
              <w:t>Effect</w:t>
            </w:r>
          </w:p>
        </w:tc>
        <w:tc>
          <w:tcPr>
            <w:tcW w:w="8457" w:type="dxa"/>
          </w:tcPr>
          <w:p w14:paraId="5F969FCC" w14:textId="77777777" w:rsidR="0042348D" w:rsidRPr="00F76B37" w:rsidRDefault="0042348D" w:rsidP="00856927">
            <w:pPr>
              <w:pStyle w:val="Tablecolhead"/>
              <w:rPr>
                <w:rStyle w:val="Strong"/>
                <w:b/>
                <w:bCs/>
              </w:rPr>
            </w:pPr>
            <w:r w:rsidRPr="00F76B37">
              <w:rPr>
                <w:rStyle w:val="Strong"/>
                <w:b/>
                <w:bCs/>
              </w:rPr>
              <w:t>Warning</w:t>
            </w:r>
          </w:p>
        </w:tc>
      </w:tr>
      <w:tr w:rsidR="0042348D" w14:paraId="3065F18E" w14:textId="77777777" w:rsidTr="00B87022">
        <w:trPr>
          <w:cantSplit/>
        </w:trPr>
        <w:tc>
          <w:tcPr>
            <w:tcW w:w="1101" w:type="dxa"/>
            <w:hideMark/>
          </w:tcPr>
          <w:p w14:paraId="4DC3EED8" w14:textId="77777777" w:rsidR="0042348D" w:rsidRPr="00F76B37" w:rsidRDefault="0042348D" w:rsidP="00856927">
            <w:pPr>
              <w:pStyle w:val="Tablecolhead"/>
              <w:rPr>
                <w:rStyle w:val="Strong"/>
                <w:b/>
                <w:bCs/>
              </w:rPr>
            </w:pPr>
            <w:r w:rsidRPr="00F76B37">
              <w:rPr>
                <w:rStyle w:val="Strong"/>
                <w:b/>
                <w:bCs/>
              </w:rPr>
              <w:t>Problem</w:t>
            </w:r>
          </w:p>
        </w:tc>
        <w:tc>
          <w:tcPr>
            <w:tcW w:w="8457" w:type="dxa"/>
          </w:tcPr>
          <w:p w14:paraId="70AEBE0A" w14:textId="30AEA40B" w:rsidR="0042348D" w:rsidRPr="00F76B37" w:rsidRDefault="0042348D" w:rsidP="00DA7D94">
            <w:pPr>
              <w:pStyle w:val="Tabletext"/>
            </w:pPr>
            <w:r w:rsidRPr="00F76B37">
              <w:t xml:space="preserve">The X5/Y5 Diagnosis Record has a code or combination of data causing the episode to group to one of the following </w:t>
            </w:r>
            <w:r w:rsidR="00F76B37">
              <w:t>AR-</w:t>
            </w:r>
            <w:r w:rsidRPr="00F76B37">
              <w:t xml:space="preserve"> DRG groups, which has a zero weight:</w:t>
            </w:r>
          </w:p>
          <w:p w14:paraId="7ABD8336" w14:textId="6A397822" w:rsidR="0042348D" w:rsidRPr="00F76B37" w:rsidRDefault="0042348D" w:rsidP="00DA7D94">
            <w:pPr>
              <w:pStyle w:val="Tabletext"/>
              <w:rPr>
                <w:lang w:val="fr-FR"/>
              </w:rPr>
            </w:pPr>
            <w:r w:rsidRPr="00F76B37">
              <w:rPr>
                <w:lang w:val="fr-FR"/>
              </w:rPr>
              <w:t>960</w:t>
            </w:r>
            <w:r w:rsidR="0004476A">
              <w:rPr>
                <w:lang w:val="fr-FR"/>
              </w:rPr>
              <w:t>Z</w:t>
            </w:r>
            <w:r w:rsidRPr="00F76B37">
              <w:rPr>
                <w:lang w:val="fr-FR"/>
              </w:rPr>
              <w:t xml:space="preserve"> Ungroupable</w:t>
            </w:r>
          </w:p>
          <w:p w14:paraId="535F98F1" w14:textId="39C2961B" w:rsidR="0042348D" w:rsidRPr="00F76B37" w:rsidRDefault="0042348D" w:rsidP="00DA7D94">
            <w:pPr>
              <w:pStyle w:val="Tabletext"/>
              <w:rPr>
                <w:lang w:val="fr-FR"/>
              </w:rPr>
            </w:pPr>
            <w:r w:rsidRPr="00F76B37">
              <w:rPr>
                <w:lang w:val="fr-FR"/>
              </w:rPr>
              <w:t>961</w:t>
            </w:r>
            <w:r w:rsidR="0004476A">
              <w:rPr>
                <w:lang w:val="fr-FR"/>
              </w:rPr>
              <w:t>Z</w:t>
            </w:r>
            <w:r w:rsidRPr="00F76B37">
              <w:rPr>
                <w:lang w:val="fr-FR"/>
              </w:rPr>
              <w:t xml:space="preserve"> Unacceptable Principal Diagnosis</w:t>
            </w:r>
          </w:p>
          <w:p w14:paraId="64D04C33" w14:textId="790556E8" w:rsidR="0042348D" w:rsidRDefault="0042348D" w:rsidP="00DA7D94">
            <w:pPr>
              <w:pStyle w:val="Tabletext"/>
            </w:pPr>
            <w:r w:rsidRPr="00F76B37">
              <w:t>963</w:t>
            </w:r>
            <w:r w:rsidR="0004476A">
              <w:t>Z</w:t>
            </w:r>
            <w:r w:rsidRPr="00F76B37">
              <w:t xml:space="preserve"> Neonatal Diagnosis not Consistent W Age/Weight</w:t>
            </w:r>
          </w:p>
          <w:p w14:paraId="157B25CD" w14:textId="26BABC23" w:rsidR="00DA7D94" w:rsidRDefault="00DA7D94" w:rsidP="00DA7D94">
            <w:pPr>
              <w:pStyle w:val="Tabletext"/>
            </w:pPr>
          </w:p>
        </w:tc>
      </w:tr>
      <w:tr w:rsidR="0042348D" w14:paraId="1FEFD53E" w14:textId="77777777" w:rsidTr="00B87022">
        <w:trPr>
          <w:cantSplit/>
        </w:trPr>
        <w:tc>
          <w:tcPr>
            <w:tcW w:w="1101" w:type="dxa"/>
            <w:hideMark/>
          </w:tcPr>
          <w:p w14:paraId="51F0A462"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7DF2E9A" w14:textId="77777777" w:rsidR="0042348D" w:rsidRDefault="0042348D" w:rsidP="00DA7D94">
            <w:pPr>
              <w:pStyle w:val="Tabletext"/>
            </w:pPr>
            <w:r>
              <w:t>Check Admission Date, Date of Birth, Separation Date, Separation Mode, Sex (E5), Diagnosis and Procedure codes, and Admission Weight (X5/Y5), amend as appropriate and re-submit the E5 and/or X5/Y5.</w:t>
            </w:r>
          </w:p>
          <w:p w14:paraId="680B8C1B" w14:textId="77777777" w:rsidR="0042348D" w:rsidRDefault="0042348D" w:rsidP="00DA7D94">
            <w:pPr>
              <w:pStyle w:val="Tabletext"/>
            </w:pPr>
            <w:r>
              <w:t>If the Separation Date is wrong, it will cause the episode to be checked against the wrong Library File.</w:t>
            </w:r>
          </w:p>
          <w:p w14:paraId="1E0AD090" w14:textId="77777777" w:rsidR="0042348D" w:rsidRDefault="0042348D" w:rsidP="00DA7D94">
            <w:pPr>
              <w:pStyle w:val="Tabletext"/>
            </w:pPr>
            <w:r>
              <w:t>If the Separation Date is missing, the episode will utilise the Library File associated with the Header Dates.</w:t>
            </w:r>
          </w:p>
        </w:tc>
      </w:tr>
    </w:tbl>
    <w:p w14:paraId="4ED47673" w14:textId="77777777" w:rsidR="0042348D" w:rsidRDefault="0042348D" w:rsidP="00C23080">
      <w:pPr>
        <w:pStyle w:val="Body"/>
      </w:pPr>
      <w:bookmarkStart w:id="694" w:name="_Toc412207026"/>
      <w:bookmarkStart w:id="695" w:name="_Toc277830799"/>
    </w:p>
    <w:p w14:paraId="47D10C31" w14:textId="77777777" w:rsidR="0042348D" w:rsidRDefault="0042348D" w:rsidP="0042348D">
      <w:pPr>
        <w:pStyle w:val="Heading2"/>
      </w:pPr>
      <w:bookmarkStart w:id="696" w:name="_Toc448916660"/>
      <w:bookmarkStart w:id="697" w:name="_Toc27144065"/>
      <w:bookmarkStart w:id="698" w:name="_Toc43371226"/>
      <w:bookmarkStart w:id="699" w:name="_Toc106186908"/>
      <w:r>
        <w:lastRenderedPageBreak/>
        <w:t>129</w:t>
      </w:r>
      <w:r>
        <w:tab/>
        <w:t>Diagnoses delete: no record on file</w:t>
      </w:r>
      <w:bookmarkEnd w:id="691"/>
      <w:bookmarkEnd w:id="692"/>
      <w:bookmarkEnd w:id="694"/>
      <w:bookmarkEnd w:id="695"/>
      <w:bookmarkEnd w:id="696"/>
      <w:bookmarkEnd w:id="697"/>
      <w:bookmarkEnd w:id="698"/>
      <w:bookmarkEnd w:id="699"/>
    </w:p>
    <w:tbl>
      <w:tblPr>
        <w:tblW w:w="9558" w:type="dxa"/>
        <w:tblLayout w:type="fixed"/>
        <w:tblLook w:val="04A0" w:firstRow="1" w:lastRow="0" w:firstColumn="1" w:lastColumn="0" w:noHBand="0" w:noVBand="1"/>
      </w:tblPr>
      <w:tblGrid>
        <w:gridCol w:w="1101"/>
        <w:gridCol w:w="8457"/>
      </w:tblGrid>
      <w:tr w:rsidR="0042348D" w14:paraId="68963031" w14:textId="77777777" w:rsidTr="00B87022">
        <w:trPr>
          <w:cantSplit/>
        </w:trPr>
        <w:tc>
          <w:tcPr>
            <w:tcW w:w="1101" w:type="dxa"/>
            <w:hideMark/>
          </w:tcPr>
          <w:p w14:paraId="39CD9BA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FD92611" w14:textId="77777777" w:rsidR="0042348D" w:rsidRPr="00C96763" w:rsidRDefault="0042348D" w:rsidP="00856927">
            <w:pPr>
              <w:pStyle w:val="Tablecolhead"/>
              <w:rPr>
                <w:rStyle w:val="Strong"/>
                <w:b/>
                <w:bCs/>
              </w:rPr>
            </w:pPr>
            <w:r w:rsidRPr="00C96763">
              <w:rPr>
                <w:rStyle w:val="Strong"/>
                <w:b/>
                <w:bCs/>
              </w:rPr>
              <w:t>REJECTION</w:t>
            </w:r>
          </w:p>
        </w:tc>
      </w:tr>
      <w:tr w:rsidR="0042348D" w14:paraId="20D76557" w14:textId="77777777" w:rsidTr="00B87022">
        <w:trPr>
          <w:cantSplit/>
        </w:trPr>
        <w:tc>
          <w:tcPr>
            <w:tcW w:w="1101" w:type="dxa"/>
            <w:hideMark/>
          </w:tcPr>
          <w:p w14:paraId="64C3B5B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31F3F97" w14:textId="77777777" w:rsidR="0042348D" w:rsidRPr="00CB3714" w:rsidRDefault="0042348D" w:rsidP="00F76B37">
            <w:pPr>
              <w:pStyle w:val="Bodynospace"/>
            </w:pPr>
            <w:r>
              <w:t>The X5 Diagnosis Record was apparently intended to delete an earlier X5 (the first diagnosis code was zero</w:t>
            </w:r>
            <w:r>
              <w:noBreakHyphen/>
              <w:t>filled) but there was no X5 on file for this Unique Key.</w:t>
            </w:r>
          </w:p>
        </w:tc>
      </w:tr>
      <w:tr w:rsidR="0042348D" w14:paraId="259C66C2" w14:textId="77777777" w:rsidTr="00B87022">
        <w:trPr>
          <w:cantSplit/>
        </w:trPr>
        <w:tc>
          <w:tcPr>
            <w:tcW w:w="1101" w:type="dxa"/>
            <w:hideMark/>
          </w:tcPr>
          <w:p w14:paraId="02577A2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0F5B87A" w14:textId="77777777" w:rsidR="0042348D" w:rsidRDefault="0042348D" w:rsidP="005C43C8">
            <w:pPr>
              <w:pStyle w:val="Tabletext"/>
              <w:rPr>
                <w:rFonts w:eastAsia="Times"/>
              </w:rPr>
            </w:pPr>
            <w:r>
              <w:rPr>
                <w:rFonts w:eastAsia="Times"/>
              </w:rPr>
              <w:t>Check the Unique Key in the X5 deletion is correct.</w:t>
            </w:r>
          </w:p>
          <w:p w14:paraId="1DB314C3" w14:textId="77777777" w:rsidR="0042348D" w:rsidRDefault="0042348D" w:rsidP="005C43C8">
            <w:pPr>
              <w:pStyle w:val="Tabletext"/>
              <w:rPr>
                <w:rFonts w:eastAsia="Times"/>
              </w:rPr>
            </w:pPr>
            <w:r>
              <w:rPr>
                <w:rFonts w:eastAsia="Times"/>
              </w:rPr>
              <w:t>No further action is required if the Unique Key is correct but the original X5 was:</w:t>
            </w:r>
          </w:p>
          <w:p w14:paraId="7A3051BB" w14:textId="77777777" w:rsidR="0042348D" w:rsidRDefault="0042348D" w:rsidP="00DA7D94">
            <w:pPr>
              <w:pStyle w:val="Tablebullet1"/>
            </w:pPr>
            <w:r>
              <w:t>not submitted, or</w:t>
            </w:r>
          </w:p>
          <w:p w14:paraId="2ABC6B6B" w14:textId="77777777" w:rsidR="0042348D" w:rsidRDefault="0042348D" w:rsidP="00DA7D94">
            <w:pPr>
              <w:pStyle w:val="Tablebullet1"/>
            </w:pPr>
            <w:r>
              <w:t>deleted earlier, or</w:t>
            </w:r>
          </w:p>
          <w:p w14:paraId="1971C4B6" w14:textId="77777777" w:rsidR="0042348D" w:rsidRDefault="0042348D" w:rsidP="00DA7D94">
            <w:pPr>
              <w:pStyle w:val="Tablebullet1"/>
            </w:pPr>
            <w:r>
              <w:t>rejected</w:t>
            </w:r>
          </w:p>
          <w:p w14:paraId="3C942F9E" w14:textId="77777777" w:rsidR="0042348D" w:rsidRDefault="0042348D" w:rsidP="00F76B37">
            <w:pPr>
              <w:pStyle w:val="Bodynospace"/>
            </w:pPr>
            <w:r>
              <w:t>If the Unique Key is correct, but the original X5 is in this file sequenced after this deletion record, check whether the X5 should be in the database.</w:t>
            </w:r>
          </w:p>
          <w:p w14:paraId="1BF38E67" w14:textId="77777777" w:rsidR="0042348D" w:rsidRDefault="0042348D" w:rsidP="00DA7D94">
            <w:pPr>
              <w:pStyle w:val="Tablebullet1"/>
            </w:pPr>
            <w:r>
              <w:t>If yes, no further action required.</w:t>
            </w:r>
          </w:p>
          <w:p w14:paraId="69AABC43" w14:textId="77777777" w:rsidR="0042348D" w:rsidRDefault="0042348D" w:rsidP="00DA7D94">
            <w:pPr>
              <w:pStyle w:val="Tablebullet1"/>
            </w:pPr>
            <w:r>
              <w:t>If not, re-submit the E5 deletion.</w:t>
            </w:r>
          </w:p>
          <w:p w14:paraId="5605550B" w14:textId="77777777" w:rsidR="0042348D" w:rsidRPr="00CB3714" w:rsidRDefault="0042348D" w:rsidP="00DA7D94">
            <w:pPr>
              <w:pStyle w:val="Tabletext"/>
            </w:pPr>
            <w:r>
              <w:t>If the Unique Key is wrong, amend and re-submit X5 deletion.</w:t>
            </w:r>
          </w:p>
        </w:tc>
      </w:tr>
    </w:tbl>
    <w:p w14:paraId="7C1ED932" w14:textId="77777777" w:rsidR="0042348D" w:rsidRDefault="0042348D" w:rsidP="00C23080">
      <w:pPr>
        <w:pStyle w:val="Body"/>
      </w:pPr>
      <w:bookmarkStart w:id="700" w:name="_Toc489086783"/>
      <w:bookmarkStart w:id="701" w:name="_Ref489935955"/>
      <w:bookmarkStart w:id="702" w:name="_Toc490994533"/>
    </w:p>
    <w:p w14:paraId="467F4042" w14:textId="77777777" w:rsidR="0042348D" w:rsidRDefault="0042348D" w:rsidP="0042348D">
      <w:pPr>
        <w:pStyle w:val="Heading2"/>
        <w:rPr>
          <w:lang w:val="fr-FR"/>
        </w:rPr>
      </w:pPr>
      <w:bookmarkStart w:id="703" w:name="_Toc15953629"/>
      <w:bookmarkStart w:id="704" w:name="_Ref18475233"/>
      <w:bookmarkStart w:id="705" w:name="_Toc20898488"/>
      <w:bookmarkStart w:id="706" w:name="_Toc33327789"/>
      <w:bookmarkStart w:id="707" w:name="_Toc37566120"/>
      <w:bookmarkStart w:id="708" w:name="_Toc277830800"/>
      <w:bookmarkStart w:id="709" w:name="_Toc448916661"/>
      <w:bookmarkStart w:id="710" w:name="_Toc412207027"/>
      <w:bookmarkStart w:id="711" w:name="_Toc27144066"/>
      <w:bookmarkStart w:id="712" w:name="_Toc43371227"/>
      <w:bookmarkStart w:id="713" w:name="_Toc106186909"/>
      <w:bookmarkEnd w:id="700"/>
      <w:bookmarkEnd w:id="701"/>
      <w:bookmarkEnd w:id="702"/>
      <w:r>
        <w:rPr>
          <w:lang w:val="fr-FR"/>
        </w:rPr>
        <w:t>160</w:t>
      </w:r>
      <w:bookmarkStart w:id="714" w:name="edit160"/>
      <w:bookmarkEnd w:id="714"/>
      <w:r>
        <w:rPr>
          <w:lang w:val="fr-FR"/>
        </w:rPr>
        <w:tab/>
        <w:t>AR-DRG Grouper GST Code &gt; zero</w:t>
      </w:r>
      <w:bookmarkEnd w:id="703"/>
      <w:bookmarkEnd w:id="704"/>
      <w:bookmarkEnd w:id="705"/>
      <w:bookmarkEnd w:id="706"/>
      <w:bookmarkEnd w:id="707"/>
      <w:bookmarkEnd w:id="708"/>
      <w:bookmarkEnd w:id="709"/>
      <w:bookmarkEnd w:id="710"/>
      <w:bookmarkEnd w:id="711"/>
      <w:bookmarkEnd w:id="712"/>
      <w:bookmarkEnd w:id="713"/>
    </w:p>
    <w:tbl>
      <w:tblPr>
        <w:tblW w:w="9558" w:type="dxa"/>
        <w:tblLayout w:type="fixed"/>
        <w:tblLook w:val="04A0" w:firstRow="1" w:lastRow="0" w:firstColumn="1" w:lastColumn="0" w:noHBand="0" w:noVBand="1"/>
      </w:tblPr>
      <w:tblGrid>
        <w:gridCol w:w="1101"/>
        <w:gridCol w:w="8457"/>
      </w:tblGrid>
      <w:tr w:rsidR="0042348D" w14:paraId="054168BC" w14:textId="77777777" w:rsidTr="00B87022">
        <w:trPr>
          <w:cantSplit/>
        </w:trPr>
        <w:tc>
          <w:tcPr>
            <w:tcW w:w="1101" w:type="dxa"/>
            <w:hideMark/>
          </w:tcPr>
          <w:p w14:paraId="1AD10FC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157ED8F" w14:textId="77777777" w:rsidR="0042348D" w:rsidRPr="00C96763" w:rsidRDefault="0042348D" w:rsidP="00856927">
            <w:pPr>
              <w:pStyle w:val="Tablecolhead"/>
              <w:rPr>
                <w:rStyle w:val="Strong"/>
                <w:b/>
                <w:bCs/>
              </w:rPr>
            </w:pPr>
            <w:r w:rsidRPr="00C96763">
              <w:rPr>
                <w:rStyle w:val="Strong"/>
                <w:b/>
                <w:bCs/>
              </w:rPr>
              <w:t>Warning</w:t>
            </w:r>
          </w:p>
        </w:tc>
      </w:tr>
      <w:tr w:rsidR="0042348D" w14:paraId="48A90DD3" w14:textId="77777777" w:rsidTr="00B87022">
        <w:trPr>
          <w:cantSplit/>
        </w:trPr>
        <w:tc>
          <w:tcPr>
            <w:tcW w:w="1101" w:type="dxa"/>
            <w:hideMark/>
          </w:tcPr>
          <w:p w14:paraId="395BA95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C7C85E4" w14:textId="77777777" w:rsidR="0042348D" w:rsidRPr="00F76B37" w:rsidRDefault="0042348D" w:rsidP="00F76B37">
            <w:pPr>
              <w:pStyle w:val="Tabletext"/>
              <w:rPr>
                <w:rFonts w:eastAsia="Times"/>
              </w:rPr>
            </w:pPr>
            <w:r w:rsidRPr="00F76B37">
              <w:rPr>
                <w:rFonts w:eastAsia="Times"/>
              </w:rPr>
              <w:t>This X5/Y5 Diagnosis Record has an error detected by the AR</w:t>
            </w:r>
            <w:r w:rsidRPr="00F76B37">
              <w:rPr>
                <w:rFonts w:eastAsia="Times"/>
              </w:rPr>
              <w:noBreakHyphen/>
              <w:t>DRG grouper software. Usually, VAED validation against the ICD</w:t>
            </w:r>
            <w:r w:rsidRPr="00F76B37">
              <w:rPr>
                <w:rFonts w:eastAsia="Times"/>
              </w:rPr>
              <w:noBreakHyphen/>
              <w:t>10</w:t>
            </w:r>
            <w:r w:rsidRPr="00F76B37">
              <w:rPr>
                <w:rFonts w:eastAsia="Times"/>
              </w:rPr>
              <w:noBreakHyphen/>
              <w:t>AM Library File will have detected any problem. However, this X5/Y5 has an error not detected by earlier validation; the error type is indicated by the Grouper Status (GST) Code (see below for detailed definitions).</w:t>
            </w:r>
          </w:p>
          <w:p w14:paraId="2029250A" w14:textId="77777777" w:rsidR="0042348D" w:rsidRPr="00F76B37" w:rsidRDefault="0042348D" w:rsidP="00F76B37">
            <w:pPr>
              <w:pStyle w:val="Tabletext"/>
              <w:rPr>
                <w:rFonts w:eastAsia="Times"/>
              </w:rPr>
            </w:pPr>
            <w:r w:rsidRPr="00F76B37">
              <w:rPr>
                <w:rFonts w:eastAsia="Times"/>
              </w:rPr>
              <w:t>GROUPER STATUS (GST) CODES</w:t>
            </w:r>
          </w:p>
          <w:p w14:paraId="657EC6B9" w14:textId="77777777" w:rsidR="0042348D" w:rsidRPr="00F76B37" w:rsidRDefault="0042348D" w:rsidP="00F76B37">
            <w:pPr>
              <w:pStyle w:val="Tabletext"/>
              <w:rPr>
                <w:rFonts w:eastAsia="Times"/>
              </w:rPr>
            </w:pPr>
            <w:r w:rsidRPr="00F76B37">
              <w:rPr>
                <w:rFonts w:eastAsia="Times"/>
              </w:rPr>
              <w:t>These codes are generated by DRG software when allocating the DRG.</w:t>
            </w:r>
          </w:p>
          <w:p w14:paraId="05632C59" w14:textId="49AA4AAB" w:rsidR="0042348D" w:rsidRPr="00872D03" w:rsidRDefault="0042348D" w:rsidP="00F76B37">
            <w:pPr>
              <w:pStyle w:val="Tabletext"/>
              <w:rPr>
                <w:rFonts w:eastAsia="Times"/>
              </w:rPr>
            </w:pPr>
            <w:r w:rsidRPr="00F76B37">
              <w:rPr>
                <w:rFonts w:eastAsia="Times"/>
              </w:rPr>
              <w:t>GST Code 00 indicates no problem, but any other GST Code requires some action. The problem may also produce a validation message (for example, a record may produce validation 354 and GST Code 05 because both the VAED processor and DRG software have identified the sex is incompatible with one or more of the diagnoses/procedures and for the DRG).</w:t>
            </w:r>
          </w:p>
        </w:tc>
      </w:tr>
      <w:tr w:rsidR="005F6520" w14:paraId="42425A2D" w14:textId="77777777" w:rsidTr="003907A0">
        <w:trPr>
          <w:cantSplit/>
        </w:trPr>
        <w:tc>
          <w:tcPr>
            <w:tcW w:w="1101" w:type="dxa"/>
          </w:tcPr>
          <w:p w14:paraId="18843A09" w14:textId="77777777" w:rsidR="005F6520" w:rsidRPr="00C96763" w:rsidRDefault="005F6520" w:rsidP="00856927">
            <w:pPr>
              <w:pStyle w:val="Tablecolhead"/>
              <w:rPr>
                <w:rStyle w:val="Strong"/>
                <w:b/>
                <w:bCs/>
              </w:rPr>
            </w:pPr>
            <w:r w:rsidRPr="00C96763">
              <w:rPr>
                <w:rStyle w:val="Strong"/>
                <w:b/>
                <w:bCs/>
              </w:rPr>
              <w:t>Status codes</w:t>
            </w:r>
          </w:p>
        </w:tc>
        <w:tc>
          <w:tcPr>
            <w:tcW w:w="8457" w:type="dxa"/>
            <w:hideMark/>
          </w:tcPr>
          <w:p w14:paraId="3370DF0D" w14:textId="5548A567" w:rsidR="005F6520" w:rsidRPr="005F6520" w:rsidRDefault="005F6520" w:rsidP="00F76B37">
            <w:pPr>
              <w:pStyle w:val="Tabletext"/>
              <w:rPr>
                <w:rFonts w:eastAsia="Times"/>
              </w:rPr>
            </w:pPr>
            <w:r>
              <w:rPr>
                <w:rFonts w:eastAsia="Times"/>
              </w:rPr>
              <w:t>00  Normal grouping</w:t>
            </w:r>
          </w:p>
          <w:p w14:paraId="0C29B38B" w14:textId="35D97443" w:rsidR="005F6520" w:rsidRPr="005F6520" w:rsidRDefault="005F6520" w:rsidP="00F76B37">
            <w:pPr>
              <w:pStyle w:val="Tabletext"/>
              <w:rPr>
                <w:rFonts w:eastAsia="Times"/>
              </w:rPr>
            </w:pPr>
            <w:r w:rsidRPr="005F6520">
              <w:rPr>
                <w:rFonts w:eastAsia="Times"/>
              </w:rPr>
              <w:t>01  Invalid or missing Principal Diagnosis</w:t>
            </w:r>
          </w:p>
          <w:p w14:paraId="36D9895A" w14:textId="7FE3C2EA" w:rsidR="005F6520" w:rsidRPr="00281CA2" w:rsidRDefault="005F6520" w:rsidP="00F76B37">
            <w:pPr>
              <w:pStyle w:val="Tabletext"/>
            </w:pPr>
            <w:r w:rsidRPr="005F6520">
              <w:rPr>
                <w:rFonts w:eastAsia="Times"/>
              </w:rPr>
              <w:t>02  Diagnosis code cannot be used as principal diagnosis</w:t>
            </w:r>
            <w:r w:rsidR="00F76B37">
              <w:t xml:space="preserve"> </w:t>
            </w:r>
            <w:r w:rsidR="00281CA2">
              <w:t xml:space="preserve">- </w:t>
            </w:r>
            <w:r w:rsidRPr="005F6520">
              <w:rPr>
                <w:rFonts w:eastAsia="Times"/>
              </w:rPr>
              <w:t>External Cause code is principal diagnosis or principal diagnosis does not belong to any MDC.</w:t>
            </w:r>
          </w:p>
          <w:p w14:paraId="527721D4" w14:textId="5FB99014" w:rsidR="005F6520" w:rsidRPr="00281CA2" w:rsidRDefault="005F6520" w:rsidP="00F76B37">
            <w:pPr>
              <w:pStyle w:val="Tabletext"/>
            </w:pPr>
            <w:r w:rsidRPr="005F6520">
              <w:rPr>
                <w:rFonts w:eastAsia="Times"/>
              </w:rPr>
              <w:t>03  Record does not match criteria for any DRG</w:t>
            </w:r>
            <w:r>
              <w:rPr>
                <w:rFonts w:eastAsia="Times"/>
              </w:rPr>
              <w:t xml:space="preserve"> – </w:t>
            </w:r>
            <w:r w:rsidRPr="005F6520">
              <w:rPr>
                <w:rFonts w:eastAsia="Times"/>
              </w:rPr>
              <w:t>Principal diagnosis does not belong to any DRG, or record cannot be assigned a DRG by the logic.</w:t>
            </w:r>
          </w:p>
          <w:p w14:paraId="3F599D94" w14:textId="6F4E87C5" w:rsidR="005F6520" w:rsidRPr="005F6520" w:rsidRDefault="005F6520" w:rsidP="00F76B37">
            <w:pPr>
              <w:pStyle w:val="Tabletext"/>
              <w:rPr>
                <w:rFonts w:eastAsia="Times"/>
              </w:rPr>
            </w:pPr>
            <w:r w:rsidRPr="005F6520">
              <w:rPr>
                <w:rFonts w:eastAsia="Times"/>
              </w:rPr>
              <w:t>04  Invalid age</w:t>
            </w:r>
            <w:r>
              <w:rPr>
                <w:rFonts w:eastAsia="Times"/>
              </w:rPr>
              <w:t xml:space="preserve"> - </w:t>
            </w:r>
            <w:r w:rsidRPr="005F6520">
              <w:rPr>
                <w:rFonts w:eastAsia="Times"/>
              </w:rPr>
              <w:t>Age cannot be derived in the valid range.</w:t>
            </w:r>
          </w:p>
          <w:p w14:paraId="6BFF0F41" w14:textId="29C311EA" w:rsidR="005F6520" w:rsidRPr="005F6520" w:rsidRDefault="005F6520" w:rsidP="00F76B37">
            <w:pPr>
              <w:pStyle w:val="Tabletext"/>
              <w:rPr>
                <w:rFonts w:eastAsia="Times"/>
              </w:rPr>
            </w:pPr>
            <w:r w:rsidRPr="005F6520">
              <w:rPr>
                <w:rFonts w:eastAsia="Times"/>
              </w:rPr>
              <w:t>05  Invalid sex</w:t>
            </w:r>
            <w:r>
              <w:rPr>
                <w:rFonts w:eastAsia="Times"/>
              </w:rPr>
              <w:t xml:space="preserve"> – </w:t>
            </w:r>
            <w:r w:rsidRPr="005F6520">
              <w:rPr>
                <w:rFonts w:eastAsia="Times"/>
              </w:rPr>
              <w:t>Invalid</w:t>
            </w:r>
            <w:r>
              <w:rPr>
                <w:rFonts w:eastAsia="Times"/>
              </w:rPr>
              <w:t xml:space="preserve"> </w:t>
            </w:r>
            <w:r w:rsidRPr="005F6520">
              <w:rPr>
                <w:rFonts w:eastAsia="Times"/>
              </w:rPr>
              <w:t>sex or sex conflict with principal diagnosis.</w:t>
            </w:r>
          </w:p>
          <w:p w14:paraId="32F91E4F" w14:textId="7DAB8E47" w:rsidR="005F6520" w:rsidRPr="005F6520" w:rsidRDefault="005F6520" w:rsidP="00F76B37">
            <w:pPr>
              <w:pStyle w:val="Tabletext"/>
              <w:rPr>
                <w:rFonts w:eastAsia="Times"/>
              </w:rPr>
            </w:pPr>
            <w:r w:rsidRPr="005F6520">
              <w:rPr>
                <w:rFonts w:eastAsia="Times"/>
              </w:rPr>
              <w:t>06  Invalid mode of separation</w:t>
            </w:r>
            <w:r>
              <w:rPr>
                <w:rFonts w:eastAsia="Times"/>
              </w:rPr>
              <w:t xml:space="preserve"> </w:t>
            </w:r>
            <w:r w:rsidRPr="005F6520">
              <w:rPr>
                <w:rFonts w:eastAsia="Times"/>
              </w:rPr>
              <w:t>(Mapped from Separation Mode.)</w:t>
            </w:r>
          </w:p>
          <w:p w14:paraId="1A0C938B" w14:textId="2E6E1E83" w:rsidR="005F6520" w:rsidRPr="005F6520" w:rsidRDefault="005F6520" w:rsidP="00F76B37">
            <w:pPr>
              <w:pStyle w:val="Tabletext"/>
              <w:rPr>
                <w:rFonts w:eastAsia="Times"/>
              </w:rPr>
            </w:pPr>
            <w:r w:rsidRPr="005F6520">
              <w:rPr>
                <w:rFonts w:eastAsia="Times"/>
              </w:rPr>
              <w:t>07  Invalid admission weight</w:t>
            </w:r>
            <w:r w:rsidR="00281CA2">
              <w:rPr>
                <w:rFonts w:eastAsia="Times"/>
              </w:rPr>
              <w:t xml:space="preserve"> - </w:t>
            </w:r>
            <w:r w:rsidRPr="005F6520">
              <w:rPr>
                <w:rFonts w:eastAsia="Times"/>
              </w:rPr>
              <w:t>Patient’s age calculated as 365 days or less, and value in Admission Weight field is either missing or invalid and principal diagnosis is a neonate diagnosis.</w:t>
            </w:r>
          </w:p>
          <w:p w14:paraId="6F8502FA" w14:textId="2A7A14E6" w:rsidR="005F6520" w:rsidRPr="005F6520" w:rsidRDefault="005F6520" w:rsidP="00F76B37">
            <w:pPr>
              <w:pStyle w:val="Tabletext"/>
              <w:rPr>
                <w:rFonts w:eastAsia="Times"/>
              </w:rPr>
            </w:pPr>
            <w:r w:rsidRPr="005F6520">
              <w:rPr>
                <w:rFonts w:eastAsia="Times"/>
              </w:rPr>
              <w:t>08  Invalid length of stay</w:t>
            </w:r>
            <w:r w:rsidR="009C6134">
              <w:rPr>
                <w:rFonts w:eastAsia="Times"/>
              </w:rPr>
              <w:t xml:space="preserve"> – </w:t>
            </w:r>
            <w:r w:rsidRPr="005F6520">
              <w:rPr>
                <w:rFonts w:eastAsia="Times"/>
              </w:rPr>
              <w:t>LOS cannot be derived from the data.</w:t>
            </w:r>
          </w:p>
          <w:p w14:paraId="2C869657" w14:textId="1DE7DED9" w:rsidR="005F6520" w:rsidRDefault="005F6520" w:rsidP="00F76B37">
            <w:pPr>
              <w:pStyle w:val="Tabletext"/>
              <w:rPr>
                <w:rFonts w:eastAsia="Times"/>
              </w:rPr>
            </w:pPr>
            <w:r w:rsidRPr="005F6520">
              <w:rPr>
                <w:rFonts w:eastAsia="Times"/>
              </w:rPr>
              <w:t>09  Invalid same-day status</w:t>
            </w:r>
            <w:r w:rsidR="009C6134">
              <w:rPr>
                <w:rFonts w:eastAsia="Times"/>
              </w:rPr>
              <w:t xml:space="preserve"> - </w:t>
            </w:r>
            <w:r w:rsidRPr="005F6520">
              <w:rPr>
                <w:rFonts w:eastAsia="Times"/>
              </w:rPr>
              <w:t>Same-day status cannot be determined from the data.</w:t>
            </w:r>
          </w:p>
        </w:tc>
      </w:tr>
      <w:tr w:rsidR="0042348D" w14:paraId="27F17679" w14:textId="77777777" w:rsidTr="00B87022">
        <w:trPr>
          <w:cantSplit/>
        </w:trPr>
        <w:tc>
          <w:tcPr>
            <w:tcW w:w="1101" w:type="dxa"/>
            <w:hideMark/>
          </w:tcPr>
          <w:p w14:paraId="7480A200" w14:textId="77777777" w:rsidR="0042348D" w:rsidRPr="00C96763" w:rsidRDefault="0042348D" w:rsidP="00856927">
            <w:pPr>
              <w:pStyle w:val="Tablecolhead"/>
              <w:rPr>
                <w:rStyle w:val="Strong"/>
                <w:b/>
                <w:bCs/>
              </w:rPr>
            </w:pPr>
            <w:r w:rsidRPr="00C96763">
              <w:rPr>
                <w:rStyle w:val="Strong"/>
                <w:b/>
                <w:bCs/>
              </w:rPr>
              <w:lastRenderedPageBreak/>
              <w:t>Remedy</w:t>
            </w:r>
          </w:p>
        </w:tc>
        <w:tc>
          <w:tcPr>
            <w:tcW w:w="8457" w:type="dxa"/>
          </w:tcPr>
          <w:p w14:paraId="05D3C321" w14:textId="77777777" w:rsidR="0042348D" w:rsidRPr="00F76B37" w:rsidRDefault="0042348D" w:rsidP="00F76B37">
            <w:pPr>
              <w:pStyle w:val="Tabletext"/>
              <w:rPr>
                <w:rFonts w:eastAsia="Times"/>
              </w:rPr>
            </w:pPr>
            <w:r w:rsidRPr="00F76B37">
              <w:rPr>
                <w:rFonts w:eastAsia="Times"/>
              </w:rPr>
              <w:t>Check Admission Date, Date of Birth, Separation Mode, Separation Date and Sex (E5), Admission Weight, Diagnosis and Procedure Codes (X5/Y5), and the E5 report for the problem indicated by the GST Code, amend as appropriate, and re-submit the E5 and/or X5/Y5.</w:t>
            </w:r>
          </w:p>
        </w:tc>
      </w:tr>
    </w:tbl>
    <w:p w14:paraId="755ABD3F" w14:textId="77777777" w:rsidR="0042348D" w:rsidRDefault="0042348D" w:rsidP="00C23080">
      <w:pPr>
        <w:pStyle w:val="Body"/>
      </w:pPr>
      <w:bookmarkStart w:id="715" w:name="_Toc448916662"/>
      <w:bookmarkStart w:id="716" w:name="_Toc412207028"/>
      <w:bookmarkStart w:id="717" w:name="_Toc489086784"/>
      <w:bookmarkStart w:id="718" w:name="_Toc490994534"/>
      <w:bookmarkStart w:id="719" w:name="_Toc15953630"/>
      <w:bookmarkStart w:id="720" w:name="_Toc277830801"/>
    </w:p>
    <w:p w14:paraId="351B0A0E" w14:textId="77777777" w:rsidR="0042348D" w:rsidRDefault="0042348D" w:rsidP="0042348D">
      <w:pPr>
        <w:pStyle w:val="Heading2"/>
      </w:pPr>
      <w:bookmarkStart w:id="721" w:name="_Toc27144067"/>
      <w:bookmarkStart w:id="722" w:name="_Toc43371228"/>
      <w:bookmarkStart w:id="723" w:name="_Toc106186910"/>
      <w:r>
        <w:t>161</w:t>
      </w:r>
      <w:r>
        <w:tab/>
        <w:t>Invalid Surname</w:t>
      </w:r>
      <w:bookmarkEnd w:id="715"/>
      <w:bookmarkEnd w:id="716"/>
      <w:bookmarkEnd w:id="717"/>
      <w:bookmarkEnd w:id="718"/>
      <w:bookmarkEnd w:id="719"/>
      <w:bookmarkEnd w:id="720"/>
      <w:bookmarkEnd w:id="721"/>
      <w:bookmarkEnd w:id="722"/>
      <w:bookmarkEnd w:id="723"/>
    </w:p>
    <w:tbl>
      <w:tblPr>
        <w:tblW w:w="9558" w:type="dxa"/>
        <w:tblLayout w:type="fixed"/>
        <w:tblLook w:val="04A0" w:firstRow="1" w:lastRow="0" w:firstColumn="1" w:lastColumn="0" w:noHBand="0" w:noVBand="1"/>
      </w:tblPr>
      <w:tblGrid>
        <w:gridCol w:w="1101"/>
        <w:gridCol w:w="8457"/>
      </w:tblGrid>
      <w:tr w:rsidR="0042348D" w14:paraId="4D87148C" w14:textId="77777777" w:rsidTr="00B87022">
        <w:trPr>
          <w:cantSplit/>
        </w:trPr>
        <w:tc>
          <w:tcPr>
            <w:tcW w:w="1101" w:type="dxa"/>
            <w:hideMark/>
          </w:tcPr>
          <w:p w14:paraId="695D91C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5AE5F33" w14:textId="77777777" w:rsidR="0042348D" w:rsidRPr="00C96763" w:rsidRDefault="0042348D" w:rsidP="00856927">
            <w:pPr>
              <w:pStyle w:val="Tablecolhead"/>
              <w:rPr>
                <w:rStyle w:val="Strong"/>
                <w:b/>
                <w:bCs/>
              </w:rPr>
            </w:pPr>
            <w:r w:rsidRPr="00C96763">
              <w:rPr>
                <w:rStyle w:val="Strong"/>
                <w:b/>
                <w:bCs/>
              </w:rPr>
              <w:t>REJECTION</w:t>
            </w:r>
          </w:p>
        </w:tc>
      </w:tr>
      <w:tr w:rsidR="0042348D" w14:paraId="27ABE659" w14:textId="77777777" w:rsidTr="00B87022">
        <w:trPr>
          <w:cantSplit/>
        </w:trPr>
        <w:tc>
          <w:tcPr>
            <w:tcW w:w="1101" w:type="dxa"/>
            <w:hideMark/>
          </w:tcPr>
          <w:p w14:paraId="522C23B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262E9B1" w14:textId="77777777" w:rsidR="0042348D" w:rsidRPr="009C6134" w:rsidRDefault="0042348D" w:rsidP="009C6134">
            <w:pPr>
              <w:pStyle w:val="Tabletext"/>
            </w:pPr>
            <w:r w:rsidRPr="009C6134">
              <w:t>This Public Hospital V5 DVA and TAC Record’s Surname is blank or in an incorrect format.</w:t>
            </w:r>
          </w:p>
        </w:tc>
      </w:tr>
      <w:tr w:rsidR="0042348D" w14:paraId="25272A44" w14:textId="77777777" w:rsidTr="00B87022">
        <w:trPr>
          <w:cantSplit/>
        </w:trPr>
        <w:tc>
          <w:tcPr>
            <w:tcW w:w="1101" w:type="dxa"/>
            <w:hideMark/>
          </w:tcPr>
          <w:p w14:paraId="08B09CE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A804014" w14:textId="77777777" w:rsidR="0042348D" w:rsidRPr="009C6134" w:rsidRDefault="0042348D" w:rsidP="009C6134">
            <w:pPr>
              <w:pStyle w:val="Tabletext"/>
            </w:pPr>
            <w:r w:rsidRPr="009C6134">
              <w:t>Add or amend the Surname as appropriate and re-submit the V5 (with the E5).</w:t>
            </w:r>
          </w:p>
        </w:tc>
      </w:tr>
    </w:tbl>
    <w:p w14:paraId="6A8D34DD" w14:textId="77777777" w:rsidR="0042348D" w:rsidRDefault="0042348D" w:rsidP="00C23080">
      <w:pPr>
        <w:pStyle w:val="Body"/>
      </w:pPr>
      <w:bookmarkStart w:id="724" w:name="_Toc15953631"/>
      <w:bookmarkStart w:id="725" w:name="_Toc489086785"/>
      <w:bookmarkStart w:id="726" w:name="_Toc490994535"/>
      <w:bookmarkStart w:id="727" w:name="_Toc412207029"/>
      <w:bookmarkStart w:id="728" w:name="_Toc277830802"/>
    </w:p>
    <w:p w14:paraId="4631EB09" w14:textId="77777777" w:rsidR="0042348D" w:rsidRDefault="0042348D" w:rsidP="0042348D">
      <w:pPr>
        <w:pStyle w:val="Heading2"/>
      </w:pPr>
      <w:bookmarkStart w:id="729" w:name="_Toc448916663"/>
      <w:bookmarkStart w:id="730" w:name="_Toc27144068"/>
      <w:bookmarkStart w:id="731" w:name="_Toc43371229"/>
      <w:bookmarkStart w:id="732" w:name="_Toc106186911"/>
      <w:r>
        <w:t>162</w:t>
      </w:r>
      <w:r>
        <w:tab/>
        <w:t xml:space="preserve">Invalid </w:t>
      </w:r>
      <w:bookmarkEnd w:id="724"/>
      <w:bookmarkEnd w:id="725"/>
      <w:bookmarkEnd w:id="726"/>
      <w:r>
        <w:t>Given Name</w:t>
      </w:r>
      <w:bookmarkEnd w:id="727"/>
      <w:bookmarkEnd w:id="728"/>
      <w:bookmarkEnd w:id="729"/>
      <w:bookmarkEnd w:id="730"/>
      <w:bookmarkEnd w:id="731"/>
      <w:bookmarkEnd w:id="732"/>
    </w:p>
    <w:tbl>
      <w:tblPr>
        <w:tblW w:w="9558" w:type="dxa"/>
        <w:tblLayout w:type="fixed"/>
        <w:tblLook w:val="04A0" w:firstRow="1" w:lastRow="0" w:firstColumn="1" w:lastColumn="0" w:noHBand="0" w:noVBand="1"/>
      </w:tblPr>
      <w:tblGrid>
        <w:gridCol w:w="1101"/>
        <w:gridCol w:w="8457"/>
      </w:tblGrid>
      <w:tr w:rsidR="0042348D" w14:paraId="27D1E094" w14:textId="77777777" w:rsidTr="00B87022">
        <w:trPr>
          <w:cantSplit/>
        </w:trPr>
        <w:tc>
          <w:tcPr>
            <w:tcW w:w="1101" w:type="dxa"/>
            <w:hideMark/>
          </w:tcPr>
          <w:p w14:paraId="04128F9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71A523D" w14:textId="77777777" w:rsidR="0042348D" w:rsidRPr="00C96763" w:rsidRDefault="0042348D" w:rsidP="00856927">
            <w:pPr>
              <w:pStyle w:val="Tablecolhead"/>
              <w:rPr>
                <w:rStyle w:val="Strong"/>
                <w:b/>
                <w:bCs/>
              </w:rPr>
            </w:pPr>
            <w:r w:rsidRPr="00C96763">
              <w:rPr>
                <w:rStyle w:val="Strong"/>
                <w:b/>
                <w:bCs/>
              </w:rPr>
              <w:t>REJECTION</w:t>
            </w:r>
          </w:p>
        </w:tc>
      </w:tr>
      <w:tr w:rsidR="0042348D" w14:paraId="134CE61C" w14:textId="77777777" w:rsidTr="00B87022">
        <w:trPr>
          <w:cantSplit/>
        </w:trPr>
        <w:tc>
          <w:tcPr>
            <w:tcW w:w="1101" w:type="dxa"/>
            <w:hideMark/>
          </w:tcPr>
          <w:p w14:paraId="39A14F4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C6A4102" w14:textId="77777777" w:rsidR="0042348D" w:rsidRPr="009C6134" w:rsidRDefault="0042348D" w:rsidP="009C6134">
            <w:pPr>
              <w:pStyle w:val="Tabletext"/>
            </w:pPr>
            <w:r w:rsidRPr="009C6134">
              <w:t>This Public Hospital V5 DVA and TAC Record’s Given Name is blank or in an incorrect format.</w:t>
            </w:r>
          </w:p>
        </w:tc>
      </w:tr>
      <w:tr w:rsidR="0042348D" w14:paraId="1C65C2E9" w14:textId="77777777" w:rsidTr="00B87022">
        <w:trPr>
          <w:cantSplit/>
        </w:trPr>
        <w:tc>
          <w:tcPr>
            <w:tcW w:w="1101" w:type="dxa"/>
            <w:hideMark/>
          </w:tcPr>
          <w:p w14:paraId="082487BB"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C77D650" w14:textId="77777777" w:rsidR="0042348D" w:rsidRPr="009C6134" w:rsidRDefault="0042348D" w:rsidP="009C6134">
            <w:pPr>
              <w:pStyle w:val="Tabletext"/>
            </w:pPr>
            <w:r w:rsidRPr="009C6134">
              <w:t>Add or amend the Given Name as appropriate and re-submit the V5 (with the E5).</w:t>
            </w:r>
          </w:p>
        </w:tc>
      </w:tr>
    </w:tbl>
    <w:p w14:paraId="06F32443" w14:textId="77777777" w:rsidR="0042348D" w:rsidRPr="00E94C92" w:rsidRDefault="0042348D" w:rsidP="00C23080">
      <w:pPr>
        <w:pStyle w:val="Body"/>
      </w:pPr>
      <w:bookmarkStart w:id="733" w:name="_Toc412207030"/>
      <w:bookmarkStart w:id="734" w:name="_Toc489086790"/>
      <w:bookmarkStart w:id="735" w:name="_Toc490994540"/>
      <w:bookmarkStart w:id="736" w:name="_Toc15953634"/>
      <w:bookmarkStart w:id="737" w:name="_Toc277830803"/>
      <w:bookmarkStart w:id="738" w:name="_Toc448916664"/>
    </w:p>
    <w:p w14:paraId="38C2D9FC" w14:textId="77777777" w:rsidR="0042348D" w:rsidRDefault="0042348D" w:rsidP="0042348D">
      <w:pPr>
        <w:pStyle w:val="Heading2"/>
      </w:pPr>
      <w:bookmarkStart w:id="739" w:name="_Toc27144069"/>
      <w:bookmarkStart w:id="740" w:name="_Toc43371230"/>
      <w:bookmarkStart w:id="741" w:name="_Toc106186912"/>
      <w:r>
        <w:t>169</w:t>
      </w:r>
      <w:r>
        <w:tab/>
        <w:t>No corresponding episode</w:t>
      </w:r>
      <w:bookmarkEnd w:id="733"/>
      <w:bookmarkEnd w:id="734"/>
      <w:bookmarkEnd w:id="735"/>
      <w:bookmarkEnd w:id="736"/>
      <w:bookmarkEnd w:id="737"/>
      <w:bookmarkEnd w:id="738"/>
      <w:bookmarkEnd w:id="739"/>
      <w:bookmarkEnd w:id="740"/>
      <w:bookmarkEnd w:id="741"/>
    </w:p>
    <w:tbl>
      <w:tblPr>
        <w:tblW w:w="9558" w:type="dxa"/>
        <w:tblLayout w:type="fixed"/>
        <w:tblLook w:val="04A0" w:firstRow="1" w:lastRow="0" w:firstColumn="1" w:lastColumn="0" w:noHBand="0" w:noVBand="1"/>
      </w:tblPr>
      <w:tblGrid>
        <w:gridCol w:w="1101"/>
        <w:gridCol w:w="8457"/>
      </w:tblGrid>
      <w:tr w:rsidR="0042348D" w14:paraId="48A7C2C9" w14:textId="77777777" w:rsidTr="00B87022">
        <w:trPr>
          <w:cantSplit/>
        </w:trPr>
        <w:tc>
          <w:tcPr>
            <w:tcW w:w="1101" w:type="dxa"/>
            <w:hideMark/>
          </w:tcPr>
          <w:p w14:paraId="2631628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F9CAD0E" w14:textId="77777777" w:rsidR="0042348D" w:rsidRPr="00C96763" w:rsidRDefault="0042348D" w:rsidP="00856927">
            <w:pPr>
              <w:pStyle w:val="Tablecolhead"/>
              <w:rPr>
                <w:rStyle w:val="Strong"/>
                <w:b/>
                <w:bCs/>
              </w:rPr>
            </w:pPr>
            <w:r w:rsidRPr="00C96763">
              <w:rPr>
                <w:rStyle w:val="Strong"/>
                <w:b/>
                <w:bCs/>
              </w:rPr>
              <w:t>REJECTION</w:t>
            </w:r>
          </w:p>
        </w:tc>
      </w:tr>
      <w:tr w:rsidR="0042348D" w14:paraId="77D78351" w14:textId="77777777" w:rsidTr="00B87022">
        <w:trPr>
          <w:cantSplit/>
        </w:trPr>
        <w:tc>
          <w:tcPr>
            <w:tcW w:w="1101" w:type="dxa"/>
            <w:hideMark/>
          </w:tcPr>
          <w:p w14:paraId="66E8648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C662C4B" w14:textId="77777777" w:rsidR="0042348D" w:rsidRDefault="0042348D" w:rsidP="005F6520">
            <w:pPr>
              <w:pStyle w:val="Tabletext"/>
            </w:pPr>
            <w:r>
              <w:t xml:space="preserve">This J5 Extra Episode record, X5/Y5 Diagnosis Record, S5 Subacute Record, P5 Palliative Record or V5 DVA and TAC Record has a Unique Key for which there is no E5 Episode Record on file. </w:t>
            </w:r>
          </w:p>
          <w:p w14:paraId="76BE267D" w14:textId="77777777" w:rsidR="0042348D" w:rsidRDefault="0042348D" w:rsidP="00B87022">
            <w:pPr>
              <w:autoSpaceDN w:val="0"/>
              <w:spacing w:line="270" w:lineRule="atLeast"/>
              <w:rPr>
                <w:rFonts w:eastAsia="Times"/>
              </w:rPr>
            </w:pPr>
          </w:p>
        </w:tc>
      </w:tr>
      <w:tr w:rsidR="0042348D" w14:paraId="6B4240FC" w14:textId="77777777" w:rsidTr="00B87022">
        <w:trPr>
          <w:cantSplit/>
        </w:trPr>
        <w:tc>
          <w:tcPr>
            <w:tcW w:w="1101" w:type="dxa"/>
            <w:hideMark/>
          </w:tcPr>
          <w:p w14:paraId="21D5A8A6"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CB3A347" w14:textId="77777777" w:rsidR="0042348D" w:rsidRDefault="0042348D" w:rsidP="005F6520">
            <w:pPr>
              <w:pStyle w:val="Tabletext"/>
            </w:pPr>
            <w:r>
              <w:t>This problem would be because the E5 was:</w:t>
            </w:r>
          </w:p>
          <w:p w14:paraId="328B8C66" w14:textId="77777777" w:rsidR="0042348D" w:rsidRDefault="0042348D" w:rsidP="005F6520">
            <w:pPr>
              <w:pStyle w:val="Tablebullet1"/>
            </w:pPr>
            <w:r>
              <w:t>never submitted, or</w:t>
            </w:r>
          </w:p>
          <w:p w14:paraId="2E95E1F9" w14:textId="77777777" w:rsidR="0042348D" w:rsidRDefault="0042348D" w:rsidP="005F6520">
            <w:pPr>
              <w:pStyle w:val="Tablebullet1"/>
            </w:pPr>
            <w:r>
              <w:t>deleted, or</w:t>
            </w:r>
          </w:p>
          <w:p w14:paraId="470ADAC8" w14:textId="77777777" w:rsidR="0042348D" w:rsidRDefault="0042348D" w:rsidP="005F6520">
            <w:pPr>
              <w:pStyle w:val="Tablebullet1"/>
            </w:pPr>
            <w:r>
              <w:t>rejected when first submitted because of an error and not corrected and re-submitted, or</w:t>
            </w:r>
          </w:p>
          <w:p w14:paraId="067815E2" w14:textId="77777777" w:rsidR="0042348D" w:rsidRDefault="0042348D" w:rsidP="005F6520">
            <w:pPr>
              <w:pStyle w:val="Tablebullet1"/>
            </w:pPr>
            <w:r>
              <w:t>submitted with a different Unique Key</w:t>
            </w:r>
          </w:p>
          <w:p w14:paraId="47EC2FCE" w14:textId="77777777" w:rsidR="0042348D" w:rsidRDefault="0042348D" w:rsidP="005F6520">
            <w:pPr>
              <w:pStyle w:val="Tabletext"/>
            </w:pPr>
            <w:r>
              <w:t>Check Unique Key:</w:t>
            </w:r>
          </w:p>
          <w:p w14:paraId="4AF2CE39" w14:textId="77777777" w:rsidR="0042348D" w:rsidRDefault="0042348D" w:rsidP="005F6520">
            <w:pPr>
              <w:pStyle w:val="Tabletext"/>
            </w:pPr>
            <w:r>
              <w:t>If Unique Key is wrong, amend and re-submit this J5/X5/Y5/S5/V5/P5.</w:t>
            </w:r>
          </w:p>
          <w:p w14:paraId="5FDE391F" w14:textId="77777777" w:rsidR="0042348D" w:rsidRDefault="0042348D" w:rsidP="005F6520">
            <w:pPr>
              <w:pStyle w:val="Tabletext"/>
            </w:pPr>
            <w:r>
              <w:t>If Unique Key is the same as the original E5, check which of the first three explanations above is applicable; if necessary, amend the E5 and re-submit together with this J5/X5/Y5/S5/V5/P5.</w:t>
            </w:r>
          </w:p>
        </w:tc>
      </w:tr>
    </w:tbl>
    <w:p w14:paraId="67C404DF" w14:textId="77777777" w:rsidR="0042348D" w:rsidRDefault="0042348D" w:rsidP="00C23080">
      <w:pPr>
        <w:pStyle w:val="Body"/>
      </w:pPr>
      <w:bookmarkStart w:id="742" w:name="_Toc412207031"/>
      <w:bookmarkStart w:id="743" w:name="_Toc489086795"/>
      <w:bookmarkStart w:id="744" w:name="_Toc490994545"/>
      <w:bookmarkStart w:id="745" w:name="_Toc15953639"/>
      <w:bookmarkStart w:id="746" w:name="_Toc277830804"/>
    </w:p>
    <w:p w14:paraId="65FBCCA1" w14:textId="77777777" w:rsidR="0042348D" w:rsidRDefault="0042348D" w:rsidP="0042348D">
      <w:pPr>
        <w:pStyle w:val="Heading2"/>
      </w:pPr>
      <w:bookmarkStart w:id="747" w:name="_Toc448916665"/>
      <w:bookmarkStart w:id="748" w:name="_Toc27144070"/>
      <w:bookmarkStart w:id="749" w:name="_Toc43371231"/>
      <w:bookmarkStart w:id="750" w:name="_Toc106186913"/>
      <w:r>
        <w:lastRenderedPageBreak/>
        <w:t>178</w:t>
      </w:r>
      <w:r>
        <w:tab/>
        <w:t>Trans Adm not same as Episode</w:t>
      </w:r>
      <w:bookmarkEnd w:id="742"/>
      <w:bookmarkEnd w:id="743"/>
      <w:bookmarkEnd w:id="744"/>
      <w:bookmarkEnd w:id="745"/>
      <w:bookmarkEnd w:id="746"/>
      <w:bookmarkEnd w:id="747"/>
      <w:bookmarkEnd w:id="748"/>
      <w:bookmarkEnd w:id="749"/>
      <w:bookmarkEnd w:id="750"/>
    </w:p>
    <w:tbl>
      <w:tblPr>
        <w:tblW w:w="9558" w:type="dxa"/>
        <w:tblLayout w:type="fixed"/>
        <w:tblLook w:val="04A0" w:firstRow="1" w:lastRow="0" w:firstColumn="1" w:lastColumn="0" w:noHBand="0" w:noVBand="1"/>
      </w:tblPr>
      <w:tblGrid>
        <w:gridCol w:w="1101"/>
        <w:gridCol w:w="8457"/>
      </w:tblGrid>
      <w:tr w:rsidR="0042348D" w14:paraId="76E2DD63" w14:textId="77777777" w:rsidTr="00B87022">
        <w:trPr>
          <w:cantSplit/>
        </w:trPr>
        <w:tc>
          <w:tcPr>
            <w:tcW w:w="1101" w:type="dxa"/>
            <w:hideMark/>
          </w:tcPr>
          <w:p w14:paraId="07E632B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534D52D" w14:textId="77777777" w:rsidR="0042348D" w:rsidRPr="00C96763" w:rsidRDefault="0042348D" w:rsidP="00856927">
            <w:pPr>
              <w:pStyle w:val="Tablecolhead"/>
              <w:rPr>
                <w:rStyle w:val="Strong"/>
                <w:b/>
                <w:bCs/>
              </w:rPr>
            </w:pPr>
            <w:r w:rsidRPr="00C96763">
              <w:rPr>
                <w:rStyle w:val="Strong"/>
                <w:b/>
                <w:bCs/>
              </w:rPr>
              <w:t>REJECTION</w:t>
            </w:r>
          </w:p>
        </w:tc>
      </w:tr>
      <w:tr w:rsidR="0042348D" w14:paraId="56443E42" w14:textId="77777777" w:rsidTr="00B87022">
        <w:trPr>
          <w:cantSplit/>
        </w:trPr>
        <w:tc>
          <w:tcPr>
            <w:tcW w:w="1101" w:type="dxa"/>
            <w:hideMark/>
          </w:tcPr>
          <w:p w14:paraId="7854081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AC72E33" w14:textId="6493D9FA" w:rsidR="00281CA2" w:rsidRPr="00CB3714" w:rsidRDefault="0042348D" w:rsidP="009C6134">
            <w:pPr>
              <w:pStyle w:val="Tabletext"/>
            </w:pPr>
            <w:r>
              <w:t>This Public Hospital V5 DVA and TAC Record’s Admission Date is not the same as that in the E5 Episode Record on file.</w:t>
            </w:r>
          </w:p>
        </w:tc>
      </w:tr>
      <w:tr w:rsidR="0042348D" w14:paraId="133F0C34" w14:textId="77777777" w:rsidTr="00B87022">
        <w:trPr>
          <w:cantSplit/>
        </w:trPr>
        <w:tc>
          <w:tcPr>
            <w:tcW w:w="1101" w:type="dxa"/>
            <w:hideMark/>
          </w:tcPr>
          <w:p w14:paraId="13153AC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07BAA3F" w14:textId="77777777" w:rsidR="0042348D" w:rsidRPr="00CB3714" w:rsidRDefault="0042348D" w:rsidP="009C6134">
            <w:pPr>
              <w:pStyle w:val="Tabletext"/>
            </w:pPr>
            <w:r>
              <w:t>Check Admission Date in both the V5 and E5, amend as appropriate and re-submit both V5 and E5.</w:t>
            </w:r>
          </w:p>
        </w:tc>
      </w:tr>
    </w:tbl>
    <w:p w14:paraId="74C3EE25" w14:textId="77777777" w:rsidR="0042348D" w:rsidRDefault="0042348D" w:rsidP="00C23080">
      <w:pPr>
        <w:pStyle w:val="Body"/>
      </w:pPr>
      <w:bookmarkStart w:id="751" w:name="_Toc448916666"/>
      <w:bookmarkStart w:id="752" w:name="_Toc412207032"/>
      <w:bookmarkStart w:id="753" w:name="_Toc15953640"/>
      <w:bookmarkStart w:id="754" w:name="_Toc277830805"/>
      <w:bookmarkStart w:id="755" w:name="_Toc489086796"/>
      <w:bookmarkStart w:id="756" w:name="_Toc490994546"/>
    </w:p>
    <w:p w14:paraId="1B93F7AE" w14:textId="77777777" w:rsidR="0042348D" w:rsidRDefault="0042348D" w:rsidP="0042348D">
      <w:pPr>
        <w:pStyle w:val="Heading2"/>
      </w:pPr>
      <w:bookmarkStart w:id="757" w:name="_Toc27144071"/>
      <w:bookmarkStart w:id="758" w:name="_Toc43371232"/>
      <w:bookmarkStart w:id="759" w:name="_Toc106186914"/>
      <w:r>
        <w:t>179</w:t>
      </w:r>
      <w:r>
        <w:tab/>
        <w:t>Trans Sep not same as Episode</w:t>
      </w:r>
      <w:bookmarkEnd w:id="751"/>
      <w:bookmarkEnd w:id="752"/>
      <w:bookmarkEnd w:id="753"/>
      <w:bookmarkEnd w:id="754"/>
      <w:bookmarkEnd w:id="755"/>
      <w:bookmarkEnd w:id="756"/>
      <w:bookmarkEnd w:id="757"/>
      <w:bookmarkEnd w:id="758"/>
      <w:bookmarkEnd w:id="759"/>
    </w:p>
    <w:tbl>
      <w:tblPr>
        <w:tblW w:w="9558" w:type="dxa"/>
        <w:tblLayout w:type="fixed"/>
        <w:tblLook w:val="04A0" w:firstRow="1" w:lastRow="0" w:firstColumn="1" w:lastColumn="0" w:noHBand="0" w:noVBand="1"/>
      </w:tblPr>
      <w:tblGrid>
        <w:gridCol w:w="1101"/>
        <w:gridCol w:w="8457"/>
      </w:tblGrid>
      <w:tr w:rsidR="0042348D" w14:paraId="3E4054A3" w14:textId="77777777" w:rsidTr="00B87022">
        <w:trPr>
          <w:cantSplit/>
        </w:trPr>
        <w:tc>
          <w:tcPr>
            <w:tcW w:w="1101" w:type="dxa"/>
            <w:hideMark/>
          </w:tcPr>
          <w:p w14:paraId="169199F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ACC64B5" w14:textId="77777777" w:rsidR="0042348D" w:rsidRPr="00C96763" w:rsidRDefault="0042348D" w:rsidP="00856927">
            <w:pPr>
              <w:pStyle w:val="Tablecolhead"/>
              <w:rPr>
                <w:rStyle w:val="Strong"/>
                <w:b/>
                <w:bCs/>
              </w:rPr>
            </w:pPr>
            <w:r w:rsidRPr="00C96763">
              <w:rPr>
                <w:rStyle w:val="Strong"/>
                <w:b/>
                <w:bCs/>
              </w:rPr>
              <w:t>REJECTION</w:t>
            </w:r>
          </w:p>
        </w:tc>
      </w:tr>
      <w:tr w:rsidR="0042348D" w14:paraId="036734AF" w14:textId="77777777" w:rsidTr="00B87022">
        <w:trPr>
          <w:cantSplit/>
        </w:trPr>
        <w:tc>
          <w:tcPr>
            <w:tcW w:w="1101" w:type="dxa"/>
            <w:hideMark/>
          </w:tcPr>
          <w:p w14:paraId="44FBC5C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2A15C86" w14:textId="429F8389" w:rsidR="00281CA2" w:rsidRPr="00281CA2" w:rsidRDefault="0042348D" w:rsidP="009C6134">
            <w:pPr>
              <w:pStyle w:val="Tabletext"/>
            </w:pPr>
            <w:r>
              <w:t>This Public Hospital V5 DVA and TAC Record’s Separation Date is not the same as that in the E5 Episode Record on file.</w:t>
            </w:r>
          </w:p>
        </w:tc>
      </w:tr>
      <w:tr w:rsidR="0042348D" w14:paraId="7F70CE1F" w14:textId="77777777" w:rsidTr="00B87022">
        <w:trPr>
          <w:cantSplit/>
        </w:trPr>
        <w:tc>
          <w:tcPr>
            <w:tcW w:w="1101" w:type="dxa"/>
            <w:hideMark/>
          </w:tcPr>
          <w:p w14:paraId="295CD34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9230482" w14:textId="77777777" w:rsidR="0042348D" w:rsidRDefault="0042348D" w:rsidP="009C6134">
            <w:pPr>
              <w:pStyle w:val="Tabletext"/>
            </w:pPr>
            <w:r>
              <w:t>Check Separation Date in both the V5 and E5, amend as appropriate and re-submit both V5 and E5.</w:t>
            </w:r>
          </w:p>
        </w:tc>
      </w:tr>
    </w:tbl>
    <w:p w14:paraId="25A06A28" w14:textId="77777777" w:rsidR="0042348D" w:rsidRDefault="0042348D" w:rsidP="00C23080">
      <w:pPr>
        <w:pStyle w:val="Body"/>
      </w:pPr>
      <w:bookmarkStart w:id="760" w:name="_Toc412207033"/>
      <w:bookmarkStart w:id="761" w:name="_Toc15953641"/>
      <w:bookmarkStart w:id="762" w:name="_Toc277830806"/>
      <w:bookmarkStart w:id="763" w:name="_Toc489086797"/>
      <w:bookmarkStart w:id="764" w:name="_Toc490994547"/>
    </w:p>
    <w:p w14:paraId="161553C8" w14:textId="77777777" w:rsidR="0042348D" w:rsidRDefault="0042348D" w:rsidP="0042348D">
      <w:pPr>
        <w:pStyle w:val="Heading2"/>
      </w:pPr>
      <w:bookmarkStart w:id="765" w:name="_Toc448916667"/>
      <w:bookmarkStart w:id="766" w:name="_Toc27144072"/>
      <w:bookmarkStart w:id="767" w:name="_Toc43371233"/>
      <w:bookmarkStart w:id="768" w:name="_Toc106186915"/>
      <w:r>
        <w:t>180</w:t>
      </w:r>
      <w:r>
        <w:tab/>
        <w:t>DVA ID / TAC Claim Number blank</w:t>
      </w:r>
      <w:bookmarkEnd w:id="760"/>
      <w:bookmarkEnd w:id="761"/>
      <w:bookmarkEnd w:id="762"/>
      <w:bookmarkEnd w:id="763"/>
      <w:bookmarkEnd w:id="764"/>
      <w:bookmarkEnd w:id="765"/>
      <w:bookmarkEnd w:id="766"/>
      <w:bookmarkEnd w:id="767"/>
      <w:bookmarkEnd w:id="768"/>
    </w:p>
    <w:tbl>
      <w:tblPr>
        <w:tblW w:w="9558" w:type="dxa"/>
        <w:tblLayout w:type="fixed"/>
        <w:tblLook w:val="04A0" w:firstRow="1" w:lastRow="0" w:firstColumn="1" w:lastColumn="0" w:noHBand="0" w:noVBand="1"/>
      </w:tblPr>
      <w:tblGrid>
        <w:gridCol w:w="1101"/>
        <w:gridCol w:w="8457"/>
      </w:tblGrid>
      <w:tr w:rsidR="0042348D" w14:paraId="4143A59D" w14:textId="77777777" w:rsidTr="00B87022">
        <w:trPr>
          <w:cantSplit/>
        </w:trPr>
        <w:tc>
          <w:tcPr>
            <w:tcW w:w="1101" w:type="dxa"/>
            <w:hideMark/>
          </w:tcPr>
          <w:p w14:paraId="4B3BCB9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FFD3E16" w14:textId="77777777" w:rsidR="0042348D" w:rsidRPr="00C96763" w:rsidRDefault="0042348D" w:rsidP="00856927">
            <w:pPr>
              <w:pStyle w:val="Tablecolhead"/>
              <w:rPr>
                <w:rStyle w:val="Strong"/>
                <w:b/>
                <w:bCs/>
              </w:rPr>
            </w:pPr>
            <w:r w:rsidRPr="00C96763">
              <w:rPr>
                <w:rStyle w:val="Strong"/>
                <w:b/>
                <w:bCs/>
              </w:rPr>
              <w:t>REJECTION</w:t>
            </w:r>
          </w:p>
        </w:tc>
      </w:tr>
      <w:tr w:rsidR="0042348D" w14:paraId="59B076F7" w14:textId="77777777" w:rsidTr="00B87022">
        <w:trPr>
          <w:cantSplit/>
        </w:trPr>
        <w:tc>
          <w:tcPr>
            <w:tcW w:w="1101" w:type="dxa"/>
            <w:hideMark/>
          </w:tcPr>
          <w:p w14:paraId="5B3546C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58EFDEF" w14:textId="7C85F83B" w:rsidR="00281CA2" w:rsidRPr="00281CA2" w:rsidRDefault="0042348D" w:rsidP="009C6134">
            <w:pPr>
              <w:pStyle w:val="Tabletext"/>
            </w:pPr>
            <w:r w:rsidRPr="009C6134">
              <w:t>This Public Hospital V5 DVA and TAC Record’s DVA ID/TAC Claim Number is blank</w:t>
            </w:r>
          </w:p>
        </w:tc>
      </w:tr>
      <w:tr w:rsidR="0042348D" w14:paraId="47EEF043" w14:textId="77777777" w:rsidTr="00B87022">
        <w:trPr>
          <w:cantSplit/>
        </w:trPr>
        <w:tc>
          <w:tcPr>
            <w:tcW w:w="1101" w:type="dxa"/>
            <w:hideMark/>
          </w:tcPr>
          <w:p w14:paraId="61D0C3F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0FA933B" w14:textId="77777777" w:rsidR="0042348D" w:rsidRPr="009C6134" w:rsidRDefault="0042348D" w:rsidP="009C6134">
            <w:pPr>
              <w:pStyle w:val="Tabletext"/>
            </w:pPr>
            <w:r w:rsidRPr="009C6134">
              <w:t>Add DVA ID/TAC Claim Number and re-submit the V5 and E5. If you do not know the TAC Claim Number, report C-U Claim Number Unavailable.</w:t>
            </w:r>
          </w:p>
        </w:tc>
      </w:tr>
    </w:tbl>
    <w:p w14:paraId="48D36838" w14:textId="77777777" w:rsidR="0042348D" w:rsidRDefault="0042348D" w:rsidP="0042348D">
      <w:pPr>
        <w:pStyle w:val="Heading2"/>
      </w:pPr>
      <w:bookmarkStart w:id="769" w:name="_Toc448916668"/>
      <w:bookmarkStart w:id="770" w:name="_Toc412207034"/>
      <w:bookmarkStart w:id="771" w:name="_Toc15953642"/>
      <w:bookmarkStart w:id="772" w:name="_Toc277830807"/>
      <w:bookmarkStart w:id="773" w:name="_Toc489086798"/>
      <w:bookmarkStart w:id="774" w:name="_Toc490994548"/>
      <w:bookmarkStart w:id="775" w:name="_Toc27144073"/>
      <w:bookmarkStart w:id="776" w:name="_Toc43371234"/>
      <w:bookmarkStart w:id="777" w:name="_Toc106186916"/>
      <w:r>
        <w:t>181</w:t>
      </w:r>
      <w:r>
        <w:tab/>
        <w:t>DVA ID / TAC Claim Number incorrect</w:t>
      </w:r>
      <w:bookmarkEnd w:id="769"/>
      <w:bookmarkEnd w:id="770"/>
      <w:bookmarkEnd w:id="771"/>
      <w:bookmarkEnd w:id="772"/>
      <w:bookmarkEnd w:id="773"/>
      <w:bookmarkEnd w:id="774"/>
      <w:bookmarkEnd w:id="775"/>
      <w:bookmarkEnd w:id="776"/>
      <w:bookmarkEnd w:id="777"/>
    </w:p>
    <w:tbl>
      <w:tblPr>
        <w:tblW w:w="9558" w:type="dxa"/>
        <w:tblLayout w:type="fixed"/>
        <w:tblLook w:val="04A0" w:firstRow="1" w:lastRow="0" w:firstColumn="1" w:lastColumn="0" w:noHBand="0" w:noVBand="1"/>
      </w:tblPr>
      <w:tblGrid>
        <w:gridCol w:w="1101"/>
        <w:gridCol w:w="8457"/>
      </w:tblGrid>
      <w:tr w:rsidR="0042348D" w14:paraId="4BCD45D8" w14:textId="77777777" w:rsidTr="00B87022">
        <w:trPr>
          <w:cantSplit/>
        </w:trPr>
        <w:tc>
          <w:tcPr>
            <w:tcW w:w="1101" w:type="dxa"/>
            <w:hideMark/>
          </w:tcPr>
          <w:p w14:paraId="715218B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8A0ACD" w14:textId="77777777" w:rsidR="0042348D" w:rsidRPr="00C96763" w:rsidRDefault="0042348D" w:rsidP="00856927">
            <w:pPr>
              <w:pStyle w:val="Tablecolhead"/>
              <w:rPr>
                <w:rStyle w:val="Strong"/>
                <w:b/>
                <w:bCs/>
              </w:rPr>
            </w:pPr>
            <w:r w:rsidRPr="00C96763">
              <w:rPr>
                <w:rStyle w:val="Strong"/>
                <w:b/>
                <w:bCs/>
              </w:rPr>
              <w:t>REJECTION</w:t>
            </w:r>
          </w:p>
        </w:tc>
      </w:tr>
      <w:tr w:rsidR="0042348D" w14:paraId="5739608F" w14:textId="77777777" w:rsidTr="00B87022">
        <w:trPr>
          <w:cantSplit/>
        </w:trPr>
        <w:tc>
          <w:tcPr>
            <w:tcW w:w="1101" w:type="dxa"/>
            <w:hideMark/>
          </w:tcPr>
          <w:p w14:paraId="1CFD548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2057A7F" w14:textId="3A90EAFE" w:rsidR="00281CA2" w:rsidRPr="00104C86" w:rsidRDefault="0042348D" w:rsidP="009C6134">
            <w:pPr>
              <w:pStyle w:val="Tabletext"/>
            </w:pPr>
            <w:r>
              <w:t>This Public Hospital V5 DVA and TAC Record’s DVA ID/TAC Claim Number is in an incorrect format.</w:t>
            </w:r>
          </w:p>
        </w:tc>
      </w:tr>
      <w:tr w:rsidR="0042348D" w14:paraId="50DFCBE9" w14:textId="77777777" w:rsidTr="00B87022">
        <w:trPr>
          <w:cantSplit/>
        </w:trPr>
        <w:tc>
          <w:tcPr>
            <w:tcW w:w="1101" w:type="dxa"/>
            <w:hideMark/>
          </w:tcPr>
          <w:p w14:paraId="4F3A22B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451CADA" w14:textId="77777777" w:rsidR="0042348D" w:rsidRDefault="0042348D" w:rsidP="009C6134">
            <w:pPr>
              <w:pStyle w:val="Tabletext"/>
            </w:pPr>
            <w:r>
              <w:t>Check DVA ID/TAC Claim Number, amend and re-submit the V5 and E5. If you are sure the Number as submitted is correct, contact the HDSS Help Desk.</w:t>
            </w:r>
          </w:p>
        </w:tc>
      </w:tr>
    </w:tbl>
    <w:p w14:paraId="4057DB85" w14:textId="0B2D76F6" w:rsidR="0042348D" w:rsidRDefault="0042348D" w:rsidP="0042348D">
      <w:pPr>
        <w:pStyle w:val="Heading2"/>
      </w:pPr>
      <w:bookmarkStart w:id="778" w:name="_Toc448916669"/>
      <w:bookmarkStart w:id="779" w:name="_Toc412207035"/>
      <w:bookmarkStart w:id="780" w:name="_Toc15953643"/>
      <w:bookmarkStart w:id="781" w:name="_Toc277830808"/>
      <w:bookmarkStart w:id="782" w:name="_Toc489086799"/>
      <w:bookmarkStart w:id="783" w:name="_Toc490994549"/>
      <w:bookmarkStart w:id="784" w:name="_Toc27144074"/>
      <w:bookmarkStart w:id="785" w:name="_Toc43371235"/>
      <w:bookmarkStart w:id="786" w:name="_Hlk69990283"/>
      <w:bookmarkStart w:id="787" w:name="_Toc106186917"/>
      <w:r>
        <w:t>186</w:t>
      </w:r>
      <w:r>
        <w:tab/>
      </w:r>
      <w:r w:rsidRPr="00F07823">
        <w:t>Neonate MDC but Age &gt;= 28 days</w:t>
      </w:r>
      <w:bookmarkEnd w:id="778"/>
      <w:bookmarkEnd w:id="779"/>
      <w:bookmarkEnd w:id="780"/>
      <w:bookmarkEnd w:id="781"/>
      <w:bookmarkEnd w:id="782"/>
      <w:bookmarkEnd w:id="783"/>
      <w:bookmarkEnd w:id="784"/>
      <w:bookmarkEnd w:id="785"/>
      <w:r w:rsidR="0004476A">
        <w:t>`</w:t>
      </w:r>
      <w:bookmarkEnd w:id="787"/>
    </w:p>
    <w:tbl>
      <w:tblPr>
        <w:tblW w:w="9558" w:type="dxa"/>
        <w:tblLayout w:type="fixed"/>
        <w:tblLook w:val="04A0" w:firstRow="1" w:lastRow="0" w:firstColumn="1" w:lastColumn="0" w:noHBand="0" w:noVBand="1"/>
      </w:tblPr>
      <w:tblGrid>
        <w:gridCol w:w="1101"/>
        <w:gridCol w:w="8457"/>
      </w:tblGrid>
      <w:tr w:rsidR="0042348D" w14:paraId="1AD2D835" w14:textId="77777777" w:rsidTr="00B87022">
        <w:trPr>
          <w:cantSplit/>
        </w:trPr>
        <w:tc>
          <w:tcPr>
            <w:tcW w:w="1101" w:type="dxa"/>
            <w:hideMark/>
          </w:tcPr>
          <w:p w14:paraId="058D5D6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B440079" w14:textId="77777777" w:rsidR="0042348D" w:rsidRPr="00C96763" w:rsidRDefault="0042348D" w:rsidP="00856927">
            <w:pPr>
              <w:pStyle w:val="Tablecolhead"/>
              <w:rPr>
                <w:rStyle w:val="Strong"/>
                <w:b/>
                <w:bCs/>
              </w:rPr>
            </w:pPr>
            <w:r w:rsidRPr="00C96763">
              <w:rPr>
                <w:rStyle w:val="Strong"/>
                <w:b/>
                <w:bCs/>
              </w:rPr>
              <w:t>Warning</w:t>
            </w:r>
          </w:p>
        </w:tc>
      </w:tr>
      <w:tr w:rsidR="0042348D" w14:paraId="2B8EB646" w14:textId="77777777" w:rsidTr="00B87022">
        <w:trPr>
          <w:cantSplit/>
        </w:trPr>
        <w:tc>
          <w:tcPr>
            <w:tcW w:w="1101" w:type="dxa"/>
            <w:hideMark/>
          </w:tcPr>
          <w:p w14:paraId="25BD303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5EF61FB" w14:textId="5CE3FEF6" w:rsidR="0042348D" w:rsidRPr="00104C86" w:rsidRDefault="0042348D" w:rsidP="00104C86">
            <w:pPr>
              <w:pStyle w:val="Tabletext"/>
            </w:pPr>
            <w:r w:rsidRPr="00104C86">
              <w:t xml:space="preserve">From the E5 Episode Record, age at admission has been calculated as 28 days or more (not a neonate), but Diagnosis Codes in the X5/Y5 Diagnosis Record have caused the episode to group to MDC 15 Newborns and other neonates. Because of the patient’s age, the case has grouped to </w:t>
            </w:r>
            <w:r w:rsidR="00281CA2">
              <w:t>AR-</w:t>
            </w:r>
            <w:r w:rsidRPr="00104C86">
              <w:t>DRG 963</w:t>
            </w:r>
            <w:r w:rsidR="0004476A">
              <w:t>Z</w:t>
            </w:r>
            <w:r w:rsidRPr="00104C86">
              <w:t xml:space="preserve"> Neonatal diagnosis not consistent w age/weight.</w:t>
            </w:r>
          </w:p>
        </w:tc>
      </w:tr>
      <w:tr w:rsidR="0042348D" w14:paraId="74DCEEAA" w14:textId="77777777" w:rsidTr="00B87022">
        <w:trPr>
          <w:cantSplit/>
        </w:trPr>
        <w:tc>
          <w:tcPr>
            <w:tcW w:w="1101" w:type="dxa"/>
            <w:hideMark/>
          </w:tcPr>
          <w:p w14:paraId="1CF357F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E82BC4E" w14:textId="77777777" w:rsidR="0042348D" w:rsidRPr="00104C86" w:rsidRDefault="0042348D" w:rsidP="00104C86">
            <w:pPr>
              <w:pStyle w:val="Tabletext"/>
            </w:pPr>
            <w:r w:rsidRPr="00104C86">
              <w:t>Check Admission Date, Date of Birth, and Diagnosis Codes, amend as appropriate, and re-submit the E5 and/or X5.</w:t>
            </w:r>
          </w:p>
          <w:p w14:paraId="387ED5CD" w14:textId="77777777" w:rsidR="0042348D" w:rsidRPr="00104C86" w:rsidRDefault="0042348D" w:rsidP="00104C86">
            <w:pPr>
              <w:pStyle w:val="Tabletext"/>
            </w:pPr>
            <w:r w:rsidRPr="00104C86">
              <w:t>Refer to a grouping manual for a list of the specific codes that cause this problem.</w:t>
            </w:r>
          </w:p>
        </w:tc>
      </w:tr>
    </w:tbl>
    <w:p w14:paraId="1A940178" w14:textId="77777777" w:rsidR="0042348D" w:rsidRDefault="0042348D" w:rsidP="0042348D">
      <w:pPr>
        <w:pStyle w:val="Heading2"/>
      </w:pPr>
      <w:bookmarkStart w:id="788" w:name="_Toc489086800"/>
      <w:bookmarkStart w:id="789" w:name="_Toc490994550"/>
      <w:bookmarkStart w:id="790" w:name="_Toc448916670"/>
      <w:bookmarkStart w:id="791" w:name="_Toc412207036"/>
      <w:bookmarkStart w:id="792" w:name="_Toc15953644"/>
      <w:bookmarkStart w:id="793" w:name="_Toc277830809"/>
      <w:bookmarkStart w:id="794" w:name="_Toc27144075"/>
      <w:bookmarkStart w:id="795" w:name="_Toc43371236"/>
      <w:bookmarkStart w:id="796" w:name="_Toc106186918"/>
      <w:bookmarkEnd w:id="786"/>
      <w:r>
        <w:lastRenderedPageBreak/>
        <w:t>187</w:t>
      </w:r>
      <w:r>
        <w:tab/>
        <w:t>Adm Weight low</w:t>
      </w:r>
      <w:bookmarkEnd w:id="788"/>
      <w:bookmarkEnd w:id="789"/>
      <w:bookmarkEnd w:id="790"/>
      <w:bookmarkEnd w:id="791"/>
      <w:bookmarkEnd w:id="792"/>
      <w:bookmarkEnd w:id="793"/>
      <w:bookmarkEnd w:id="794"/>
      <w:bookmarkEnd w:id="795"/>
      <w:bookmarkEnd w:id="796"/>
    </w:p>
    <w:tbl>
      <w:tblPr>
        <w:tblW w:w="9558" w:type="dxa"/>
        <w:tblLayout w:type="fixed"/>
        <w:tblLook w:val="04A0" w:firstRow="1" w:lastRow="0" w:firstColumn="1" w:lastColumn="0" w:noHBand="0" w:noVBand="1"/>
      </w:tblPr>
      <w:tblGrid>
        <w:gridCol w:w="1101"/>
        <w:gridCol w:w="8457"/>
      </w:tblGrid>
      <w:tr w:rsidR="0042348D" w14:paraId="7833C1DD" w14:textId="77777777" w:rsidTr="00B87022">
        <w:trPr>
          <w:cantSplit/>
        </w:trPr>
        <w:tc>
          <w:tcPr>
            <w:tcW w:w="1101" w:type="dxa"/>
            <w:hideMark/>
          </w:tcPr>
          <w:p w14:paraId="3B090F9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5A7FA21" w14:textId="77777777" w:rsidR="0042348D" w:rsidRPr="00C96763" w:rsidRDefault="0042348D" w:rsidP="00856927">
            <w:pPr>
              <w:pStyle w:val="Tablecolhead"/>
              <w:rPr>
                <w:rStyle w:val="Strong"/>
                <w:b/>
                <w:bCs/>
              </w:rPr>
            </w:pPr>
            <w:r w:rsidRPr="00C96763">
              <w:rPr>
                <w:rStyle w:val="Strong"/>
                <w:b/>
                <w:bCs/>
              </w:rPr>
              <w:t>Warning</w:t>
            </w:r>
          </w:p>
        </w:tc>
      </w:tr>
      <w:tr w:rsidR="0042348D" w14:paraId="6DF66706" w14:textId="77777777" w:rsidTr="00B87022">
        <w:trPr>
          <w:cantSplit/>
        </w:trPr>
        <w:tc>
          <w:tcPr>
            <w:tcW w:w="1101" w:type="dxa"/>
            <w:hideMark/>
          </w:tcPr>
          <w:p w14:paraId="74A1417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A9E8238" w14:textId="4CFEBE72" w:rsidR="0042348D" w:rsidRPr="00104C86" w:rsidRDefault="0042348D" w:rsidP="00104C86">
            <w:pPr>
              <w:pStyle w:val="Tabletext"/>
            </w:pPr>
            <w:r>
              <w:t xml:space="preserve">From the E5 Episode Record, age at admission is calculated as less than 1 year and the Diagnosis Record (X5) Admission Weight is less than </w:t>
            </w:r>
            <w:smartTag w:uri="urn:schemas-microsoft-com:office:smarttags" w:element="metricconverter">
              <w:smartTagPr>
                <w:attr w:name="ProductID" w:val="400ﾠgrams"/>
              </w:smartTagPr>
              <w:r>
                <w:t>400 grams</w:t>
              </w:r>
            </w:smartTag>
            <w:r>
              <w:t xml:space="preserve">. </w:t>
            </w:r>
          </w:p>
        </w:tc>
      </w:tr>
      <w:tr w:rsidR="0042348D" w14:paraId="09903326" w14:textId="77777777" w:rsidTr="00B87022">
        <w:trPr>
          <w:cantSplit/>
        </w:trPr>
        <w:tc>
          <w:tcPr>
            <w:tcW w:w="1101" w:type="dxa"/>
            <w:hideMark/>
          </w:tcPr>
          <w:p w14:paraId="20DB325D"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427E3E4" w14:textId="77777777" w:rsidR="0042348D" w:rsidRDefault="0042348D" w:rsidP="00104C86">
            <w:pPr>
              <w:pStyle w:val="Tabletext"/>
            </w:pPr>
            <w:r>
              <w:t xml:space="preserve">Check Admission Date, Admission Weight, and Date of Birth. </w:t>
            </w:r>
          </w:p>
          <w:p w14:paraId="595E6DF4" w14:textId="77777777" w:rsidR="0042348D" w:rsidRDefault="0042348D" w:rsidP="00104C86">
            <w:pPr>
              <w:pStyle w:val="Tablebullet1"/>
            </w:pPr>
            <w:r>
              <w:t xml:space="preserve">Where incorrect, amend as appropriate and re-submit the E5 and/or X5. </w:t>
            </w:r>
          </w:p>
          <w:p w14:paraId="16AD1876" w14:textId="77777777" w:rsidR="0042348D" w:rsidRPr="00CB3714" w:rsidRDefault="0042348D" w:rsidP="00104C86">
            <w:pPr>
              <w:pStyle w:val="Tablebullet1"/>
            </w:pPr>
            <w:r>
              <w:t>If the patient is not under 1 year, amend the Date of Birth and/or Admission Date, and delete Admission Weight.</w:t>
            </w:r>
          </w:p>
        </w:tc>
      </w:tr>
    </w:tbl>
    <w:p w14:paraId="7C06E8D5" w14:textId="77777777" w:rsidR="0042348D" w:rsidRDefault="0042348D" w:rsidP="00C23080">
      <w:pPr>
        <w:pStyle w:val="Body"/>
      </w:pPr>
      <w:bookmarkStart w:id="797" w:name="_Toc448916671"/>
      <w:bookmarkStart w:id="798" w:name="_Toc412207037"/>
      <w:bookmarkStart w:id="799" w:name="_Toc15953645"/>
      <w:bookmarkStart w:id="800" w:name="_Toc277830810"/>
      <w:bookmarkStart w:id="801" w:name="_Toc489086801"/>
      <w:bookmarkStart w:id="802" w:name="_Toc490994551"/>
    </w:p>
    <w:p w14:paraId="34C63270" w14:textId="77777777" w:rsidR="0042348D" w:rsidRDefault="0042348D" w:rsidP="0042348D">
      <w:pPr>
        <w:pStyle w:val="Heading2"/>
      </w:pPr>
      <w:bookmarkStart w:id="803" w:name="_Toc27144076"/>
      <w:bookmarkStart w:id="804" w:name="_Toc43371237"/>
      <w:bookmarkStart w:id="805" w:name="_Toc106186919"/>
      <w:r>
        <w:t>188</w:t>
      </w:r>
      <w:r>
        <w:tab/>
        <w:t>Adm Weight too high</w:t>
      </w:r>
      <w:bookmarkEnd w:id="797"/>
      <w:bookmarkEnd w:id="798"/>
      <w:bookmarkEnd w:id="799"/>
      <w:bookmarkEnd w:id="800"/>
      <w:bookmarkEnd w:id="801"/>
      <w:bookmarkEnd w:id="802"/>
      <w:bookmarkEnd w:id="803"/>
      <w:bookmarkEnd w:id="804"/>
      <w:bookmarkEnd w:id="805"/>
    </w:p>
    <w:tbl>
      <w:tblPr>
        <w:tblW w:w="9558" w:type="dxa"/>
        <w:tblLayout w:type="fixed"/>
        <w:tblLook w:val="04A0" w:firstRow="1" w:lastRow="0" w:firstColumn="1" w:lastColumn="0" w:noHBand="0" w:noVBand="1"/>
      </w:tblPr>
      <w:tblGrid>
        <w:gridCol w:w="1101"/>
        <w:gridCol w:w="8457"/>
      </w:tblGrid>
      <w:tr w:rsidR="0042348D" w14:paraId="23D98DF7" w14:textId="77777777" w:rsidTr="00B87022">
        <w:trPr>
          <w:cantSplit/>
        </w:trPr>
        <w:tc>
          <w:tcPr>
            <w:tcW w:w="1101" w:type="dxa"/>
            <w:hideMark/>
          </w:tcPr>
          <w:p w14:paraId="3289AFA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7257A81" w14:textId="77777777" w:rsidR="0042348D" w:rsidRPr="00C96763" w:rsidRDefault="0042348D" w:rsidP="00856927">
            <w:pPr>
              <w:pStyle w:val="Tablecolhead"/>
              <w:rPr>
                <w:rStyle w:val="Strong"/>
                <w:b/>
                <w:bCs/>
              </w:rPr>
            </w:pPr>
            <w:r w:rsidRPr="00C96763">
              <w:rPr>
                <w:rStyle w:val="Strong"/>
                <w:b/>
                <w:bCs/>
              </w:rPr>
              <w:t>REJECTION</w:t>
            </w:r>
          </w:p>
        </w:tc>
      </w:tr>
      <w:tr w:rsidR="0042348D" w14:paraId="4D6975B4" w14:textId="77777777" w:rsidTr="00B87022">
        <w:trPr>
          <w:cantSplit/>
        </w:trPr>
        <w:tc>
          <w:tcPr>
            <w:tcW w:w="1101" w:type="dxa"/>
            <w:hideMark/>
          </w:tcPr>
          <w:p w14:paraId="6C28142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218D328" w14:textId="36BEB3A6" w:rsidR="0042348D" w:rsidRPr="00104C86" w:rsidRDefault="0042348D" w:rsidP="00104C86">
            <w:pPr>
              <w:pStyle w:val="Tabletext"/>
            </w:pPr>
            <w:r>
              <w:t xml:space="preserve">From the E5 Episode Record, age at admission is calculated as less than 28 days and the X5 Diagnosis Record’s Admission Weight is more than </w:t>
            </w:r>
            <w:smartTag w:uri="urn:schemas-microsoft-com:office:smarttags" w:element="metricconverter">
              <w:smartTagPr>
                <w:attr w:name="ProductID" w:val="7000ﾠgrams"/>
              </w:smartTagPr>
              <w:r>
                <w:t>7000 grams</w:t>
              </w:r>
            </w:smartTag>
            <w:r>
              <w:t>.</w:t>
            </w:r>
          </w:p>
        </w:tc>
      </w:tr>
      <w:tr w:rsidR="0042348D" w14:paraId="379AED06" w14:textId="77777777" w:rsidTr="00B87022">
        <w:trPr>
          <w:cantSplit/>
        </w:trPr>
        <w:tc>
          <w:tcPr>
            <w:tcW w:w="1101" w:type="dxa"/>
            <w:hideMark/>
          </w:tcPr>
          <w:p w14:paraId="61D561D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2185591" w14:textId="77777777" w:rsidR="0042348D" w:rsidRDefault="0042348D" w:rsidP="00104C86">
            <w:pPr>
              <w:pStyle w:val="Tabletext"/>
            </w:pPr>
            <w:r>
              <w:t>Check Admission Date, Admission Weight, and Date of Birth, amend as appropriate and re-submit the E5 and/or X5.</w:t>
            </w:r>
          </w:p>
          <w:p w14:paraId="0A97864D" w14:textId="77777777" w:rsidR="0042348D" w:rsidRDefault="0042348D" w:rsidP="00104C86">
            <w:pPr>
              <w:pStyle w:val="Tablebullet1"/>
            </w:pPr>
            <w:r>
              <w:t>If patient is not a neonate but is under 1 year, amend Date of Birth and/or Admission Date and/or amend Admission Weight.</w:t>
            </w:r>
          </w:p>
          <w:p w14:paraId="7207FDA7" w14:textId="77777777" w:rsidR="0042348D" w:rsidRPr="00CB3714" w:rsidRDefault="0042348D" w:rsidP="00104C86">
            <w:pPr>
              <w:pStyle w:val="Tablebullet1"/>
            </w:pPr>
            <w:r>
              <w:t>If patient is not under 1 year, amend Date of Birth and/or Admission Date and delete Admission Weight.</w:t>
            </w:r>
          </w:p>
        </w:tc>
      </w:tr>
    </w:tbl>
    <w:p w14:paraId="4D83D4AC" w14:textId="77777777" w:rsidR="0042348D" w:rsidRDefault="0042348D" w:rsidP="00C23080">
      <w:pPr>
        <w:pStyle w:val="Body"/>
      </w:pPr>
      <w:bookmarkStart w:id="806" w:name="_Toc448916672"/>
      <w:bookmarkStart w:id="807" w:name="_Toc412207038"/>
      <w:bookmarkStart w:id="808" w:name="_Toc15953646"/>
      <w:bookmarkStart w:id="809" w:name="_Toc277830811"/>
      <w:bookmarkStart w:id="810" w:name="_Toc489086802"/>
      <w:bookmarkStart w:id="811" w:name="_Toc490994552"/>
    </w:p>
    <w:p w14:paraId="5582ADFD" w14:textId="77777777" w:rsidR="0042348D" w:rsidRDefault="0042348D" w:rsidP="0042348D">
      <w:pPr>
        <w:pStyle w:val="Heading2"/>
      </w:pPr>
      <w:bookmarkStart w:id="812" w:name="_Toc27144077"/>
      <w:bookmarkStart w:id="813" w:name="_Toc43371238"/>
      <w:bookmarkStart w:id="814" w:name="_Toc106186920"/>
      <w:r>
        <w:t>189</w:t>
      </w:r>
      <w:r>
        <w:tab/>
        <w:t>Age &lt;1 year but Adm Weight missing</w:t>
      </w:r>
      <w:bookmarkEnd w:id="806"/>
      <w:bookmarkEnd w:id="807"/>
      <w:bookmarkEnd w:id="808"/>
      <w:bookmarkEnd w:id="809"/>
      <w:bookmarkEnd w:id="810"/>
      <w:bookmarkEnd w:id="811"/>
      <w:bookmarkEnd w:id="812"/>
      <w:bookmarkEnd w:id="813"/>
      <w:bookmarkEnd w:id="814"/>
    </w:p>
    <w:tbl>
      <w:tblPr>
        <w:tblW w:w="9558" w:type="dxa"/>
        <w:tblLayout w:type="fixed"/>
        <w:tblLook w:val="04A0" w:firstRow="1" w:lastRow="0" w:firstColumn="1" w:lastColumn="0" w:noHBand="0" w:noVBand="1"/>
      </w:tblPr>
      <w:tblGrid>
        <w:gridCol w:w="1101"/>
        <w:gridCol w:w="8457"/>
      </w:tblGrid>
      <w:tr w:rsidR="0042348D" w14:paraId="0FF8B362" w14:textId="77777777" w:rsidTr="00B87022">
        <w:trPr>
          <w:cantSplit/>
        </w:trPr>
        <w:tc>
          <w:tcPr>
            <w:tcW w:w="1101" w:type="dxa"/>
            <w:hideMark/>
          </w:tcPr>
          <w:p w14:paraId="1159A52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72134F0" w14:textId="77777777" w:rsidR="0042348D" w:rsidRPr="00C96763" w:rsidRDefault="0042348D" w:rsidP="00856927">
            <w:pPr>
              <w:pStyle w:val="Tablecolhead"/>
              <w:rPr>
                <w:rStyle w:val="Strong"/>
                <w:b/>
                <w:bCs/>
              </w:rPr>
            </w:pPr>
            <w:r w:rsidRPr="00C96763">
              <w:rPr>
                <w:rStyle w:val="Strong"/>
                <w:b/>
                <w:bCs/>
              </w:rPr>
              <w:t>REJECTION</w:t>
            </w:r>
          </w:p>
        </w:tc>
      </w:tr>
      <w:tr w:rsidR="0042348D" w14:paraId="75C3684B" w14:textId="77777777" w:rsidTr="00B87022">
        <w:trPr>
          <w:cantSplit/>
        </w:trPr>
        <w:tc>
          <w:tcPr>
            <w:tcW w:w="1101" w:type="dxa"/>
            <w:hideMark/>
          </w:tcPr>
          <w:p w14:paraId="5306620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3AC5847" w14:textId="6CE3B770" w:rsidR="0042348D" w:rsidRPr="00281CA2" w:rsidRDefault="0042348D" w:rsidP="00104C86">
            <w:pPr>
              <w:pStyle w:val="Tabletext"/>
            </w:pPr>
            <w:r>
              <w:t>From the E5 Episode Record, age at admission is calculated as less than 1 year but there is no Admission Weight.</w:t>
            </w:r>
          </w:p>
        </w:tc>
      </w:tr>
      <w:tr w:rsidR="0042348D" w14:paraId="2CB44EA3" w14:textId="77777777" w:rsidTr="00B87022">
        <w:trPr>
          <w:cantSplit/>
        </w:trPr>
        <w:tc>
          <w:tcPr>
            <w:tcW w:w="1101" w:type="dxa"/>
            <w:hideMark/>
          </w:tcPr>
          <w:p w14:paraId="6484F08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B0CE288" w14:textId="77777777" w:rsidR="0042348D" w:rsidRDefault="0042348D" w:rsidP="00104C86">
            <w:pPr>
              <w:pStyle w:val="Tabletext"/>
            </w:pPr>
            <w:r>
              <w:t>Check Admission Date, Admission Weight, and Date of Birth, amend as appropriate and re-submit the E5 and/or X5.</w:t>
            </w:r>
          </w:p>
          <w:p w14:paraId="185B53AD" w14:textId="77777777" w:rsidR="0042348D" w:rsidRDefault="0042348D" w:rsidP="00104C86">
            <w:pPr>
              <w:pStyle w:val="Tablebullet1"/>
            </w:pPr>
            <w:r>
              <w:t>If patient is not aged less than 1 year, amend Date of Birth and/or Admission Date.</w:t>
            </w:r>
          </w:p>
          <w:p w14:paraId="02A5C647" w14:textId="77777777" w:rsidR="0042348D" w:rsidRPr="00CB3714" w:rsidRDefault="0042348D" w:rsidP="00104C86">
            <w:pPr>
              <w:pStyle w:val="Tablebullet1"/>
            </w:pPr>
            <w:r>
              <w:t>If patient is aged less than 1 year, add Admission Weight.</w:t>
            </w:r>
          </w:p>
        </w:tc>
      </w:tr>
    </w:tbl>
    <w:p w14:paraId="1C398994" w14:textId="77777777" w:rsidR="0042348D" w:rsidRDefault="0042348D" w:rsidP="00C23080">
      <w:pPr>
        <w:pStyle w:val="Body"/>
      </w:pPr>
      <w:bookmarkStart w:id="815" w:name="_Toc15953647"/>
      <w:bookmarkStart w:id="816" w:name="_Toc20898506"/>
      <w:bookmarkStart w:id="817" w:name="_Toc37566121"/>
      <w:bookmarkStart w:id="818" w:name="_Toc448916673"/>
      <w:bookmarkStart w:id="819" w:name="_Toc412207039"/>
      <w:bookmarkStart w:id="820" w:name="_Toc277830812"/>
      <w:bookmarkStart w:id="821" w:name="_Toc489086804"/>
      <w:bookmarkStart w:id="822" w:name="_Toc490994554"/>
    </w:p>
    <w:p w14:paraId="665FAC62" w14:textId="77777777" w:rsidR="0042348D" w:rsidRDefault="0042348D" w:rsidP="0042348D">
      <w:pPr>
        <w:pStyle w:val="Heading2"/>
      </w:pPr>
      <w:bookmarkStart w:id="823" w:name="_Toc27144078"/>
      <w:bookmarkStart w:id="824" w:name="_Toc43371239"/>
      <w:bookmarkStart w:id="825" w:name="_Toc106186921"/>
      <w:r>
        <w:t>190</w:t>
      </w:r>
      <w:r>
        <w:tab/>
        <w:t>Adm Wt present but not aged &lt;</w:t>
      </w:r>
      <w:bookmarkEnd w:id="815"/>
      <w:bookmarkEnd w:id="816"/>
      <w:bookmarkEnd w:id="817"/>
      <w:r>
        <w:t>1 year</w:t>
      </w:r>
      <w:bookmarkEnd w:id="818"/>
      <w:bookmarkEnd w:id="819"/>
      <w:bookmarkEnd w:id="820"/>
      <w:bookmarkEnd w:id="823"/>
      <w:bookmarkEnd w:id="824"/>
      <w:bookmarkEnd w:id="825"/>
    </w:p>
    <w:tbl>
      <w:tblPr>
        <w:tblW w:w="9558" w:type="dxa"/>
        <w:tblLayout w:type="fixed"/>
        <w:tblLook w:val="04A0" w:firstRow="1" w:lastRow="0" w:firstColumn="1" w:lastColumn="0" w:noHBand="0" w:noVBand="1"/>
      </w:tblPr>
      <w:tblGrid>
        <w:gridCol w:w="1101"/>
        <w:gridCol w:w="8457"/>
      </w:tblGrid>
      <w:tr w:rsidR="0042348D" w14:paraId="0B779B84" w14:textId="77777777" w:rsidTr="00B87022">
        <w:trPr>
          <w:cantSplit/>
        </w:trPr>
        <w:tc>
          <w:tcPr>
            <w:tcW w:w="1101" w:type="dxa"/>
            <w:hideMark/>
          </w:tcPr>
          <w:p w14:paraId="7F651F96"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579C496" w14:textId="77777777" w:rsidR="0042348D" w:rsidRPr="00C96763" w:rsidRDefault="0042348D" w:rsidP="00856927">
            <w:pPr>
              <w:pStyle w:val="Tablecolhead"/>
              <w:rPr>
                <w:rStyle w:val="Strong"/>
                <w:b/>
                <w:bCs/>
              </w:rPr>
            </w:pPr>
            <w:r w:rsidRPr="00C96763">
              <w:rPr>
                <w:rStyle w:val="Strong"/>
                <w:b/>
                <w:bCs/>
              </w:rPr>
              <w:t>REJECTION</w:t>
            </w:r>
          </w:p>
        </w:tc>
      </w:tr>
      <w:tr w:rsidR="0042348D" w14:paraId="1864812C" w14:textId="77777777" w:rsidTr="00B87022">
        <w:trPr>
          <w:cantSplit/>
        </w:trPr>
        <w:tc>
          <w:tcPr>
            <w:tcW w:w="1101" w:type="dxa"/>
            <w:hideMark/>
          </w:tcPr>
          <w:p w14:paraId="0695D57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D2A3C9F" w14:textId="77777777" w:rsidR="0042348D" w:rsidRDefault="0042348D" w:rsidP="00104C86">
            <w:pPr>
              <w:pStyle w:val="Tabletext"/>
            </w:pPr>
            <w:r>
              <w:t>From the E5 Episode Record, age at admission is calculated as 1 year or more, but an Admission Weight has been reported.</w:t>
            </w:r>
          </w:p>
        </w:tc>
      </w:tr>
      <w:tr w:rsidR="0042348D" w14:paraId="0CB20621" w14:textId="77777777" w:rsidTr="00B87022">
        <w:trPr>
          <w:cantSplit/>
        </w:trPr>
        <w:tc>
          <w:tcPr>
            <w:tcW w:w="1101" w:type="dxa"/>
            <w:hideMark/>
          </w:tcPr>
          <w:p w14:paraId="62BC2D8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82C7FBE" w14:textId="77777777" w:rsidR="0042348D" w:rsidRDefault="0042348D" w:rsidP="00104C86">
            <w:pPr>
              <w:pStyle w:val="Tabletext"/>
            </w:pPr>
            <w:r>
              <w:t>Check Admission Date, Admission Weight, and Date of Birth, amend as appropriate, and re-submit the E5 and/or X5.</w:t>
            </w:r>
          </w:p>
          <w:p w14:paraId="0E2D9017" w14:textId="77777777" w:rsidR="0042348D" w:rsidRDefault="0042348D" w:rsidP="00104C86">
            <w:pPr>
              <w:pStyle w:val="Tablebullet1"/>
            </w:pPr>
            <w:r>
              <w:t>If patient is aged less than 1 year, amend Date of Birth and/or Admission Date.</w:t>
            </w:r>
          </w:p>
          <w:p w14:paraId="04FD83B2" w14:textId="77777777" w:rsidR="0042348D" w:rsidRDefault="0042348D" w:rsidP="00104C86">
            <w:pPr>
              <w:pStyle w:val="Tablebullet1"/>
            </w:pPr>
            <w:r>
              <w:t>If patient is aged 1 year of more, delete the Admission Weight.</w:t>
            </w:r>
          </w:p>
        </w:tc>
      </w:tr>
    </w:tbl>
    <w:p w14:paraId="6FE3E645" w14:textId="77777777" w:rsidR="0042348D" w:rsidRDefault="0042348D" w:rsidP="0042348D">
      <w:pPr>
        <w:pStyle w:val="Heading2"/>
      </w:pPr>
      <w:bookmarkStart w:id="826" w:name="_Toc448916674"/>
      <w:bookmarkStart w:id="827" w:name="_Toc412207040"/>
      <w:bookmarkStart w:id="828" w:name="_Toc15953648"/>
      <w:bookmarkStart w:id="829" w:name="_Toc277830813"/>
      <w:bookmarkStart w:id="830" w:name="_Toc27144079"/>
      <w:bookmarkStart w:id="831" w:name="_Toc43371240"/>
      <w:bookmarkStart w:id="832" w:name="_Toc106186922"/>
      <w:r>
        <w:lastRenderedPageBreak/>
        <w:t>191</w:t>
      </w:r>
      <w:r>
        <w:tab/>
        <w:t>Invalid Intention to Readmit</w:t>
      </w:r>
      <w:bookmarkEnd w:id="821"/>
      <w:bookmarkEnd w:id="822"/>
      <w:bookmarkEnd w:id="826"/>
      <w:bookmarkEnd w:id="827"/>
      <w:bookmarkEnd w:id="828"/>
      <w:bookmarkEnd w:id="829"/>
      <w:bookmarkEnd w:id="830"/>
      <w:bookmarkEnd w:id="831"/>
      <w:bookmarkEnd w:id="832"/>
    </w:p>
    <w:tbl>
      <w:tblPr>
        <w:tblW w:w="9558" w:type="dxa"/>
        <w:tblLayout w:type="fixed"/>
        <w:tblLook w:val="04A0" w:firstRow="1" w:lastRow="0" w:firstColumn="1" w:lastColumn="0" w:noHBand="0" w:noVBand="1"/>
      </w:tblPr>
      <w:tblGrid>
        <w:gridCol w:w="1101"/>
        <w:gridCol w:w="8457"/>
      </w:tblGrid>
      <w:tr w:rsidR="0042348D" w14:paraId="7DF8769E" w14:textId="77777777" w:rsidTr="00B87022">
        <w:trPr>
          <w:cantSplit/>
        </w:trPr>
        <w:tc>
          <w:tcPr>
            <w:tcW w:w="1101" w:type="dxa"/>
            <w:hideMark/>
          </w:tcPr>
          <w:p w14:paraId="1505D7D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C36D0E4" w14:textId="77777777" w:rsidR="0042348D" w:rsidRPr="00C96763" w:rsidRDefault="0042348D" w:rsidP="00856927">
            <w:pPr>
              <w:pStyle w:val="Tablecolhead"/>
              <w:rPr>
                <w:rStyle w:val="Strong"/>
                <w:b/>
                <w:bCs/>
              </w:rPr>
            </w:pPr>
            <w:r w:rsidRPr="00C96763">
              <w:rPr>
                <w:rStyle w:val="Strong"/>
                <w:b/>
                <w:bCs/>
              </w:rPr>
              <w:t>REJECTION</w:t>
            </w:r>
          </w:p>
        </w:tc>
      </w:tr>
      <w:tr w:rsidR="0042348D" w14:paraId="7B4B8A39" w14:textId="77777777" w:rsidTr="00B87022">
        <w:trPr>
          <w:cantSplit/>
        </w:trPr>
        <w:tc>
          <w:tcPr>
            <w:tcW w:w="1101" w:type="dxa"/>
            <w:hideMark/>
          </w:tcPr>
          <w:p w14:paraId="3FEB89A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297F980" w14:textId="171E4582" w:rsidR="00281CA2" w:rsidRPr="00281CA2" w:rsidRDefault="0042348D" w:rsidP="00104C86">
            <w:pPr>
              <w:pStyle w:val="Tabletext"/>
            </w:pPr>
            <w:r>
              <w:t>The E5 Episode Record’s Intention to Re</w:t>
            </w:r>
            <w:r>
              <w:noBreakHyphen/>
              <w:t>admit is invalid.</w:t>
            </w:r>
          </w:p>
        </w:tc>
      </w:tr>
      <w:tr w:rsidR="0042348D" w14:paraId="529348EA" w14:textId="77777777" w:rsidTr="00B87022">
        <w:trPr>
          <w:cantSplit/>
        </w:trPr>
        <w:tc>
          <w:tcPr>
            <w:tcW w:w="1101" w:type="dxa"/>
            <w:hideMark/>
          </w:tcPr>
          <w:p w14:paraId="1C02AE0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DDB5687" w14:textId="77777777" w:rsidR="0042348D" w:rsidRDefault="0042348D" w:rsidP="00104C86">
            <w:pPr>
              <w:pStyle w:val="Tabletext"/>
            </w:pPr>
            <w:r>
              <w:t>Check Intention to Re</w:t>
            </w:r>
            <w:r>
              <w:noBreakHyphen/>
              <w:t>admit, amend as appropriate and re-submit the E5.</w:t>
            </w:r>
          </w:p>
        </w:tc>
      </w:tr>
    </w:tbl>
    <w:p w14:paraId="77612AF8" w14:textId="77777777" w:rsidR="0042348D" w:rsidRDefault="0042348D" w:rsidP="00C23080">
      <w:pPr>
        <w:pStyle w:val="Body"/>
      </w:pPr>
      <w:bookmarkStart w:id="833" w:name="_Toc448916675"/>
      <w:bookmarkStart w:id="834" w:name="_Toc412207041"/>
      <w:bookmarkStart w:id="835" w:name="_Ref37489217"/>
      <w:bookmarkStart w:id="836" w:name="_Toc37566122"/>
      <w:bookmarkStart w:id="837" w:name="_Toc277830814"/>
      <w:bookmarkStart w:id="838" w:name="_Toc489086806"/>
      <w:bookmarkStart w:id="839" w:name="_Toc490994556"/>
    </w:p>
    <w:p w14:paraId="3D6EBF0C" w14:textId="77777777" w:rsidR="0042348D" w:rsidRDefault="0042348D" w:rsidP="0042348D">
      <w:pPr>
        <w:pStyle w:val="Heading2"/>
      </w:pPr>
      <w:bookmarkStart w:id="840" w:name="_Toc27144080"/>
      <w:bookmarkStart w:id="841" w:name="_Toc43371241"/>
      <w:bookmarkStart w:id="842" w:name="_Toc106186923"/>
      <w:r>
        <w:t>192</w:t>
      </w:r>
      <w:r>
        <w:tab/>
        <w:t>Invalid comb Int Readmit/Sep Mode</w:t>
      </w:r>
      <w:bookmarkEnd w:id="833"/>
      <w:bookmarkEnd w:id="834"/>
      <w:bookmarkEnd w:id="835"/>
      <w:bookmarkEnd w:id="836"/>
      <w:bookmarkEnd w:id="837"/>
      <w:bookmarkEnd w:id="840"/>
      <w:bookmarkEnd w:id="841"/>
      <w:bookmarkEnd w:id="842"/>
    </w:p>
    <w:tbl>
      <w:tblPr>
        <w:tblW w:w="9558" w:type="dxa"/>
        <w:tblLayout w:type="fixed"/>
        <w:tblLook w:val="04A0" w:firstRow="1" w:lastRow="0" w:firstColumn="1" w:lastColumn="0" w:noHBand="0" w:noVBand="1"/>
      </w:tblPr>
      <w:tblGrid>
        <w:gridCol w:w="1101"/>
        <w:gridCol w:w="8457"/>
      </w:tblGrid>
      <w:tr w:rsidR="0042348D" w14:paraId="252FEBC6" w14:textId="77777777" w:rsidTr="00B87022">
        <w:trPr>
          <w:cantSplit/>
        </w:trPr>
        <w:tc>
          <w:tcPr>
            <w:tcW w:w="1101" w:type="dxa"/>
            <w:hideMark/>
          </w:tcPr>
          <w:p w14:paraId="5CA4032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B18E5AD" w14:textId="77777777" w:rsidR="0042348D" w:rsidRPr="00C96763" w:rsidRDefault="0042348D" w:rsidP="00856927">
            <w:pPr>
              <w:pStyle w:val="Tablecolhead"/>
              <w:rPr>
                <w:rStyle w:val="Strong"/>
                <w:b/>
                <w:bCs/>
              </w:rPr>
            </w:pPr>
            <w:r w:rsidRPr="00C96763">
              <w:rPr>
                <w:rStyle w:val="Strong"/>
                <w:b/>
                <w:bCs/>
              </w:rPr>
              <w:t>REJECTION</w:t>
            </w:r>
          </w:p>
        </w:tc>
      </w:tr>
      <w:tr w:rsidR="0042348D" w14:paraId="6348C1CC" w14:textId="77777777" w:rsidTr="00B87022">
        <w:trPr>
          <w:cantSplit/>
        </w:trPr>
        <w:tc>
          <w:tcPr>
            <w:tcW w:w="1101" w:type="dxa"/>
            <w:hideMark/>
          </w:tcPr>
          <w:p w14:paraId="3A74E12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0EF3172" w14:textId="77777777" w:rsidR="0042348D" w:rsidRDefault="0042348D" w:rsidP="00104C86">
            <w:pPr>
              <w:pStyle w:val="Tabletext"/>
            </w:pPr>
            <w:r>
              <w:t>The E5 Episode Record’s Intention to Re</w:t>
            </w:r>
            <w:r>
              <w:noBreakHyphen/>
              <w:t>admit is incompatible with the Separation Mode.</w:t>
            </w:r>
          </w:p>
        </w:tc>
      </w:tr>
      <w:tr w:rsidR="0042348D" w14:paraId="02F5BA27" w14:textId="77777777" w:rsidTr="00B87022">
        <w:trPr>
          <w:cantSplit/>
        </w:trPr>
        <w:tc>
          <w:tcPr>
            <w:tcW w:w="1101" w:type="dxa"/>
            <w:hideMark/>
          </w:tcPr>
          <w:p w14:paraId="793F91B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6C5F4D2" w14:textId="77777777" w:rsidR="0042348D" w:rsidRDefault="0042348D" w:rsidP="00104C86">
            <w:pPr>
              <w:pStyle w:val="Tabletext"/>
              <w:rPr>
                <w:rFonts w:eastAsia="Times"/>
              </w:rPr>
            </w:pPr>
            <w:r>
              <w:rPr>
                <w:rFonts w:eastAsia="Times"/>
              </w:rPr>
              <w:t>Check Separation Mode and Intention to Re</w:t>
            </w:r>
            <w:r>
              <w:rPr>
                <w:rFonts w:eastAsia="Times"/>
              </w:rPr>
              <w:noBreakHyphen/>
              <w:t>admit, amend as appropriate and re-submit the E5.</w:t>
            </w:r>
          </w:p>
          <w:p w14:paraId="434DDFF3" w14:textId="77777777" w:rsidR="0042348D" w:rsidRDefault="0042348D" w:rsidP="00104C86">
            <w:pPr>
              <w:pStyle w:val="Tabletext"/>
              <w:rPr>
                <w:rFonts w:eastAsia="Times"/>
              </w:rPr>
            </w:pPr>
            <w:r>
              <w:rPr>
                <w:rFonts w:eastAsia="Times"/>
              </w:rPr>
              <w:t xml:space="preserve">Refer to: </w:t>
            </w:r>
          </w:p>
          <w:p w14:paraId="1D9547F1" w14:textId="77777777" w:rsidR="0042348D" w:rsidRPr="00C15BF8" w:rsidRDefault="0042348D" w:rsidP="00104C86">
            <w:pPr>
              <w:pStyle w:val="Tabletext"/>
              <w:rPr>
                <w:rFonts w:eastAsia="Times"/>
              </w:rPr>
            </w:pPr>
            <w:r>
              <w:rPr>
                <w:rFonts w:eastAsia="Times"/>
              </w:rPr>
              <w:t>Section 4: Intention to Readmit and Separation Mode.</w:t>
            </w:r>
          </w:p>
        </w:tc>
      </w:tr>
    </w:tbl>
    <w:p w14:paraId="27F3163A" w14:textId="77777777" w:rsidR="0042348D" w:rsidRDefault="0042348D" w:rsidP="00C23080">
      <w:pPr>
        <w:pStyle w:val="Body"/>
      </w:pPr>
      <w:bookmarkStart w:id="843" w:name="_Toc15953650"/>
      <w:bookmarkStart w:id="844" w:name="_Toc448916676"/>
      <w:bookmarkStart w:id="845" w:name="_Toc412207042"/>
      <w:bookmarkStart w:id="846" w:name="_Toc277830815"/>
    </w:p>
    <w:p w14:paraId="33A8816C" w14:textId="77777777" w:rsidR="0042348D" w:rsidRDefault="0042348D" w:rsidP="0042348D">
      <w:pPr>
        <w:pStyle w:val="Heading2"/>
      </w:pPr>
      <w:bookmarkStart w:id="847" w:name="_Toc27144081"/>
      <w:bookmarkStart w:id="848" w:name="_Toc43371242"/>
      <w:bookmarkStart w:id="849" w:name="_Toc106186924"/>
      <w:r>
        <w:t>193</w:t>
      </w:r>
      <w:r>
        <w:tab/>
        <w:t>Not separated – Intent Readmit</w:t>
      </w:r>
      <w:bookmarkEnd w:id="838"/>
      <w:bookmarkEnd w:id="839"/>
      <w:bookmarkEnd w:id="843"/>
      <w:r>
        <w:t xml:space="preserve"> Present</w:t>
      </w:r>
      <w:bookmarkEnd w:id="844"/>
      <w:bookmarkEnd w:id="845"/>
      <w:bookmarkEnd w:id="846"/>
      <w:bookmarkEnd w:id="847"/>
      <w:bookmarkEnd w:id="848"/>
      <w:bookmarkEnd w:id="849"/>
    </w:p>
    <w:tbl>
      <w:tblPr>
        <w:tblW w:w="9558" w:type="dxa"/>
        <w:tblLayout w:type="fixed"/>
        <w:tblLook w:val="04A0" w:firstRow="1" w:lastRow="0" w:firstColumn="1" w:lastColumn="0" w:noHBand="0" w:noVBand="1"/>
      </w:tblPr>
      <w:tblGrid>
        <w:gridCol w:w="1101"/>
        <w:gridCol w:w="8457"/>
      </w:tblGrid>
      <w:tr w:rsidR="0042348D" w14:paraId="3C1A984F" w14:textId="77777777" w:rsidTr="00B87022">
        <w:trPr>
          <w:cantSplit/>
        </w:trPr>
        <w:tc>
          <w:tcPr>
            <w:tcW w:w="1101" w:type="dxa"/>
            <w:hideMark/>
          </w:tcPr>
          <w:p w14:paraId="6279C84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042C0B" w14:textId="77777777" w:rsidR="0042348D" w:rsidRPr="00C96763" w:rsidRDefault="0042348D" w:rsidP="00856927">
            <w:pPr>
              <w:pStyle w:val="Tablecolhead"/>
              <w:rPr>
                <w:rStyle w:val="Strong"/>
                <w:b/>
                <w:bCs/>
              </w:rPr>
            </w:pPr>
            <w:r w:rsidRPr="00C96763">
              <w:rPr>
                <w:rStyle w:val="Strong"/>
                <w:b/>
                <w:bCs/>
              </w:rPr>
              <w:t>REJECTION</w:t>
            </w:r>
          </w:p>
        </w:tc>
      </w:tr>
      <w:tr w:rsidR="0042348D" w14:paraId="20604DB9" w14:textId="77777777" w:rsidTr="00B87022">
        <w:trPr>
          <w:cantSplit/>
        </w:trPr>
        <w:tc>
          <w:tcPr>
            <w:tcW w:w="1101" w:type="dxa"/>
            <w:hideMark/>
          </w:tcPr>
          <w:p w14:paraId="6351E15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73ED438" w14:textId="77777777" w:rsidR="0042348D" w:rsidRPr="00C15BF8" w:rsidRDefault="0042348D" w:rsidP="00104C86">
            <w:pPr>
              <w:pStyle w:val="Tabletext"/>
            </w:pPr>
            <w:r>
              <w:t>The E5 Episode Record contains an Intention to Re</w:t>
            </w:r>
            <w:r>
              <w:noBreakHyphen/>
              <w:t>admit code but there is no Separation Date</w:t>
            </w:r>
          </w:p>
        </w:tc>
      </w:tr>
      <w:tr w:rsidR="0042348D" w14:paraId="48731A67" w14:textId="77777777" w:rsidTr="00B87022">
        <w:trPr>
          <w:cantSplit/>
        </w:trPr>
        <w:tc>
          <w:tcPr>
            <w:tcW w:w="1101" w:type="dxa"/>
            <w:hideMark/>
          </w:tcPr>
          <w:p w14:paraId="299282D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4B1E9EF" w14:textId="77777777" w:rsidR="0042348D" w:rsidRDefault="0042348D" w:rsidP="00104C86">
            <w:pPr>
              <w:pStyle w:val="Tabletext"/>
            </w:pPr>
            <w:r>
              <w:t>If the patient has not been separated:</w:t>
            </w:r>
          </w:p>
          <w:p w14:paraId="68687DBE" w14:textId="77777777" w:rsidR="0042348D" w:rsidRDefault="0042348D" w:rsidP="00104C86">
            <w:pPr>
              <w:pStyle w:val="Tablebullet1"/>
            </w:pPr>
            <w:r>
              <w:t>Remove the Intention to Readmit and re-submit the E5 Episode Record.</w:t>
            </w:r>
          </w:p>
          <w:p w14:paraId="0BACCF0C" w14:textId="77777777" w:rsidR="0042348D" w:rsidRDefault="0042348D" w:rsidP="00104C86">
            <w:pPr>
              <w:pStyle w:val="Tabletext"/>
            </w:pPr>
            <w:r>
              <w:t>If the patient has been separated:</w:t>
            </w:r>
          </w:p>
          <w:p w14:paraId="7F8FBDD9" w14:textId="77777777" w:rsidR="0042348D" w:rsidRPr="00C15BF8" w:rsidRDefault="0042348D" w:rsidP="00104C86">
            <w:pPr>
              <w:pStyle w:val="Tablebullet1"/>
            </w:pPr>
            <w:r>
              <w:t>The Separation Date may have been later than the Header Record End Date. If not, enter the Separation Date and re-submit the E5.</w:t>
            </w:r>
          </w:p>
        </w:tc>
      </w:tr>
    </w:tbl>
    <w:p w14:paraId="6AE9D774" w14:textId="77777777" w:rsidR="0042348D" w:rsidRDefault="0042348D" w:rsidP="0042348D">
      <w:pPr>
        <w:pStyle w:val="Heading2"/>
      </w:pPr>
      <w:bookmarkStart w:id="850" w:name="_Toc489086807"/>
      <w:bookmarkStart w:id="851" w:name="_Toc490994557"/>
      <w:bookmarkStart w:id="852" w:name="_Toc277830816"/>
      <w:bookmarkStart w:id="853" w:name="_Toc15953651"/>
      <w:bookmarkStart w:id="854" w:name="_Toc448916677"/>
      <w:bookmarkStart w:id="855" w:name="_Toc412207043"/>
      <w:bookmarkStart w:id="856" w:name="_Toc27144082"/>
      <w:bookmarkStart w:id="857" w:name="_Toc43371243"/>
      <w:bookmarkStart w:id="858" w:name="_Toc106186925"/>
      <w:r>
        <w:t>195</w:t>
      </w:r>
      <w:r>
        <w:tab/>
        <w:t xml:space="preserve">Blank </w:t>
      </w:r>
      <w:bookmarkEnd w:id="850"/>
      <w:bookmarkEnd w:id="851"/>
      <w:bookmarkEnd w:id="852"/>
      <w:bookmarkEnd w:id="853"/>
      <w:r>
        <w:t>X5</w:t>
      </w:r>
      <w:bookmarkEnd w:id="854"/>
      <w:bookmarkEnd w:id="855"/>
      <w:bookmarkEnd w:id="856"/>
      <w:bookmarkEnd w:id="857"/>
      <w:bookmarkEnd w:id="858"/>
    </w:p>
    <w:tbl>
      <w:tblPr>
        <w:tblW w:w="9558" w:type="dxa"/>
        <w:tblLayout w:type="fixed"/>
        <w:tblLook w:val="04A0" w:firstRow="1" w:lastRow="0" w:firstColumn="1" w:lastColumn="0" w:noHBand="0" w:noVBand="1"/>
      </w:tblPr>
      <w:tblGrid>
        <w:gridCol w:w="1101"/>
        <w:gridCol w:w="8457"/>
      </w:tblGrid>
      <w:tr w:rsidR="0042348D" w14:paraId="0A550585" w14:textId="77777777" w:rsidTr="00B87022">
        <w:trPr>
          <w:cantSplit/>
        </w:trPr>
        <w:tc>
          <w:tcPr>
            <w:tcW w:w="1101" w:type="dxa"/>
            <w:hideMark/>
          </w:tcPr>
          <w:p w14:paraId="27FB7E8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6327F92" w14:textId="77777777" w:rsidR="0042348D" w:rsidRPr="00C96763" w:rsidRDefault="0042348D" w:rsidP="00856927">
            <w:pPr>
              <w:pStyle w:val="Tablecolhead"/>
              <w:rPr>
                <w:rStyle w:val="Strong"/>
                <w:b/>
                <w:bCs/>
              </w:rPr>
            </w:pPr>
            <w:r w:rsidRPr="00C96763">
              <w:rPr>
                <w:rStyle w:val="Strong"/>
                <w:b/>
                <w:bCs/>
              </w:rPr>
              <w:t>REJECTION</w:t>
            </w:r>
          </w:p>
        </w:tc>
      </w:tr>
      <w:tr w:rsidR="0042348D" w14:paraId="28A9AF98" w14:textId="77777777" w:rsidTr="00B87022">
        <w:trPr>
          <w:cantSplit/>
        </w:trPr>
        <w:tc>
          <w:tcPr>
            <w:tcW w:w="1101" w:type="dxa"/>
            <w:hideMark/>
          </w:tcPr>
          <w:p w14:paraId="7AC16DF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9A5AFB1" w14:textId="77777777" w:rsidR="0042348D" w:rsidRDefault="0042348D" w:rsidP="00104C86">
            <w:pPr>
              <w:pStyle w:val="Tabletext"/>
            </w:pPr>
            <w:r>
              <w:t>The X5 Diagnosis Record has no diagnosis code(s); an X5 must have at least one diagnosis code.</w:t>
            </w:r>
          </w:p>
          <w:p w14:paraId="14521469" w14:textId="77777777" w:rsidR="0042348D" w:rsidRDefault="0042348D" w:rsidP="00856927">
            <w:pPr>
              <w:pStyle w:val="Tablebullet1"/>
            </w:pPr>
            <w:r>
              <w:t>The X5 record is completely blank; or</w:t>
            </w:r>
          </w:p>
          <w:p w14:paraId="2BE5C455" w14:textId="77777777" w:rsidR="0042348D" w:rsidRPr="009D2C93" w:rsidRDefault="0042348D" w:rsidP="00856927">
            <w:pPr>
              <w:pStyle w:val="Tablebullet1"/>
            </w:pPr>
            <w:r>
              <w:t>There are Procedure Code(s) but no Diagnosis Code(s).</w:t>
            </w:r>
          </w:p>
        </w:tc>
      </w:tr>
      <w:tr w:rsidR="0042348D" w14:paraId="53E12537" w14:textId="77777777" w:rsidTr="00B87022">
        <w:trPr>
          <w:cantSplit/>
        </w:trPr>
        <w:tc>
          <w:tcPr>
            <w:tcW w:w="1101" w:type="dxa"/>
            <w:hideMark/>
          </w:tcPr>
          <w:p w14:paraId="10C2355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584D2ED" w14:textId="77777777" w:rsidR="0042348D" w:rsidRDefault="0042348D" w:rsidP="00104C86">
            <w:pPr>
              <w:pStyle w:val="Tabletext"/>
            </w:pPr>
            <w:r>
              <w:t>Check Diagnosis Code(s), amend as appropriate and re-submit the X5.</w:t>
            </w:r>
          </w:p>
          <w:p w14:paraId="539C87CB" w14:textId="77777777" w:rsidR="0042348D" w:rsidRDefault="0042348D" w:rsidP="00856927">
            <w:pPr>
              <w:pStyle w:val="Tablebullet1"/>
            </w:pPr>
            <w:r>
              <w:t xml:space="preserve">If the X5 is blank, ensure an X5 containing data is submitted in the next run. </w:t>
            </w:r>
          </w:p>
          <w:p w14:paraId="37124B57" w14:textId="77777777" w:rsidR="0042348D" w:rsidRPr="00C15BF8" w:rsidRDefault="0042348D" w:rsidP="00856927">
            <w:pPr>
              <w:pStyle w:val="Tablebullet1"/>
            </w:pPr>
            <w:r>
              <w:t>If the X5 has been submitted with Procedure Code(s) but without Diagnosis Code(s), add appropriate Diagnosis Code(s).</w:t>
            </w:r>
          </w:p>
        </w:tc>
      </w:tr>
    </w:tbl>
    <w:p w14:paraId="7F5D9C4C" w14:textId="77777777" w:rsidR="0042348D" w:rsidRDefault="0042348D" w:rsidP="00C23080">
      <w:pPr>
        <w:pStyle w:val="Body"/>
      </w:pPr>
      <w:bookmarkStart w:id="859" w:name="_Toc448916678"/>
      <w:bookmarkStart w:id="860" w:name="_Toc412207044"/>
      <w:bookmarkStart w:id="861" w:name="_Toc519067195"/>
      <w:bookmarkStart w:id="862" w:name="_Toc15953652"/>
      <w:bookmarkStart w:id="863" w:name="_Toc277830817"/>
      <w:bookmarkStart w:id="864" w:name="_Toc489086808"/>
      <w:bookmarkStart w:id="865" w:name="_Toc490994558"/>
    </w:p>
    <w:p w14:paraId="45421056" w14:textId="77777777" w:rsidR="0042348D" w:rsidRDefault="0042348D" w:rsidP="0042348D">
      <w:pPr>
        <w:pStyle w:val="Heading2"/>
      </w:pPr>
      <w:bookmarkStart w:id="866" w:name="_Toc27144083"/>
      <w:bookmarkStart w:id="867" w:name="_Toc43371244"/>
      <w:bookmarkStart w:id="868" w:name="_Toc106186926"/>
      <w:r>
        <w:lastRenderedPageBreak/>
        <w:t>196</w:t>
      </w:r>
      <w:r>
        <w:tab/>
        <w:t>X5 Record Epis not separated</w:t>
      </w:r>
      <w:bookmarkEnd w:id="859"/>
      <w:bookmarkEnd w:id="860"/>
      <w:bookmarkEnd w:id="861"/>
      <w:bookmarkEnd w:id="862"/>
      <w:bookmarkEnd w:id="863"/>
      <w:bookmarkEnd w:id="864"/>
      <w:bookmarkEnd w:id="865"/>
      <w:bookmarkEnd w:id="866"/>
      <w:bookmarkEnd w:id="867"/>
      <w:bookmarkEnd w:id="868"/>
    </w:p>
    <w:tbl>
      <w:tblPr>
        <w:tblW w:w="9558" w:type="dxa"/>
        <w:tblLayout w:type="fixed"/>
        <w:tblLook w:val="04A0" w:firstRow="1" w:lastRow="0" w:firstColumn="1" w:lastColumn="0" w:noHBand="0" w:noVBand="1"/>
      </w:tblPr>
      <w:tblGrid>
        <w:gridCol w:w="1101"/>
        <w:gridCol w:w="8457"/>
      </w:tblGrid>
      <w:tr w:rsidR="0042348D" w14:paraId="08E50FDE" w14:textId="77777777" w:rsidTr="00B87022">
        <w:trPr>
          <w:cantSplit/>
        </w:trPr>
        <w:tc>
          <w:tcPr>
            <w:tcW w:w="1101" w:type="dxa"/>
            <w:hideMark/>
          </w:tcPr>
          <w:p w14:paraId="12798F7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C822C29" w14:textId="77777777" w:rsidR="0042348D" w:rsidRPr="00C96763" w:rsidRDefault="0042348D" w:rsidP="00856927">
            <w:pPr>
              <w:pStyle w:val="Tablecolhead"/>
              <w:rPr>
                <w:rStyle w:val="Strong"/>
                <w:b/>
                <w:bCs/>
              </w:rPr>
            </w:pPr>
            <w:r w:rsidRPr="00C96763">
              <w:rPr>
                <w:rStyle w:val="Strong"/>
                <w:b/>
                <w:bCs/>
              </w:rPr>
              <w:t>REJECTION</w:t>
            </w:r>
          </w:p>
        </w:tc>
      </w:tr>
      <w:tr w:rsidR="0042348D" w14:paraId="26D3E43E" w14:textId="77777777" w:rsidTr="00B87022">
        <w:trPr>
          <w:cantSplit/>
        </w:trPr>
        <w:tc>
          <w:tcPr>
            <w:tcW w:w="1101" w:type="dxa"/>
            <w:hideMark/>
          </w:tcPr>
          <w:p w14:paraId="569E6B7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18D5A75" w14:textId="54CFA206" w:rsidR="0042348D" w:rsidRDefault="0042348D" w:rsidP="00104C86">
            <w:pPr>
              <w:pStyle w:val="Tabletext"/>
              <w:rPr>
                <w:rFonts w:eastAsia="Times"/>
              </w:rPr>
            </w:pPr>
            <w:r>
              <w:t>An X5 Diagnosis Record has been submitted but the E5 Episode Record does not contain separation data.</w:t>
            </w:r>
          </w:p>
        </w:tc>
      </w:tr>
      <w:tr w:rsidR="0042348D" w14:paraId="110C8FE0" w14:textId="77777777" w:rsidTr="00B87022">
        <w:trPr>
          <w:cantSplit/>
        </w:trPr>
        <w:tc>
          <w:tcPr>
            <w:tcW w:w="1101" w:type="dxa"/>
            <w:hideMark/>
          </w:tcPr>
          <w:p w14:paraId="29E7D8A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E6FFBAA" w14:textId="77777777" w:rsidR="0042348D" w:rsidRDefault="0042348D" w:rsidP="00104C86">
            <w:pPr>
              <w:pStyle w:val="Tabletext"/>
            </w:pPr>
            <w:r>
              <w:t>Check whether the patient has been separated.</w:t>
            </w:r>
          </w:p>
          <w:p w14:paraId="69167B4A" w14:textId="77777777" w:rsidR="0042348D" w:rsidRDefault="0042348D" w:rsidP="00104C86">
            <w:pPr>
              <w:pStyle w:val="Tablebullet1"/>
            </w:pPr>
            <w:r>
              <w:t>The Separation Date may have been later than the Header Record End Date.</w:t>
            </w:r>
          </w:p>
          <w:p w14:paraId="1E84B5D4" w14:textId="77777777" w:rsidR="0042348D" w:rsidRDefault="0042348D" w:rsidP="00104C86">
            <w:pPr>
              <w:pStyle w:val="Tablebullet1"/>
            </w:pPr>
            <w:r>
              <w:t>If not separated, no action is needed (the X5 has been rejected).</w:t>
            </w:r>
          </w:p>
          <w:p w14:paraId="644047BA" w14:textId="77777777" w:rsidR="0042348D" w:rsidRDefault="0042348D" w:rsidP="00104C86">
            <w:pPr>
              <w:pStyle w:val="Tablebullet1"/>
            </w:pPr>
            <w:r>
              <w:t>If separated, enter Separation Date and re-submit the E5 and X5.</w:t>
            </w:r>
          </w:p>
        </w:tc>
      </w:tr>
    </w:tbl>
    <w:p w14:paraId="29F84E08" w14:textId="77777777" w:rsidR="0042348D" w:rsidRDefault="0042348D" w:rsidP="00C23080">
      <w:pPr>
        <w:pStyle w:val="Body"/>
      </w:pPr>
      <w:bookmarkStart w:id="869" w:name="_Toc412207045"/>
      <w:bookmarkStart w:id="870" w:name="_Toc519067196"/>
      <w:bookmarkStart w:id="871" w:name="_Toc15953653"/>
      <w:bookmarkStart w:id="872" w:name="_Toc277830818"/>
      <w:bookmarkStart w:id="873" w:name="_Toc489086809"/>
      <w:bookmarkStart w:id="874" w:name="_Toc490994559"/>
    </w:p>
    <w:p w14:paraId="35D65196" w14:textId="77777777" w:rsidR="0042348D" w:rsidRDefault="0042348D" w:rsidP="0042348D">
      <w:pPr>
        <w:pStyle w:val="Heading2"/>
      </w:pPr>
      <w:bookmarkStart w:id="875" w:name="_Toc448916679"/>
      <w:bookmarkStart w:id="876" w:name="_Toc27144084"/>
      <w:bookmarkStart w:id="877" w:name="_Toc43371245"/>
      <w:bookmarkStart w:id="878" w:name="_Toc106186927"/>
      <w:r>
        <w:t>197</w:t>
      </w:r>
      <w:r>
        <w:tab/>
        <w:t>Embedded blank Diag Oper</w:t>
      </w:r>
      <w:bookmarkEnd w:id="869"/>
      <w:bookmarkEnd w:id="870"/>
      <w:bookmarkEnd w:id="871"/>
      <w:bookmarkEnd w:id="872"/>
      <w:bookmarkEnd w:id="873"/>
      <w:bookmarkEnd w:id="874"/>
      <w:bookmarkEnd w:id="875"/>
      <w:bookmarkEnd w:id="876"/>
      <w:bookmarkEnd w:id="877"/>
      <w:bookmarkEnd w:id="878"/>
    </w:p>
    <w:tbl>
      <w:tblPr>
        <w:tblW w:w="9558" w:type="dxa"/>
        <w:tblLayout w:type="fixed"/>
        <w:tblLook w:val="04A0" w:firstRow="1" w:lastRow="0" w:firstColumn="1" w:lastColumn="0" w:noHBand="0" w:noVBand="1"/>
      </w:tblPr>
      <w:tblGrid>
        <w:gridCol w:w="1101"/>
        <w:gridCol w:w="8457"/>
      </w:tblGrid>
      <w:tr w:rsidR="0042348D" w14:paraId="44ABA2E6" w14:textId="77777777" w:rsidTr="00B87022">
        <w:trPr>
          <w:cantSplit/>
        </w:trPr>
        <w:tc>
          <w:tcPr>
            <w:tcW w:w="1101" w:type="dxa"/>
            <w:hideMark/>
          </w:tcPr>
          <w:p w14:paraId="7A04C8A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4935EE1" w14:textId="77777777" w:rsidR="0042348D" w:rsidRPr="00C96763" w:rsidRDefault="0042348D" w:rsidP="00856927">
            <w:pPr>
              <w:pStyle w:val="Tablecolhead"/>
              <w:rPr>
                <w:rStyle w:val="Strong"/>
                <w:b/>
                <w:bCs/>
              </w:rPr>
            </w:pPr>
            <w:r w:rsidRPr="00C96763">
              <w:rPr>
                <w:rStyle w:val="Strong"/>
                <w:b/>
                <w:bCs/>
              </w:rPr>
              <w:t>REJECTION</w:t>
            </w:r>
          </w:p>
        </w:tc>
      </w:tr>
      <w:tr w:rsidR="0042348D" w14:paraId="577D76D7" w14:textId="77777777" w:rsidTr="00B87022">
        <w:trPr>
          <w:cantSplit/>
        </w:trPr>
        <w:tc>
          <w:tcPr>
            <w:tcW w:w="1101" w:type="dxa"/>
            <w:hideMark/>
          </w:tcPr>
          <w:p w14:paraId="07951E2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B1CA40" w14:textId="77777777" w:rsidR="0042348D" w:rsidRDefault="0042348D" w:rsidP="00104C86">
            <w:pPr>
              <w:pStyle w:val="Tabletext"/>
            </w:pPr>
            <w:r>
              <w:t xml:space="preserve">The X5 Diagnosis Record has, in the string of Diagnosis and/or Procedure Codes, an embedded blank code (that is, an empty field followed by one or more further valid codes). </w:t>
            </w:r>
          </w:p>
          <w:p w14:paraId="3E7988AF" w14:textId="3C87979F" w:rsidR="0042348D" w:rsidRPr="00104C86" w:rsidRDefault="0042348D" w:rsidP="00104C86">
            <w:pPr>
              <w:pStyle w:val="Tabletext"/>
            </w:pPr>
            <w:r>
              <w:t>There must be no blank ‘codes’ within the string.</w:t>
            </w:r>
          </w:p>
        </w:tc>
      </w:tr>
      <w:tr w:rsidR="0042348D" w14:paraId="7B3A584D" w14:textId="77777777" w:rsidTr="00B87022">
        <w:trPr>
          <w:cantSplit/>
        </w:trPr>
        <w:tc>
          <w:tcPr>
            <w:tcW w:w="1101" w:type="dxa"/>
            <w:hideMark/>
          </w:tcPr>
          <w:p w14:paraId="03450B1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AC679C6" w14:textId="77777777" w:rsidR="0042348D" w:rsidRDefault="0042348D" w:rsidP="00104C86">
            <w:pPr>
              <w:pStyle w:val="Tabletext"/>
            </w:pPr>
            <w:r>
              <w:t>Check Diagnosis and Procedure codes, amend as appropriate and re-submit the X5/Y5.</w:t>
            </w:r>
          </w:p>
        </w:tc>
      </w:tr>
    </w:tbl>
    <w:p w14:paraId="12493935" w14:textId="77777777" w:rsidR="0042348D" w:rsidRDefault="0042348D" w:rsidP="0042348D">
      <w:pPr>
        <w:pStyle w:val="Heading2"/>
      </w:pPr>
      <w:bookmarkStart w:id="879" w:name="_Toc489086810"/>
      <w:bookmarkStart w:id="880" w:name="_Toc490994560"/>
      <w:bookmarkStart w:id="881" w:name="_Toc448916680"/>
      <w:bookmarkStart w:id="882" w:name="_Toc412207046"/>
      <w:bookmarkStart w:id="883" w:name="_Toc519067197"/>
      <w:bookmarkStart w:id="884" w:name="_Toc15953654"/>
      <w:bookmarkStart w:id="885" w:name="_Toc277830819"/>
      <w:bookmarkStart w:id="886" w:name="_Toc27144085"/>
      <w:bookmarkStart w:id="887" w:name="_Toc43371246"/>
      <w:bookmarkStart w:id="888" w:name="_Toc106186928"/>
      <w:r>
        <w:t>215</w:t>
      </w:r>
      <w:r>
        <w:tab/>
        <w:t>Sex Indeterminate but age &gt;=90</w:t>
      </w:r>
      <w:bookmarkEnd w:id="879"/>
      <w:bookmarkEnd w:id="880"/>
      <w:r>
        <w:t xml:space="preserve"> days</w:t>
      </w:r>
      <w:bookmarkEnd w:id="881"/>
      <w:bookmarkEnd w:id="882"/>
      <w:bookmarkEnd w:id="883"/>
      <w:bookmarkEnd w:id="884"/>
      <w:bookmarkEnd w:id="885"/>
      <w:bookmarkEnd w:id="886"/>
      <w:bookmarkEnd w:id="887"/>
      <w:bookmarkEnd w:id="888"/>
    </w:p>
    <w:tbl>
      <w:tblPr>
        <w:tblW w:w="9558" w:type="dxa"/>
        <w:tblLayout w:type="fixed"/>
        <w:tblLook w:val="04A0" w:firstRow="1" w:lastRow="0" w:firstColumn="1" w:lastColumn="0" w:noHBand="0" w:noVBand="1"/>
      </w:tblPr>
      <w:tblGrid>
        <w:gridCol w:w="1101"/>
        <w:gridCol w:w="8457"/>
      </w:tblGrid>
      <w:tr w:rsidR="0042348D" w14:paraId="67EBEDE8" w14:textId="77777777" w:rsidTr="00B87022">
        <w:trPr>
          <w:cantSplit/>
        </w:trPr>
        <w:tc>
          <w:tcPr>
            <w:tcW w:w="1101" w:type="dxa"/>
            <w:hideMark/>
          </w:tcPr>
          <w:p w14:paraId="1E24674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9B7532" w14:textId="77777777" w:rsidR="0042348D" w:rsidRPr="00C96763" w:rsidRDefault="0042348D" w:rsidP="00856927">
            <w:pPr>
              <w:pStyle w:val="Tablecolhead"/>
              <w:rPr>
                <w:rStyle w:val="Strong"/>
                <w:b/>
                <w:bCs/>
              </w:rPr>
            </w:pPr>
            <w:r w:rsidRPr="00C96763">
              <w:rPr>
                <w:rStyle w:val="Strong"/>
                <w:b/>
                <w:bCs/>
              </w:rPr>
              <w:t>REJECTION</w:t>
            </w:r>
          </w:p>
        </w:tc>
      </w:tr>
      <w:tr w:rsidR="0042348D" w14:paraId="54B337DE" w14:textId="77777777" w:rsidTr="00B87022">
        <w:trPr>
          <w:cantSplit/>
        </w:trPr>
        <w:tc>
          <w:tcPr>
            <w:tcW w:w="1101" w:type="dxa"/>
            <w:hideMark/>
          </w:tcPr>
          <w:p w14:paraId="6112C91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BDC7CF8" w14:textId="6DB05404" w:rsidR="0042348D" w:rsidRDefault="0042348D" w:rsidP="00104C86">
            <w:pPr>
              <w:pStyle w:val="Tabletext"/>
              <w:rPr>
                <w:rFonts w:eastAsia="Times"/>
              </w:rPr>
            </w:pPr>
            <w:r>
              <w:t>The E5 Episode Record’s Sex is 3</w:t>
            </w:r>
            <w:r>
              <w:rPr>
                <w:i/>
              </w:rPr>
              <w:t> </w:t>
            </w:r>
            <w:r>
              <w:t xml:space="preserve">Indeterminate but </w:t>
            </w:r>
            <w:r w:rsidR="00104C86">
              <w:t xml:space="preserve">the </w:t>
            </w:r>
            <w:r>
              <w:t>age at admission is 90 days or more.</w:t>
            </w:r>
          </w:p>
        </w:tc>
      </w:tr>
      <w:tr w:rsidR="0042348D" w14:paraId="15FF3F7F" w14:textId="77777777" w:rsidTr="00B87022">
        <w:trPr>
          <w:cantSplit/>
        </w:trPr>
        <w:tc>
          <w:tcPr>
            <w:tcW w:w="1101" w:type="dxa"/>
            <w:hideMark/>
          </w:tcPr>
          <w:p w14:paraId="7A733090"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01AFA40" w14:textId="77777777" w:rsidR="0042348D" w:rsidRDefault="0042348D" w:rsidP="00104C86">
            <w:pPr>
              <w:pStyle w:val="Tabletext"/>
            </w:pPr>
            <w:r>
              <w:t>For Sex code 3 to be valid, the age at admission must be less than 90 days. Check Sex, Admission Date and Date of Birth, amend as appropriate and re-submit the E5.</w:t>
            </w:r>
          </w:p>
        </w:tc>
      </w:tr>
    </w:tbl>
    <w:p w14:paraId="7C33A13B" w14:textId="77777777" w:rsidR="0042348D" w:rsidRDefault="0042348D" w:rsidP="00C23080">
      <w:pPr>
        <w:pStyle w:val="Body"/>
      </w:pPr>
      <w:bookmarkStart w:id="889" w:name="_Toc489086811"/>
      <w:bookmarkStart w:id="890" w:name="_Toc490994561"/>
    </w:p>
    <w:p w14:paraId="63BD5A2E" w14:textId="77777777" w:rsidR="0042348D" w:rsidRDefault="0042348D" w:rsidP="0042348D">
      <w:pPr>
        <w:pStyle w:val="Heading2"/>
      </w:pPr>
      <w:bookmarkStart w:id="891" w:name="_Toc448916681"/>
      <w:bookmarkStart w:id="892" w:name="_Toc412207047"/>
      <w:bookmarkStart w:id="893" w:name="_Toc519067204"/>
      <w:bookmarkStart w:id="894" w:name="_Toc15953661"/>
      <w:bookmarkStart w:id="895" w:name="_Toc20898520"/>
      <w:bookmarkStart w:id="896" w:name="_Toc33327895"/>
      <w:bookmarkStart w:id="897" w:name="_Toc37566261"/>
      <w:bookmarkStart w:id="898" w:name="_Toc277830820"/>
      <w:bookmarkStart w:id="899" w:name="_Toc27144086"/>
      <w:bookmarkStart w:id="900" w:name="_Toc43371247"/>
      <w:bookmarkStart w:id="901" w:name="_Toc489086818"/>
      <w:bookmarkStart w:id="902" w:name="_Toc490994568"/>
      <w:bookmarkStart w:id="903" w:name="_Toc106186929"/>
      <w:bookmarkEnd w:id="889"/>
      <w:bookmarkEnd w:id="890"/>
      <w:r>
        <w:t>222</w:t>
      </w:r>
      <w:r>
        <w:tab/>
        <w:t>Unqual Newborn; Adm Date not Birth</w:t>
      </w:r>
      <w:bookmarkEnd w:id="891"/>
      <w:bookmarkEnd w:id="892"/>
      <w:bookmarkEnd w:id="893"/>
      <w:bookmarkEnd w:id="894"/>
      <w:bookmarkEnd w:id="895"/>
      <w:bookmarkEnd w:id="896"/>
      <w:bookmarkEnd w:id="897"/>
      <w:bookmarkEnd w:id="898"/>
      <w:bookmarkEnd w:id="899"/>
      <w:bookmarkEnd w:id="900"/>
      <w:bookmarkEnd w:id="903"/>
    </w:p>
    <w:tbl>
      <w:tblPr>
        <w:tblW w:w="9558" w:type="dxa"/>
        <w:tblLayout w:type="fixed"/>
        <w:tblLook w:val="04A0" w:firstRow="1" w:lastRow="0" w:firstColumn="1" w:lastColumn="0" w:noHBand="0" w:noVBand="1"/>
      </w:tblPr>
      <w:tblGrid>
        <w:gridCol w:w="1101"/>
        <w:gridCol w:w="8457"/>
      </w:tblGrid>
      <w:tr w:rsidR="0042348D" w14:paraId="7BADD3AD" w14:textId="77777777" w:rsidTr="00B87022">
        <w:trPr>
          <w:cantSplit/>
        </w:trPr>
        <w:tc>
          <w:tcPr>
            <w:tcW w:w="1101" w:type="dxa"/>
            <w:hideMark/>
          </w:tcPr>
          <w:p w14:paraId="72397964"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1F2D3A3" w14:textId="77777777" w:rsidR="0042348D" w:rsidRPr="00C96763" w:rsidRDefault="0042348D" w:rsidP="00856927">
            <w:pPr>
              <w:pStyle w:val="Tablecolhead"/>
              <w:rPr>
                <w:rStyle w:val="Strong"/>
                <w:b/>
                <w:bCs/>
              </w:rPr>
            </w:pPr>
            <w:r w:rsidRPr="00C96763">
              <w:rPr>
                <w:rStyle w:val="Strong"/>
                <w:b/>
                <w:bCs/>
              </w:rPr>
              <w:t>Warning</w:t>
            </w:r>
          </w:p>
        </w:tc>
      </w:tr>
      <w:tr w:rsidR="0042348D" w14:paraId="772F4A3D" w14:textId="77777777" w:rsidTr="00B87022">
        <w:trPr>
          <w:cantSplit/>
        </w:trPr>
        <w:tc>
          <w:tcPr>
            <w:tcW w:w="1101" w:type="dxa"/>
            <w:hideMark/>
          </w:tcPr>
          <w:p w14:paraId="569E8E4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BC53281" w14:textId="77777777" w:rsidR="0042348D" w:rsidRDefault="0042348D" w:rsidP="00104C86">
            <w:pPr>
              <w:pStyle w:val="Tabletext"/>
            </w:pPr>
            <w:r>
              <w:t>The E5 Episode Record’s Care Type is U Unqualified newborn and the Account Class is not NT Newborn (Unqualified, not birth episode) and Birth Date is not the same as the Admission Date or the day before Admission Date.</w:t>
            </w:r>
          </w:p>
        </w:tc>
      </w:tr>
      <w:tr w:rsidR="0042348D" w14:paraId="26B40C7E" w14:textId="77777777" w:rsidTr="00B87022">
        <w:trPr>
          <w:cantSplit/>
        </w:trPr>
        <w:tc>
          <w:tcPr>
            <w:tcW w:w="1101" w:type="dxa"/>
            <w:hideMark/>
          </w:tcPr>
          <w:p w14:paraId="6C3FFC05"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DB44160" w14:textId="77777777" w:rsidR="0042348D" w:rsidRDefault="0042348D" w:rsidP="00104C86">
            <w:pPr>
              <w:pStyle w:val="Tabletext"/>
            </w:pPr>
            <w:r>
              <w:t xml:space="preserve">Check </w:t>
            </w:r>
            <w:r>
              <w:rPr>
                <w:iCs/>
              </w:rPr>
              <w:t>Account Class,</w:t>
            </w:r>
            <w:r>
              <w:t xml:space="preserve"> Admission Date, Care Type and Date of Birth. </w:t>
            </w:r>
          </w:p>
          <w:p w14:paraId="373CFFEE" w14:textId="77777777" w:rsidR="0042348D" w:rsidRDefault="0042348D" w:rsidP="00104C86">
            <w:pPr>
              <w:pStyle w:val="Tabletext"/>
            </w:pPr>
            <w:r>
              <w:t xml:space="preserve">Where incorrect, amend as appropriate and re-submit the E5. </w:t>
            </w:r>
          </w:p>
          <w:p w14:paraId="3A331146" w14:textId="77777777" w:rsidR="0042348D" w:rsidRDefault="0042348D" w:rsidP="00104C86">
            <w:pPr>
              <w:pStyle w:val="Tablebullet1"/>
            </w:pPr>
            <w:r>
              <w:t>If the patient met one of the criteria for being a Qualified newborn, amend the Care Type for the episode and Qualification Status in one or more Status Segments.</w:t>
            </w:r>
          </w:p>
          <w:p w14:paraId="7A97A579" w14:textId="061EEC41" w:rsidR="0042348D" w:rsidRDefault="0042348D" w:rsidP="00104C86">
            <w:pPr>
              <w:pStyle w:val="Tablebullet1"/>
            </w:pPr>
            <w:r>
              <w:t>If the patient was transferred to this hospital, does not meet the criteria to be a Qualified newborn, and requires hospital accommodation, this should be reported as Account Class NT</w:t>
            </w:r>
            <w:r>
              <w:noBreakHyphen/>
              <w:t> Newborn (Unqualified, not birth episode).</w:t>
            </w:r>
          </w:p>
        </w:tc>
      </w:tr>
    </w:tbl>
    <w:p w14:paraId="6D7ECC89" w14:textId="77777777" w:rsidR="0042348D" w:rsidRDefault="0042348D" w:rsidP="0042348D">
      <w:pPr>
        <w:pStyle w:val="Heading2"/>
      </w:pPr>
      <w:bookmarkStart w:id="904" w:name="_Toc519067206"/>
      <w:bookmarkStart w:id="905" w:name="_Toc15953663"/>
      <w:bookmarkStart w:id="906" w:name="_Toc277830821"/>
      <w:bookmarkStart w:id="907" w:name="_Toc489086819"/>
      <w:bookmarkStart w:id="908" w:name="_Toc490994569"/>
      <w:bookmarkStart w:id="909" w:name="_Toc448916682"/>
      <w:bookmarkStart w:id="910" w:name="_Toc412207048"/>
      <w:bookmarkStart w:id="911" w:name="_Toc27144087"/>
      <w:bookmarkStart w:id="912" w:name="_Toc43371248"/>
      <w:bookmarkStart w:id="913" w:name="_Toc106186930"/>
      <w:bookmarkEnd w:id="901"/>
      <w:bookmarkEnd w:id="902"/>
      <w:r>
        <w:lastRenderedPageBreak/>
        <w:t>224</w:t>
      </w:r>
      <w:r>
        <w:tab/>
        <w:t>Newborn with Leave</w:t>
      </w:r>
      <w:bookmarkEnd w:id="904"/>
      <w:bookmarkEnd w:id="905"/>
      <w:bookmarkEnd w:id="906"/>
      <w:bookmarkEnd w:id="907"/>
      <w:bookmarkEnd w:id="908"/>
      <w:bookmarkEnd w:id="909"/>
      <w:bookmarkEnd w:id="910"/>
      <w:bookmarkEnd w:id="911"/>
      <w:bookmarkEnd w:id="912"/>
      <w:bookmarkEnd w:id="913"/>
    </w:p>
    <w:tbl>
      <w:tblPr>
        <w:tblW w:w="9558" w:type="dxa"/>
        <w:tblLayout w:type="fixed"/>
        <w:tblLook w:val="04A0" w:firstRow="1" w:lastRow="0" w:firstColumn="1" w:lastColumn="0" w:noHBand="0" w:noVBand="1"/>
      </w:tblPr>
      <w:tblGrid>
        <w:gridCol w:w="1101"/>
        <w:gridCol w:w="8457"/>
      </w:tblGrid>
      <w:tr w:rsidR="0042348D" w14:paraId="40B919E6" w14:textId="77777777" w:rsidTr="00B87022">
        <w:trPr>
          <w:cantSplit/>
        </w:trPr>
        <w:tc>
          <w:tcPr>
            <w:tcW w:w="1101" w:type="dxa"/>
            <w:hideMark/>
          </w:tcPr>
          <w:p w14:paraId="34799523"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75B32D0" w14:textId="77777777" w:rsidR="0042348D" w:rsidRPr="00C96763" w:rsidRDefault="0042348D" w:rsidP="00856927">
            <w:pPr>
              <w:pStyle w:val="Tablecolhead"/>
              <w:rPr>
                <w:rStyle w:val="Strong"/>
                <w:b/>
                <w:bCs/>
              </w:rPr>
            </w:pPr>
            <w:r w:rsidRPr="00C96763">
              <w:rPr>
                <w:rStyle w:val="Strong"/>
                <w:b/>
                <w:bCs/>
              </w:rPr>
              <w:t>Warning</w:t>
            </w:r>
          </w:p>
        </w:tc>
      </w:tr>
      <w:tr w:rsidR="0042348D" w14:paraId="7A2AB66A" w14:textId="77777777" w:rsidTr="00B87022">
        <w:trPr>
          <w:cantSplit/>
        </w:trPr>
        <w:tc>
          <w:tcPr>
            <w:tcW w:w="1101" w:type="dxa"/>
            <w:hideMark/>
          </w:tcPr>
          <w:p w14:paraId="1823593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F221920" w14:textId="7CE7939A" w:rsidR="00484264" w:rsidRDefault="0042348D" w:rsidP="00104C86">
            <w:pPr>
              <w:pStyle w:val="Tabletext"/>
            </w:pPr>
            <w:r>
              <w:t>The E5 Episode Record’s Qualification Status is N or U Newborn, but Leave Days are reported.</w:t>
            </w:r>
          </w:p>
        </w:tc>
      </w:tr>
      <w:tr w:rsidR="0042348D" w14:paraId="2CABECFA" w14:textId="77777777" w:rsidTr="00B87022">
        <w:trPr>
          <w:cantSplit/>
        </w:trPr>
        <w:tc>
          <w:tcPr>
            <w:tcW w:w="1101" w:type="dxa"/>
            <w:hideMark/>
          </w:tcPr>
          <w:p w14:paraId="53A4FFE3"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BF97935" w14:textId="2F767FC4" w:rsidR="0042348D" w:rsidRDefault="0042348D" w:rsidP="00104C86">
            <w:pPr>
              <w:pStyle w:val="Tabletext"/>
            </w:pPr>
            <w:r>
              <w:t xml:space="preserve">Leave would be unusual for a newborn. Check Leave </w:t>
            </w:r>
            <w:r w:rsidR="00281CA2">
              <w:t>w</w:t>
            </w:r>
            <w:r>
              <w:t xml:space="preserve">ith Permission Days, Leave </w:t>
            </w:r>
            <w:r w:rsidR="00484264">
              <w:t>w</w:t>
            </w:r>
            <w:r>
              <w:t>ithout Permission Days and Qualification Status, amend as appropriate, and re-submit the E5.</w:t>
            </w:r>
          </w:p>
        </w:tc>
      </w:tr>
    </w:tbl>
    <w:p w14:paraId="3DEE254B" w14:textId="77777777" w:rsidR="00484264" w:rsidRDefault="00484264" w:rsidP="00484264">
      <w:pPr>
        <w:pStyle w:val="Body"/>
      </w:pPr>
      <w:bookmarkStart w:id="914" w:name="_Toc519067207"/>
      <w:bookmarkStart w:id="915" w:name="_Toc15953664"/>
      <w:bookmarkStart w:id="916" w:name="_Toc489086820"/>
      <w:bookmarkStart w:id="917" w:name="_Toc490994570"/>
      <w:bookmarkStart w:id="918" w:name="_Toc277830822"/>
      <w:bookmarkStart w:id="919" w:name="_Toc448916683"/>
      <w:bookmarkStart w:id="920" w:name="_Toc412207049"/>
      <w:bookmarkStart w:id="921" w:name="_Toc27144088"/>
      <w:bookmarkStart w:id="922" w:name="_Toc43371249"/>
    </w:p>
    <w:p w14:paraId="062F9BF8" w14:textId="095C8886" w:rsidR="0042348D" w:rsidRDefault="0042348D" w:rsidP="0042348D">
      <w:pPr>
        <w:pStyle w:val="Heading2"/>
      </w:pPr>
      <w:bookmarkStart w:id="923" w:name="_Toc106186931"/>
      <w:r>
        <w:t>226</w:t>
      </w:r>
      <w:r>
        <w:tab/>
        <w:t>Adm Date before Date</w:t>
      </w:r>
      <w:bookmarkEnd w:id="914"/>
      <w:bookmarkEnd w:id="915"/>
      <w:bookmarkEnd w:id="916"/>
      <w:bookmarkEnd w:id="917"/>
      <w:r>
        <w:t xml:space="preserve"> of Birth</w:t>
      </w:r>
      <w:bookmarkEnd w:id="918"/>
      <w:bookmarkEnd w:id="919"/>
      <w:bookmarkEnd w:id="920"/>
      <w:bookmarkEnd w:id="921"/>
      <w:bookmarkEnd w:id="922"/>
      <w:bookmarkEnd w:id="923"/>
    </w:p>
    <w:tbl>
      <w:tblPr>
        <w:tblW w:w="9558" w:type="dxa"/>
        <w:tblLayout w:type="fixed"/>
        <w:tblLook w:val="04A0" w:firstRow="1" w:lastRow="0" w:firstColumn="1" w:lastColumn="0" w:noHBand="0" w:noVBand="1"/>
      </w:tblPr>
      <w:tblGrid>
        <w:gridCol w:w="1101"/>
        <w:gridCol w:w="8457"/>
      </w:tblGrid>
      <w:tr w:rsidR="0042348D" w14:paraId="7646A6EB" w14:textId="77777777" w:rsidTr="00B87022">
        <w:trPr>
          <w:cantSplit/>
        </w:trPr>
        <w:tc>
          <w:tcPr>
            <w:tcW w:w="1101" w:type="dxa"/>
            <w:hideMark/>
          </w:tcPr>
          <w:p w14:paraId="6B7F394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AC658BB" w14:textId="77777777" w:rsidR="0042348D" w:rsidRPr="00C96763" w:rsidRDefault="0042348D" w:rsidP="00856927">
            <w:pPr>
              <w:pStyle w:val="Tablecolhead"/>
              <w:rPr>
                <w:rStyle w:val="Strong"/>
                <w:b/>
                <w:bCs/>
              </w:rPr>
            </w:pPr>
            <w:r w:rsidRPr="00C96763">
              <w:rPr>
                <w:rStyle w:val="Strong"/>
                <w:b/>
                <w:bCs/>
              </w:rPr>
              <w:t>REJECTION</w:t>
            </w:r>
          </w:p>
        </w:tc>
      </w:tr>
      <w:tr w:rsidR="0042348D" w14:paraId="17A3708C" w14:textId="77777777" w:rsidTr="00B87022">
        <w:trPr>
          <w:cantSplit/>
        </w:trPr>
        <w:tc>
          <w:tcPr>
            <w:tcW w:w="1101" w:type="dxa"/>
            <w:hideMark/>
          </w:tcPr>
          <w:p w14:paraId="0F7E6CE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7FD9E01" w14:textId="5B1680EA" w:rsidR="00484264" w:rsidRPr="00104C86" w:rsidRDefault="0042348D" w:rsidP="00104C86">
            <w:pPr>
              <w:pStyle w:val="Tabletext"/>
            </w:pPr>
            <w:r>
              <w:t>The E5 Episode Record’s Admission Date is earlier than the Date of Birth.</w:t>
            </w:r>
          </w:p>
        </w:tc>
      </w:tr>
      <w:tr w:rsidR="0042348D" w14:paraId="1D0581AF" w14:textId="77777777" w:rsidTr="00B87022">
        <w:trPr>
          <w:cantSplit/>
        </w:trPr>
        <w:tc>
          <w:tcPr>
            <w:tcW w:w="1101" w:type="dxa"/>
            <w:hideMark/>
          </w:tcPr>
          <w:p w14:paraId="7421671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07D2BC9" w14:textId="77777777" w:rsidR="0042348D" w:rsidRDefault="0042348D" w:rsidP="00104C86">
            <w:pPr>
              <w:pStyle w:val="Tabletext"/>
            </w:pPr>
            <w:r>
              <w:t>Check Admission Date and Date of Birth, amend as appropriate and re-submit the E5.</w:t>
            </w:r>
          </w:p>
        </w:tc>
      </w:tr>
    </w:tbl>
    <w:p w14:paraId="774CCADF" w14:textId="77777777" w:rsidR="0042348D" w:rsidRDefault="0042348D" w:rsidP="00C23080">
      <w:pPr>
        <w:pStyle w:val="Body"/>
      </w:pPr>
      <w:bookmarkStart w:id="924" w:name="_Toc519067208"/>
      <w:bookmarkStart w:id="925" w:name="_Toc15953665"/>
      <w:bookmarkStart w:id="926" w:name="_Toc277830823"/>
      <w:bookmarkStart w:id="927" w:name="_Toc489086821"/>
      <w:bookmarkStart w:id="928" w:name="_Toc490994571"/>
    </w:p>
    <w:p w14:paraId="580FC4F9" w14:textId="77777777" w:rsidR="0042348D" w:rsidRDefault="0042348D" w:rsidP="0042348D">
      <w:pPr>
        <w:pStyle w:val="Heading2"/>
      </w:pPr>
      <w:bookmarkStart w:id="929" w:name="_Toc448916684"/>
      <w:bookmarkStart w:id="930" w:name="_Toc412207050"/>
      <w:bookmarkStart w:id="931" w:name="_Toc27144089"/>
      <w:bookmarkStart w:id="932" w:name="_Toc43371250"/>
      <w:bookmarkStart w:id="933" w:name="_Toc106186932"/>
      <w:r>
        <w:t>227</w:t>
      </w:r>
      <w:r>
        <w:tab/>
        <w:t>Age calculated as 120 yrs &amp; over</w:t>
      </w:r>
      <w:bookmarkEnd w:id="924"/>
      <w:bookmarkEnd w:id="925"/>
      <w:bookmarkEnd w:id="926"/>
      <w:bookmarkEnd w:id="927"/>
      <w:bookmarkEnd w:id="928"/>
      <w:bookmarkEnd w:id="929"/>
      <w:bookmarkEnd w:id="930"/>
      <w:bookmarkEnd w:id="931"/>
      <w:bookmarkEnd w:id="932"/>
      <w:bookmarkEnd w:id="933"/>
    </w:p>
    <w:tbl>
      <w:tblPr>
        <w:tblW w:w="9558" w:type="dxa"/>
        <w:tblLayout w:type="fixed"/>
        <w:tblLook w:val="04A0" w:firstRow="1" w:lastRow="0" w:firstColumn="1" w:lastColumn="0" w:noHBand="0" w:noVBand="1"/>
      </w:tblPr>
      <w:tblGrid>
        <w:gridCol w:w="1101"/>
        <w:gridCol w:w="8457"/>
      </w:tblGrid>
      <w:tr w:rsidR="0042348D" w14:paraId="22A02943" w14:textId="77777777" w:rsidTr="00B87022">
        <w:trPr>
          <w:cantSplit/>
        </w:trPr>
        <w:tc>
          <w:tcPr>
            <w:tcW w:w="1101" w:type="dxa"/>
            <w:hideMark/>
          </w:tcPr>
          <w:p w14:paraId="700456F3"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188A7F4" w14:textId="77777777" w:rsidR="0042348D" w:rsidRPr="00C96763" w:rsidRDefault="0042348D" w:rsidP="00856927">
            <w:pPr>
              <w:pStyle w:val="Tablecolhead"/>
              <w:rPr>
                <w:rStyle w:val="Strong"/>
                <w:b/>
                <w:bCs/>
              </w:rPr>
            </w:pPr>
            <w:r w:rsidRPr="00C96763">
              <w:rPr>
                <w:rStyle w:val="Strong"/>
                <w:b/>
                <w:bCs/>
              </w:rPr>
              <w:t>REJECTION</w:t>
            </w:r>
          </w:p>
        </w:tc>
      </w:tr>
      <w:tr w:rsidR="0042348D" w14:paraId="616FDE92" w14:textId="77777777" w:rsidTr="00B87022">
        <w:trPr>
          <w:cantSplit/>
        </w:trPr>
        <w:tc>
          <w:tcPr>
            <w:tcW w:w="1101" w:type="dxa"/>
            <w:hideMark/>
          </w:tcPr>
          <w:p w14:paraId="755BBF4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BC64C74" w14:textId="77777777" w:rsidR="0042348D" w:rsidRPr="00126127" w:rsidRDefault="0042348D" w:rsidP="00104C86">
            <w:pPr>
              <w:pStyle w:val="Tabletext"/>
            </w:pPr>
            <w:r>
              <w:t>From the E5 Episode Record, age at admission is calculated as 120 years or more.</w:t>
            </w:r>
          </w:p>
        </w:tc>
      </w:tr>
      <w:tr w:rsidR="0042348D" w14:paraId="08351D5A" w14:textId="77777777" w:rsidTr="00B87022">
        <w:trPr>
          <w:cantSplit/>
        </w:trPr>
        <w:tc>
          <w:tcPr>
            <w:tcW w:w="1101" w:type="dxa"/>
            <w:hideMark/>
          </w:tcPr>
          <w:p w14:paraId="1BBA7E7A"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C92D653" w14:textId="77777777" w:rsidR="0042348D" w:rsidRDefault="0042348D" w:rsidP="00104C86">
            <w:pPr>
              <w:pStyle w:val="Tabletext"/>
            </w:pPr>
            <w:r>
              <w:t>Check Date of Birth and Admission Date, amend as appropriate and re-submit the E5.</w:t>
            </w:r>
          </w:p>
        </w:tc>
      </w:tr>
    </w:tbl>
    <w:p w14:paraId="1F443C25" w14:textId="77777777" w:rsidR="0042348D" w:rsidRDefault="0042348D" w:rsidP="0042348D">
      <w:pPr>
        <w:pStyle w:val="Heading2"/>
      </w:pPr>
      <w:bookmarkStart w:id="934" w:name="_Toc448916685"/>
      <w:bookmarkStart w:id="935" w:name="_Toc412207051"/>
      <w:bookmarkStart w:id="936" w:name="_Toc33327896"/>
      <w:bookmarkStart w:id="937" w:name="_Toc37566262"/>
      <w:bookmarkStart w:id="938" w:name="_Toc277830824"/>
      <w:bookmarkStart w:id="939" w:name="_Toc27144090"/>
      <w:bookmarkStart w:id="940" w:name="_Toc43371251"/>
      <w:bookmarkStart w:id="941" w:name="_Toc489086822"/>
      <w:bookmarkStart w:id="942" w:name="_Toc490994572"/>
      <w:bookmarkStart w:id="943" w:name="_Toc106186933"/>
      <w:r>
        <w:t>228</w:t>
      </w:r>
      <w:r>
        <w:tab/>
        <w:t>Unusual birth place</w:t>
      </w:r>
      <w:bookmarkEnd w:id="934"/>
      <w:bookmarkEnd w:id="935"/>
      <w:bookmarkEnd w:id="936"/>
      <w:bookmarkEnd w:id="937"/>
      <w:bookmarkEnd w:id="938"/>
      <w:bookmarkEnd w:id="939"/>
      <w:bookmarkEnd w:id="940"/>
      <w:bookmarkEnd w:id="943"/>
    </w:p>
    <w:tbl>
      <w:tblPr>
        <w:tblW w:w="9555" w:type="dxa"/>
        <w:tblLayout w:type="fixed"/>
        <w:tblLook w:val="04A0" w:firstRow="1" w:lastRow="0" w:firstColumn="1" w:lastColumn="0" w:noHBand="0" w:noVBand="1"/>
      </w:tblPr>
      <w:tblGrid>
        <w:gridCol w:w="1101"/>
        <w:gridCol w:w="8454"/>
      </w:tblGrid>
      <w:tr w:rsidR="0042348D" w14:paraId="4B5C3345" w14:textId="77777777" w:rsidTr="00B87022">
        <w:trPr>
          <w:cantSplit/>
        </w:trPr>
        <w:tc>
          <w:tcPr>
            <w:tcW w:w="1101" w:type="dxa"/>
            <w:hideMark/>
          </w:tcPr>
          <w:p w14:paraId="17C41D81" w14:textId="77777777" w:rsidR="0042348D" w:rsidRPr="00C96763" w:rsidRDefault="0042348D" w:rsidP="00856927">
            <w:pPr>
              <w:pStyle w:val="Tablecolhead"/>
              <w:rPr>
                <w:rStyle w:val="Strong"/>
                <w:b/>
                <w:bCs/>
              </w:rPr>
            </w:pPr>
            <w:bookmarkStart w:id="944" w:name="_Toc489086823"/>
            <w:bookmarkStart w:id="945" w:name="_Toc490994573"/>
            <w:bookmarkEnd w:id="941"/>
            <w:bookmarkEnd w:id="942"/>
            <w:r w:rsidRPr="00C96763">
              <w:rPr>
                <w:rStyle w:val="Strong"/>
                <w:b/>
                <w:bCs/>
              </w:rPr>
              <w:t>Effect</w:t>
            </w:r>
          </w:p>
        </w:tc>
        <w:tc>
          <w:tcPr>
            <w:tcW w:w="8454" w:type="dxa"/>
            <w:hideMark/>
          </w:tcPr>
          <w:p w14:paraId="59AC8AF8" w14:textId="77777777" w:rsidR="0042348D" w:rsidRPr="00C96763" w:rsidRDefault="0042348D" w:rsidP="00856927">
            <w:pPr>
              <w:pStyle w:val="Tablecolhead"/>
              <w:rPr>
                <w:rStyle w:val="Strong"/>
                <w:b/>
                <w:bCs/>
              </w:rPr>
            </w:pPr>
            <w:r w:rsidRPr="00C96763">
              <w:rPr>
                <w:rStyle w:val="Strong"/>
                <w:b/>
                <w:bCs/>
              </w:rPr>
              <w:t>Warning</w:t>
            </w:r>
          </w:p>
        </w:tc>
      </w:tr>
      <w:tr w:rsidR="0042348D" w14:paraId="24AF0FC0" w14:textId="77777777" w:rsidTr="00B87022">
        <w:trPr>
          <w:cantSplit/>
        </w:trPr>
        <w:tc>
          <w:tcPr>
            <w:tcW w:w="1101" w:type="dxa"/>
            <w:hideMark/>
          </w:tcPr>
          <w:p w14:paraId="2B27BC7A" w14:textId="77777777" w:rsidR="0042348D" w:rsidRPr="00C96763" w:rsidRDefault="0042348D" w:rsidP="00856927">
            <w:pPr>
              <w:pStyle w:val="Tablecolhead"/>
              <w:rPr>
                <w:rStyle w:val="Strong"/>
                <w:b/>
                <w:bCs/>
              </w:rPr>
            </w:pPr>
            <w:r w:rsidRPr="00C96763">
              <w:rPr>
                <w:rStyle w:val="Strong"/>
                <w:b/>
                <w:bCs/>
              </w:rPr>
              <w:t>Problem</w:t>
            </w:r>
          </w:p>
        </w:tc>
        <w:tc>
          <w:tcPr>
            <w:tcW w:w="8454" w:type="dxa"/>
            <w:hideMark/>
          </w:tcPr>
          <w:p w14:paraId="2E766911" w14:textId="77777777" w:rsidR="0042348D" w:rsidRDefault="0042348D" w:rsidP="00104C86">
            <w:pPr>
              <w:pStyle w:val="Tabletext"/>
            </w:pPr>
            <w:r>
              <w:t>The E5 Episode Record’s Country of Birth code indicates unusual birth place:</w:t>
            </w:r>
          </w:p>
          <w:p w14:paraId="0FA9755D" w14:textId="77777777" w:rsidR="0042348D" w:rsidRDefault="0042348D" w:rsidP="00856927">
            <w:pPr>
              <w:pStyle w:val="Tablebullet1"/>
            </w:pPr>
            <w:r>
              <w:rPr>
                <w:iCs/>
              </w:rPr>
              <w:t xml:space="preserve">0000 </w:t>
            </w:r>
            <w:r>
              <w:t>Inadequately described (includes continents not further defined)</w:t>
            </w:r>
          </w:p>
          <w:p w14:paraId="73082F7F" w14:textId="77777777" w:rsidR="0042348D" w:rsidRDefault="0042348D" w:rsidP="00856927">
            <w:pPr>
              <w:pStyle w:val="Tablebullet1"/>
            </w:pPr>
            <w:r>
              <w:t xml:space="preserve">0001 </w:t>
            </w:r>
            <w:r>
              <w:rPr>
                <w:iCs/>
              </w:rPr>
              <w:t>A</w:t>
            </w:r>
            <w:r>
              <w:t>t sea</w:t>
            </w:r>
          </w:p>
          <w:p w14:paraId="1C131C9E" w14:textId="77777777" w:rsidR="0042348D" w:rsidRDefault="0042348D" w:rsidP="00856927">
            <w:pPr>
              <w:pStyle w:val="Tablebullet1"/>
            </w:pPr>
            <w:r>
              <w:t>0002 Birth place not elsewhere classified</w:t>
            </w:r>
          </w:p>
          <w:p w14:paraId="243D8815" w14:textId="77777777" w:rsidR="0042348D" w:rsidRDefault="0042348D" w:rsidP="00856927">
            <w:pPr>
              <w:pStyle w:val="Tablebullet1"/>
            </w:pPr>
            <w:r>
              <w:t xml:space="preserve">1600-1999 Antarctica </w:t>
            </w:r>
          </w:p>
          <w:p w14:paraId="679A4752" w14:textId="77777777" w:rsidR="0042348D" w:rsidRDefault="0042348D" w:rsidP="00856927">
            <w:pPr>
              <w:pStyle w:val="Tablebullet1"/>
            </w:pPr>
            <w:r>
              <w:t>3103 Holy See</w:t>
            </w:r>
          </w:p>
        </w:tc>
      </w:tr>
      <w:tr w:rsidR="0042348D" w14:paraId="237EA01C" w14:textId="77777777" w:rsidTr="00B87022">
        <w:trPr>
          <w:cantSplit/>
        </w:trPr>
        <w:tc>
          <w:tcPr>
            <w:tcW w:w="1101" w:type="dxa"/>
            <w:hideMark/>
          </w:tcPr>
          <w:p w14:paraId="6AFBEEFF" w14:textId="77777777" w:rsidR="0042348D" w:rsidRPr="00C96763" w:rsidRDefault="0042348D" w:rsidP="00856927">
            <w:pPr>
              <w:pStyle w:val="Tablecolhead"/>
              <w:rPr>
                <w:rStyle w:val="Strong"/>
                <w:b/>
                <w:bCs/>
              </w:rPr>
            </w:pPr>
            <w:r w:rsidRPr="00C96763">
              <w:rPr>
                <w:rStyle w:val="Strong"/>
                <w:b/>
                <w:bCs/>
              </w:rPr>
              <w:t>Remedy</w:t>
            </w:r>
          </w:p>
        </w:tc>
        <w:tc>
          <w:tcPr>
            <w:tcW w:w="8454" w:type="dxa"/>
            <w:hideMark/>
          </w:tcPr>
          <w:p w14:paraId="5E0C99F5" w14:textId="77777777" w:rsidR="0042348D" w:rsidRDefault="0042348D" w:rsidP="00104C86">
            <w:pPr>
              <w:pStyle w:val="Tabletext"/>
            </w:pPr>
            <w:r>
              <w:t>Check Admission Date, Admission Source and Date of Birth, amend as appropriate, and re-submit the E5.</w:t>
            </w:r>
          </w:p>
          <w:p w14:paraId="247B2672" w14:textId="77777777" w:rsidR="0042348D" w:rsidRDefault="0042348D" w:rsidP="00104C86">
            <w:pPr>
              <w:pStyle w:val="Tabletext"/>
            </w:pPr>
            <w:r>
              <w:t>If you have used 0002 Birthplace not elsewhere classified because there is no code for the country, contact the HDSS Help Desk.</w:t>
            </w:r>
          </w:p>
        </w:tc>
      </w:tr>
    </w:tbl>
    <w:p w14:paraId="2D903A71" w14:textId="77777777" w:rsidR="0042348D" w:rsidRDefault="0042348D" w:rsidP="0042348D">
      <w:pPr>
        <w:pStyle w:val="Heading2"/>
      </w:pPr>
      <w:bookmarkStart w:id="946" w:name="_Toc15953669"/>
      <w:bookmarkStart w:id="947" w:name="_Toc277830825"/>
      <w:bookmarkStart w:id="948" w:name="_Toc489086825"/>
      <w:bookmarkStart w:id="949" w:name="_Toc490994575"/>
      <w:bookmarkStart w:id="950" w:name="_Toc448916686"/>
      <w:bookmarkStart w:id="951" w:name="_Toc412207052"/>
      <w:bookmarkStart w:id="952" w:name="_Toc27144091"/>
      <w:bookmarkStart w:id="953" w:name="_Toc43371252"/>
      <w:bookmarkStart w:id="954" w:name="_Toc106186934"/>
      <w:bookmarkEnd w:id="944"/>
      <w:bookmarkEnd w:id="945"/>
      <w:r>
        <w:t>231</w:t>
      </w:r>
      <w:r>
        <w:tab/>
        <w:t>P Diag not prefixed by P</w:t>
      </w:r>
      <w:bookmarkEnd w:id="946"/>
      <w:bookmarkEnd w:id="947"/>
      <w:bookmarkEnd w:id="948"/>
      <w:bookmarkEnd w:id="949"/>
      <w:bookmarkEnd w:id="950"/>
      <w:bookmarkEnd w:id="951"/>
      <w:bookmarkEnd w:id="952"/>
      <w:bookmarkEnd w:id="953"/>
      <w:bookmarkEnd w:id="954"/>
    </w:p>
    <w:tbl>
      <w:tblPr>
        <w:tblW w:w="9558" w:type="dxa"/>
        <w:tblLayout w:type="fixed"/>
        <w:tblLook w:val="04A0" w:firstRow="1" w:lastRow="0" w:firstColumn="1" w:lastColumn="0" w:noHBand="0" w:noVBand="1"/>
      </w:tblPr>
      <w:tblGrid>
        <w:gridCol w:w="1101"/>
        <w:gridCol w:w="8457"/>
      </w:tblGrid>
      <w:tr w:rsidR="0042348D" w14:paraId="6C773B93" w14:textId="77777777" w:rsidTr="00B87022">
        <w:trPr>
          <w:cantSplit/>
        </w:trPr>
        <w:tc>
          <w:tcPr>
            <w:tcW w:w="1101" w:type="dxa"/>
            <w:hideMark/>
          </w:tcPr>
          <w:p w14:paraId="111ED6F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72AB539" w14:textId="77777777" w:rsidR="0042348D" w:rsidRPr="00C96763" w:rsidRDefault="0042348D" w:rsidP="00856927">
            <w:pPr>
              <w:pStyle w:val="Tablecolhead"/>
              <w:rPr>
                <w:rStyle w:val="Strong"/>
                <w:b/>
                <w:bCs/>
              </w:rPr>
            </w:pPr>
            <w:r w:rsidRPr="00C96763">
              <w:rPr>
                <w:rStyle w:val="Strong"/>
                <w:b/>
                <w:bCs/>
              </w:rPr>
              <w:t>REJECTION</w:t>
            </w:r>
          </w:p>
        </w:tc>
      </w:tr>
      <w:tr w:rsidR="0042348D" w14:paraId="55DE72F2" w14:textId="77777777" w:rsidTr="00B87022">
        <w:trPr>
          <w:cantSplit/>
        </w:trPr>
        <w:tc>
          <w:tcPr>
            <w:tcW w:w="1101" w:type="dxa"/>
            <w:hideMark/>
          </w:tcPr>
          <w:p w14:paraId="3535578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A6AFFA6" w14:textId="77777777" w:rsidR="0042348D" w:rsidRDefault="0042348D" w:rsidP="00104C86">
            <w:pPr>
              <w:pStyle w:val="Tabletext"/>
            </w:pPr>
            <w:r>
              <w:t>The X5 Diagnosis Record’s Principal Diagnosis is not prefixed with P and the Admission Source is not Y Birth episode.</w:t>
            </w:r>
          </w:p>
        </w:tc>
      </w:tr>
      <w:tr w:rsidR="0042348D" w14:paraId="7150E791" w14:textId="77777777" w:rsidTr="00B87022">
        <w:trPr>
          <w:cantSplit/>
        </w:trPr>
        <w:tc>
          <w:tcPr>
            <w:tcW w:w="1101" w:type="dxa"/>
            <w:hideMark/>
          </w:tcPr>
          <w:p w14:paraId="51ECA07B" w14:textId="77777777" w:rsidR="0042348D" w:rsidRPr="00C96763" w:rsidRDefault="0042348D" w:rsidP="00856927">
            <w:pPr>
              <w:pStyle w:val="Tablecolhead"/>
              <w:rPr>
                <w:rStyle w:val="Strong"/>
                <w:b/>
                <w:bCs/>
              </w:rPr>
            </w:pPr>
            <w:r w:rsidRPr="00C96763">
              <w:rPr>
                <w:rStyle w:val="Strong"/>
                <w:b/>
                <w:bCs/>
              </w:rPr>
              <w:lastRenderedPageBreak/>
              <w:t>Remedy</w:t>
            </w:r>
          </w:p>
        </w:tc>
        <w:tc>
          <w:tcPr>
            <w:tcW w:w="8457" w:type="dxa"/>
          </w:tcPr>
          <w:p w14:paraId="7DD55E1B" w14:textId="77777777" w:rsidR="0042348D" w:rsidRDefault="0042348D" w:rsidP="00104C86">
            <w:pPr>
              <w:pStyle w:val="Tabletext"/>
            </w:pPr>
            <w:r>
              <w:t xml:space="preserve">For birth episodes the principal diagnosis may be prefixed C </w:t>
            </w:r>
            <w:r w:rsidRPr="00486CB1">
              <w:t xml:space="preserve">Complication </w:t>
            </w:r>
            <w:r>
              <w:t>if appropriate. For all other episodes the principal diagnosis code must be prefixed P.</w:t>
            </w:r>
          </w:p>
          <w:p w14:paraId="7D882053" w14:textId="77777777" w:rsidR="0042348D" w:rsidRDefault="0042348D" w:rsidP="00104C86">
            <w:pPr>
              <w:pStyle w:val="Tabletext"/>
            </w:pPr>
            <w:r>
              <w:t>Check Principal Diagnosis Code, amend as appropriate and re-submit the X5/Y5.</w:t>
            </w:r>
          </w:p>
          <w:p w14:paraId="290649FB" w14:textId="560278A1" w:rsidR="0042348D" w:rsidRPr="00591F28" w:rsidRDefault="0042348D" w:rsidP="00104C86">
            <w:pPr>
              <w:pStyle w:val="Tabletext"/>
            </w:pPr>
            <w:r>
              <w:t xml:space="preserve">Refer: Victorian Additions to Australian Coding Standards at </w:t>
            </w:r>
            <w:hyperlink r:id="rId22" w:history="1">
              <w:r w:rsidRPr="00BD417C">
                <w:rPr>
                  <w:rStyle w:val="Hyperlink"/>
                </w:rPr>
                <w:t>Victorian additions to ACS</w:t>
              </w:r>
            </w:hyperlink>
            <w:r>
              <w:t xml:space="preserve">  </w:t>
            </w:r>
            <w:r w:rsidR="00486CB1">
              <w:t>&lt;</w:t>
            </w:r>
            <w:r w:rsidR="00486CB1" w:rsidRPr="00486CB1">
              <w:t>https://www2.health.vic.gov.au/hospitals-and-health-services/data-reporting/health-data-standards-systems/health-classifications/vic-additions-acs</w:t>
            </w:r>
            <w:r w:rsidR="00486CB1">
              <w:rPr>
                <w:rStyle w:val="Hyperlink"/>
              </w:rPr>
              <w:t>&gt;</w:t>
            </w:r>
          </w:p>
        </w:tc>
      </w:tr>
    </w:tbl>
    <w:p w14:paraId="61652CAF" w14:textId="77777777" w:rsidR="00484264" w:rsidRDefault="00484264" w:rsidP="00484264">
      <w:pPr>
        <w:pStyle w:val="Body"/>
      </w:pPr>
      <w:bookmarkStart w:id="955" w:name="_Toc277830826"/>
      <w:bookmarkStart w:id="956" w:name="_Toc37566263"/>
      <w:bookmarkStart w:id="957" w:name="_Toc33327897"/>
      <w:bookmarkStart w:id="958" w:name="_Toc20898530"/>
      <w:bookmarkStart w:id="959" w:name="_Toc15953671"/>
      <w:bookmarkStart w:id="960" w:name="_Toc448916687"/>
      <w:bookmarkStart w:id="961" w:name="_Toc412207053"/>
      <w:bookmarkStart w:id="962" w:name="_Toc27144092"/>
      <w:bookmarkStart w:id="963" w:name="_Toc43371253"/>
      <w:bookmarkStart w:id="964" w:name="_Toc490994578"/>
      <w:bookmarkStart w:id="965" w:name="_Toc489086828"/>
    </w:p>
    <w:p w14:paraId="25DDEF83" w14:textId="32BEEBB4" w:rsidR="0042348D" w:rsidRDefault="0042348D" w:rsidP="0042348D">
      <w:pPr>
        <w:pStyle w:val="Heading2"/>
      </w:pPr>
      <w:bookmarkStart w:id="966" w:name="_Toc106186935"/>
      <w:r>
        <w:t>234</w:t>
      </w:r>
      <w:r>
        <w:tab/>
        <w:t>Aboriginal/TS Island but not Aust born</w:t>
      </w:r>
      <w:bookmarkEnd w:id="955"/>
      <w:bookmarkEnd w:id="956"/>
      <w:bookmarkEnd w:id="957"/>
      <w:bookmarkEnd w:id="958"/>
      <w:bookmarkEnd w:id="959"/>
      <w:bookmarkEnd w:id="960"/>
      <w:bookmarkEnd w:id="961"/>
      <w:bookmarkEnd w:id="962"/>
      <w:bookmarkEnd w:id="963"/>
      <w:bookmarkEnd w:id="966"/>
    </w:p>
    <w:tbl>
      <w:tblPr>
        <w:tblW w:w="9558" w:type="dxa"/>
        <w:tblLayout w:type="fixed"/>
        <w:tblLook w:val="04A0" w:firstRow="1" w:lastRow="0" w:firstColumn="1" w:lastColumn="0" w:noHBand="0" w:noVBand="1"/>
      </w:tblPr>
      <w:tblGrid>
        <w:gridCol w:w="1101"/>
        <w:gridCol w:w="8457"/>
      </w:tblGrid>
      <w:tr w:rsidR="0042348D" w14:paraId="5EBCA54D" w14:textId="77777777" w:rsidTr="00B87022">
        <w:trPr>
          <w:cantSplit/>
        </w:trPr>
        <w:tc>
          <w:tcPr>
            <w:tcW w:w="1101" w:type="dxa"/>
            <w:hideMark/>
          </w:tcPr>
          <w:p w14:paraId="4E3A303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95937C1" w14:textId="77777777" w:rsidR="0042348D" w:rsidRPr="00C96763" w:rsidRDefault="0042348D" w:rsidP="00856927">
            <w:pPr>
              <w:pStyle w:val="Tablecolhead"/>
              <w:rPr>
                <w:rStyle w:val="Strong"/>
                <w:b/>
                <w:bCs/>
              </w:rPr>
            </w:pPr>
            <w:r w:rsidRPr="00C96763">
              <w:rPr>
                <w:rStyle w:val="Strong"/>
                <w:b/>
                <w:bCs/>
              </w:rPr>
              <w:t>Warning</w:t>
            </w:r>
          </w:p>
        </w:tc>
      </w:tr>
      <w:tr w:rsidR="0042348D" w14:paraId="5EB8058B" w14:textId="77777777" w:rsidTr="00B87022">
        <w:trPr>
          <w:cantSplit/>
        </w:trPr>
        <w:tc>
          <w:tcPr>
            <w:tcW w:w="1101" w:type="dxa"/>
            <w:hideMark/>
          </w:tcPr>
          <w:p w14:paraId="061E720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9098ECC" w14:textId="77777777" w:rsidR="0042348D" w:rsidRDefault="0042348D" w:rsidP="00104C86">
            <w:pPr>
              <w:pStyle w:val="Tabletext"/>
            </w:pPr>
            <w:r>
              <w:t>The E5 Episode Record’s Indigenous Status indicates the patient is of Aboriginal or Torres Strait Islander origin (1, 2 or 3) but the Country of Birth is not one of the codes indicating Australia (1100 to 1199).</w:t>
            </w:r>
          </w:p>
        </w:tc>
      </w:tr>
      <w:tr w:rsidR="0042348D" w14:paraId="0EE32715" w14:textId="77777777" w:rsidTr="00B87022">
        <w:trPr>
          <w:cantSplit/>
        </w:trPr>
        <w:tc>
          <w:tcPr>
            <w:tcW w:w="1101" w:type="dxa"/>
            <w:hideMark/>
          </w:tcPr>
          <w:p w14:paraId="54B992B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E3F566B" w14:textId="77777777" w:rsidR="0042348D" w:rsidRDefault="0042348D" w:rsidP="00104C86">
            <w:pPr>
              <w:pStyle w:val="Tabletext"/>
            </w:pPr>
            <w:r>
              <w:t>Check Indigenous Status and Country of Birth. Where incorrect, amend as appropriate and re-submit the E5.</w:t>
            </w:r>
          </w:p>
        </w:tc>
      </w:tr>
    </w:tbl>
    <w:p w14:paraId="4508F04A" w14:textId="77777777" w:rsidR="00484264" w:rsidRDefault="00484264" w:rsidP="00484264">
      <w:pPr>
        <w:pStyle w:val="Body"/>
      </w:pPr>
      <w:bookmarkStart w:id="967" w:name="_Toc489086833"/>
      <w:bookmarkStart w:id="968" w:name="_Toc490994583"/>
      <w:bookmarkStart w:id="969" w:name="_Toc448916688"/>
      <w:bookmarkStart w:id="970" w:name="_Toc412207054"/>
      <w:bookmarkStart w:id="971" w:name="_Toc15953677"/>
      <w:bookmarkStart w:id="972" w:name="_Toc277830828"/>
      <w:bookmarkStart w:id="973" w:name="_Toc27144093"/>
      <w:bookmarkStart w:id="974" w:name="_Toc43371254"/>
      <w:bookmarkEnd w:id="964"/>
      <w:bookmarkEnd w:id="965"/>
    </w:p>
    <w:p w14:paraId="487AC27A" w14:textId="01701CAE" w:rsidR="0042348D" w:rsidRDefault="0042348D" w:rsidP="0042348D">
      <w:pPr>
        <w:pStyle w:val="Heading2"/>
      </w:pPr>
      <w:bookmarkStart w:id="975" w:name="_Toc106186936"/>
      <w:r>
        <w:t>240</w:t>
      </w:r>
      <w:r>
        <w:tab/>
        <w:t xml:space="preserve">Newborn Accom </w:t>
      </w:r>
      <w:bookmarkEnd w:id="967"/>
      <w:bookmarkEnd w:id="968"/>
      <w:r>
        <w:t>but over 4 months</w:t>
      </w:r>
      <w:bookmarkEnd w:id="969"/>
      <w:bookmarkEnd w:id="970"/>
      <w:bookmarkEnd w:id="971"/>
      <w:bookmarkEnd w:id="972"/>
      <w:bookmarkEnd w:id="973"/>
      <w:bookmarkEnd w:id="974"/>
      <w:bookmarkEnd w:id="975"/>
    </w:p>
    <w:tbl>
      <w:tblPr>
        <w:tblW w:w="9558" w:type="dxa"/>
        <w:tblLayout w:type="fixed"/>
        <w:tblLook w:val="04A0" w:firstRow="1" w:lastRow="0" w:firstColumn="1" w:lastColumn="0" w:noHBand="0" w:noVBand="1"/>
      </w:tblPr>
      <w:tblGrid>
        <w:gridCol w:w="1101"/>
        <w:gridCol w:w="8457"/>
      </w:tblGrid>
      <w:tr w:rsidR="0042348D" w14:paraId="6D4F1C8B" w14:textId="77777777" w:rsidTr="00B87022">
        <w:trPr>
          <w:cantSplit/>
        </w:trPr>
        <w:tc>
          <w:tcPr>
            <w:tcW w:w="1101" w:type="dxa"/>
            <w:hideMark/>
          </w:tcPr>
          <w:p w14:paraId="2883B064"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F12BFA6" w14:textId="77777777" w:rsidR="0042348D" w:rsidRPr="00C96763" w:rsidRDefault="0042348D" w:rsidP="00856927">
            <w:pPr>
              <w:pStyle w:val="Tablecolhead"/>
              <w:rPr>
                <w:rStyle w:val="Strong"/>
                <w:b/>
                <w:bCs/>
              </w:rPr>
            </w:pPr>
            <w:r w:rsidRPr="00C96763">
              <w:rPr>
                <w:rStyle w:val="Strong"/>
                <w:b/>
                <w:bCs/>
              </w:rPr>
              <w:t>Warning</w:t>
            </w:r>
          </w:p>
        </w:tc>
      </w:tr>
      <w:tr w:rsidR="0042348D" w14:paraId="6E9FF371" w14:textId="77777777" w:rsidTr="00B87022">
        <w:trPr>
          <w:cantSplit/>
        </w:trPr>
        <w:tc>
          <w:tcPr>
            <w:tcW w:w="1101" w:type="dxa"/>
            <w:hideMark/>
          </w:tcPr>
          <w:p w14:paraId="0F06E72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6DE70F4" w14:textId="63393983" w:rsidR="0042348D" w:rsidRDefault="0042348D" w:rsidP="00104C86">
            <w:pPr>
              <w:pStyle w:val="Tabletext"/>
            </w:pPr>
            <w:r>
              <w:t xml:space="preserve">The E5 Episode Record’s Accommodation Type is reported as </w:t>
            </w:r>
            <w:r w:rsidR="0006425B">
              <w:t>N Neonatal Intensive Care Unit (NICU), A Special Care Nursery (</w:t>
            </w:r>
            <w:r>
              <w:t>SCN</w:t>
            </w:r>
            <w:r w:rsidR="0006425B">
              <w:t>)</w:t>
            </w:r>
            <w:r>
              <w:t xml:space="preserve"> or B Other nursery accommodation or mother’s bedside (rooming in) in one or more Status Segments, but the age at admission is more than 4 months.</w:t>
            </w:r>
          </w:p>
        </w:tc>
      </w:tr>
      <w:tr w:rsidR="0042348D" w14:paraId="75127E3B" w14:textId="77777777" w:rsidTr="00B87022">
        <w:trPr>
          <w:cantSplit/>
        </w:trPr>
        <w:tc>
          <w:tcPr>
            <w:tcW w:w="1101" w:type="dxa"/>
            <w:hideMark/>
          </w:tcPr>
          <w:p w14:paraId="094B15BD"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08DA57D" w14:textId="77777777" w:rsidR="0042348D" w:rsidRDefault="0042348D" w:rsidP="00104C86">
            <w:pPr>
              <w:pStyle w:val="Tabletext"/>
            </w:pPr>
            <w:r>
              <w:t>Check Accommodation Type, Admission Date and Date of Birth, amend as appropriate, and re-submit the E5.</w:t>
            </w:r>
          </w:p>
        </w:tc>
      </w:tr>
    </w:tbl>
    <w:p w14:paraId="618184C2" w14:textId="77777777" w:rsidR="0042348D" w:rsidRDefault="0042348D" w:rsidP="00C23080">
      <w:pPr>
        <w:pStyle w:val="Body"/>
      </w:pPr>
      <w:bookmarkStart w:id="976" w:name="_Toc412207055"/>
      <w:bookmarkStart w:id="977" w:name="_Toc15953678"/>
      <w:bookmarkStart w:id="978" w:name="_Toc277830829"/>
      <w:bookmarkStart w:id="979" w:name="_Toc489086834"/>
      <w:bookmarkStart w:id="980" w:name="_Toc490994584"/>
      <w:bookmarkStart w:id="981" w:name="_Toc448916689"/>
      <w:bookmarkStart w:id="982" w:name="_Toc27144094"/>
    </w:p>
    <w:p w14:paraId="40CEF2E6" w14:textId="77777777" w:rsidR="0042348D" w:rsidRDefault="0042348D" w:rsidP="0042348D">
      <w:pPr>
        <w:pStyle w:val="Heading2"/>
      </w:pPr>
      <w:bookmarkStart w:id="983" w:name="_Toc43371255"/>
      <w:bookmarkStart w:id="984" w:name="_Toc106186937"/>
      <w:r>
        <w:t>241</w:t>
      </w:r>
      <w:r>
        <w:tab/>
        <w:t>Illegal Qual Stat combination N &amp; X</w:t>
      </w:r>
      <w:bookmarkEnd w:id="976"/>
      <w:bookmarkEnd w:id="977"/>
      <w:bookmarkEnd w:id="978"/>
      <w:bookmarkEnd w:id="979"/>
      <w:bookmarkEnd w:id="980"/>
      <w:bookmarkEnd w:id="981"/>
      <w:bookmarkEnd w:id="982"/>
      <w:bookmarkEnd w:id="983"/>
      <w:bookmarkEnd w:id="984"/>
    </w:p>
    <w:tbl>
      <w:tblPr>
        <w:tblW w:w="9558" w:type="dxa"/>
        <w:tblLayout w:type="fixed"/>
        <w:tblLook w:val="04A0" w:firstRow="1" w:lastRow="0" w:firstColumn="1" w:lastColumn="0" w:noHBand="0" w:noVBand="1"/>
      </w:tblPr>
      <w:tblGrid>
        <w:gridCol w:w="1101"/>
        <w:gridCol w:w="8457"/>
      </w:tblGrid>
      <w:tr w:rsidR="0042348D" w14:paraId="1A279779" w14:textId="77777777" w:rsidTr="00B87022">
        <w:trPr>
          <w:cantSplit/>
        </w:trPr>
        <w:tc>
          <w:tcPr>
            <w:tcW w:w="1101" w:type="dxa"/>
            <w:hideMark/>
          </w:tcPr>
          <w:p w14:paraId="5E493506"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39840E5B" w14:textId="77777777" w:rsidR="0042348D" w:rsidRPr="00C96763" w:rsidRDefault="0042348D" w:rsidP="00856927">
            <w:pPr>
              <w:pStyle w:val="Tablecolhead"/>
              <w:rPr>
                <w:rStyle w:val="Strong"/>
                <w:b/>
                <w:bCs/>
              </w:rPr>
            </w:pPr>
            <w:r w:rsidRPr="00C96763">
              <w:rPr>
                <w:rStyle w:val="Strong"/>
                <w:b/>
                <w:bCs/>
              </w:rPr>
              <w:t>REJECTION</w:t>
            </w:r>
          </w:p>
        </w:tc>
      </w:tr>
      <w:tr w:rsidR="0042348D" w14:paraId="5AD6D7CC" w14:textId="77777777" w:rsidTr="00B87022">
        <w:trPr>
          <w:cantSplit/>
        </w:trPr>
        <w:tc>
          <w:tcPr>
            <w:tcW w:w="1101" w:type="dxa"/>
            <w:hideMark/>
          </w:tcPr>
          <w:p w14:paraId="7BEAAB5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4BBECCA" w14:textId="77777777" w:rsidR="0042348D" w:rsidRDefault="0042348D" w:rsidP="00104C86">
            <w:pPr>
              <w:pStyle w:val="Tabletext"/>
            </w:pPr>
            <w:r>
              <w:t xml:space="preserve">In this E5 Episode Record, at least one Status Segment has Qualification Status N Qualified newborn and at least one other Status Segment has Qualification Status X not applicable. </w:t>
            </w:r>
          </w:p>
          <w:p w14:paraId="6877E69C" w14:textId="77777777" w:rsidR="0042348D" w:rsidRDefault="0042348D" w:rsidP="00104C86">
            <w:pPr>
              <w:pStyle w:val="Tabletext"/>
            </w:pPr>
            <w:r>
              <w:t>The only valid combination of Qualification Status codes is N Qualified newborn and U Unqualified newborn.</w:t>
            </w:r>
          </w:p>
        </w:tc>
      </w:tr>
      <w:tr w:rsidR="0042348D" w14:paraId="71CE6798" w14:textId="77777777" w:rsidTr="00B87022">
        <w:trPr>
          <w:cantSplit/>
        </w:trPr>
        <w:tc>
          <w:tcPr>
            <w:tcW w:w="1101" w:type="dxa"/>
            <w:hideMark/>
          </w:tcPr>
          <w:p w14:paraId="7F2180E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35A146D" w14:textId="77777777" w:rsidR="0042348D" w:rsidRDefault="0042348D" w:rsidP="00104C86">
            <w:pPr>
              <w:pStyle w:val="Tabletext"/>
            </w:pPr>
            <w:r>
              <w:t>Check Qualification Status in all Status Segments, amend as appropriate and re-submit the E5.</w:t>
            </w:r>
          </w:p>
        </w:tc>
      </w:tr>
    </w:tbl>
    <w:p w14:paraId="166935CC" w14:textId="77777777" w:rsidR="0042348D" w:rsidRDefault="0042348D" w:rsidP="00C23080">
      <w:pPr>
        <w:pStyle w:val="Body"/>
      </w:pPr>
      <w:bookmarkStart w:id="985" w:name="_Toc412207056"/>
      <w:bookmarkStart w:id="986" w:name="_Toc15953679"/>
      <w:bookmarkStart w:id="987" w:name="_Toc277830830"/>
      <w:bookmarkStart w:id="988" w:name="_Toc489086835"/>
      <w:bookmarkStart w:id="989" w:name="_Toc490994585"/>
      <w:bookmarkStart w:id="990" w:name="_Toc448916690"/>
      <w:bookmarkStart w:id="991" w:name="_Toc27144095"/>
    </w:p>
    <w:p w14:paraId="5D89D806" w14:textId="77777777" w:rsidR="00484264" w:rsidRDefault="00484264">
      <w:pPr>
        <w:spacing w:after="0" w:line="240" w:lineRule="auto"/>
        <w:rPr>
          <w:b/>
          <w:color w:val="53565A"/>
          <w:sz w:val="32"/>
          <w:szCs w:val="28"/>
        </w:rPr>
      </w:pPr>
      <w:bookmarkStart w:id="992" w:name="_Toc43371256"/>
      <w:r>
        <w:br w:type="page"/>
      </w:r>
    </w:p>
    <w:p w14:paraId="5D418516" w14:textId="02F71FC1" w:rsidR="0042348D" w:rsidRDefault="0042348D" w:rsidP="0042348D">
      <w:pPr>
        <w:pStyle w:val="Heading2"/>
      </w:pPr>
      <w:bookmarkStart w:id="993" w:name="_Toc106186938"/>
      <w:r>
        <w:lastRenderedPageBreak/>
        <w:t>242</w:t>
      </w:r>
      <w:r>
        <w:tab/>
        <w:t>Illegal Qual Stat combination U &amp; X</w:t>
      </w:r>
      <w:bookmarkEnd w:id="985"/>
      <w:bookmarkEnd w:id="986"/>
      <w:bookmarkEnd w:id="987"/>
      <w:bookmarkEnd w:id="988"/>
      <w:bookmarkEnd w:id="989"/>
      <w:bookmarkEnd w:id="990"/>
      <w:bookmarkEnd w:id="991"/>
      <w:bookmarkEnd w:id="992"/>
      <w:bookmarkEnd w:id="993"/>
    </w:p>
    <w:tbl>
      <w:tblPr>
        <w:tblW w:w="9558" w:type="dxa"/>
        <w:tblLayout w:type="fixed"/>
        <w:tblLook w:val="04A0" w:firstRow="1" w:lastRow="0" w:firstColumn="1" w:lastColumn="0" w:noHBand="0" w:noVBand="1"/>
      </w:tblPr>
      <w:tblGrid>
        <w:gridCol w:w="1101"/>
        <w:gridCol w:w="8457"/>
      </w:tblGrid>
      <w:tr w:rsidR="0042348D" w14:paraId="0D45C87A" w14:textId="77777777" w:rsidTr="00B87022">
        <w:trPr>
          <w:cantSplit/>
        </w:trPr>
        <w:tc>
          <w:tcPr>
            <w:tcW w:w="1101" w:type="dxa"/>
            <w:hideMark/>
          </w:tcPr>
          <w:p w14:paraId="359B7CC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90DB0D6" w14:textId="77777777" w:rsidR="0042348D" w:rsidRPr="00C96763" w:rsidRDefault="0042348D" w:rsidP="00856927">
            <w:pPr>
              <w:pStyle w:val="Tablecolhead"/>
              <w:rPr>
                <w:rStyle w:val="Strong"/>
                <w:b/>
                <w:bCs/>
              </w:rPr>
            </w:pPr>
            <w:r w:rsidRPr="00C96763">
              <w:rPr>
                <w:rStyle w:val="Strong"/>
                <w:b/>
                <w:bCs/>
              </w:rPr>
              <w:t>REJECTION</w:t>
            </w:r>
          </w:p>
        </w:tc>
      </w:tr>
      <w:tr w:rsidR="0042348D" w14:paraId="2C9EFF40" w14:textId="77777777" w:rsidTr="00B87022">
        <w:trPr>
          <w:cantSplit/>
        </w:trPr>
        <w:tc>
          <w:tcPr>
            <w:tcW w:w="1101" w:type="dxa"/>
            <w:hideMark/>
          </w:tcPr>
          <w:p w14:paraId="4928B5C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9D27BBE" w14:textId="77777777" w:rsidR="0042348D" w:rsidRDefault="0042348D" w:rsidP="00486CB1">
            <w:pPr>
              <w:pStyle w:val="Tabletext"/>
            </w:pPr>
            <w:r>
              <w:t xml:space="preserve">In this E5 Episode Record, at least one Status Segment has Qualification Status U Unqualified newborn and in at least one other Status Segment the Qualification Status is X not applicable. </w:t>
            </w:r>
          </w:p>
          <w:p w14:paraId="5AE209CE" w14:textId="77777777" w:rsidR="0042348D" w:rsidRDefault="0042348D" w:rsidP="00486CB1">
            <w:pPr>
              <w:pStyle w:val="Tabletext"/>
            </w:pPr>
            <w:r>
              <w:t>The only valid combination of Qualification Status codes is N Qualified newborn and U Unqualified newborn.</w:t>
            </w:r>
          </w:p>
        </w:tc>
      </w:tr>
      <w:tr w:rsidR="0042348D" w14:paraId="6250EC3C" w14:textId="77777777" w:rsidTr="00B87022">
        <w:trPr>
          <w:cantSplit/>
        </w:trPr>
        <w:tc>
          <w:tcPr>
            <w:tcW w:w="1101" w:type="dxa"/>
            <w:hideMark/>
          </w:tcPr>
          <w:p w14:paraId="6AB304C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0CC2268" w14:textId="77777777" w:rsidR="0042348D" w:rsidRDefault="0042348D" w:rsidP="00486CB1">
            <w:pPr>
              <w:pStyle w:val="Tabletext"/>
            </w:pPr>
            <w:r>
              <w:t>Check Qualification Status in all Status Segments, amend as appropriate and re-submit the E5.</w:t>
            </w:r>
          </w:p>
        </w:tc>
      </w:tr>
    </w:tbl>
    <w:p w14:paraId="5583AEC2" w14:textId="77777777" w:rsidR="0042348D" w:rsidRDefault="0042348D" w:rsidP="00C23080">
      <w:pPr>
        <w:pStyle w:val="Body"/>
      </w:pPr>
      <w:bookmarkStart w:id="994" w:name="_Toc412207057"/>
      <w:bookmarkStart w:id="995" w:name="_Ref37209984"/>
      <w:bookmarkStart w:id="996" w:name="_Toc37566125"/>
      <w:bookmarkStart w:id="997" w:name="_Toc277830831"/>
      <w:bookmarkStart w:id="998" w:name="_Toc489086837"/>
      <w:bookmarkStart w:id="999" w:name="_Toc490994587"/>
    </w:p>
    <w:p w14:paraId="63518B46" w14:textId="77777777" w:rsidR="0042348D" w:rsidRDefault="0042348D" w:rsidP="0042348D">
      <w:pPr>
        <w:pStyle w:val="Heading2"/>
      </w:pPr>
      <w:bookmarkStart w:id="1000" w:name="_Toc448916691"/>
      <w:bookmarkStart w:id="1001" w:name="_Toc27144096"/>
      <w:bookmarkStart w:id="1002" w:name="_Toc43371257"/>
      <w:bookmarkStart w:id="1003" w:name="_Toc106186939"/>
      <w:r>
        <w:t>243</w:t>
      </w:r>
      <w:r>
        <w:tab/>
        <w:t>Unqual Newborn but Total Days &gt; 9</w:t>
      </w:r>
      <w:bookmarkEnd w:id="994"/>
      <w:bookmarkEnd w:id="995"/>
      <w:bookmarkEnd w:id="996"/>
      <w:bookmarkEnd w:id="997"/>
      <w:bookmarkEnd w:id="1000"/>
      <w:bookmarkEnd w:id="1001"/>
      <w:bookmarkEnd w:id="1002"/>
      <w:bookmarkEnd w:id="1003"/>
    </w:p>
    <w:tbl>
      <w:tblPr>
        <w:tblW w:w="9558" w:type="dxa"/>
        <w:tblLayout w:type="fixed"/>
        <w:tblLook w:val="04A0" w:firstRow="1" w:lastRow="0" w:firstColumn="1" w:lastColumn="0" w:noHBand="0" w:noVBand="1"/>
      </w:tblPr>
      <w:tblGrid>
        <w:gridCol w:w="1101"/>
        <w:gridCol w:w="8457"/>
      </w:tblGrid>
      <w:tr w:rsidR="0042348D" w14:paraId="44FBF30A" w14:textId="77777777" w:rsidTr="00B87022">
        <w:trPr>
          <w:cantSplit/>
        </w:trPr>
        <w:tc>
          <w:tcPr>
            <w:tcW w:w="1101" w:type="dxa"/>
            <w:hideMark/>
          </w:tcPr>
          <w:p w14:paraId="4A58DF2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E76F759" w14:textId="77777777" w:rsidR="0042348D" w:rsidRPr="00C96763" w:rsidRDefault="0042348D" w:rsidP="00856927">
            <w:pPr>
              <w:pStyle w:val="Tablecolhead"/>
              <w:rPr>
                <w:rStyle w:val="Strong"/>
                <w:b/>
                <w:bCs/>
              </w:rPr>
            </w:pPr>
            <w:r w:rsidRPr="00C96763">
              <w:rPr>
                <w:rStyle w:val="Strong"/>
                <w:b/>
                <w:bCs/>
              </w:rPr>
              <w:t>Warning</w:t>
            </w:r>
          </w:p>
        </w:tc>
      </w:tr>
      <w:tr w:rsidR="0042348D" w14:paraId="3E6418C0" w14:textId="77777777" w:rsidTr="00B87022">
        <w:trPr>
          <w:cantSplit/>
        </w:trPr>
        <w:tc>
          <w:tcPr>
            <w:tcW w:w="1101" w:type="dxa"/>
            <w:hideMark/>
          </w:tcPr>
          <w:p w14:paraId="10A79B15"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8F51CF2" w14:textId="77777777" w:rsidR="0042348D" w:rsidRDefault="0042348D" w:rsidP="00486CB1">
            <w:pPr>
              <w:pStyle w:val="Tabletext"/>
            </w:pPr>
            <w:r>
              <w:t xml:space="preserve">The E5 Episode Record’s Qualification Status is U Unqualified Newborn but the sum of the Patient Days Total in one or more of the Unqualified Status Segments is more than 9. </w:t>
            </w:r>
          </w:p>
        </w:tc>
      </w:tr>
      <w:tr w:rsidR="0042348D" w14:paraId="7352CB9B" w14:textId="77777777" w:rsidTr="00B87022">
        <w:trPr>
          <w:cantSplit/>
        </w:trPr>
        <w:tc>
          <w:tcPr>
            <w:tcW w:w="1101" w:type="dxa"/>
            <w:hideMark/>
          </w:tcPr>
          <w:p w14:paraId="2116575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1226DEA" w14:textId="77777777" w:rsidR="0042348D" w:rsidRDefault="0042348D" w:rsidP="00486CB1">
            <w:pPr>
              <w:pStyle w:val="Tabletext"/>
            </w:pPr>
            <w:r>
              <w:t xml:space="preserve">Check Qualification Status and Patient Days Total in all the Unqualified Status Segments. Where incorrect, amend as appropriate and re-submit the E5. </w:t>
            </w:r>
          </w:p>
          <w:p w14:paraId="50DF8FC2" w14:textId="77777777" w:rsidR="0042348D" w:rsidRDefault="0042348D" w:rsidP="00486CB1">
            <w:pPr>
              <w:pStyle w:val="Tabletext"/>
            </w:pPr>
            <w:r>
              <w:t xml:space="preserve">If an Unqualified Newborn remains in the hospital when s/he turns 10 days of age and is not receiving clinical care, s/he should be separated. </w:t>
            </w:r>
          </w:p>
          <w:p w14:paraId="2B9AF918" w14:textId="77777777" w:rsidR="0042348D" w:rsidRDefault="0042348D" w:rsidP="00486CB1">
            <w:pPr>
              <w:pStyle w:val="Tabletext"/>
            </w:pPr>
            <w:r>
              <w:t>At this point in time the newborn becomes a boarder and the episode being reported to VAED is ended.</w:t>
            </w:r>
          </w:p>
        </w:tc>
      </w:tr>
    </w:tbl>
    <w:p w14:paraId="4A59FADC" w14:textId="77777777" w:rsidR="0042348D" w:rsidRDefault="0042348D" w:rsidP="00C23080">
      <w:pPr>
        <w:pStyle w:val="Body"/>
      </w:pPr>
      <w:bookmarkStart w:id="1004" w:name="_Toc412207058"/>
      <w:bookmarkStart w:id="1005" w:name="_Toc15953681"/>
      <w:bookmarkStart w:id="1006" w:name="_Toc277830832"/>
    </w:p>
    <w:p w14:paraId="78F9A601" w14:textId="77777777" w:rsidR="0042348D" w:rsidRDefault="0042348D" w:rsidP="0042348D">
      <w:pPr>
        <w:pStyle w:val="Heading2"/>
      </w:pPr>
      <w:bookmarkStart w:id="1007" w:name="_Toc448916692"/>
      <w:bookmarkStart w:id="1008" w:name="_Toc27144097"/>
      <w:bookmarkStart w:id="1009" w:name="_Toc43371258"/>
      <w:bookmarkStart w:id="1010" w:name="_Toc106186940"/>
      <w:r>
        <w:t>245</w:t>
      </w:r>
      <w:r>
        <w:tab/>
        <w:t>Adm Wt &gt;=9 Kg but age &lt;=5 mth</w:t>
      </w:r>
      <w:bookmarkEnd w:id="998"/>
      <w:bookmarkEnd w:id="999"/>
      <w:bookmarkEnd w:id="1004"/>
      <w:bookmarkEnd w:id="1005"/>
      <w:bookmarkEnd w:id="1006"/>
      <w:bookmarkEnd w:id="1007"/>
      <w:bookmarkEnd w:id="1008"/>
      <w:bookmarkEnd w:id="1009"/>
      <w:bookmarkEnd w:id="1010"/>
    </w:p>
    <w:tbl>
      <w:tblPr>
        <w:tblW w:w="9558" w:type="dxa"/>
        <w:tblLayout w:type="fixed"/>
        <w:tblLook w:val="04A0" w:firstRow="1" w:lastRow="0" w:firstColumn="1" w:lastColumn="0" w:noHBand="0" w:noVBand="1"/>
      </w:tblPr>
      <w:tblGrid>
        <w:gridCol w:w="1101"/>
        <w:gridCol w:w="8457"/>
      </w:tblGrid>
      <w:tr w:rsidR="0042348D" w14:paraId="3BA82C7E" w14:textId="77777777" w:rsidTr="00B87022">
        <w:trPr>
          <w:cantSplit/>
        </w:trPr>
        <w:tc>
          <w:tcPr>
            <w:tcW w:w="1101" w:type="dxa"/>
            <w:hideMark/>
          </w:tcPr>
          <w:p w14:paraId="1C627DA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97A80B4" w14:textId="77777777" w:rsidR="0042348D" w:rsidRPr="00C96763" w:rsidRDefault="0042348D" w:rsidP="00856927">
            <w:pPr>
              <w:pStyle w:val="Tablecolhead"/>
              <w:rPr>
                <w:rStyle w:val="Strong"/>
                <w:b/>
                <w:bCs/>
              </w:rPr>
            </w:pPr>
            <w:r w:rsidRPr="00C96763">
              <w:rPr>
                <w:rStyle w:val="Strong"/>
                <w:b/>
                <w:bCs/>
              </w:rPr>
              <w:t>Warning</w:t>
            </w:r>
          </w:p>
        </w:tc>
      </w:tr>
      <w:tr w:rsidR="0042348D" w14:paraId="35FFFAEC" w14:textId="77777777" w:rsidTr="00B87022">
        <w:trPr>
          <w:cantSplit/>
        </w:trPr>
        <w:tc>
          <w:tcPr>
            <w:tcW w:w="1101" w:type="dxa"/>
            <w:hideMark/>
          </w:tcPr>
          <w:p w14:paraId="3DBFB2F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419BB9" w14:textId="77777777" w:rsidR="0042348D" w:rsidRDefault="0042348D" w:rsidP="00486CB1">
            <w:pPr>
              <w:pStyle w:val="Tabletext"/>
            </w:pPr>
            <w:r>
              <w:t xml:space="preserve">From the E5 Episode Record, age at admission is calculated as 5 months or less, but Admission Weight is reported as equal to or greater than </w:t>
            </w:r>
            <w:smartTag w:uri="urn:schemas-microsoft-com:office:smarttags" w:element="metricconverter">
              <w:smartTagPr>
                <w:attr w:name="ProductID" w:val="9000ﾠgrams"/>
              </w:smartTagPr>
              <w:r>
                <w:t>9000 grams</w:t>
              </w:r>
            </w:smartTag>
            <w:r>
              <w:t>.</w:t>
            </w:r>
          </w:p>
        </w:tc>
      </w:tr>
      <w:tr w:rsidR="0042348D" w14:paraId="61E8730B" w14:textId="77777777" w:rsidTr="00B87022">
        <w:trPr>
          <w:cantSplit/>
        </w:trPr>
        <w:tc>
          <w:tcPr>
            <w:tcW w:w="1101" w:type="dxa"/>
            <w:hideMark/>
          </w:tcPr>
          <w:p w14:paraId="384A0D2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BE817DF" w14:textId="77777777" w:rsidR="0042348D" w:rsidRDefault="0042348D" w:rsidP="00486CB1">
            <w:pPr>
              <w:pStyle w:val="Tabletext"/>
            </w:pPr>
            <w:r>
              <w:t>Check Admission Date, Admission Weight and Date of Birth, amend as appropriate, and re-submit the E5.</w:t>
            </w:r>
          </w:p>
        </w:tc>
      </w:tr>
    </w:tbl>
    <w:p w14:paraId="2D924D35" w14:textId="77777777" w:rsidR="0042348D" w:rsidRDefault="0042348D" w:rsidP="00C23080">
      <w:pPr>
        <w:pStyle w:val="Body"/>
      </w:pPr>
      <w:bookmarkStart w:id="1011" w:name="_Toc412207059"/>
      <w:bookmarkStart w:id="1012" w:name="_Toc15953682"/>
      <w:bookmarkStart w:id="1013" w:name="_Toc277830833"/>
      <w:bookmarkStart w:id="1014" w:name="_Toc489086838"/>
      <w:bookmarkStart w:id="1015" w:name="_Toc490994588"/>
    </w:p>
    <w:p w14:paraId="60A8A66B" w14:textId="77777777" w:rsidR="0042348D" w:rsidRDefault="0042348D" w:rsidP="0042348D">
      <w:pPr>
        <w:pStyle w:val="Heading2"/>
      </w:pPr>
      <w:bookmarkStart w:id="1016" w:name="_Toc448916693"/>
      <w:bookmarkStart w:id="1017" w:name="_Toc27144098"/>
      <w:bookmarkStart w:id="1018" w:name="_Toc43371259"/>
      <w:bookmarkStart w:id="1019" w:name="_Toc106186941"/>
      <w:r>
        <w:t>248</w:t>
      </w:r>
      <w:r>
        <w:tab/>
        <w:t>Tran Pt ID not same as Episode or Subac</w:t>
      </w:r>
      <w:bookmarkEnd w:id="1011"/>
      <w:bookmarkEnd w:id="1012"/>
      <w:bookmarkEnd w:id="1013"/>
      <w:bookmarkEnd w:id="1014"/>
      <w:bookmarkEnd w:id="1015"/>
      <w:bookmarkEnd w:id="1016"/>
      <w:bookmarkEnd w:id="1017"/>
      <w:bookmarkEnd w:id="1018"/>
      <w:bookmarkEnd w:id="1019"/>
      <w:r>
        <w:t xml:space="preserve"> </w:t>
      </w:r>
    </w:p>
    <w:tbl>
      <w:tblPr>
        <w:tblW w:w="9558" w:type="dxa"/>
        <w:tblLayout w:type="fixed"/>
        <w:tblLook w:val="04A0" w:firstRow="1" w:lastRow="0" w:firstColumn="1" w:lastColumn="0" w:noHBand="0" w:noVBand="1"/>
      </w:tblPr>
      <w:tblGrid>
        <w:gridCol w:w="1101"/>
        <w:gridCol w:w="8457"/>
      </w:tblGrid>
      <w:tr w:rsidR="0042348D" w14:paraId="3867BFC6" w14:textId="77777777" w:rsidTr="00B87022">
        <w:trPr>
          <w:cantSplit/>
        </w:trPr>
        <w:tc>
          <w:tcPr>
            <w:tcW w:w="1101" w:type="dxa"/>
            <w:hideMark/>
          </w:tcPr>
          <w:p w14:paraId="4105519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4186F05" w14:textId="77777777" w:rsidR="0042348D" w:rsidRPr="00C96763" w:rsidRDefault="0042348D" w:rsidP="00856927">
            <w:pPr>
              <w:pStyle w:val="Tablecolhead"/>
              <w:rPr>
                <w:rStyle w:val="Strong"/>
                <w:b/>
                <w:bCs/>
              </w:rPr>
            </w:pPr>
            <w:r w:rsidRPr="00C96763">
              <w:rPr>
                <w:rStyle w:val="Strong"/>
                <w:b/>
                <w:bCs/>
              </w:rPr>
              <w:t>Warning</w:t>
            </w:r>
          </w:p>
        </w:tc>
      </w:tr>
      <w:tr w:rsidR="0042348D" w14:paraId="2411ED92" w14:textId="77777777" w:rsidTr="00B87022">
        <w:trPr>
          <w:cantSplit/>
        </w:trPr>
        <w:tc>
          <w:tcPr>
            <w:tcW w:w="1101" w:type="dxa"/>
            <w:hideMark/>
          </w:tcPr>
          <w:p w14:paraId="7F34E82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BBBA046" w14:textId="77777777" w:rsidR="0042348D" w:rsidRDefault="0042348D" w:rsidP="00486CB1">
            <w:pPr>
              <w:pStyle w:val="Tabletext"/>
              <w:rPr>
                <w:rFonts w:eastAsia="Times"/>
              </w:rPr>
            </w:pPr>
            <w:r>
              <w:rPr>
                <w:rFonts w:eastAsia="Times"/>
              </w:rPr>
              <w:t>The Public Hospital S5 Sub</w:t>
            </w:r>
            <w:r>
              <w:rPr>
                <w:rFonts w:eastAsia="Times"/>
              </w:rPr>
              <w:noBreakHyphen/>
              <w:t>Acute Record’s Patient Identifier does not match that in an E5 Episode Record or an S5 already on file for this Unique Key.</w:t>
            </w:r>
          </w:p>
          <w:p w14:paraId="58007193" w14:textId="77777777" w:rsidR="0042348D" w:rsidRDefault="0042348D" w:rsidP="00486CB1">
            <w:pPr>
              <w:pStyle w:val="Tabletext"/>
              <w:rPr>
                <w:rFonts w:eastAsia="Times"/>
              </w:rPr>
            </w:pPr>
          </w:p>
        </w:tc>
      </w:tr>
      <w:tr w:rsidR="0042348D" w14:paraId="0D79921F" w14:textId="77777777" w:rsidTr="00B87022">
        <w:trPr>
          <w:cantSplit/>
        </w:trPr>
        <w:tc>
          <w:tcPr>
            <w:tcW w:w="1101" w:type="dxa"/>
            <w:hideMark/>
          </w:tcPr>
          <w:p w14:paraId="5ED3B35C" w14:textId="77777777" w:rsidR="0042348D" w:rsidRPr="00C96763" w:rsidRDefault="0042348D" w:rsidP="00856927">
            <w:pPr>
              <w:pStyle w:val="Tablecolhead"/>
              <w:rPr>
                <w:rStyle w:val="Strong"/>
                <w:b/>
                <w:bCs/>
              </w:rPr>
            </w:pPr>
            <w:r w:rsidRPr="00C96763">
              <w:rPr>
                <w:rStyle w:val="Strong"/>
                <w:b/>
                <w:bCs/>
              </w:rPr>
              <w:lastRenderedPageBreak/>
              <w:t>Remedy</w:t>
            </w:r>
          </w:p>
        </w:tc>
        <w:tc>
          <w:tcPr>
            <w:tcW w:w="8457" w:type="dxa"/>
          </w:tcPr>
          <w:p w14:paraId="7A94A889" w14:textId="77777777" w:rsidR="0042348D" w:rsidRDefault="0042348D" w:rsidP="00486CB1">
            <w:pPr>
              <w:pStyle w:val="Tabletext"/>
              <w:rPr>
                <w:rFonts w:eastAsia="Times"/>
              </w:rPr>
            </w:pPr>
            <w:r>
              <w:rPr>
                <w:rFonts w:eastAsia="Times"/>
              </w:rPr>
              <w:t>Check Patient Identifier in both the S5 and E5, amend as appropriate, and re-submit the E5 and/or S5.</w:t>
            </w:r>
          </w:p>
          <w:p w14:paraId="341280FD" w14:textId="77777777" w:rsidR="0042348D" w:rsidRDefault="0042348D" w:rsidP="00486CB1">
            <w:pPr>
              <w:pStyle w:val="Tabletext"/>
              <w:rPr>
                <w:rFonts w:eastAsia="Times"/>
              </w:rPr>
            </w:pPr>
            <w:r>
              <w:rPr>
                <w:rFonts w:eastAsia="Times"/>
              </w:rPr>
              <w:t xml:space="preserve">If there is an S5 already on file with an incorrect Patient Identifier, this new S5 will have altered that Patient Identifier, so no further action is required if this new S5’s Patient Identifier is correct. </w:t>
            </w:r>
          </w:p>
          <w:p w14:paraId="44EB2F12" w14:textId="77777777" w:rsidR="0042348D" w:rsidRDefault="0042348D" w:rsidP="00486CB1">
            <w:pPr>
              <w:pStyle w:val="Tabletext"/>
              <w:rPr>
                <w:rFonts w:eastAsia="Times"/>
              </w:rPr>
            </w:pPr>
            <w:r>
              <w:rPr>
                <w:rFonts w:eastAsia="Times"/>
              </w:rPr>
              <w:t xml:space="preserve">If the Patient Identifier in the S5 already on file was correct, and this new S5’s Patient Identifier is wrong, correct the Patient Identifier and re-submit the S5. </w:t>
            </w:r>
          </w:p>
        </w:tc>
      </w:tr>
    </w:tbl>
    <w:p w14:paraId="0BE754CE" w14:textId="77777777" w:rsidR="0042348D" w:rsidRDefault="0042348D" w:rsidP="00C23080">
      <w:pPr>
        <w:pStyle w:val="Body"/>
      </w:pPr>
      <w:bookmarkStart w:id="1020" w:name="_Toc412207060"/>
      <w:bookmarkStart w:id="1021" w:name="_Toc15953683"/>
      <w:bookmarkStart w:id="1022" w:name="_Toc277830834"/>
      <w:bookmarkStart w:id="1023" w:name="_Toc489086839"/>
      <w:bookmarkStart w:id="1024" w:name="_Toc490994589"/>
    </w:p>
    <w:p w14:paraId="44AD1663" w14:textId="77777777" w:rsidR="0042348D" w:rsidRDefault="0042348D" w:rsidP="0042348D">
      <w:pPr>
        <w:pStyle w:val="Heading2"/>
      </w:pPr>
      <w:bookmarkStart w:id="1025" w:name="_Toc448916694"/>
      <w:bookmarkStart w:id="1026" w:name="_Toc27144099"/>
      <w:bookmarkStart w:id="1027" w:name="_Toc43371260"/>
      <w:bookmarkStart w:id="1028" w:name="_Toc106186942"/>
      <w:r>
        <w:t>249</w:t>
      </w:r>
      <w:r>
        <w:tab/>
        <w:t>No Sub-Acute to delete</w:t>
      </w:r>
      <w:bookmarkEnd w:id="1020"/>
      <w:bookmarkEnd w:id="1021"/>
      <w:bookmarkEnd w:id="1022"/>
      <w:bookmarkEnd w:id="1023"/>
      <w:bookmarkEnd w:id="1024"/>
      <w:bookmarkEnd w:id="1025"/>
      <w:bookmarkEnd w:id="1026"/>
      <w:bookmarkEnd w:id="1027"/>
      <w:bookmarkEnd w:id="1028"/>
    </w:p>
    <w:tbl>
      <w:tblPr>
        <w:tblW w:w="9558" w:type="dxa"/>
        <w:tblLayout w:type="fixed"/>
        <w:tblLook w:val="04A0" w:firstRow="1" w:lastRow="0" w:firstColumn="1" w:lastColumn="0" w:noHBand="0" w:noVBand="1"/>
      </w:tblPr>
      <w:tblGrid>
        <w:gridCol w:w="1101"/>
        <w:gridCol w:w="8457"/>
      </w:tblGrid>
      <w:tr w:rsidR="0042348D" w14:paraId="0E397B5E" w14:textId="77777777" w:rsidTr="00B87022">
        <w:trPr>
          <w:cantSplit/>
        </w:trPr>
        <w:tc>
          <w:tcPr>
            <w:tcW w:w="1101" w:type="dxa"/>
            <w:hideMark/>
          </w:tcPr>
          <w:p w14:paraId="3F40AC9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F2A8B94" w14:textId="77777777" w:rsidR="0042348D" w:rsidRPr="00C96763" w:rsidRDefault="0042348D" w:rsidP="00856927">
            <w:pPr>
              <w:pStyle w:val="Tablecolhead"/>
              <w:rPr>
                <w:rStyle w:val="Strong"/>
                <w:b/>
                <w:bCs/>
              </w:rPr>
            </w:pPr>
            <w:r w:rsidRPr="00C96763">
              <w:rPr>
                <w:rStyle w:val="Strong"/>
                <w:b/>
                <w:bCs/>
              </w:rPr>
              <w:t>REJECTION</w:t>
            </w:r>
          </w:p>
        </w:tc>
      </w:tr>
      <w:tr w:rsidR="0042348D" w14:paraId="557FF636" w14:textId="77777777" w:rsidTr="00B87022">
        <w:trPr>
          <w:cantSplit/>
        </w:trPr>
        <w:tc>
          <w:tcPr>
            <w:tcW w:w="1101" w:type="dxa"/>
            <w:hideMark/>
          </w:tcPr>
          <w:p w14:paraId="4E3E8D6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0C29FF9" w14:textId="77777777" w:rsidR="0042348D" w:rsidRPr="00486CB1" w:rsidRDefault="0042348D" w:rsidP="00486CB1">
            <w:pPr>
              <w:pStyle w:val="Tabletext"/>
              <w:rPr>
                <w:rFonts w:eastAsia="Times"/>
              </w:rPr>
            </w:pPr>
            <w:r w:rsidRPr="00486CB1">
              <w:rPr>
                <w:rFonts w:eastAsia="Times"/>
              </w:rPr>
              <w:t>This is a Public Hospital S5 Sub</w:t>
            </w:r>
            <w:r w:rsidRPr="00486CB1">
              <w:rPr>
                <w:rFonts w:eastAsia="Times"/>
              </w:rPr>
              <w:noBreakHyphen/>
              <w:t>Acute Record deletion but there is no S5 with the same Unique Key on file.</w:t>
            </w:r>
          </w:p>
        </w:tc>
      </w:tr>
      <w:tr w:rsidR="0042348D" w14:paraId="212D8637" w14:textId="77777777" w:rsidTr="00B87022">
        <w:trPr>
          <w:cantSplit/>
        </w:trPr>
        <w:tc>
          <w:tcPr>
            <w:tcW w:w="1101" w:type="dxa"/>
            <w:hideMark/>
          </w:tcPr>
          <w:p w14:paraId="29155EE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3E63289" w14:textId="77777777" w:rsidR="0042348D" w:rsidRPr="00486CB1" w:rsidRDefault="0042348D" w:rsidP="00486CB1">
            <w:pPr>
              <w:pStyle w:val="Tabletext"/>
              <w:rPr>
                <w:rFonts w:eastAsia="Times"/>
              </w:rPr>
            </w:pPr>
            <w:r w:rsidRPr="00486CB1">
              <w:rPr>
                <w:rFonts w:eastAsia="Times"/>
              </w:rPr>
              <w:t>Check Unique Key in the original S5, re-submit the S5 deletion with the original Unique Key.</w:t>
            </w:r>
          </w:p>
        </w:tc>
      </w:tr>
    </w:tbl>
    <w:p w14:paraId="6A82BAA7" w14:textId="77777777" w:rsidR="0042348D" w:rsidRDefault="0042348D" w:rsidP="00C23080">
      <w:pPr>
        <w:pStyle w:val="Body"/>
      </w:pPr>
      <w:bookmarkStart w:id="1029" w:name="_Toc412207061"/>
      <w:bookmarkStart w:id="1030" w:name="_Toc15953684"/>
      <w:bookmarkStart w:id="1031" w:name="_Toc20898543"/>
      <w:bookmarkStart w:id="1032" w:name="_Toc33327799"/>
      <w:bookmarkStart w:id="1033" w:name="_Toc37566126"/>
      <w:bookmarkStart w:id="1034" w:name="_Toc277830835"/>
      <w:bookmarkStart w:id="1035" w:name="_Toc489086841"/>
      <w:bookmarkStart w:id="1036" w:name="_Toc490994591"/>
    </w:p>
    <w:p w14:paraId="0540470D" w14:textId="77777777" w:rsidR="0042348D" w:rsidRDefault="0042348D" w:rsidP="0042348D">
      <w:pPr>
        <w:pStyle w:val="Heading2"/>
      </w:pPr>
      <w:bookmarkStart w:id="1037" w:name="_Toc448916695"/>
      <w:bookmarkStart w:id="1038" w:name="_Toc27144100"/>
      <w:bookmarkStart w:id="1039" w:name="_Toc43371261"/>
      <w:bookmarkStart w:id="1040" w:name="_Toc106186943"/>
      <w:r>
        <w:t>250</w:t>
      </w:r>
      <w:r>
        <w:tab/>
        <w:t>Deleted – Episode is Subacute</w:t>
      </w:r>
      <w:bookmarkEnd w:id="1029"/>
      <w:bookmarkEnd w:id="1030"/>
      <w:bookmarkEnd w:id="1031"/>
      <w:bookmarkEnd w:id="1032"/>
      <w:bookmarkEnd w:id="1033"/>
      <w:bookmarkEnd w:id="1034"/>
      <w:bookmarkEnd w:id="1037"/>
      <w:bookmarkEnd w:id="1038"/>
      <w:bookmarkEnd w:id="1039"/>
      <w:bookmarkEnd w:id="1040"/>
    </w:p>
    <w:tbl>
      <w:tblPr>
        <w:tblW w:w="9558" w:type="dxa"/>
        <w:tblLayout w:type="fixed"/>
        <w:tblLook w:val="04A0" w:firstRow="1" w:lastRow="0" w:firstColumn="1" w:lastColumn="0" w:noHBand="0" w:noVBand="1"/>
      </w:tblPr>
      <w:tblGrid>
        <w:gridCol w:w="1101"/>
        <w:gridCol w:w="8457"/>
      </w:tblGrid>
      <w:tr w:rsidR="0042348D" w14:paraId="24EA5F5C" w14:textId="77777777" w:rsidTr="00B87022">
        <w:trPr>
          <w:cantSplit/>
        </w:trPr>
        <w:tc>
          <w:tcPr>
            <w:tcW w:w="1101" w:type="dxa"/>
            <w:hideMark/>
          </w:tcPr>
          <w:p w14:paraId="0DF27A7E"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A51F32A" w14:textId="77777777" w:rsidR="0042348D" w:rsidRPr="00C96763" w:rsidRDefault="0042348D" w:rsidP="00856927">
            <w:pPr>
              <w:pStyle w:val="Tablecolhead"/>
              <w:rPr>
                <w:rStyle w:val="Strong"/>
                <w:b/>
                <w:bCs/>
              </w:rPr>
            </w:pPr>
            <w:r w:rsidRPr="00C96763">
              <w:rPr>
                <w:rStyle w:val="Strong"/>
                <w:b/>
                <w:bCs/>
              </w:rPr>
              <w:t>Warning</w:t>
            </w:r>
          </w:p>
        </w:tc>
      </w:tr>
      <w:tr w:rsidR="0042348D" w14:paraId="47229D9E" w14:textId="77777777" w:rsidTr="00B87022">
        <w:trPr>
          <w:cantSplit/>
        </w:trPr>
        <w:tc>
          <w:tcPr>
            <w:tcW w:w="1101" w:type="dxa"/>
            <w:hideMark/>
          </w:tcPr>
          <w:p w14:paraId="4E5922B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C969017" w14:textId="77777777" w:rsidR="0042348D" w:rsidRPr="00590995" w:rsidRDefault="0042348D" w:rsidP="00486CB1">
            <w:pPr>
              <w:pStyle w:val="Tabletext"/>
            </w:pPr>
            <w:r>
              <w:t>An E5 Episode Record has been successfully deleted; if an S5 Sub</w:t>
            </w:r>
            <w:r>
              <w:noBreakHyphen/>
              <w:t>Acute Record was previously accepted, the S5 has also been deleted.</w:t>
            </w:r>
          </w:p>
        </w:tc>
      </w:tr>
      <w:tr w:rsidR="0042348D" w14:paraId="6D9DED9A" w14:textId="77777777" w:rsidTr="00B87022">
        <w:trPr>
          <w:cantSplit/>
        </w:trPr>
        <w:tc>
          <w:tcPr>
            <w:tcW w:w="1101" w:type="dxa"/>
            <w:hideMark/>
          </w:tcPr>
          <w:p w14:paraId="16059962"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FD9F60D" w14:textId="77777777" w:rsidR="0042348D" w:rsidRDefault="0042348D" w:rsidP="00486CB1">
            <w:pPr>
              <w:pStyle w:val="Tabletext"/>
            </w:pPr>
            <w:r>
              <w:t>If there was no such episode no further action is necessary.</w:t>
            </w:r>
          </w:p>
          <w:p w14:paraId="17C14C6F" w14:textId="77777777" w:rsidR="0042348D" w:rsidRDefault="0042348D" w:rsidP="00486CB1">
            <w:pPr>
              <w:pStyle w:val="Tabletext"/>
            </w:pPr>
            <w:r>
              <w:t xml:space="preserve">If another E5 is to be re-submitted for this episode and the Care Type is P, 6 or 9, the S5 must also be re-submitted. </w:t>
            </w:r>
          </w:p>
        </w:tc>
      </w:tr>
    </w:tbl>
    <w:p w14:paraId="5EB11E63" w14:textId="77777777" w:rsidR="0042348D" w:rsidRDefault="0042348D" w:rsidP="00C23080">
      <w:pPr>
        <w:pStyle w:val="Body"/>
      </w:pPr>
    </w:p>
    <w:p w14:paraId="4BE7961A" w14:textId="77777777" w:rsidR="0042348D" w:rsidRDefault="0042348D" w:rsidP="0042348D">
      <w:pPr>
        <w:pStyle w:val="Heading2"/>
      </w:pPr>
      <w:bookmarkStart w:id="1041" w:name="_Toc15953687"/>
      <w:bookmarkStart w:id="1042" w:name="_Toc20898546"/>
      <w:bookmarkStart w:id="1043" w:name="_Toc33327802"/>
      <w:bookmarkStart w:id="1044" w:name="_Toc37566129"/>
      <w:bookmarkStart w:id="1045" w:name="_Toc448916696"/>
      <w:bookmarkStart w:id="1046" w:name="_Toc412207062"/>
      <w:bookmarkStart w:id="1047" w:name="_Toc277830838"/>
      <w:bookmarkStart w:id="1048" w:name="_Toc27144101"/>
      <w:bookmarkStart w:id="1049" w:name="_Toc43371262"/>
      <w:bookmarkStart w:id="1050" w:name="_Toc489086844"/>
      <w:bookmarkStart w:id="1051" w:name="_Toc490994594"/>
      <w:bookmarkStart w:id="1052" w:name="_Toc106186944"/>
      <w:bookmarkEnd w:id="1035"/>
      <w:bookmarkEnd w:id="1036"/>
      <w:r>
        <w:t>253</w:t>
      </w:r>
      <w:r>
        <w:tab/>
        <w:t xml:space="preserve">Rehab: Invalid </w:t>
      </w:r>
      <w:bookmarkEnd w:id="1041"/>
      <w:bookmarkEnd w:id="1042"/>
      <w:bookmarkEnd w:id="1043"/>
      <w:bookmarkEnd w:id="1044"/>
      <w:r>
        <w:t>Impairment</w:t>
      </w:r>
      <w:bookmarkEnd w:id="1045"/>
      <w:bookmarkEnd w:id="1046"/>
      <w:bookmarkEnd w:id="1047"/>
      <w:bookmarkEnd w:id="1048"/>
      <w:bookmarkEnd w:id="1049"/>
      <w:bookmarkEnd w:id="1052"/>
    </w:p>
    <w:tbl>
      <w:tblPr>
        <w:tblW w:w="9558" w:type="dxa"/>
        <w:tblLayout w:type="fixed"/>
        <w:tblLook w:val="04A0" w:firstRow="1" w:lastRow="0" w:firstColumn="1" w:lastColumn="0" w:noHBand="0" w:noVBand="1"/>
      </w:tblPr>
      <w:tblGrid>
        <w:gridCol w:w="1101"/>
        <w:gridCol w:w="8457"/>
      </w:tblGrid>
      <w:tr w:rsidR="0042348D" w14:paraId="6CB7596F" w14:textId="77777777" w:rsidTr="00B87022">
        <w:trPr>
          <w:cantSplit/>
        </w:trPr>
        <w:tc>
          <w:tcPr>
            <w:tcW w:w="1101" w:type="dxa"/>
            <w:hideMark/>
          </w:tcPr>
          <w:p w14:paraId="0E7650F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C0DE92D" w14:textId="77777777" w:rsidR="0042348D" w:rsidRPr="00C96763" w:rsidRDefault="0042348D" w:rsidP="00856927">
            <w:pPr>
              <w:pStyle w:val="Tablecolhead"/>
              <w:rPr>
                <w:rStyle w:val="Strong"/>
                <w:b/>
                <w:bCs/>
              </w:rPr>
            </w:pPr>
            <w:r w:rsidRPr="00C96763">
              <w:rPr>
                <w:rStyle w:val="Strong"/>
                <w:b/>
                <w:bCs/>
              </w:rPr>
              <w:t>REJECTION</w:t>
            </w:r>
          </w:p>
        </w:tc>
      </w:tr>
      <w:tr w:rsidR="0042348D" w14:paraId="2783E9DA" w14:textId="77777777" w:rsidTr="00B87022">
        <w:trPr>
          <w:cantSplit/>
        </w:trPr>
        <w:tc>
          <w:tcPr>
            <w:tcW w:w="1101" w:type="dxa"/>
            <w:hideMark/>
          </w:tcPr>
          <w:p w14:paraId="50EEDB5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661F86A" w14:textId="77777777" w:rsidR="0042348D" w:rsidRPr="00486CB1" w:rsidRDefault="0042348D" w:rsidP="00486CB1">
            <w:pPr>
              <w:pStyle w:val="Tabletext"/>
              <w:rPr>
                <w:rFonts w:eastAsia="Times"/>
              </w:rPr>
            </w:pPr>
            <w:r w:rsidRPr="00486CB1">
              <w:rPr>
                <w:rFonts w:eastAsia="Times"/>
              </w:rPr>
              <w:t>The E5 Episode Record’s Care Type is P or 6 Rehabilitation but the S5 Sub</w:t>
            </w:r>
            <w:r w:rsidRPr="00486CB1">
              <w:rPr>
                <w:rFonts w:eastAsia="Times"/>
              </w:rPr>
              <w:noBreakHyphen/>
              <w:t>Acute Record’s Impairment code is invalid.</w:t>
            </w:r>
          </w:p>
        </w:tc>
      </w:tr>
      <w:tr w:rsidR="0042348D" w14:paraId="67C07827" w14:textId="77777777" w:rsidTr="00B87022">
        <w:trPr>
          <w:cantSplit/>
        </w:trPr>
        <w:tc>
          <w:tcPr>
            <w:tcW w:w="1101" w:type="dxa"/>
            <w:hideMark/>
          </w:tcPr>
          <w:p w14:paraId="0AAF270A"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C79721C" w14:textId="77777777" w:rsidR="0042348D" w:rsidRPr="00486CB1" w:rsidRDefault="0042348D" w:rsidP="00486CB1">
            <w:pPr>
              <w:pStyle w:val="Tabletext"/>
              <w:rPr>
                <w:rFonts w:eastAsia="Times"/>
              </w:rPr>
            </w:pPr>
            <w:r w:rsidRPr="00486CB1">
              <w:rPr>
                <w:rFonts w:eastAsia="Times"/>
              </w:rPr>
              <w:t>Check Care Type (E5) and Impairment (S5), amend as appropriate and re-submit the E5 and/or S5.</w:t>
            </w:r>
          </w:p>
          <w:p w14:paraId="5A1BA750" w14:textId="77777777" w:rsidR="0042348D" w:rsidRPr="00486CB1" w:rsidRDefault="0042348D" w:rsidP="00486CB1">
            <w:pPr>
              <w:pStyle w:val="Tabletext"/>
              <w:rPr>
                <w:rFonts w:eastAsia="Times"/>
              </w:rPr>
            </w:pPr>
            <w:r w:rsidRPr="00486CB1">
              <w:rPr>
                <w:rFonts w:eastAsia="Times"/>
              </w:rPr>
              <w:t xml:space="preserve">Refer to: </w:t>
            </w:r>
          </w:p>
          <w:p w14:paraId="71EE8DBD" w14:textId="77777777" w:rsidR="0042348D" w:rsidRPr="00486CB1" w:rsidRDefault="0042348D" w:rsidP="00486CB1">
            <w:pPr>
              <w:pStyle w:val="Tabletext"/>
              <w:rPr>
                <w:rFonts w:eastAsia="Times"/>
              </w:rPr>
            </w:pPr>
            <w:r w:rsidRPr="00486CB1">
              <w:rPr>
                <w:rFonts w:eastAsia="Times"/>
              </w:rPr>
              <w:t>Section 4: Business Rules (tabular) Care Type: Designated Rehabilitation Program (6) and Designated Paediatric Rehabilitation Program/Unit (P).</w:t>
            </w:r>
          </w:p>
        </w:tc>
      </w:tr>
    </w:tbl>
    <w:p w14:paraId="5DCE70F8" w14:textId="77777777" w:rsidR="0042348D" w:rsidRDefault="0042348D" w:rsidP="00C23080">
      <w:pPr>
        <w:pStyle w:val="Body"/>
      </w:pPr>
      <w:bookmarkStart w:id="1053" w:name="_Toc15953689"/>
      <w:bookmarkStart w:id="1054" w:name="_Toc20898548"/>
      <w:bookmarkStart w:id="1055" w:name="_Toc33327804"/>
      <w:bookmarkStart w:id="1056" w:name="_Toc37566131"/>
      <w:bookmarkStart w:id="1057" w:name="_Toc277830840"/>
      <w:bookmarkStart w:id="1058" w:name="_Toc448916697"/>
      <w:bookmarkStart w:id="1059" w:name="_Toc412207063"/>
      <w:bookmarkStart w:id="1060" w:name="_Toc489086847"/>
      <w:bookmarkStart w:id="1061" w:name="_Toc490994597"/>
      <w:bookmarkEnd w:id="1050"/>
      <w:bookmarkEnd w:id="1051"/>
    </w:p>
    <w:p w14:paraId="4C709032" w14:textId="77777777" w:rsidR="00CA7C2E" w:rsidRDefault="00CA7C2E">
      <w:pPr>
        <w:spacing w:after="0" w:line="240" w:lineRule="auto"/>
        <w:rPr>
          <w:b/>
          <w:color w:val="53565A"/>
          <w:sz w:val="32"/>
          <w:szCs w:val="28"/>
        </w:rPr>
      </w:pPr>
      <w:bookmarkStart w:id="1062" w:name="_Toc27144102"/>
      <w:bookmarkStart w:id="1063" w:name="_Toc43371263"/>
      <w:r>
        <w:br w:type="page"/>
      </w:r>
    </w:p>
    <w:p w14:paraId="53D0BD26" w14:textId="19F44E67" w:rsidR="0042348D" w:rsidRDefault="0042348D" w:rsidP="0042348D">
      <w:pPr>
        <w:pStyle w:val="Heading2"/>
      </w:pPr>
      <w:bookmarkStart w:id="1064" w:name="_Toc106186945"/>
      <w:r>
        <w:lastRenderedPageBreak/>
        <w:t>255</w:t>
      </w:r>
      <w:r>
        <w:tab/>
        <w:t>Rehab: Invalid Onset Date</w:t>
      </w:r>
      <w:bookmarkEnd w:id="1053"/>
      <w:bookmarkEnd w:id="1054"/>
      <w:bookmarkEnd w:id="1055"/>
      <w:bookmarkEnd w:id="1056"/>
      <w:bookmarkEnd w:id="1057"/>
      <w:bookmarkEnd w:id="1058"/>
      <w:bookmarkEnd w:id="1059"/>
      <w:bookmarkEnd w:id="1062"/>
      <w:bookmarkEnd w:id="1063"/>
      <w:bookmarkEnd w:id="1064"/>
    </w:p>
    <w:tbl>
      <w:tblPr>
        <w:tblW w:w="9558" w:type="dxa"/>
        <w:tblLayout w:type="fixed"/>
        <w:tblLook w:val="04A0" w:firstRow="1" w:lastRow="0" w:firstColumn="1" w:lastColumn="0" w:noHBand="0" w:noVBand="1"/>
      </w:tblPr>
      <w:tblGrid>
        <w:gridCol w:w="1101"/>
        <w:gridCol w:w="8457"/>
      </w:tblGrid>
      <w:tr w:rsidR="0042348D" w14:paraId="1D7B0036" w14:textId="77777777" w:rsidTr="00B87022">
        <w:trPr>
          <w:cantSplit/>
        </w:trPr>
        <w:tc>
          <w:tcPr>
            <w:tcW w:w="1101" w:type="dxa"/>
            <w:hideMark/>
          </w:tcPr>
          <w:p w14:paraId="09F53998"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1FAF2714" w14:textId="77777777" w:rsidR="0042348D" w:rsidRPr="00C96763" w:rsidRDefault="0042348D" w:rsidP="00856927">
            <w:pPr>
              <w:pStyle w:val="Tablecolhead"/>
              <w:rPr>
                <w:rStyle w:val="Strong"/>
                <w:b/>
                <w:bCs/>
              </w:rPr>
            </w:pPr>
            <w:r w:rsidRPr="00C96763">
              <w:rPr>
                <w:rStyle w:val="Strong"/>
                <w:b/>
                <w:bCs/>
              </w:rPr>
              <w:t>REJECTION</w:t>
            </w:r>
          </w:p>
        </w:tc>
      </w:tr>
      <w:tr w:rsidR="0042348D" w14:paraId="25FF36CC" w14:textId="77777777" w:rsidTr="00B87022">
        <w:trPr>
          <w:cantSplit/>
        </w:trPr>
        <w:tc>
          <w:tcPr>
            <w:tcW w:w="1101" w:type="dxa"/>
            <w:hideMark/>
          </w:tcPr>
          <w:p w14:paraId="12C3D835"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4A32C1" w14:textId="77777777" w:rsidR="0042348D" w:rsidRDefault="0042348D" w:rsidP="005C43C8">
            <w:pPr>
              <w:pStyle w:val="Tabletext"/>
              <w:rPr>
                <w:rFonts w:eastAsia="Times"/>
              </w:rPr>
            </w:pPr>
            <w:r>
              <w:rPr>
                <w:rFonts w:eastAsia="Times"/>
              </w:rPr>
              <w:t>The E5 Episode Record’s Care Type is P or 6 but the S5 Sub</w:t>
            </w:r>
            <w:r>
              <w:rPr>
                <w:rFonts w:eastAsia="Times"/>
              </w:rPr>
              <w:noBreakHyphen/>
              <w:t>Acute Record’s Onset Date is either:</w:t>
            </w:r>
          </w:p>
          <w:p w14:paraId="7F8A1D94" w14:textId="77777777" w:rsidR="0042348D" w:rsidRDefault="0042348D" w:rsidP="00486CB1">
            <w:pPr>
              <w:pStyle w:val="Tablebullet1"/>
            </w:pPr>
            <w:r>
              <w:t>In an incorrect format, or</w:t>
            </w:r>
          </w:p>
          <w:p w14:paraId="709DC68D" w14:textId="77777777" w:rsidR="0042348D" w:rsidRDefault="0042348D" w:rsidP="00486CB1">
            <w:pPr>
              <w:pStyle w:val="Tablebullet1"/>
            </w:pPr>
            <w:r>
              <w:t xml:space="preserve">Later than the Admission Date, or </w:t>
            </w:r>
          </w:p>
          <w:p w14:paraId="6FD6FEF0" w14:textId="77777777" w:rsidR="0042348D" w:rsidRPr="00613810" w:rsidRDefault="0042348D" w:rsidP="00486CB1">
            <w:pPr>
              <w:pStyle w:val="Tablebullet1"/>
            </w:pPr>
            <w:r>
              <w:t>Earlier than the Date of Birth.</w:t>
            </w:r>
          </w:p>
        </w:tc>
      </w:tr>
      <w:tr w:rsidR="0042348D" w14:paraId="3D31F20E" w14:textId="77777777" w:rsidTr="00B87022">
        <w:trPr>
          <w:cantSplit/>
        </w:trPr>
        <w:tc>
          <w:tcPr>
            <w:tcW w:w="1101" w:type="dxa"/>
            <w:hideMark/>
          </w:tcPr>
          <w:p w14:paraId="4AE6027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4F90DE1" w14:textId="77777777" w:rsidR="0042348D" w:rsidRPr="00486CB1" w:rsidRDefault="0042348D" w:rsidP="00486CB1">
            <w:pPr>
              <w:pStyle w:val="Tabletext"/>
              <w:rPr>
                <w:rFonts w:eastAsia="Times"/>
              </w:rPr>
            </w:pPr>
            <w:r w:rsidRPr="00486CB1">
              <w:rPr>
                <w:rFonts w:eastAsia="Times"/>
              </w:rPr>
              <w:t>Check Admission Date, Care Type, Date of Birth (E5) and Onset Date (S5), amend as appropriate and re-submit the E5 and/or S5.</w:t>
            </w:r>
          </w:p>
          <w:p w14:paraId="1196669B" w14:textId="77777777" w:rsidR="0042348D" w:rsidRPr="00486CB1" w:rsidRDefault="0042348D" w:rsidP="00486CB1">
            <w:pPr>
              <w:pStyle w:val="Tabletext"/>
              <w:rPr>
                <w:rFonts w:eastAsia="Times"/>
              </w:rPr>
            </w:pPr>
            <w:r w:rsidRPr="00486CB1">
              <w:rPr>
                <w:rFonts w:eastAsia="Times"/>
              </w:rPr>
              <w:t>Refer to:</w:t>
            </w:r>
          </w:p>
          <w:p w14:paraId="51EAF125" w14:textId="77777777" w:rsidR="0042348D" w:rsidRDefault="0042348D" w:rsidP="00486CB1">
            <w:pPr>
              <w:pStyle w:val="Tabletext"/>
              <w:rPr>
                <w:rFonts w:eastAsia="Times"/>
              </w:rPr>
            </w:pPr>
            <w:r w:rsidRPr="00486CB1">
              <w:rPr>
                <w:rFonts w:eastAsia="Times"/>
              </w:rPr>
              <w:t>Section 4: Business Rules (tabular) Care Type: Designated Rehabilitation Program (6) and Designated Paediatric Rehabilitation Program/Unit (P)</w:t>
            </w:r>
          </w:p>
        </w:tc>
      </w:tr>
    </w:tbl>
    <w:p w14:paraId="401FE637" w14:textId="77777777" w:rsidR="0042348D" w:rsidRDefault="0042348D" w:rsidP="00C23080">
      <w:pPr>
        <w:pStyle w:val="Body"/>
      </w:pPr>
      <w:bookmarkStart w:id="1065" w:name="_Toc489086848"/>
      <w:bookmarkStart w:id="1066" w:name="_Toc490994598"/>
      <w:bookmarkStart w:id="1067" w:name="_Toc15953690"/>
      <w:bookmarkStart w:id="1068" w:name="_Toc20898549"/>
      <w:bookmarkStart w:id="1069" w:name="_Toc33327805"/>
      <w:bookmarkStart w:id="1070" w:name="_Toc37566132"/>
      <w:bookmarkStart w:id="1071" w:name="_Toc277830841"/>
      <w:bookmarkStart w:id="1072" w:name="_Toc489086849"/>
      <w:bookmarkStart w:id="1073" w:name="_Toc490994599"/>
      <w:bookmarkEnd w:id="1060"/>
      <w:bookmarkEnd w:id="1061"/>
    </w:p>
    <w:p w14:paraId="22CFB1BC" w14:textId="77777777" w:rsidR="0042348D" w:rsidRDefault="0042348D" w:rsidP="0042348D">
      <w:pPr>
        <w:pStyle w:val="Heading2"/>
      </w:pPr>
      <w:bookmarkStart w:id="1074" w:name="_Toc448916698"/>
      <w:bookmarkStart w:id="1075" w:name="_Toc412207064"/>
      <w:bookmarkStart w:id="1076" w:name="_Toc27144103"/>
      <w:bookmarkStart w:id="1077" w:name="_Toc43371264"/>
      <w:bookmarkStart w:id="1078" w:name="_Toc106186946"/>
      <w:r>
        <w:t>258</w:t>
      </w:r>
      <w:r>
        <w:tab/>
        <w:t>Subacute: No Subacute Rec</w:t>
      </w:r>
      <w:bookmarkEnd w:id="1065"/>
      <w:bookmarkEnd w:id="1066"/>
      <w:r>
        <w:t>ord</w:t>
      </w:r>
      <w:bookmarkEnd w:id="1067"/>
      <w:bookmarkEnd w:id="1068"/>
      <w:bookmarkEnd w:id="1069"/>
      <w:bookmarkEnd w:id="1070"/>
      <w:bookmarkEnd w:id="1071"/>
      <w:bookmarkEnd w:id="1074"/>
      <w:bookmarkEnd w:id="1075"/>
      <w:bookmarkEnd w:id="1076"/>
      <w:bookmarkEnd w:id="1077"/>
      <w:bookmarkEnd w:id="1078"/>
      <w:r>
        <w:t xml:space="preserve"> </w:t>
      </w:r>
    </w:p>
    <w:tbl>
      <w:tblPr>
        <w:tblW w:w="9558" w:type="dxa"/>
        <w:tblLayout w:type="fixed"/>
        <w:tblLook w:val="04A0" w:firstRow="1" w:lastRow="0" w:firstColumn="1" w:lastColumn="0" w:noHBand="0" w:noVBand="1"/>
      </w:tblPr>
      <w:tblGrid>
        <w:gridCol w:w="1101"/>
        <w:gridCol w:w="8457"/>
      </w:tblGrid>
      <w:tr w:rsidR="0042348D" w14:paraId="4E4358F1" w14:textId="77777777" w:rsidTr="00B87022">
        <w:trPr>
          <w:cantSplit/>
        </w:trPr>
        <w:tc>
          <w:tcPr>
            <w:tcW w:w="1101" w:type="dxa"/>
            <w:hideMark/>
          </w:tcPr>
          <w:p w14:paraId="14E24667"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7B38D5F" w14:textId="77777777" w:rsidR="0042348D" w:rsidRPr="00C96763" w:rsidRDefault="0042348D" w:rsidP="00856927">
            <w:pPr>
              <w:pStyle w:val="Tablecolhead"/>
              <w:rPr>
                <w:rStyle w:val="Strong"/>
                <w:b/>
                <w:bCs/>
              </w:rPr>
            </w:pPr>
            <w:r w:rsidRPr="00C96763">
              <w:rPr>
                <w:rStyle w:val="Strong"/>
                <w:b/>
                <w:bCs/>
              </w:rPr>
              <w:t>Warning</w:t>
            </w:r>
          </w:p>
        </w:tc>
      </w:tr>
      <w:tr w:rsidR="0042348D" w14:paraId="7D00FBF4" w14:textId="77777777" w:rsidTr="00B87022">
        <w:trPr>
          <w:cantSplit/>
        </w:trPr>
        <w:tc>
          <w:tcPr>
            <w:tcW w:w="1101" w:type="dxa"/>
            <w:hideMark/>
          </w:tcPr>
          <w:p w14:paraId="08B7F0D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39E3E8C" w14:textId="77777777" w:rsidR="0042348D" w:rsidRPr="00486CB1" w:rsidRDefault="0042348D" w:rsidP="00486CB1">
            <w:pPr>
              <w:pStyle w:val="Tabletext"/>
            </w:pPr>
            <w:r w:rsidRPr="00486CB1">
              <w:t>The Public Hospital E5 Episode Record’s Care Type is P or 6 Rehabilitation or 9 Geriatric Evaluation and Management Program, and a Separation Date is present, however there has been no S5 Sub</w:t>
            </w:r>
            <w:r w:rsidRPr="00486CB1">
              <w:noBreakHyphen/>
              <w:t>Acute Record accepted for this patient.</w:t>
            </w:r>
          </w:p>
          <w:p w14:paraId="38D23250" w14:textId="77777777" w:rsidR="0042348D" w:rsidRPr="00486CB1" w:rsidRDefault="0042348D" w:rsidP="00486CB1">
            <w:pPr>
              <w:pStyle w:val="Tabletext"/>
              <w:rPr>
                <w:rFonts w:eastAsia="Times"/>
              </w:rPr>
            </w:pPr>
            <w:r w:rsidRPr="00486CB1">
              <w:rPr>
                <w:rFonts w:eastAsia="Times"/>
              </w:rPr>
              <w:t>Triggers for this validation are:</w:t>
            </w:r>
          </w:p>
          <w:p w14:paraId="72E0FC67" w14:textId="77777777" w:rsidR="0042348D" w:rsidRDefault="0042348D" w:rsidP="00486CB1">
            <w:pPr>
              <w:pStyle w:val="Tablebullet1"/>
            </w:pPr>
            <w:r>
              <w:t>If Care Type = P or 6, Impairment is not present</w:t>
            </w:r>
          </w:p>
          <w:p w14:paraId="3C3FF75A" w14:textId="77777777" w:rsidR="0042348D" w:rsidRPr="00590995" w:rsidRDefault="0042348D" w:rsidP="00486CB1">
            <w:pPr>
              <w:pStyle w:val="Tablebullet1"/>
            </w:pPr>
            <w:r>
              <w:t>If Care Type = 6 or 9, FIM</w:t>
            </w:r>
            <w:r>
              <w:rPr>
                <w:vertAlign w:val="superscript"/>
              </w:rPr>
              <w:t>TM</w:t>
            </w:r>
            <w:r>
              <w:t xml:space="preserve"> Score on Admission is not present.</w:t>
            </w:r>
          </w:p>
        </w:tc>
      </w:tr>
      <w:tr w:rsidR="0042348D" w14:paraId="12561350" w14:textId="77777777" w:rsidTr="00B87022">
        <w:trPr>
          <w:cantSplit/>
        </w:trPr>
        <w:tc>
          <w:tcPr>
            <w:tcW w:w="1101" w:type="dxa"/>
            <w:hideMark/>
          </w:tcPr>
          <w:p w14:paraId="29CEABB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89D5613" w14:textId="77777777" w:rsidR="0042348D" w:rsidRPr="00486CB1" w:rsidRDefault="0042348D" w:rsidP="00486CB1">
            <w:pPr>
              <w:pStyle w:val="Tabletext"/>
              <w:rPr>
                <w:rFonts w:eastAsia="Times"/>
              </w:rPr>
            </w:pPr>
            <w:r w:rsidRPr="00486CB1">
              <w:rPr>
                <w:rFonts w:eastAsia="Times"/>
              </w:rPr>
              <w:t>Check Care Type, Separation Date (E5) and all relevant S5 data items (eg FIMTM Score on Admission and Separation, Impairment, Onset Date.</w:t>
            </w:r>
          </w:p>
          <w:p w14:paraId="46FC209F" w14:textId="77777777" w:rsidR="0042348D" w:rsidRPr="00486CB1" w:rsidRDefault="0042348D" w:rsidP="00486CB1">
            <w:pPr>
              <w:pStyle w:val="Tabletext"/>
              <w:rPr>
                <w:rFonts w:eastAsia="Times"/>
              </w:rPr>
            </w:pPr>
            <w:r w:rsidRPr="00486CB1">
              <w:rPr>
                <w:rFonts w:eastAsia="Times"/>
              </w:rPr>
              <w:t>If Care Type is correct and patient is separated, submit the S5.</w:t>
            </w:r>
          </w:p>
          <w:p w14:paraId="517C4835" w14:textId="77777777" w:rsidR="0042348D" w:rsidRPr="00486CB1" w:rsidRDefault="0042348D" w:rsidP="00486CB1">
            <w:pPr>
              <w:pStyle w:val="Tabletext"/>
              <w:rPr>
                <w:rFonts w:eastAsia="Times"/>
              </w:rPr>
            </w:pPr>
            <w:r w:rsidRPr="00486CB1">
              <w:rPr>
                <w:rFonts w:eastAsia="Times"/>
              </w:rPr>
              <w:t>If the patient is not yet separated, delete the Separation Date.</w:t>
            </w:r>
          </w:p>
          <w:p w14:paraId="27EAE7EE" w14:textId="77777777" w:rsidR="0042348D" w:rsidRPr="00486CB1" w:rsidRDefault="0042348D" w:rsidP="00486CB1">
            <w:pPr>
              <w:pStyle w:val="Tabletext"/>
              <w:rPr>
                <w:rFonts w:eastAsia="Times"/>
              </w:rPr>
            </w:pPr>
            <w:r w:rsidRPr="00486CB1">
              <w:rPr>
                <w:rFonts w:eastAsia="Times"/>
              </w:rPr>
              <w:t xml:space="preserve">Refer to: </w:t>
            </w:r>
          </w:p>
          <w:p w14:paraId="79D064A8" w14:textId="77777777" w:rsidR="0042348D" w:rsidRPr="00486CB1" w:rsidRDefault="0042348D" w:rsidP="00486CB1">
            <w:pPr>
              <w:pStyle w:val="Tabletext"/>
              <w:rPr>
                <w:rFonts w:eastAsia="Times"/>
              </w:rPr>
            </w:pPr>
            <w:r w:rsidRPr="00486CB1">
              <w:rPr>
                <w:rFonts w:eastAsia="Times"/>
              </w:rPr>
              <w:t xml:space="preserve">Section 4 Business rules (tabular) </w:t>
            </w:r>
          </w:p>
          <w:p w14:paraId="4AB28102" w14:textId="77777777" w:rsidR="0042348D" w:rsidRPr="00486CB1" w:rsidRDefault="0042348D" w:rsidP="00486CB1">
            <w:pPr>
              <w:pStyle w:val="Tabletext"/>
              <w:rPr>
                <w:rFonts w:eastAsia="Times"/>
              </w:rPr>
            </w:pPr>
            <w:r w:rsidRPr="00486CB1">
              <w:rPr>
                <w:rFonts w:eastAsia="Times"/>
              </w:rPr>
              <w:t>Care Type: Designated Rehabilitation Program (6) and Designated Paediatric Rehabilitation Program/Unit (P)</w:t>
            </w:r>
          </w:p>
          <w:p w14:paraId="3D0C0CDB" w14:textId="77777777" w:rsidR="0042348D" w:rsidRDefault="0042348D" w:rsidP="00486CB1">
            <w:pPr>
              <w:pStyle w:val="Tabletext"/>
              <w:rPr>
                <w:rFonts w:eastAsia="Times"/>
              </w:rPr>
            </w:pPr>
            <w:r w:rsidRPr="00486CB1">
              <w:rPr>
                <w:rFonts w:eastAsia="Times"/>
              </w:rPr>
              <w:t>Care Type: Geriatric Evaluation and Management (9)</w:t>
            </w:r>
          </w:p>
        </w:tc>
      </w:tr>
    </w:tbl>
    <w:p w14:paraId="0B2FB12B" w14:textId="77777777" w:rsidR="0042348D" w:rsidRDefault="0042348D" w:rsidP="00C23080">
      <w:pPr>
        <w:pStyle w:val="Body"/>
      </w:pPr>
    </w:p>
    <w:p w14:paraId="3FAC6E93" w14:textId="77777777" w:rsidR="0042348D" w:rsidRDefault="0042348D" w:rsidP="0042348D">
      <w:pPr>
        <w:pStyle w:val="Heading2"/>
      </w:pPr>
      <w:bookmarkStart w:id="1079" w:name="_Toc412207065"/>
      <w:bookmarkStart w:id="1080" w:name="_Toc15953691"/>
      <w:bookmarkStart w:id="1081" w:name="_Toc277830842"/>
      <w:bookmarkStart w:id="1082" w:name="_Toc448916699"/>
      <w:bookmarkStart w:id="1083" w:name="_Toc27144104"/>
      <w:bookmarkStart w:id="1084" w:name="_Toc43371265"/>
      <w:bookmarkStart w:id="1085" w:name="_Toc106186947"/>
      <w:r>
        <w:t>259</w:t>
      </w:r>
      <w:r>
        <w:tab/>
        <w:t>Invalid Rehab/Subac – Episode Sep Date</w:t>
      </w:r>
      <w:bookmarkEnd w:id="1072"/>
      <w:bookmarkEnd w:id="1073"/>
      <w:bookmarkEnd w:id="1079"/>
      <w:bookmarkEnd w:id="1080"/>
      <w:bookmarkEnd w:id="1081"/>
      <w:bookmarkEnd w:id="1082"/>
      <w:bookmarkEnd w:id="1083"/>
      <w:bookmarkEnd w:id="1084"/>
      <w:bookmarkEnd w:id="1085"/>
    </w:p>
    <w:tbl>
      <w:tblPr>
        <w:tblW w:w="9558" w:type="dxa"/>
        <w:tblLayout w:type="fixed"/>
        <w:tblLook w:val="04A0" w:firstRow="1" w:lastRow="0" w:firstColumn="1" w:lastColumn="0" w:noHBand="0" w:noVBand="1"/>
      </w:tblPr>
      <w:tblGrid>
        <w:gridCol w:w="1101"/>
        <w:gridCol w:w="8457"/>
      </w:tblGrid>
      <w:tr w:rsidR="0042348D" w14:paraId="6947448E" w14:textId="77777777" w:rsidTr="00B87022">
        <w:trPr>
          <w:cantSplit/>
        </w:trPr>
        <w:tc>
          <w:tcPr>
            <w:tcW w:w="1101" w:type="dxa"/>
            <w:hideMark/>
          </w:tcPr>
          <w:p w14:paraId="551AE0D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33026A5" w14:textId="77777777" w:rsidR="0042348D" w:rsidRPr="00C96763" w:rsidRDefault="0042348D" w:rsidP="00856927">
            <w:pPr>
              <w:pStyle w:val="Tablecolhead"/>
              <w:rPr>
                <w:rStyle w:val="Strong"/>
                <w:b/>
                <w:bCs/>
              </w:rPr>
            </w:pPr>
            <w:r w:rsidRPr="00C96763">
              <w:rPr>
                <w:rStyle w:val="Strong"/>
                <w:b/>
                <w:bCs/>
              </w:rPr>
              <w:t>REJECTION</w:t>
            </w:r>
          </w:p>
        </w:tc>
      </w:tr>
      <w:tr w:rsidR="0042348D" w14:paraId="1DFEADE0" w14:textId="77777777" w:rsidTr="00B87022">
        <w:trPr>
          <w:cantSplit/>
        </w:trPr>
        <w:tc>
          <w:tcPr>
            <w:tcW w:w="1101" w:type="dxa"/>
            <w:hideMark/>
          </w:tcPr>
          <w:p w14:paraId="6E1DF9C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F03C08E" w14:textId="77777777" w:rsidR="0042348D" w:rsidRDefault="0042348D" w:rsidP="005C43C8">
            <w:pPr>
              <w:pStyle w:val="Tabletext"/>
              <w:rPr>
                <w:rFonts w:eastAsia="Times"/>
              </w:rPr>
            </w:pPr>
            <w:r>
              <w:rPr>
                <w:rFonts w:eastAsia="Times"/>
              </w:rPr>
              <w:t>This S5 Sub</w:t>
            </w:r>
            <w:r>
              <w:rPr>
                <w:rFonts w:eastAsia="Times"/>
              </w:rPr>
              <w:noBreakHyphen/>
              <w:t xml:space="preserve">Acute Record has the same Unique Key as an E5 Episode Record with no Separation Date. </w:t>
            </w:r>
          </w:p>
        </w:tc>
      </w:tr>
      <w:tr w:rsidR="0042348D" w14:paraId="2220E349" w14:textId="77777777" w:rsidTr="00B87022">
        <w:trPr>
          <w:cantSplit/>
        </w:trPr>
        <w:tc>
          <w:tcPr>
            <w:tcW w:w="1101" w:type="dxa"/>
            <w:hideMark/>
          </w:tcPr>
          <w:p w14:paraId="4E613D3F"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3776FAF" w14:textId="77777777" w:rsidR="0042348D" w:rsidRDefault="0042348D" w:rsidP="005C43C8">
            <w:pPr>
              <w:pStyle w:val="Tabletext"/>
              <w:rPr>
                <w:rFonts w:eastAsia="Times"/>
              </w:rPr>
            </w:pPr>
            <w:r>
              <w:rPr>
                <w:rFonts w:eastAsia="Times"/>
              </w:rPr>
              <w:t>Check Separation Date and Unique Key (E5), amend as appropriate and re-submit the E5 and S5.</w:t>
            </w:r>
          </w:p>
          <w:p w14:paraId="18043F3A" w14:textId="77777777" w:rsidR="0042348D" w:rsidRDefault="0042348D" w:rsidP="005C43C8">
            <w:pPr>
              <w:pStyle w:val="Tabletext"/>
              <w:rPr>
                <w:rFonts w:eastAsia="Times"/>
              </w:rPr>
            </w:pPr>
            <w:r>
              <w:rPr>
                <w:rFonts w:eastAsia="MS Mincho"/>
              </w:rPr>
              <w:t>If the episode has ended, complete the Separation Date.</w:t>
            </w:r>
          </w:p>
          <w:p w14:paraId="75FA65D0" w14:textId="77777777" w:rsidR="0042348D" w:rsidRDefault="0042348D" w:rsidP="005C43C8">
            <w:pPr>
              <w:pStyle w:val="Tabletext"/>
              <w:rPr>
                <w:rFonts w:eastAsia="MS Mincho"/>
              </w:rPr>
            </w:pPr>
            <w:r>
              <w:rPr>
                <w:rFonts w:eastAsia="MS Mincho"/>
              </w:rPr>
              <w:t>If the episode has not ended, delay re</w:t>
            </w:r>
            <w:r>
              <w:rPr>
                <w:rFonts w:eastAsia="MS Mincho"/>
              </w:rPr>
              <w:noBreakHyphen/>
              <w:t>submission of this S5 until after separation.</w:t>
            </w:r>
          </w:p>
        </w:tc>
      </w:tr>
    </w:tbl>
    <w:p w14:paraId="68CE52FE" w14:textId="77777777" w:rsidR="0042348D" w:rsidRDefault="0042348D" w:rsidP="0042348D">
      <w:pPr>
        <w:pStyle w:val="Heading2"/>
      </w:pPr>
      <w:bookmarkStart w:id="1086" w:name="_Toc448916700"/>
      <w:bookmarkStart w:id="1087" w:name="_Toc412207066"/>
      <w:bookmarkStart w:id="1088" w:name="_Toc15953692"/>
      <w:bookmarkStart w:id="1089" w:name="_Toc277830843"/>
      <w:bookmarkStart w:id="1090" w:name="_Toc489086850"/>
      <w:bookmarkStart w:id="1091" w:name="_Toc490994600"/>
      <w:bookmarkStart w:id="1092" w:name="_Toc27144105"/>
      <w:bookmarkStart w:id="1093" w:name="_Toc43371266"/>
      <w:bookmarkStart w:id="1094" w:name="_Toc106186948"/>
      <w:r>
        <w:lastRenderedPageBreak/>
        <w:t>260</w:t>
      </w:r>
      <w:r>
        <w:tab/>
        <w:t>Invalid Care for Qual</w:t>
      </w:r>
      <w:bookmarkEnd w:id="1086"/>
      <w:bookmarkEnd w:id="1087"/>
      <w:bookmarkEnd w:id="1088"/>
      <w:bookmarkEnd w:id="1089"/>
      <w:bookmarkEnd w:id="1090"/>
      <w:bookmarkEnd w:id="1091"/>
      <w:bookmarkEnd w:id="1092"/>
      <w:bookmarkEnd w:id="1093"/>
      <w:bookmarkEnd w:id="1094"/>
    </w:p>
    <w:tbl>
      <w:tblPr>
        <w:tblW w:w="9558" w:type="dxa"/>
        <w:tblLayout w:type="fixed"/>
        <w:tblLook w:val="04A0" w:firstRow="1" w:lastRow="0" w:firstColumn="1" w:lastColumn="0" w:noHBand="0" w:noVBand="1"/>
      </w:tblPr>
      <w:tblGrid>
        <w:gridCol w:w="1101"/>
        <w:gridCol w:w="8457"/>
      </w:tblGrid>
      <w:tr w:rsidR="0042348D" w14:paraId="1122B20F" w14:textId="77777777" w:rsidTr="00B87022">
        <w:trPr>
          <w:cantSplit/>
        </w:trPr>
        <w:tc>
          <w:tcPr>
            <w:tcW w:w="1101" w:type="dxa"/>
            <w:hideMark/>
          </w:tcPr>
          <w:p w14:paraId="4E52C0DA"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7BD3838" w14:textId="77777777" w:rsidR="0042348D" w:rsidRPr="00C96763" w:rsidRDefault="0042348D" w:rsidP="00856927">
            <w:pPr>
              <w:pStyle w:val="Tablecolhead"/>
              <w:rPr>
                <w:rStyle w:val="Strong"/>
                <w:b/>
                <w:bCs/>
              </w:rPr>
            </w:pPr>
            <w:r w:rsidRPr="00C96763">
              <w:rPr>
                <w:rStyle w:val="Strong"/>
                <w:b/>
                <w:bCs/>
              </w:rPr>
              <w:t>Warning</w:t>
            </w:r>
          </w:p>
        </w:tc>
      </w:tr>
      <w:tr w:rsidR="0042348D" w14:paraId="78D06E05" w14:textId="77777777" w:rsidTr="00B87022">
        <w:trPr>
          <w:cantSplit/>
        </w:trPr>
        <w:tc>
          <w:tcPr>
            <w:tcW w:w="1101" w:type="dxa"/>
            <w:hideMark/>
          </w:tcPr>
          <w:p w14:paraId="7B15AAA2"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09400A1B" w14:textId="77777777" w:rsidR="0042348D" w:rsidRDefault="0042348D" w:rsidP="005C43C8">
            <w:pPr>
              <w:pStyle w:val="Tabletext"/>
              <w:rPr>
                <w:rFonts w:eastAsia="Times"/>
              </w:rPr>
            </w:pPr>
            <w:r>
              <w:rPr>
                <w:rFonts w:eastAsia="Times"/>
              </w:rPr>
              <w:t>The E5 Episode Record has unlikely combinations of Qualification Status and Care Type.</w:t>
            </w:r>
          </w:p>
        </w:tc>
      </w:tr>
      <w:tr w:rsidR="0042348D" w14:paraId="45975BB1" w14:textId="77777777" w:rsidTr="00B87022">
        <w:trPr>
          <w:cantSplit/>
        </w:trPr>
        <w:tc>
          <w:tcPr>
            <w:tcW w:w="1101" w:type="dxa"/>
            <w:hideMark/>
          </w:tcPr>
          <w:p w14:paraId="6F19A934"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467D259A" w14:textId="77777777" w:rsidR="0042348D" w:rsidRDefault="0042348D" w:rsidP="005C43C8">
            <w:pPr>
              <w:pStyle w:val="Tabletext"/>
              <w:rPr>
                <w:rFonts w:eastAsia="Times"/>
              </w:rPr>
            </w:pPr>
            <w:r>
              <w:rPr>
                <w:rFonts w:eastAsia="Times"/>
              </w:rPr>
              <w:t xml:space="preserve">Check Care Type and Qualification Status in all status segments, amend as appropriate and re-submit the E5. </w:t>
            </w:r>
          </w:p>
          <w:p w14:paraId="4A186C92" w14:textId="77777777" w:rsidR="0042348D" w:rsidRDefault="0042348D" w:rsidP="005C43C8">
            <w:pPr>
              <w:pStyle w:val="Tabletext"/>
              <w:rPr>
                <w:rFonts w:eastAsia="Times"/>
              </w:rPr>
            </w:pPr>
            <w:r>
              <w:rPr>
                <w:rFonts w:eastAsia="Times"/>
              </w:rPr>
              <w:t xml:space="preserve">This combination will only be correct where either: The newborn’s Qualification Status changes from unqualified to qualified and back to unqualified on a single day or the newborn remains unqualified for the whole episode except the last day (when they may be transferred). </w:t>
            </w:r>
          </w:p>
          <w:p w14:paraId="2609FEE6" w14:textId="77777777" w:rsidR="0042348D" w:rsidRDefault="0042348D" w:rsidP="005C43C8">
            <w:pPr>
              <w:pStyle w:val="Tabletext"/>
              <w:rPr>
                <w:rFonts w:eastAsia="Times"/>
              </w:rPr>
            </w:pPr>
            <w:r>
              <w:rPr>
                <w:rFonts w:eastAsia="Times"/>
              </w:rPr>
              <w:t>Since Qualification Status is reported ‘as of midnight’ and the last day is not recorded in any of the status segments, there will be no qualified patient days recorded, yet the episode’s Care Type should still be 4, as the baby was qualified during the admission.</w:t>
            </w:r>
          </w:p>
          <w:p w14:paraId="68847992" w14:textId="77777777" w:rsidR="0042348D" w:rsidRDefault="0042348D" w:rsidP="005C43C8">
            <w:pPr>
              <w:pStyle w:val="Tabletext"/>
            </w:pPr>
            <w:r>
              <w:t xml:space="preserve">Refer to: </w:t>
            </w:r>
          </w:p>
          <w:p w14:paraId="3D38C2D6" w14:textId="77777777" w:rsidR="0042348D" w:rsidRDefault="0042348D" w:rsidP="005C43C8">
            <w:pPr>
              <w:pStyle w:val="Tabletext"/>
            </w:pPr>
            <w:r>
              <w:t>Section 4: Business Rules (tabular) Age, Qualification Status and Care Type.</w:t>
            </w:r>
          </w:p>
        </w:tc>
      </w:tr>
    </w:tbl>
    <w:p w14:paraId="5AA567DF" w14:textId="77777777" w:rsidR="0042348D" w:rsidRDefault="0042348D" w:rsidP="00C23080">
      <w:pPr>
        <w:pStyle w:val="Body"/>
      </w:pPr>
      <w:bookmarkStart w:id="1095" w:name="_Toc15953693"/>
      <w:bookmarkStart w:id="1096" w:name="_Toc277830844"/>
      <w:bookmarkStart w:id="1097" w:name="_Toc489086851"/>
      <w:bookmarkStart w:id="1098" w:name="_Toc490994601"/>
    </w:p>
    <w:p w14:paraId="168EB64C" w14:textId="77777777" w:rsidR="0042348D" w:rsidRDefault="0042348D" w:rsidP="0042348D">
      <w:pPr>
        <w:pStyle w:val="Heading2"/>
      </w:pPr>
      <w:bookmarkStart w:id="1099" w:name="_Toc448916701"/>
      <w:bookmarkStart w:id="1100" w:name="_Toc412207067"/>
      <w:bookmarkStart w:id="1101" w:name="_Toc27144106"/>
      <w:bookmarkStart w:id="1102" w:name="_Toc43371267"/>
      <w:bookmarkStart w:id="1103" w:name="_Toc106186949"/>
      <w:r>
        <w:t>261</w:t>
      </w:r>
      <w:r>
        <w:tab/>
        <w:t>Newborn Care Type but age &gt;9 days</w:t>
      </w:r>
      <w:bookmarkEnd w:id="1095"/>
      <w:bookmarkEnd w:id="1096"/>
      <w:bookmarkEnd w:id="1097"/>
      <w:bookmarkEnd w:id="1098"/>
      <w:bookmarkEnd w:id="1099"/>
      <w:bookmarkEnd w:id="1100"/>
      <w:bookmarkEnd w:id="1101"/>
      <w:bookmarkEnd w:id="1102"/>
      <w:bookmarkEnd w:id="1103"/>
    </w:p>
    <w:tbl>
      <w:tblPr>
        <w:tblW w:w="9558" w:type="dxa"/>
        <w:tblLayout w:type="fixed"/>
        <w:tblLook w:val="04A0" w:firstRow="1" w:lastRow="0" w:firstColumn="1" w:lastColumn="0" w:noHBand="0" w:noVBand="1"/>
      </w:tblPr>
      <w:tblGrid>
        <w:gridCol w:w="1101"/>
        <w:gridCol w:w="8457"/>
      </w:tblGrid>
      <w:tr w:rsidR="0042348D" w14:paraId="04A9EC60" w14:textId="77777777" w:rsidTr="00B87022">
        <w:trPr>
          <w:cantSplit/>
        </w:trPr>
        <w:tc>
          <w:tcPr>
            <w:tcW w:w="1101" w:type="dxa"/>
            <w:hideMark/>
          </w:tcPr>
          <w:p w14:paraId="7BF444BE"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4FE23A2" w14:textId="77777777" w:rsidR="0042348D" w:rsidRPr="00C96763" w:rsidRDefault="0042348D" w:rsidP="00856927">
            <w:pPr>
              <w:pStyle w:val="Tablecolhead"/>
              <w:rPr>
                <w:rStyle w:val="Strong"/>
                <w:b/>
                <w:bCs/>
              </w:rPr>
            </w:pPr>
            <w:r w:rsidRPr="00C96763">
              <w:rPr>
                <w:rStyle w:val="Strong"/>
                <w:b/>
                <w:bCs/>
              </w:rPr>
              <w:t>REJECTION</w:t>
            </w:r>
          </w:p>
        </w:tc>
      </w:tr>
      <w:tr w:rsidR="0042348D" w14:paraId="3F2A3205" w14:textId="77777777" w:rsidTr="00B87022">
        <w:trPr>
          <w:cantSplit/>
        </w:trPr>
        <w:tc>
          <w:tcPr>
            <w:tcW w:w="1101" w:type="dxa"/>
            <w:hideMark/>
          </w:tcPr>
          <w:p w14:paraId="05DDCF4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965BDAC" w14:textId="77777777" w:rsidR="0042348D" w:rsidRDefault="0042348D" w:rsidP="005C43C8">
            <w:pPr>
              <w:pStyle w:val="Tabletext"/>
              <w:rPr>
                <w:rFonts w:eastAsia="Times"/>
              </w:rPr>
            </w:pPr>
            <w:r>
              <w:rPr>
                <w:rFonts w:eastAsia="Times"/>
              </w:rPr>
              <w:t>The E5 Episode Record’s Care Type is U Unqualified newborn but the age at admission is more than 9 days</w:t>
            </w:r>
          </w:p>
        </w:tc>
      </w:tr>
      <w:tr w:rsidR="0042348D" w14:paraId="6CFD1329" w14:textId="77777777" w:rsidTr="00B87022">
        <w:trPr>
          <w:cantSplit/>
        </w:trPr>
        <w:tc>
          <w:tcPr>
            <w:tcW w:w="1101" w:type="dxa"/>
            <w:hideMark/>
          </w:tcPr>
          <w:p w14:paraId="50CDCF0B"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28CC20D" w14:textId="77777777" w:rsidR="0042348D" w:rsidRDefault="0042348D" w:rsidP="005C43C8">
            <w:pPr>
              <w:pStyle w:val="Tabletext"/>
              <w:rPr>
                <w:rFonts w:eastAsia="Times"/>
              </w:rPr>
            </w:pPr>
            <w:r>
              <w:rPr>
                <w:rFonts w:eastAsia="Times"/>
              </w:rPr>
              <w:t>Check Admission Date, Care Type and Date of Birth, amend as appropriate and re-submit the E5.</w:t>
            </w:r>
          </w:p>
        </w:tc>
      </w:tr>
    </w:tbl>
    <w:p w14:paraId="43D4ECB4" w14:textId="77777777" w:rsidR="0042348D" w:rsidRDefault="0042348D" w:rsidP="00C23080">
      <w:pPr>
        <w:pStyle w:val="Body"/>
      </w:pPr>
      <w:bookmarkStart w:id="1104" w:name="_Toc15953694"/>
      <w:bookmarkStart w:id="1105" w:name="_Toc277830845"/>
      <w:bookmarkStart w:id="1106" w:name="_Toc489086852"/>
      <w:bookmarkStart w:id="1107" w:name="_Toc490994602"/>
    </w:p>
    <w:p w14:paraId="5A899A05" w14:textId="77777777" w:rsidR="0042348D" w:rsidRDefault="0042348D" w:rsidP="0042348D">
      <w:pPr>
        <w:pStyle w:val="Heading2"/>
      </w:pPr>
      <w:bookmarkStart w:id="1108" w:name="_Toc448916702"/>
      <w:bookmarkStart w:id="1109" w:name="_Toc412207068"/>
      <w:bookmarkStart w:id="1110" w:name="_Toc27144107"/>
      <w:bookmarkStart w:id="1111" w:name="_Toc43371268"/>
      <w:bookmarkStart w:id="1112" w:name="_Toc106186950"/>
      <w:r>
        <w:t>262</w:t>
      </w:r>
      <w:r>
        <w:tab/>
        <w:t>Invalid Care Type for Newborn</w:t>
      </w:r>
      <w:bookmarkEnd w:id="1104"/>
      <w:bookmarkEnd w:id="1105"/>
      <w:bookmarkEnd w:id="1106"/>
      <w:bookmarkEnd w:id="1107"/>
      <w:bookmarkEnd w:id="1108"/>
      <w:bookmarkEnd w:id="1109"/>
      <w:bookmarkEnd w:id="1110"/>
      <w:bookmarkEnd w:id="1111"/>
      <w:bookmarkEnd w:id="1112"/>
    </w:p>
    <w:tbl>
      <w:tblPr>
        <w:tblW w:w="9558" w:type="dxa"/>
        <w:tblLayout w:type="fixed"/>
        <w:tblLook w:val="04A0" w:firstRow="1" w:lastRow="0" w:firstColumn="1" w:lastColumn="0" w:noHBand="0" w:noVBand="1"/>
      </w:tblPr>
      <w:tblGrid>
        <w:gridCol w:w="1101"/>
        <w:gridCol w:w="8457"/>
      </w:tblGrid>
      <w:tr w:rsidR="0042348D" w14:paraId="3F513D07" w14:textId="77777777" w:rsidTr="00B87022">
        <w:trPr>
          <w:cantSplit/>
        </w:trPr>
        <w:tc>
          <w:tcPr>
            <w:tcW w:w="1101" w:type="dxa"/>
            <w:hideMark/>
          </w:tcPr>
          <w:p w14:paraId="6BE6897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6352175" w14:textId="77777777" w:rsidR="0042348D" w:rsidRPr="00C96763" w:rsidRDefault="0042348D" w:rsidP="00856927">
            <w:pPr>
              <w:pStyle w:val="Tablecolhead"/>
              <w:rPr>
                <w:rStyle w:val="Strong"/>
                <w:b/>
                <w:bCs/>
              </w:rPr>
            </w:pPr>
            <w:r w:rsidRPr="00C96763">
              <w:rPr>
                <w:rStyle w:val="Strong"/>
                <w:b/>
                <w:bCs/>
              </w:rPr>
              <w:t>REJECTION</w:t>
            </w:r>
          </w:p>
        </w:tc>
      </w:tr>
      <w:tr w:rsidR="0042348D" w14:paraId="74415B73" w14:textId="77777777" w:rsidTr="00B87022">
        <w:trPr>
          <w:cantSplit/>
        </w:trPr>
        <w:tc>
          <w:tcPr>
            <w:tcW w:w="1101" w:type="dxa"/>
            <w:hideMark/>
          </w:tcPr>
          <w:p w14:paraId="2A9EFFE0"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30CAEF0C" w14:textId="77777777" w:rsidR="0042348D" w:rsidRPr="00590995" w:rsidRDefault="0042348D" w:rsidP="005C43C8">
            <w:pPr>
              <w:pStyle w:val="Tabletext"/>
              <w:rPr>
                <w:rFonts w:eastAsia="Times"/>
              </w:rPr>
            </w:pPr>
            <w:r w:rsidRPr="00590995">
              <w:rPr>
                <w:rFonts w:eastAsia="Times"/>
              </w:rPr>
              <w:t>From the E5 Episode Record, age at admission is calculated as 9 days or less but Care Type is not U Unqualified newborn or 4 Other care (Acute) including Qualified newborn or 10 Posthumous Organ Procurement.</w:t>
            </w:r>
          </w:p>
        </w:tc>
      </w:tr>
      <w:tr w:rsidR="0042348D" w14:paraId="104432BD" w14:textId="77777777" w:rsidTr="00B87022">
        <w:trPr>
          <w:cantSplit/>
        </w:trPr>
        <w:tc>
          <w:tcPr>
            <w:tcW w:w="1101" w:type="dxa"/>
            <w:hideMark/>
          </w:tcPr>
          <w:p w14:paraId="0A5E3E8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5C922666" w14:textId="77777777" w:rsidR="0042348D" w:rsidRPr="00590995" w:rsidRDefault="0042348D" w:rsidP="005C43C8">
            <w:pPr>
              <w:pStyle w:val="Tabletext"/>
              <w:rPr>
                <w:rFonts w:eastAsia="Times"/>
              </w:rPr>
            </w:pPr>
            <w:r w:rsidRPr="00590995">
              <w:rPr>
                <w:rFonts w:eastAsia="Times"/>
              </w:rPr>
              <w:t>Check Admission Date, Care Type and Date of Birth, amend as appropriate and re-submit the E5.</w:t>
            </w:r>
          </w:p>
          <w:p w14:paraId="6DD7F0F7" w14:textId="77777777" w:rsidR="0042348D" w:rsidRPr="00590995" w:rsidRDefault="0042348D" w:rsidP="005C43C8">
            <w:pPr>
              <w:pStyle w:val="Tabletext"/>
            </w:pPr>
            <w:r>
              <w:t>Refer</w:t>
            </w:r>
            <w:r w:rsidRPr="00590995">
              <w:t>: Section 4: Business Rules (tabular) Age, Qua</w:t>
            </w:r>
            <w:r>
              <w:t>lification Status and Care Type</w:t>
            </w:r>
          </w:p>
        </w:tc>
      </w:tr>
    </w:tbl>
    <w:p w14:paraId="235B2BA4" w14:textId="77777777" w:rsidR="0042348D" w:rsidRDefault="0042348D" w:rsidP="00C23080">
      <w:pPr>
        <w:pStyle w:val="Body"/>
      </w:pPr>
      <w:bookmarkStart w:id="1113" w:name="_Toc412207069"/>
      <w:bookmarkStart w:id="1114" w:name="_Toc15953696"/>
      <w:bookmarkStart w:id="1115" w:name="_Toc277830847"/>
      <w:bookmarkStart w:id="1116" w:name="_Toc489086854"/>
      <w:bookmarkStart w:id="1117" w:name="_Toc490994604"/>
      <w:bookmarkStart w:id="1118" w:name="_Toc448916703"/>
    </w:p>
    <w:p w14:paraId="7BA60825" w14:textId="77777777" w:rsidR="0042348D" w:rsidRDefault="0042348D" w:rsidP="0042348D">
      <w:pPr>
        <w:pStyle w:val="Heading2"/>
      </w:pPr>
      <w:bookmarkStart w:id="1119" w:name="_Toc489086863"/>
      <w:bookmarkStart w:id="1120" w:name="_Toc490994613"/>
      <w:bookmarkStart w:id="1121" w:name="_Toc15953702"/>
      <w:bookmarkStart w:id="1122" w:name="_Toc277830850"/>
      <w:bookmarkStart w:id="1123" w:name="_Toc448916706"/>
      <w:bookmarkStart w:id="1124" w:name="_Toc412207072"/>
      <w:bookmarkStart w:id="1125" w:name="_Toc27144108"/>
      <w:bookmarkStart w:id="1126" w:name="_Toc43371269"/>
      <w:bookmarkStart w:id="1127" w:name="_Toc106186951"/>
      <w:bookmarkEnd w:id="1113"/>
      <w:bookmarkEnd w:id="1114"/>
      <w:bookmarkEnd w:id="1115"/>
      <w:bookmarkEnd w:id="1116"/>
      <w:bookmarkEnd w:id="1117"/>
      <w:bookmarkEnd w:id="1118"/>
      <w:r>
        <w:t>277</w:t>
      </w:r>
      <w:r>
        <w:tab/>
        <w:t>Contract Lve MTD not num/blank</w:t>
      </w:r>
      <w:bookmarkEnd w:id="1119"/>
      <w:bookmarkEnd w:id="1120"/>
      <w:bookmarkEnd w:id="1121"/>
      <w:bookmarkEnd w:id="1122"/>
      <w:bookmarkEnd w:id="1123"/>
      <w:bookmarkEnd w:id="1124"/>
      <w:bookmarkEnd w:id="1125"/>
      <w:bookmarkEnd w:id="1126"/>
      <w:bookmarkEnd w:id="1127"/>
    </w:p>
    <w:tbl>
      <w:tblPr>
        <w:tblW w:w="9558" w:type="dxa"/>
        <w:tblLayout w:type="fixed"/>
        <w:tblLook w:val="04A0" w:firstRow="1" w:lastRow="0" w:firstColumn="1" w:lastColumn="0" w:noHBand="0" w:noVBand="1"/>
      </w:tblPr>
      <w:tblGrid>
        <w:gridCol w:w="1101"/>
        <w:gridCol w:w="8457"/>
      </w:tblGrid>
      <w:tr w:rsidR="0042348D" w14:paraId="7E551600" w14:textId="77777777" w:rsidTr="00B87022">
        <w:trPr>
          <w:cantSplit/>
        </w:trPr>
        <w:tc>
          <w:tcPr>
            <w:tcW w:w="1101" w:type="dxa"/>
            <w:hideMark/>
          </w:tcPr>
          <w:p w14:paraId="2B935DE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F86B831" w14:textId="77777777" w:rsidR="0042348D" w:rsidRDefault="0042348D" w:rsidP="00486CB1">
            <w:pPr>
              <w:pStyle w:val="Tablecolhead"/>
            </w:pPr>
            <w:r>
              <w:t>REJECTION</w:t>
            </w:r>
          </w:p>
        </w:tc>
      </w:tr>
      <w:tr w:rsidR="0042348D" w14:paraId="7FBD1D20" w14:textId="77777777" w:rsidTr="00B87022">
        <w:trPr>
          <w:cantSplit/>
        </w:trPr>
        <w:tc>
          <w:tcPr>
            <w:tcW w:w="1101" w:type="dxa"/>
            <w:hideMark/>
          </w:tcPr>
          <w:p w14:paraId="2139F4E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77572AC" w14:textId="77777777" w:rsidR="0042348D" w:rsidRDefault="0042348D" w:rsidP="005C43C8">
            <w:pPr>
              <w:pStyle w:val="Tabletext"/>
              <w:rPr>
                <w:rFonts w:eastAsia="Times"/>
              </w:rPr>
            </w:pPr>
            <w:r>
              <w:rPr>
                <w:rFonts w:eastAsia="Times"/>
              </w:rPr>
              <w:t>The E5 Episode Record’s Contract Leave Days MTD is invalid.</w:t>
            </w:r>
          </w:p>
        </w:tc>
      </w:tr>
      <w:tr w:rsidR="0042348D" w14:paraId="272DC9FD" w14:textId="77777777" w:rsidTr="00B87022">
        <w:trPr>
          <w:cantSplit/>
        </w:trPr>
        <w:tc>
          <w:tcPr>
            <w:tcW w:w="1101" w:type="dxa"/>
            <w:hideMark/>
          </w:tcPr>
          <w:p w14:paraId="1513635E"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3D7C1AD" w14:textId="77777777" w:rsidR="0042348D" w:rsidRDefault="0042348D" w:rsidP="005C43C8">
            <w:pPr>
              <w:pStyle w:val="Tabletext"/>
              <w:rPr>
                <w:rFonts w:eastAsia="Times"/>
              </w:rPr>
            </w:pPr>
            <w:r>
              <w:rPr>
                <w:rFonts w:eastAsia="Times"/>
              </w:rPr>
              <w:t>Check Contract Leave Days MTD, amend as appropriate and re-submit the E5.</w:t>
            </w:r>
          </w:p>
        </w:tc>
      </w:tr>
    </w:tbl>
    <w:p w14:paraId="22AAB4F8" w14:textId="77777777" w:rsidR="0042348D" w:rsidRDefault="0042348D" w:rsidP="00C23080">
      <w:pPr>
        <w:pStyle w:val="Body"/>
      </w:pPr>
      <w:bookmarkStart w:id="1128" w:name="_Toc15953703"/>
      <w:bookmarkStart w:id="1129" w:name="_Toc277830851"/>
      <w:bookmarkStart w:id="1130" w:name="_Toc489086864"/>
      <w:bookmarkStart w:id="1131" w:name="_Toc490994614"/>
    </w:p>
    <w:p w14:paraId="09ED6191" w14:textId="77777777" w:rsidR="0042348D" w:rsidRDefault="0042348D" w:rsidP="0042348D">
      <w:pPr>
        <w:pStyle w:val="Heading2"/>
      </w:pPr>
      <w:bookmarkStart w:id="1132" w:name="_Toc448916707"/>
      <w:bookmarkStart w:id="1133" w:name="_Toc412207073"/>
      <w:bookmarkStart w:id="1134" w:name="_Toc27144109"/>
      <w:bookmarkStart w:id="1135" w:name="_Toc43371270"/>
      <w:bookmarkStart w:id="1136" w:name="_Toc106186952"/>
      <w:r>
        <w:lastRenderedPageBreak/>
        <w:t>278</w:t>
      </w:r>
      <w:r>
        <w:tab/>
        <w:t>Contract Lve YTD not num/blank</w:t>
      </w:r>
      <w:bookmarkEnd w:id="1128"/>
      <w:bookmarkEnd w:id="1129"/>
      <w:bookmarkEnd w:id="1130"/>
      <w:bookmarkEnd w:id="1131"/>
      <w:bookmarkEnd w:id="1132"/>
      <w:bookmarkEnd w:id="1133"/>
      <w:bookmarkEnd w:id="1134"/>
      <w:bookmarkEnd w:id="1135"/>
      <w:bookmarkEnd w:id="1136"/>
    </w:p>
    <w:tbl>
      <w:tblPr>
        <w:tblW w:w="9558" w:type="dxa"/>
        <w:tblLayout w:type="fixed"/>
        <w:tblLook w:val="04A0" w:firstRow="1" w:lastRow="0" w:firstColumn="1" w:lastColumn="0" w:noHBand="0" w:noVBand="1"/>
      </w:tblPr>
      <w:tblGrid>
        <w:gridCol w:w="1101"/>
        <w:gridCol w:w="8457"/>
      </w:tblGrid>
      <w:tr w:rsidR="0042348D" w14:paraId="46A95A08" w14:textId="77777777" w:rsidTr="00B87022">
        <w:trPr>
          <w:cantSplit/>
        </w:trPr>
        <w:tc>
          <w:tcPr>
            <w:tcW w:w="1101" w:type="dxa"/>
            <w:hideMark/>
          </w:tcPr>
          <w:p w14:paraId="72C4B87C"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FE671D1" w14:textId="77777777" w:rsidR="0042348D" w:rsidRPr="00C96763" w:rsidRDefault="0042348D" w:rsidP="00856927">
            <w:pPr>
              <w:pStyle w:val="Tablecolhead"/>
              <w:rPr>
                <w:rStyle w:val="Strong"/>
                <w:b/>
                <w:bCs/>
              </w:rPr>
            </w:pPr>
            <w:r w:rsidRPr="00C96763">
              <w:rPr>
                <w:rStyle w:val="Strong"/>
                <w:b/>
                <w:bCs/>
              </w:rPr>
              <w:t>REJECTION</w:t>
            </w:r>
          </w:p>
        </w:tc>
      </w:tr>
      <w:tr w:rsidR="0042348D" w14:paraId="0C01FB5A" w14:textId="77777777" w:rsidTr="00B87022">
        <w:trPr>
          <w:cantSplit/>
        </w:trPr>
        <w:tc>
          <w:tcPr>
            <w:tcW w:w="1101" w:type="dxa"/>
            <w:hideMark/>
          </w:tcPr>
          <w:p w14:paraId="69EFCF8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FF95A17" w14:textId="77777777" w:rsidR="0042348D" w:rsidRDefault="0042348D" w:rsidP="005C43C8">
            <w:pPr>
              <w:pStyle w:val="Tabletext"/>
              <w:rPr>
                <w:rFonts w:eastAsia="Times"/>
              </w:rPr>
            </w:pPr>
            <w:r>
              <w:rPr>
                <w:rFonts w:eastAsia="Times"/>
              </w:rPr>
              <w:t>The E5 Episode Record’s Contract Leave Days Financial YTD is invalid.</w:t>
            </w:r>
          </w:p>
        </w:tc>
      </w:tr>
      <w:tr w:rsidR="0042348D" w14:paraId="7EB05ADE" w14:textId="77777777" w:rsidTr="00B87022">
        <w:trPr>
          <w:cantSplit/>
        </w:trPr>
        <w:tc>
          <w:tcPr>
            <w:tcW w:w="1101" w:type="dxa"/>
            <w:hideMark/>
          </w:tcPr>
          <w:p w14:paraId="43145AC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EEA5448" w14:textId="77777777" w:rsidR="0042348D" w:rsidRDefault="0042348D" w:rsidP="005C43C8">
            <w:pPr>
              <w:pStyle w:val="Tabletext"/>
              <w:rPr>
                <w:rFonts w:eastAsia="Times"/>
              </w:rPr>
            </w:pPr>
            <w:r>
              <w:rPr>
                <w:rFonts w:eastAsia="Times"/>
              </w:rPr>
              <w:t>Check Contract Leave Days Financial YTD, amend as appropriate and re-submit the E5.</w:t>
            </w:r>
          </w:p>
        </w:tc>
      </w:tr>
    </w:tbl>
    <w:p w14:paraId="2F46D3FE" w14:textId="77777777" w:rsidR="00486CB1" w:rsidRDefault="00486CB1" w:rsidP="00486CB1">
      <w:pPr>
        <w:pStyle w:val="Body"/>
      </w:pPr>
      <w:bookmarkStart w:id="1137" w:name="_Toc448916708"/>
      <w:bookmarkStart w:id="1138" w:name="_Toc412207074"/>
      <w:bookmarkStart w:id="1139" w:name="_Toc15953704"/>
      <w:bookmarkStart w:id="1140" w:name="_Toc277830852"/>
      <w:bookmarkStart w:id="1141" w:name="_Toc489086865"/>
      <w:bookmarkStart w:id="1142" w:name="_Toc490994615"/>
      <w:bookmarkStart w:id="1143" w:name="_Toc27144110"/>
      <w:bookmarkStart w:id="1144" w:name="_Toc43371271"/>
    </w:p>
    <w:p w14:paraId="2AB4D2AB" w14:textId="3CF8C914" w:rsidR="0042348D" w:rsidRDefault="0042348D" w:rsidP="0042348D">
      <w:pPr>
        <w:pStyle w:val="Heading2"/>
      </w:pPr>
      <w:bookmarkStart w:id="1145" w:name="_Toc106186953"/>
      <w:r>
        <w:t>279</w:t>
      </w:r>
      <w:r>
        <w:tab/>
        <w:t>Contract Lve Total not num/blank</w:t>
      </w:r>
      <w:bookmarkEnd w:id="1137"/>
      <w:bookmarkEnd w:id="1138"/>
      <w:bookmarkEnd w:id="1139"/>
      <w:bookmarkEnd w:id="1140"/>
      <w:bookmarkEnd w:id="1141"/>
      <w:bookmarkEnd w:id="1142"/>
      <w:bookmarkEnd w:id="1143"/>
      <w:bookmarkEnd w:id="1144"/>
      <w:bookmarkEnd w:id="1145"/>
    </w:p>
    <w:tbl>
      <w:tblPr>
        <w:tblW w:w="9558" w:type="dxa"/>
        <w:tblLayout w:type="fixed"/>
        <w:tblLook w:val="04A0" w:firstRow="1" w:lastRow="0" w:firstColumn="1" w:lastColumn="0" w:noHBand="0" w:noVBand="1"/>
      </w:tblPr>
      <w:tblGrid>
        <w:gridCol w:w="1101"/>
        <w:gridCol w:w="8457"/>
      </w:tblGrid>
      <w:tr w:rsidR="0042348D" w14:paraId="09EBB492" w14:textId="77777777" w:rsidTr="00B87022">
        <w:trPr>
          <w:cantSplit/>
        </w:trPr>
        <w:tc>
          <w:tcPr>
            <w:tcW w:w="1101" w:type="dxa"/>
            <w:hideMark/>
          </w:tcPr>
          <w:p w14:paraId="7602A8E8"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F16D4B9" w14:textId="77777777" w:rsidR="0042348D" w:rsidRPr="00C96763" w:rsidRDefault="0042348D" w:rsidP="00856927">
            <w:pPr>
              <w:pStyle w:val="Tablecolhead"/>
              <w:rPr>
                <w:rStyle w:val="Strong"/>
                <w:b/>
                <w:bCs/>
              </w:rPr>
            </w:pPr>
            <w:r w:rsidRPr="00C96763">
              <w:rPr>
                <w:rStyle w:val="Strong"/>
                <w:b/>
                <w:bCs/>
              </w:rPr>
              <w:t>REJECTION</w:t>
            </w:r>
          </w:p>
        </w:tc>
      </w:tr>
      <w:tr w:rsidR="0042348D" w14:paraId="381FFEBA" w14:textId="77777777" w:rsidTr="00B87022">
        <w:trPr>
          <w:cantSplit/>
        </w:trPr>
        <w:tc>
          <w:tcPr>
            <w:tcW w:w="1101" w:type="dxa"/>
            <w:hideMark/>
          </w:tcPr>
          <w:p w14:paraId="327B061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4A4FA38" w14:textId="77777777" w:rsidR="0042348D" w:rsidRDefault="0042348D" w:rsidP="005C43C8">
            <w:pPr>
              <w:pStyle w:val="Tabletext"/>
              <w:rPr>
                <w:rFonts w:eastAsia="Times"/>
              </w:rPr>
            </w:pPr>
            <w:r>
              <w:rPr>
                <w:rFonts w:eastAsia="Times"/>
              </w:rPr>
              <w:t>The E5 Episode Record’s Contract Leave Days Total is invalid.</w:t>
            </w:r>
          </w:p>
        </w:tc>
      </w:tr>
      <w:tr w:rsidR="0042348D" w14:paraId="05BA4547" w14:textId="77777777" w:rsidTr="00B87022">
        <w:trPr>
          <w:cantSplit/>
        </w:trPr>
        <w:tc>
          <w:tcPr>
            <w:tcW w:w="1101" w:type="dxa"/>
            <w:hideMark/>
          </w:tcPr>
          <w:p w14:paraId="3E7BEAE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2EE9441" w14:textId="77777777" w:rsidR="0042348D" w:rsidRDefault="0042348D" w:rsidP="005C43C8">
            <w:pPr>
              <w:pStyle w:val="Tabletext"/>
              <w:rPr>
                <w:rFonts w:eastAsia="Times"/>
              </w:rPr>
            </w:pPr>
            <w:r>
              <w:rPr>
                <w:rFonts w:eastAsia="Times"/>
              </w:rPr>
              <w:t>Check Contract Leave Days Total, amend as appropriate and re-submit the E5.</w:t>
            </w:r>
          </w:p>
        </w:tc>
      </w:tr>
    </w:tbl>
    <w:p w14:paraId="4F84DB99" w14:textId="77777777" w:rsidR="00486CB1" w:rsidRDefault="00486CB1" w:rsidP="00486CB1">
      <w:pPr>
        <w:pStyle w:val="Body"/>
      </w:pPr>
      <w:bookmarkStart w:id="1146" w:name="_Toc448916709"/>
      <w:bookmarkStart w:id="1147" w:name="_Toc412207075"/>
      <w:bookmarkStart w:id="1148" w:name="_Toc489086868"/>
      <w:bookmarkStart w:id="1149" w:name="_Toc490994618"/>
      <w:bookmarkStart w:id="1150" w:name="_Toc15953705"/>
      <w:bookmarkStart w:id="1151" w:name="_Toc277830853"/>
      <w:bookmarkStart w:id="1152" w:name="_Toc27144111"/>
      <w:bookmarkStart w:id="1153" w:name="_Toc43371272"/>
    </w:p>
    <w:p w14:paraId="68CC8F50" w14:textId="4085290E" w:rsidR="0042348D" w:rsidRDefault="0042348D" w:rsidP="0042348D">
      <w:pPr>
        <w:pStyle w:val="Heading2"/>
      </w:pPr>
      <w:bookmarkStart w:id="1154" w:name="_Toc106186954"/>
      <w:r>
        <w:t>282</w:t>
      </w:r>
      <w:r>
        <w:tab/>
        <w:t>Contract Lve YTD &lt; MTD</w:t>
      </w:r>
      <w:bookmarkEnd w:id="1146"/>
      <w:bookmarkEnd w:id="1147"/>
      <w:bookmarkEnd w:id="1148"/>
      <w:bookmarkEnd w:id="1149"/>
      <w:bookmarkEnd w:id="1150"/>
      <w:bookmarkEnd w:id="1151"/>
      <w:bookmarkEnd w:id="1152"/>
      <w:bookmarkEnd w:id="1153"/>
      <w:bookmarkEnd w:id="1154"/>
    </w:p>
    <w:tbl>
      <w:tblPr>
        <w:tblW w:w="9558" w:type="dxa"/>
        <w:tblLayout w:type="fixed"/>
        <w:tblLook w:val="04A0" w:firstRow="1" w:lastRow="0" w:firstColumn="1" w:lastColumn="0" w:noHBand="0" w:noVBand="1"/>
      </w:tblPr>
      <w:tblGrid>
        <w:gridCol w:w="1101"/>
        <w:gridCol w:w="8457"/>
      </w:tblGrid>
      <w:tr w:rsidR="0042348D" w14:paraId="6CA67316" w14:textId="77777777" w:rsidTr="00B87022">
        <w:trPr>
          <w:cantSplit/>
        </w:trPr>
        <w:tc>
          <w:tcPr>
            <w:tcW w:w="1101" w:type="dxa"/>
            <w:hideMark/>
          </w:tcPr>
          <w:p w14:paraId="0AA2E8DA"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6CB9F2E" w14:textId="77777777" w:rsidR="0042348D" w:rsidRPr="00C96763" w:rsidRDefault="0042348D" w:rsidP="00856927">
            <w:pPr>
              <w:pStyle w:val="Tablecolhead"/>
              <w:rPr>
                <w:rStyle w:val="Strong"/>
                <w:b/>
                <w:bCs/>
              </w:rPr>
            </w:pPr>
            <w:r w:rsidRPr="00C96763">
              <w:rPr>
                <w:rStyle w:val="Strong"/>
                <w:b/>
                <w:bCs/>
              </w:rPr>
              <w:t>REJECTION</w:t>
            </w:r>
          </w:p>
        </w:tc>
      </w:tr>
      <w:tr w:rsidR="0042348D" w14:paraId="71555417" w14:textId="77777777" w:rsidTr="00B87022">
        <w:trPr>
          <w:cantSplit/>
        </w:trPr>
        <w:tc>
          <w:tcPr>
            <w:tcW w:w="1101" w:type="dxa"/>
            <w:hideMark/>
          </w:tcPr>
          <w:p w14:paraId="489A08D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85288C2" w14:textId="77777777" w:rsidR="0042348D" w:rsidRDefault="0042348D" w:rsidP="005C43C8">
            <w:pPr>
              <w:pStyle w:val="Tabletext"/>
              <w:rPr>
                <w:rFonts w:eastAsia="Times"/>
              </w:rPr>
            </w:pPr>
            <w:r>
              <w:rPr>
                <w:rFonts w:eastAsia="Times"/>
              </w:rPr>
              <w:t>The E5 Episode Record’s Contract Leave Days Financial YTD is less than Contract Leave Days MTD</w:t>
            </w:r>
          </w:p>
        </w:tc>
      </w:tr>
      <w:tr w:rsidR="0042348D" w14:paraId="77981884" w14:textId="77777777" w:rsidTr="00B87022">
        <w:trPr>
          <w:cantSplit/>
        </w:trPr>
        <w:tc>
          <w:tcPr>
            <w:tcW w:w="1101" w:type="dxa"/>
            <w:hideMark/>
          </w:tcPr>
          <w:p w14:paraId="7187D97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3AF4FE1" w14:textId="77777777" w:rsidR="0042348D" w:rsidRDefault="0042348D" w:rsidP="005C43C8">
            <w:pPr>
              <w:pStyle w:val="Tabletext"/>
              <w:rPr>
                <w:rFonts w:eastAsia="Times"/>
              </w:rPr>
            </w:pPr>
            <w:r>
              <w:rPr>
                <w:rFonts w:eastAsia="Times"/>
              </w:rPr>
              <w:t>Check Contract Leave Days MTD and Financial YTD, amend as appropriate and re-submit the E5.</w:t>
            </w:r>
          </w:p>
        </w:tc>
      </w:tr>
    </w:tbl>
    <w:p w14:paraId="2ED9539A" w14:textId="77777777" w:rsidR="00486CB1" w:rsidRDefault="00486CB1" w:rsidP="00486CB1">
      <w:pPr>
        <w:pStyle w:val="Body"/>
      </w:pPr>
      <w:bookmarkStart w:id="1155" w:name="_Toc15953706"/>
      <w:bookmarkStart w:id="1156" w:name="_Toc277830854"/>
      <w:bookmarkStart w:id="1157" w:name="_Toc489086869"/>
      <w:bookmarkStart w:id="1158" w:name="_Toc490994619"/>
      <w:bookmarkStart w:id="1159" w:name="_Toc448916710"/>
      <w:bookmarkStart w:id="1160" w:name="_Toc412207076"/>
      <w:bookmarkStart w:id="1161" w:name="_Toc27144112"/>
      <w:bookmarkStart w:id="1162" w:name="_Toc43371273"/>
    </w:p>
    <w:p w14:paraId="20F17F7C" w14:textId="36E94A6F" w:rsidR="0042348D" w:rsidRDefault="0042348D" w:rsidP="0042348D">
      <w:pPr>
        <w:pStyle w:val="Heading2"/>
      </w:pPr>
      <w:bookmarkStart w:id="1163" w:name="_Toc106186955"/>
      <w:r>
        <w:t>283</w:t>
      </w:r>
      <w:r>
        <w:tab/>
        <w:t>Contract Lve Total &lt; MTD</w:t>
      </w:r>
      <w:bookmarkEnd w:id="1155"/>
      <w:bookmarkEnd w:id="1156"/>
      <w:bookmarkEnd w:id="1157"/>
      <w:bookmarkEnd w:id="1158"/>
      <w:bookmarkEnd w:id="1159"/>
      <w:bookmarkEnd w:id="1160"/>
      <w:bookmarkEnd w:id="1161"/>
      <w:bookmarkEnd w:id="1162"/>
      <w:bookmarkEnd w:id="1163"/>
    </w:p>
    <w:tbl>
      <w:tblPr>
        <w:tblW w:w="9558" w:type="dxa"/>
        <w:tblLayout w:type="fixed"/>
        <w:tblLook w:val="04A0" w:firstRow="1" w:lastRow="0" w:firstColumn="1" w:lastColumn="0" w:noHBand="0" w:noVBand="1"/>
      </w:tblPr>
      <w:tblGrid>
        <w:gridCol w:w="1101"/>
        <w:gridCol w:w="8457"/>
      </w:tblGrid>
      <w:tr w:rsidR="0042348D" w14:paraId="66D9FE7C" w14:textId="77777777" w:rsidTr="00B87022">
        <w:trPr>
          <w:cantSplit/>
        </w:trPr>
        <w:tc>
          <w:tcPr>
            <w:tcW w:w="1101" w:type="dxa"/>
            <w:hideMark/>
          </w:tcPr>
          <w:p w14:paraId="6BB47184"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473BB02" w14:textId="77777777" w:rsidR="0042348D" w:rsidRPr="00C96763" w:rsidRDefault="0042348D" w:rsidP="00856927">
            <w:pPr>
              <w:pStyle w:val="Tablecolhead"/>
              <w:rPr>
                <w:rStyle w:val="Strong"/>
                <w:b/>
                <w:bCs/>
              </w:rPr>
            </w:pPr>
            <w:r w:rsidRPr="00C96763">
              <w:rPr>
                <w:rStyle w:val="Strong"/>
                <w:b/>
                <w:bCs/>
              </w:rPr>
              <w:t>REJECTION</w:t>
            </w:r>
          </w:p>
        </w:tc>
      </w:tr>
      <w:tr w:rsidR="0042348D" w14:paraId="702A236C" w14:textId="77777777" w:rsidTr="00B87022">
        <w:trPr>
          <w:cantSplit/>
        </w:trPr>
        <w:tc>
          <w:tcPr>
            <w:tcW w:w="1101" w:type="dxa"/>
            <w:hideMark/>
          </w:tcPr>
          <w:p w14:paraId="5404D52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3FB70FB" w14:textId="6734F41A" w:rsidR="0042348D" w:rsidRDefault="0042348D" w:rsidP="00486CB1">
            <w:pPr>
              <w:pStyle w:val="Tabletext"/>
              <w:rPr>
                <w:rFonts w:eastAsia="Times"/>
              </w:rPr>
            </w:pPr>
            <w:r>
              <w:rPr>
                <w:rFonts w:eastAsia="Times"/>
              </w:rPr>
              <w:t>The E5 Episode Record’s Contract Leave Days Total is less than Contract Leave Days MTD.</w:t>
            </w:r>
          </w:p>
        </w:tc>
      </w:tr>
      <w:tr w:rsidR="0042348D" w14:paraId="492564BA" w14:textId="77777777" w:rsidTr="00B87022">
        <w:trPr>
          <w:cantSplit/>
        </w:trPr>
        <w:tc>
          <w:tcPr>
            <w:tcW w:w="1101" w:type="dxa"/>
            <w:hideMark/>
          </w:tcPr>
          <w:p w14:paraId="1B9DE910"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402C3FC" w14:textId="77777777" w:rsidR="0042348D" w:rsidRDefault="0042348D" w:rsidP="00486CB1">
            <w:pPr>
              <w:pStyle w:val="Tabletext"/>
              <w:rPr>
                <w:rFonts w:eastAsia="Times"/>
              </w:rPr>
            </w:pPr>
            <w:r>
              <w:rPr>
                <w:rFonts w:eastAsia="Times"/>
              </w:rPr>
              <w:t>Check Contract Leave Days MTD and Total, amend as appropriate and re-submit the E5.</w:t>
            </w:r>
          </w:p>
        </w:tc>
      </w:tr>
    </w:tbl>
    <w:p w14:paraId="6F922B44" w14:textId="77777777" w:rsidR="00486CB1" w:rsidRDefault="00486CB1" w:rsidP="00486CB1">
      <w:pPr>
        <w:pStyle w:val="Body"/>
      </w:pPr>
      <w:bookmarkStart w:id="1164" w:name="_Toc412207077"/>
      <w:bookmarkStart w:id="1165" w:name="_Toc15953707"/>
      <w:bookmarkStart w:id="1166" w:name="_Toc277830855"/>
      <w:bookmarkStart w:id="1167" w:name="_Toc489086870"/>
      <w:bookmarkStart w:id="1168" w:name="_Toc490994620"/>
      <w:bookmarkStart w:id="1169" w:name="_Toc448916711"/>
      <w:bookmarkStart w:id="1170" w:name="_Toc27144113"/>
      <w:bookmarkStart w:id="1171" w:name="_Toc43371274"/>
    </w:p>
    <w:p w14:paraId="288A9275" w14:textId="6268F52A" w:rsidR="0042348D" w:rsidRDefault="0042348D" w:rsidP="0042348D">
      <w:pPr>
        <w:pStyle w:val="Heading2"/>
      </w:pPr>
      <w:bookmarkStart w:id="1172" w:name="_Toc106186956"/>
      <w:r>
        <w:t>284</w:t>
      </w:r>
      <w:r>
        <w:tab/>
        <w:t>Contract Lve Total &lt; YTD</w:t>
      </w:r>
      <w:bookmarkEnd w:id="1164"/>
      <w:bookmarkEnd w:id="1165"/>
      <w:bookmarkEnd w:id="1166"/>
      <w:bookmarkEnd w:id="1167"/>
      <w:bookmarkEnd w:id="1168"/>
      <w:bookmarkEnd w:id="1169"/>
      <w:bookmarkEnd w:id="1170"/>
      <w:bookmarkEnd w:id="1171"/>
      <w:bookmarkEnd w:id="1172"/>
    </w:p>
    <w:tbl>
      <w:tblPr>
        <w:tblW w:w="9558" w:type="dxa"/>
        <w:tblLayout w:type="fixed"/>
        <w:tblLook w:val="04A0" w:firstRow="1" w:lastRow="0" w:firstColumn="1" w:lastColumn="0" w:noHBand="0" w:noVBand="1"/>
      </w:tblPr>
      <w:tblGrid>
        <w:gridCol w:w="1101"/>
        <w:gridCol w:w="8457"/>
      </w:tblGrid>
      <w:tr w:rsidR="0042348D" w14:paraId="394EC936" w14:textId="77777777" w:rsidTr="00B87022">
        <w:trPr>
          <w:cantSplit/>
        </w:trPr>
        <w:tc>
          <w:tcPr>
            <w:tcW w:w="1101" w:type="dxa"/>
            <w:hideMark/>
          </w:tcPr>
          <w:p w14:paraId="67215F27"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64C5468" w14:textId="77777777" w:rsidR="0042348D" w:rsidRPr="00C96763" w:rsidRDefault="0042348D" w:rsidP="00856927">
            <w:pPr>
              <w:pStyle w:val="Tablecolhead"/>
              <w:rPr>
                <w:rStyle w:val="Strong"/>
                <w:b/>
                <w:bCs/>
              </w:rPr>
            </w:pPr>
            <w:r w:rsidRPr="00C96763">
              <w:rPr>
                <w:rStyle w:val="Strong"/>
                <w:b/>
                <w:bCs/>
              </w:rPr>
              <w:t>REJECTION</w:t>
            </w:r>
          </w:p>
        </w:tc>
      </w:tr>
      <w:tr w:rsidR="0042348D" w14:paraId="319201A8" w14:textId="77777777" w:rsidTr="00B87022">
        <w:trPr>
          <w:cantSplit/>
        </w:trPr>
        <w:tc>
          <w:tcPr>
            <w:tcW w:w="1101" w:type="dxa"/>
            <w:hideMark/>
          </w:tcPr>
          <w:p w14:paraId="1E89F5A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85FE2F1" w14:textId="758580E1" w:rsidR="0042348D" w:rsidRPr="00486CB1" w:rsidRDefault="0042348D" w:rsidP="00486CB1">
            <w:pPr>
              <w:pStyle w:val="Tabletext"/>
            </w:pPr>
            <w:r>
              <w:t>The E5 Episode Record’s Contract Leave Days Total is less than Contract Leave Days Financial YTD.</w:t>
            </w:r>
          </w:p>
        </w:tc>
      </w:tr>
      <w:tr w:rsidR="0042348D" w14:paraId="3C6FE7F9" w14:textId="77777777" w:rsidTr="00B87022">
        <w:trPr>
          <w:cantSplit/>
        </w:trPr>
        <w:tc>
          <w:tcPr>
            <w:tcW w:w="1101" w:type="dxa"/>
            <w:hideMark/>
          </w:tcPr>
          <w:p w14:paraId="49565628"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0342B5A" w14:textId="77777777" w:rsidR="0042348D" w:rsidRDefault="0042348D" w:rsidP="00486CB1">
            <w:pPr>
              <w:pStyle w:val="Tabletext"/>
            </w:pPr>
            <w:r>
              <w:t>Check Contract Leave Days Financial YTD and Total, amend as appropriate and re-submit the E5.</w:t>
            </w:r>
          </w:p>
        </w:tc>
      </w:tr>
    </w:tbl>
    <w:p w14:paraId="78567608" w14:textId="77777777" w:rsidR="00486CB1" w:rsidRDefault="00486CB1" w:rsidP="00486CB1">
      <w:pPr>
        <w:pStyle w:val="Body"/>
      </w:pPr>
      <w:bookmarkStart w:id="1173" w:name="_Toc37566134"/>
      <w:bookmarkStart w:id="1174" w:name="_Toc277830856"/>
      <w:bookmarkStart w:id="1175" w:name="_Toc448916712"/>
      <w:bookmarkStart w:id="1176" w:name="_Toc412207078"/>
      <w:bookmarkStart w:id="1177" w:name="_Toc27144114"/>
      <w:bookmarkStart w:id="1178" w:name="_Toc43371275"/>
      <w:bookmarkStart w:id="1179" w:name="_Toc489086872"/>
      <w:bookmarkStart w:id="1180" w:name="_Toc490994622"/>
    </w:p>
    <w:p w14:paraId="58709C3B" w14:textId="5592B5D4" w:rsidR="0042348D" w:rsidRDefault="0042348D" w:rsidP="0042348D">
      <w:pPr>
        <w:pStyle w:val="Heading2"/>
      </w:pPr>
      <w:bookmarkStart w:id="1181" w:name="_Toc106186957"/>
      <w:r>
        <w:lastRenderedPageBreak/>
        <w:t>285</w:t>
      </w:r>
      <w:r>
        <w:tab/>
        <w:t>Subacute Record not required</w:t>
      </w:r>
      <w:bookmarkEnd w:id="1173"/>
      <w:bookmarkEnd w:id="1174"/>
      <w:bookmarkEnd w:id="1175"/>
      <w:bookmarkEnd w:id="1176"/>
      <w:bookmarkEnd w:id="1177"/>
      <w:bookmarkEnd w:id="1178"/>
      <w:bookmarkEnd w:id="1181"/>
    </w:p>
    <w:tbl>
      <w:tblPr>
        <w:tblW w:w="9558" w:type="dxa"/>
        <w:tblLayout w:type="fixed"/>
        <w:tblLook w:val="04A0" w:firstRow="1" w:lastRow="0" w:firstColumn="1" w:lastColumn="0" w:noHBand="0" w:noVBand="1"/>
      </w:tblPr>
      <w:tblGrid>
        <w:gridCol w:w="1101"/>
        <w:gridCol w:w="8457"/>
      </w:tblGrid>
      <w:tr w:rsidR="0042348D" w14:paraId="052392ED" w14:textId="77777777" w:rsidTr="00B87022">
        <w:trPr>
          <w:cantSplit/>
        </w:trPr>
        <w:tc>
          <w:tcPr>
            <w:tcW w:w="1101" w:type="dxa"/>
            <w:hideMark/>
          </w:tcPr>
          <w:p w14:paraId="73265A9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16D9CC2" w14:textId="77777777" w:rsidR="0042348D" w:rsidRPr="00C96763" w:rsidRDefault="0042348D" w:rsidP="00856927">
            <w:pPr>
              <w:pStyle w:val="Tablecolhead"/>
              <w:rPr>
                <w:rStyle w:val="Strong"/>
                <w:b/>
                <w:bCs/>
              </w:rPr>
            </w:pPr>
            <w:r w:rsidRPr="00C96763">
              <w:rPr>
                <w:rStyle w:val="Strong"/>
                <w:b/>
                <w:bCs/>
              </w:rPr>
              <w:t>REJECTION</w:t>
            </w:r>
          </w:p>
        </w:tc>
      </w:tr>
      <w:tr w:rsidR="0042348D" w14:paraId="120FAD43" w14:textId="77777777" w:rsidTr="00B87022">
        <w:trPr>
          <w:cantSplit/>
        </w:trPr>
        <w:tc>
          <w:tcPr>
            <w:tcW w:w="1101" w:type="dxa"/>
            <w:hideMark/>
          </w:tcPr>
          <w:p w14:paraId="40C8366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82AEE96" w14:textId="1DAE261C" w:rsidR="0042348D" w:rsidRDefault="0042348D" w:rsidP="00486CB1">
            <w:pPr>
              <w:pStyle w:val="Tabletext"/>
              <w:rPr>
                <w:rFonts w:eastAsia="Times"/>
              </w:rPr>
            </w:pPr>
            <w:r>
              <w:rPr>
                <w:rFonts w:eastAsia="Times"/>
              </w:rPr>
              <w:t>An S5 Sub</w:t>
            </w:r>
            <w:r>
              <w:rPr>
                <w:rFonts w:eastAsia="Times"/>
              </w:rPr>
              <w:noBreakHyphen/>
              <w:t>Acute Record has been submitted, however in an E5 Episode Record with the same Unique Key, the Care Type is not reported as one of P or 6 Rehabilitation or 9 Geriatric Evaluation and Management Program.</w:t>
            </w:r>
          </w:p>
        </w:tc>
      </w:tr>
      <w:tr w:rsidR="0042348D" w14:paraId="46F408A9" w14:textId="77777777" w:rsidTr="00B87022">
        <w:trPr>
          <w:cantSplit/>
        </w:trPr>
        <w:tc>
          <w:tcPr>
            <w:tcW w:w="1101" w:type="dxa"/>
            <w:hideMark/>
          </w:tcPr>
          <w:p w14:paraId="7E76A2BA"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84DAD09" w14:textId="77777777" w:rsidR="0042348D" w:rsidRDefault="0042348D" w:rsidP="00486CB1">
            <w:pPr>
              <w:pStyle w:val="Tabletext"/>
              <w:rPr>
                <w:rFonts w:eastAsia="Times"/>
              </w:rPr>
            </w:pPr>
            <w:r>
              <w:rPr>
                <w:rFonts w:eastAsia="Times"/>
              </w:rPr>
              <w:t>Check Care Type (E5), amend as appropriate and re-submit the E5 and/or S5.</w:t>
            </w:r>
          </w:p>
        </w:tc>
      </w:tr>
    </w:tbl>
    <w:p w14:paraId="1AFD25CC" w14:textId="77777777" w:rsidR="0042348D" w:rsidRDefault="0042348D" w:rsidP="00C23080">
      <w:pPr>
        <w:pStyle w:val="Body"/>
      </w:pPr>
      <w:bookmarkStart w:id="1182" w:name="_Toc15953710"/>
      <w:bookmarkStart w:id="1183" w:name="_Toc20898569"/>
      <w:bookmarkStart w:id="1184" w:name="_Ref32906437"/>
      <w:bookmarkStart w:id="1185" w:name="_Toc33327808"/>
      <w:bookmarkStart w:id="1186" w:name="_Toc37566136"/>
      <w:bookmarkStart w:id="1187" w:name="_Toc277830858"/>
      <w:bookmarkStart w:id="1188" w:name="_Toc489086876"/>
      <w:bookmarkStart w:id="1189" w:name="_Toc490994625"/>
      <w:bookmarkEnd w:id="1179"/>
      <w:bookmarkEnd w:id="1180"/>
    </w:p>
    <w:p w14:paraId="7C9FB3E2" w14:textId="77777777" w:rsidR="0042348D" w:rsidRDefault="0042348D" w:rsidP="0042348D">
      <w:pPr>
        <w:pStyle w:val="Heading2"/>
      </w:pPr>
      <w:bookmarkStart w:id="1190" w:name="_Toc412207079"/>
      <w:bookmarkStart w:id="1191" w:name="_Toc448916713"/>
      <w:bookmarkStart w:id="1192" w:name="_Toc27144115"/>
      <w:bookmarkStart w:id="1193" w:name="_Toc43371276"/>
      <w:bookmarkStart w:id="1194" w:name="_Toc106186958"/>
      <w:r>
        <w:t>289</w:t>
      </w:r>
      <w:r>
        <w:tab/>
        <w:t>Adm Sc T’fer &amp; Onset = Adm Date</w:t>
      </w:r>
      <w:bookmarkEnd w:id="1182"/>
      <w:bookmarkEnd w:id="1183"/>
      <w:bookmarkEnd w:id="1184"/>
      <w:bookmarkEnd w:id="1185"/>
      <w:bookmarkEnd w:id="1186"/>
      <w:bookmarkEnd w:id="1187"/>
      <w:bookmarkEnd w:id="1190"/>
      <w:bookmarkEnd w:id="1191"/>
      <w:bookmarkEnd w:id="1192"/>
      <w:bookmarkEnd w:id="1193"/>
      <w:bookmarkEnd w:id="1194"/>
    </w:p>
    <w:tbl>
      <w:tblPr>
        <w:tblW w:w="9558" w:type="dxa"/>
        <w:tblLayout w:type="fixed"/>
        <w:tblLook w:val="04A0" w:firstRow="1" w:lastRow="0" w:firstColumn="1" w:lastColumn="0" w:noHBand="0" w:noVBand="1"/>
      </w:tblPr>
      <w:tblGrid>
        <w:gridCol w:w="1101"/>
        <w:gridCol w:w="8457"/>
      </w:tblGrid>
      <w:tr w:rsidR="0042348D" w14:paraId="1ADD74F9" w14:textId="77777777" w:rsidTr="00B87022">
        <w:trPr>
          <w:cantSplit/>
        </w:trPr>
        <w:tc>
          <w:tcPr>
            <w:tcW w:w="1101" w:type="dxa"/>
            <w:hideMark/>
          </w:tcPr>
          <w:p w14:paraId="15C4EED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3F0AC2BC" w14:textId="77777777" w:rsidR="0042348D" w:rsidRPr="00C96763" w:rsidRDefault="0042348D" w:rsidP="00856927">
            <w:pPr>
              <w:pStyle w:val="Tablecolhead"/>
              <w:rPr>
                <w:rStyle w:val="Strong"/>
                <w:b/>
                <w:bCs/>
              </w:rPr>
            </w:pPr>
            <w:r w:rsidRPr="00C96763">
              <w:rPr>
                <w:rStyle w:val="Strong"/>
                <w:b/>
                <w:bCs/>
              </w:rPr>
              <w:t>Warning</w:t>
            </w:r>
          </w:p>
        </w:tc>
      </w:tr>
      <w:tr w:rsidR="0042348D" w14:paraId="3E0A6612" w14:textId="77777777" w:rsidTr="00B87022">
        <w:trPr>
          <w:cantSplit/>
        </w:trPr>
        <w:tc>
          <w:tcPr>
            <w:tcW w:w="1101" w:type="dxa"/>
            <w:hideMark/>
          </w:tcPr>
          <w:p w14:paraId="3CDD43A8"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0F795DA6" w14:textId="77777777" w:rsidR="0042348D" w:rsidRPr="00590995" w:rsidRDefault="0042348D" w:rsidP="005C43C8">
            <w:pPr>
              <w:pStyle w:val="Tabletext"/>
              <w:rPr>
                <w:rFonts w:eastAsia="Times"/>
              </w:rPr>
            </w:pPr>
            <w:r w:rsidRPr="00590995">
              <w:rPr>
                <w:rFonts w:eastAsia="Times"/>
              </w:rPr>
              <w:t>The E5 Episode Record’s Care Type is P or 6 and the Admission Source is T Transfer from acute hospital/extended care/rehabilitation/geriatric centre, but the S5 Sub</w:t>
            </w:r>
            <w:r w:rsidRPr="00590995">
              <w:rPr>
                <w:rFonts w:eastAsia="Times"/>
              </w:rPr>
              <w:noBreakHyphen/>
              <w:t>Acute Record’s Onset Date is the same date as the Admission Date in the E5.</w:t>
            </w:r>
          </w:p>
        </w:tc>
      </w:tr>
      <w:tr w:rsidR="0042348D" w14:paraId="582DAAEE" w14:textId="77777777" w:rsidTr="00B87022">
        <w:trPr>
          <w:cantSplit/>
        </w:trPr>
        <w:tc>
          <w:tcPr>
            <w:tcW w:w="1101" w:type="dxa"/>
            <w:hideMark/>
          </w:tcPr>
          <w:p w14:paraId="2FFAA64B"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DCA5859" w14:textId="77777777" w:rsidR="0042348D" w:rsidRPr="00590995" w:rsidRDefault="0042348D" w:rsidP="005C43C8">
            <w:pPr>
              <w:pStyle w:val="Tabletext"/>
              <w:rPr>
                <w:rFonts w:eastAsia="Times"/>
              </w:rPr>
            </w:pPr>
            <w:r w:rsidRPr="00590995">
              <w:rPr>
                <w:rFonts w:eastAsia="Times"/>
              </w:rPr>
              <w:t xml:space="preserve">Check Admission Date, Admission Source, Care Type (E5) and Onset Date (with source hospital if necessary) (S5). Where incorrect, amend as appropriate and re-submit the E5 and/or S5. </w:t>
            </w:r>
          </w:p>
          <w:p w14:paraId="16AC24A7" w14:textId="77777777" w:rsidR="0042348D" w:rsidRPr="00590995" w:rsidRDefault="0042348D" w:rsidP="005C43C8">
            <w:pPr>
              <w:pStyle w:val="Tabletext"/>
              <w:rPr>
                <w:rFonts w:eastAsia="Times"/>
              </w:rPr>
            </w:pPr>
            <w:r w:rsidRPr="00590995">
              <w:rPr>
                <w:rFonts w:eastAsia="Times"/>
              </w:rPr>
              <w:t>A patient transferred to this hospital to commence an episode of rehabilitation is expected to have an onset date for that condition before the start of this rehabilitation episode.</w:t>
            </w:r>
          </w:p>
          <w:p w14:paraId="528F228F" w14:textId="0070D519" w:rsidR="0042348D" w:rsidRPr="00590995" w:rsidRDefault="0042348D" w:rsidP="00D9574D">
            <w:pPr>
              <w:pStyle w:val="Tabletext"/>
              <w:rPr>
                <w:rFonts w:eastAsia="Times"/>
              </w:rPr>
            </w:pPr>
            <w:r w:rsidRPr="00590995">
              <w:rPr>
                <w:rFonts w:eastAsia="Times"/>
              </w:rPr>
              <w:t>Refer to: Section 4: Business Rules (tabular) Care Type: Designated Rehabilitation Program (6) and Designated Paediatric Rehabilitation Program/Unit (P).</w:t>
            </w:r>
          </w:p>
        </w:tc>
      </w:tr>
    </w:tbl>
    <w:p w14:paraId="6B034446" w14:textId="77777777" w:rsidR="0042348D" w:rsidRDefault="0042348D" w:rsidP="00C23080">
      <w:pPr>
        <w:pStyle w:val="Body"/>
      </w:pPr>
      <w:bookmarkStart w:id="1195" w:name="_Toc15953711"/>
      <w:bookmarkStart w:id="1196" w:name="_Toc20898570"/>
      <w:bookmarkStart w:id="1197" w:name="_Ref32906473"/>
      <w:bookmarkStart w:id="1198" w:name="_Toc33327809"/>
      <w:bookmarkStart w:id="1199" w:name="_Toc37566137"/>
      <w:bookmarkStart w:id="1200" w:name="_Toc277830859"/>
      <w:bookmarkStart w:id="1201" w:name="_Toc489086877"/>
      <w:bookmarkStart w:id="1202" w:name="_Toc490994626"/>
      <w:bookmarkEnd w:id="1188"/>
      <w:bookmarkEnd w:id="1189"/>
    </w:p>
    <w:p w14:paraId="775F2D22" w14:textId="77777777" w:rsidR="0042348D" w:rsidRDefault="0042348D" w:rsidP="0042348D">
      <w:pPr>
        <w:pStyle w:val="Heading2"/>
      </w:pPr>
      <w:bookmarkStart w:id="1203" w:name="_Toc448916714"/>
      <w:bookmarkStart w:id="1204" w:name="_Toc412207080"/>
      <w:bookmarkStart w:id="1205" w:name="_Toc27144116"/>
      <w:bookmarkStart w:id="1206" w:name="_Toc43371277"/>
      <w:bookmarkStart w:id="1207" w:name="_Toc106186959"/>
      <w:r>
        <w:t>290</w:t>
      </w:r>
      <w:r>
        <w:tab/>
        <w:t>Stat Adm Sc &amp; Onset = Adm Date</w:t>
      </w:r>
      <w:bookmarkEnd w:id="1195"/>
      <w:bookmarkEnd w:id="1196"/>
      <w:bookmarkEnd w:id="1197"/>
      <w:bookmarkEnd w:id="1198"/>
      <w:bookmarkEnd w:id="1199"/>
      <w:bookmarkEnd w:id="1200"/>
      <w:bookmarkEnd w:id="1203"/>
      <w:bookmarkEnd w:id="1204"/>
      <w:bookmarkEnd w:id="1205"/>
      <w:bookmarkEnd w:id="1206"/>
      <w:bookmarkEnd w:id="1207"/>
    </w:p>
    <w:tbl>
      <w:tblPr>
        <w:tblW w:w="9558" w:type="dxa"/>
        <w:tblLayout w:type="fixed"/>
        <w:tblLook w:val="04A0" w:firstRow="1" w:lastRow="0" w:firstColumn="1" w:lastColumn="0" w:noHBand="0" w:noVBand="1"/>
      </w:tblPr>
      <w:tblGrid>
        <w:gridCol w:w="1101"/>
        <w:gridCol w:w="8457"/>
      </w:tblGrid>
      <w:tr w:rsidR="0042348D" w14:paraId="32BC415C" w14:textId="77777777" w:rsidTr="00B87022">
        <w:trPr>
          <w:cantSplit/>
        </w:trPr>
        <w:tc>
          <w:tcPr>
            <w:tcW w:w="1101" w:type="dxa"/>
            <w:hideMark/>
          </w:tcPr>
          <w:p w14:paraId="19536D5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0972D94" w14:textId="77777777" w:rsidR="0042348D" w:rsidRPr="00C96763" w:rsidRDefault="0042348D" w:rsidP="00856927">
            <w:pPr>
              <w:pStyle w:val="Tablecolhead"/>
              <w:rPr>
                <w:rStyle w:val="Strong"/>
                <w:b/>
                <w:bCs/>
              </w:rPr>
            </w:pPr>
            <w:r w:rsidRPr="00C96763">
              <w:rPr>
                <w:rStyle w:val="Strong"/>
                <w:b/>
                <w:bCs/>
              </w:rPr>
              <w:t>Warning</w:t>
            </w:r>
          </w:p>
        </w:tc>
      </w:tr>
      <w:tr w:rsidR="0042348D" w14:paraId="03C69214" w14:textId="77777777" w:rsidTr="00B87022">
        <w:trPr>
          <w:cantSplit/>
        </w:trPr>
        <w:tc>
          <w:tcPr>
            <w:tcW w:w="1101" w:type="dxa"/>
            <w:hideMark/>
          </w:tcPr>
          <w:p w14:paraId="7B2441E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901592B" w14:textId="77777777" w:rsidR="0042348D" w:rsidRPr="00590995" w:rsidRDefault="0042348D" w:rsidP="005C43C8">
            <w:pPr>
              <w:pStyle w:val="Tabletext"/>
              <w:rPr>
                <w:rFonts w:eastAsia="Times"/>
              </w:rPr>
            </w:pPr>
            <w:r w:rsidRPr="00590995">
              <w:rPr>
                <w:rFonts w:eastAsia="Times"/>
              </w:rPr>
              <w:t>The E5 Episode Record’s Care Type is P or 6 Rehabilitation and the Admission Source is S Statistical admission (change in Care Type within this hospital), but the S5 Sub</w:t>
            </w:r>
            <w:r w:rsidRPr="00590995">
              <w:rPr>
                <w:rFonts w:eastAsia="Times"/>
              </w:rPr>
              <w:noBreakHyphen/>
              <w:t>Acute Record’s Onset Date is the same date as the Admission Date in the E5.</w:t>
            </w:r>
          </w:p>
        </w:tc>
      </w:tr>
      <w:tr w:rsidR="0042348D" w14:paraId="05A2C652" w14:textId="77777777" w:rsidTr="00B87022">
        <w:trPr>
          <w:cantSplit/>
        </w:trPr>
        <w:tc>
          <w:tcPr>
            <w:tcW w:w="1101" w:type="dxa"/>
            <w:hideMark/>
          </w:tcPr>
          <w:p w14:paraId="73DEB95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427A3C84" w14:textId="77777777" w:rsidR="0042348D" w:rsidRPr="00590995" w:rsidRDefault="0042348D" w:rsidP="005C43C8">
            <w:pPr>
              <w:pStyle w:val="Tabletext"/>
              <w:rPr>
                <w:rFonts w:eastAsia="Times"/>
              </w:rPr>
            </w:pPr>
            <w:r w:rsidRPr="00590995">
              <w:rPr>
                <w:rFonts w:eastAsia="Times"/>
              </w:rPr>
              <w:t xml:space="preserve">Check Admission Date, Admission Source, Care Type (E5) and Onset Date (S5). Where incorrect, amend as appropriate and re-submit the E5 and/or S5. </w:t>
            </w:r>
          </w:p>
          <w:p w14:paraId="6670670C" w14:textId="77777777" w:rsidR="0042348D" w:rsidRPr="00590995" w:rsidRDefault="0042348D" w:rsidP="005C43C8">
            <w:pPr>
              <w:pStyle w:val="Tabletext"/>
              <w:rPr>
                <w:rFonts w:eastAsia="Times"/>
              </w:rPr>
            </w:pPr>
            <w:r w:rsidRPr="00590995">
              <w:rPr>
                <w:rFonts w:eastAsia="Times"/>
              </w:rPr>
              <w:t>Where there is a change of Care Type it is expected that the onset date would be before the start of this rehabilitation episode.</w:t>
            </w:r>
          </w:p>
          <w:p w14:paraId="012E2210" w14:textId="77777777" w:rsidR="0042348D" w:rsidRPr="00590995" w:rsidRDefault="0042348D" w:rsidP="005C43C8">
            <w:pPr>
              <w:pStyle w:val="Tabletext"/>
              <w:rPr>
                <w:rFonts w:eastAsia="Times"/>
              </w:rPr>
            </w:pPr>
            <w:r w:rsidRPr="00590995">
              <w:rPr>
                <w:rFonts w:eastAsia="Times"/>
              </w:rPr>
              <w:t xml:space="preserve">Refer to: Section 4: Business rules (tabular) </w:t>
            </w:r>
          </w:p>
          <w:p w14:paraId="61DD6619" w14:textId="77777777" w:rsidR="0042348D" w:rsidRPr="00590995" w:rsidRDefault="0042348D" w:rsidP="005C43C8">
            <w:pPr>
              <w:pStyle w:val="Tabletext"/>
              <w:rPr>
                <w:rFonts w:eastAsia="Times"/>
              </w:rPr>
            </w:pPr>
            <w:r w:rsidRPr="00590995">
              <w:rPr>
                <w:rFonts w:eastAsia="Times"/>
              </w:rPr>
              <w:t>Care Type Designated Rehabilitation Program (6) and Designated Paediatric Rehabilitation Program/Unit (P).</w:t>
            </w:r>
          </w:p>
        </w:tc>
      </w:tr>
    </w:tbl>
    <w:p w14:paraId="509EF2AF" w14:textId="77777777" w:rsidR="0042348D" w:rsidRDefault="0042348D" w:rsidP="00C23080">
      <w:pPr>
        <w:pStyle w:val="Body"/>
      </w:pPr>
      <w:bookmarkStart w:id="1208" w:name="_Toc15953714"/>
      <w:bookmarkStart w:id="1209" w:name="_Toc277830862"/>
      <w:bookmarkStart w:id="1210" w:name="_Toc489086879"/>
      <w:bookmarkStart w:id="1211" w:name="_Toc490994628"/>
      <w:bookmarkEnd w:id="1201"/>
      <w:bookmarkEnd w:id="1202"/>
    </w:p>
    <w:p w14:paraId="06CA2DAD" w14:textId="77777777" w:rsidR="00CA7C2E" w:rsidRDefault="00CA7C2E">
      <w:pPr>
        <w:spacing w:after="0" w:line="240" w:lineRule="auto"/>
        <w:rPr>
          <w:b/>
          <w:color w:val="53565A"/>
          <w:sz w:val="32"/>
          <w:szCs w:val="28"/>
        </w:rPr>
      </w:pPr>
      <w:bookmarkStart w:id="1212" w:name="_Toc448916715"/>
      <w:bookmarkStart w:id="1213" w:name="_Toc412207081"/>
      <w:bookmarkStart w:id="1214" w:name="_Toc27144117"/>
      <w:bookmarkStart w:id="1215" w:name="_Toc43371278"/>
      <w:r>
        <w:br w:type="page"/>
      </w:r>
    </w:p>
    <w:p w14:paraId="7CD0F491" w14:textId="1558B2A5" w:rsidR="0042348D" w:rsidRDefault="0042348D" w:rsidP="0042348D">
      <w:pPr>
        <w:pStyle w:val="Heading2"/>
      </w:pPr>
      <w:bookmarkStart w:id="1216" w:name="_Toc106186960"/>
      <w:r>
        <w:lastRenderedPageBreak/>
        <w:t>293</w:t>
      </w:r>
      <w:r>
        <w:tab/>
        <w:t>Impairment present</w:t>
      </w:r>
      <w:bookmarkEnd w:id="1208"/>
      <w:bookmarkEnd w:id="1209"/>
      <w:bookmarkEnd w:id="1210"/>
      <w:bookmarkEnd w:id="1211"/>
      <w:bookmarkEnd w:id="1212"/>
      <w:bookmarkEnd w:id="1213"/>
      <w:bookmarkEnd w:id="1214"/>
      <w:bookmarkEnd w:id="1215"/>
      <w:bookmarkEnd w:id="1216"/>
      <w:r>
        <w:t xml:space="preserve"> </w:t>
      </w:r>
    </w:p>
    <w:tbl>
      <w:tblPr>
        <w:tblW w:w="9558" w:type="dxa"/>
        <w:tblLayout w:type="fixed"/>
        <w:tblLook w:val="04A0" w:firstRow="1" w:lastRow="0" w:firstColumn="1" w:lastColumn="0" w:noHBand="0" w:noVBand="1"/>
      </w:tblPr>
      <w:tblGrid>
        <w:gridCol w:w="1242"/>
        <w:gridCol w:w="8316"/>
      </w:tblGrid>
      <w:tr w:rsidR="0042348D" w14:paraId="5D6E06D1" w14:textId="77777777" w:rsidTr="00B87022">
        <w:trPr>
          <w:cantSplit/>
        </w:trPr>
        <w:tc>
          <w:tcPr>
            <w:tcW w:w="1242" w:type="dxa"/>
            <w:hideMark/>
          </w:tcPr>
          <w:p w14:paraId="77436C7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0A3F800" w14:textId="77777777" w:rsidR="0042348D" w:rsidRPr="00C96763" w:rsidRDefault="0042348D" w:rsidP="00856927">
            <w:pPr>
              <w:pStyle w:val="Tablecolhead"/>
              <w:rPr>
                <w:rStyle w:val="Strong"/>
                <w:b/>
                <w:bCs/>
              </w:rPr>
            </w:pPr>
            <w:r w:rsidRPr="00C96763">
              <w:rPr>
                <w:rStyle w:val="Strong"/>
                <w:b/>
                <w:bCs/>
              </w:rPr>
              <w:t>REJECTION</w:t>
            </w:r>
          </w:p>
        </w:tc>
      </w:tr>
      <w:tr w:rsidR="0042348D" w14:paraId="00360F78" w14:textId="77777777" w:rsidTr="00B87022">
        <w:trPr>
          <w:cantSplit/>
        </w:trPr>
        <w:tc>
          <w:tcPr>
            <w:tcW w:w="1242" w:type="dxa"/>
            <w:hideMark/>
          </w:tcPr>
          <w:p w14:paraId="610872A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C22DAF1" w14:textId="77777777" w:rsidR="0042348D" w:rsidRPr="00590995" w:rsidRDefault="0042348D" w:rsidP="005C43C8">
            <w:pPr>
              <w:pStyle w:val="Tabletext"/>
              <w:rPr>
                <w:rFonts w:eastAsia="Times"/>
              </w:rPr>
            </w:pPr>
            <w:r w:rsidRPr="00590995">
              <w:rPr>
                <w:rFonts w:eastAsia="Times"/>
              </w:rPr>
              <w:t>The E5 Episode Record’s Care Type is 9 Geriatric Evaluation and Management Program but the S5 Sub</w:t>
            </w:r>
            <w:r w:rsidRPr="00590995">
              <w:rPr>
                <w:rFonts w:eastAsia="Times"/>
              </w:rPr>
              <w:noBreakHyphen/>
              <w:t>Acute Record has an Impairment code.</w:t>
            </w:r>
          </w:p>
        </w:tc>
      </w:tr>
      <w:tr w:rsidR="0042348D" w14:paraId="3676B40A" w14:textId="77777777" w:rsidTr="00B87022">
        <w:trPr>
          <w:cantSplit/>
        </w:trPr>
        <w:tc>
          <w:tcPr>
            <w:tcW w:w="1242" w:type="dxa"/>
            <w:hideMark/>
          </w:tcPr>
          <w:p w14:paraId="34FC1FBF"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75AC239" w14:textId="77777777" w:rsidR="0042348D" w:rsidRPr="00590995" w:rsidRDefault="0042348D" w:rsidP="005C43C8">
            <w:pPr>
              <w:pStyle w:val="Tabletext"/>
              <w:rPr>
                <w:rFonts w:eastAsia="Times"/>
              </w:rPr>
            </w:pPr>
            <w:r w:rsidRPr="00590995">
              <w:rPr>
                <w:rFonts w:eastAsia="Times"/>
              </w:rPr>
              <w:t>Check Care Type (E5) and Impairment (S5), amend as appropriate and re-submit the E5 and/or S5.</w:t>
            </w:r>
          </w:p>
          <w:p w14:paraId="7FD9D2C7" w14:textId="77777777" w:rsidR="0042348D" w:rsidRPr="00590995" w:rsidRDefault="0042348D" w:rsidP="005C43C8">
            <w:pPr>
              <w:pStyle w:val="Tabletext"/>
              <w:rPr>
                <w:rFonts w:eastAsia="Times"/>
              </w:rPr>
            </w:pPr>
            <w:r w:rsidRPr="00590995">
              <w:rPr>
                <w:rFonts w:eastAsia="Times"/>
              </w:rPr>
              <w:t xml:space="preserve">Refer to: Section 4 Business rules (tabular) </w:t>
            </w:r>
          </w:p>
          <w:p w14:paraId="627826D5" w14:textId="77777777" w:rsidR="0042348D" w:rsidRPr="00590995" w:rsidRDefault="0042348D" w:rsidP="005C43C8">
            <w:pPr>
              <w:pStyle w:val="Tabletext"/>
              <w:rPr>
                <w:rFonts w:eastAsia="Times"/>
              </w:rPr>
            </w:pPr>
            <w:r w:rsidRPr="00590995">
              <w:rPr>
                <w:rFonts w:eastAsia="Times"/>
              </w:rPr>
              <w:t>Care Type: Geriatric Evaluation and Management (9)</w:t>
            </w:r>
          </w:p>
        </w:tc>
      </w:tr>
    </w:tbl>
    <w:p w14:paraId="02E5A460" w14:textId="77777777" w:rsidR="0042348D" w:rsidRDefault="0042348D" w:rsidP="00C23080">
      <w:pPr>
        <w:pStyle w:val="Body"/>
      </w:pPr>
      <w:bookmarkStart w:id="1217" w:name="_Toc15953715"/>
      <w:bookmarkStart w:id="1218" w:name="_Toc277830863"/>
      <w:bookmarkStart w:id="1219" w:name="_Toc489086880"/>
      <w:bookmarkStart w:id="1220" w:name="_Toc490994629"/>
      <w:bookmarkStart w:id="1221" w:name="_Toc412207082"/>
      <w:bookmarkStart w:id="1222" w:name="_Toc448916716"/>
      <w:bookmarkStart w:id="1223" w:name="_Toc27144118"/>
    </w:p>
    <w:p w14:paraId="3EDFA7F4" w14:textId="77777777" w:rsidR="0042348D" w:rsidRDefault="0042348D" w:rsidP="0042348D">
      <w:pPr>
        <w:pStyle w:val="Heading2"/>
      </w:pPr>
      <w:bookmarkStart w:id="1224" w:name="_Toc43371279"/>
      <w:bookmarkStart w:id="1225" w:name="_Toc106186961"/>
      <w:r>
        <w:t>294</w:t>
      </w:r>
      <w:r>
        <w:tab/>
        <w:t>Onset Date present</w:t>
      </w:r>
      <w:bookmarkEnd w:id="1217"/>
      <w:bookmarkEnd w:id="1218"/>
      <w:bookmarkEnd w:id="1219"/>
      <w:bookmarkEnd w:id="1220"/>
      <w:bookmarkEnd w:id="1221"/>
      <w:bookmarkEnd w:id="1222"/>
      <w:bookmarkEnd w:id="1223"/>
      <w:bookmarkEnd w:id="1224"/>
      <w:bookmarkEnd w:id="1225"/>
    </w:p>
    <w:tbl>
      <w:tblPr>
        <w:tblW w:w="9558" w:type="dxa"/>
        <w:tblLayout w:type="fixed"/>
        <w:tblLook w:val="04A0" w:firstRow="1" w:lastRow="0" w:firstColumn="1" w:lastColumn="0" w:noHBand="0" w:noVBand="1"/>
      </w:tblPr>
      <w:tblGrid>
        <w:gridCol w:w="1242"/>
        <w:gridCol w:w="8316"/>
      </w:tblGrid>
      <w:tr w:rsidR="0042348D" w14:paraId="07B8512C" w14:textId="77777777" w:rsidTr="00B87022">
        <w:trPr>
          <w:cantSplit/>
        </w:trPr>
        <w:tc>
          <w:tcPr>
            <w:tcW w:w="1242" w:type="dxa"/>
            <w:hideMark/>
          </w:tcPr>
          <w:p w14:paraId="253B148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68E9A0A" w14:textId="77777777" w:rsidR="0042348D" w:rsidRPr="00C96763" w:rsidRDefault="0042348D" w:rsidP="00856927">
            <w:pPr>
              <w:pStyle w:val="Tablecolhead"/>
              <w:rPr>
                <w:rStyle w:val="Strong"/>
                <w:b/>
                <w:bCs/>
              </w:rPr>
            </w:pPr>
            <w:r w:rsidRPr="00C96763">
              <w:rPr>
                <w:rStyle w:val="Strong"/>
                <w:b/>
                <w:bCs/>
              </w:rPr>
              <w:t>REJECTION</w:t>
            </w:r>
          </w:p>
        </w:tc>
      </w:tr>
      <w:tr w:rsidR="0042348D" w14:paraId="53200C5F" w14:textId="77777777" w:rsidTr="00B87022">
        <w:trPr>
          <w:cantSplit/>
        </w:trPr>
        <w:tc>
          <w:tcPr>
            <w:tcW w:w="1242" w:type="dxa"/>
            <w:hideMark/>
          </w:tcPr>
          <w:p w14:paraId="450EA8C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E6E9391" w14:textId="77777777" w:rsidR="0042348D" w:rsidRPr="000B2709" w:rsidRDefault="0042348D" w:rsidP="005C43C8">
            <w:pPr>
              <w:pStyle w:val="Tabletext"/>
              <w:rPr>
                <w:rFonts w:eastAsia="Times"/>
              </w:rPr>
            </w:pPr>
            <w:r w:rsidRPr="000B2709">
              <w:rPr>
                <w:rFonts w:eastAsia="Times"/>
              </w:rPr>
              <w:t>The E5 Episode Record’s Care Type is 9 Geriatric Evaluation and Management Program but the S5 Sub</w:t>
            </w:r>
            <w:r w:rsidRPr="000B2709">
              <w:rPr>
                <w:rFonts w:eastAsia="Times"/>
              </w:rPr>
              <w:noBreakHyphen/>
              <w:t>Acute Record has an Onset Date.</w:t>
            </w:r>
          </w:p>
        </w:tc>
      </w:tr>
      <w:tr w:rsidR="0042348D" w14:paraId="4F1EBAE3" w14:textId="77777777" w:rsidTr="00B87022">
        <w:trPr>
          <w:cantSplit/>
        </w:trPr>
        <w:tc>
          <w:tcPr>
            <w:tcW w:w="1242" w:type="dxa"/>
            <w:hideMark/>
          </w:tcPr>
          <w:p w14:paraId="0F878B8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E008CEA" w14:textId="77777777" w:rsidR="0042348D" w:rsidRPr="006E4350" w:rsidRDefault="0042348D" w:rsidP="005C43C8">
            <w:pPr>
              <w:pStyle w:val="Tabletext"/>
              <w:rPr>
                <w:rFonts w:eastAsia="Times"/>
              </w:rPr>
            </w:pPr>
            <w:r w:rsidRPr="006E4350">
              <w:rPr>
                <w:rFonts w:eastAsia="Times"/>
              </w:rPr>
              <w:t>Check Care Type (E5) and Onset Date (S5), amend as appropriate and re-submit the E5</w:t>
            </w:r>
          </w:p>
          <w:p w14:paraId="562AC2CD" w14:textId="77777777" w:rsidR="0042348D" w:rsidRPr="006E4350" w:rsidRDefault="0042348D" w:rsidP="005C43C8">
            <w:pPr>
              <w:pStyle w:val="Tabletext"/>
              <w:rPr>
                <w:rFonts w:eastAsia="Times"/>
              </w:rPr>
            </w:pPr>
            <w:r w:rsidRPr="006E4350">
              <w:rPr>
                <w:rFonts w:eastAsia="Times"/>
              </w:rPr>
              <w:t>Refer to:</w:t>
            </w:r>
          </w:p>
          <w:p w14:paraId="41800B7D" w14:textId="77777777" w:rsidR="0042348D" w:rsidRPr="006E4350" w:rsidRDefault="0042348D" w:rsidP="005C43C8">
            <w:pPr>
              <w:pStyle w:val="Tabletext"/>
              <w:rPr>
                <w:rFonts w:eastAsia="Times"/>
              </w:rPr>
            </w:pPr>
            <w:r w:rsidRPr="006E4350">
              <w:rPr>
                <w:rFonts w:eastAsia="Times"/>
              </w:rPr>
              <w:t xml:space="preserve">Section 4 Business rules (tabular) </w:t>
            </w:r>
          </w:p>
          <w:p w14:paraId="68458C28" w14:textId="77777777" w:rsidR="0042348D" w:rsidRPr="006E4350" w:rsidRDefault="0042348D" w:rsidP="005C43C8">
            <w:pPr>
              <w:pStyle w:val="Tabletext"/>
              <w:rPr>
                <w:rFonts w:eastAsia="Times"/>
              </w:rPr>
            </w:pPr>
            <w:r w:rsidRPr="006E4350">
              <w:rPr>
                <w:rFonts w:eastAsia="Times"/>
              </w:rPr>
              <w:t>Care Type: Geriatric Evaluation and Management (9)</w:t>
            </w:r>
          </w:p>
        </w:tc>
      </w:tr>
    </w:tbl>
    <w:p w14:paraId="68F486EE" w14:textId="77777777" w:rsidR="0042348D" w:rsidRDefault="0042348D" w:rsidP="00C23080">
      <w:pPr>
        <w:pStyle w:val="Body"/>
      </w:pPr>
      <w:bookmarkStart w:id="1226" w:name="_Toc15953717"/>
      <w:bookmarkStart w:id="1227" w:name="_Toc20898576"/>
      <w:bookmarkStart w:id="1228" w:name="_Toc33327811"/>
      <w:bookmarkStart w:id="1229" w:name="_Toc37566139"/>
      <w:bookmarkStart w:id="1230" w:name="_Toc277830865"/>
      <w:bookmarkStart w:id="1231" w:name="_Toc448916717"/>
      <w:bookmarkStart w:id="1232" w:name="_Toc412207083"/>
      <w:bookmarkStart w:id="1233" w:name="_Toc27144119"/>
      <w:bookmarkStart w:id="1234" w:name="_Toc489086883"/>
      <w:bookmarkStart w:id="1235" w:name="_Toc490994632"/>
    </w:p>
    <w:p w14:paraId="07E94AF5" w14:textId="77777777" w:rsidR="0042348D" w:rsidRDefault="0042348D" w:rsidP="0042348D">
      <w:pPr>
        <w:pStyle w:val="Heading2"/>
      </w:pPr>
      <w:bookmarkStart w:id="1236" w:name="_Toc43371280"/>
      <w:bookmarkStart w:id="1237" w:name="_Toc106186962"/>
      <w:r>
        <w:t>297</w:t>
      </w:r>
      <w:r>
        <w:tab/>
        <w:t>Sep RUG ADL &amp; Sep Mode incompatible</w:t>
      </w:r>
      <w:bookmarkEnd w:id="1226"/>
      <w:bookmarkEnd w:id="1227"/>
      <w:bookmarkEnd w:id="1228"/>
      <w:bookmarkEnd w:id="1229"/>
      <w:bookmarkEnd w:id="1230"/>
      <w:bookmarkEnd w:id="1231"/>
      <w:bookmarkEnd w:id="1232"/>
      <w:bookmarkEnd w:id="1233"/>
      <w:bookmarkEnd w:id="1236"/>
      <w:bookmarkEnd w:id="1237"/>
    </w:p>
    <w:tbl>
      <w:tblPr>
        <w:tblW w:w="9558" w:type="dxa"/>
        <w:tblLayout w:type="fixed"/>
        <w:tblLook w:val="04A0" w:firstRow="1" w:lastRow="0" w:firstColumn="1" w:lastColumn="0" w:noHBand="0" w:noVBand="1"/>
      </w:tblPr>
      <w:tblGrid>
        <w:gridCol w:w="1242"/>
        <w:gridCol w:w="8316"/>
      </w:tblGrid>
      <w:tr w:rsidR="0042348D" w14:paraId="7B9171D0" w14:textId="77777777" w:rsidTr="00B87022">
        <w:trPr>
          <w:cantSplit/>
        </w:trPr>
        <w:tc>
          <w:tcPr>
            <w:tcW w:w="1242" w:type="dxa"/>
            <w:hideMark/>
          </w:tcPr>
          <w:p w14:paraId="1BED3B1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700FA5B" w14:textId="77777777" w:rsidR="0042348D" w:rsidRPr="00C96763" w:rsidRDefault="0042348D" w:rsidP="00856927">
            <w:pPr>
              <w:pStyle w:val="Tablecolhead"/>
              <w:rPr>
                <w:rStyle w:val="Strong"/>
                <w:b/>
                <w:bCs/>
              </w:rPr>
            </w:pPr>
            <w:r w:rsidRPr="00C96763">
              <w:rPr>
                <w:rStyle w:val="Strong"/>
                <w:b/>
                <w:bCs/>
              </w:rPr>
              <w:t>REJECTION</w:t>
            </w:r>
          </w:p>
        </w:tc>
      </w:tr>
      <w:tr w:rsidR="0042348D" w14:paraId="046CBE59" w14:textId="77777777" w:rsidTr="00B87022">
        <w:trPr>
          <w:cantSplit/>
        </w:trPr>
        <w:tc>
          <w:tcPr>
            <w:tcW w:w="1242" w:type="dxa"/>
            <w:hideMark/>
          </w:tcPr>
          <w:p w14:paraId="15C8230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9F4EE75" w14:textId="77777777" w:rsidR="0042348D" w:rsidRDefault="0042348D" w:rsidP="005C43C8">
            <w:pPr>
              <w:pStyle w:val="Tabletext"/>
              <w:rPr>
                <w:rFonts w:eastAsia="Times"/>
              </w:rPr>
            </w:pPr>
            <w:r>
              <w:rPr>
                <w:rFonts w:eastAsia="Times"/>
              </w:rPr>
              <w:t xml:space="preserve">The E5 Episode Record’s Care Type is 8 </w:t>
            </w:r>
            <w:r>
              <w:rPr>
                <w:rFonts w:eastAsia="Times"/>
                <w:i/>
              </w:rPr>
              <w:t>Palliative Care</w:t>
            </w:r>
            <w:r>
              <w:rPr>
                <w:rFonts w:eastAsia="Times"/>
              </w:rPr>
              <w:t xml:space="preserve"> or MC </w:t>
            </w:r>
            <w:r>
              <w:rPr>
                <w:rFonts w:eastAsia="Times"/>
                <w:i/>
              </w:rPr>
              <w:t>Maintenance Care</w:t>
            </w:r>
            <w:r>
              <w:rPr>
                <w:rFonts w:eastAsia="Times"/>
              </w:rPr>
              <w:t xml:space="preserve"> and Separation Mode is D </w:t>
            </w:r>
            <w:r>
              <w:rPr>
                <w:rFonts w:eastAsia="Times"/>
                <w:i/>
              </w:rPr>
              <w:t>Death</w:t>
            </w:r>
            <w:r>
              <w:rPr>
                <w:rFonts w:eastAsia="Times"/>
              </w:rPr>
              <w:t>, but the P5 Palliative Record’s RUG ADL on Separation is greater than 00.</w:t>
            </w:r>
          </w:p>
        </w:tc>
      </w:tr>
      <w:tr w:rsidR="0042348D" w14:paraId="6D697EF5" w14:textId="77777777" w:rsidTr="00B87022">
        <w:trPr>
          <w:cantSplit/>
        </w:trPr>
        <w:tc>
          <w:tcPr>
            <w:tcW w:w="1242" w:type="dxa"/>
            <w:hideMark/>
          </w:tcPr>
          <w:p w14:paraId="5ACF068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339D9E8" w14:textId="77777777" w:rsidR="0042348D" w:rsidRDefault="0042348D" w:rsidP="005C43C8">
            <w:pPr>
              <w:pStyle w:val="Tabletext"/>
              <w:rPr>
                <w:rFonts w:eastAsia="Times"/>
              </w:rPr>
            </w:pPr>
            <w:r>
              <w:rPr>
                <w:rFonts w:eastAsia="Times"/>
              </w:rPr>
              <w:t>Check Care Type, Separation Mode (E5), and RUG ADL on Separation (S5), amend as appropriate and re-submit the E5 and/or P5.</w:t>
            </w:r>
          </w:p>
        </w:tc>
      </w:tr>
    </w:tbl>
    <w:p w14:paraId="03386981" w14:textId="77777777" w:rsidR="0042348D" w:rsidRDefault="0042348D" w:rsidP="00C23080">
      <w:pPr>
        <w:pStyle w:val="Body"/>
      </w:pPr>
      <w:bookmarkStart w:id="1238" w:name="_Toc15953723"/>
      <w:bookmarkStart w:id="1239" w:name="_Toc277830871"/>
      <w:bookmarkStart w:id="1240" w:name="_Toc489086888"/>
      <w:bookmarkStart w:id="1241" w:name="_Toc490994637"/>
      <w:bookmarkEnd w:id="1234"/>
      <w:bookmarkEnd w:id="1235"/>
    </w:p>
    <w:p w14:paraId="26342DF1" w14:textId="77777777" w:rsidR="0042348D" w:rsidRDefault="0042348D" w:rsidP="0042348D">
      <w:pPr>
        <w:pStyle w:val="Heading2"/>
      </w:pPr>
      <w:bookmarkStart w:id="1242" w:name="_Toc448916718"/>
      <w:bookmarkStart w:id="1243" w:name="_Toc412207084"/>
      <w:bookmarkStart w:id="1244" w:name="_Toc27144120"/>
      <w:bookmarkStart w:id="1245" w:name="_Toc43371281"/>
      <w:bookmarkStart w:id="1246" w:name="_Toc106186963"/>
      <w:r>
        <w:t>307</w:t>
      </w:r>
      <w:r>
        <w:tab/>
        <w:t>Invalid Intended Duration</w:t>
      </w:r>
      <w:bookmarkEnd w:id="1238"/>
      <w:bookmarkEnd w:id="1239"/>
      <w:bookmarkEnd w:id="1240"/>
      <w:bookmarkEnd w:id="1241"/>
      <w:bookmarkEnd w:id="1242"/>
      <w:bookmarkEnd w:id="1243"/>
      <w:bookmarkEnd w:id="1244"/>
      <w:bookmarkEnd w:id="1245"/>
      <w:bookmarkEnd w:id="1246"/>
    </w:p>
    <w:tbl>
      <w:tblPr>
        <w:tblW w:w="9558" w:type="dxa"/>
        <w:tblLayout w:type="fixed"/>
        <w:tblLook w:val="04A0" w:firstRow="1" w:lastRow="0" w:firstColumn="1" w:lastColumn="0" w:noHBand="0" w:noVBand="1"/>
      </w:tblPr>
      <w:tblGrid>
        <w:gridCol w:w="1242"/>
        <w:gridCol w:w="8316"/>
      </w:tblGrid>
      <w:tr w:rsidR="0042348D" w14:paraId="69281037" w14:textId="77777777" w:rsidTr="00B87022">
        <w:trPr>
          <w:cantSplit/>
        </w:trPr>
        <w:tc>
          <w:tcPr>
            <w:tcW w:w="1242" w:type="dxa"/>
            <w:hideMark/>
          </w:tcPr>
          <w:p w14:paraId="3AD3333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361C74F" w14:textId="77777777" w:rsidR="0042348D" w:rsidRPr="00C96763" w:rsidRDefault="0042348D" w:rsidP="00856927">
            <w:pPr>
              <w:pStyle w:val="Tablecolhead"/>
              <w:rPr>
                <w:rStyle w:val="Strong"/>
                <w:b/>
                <w:bCs/>
              </w:rPr>
            </w:pPr>
            <w:r w:rsidRPr="00C96763">
              <w:rPr>
                <w:rStyle w:val="Strong"/>
                <w:b/>
                <w:bCs/>
              </w:rPr>
              <w:t>REJECTION</w:t>
            </w:r>
          </w:p>
        </w:tc>
      </w:tr>
      <w:tr w:rsidR="0042348D" w14:paraId="797D6D41" w14:textId="77777777" w:rsidTr="00B87022">
        <w:trPr>
          <w:cantSplit/>
        </w:trPr>
        <w:tc>
          <w:tcPr>
            <w:tcW w:w="1242" w:type="dxa"/>
            <w:hideMark/>
          </w:tcPr>
          <w:p w14:paraId="41030B1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CCE180D" w14:textId="77777777" w:rsidR="0042348D" w:rsidRDefault="0042348D" w:rsidP="005C43C8">
            <w:pPr>
              <w:pStyle w:val="Tabletext"/>
              <w:rPr>
                <w:rFonts w:eastAsia="Times"/>
              </w:rPr>
            </w:pPr>
            <w:r>
              <w:rPr>
                <w:rFonts w:eastAsia="Times"/>
              </w:rPr>
              <w:t>The E5 Episode Record’s Intended Duration of Stay is invalid.</w:t>
            </w:r>
          </w:p>
        </w:tc>
      </w:tr>
      <w:tr w:rsidR="0042348D" w14:paraId="462EC339" w14:textId="77777777" w:rsidTr="00B87022">
        <w:trPr>
          <w:cantSplit/>
        </w:trPr>
        <w:tc>
          <w:tcPr>
            <w:tcW w:w="1242" w:type="dxa"/>
            <w:hideMark/>
          </w:tcPr>
          <w:p w14:paraId="5BD5623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4254E04" w14:textId="77777777" w:rsidR="0042348D" w:rsidRDefault="0042348D" w:rsidP="005C43C8">
            <w:pPr>
              <w:pStyle w:val="Tabletext"/>
              <w:rPr>
                <w:rFonts w:eastAsia="Times"/>
              </w:rPr>
            </w:pPr>
            <w:r>
              <w:rPr>
                <w:rFonts w:eastAsia="Times"/>
              </w:rPr>
              <w:t>Check Intended Duration of Stay, amend as appropriate and re-submit the E5.</w:t>
            </w:r>
          </w:p>
        </w:tc>
      </w:tr>
    </w:tbl>
    <w:p w14:paraId="0B043E66" w14:textId="77777777" w:rsidR="0042348D" w:rsidRDefault="0042348D" w:rsidP="00C23080">
      <w:pPr>
        <w:pStyle w:val="Body"/>
      </w:pPr>
      <w:bookmarkStart w:id="1247" w:name="_Toc15953724"/>
      <w:bookmarkStart w:id="1248" w:name="_Toc277830872"/>
      <w:bookmarkStart w:id="1249" w:name="_Toc489086889"/>
      <w:bookmarkStart w:id="1250" w:name="_Toc490994638"/>
    </w:p>
    <w:p w14:paraId="5D50C869" w14:textId="77777777" w:rsidR="00CA7C2E" w:rsidRDefault="00CA7C2E">
      <w:pPr>
        <w:spacing w:after="0" w:line="240" w:lineRule="auto"/>
        <w:rPr>
          <w:b/>
          <w:color w:val="53565A"/>
          <w:sz w:val="32"/>
          <w:szCs w:val="28"/>
        </w:rPr>
      </w:pPr>
      <w:bookmarkStart w:id="1251" w:name="_Toc448916719"/>
      <w:bookmarkStart w:id="1252" w:name="_Toc412207085"/>
      <w:bookmarkStart w:id="1253" w:name="_Toc27144121"/>
      <w:bookmarkStart w:id="1254" w:name="_Toc43371282"/>
      <w:r>
        <w:br w:type="page"/>
      </w:r>
    </w:p>
    <w:p w14:paraId="3CDA769E" w14:textId="1546EF23" w:rsidR="0042348D" w:rsidRDefault="0042348D" w:rsidP="0042348D">
      <w:pPr>
        <w:pStyle w:val="Heading2"/>
      </w:pPr>
      <w:bookmarkStart w:id="1255" w:name="_Toc106186964"/>
      <w:r>
        <w:lastRenderedPageBreak/>
        <w:t>308</w:t>
      </w:r>
      <w:r>
        <w:tab/>
        <w:t>Adm Crit O but int’d same day</w:t>
      </w:r>
      <w:bookmarkEnd w:id="1247"/>
      <w:bookmarkEnd w:id="1248"/>
      <w:bookmarkEnd w:id="1249"/>
      <w:bookmarkEnd w:id="1250"/>
      <w:bookmarkEnd w:id="1251"/>
      <w:bookmarkEnd w:id="1252"/>
      <w:bookmarkEnd w:id="1253"/>
      <w:bookmarkEnd w:id="1254"/>
      <w:bookmarkEnd w:id="1255"/>
    </w:p>
    <w:tbl>
      <w:tblPr>
        <w:tblW w:w="9558" w:type="dxa"/>
        <w:tblLayout w:type="fixed"/>
        <w:tblLook w:val="04A0" w:firstRow="1" w:lastRow="0" w:firstColumn="1" w:lastColumn="0" w:noHBand="0" w:noVBand="1"/>
      </w:tblPr>
      <w:tblGrid>
        <w:gridCol w:w="1242"/>
        <w:gridCol w:w="8316"/>
      </w:tblGrid>
      <w:tr w:rsidR="0042348D" w14:paraId="261E3805" w14:textId="77777777" w:rsidTr="00B87022">
        <w:trPr>
          <w:cantSplit/>
        </w:trPr>
        <w:tc>
          <w:tcPr>
            <w:tcW w:w="1242" w:type="dxa"/>
            <w:hideMark/>
          </w:tcPr>
          <w:p w14:paraId="240561A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D7FAD09" w14:textId="77777777" w:rsidR="0042348D" w:rsidRPr="00C96763" w:rsidRDefault="0042348D" w:rsidP="00856927">
            <w:pPr>
              <w:pStyle w:val="Tablecolhead"/>
              <w:rPr>
                <w:rStyle w:val="Strong"/>
                <w:b/>
                <w:bCs/>
              </w:rPr>
            </w:pPr>
            <w:r w:rsidRPr="00C96763">
              <w:rPr>
                <w:rStyle w:val="Strong"/>
                <w:b/>
                <w:bCs/>
              </w:rPr>
              <w:t xml:space="preserve">Warning </w:t>
            </w:r>
          </w:p>
        </w:tc>
      </w:tr>
      <w:tr w:rsidR="0042348D" w14:paraId="544358DC" w14:textId="77777777" w:rsidTr="00B87022">
        <w:trPr>
          <w:cantSplit/>
        </w:trPr>
        <w:tc>
          <w:tcPr>
            <w:tcW w:w="1242" w:type="dxa"/>
            <w:hideMark/>
          </w:tcPr>
          <w:p w14:paraId="7057D422"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471FEA8" w14:textId="6BC3EC41" w:rsidR="0042348D" w:rsidRPr="000B2709" w:rsidRDefault="0042348D" w:rsidP="005C43C8">
            <w:pPr>
              <w:pStyle w:val="Tabletext"/>
              <w:rPr>
                <w:rFonts w:eastAsia="Times"/>
              </w:rPr>
            </w:pPr>
            <w:r w:rsidRPr="000B2709">
              <w:rPr>
                <w:rFonts w:eastAsia="Times"/>
              </w:rPr>
              <w:t xml:space="preserve">The E5 Episode Record’s Criterion for Admission is O Patient expected to require hospitalisation for minimum of one </w:t>
            </w:r>
            <w:r w:rsidR="00484264" w:rsidRPr="000B2709">
              <w:rPr>
                <w:rFonts w:eastAsia="Times"/>
              </w:rPr>
              <w:t>night,</w:t>
            </w:r>
            <w:r w:rsidRPr="000B2709">
              <w:rPr>
                <w:rFonts w:eastAsia="Times"/>
              </w:rPr>
              <w:t xml:space="preserve"> but the Intended Duration of Stay is 1 Intended same day stay.</w:t>
            </w:r>
          </w:p>
        </w:tc>
      </w:tr>
      <w:tr w:rsidR="0042348D" w14:paraId="5D517E4A" w14:textId="77777777" w:rsidTr="00B87022">
        <w:trPr>
          <w:cantSplit/>
        </w:trPr>
        <w:tc>
          <w:tcPr>
            <w:tcW w:w="1242" w:type="dxa"/>
            <w:hideMark/>
          </w:tcPr>
          <w:p w14:paraId="36B4C411"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FD29957"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1A66B500" w14:textId="77777777" w:rsidR="0042348D" w:rsidRDefault="0042348D" w:rsidP="00C23080">
      <w:pPr>
        <w:pStyle w:val="Body"/>
      </w:pPr>
      <w:bookmarkStart w:id="1256" w:name="_Toc15953725"/>
      <w:bookmarkStart w:id="1257" w:name="_Toc277830873"/>
      <w:bookmarkStart w:id="1258" w:name="_Toc489086890"/>
      <w:bookmarkStart w:id="1259" w:name="_Toc490994639"/>
    </w:p>
    <w:p w14:paraId="713A8BDA" w14:textId="77777777" w:rsidR="0042348D" w:rsidRDefault="0042348D" w:rsidP="0042348D">
      <w:pPr>
        <w:pStyle w:val="Heading2"/>
      </w:pPr>
      <w:bookmarkStart w:id="1260" w:name="_Toc412207086"/>
      <w:bookmarkStart w:id="1261" w:name="_Toc448916720"/>
      <w:bookmarkStart w:id="1262" w:name="_Toc27144122"/>
      <w:bookmarkStart w:id="1263" w:name="_Toc43371283"/>
      <w:bookmarkStart w:id="1264" w:name="_Toc106186965"/>
      <w:r>
        <w:t>309</w:t>
      </w:r>
      <w:r>
        <w:tab/>
        <w:t>Adm Crit B &amp; int’d overnight</w:t>
      </w:r>
      <w:bookmarkEnd w:id="1256"/>
      <w:bookmarkEnd w:id="1257"/>
      <w:bookmarkEnd w:id="1258"/>
      <w:bookmarkEnd w:id="1259"/>
      <w:bookmarkEnd w:id="1260"/>
      <w:bookmarkEnd w:id="1261"/>
      <w:bookmarkEnd w:id="1262"/>
      <w:bookmarkEnd w:id="1263"/>
      <w:bookmarkEnd w:id="1264"/>
    </w:p>
    <w:tbl>
      <w:tblPr>
        <w:tblW w:w="9558" w:type="dxa"/>
        <w:tblLayout w:type="fixed"/>
        <w:tblLook w:val="04A0" w:firstRow="1" w:lastRow="0" w:firstColumn="1" w:lastColumn="0" w:noHBand="0" w:noVBand="1"/>
      </w:tblPr>
      <w:tblGrid>
        <w:gridCol w:w="1242"/>
        <w:gridCol w:w="8316"/>
      </w:tblGrid>
      <w:tr w:rsidR="0042348D" w14:paraId="74E6510F" w14:textId="77777777" w:rsidTr="00B87022">
        <w:trPr>
          <w:cantSplit/>
        </w:trPr>
        <w:tc>
          <w:tcPr>
            <w:tcW w:w="1242" w:type="dxa"/>
            <w:hideMark/>
          </w:tcPr>
          <w:p w14:paraId="6E1415A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38F20B4" w14:textId="77777777" w:rsidR="0042348D" w:rsidRPr="00C96763" w:rsidRDefault="0042348D" w:rsidP="00856927">
            <w:pPr>
              <w:pStyle w:val="Tablecolhead"/>
              <w:rPr>
                <w:rStyle w:val="Strong"/>
                <w:b/>
                <w:bCs/>
              </w:rPr>
            </w:pPr>
            <w:r w:rsidRPr="00C96763">
              <w:rPr>
                <w:rStyle w:val="Strong"/>
                <w:b/>
                <w:bCs/>
              </w:rPr>
              <w:t>Warning</w:t>
            </w:r>
          </w:p>
        </w:tc>
      </w:tr>
      <w:tr w:rsidR="0042348D" w14:paraId="066B7709" w14:textId="77777777" w:rsidTr="00B87022">
        <w:trPr>
          <w:cantSplit/>
        </w:trPr>
        <w:tc>
          <w:tcPr>
            <w:tcW w:w="1242" w:type="dxa"/>
            <w:hideMark/>
          </w:tcPr>
          <w:p w14:paraId="42C0AB14"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46FF734" w14:textId="07EEF779" w:rsidR="0042348D" w:rsidRPr="000B2709" w:rsidRDefault="0042348D" w:rsidP="005C43C8">
            <w:pPr>
              <w:pStyle w:val="Tabletext"/>
              <w:rPr>
                <w:rFonts w:eastAsia="Times"/>
              </w:rPr>
            </w:pPr>
            <w:r w:rsidRPr="000B2709">
              <w:rPr>
                <w:rFonts w:eastAsia="Times"/>
              </w:rPr>
              <w:t xml:space="preserve">The E5 Episode Record’s Criterion for Admission is B Day-only Automatically Admitted </w:t>
            </w:r>
            <w:r w:rsidR="00D9574D" w:rsidRPr="000B2709">
              <w:rPr>
                <w:rFonts w:eastAsia="Times"/>
              </w:rPr>
              <w:t>Procedures,</w:t>
            </w:r>
            <w:r w:rsidRPr="000B2709">
              <w:rPr>
                <w:rFonts w:eastAsia="Times"/>
              </w:rPr>
              <w:t xml:space="preserve"> but the Intended Duration of Stay is 2 Intended stay of overnight or longer</w:t>
            </w:r>
          </w:p>
        </w:tc>
      </w:tr>
      <w:tr w:rsidR="0042348D" w14:paraId="62737518" w14:textId="77777777" w:rsidTr="00B87022">
        <w:trPr>
          <w:cantSplit/>
        </w:trPr>
        <w:tc>
          <w:tcPr>
            <w:tcW w:w="1242" w:type="dxa"/>
            <w:hideMark/>
          </w:tcPr>
          <w:p w14:paraId="63C2528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0E52970"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025FF788" w14:textId="77777777" w:rsidR="0042348D" w:rsidRDefault="0042348D" w:rsidP="00C23080">
      <w:pPr>
        <w:pStyle w:val="Body"/>
      </w:pPr>
      <w:bookmarkStart w:id="1265" w:name="_Toc448916721"/>
      <w:bookmarkStart w:id="1266" w:name="_Toc412207087"/>
      <w:bookmarkStart w:id="1267" w:name="_Toc15953726"/>
      <w:bookmarkStart w:id="1268" w:name="_Toc277830874"/>
      <w:bookmarkStart w:id="1269" w:name="_Toc489086891"/>
      <w:bookmarkStart w:id="1270" w:name="_Toc490994640"/>
    </w:p>
    <w:p w14:paraId="36A7DFC5" w14:textId="77777777" w:rsidR="0042348D" w:rsidRDefault="0042348D" w:rsidP="0042348D">
      <w:pPr>
        <w:pStyle w:val="Heading2"/>
      </w:pPr>
      <w:bookmarkStart w:id="1271" w:name="_Toc27144123"/>
      <w:bookmarkStart w:id="1272" w:name="_Toc43371284"/>
      <w:bookmarkStart w:id="1273" w:name="_Toc106186966"/>
      <w:r>
        <w:t>310</w:t>
      </w:r>
      <w:r>
        <w:tab/>
        <w:t>Adm Crit C &amp; int’d overnight</w:t>
      </w:r>
      <w:bookmarkEnd w:id="1265"/>
      <w:bookmarkEnd w:id="1266"/>
      <w:bookmarkEnd w:id="1267"/>
      <w:bookmarkEnd w:id="1268"/>
      <w:bookmarkEnd w:id="1269"/>
      <w:bookmarkEnd w:id="1270"/>
      <w:bookmarkEnd w:id="1271"/>
      <w:bookmarkEnd w:id="1272"/>
      <w:bookmarkEnd w:id="1273"/>
    </w:p>
    <w:tbl>
      <w:tblPr>
        <w:tblW w:w="9558" w:type="dxa"/>
        <w:tblLayout w:type="fixed"/>
        <w:tblLook w:val="04A0" w:firstRow="1" w:lastRow="0" w:firstColumn="1" w:lastColumn="0" w:noHBand="0" w:noVBand="1"/>
      </w:tblPr>
      <w:tblGrid>
        <w:gridCol w:w="1242"/>
        <w:gridCol w:w="8316"/>
      </w:tblGrid>
      <w:tr w:rsidR="0042348D" w14:paraId="2FC7BE4D" w14:textId="77777777" w:rsidTr="00B87022">
        <w:trPr>
          <w:cantSplit/>
        </w:trPr>
        <w:tc>
          <w:tcPr>
            <w:tcW w:w="1242" w:type="dxa"/>
            <w:hideMark/>
          </w:tcPr>
          <w:p w14:paraId="6140475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9FE6724" w14:textId="77777777" w:rsidR="0042348D" w:rsidRPr="00C96763" w:rsidRDefault="0042348D" w:rsidP="00856927">
            <w:pPr>
              <w:pStyle w:val="Tablecolhead"/>
              <w:rPr>
                <w:rStyle w:val="Strong"/>
                <w:b/>
                <w:bCs/>
              </w:rPr>
            </w:pPr>
            <w:r w:rsidRPr="00C96763">
              <w:rPr>
                <w:rStyle w:val="Strong"/>
                <w:b/>
                <w:bCs/>
              </w:rPr>
              <w:t>Warning</w:t>
            </w:r>
          </w:p>
        </w:tc>
      </w:tr>
      <w:tr w:rsidR="0042348D" w14:paraId="41DFC63C" w14:textId="77777777" w:rsidTr="00B87022">
        <w:trPr>
          <w:cantSplit/>
        </w:trPr>
        <w:tc>
          <w:tcPr>
            <w:tcW w:w="1242" w:type="dxa"/>
            <w:hideMark/>
          </w:tcPr>
          <w:p w14:paraId="1CDC4AF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A33D784" w14:textId="6476F9CC" w:rsidR="0042348D" w:rsidRPr="000B2709" w:rsidRDefault="0042348D" w:rsidP="005C43C8">
            <w:pPr>
              <w:pStyle w:val="Tabletext"/>
              <w:rPr>
                <w:rFonts w:eastAsia="Times"/>
              </w:rPr>
            </w:pPr>
            <w:r w:rsidRPr="000B2709">
              <w:rPr>
                <w:rFonts w:eastAsia="Times"/>
              </w:rPr>
              <w:t xml:space="preserve">The E5 Episode Record’s Criterion for Admission is C Day-only Not Automatically Qualified </w:t>
            </w:r>
            <w:r w:rsidR="00D9574D" w:rsidRPr="000B2709">
              <w:rPr>
                <w:rFonts w:eastAsia="Times"/>
              </w:rPr>
              <w:t>Procedures,</w:t>
            </w:r>
            <w:r w:rsidRPr="000B2709">
              <w:rPr>
                <w:rFonts w:eastAsia="Times"/>
              </w:rPr>
              <w:t xml:space="preserve"> but the Intended Duration of Stay is 2 Intended stay of overnight or longer</w:t>
            </w:r>
          </w:p>
        </w:tc>
      </w:tr>
      <w:tr w:rsidR="0042348D" w14:paraId="29EAFD1D" w14:textId="77777777" w:rsidTr="00B87022">
        <w:trPr>
          <w:cantSplit/>
        </w:trPr>
        <w:tc>
          <w:tcPr>
            <w:tcW w:w="1242" w:type="dxa"/>
            <w:hideMark/>
          </w:tcPr>
          <w:p w14:paraId="40C4B92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5FEC57C"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36FD1DEC" w14:textId="77777777" w:rsidR="0042348D" w:rsidRDefault="0042348D" w:rsidP="0042348D">
      <w:pPr>
        <w:pStyle w:val="NoSpacing"/>
      </w:pPr>
      <w:bookmarkStart w:id="1274" w:name="_Toc15953727"/>
      <w:bookmarkStart w:id="1275" w:name="_Toc277830875"/>
      <w:bookmarkStart w:id="1276" w:name="_Toc489086892"/>
      <w:bookmarkStart w:id="1277" w:name="_Toc490994641"/>
    </w:p>
    <w:p w14:paraId="2771BF27" w14:textId="77777777" w:rsidR="0042348D" w:rsidRDefault="0042348D" w:rsidP="0042348D">
      <w:pPr>
        <w:pStyle w:val="Heading2"/>
      </w:pPr>
      <w:bookmarkStart w:id="1278" w:name="_Toc448916722"/>
      <w:bookmarkStart w:id="1279" w:name="_Toc412207088"/>
      <w:bookmarkStart w:id="1280" w:name="_Toc27144124"/>
      <w:bookmarkStart w:id="1281" w:name="_Toc43371285"/>
      <w:bookmarkStart w:id="1282" w:name="_Toc106186967"/>
      <w:r>
        <w:t>311</w:t>
      </w:r>
      <w:r>
        <w:tab/>
        <w:t>Adm Crit N &amp; int’d same day</w:t>
      </w:r>
      <w:bookmarkEnd w:id="1274"/>
      <w:bookmarkEnd w:id="1275"/>
      <w:bookmarkEnd w:id="1276"/>
      <w:bookmarkEnd w:id="1277"/>
      <w:bookmarkEnd w:id="1278"/>
      <w:bookmarkEnd w:id="1279"/>
      <w:bookmarkEnd w:id="1280"/>
      <w:bookmarkEnd w:id="1281"/>
      <w:bookmarkEnd w:id="1282"/>
    </w:p>
    <w:tbl>
      <w:tblPr>
        <w:tblW w:w="9558" w:type="dxa"/>
        <w:tblLayout w:type="fixed"/>
        <w:tblLook w:val="04A0" w:firstRow="1" w:lastRow="0" w:firstColumn="1" w:lastColumn="0" w:noHBand="0" w:noVBand="1"/>
      </w:tblPr>
      <w:tblGrid>
        <w:gridCol w:w="1242"/>
        <w:gridCol w:w="8316"/>
      </w:tblGrid>
      <w:tr w:rsidR="0042348D" w14:paraId="5857E29E" w14:textId="77777777" w:rsidTr="00B87022">
        <w:trPr>
          <w:cantSplit/>
        </w:trPr>
        <w:tc>
          <w:tcPr>
            <w:tcW w:w="1242" w:type="dxa"/>
            <w:hideMark/>
          </w:tcPr>
          <w:p w14:paraId="51BEFB8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6C46B5F" w14:textId="77777777" w:rsidR="0042348D" w:rsidRPr="00C96763" w:rsidRDefault="0042348D" w:rsidP="00856927">
            <w:pPr>
              <w:pStyle w:val="Tablecolhead"/>
              <w:rPr>
                <w:rStyle w:val="Strong"/>
                <w:b/>
                <w:bCs/>
              </w:rPr>
            </w:pPr>
            <w:r w:rsidRPr="00C96763">
              <w:rPr>
                <w:rStyle w:val="Strong"/>
                <w:b/>
                <w:bCs/>
              </w:rPr>
              <w:t>Warning</w:t>
            </w:r>
          </w:p>
        </w:tc>
      </w:tr>
      <w:tr w:rsidR="0042348D" w14:paraId="003B03AC" w14:textId="77777777" w:rsidTr="00B87022">
        <w:trPr>
          <w:cantSplit/>
        </w:trPr>
        <w:tc>
          <w:tcPr>
            <w:tcW w:w="1242" w:type="dxa"/>
            <w:hideMark/>
          </w:tcPr>
          <w:p w14:paraId="3E9DAFB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6A39DF" w14:textId="77777777" w:rsidR="0042348D" w:rsidRPr="000B2709" w:rsidRDefault="0042348D" w:rsidP="005C43C8">
            <w:pPr>
              <w:pStyle w:val="Tabletext"/>
              <w:rPr>
                <w:rFonts w:eastAsia="Times"/>
              </w:rPr>
            </w:pPr>
            <w:r w:rsidRPr="000B2709">
              <w:rPr>
                <w:rFonts w:eastAsia="Times"/>
              </w:rPr>
              <w:t>The E5 Episode Record’s Criterion for Admission is N Qualified newborn, but the Intended Duration of Stay is 1 Intended same day stay.</w:t>
            </w:r>
          </w:p>
        </w:tc>
      </w:tr>
      <w:tr w:rsidR="0042348D" w14:paraId="414185CF" w14:textId="77777777" w:rsidTr="00B87022">
        <w:trPr>
          <w:cantSplit/>
        </w:trPr>
        <w:tc>
          <w:tcPr>
            <w:tcW w:w="1242" w:type="dxa"/>
            <w:hideMark/>
          </w:tcPr>
          <w:p w14:paraId="730880E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846DAB8"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09B71C30" w14:textId="77777777" w:rsidR="0042348D" w:rsidRDefault="0042348D" w:rsidP="0042348D">
      <w:pPr>
        <w:pStyle w:val="NoSpacing"/>
      </w:pPr>
      <w:bookmarkStart w:id="1283" w:name="_Toc489086893"/>
      <w:bookmarkStart w:id="1284" w:name="_Toc490994642"/>
    </w:p>
    <w:p w14:paraId="50C10393" w14:textId="77777777" w:rsidR="0042348D" w:rsidRDefault="0042348D" w:rsidP="0042348D">
      <w:pPr>
        <w:pStyle w:val="Heading2"/>
      </w:pPr>
      <w:bookmarkStart w:id="1285" w:name="_Toc448916723"/>
      <w:bookmarkStart w:id="1286" w:name="_Toc412207089"/>
      <w:bookmarkStart w:id="1287" w:name="_Toc15953728"/>
      <w:bookmarkStart w:id="1288" w:name="_Toc277830876"/>
      <w:bookmarkStart w:id="1289" w:name="_Toc27144125"/>
      <w:bookmarkStart w:id="1290" w:name="_Toc43371286"/>
      <w:bookmarkStart w:id="1291" w:name="_Toc106186968"/>
      <w:r>
        <w:t>312</w:t>
      </w:r>
      <w:r>
        <w:tab/>
        <w:t>Adm Crit U &amp; int’d same day</w:t>
      </w:r>
      <w:bookmarkEnd w:id="1283"/>
      <w:bookmarkEnd w:id="1284"/>
      <w:bookmarkEnd w:id="1285"/>
      <w:bookmarkEnd w:id="1286"/>
      <w:bookmarkEnd w:id="1287"/>
      <w:bookmarkEnd w:id="1288"/>
      <w:bookmarkEnd w:id="1289"/>
      <w:bookmarkEnd w:id="1290"/>
      <w:bookmarkEnd w:id="1291"/>
    </w:p>
    <w:tbl>
      <w:tblPr>
        <w:tblW w:w="9558" w:type="dxa"/>
        <w:tblLayout w:type="fixed"/>
        <w:tblLook w:val="04A0" w:firstRow="1" w:lastRow="0" w:firstColumn="1" w:lastColumn="0" w:noHBand="0" w:noVBand="1"/>
      </w:tblPr>
      <w:tblGrid>
        <w:gridCol w:w="1242"/>
        <w:gridCol w:w="8316"/>
      </w:tblGrid>
      <w:tr w:rsidR="0042348D" w14:paraId="5CF79C14" w14:textId="77777777" w:rsidTr="00B87022">
        <w:trPr>
          <w:cantSplit/>
        </w:trPr>
        <w:tc>
          <w:tcPr>
            <w:tcW w:w="1242" w:type="dxa"/>
            <w:hideMark/>
          </w:tcPr>
          <w:p w14:paraId="17B309B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87F610" w14:textId="77777777" w:rsidR="0042348D" w:rsidRPr="00C96763" w:rsidRDefault="0042348D" w:rsidP="00856927">
            <w:pPr>
              <w:pStyle w:val="Tablecolhead"/>
              <w:rPr>
                <w:rStyle w:val="Strong"/>
                <w:b/>
                <w:bCs/>
              </w:rPr>
            </w:pPr>
            <w:r w:rsidRPr="00C96763">
              <w:rPr>
                <w:rStyle w:val="Strong"/>
                <w:b/>
                <w:bCs/>
              </w:rPr>
              <w:t>Warning</w:t>
            </w:r>
          </w:p>
        </w:tc>
      </w:tr>
      <w:tr w:rsidR="0042348D" w14:paraId="1990339B" w14:textId="77777777" w:rsidTr="00B87022">
        <w:trPr>
          <w:cantSplit/>
        </w:trPr>
        <w:tc>
          <w:tcPr>
            <w:tcW w:w="1242" w:type="dxa"/>
            <w:hideMark/>
          </w:tcPr>
          <w:p w14:paraId="222B840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A75F04A" w14:textId="77777777" w:rsidR="0042348D" w:rsidRPr="00717135" w:rsidRDefault="0042348D" w:rsidP="005C43C8">
            <w:pPr>
              <w:pStyle w:val="Tabletext"/>
              <w:rPr>
                <w:rFonts w:eastAsia="Times"/>
              </w:rPr>
            </w:pPr>
            <w:r>
              <w:rPr>
                <w:rFonts w:eastAsia="Times"/>
              </w:rPr>
              <w:t>The E5 Episode Record’s Criterion for Admission is U </w:t>
            </w:r>
            <w:r>
              <w:rPr>
                <w:rFonts w:eastAsia="Times"/>
                <w:i/>
              </w:rPr>
              <w:t>Unqualified newborn,</w:t>
            </w:r>
            <w:r>
              <w:rPr>
                <w:rFonts w:eastAsia="Times"/>
              </w:rPr>
              <w:t xml:space="preserve"> but the Intended Duration of Stay is 1 </w:t>
            </w:r>
            <w:r>
              <w:rPr>
                <w:rFonts w:eastAsia="Times"/>
                <w:i/>
              </w:rPr>
              <w:t>Intended same day stay</w:t>
            </w:r>
            <w:r>
              <w:rPr>
                <w:rFonts w:eastAsia="Times"/>
              </w:rPr>
              <w:t>.</w:t>
            </w:r>
          </w:p>
        </w:tc>
      </w:tr>
      <w:tr w:rsidR="0042348D" w14:paraId="416EC434" w14:textId="77777777" w:rsidTr="00B87022">
        <w:trPr>
          <w:cantSplit/>
        </w:trPr>
        <w:tc>
          <w:tcPr>
            <w:tcW w:w="1242" w:type="dxa"/>
            <w:hideMark/>
          </w:tcPr>
          <w:p w14:paraId="4C188A5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480EF72" w14:textId="77777777" w:rsidR="0042348D" w:rsidRDefault="0042348D" w:rsidP="005C43C8">
            <w:pPr>
              <w:pStyle w:val="Tabletext"/>
              <w:rPr>
                <w:rFonts w:eastAsia="Times"/>
              </w:rPr>
            </w:pPr>
            <w:r>
              <w:rPr>
                <w:rFonts w:eastAsia="Times"/>
              </w:rPr>
              <w:t>Check Criterion for Admission and Intended Duration of Stay, amend as appropriate, and re-submit the E5.</w:t>
            </w:r>
          </w:p>
        </w:tc>
      </w:tr>
    </w:tbl>
    <w:p w14:paraId="61DAD011" w14:textId="77777777" w:rsidR="0042348D" w:rsidRDefault="0042348D" w:rsidP="0042348D">
      <w:pPr>
        <w:pStyle w:val="Heading2"/>
      </w:pPr>
      <w:bookmarkStart w:id="1292" w:name="_Toc489086897"/>
      <w:bookmarkStart w:id="1293" w:name="_Toc490994646"/>
      <w:bookmarkStart w:id="1294" w:name="_Toc448916724"/>
      <w:bookmarkStart w:id="1295" w:name="_Toc412207090"/>
      <w:bookmarkStart w:id="1296" w:name="_Toc15953732"/>
      <w:bookmarkStart w:id="1297" w:name="_Toc277830879"/>
      <w:bookmarkStart w:id="1298" w:name="_Toc27144126"/>
      <w:bookmarkStart w:id="1299" w:name="_Toc43371287"/>
      <w:bookmarkStart w:id="1300" w:name="_Toc106186969"/>
      <w:r>
        <w:lastRenderedPageBreak/>
        <w:t>316</w:t>
      </w:r>
      <w:r>
        <w:tab/>
        <w:t xml:space="preserve">Invalid ICU </w:t>
      </w:r>
      <w:bookmarkEnd w:id="1292"/>
      <w:bookmarkEnd w:id="1293"/>
      <w:r>
        <w:t>duration</w:t>
      </w:r>
      <w:bookmarkEnd w:id="1294"/>
      <w:bookmarkEnd w:id="1295"/>
      <w:bookmarkEnd w:id="1296"/>
      <w:bookmarkEnd w:id="1297"/>
      <w:bookmarkEnd w:id="1298"/>
      <w:bookmarkEnd w:id="1299"/>
      <w:bookmarkEnd w:id="1300"/>
    </w:p>
    <w:tbl>
      <w:tblPr>
        <w:tblW w:w="9558" w:type="dxa"/>
        <w:tblLayout w:type="fixed"/>
        <w:tblLook w:val="04A0" w:firstRow="1" w:lastRow="0" w:firstColumn="1" w:lastColumn="0" w:noHBand="0" w:noVBand="1"/>
      </w:tblPr>
      <w:tblGrid>
        <w:gridCol w:w="1242"/>
        <w:gridCol w:w="8316"/>
      </w:tblGrid>
      <w:tr w:rsidR="0042348D" w14:paraId="2B1E52C0" w14:textId="77777777" w:rsidTr="00B87022">
        <w:trPr>
          <w:cantSplit/>
        </w:trPr>
        <w:tc>
          <w:tcPr>
            <w:tcW w:w="1242" w:type="dxa"/>
            <w:hideMark/>
          </w:tcPr>
          <w:p w14:paraId="226CF42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8DEEC5C" w14:textId="77777777" w:rsidR="0042348D" w:rsidRPr="00C96763" w:rsidRDefault="0042348D" w:rsidP="00856927">
            <w:pPr>
              <w:pStyle w:val="Tablecolhead"/>
              <w:rPr>
                <w:rStyle w:val="Strong"/>
                <w:b/>
                <w:bCs/>
              </w:rPr>
            </w:pPr>
            <w:r w:rsidRPr="00C96763">
              <w:rPr>
                <w:rStyle w:val="Strong"/>
                <w:b/>
                <w:bCs/>
              </w:rPr>
              <w:t>REJECTION</w:t>
            </w:r>
          </w:p>
        </w:tc>
      </w:tr>
      <w:tr w:rsidR="0042348D" w14:paraId="69A21E0B" w14:textId="77777777" w:rsidTr="00B87022">
        <w:trPr>
          <w:cantSplit/>
        </w:trPr>
        <w:tc>
          <w:tcPr>
            <w:tcW w:w="1242" w:type="dxa"/>
            <w:hideMark/>
          </w:tcPr>
          <w:p w14:paraId="4559549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F0FBBBE" w14:textId="77777777" w:rsidR="0042348D" w:rsidRDefault="0042348D" w:rsidP="005C43C8">
            <w:pPr>
              <w:pStyle w:val="Tabletext"/>
              <w:rPr>
                <w:rFonts w:eastAsia="Times"/>
              </w:rPr>
            </w:pPr>
            <w:r>
              <w:rPr>
                <w:rFonts w:eastAsia="Times"/>
              </w:rPr>
              <w:t>The X5 Diagnosis Record’s Duration of ICU value is invalid.</w:t>
            </w:r>
          </w:p>
        </w:tc>
      </w:tr>
      <w:tr w:rsidR="0042348D" w14:paraId="26766BFF" w14:textId="77777777" w:rsidTr="00B87022">
        <w:trPr>
          <w:cantSplit/>
        </w:trPr>
        <w:tc>
          <w:tcPr>
            <w:tcW w:w="1242" w:type="dxa"/>
            <w:hideMark/>
          </w:tcPr>
          <w:p w14:paraId="0B678AC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E43B4A9" w14:textId="77777777" w:rsidR="0042348D" w:rsidRDefault="0042348D" w:rsidP="005C43C8">
            <w:pPr>
              <w:pStyle w:val="Tabletext"/>
              <w:rPr>
                <w:rFonts w:eastAsia="Times"/>
              </w:rPr>
            </w:pPr>
            <w:r>
              <w:rPr>
                <w:rFonts w:eastAsia="Times"/>
              </w:rPr>
              <w:t>Check Duration of ICU, amend as appropriate and re-submit the X5/Y5.</w:t>
            </w:r>
          </w:p>
        </w:tc>
      </w:tr>
    </w:tbl>
    <w:p w14:paraId="2819DCBF" w14:textId="77777777" w:rsidR="0042348D" w:rsidRDefault="0042348D" w:rsidP="0042348D">
      <w:pPr>
        <w:pStyle w:val="NoSpacing"/>
      </w:pPr>
      <w:bookmarkStart w:id="1301" w:name="_Toc15953733"/>
      <w:bookmarkStart w:id="1302" w:name="_Toc489086898"/>
      <w:bookmarkStart w:id="1303" w:name="_Toc490994647"/>
      <w:bookmarkStart w:id="1304" w:name="_Toc448916725"/>
      <w:bookmarkStart w:id="1305" w:name="_Toc412207091"/>
      <w:bookmarkStart w:id="1306" w:name="_Toc277830880"/>
    </w:p>
    <w:p w14:paraId="03364D54" w14:textId="77777777" w:rsidR="0042348D" w:rsidRDefault="0042348D" w:rsidP="0042348D">
      <w:pPr>
        <w:pStyle w:val="Heading2"/>
      </w:pPr>
      <w:bookmarkStart w:id="1307" w:name="_Toc27144127"/>
      <w:bookmarkStart w:id="1308" w:name="_Toc43371288"/>
      <w:bookmarkStart w:id="1309" w:name="_Toc106186970"/>
      <w:r>
        <w:t>317</w:t>
      </w:r>
      <w:r>
        <w:tab/>
        <w:t>Invalid MV</w:t>
      </w:r>
      <w:bookmarkEnd w:id="1301"/>
      <w:bookmarkEnd w:id="1302"/>
      <w:bookmarkEnd w:id="1303"/>
      <w:r>
        <w:t xml:space="preserve"> duration</w:t>
      </w:r>
      <w:bookmarkEnd w:id="1304"/>
      <w:bookmarkEnd w:id="1305"/>
      <w:bookmarkEnd w:id="1306"/>
      <w:bookmarkEnd w:id="1307"/>
      <w:bookmarkEnd w:id="1308"/>
      <w:bookmarkEnd w:id="1309"/>
    </w:p>
    <w:tbl>
      <w:tblPr>
        <w:tblW w:w="9558" w:type="dxa"/>
        <w:tblLayout w:type="fixed"/>
        <w:tblLook w:val="04A0" w:firstRow="1" w:lastRow="0" w:firstColumn="1" w:lastColumn="0" w:noHBand="0" w:noVBand="1"/>
      </w:tblPr>
      <w:tblGrid>
        <w:gridCol w:w="1242"/>
        <w:gridCol w:w="8316"/>
      </w:tblGrid>
      <w:tr w:rsidR="0042348D" w14:paraId="7008AC0D" w14:textId="77777777" w:rsidTr="00B87022">
        <w:trPr>
          <w:cantSplit/>
        </w:trPr>
        <w:tc>
          <w:tcPr>
            <w:tcW w:w="1242" w:type="dxa"/>
            <w:hideMark/>
          </w:tcPr>
          <w:p w14:paraId="55413CF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2CDE64B" w14:textId="77777777" w:rsidR="0042348D" w:rsidRPr="00C96763" w:rsidRDefault="0042348D" w:rsidP="00856927">
            <w:pPr>
              <w:pStyle w:val="Tablecolhead"/>
              <w:rPr>
                <w:rStyle w:val="Strong"/>
                <w:b/>
                <w:bCs/>
              </w:rPr>
            </w:pPr>
            <w:r w:rsidRPr="00C96763">
              <w:rPr>
                <w:rStyle w:val="Strong"/>
                <w:b/>
                <w:bCs/>
              </w:rPr>
              <w:t>REJECTION</w:t>
            </w:r>
          </w:p>
        </w:tc>
      </w:tr>
      <w:tr w:rsidR="0042348D" w14:paraId="132FA7C3" w14:textId="77777777" w:rsidTr="00B87022">
        <w:trPr>
          <w:cantSplit/>
        </w:trPr>
        <w:tc>
          <w:tcPr>
            <w:tcW w:w="1242" w:type="dxa"/>
            <w:hideMark/>
          </w:tcPr>
          <w:p w14:paraId="17BD62A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77DE10E" w14:textId="77777777" w:rsidR="0042348D" w:rsidRDefault="0042348D" w:rsidP="005C43C8">
            <w:pPr>
              <w:pStyle w:val="Tabletext"/>
              <w:rPr>
                <w:rFonts w:eastAsia="Times"/>
              </w:rPr>
            </w:pPr>
            <w:r>
              <w:rPr>
                <w:rFonts w:eastAsia="Times"/>
              </w:rPr>
              <w:t>The X5 Diagnosis Record’s Duration of Mechanical Ventilation is invalid.</w:t>
            </w:r>
          </w:p>
        </w:tc>
      </w:tr>
      <w:tr w:rsidR="0042348D" w14:paraId="2C65AD21" w14:textId="77777777" w:rsidTr="00B87022">
        <w:trPr>
          <w:cantSplit/>
        </w:trPr>
        <w:tc>
          <w:tcPr>
            <w:tcW w:w="1242" w:type="dxa"/>
            <w:hideMark/>
          </w:tcPr>
          <w:p w14:paraId="264396D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9FF90E1" w14:textId="77777777" w:rsidR="0042348D" w:rsidRDefault="0042348D" w:rsidP="005C43C8">
            <w:pPr>
              <w:pStyle w:val="Tabletext"/>
              <w:rPr>
                <w:rFonts w:eastAsia="Times"/>
              </w:rPr>
            </w:pPr>
            <w:r>
              <w:rPr>
                <w:rFonts w:eastAsia="Times"/>
              </w:rPr>
              <w:t>Check Duration of Mechanical Ventilation, amend as appropriate and re-submit the X5/Y5.</w:t>
            </w:r>
          </w:p>
        </w:tc>
      </w:tr>
    </w:tbl>
    <w:p w14:paraId="53AF96F7" w14:textId="77777777" w:rsidR="0042348D" w:rsidRDefault="0042348D" w:rsidP="0042348D">
      <w:pPr>
        <w:pStyle w:val="NoSpacing"/>
      </w:pPr>
      <w:bookmarkStart w:id="1310" w:name="_Toc448916726"/>
      <w:bookmarkStart w:id="1311" w:name="_Toc412207092"/>
      <w:bookmarkStart w:id="1312" w:name="_Toc15953734"/>
      <w:bookmarkStart w:id="1313" w:name="_Toc277830881"/>
      <w:bookmarkStart w:id="1314" w:name="_Toc489086899"/>
      <w:bookmarkStart w:id="1315" w:name="_Toc490994648"/>
    </w:p>
    <w:p w14:paraId="123F629E" w14:textId="77777777" w:rsidR="0042348D" w:rsidRDefault="0042348D" w:rsidP="0042348D">
      <w:pPr>
        <w:pStyle w:val="Heading2"/>
      </w:pPr>
      <w:bookmarkStart w:id="1316" w:name="_Toc27144128"/>
      <w:bookmarkStart w:id="1317" w:name="_Toc43371289"/>
      <w:bookmarkStart w:id="1318" w:name="_Toc106186971"/>
      <w:r>
        <w:t>318</w:t>
      </w:r>
      <w:r>
        <w:tab/>
        <w:t>MV duration &gt; ICU stay</w:t>
      </w:r>
      <w:bookmarkEnd w:id="1310"/>
      <w:bookmarkEnd w:id="1311"/>
      <w:bookmarkEnd w:id="1312"/>
      <w:bookmarkEnd w:id="1313"/>
      <w:bookmarkEnd w:id="1314"/>
      <w:bookmarkEnd w:id="1315"/>
      <w:bookmarkEnd w:id="1316"/>
      <w:bookmarkEnd w:id="1317"/>
      <w:bookmarkEnd w:id="1318"/>
    </w:p>
    <w:tbl>
      <w:tblPr>
        <w:tblW w:w="9558" w:type="dxa"/>
        <w:tblLayout w:type="fixed"/>
        <w:tblLook w:val="04A0" w:firstRow="1" w:lastRow="0" w:firstColumn="1" w:lastColumn="0" w:noHBand="0" w:noVBand="1"/>
      </w:tblPr>
      <w:tblGrid>
        <w:gridCol w:w="1242"/>
        <w:gridCol w:w="8316"/>
      </w:tblGrid>
      <w:tr w:rsidR="0042348D" w14:paraId="384F8883" w14:textId="77777777" w:rsidTr="00B87022">
        <w:trPr>
          <w:cantSplit/>
        </w:trPr>
        <w:tc>
          <w:tcPr>
            <w:tcW w:w="1242" w:type="dxa"/>
            <w:hideMark/>
          </w:tcPr>
          <w:p w14:paraId="24B6F58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9F71E3B" w14:textId="77777777" w:rsidR="0042348D" w:rsidRPr="00C96763" w:rsidRDefault="0042348D" w:rsidP="00856927">
            <w:pPr>
              <w:pStyle w:val="Tablecolhead"/>
              <w:rPr>
                <w:rStyle w:val="Strong"/>
                <w:b/>
                <w:bCs/>
              </w:rPr>
            </w:pPr>
            <w:r w:rsidRPr="00C96763">
              <w:rPr>
                <w:rStyle w:val="Strong"/>
                <w:b/>
                <w:bCs/>
              </w:rPr>
              <w:t>Warning</w:t>
            </w:r>
          </w:p>
        </w:tc>
      </w:tr>
      <w:tr w:rsidR="0042348D" w14:paraId="21263D28" w14:textId="77777777" w:rsidTr="00B87022">
        <w:trPr>
          <w:cantSplit/>
        </w:trPr>
        <w:tc>
          <w:tcPr>
            <w:tcW w:w="1242" w:type="dxa"/>
            <w:hideMark/>
          </w:tcPr>
          <w:p w14:paraId="5E34E394"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E0B8460" w14:textId="77777777" w:rsidR="0042348D" w:rsidRDefault="0042348D" w:rsidP="005C43C8">
            <w:pPr>
              <w:pStyle w:val="Tabletext"/>
              <w:rPr>
                <w:rFonts w:eastAsia="Times"/>
              </w:rPr>
            </w:pPr>
            <w:r>
              <w:rPr>
                <w:rFonts w:eastAsia="Times"/>
              </w:rPr>
              <w:t xml:space="preserve">The X5 Diagnosis Record’s Duration of Mechanical Ventilation is longer than the Duration of Stay in ICU (NICU). </w:t>
            </w:r>
          </w:p>
          <w:p w14:paraId="0AE22807" w14:textId="77777777" w:rsidR="0042348D" w:rsidRDefault="0042348D" w:rsidP="005C43C8">
            <w:pPr>
              <w:pStyle w:val="Tabletext"/>
              <w:rPr>
                <w:rFonts w:eastAsia="Times"/>
              </w:rPr>
            </w:pPr>
            <w:r>
              <w:rPr>
                <w:rFonts w:eastAsia="Times"/>
              </w:rPr>
              <w:t>Note: This excludes episodes where a one</w:t>
            </w:r>
            <w:r>
              <w:rPr>
                <w:rFonts w:eastAsia="Times"/>
              </w:rPr>
              <w:noBreakHyphen/>
              <w:t>hour difference between ‘Duration of Stay’ fields and the ‘Duration of Mechanical Ventilation’ may be due to rounding.</w:t>
            </w:r>
          </w:p>
        </w:tc>
      </w:tr>
      <w:tr w:rsidR="0042348D" w14:paraId="2132B43B" w14:textId="77777777" w:rsidTr="00B87022">
        <w:trPr>
          <w:cantSplit/>
        </w:trPr>
        <w:tc>
          <w:tcPr>
            <w:tcW w:w="1242" w:type="dxa"/>
            <w:hideMark/>
          </w:tcPr>
          <w:p w14:paraId="5304EC3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EE7CFA6" w14:textId="77777777" w:rsidR="0042348D" w:rsidRDefault="0042348D" w:rsidP="005C43C8">
            <w:pPr>
              <w:pStyle w:val="Tabletext"/>
              <w:rPr>
                <w:rFonts w:eastAsia="MS Mincho"/>
              </w:rPr>
            </w:pPr>
            <w:r>
              <w:rPr>
                <w:rFonts w:eastAsia="MS Mincho"/>
              </w:rPr>
              <w:t>Check Duration of Mechanical Ventilation and Duration of Stay in ICU, amend as appropriate and re-submit the X5/Y5</w:t>
            </w:r>
          </w:p>
          <w:p w14:paraId="1E161E4D" w14:textId="77777777" w:rsidR="0042348D" w:rsidRDefault="0042348D" w:rsidP="00D9574D">
            <w:pPr>
              <w:pStyle w:val="Tablebullet1"/>
              <w:rPr>
                <w:i/>
              </w:rPr>
            </w:pPr>
            <w:r>
              <w:t>For mechanical ventilation hours to be counted in this field, mechanical ventilation must be provided in an ICU</w:t>
            </w:r>
          </w:p>
          <w:p w14:paraId="5195215A" w14:textId="77777777" w:rsidR="0042348D" w:rsidRDefault="0042348D" w:rsidP="00D9574D">
            <w:pPr>
              <w:pStyle w:val="Tablebullet1"/>
            </w:pPr>
            <w:r>
              <w:t>If the patient received mechanical ventilation in a combined ICU/CCU, report the ICU/CCU hours in the ICU field, not the CCU field</w:t>
            </w:r>
          </w:p>
          <w:p w14:paraId="612D4812" w14:textId="77777777" w:rsidR="0042348D" w:rsidRDefault="0042348D" w:rsidP="00D9574D">
            <w:pPr>
              <w:pStyle w:val="Tablebullet1"/>
            </w:pPr>
            <w:r>
              <w:t>If the patient received mechanical ventilation during a contracted service in ICU at another hospital, include that period of ICU</w:t>
            </w:r>
          </w:p>
        </w:tc>
      </w:tr>
    </w:tbl>
    <w:p w14:paraId="3138FF2C" w14:textId="77777777" w:rsidR="0042348D" w:rsidRDefault="0042348D" w:rsidP="00C23080">
      <w:pPr>
        <w:pStyle w:val="Body"/>
      </w:pPr>
      <w:bookmarkStart w:id="1319" w:name="_Toc15953735"/>
      <w:bookmarkStart w:id="1320" w:name="_Toc277830882"/>
      <w:bookmarkStart w:id="1321" w:name="_Toc489086900"/>
      <w:bookmarkStart w:id="1322" w:name="_Toc490994649"/>
      <w:bookmarkStart w:id="1323" w:name="_Toc448916727"/>
      <w:bookmarkStart w:id="1324" w:name="_Toc412207093"/>
    </w:p>
    <w:p w14:paraId="72A1F640" w14:textId="77777777" w:rsidR="0042348D" w:rsidRDefault="0042348D" w:rsidP="0042348D">
      <w:pPr>
        <w:pStyle w:val="Heading2"/>
      </w:pPr>
      <w:bookmarkStart w:id="1325" w:name="_Toc27144129"/>
      <w:bookmarkStart w:id="1326" w:name="_Toc43371290"/>
      <w:bookmarkStart w:id="1327" w:name="_Toc106186972"/>
      <w:r>
        <w:t>319</w:t>
      </w:r>
      <w:r>
        <w:tab/>
        <w:t>MV duration but no ICU stay</w:t>
      </w:r>
      <w:bookmarkEnd w:id="1319"/>
      <w:bookmarkEnd w:id="1320"/>
      <w:bookmarkEnd w:id="1321"/>
      <w:bookmarkEnd w:id="1322"/>
      <w:bookmarkEnd w:id="1323"/>
      <w:bookmarkEnd w:id="1324"/>
      <w:bookmarkEnd w:id="1325"/>
      <w:bookmarkEnd w:id="1326"/>
      <w:bookmarkEnd w:id="1327"/>
    </w:p>
    <w:tbl>
      <w:tblPr>
        <w:tblW w:w="9558" w:type="dxa"/>
        <w:tblLayout w:type="fixed"/>
        <w:tblLook w:val="04A0" w:firstRow="1" w:lastRow="0" w:firstColumn="1" w:lastColumn="0" w:noHBand="0" w:noVBand="1"/>
      </w:tblPr>
      <w:tblGrid>
        <w:gridCol w:w="1242"/>
        <w:gridCol w:w="8316"/>
      </w:tblGrid>
      <w:tr w:rsidR="0042348D" w14:paraId="7FEB68BB" w14:textId="77777777" w:rsidTr="00B87022">
        <w:trPr>
          <w:cantSplit/>
        </w:trPr>
        <w:tc>
          <w:tcPr>
            <w:tcW w:w="1242" w:type="dxa"/>
            <w:hideMark/>
          </w:tcPr>
          <w:p w14:paraId="4A70E917"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8AAEA4D" w14:textId="5F4561A9" w:rsidR="0042348D" w:rsidRPr="00C96763" w:rsidRDefault="00B57038" w:rsidP="00856927">
            <w:pPr>
              <w:pStyle w:val="Tablecolhead"/>
              <w:rPr>
                <w:rStyle w:val="Strong"/>
                <w:b/>
                <w:bCs/>
              </w:rPr>
            </w:pPr>
            <w:r>
              <w:rPr>
                <w:rStyle w:val="Strong"/>
                <w:b/>
                <w:bCs/>
              </w:rPr>
              <w:t>REJECTION</w:t>
            </w:r>
          </w:p>
        </w:tc>
      </w:tr>
      <w:tr w:rsidR="0042348D" w14:paraId="6863D070" w14:textId="77777777" w:rsidTr="00B87022">
        <w:trPr>
          <w:cantSplit/>
        </w:trPr>
        <w:tc>
          <w:tcPr>
            <w:tcW w:w="1242" w:type="dxa"/>
            <w:hideMark/>
          </w:tcPr>
          <w:p w14:paraId="051DC93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2BC2EFF" w14:textId="77777777" w:rsidR="0042348D" w:rsidRDefault="0042348D" w:rsidP="005C43C8">
            <w:pPr>
              <w:pStyle w:val="Tabletext"/>
              <w:rPr>
                <w:rFonts w:eastAsia="Times"/>
              </w:rPr>
            </w:pPr>
            <w:r>
              <w:rPr>
                <w:rFonts w:eastAsia="Times"/>
              </w:rPr>
              <w:t>The X5 Diagnosis Record has a Duration of Mechanical Ventilation but no Duration of Stay in ICU. To be counted in this field, mechanical ventilation must be provided in ICU.</w:t>
            </w:r>
          </w:p>
        </w:tc>
      </w:tr>
      <w:tr w:rsidR="0042348D" w14:paraId="45890E82" w14:textId="77777777" w:rsidTr="00B87022">
        <w:trPr>
          <w:cantSplit/>
        </w:trPr>
        <w:tc>
          <w:tcPr>
            <w:tcW w:w="1242" w:type="dxa"/>
            <w:hideMark/>
          </w:tcPr>
          <w:p w14:paraId="584056C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74E781F" w14:textId="77777777" w:rsidR="0042348D" w:rsidRDefault="0042348D" w:rsidP="005C43C8">
            <w:pPr>
              <w:pStyle w:val="Tabletext"/>
              <w:rPr>
                <w:rFonts w:eastAsia="Times"/>
              </w:rPr>
            </w:pPr>
            <w:r>
              <w:rPr>
                <w:rFonts w:eastAsia="Times"/>
              </w:rPr>
              <w:t>Check Duration of Mechanical Ventilation and Duration of Stay in ICU, amend as appropriate and re-submit the X5/Y5.</w:t>
            </w:r>
          </w:p>
          <w:p w14:paraId="586316F3" w14:textId="77777777" w:rsidR="0042348D" w:rsidRDefault="0042348D" w:rsidP="00D9574D">
            <w:pPr>
              <w:pStyle w:val="Tablebullet1"/>
            </w:pPr>
            <w:r>
              <w:t>If the patient received mechanical ventilation in a combined ICU/CCU, report the ICU/CCU hours in the ICU field, not the CCU field.</w:t>
            </w:r>
          </w:p>
          <w:p w14:paraId="6C745260" w14:textId="77777777" w:rsidR="0042348D" w:rsidRDefault="0042348D" w:rsidP="00D9574D">
            <w:pPr>
              <w:pStyle w:val="Tablebullet1"/>
            </w:pPr>
            <w:r>
              <w:t>If the patient received mechanical ventilation during a contracted service in ICU at another hospital, include that period of ICU.</w:t>
            </w:r>
          </w:p>
        </w:tc>
      </w:tr>
    </w:tbl>
    <w:p w14:paraId="35FE5EC7" w14:textId="77777777" w:rsidR="0042348D" w:rsidRDefault="0042348D" w:rsidP="00C23080">
      <w:pPr>
        <w:pStyle w:val="Body"/>
      </w:pPr>
      <w:bookmarkStart w:id="1328" w:name="_Toc15953736"/>
      <w:bookmarkStart w:id="1329" w:name="_Toc277830883"/>
      <w:bookmarkStart w:id="1330" w:name="_Toc489086901"/>
      <w:bookmarkStart w:id="1331" w:name="_Toc490994650"/>
      <w:bookmarkStart w:id="1332" w:name="_Toc448916728"/>
      <w:bookmarkStart w:id="1333" w:name="_Toc412207094"/>
    </w:p>
    <w:p w14:paraId="7A86D20E" w14:textId="77777777" w:rsidR="0042348D" w:rsidRDefault="0042348D" w:rsidP="0042348D">
      <w:pPr>
        <w:pStyle w:val="Heading2"/>
      </w:pPr>
      <w:bookmarkStart w:id="1334" w:name="_Toc27144130"/>
      <w:bookmarkStart w:id="1335" w:name="_Toc43371291"/>
      <w:bookmarkStart w:id="1336" w:name="_Toc106186973"/>
      <w:r>
        <w:lastRenderedPageBreak/>
        <w:t>320</w:t>
      </w:r>
      <w:r>
        <w:tab/>
        <w:t>MV duration but no Proc code</w:t>
      </w:r>
      <w:bookmarkEnd w:id="1328"/>
      <w:bookmarkEnd w:id="1329"/>
      <w:bookmarkEnd w:id="1330"/>
      <w:bookmarkEnd w:id="1331"/>
      <w:bookmarkEnd w:id="1332"/>
      <w:bookmarkEnd w:id="1333"/>
      <w:bookmarkEnd w:id="1334"/>
      <w:bookmarkEnd w:id="1335"/>
      <w:bookmarkEnd w:id="1336"/>
    </w:p>
    <w:tbl>
      <w:tblPr>
        <w:tblW w:w="9558" w:type="dxa"/>
        <w:tblLayout w:type="fixed"/>
        <w:tblLook w:val="04A0" w:firstRow="1" w:lastRow="0" w:firstColumn="1" w:lastColumn="0" w:noHBand="0" w:noVBand="1"/>
      </w:tblPr>
      <w:tblGrid>
        <w:gridCol w:w="1242"/>
        <w:gridCol w:w="8316"/>
      </w:tblGrid>
      <w:tr w:rsidR="0042348D" w14:paraId="55B675EE" w14:textId="77777777" w:rsidTr="00B87022">
        <w:trPr>
          <w:cantSplit/>
        </w:trPr>
        <w:tc>
          <w:tcPr>
            <w:tcW w:w="1242" w:type="dxa"/>
            <w:hideMark/>
          </w:tcPr>
          <w:p w14:paraId="2135542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5EA39C2" w14:textId="77777777" w:rsidR="0042348D" w:rsidRPr="00C96763" w:rsidRDefault="0042348D" w:rsidP="00856927">
            <w:pPr>
              <w:pStyle w:val="Tablecolhead"/>
              <w:rPr>
                <w:rStyle w:val="Strong"/>
                <w:b/>
                <w:bCs/>
              </w:rPr>
            </w:pPr>
            <w:r w:rsidRPr="00C96763">
              <w:rPr>
                <w:rStyle w:val="Strong"/>
                <w:b/>
                <w:bCs/>
              </w:rPr>
              <w:t>Warning</w:t>
            </w:r>
          </w:p>
        </w:tc>
      </w:tr>
      <w:tr w:rsidR="0042348D" w14:paraId="7CEF44C7" w14:textId="77777777" w:rsidTr="00B87022">
        <w:trPr>
          <w:cantSplit/>
        </w:trPr>
        <w:tc>
          <w:tcPr>
            <w:tcW w:w="1242" w:type="dxa"/>
            <w:hideMark/>
          </w:tcPr>
          <w:p w14:paraId="53D71CF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E7F83C6" w14:textId="77777777" w:rsidR="0042348D" w:rsidRPr="000B2709" w:rsidRDefault="0042348D" w:rsidP="005C43C8">
            <w:pPr>
              <w:pStyle w:val="Tabletext"/>
              <w:rPr>
                <w:rFonts w:eastAsia="Times"/>
              </w:rPr>
            </w:pPr>
            <w:r w:rsidRPr="000B2709">
              <w:rPr>
                <w:rFonts w:eastAsia="Times"/>
              </w:rPr>
              <w:t>The X5 Diagnosis Record has a Duration of Mechanical Ventilation but no Procedure Code for mechanical ventilation (ICD</w:t>
            </w:r>
            <w:r w:rsidRPr="000B2709">
              <w:rPr>
                <w:rFonts w:eastAsia="Times"/>
              </w:rPr>
              <w:noBreakHyphen/>
              <w:t>10</w:t>
            </w:r>
            <w:r w:rsidRPr="000B2709">
              <w:rPr>
                <w:rFonts w:eastAsia="Times"/>
              </w:rPr>
              <w:noBreakHyphen/>
              <w:t>AM codes 13882</w:t>
            </w:r>
            <w:r w:rsidRPr="000B2709">
              <w:rPr>
                <w:rFonts w:eastAsia="Times"/>
              </w:rPr>
              <w:noBreakHyphen/>
              <w:t>00, 13882</w:t>
            </w:r>
            <w:r w:rsidRPr="000B2709">
              <w:rPr>
                <w:rFonts w:eastAsia="Times"/>
              </w:rPr>
              <w:noBreakHyphen/>
              <w:t>01 or 13882</w:t>
            </w:r>
            <w:r w:rsidRPr="000B2709">
              <w:rPr>
                <w:rFonts w:eastAsia="Times"/>
              </w:rPr>
              <w:noBreakHyphen/>
              <w:t xml:space="preserve">02 [569] Management of continuous ventilatory support). </w:t>
            </w:r>
          </w:p>
        </w:tc>
      </w:tr>
      <w:tr w:rsidR="0042348D" w14:paraId="0C521EAC" w14:textId="77777777" w:rsidTr="00B87022">
        <w:trPr>
          <w:cantSplit/>
        </w:trPr>
        <w:tc>
          <w:tcPr>
            <w:tcW w:w="1242" w:type="dxa"/>
            <w:hideMark/>
          </w:tcPr>
          <w:p w14:paraId="022E7E4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CAE561C" w14:textId="77777777" w:rsidR="0042348D" w:rsidRPr="000B2709" w:rsidRDefault="0042348D" w:rsidP="005C43C8">
            <w:pPr>
              <w:pStyle w:val="Tabletext"/>
              <w:rPr>
                <w:rFonts w:eastAsia="Times"/>
              </w:rPr>
            </w:pPr>
            <w:r w:rsidRPr="000B2709">
              <w:rPr>
                <w:rFonts w:eastAsia="Times"/>
              </w:rPr>
              <w:t>Check Duration of Mechanical Ventilation and Procedure Codes, amend as appropriate, and re-submit the X5/Y5.</w:t>
            </w:r>
          </w:p>
          <w:p w14:paraId="572A497D" w14:textId="77777777" w:rsidR="0042348D" w:rsidRPr="000B2709" w:rsidRDefault="0042348D" w:rsidP="005C43C8">
            <w:pPr>
              <w:pStyle w:val="Tabletext"/>
              <w:rPr>
                <w:rFonts w:eastAsia="Times"/>
              </w:rPr>
            </w:pPr>
            <w:r w:rsidRPr="000B2709">
              <w:rPr>
                <w:rFonts w:eastAsia="Times"/>
              </w:rPr>
              <w:t>Refer to Australian Coding Standard 1006 for information regarding coding of CMV.</w:t>
            </w:r>
          </w:p>
        </w:tc>
      </w:tr>
    </w:tbl>
    <w:p w14:paraId="456F734B" w14:textId="77777777" w:rsidR="0042348D" w:rsidRDefault="0042348D" w:rsidP="00C23080">
      <w:pPr>
        <w:pStyle w:val="Body"/>
      </w:pPr>
      <w:bookmarkStart w:id="1337" w:name="_Toc15953737"/>
      <w:bookmarkStart w:id="1338" w:name="_Toc277830884"/>
      <w:bookmarkStart w:id="1339" w:name="_Toc489086902"/>
      <w:bookmarkStart w:id="1340" w:name="_Toc490994651"/>
      <w:bookmarkStart w:id="1341" w:name="_Toc448916729"/>
      <w:bookmarkStart w:id="1342" w:name="_Toc412207095"/>
    </w:p>
    <w:p w14:paraId="5FA6D0AC" w14:textId="77777777" w:rsidR="0042348D" w:rsidRDefault="0042348D" w:rsidP="0042348D">
      <w:pPr>
        <w:pStyle w:val="Heading2"/>
      </w:pPr>
      <w:bookmarkStart w:id="1343" w:name="_Toc27144131"/>
      <w:bookmarkStart w:id="1344" w:name="_Toc43371292"/>
      <w:bookmarkStart w:id="1345" w:name="_Toc106186974"/>
      <w:r>
        <w:t>322</w:t>
      </w:r>
      <w:r>
        <w:tab/>
        <w:t>ICU/CCU stay &gt; total stay</w:t>
      </w:r>
      <w:bookmarkEnd w:id="1337"/>
      <w:bookmarkEnd w:id="1338"/>
      <w:bookmarkEnd w:id="1339"/>
      <w:bookmarkEnd w:id="1340"/>
      <w:bookmarkEnd w:id="1341"/>
      <w:bookmarkEnd w:id="1342"/>
      <w:bookmarkEnd w:id="1343"/>
      <w:bookmarkEnd w:id="1344"/>
      <w:bookmarkEnd w:id="1345"/>
    </w:p>
    <w:tbl>
      <w:tblPr>
        <w:tblW w:w="9558" w:type="dxa"/>
        <w:tblLayout w:type="fixed"/>
        <w:tblLook w:val="04A0" w:firstRow="1" w:lastRow="0" w:firstColumn="1" w:lastColumn="0" w:noHBand="0" w:noVBand="1"/>
      </w:tblPr>
      <w:tblGrid>
        <w:gridCol w:w="1242"/>
        <w:gridCol w:w="8316"/>
      </w:tblGrid>
      <w:tr w:rsidR="0042348D" w14:paraId="57B6ADBC" w14:textId="77777777" w:rsidTr="00B87022">
        <w:trPr>
          <w:cantSplit/>
        </w:trPr>
        <w:tc>
          <w:tcPr>
            <w:tcW w:w="1242" w:type="dxa"/>
            <w:hideMark/>
          </w:tcPr>
          <w:p w14:paraId="1DA03AD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6FD1FB8" w14:textId="77777777" w:rsidR="0042348D" w:rsidRPr="00C96763" w:rsidRDefault="0042348D" w:rsidP="00856927">
            <w:pPr>
              <w:pStyle w:val="Tablecolhead"/>
              <w:rPr>
                <w:rStyle w:val="Strong"/>
                <w:b/>
                <w:bCs/>
              </w:rPr>
            </w:pPr>
            <w:r w:rsidRPr="00C96763">
              <w:rPr>
                <w:rStyle w:val="Strong"/>
                <w:b/>
                <w:bCs/>
              </w:rPr>
              <w:t>REJECTION</w:t>
            </w:r>
          </w:p>
        </w:tc>
      </w:tr>
      <w:tr w:rsidR="0042348D" w14:paraId="463345FA" w14:textId="77777777" w:rsidTr="00B87022">
        <w:trPr>
          <w:cantSplit/>
        </w:trPr>
        <w:tc>
          <w:tcPr>
            <w:tcW w:w="1242" w:type="dxa"/>
            <w:hideMark/>
          </w:tcPr>
          <w:p w14:paraId="1633E19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F62EF1E" w14:textId="77777777" w:rsidR="0042348D" w:rsidRDefault="0042348D" w:rsidP="005C43C8">
            <w:pPr>
              <w:pStyle w:val="Tabletext"/>
              <w:rPr>
                <w:rFonts w:eastAsia="Times"/>
              </w:rPr>
            </w:pPr>
            <w:r w:rsidRPr="000B2709">
              <w:rPr>
                <w:rFonts w:eastAsia="Times"/>
              </w:rPr>
              <w:t xml:space="preserve">The X5 Diagnosis Record’s Duration of Stay in ICU and Duration of Stay in CCU is longer than the calculated Length of Stay reported on the E5 Episode Record. </w:t>
            </w:r>
          </w:p>
          <w:p w14:paraId="05969515" w14:textId="77777777" w:rsidR="0042348D" w:rsidRDefault="0042348D" w:rsidP="005C43C8">
            <w:pPr>
              <w:pStyle w:val="Tabletext"/>
              <w:rPr>
                <w:rFonts w:eastAsia="Times"/>
              </w:rPr>
            </w:pPr>
            <w:r w:rsidRPr="000B2709">
              <w:rPr>
                <w:rFonts w:eastAsia="Times"/>
              </w:rPr>
              <w:t>This excludes episodes with a one</w:t>
            </w:r>
            <w:r w:rsidRPr="000B2709">
              <w:rPr>
                <w:rFonts w:eastAsia="Times"/>
              </w:rPr>
              <w:noBreakHyphen/>
              <w:t>hour difference between ‘Duration of Stay’ and the calculated Length of Stay, which may be due to rounding.</w:t>
            </w:r>
          </w:p>
          <w:p w14:paraId="717C3CBE" w14:textId="67F38DDF" w:rsidR="00D9574D" w:rsidRPr="000B2709" w:rsidRDefault="00D9574D" w:rsidP="005C43C8">
            <w:pPr>
              <w:pStyle w:val="Tabletext"/>
              <w:rPr>
                <w:rFonts w:eastAsia="Times"/>
              </w:rPr>
            </w:pPr>
          </w:p>
        </w:tc>
      </w:tr>
      <w:tr w:rsidR="0042348D" w14:paraId="195271A7" w14:textId="77777777" w:rsidTr="00B87022">
        <w:trPr>
          <w:cantSplit/>
        </w:trPr>
        <w:tc>
          <w:tcPr>
            <w:tcW w:w="1242" w:type="dxa"/>
            <w:hideMark/>
          </w:tcPr>
          <w:p w14:paraId="3810528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53ABC30" w14:textId="77777777" w:rsidR="0042348D" w:rsidRPr="000B2709" w:rsidRDefault="0042348D" w:rsidP="005C43C8">
            <w:pPr>
              <w:pStyle w:val="Tabletext"/>
              <w:rPr>
                <w:rFonts w:eastAsia="Times"/>
              </w:rPr>
            </w:pPr>
            <w:r w:rsidRPr="000B2709">
              <w:rPr>
                <w:rFonts w:eastAsia="Times"/>
              </w:rPr>
              <w:t>Check Admission Date, Admission Time, Separation Date, Separation Time (E5), Duration of Stay in ICU and the Duration of Stay in CCU (X5), amend as appropriate and re-submit the E5 and/or X5/Y5.</w:t>
            </w:r>
          </w:p>
        </w:tc>
      </w:tr>
    </w:tbl>
    <w:p w14:paraId="0ADEE2F2" w14:textId="77777777" w:rsidR="0042348D" w:rsidRDefault="0042348D" w:rsidP="00C23080">
      <w:pPr>
        <w:pStyle w:val="Body"/>
      </w:pPr>
      <w:bookmarkStart w:id="1346" w:name="_Toc15953738"/>
      <w:bookmarkStart w:id="1347" w:name="_Toc277830885"/>
      <w:bookmarkStart w:id="1348" w:name="_Toc489086903"/>
      <w:bookmarkStart w:id="1349" w:name="_Toc490994652"/>
    </w:p>
    <w:p w14:paraId="23B51823" w14:textId="77777777" w:rsidR="0042348D" w:rsidRDefault="0042348D" w:rsidP="0042348D">
      <w:pPr>
        <w:pStyle w:val="Heading2"/>
      </w:pPr>
      <w:bookmarkStart w:id="1350" w:name="_Toc448916730"/>
      <w:bookmarkStart w:id="1351" w:name="_Toc412207096"/>
      <w:bookmarkStart w:id="1352" w:name="_Toc27144132"/>
      <w:bookmarkStart w:id="1353" w:name="_Toc43371293"/>
      <w:bookmarkStart w:id="1354" w:name="_Toc106186975"/>
      <w:r>
        <w:t>323</w:t>
      </w:r>
      <w:r>
        <w:tab/>
        <w:t>MV duration &gt; total stay</w:t>
      </w:r>
      <w:bookmarkEnd w:id="1346"/>
      <w:bookmarkEnd w:id="1347"/>
      <w:bookmarkEnd w:id="1348"/>
      <w:bookmarkEnd w:id="1349"/>
      <w:bookmarkEnd w:id="1350"/>
      <w:bookmarkEnd w:id="1351"/>
      <w:bookmarkEnd w:id="1352"/>
      <w:bookmarkEnd w:id="1353"/>
      <w:bookmarkEnd w:id="1354"/>
    </w:p>
    <w:tbl>
      <w:tblPr>
        <w:tblW w:w="9558" w:type="dxa"/>
        <w:tblLayout w:type="fixed"/>
        <w:tblLook w:val="04A0" w:firstRow="1" w:lastRow="0" w:firstColumn="1" w:lastColumn="0" w:noHBand="0" w:noVBand="1"/>
      </w:tblPr>
      <w:tblGrid>
        <w:gridCol w:w="1242"/>
        <w:gridCol w:w="8316"/>
      </w:tblGrid>
      <w:tr w:rsidR="0042348D" w14:paraId="2C8CE4E1" w14:textId="77777777" w:rsidTr="00B87022">
        <w:trPr>
          <w:cantSplit/>
        </w:trPr>
        <w:tc>
          <w:tcPr>
            <w:tcW w:w="1242" w:type="dxa"/>
            <w:hideMark/>
          </w:tcPr>
          <w:p w14:paraId="756BAF5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F33428D" w14:textId="77777777" w:rsidR="0042348D" w:rsidRPr="00C96763" w:rsidRDefault="0042348D" w:rsidP="00856927">
            <w:pPr>
              <w:pStyle w:val="Tablecolhead"/>
              <w:rPr>
                <w:rStyle w:val="Strong"/>
                <w:b/>
                <w:bCs/>
              </w:rPr>
            </w:pPr>
            <w:r w:rsidRPr="00C96763">
              <w:rPr>
                <w:rStyle w:val="Strong"/>
                <w:b/>
                <w:bCs/>
              </w:rPr>
              <w:t>REJECTION</w:t>
            </w:r>
          </w:p>
        </w:tc>
      </w:tr>
      <w:tr w:rsidR="0042348D" w14:paraId="484C190F" w14:textId="77777777" w:rsidTr="00B87022">
        <w:trPr>
          <w:cantSplit/>
        </w:trPr>
        <w:tc>
          <w:tcPr>
            <w:tcW w:w="1242" w:type="dxa"/>
            <w:hideMark/>
          </w:tcPr>
          <w:p w14:paraId="3435546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CF46E0D" w14:textId="77777777" w:rsidR="0042348D" w:rsidRDefault="0042348D" w:rsidP="005C43C8">
            <w:pPr>
              <w:pStyle w:val="Tabletext"/>
              <w:rPr>
                <w:rFonts w:eastAsia="Times"/>
              </w:rPr>
            </w:pPr>
            <w:r>
              <w:rPr>
                <w:rFonts w:eastAsia="Times"/>
              </w:rPr>
              <w:t xml:space="preserve">The X5 Diagnosis Record’s Duration of Mechanical Ventilation is longer than the total Length of Stay calculated from the E5 Episode Record. </w:t>
            </w:r>
          </w:p>
          <w:p w14:paraId="1971FCC8" w14:textId="77777777" w:rsidR="0042348D" w:rsidRDefault="0042348D" w:rsidP="005C43C8">
            <w:pPr>
              <w:pStyle w:val="Tabletext"/>
              <w:rPr>
                <w:rFonts w:eastAsia="Times"/>
              </w:rPr>
            </w:pPr>
            <w:r>
              <w:rPr>
                <w:rFonts w:eastAsia="Times"/>
              </w:rPr>
              <w:t>This excludes episodes with a one</w:t>
            </w:r>
            <w:r>
              <w:rPr>
                <w:rFonts w:eastAsia="Times"/>
              </w:rPr>
              <w:noBreakHyphen/>
              <w:t>hour difference between ‘Duration of Mechanical Ventilation’ and the calculated Length of Stay, which may be due to rounding.</w:t>
            </w:r>
          </w:p>
          <w:p w14:paraId="482ED91D" w14:textId="2A5852EC" w:rsidR="00D9574D" w:rsidRPr="000B2709" w:rsidRDefault="00D9574D" w:rsidP="005C43C8">
            <w:pPr>
              <w:pStyle w:val="Tabletext"/>
              <w:rPr>
                <w:rFonts w:eastAsia="Times"/>
                <w:i/>
              </w:rPr>
            </w:pPr>
          </w:p>
        </w:tc>
      </w:tr>
      <w:tr w:rsidR="0042348D" w14:paraId="43E65054" w14:textId="77777777" w:rsidTr="00B87022">
        <w:trPr>
          <w:cantSplit/>
        </w:trPr>
        <w:tc>
          <w:tcPr>
            <w:tcW w:w="1242" w:type="dxa"/>
            <w:hideMark/>
          </w:tcPr>
          <w:p w14:paraId="2A6A210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481D572" w14:textId="77777777" w:rsidR="0042348D" w:rsidRDefault="0042348D" w:rsidP="005C43C8">
            <w:pPr>
              <w:pStyle w:val="Tabletext"/>
              <w:rPr>
                <w:rFonts w:eastAsia="Times"/>
              </w:rPr>
            </w:pPr>
            <w:r>
              <w:rPr>
                <w:rFonts w:eastAsia="Times"/>
              </w:rPr>
              <w:t>Check Admission Date, Admission Time, Separation Date, Separation Time (E5), and Duration of Mechanical Ventilation (X5), amend as appropriate and re-submit the E5 and/or X5/Y5.</w:t>
            </w:r>
          </w:p>
        </w:tc>
      </w:tr>
    </w:tbl>
    <w:p w14:paraId="75A47F27" w14:textId="77777777" w:rsidR="0042348D" w:rsidRDefault="0042348D" w:rsidP="00C23080">
      <w:pPr>
        <w:pStyle w:val="Body"/>
      </w:pPr>
      <w:bookmarkStart w:id="1355" w:name="_Toc15953739"/>
      <w:bookmarkStart w:id="1356" w:name="_Toc20898598"/>
      <w:bookmarkStart w:id="1357" w:name="_Toc33327901"/>
      <w:bookmarkStart w:id="1358" w:name="_Toc37566267"/>
      <w:bookmarkStart w:id="1359" w:name="_Toc277830886"/>
      <w:bookmarkStart w:id="1360" w:name="_Toc489086905"/>
      <w:bookmarkStart w:id="1361" w:name="_Toc490994654"/>
    </w:p>
    <w:p w14:paraId="42AEF6CD" w14:textId="77777777" w:rsidR="0042348D" w:rsidRDefault="0042348D" w:rsidP="0042348D">
      <w:pPr>
        <w:pStyle w:val="Heading2"/>
      </w:pPr>
      <w:bookmarkStart w:id="1362" w:name="_Toc448916731"/>
      <w:bookmarkStart w:id="1363" w:name="_Toc412207097"/>
      <w:bookmarkStart w:id="1364" w:name="_Toc27144133"/>
      <w:bookmarkStart w:id="1365" w:name="_Toc43371294"/>
      <w:bookmarkStart w:id="1366" w:name="_Toc106186976"/>
      <w:r>
        <w:t>324</w:t>
      </w:r>
      <w:r>
        <w:tab/>
        <w:t>Incompat ICU hrs, A/C Class</w:t>
      </w:r>
      <w:bookmarkEnd w:id="1355"/>
      <w:bookmarkEnd w:id="1356"/>
      <w:bookmarkEnd w:id="1357"/>
      <w:bookmarkEnd w:id="1358"/>
      <w:bookmarkEnd w:id="1359"/>
      <w:bookmarkEnd w:id="1362"/>
      <w:bookmarkEnd w:id="1363"/>
      <w:bookmarkEnd w:id="1364"/>
      <w:bookmarkEnd w:id="1365"/>
      <w:bookmarkEnd w:id="1366"/>
    </w:p>
    <w:tbl>
      <w:tblPr>
        <w:tblW w:w="9558" w:type="dxa"/>
        <w:tblLayout w:type="fixed"/>
        <w:tblLook w:val="04A0" w:firstRow="1" w:lastRow="0" w:firstColumn="1" w:lastColumn="0" w:noHBand="0" w:noVBand="1"/>
      </w:tblPr>
      <w:tblGrid>
        <w:gridCol w:w="1242"/>
        <w:gridCol w:w="8316"/>
      </w:tblGrid>
      <w:tr w:rsidR="0042348D" w14:paraId="0EA513DF" w14:textId="77777777" w:rsidTr="00B87022">
        <w:trPr>
          <w:cantSplit/>
        </w:trPr>
        <w:tc>
          <w:tcPr>
            <w:tcW w:w="1242" w:type="dxa"/>
            <w:hideMark/>
          </w:tcPr>
          <w:p w14:paraId="4D3EE53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0EC91E1" w14:textId="77777777" w:rsidR="0042348D" w:rsidRPr="00C96763" w:rsidRDefault="0042348D" w:rsidP="00856927">
            <w:pPr>
              <w:pStyle w:val="Tablecolhead"/>
              <w:rPr>
                <w:rStyle w:val="Strong"/>
                <w:b/>
                <w:bCs/>
              </w:rPr>
            </w:pPr>
            <w:r w:rsidRPr="00C96763">
              <w:rPr>
                <w:rStyle w:val="Strong"/>
                <w:b/>
                <w:bCs/>
              </w:rPr>
              <w:t>Warning</w:t>
            </w:r>
          </w:p>
        </w:tc>
      </w:tr>
      <w:tr w:rsidR="0042348D" w14:paraId="6615BD2C" w14:textId="77777777" w:rsidTr="00B87022">
        <w:trPr>
          <w:cantSplit/>
        </w:trPr>
        <w:tc>
          <w:tcPr>
            <w:tcW w:w="1242" w:type="dxa"/>
            <w:hideMark/>
          </w:tcPr>
          <w:p w14:paraId="6DF80F2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06A38E6" w14:textId="44FB3E5A" w:rsidR="00D9574D" w:rsidRDefault="0042348D" w:rsidP="005C43C8">
            <w:pPr>
              <w:pStyle w:val="Tabletext"/>
              <w:rPr>
                <w:rFonts w:eastAsia="Times"/>
              </w:rPr>
            </w:pPr>
            <w:r>
              <w:rPr>
                <w:rFonts w:eastAsia="Times"/>
              </w:rPr>
              <w:t>The X5 Diagnosis Record has a Duration of Stay in ICU, but the E5 Episode Record’s Account Class is –N, –5, NT, PI, PJ, PK, PL, PM, PN, PO, PP, PQ, PR, PS, PT, PU, PV (where ‘–’ represents any valid character), and the Separation Mode is not T or D.</w:t>
            </w:r>
          </w:p>
        </w:tc>
      </w:tr>
      <w:tr w:rsidR="0042348D" w14:paraId="01E2282F" w14:textId="77777777" w:rsidTr="00B87022">
        <w:trPr>
          <w:cantSplit/>
        </w:trPr>
        <w:tc>
          <w:tcPr>
            <w:tcW w:w="1242" w:type="dxa"/>
            <w:hideMark/>
          </w:tcPr>
          <w:p w14:paraId="6B07373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EDE5150" w14:textId="77777777" w:rsidR="0042348D" w:rsidRPr="00565E09" w:rsidRDefault="0042348D" w:rsidP="005C43C8">
            <w:pPr>
              <w:pStyle w:val="Tabletext"/>
              <w:rPr>
                <w:rFonts w:eastAsia="Times"/>
              </w:rPr>
            </w:pPr>
            <w:r>
              <w:rPr>
                <w:rFonts w:eastAsia="Times"/>
              </w:rPr>
              <w:t xml:space="preserve">Check Account Class, Separation Mode (E5) and Duration of Stay in ICU (X5). Where incorrect, amend as appropriate and re-submit the E5 and/or X5/Y5. </w:t>
            </w:r>
          </w:p>
        </w:tc>
      </w:tr>
    </w:tbl>
    <w:p w14:paraId="27315CB4" w14:textId="77777777" w:rsidR="0042348D" w:rsidRDefault="0042348D" w:rsidP="0042348D">
      <w:pPr>
        <w:pStyle w:val="Heading2"/>
      </w:pPr>
      <w:bookmarkStart w:id="1367" w:name="_Toc15953740"/>
      <w:bookmarkStart w:id="1368" w:name="_Toc20898599"/>
      <w:bookmarkStart w:id="1369" w:name="_Toc33327902"/>
      <w:bookmarkStart w:id="1370" w:name="_Toc37566268"/>
      <w:bookmarkStart w:id="1371" w:name="_Toc277830887"/>
      <w:bookmarkStart w:id="1372" w:name="_Toc489086907"/>
      <w:bookmarkStart w:id="1373" w:name="_Toc490994655"/>
      <w:bookmarkStart w:id="1374" w:name="_Toc448916732"/>
      <w:bookmarkStart w:id="1375" w:name="_Toc412207098"/>
      <w:bookmarkStart w:id="1376" w:name="_Toc27144134"/>
      <w:bookmarkStart w:id="1377" w:name="_Toc43371295"/>
      <w:bookmarkStart w:id="1378" w:name="_Toc106186977"/>
      <w:bookmarkEnd w:id="1360"/>
      <w:bookmarkEnd w:id="1361"/>
      <w:r>
        <w:lastRenderedPageBreak/>
        <w:t>325</w:t>
      </w:r>
      <w:r>
        <w:tab/>
        <w:t>Incompat MV hrs, A/C Class</w:t>
      </w:r>
      <w:bookmarkEnd w:id="1367"/>
      <w:bookmarkEnd w:id="1368"/>
      <w:bookmarkEnd w:id="1369"/>
      <w:bookmarkEnd w:id="1370"/>
      <w:bookmarkEnd w:id="1371"/>
      <w:bookmarkEnd w:id="1374"/>
      <w:bookmarkEnd w:id="1375"/>
      <w:bookmarkEnd w:id="1376"/>
      <w:bookmarkEnd w:id="1377"/>
      <w:bookmarkEnd w:id="1378"/>
    </w:p>
    <w:tbl>
      <w:tblPr>
        <w:tblW w:w="9558" w:type="dxa"/>
        <w:tblLayout w:type="fixed"/>
        <w:tblLook w:val="04A0" w:firstRow="1" w:lastRow="0" w:firstColumn="1" w:lastColumn="0" w:noHBand="0" w:noVBand="1"/>
      </w:tblPr>
      <w:tblGrid>
        <w:gridCol w:w="1242"/>
        <w:gridCol w:w="8316"/>
      </w:tblGrid>
      <w:tr w:rsidR="0042348D" w14:paraId="2E58BEE9" w14:textId="77777777" w:rsidTr="00B87022">
        <w:trPr>
          <w:cantSplit/>
        </w:trPr>
        <w:tc>
          <w:tcPr>
            <w:tcW w:w="1242" w:type="dxa"/>
            <w:hideMark/>
          </w:tcPr>
          <w:p w14:paraId="2BBE331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ABAE10F" w14:textId="77777777" w:rsidR="0042348D" w:rsidRPr="00C96763" w:rsidRDefault="0042348D" w:rsidP="00856927">
            <w:pPr>
              <w:pStyle w:val="Tablecolhead"/>
              <w:rPr>
                <w:rStyle w:val="Strong"/>
                <w:b/>
                <w:bCs/>
              </w:rPr>
            </w:pPr>
            <w:r w:rsidRPr="00C96763">
              <w:rPr>
                <w:rStyle w:val="Strong"/>
                <w:b/>
                <w:bCs/>
              </w:rPr>
              <w:t>Warning</w:t>
            </w:r>
          </w:p>
        </w:tc>
      </w:tr>
      <w:tr w:rsidR="0042348D" w14:paraId="374F7BC8" w14:textId="77777777" w:rsidTr="00B87022">
        <w:trPr>
          <w:cantSplit/>
        </w:trPr>
        <w:tc>
          <w:tcPr>
            <w:tcW w:w="1242" w:type="dxa"/>
            <w:hideMark/>
          </w:tcPr>
          <w:p w14:paraId="1DA0CEE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D2E6117" w14:textId="77777777" w:rsidR="0042348D" w:rsidRDefault="0042348D" w:rsidP="005C43C8">
            <w:pPr>
              <w:pStyle w:val="Tabletext"/>
              <w:rPr>
                <w:rFonts w:eastAsia="Times"/>
              </w:rPr>
            </w:pPr>
            <w:r>
              <w:rPr>
                <w:rFonts w:eastAsia="Times"/>
              </w:rPr>
              <w:t>The X5 Diagnosis Record has a Duration of Mechanical Ventilation, but the E5 Episode Record’s Account Class is </w:t>
            </w:r>
            <w:r>
              <w:rPr>
                <w:rFonts w:eastAsia="Times"/>
              </w:rPr>
              <w:noBreakHyphen/>
              <w:t xml:space="preserve">N, </w:t>
            </w:r>
            <w:r>
              <w:rPr>
                <w:rFonts w:eastAsia="Times"/>
              </w:rPr>
              <w:noBreakHyphen/>
              <w:t>5, NT, PI, PJ, PK, PL, PM, PN, PO, PP, PQ, PR, PS, PT, PU, PV (where ‘</w:t>
            </w:r>
            <w:r>
              <w:rPr>
                <w:rFonts w:eastAsia="Times"/>
              </w:rPr>
              <w:noBreakHyphen/>
              <w:t>’ represents any valid character), and the Separation Mode is not T or D.</w:t>
            </w:r>
          </w:p>
        </w:tc>
      </w:tr>
      <w:tr w:rsidR="0042348D" w14:paraId="2BC3E56F" w14:textId="77777777" w:rsidTr="00B87022">
        <w:trPr>
          <w:cantSplit/>
        </w:trPr>
        <w:tc>
          <w:tcPr>
            <w:tcW w:w="1242" w:type="dxa"/>
            <w:hideMark/>
          </w:tcPr>
          <w:p w14:paraId="7F4C8BFB"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6A324B4" w14:textId="77777777" w:rsidR="0042348D" w:rsidRPr="00565E09" w:rsidRDefault="0042348D" w:rsidP="005C43C8">
            <w:pPr>
              <w:pStyle w:val="Tabletext"/>
              <w:rPr>
                <w:rFonts w:eastAsia="Times"/>
              </w:rPr>
            </w:pPr>
            <w:r>
              <w:rPr>
                <w:rFonts w:eastAsia="Times"/>
              </w:rPr>
              <w:t xml:space="preserve">Check Account Class, Separation Mode (E5) and Duration of Mechanical Ventilation (X5). Where incorrect, amend as appropriate and re-submit the E5 and/or X5/Y5. </w:t>
            </w:r>
          </w:p>
        </w:tc>
      </w:tr>
    </w:tbl>
    <w:p w14:paraId="15459736" w14:textId="77777777" w:rsidR="0042348D" w:rsidRDefault="0042348D" w:rsidP="00C23080">
      <w:pPr>
        <w:pStyle w:val="Body"/>
      </w:pPr>
      <w:bookmarkStart w:id="1379" w:name="_Toc412207099"/>
      <w:bookmarkStart w:id="1380" w:name="_Toc42579929"/>
      <w:bookmarkStart w:id="1381" w:name="_Toc277830888"/>
      <w:bookmarkStart w:id="1382" w:name="_Toc448916733"/>
      <w:bookmarkStart w:id="1383" w:name="_Toc489086908"/>
      <w:bookmarkStart w:id="1384" w:name="_Toc490994656"/>
      <w:bookmarkEnd w:id="1372"/>
      <w:bookmarkEnd w:id="1373"/>
    </w:p>
    <w:p w14:paraId="29C6BBD3" w14:textId="77777777" w:rsidR="0042348D" w:rsidRDefault="0042348D" w:rsidP="0042348D">
      <w:pPr>
        <w:pStyle w:val="Heading2"/>
      </w:pPr>
      <w:bookmarkStart w:id="1385" w:name="_Toc27144135"/>
      <w:bookmarkStart w:id="1386" w:name="_Toc43371296"/>
      <w:bookmarkStart w:id="1387" w:name="_Toc106186978"/>
      <w:r>
        <w:t>328</w:t>
      </w:r>
      <w:r>
        <w:tab/>
        <w:t>Early Parenting Centre – invalid comb</w:t>
      </w:r>
      <w:bookmarkEnd w:id="1379"/>
      <w:bookmarkEnd w:id="1380"/>
      <w:bookmarkEnd w:id="1381"/>
      <w:bookmarkEnd w:id="1382"/>
      <w:bookmarkEnd w:id="1385"/>
      <w:bookmarkEnd w:id="1386"/>
      <w:bookmarkEnd w:id="1387"/>
    </w:p>
    <w:tbl>
      <w:tblPr>
        <w:tblW w:w="9558" w:type="dxa"/>
        <w:tblLayout w:type="fixed"/>
        <w:tblLook w:val="04A0" w:firstRow="1" w:lastRow="0" w:firstColumn="1" w:lastColumn="0" w:noHBand="0" w:noVBand="1"/>
      </w:tblPr>
      <w:tblGrid>
        <w:gridCol w:w="1242"/>
        <w:gridCol w:w="8316"/>
      </w:tblGrid>
      <w:tr w:rsidR="0042348D" w14:paraId="1B0C14E0" w14:textId="77777777" w:rsidTr="00B87022">
        <w:tc>
          <w:tcPr>
            <w:tcW w:w="1242" w:type="dxa"/>
            <w:hideMark/>
          </w:tcPr>
          <w:p w14:paraId="482052E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B18A203" w14:textId="77777777" w:rsidR="0042348D" w:rsidRPr="00C96763" w:rsidRDefault="0042348D" w:rsidP="00856927">
            <w:pPr>
              <w:pStyle w:val="Tablecolhead"/>
              <w:rPr>
                <w:rStyle w:val="Strong"/>
                <w:b/>
                <w:bCs/>
              </w:rPr>
            </w:pPr>
            <w:r w:rsidRPr="00C96763">
              <w:rPr>
                <w:rStyle w:val="Strong"/>
                <w:b/>
                <w:bCs/>
              </w:rPr>
              <w:t>REJECTION</w:t>
            </w:r>
          </w:p>
        </w:tc>
      </w:tr>
      <w:tr w:rsidR="0042348D" w14:paraId="7F266D61" w14:textId="77777777" w:rsidTr="00B87022">
        <w:tc>
          <w:tcPr>
            <w:tcW w:w="1242" w:type="dxa"/>
            <w:hideMark/>
          </w:tcPr>
          <w:p w14:paraId="3989894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C652417" w14:textId="77777777" w:rsidR="0042348D" w:rsidRPr="000B2709" w:rsidRDefault="0042348D" w:rsidP="005C43C8">
            <w:pPr>
              <w:pStyle w:val="Tabletext"/>
              <w:rPr>
                <w:rFonts w:eastAsia="Times"/>
              </w:rPr>
            </w:pPr>
            <w:r w:rsidRPr="000B2709">
              <w:rPr>
                <w:rFonts w:eastAsia="Times"/>
              </w:rPr>
              <w:t>The hospital is not an Early Parenting Centre, but the E5 Episode Record’s Criterion for Admission is S Secondary family member; or the hospital is an Early Parenting Centre but there is an invalid combination of data.</w:t>
            </w:r>
          </w:p>
        </w:tc>
      </w:tr>
      <w:tr w:rsidR="0042348D" w14:paraId="28E6119F" w14:textId="77777777" w:rsidTr="00B87022">
        <w:tc>
          <w:tcPr>
            <w:tcW w:w="1242" w:type="dxa"/>
            <w:hideMark/>
          </w:tcPr>
          <w:p w14:paraId="003F192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FB4AAD6" w14:textId="77777777" w:rsidR="0042348D" w:rsidRPr="000B2709" w:rsidRDefault="0042348D" w:rsidP="00D9574D">
            <w:pPr>
              <w:pStyle w:val="Tablebullet1"/>
            </w:pPr>
            <w:r w:rsidRPr="000B2709">
              <w:t>Hospitals other than Early Parenting Centres amend the Criterion for Admission and re-submit the E5.</w:t>
            </w:r>
          </w:p>
          <w:p w14:paraId="210A9A07" w14:textId="77777777" w:rsidR="0042348D" w:rsidRPr="000B2709" w:rsidRDefault="0042348D" w:rsidP="00D9574D">
            <w:pPr>
              <w:pStyle w:val="Tablebullet1"/>
            </w:pPr>
            <w:r w:rsidRPr="000B2709">
              <w:t>For Early Parenting Centres, check each of the fields in the validation table, amend as appropriate, and re-submit the E5 and/or X5/Y5.</w:t>
            </w:r>
          </w:p>
          <w:p w14:paraId="2EC3CEEC" w14:textId="77777777" w:rsidR="0042348D" w:rsidRPr="000B2709" w:rsidRDefault="0042348D" w:rsidP="005C43C8">
            <w:pPr>
              <w:pStyle w:val="Tabletext"/>
              <w:rPr>
                <w:rFonts w:eastAsia="Times"/>
              </w:rPr>
            </w:pPr>
            <w:r w:rsidRPr="000B2709">
              <w:rPr>
                <w:rFonts w:eastAsia="Times"/>
              </w:rPr>
              <w:t>Refer to: Section 4: Business Rules (tabular) Criterion for Admission: Secondary Family Member.</w:t>
            </w:r>
          </w:p>
        </w:tc>
      </w:tr>
    </w:tbl>
    <w:p w14:paraId="1D3ECB18" w14:textId="77777777" w:rsidR="0042348D" w:rsidRDefault="0042348D" w:rsidP="00C23080">
      <w:pPr>
        <w:pStyle w:val="Body"/>
      </w:pPr>
      <w:bookmarkStart w:id="1388" w:name="_Toc37566143"/>
      <w:bookmarkStart w:id="1389" w:name="_Ref41903135"/>
      <w:bookmarkStart w:id="1390" w:name="_Ref42422164"/>
      <w:bookmarkStart w:id="1391" w:name="_Toc42579930"/>
      <w:bookmarkStart w:id="1392" w:name="_Toc277830889"/>
      <w:bookmarkStart w:id="1393" w:name="_Toc489086909"/>
      <w:bookmarkStart w:id="1394" w:name="_Toc490994657"/>
      <w:bookmarkEnd w:id="1383"/>
      <w:bookmarkEnd w:id="1384"/>
    </w:p>
    <w:p w14:paraId="0D021264" w14:textId="77777777" w:rsidR="0042348D" w:rsidRDefault="0042348D" w:rsidP="0042348D">
      <w:pPr>
        <w:pStyle w:val="Heading2"/>
      </w:pPr>
      <w:bookmarkStart w:id="1395" w:name="_Toc15953743"/>
      <w:bookmarkStart w:id="1396" w:name="_Toc448916734"/>
      <w:bookmarkStart w:id="1397" w:name="_Toc412207101"/>
      <w:bookmarkStart w:id="1398" w:name="_Toc277830890"/>
      <w:bookmarkStart w:id="1399" w:name="_Toc27144136"/>
      <w:bookmarkStart w:id="1400" w:name="_Toc43371297"/>
      <w:bookmarkStart w:id="1401" w:name="_Toc106186979"/>
      <w:bookmarkEnd w:id="1388"/>
      <w:bookmarkEnd w:id="1389"/>
      <w:bookmarkEnd w:id="1390"/>
      <w:bookmarkEnd w:id="1391"/>
      <w:bookmarkEnd w:id="1392"/>
      <w:r>
        <w:t>330</w:t>
      </w:r>
      <w:r>
        <w:tab/>
        <w:t xml:space="preserve">Invalid </w:t>
      </w:r>
      <w:bookmarkEnd w:id="1393"/>
      <w:bookmarkEnd w:id="1394"/>
      <w:bookmarkEnd w:id="1395"/>
      <w:r>
        <w:t>Campus code</w:t>
      </w:r>
      <w:bookmarkEnd w:id="1396"/>
      <w:bookmarkEnd w:id="1397"/>
      <w:bookmarkEnd w:id="1398"/>
      <w:bookmarkEnd w:id="1399"/>
      <w:bookmarkEnd w:id="1400"/>
      <w:bookmarkEnd w:id="1401"/>
    </w:p>
    <w:tbl>
      <w:tblPr>
        <w:tblW w:w="9558" w:type="dxa"/>
        <w:tblLayout w:type="fixed"/>
        <w:tblLook w:val="04A0" w:firstRow="1" w:lastRow="0" w:firstColumn="1" w:lastColumn="0" w:noHBand="0" w:noVBand="1"/>
      </w:tblPr>
      <w:tblGrid>
        <w:gridCol w:w="1242"/>
        <w:gridCol w:w="8316"/>
      </w:tblGrid>
      <w:tr w:rsidR="0042348D" w14:paraId="7ECA970A" w14:textId="77777777" w:rsidTr="00B87022">
        <w:trPr>
          <w:cantSplit/>
        </w:trPr>
        <w:tc>
          <w:tcPr>
            <w:tcW w:w="1242" w:type="dxa"/>
            <w:hideMark/>
          </w:tcPr>
          <w:p w14:paraId="2388426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D68F6A3" w14:textId="77777777" w:rsidR="0042348D" w:rsidRPr="00C96763" w:rsidRDefault="0042348D" w:rsidP="00856927">
            <w:pPr>
              <w:pStyle w:val="Tablecolhead"/>
              <w:rPr>
                <w:rStyle w:val="Strong"/>
                <w:b/>
                <w:bCs/>
              </w:rPr>
            </w:pPr>
            <w:r w:rsidRPr="00C96763">
              <w:rPr>
                <w:rStyle w:val="Strong"/>
                <w:b/>
                <w:bCs/>
              </w:rPr>
              <w:t>REJECTION</w:t>
            </w:r>
          </w:p>
        </w:tc>
      </w:tr>
      <w:tr w:rsidR="0042348D" w14:paraId="6AE3AED3" w14:textId="77777777" w:rsidTr="00B87022">
        <w:trPr>
          <w:cantSplit/>
        </w:trPr>
        <w:tc>
          <w:tcPr>
            <w:tcW w:w="1242" w:type="dxa"/>
            <w:hideMark/>
          </w:tcPr>
          <w:p w14:paraId="3D1153F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CCE2163" w14:textId="77777777" w:rsidR="0042348D" w:rsidRDefault="0042348D" w:rsidP="00D9574D">
            <w:pPr>
              <w:pStyle w:val="Tabletext"/>
              <w:rPr>
                <w:rFonts w:eastAsia="Times"/>
              </w:rPr>
            </w:pPr>
            <w:r>
              <w:rPr>
                <w:rFonts w:eastAsia="Times"/>
              </w:rPr>
              <w:t>The E5 Episode Record’s Campus Code is blank or not valid for this hospital/campus. Every E5 record must contain a valid Campus Code value.</w:t>
            </w:r>
          </w:p>
        </w:tc>
      </w:tr>
      <w:tr w:rsidR="0042348D" w14:paraId="70B865BA" w14:textId="77777777" w:rsidTr="00B87022">
        <w:trPr>
          <w:cantSplit/>
        </w:trPr>
        <w:tc>
          <w:tcPr>
            <w:tcW w:w="1242" w:type="dxa"/>
            <w:hideMark/>
          </w:tcPr>
          <w:p w14:paraId="3BB6C90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E4A7BBD" w14:textId="77777777" w:rsidR="0042348D" w:rsidRDefault="0042348D" w:rsidP="00D9574D">
            <w:pPr>
              <w:pStyle w:val="Tabletext"/>
              <w:rPr>
                <w:rFonts w:eastAsia="Times"/>
              </w:rPr>
            </w:pPr>
            <w:r>
              <w:rPr>
                <w:rFonts w:eastAsia="Times"/>
              </w:rPr>
              <w:t>Check Campus Code, amend as appropriate and re-submit the E5.</w:t>
            </w:r>
          </w:p>
          <w:p w14:paraId="3A79E0F8" w14:textId="77777777" w:rsidR="0042348D" w:rsidRPr="00565E09" w:rsidRDefault="0042348D" w:rsidP="00D9574D">
            <w:pPr>
              <w:pStyle w:val="Tabletext"/>
            </w:pPr>
            <w:r>
              <w:t xml:space="preserve">Refer to campus code table available at </w:t>
            </w:r>
            <w:hyperlink r:id="rId23" w:history="1">
              <w:r w:rsidRPr="000B14FB">
                <w:rPr>
                  <w:rStyle w:val="Hyperlink"/>
                </w:rPr>
                <w:t>HDSS reference files</w:t>
              </w:r>
            </w:hyperlink>
            <w:r>
              <w:t xml:space="preserve"> &lt;</w:t>
            </w:r>
            <w:r w:rsidRPr="000B14FB">
              <w:t>https://www2.health.vic.gov.au/hospitals-and-health-services/data-reporting/health-data-standards-systems/reference-files</w:t>
            </w:r>
            <w:r>
              <w:t>&gt;</w:t>
            </w:r>
          </w:p>
        </w:tc>
      </w:tr>
    </w:tbl>
    <w:p w14:paraId="6D239664" w14:textId="77777777" w:rsidR="0042348D" w:rsidRDefault="0042348D" w:rsidP="00C23080">
      <w:pPr>
        <w:pStyle w:val="Body"/>
      </w:pPr>
      <w:bookmarkStart w:id="1402" w:name="_Toc489086912"/>
      <w:bookmarkStart w:id="1403" w:name="_Toc490994660"/>
      <w:bookmarkStart w:id="1404" w:name="_Toc412207102"/>
      <w:bookmarkStart w:id="1405" w:name="_Toc15953744"/>
      <w:bookmarkStart w:id="1406" w:name="_Toc277830891"/>
    </w:p>
    <w:p w14:paraId="094D640E" w14:textId="77777777" w:rsidR="0042348D" w:rsidRDefault="0042348D" w:rsidP="0042348D">
      <w:pPr>
        <w:pStyle w:val="Heading2"/>
      </w:pPr>
      <w:bookmarkStart w:id="1407" w:name="_Toc448916735"/>
      <w:bookmarkStart w:id="1408" w:name="_Toc27144137"/>
      <w:bookmarkStart w:id="1409" w:name="_Toc43371298"/>
      <w:bookmarkStart w:id="1410" w:name="_Toc106186980"/>
      <w:r>
        <w:t>333</w:t>
      </w:r>
      <w:r>
        <w:tab/>
        <w:t xml:space="preserve">Invalid CCU </w:t>
      </w:r>
      <w:bookmarkEnd w:id="1402"/>
      <w:bookmarkEnd w:id="1403"/>
      <w:r>
        <w:t>duration</w:t>
      </w:r>
      <w:bookmarkEnd w:id="1404"/>
      <w:bookmarkEnd w:id="1405"/>
      <w:bookmarkEnd w:id="1406"/>
      <w:bookmarkEnd w:id="1407"/>
      <w:bookmarkEnd w:id="1408"/>
      <w:bookmarkEnd w:id="1409"/>
      <w:bookmarkEnd w:id="1410"/>
    </w:p>
    <w:tbl>
      <w:tblPr>
        <w:tblW w:w="9558" w:type="dxa"/>
        <w:tblLayout w:type="fixed"/>
        <w:tblLook w:val="04A0" w:firstRow="1" w:lastRow="0" w:firstColumn="1" w:lastColumn="0" w:noHBand="0" w:noVBand="1"/>
      </w:tblPr>
      <w:tblGrid>
        <w:gridCol w:w="1242"/>
        <w:gridCol w:w="8316"/>
      </w:tblGrid>
      <w:tr w:rsidR="0042348D" w14:paraId="7B5B4D77" w14:textId="77777777" w:rsidTr="00B87022">
        <w:trPr>
          <w:cantSplit/>
        </w:trPr>
        <w:tc>
          <w:tcPr>
            <w:tcW w:w="1242" w:type="dxa"/>
            <w:hideMark/>
          </w:tcPr>
          <w:p w14:paraId="79042BF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016F254" w14:textId="77777777" w:rsidR="0042348D" w:rsidRPr="00C96763" w:rsidRDefault="0042348D" w:rsidP="00856927">
            <w:pPr>
              <w:pStyle w:val="Tablecolhead"/>
              <w:rPr>
                <w:rStyle w:val="Strong"/>
                <w:b/>
                <w:bCs/>
              </w:rPr>
            </w:pPr>
            <w:r w:rsidRPr="00C96763">
              <w:rPr>
                <w:rStyle w:val="Strong"/>
                <w:b/>
                <w:bCs/>
              </w:rPr>
              <w:t>REJECTION</w:t>
            </w:r>
          </w:p>
        </w:tc>
      </w:tr>
      <w:tr w:rsidR="0042348D" w14:paraId="234DF452" w14:textId="77777777" w:rsidTr="00B87022">
        <w:trPr>
          <w:cantSplit/>
        </w:trPr>
        <w:tc>
          <w:tcPr>
            <w:tcW w:w="1242" w:type="dxa"/>
            <w:hideMark/>
          </w:tcPr>
          <w:p w14:paraId="78B7BCF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BD98848" w14:textId="77777777" w:rsidR="0042348D" w:rsidRDefault="0042348D" w:rsidP="005C43C8">
            <w:pPr>
              <w:pStyle w:val="Tabletext"/>
              <w:rPr>
                <w:rFonts w:eastAsia="Times"/>
              </w:rPr>
            </w:pPr>
            <w:r>
              <w:rPr>
                <w:rFonts w:eastAsia="Times"/>
              </w:rPr>
              <w:t>The X5 Diagnosis Record’s Duration of CCU is invalid.</w:t>
            </w:r>
          </w:p>
        </w:tc>
      </w:tr>
      <w:tr w:rsidR="0042348D" w14:paraId="450CAF82" w14:textId="77777777" w:rsidTr="00B87022">
        <w:trPr>
          <w:cantSplit/>
        </w:trPr>
        <w:tc>
          <w:tcPr>
            <w:tcW w:w="1242" w:type="dxa"/>
            <w:hideMark/>
          </w:tcPr>
          <w:p w14:paraId="00A2B02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C4D85A3" w14:textId="77777777" w:rsidR="0042348D" w:rsidRDefault="0042348D" w:rsidP="005C43C8">
            <w:pPr>
              <w:pStyle w:val="Tabletext"/>
              <w:rPr>
                <w:rFonts w:eastAsia="Times"/>
              </w:rPr>
            </w:pPr>
            <w:r>
              <w:rPr>
                <w:rFonts w:eastAsia="Times"/>
              </w:rPr>
              <w:t>Check Duration of Stay in CCU, amend as appropriate and re-submit the X5/Y5.</w:t>
            </w:r>
          </w:p>
        </w:tc>
      </w:tr>
    </w:tbl>
    <w:p w14:paraId="12B5E5D2" w14:textId="77777777" w:rsidR="0042348D" w:rsidRDefault="0042348D" w:rsidP="00C23080">
      <w:pPr>
        <w:pStyle w:val="Body"/>
      </w:pPr>
      <w:bookmarkStart w:id="1411" w:name="_Toc37566144"/>
      <w:bookmarkStart w:id="1412" w:name="_Toc277830892"/>
      <w:bookmarkStart w:id="1413" w:name="_Toc448916736"/>
      <w:bookmarkStart w:id="1414" w:name="_Toc412207103"/>
      <w:bookmarkStart w:id="1415" w:name="_Toc27144138"/>
      <w:bookmarkStart w:id="1416" w:name="_Toc489086914"/>
      <w:bookmarkStart w:id="1417" w:name="_Toc490994662"/>
    </w:p>
    <w:p w14:paraId="673E69BA" w14:textId="2FDD7F43" w:rsidR="0042348D" w:rsidRDefault="0042348D" w:rsidP="0042348D">
      <w:pPr>
        <w:pStyle w:val="Heading2"/>
      </w:pPr>
      <w:bookmarkStart w:id="1418" w:name="_Toc43371299"/>
      <w:bookmarkStart w:id="1419" w:name="_Toc106186981"/>
      <w:r>
        <w:lastRenderedPageBreak/>
        <w:t>334</w:t>
      </w:r>
      <w:r>
        <w:tab/>
      </w:r>
      <w:r w:rsidRPr="007A74DD">
        <w:t xml:space="preserve">Public Hosp Generated DRG </w:t>
      </w:r>
      <w:r w:rsidRPr="007A74DD">
        <w:rPr>
          <w:rFonts w:cs="Arial"/>
        </w:rPr>
        <w:t>≠</w:t>
      </w:r>
      <w:r w:rsidRPr="007A74DD">
        <w:t xml:space="preserve"> </w:t>
      </w:r>
      <w:r w:rsidR="007A74DD" w:rsidRPr="007A74DD">
        <w:t>AR-</w:t>
      </w:r>
      <w:r w:rsidRPr="007A74DD">
        <w:t>DRG</w:t>
      </w:r>
      <w:bookmarkEnd w:id="1411"/>
      <w:bookmarkEnd w:id="1412"/>
      <w:bookmarkEnd w:id="1413"/>
      <w:bookmarkEnd w:id="1414"/>
      <w:bookmarkEnd w:id="1415"/>
      <w:bookmarkEnd w:id="1418"/>
      <w:bookmarkEnd w:id="1419"/>
    </w:p>
    <w:tbl>
      <w:tblPr>
        <w:tblW w:w="9558" w:type="dxa"/>
        <w:tblLayout w:type="fixed"/>
        <w:tblLook w:val="04A0" w:firstRow="1" w:lastRow="0" w:firstColumn="1" w:lastColumn="0" w:noHBand="0" w:noVBand="1"/>
      </w:tblPr>
      <w:tblGrid>
        <w:gridCol w:w="1242"/>
        <w:gridCol w:w="8316"/>
      </w:tblGrid>
      <w:tr w:rsidR="0042348D" w14:paraId="72FC5E81" w14:textId="77777777" w:rsidTr="00B87022">
        <w:trPr>
          <w:cantSplit/>
        </w:trPr>
        <w:tc>
          <w:tcPr>
            <w:tcW w:w="1242" w:type="dxa"/>
            <w:hideMark/>
          </w:tcPr>
          <w:p w14:paraId="606AE68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019A5DA" w14:textId="77777777" w:rsidR="0042348D" w:rsidRPr="00C96763" w:rsidRDefault="0042348D" w:rsidP="00856927">
            <w:pPr>
              <w:pStyle w:val="Tablecolhead"/>
              <w:rPr>
                <w:rStyle w:val="Strong"/>
                <w:b/>
                <w:bCs/>
              </w:rPr>
            </w:pPr>
            <w:r w:rsidRPr="00C96763">
              <w:rPr>
                <w:rStyle w:val="Strong"/>
                <w:b/>
                <w:bCs/>
              </w:rPr>
              <w:t>Warning</w:t>
            </w:r>
          </w:p>
        </w:tc>
      </w:tr>
      <w:tr w:rsidR="0042348D" w14:paraId="7D341A4F" w14:textId="77777777" w:rsidTr="00B87022">
        <w:trPr>
          <w:cantSplit/>
        </w:trPr>
        <w:tc>
          <w:tcPr>
            <w:tcW w:w="1242" w:type="dxa"/>
            <w:hideMark/>
          </w:tcPr>
          <w:p w14:paraId="56C2718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C8B0B0E" w14:textId="5B8E0FFF" w:rsidR="0042348D" w:rsidRPr="0077454C" w:rsidRDefault="0042348D" w:rsidP="005C43C8">
            <w:pPr>
              <w:pStyle w:val="Tabletext"/>
              <w:rPr>
                <w:rFonts w:eastAsia="Times"/>
              </w:rPr>
            </w:pPr>
            <w:r w:rsidRPr="0077454C">
              <w:rPr>
                <w:rFonts w:eastAsia="Times"/>
              </w:rPr>
              <w:t xml:space="preserve">The X5 Diagnosis Record’s Hospital Generated DRG is not </w:t>
            </w:r>
            <w:r>
              <w:rPr>
                <w:rFonts w:eastAsia="Times"/>
              </w:rPr>
              <w:t>the same as the</w:t>
            </w:r>
            <w:r w:rsidRPr="0077454C">
              <w:rPr>
                <w:rFonts w:eastAsia="Times"/>
              </w:rPr>
              <w:t xml:space="preserve"> </w:t>
            </w:r>
            <w:r w:rsidR="007A74DD">
              <w:rPr>
                <w:rFonts w:eastAsia="Times"/>
              </w:rPr>
              <w:t>AR-</w:t>
            </w:r>
            <w:r w:rsidRPr="0077454C">
              <w:rPr>
                <w:rFonts w:eastAsia="Times"/>
              </w:rPr>
              <w:t>DRG</w:t>
            </w:r>
          </w:p>
        </w:tc>
      </w:tr>
      <w:tr w:rsidR="0042348D" w14:paraId="080FD6EE" w14:textId="77777777" w:rsidTr="00B87022">
        <w:trPr>
          <w:cantSplit/>
        </w:trPr>
        <w:tc>
          <w:tcPr>
            <w:tcW w:w="1242" w:type="dxa"/>
            <w:hideMark/>
          </w:tcPr>
          <w:p w14:paraId="52E23D3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C532BD7" w14:textId="77777777" w:rsidR="0042348D" w:rsidRPr="0077454C" w:rsidRDefault="0042348D" w:rsidP="005C43C8">
            <w:pPr>
              <w:pStyle w:val="Tabletext"/>
              <w:rPr>
                <w:rFonts w:eastAsia="Times"/>
              </w:rPr>
            </w:pPr>
            <w:r w:rsidRPr="0077454C">
              <w:rPr>
                <w:rFonts w:eastAsia="Times"/>
              </w:rPr>
              <w:t>Check Admission Date, Date of B</w:t>
            </w:r>
            <w:r>
              <w:rPr>
                <w:rFonts w:eastAsia="Times"/>
              </w:rPr>
              <w:t>irth</w:t>
            </w:r>
            <w:r w:rsidRPr="0077454C">
              <w:rPr>
                <w:rFonts w:eastAsia="Times"/>
              </w:rPr>
              <w:t>, Separation Mode, Sex (E5), Admission Weight, Diagnosis Codes, Hospital Generated DRG and Procedure Codes (X5), amend as appropriate, and re-submit the E5 and/or X5/Y5.</w:t>
            </w:r>
          </w:p>
          <w:p w14:paraId="2DC5AE2C" w14:textId="77777777" w:rsidR="0042348D" w:rsidRPr="0077454C" w:rsidRDefault="0042348D" w:rsidP="005C43C8">
            <w:pPr>
              <w:pStyle w:val="Tabletext"/>
            </w:pPr>
            <w:r w:rsidRPr="0077454C">
              <w:t xml:space="preserve">Grouper input is limited to 40 diagnosis and procedure codes. A difference in DRG may occur where the hospital has sequenced one or more codes which are significant to the grouping process outside the first 40 diagnosis and procedure codes submitted. If more codes were allocated to this episode, revise the code sequence to ensure all significant codes are submitted. </w:t>
            </w:r>
          </w:p>
          <w:p w14:paraId="13B7AA60" w14:textId="77777777" w:rsidR="0042348D" w:rsidRPr="0077454C" w:rsidRDefault="0042348D" w:rsidP="005C43C8">
            <w:pPr>
              <w:pStyle w:val="Tabletext"/>
            </w:pPr>
            <w:r w:rsidRPr="0077454C">
              <w:t>If you are not able to explain the difference in DRG, contact HDSS help desk.</w:t>
            </w:r>
          </w:p>
        </w:tc>
      </w:tr>
    </w:tbl>
    <w:p w14:paraId="62B528D3" w14:textId="77777777" w:rsidR="0042348D" w:rsidRDefault="0042348D" w:rsidP="00C23080">
      <w:pPr>
        <w:pStyle w:val="Body"/>
      </w:pPr>
      <w:bookmarkStart w:id="1420" w:name="_Toc412207104"/>
      <w:bookmarkStart w:id="1421" w:name="_Toc489086922"/>
      <w:bookmarkStart w:id="1422" w:name="_Toc490994668"/>
      <w:bookmarkStart w:id="1423" w:name="_Toc15953752"/>
      <w:bookmarkStart w:id="1424" w:name="_Toc277830895"/>
      <w:bookmarkEnd w:id="1416"/>
      <w:bookmarkEnd w:id="1417"/>
    </w:p>
    <w:p w14:paraId="5AEC019D" w14:textId="77777777" w:rsidR="0042348D" w:rsidRDefault="0042348D" w:rsidP="0042348D">
      <w:pPr>
        <w:pStyle w:val="Heading2"/>
      </w:pPr>
      <w:bookmarkStart w:id="1425" w:name="_Toc448916737"/>
      <w:bookmarkStart w:id="1426" w:name="_Toc27144139"/>
      <w:bookmarkStart w:id="1427" w:name="_Toc43371300"/>
      <w:bookmarkStart w:id="1428" w:name="_Toc106186982"/>
      <w:r>
        <w:t>351</w:t>
      </w:r>
      <w:r>
        <w:tab/>
        <w:t>Illegal code format</w:t>
      </w:r>
      <w:bookmarkEnd w:id="1420"/>
      <w:bookmarkEnd w:id="1421"/>
      <w:bookmarkEnd w:id="1422"/>
      <w:bookmarkEnd w:id="1423"/>
      <w:bookmarkEnd w:id="1424"/>
      <w:bookmarkEnd w:id="1425"/>
      <w:bookmarkEnd w:id="1426"/>
      <w:bookmarkEnd w:id="1427"/>
      <w:bookmarkEnd w:id="1428"/>
    </w:p>
    <w:tbl>
      <w:tblPr>
        <w:tblW w:w="5000" w:type="pct"/>
        <w:tblLook w:val="04A0" w:firstRow="1" w:lastRow="0" w:firstColumn="1" w:lastColumn="0" w:noHBand="0" w:noVBand="1"/>
      </w:tblPr>
      <w:tblGrid>
        <w:gridCol w:w="1214"/>
        <w:gridCol w:w="8084"/>
      </w:tblGrid>
      <w:tr w:rsidR="0042348D" w14:paraId="7E7E6119" w14:textId="77777777" w:rsidTr="00B87022">
        <w:trPr>
          <w:cantSplit/>
        </w:trPr>
        <w:tc>
          <w:tcPr>
            <w:tcW w:w="653" w:type="pct"/>
            <w:hideMark/>
          </w:tcPr>
          <w:p w14:paraId="2B06D182" w14:textId="77777777" w:rsidR="0042348D" w:rsidRPr="00C96763" w:rsidRDefault="0042348D" w:rsidP="00856927">
            <w:pPr>
              <w:pStyle w:val="Tablecolhead"/>
              <w:rPr>
                <w:rStyle w:val="Strong"/>
                <w:b/>
                <w:bCs/>
              </w:rPr>
            </w:pPr>
            <w:r w:rsidRPr="00C96763">
              <w:rPr>
                <w:rStyle w:val="Strong"/>
                <w:b/>
                <w:bCs/>
              </w:rPr>
              <w:t>Effect</w:t>
            </w:r>
          </w:p>
        </w:tc>
        <w:tc>
          <w:tcPr>
            <w:tcW w:w="4347" w:type="pct"/>
          </w:tcPr>
          <w:p w14:paraId="3FA02A2A" w14:textId="77777777" w:rsidR="0042348D" w:rsidRPr="00C96763" w:rsidRDefault="0042348D" w:rsidP="00856927">
            <w:pPr>
              <w:pStyle w:val="Tablecolhead"/>
              <w:rPr>
                <w:rStyle w:val="Strong"/>
                <w:b/>
                <w:bCs/>
              </w:rPr>
            </w:pPr>
            <w:r w:rsidRPr="00C96763">
              <w:rPr>
                <w:rStyle w:val="Strong"/>
                <w:b/>
                <w:bCs/>
              </w:rPr>
              <w:t>REJECTION</w:t>
            </w:r>
          </w:p>
        </w:tc>
      </w:tr>
      <w:tr w:rsidR="0042348D" w14:paraId="2CF8769C" w14:textId="77777777" w:rsidTr="00B87022">
        <w:trPr>
          <w:cantSplit/>
        </w:trPr>
        <w:tc>
          <w:tcPr>
            <w:tcW w:w="653" w:type="pct"/>
            <w:hideMark/>
          </w:tcPr>
          <w:p w14:paraId="51600619"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6BD6DD66" w14:textId="77777777" w:rsidR="0042348D" w:rsidRPr="0077454C" w:rsidRDefault="0042348D" w:rsidP="005C43C8">
            <w:pPr>
              <w:pStyle w:val="Tabletext"/>
              <w:rPr>
                <w:rFonts w:eastAsia="Times"/>
              </w:rPr>
            </w:pPr>
            <w:r w:rsidRPr="0077454C">
              <w:rPr>
                <w:rFonts w:eastAsia="Times"/>
              </w:rPr>
              <w:t>The X5 Diagnosis Record has one or more Diagnosis or Procedure Code(s) in an illegal format.</w:t>
            </w:r>
          </w:p>
        </w:tc>
      </w:tr>
      <w:tr w:rsidR="0042348D" w14:paraId="293EDFDA" w14:textId="77777777" w:rsidTr="00B87022">
        <w:trPr>
          <w:cantSplit/>
        </w:trPr>
        <w:tc>
          <w:tcPr>
            <w:tcW w:w="653" w:type="pct"/>
            <w:hideMark/>
          </w:tcPr>
          <w:p w14:paraId="52EB0F85"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1EBF3AC8" w14:textId="77777777" w:rsidR="0042348D" w:rsidRPr="0077454C" w:rsidRDefault="0042348D" w:rsidP="005C43C8">
            <w:pPr>
              <w:pStyle w:val="Tabletext"/>
              <w:rPr>
                <w:rFonts w:eastAsia="Times"/>
              </w:rPr>
            </w:pPr>
            <w:r w:rsidRPr="0077454C">
              <w:rPr>
                <w:rFonts w:eastAsia="Times"/>
              </w:rPr>
              <w:t>Check Diagnosis and Procedure Code(s), amend as appropriate and re-submit X5/Y5.</w:t>
            </w:r>
          </w:p>
        </w:tc>
      </w:tr>
    </w:tbl>
    <w:p w14:paraId="6C1E75D3" w14:textId="77777777" w:rsidR="0042348D" w:rsidRDefault="0042348D" w:rsidP="00C23080">
      <w:pPr>
        <w:pStyle w:val="Body"/>
      </w:pPr>
      <w:bookmarkStart w:id="1429" w:name="_Toc412207105"/>
      <w:bookmarkStart w:id="1430" w:name="_Toc15953753"/>
      <w:bookmarkStart w:id="1431" w:name="_Toc277830896"/>
      <w:bookmarkStart w:id="1432" w:name="_Toc489086923"/>
      <w:bookmarkStart w:id="1433" w:name="_Toc490994669"/>
    </w:p>
    <w:p w14:paraId="679B125E" w14:textId="77777777" w:rsidR="0042348D" w:rsidRDefault="0042348D" w:rsidP="0042348D">
      <w:pPr>
        <w:pStyle w:val="Heading2"/>
      </w:pPr>
      <w:bookmarkStart w:id="1434" w:name="_Toc448916738"/>
      <w:bookmarkStart w:id="1435" w:name="_Toc27144140"/>
      <w:bookmarkStart w:id="1436" w:name="_Toc43371301"/>
      <w:bookmarkStart w:id="1437" w:name="_Toc106186983"/>
      <w:r>
        <w:t>352</w:t>
      </w:r>
      <w:r>
        <w:tab/>
        <w:t>Code not found on code file</w:t>
      </w:r>
      <w:bookmarkEnd w:id="1429"/>
      <w:bookmarkEnd w:id="1430"/>
      <w:bookmarkEnd w:id="1431"/>
      <w:bookmarkEnd w:id="1432"/>
      <w:bookmarkEnd w:id="1433"/>
      <w:bookmarkEnd w:id="1434"/>
      <w:bookmarkEnd w:id="1435"/>
      <w:bookmarkEnd w:id="1436"/>
      <w:bookmarkEnd w:id="1437"/>
    </w:p>
    <w:tbl>
      <w:tblPr>
        <w:tblW w:w="5000" w:type="pct"/>
        <w:tblLook w:val="04A0" w:firstRow="1" w:lastRow="0" w:firstColumn="1" w:lastColumn="0" w:noHBand="0" w:noVBand="1"/>
      </w:tblPr>
      <w:tblGrid>
        <w:gridCol w:w="1214"/>
        <w:gridCol w:w="8084"/>
      </w:tblGrid>
      <w:tr w:rsidR="0042348D" w14:paraId="2F36F846" w14:textId="77777777" w:rsidTr="00B87022">
        <w:trPr>
          <w:cantSplit/>
        </w:trPr>
        <w:tc>
          <w:tcPr>
            <w:tcW w:w="653" w:type="pct"/>
            <w:hideMark/>
          </w:tcPr>
          <w:p w14:paraId="431C7D96" w14:textId="77777777" w:rsidR="0042348D" w:rsidRPr="00C96763" w:rsidRDefault="0042348D" w:rsidP="00856927">
            <w:pPr>
              <w:pStyle w:val="Tablecolhead"/>
              <w:rPr>
                <w:rStyle w:val="Strong"/>
                <w:b/>
                <w:bCs/>
              </w:rPr>
            </w:pPr>
            <w:r w:rsidRPr="00C96763">
              <w:rPr>
                <w:rStyle w:val="Strong"/>
                <w:b/>
                <w:bCs/>
              </w:rPr>
              <w:t>Effect</w:t>
            </w:r>
          </w:p>
        </w:tc>
        <w:tc>
          <w:tcPr>
            <w:tcW w:w="4347" w:type="pct"/>
          </w:tcPr>
          <w:p w14:paraId="370AAA60" w14:textId="77777777" w:rsidR="0042348D" w:rsidRPr="00C96763" w:rsidRDefault="0042348D" w:rsidP="00856927">
            <w:pPr>
              <w:pStyle w:val="Tablecolhead"/>
              <w:rPr>
                <w:rStyle w:val="Strong"/>
                <w:b/>
                <w:bCs/>
              </w:rPr>
            </w:pPr>
            <w:r w:rsidRPr="00C96763">
              <w:rPr>
                <w:rStyle w:val="Strong"/>
                <w:b/>
                <w:bCs/>
              </w:rPr>
              <w:t>REJECTION</w:t>
            </w:r>
          </w:p>
        </w:tc>
      </w:tr>
      <w:tr w:rsidR="0042348D" w14:paraId="22713BD0" w14:textId="77777777" w:rsidTr="00B87022">
        <w:trPr>
          <w:cantSplit/>
        </w:trPr>
        <w:tc>
          <w:tcPr>
            <w:tcW w:w="653" w:type="pct"/>
            <w:hideMark/>
          </w:tcPr>
          <w:p w14:paraId="6ADF4F46" w14:textId="77777777" w:rsidR="0042348D" w:rsidRPr="00C96763" w:rsidRDefault="0042348D" w:rsidP="00856927">
            <w:pPr>
              <w:pStyle w:val="Tablecolhead"/>
              <w:rPr>
                <w:rStyle w:val="Strong"/>
                <w:b/>
                <w:bCs/>
              </w:rPr>
            </w:pPr>
            <w:r w:rsidRPr="00C96763">
              <w:rPr>
                <w:rStyle w:val="Strong"/>
                <w:b/>
                <w:bCs/>
              </w:rPr>
              <w:t>Problem</w:t>
            </w:r>
          </w:p>
        </w:tc>
        <w:tc>
          <w:tcPr>
            <w:tcW w:w="4347" w:type="pct"/>
          </w:tcPr>
          <w:p w14:paraId="13F112F7" w14:textId="77777777" w:rsidR="0042348D" w:rsidRDefault="0042348D" w:rsidP="005C43C8">
            <w:pPr>
              <w:pStyle w:val="Tabletext"/>
              <w:rPr>
                <w:rFonts w:eastAsia="Times"/>
              </w:rPr>
            </w:pPr>
            <w:r>
              <w:rPr>
                <w:rFonts w:eastAsia="Times"/>
              </w:rPr>
              <w:t>The X5/Y5 Diagnosis Record has a Diagnosis or Procedure Code(s) not in the ICD</w:t>
            </w:r>
            <w:r>
              <w:rPr>
                <w:rFonts w:eastAsia="Times"/>
              </w:rPr>
              <w:noBreakHyphen/>
              <w:t>10</w:t>
            </w:r>
            <w:r>
              <w:rPr>
                <w:rFonts w:eastAsia="Times"/>
              </w:rPr>
              <w:noBreakHyphen/>
              <w:t>AM Library File.</w:t>
            </w:r>
          </w:p>
        </w:tc>
      </w:tr>
      <w:tr w:rsidR="0042348D" w14:paraId="44A1D7B3" w14:textId="77777777" w:rsidTr="00B87022">
        <w:trPr>
          <w:cantSplit/>
        </w:trPr>
        <w:tc>
          <w:tcPr>
            <w:tcW w:w="653" w:type="pct"/>
            <w:hideMark/>
          </w:tcPr>
          <w:p w14:paraId="6D10693C" w14:textId="77777777" w:rsidR="0042348D" w:rsidRPr="00C96763" w:rsidRDefault="0042348D" w:rsidP="00856927">
            <w:pPr>
              <w:pStyle w:val="Tablecolhead"/>
              <w:rPr>
                <w:rStyle w:val="Strong"/>
                <w:b/>
                <w:bCs/>
              </w:rPr>
            </w:pPr>
            <w:r w:rsidRPr="00C96763">
              <w:rPr>
                <w:rStyle w:val="Strong"/>
                <w:b/>
                <w:bCs/>
              </w:rPr>
              <w:t>Remedy</w:t>
            </w:r>
          </w:p>
        </w:tc>
        <w:tc>
          <w:tcPr>
            <w:tcW w:w="4347" w:type="pct"/>
          </w:tcPr>
          <w:p w14:paraId="29A2185C" w14:textId="77777777" w:rsidR="0042348D" w:rsidRDefault="0042348D" w:rsidP="005C43C8">
            <w:pPr>
              <w:pStyle w:val="Tabletext"/>
              <w:rPr>
                <w:rFonts w:eastAsia="Times"/>
              </w:rPr>
            </w:pPr>
            <w:r>
              <w:rPr>
                <w:rFonts w:eastAsia="Times"/>
              </w:rPr>
              <w:t>Check Diagnosis and Procedure Code(s) (X5/Y5) and Separation Date (E5), amend as appropriate and re-submit the E5 and/or X5/Y5.</w:t>
            </w:r>
          </w:p>
          <w:p w14:paraId="4A8D5B1C" w14:textId="77777777" w:rsidR="0042348D" w:rsidRDefault="0042348D" w:rsidP="005C43C8">
            <w:pPr>
              <w:pStyle w:val="Tabletext"/>
              <w:rPr>
                <w:rFonts w:eastAsia="Times"/>
              </w:rPr>
            </w:pPr>
            <w:r>
              <w:rPr>
                <w:rFonts w:eastAsia="Times"/>
              </w:rPr>
              <w:t xml:space="preserve">Check you are using the appropriate edition of ICD-10-AM for the episode’s Separation Date. </w:t>
            </w:r>
          </w:p>
          <w:p w14:paraId="2BED2B46" w14:textId="77777777" w:rsidR="0042348D" w:rsidRPr="0077454C" w:rsidRDefault="0042348D" w:rsidP="005C43C8">
            <w:pPr>
              <w:pStyle w:val="Tabletext"/>
              <w:rPr>
                <w:rFonts w:eastAsia="Times"/>
              </w:rPr>
            </w:pPr>
            <w:r>
              <w:rPr>
                <w:rFonts w:eastAsia="Times"/>
              </w:rPr>
              <w:t>If you consider code(s) as submitted is/are from the appropriate edition of ICD</w:t>
            </w:r>
            <w:r>
              <w:rPr>
                <w:rFonts w:eastAsia="Times"/>
              </w:rPr>
              <w:noBreakHyphen/>
              <w:t>10</w:t>
            </w:r>
            <w:r>
              <w:rPr>
                <w:rFonts w:eastAsia="Times"/>
              </w:rPr>
              <w:noBreakHyphen/>
              <w:t>AM, contact the HDSS Help Desk.</w:t>
            </w:r>
          </w:p>
        </w:tc>
      </w:tr>
    </w:tbl>
    <w:p w14:paraId="0FDCBB82" w14:textId="77777777" w:rsidR="0042348D" w:rsidRDefault="0042348D" w:rsidP="00C23080">
      <w:pPr>
        <w:pStyle w:val="Body"/>
      </w:pPr>
      <w:bookmarkStart w:id="1438" w:name="_Toc448916739"/>
      <w:bookmarkStart w:id="1439" w:name="_Toc412207106"/>
      <w:bookmarkStart w:id="1440" w:name="_Toc15953754"/>
      <w:bookmarkStart w:id="1441" w:name="_Toc277830897"/>
      <w:bookmarkStart w:id="1442" w:name="_Toc489086924"/>
      <w:bookmarkStart w:id="1443" w:name="_Toc490994670"/>
    </w:p>
    <w:p w14:paraId="221216A9" w14:textId="77777777" w:rsidR="0042348D" w:rsidRDefault="0042348D" w:rsidP="0042348D">
      <w:pPr>
        <w:pStyle w:val="Heading2"/>
      </w:pPr>
      <w:bookmarkStart w:id="1444" w:name="_Toc27144141"/>
      <w:bookmarkStart w:id="1445" w:name="_Toc43371302"/>
      <w:bookmarkStart w:id="1446" w:name="_Toc106186984"/>
      <w:r>
        <w:t>353</w:t>
      </w:r>
      <w:r>
        <w:tab/>
        <w:t>Code &amp; Age incompatible</w:t>
      </w:r>
      <w:bookmarkEnd w:id="1438"/>
      <w:bookmarkEnd w:id="1439"/>
      <w:bookmarkEnd w:id="1440"/>
      <w:bookmarkEnd w:id="1441"/>
      <w:bookmarkEnd w:id="1442"/>
      <w:bookmarkEnd w:id="1443"/>
      <w:bookmarkEnd w:id="1444"/>
      <w:bookmarkEnd w:id="1445"/>
      <w:bookmarkEnd w:id="1446"/>
    </w:p>
    <w:tbl>
      <w:tblPr>
        <w:tblW w:w="5000" w:type="pct"/>
        <w:tblLook w:val="04A0" w:firstRow="1" w:lastRow="0" w:firstColumn="1" w:lastColumn="0" w:noHBand="0" w:noVBand="1"/>
      </w:tblPr>
      <w:tblGrid>
        <w:gridCol w:w="1214"/>
        <w:gridCol w:w="8084"/>
      </w:tblGrid>
      <w:tr w:rsidR="0042348D" w14:paraId="5D12FD0E" w14:textId="77777777" w:rsidTr="00B87022">
        <w:trPr>
          <w:cantSplit/>
        </w:trPr>
        <w:tc>
          <w:tcPr>
            <w:tcW w:w="653" w:type="pct"/>
            <w:hideMark/>
          </w:tcPr>
          <w:p w14:paraId="2AFC2039"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256CE17B" w14:textId="77777777" w:rsidR="0042348D" w:rsidRPr="00C96763" w:rsidRDefault="0042348D" w:rsidP="00856927">
            <w:pPr>
              <w:pStyle w:val="Tablecolhead"/>
              <w:rPr>
                <w:rStyle w:val="Strong"/>
                <w:b/>
                <w:bCs/>
              </w:rPr>
            </w:pPr>
            <w:r w:rsidRPr="00C96763">
              <w:rPr>
                <w:rStyle w:val="Strong"/>
                <w:b/>
                <w:bCs/>
              </w:rPr>
              <w:t>Warning or REJECTION</w:t>
            </w:r>
          </w:p>
        </w:tc>
      </w:tr>
      <w:tr w:rsidR="0042348D" w14:paraId="5AD5AA66" w14:textId="77777777" w:rsidTr="00B87022">
        <w:trPr>
          <w:cantSplit/>
        </w:trPr>
        <w:tc>
          <w:tcPr>
            <w:tcW w:w="653" w:type="pct"/>
            <w:hideMark/>
          </w:tcPr>
          <w:p w14:paraId="3C82E5F7"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04BD1372" w14:textId="77777777" w:rsidR="0042348D" w:rsidRPr="0077454C" w:rsidRDefault="0042348D" w:rsidP="005C43C8">
            <w:pPr>
              <w:pStyle w:val="Tabletext"/>
              <w:rPr>
                <w:rFonts w:eastAsia="Times"/>
              </w:rPr>
            </w:pPr>
            <w:r w:rsidRPr="0077454C">
              <w:rPr>
                <w:rFonts w:eastAsia="Times"/>
              </w:rPr>
              <w:t xml:space="preserve">The X5/Y5 Diagnosis Record has Diagnosis or Procedure Code(s) unusual (warning) or impossible (rejection) for age at admission. This </w:t>
            </w:r>
            <w:r>
              <w:rPr>
                <w:rFonts w:eastAsia="Times"/>
              </w:rPr>
              <w:t>m</w:t>
            </w:r>
            <w:r w:rsidRPr="0077454C">
              <w:rPr>
                <w:rFonts w:eastAsia="Times"/>
              </w:rPr>
              <w:t>essage appears against the E5 and X5/Y5 records.</w:t>
            </w:r>
          </w:p>
          <w:p w14:paraId="649FA04E" w14:textId="77777777" w:rsidR="0042348D" w:rsidRPr="0077454C" w:rsidRDefault="0042348D" w:rsidP="005C43C8">
            <w:pPr>
              <w:pStyle w:val="Tabletext"/>
              <w:rPr>
                <w:rFonts w:eastAsia="Times"/>
              </w:rPr>
            </w:pPr>
            <w:r>
              <w:rPr>
                <w:rFonts w:eastAsia="Times"/>
              </w:rPr>
              <w:t>[</w:t>
            </w:r>
            <w:r w:rsidRPr="0077454C">
              <w:rPr>
                <w:rFonts w:eastAsia="Times"/>
              </w:rPr>
              <w:t>Library File: columns First age flag (nature of validation), First low age, First high age, Second age flag (nature of validation), Second low age, Second high age]</w:t>
            </w:r>
          </w:p>
        </w:tc>
      </w:tr>
      <w:tr w:rsidR="0042348D" w14:paraId="4EEC5589" w14:textId="77777777" w:rsidTr="00B87022">
        <w:trPr>
          <w:cantSplit/>
        </w:trPr>
        <w:tc>
          <w:tcPr>
            <w:tcW w:w="653" w:type="pct"/>
            <w:hideMark/>
          </w:tcPr>
          <w:p w14:paraId="51F6F1A1" w14:textId="77777777" w:rsidR="0042348D" w:rsidRPr="00C96763" w:rsidRDefault="0042348D" w:rsidP="00856927">
            <w:pPr>
              <w:pStyle w:val="Tablecolhead"/>
              <w:rPr>
                <w:rStyle w:val="Strong"/>
                <w:b/>
                <w:bCs/>
              </w:rPr>
            </w:pPr>
            <w:r w:rsidRPr="00C96763">
              <w:rPr>
                <w:rStyle w:val="Strong"/>
                <w:b/>
                <w:bCs/>
              </w:rPr>
              <w:lastRenderedPageBreak/>
              <w:t>Remedy</w:t>
            </w:r>
          </w:p>
        </w:tc>
        <w:tc>
          <w:tcPr>
            <w:tcW w:w="4347" w:type="pct"/>
            <w:hideMark/>
          </w:tcPr>
          <w:p w14:paraId="09A0A0E2" w14:textId="77777777" w:rsidR="0042348D" w:rsidRPr="0077454C" w:rsidRDefault="0042348D" w:rsidP="005C43C8">
            <w:pPr>
              <w:pStyle w:val="Tabletext"/>
              <w:rPr>
                <w:rFonts w:eastAsia="Times"/>
              </w:rPr>
            </w:pPr>
            <w:r w:rsidRPr="0077454C">
              <w:rPr>
                <w:rFonts w:eastAsia="Times"/>
              </w:rPr>
              <w:t>Check Diagnosis and Procedure Code(s) (X5/Y5), Admission Date and Date of Birth (E5), amend as appropriate, and re-submit the E5 and/or X5/Y5.</w:t>
            </w:r>
          </w:p>
          <w:p w14:paraId="7248A716" w14:textId="77777777" w:rsidR="0042348D" w:rsidRPr="0077454C" w:rsidRDefault="0042348D" w:rsidP="005C43C8">
            <w:pPr>
              <w:pStyle w:val="Tabletext"/>
              <w:rPr>
                <w:rFonts w:eastAsia="Times"/>
              </w:rPr>
            </w:pPr>
            <w:r w:rsidRPr="0077454C">
              <w:rPr>
                <w:rFonts w:eastAsia="Times"/>
              </w:rPr>
              <w:t>Note any exclusion in ICD</w:t>
            </w:r>
            <w:r w:rsidRPr="0077454C">
              <w:rPr>
                <w:rFonts w:eastAsia="Times"/>
              </w:rPr>
              <w:noBreakHyphen/>
              <w:t>10</w:t>
            </w:r>
            <w:r w:rsidRPr="0077454C">
              <w:rPr>
                <w:rFonts w:eastAsia="Times"/>
              </w:rPr>
              <w:noBreakHyphen/>
              <w:t>AM.</w:t>
            </w:r>
          </w:p>
          <w:p w14:paraId="683EDE8A" w14:textId="77777777" w:rsidR="0042348D" w:rsidRPr="0077454C" w:rsidRDefault="0042348D" w:rsidP="005C43C8">
            <w:pPr>
              <w:pStyle w:val="Tabletext"/>
              <w:rPr>
                <w:rFonts w:eastAsia="Times"/>
              </w:rPr>
            </w:pPr>
            <w:r w:rsidRPr="0077454C">
              <w:rPr>
                <w:rFonts w:eastAsia="Times"/>
              </w:rPr>
              <w:t>If you consider an age validation unjustified, notify the Victorian ICD Coding Committee via the HDSS Help Desk, for possible future revision of the Library File.</w:t>
            </w:r>
          </w:p>
        </w:tc>
      </w:tr>
    </w:tbl>
    <w:p w14:paraId="4636E0A6" w14:textId="77777777" w:rsidR="0042348D" w:rsidRDefault="0042348D" w:rsidP="0042348D">
      <w:pPr>
        <w:pStyle w:val="Heading2"/>
      </w:pPr>
      <w:bookmarkStart w:id="1447" w:name="_Toc448916740"/>
      <w:bookmarkStart w:id="1448" w:name="_Toc412207107"/>
      <w:bookmarkStart w:id="1449" w:name="_Toc15953755"/>
      <w:bookmarkStart w:id="1450" w:name="_Toc277830898"/>
      <w:bookmarkStart w:id="1451" w:name="_Toc489086925"/>
      <w:bookmarkStart w:id="1452" w:name="_Toc490994671"/>
      <w:bookmarkStart w:id="1453" w:name="_Toc27144142"/>
      <w:bookmarkStart w:id="1454" w:name="_Toc43371303"/>
      <w:bookmarkStart w:id="1455" w:name="_Toc106186985"/>
      <w:r>
        <w:t>354</w:t>
      </w:r>
      <w:r>
        <w:tab/>
        <w:t>Code &amp; Sex incompatible</w:t>
      </w:r>
      <w:bookmarkEnd w:id="1447"/>
      <w:bookmarkEnd w:id="1448"/>
      <w:bookmarkEnd w:id="1449"/>
      <w:bookmarkEnd w:id="1450"/>
      <w:bookmarkEnd w:id="1451"/>
      <w:bookmarkEnd w:id="1452"/>
      <w:bookmarkEnd w:id="1453"/>
      <w:bookmarkEnd w:id="1454"/>
      <w:bookmarkEnd w:id="1455"/>
    </w:p>
    <w:tbl>
      <w:tblPr>
        <w:tblW w:w="5000" w:type="pct"/>
        <w:tblLook w:val="04A0" w:firstRow="1" w:lastRow="0" w:firstColumn="1" w:lastColumn="0" w:noHBand="0" w:noVBand="1"/>
      </w:tblPr>
      <w:tblGrid>
        <w:gridCol w:w="1214"/>
        <w:gridCol w:w="8084"/>
      </w:tblGrid>
      <w:tr w:rsidR="0042348D" w14:paraId="2AED5F20" w14:textId="77777777" w:rsidTr="00B87022">
        <w:trPr>
          <w:cantSplit/>
        </w:trPr>
        <w:tc>
          <w:tcPr>
            <w:tcW w:w="653" w:type="pct"/>
            <w:hideMark/>
          </w:tcPr>
          <w:p w14:paraId="42551486"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550138D0" w14:textId="3C138975" w:rsidR="0042348D" w:rsidRPr="00C96763" w:rsidRDefault="0042348D" w:rsidP="00856927">
            <w:pPr>
              <w:pStyle w:val="Tablecolhead"/>
              <w:rPr>
                <w:rStyle w:val="Strong"/>
                <w:b/>
                <w:bCs/>
              </w:rPr>
            </w:pPr>
            <w:r w:rsidRPr="00C96763">
              <w:rPr>
                <w:rStyle w:val="Strong"/>
                <w:b/>
                <w:bCs/>
              </w:rPr>
              <w:t>Warning</w:t>
            </w:r>
          </w:p>
        </w:tc>
      </w:tr>
      <w:tr w:rsidR="0042348D" w14:paraId="4D855A46" w14:textId="77777777" w:rsidTr="00B87022">
        <w:trPr>
          <w:cantSplit/>
        </w:trPr>
        <w:tc>
          <w:tcPr>
            <w:tcW w:w="653" w:type="pct"/>
            <w:hideMark/>
          </w:tcPr>
          <w:p w14:paraId="6F67271D" w14:textId="77777777" w:rsidR="0042348D" w:rsidRPr="00C96763" w:rsidRDefault="0042348D" w:rsidP="00856927">
            <w:pPr>
              <w:pStyle w:val="Tablecolhead"/>
              <w:rPr>
                <w:rStyle w:val="Strong"/>
                <w:b/>
                <w:bCs/>
              </w:rPr>
            </w:pPr>
            <w:r w:rsidRPr="00C96763">
              <w:rPr>
                <w:rStyle w:val="Strong"/>
                <w:b/>
                <w:bCs/>
              </w:rPr>
              <w:t>Problem</w:t>
            </w:r>
          </w:p>
        </w:tc>
        <w:tc>
          <w:tcPr>
            <w:tcW w:w="4347" w:type="pct"/>
          </w:tcPr>
          <w:p w14:paraId="6354713A" w14:textId="379CBC2B" w:rsidR="0042348D" w:rsidRPr="0077454C" w:rsidRDefault="0042348D" w:rsidP="00D9574D">
            <w:pPr>
              <w:pStyle w:val="Tabletext"/>
            </w:pPr>
            <w:r w:rsidRPr="0077454C">
              <w:t>The X5/Y5 Diagnosis Record has a Diagnosis or Procedure Code(s) unusual (warning) for the sex of patient (as reported in the E5). This Message appears against the E5 and X5/Y5 records.</w:t>
            </w:r>
          </w:p>
          <w:p w14:paraId="3988BB47" w14:textId="7FAF61F0" w:rsidR="0042348D" w:rsidRPr="0077454C" w:rsidRDefault="0042348D" w:rsidP="00D9574D">
            <w:pPr>
              <w:pStyle w:val="Tabletext"/>
            </w:pPr>
            <w:r>
              <w:t>[</w:t>
            </w:r>
            <w:r w:rsidRPr="0077454C">
              <w:t xml:space="preserve">Library File: column SEX, Warning </w:t>
            </w:r>
            <w:r w:rsidR="0003423F">
              <w:t xml:space="preserve">codes </w:t>
            </w:r>
            <w:r w:rsidRPr="0077454C">
              <w:t>2 and 4]</w:t>
            </w:r>
          </w:p>
        </w:tc>
      </w:tr>
      <w:tr w:rsidR="0042348D" w14:paraId="56490F8D" w14:textId="77777777" w:rsidTr="00B87022">
        <w:trPr>
          <w:cantSplit/>
        </w:trPr>
        <w:tc>
          <w:tcPr>
            <w:tcW w:w="653" w:type="pct"/>
            <w:hideMark/>
          </w:tcPr>
          <w:p w14:paraId="0FE51436"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62451ADB" w14:textId="77777777" w:rsidR="0042348D" w:rsidRPr="0077454C" w:rsidRDefault="0042348D" w:rsidP="00D9574D">
            <w:pPr>
              <w:pStyle w:val="Tabletext"/>
            </w:pPr>
            <w:r w:rsidRPr="0077454C">
              <w:t>Check Diagnosis and Procedure Code(s) (X5/Y5) and Sex (E5), amend as appropriate, and re-submit the E5 and/or X5/Y5.</w:t>
            </w:r>
          </w:p>
          <w:p w14:paraId="10242917" w14:textId="51942317" w:rsidR="0042348D" w:rsidRPr="0077454C" w:rsidRDefault="0042348D" w:rsidP="00D9574D">
            <w:pPr>
              <w:pStyle w:val="Tabletext"/>
            </w:pPr>
            <w:r w:rsidRPr="0077454C">
              <w:t>If you consider a sex validation unjustified, notify the Victorian ICD Coding Committe</w:t>
            </w:r>
            <w:r w:rsidR="00D02412">
              <w:t>e</w:t>
            </w:r>
            <w:r w:rsidRPr="0077454C">
              <w:t>, for possible future revision of the Library File.</w:t>
            </w:r>
          </w:p>
        </w:tc>
      </w:tr>
    </w:tbl>
    <w:p w14:paraId="4BE676E7" w14:textId="77777777" w:rsidR="0042348D" w:rsidRDefault="0042348D" w:rsidP="00C23080">
      <w:pPr>
        <w:pStyle w:val="Body"/>
      </w:pPr>
      <w:bookmarkStart w:id="1456" w:name="_Toc448916741"/>
      <w:bookmarkStart w:id="1457" w:name="_Toc412207108"/>
      <w:bookmarkStart w:id="1458" w:name="_Toc15953756"/>
      <w:bookmarkStart w:id="1459" w:name="_Toc277830899"/>
      <w:bookmarkStart w:id="1460" w:name="_Toc489086926"/>
      <w:bookmarkStart w:id="1461" w:name="_Toc490994672"/>
      <w:bookmarkStart w:id="1462" w:name="_Toc27144143"/>
    </w:p>
    <w:p w14:paraId="636C5E39" w14:textId="77777777" w:rsidR="0042348D" w:rsidRDefault="0042348D" w:rsidP="0042348D">
      <w:pPr>
        <w:pStyle w:val="Heading2"/>
      </w:pPr>
      <w:bookmarkStart w:id="1463" w:name="_Toc43371304"/>
      <w:bookmarkStart w:id="1464" w:name="_Toc106186986"/>
      <w:r>
        <w:t>355</w:t>
      </w:r>
      <w:r>
        <w:tab/>
        <w:t>Invalid Principal Diag - Rejection</w:t>
      </w:r>
      <w:bookmarkEnd w:id="1456"/>
      <w:bookmarkEnd w:id="1457"/>
      <w:bookmarkEnd w:id="1458"/>
      <w:bookmarkEnd w:id="1459"/>
      <w:bookmarkEnd w:id="1460"/>
      <w:bookmarkEnd w:id="1461"/>
      <w:bookmarkEnd w:id="1462"/>
      <w:bookmarkEnd w:id="1463"/>
      <w:bookmarkEnd w:id="1464"/>
    </w:p>
    <w:tbl>
      <w:tblPr>
        <w:tblW w:w="5000" w:type="pct"/>
        <w:tblLook w:val="04A0" w:firstRow="1" w:lastRow="0" w:firstColumn="1" w:lastColumn="0" w:noHBand="0" w:noVBand="1"/>
      </w:tblPr>
      <w:tblGrid>
        <w:gridCol w:w="1214"/>
        <w:gridCol w:w="8084"/>
      </w:tblGrid>
      <w:tr w:rsidR="0042348D" w14:paraId="25DFDF4E" w14:textId="77777777" w:rsidTr="00B87022">
        <w:trPr>
          <w:cantSplit/>
        </w:trPr>
        <w:tc>
          <w:tcPr>
            <w:tcW w:w="653" w:type="pct"/>
            <w:hideMark/>
          </w:tcPr>
          <w:p w14:paraId="4F679689"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5406D9D7" w14:textId="77777777" w:rsidR="0042348D" w:rsidRPr="00C96763" w:rsidRDefault="0042348D" w:rsidP="00856927">
            <w:pPr>
              <w:pStyle w:val="Tablecolhead"/>
              <w:rPr>
                <w:rStyle w:val="Strong"/>
                <w:b/>
                <w:bCs/>
              </w:rPr>
            </w:pPr>
            <w:r w:rsidRPr="00C96763">
              <w:rPr>
                <w:rStyle w:val="Strong"/>
                <w:b/>
                <w:bCs/>
              </w:rPr>
              <w:t>REJECTION (355 can also be a warning - see separate entry below)</w:t>
            </w:r>
          </w:p>
        </w:tc>
      </w:tr>
      <w:tr w:rsidR="0042348D" w14:paraId="053568C9" w14:textId="77777777" w:rsidTr="00B87022">
        <w:trPr>
          <w:cantSplit/>
        </w:trPr>
        <w:tc>
          <w:tcPr>
            <w:tcW w:w="653" w:type="pct"/>
            <w:hideMark/>
          </w:tcPr>
          <w:p w14:paraId="188670C8"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78A15A08" w14:textId="77777777" w:rsidR="0042348D" w:rsidRPr="00D9574D" w:rsidRDefault="0042348D" w:rsidP="00D9574D">
            <w:pPr>
              <w:pStyle w:val="Tabletext"/>
              <w:rPr>
                <w:rFonts w:eastAsia="Times"/>
              </w:rPr>
            </w:pPr>
            <w:r w:rsidRPr="00D9574D">
              <w:rPr>
                <w:rFonts w:eastAsia="Times"/>
              </w:rPr>
              <w:t>The X5 Diagnosis Record’s first Diagnosis Code is an unacceptable principal diagnosis code:</w:t>
            </w:r>
          </w:p>
          <w:p w14:paraId="6107D9A5" w14:textId="77777777" w:rsidR="0042348D" w:rsidRPr="00D9574D" w:rsidRDefault="0042348D" w:rsidP="00D9574D">
            <w:pPr>
              <w:pStyle w:val="Tabletext"/>
              <w:rPr>
                <w:rFonts w:eastAsia="Times"/>
              </w:rPr>
            </w:pPr>
            <w:r w:rsidRPr="00D9574D">
              <w:rPr>
                <w:rFonts w:eastAsia="Times"/>
              </w:rPr>
              <w:t xml:space="preserve"> [On Library File: column code, code 1]</w:t>
            </w:r>
          </w:p>
        </w:tc>
      </w:tr>
      <w:tr w:rsidR="0042348D" w14:paraId="56FA1FEC" w14:textId="77777777" w:rsidTr="00B87022">
        <w:trPr>
          <w:cantSplit/>
        </w:trPr>
        <w:tc>
          <w:tcPr>
            <w:tcW w:w="653" w:type="pct"/>
            <w:hideMark/>
          </w:tcPr>
          <w:p w14:paraId="6D019253"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705779E7" w14:textId="77777777" w:rsidR="0042348D" w:rsidRPr="00D9574D" w:rsidRDefault="0042348D" w:rsidP="00D9574D">
            <w:pPr>
              <w:pStyle w:val="Tabletext"/>
              <w:rPr>
                <w:rFonts w:eastAsia="Times"/>
              </w:rPr>
            </w:pPr>
            <w:r w:rsidRPr="00D9574D">
              <w:rPr>
                <w:rFonts w:eastAsia="Times"/>
              </w:rPr>
              <w:t>Check Principal Diagnosis Code, amend as appropriate and re-submit the X5/Y5.</w:t>
            </w:r>
          </w:p>
          <w:p w14:paraId="66EC8794" w14:textId="77777777" w:rsidR="0042348D" w:rsidRPr="00D9574D" w:rsidRDefault="0042348D" w:rsidP="00D9574D">
            <w:pPr>
              <w:pStyle w:val="Tabletext"/>
              <w:rPr>
                <w:rFonts w:eastAsia="Times"/>
              </w:rPr>
            </w:pPr>
            <w:r w:rsidRPr="00D9574D">
              <w:rPr>
                <w:rFonts w:eastAsia="Times"/>
              </w:rPr>
              <w:t>Review the medical record. Check Principal Diagnosis Code in relevant edition of ICD-10-AM Tabular, Appendix C Unacceptable principal diagnosis codes.</w:t>
            </w:r>
          </w:p>
          <w:p w14:paraId="1B1A31ED" w14:textId="77777777" w:rsidR="0042348D" w:rsidRPr="00D9574D" w:rsidRDefault="0042348D" w:rsidP="00D9574D">
            <w:pPr>
              <w:pStyle w:val="Tabletext"/>
              <w:rPr>
                <w:rFonts w:eastAsia="Times"/>
              </w:rPr>
            </w:pPr>
            <w:r w:rsidRPr="00D9574D">
              <w:rPr>
                <w:rFonts w:eastAsia="Times"/>
              </w:rPr>
              <w:t>If re</w:t>
            </w:r>
            <w:r w:rsidRPr="00D9574D">
              <w:rPr>
                <w:rFonts w:eastAsia="Times"/>
              </w:rPr>
              <w:noBreakHyphen/>
              <w:t>coding or re</w:t>
            </w:r>
            <w:r w:rsidRPr="00D9574D">
              <w:rPr>
                <w:rFonts w:eastAsia="Times"/>
              </w:rPr>
              <w:noBreakHyphen/>
              <w:t>sequencing cannot be justified, return record to doctor for more information.</w:t>
            </w:r>
          </w:p>
        </w:tc>
      </w:tr>
    </w:tbl>
    <w:p w14:paraId="54A77DDF" w14:textId="77777777" w:rsidR="0042348D" w:rsidRDefault="0042348D" w:rsidP="00C23080">
      <w:pPr>
        <w:pStyle w:val="Body"/>
      </w:pPr>
      <w:bookmarkStart w:id="1465" w:name="_Toc448916742"/>
      <w:bookmarkStart w:id="1466" w:name="_Toc412207109"/>
      <w:bookmarkStart w:id="1467" w:name="_Toc15953757"/>
      <w:bookmarkStart w:id="1468" w:name="_Toc277830900"/>
      <w:bookmarkStart w:id="1469" w:name="_Toc489086927"/>
      <w:bookmarkStart w:id="1470" w:name="_Toc490994673"/>
    </w:p>
    <w:p w14:paraId="3894A562" w14:textId="77777777" w:rsidR="0042348D" w:rsidRDefault="0042348D" w:rsidP="0042348D">
      <w:pPr>
        <w:pStyle w:val="Heading2"/>
      </w:pPr>
      <w:bookmarkStart w:id="1471" w:name="_Toc27144144"/>
      <w:bookmarkStart w:id="1472" w:name="_Toc43371305"/>
      <w:bookmarkStart w:id="1473" w:name="_Toc106186987"/>
      <w:r>
        <w:t>355</w:t>
      </w:r>
      <w:r>
        <w:tab/>
        <w:t>Invalid Principal Diag - Warning</w:t>
      </w:r>
      <w:bookmarkEnd w:id="1465"/>
      <w:bookmarkEnd w:id="1466"/>
      <w:bookmarkEnd w:id="1467"/>
      <w:bookmarkEnd w:id="1468"/>
      <w:bookmarkEnd w:id="1469"/>
      <w:bookmarkEnd w:id="1470"/>
      <w:bookmarkEnd w:id="1471"/>
      <w:bookmarkEnd w:id="1472"/>
      <w:bookmarkEnd w:id="1473"/>
    </w:p>
    <w:tbl>
      <w:tblPr>
        <w:tblW w:w="9558" w:type="dxa"/>
        <w:tblLayout w:type="fixed"/>
        <w:tblLook w:val="04A0" w:firstRow="1" w:lastRow="0" w:firstColumn="1" w:lastColumn="0" w:noHBand="0" w:noVBand="1"/>
      </w:tblPr>
      <w:tblGrid>
        <w:gridCol w:w="1242"/>
        <w:gridCol w:w="8316"/>
      </w:tblGrid>
      <w:tr w:rsidR="0042348D" w14:paraId="26E589F2" w14:textId="77777777" w:rsidTr="00B87022">
        <w:trPr>
          <w:cantSplit/>
        </w:trPr>
        <w:tc>
          <w:tcPr>
            <w:tcW w:w="1242" w:type="dxa"/>
            <w:hideMark/>
          </w:tcPr>
          <w:p w14:paraId="3999847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7C4164" w14:textId="77777777" w:rsidR="0042348D" w:rsidRPr="00C96763" w:rsidRDefault="0042348D" w:rsidP="00856927">
            <w:pPr>
              <w:pStyle w:val="Tablecolhead"/>
              <w:rPr>
                <w:rStyle w:val="Strong"/>
                <w:b/>
                <w:bCs/>
              </w:rPr>
            </w:pPr>
            <w:r w:rsidRPr="00C96763">
              <w:rPr>
                <w:rStyle w:val="Strong"/>
                <w:b/>
                <w:bCs/>
              </w:rPr>
              <w:t>Warning. (355 can also be a rejection - see separate entry above)</w:t>
            </w:r>
          </w:p>
        </w:tc>
      </w:tr>
      <w:tr w:rsidR="0042348D" w14:paraId="14DD61FB" w14:textId="77777777" w:rsidTr="00B87022">
        <w:trPr>
          <w:cantSplit/>
        </w:trPr>
        <w:tc>
          <w:tcPr>
            <w:tcW w:w="1242" w:type="dxa"/>
            <w:hideMark/>
          </w:tcPr>
          <w:p w14:paraId="4EE9E2F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DB57765" w14:textId="77777777" w:rsidR="0042348D" w:rsidRPr="00D9574D" w:rsidRDefault="0042348D" w:rsidP="00D9574D">
            <w:pPr>
              <w:pStyle w:val="Tabletext"/>
              <w:rPr>
                <w:rFonts w:eastAsia="Times"/>
              </w:rPr>
            </w:pPr>
            <w:r w:rsidRPr="00D9574D">
              <w:rPr>
                <w:rFonts w:eastAsia="Times"/>
              </w:rPr>
              <w:t>The X5 Diagnosis Record’s Principal Diagnosis Code is questionable as a Principal Diagnosis.</w:t>
            </w:r>
          </w:p>
          <w:p w14:paraId="35B25115" w14:textId="77777777" w:rsidR="0042348D" w:rsidRPr="00D9574D" w:rsidRDefault="0042348D" w:rsidP="00D9574D">
            <w:pPr>
              <w:pStyle w:val="Tabletext"/>
              <w:rPr>
                <w:rFonts w:eastAsia="Times"/>
              </w:rPr>
            </w:pPr>
            <w:r w:rsidRPr="00D9574D">
              <w:rPr>
                <w:rFonts w:eastAsia="Times"/>
              </w:rPr>
              <w:t>[On Library File: column code, code 2]</w:t>
            </w:r>
          </w:p>
        </w:tc>
      </w:tr>
      <w:tr w:rsidR="0042348D" w14:paraId="2AC85D02" w14:textId="77777777" w:rsidTr="00B87022">
        <w:trPr>
          <w:cantSplit/>
        </w:trPr>
        <w:tc>
          <w:tcPr>
            <w:tcW w:w="1242" w:type="dxa"/>
            <w:hideMark/>
          </w:tcPr>
          <w:p w14:paraId="0C049B6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7C96667" w14:textId="77777777" w:rsidR="0042348D" w:rsidRPr="00D9574D" w:rsidRDefault="0042348D" w:rsidP="00D9574D">
            <w:pPr>
              <w:pStyle w:val="Tabletext"/>
              <w:rPr>
                <w:rFonts w:eastAsia="Times"/>
              </w:rPr>
            </w:pPr>
            <w:r w:rsidRPr="00D9574D">
              <w:rPr>
                <w:rFonts w:eastAsia="Times"/>
              </w:rPr>
              <w:t>Check Principal Diagnosis Code; amend the Principal Diagnosis Code or re</w:t>
            </w:r>
            <w:r w:rsidRPr="00D9574D">
              <w:rPr>
                <w:rFonts w:eastAsia="Times"/>
              </w:rPr>
              <w:noBreakHyphen/>
              <w:t>sequence the Diagnosis Codes as appropriate and re-submit the X5/Y5.</w:t>
            </w:r>
          </w:p>
          <w:p w14:paraId="746A3D8E" w14:textId="77777777" w:rsidR="0042348D" w:rsidRPr="00D9574D" w:rsidRDefault="0042348D" w:rsidP="00D9574D">
            <w:pPr>
              <w:pStyle w:val="Tabletext"/>
              <w:rPr>
                <w:rFonts w:eastAsia="Times"/>
              </w:rPr>
            </w:pPr>
            <w:r w:rsidRPr="00D9574D">
              <w:rPr>
                <w:rFonts w:eastAsia="Times"/>
              </w:rPr>
              <w:t>Return the record to the doctor for more information if required.</w:t>
            </w:r>
          </w:p>
        </w:tc>
      </w:tr>
    </w:tbl>
    <w:p w14:paraId="63A4E945" w14:textId="77777777" w:rsidR="0042348D" w:rsidRDefault="0042348D" w:rsidP="00C23080">
      <w:pPr>
        <w:pStyle w:val="Body"/>
      </w:pPr>
      <w:bookmarkStart w:id="1474" w:name="_Toc15953759"/>
      <w:bookmarkStart w:id="1475" w:name="_Toc20898618"/>
      <w:bookmarkStart w:id="1476" w:name="_Toc33327903"/>
      <w:bookmarkStart w:id="1477" w:name="_Toc37566269"/>
      <w:bookmarkStart w:id="1478" w:name="_Toc277830901"/>
      <w:bookmarkStart w:id="1479" w:name="_Toc412207110"/>
      <w:bookmarkStart w:id="1480" w:name="_Toc448916743"/>
      <w:bookmarkStart w:id="1481" w:name="_Toc489086930"/>
      <w:bookmarkStart w:id="1482" w:name="_Toc490994676"/>
    </w:p>
    <w:p w14:paraId="4895EA36" w14:textId="77777777" w:rsidR="0042348D" w:rsidRDefault="0042348D" w:rsidP="0042348D">
      <w:pPr>
        <w:pStyle w:val="Heading2"/>
      </w:pPr>
      <w:bookmarkStart w:id="1483" w:name="_Toc27144145"/>
      <w:bookmarkStart w:id="1484" w:name="_Toc43371306"/>
      <w:bookmarkStart w:id="1485" w:name="_Toc106186988"/>
      <w:r>
        <w:lastRenderedPageBreak/>
        <w:t>358</w:t>
      </w:r>
      <w:r>
        <w:tab/>
      </w:r>
      <w:bookmarkEnd w:id="1474"/>
      <w:bookmarkEnd w:id="1475"/>
      <w:bookmarkEnd w:id="1476"/>
      <w:bookmarkEnd w:id="1477"/>
      <w:bookmarkEnd w:id="1478"/>
      <w:bookmarkEnd w:id="1479"/>
      <w:r>
        <w:t>Rare diagnosis or procedure code</w:t>
      </w:r>
      <w:bookmarkEnd w:id="1480"/>
      <w:bookmarkEnd w:id="1483"/>
      <w:bookmarkEnd w:id="1484"/>
      <w:bookmarkEnd w:id="1485"/>
    </w:p>
    <w:tbl>
      <w:tblPr>
        <w:tblW w:w="9558" w:type="dxa"/>
        <w:tblLayout w:type="fixed"/>
        <w:tblLook w:val="04A0" w:firstRow="1" w:lastRow="0" w:firstColumn="1" w:lastColumn="0" w:noHBand="0" w:noVBand="1"/>
      </w:tblPr>
      <w:tblGrid>
        <w:gridCol w:w="1384"/>
        <w:gridCol w:w="8174"/>
      </w:tblGrid>
      <w:tr w:rsidR="0042348D" w14:paraId="7C389014" w14:textId="77777777" w:rsidTr="00B87022">
        <w:trPr>
          <w:cantSplit/>
        </w:trPr>
        <w:tc>
          <w:tcPr>
            <w:tcW w:w="1384" w:type="dxa"/>
            <w:hideMark/>
          </w:tcPr>
          <w:p w14:paraId="3A46F3E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4F07E066" w14:textId="77777777" w:rsidR="0042348D" w:rsidRPr="00C96763" w:rsidRDefault="0042348D" w:rsidP="00856927">
            <w:pPr>
              <w:pStyle w:val="Tablecolhead"/>
              <w:rPr>
                <w:rStyle w:val="Strong"/>
                <w:b/>
                <w:bCs/>
              </w:rPr>
            </w:pPr>
            <w:r w:rsidRPr="00C96763">
              <w:rPr>
                <w:rStyle w:val="Strong"/>
                <w:b/>
                <w:bCs/>
              </w:rPr>
              <w:t>Warning</w:t>
            </w:r>
          </w:p>
        </w:tc>
      </w:tr>
      <w:tr w:rsidR="0042348D" w14:paraId="79623360" w14:textId="77777777" w:rsidTr="00B87022">
        <w:trPr>
          <w:cantSplit/>
        </w:trPr>
        <w:tc>
          <w:tcPr>
            <w:tcW w:w="1384" w:type="dxa"/>
            <w:hideMark/>
          </w:tcPr>
          <w:p w14:paraId="20FC461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91A3096" w14:textId="77777777" w:rsidR="0042348D" w:rsidRPr="00D9574D" w:rsidRDefault="0042348D" w:rsidP="00D9574D">
            <w:pPr>
              <w:pStyle w:val="Tabletext"/>
              <w:rPr>
                <w:rFonts w:eastAsia="Times"/>
              </w:rPr>
            </w:pPr>
            <w:r w:rsidRPr="00D9574D">
              <w:rPr>
                <w:rFonts w:eastAsia="Times"/>
              </w:rPr>
              <w:t>The X5/Y5 Diagnosis Record has Diagnosis or Procedure Code(s) that are rare in Australia.</w:t>
            </w:r>
          </w:p>
          <w:p w14:paraId="4CC69580" w14:textId="77777777" w:rsidR="0042348D" w:rsidRPr="00C71D51" w:rsidRDefault="0042348D" w:rsidP="00D9574D">
            <w:pPr>
              <w:pStyle w:val="Tabletext"/>
              <w:rPr>
                <w:rFonts w:eastAsia="Times"/>
              </w:rPr>
            </w:pPr>
            <w:r w:rsidRPr="00D9574D">
              <w:rPr>
                <w:rFonts w:eastAsia="Times"/>
              </w:rPr>
              <w:t>[On Library File: column area, code 2]</w:t>
            </w:r>
          </w:p>
        </w:tc>
      </w:tr>
      <w:tr w:rsidR="0042348D" w14:paraId="460AFD78" w14:textId="77777777" w:rsidTr="00B87022">
        <w:trPr>
          <w:cantSplit/>
        </w:trPr>
        <w:tc>
          <w:tcPr>
            <w:tcW w:w="1384" w:type="dxa"/>
            <w:hideMark/>
          </w:tcPr>
          <w:p w14:paraId="4759EEF3"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030AA88" w14:textId="77777777" w:rsidR="0042348D" w:rsidRDefault="0042348D" w:rsidP="005C43C8">
            <w:pPr>
              <w:pStyle w:val="Tabletext"/>
              <w:rPr>
                <w:rFonts w:eastAsia="Times"/>
              </w:rPr>
            </w:pPr>
            <w:r>
              <w:rPr>
                <w:rFonts w:eastAsia="Times"/>
              </w:rPr>
              <w:t>Check Diagnosis and Procedure Code(s). Where incorrect, amend as appropriate and re-submit the X5/Y5.</w:t>
            </w:r>
          </w:p>
        </w:tc>
      </w:tr>
    </w:tbl>
    <w:p w14:paraId="2EAACB2C" w14:textId="77777777" w:rsidR="0042348D" w:rsidRDefault="0042348D" w:rsidP="00C23080">
      <w:pPr>
        <w:pStyle w:val="Body"/>
      </w:pPr>
      <w:bookmarkStart w:id="1486" w:name="_Toc15953760"/>
      <w:bookmarkStart w:id="1487" w:name="_Toc277830902"/>
      <w:bookmarkStart w:id="1488" w:name="_Toc412207111"/>
      <w:bookmarkStart w:id="1489" w:name="_Toc448916744"/>
    </w:p>
    <w:p w14:paraId="69412402" w14:textId="77777777" w:rsidR="0042348D" w:rsidRDefault="0042348D" w:rsidP="0042348D">
      <w:pPr>
        <w:pStyle w:val="Heading2"/>
      </w:pPr>
      <w:bookmarkStart w:id="1490" w:name="_Toc27144146"/>
      <w:bookmarkStart w:id="1491" w:name="_Toc43371307"/>
      <w:bookmarkStart w:id="1492" w:name="_Toc106186989"/>
      <w:r>
        <w:t>361</w:t>
      </w:r>
      <w:r>
        <w:tab/>
        <w:t>External Cause code missing</w:t>
      </w:r>
      <w:bookmarkEnd w:id="1481"/>
      <w:bookmarkEnd w:id="1482"/>
      <w:bookmarkEnd w:id="1486"/>
      <w:bookmarkEnd w:id="1487"/>
      <w:bookmarkEnd w:id="1488"/>
      <w:bookmarkEnd w:id="1489"/>
      <w:bookmarkEnd w:id="1490"/>
      <w:bookmarkEnd w:id="1491"/>
      <w:bookmarkEnd w:id="1492"/>
    </w:p>
    <w:tbl>
      <w:tblPr>
        <w:tblW w:w="9558" w:type="dxa"/>
        <w:tblLayout w:type="fixed"/>
        <w:tblLook w:val="04A0" w:firstRow="1" w:lastRow="0" w:firstColumn="1" w:lastColumn="0" w:noHBand="0" w:noVBand="1"/>
      </w:tblPr>
      <w:tblGrid>
        <w:gridCol w:w="1384"/>
        <w:gridCol w:w="8174"/>
      </w:tblGrid>
      <w:tr w:rsidR="0042348D" w14:paraId="4087750D" w14:textId="77777777" w:rsidTr="00B87022">
        <w:trPr>
          <w:cantSplit/>
        </w:trPr>
        <w:tc>
          <w:tcPr>
            <w:tcW w:w="1384" w:type="dxa"/>
            <w:hideMark/>
          </w:tcPr>
          <w:p w14:paraId="030F5671"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E73EE3C" w14:textId="77777777" w:rsidR="0042348D" w:rsidRPr="00C96763" w:rsidRDefault="0042348D" w:rsidP="00856927">
            <w:pPr>
              <w:pStyle w:val="Tablecolhead"/>
              <w:rPr>
                <w:rStyle w:val="Strong"/>
                <w:b/>
                <w:bCs/>
              </w:rPr>
            </w:pPr>
            <w:r w:rsidRPr="00C96763">
              <w:rPr>
                <w:rStyle w:val="Strong"/>
                <w:b/>
                <w:bCs/>
              </w:rPr>
              <w:t>REJECTION</w:t>
            </w:r>
          </w:p>
        </w:tc>
      </w:tr>
      <w:tr w:rsidR="0042348D" w14:paraId="1FE5F81E" w14:textId="77777777" w:rsidTr="00B87022">
        <w:trPr>
          <w:cantSplit/>
        </w:trPr>
        <w:tc>
          <w:tcPr>
            <w:tcW w:w="1384" w:type="dxa"/>
            <w:hideMark/>
          </w:tcPr>
          <w:p w14:paraId="27A24AD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C61FEDE" w14:textId="77777777" w:rsidR="00D9574D" w:rsidRDefault="0042348D" w:rsidP="00D9574D">
            <w:pPr>
              <w:pStyle w:val="Tabletext"/>
              <w:rPr>
                <w:rFonts w:eastAsia="Times"/>
              </w:rPr>
            </w:pPr>
            <w:r w:rsidRPr="00D9574D">
              <w:rPr>
                <w:rFonts w:eastAsia="Times"/>
              </w:rPr>
              <w:t xml:space="preserve">The X5/Y5 Diagnosis Record has a Diagnosis Code indicating an injury or poisoning (codes starting S and T), a post-procedural complication or a code in other chapters where an External Cause code (V00 – Y89) is mandatory. </w:t>
            </w:r>
          </w:p>
          <w:p w14:paraId="181EE3A5" w14:textId="5BDB6FEF" w:rsidR="0042348D" w:rsidRPr="00D9574D" w:rsidRDefault="0042348D" w:rsidP="00D9574D">
            <w:pPr>
              <w:pStyle w:val="Tabletext"/>
              <w:rPr>
                <w:rFonts w:eastAsia="Times"/>
              </w:rPr>
            </w:pPr>
            <w:r w:rsidRPr="00D9574D">
              <w:rPr>
                <w:rFonts w:eastAsia="Times"/>
              </w:rPr>
              <w:t>The X5 does not contain an External Cause code following the (last) injury or poisoning code.</w:t>
            </w:r>
          </w:p>
          <w:p w14:paraId="740FDEDF" w14:textId="77777777" w:rsidR="0042348D" w:rsidRPr="00D9574D" w:rsidRDefault="0042348D" w:rsidP="00D9574D">
            <w:pPr>
              <w:pStyle w:val="Tabletext"/>
              <w:rPr>
                <w:rFonts w:eastAsia="Times"/>
              </w:rPr>
            </w:pPr>
            <w:r w:rsidRPr="00D9574D">
              <w:rPr>
                <w:rFonts w:eastAsia="Times"/>
              </w:rPr>
              <w:t>[On Library File: column Additional code, code 1, without 2, 6, 8]</w:t>
            </w:r>
          </w:p>
        </w:tc>
      </w:tr>
      <w:tr w:rsidR="0042348D" w14:paraId="269695C0" w14:textId="77777777" w:rsidTr="00B87022">
        <w:trPr>
          <w:cantSplit/>
        </w:trPr>
        <w:tc>
          <w:tcPr>
            <w:tcW w:w="1384" w:type="dxa"/>
            <w:hideMark/>
          </w:tcPr>
          <w:p w14:paraId="546C47F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59121AAF" w14:textId="77777777" w:rsidR="0042348D" w:rsidRPr="00D9574D" w:rsidRDefault="0042348D" w:rsidP="00D9574D">
            <w:pPr>
              <w:pStyle w:val="Tabletext"/>
              <w:rPr>
                <w:rFonts w:eastAsia="Times"/>
              </w:rPr>
            </w:pPr>
            <w:r w:rsidRPr="00D9574D">
              <w:rPr>
                <w:rFonts w:eastAsia="Times"/>
              </w:rPr>
              <w:t>Check Diagnosis Codes, amend as appropriate and re-submit the X5/Y5.</w:t>
            </w:r>
          </w:p>
        </w:tc>
      </w:tr>
    </w:tbl>
    <w:p w14:paraId="79FBA8FC" w14:textId="77777777" w:rsidR="0042348D" w:rsidRDefault="0042348D" w:rsidP="00C23080">
      <w:pPr>
        <w:pStyle w:val="Body"/>
      </w:pPr>
      <w:bookmarkStart w:id="1493" w:name="_Toc489086931"/>
      <w:bookmarkStart w:id="1494" w:name="_Toc490994677"/>
    </w:p>
    <w:p w14:paraId="468EBB44" w14:textId="77777777" w:rsidR="0042348D" w:rsidRDefault="0042348D" w:rsidP="0042348D">
      <w:pPr>
        <w:pStyle w:val="Heading2"/>
      </w:pPr>
      <w:bookmarkStart w:id="1495" w:name="_Toc448916745"/>
      <w:bookmarkStart w:id="1496" w:name="_Toc412207112"/>
      <w:bookmarkStart w:id="1497" w:name="_Toc15953761"/>
      <w:bookmarkStart w:id="1498" w:name="_Toc46826130"/>
      <w:bookmarkStart w:id="1499" w:name="_Toc277830903"/>
      <w:bookmarkStart w:id="1500" w:name="_Toc27144147"/>
      <w:bookmarkStart w:id="1501" w:name="_Toc43371308"/>
      <w:bookmarkStart w:id="1502" w:name="_Toc490994678"/>
      <w:bookmarkStart w:id="1503" w:name="_Toc106186990"/>
      <w:bookmarkEnd w:id="1493"/>
      <w:bookmarkEnd w:id="1494"/>
      <w:r>
        <w:t>362</w:t>
      </w:r>
      <w:r>
        <w:tab/>
        <w:t>Morphology code missing</w:t>
      </w:r>
      <w:bookmarkEnd w:id="1495"/>
      <w:bookmarkEnd w:id="1496"/>
      <w:bookmarkEnd w:id="1497"/>
      <w:bookmarkEnd w:id="1498"/>
      <w:bookmarkEnd w:id="1499"/>
      <w:bookmarkEnd w:id="1500"/>
      <w:bookmarkEnd w:id="1501"/>
      <w:bookmarkEnd w:id="1503"/>
    </w:p>
    <w:tbl>
      <w:tblPr>
        <w:tblW w:w="9558" w:type="dxa"/>
        <w:tblLayout w:type="fixed"/>
        <w:tblLook w:val="04A0" w:firstRow="1" w:lastRow="0" w:firstColumn="1" w:lastColumn="0" w:noHBand="0" w:noVBand="1"/>
      </w:tblPr>
      <w:tblGrid>
        <w:gridCol w:w="1384"/>
        <w:gridCol w:w="8174"/>
      </w:tblGrid>
      <w:tr w:rsidR="0042348D" w14:paraId="4E16B3C8" w14:textId="77777777" w:rsidTr="00B87022">
        <w:trPr>
          <w:cantSplit/>
        </w:trPr>
        <w:tc>
          <w:tcPr>
            <w:tcW w:w="1384" w:type="dxa"/>
            <w:hideMark/>
          </w:tcPr>
          <w:p w14:paraId="6CB2F2F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81F268D" w14:textId="77777777" w:rsidR="0042348D" w:rsidRPr="00C96763" w:rsidRDefault="0042348D" w:rsidP="00856927">
            <w:pPr>
              <w:pStyle w:val="Tablecolhead"/>
              <w:rPr>
                <w:rStyle w:val="Strong"/>
                <w:b/>
                <w:bCs/>
              </w:rPr>
            </w:pPr>
            <w:r w:rsidRPr="00C96763">
              <w:rPr>
                <w:rStyle w:val="Strong"/>
                <w:b/>
                <w:bCs/>
              </w:rPr>
              <w:t>REJECTION</w:t>
            </w:r>
          </w:p>
        </w:tc>
      </w:tr>
      <w:tr w:rsidR="0042348D" w14:paraId="793AAF53" w14:textId="77777777" w:rsidTr="00B87022">
        <w:trPr>
          <w:cantSplit/>
        </w:trPr>
        <w:tc>
          <w:tcPr>
            <w:tcW w:w="1384" w:type="dxa"/>
            <w:hideMark/>
          </w:tcPr>
          <w:p w14:paraId="57FBE136"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5F47D799" w14:textId="77777777" w:rsidR="00D9574D" w:rsidRDefault="0042348D" w:rsidP="00D9574D">
            <w:pPr>
              <w:pStyle w:val="Tabletext"/>
            </w:pPr>
            <w:r>
              <w:t xml:space="preserve">The X5/Y5 Diagnosis Record has a Diagnosis Code indicating a neoplasm [on Library File: column Additional code, code 3] where a Morphology Code [on Library File: column Additional code, code 4] is mandatory. </w:t>
            </w:r>
          </w:p>
          <w:p w14:paraId="74FBC17C" w14:textId="267B325D" w:rsidR="0042348D" w:rsidRDefault="0042348D" w:rsidP="00D9574D">
            <w:pPr>
              <w:pStyle w:val="Tabletext"/>
            </w:pPr>
            <w:r>
              <w:t>The X5/Y5 does not contain a Morphology Code immediately following the Neoplasm Code/s.</w:t>
            </w:r>
          </w:p>
        </w:tc>
      </w:tr>
      <w:tr w:rsidR="0042348D" w14:paraId="0ABD2F74" w14:textId="77777777" w:rsidTr="00B87022">
        <w:trPr>
          <w:cantSplit/>
        </w:trPr>
        <w:tc>
          <w:tcPr>
            <w:tcW w:w="1384" w:type="dxa"/>
            <w:hideMark/>
          </w:tcPr>
          <w:p w14:paraId="5B64F7F7"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B899F76" w14:textId="77777777" w:rsidR="0042348D" w:rsidRDefault="0042348D" w:rsidP="00D9574D">
            <w:pPr>
              <w:pStyle w:val="Tabletext"/>
            </w:pPr>
            <w:r>
              <w:t>Check Diagnosis Codes, amend as appropriate, and re-submit the X5/Y5.</w:t>
            </w:r>
          </w:p>
          <w:p w14:paraId="79B75ECF" w14:textId="77777777" w:rsidR="0042348D" w:rsidRDefault="0042348D" w:rsidP="00D9574D">
            <w:pPr>
              <w:pStyle w:val="Tabletext"/>
            </w:pPr>
            <w:r>
              <w:t>When more than one Neoplasm Code is assigned that has the same Morphology Code, the Morphology Code must only be assigned once, immediately following the string of Neoplasm Codes to which it applies.</w:t>
            </w:r>
          </w:p>
        </w:tc>
      </w:tr>
    </w:tbl>
    <w:p w14:paraId="16D2192F" w14:textId="77777777" w:rsidR="0042348D" w:rsidRDefault="0042348D" w:rsidP="00C23080">
      <w:pPr>
        <w:pStyle w:val="Body"/>
      </w:pPr>
      <w:bookmarkStart w:id="1504" w:name="_Toc15953762"/>
      <w:bookmarkStart w:id="1505" w:name="_Toc80068315"/>
      <w:bookmarkStart w:id="1506" w:name="_Toc277830904"/>
      <w:bookmarkStart w:id="1507" w:name="_Toc489086933"/>
      <w:bookmarkStart w:id="1508" w:name="_Toc490994682"/>
      <w:bookmarkEnd w:id="1502"/>
    </w:p>
    <w:p w14:paraId="100BE175" w14:textId="77777777" w:rsidR="0042348D" w:rsidRPr="009C069B" w:rsidRDefault="0042348D" w:rsidP="0042348D">
      <w:pPr>
        <w:pStyle w:val="Heading2"/>
        <w:rPr>
          <w:lang w:val="fr-FR"/>
        </w:rPr>
      </w:pPr>
      <w:bookmarkStart w:id="1509" w:name="_Toc448916746"/>
      <w:bookmarkStart w:id="1510" w:name="_Toc412207113"/>
      <w:bookmarkStart w:id="1511" w:name="_Toc27144148"/>
      <w:bookmarkStart w:id="1512" w:name="_Toc43371309"/>
      <w:bookmarkStart w:id="1513" w:name="_Toc106186991"/>
      <w:r w:rsidRPr="009C069B">
        <w:rPr>
          <w:lang w:val="fr-FR"/>
        </w:rPr>
        <w:t>363</w:t>
      </w:r>
      <w:r w:rsidRPr="009C069B">
        <w:rPr>
          <w:lang w:val="fr-FR"/>
        </w:rPr>
        <w:tab/>
        <w:t>External Cause/Place code</w:t>
      </w:r>
      <w:bookmarkEnd w:id="1504"/>
      <w:r w:rsidRPr="009C069B">
        <w:rPr>
          <w:lang w:val="fr-FR"/>
        </w:rPr>
        <w:t xml:space="preserve"> mismatch</w:t>
      </w:r>
      <w:bookmarkEnd w:id="1505"/>
      <w:bookmarkEnd w:id="1506"/>
      <w:bookmarkEnd w:id="1509"/>
      <w:bookmarkEnd w:id="1510"/>
      <w:bookmarkEnd w:id="1511"/>
      <w:bookmarkEnd w:id="1512"/>
      <w:bookmarkEnd w:id="1513"/>
    </w:p>
    <w:tbl>
      <w:tblPr>
        <w:tblW w:w="9558" w:type="dxa"/>
        <w:tblLayout w:type="fixed"/>
        <w:tblLook w:val="04A0" w:firstRow="1" w:lastRow="0" w:firstColumn="1" w:lastColumn="0" w:noHBand="0" w:noVBand="1"/>
      </w:tblPr>
      <w:tblGrid>
        <w:gridCol w:w="1384"/>
        <w:gridCol w:w="8174"/>
      </w:tblGrid>
      <w:tr w:rsidR="0042348D" w14:paraId="4AD9C08D" w14:textId="77777777" w:rsidTr="00B87022">
        <w:trPr>
          <w:cantSplit/>
        </w:trPr>
        <w:tc>
          <w:tcPr>
            <w:tcW w:w="1384" w:type="dxa"/>
            <w:hideMark/>
          </w:tcPr>
          <w:p w14:paraId="32D4ECEB"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D91BBAE" w14:textId="77777777" w:rsidR="0042348D" w:rsidRPr="00C96763" w:rsidRDefault="0042348D" w:rsidP="00856927">
            <w:pPr>
              <w:pStyle w:val="Tablecolhead"/>
              <w:rPr>
                <w:rStyle w:val="Strong"/>
                <w:b/>
                <w:bCs/>
              </w:rPr>
            </w:pPr>
            <w:r w:rsidRPr="00C96763">
              <w:rPr>
                <w:rStyle w:val="Strong"/>
                <w:b/>
                <w:bCs/>
              </w:rPr>
              <w:t>REJECTION</w:t>
            </w:r>
          </w:p>
        </w:tc>
      </w:tr>
      <w:tr w:rsidR="0042348D" w14:paraId="23456FE4" w14:textId="77777777" w:rsidTr="00B87022">
        <w:trPr>
          <w:cantSplit/>
        </w:trPr>
        <w:tc>
          <w:tcPr>
            <w:tcW w:w="1384" w:type="dxa"/>
            <w:hideMark/>
          </w:tcPr>
          <w:p w14:paraId="1EBCBFD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A191E35" w14:textId="77777777" w:rsidR="0042348D" w:rsidRPr="0055255E" w:rsidRDefault="0042348D" w:rsidP="00D9574D">
            <w:pPr>
              <w:pStyle w:val="Tabletext"/>
            </w:pPr>
            <w:r w:rsidRPr="0055255E">
              <w:t>The X5/Y5 Diagnosis Record has an External Cause code (V00</w:t>
            </w:r>
            <w:r w:rsidRPr="0055255E">
              <w:noBreakHyphen/>
              <w:t>Y89) but does not have a Place of Occurrence code (Y92) or, has a Place of Occurrence code but does not have an External Cause code (V00</w:t>
            </w:r>
            <w:r w:rsidRPr="0055255E">
              <w:noBreakHyphen/>
              <w:t>Y89).</w:t>
            </w:r>
          </w:p>
          <w:p w14:paraId="40A8B570" w14:textId="644CD1E3" w:rsidR="00D9574D" w:rsidRPr="0055255E" w:rsidRDefault="0042348D" w:rsidP="00D9574D">
            <w:pPr>
              <w:pStyle w:val="Tabletext"/>
            </w:pPr>
            <w:r w:rsidRPr="0055255E">
              <w:t>[Library File: column Additional code, code 6 or 8, without a code P, or code P without a code 6 or 8]</w:t>
            </w:r>
          </w:p>
        </w:tc>
      </w:tr>
      <w:tr w:rsidR="0042348D" w14:paraId="38BE56B2" w14:textId="77777777" w:rsidTr="00B87022">
        <w:trPr>
          <w:cantSplit/>
        </w:trPr>
        <w:tc>
          <w:tcPr>
            <w:tcW w:w="1384" w:type="dxa"/>
            <w:hideMark/>
          </w:tcPr>
          <w:p w14:paraId="39E24E60"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9E59CD4" w14:textId="77777777" w:rsidR="0042348D" w:rsidRPr="0055255E" w:rsidRDefault="0042348D" w:rsidP="00D9574D">
            <w:pPr>
              <w:pStyle w:val="Tabletext"/>
            </w:pPr>
            <w:r w:rsidRPr="0055255E">
              <w:t>Check Diagnosis Codes, amend as appropriate and re-submit the X5/Y5.</w:t>
            </w:r>
          </w:p>
        </w:tc>
      </w:tr>
    </w:tbl>
    <w:p w14:paraId="7910B0CB" w14:textId="77777777" w:rsidR="0042348D" w:rsidRDefault="0042348D" w:rsidP="00C23080">
      <w:pPr>
        <w:pStyle w:val="Body"/>
      </w:pPr>
      <w:bookmarkStart w:id="1514" w:name="_Toc15953763"/>
      <w:bookmarkStart w:id="1515" w:name="_Toc51041083"/>
      <w:bookmarkStart w:id="1516" w:name="_Toc412207114"/>
      <w:bookmarkStart w:id="1517" w:name="_Toc80068316"/>
      <w:bookmarkStart w:id="1518" w:name="_Toc277830905"/>
      <w:bookmarkStart w:id="1519" w:name="_Toc448916747"/>
    </w:p>
    <w:p w14:paraId="105B5C8D" w14:textId="77777777" w:rsidR="0042348D" w:rsidRDefault="0042348D" w:rsidP="0042348D">
      <w:pPr>
        <w:pStyle w:val="Heading2"/>
      </w:pPr>
      <w:bookmarkStart w:id="1520" w:name="_Toc27144149"/>
      <w:bookmarkStart w:id="1521" w:name="_Toc43371310"/>
      <w:bookmarkStart w:id="1522" w:name="_Toc106186992"/>
      <w:r>
        <w:t>364</w:t>
      </w:r>
      <w:r>
        <w:tab/>
        <w:t>External Cause/Activity code</w:t>
      </w:r>
      <w:bookmarkEnd w:id="1514"/>
      <w:bookmarkEnd w:id="1515"/>
      <w:r>
        <w:t xml:space="preserve"> mismatch</w:t>
      </w:r>
      <w:bookmarkEnd w:id="1516"/>
      <w:bookmarkEnd w:id="1517"/>
      <w:bookmarkEnd w:id="1518"/>
      <w:bookmarkEnd w:id="1519"/>
      <w:bookmarkEnd w:id="1520"/>
      <w:bookmarkEnd w:id="1521"/>
      <w:bookmarkEnd w:id="1522"/>
    </w:p>
    <w:tbl>
      <w:tblPr>
        <w:tblW w:w="9558" w:type="dxa"/>
        <w:tblLayout w:type="fixed"/>
        <w:tblLook w:val="04A0" w:firstRow="1" w:lastRow="0" w:firstColumn="1" w:lastColumn="0" w:noHBand="0" w:noVBand="1"/>
      </w:tblPr>
      <w:tblGrid>
        <w:gridCol w:w="1384"/>
        <w:gridCol w:w="8174"/>
      </w:tblGrid>
      <w:tr w:rsidR="0042348D" w14:paraId="3DBDCADC" w14:textId="77777777" w:rsidTr="00B87022">
        <w:trPr>
          <w:cantSplit/>
        </w:trPr>
        <w:tc>
          <w:tcPr>
            <w:tcW w:w="1384" w:type="dxa"/>
            <w:hideMark/>
          </w:tcPr>
          <w:p w14:paraId="1BFA49FE"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6BF554A9" w14:textId="77777777" w:rsidR="0042348D" w:rsidRPr="00C96763" w:rsidRDefault="0042348D" w:rsidP="00856927">
            <w:pPr>
              <w:pStyle w:val="Tablecolhead"/>
              <w:rPr>
                <w:rStyle w:val="Strong"/>
                <w:b/>
                <w:bCs/>
              </w:rPr>
            </w:pPr>
            <w:r w:rsidRPr="00C96763">
              <w:rPr>
                <w:rStyle w:val="Strong"/>
                <w:b/>
                <w:bCs/>
              </w:rPr>
              <w:t>REJECTION</w:t>
            </w:r>
          </w:p>
        </w:tc>
      </w:tr>
      <w:tr w:rsidR="0042348D" w14:paraId="1E2D2D15" w14:textId="77777777" w:rsidTr="00B87022">
        <w:trPr>
          <w:cantSplit/>
        </w:trPr>
        <w:tc>
          <w:tcPr>
            <w:tcW w:w="1384" w:type="dxa"/>
            <w:hideMark/>
          </w:tcPr>
          <w:p w14:paraId="351C3051"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5765777" w14:textId="77777777" w:rsidR="0042348D" w:rsidRDefault="0042348D" w:rsidP="00D9574D">
            <w:pPr>
              <w:pStyle w:val="Tabletext"/>
            </w:pPr>
            <w:r>
              <w:t>The X5/Y5 Diagnosis Record has an External Cause code (V00</w:t>
            </w:r>
            <w:r>
              <w:noBreakHyphen/>
              <w:t>Y34) but does not have an Activity code (U50-U73) or, has an Activity code but does not have an External Cause code (V00</w:t>
            </w:r>
            <w:r>
              <w:noBreakHyphen/>
              <w:t>Y34).</w:t>
            </w:r>
          </w:p>
          <w:p w14:paraId="78062101" w14:textId="77777777" w:rsidR="0042348D" w:rsidRPr="0055255E" w:rsidRDefault="0042348D" w:rsidP="00D9574D">
            <w:pPr>
              <w:pStyle w:val="Tabletext"/>
            </w:pPr>
            <w:r>
              <w:t>[Library File: column Additional code, code 8, without a code A, or code A without a code 8]</w:t>
            </w:r>
          </w:p>
        </w:tc>
      </w:tr>
      <w:tr w:rsidR="0042348D" w14:paraId="4CC3D2F7" w14:textId="77777777" w:rsidTr="00B87022">
        <w:trPr>
          <w:cantSplit/>
        </w:trPr>
        <w:tc>
          <w:tcPr>
            <w:tcW w:w="1384" w:type="dxa"/>
            <w:hideMark/>
          </w:tcPr>
          <w:p w14:paraId="46275313"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DAACE93" w14:textId="77777777" w:rsidR="0042348D" w:rsidRPr="0055255E" w:rsidRDefault="0042348D" w:rsidP="00D9574D">
            <w:pPr>
              <w:pStyle w:val="Tabletext"/>
            </w:pPr>
            <w:r>
              <w:t>Check Diagnosis Codes, amend as appropriate and re-submit the X5/Y5.</w:t>
            </w:r>
          </w:p>
        </w:tc>
      </w:tr>
    </w:tbl>
    <w:p w14:paraId="0F81276C" w14:textId="77777777" w:rsidR="0042348D" w:rsidRDefault="0042348D" w:rsidP="00C23080">
      <w:pPr>
        <w:pStyle w:val="Body"/>
      </w:pPr>
    </w:p>
    <w:p w14:paraId="68D21DF8" w14:textId="77777777" w:rsidR="0042348D" w:rsidRDefault="0042348D" w:rsidP="0042348D">
      <w:pPr>
        <w:pStyle w:val="Heading2"/>
      </w:pPr>
      <w:bookmarkStart w:id="1523" w:name="_Toc448916748"/>
      <w:bookmarkStart w:id="1524" w:name="_Toc412207115"/>
      <w:bookmarkStart w:id="1525" w:name="_Toc277830906"/>
      <w:bookmarkStart w:id="1526" w:name="_Toc27144150"/>
      <w:bookmarkStart w:id="1527" w:name="_Toc43371311"/>
      <w:bookmarkStart w:id="1528" w:name="_Toc106186993"/>
      <w:r>
        <w:t>371</w:t>
      </w:r>
      <w:r>
        <w:tab/>
        <w:t>Episode deletion: DVA/TAC Trans present</w:t>
      </w:r>
      <w:bookmarkEnd w:id="1507"/>
      <w:bookmarkEnd w:id="1508"/>
      <w:bookmarkEnd w:id="1523"/>
      <w:bookmarkEnd w:id="1524"/>
      <w:bookmarkEnd w:id="1525"/>
      <w:bookmarkEnd w:id="1526"/>
      <w:bookmarkEnd w:id="1527"/>
      <w:bookmarkEnd w:id="1528"/>
    </w:p>
    <w:tbl>
      <w:tblPr>
        <w:tblW w:w="9558" w:type="dxa"/>
        <w:tblLayout w:type="fixed"/>
        <w:tblLook w:val="04A0" w:firstRow="1" w:lastRow="0" w:firstColumn="1" w:lastColumn="0" w:noHBand="0" w:noVBand="1"/>
      </w:tblPr>
      <w:tblGrid>
        <w:gridCol w:w="1384"/>
        <w:gridCol w:w="8174"/>
      </w:tblGrid>
      <w:tr w:rsidR="0042348D" w14:paraId="1DAFAC28" w14:textId="77777777" w:rsidTr="00B87022">
        <w:trPr>
          <w:cantSplit/>
        </w:trPr>
        <w:tc>
          <w:tcPr>
            <w:tcW w:w="1384" w:type="dxa"/>
            <w:hideMark/>
          </w:tcPr>
          <w:p w14:paraId="5FD494B9"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95A710B" w14:textId="77777777" w:rsidR="0042348D" w:rsidRPr="00C96763" w:rsidRDefault="0042348D" w:rsidP="00856927">
            <w:pPr>
              <w:pStyle w:val="Tablecolhead"/>
              <w:rPr>
                <w:rStyle w:val="Strong"/>
                <w:b/>
                <w:bCs/>
              </w:rPr>
            </w:pPr>
            <w:r w:rsidRPr="00C96763">
              <w:rPr>
                <w:rStyle w:val="Strong"/>
                <w:b/>
                <w:bCs/>
              </w:rPr>
              <w:t>REJECTION</w:t>
            </w:r>
          </w:p>
        </w:tc>
      </w:tr>
      <w:tr w:rsidR="0042348D" w14:paraId="7DE58A6C" w14:textId="77777777" w:rsidTr="00B87022">
        <w:trPr>
          <w:cantSplit/>
        </w:trPr>
        <w:tc>
          <w:tcPr>
            <w:tcW w:w="1384" w:type="dxa"/>
            <w:hideMark/>
          </w:tcPr>
          <w:p w14:paraId="776C496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049E512" w14:textId="77777777" w:rsidR="0042348D" w:rsidRPr="0055255E" w:rsidRDefault="0042348D" w:rsidP="00D9574D">
            <w:pPr>
              <w:pStyle w:val="Tabletext"/>
            </w:pPr>
            <w:r>
              <w:t>A Public Hospital E5 Episode Record deletion has been submitted with a V5 DVA/TAC Record in the same submission file. An E5 deletion with a V5 record cannot be accepted. This E5 deletion and the V5 record have been rejected. Sending an E5 deletion without a V5 record automatically deletes all other records with that Unique Key.</w:t>
            </w:r>
          </w:p>
        </w:tc>
      </w:tr>
      <w:tr w:rsidR="0042348D" w14:paraId="27E16C5B" w14:textId="77777777" w:rsidTr="00B87022">
        <w:trPr>
          <w:cantSplit/>
        </w:trPr>
        <w:tc>
          <w:tcPr>
            <w:tcW w:w="1384" w:type="dxa"/>
            <w:hideMark/>
          </w:tcPr>
          <w:p w14:paraId="69FC5BD9"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115C9589" w14:textId="77777777" w:rsidR="0042348D" w:rsidRPr="00D37456" w:rsidRDefault="0042348D" w:rsidP="00D9574D">
            <w:pPr>
              <w:pStyle w:val="Tabletext"/>
            </w:pPr>
            <w:r>
              <w:t>If this episode is to be deleted, re-submit the E5 deletion alone.</w:t>
            </w:r>
          </w:p>
        </w:tc>
      </w:tr>
    </w:tbl>
    <w:p w14:paraId="0E06B2C2" w14:textId="77777777" w:rsidR="0042348D" w:rsidRDefault="0042348D" w:rsidP="00C23080">
      <w:pPr>
        <w:pStyle w:val="Body"/>
      </w:pPr>
      <w:bookmarkStart w:id="1529" w:name="_Toc412207116"/>
      <w:bookmarkStart w:id="1530" w:name="_Toc277830907"/>
      <w:bookmarkStart w:id="1531" w:name="_Toc489086934"/>
      <w:bookmarkStart w:id="1532" w:name="_Toc490994683"/>
    </w:p>
    <w:p w14:paraId="32046BD5" w14:textId="77777777" w:rsidR="0042348D" w:rsidRDefault="0042348D" w:rsidP="0042348D">
      <w:pPr>
        <w:pStyle w:val="Heading2"/>
      </w:pPr>
      <w:bookmarkStart w:id="1533" w:name="_Toc448916749"/>
      <w:bookmarkStart w:id="1534" w:name="_Toc27144151"/>
      <w:bookmarkStart w:id="1535" w:name="_Toc43371312"/>
      <w:bookmarkStart w:id="1536" w:name="_Toc106186994"/>
      <w:r>
        <w:t>372</w:t>
      </w:r>
      <w:r>
        <w:tab/>
        <w:t>Episode deletion: Multiple epis trans</w:t>
      </w:r>
      <w:bookmarkEnd w:id="1529"/>
      <w:bookmarkEnd w:id="1530"/>
      <w:bookmarkEnd w:id="1531"/>
      <w:bookmarkEnd w:id="1532"/>
      <w:bookmarkEnd w:id="1533"/>
      <w:bookmarkEnd w:id="1534"/>
      <w:bookmarkEnd w:id="1535"/>
      <w:bookmarkEnd w:id="1536"/>
    </w:p>
    <w:tbl>
      <w:tblPr>
        <w:tblW w:w="9558" w:type="dxa"/>
        <w:tblLayout w:type="fixed"/>
        <w:tblLook w:val="04A0" w:firstRow="1" w:lastRow="0" w:firstColumn="1" w:lastColumn="0" w:noHBand="0" w:noVBand="1"/>
      </w:tblPr>
      <w:tblGrid>
        <w:gridCol w:w="1384"/>
        <w:gridCol w:w="8174"/>
      </w:tblGrid>
      <w:tr w:rsidR="0042348D" w14:paraId="4870D05D" w14:textId="77777777" w:rsidTr="00B87022">
        <w:trPr>
          <w:cantSplit/>
        </w:trPr>
        <w:tc>
          <w:tcPr>
            <w:tcW w:w="1384" w:type="dxa"/>
            <w:hideMark/>
          </w:tcPr>
          <w:p w14:paraId="6EA99C6C"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BE2D776" w14:textId="77777777" w:rsidR="0042348D" w:rsidRPr="00C96763" w:rsidRDefault="0042348D" w:rsidP="00856927">
            <w:pPr>
              <w:pStyle w:val="Tablecolhead"/>
              <w:rPr>
                <w:rStyle w:val="Strong"/>
                <w:b/>
                <w:bCs/>
              </w:rPr>
            </w:pPr>
            <w:r w:rsidRPr="00C96763">
              <w:rPr>
                <w:rStyle w:val="Strong"/>
                <w:b/>
                <w:bCs/>
              </w:rPr>
              <w:t>REJECTION</w:t>
            </w:r>
          </w:p>
        </w:tc>
      </w:tr>
      <w:tr w:rsidR="0042348D" w14:paraId="74970B2D" w14:textId="77777777" w:rsidTr="00B87022">
        <w:trPr>
          <w:cantSplit/>
        </w:trPr>
        <w:tc>
          <w:tcPr>
            <w:tcW w:w="1384" w:type="dxa"/>
            <w:hideMark/>
          </w:tcPr>
          <w:p w14:paraId="2AF65B6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81E1DB1" w14:textId="77777777" w:rsidR="0042348D" w:rsidRPr="004F22BB" w:rsidRDefault="0042348D" w:rsidP="005C43C8">
            <w:pPr>
              <w:pStyle w:val="Tabletext"/>
              <w:rPr>
                <w:rFonts w:eastAsia="Times"/>
              </w:rPr>
            </w:pPr>
            <w:r w:rsidRPr="004F22BB">
              <w:rPr>
                <w:rFonts w:eastAsia="Times"/>
              </w:rPr>
              <w:t>A Public Hospital E5 Episode Record deletion has been submitted with multiple other E5s with the same Unique Key, at least one of which has Account Class V</w:t>
            </w:r>
            <w:r w:rsidRPr="004F22BB">
              <w:rPr>
                <w:rFonts w:eastAsia="Times"/>
              </w:rPr>
              <w:noBreakHyphen/>
              <w:t>DVA or T</w:t>
            </w:r>
            <w:r w:rsidRPr="004F22BB">
              <w:rPr>
                <w:rFonts w:eastAsia="Times"/>
              </w:rPr>
              <w:noBreakHyphen/>
              <w:t xml:space="preserve">TAC. </w:t>
            </w:r>
          </w:p>
          <w:p w14:paraId="4665F8E0" w14:textId="77777777" w:rsidR="0042348D" w:rsidRPr="004F22BB" w:rsidRDefault="0042348D" w:rsidP="005C43C8">
            <w:pPr>
              <w:pStyle w:val="Tabletext"/>
              <w:rPr>
                <w:rFonts w:eastAsia="Times"/>
              </w:rPr>
            </w:pPr>
            <w:r w:rsidRPr="004F22BB">
              <w:rPr>
                <w:rFonts w:eastAsia="Times"/>
              </w:rPr>
              <w:t xml:space="preserve">Deleting an E5 automatically deletes all other records with that Unique Key. </w:t>
            </w:r>
          </w:p>
          <w:p w14:paraId="51098097" w14:textId="77777777" w:rsidR="0042348D" w:rsidRPr="004F22BB" w:rsidRDefault="0042348D" w:rsidP="005C43C8">
            <w:pPr>
              <w:pStyle w:val="Tabletext"/>
            </w:pPr>
            <w:r w:rsidRPr="004F22BB">
              <w:rPr>
                <w:rFonts w:eastAsia="Times"/>
              </w:rPr>
              <w:t>The E5 deletion and the other E5s have been rejected.</w:t>
            </w:r>
          </w:p>
        </w:tc>
      </w:tr>
      <w:tr w:rsidR="0042348D" w14:paraId="7C7A80FA" w14:textId="77777777" w:rsidTr="00B87022">
        <w:trPr>
          <w:cantSplit/>
        </w:trPr>
        <w:tc>
          <w:tcPr>
            <w:tcW w:w="1384" w:type="dxa"/>
            <w:hideMark/>
          </w:tcPr>
          <w:p w14:paraId="6194B3E2"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0C5CCBB" w14:textId="77777777" w:rsidR="0042348D" w:rsidRPr="0055255E" w:rsidRDefault="0042348D" w:rsidP="00C23080">
            <w:pPr>
              <w:pStyle w:val="Body"/>
            </w:pPr>
            <w:r w:rsidRPr="0055255E">
              <w:t>If this episode is to be deleted, re-submit the E5 deletion alone.</w:t>
            </w:r>
          </w:p>
          <w:p w14:paraId="5F4BDD6D" w14:textId="77777777" w:rsidR="0042348D" w:rsidRPr="00D37456" w:rsidRDefault="0042348D" w:rsidP="00C23080">
            <w:pPr>
              <w:pStyle w:val="Body"/>
            </w:pPr>
            <w:r w:rsidRPr="0055255E">
              <w:t>If the episode needs to be amended, re-submit the E5 and V5 in the one submission (rather than deleting this E5 an</w:t>
            </w:r>
            <w:r>
              <w:t>d replacing with a new record).</w:t>
            </w:r>
          </w:p>
        </w:tc>
      </w:tr>
    </w:tbl>
    <w:p w14:paraId="02B2E39F" w14:textId="77777777" w:rsidR="0042348D" w:rsidRDefault="0042348D" w:rsidP="00C23080">
      <w:pPr>
        <w:pStyle w:val="Body"/>
      </w:pPr>
      <w:bookmarkStart w:id="1537" w:name="_Toc412207117"/>
      <w:bookmarkStart w:id="1538" w:name="_Toc489086936"/>
      <w:bookmarkStart w:id="1539" w:name="_Toc490994685"/>
      <w:bookmarkStart w:id="1540" w:name="_Toc277830908"/>
    </w:p>
    <w:p w14:paraId="6EF4CCE7" w14:textId="77777777" w:rsidR="0042348D" w:rsidRDefault="0042348D" w:rsidP="0042348D">
      <w:pPr>
        <w:pStyle w:val="Heading2"/>
      </w:pPr>
      <w:bookmarkStart w:id="1541" w:name="_Toc448916750"/>
      <w:bookmarkStart w:id="1542" w:name="_Toc27144152"/>
      <w:bookmarkStart w:id="1543" w:name="_Toc43371313"/>
      <w:bookmarkStart w:id="1544" w:name="_Toc106186995"/>
      <w:r>
        <w:t>374</w:t>
      </w:r>
      <w:r>
        <w:tab/>
        <w:t>Episode DVA/TAC: No V5 transaction</w:t>
      </w:r>
      <w:bookmarkEnd w:id="1537"/>
      <w:bookmarkEnd w:id="1538"/>
      <w:bookmarkEnd w:id="1539"/>
      <w:bookmarkEnd w:id="1540"/>
      <w:bookmarkEnd w:id="1541"/>
      <w:bookmarkEnd w:id="1542"/>
      <w:bookmarkEnd w:id="1543"/>
      <w:bookmarkEnd w:id="1544"/>
    </w:p>
    <w:tbl>
      <w:tblPr>
        <w:tblW w:w="9558" w:type="dxa"/>
        <w:tblLayout w:type="fixed"/>
        <w:tblLook w:val="04A0" w:firstRow="1" w:lastRow="0" w:firstColumn="1" w:lastColumn="0" w:noHBand="0" w:noVBand="1"/>
      </w:tblPr>
      <w:tblGrid>
        <w:gridCol w:w="1384"/>
        <w:gridCol w:w="8174"/>
      </w:tblGrid>
      <w:tr w:rsidR="0042348D" w14:paraId="3582593A" w14:textId="77777777" w:rsidTr="00B87022">
        <w:trPr>
          <w:cantSplit/>
        </w:trPr>
        <w:tc>
          <w:tcPr>
            <w:tcW w:w="1384" w:type="dxa"/>
            <w:hideMark/>
          </w:tcPr>
          <w:p w14:paraId="4065B134"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84BF853" w14:textId="77777777" w:rsidR="0042348D" w:rsidRPr="00C96763" w:rsidRDefault="0042348D" w:rsidP="00856927">
            <w:pPr>
              <w:pStyle w:val="Tablecolhead"/>
              <w:rPr>
                <w:rStyle w:val="Strong"/>
                <w:b/>
                <w:bCs/>
              </w:rPr>
            </w:pPr>
            <w:r w:rsidRPr="00C96763">
              <w:rPr>
                <w:rStyle w:val="Strong"/>
                <w:b/>
                <w:bCs/>
              </w:rPr>
              <w:t xml:space="preserve">REJECTION </w:t>
            </w:r>
          </w:p>
        </w:tc>
      </w:tr>
      <w:tr w:rsidR="0042348D" w14:paraId="68C0EDD6" w14:textId="77777777" w:rsidTr="00B87022">
        <w:trPr>
          <w:cantSplit/>
        </w:trPr>
        <w:tc>
          <w:tcPr>
            <w:tcW w:w="1384" w:type="dxa"/>
            <w:hideMark/>
          </w:tcPr>
          <w:p w14:paraId="64A5CE13"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7DF9E19" w14:textId="77777777" w:rsidR="0042348D" w:rsidRPr="004F22BB" w:rsidRDefault="0042348D" w:rsidP="005C43C8">
            <w:pPr>
              <w:pStyle w:val="Tabletext"/>
            </w:pPr>
            <w:r w:rsidRPr="004F22BB">
              <w:rPr>
                <w:rFonts w:eastAsia="Times"/>
              </w:rPr>
              <w:t>The Public Hospital E5 Episode Record’s Account Class is V</w:t>
            </w:r>
            <w:r w:rsidRPr="004F22BB">
              <w:rPr>
                <w:rFonts w:eastAsia="Times"/>
              </w:rPr>
              <w:noBreakHyphen/>
              <w:t>DVA or T</w:t>
            </w:r>
            <w:r w:rsidRPr="004F22BB">
              <w:rPr>
                <w:rFonts w:eastAsia="Times"/>
              </w:rPr>
              <w:noBreakHyphen/>
              <w:t>TAC but there is no matching V5 DVA and TAC Record in this submission. The E5 has been rejected because a V5 must accompany it in the same submission. This rule applies regardless of whether the E5 is a new record (NEW) or an update record (UPD).</w:t>
            </w:r>
          </w:p>
        </w:tc>
      </w:tr>
      <w:tr w:rsidR="0042348D" w14:paraId="58B5913D" w14:textId="77777777" w:rsidTr="00B87022">
        <w:trPr>
          <w:cantSplit/>
        </w:trPr>
        <w:tc>
          <w:tcPr>
            <w:tcW w:w="1384" w:type="dxa"/>
            <w:hideMark/>
          </w:tcPr>
          <w:p w14:paraId="4C7112E4" w14:textId="77777777" w:rsidR="0042348D" w:rsidRPr="00C96763" w:rsidRDefault="0042348D" w:rsidP="00856927">
            <w:pPr>
              <w:pStyle w:val="Tablecolhead"/>
              <w:rPr>
                <w:rStyle w:val="Strong"/>
                <w:b/>
                <w:bCs/>
              </w:rPr>
            </w:pPr>
            <w:r w:rsidRPr="00C96763">
              <w:rPr>
                <w:rStyle w:val="Strong"/>
                <w:b/>
                <w:bCs/>
              </w:rPr>
              <w:lastRenderedPageBreak/>
              <w:t>Remedy</w:t>
            </w:r>
          </w:p>
        </w:tc>
        <w:tc>
          <w:tcPr>
            <w:tcW w:w="8174" w:type="dxa"/>
          </w:tcPr>
          <w:p w14:paraId="28EEA11A" w14:textId="77777777" w:rsidR="0042348D" w:rsidRPr="00D37456" w:rsidRDefault="0042348D" w:rsidP="00C23080">
            <w:pPr>
              <w:pStyle w:val="Body"/>
            </w:pPr>
            <w:r w:rsidRPr="00D37456">
              <w:t>If this patient’s Account Class is DVA or TAC, re-submit the E5 together with the V5.</w:t>
            </w:r>
          </w:p>
          <w:p w14:paraId="65A727FA" w14:textId="77777777" w:rsidR="0042348D" w:rsidRPr="0055255E" w:rsidRDefault="0042348D" w:rsidP="00C23080">
            <w:pPr>
              <w:pStyle w:val="Body"/>
            </w:pPr>
            <w:r w:rsidRPr="00D37456">
              <w:t>If this patient’s Account Class is neither DVA nor TAC, amend the Acco</w:t>
            </w:r>
            <w:r>
              <w:t>unt Class and re-submit the E5.</w:t>
            </w:r>
          </w:p>
        </w:tc>
      </w:tr>
    </w:tbl>
    <w:p w14:paraId="4891AED2" w14:textId="77777777" w:rsidR="0042348D" w:rsidRDefault="0042348D" w:rsidP="00C23080">
      <w:pPr>
        <w:pStyle w:val="Body"/>
      </w:pPr>
      <w:bookmarkStart w:id="1545" w:name="_Toc489086937"/>
      <w:bookmarkStart w:id="1546" w:name="_Toc490994686"/>
    </w:p>
    <w:p w14:paraId="17EC8A14" w14:textId="77777777" w:rsidR="0042348D" w:rsidRDefault="0042348D" w:rsidP="0042348D">
      <w:pPr>
        <w:pStyle w:val="Heading2"/>
      </w:pPr>
      <w:bookmarkStart w:id="1547" w:name="_Toc448916751"/>
      <w:bookmarkStart w:id="1548" w:name="_Toc412207118"/>
      <w:bookmarkStart w:id="1549" w:name="_Toc277830909"/>
      <w:bookmarkStart w:id="1550" w:name="_Toc27144153"/>
      <w:bookmarkStart w:id="1551" w:name="_Toc43371314"/>
      <w:bookmarkStart w:id="1552" w:name="_Toc106186996"/>
      <w:r>
        <w:t>375</w:t>
      </w:r>
      <w:r>
        <w:tab/>
        <w:t>Episode DVA/TAC: V5 trans rejected</w:t>
      </w:r>
      <w:bookmarkEnd w:id="1545"/>
      <w:bookmarkEnd w:id="1546"/>
      <w:bookmarkEnd w:id="1547"/>
      <w:bookmarkEnd w:id="1548"/>
      <w:bookmarkEnd w:id="1549"/>
      <w:bookmarkEnd w:id="1550"/>
      <w:bookmarkEnd w:id="1551"/>
      <w:bookmarkEnd w:id="1552"/>
    </w:p>
    <w:tbl>
      <w:tblPr>
        <w:tblW w:w="9558" w:type="dxa"/>
        <w:tblLayout w:type="fixed"/>
        <w:tblLook w:val="04A0" w:firstRow="1" w:lastRow="0" w:firstColumn="1" w:lastColumn="0" w:noHBand="0" w:noVBand="1"/>
      </w:tblPr>
      <w:tblGrid>
        <w:gridCol w:w="1384"/>
        <w:gridCol w:w="8174"/>
      </w:tblGrid>
      <w:tr w:rsidR="0042348D" w14:paraId="2D18D185" w14:textId="77777777" w:rsidTr="00B87022">
        <w:trPr>
          <w:cantSplit/>
        </w:trPr>
        <w:tc>
          <w:tcPr>
            <w:tcW w:w="1384" w:type="dxa"/>
            <w:hideMark/>
          </w:tcPr>
          <w:p w14:paraId="6879E84C"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7D18CF1" w14:textId="77777777" w:rsidR="0042348D" w:rsidRPr="00C96763" w:rsidRDefault="0042348D" w:rsidP="00856927">
            <w:pPr>
              <w:pStyle w:val="Tablecolhead"/>
              <w:rPr>
                <w:rStyle w:val="Strong"/>
                <w:b/>
                <w:bCs/>
              </w:rPr>
            </w:pPr>
            <w:r w:rsidRPr="00C96763">
              <w:rPr>
                <w:rStyle w:val="Strong"/>
                <w:b/>
                <w:bCs/>
              </w:rPr>
              <w:t>REJECTION</w:t>
            </w:r>
          </w:p>
        </w:tc>
      </w:tr>
      <w:tr w:rsidR="0042348D" w14:paraId="47711730" w14:textId="77777777" w:rsidTr="00B87022">
        <w:trPr>
          <w:cantSplit/>
        </w:trPr>
        <w:tc>
          <w:tcPr>
            <w:tcW w:w="1384" w:type="dxa"/>
            <w:hideMark/>
          </w:tcPr>
          <w:p w14:paraId="2C2A983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91F031F" w14:textId="77777777" w:rsidR="0042348D" w:rsidRPr="004F22BB" w:rsidRDefault="0042348D" w:rsidP="005C43C8">
            <w:pPr>
              <w:pStyle w:val="Tabletext"/>
              <w:rPr>
                <w:rFonts w:eastAsia="Times"/>
              </w:rPr>
            </w:pPr>
            <w:r w:rsidRPr="004F22BB">
              <w:rPr>
                <w:rFonts w:eastAsia="Times"/>
              </w:rPr>
              <w:t>The E5 Episode Record’s Account Class is V</w:t>
            </w:r>
            <w:r w:rsidRPr="004F22BB">
              <w:rPr>
                <w:rFonts w:eastAsia="Times"/>
              </w:rPr>
              <w:noBreakHyphen/>
              <w:t> DVA or T</w:t>
            </w:r>
            <w:r w:rsidRPr="004F22BB">
              <w:rPr>
                <w:rFonts w:eastAsia="Times"/>
              </w:rPr>
              <w:noBreakHyphen/>
              <w:t xml:space="preserve"> TAC but the matching V5 DVA and TAC Record has been rejected (see other Validation Message for what problem was found with the V5). </w:t>
            </w:r>
          </w:p>
          <w:p w14:paraId="35C7A77C" w14:textId="77777777" w:rsidR="0042348D" w:rsidRPr="004F22BB" w:rsidRDefault="0042348D" w:rsidP="005C43C8">
            <w:pPr>
              <w:pStyle w:val="Tabletext"/>
            </w:pPr>
            <w:r w:rsidRPr="004F22BB">
              <w:rPr>
                <w:rFonts w:eastAsia="Times"/>
              </w:rPr>
              <w:t>The E5 has been rejected because an E5 for a DVA/TAC patient must be accompanied by a V5 with the same Unique Key in the same submission.</w:t>
            </w:r>
          </w:p>
        </w:tc>
      </w:tr>
      <w:tr w:rsidR="0042348D" w14:paraId="1AF9CDBD" w14:textId="77777777" w:rsidTr="00B87022">
        <w:trPr>
          <w:cantSplit/>
        </w:trPr>
        <w:tc>
          <w:tcPr>
            <w:tcW w:w="1384" w:type="dxa"/>
            <w:hideMark/>
          </w:tcPr>
          <w:p w14:paraId="58936FCB"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B34930B" w14:textId="77777777" w:rsidR="0042348D" w:rsidRPr="004F22BB" w:rsidRDefault="0042348D" w:rsidP="005C43C8">
            <w:pPr>
              <w:pStyle w:val="Tabletext"/>
              <w:rPr>
                <w:rFonts w:eastAsia="Times"/>
              </w:rPr>
            </w:pPr>
            <w:r w:rsidRPr="004F22BB">
              <w:rPr>
                <w:rFonts w:eastAsia="Times"/>
              </w:rPr>
              <w:t>Check V5 and re-submit the E5 and V5.</w:t>
            </w:r>
          </w:p>
        </w:tc>
      </w:tr>
    </w:tbl>
    <w:p w14:paraId="7C567CBC" w14:textId="77777777" w:rsidR="0042348D" w:rsidRDefault="0042348D" w:rsidP="00C23080">
      <w:pPr>
        <w:pStyle w:val="Body"/>
      </w:pPr>
      <w:bookmarkStart w:id="1553" w:name="_Toc448916752"/>
      <w:bookmarkStart w:id="1554" w:name="_Toc412207119"/>
      <w:bookmarkStart w:id="1555" w:name="_Toc489086939"/>
      <w:bookmarkStart w:id="1556" w:name="_Toc490994688"/>
      <w:bookmarkStart w:id="1557" w:name="_Toc277830910"/>
    </w:p>
    <w:p w14:paraId="1CFC3787" w14:textId="77777777" w:rsidR="0042348D" w:rsidRDefault="0042348D" w:rsidP="0042348D">
      <w:pPr>
        <w:pStyle w:val="Heading2"/>
      </w:pPr>
      <w:bookmarkStart w:id="1558" w:name="_Toc27144154"/>
      <w:bookmarkStart w:id="1559" w:name="_Toc43371315"/>
      <w:bookmarkStart w:id="1560" w:name="_Toc106186997"/>
      <w:r>
        <w:t>377</w:t>
      </w:r>
      <w:r>
        <w:tab/>
        <w:t>Episode DVA/TAC: Multiple E5 trans</w:t>
      </w:r>
      <w:bookmarkEnd w:id="1553"/>
      <w:bookmarkEnd w:id="1554"/>
      <w:bookmarkEnd w:id="1555"/>
      <w:bookmarkEnd w:id="1556"/>
      <w:bookmarkEnd w:id="1557"/>
      <w:bookmarkEnd w:id="1558"/>
      <w:bookmarkEnd w:id="1559"/>
      <w:bookmarkEnd w:id="1560"/>
    </w:p>
    <w:tbl>
      <w:tblPr>
        <w:tblW w:w="9558" w:type="dxa"/>
        <w:tblLayout w:type="fixed"/>
        <w:tblLook w:val="04A0" w:firstRow="1" w:lastRow="0" w:firstColumn="1" w:lastColumn="0" w:noHBand="0" w:noVBand="1"/>
      </w:tblPr>
      <w:tblGrid>
        <w:gridCol w:w="1384"/>
        <w:gridCol w:w="8174"/>
      </w:tblGrid>
      <w:tr w:rsidR="0042348D" w14:paraId="366B173F" w14:textId="77777777" w:rsidTr="00B87022">
        <w:trPr>
          <w:cantSplit/>
        </w:trPr>
        <w:tc>
          <w:tcPr>
            <w:tcW w:w="1384" w:type="dxa"/>
            <w:hideMark/>
          </w:tcPr>
          <w:p w14:paraId="12EAFA0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B85C889" w14:textId="77777777" w:rsidR="0042348D" w:rsidRPr="00C96763" w:rsidRDefault="0042348D" w:rsidP="00856927">
            <w:pPr>
              <w:pStyle w:val="Tablecolhead"/>
              <w:rPr>
                <w:rStyle w:val="Strong"/>
                <w:b/>
                <w:bCs/>
              </w:rPr>
            </w:pPr>
            <w:r w:rsidRPr="00C96763">
              <w:rPr>
                <w:rStyle w:val="Strong"/>
                <w:b/>
                <w:bCs/>
              </w:rPr>
              <w:t>REJECTION</w:t>
            </w:r>
          </w:p>
        </w:tc>
      </w:tr>
      <w:tr w:rsidR="0042348D" w14:paraId="766E0836" w14:textId="77777777" w:rsidTr="00B87022">
        <w:trPr>
          <w:cantSplit/>
        </w:trPr>
        <w:tc>
          <w:tcPr>
            <w:tcW w:w="1384" w:type="dxa"/>
            <w:hideMark/>
          </w:tcPr>
          <w:p w14:paraId="45679FC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36A8C76" w14:textId="77777777" w:rsidR="0042348D" w:rsidRPr="004F22BB" w:rsidRDefault="0042348D" w:rsidP="005C43C8">
            <w:pPr>
              <w:pStyle w:val="Tabletext"/>
              <w:rPr>
                <w:rFonts w:eastAsia="Times"/>
              </w:rPr>
            </w:pPr>
            <w:r w:rsidRPr="004F22BB">
              <w:rPr>
                <w:rFonts w:eastAsia="Times"/>
              </w:rPr>
              <w:t>The Public Hospital E5 Episode Record’s Account Class is V</w:t>
            </w:r>
            <w:r w:rsidRPr="004F22BB">
              <w:rPr>
                <w:rFonts w:eastAsia="Times"/>
              </w:rPr>
              <w:noBreakHyphen/>
              <w:t> DVA or T</w:t>
            </w:r>
            <w:r w:rsidRPr="004F22BB">
              <w:rPr>
                <w:rFonts w:eastAsia="Times"/>
              </w:rPr>
              <w:noBreakHyphen/>
              <w:t xml:space="preserve"> TAC but there are multiple other E5s with the same Unique Key in this submission. </w:t>
            </w:r>
          </w:p>
          <w:p w14:paraId="199B508E" w14:textId="77777777" w:rsidR="0042348D" w:rsidRPr="004F22BB" w:rsidRDefault="0042348D" w:rsidP="005C43C8">
            <w:pPr>
              <w:pStyle w:val="Tabletext"/>
            </w:pPr>
            <w:r w:rsidRPr="004F22BB">
              <w:rPr>
                <w:rFonts w:eastAsia="Times"/>
              </w:rPr>
              <w:t>All E5s and any V5(s) with this Unique Key in this submission have been rejected.</w:t>
            </w:r>
          </w:p>
        </w:tc>
      </w:tr>
      <w:tr w:rsidR="0042348D" w14:paraId="7FD40B47" w14:textId="77777777" w:rsidTr="00B87022">
        <w:trPr>
          <w:cantSplit/>
        </w:trPr>
        <w:tc>
          <w:tcPr>
            <w:tcW w:w="1384" w:type="dxa"/>
            <w:hideMark/>
          </w:tcPr>
          <w:p w14:paraId="763DFB65"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2E25497" w14:textId="77777777" w:rsidR="0042348D" w:rsidRPr="004F22BB" w:rsidRDefault="0042348D" w:rsidP="005C43C8">
            <w:pPr>
              <w:pStyle w:val="Tabletext"/>
              <w:rPr>
                <w:rFonts w:eastAsia="Times"/>
              </w:rPr>
            </w:pPr>
            <w:r w:rsidRPr="004F22BB">
              <w:rPr>
                <w:rFonts w:eastAsia="Times"/>
              </w:rPr>
              <w:t>Re-submit a single E5. If the patient’s Account Class is DVA or TAC, also submit the V5.</w:t>
            </w:r>
          </w:p>
        </w:tc>
      </w:tr>
    </w:tbl>
    <w:p w14:paraId="04C1AE9D" w14:textId="77777777" w:rsidR="0042348D" w:rsidRDefault="0042348D" w:rsidP="00C23080">
      <w:pPr>
        <w:pStyle w:val="Body"/>
      </w:pPr>
      <w:bookmarkStart w:id="1561" w:name="_Toc448916753"/>
      <w:bookmarkStart w:id="1562" w:name="_Toc412207120"/>
      <w:bookmarkStart w:id="1563" w:name="_Toc277830911"/>
      <w:bookmarkStart w:id="1564" w:name="_Toc489086940"/>
      <w:bookmarkStart w:id="1565" w:name="_Toc490994689"/>
    </w:p>
    <w:p w14:paraId="15546E6A" w14:textId="77777777" w:rsidR="0042348D" w:rsidRDefault="0042348D" w:rsidP="0042348D">
      <w:pPr>
        <w:pStyle w:val="Heading2"/>
      </w:pPr>
      <w:bookmarkStart w:id="1566" w:name="_Toc27144155"/>
      <w:bookmarkStart w:id="1567" w:name="_Toc43371316"/>
      <w:bookmarkStart w:id="1568" w:name="_Toc106186998"/>
      <w:r>
        <w:t>378</w:t>
      </w:r>
      <w:r>
        <w:tab/>
        <w:t>Episode DVA/TAC: Multiple V5 trans</w:t>
      </w:r>
      <w:bookmarkEnd w:id="1561"/>
      <w:bookmarkEnd w:id="1562"/>
      <w:bookmarkEnd w:id="1563"/>
      <w:bookmarkEnd w:id="1564"/>
      <w:bookmarkEnd w:id="1565"/>
      <w:bookmarkEnd w:id="1566"/>
      <w:bookmarkEnd w:id="1567"/>
      <w:bookmarkEnd w:id="1568"/>
    </w:p>
    <w:tbl>
      <w:tblPr>
        <w:tblW w:w="9558" w:type="dxa"/>
        <w:tblLayout w:type="fixed"/>
        <w:tblLook w:val="04A0" w:firstRow="1" w:lastRow="0" w:firstColumn="1" w:lastColumn="0" w:noHBand="0" w:noVBand="1"/>
      </w:tblPr>
      <w:tblGrid>
        <w:gridCol w:w="1384"/>
        <w:gridCol w:w="8174"/>
      </w:tblGrid>
      <w:tr w:rsidR="0042348D" w14:paraId="3C5A007B" w14:textId="77777777" w:rsidTr="00B87022">
        <w:trPr>
          <w:cantSplit/>
        </w:trPr>
        <w:tc>
          <w:tcPr>
            <w:tcW w:w="1384" w:type="dxa"/>
            <w:hideMark/>
          </w:tcPr>
          <w:p w14:paraId="631CA6E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D3B05CA" w14:textId="77777777" w:rsidR="0042348D" w:rsidRPr="00C96763" w:rsidRDefault="0042348D" w:rsidP="00856927">
            <w:pPr>
              <w:pStyle w:val="Tablecolhead"/>
              <w:rPr>
                <w:rStyle w:val="Strong"/>
                <w:b/>
                <w:bCs/>
              </w:rPr>
            </w:pPr>
            <w:r w:rsidRPr="00C96763">
              <w:rPr>
                <w:rStyle w:val="Strong"/>
                <w:b/>
                <w:bCs/>
              </w:rPr>
              <w:t>REJECTION</w:t>
            </w:r>
          </w:p>
        </w:tc>
      </w:tr>
      <w:tr w:rsidR="0042348D" w14:paraId="2F5EEB62" w14:textId="77777777" w:rsidTr="00B87022">
        <w:trPr>
          <w:cantSplit/>
        </w:trPr>
        <w:tc>
          <w:tcPr>
            <w:tcW w:w="1384" w:type="dxa"/>
            <w:hideMark/>
          </w:tcPr>
          <w:p w14:paraId="63D15050"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00300E6" w14:textId="77777777" w:rsidR="0042348D" w:rsidRPr="004F22BB" w:rsidRDefault="0042348D" w:rsidP="005C43C8">
            <w:pPr>
              <w:pStyle w:val="Tabletext"/>
              <w:rPr>
                <w:rFonts w:eastAsia="Times"/>
              </w:rPr>
            </w:pPr>
            <w:r w:rsidRPr="004F22BB">
              <w:rPr>
                <w:rFonts w:eastAsia="Times"/>
              </w:rPr>
              <w:t>The Public Hospital E5 Episode Record’s Account Class is V</w:t>
            </w:r>
            <w:r w:rsidRPr="004F22BB">
              <w:rPr>
                <w:rFonts w:eastAsia="Times"/>
              </w:rPr>
              <w:noBreakHyphen/>
              <w:t> DVA or T</w:t>
            </w:r>
            <w:r w:rsidRPr="004F22BB">
              <w:rPr>
                <w:rFonts w:eastAsia="Times"/>
              </w:rPr>
              <w:noBreakHyphen/>
              <w:t xml:space="preserve"> TAC but there are multiple V5 DVA and TAC Records with the same Unique Key in this submission. </w:t>
            </w:r>
          </w:p>
          <w:p w14:paraId="3E4670B7" w14:textId="77777777" w:rsidR="0042348D" w:rsidRPr="004F22BB" w:rsidRDefault="0042348D" w:rsidP="005C43C8">
            <w:pPr>
              <w:pStyle w:val="Tabletext"/>
              <w:rPr>
                <w:rFonts w:eastAsia="Times"/>
              </w:rPr>
            </w:pPr>
            <w:r w:rsidRPr="004F22BB">
              <w:rPr>
                <w:rFonts w:eastAsia="Times"/>
              </w:rPr>
              <w:t>The E5 and all V5s with this Unique Key in this submission have been rejected.</w:t>
            </w:r>
          </w:p>
        </w:tc>
      </w:tr>
      <w:tr w:rsidR="0042348D" w14:paraId="6F885D98" w14:textId="77777777" w:rsidTr="00B87022">
        <w:trPr>
          <w:cantSplit/>
        </w:trPr>
        <w:tc>
          <w:tcPr>
            <w:tcW w:w="1384" w:type="dxa"/>
            <w:hideMark/>
          </w:tcPr>
          <w:p w14:paraId="6778CC57"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0441939" w14:textId="77777777" w:rsidR="0042348D" w:rsidRDefault="0042348D" w:rsidP="005C43C8">
            <w:pPr>
              <w:pStyle w:val="Tabletext"/>
              <w:rPr>
                <w:rFonts w:eastAsia="Times"/>
              </w:rPr>
            </w:pPr>
            <w:r>
              <w:rPr>
                <w:rFonts w:eastAsia="Times"/>
              </w:rPr>
              <w:t>Re-submit a single E5 and V5.</w:t>
            </w:r>
          </w:p>
        </w:tc>
      </w:tr>
    </w:tbl>
    <w:p w14:paraId="5D7B91C5" w14:textId="77777777" w:rsidR="0042348D" w:rsidRDefault="0042348D" w:rsidP="00C23080">
      <w:pPr>
        <w:pStyle w:val="Body"/>
      </w:pPr>
      <w:bookmarkStart w:id="1569" w:name="_Toc277830912"/>
      <w:bookmarkStart w:id="1570" w:name="_Toc489086941"/>
      <w:bookmarkStart w:id="1571" w:name="_Toc490994690"/>
    </w:p>
    <w:p w14:paraId="68940EA7" w14:textId="77777777" w:rsidR="0042348D" w:rsidRDefault="0042348D" w:rsidP="0042348D">
      <w:pPr>
        <w:pStyle w:val="Heading2"/>
      </w:pPr>
      <w:bookmarkStart w:id="1572" w:name="_Toc448916754"/>
      <w:bookmarkStart w:id="1573" w:name="_Toc412207121"/>
      <w:bookmarkStart w:id="1574" w:name="_Toc27144156"/>
      <w:bookmarkStart w:id="1575" w:name="_Toc43371317"/>
      <w:bookmarkStart w:id="1576" w:name="_Toc106186999"/>
      <w:r>
        <w:t>379</w:t>
      </w:r>
      <w:r>
        <w:tab/>
        <w:t>Epis not DVA/TAC: V5 trans present</w:t>
      </w:r>
      <w:bookmarkEnd w:id="1569"/>
      <w:bookmarkEnd w:id="1570"/>
      <w:bookmarkEnd w:id="1571"/>
      <w:bookmarkEnd w:id="1572"/>
      <w:bookmarkEnd w:id="1573"/>
      <w:bookmarkEnd w:id="1574"/>
      <w:bookmarkEnd w:id="1575"/>
      <w:bookmarkEnd w:id="1576"/>
    </w:p>
    <w:tbl>
      <w:tblPr>
        <w:tblW w:w="9558" w:type="dxa"/>
        <w:tblLayout w:type="fixed"/>
        <w:tblLook w:val="04A0" w:firstRow="1" w:lastRow="0" w:firstColumn="1" w:lastColumn="0" w:noHBand="0" w:noVBand="1"/>
      </w:tblPr>
      <w:tblGrid>
        <w:gridCol w:w="1384"/>
        <w:gridCol w:w="8174"/>
      </w:tblGrid>
      <w:tr w:rsidR="0042348D" w14:paraId="076C1FB8" w14:textId="77777777" w:rsidTr="00B87022">
        <w:trPr>
          <w:cantSplit/>
        </w:trPr>
        <w:tc>
          <w:tcPr>
            <w:tcW w:w="1384" w:type="dxa"/>
            <w:hideMark/>
          </w:tcPr>
          <w:p w14:paraId="1302FF94"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5137B3F" w14:textId="77777777" w:rsidR="0042348D" w:rsidRPr="00C96763" w:rsidRDefault="0042348D" w:rsidP="00856927">
            <w:pPr>
              <w:pStyle w:val="Tablecolhead"/>
              <w:rPr>
                <w:rStyle w:val="Strong"/>
                <w:b/>
                <w:bCs/>
              </w:rPr>
            </w:pPr>
            <w:r w:rsidRPr="00C96763">
              <w:rPr>
                <w:rStyle w:val="Strong"/>
                <w:b/>
                <w:bCs/>
              </w:rPr>
              <w:t>REJECTION</w:t>
            </w:r>
          </w:p>
        </w:tc>
      </w:tr>
      <w:tr w:rsidR="0042348D" w14:paraId="476016D1" w14:textId="77777777" w:rsidTr="00B87022">
        <w:trPr>
          <w:cantSplit/>
        </w:trPr>
        <w:tc>
          <w:tcPr>
            <w:tcW w:w="1384" w:type="dxa"/>
            <w:hideMark/>
          </w:tcPr>
          <w:p w14:paraId="5A0984D3"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A396839" w14:textId="77777777" w:rsidR="0042348D" w:rsidRPr="004F22BB" w:rsidRDefault="0042348D" w:rsidP="005C43C8">
            <w:pPr>
              <w:pStyle w:val="Tabletext"/>
            </w:pPr>
            <w:r w:rsidRPr="004F22BB">
              <w:rPr>
                <w:rFonts w:eastAsia="Times"/>
              </w:rPr>
              <w:t>The Public Hospital E5 Episode Record’s Account Class is not V</w:t>
            </w:r>
            <w:r w:rsidRPr="004F22BB">
              <w:rPr>
                <w:rFonts w:eastAsia="Times"/>
              </w:rPr>
              <w:noBreakHyphen/>
              <w:t> DVA or T</w:t>
            </w:r>
            <w:r w:rsidRPr="004F22BB">
              <w:rPr>
                <w:rFonts w:eastAsia="Times"/>
              </w:rPr>
              <w:noBreakHyphen/>
              <w:t> TAC, but there is a V5 DVA and TAC Record with the same Unique Key in this submission, or in a previous submission. Both the E5 and V5 have been rejected.</w:t>
            </w:r>
          </w:p>
        </w:tc>
      </w:tr>
      <w:tr w:rsidR="0042348D" w14:paraId="6171F77C" w14:textId="77777777" w:rsidTr="00B87022">
        <w:trPr>
          <w:cantSplit/>
        </w:trPr>
        <w:tc>
          <w:tcPr>
            <w:tcW w:w="1384" w:type="dxa"/>
            <w:hideMark/>
          </w:tcPr>
          <w:p w14:paraId="4C582E09" w14:textId="77777777" w:rsidR="0042348D" w:rsidRPr="00C96763" w:rsidRDefault="0042348D" w:rsidP="00856927">
            <w:pPr>
              <w:pStyle w:val="Tablecolhead"/>
              <w:rPr>
                <w:rStyle w:val="Strong"/>
                <w:b/>
                <w:bCs/>
              </w:rPr>
            </w:pPr>
            <w:r w:rsidRPr="00C96763">
              <w:rPr>
                <w:rStyle w:val="Strong"/>
                <w:b/>
                <w:bCs/>
              </w:rPr>
              <w:lastRenderedPageBreak/>
              <w:t>Remedy</w:t>
            </w:r>
          </w:p>
        </w:tc>
        <w:tc>
          <w:tcPr>
            <w:tcW w:w="8174" w:type="dxa"/>
          </w:tcPr>
          <w:p w14:paraId="6DEAEE80" w14:textId="77777777" w:rsidR="0042348D" w:rsidRDefault="0042348D" w:rsidP="005C43C8">
            <w:pPr>
              <w:pStyle w:val="Tabletext"/>
              <w:rPr>
                <w:rFonts w:eastAsia="Times"/>
              </w:rPr>
            </w:pPr>
            <w:r>
              <w:rPr>
                <w:rFonts w:eastAsia="Times"/>
              </w:rPr>
              <w:t>Check Account Class, amend as appropriate.</w:t>
            </w:r>
          </w:p>
          <w:p w14:paraId="68CC9F88" w14:textId="77777777" w:rsidR="0042348D" w:rsidRDefault="0042348D" w:rsidP="003907A0">
            <w:pPr>
              <w:pStyle w:val="Tablebullet1"/>
            </w:pPr>
            <w:r>
              <w:t>If the patient is neither DVA nor TAC, re-submit the E5 (no V5).</w:t>
            </w:r>
          </w:p>
          <w:p w14:paraId="0D110824" w14:textId="77777777" w:rsidR="0042348D" w:rsidRPr="004F22BB" w:rsidRDefault="0042348D" w:rsidP="003907A0">
            <w:pPr>
              <w:pStyle w:val="Tablebullet1"/>
            </w:pPr>
            <w:r>
              <w:t xml:space="preserve">If the patient </w:t>
            </w:r>
            <w:r>
              <w:rPr>
                <w:i/>
              </w:rPr>
              <w:t>is</w:t>
            </w:r>
            <w:r>
              <w:t xml:space="preserve"> DVA or TAC, amend the Account Class and re-submit the E5 and V5.</w:t>
            </w:r>
          </w:p>
        </w:tc>
      </w:tr>
    </w:tbl>
    <w:p w14:paraId="6C3048E7" w14:textId="77777777" w:rsidR="0042348D" w:rsidRDefault="0042348D" w:rsidP="00C23080">
      <w:pPr>
        <w:pStyle w:val="Body"/>
      </w:pPr>
      <w:bookmarkStart w:id="1577" w:name="_Toc448916755"/>
      <w:bookmarkStart w:id="1578" w:name="_Toc412207122"/>
      <w:bookmarkStart w:id="1579" w:name="_Toc277830913"/>
      <w:bookmarkStart w:id="1580" w:name="_Toc489086942"/>
      <w:bookmarkStart w:id="1581" w:name="_Toc490994691"/>
    </w:p>
    <w:p w14:paraId="1369C599" w14:textId="77777777" w:rsidR="0042348D" w:rsidRDefault="0042348D" w:rsidP="0042348D">
      <w:pPr>
        <w:pStyle w:val="Heading2"/>
      </w:pPr>
      <w:bookmarkStart w:id="1582" w:name="_Toc27144157"/>
      <w:bookmarkStart w:id="1583" w:name="_Toc43371318"/>
      <w:bookmarkStart w:id="1584" w:name="_Toc106187000"/>
      <w:r>
        <w:t>380</w:t>
      </w:r>
      <w:r>
        <w:tab/>
        <w:t>Epis not DVA/TAC: V5 trans: Multiple E5s</w:t>
      </w:r>
      <w:bookmarkEnd w:id="1577"/>
      <w:bookmarkEnd w:id="1578"/>
      <w:bookmarkEnd w:id="1579"/>
      <w:bookmarkEnd w:id="1580"/>
      <w:bookmarkEnd w:id="1581"/>
      <w:bookmarkEnd w:id="1582"/>
      <w:bookmarkEnd w:id="1583"/>
      <w:bookmarkEnd w:id="1584"/>
    </w:p>
    <w:tbl>
      <w:tblPr>
        <w:tblW w:w="9558" w:type="dxa"/>
        <w:tblLayout w:type="fixed"/>
        <w:tblLook w:val="04A0" w:firstRow="1" w:lastRow="0" w:firstColumn="1" w:lastColumn="0" w:noHBand="0" w:noVBand="1"/>
      </w:tblPr>
      <w:tblGrid>
        <w:gridCol w:w="1384"/>
        <w:gridCol w:w="8174"/>
      </w:tblGrid>
      <w:tr w:rsidR="0042348D" w14:paraId="027D20CA" w14:textId="77777777" w:rsidTr="00B87022">
        <w:trPr>
          <w:cantSplit/>
        </w:trPr>
        <w:tc>
          <w:tcPr>
            <w:tcW w:w="1384" w:type="dxa"/>
            <w:hideMark/>
          </w:tcPr>
          <w:p w14:paraId="5BCE45D6"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35A18FB" w14:textId="77777777" w:rsidR="0042348D" w:rsidRPr="00C96763" w:rsidRDefault="0042348D" w:rsidP="00856927">
            <w:pPr>
              <w:pStyle w:val="Tablecolhead"/>
              <w:rPr>
                <w:rStyle w:val="Strong"/>
                <w:b/>
                <w:bCs/>
              </w:rPr>
            </w:pPr>
            <w:r w:rsidRPr="00C96763">
              <w:rPr>
                <w:rStyle w:val="Strong"/>
                <w:b/>
                <w:bCs/>
              </w:rPr>
              <w:t>REJECTION</w:t>
            </w:r>
          </w:p>
        </w:tc>
      </w:tr>
      <w:tr w:rsidR="0042348D" w14:paraId="46AA6732" w14:textId="77777777" w:rsidTr="00B87022">
        <w:trPr>
          <w:cantSplit/>
        </w:trPr>
        <w:tc>
          <w:tcPr>
            <w:tcW w:w="1384" w:type="dxa"/>
            <w:hideMark/>
          </w:tcPr>
          <w:p w14:paraId="155FA36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10D4F5D" w14:textId="77777777" w:rsidR="0042348D" w:rsidRPr="004F22BB" w:rsidRDefault="0042348D" w:rsidP="005C43C8">
            <w:pPr>
              <w:pStyle w:val="Tabletext"/>
            </w:pPr>
            <w:r w:rsidRPr="004F22BB">
              <w:rPr>
                <w:rFonts w:eastAsia="Times"/>
              </w:rPr>
              <w:t>The E5 Episode Record’s Account Class is not V</w:t>
            </w:r>
            <w:r w:rsidRPr="004F22BB">
              <w:rPr>
                <w:rFonts w:eastAsia="Times"/>
              </w:rPr>
              <w:noBreakHyphen/>
              <w:t> DVA or T</w:t>
            </w:r>
            <w:r w:rsidRPr="004F22BB">
              <w:rPr>
                <w:rFonts w:eastAsia="Times"/>
              </w:rPr>
              <w:noBreakHyphen/>
              <w:t> TAC, but there is a V5 DVA and TAC Record and multiple E5s with the same Unique Key in this submission. All E5s and the V5 have been rejected.</w:t>
            </w:r>
          </w:p>
        </w:tc>
      </w:tr>
      <w:tr w:rsidR="0042348D" w14:paraId="6F3815F6" w14:textId="77777777" w:rsidTr="00B87022">
        <w:trPr>
          <w:cantSplit/>
        </w:trPr>
        <w:tc>
          <w:tcPr>
            <w:tcW w:w="1384" w:type="dxa"/>
            <w:hideMark/>
          </w:tcPr>
          <w:p w14:paraId="1245BCC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186839C6" w14:textId="77777777" w:rsidR="0042348D" w:rsidRDefault="0042348D" w:rsidP="005C43C8">
            <w:pPr>
              <w:pStyle w:val="Tabletext"/>
              <w:rPr>
                <w:rFonts w:eastAsia="Times"/>
              </w:rPr>
            </w:pPr>
            <w:r>
              <w:rPr>
                <w:rFonts w:eastAsia="Times"/>
              </w:rPr>
              <w:t>Check Account Class, amend as appropriate.</w:t>
            </w:r>
          </w:p>
          <w:p w14:paraId="717D10BB" w14:textId="77777777" w:rsidR="0042348D" w:rsidRDefault="0042348D" w:rsidP="003907A0">
            <w:pPr>
              <w:pStyle w:val="Tablebullet1"/>
            </w:pPr>
            <w:r>
              <w:t>If the patient is neither DVA nor TAC, re-submit a single E5 (no V5).</w:t>
            </w:r>
          </w:p>
          <w:p w14:paraId="65F7D1CA" w14:textId="77777777" w:rsidR="0042348D" w:rsidRPr="004F22BB" w:rsidRDefault="0042348D" w:rsidP="003907A0">
            <w:pPr>
              <w:pStyle w:val="Tablebullet1"/>
            </w:pPr>
            <w:r>
              <w:t>If the patient is DVA or TAC, amend the Account Class and re-submit a single E5 and V5.</w:t>
            </w:r>
          </w:p>
        </w:tc>
      </w:tr>
    </w:tbl>
    <w:p w14:paraId="55AF6791" w14:textId="77777777" w:rsidR="0042348D" w:rsidRDefault="0042348D" w:rsidP="00C23080">
      <w:pPr>
        <w:pStyle w:val="Body"/>
      </w:pPr>
      <w:bookmarkStart w:id="1585" w:name="_Toc448916756"/>
      <w:bookmarkStart w:id="1586" w:name="_Toc412207123"/>
      <w:bookmarkStart w:id="1587" w:name="_Toc489086944"/>
      <w:bookmarkStart w:id="1588" w:name="_Toc490994693"/>
      <w:bookmarkStart w:id="1589" w:name="_Toc277830914"/>
    </w:p>
    <w:p w14:paraId="4525006A" w14:textId="77777777" w:rsidR="0042348D" w:rsidRDefault="0042348D" w:rsidP="0042348D">
      <w:pPr>
        <w:pStyle w:val="Heading2"/>
      </w:pPr>
      <w:bookmarkStart w:id="1590" w:name="_Toc27144158"/>
      <w:bookmarkStart w:id="1591" w:name="_Toc43371319"/>
      <w:bookmarkStart w:id="1592" w:name="_Toc106187001"/>
      <w:r>
        <w:t>382</w:t>
      </w:r>
      <w:r>
        <w:tab/>
        <w:t>Epis not DVA/TAC: Multiple V5 trans</w:t>
      </w:r>
      <w:bookmarkEnd w:id="1585"/>
      <w:bookmarkEnd w:id="1586"/>
      <w:bookmarkEnd w:id="1587"/>
      <w:bookmarkEnd w:id="1588"/>
      <w:bookmarkEnd w:id="1589"/>
      <w:bookmarkEnd w:id="1590"/>
      <w:bookmarkEnd w:id="1591"/>
      <w:bookmarkEnd w:id="1592"/>
    </w:p>
    <w:tbl>
      <w:tblPr>
        <w:tblW w:w="9558" w:type="dxa"/>
        <w:tblLayout w:type="fixed"/>
        <w:tblLook w:val="04A0" w:firstRow="1" w:lastRow="0" w:firstColumn="1" w:lastColumn="0" w:noHBand="0" w:noVBand="1"/>
      </w:tblPr>
      <w:tblGrid>
        <w:gridCol w:w="1384"/>
        <w:gridCol w:w="8174"/>
      </w:tblGrid>
      <w:tr w:rsidR="0042348D" w14:paraId="08E51B9D" w14:textId="77777777" w:rsidTr="00B87022">
        <w:trPr>
          <w:cantSplit/>
        </w:trPr>
        <w:tc>
          <w:tcPr>
            <w:tcW w:w="1384" w:type="dxa"/>
            <w:hideMark/>
          </w:tcPr>
          <w:p w14:paraId="378DBB13"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34E9634" w14:textId="77777777" w:rsidR="0042348D" w:rsidRPr="00C96763" w:rsidRDefault="0042348D" w:rsidP="00856927">
            <w:pPr>
              <w:pStyle w:val="Tablecolhead"/>
              <w:rPr>
                <w:rStyle w:val="Strong"/>
                <w:b/>
                <w:bCs/>
              </w:rPr>
            </w:pPr>
            <w:r w:rsidRPr="00C96763">
              <w:rPr>
                <w:rStyle w:val="Strong"/>
                <w:b/>
                <w:bCs/>
              </w:rPr>
              <w:t>REJECTION</w:t>
            </w:r>
          </w:p>
        </w:tc>
      </w:tr>
      <w:tr w:rsidR="0042348D" w14:paraId="30983DFE" w14:textId="77777777" w:rsidTr="00B87022">
        <w:trPr>
          <w:cantSplit/>
        </w:trPr>
        <w:tc>
          <w:tcPr>
            <w:tcW w:w="1384" w:type="dxa"/>
            <w:hideMark/>
          </w:tcPr>
          <w:p w14:paraId="58611DE4"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20C49516" w14:textId="77777777" w:rsidR="0042348D" w:rsidRPr="006E4350" w:rsidRDefault="0042348D" w:rsidP="005C43C8">
            <w:pPr>
              <w:pStyle w:val="Tabletext"/>
              <w:rPr>
                <w:rFonts w:eastAsia="Times"/>
              </w:rPr>
            </w:pPr>
            <w:r w:rsidRPr="006E4350">
              <w:rPr>
                <w:rFonts w:eastAsia="Times"/>
              </w:rPr>
              <w:t>The Public Hospital E5 Episode Record’s Account Class is not V</w:t>
            </w:r>
            <w:r w:rsidRPr="006E4350">
              <w:rPr>
                <w:rFonts w:eastAsia="Times"/>
              </w:rPr>
              <w:noBreakHyphen/>
              <w:t>DVA or T</w:t>
            </w:r>
            <w:r w:rsidRPr="006E4350">
              <w:rPr>
                <w:rFonts w:eastAsia="Times"/>
              </w:rPr>
              <w:noBreakHyphen/>
              <w:t>TAC, but there are multiple V5 DVA and TAC Records with the same Unique Key in this submission. The E5 and all V5s have been rejected.</w:t>
            </w:r>
          </w:p>
        </w:tc>
      </w:tr>
      <w:tr w:rsidR="0042348D" w14:paraId="08FD1D3D" w14:textId="77777777" w:rsidTr="00B87022">
        <w:trPr>
          <w:cantSplit/>
        </w:trPr>
        <w:tc>
          <w:tcPr>
            <w:tcW w:w="1384" w:type="dxa"/>
            <w:hideMark/>
          </w:tcPr>
          <w:p w14:paraId="5B8EFA4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7259C04" w14:textId="77777777" w:rsidR="0042348D" w:rsidRDefault="0042348D" w:rsidP="005C43C8">
            <w:pPr>
              <w:pStyle w:val="Tabletext"/>
              <w:rPr>
                <w:rFonts w:eastAsia="Times"/>
              </w:rPr>
            </w:pPr>
            <w:r>
              <w:rPr>
                <w:rFonts w:eastAsia="Times"/>
              </w:rPr>
              <w:t>Check Account Class, amend as appropriate.</w:t>
            </w:r>
          </w:p>
          <w:p w14:paraId="18DF0DD6" w14:textId="77777777" w:rsidR="0042348D" w:rsidRDefault="0042348D" w:rsidP="003907A0">
            <w:pPr>
              <w:pStyle w:val="Tablebullet1"/>
            </w:pPr>
            <w:r>
              <w:t>If the patient is DVA or TAC, amend the Account Class and re-submit the E5 and V5.</w:t>
            </w:r>
          </w:p>
          <w:p w14:paraId="4022900D" w14:textId="77777777" w:rsidR="0042348D" w:rsidRDefault="0042348D" w:rsidP="003907A0">
            <w:pPr>
              <w:pStyle w:val="Tablebullet1"/>
            </w:pPr>
            <w:r>
              <w:t>If the patient is not DVA or TAC, re-submit the E5 (no V5).</w:t>
            </w:r>
          </w:p>
        </w:tc>
      </w:tr>
    </w:tbl>
    <w:p w14:paraId="715770D1" w14:textId="77777777" w:rsidR="0042348D" w:rsidRDefault="0042348D" w:rsidP="00C23080">
      <w:pPr>
        <w:pStyle w:val="Body"/>
      </w:pPr>
      <w:bookmarkStart w:id="1593" w:name="_Toc489086945"/>
      <w:bookmarkStart w:id="1594" w:name="_Toc490994694"/>
    </w:p>
    <w:p w14:paraId="429002F4" w14:textId="77777777" w:rsidR="0042348D" w:rsidRDefault="0042348D" w:rsidP="0042348D">
      <w:pPr>
        <w:pStyle w:val="Heading2"/>
      </w:pPr>
      <w:bookmarkStart w:id="1595" w:name="_Toc448916757"/>
      <w:bookmarkStart w:id="1596" w:name="_Toc412207124"/>
      <w:bookmarkStart w:id="1597" w:name="_Toc277830915"/>
      <w:bookmarkStart w:id="1598" w:name="_Toc27144159"/>
      <w:bookmarkStart w:id="1599" w:name="_Toc43371320"/>
      <w:bookmarkStart w:id="1600" w:name="_Toc106187002"/>
      <w:r>
        <w:t>383</w:t>
      </w:r>
      <w:r>
        <w:tab/>
        <w:t>V5 Trans: No Episode trans</w:t>
      </w:r>
      <w:bookmarkEnd w:id="1593"/>
      <w:bookmarkEnd w:id="1594"/>
      <w:bookmarkEnd w:id="1595"/>
      <w:bookmarkEnd w:id="1596"/>
      <w:bookmarkEnd w:id="1597"/>
      <w:bookmarkEnd w:id="1598"/>
      <w:bookmarkEnd w:id="1599"/>
      <w:bookmarkEnd w:id="1600"/>
    </w:p>
    <w:tbl>
      <w:tblPr>
        <w:tblW w:w="9558" w:type="dxa"/>
        <w:tblLayout w:type="fixed"/>
        <w:tblLook w:val="04A0" w:firstRow="1" w:lastRow="0" w:firstColumn="1" w:lastColumn="0" w:noHBand="0" w:noVBand="1"/>
      </w:tblPr>
      <w:tblGrid>
        <w:gridCol w:w="1384"/>
        <w:gridCol w:w="8174"/>
      </w:tblGrid>
      <w:tr w:rsidR="0042348D" w14:paraId="72AE5441" w14:textId="77777777" w:rsidTr="00B87022">
        <w:trPr>
          <w:cantSplit/>
        </w:trPr>
        <w:tc>
          <w:tcPr>
            <w:tcW w:w="1384" w:type="dxa"/>
            <w:hideMark/>
          </w:tcPr>
          <w:p w14:paraId="29CE1C64" w14:textId="77777777" w:rsidR="0042348D" w:rsidRPr="003907A0" w:rsidRDefault="0042348D" w:rsidP="003907A0">
            <w:pPr>
              <w:pStyle w:val="Tablecolhead"/>
            </w:pPr>
            <w:r w:rsidRPr="003907A0">
              <w:t>Effect</w:t>
            </w:r>
          </w:p>
        </w:tc>
        <w:tc>
          <w:tcPr>
            <w:tcW w:w="8174" w:type="dxa"/>
          </w:tcPr>
          <w:p w14:paraId="6323E252" w14:textId="77777777" w:rsidR="0042348D" w:rsidRPr="00C71D51" w:rsidRDefault="0042348D" w:rsidP="003907A0">
            <w:pPr>
              <w:pStyle w:val="Tablecolhead"/>
            </w:pPr>
            <w:r w:rsidRPr="00487C4D">
              <w:t>REJECTION</w:t>
            </w:r>
            <w:r>
              <w:t xml:space="preserve"> </w:t>
            </w:r>
          </w:p>
        </w:tc>
      </w:tr>
      <w:tr w:rsidR="0042348D" w14:paraId="6F73D4FA" w14:textId="77777777" w:rsidTr="00B87022">
        <w:trPr>
          <w:cantSplit/>
        </w:trPr>
        <w:tc>
          <w:tcPr>
            <w:tcW w:w="1384" w:type="dxa"/>
            <w:hideMark/>
          </w:tcPr>
          <w:p w14:paraId="24E3341B" w14:textId="77777777" w:rsidR="0042348D" w:rsidRPr="003907A0" w:rsidRDefault="0042348D" w:rsidP="003907A0">
            <w:pPr>
              <w:pStyle w:val="Tablecolhead"/>
            </w:pPr>
            <w:r w:rsidRPr="003907A0">
              <w:t>Problem</w:t>
            </w:r>
          </w:p>
        </w:tc>
        <w:tc>
          <w:tcPr>
            <w:tcW w:w="8174" w:type="dxa"/>
          </w:tcPr>
          <w:p w14:paraId="3B52B844" w14:textId="77777777" w:rsidR="0042348D" w:rsidRPr="006E4350" w:rsidRDefault="0042348D" w:rsidP="003907A0">
            <w:pPr>
              <w:pStyle w:val="Tabletext"/>
            </w:pPr>
            <w:r>
              <w:t>There is a Public Hospital V5 DVA and TAC Record but no matching E5 Episode Record. The V5 has therefore been rejected.</w:t>
            </w:r>
          </w:p>
        </w:tc>
      </w:tr>
      <w:tr w:rsidR="0042348D" w14:paraId="1B845349" w14:textId="77777777" w:rsidTr="00B87022">
        <w:trPr>
          <w:cantSplit/>
        </w:trPr>
        <w:tc>
          <w:tcPr>
            <w:tcW w:w="1384" w:type="dxa"/>
            <w:hideMark/>
          </w:tcPr>
          <w:p w14:paraId="49BE7793" w14:textId="77777777" w:rsidR="0042348D" w:rsidRPr="003907A0" w:rsidRDefault="0042348D" w:rsidP="003907A0">
            <w:pPr>
              <w:pStyle w:val="Tablecolhead"/>
            </w:pPr>
            <w:r w:rsidRPr="003907A0">
              <w:t>Remedy</w:t>
            </w:r>
          </w:p>
        </w:tc>
        <w:tc>
          <w:tcPr>
            <w:tcW w:w="8174" w:type="dxa"/>
          </w:tcPr>
          <w:p w14:paraId="2AFE2CE1" w14:textId="77777777" w:rsidR="0042348D" w:rsidRDefault="0042348D" w:rsidP="003907A0">
            <w:pPr>
              <w:pStyle w:val="Tablebullet1"/>
            </w:pPr>
            <w:r>
              <w:t>If the patient is DVA or TAC, submit the E5 and re-submit the V5.</w:t>
            </w:r>
          </w:p>
          <w:p w14:paraId="740C6B7B" w14:textId="77777777" w:rsidR="0042348D" w:rsidRPr="006E4350" w:rsidRDefault="0042348D" w:rsidP="003907A0">
            <w:pPr>
              <w:pStyle w:val="Tablebullet1"/>
            </w:pPr>
            <w:r>
              <w:t>If the patient is not DVA or TAC, and the Account Class (E5) needs to be updated, re-submit the E5 (no V5).</w:t>
            </w:r>
          </w:p>
        </w:tc>
      </w:tr>
    </w:tbl>
    <w:p w14:paraId="3E7BC5E7" w14:textId="77777777" w:rsidR="0042348D" w:rsidRDefault="0042348D" w:rsidP="00C23080">
      <w:pPr>
        <w:pStyle w:val="Body"/>
      </w:pPr>
      <w:bookmarkStart w:id="1601" w:name="_Toc448916758"/>
      <w:bookmarkStart w:id="1602" w:name="_Toc412207125"/>
      <w:bookmarkStart w:id="1603" w:name="_Toc277830916"/>
      <w:bookmarkStart w:id="1604" w:name="_Toc489086946"/>
      <w:bookmarkStart w:id="1605" w:name="_Toc490994695"/>
    </w:p>
    <w:p w14:paraId="583F1EB9" w14:textId="77777777" w:rsidR="0003423F" w:rsidRDefault="0003423F">
      <w:pPr>
        <w:spacing w:after="0" w:line="240" w:lineRule="auto"/>
        <w:rPr>
          <w:b/>
          <w:color w:val="53565A"/>
          <w:sz w:val="32"/>
          <w:szCs w:val="28"/>
        </w:rPr>
      </w:pPr>
      <w:bookmarkStart w:id="1606" w:name="_Toc27144160"/>
      <w:bookmarkStart w:id="1607" w:name="_Toc43371321"/>
      <w:r>
        <w:br w:type="page"/>
      </w:r>
    </w:p>
    <w:p w14:paraId="2D63F31B" w14:textId="064D22DD" w:rsidR="0042348D" w:rsidRDefault="0042348D" w:rsidP="0042348D">
      <w:pPr>
        <w:pStyle w:val="Heading2"/>
      </w:pPr>
      <w:bookmarkStart w:id="1608" w:name="_Toc106187003"/>
      <w:r>
        <w:lastRenderedPageBreak/>
        <w:t>384</w:t>
      </w:r>
      <w:r>
        <w:tab/>
        <w:t>V5 Trans: Multiple Episode trans</w:t>
      </w:r>
      <w:bookmarkEnd w:id="1601"/>
      <w:bookmarkEnd w:id="1602"/>
      <w:bookmarkEnd w:id="1603"/>
      <w:bookmarkEnd w:id="1604"/>
      <w:bookmarkEnd w:id="1605"/>
      <w:bookmarkEnd w:id="1606"/>
      <w:bookmarkEnd w:id="1607"/>
      <w:bookmarkEnd w:id="1608"/>
    </w:p>
    <w:tbl>
      <w:tblPr>
        <w:tblW w:w="9558" w:type="dxa"/>
        <w:tblLayout w:type="fixed"/>
        <w:tblLook w:val="04A0" w:firstRow="1" w:lastRow="0" w:firstColumn="1" w:lastColumn="0" w:noHBand="0" w:noVBand="1"/>
      </w:tblPr>
      <w:tblGrid>
        <w:gridCol w:w="1384"/>
        <w:gridCol w:w="8174"/>
      </w:tblGrid>
      <w:tr w:rsidR="0042348D" w14:paraId="76B86CC9" w14:textId="77777777" w:rsidTr="00B87022">
        <w:trPr>
          <w:cantSplit/>
        </w:trPr>
        <w:tc>
          <w:tcPr>
            <w:tcW w:w="1384" w:type="dxa"/>
            <w:hideMark/>
          </w:tcPr>
          <w:p w14:paraId="6E721185"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9171CCB" w14:textId="77777777" w:rsidR="0042348D" w:rsidRPr="00C96763" w:rsidRDefault="0042348D" w:rsidP="00856927">
            <w:pPr>
              <w:pStyle w:val="Tablecolhead"/>
              <w:rPr>
                <w:rStyle w:val="Strong"/>
                <w:b/>
                <w:bCs/>
              </w:rPr>
            </w:pPr>
            <w:r w:rsidRPr="00C96763">
              <w:rPr>
                <w:rStyle w:val="Strong"/>
                <w:b/>
                <w:bCs/>
              </w:rPr>
              <w:t>REJECTION</w:t>
            </w:r>
          </w:p>
        </w:tc>
      </w:tr>
      <w:tr w:rsidR="0042348D" w14:paraId="1418564C" w14:textId="77777777" w:rsidTr="00B87022">
        <w:trPr>
          <w:cantSplit/>
        </w:trPr>
        <w:tc>
          <w:tcPr>
            <w:tcW w:w="1384" w:type="dxa"/>
            <w:hideMark/>
          </w:tcPr>
          <w:p w14:paraId="1C326172"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53D100CB" w14:textId="77777777" w:rsidR="0042348D" w:rsidRDefault="0042348D" w:rsidP="005C43C8">
            <w:pPr>
              <w:pStyle w:val="Tabletext"/>
              <w:rPr>
                <w:rFonts w:eastAsia="Times"/>
              </w:rPr>
            </w:pPr>
            <w:r>
              <w:rPr>
                <w:rFonts w:eastAsia="Times"/>
              </w:rPr>
              <w:t>This Public Hospital V5 DVA and TAC Record is accompanied by multiple E5 Episode Records with the same Unique Key. The V5 and all E5s have been rejected.</w:t>
            </w:r>
          </w:p>
        </w:tc>
      </w:tr>
      <w:tr w:rsidR="0042348D" w14:paraId="731FA4BE" w14:textId="77777777" w:rsidTr="00B87022">
        <w:trPr>
          <w:cantSplit/>
        </w:trPr>
        <w:tc>
          <w:tcPr>
            <w:tcW w:w="1384" w:type="dxa"/>
            <w:hideMark/>
          </w:tcPr>
          <w:p w14:paraId="04B3605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70832B43" w14:textId="77777777" w:rsidR="0042348D" w:rsidRDefault="0042348D" w:rsidP="005C43C8">
            <w:pPr>
              <w:pStyle w:val="Tabletext"/>
              <w:rPr>
                <w:rFonts w:eastAsia="Times"/>
              </w:rPr>
            </w:pPr>
            <w:r>
              <w:rPr>
                <w:rFonts w:eastAsia="Times"/>
              </w:rPr>
              <w:t>Re-submit a single E5 and the V5</w:t>
            </w:r>
          </w:p>
        </w:tc>
      </w:tr>
    </w:tbl>
    <w:p w14:paraId="20001386" w14:textId="77777777" w:rsidR="0042348D" w:rsidRDefault="0042348D" w:rsidP="00C23080">
      <w:pPr>
        <w:pStyle w:val="Body"/>
      </w:pPr>
      <w:bookmarkStart w:id="1609" w:name="_Toc448916759"/>
      <w:bookmarkStart w:id="1610" w:name="_Toc412207126"/>
      <w:bookmarkStart w:id="1611" w:name="_Toc277830917"/>
      <w:bookmarkStart w:id="1612" w:name="_Toc489086947"/>
      <w:bookmarkStart w:id="1613" w:name="_Toc490994696"/>
    </w:p>
    <w:p w14:paraId="2F06601A" w14:textId="6A2CF942" w:rsidR="0042348D" w:rsidRDefault="0042348D" w:rsidP="0042348D">
      <w:pPr>
        <w:pStyle w:val="Heading2"/>
      </w:pPr>
      <w:bookmarkStart w:id="1614" w:name="_Toc27144161"/>
      <w:bookmarkStart w:id="1615" w:name="_Toc43371322"/>
      <w:bookmarkStart w:id="1616" w:name="_Toc106187004"/>
      <w:r>
        <w:t>385</w:t>
      </w:r>
      <w:r>
        <w:tab/>
        <w:t>Rejected in trans</w:t>
      </w:r>
      <w:r w:rsidR="00286E1C">
        <w:t xml:space="preserve"> </w:t>
      </w:r>
      <w:r>
        <w:t>match</w:t>
      </w:r>
      <w:bookmarkEnd w:id="1609"/>
      <w:bookmarkEnd w:id="1610"/>
      <w:bookmarkEnd w:id="1611"/>
      <w:bookmarkEnd w:id="1612"/>
      <w:bookmarkEnd w:id="1613"/>
      <w:bookmarkEnd w:id="1614"/>
      <w:bookmarkEnd w:id="1615"/>
      <w:bookmarkEnd w:id="1616"/>
    </w:p>
    <w:tbl>
      <w:tblPr>
        <w:tblW w:w="9558" w:type="dxa"/>
        <w:tblLayout w:type="fixed"/>
        <w:tblLook w:val="04A0" w:firstRow="1" w:lastRow="0" w:firstColumn="1" w:lastColumn="0" w:noHBand="0" w:noVBand="1"/>
      </w:tblPr>
      <w:tblGrid>
        <w:gridCol w:w="1384"/>
        <w:gridCol w:w="8174"/>
      </w:tblGrid>
      <w:tr w:rsidR="0042348D" w14:paraId="06B99737" w14:textId="77777777" w:rsidTr="00B87022">
        <w:trPr>
          <w:cantSplit/>
        </w:trPr>
        <w:tc>
          <w:tcPr>
            <w:tcW w:w="1384" w:type="dxa"/>
            <w:hideMark/>
          </w:tcPr>
          <w:p w14:paraId="22A188A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A046C40" w14:textId="77777777" w:rsidR="0042348D" w:rsidRPr="00C96763" w:rsidRDefault="0042348D" w:rsidP="00856927">
            <w:pPr>
              <w:pStyle w:val="Tablecolhead"/>
              <w:rPr>
                <w:rStyle w:val="Strong"/>
                <w:b/>
                <w:bCs/>
              </w:rPr>
            </w:pPr>
            <w:r w:rsidRPr="00C96763">
              <w:rPr>
                <w:rStyle w:val="Strong"/>
                <w:b/>
                <w:bCs/>
              </w:rPr>
              <w:t>REJECTION</w:t>
            </w:r>
          </w:p>
        </w:tc>
      </w:tr>
      <w:tr w:rsidR="0042348D" w14:paraId="01F119D8" w14:textId="77777777" w:rsidTr="00B87022">
        <w:trPr>
          <w:cantSplit/>
        </w:trPr>
        <w:tc>
          <w:tcPr>
            <w:tcW w:w="1384" w:type="dxa"/>
            <w:hideMark/>
          </w:tcPr>
          <w:p w14:paraId="18EAC2C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13FA6DD" w14:textId="77777777" w:rsidR="0042348D" w:rsidRPr="006E4350" w:rsidRDefault="0042348D" w:rsidP="005C43C8">
            <w:pPr>
              <w:pStyle w:val="Tabletext"/>
              <w:rPr>
                <w:rFonts w:eastAsia="Times"/>
              </w:rPr>
            </w:pPr>
            <w:r>
              <w:rPr>
                <w:rFonts w:eastAsia="Times"/>
              </w:rPr>
              <w:t>The E5 Episode Record or V5 DVA and TAC Record was rejected at the Transaction Matching phase.</w:t>
            </w:r>
          </w:p>
        </w:tc>
      </w:tr>
      <w:tr w:rsidR="0042348D" w14:paraId="0F98978A" w14:textId="77777777" w:rsidTr="00B87022">
        <w:trPr>
          <w:cantSplit/>
        </w:trPr>
        <w:tc>
          <w:tcPr>
            <w:tcW w:w="1384" w:type="dxa"/>
            <w:hideMark/>
          </w:tcPr>
          <w:p w14:paraId="197937BB"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5A5BD21D" w14:textId="77777777" w:rsidR="0042348D" w:rsidRDefault="0042348D" w:rsidP="005C43C8">
            <w:pPr>
              <w:pStyle w:val="Tabletext"/>
              <w:rPr>
                <w:rFonts w:eastAsia="Times"/>
              </w:rPr>
            </w:pPr>
            <w:r>
              <w:rPr>
                <w:rFonts w:eastAsia="Times"/>
              </w:rPr>
              <w:t>Follow the instructions provided for the Validation Message shown in the Transaction Match.</w:t>
            </w:r>
          </w:p>
        </w:tc>
      </w:tr>
    </w:tbl>
    <w:p w14:paraId="6BFA41A0" w14:textId="77777777" w:rsidR="0042348D" w:rsidRDefault="0042348D" w:rsidP="00C23080">
      <w:pPr>
        <w:pStyle w:val="Body"/>
      </w:pPr>
      <w:bookmarkStart w:id="1617" w:name="_Toc448916760"/>
      <w:bookmarkStart w:id="1618" w:name="_Toc412207127"/>
      <w:bookmarkStart w:id="1619" w:name="_Toc277830918"/>
      <w:bookmarkStart w:id="1620" w:name="_Toc489086948"/>
      <w:bookmarkStart w:id="1621" w:name="_Toc490994697"/>
    </w:p>
    <w:p w14:paraId="7AB495AD" w14:textId="77777777" w:rsidR="0042348D" w:rsidRDefault="0042348D" w:rsidP="0042348D">
      <w:pPr>
        <w:pStyle w:val="Heading2"/>
      </w:pPr>
      <w:bookmarkStart w:id="1622" w:name="_Toc27144162"/>
      <w:bookmarkStart w:id="1623" w:name="_Toc43371323"/>
      <w:bookmarkStart w:id="1624" w:name="_Toc106187005"/>
      <w:r>
        <w:t>386</w:t>
      </w:r>
      <w:r>
        <w:tab/>
        <w:t>Trans rejected because epis rejected</w:t>
      </w:r>
      <w:bookmarkEnd w:id="1617"/>
      <w:bookmarkEnd w:id="1618"/>
      <w:bookmarkEnd w:id="1619"/>
      <w:bookmarkEnd w:id="1620"/>
      <w:bookmarkEnd w:id="1621"/>
      <w:bookmarkEnd w:id="1622"/>
      <w:bookmarkEnd w:id="1623"/>
      <w:bookmarkEnd w:id="1624"/>
    </w:p>
    <w:tbl>
      <w:tblPr>
        <w:tblW w:w="9558" w:type="dxa"/>
        <w:tblLayout w:type="fixed"/>
        <w:tblLook w:val="04A0" w:firstRow="1" w:lastRow="0" w:firstColumn="1" w:lastColumn="0" w:noHBand="0" w:noVBand="1"/>
      </w:tblPr>
      <w:tblGrid>
        <w:gridCol w:w="1384"/>
        <w:gridCol w:w="8174"/>
      </w:tblGrid>
      <w:tr w:rsidR="0042348D" w14:paraId="21E4359E" w14:textId="77777777" w:rsidTr="00B87022">
        <w:trPr>
          <w:cantSplit/>
        </w:trPr>
        <w:tc>
          <w:tcPr>
            <w:tcW w:w="1384" w:type="dxa"/>
            <w:hideMark/>
          </w:tcPr>
          <w:p w14:paraId="7CDF061B"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2FA282E" w14:textId="77777777" w:rsidR="0042348D" w:rsidRPr="00C96763" w:rsidRDefault="0042348D" w:rsidP="00856927">
            <w:pPr>
              <w:pStyle w:val="Tablecolhead"/>
              <w:rPr>
                <w:rStyle w:val="Strong"/>
                <w:b/>
                <w:bCs/>
              </w:rPr>
            </w:pPr>
            <w:r w:rsidRPr="00C96763">
              <w:rPr>
                <w:rStyle w:val="Strong"/>
                <w:b/>
                <w:bCs/>
              </w:rPr>
              <w:t>REJECTION</w:t>
            </w:r>
          </w:p>
        </w:tc>
      </w:tr>
      <w:tr w:rsidR="0042348D" w14:paraId="2F98F688" w14:textId="77777777" w:rsidTr="00B87022">
        <w:trPr>
          <w:cantSplit/>
        </w:trPr>
        <w:tc>
          <w:tcPr>
            <w:tcW w:w="1384" w:type="dxa"/>
            <w:hideMark/>
          </w:tcPr>
          <w:p w14:paraId="4AE9BE1F"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42F8F4C" w14:textId="77777777" w:rsidR="0042348D" w:rsidRPr="00C71D51" w:rsidRDefault="0042348D" w:rsidP="005C43C8">
            <w:pPr>
              <w:pStyle w:val="Tabletext"/>
              <w:rPr>
                <w:rFonts w:eastAsia="Times"/>
              </w:rPr>
            </w:pPr>
            <w:r>
              <w:rPr>
                <w:rFonts w:eastAsia="Times"/>
              </w:rPr>
              <w:t>The E5 Episode Record with the same Unique Key as this V5 DVA and TAC Record was rejected during the update. Refer to that section of your report for the appropriate Validation Message Number.</w:t>
            </w:r>
          </w:p>
        </w:tc>
      </w:tr>
      <w:tr w:rsidR="0042348D" w14:paraId="4F5FD91B" w14:textId="77777777" w:rsidTr="00B87022">
        <w:trPr>
          <w:cantSplit/>
        </w:trPr>
        <w:tc>
          <w:tcPr>
            <w:tcW w:w="1384" w:type="dxa"/>
            <w:hideMark/>
          </w:tcPr>
          <w:p w14:paraId="1A36816C"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80FC0AF" w14:textId="77777777" w:rsidR="0042348D" w:rsidRDefault="0042348D" w:rsidP="005C43C8">
            <w:pPr>
              <w:pStyle w:val="Tabletext"/>
              <w:rPr>
                <w:rFonts w:eastAsia="Times"/>
              </w:rPr>
            </w:pPr>
            <w:r>
              <w:rPr>
                <w:rFonts w:eastAsia="Times"/>
              </w:rPr>
              <w:t>Follow the instructions provided for the E5 rejection validation message and resubmit this V5 if required.</w:t>
            </w:r>
          </w:p>
        </w:tc>
      </w:tr>
    </w:tbl>
    <w:p w14:paraId="2B18D15A" w14:textId="77777777" w:rsidR="0042348D" w:rsidRDefault="0042348D" w:rsidP="00C23080">
      <w:pPr>
        <w:pStyle w:val="Body"/>
      </w:pPr>
      <w:bookmarkStart w:id="1625" w:name="_Toc448916761"/>
      <w:bookmarkStart w:id="1626" w:name="_Toc412207128"/>
      <w:bookmarkStart w:id="1627" w:name="_Toc489086950"/>
      <w:bookmarkStart w:id="1628" w:name="_Toc490994699"/>
      <w:bookmarkStart w:id="1629" w:name="_Toc277830919"/>
    </w:p>
    <w:p w14:paraId="72243CCA" w14:textId="77777777" w:rsidR="0042348D" w:rsidRDefault="0042348D" w:rsidP="0042348D">
      <w:pPr>
        <w:pStyle w:val="Heading2"/>
      </w:pPr>
      <w:bookmarkStart w:id="1630" w:name="_Toc27144163"/>
      <w:bookmarkStart w:id="1631" w:name="_Toc43371324"/>
      <w:bookmarkStart w:id="1632" w:name="_Toc106187006"/>
      <w:r>
        <w:t>388</w:t>
      </w:r>
      <w:r>
        <w:tab/>
        <w:t>Sep Referral - episode not separated</w:t>
      </w:r>
      <w:bookmarkEnd w:id="1625"/>
      <w:bookmarkEnd w:id="1626"/>
      <w:bookmarkEnd w:id="1627"/>
      <w:bookmarkEnd w:id="1628"/>
      <w:bookmarkEnd w:id="1629"/>
      <w:bookmarkEnd w:id="1630"/>
      <w:bookmarkEnd w:id="1631"/>
      <w:bookmarkEnd w:id="1632"/>
    </w:p>
    <w:tbl>
      <w:tblPr>
        <w:tblW w:w="9558" w:type="dxa"/>
        <w:tblLayout w:type="fixed"/>
        <w:tblLook w:val="04A0" w:firstRow="1" w:lastRow="0" w:firstColumn="1" w:lastColumn="0" w:noHBand="0" w:noVBand="1"/>
      </w:tblPr>
      <w:tblGrid>
        <w:gridCol w:w="1384"/>
        <w:gridCol w:w="8174"/>
      </w:tblGrid>
      <w:tr w:rsidR="0042348D" w14:paraId="52BC631A" w14:textId="77777777" w:rsidTr="00B87022">
        <w:trPr>
          <w:cantSplit/>
        </w:trPr>
        <w:tc>
          <w:tcPr>
            <w:tcW w:w="1384" w:type="dxa"/>
            <w:hideMark/>
          </w:tcPr>
          <w:p w14:paraId="733CFC14"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59F7E49" w14:textId="77777777" w:rsidR="0042348D" w:rsidRPr="00C96763" w:rsidRDefault="0042348D" w:rsidP="00856927">
            <w:pPr>
              <w:pStyle w:val="Tablecolhead"/>
              <w:rPr>
                <w:rStyle w:val="Strong"/>
                <w:b/>
                <w:bCs/>
              </w:rPr>
            </w:pPr>
            <w:r w:rsidRPr="00C96763">
              <w:rPr>
                <w:rStyle w:val="Strong"/>
                <w:b/>
                <w:bCs/>
              </w:rPr>
              <w:t>REJECTION</w:t>
            </w:r>
          </w:p>
        </w:tc>
      </w:tr>
      <w:tr w:rsidR="0042348D" w14:paraId="486AB2ED" w14:textId="77777777" w:rsidTr="00B87022">
        <w:trPr>
          <w:cantSplit/>
        </w:trPr>
        <w:tc>
          <w:tcPr>
            <w:tcW w:w="1384" w:type="dxa"/>
            <w:hideMark/>
          </w:tcPr>
          <w:p w14:paraId="2032B935"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54F7FB26" w14:textId="77777777" w:rsidR="0042348D" w:rsidRDefault="0042348D" w:rsidP="005C43C8">
            <w:pPr>
              <w:pStyle w:val="Tabletext"/>
              <w:rPr>
                <w:rFonts w:eastAsia="Times"/>
              </w:rPr>
            </w:pPr>
            <w:r>
              <w:rPr>
                <w:rFonts w:eastAsia="Times"/>
              </w:rPr>
              <w:t>The E5 Episode Record has a Separation Referral but there is no Separation Date.</w:t>
            </w:r>
          </w:p>
        </w:tc>
      </w:tr>
      <w:tr w:rsidR="0042348D" w14:paraId="605E83F0" w14:textId="77777777" w:rsidTr="00B87022">
        <w:trPr>
          <w:cantSplit/>
        </w:trPr>
        <w:tc>
          <w:tcPr>
            <w:tcW w:w="1384" w:type="dxa"/>
            <w:hideMark/>
          </w:tcPr>
          <w:p w14:paraId="405F0AE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9334EB0" w14:textId="77777777" w:rsidR="0042348D" w:rsidRDefault="0042348D" w:rsidP="005C43C8">
            <w:pPr>
              <w:pStyle w:val="Tabletext"/>
              <w:rPr>
                <w:rFonts w:eastAsia="Times"/>
              </w:rPr>
            </w:pPr>
            <w:r>
              <w:rPr>
                <w:rFonts w:eastAsia="Times"/>
              </w:rPr>
              <w:t>Check Separation Date and Separation Referral, amend as appropriate and re-submit the E5.</w:t>
            </w:r>
          </w:p>
        </w:tc>
      </w:tr>
    </w:tbl>
    <w:p w14:paraId="24F86B66" w14:textId="77777777" w:rsidR="0042348D" w:rsidRDefault="0042348D" w:rsidP="00C23080">
      <w:pPr>
        <w:pStyle w:val="Body"/>
      </w:pPr>
      <w:bookmarkStart w:id="1633" w:name="_Toc412207129"/>
      <w:bookmarkStart w:id="1634" w:name="_Toc20898642"/>
      <w:bookmarkStart w:id="1635" w:name="_Toc33327771"/>
      <w:bookmarkStart w:id="1636" w:name="_Toc37566148"/>
      <w:bookmarkStart w:id="1637" w:name="_Toc277830920"/>
      <w:bookmarkStart w:id="1638" w:name="_Toc489086952"/>
      <w:bookmarkStart w:id="1639" w:name="_Toc490994701"/>
    </w:p>
    <w:p w14:paraId="693D0065" w14:textId="77777777" w:rsidR="0042348D" w:rsidRDefault="0042348D" w:rsidP="0042348D">
      <w:pPr>
        <w:pStyle w:val="Heading2"/>
      </w:pPr>
      <w:bookmarkStart w:id="1640" w:name="_Toc448916762"/>
      <w:bookmarkStart w:id="1641" w:name="_Toc27144164"/>
      <w:bookmarkStart w:id="1642" w:name="_Toc43371325"/>
      <w:bookmarkStart w:id="1643" w:name="_Toc106187007"/>
      <w:r>
        <w:t>389</w:t>
      </w:r>
      <w:r>
        <w:tab/>
        <w:t>Invalid Sep Referral</w:t>
      </w:r>
      <w:bookmarkEnd w:id="1633"/>
      <w:bookmarkEnd w:id="1634"/>
      <w:bookmarkEnd w:id="1635"/>
      <w:bookmarkEnd w:id="1636"/>
      <w:bookmarkEnd w:id="1637"/>
      <w:bookmarkEnd w:id="1640"/>
      <w:bookmarkEnd w:id="1641"/>
      <w:bookmarkEnd w:id="1642"/>
      <w:bookmarkEnd w:id="1643"/>
    </w:p>
    <w:tbl>
      <w:tblPr>
        <w:tblW w:w="9558" w:type="dxa"/>
        <w:tblLayout w:type="fixed"/>
        <w:tblLook w:val="04A0" w:firstRow="1" w:lastRow="0" w:firstColumn="1" w:lastColumn="0" w:noHBand="0" w:noVBand="1"/>
      </w:tblPr>
      <w:tblGrid>
        <w:gridCol w:w="1384"/>
        <w:gridCol w:w="8174"/>
      </w:tblGrid>
      <w:tr w:rsidR="0042348D" w14:paraId="17A1E905" w14:textId="77777777" w:rsidTr="00B87022">
        <w:trPr>
          <w:cantSplit/>
        </w:trPr>
        <w:tc>
          <w:tcPr>
            <w:tcW w:w="1384" w:type="dxa"/>
            <w:hideMark/>
          </w:tcPr>
          <w:p w14:paraId="64450273"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67BD4DC" w14:textId="77777777" w:rsidR="0042348D" w:rsidRPr="00C96763" w:rsidRDefault="0042348D" w:rsidP="00856927">
            <w:pPr>
              <w:pStyle w:val="Tablecolhead"/>
              <w:rPr>
                <w:rStyle w:val="Strong"/>
                <w:b/>
                <w:bCs/>
              </w:rPr>
            </w:pPr>
            <w:r w:rsidRPr="00C96763">
              <w:rPr>
                <w:rStyle w:val="Strong"/>
                <w:b/>
                <w:bCs/>
              </w:rPr>
              <w:t>REJECTION</w:t>
            </w:r>
          </w:p>
        </w:tc>
      </w:tr>
      <w:tr w:rsidR="0042348D" w14:paraId="5EAC4485" w14:textId="77777777" w:rsidTr="00B87022">
        <w:trPr>
          <w:cantSplit/>
        </w:trPr>
        <w:tc>
          <w:tcPr>
            <w:tcW w:w="1384" w:type="dxa"/>
            <w:hideMark/>
          </w:tcPr>
          <w:p w14:paraId="39752A47"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5EE3A7E1" w14:textId="77777777" w:rsidR="0042348D" w:rsidRDefault="0042348D" w:rsidP="00C23080">
            <w:pPr>
              <w:pStyle w:val="Body"/>
            </w:pPr>
            <w:r>
              <w:t>The E5 Episode Record’s Separation Referral is invalid.</w:t>
            </w:r>
          </w:p>
        </w:tc>
      </w:tr>
      <w:tr w:rsidR="0042348D" w14:paraId="7A733FFB" w14:textId="77777777" w:rsidTr="00B87022">
        <w:trPr>
          <w:cantSplit/>
        </w:trPr>
        <w:tc>
          <w:tcPr>
            <w:tcW w:w="1384" w:type="dxa"/>
            <w:hideMark/>
          </w:tcPr>
          <w:p w14:paraId="11CD7DBB"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135D397E" w14:textId="77777777" w:rsidR="0042348D" w:rsidRDefault="0042348D" w:rsidP="00C23080">
            <w:pPr>
              <w:pStyle w:val="Body"/>
            </w:pPr>
            <w:r>
              <w:t>Check Separation Referral, amend as appropriate and re-submit the E5.</w:t>
            </w:r>
          </w:p>
        </w:tc>
      </w:tr>
    </w:tbl>
    <w:p w14:paraId="326A7CA4" w14:textId="77777777" w:rsidR="0042348D" w:rsidRDefault="0042348D" w:rsidP="00C23080">
      <w:pPr>
        <w:pStyle w:val="Body"/>
      </w:pPr>
      <w:bookmarkStart w:id="1644" w:name="_Toc37566149"/>
      <w:bookmarkStart w:id="1645" w:name="_Toc412207130"/>
      <w:bookmarkStart w:id="1646" w:name="_Toc277830921"/>
      <w:bookmarkStart w:id="1647" w:name="_Toc489086953"/>
      <w:bookmarkStart w:id="1648" w:name="_Toc490994702"/>
      <w:bookmarkEnd w:id="1638"/>
      <w:bookmarkEnd w:id="1639"/>
    </w:p>
    <w:p w14:paraId="3A3C6E2E" w14:textId="77777777" w:rsidR="0042348D" w:rsidRDefault="0042348D" w:rsidP="0042348D">
      <w:pPr>
        <w:pStyle w:val="Heading2"/>
      </w:pPr>
      <w:bookmarkStart w:id="1649" w:name="_Toc448916763"/>
      <w:bookmarkStart w:id="1650" w:name="_Toc27144165"/>
      <w:bookmarkStart w:id="1651" w:name="_Toc43371326"/>
      <w:bookmarkStart w:id="1652" w:name="_Toc106187008"/>
      <w:r>
        <w:lastRenderedPageBreak/>
        <w:t>390</w:t>
      </w:r>
      <w:r>
        <w:tab/>
      </w:r>
      <w:bookmarkEnd w:id="1644"/>
      <w:r>
        <w:t>Incompat Care Type, Carer Avail and Sep Mode</w:t>
      </w:r>
      <w:bookmarkEnd w:id="1645"/>
      <w:bookmarkEnd w:id="1646"/>
      <w:bookmarkEnd w:id="1649"/>
      <w:bookmarkEnd w:id="1650"/>
      <w:bookmarkEnd w:id="1651"/>
      <w:bookmarkEnd w:id="1652"/>
    </w:p>
    <w:tbl>
      <w:tblPr>
        <w:tblW w:w="9558" w:type="dxa"/>
        <w:tblLayout w:type="fixed"/>
        <w:tblLook w:val="04A0" w:firstRow="1" w:lastRow="0" w:firstColumn="1" w:lastColumn="0" w:noHBand="0" w:noVBand="1"/>
      </w:tblPr>
      <w:tblGrid>
        <w:gridCol w:w="1384"/>
        <w:gridCol w:w="8174"/>
      </w:tblGrid>
      <w:tr w:rsidR="0042348D" w14:paraId="60B13446" w14:textId="77777777" w:rsidTr="00B87022">
        <w:trPr>
          <w:cantSplit/>
        </w:trPr>
        <w:tc>
          <w:tcPr>
            <w:tcW w:w="1384" w:type="dxa"/>
            <w:hideMark/>
          </w:tcPr>
          <w:p w14:paraId="3B5BA2F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586D549" w14:textId="77777777" w:rsidR="0042348D" w:rsidRPr="00C96763" w:rsidRDefault="0042348D" w:rsidP="00856927">
            <w:pPr>
              <w:pStyle w:val="Tablecolhead"/>
              <w:rPr>
                <w:rStyle w:val="Strong"/>
                <w:b/>
                <w:bCs/>
              </w:rPr>
            </w:pPr>
            <w:r w:rsidRPr="00C96763">
              <w:rPr>
                <w:rStyle w:val="Strong"/>
                <w:b/>
                <w:bCs/>
              </w:rPr>
              <w:t>REJECTION</w:t>
            </w:r>
          </w:p>
        </w:tc>
      </w:tr>
      <w:tr w:rsidR="0042348D" w14:paraId="0C12C081" w14:textId="77777777" w:rsidTr="00B87022">
        <w:trPr>
          <w:cantSplit/>
        </w:trPr>
        <w:tc>
          <w:tcPr>
            <w:tcW w:w="1384" w:type="dxa"/>
            <w:hideMark/>
          </w:tcPr>
          <w:p w14:paraId="092F4AB5"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651BD18" w14:textId="77777777" w:rsidR="0042348D" w:rsidRDefault="0042348D" w:rsidP="005C43C8">
            <w:pPr>
              <w:pStyle w:val="Tabletext"/>
              <w:rPr>
                <w:rFonts w:eastAsia="Times"/>
              </w:rPr>
            </w:pPr>
            <w:r>
              <w:rPr>
                <w:rFonts w:eastAsia="Times"/>
              </w:rPr>
              <w:t>The Public Hospital E5 Episode Record has an invalid combination of Care Type, Carer Availability and Separation Mode.</w:t>
            </w:r>
          </w:p>
          <w:p w14:paraId="38D03C87" w14:textId="77777777" w:rsidR="0042348D" w:rsidRDefault="0042348D" w:rsidP="005C43C8">
            <w:pPr>
              <w:pStyle w:val="Tabletext"/>
              <w:rPr>
                <w:rFonts w:eastAsia="Times"/>
              </w:rPr>
            </w:pPr>
            <w:r>
              <w:rPr>
                <w:rFonts w:eastAsia="Times"/>
              </w:rPr>
              <w:t>The Care Type is 1, P, 6, 8, 9 or MC and either:</w:t>
            </w:r>
          </w:p>
          <w:p w14:paraId="27AED5CB" w14:textId="77777777" w:rsidR="0042348D" w:rsidRDefault="0042348D" w:rsidP="003907A0">
            <w:pPr>
              <w:pStyle w:val="Tablebullet1"/>
            </w:pPr>
            <w:r>
              <w:t>Separation Mode is H and there is no Carer Availability, or</w:t>
            </w:r>
          </w:p>
          <w:p w14:paraId="794CA2E9" w14:textId="77777777" w:rsidR="0042348D" w:rsidRPr="00C71D51" w:rsidRDefault="0042348D" w:rsidP="003907A0">
            <w:pPr>
              <w:pStyle w:val="Tablebullet1"/>
            </w:pPr>
            <w:r>
              <w:t>Separation Mode is not H and there is a Carer Availability</w:t>
            </w:r>
          </w:p>
        </w:tc>
      </w:tr>
      <w:tr w:rsidR="0042348D" w14:paraId="6B55D7A8" w14:textId="77777777" w:rsidTr="00B87022">
        <w:trPr>
          <w:cantSplit/>
        </w:trPr>
        <w:tc>
          <w:tcPr>
            <w:tcW w:w="1384" w:type="dxa"/>
            <w:hideMark/>
          </w:tcPr>
          <w:p w14:paraId="466FD21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4ADB3277" w14:textId="77777777" w:rsidR="0042348D" w:rsidRDefault="0042348D" w:rsidP="005C43C8">
            <w:pPr>
              <w:pStyle w:val="Tabletext"/>
              <w:rPr>
                <w:rFonts w:eastAsia="Times"/>
              </w:rPr>
            </w:pPr>
            <w:r>
              <w:rPr>
                <w:rFonts w:eastAsia="Times"/>
              </w:rPr>
              <w:t>Check Care Type, Carer Availability and Separation Mode, amend as appropriate and re-submit the E5.</w:t>
            </w:r>
          </w:p>
          <w:p w14:paraId="562BD9F8" w14:textId="77777777" w:rsidR="0042348D" w:rsidRDefault="0042348D" w:rsidP="005C43C8">
            <w:pPr>
              <w:pStyle w:val="Tabletext"/>
              <w:rPr>
                <w:rFonts w:eastAsia="Times"/>
              </w:rPr>
            </w:pPr>
            <w:r>
              <w:rPr>
                <w:rFonts w:eastAsia="Times"/>
              </w:rPr>
              <w:t>Refer to Section 4 (Tabular) Care Type, Carer Availability and Separation Mode</w:t>
            </w:r>
          </w:p>
        </w:tc>
      </w:tr>
    </w:tbl>
    <w:p w14:paraId="573F3CB2" w14:textId="77777777" w:rsidR="0042348D" w:rsidRDefault="0042348D" w:rsidP="00C23080">
      <w:pPr>
        <w:pStyle w:val="Body"/>
      </w:pPr>
      <w:bookmarkStart w:id="1653" w:name="_Toc448916764"/>
      <w:bookmarkStart w:id="1654" w:name="_Toc412207131"/>
      <w:bookmarkStart w:id="1655" w:name="_Toc15953785"/>
      <w:bookmarkStart w:id="1656" w:name="_Toc277830922"/>
    </w:p>
    <w:p w14:paraId="30084B76" w14:textId="77777777" w:rsidR="0042348D" w:rsidRDefault="0042348D" w:rsidP="0042348D">
      <w:pPr>
        <w:pStyle w:val="Heading2"/>
      </w:pPr>
      <w:bookmarkStart w:id="1657" w:name="_Toc27144166"/>
      <w:bookmarkStart w:id="1658" w:name="_Toc43371327"/>
      <w:bookmarkStart w:id="1659" w:name="_Toc106187009"/>
      <w:r>
        <w:t>391</w:t>
      </w:r>
      <w:r>
        <w:tab/>
        <w:t>Recip HCA Account, not o/seas P/Code</w:t>
      </w:r>
      <w:bookmarkEnd w:id="1647"/>
      <w:bookmarkEnd w:id="1648"/>
      <w:bookmarkEnd w:id="1653"/>
      <w:bookmarkEnd w:id="1654"/>
      <w:bookmarkEnd w:id="1655"/>
      <w:bookmarkEnd w:id="1656"/>
      <w:bookmarkEnd w:id="1657"/>
      <w:bookmarkEnd w:id="1658"/>
      <w:bookmarkEnd w:id="1659"/>
    </w:p>
    <w:tbl>
      <w:tblPr>
        <w:tblW w:w="9558" w:type="dxa"/>
        <w:tblLayout w:type="fixed"/>
        <w:tblLook w:val="04A0" w:firstRow="1" w:lastRow="0" w:firstColumn="1" w:lastColumn="0" w:noHBand="0" w:noVBand="1"/>
      </w:tblPr>
      <w:tblGrid>
        <w:gridCol w:w="1384"/>
        <w:gridCol w:w="8174"/>
      </w:tblGrid>
      <w:tr w:rsidR="0042348D" w14:paraId="1D192D10" w14:textId="77777777" w:rsidTr="00B87022">
        <w:trPr>
          <w:cantSplit/>
        </w:trPr>
        <w:tc>
          <w:tcPr>
            <w:tcW w:w="1384" w:type="dxa"/>
            <w:hideMark/>
          </w:tcPr>
          <w:p w14:paraId="4943BCB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6AAAF70" w14:textId="77777777" w:rsidR="0042348D" w:rsidRPr="00C96763" w:rsidRDefault="0042348D" w:rsidP="00856927">
            <w:pPr>
              <w:pStyle w:val="Tablecolhead"/>
              <w:rPr>
                <w:rStyle w:val="Strong"/>
                <w:b/>
                <w:bCs/>
              </w:rPr>
            </w:pPr>
            <w:r w:rsidRPr="00C96763">
              <w:rPr>
                <w:rStyle w:val="Strong"/>
                <w:b/>
                <w:bCs/>
              </w:rPr>
              <w:t>REJECTION</w:t>
            </w:r>
          </w:p>
        </w:tc>
      </w:tr>
      <w:tr w:rsidR="0042348D" w14:paraId="17125854" w14:textId="77777777" w:rsidTr="00B87022">
        <w:trPr>
          <w:cantSplit/>
        </w:trPr>
        <w:tc>
          <w:tcPr>
            <w:tcW w:w="1384" w:type="dxa"/>
            <w:hideMark/>
          </w:tcPr>
          <w:p w14:paraId="69E27C54"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30C8813A" w14:textId="77777777" w:rsidR="0042348D" w:rsidRDefault="0042348D" w:rsidP="003907A0">
            <w:pPr>
              <w:pStyle w:val="Tabletext"/>
            </w:pPr>
            <w:r>
              <w:t>The E5 Episode Record’s Account Class is MA Reciprocal Health Care Agreement but Postcode is not 8888 Overseas. Treatment under a Reciprocal Health Care Agreement (RHCA) is only available to visitors to Australia who are ordinarily resident in a country with which Australia has a RHCA.</w:t>
            </w:r>
          </w:p>
        </w:tc>
      </w:tr>
      <w:tr w:rsidR="0042348D" w14:paraId="0DC120FB" w14:textId="77777777" w:rsidTr="00B87022">
        <w:trPr>
          <w:cantSplit/>
        </w:trPr>
        <w:tc>
          <w:tcPr>
            <w:tcW w:w="1384" w:type="dxa"/>
            <w:hideMark/>
          </w:tcPr>
          <w:p w14:paraId="35D34238"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04A01E90" w14:textId="77777777" w:rsidR="0042348D" w:rsidRDefault="0042348D" w:rsidP="003907A0">
            <w:pPr>
              <w:pStyle w:val="Tabletext"/>
            </w:pPr>
            <w:r>
              <w:t>Check Account Class and Postcode, amend as appropriate and re-submit the E5.</w:t>
            </w:r>
          </w:p>
        </w:tc>
      </w:tr>
    </w:tbl>
    <w:p w14:paraId="451AE62B" w14:textId="77777777" w:rsidR="0042348D" w:rsidRDefault="0042348D" w:rsidP="00C23080">
      <w:pPr>
        <w:pStyle w:val="Body"/>
      </w:pPr>
      <w:bookmarkStart w:id="1660" w:name="_Toc412207132"/>
      <w:bookmarkStart w:id="1661" w:name="_Toc15953786"/>
      <w:bookmarkStart w:id="1662" w:name="_Toc277830923"/>
      <w:bookmarkStart w:id="1663" w:name="_Toc489086954"/>
      <w:bookmarkStart w:id="1664" w:name="_Toc490994703"/>
      <w:bookmarkStart w:id="1665" w:name="_Toc448916765"/>
    </w:p>
    <w:p w14:paraId="33FCE72C" w14:textId="77777777" w:rsidR="0042348D" w:rsidRDefault="0042348D" w:rsidP="0042348D">
      <w:pPr>
        <w:pStyle w:val="Heading2"/>
      </w:pPr>
      <w:bookmarkStart w:id="1666" w:name="_Toc27144167"/>
      <w:bookmarkStart w:id="1667" w:name="_Toc43371328"/>
      <w:bookmarkStart w:id="1668" w:name="_Toc106187010"/>
      <w:r>
        <w:t>392</w:t>
      </w:r>
      <w:r>
        <w:tab/>
        <w:t>Recip HCA Account, not o/seas born</w:t>
      </w:r>
      <w:bookmarkEnd w:id="1660"/>
      <w:bookmarkEnd w:id="1661"/>
      <w:bookmarkEnd w:id="1662"/>
      <w:bookmarkEnd w:id="1663"/>
      <w:bookmarkEnd w:id="1664"/>
      <w:bookmarkEnd w:id="1665"/>
      <w:bookmarkEnd w:id="1666"/>
      <w:bookmarkEnd w:id="1667"/>
      <w:bookmarkEnd w:id="1668"/>
    </w:p>
    <w:tbl>
      <w:tblPr>
        <w:tblW w:w="9558" w:type="dxa"/>
        <w:tblLayout w:type="fixed"/>
        <w:tblLook w:val="04A0" w:firstRow="1" w:lastRow="0" w:firstColumn="1" w:lastColumn="0" w:noHBand="0" w:noVBand="1"/>
      </w:tblPr>
      <w:tblGrid>
        <w:gridCol w:w="1384"/>
        <w:gridCol w:w="8174"/>
      </w:tblGrid>
      <w:tr w:rsidR="0042348D" w14:paraId="03D10004" w14:textId="77777777" w:rsidTr="00B87022">
        <w:trPr>
          <w:cantSplit/>
        </w:trPr>
        <w:tc>
          <w:tcPr>
            <w:tcW w:w="1384" w:type="dxa"/>
            <w:hideMark/>
          </w:tcPr>
          <w:p w14:paraId="083D5DE0"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5471A84" w14:textId="77777777" w:rsidR="0042348D" w:rsidRPr="00C96763" w:rsidRDefault="0042348D" w:rsidP="00856927">
            <w:pPr>
              <w:pStyle w:val="Tablecolhead"/>
              <w:rPr>
                <w:rStyle w:val="Strong"/>
                <w:b/>
                <w:bCs/>
              </w:rPr>
            </w:pPr>
            <w:r w:rsidRPr="00C96763">
              <w:rPr>
                <w:rStyle w:val="Strong"/>
                <w:b/>
                <w:bCs/>
              </w:rPr>
              <w:t>Warning</w:t>
            </w:r>
          </w:p>
        </w:tc>
      </w:tr>
      <w:tr w:rsidR="0042348D" w14:paraId="2E578109" w14:textId="77777777" w:rsidTr="00B87022">
        <w:trPr>
          <w:cantSplit/>
        </w:trPr>
        <w:tc>
          <w:tcPr>
            <w:tcW w:w="1384" w:type="dxa"/>
            <w:hideMark/>
          </w:tcPr>
          <w:p w14:paraId="03FA4690"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3371C320" w14:textId="77777777" w:rsidR="0042348D" w:rsidRPr="003907A0" w:rsidRDefault="0042348D" w:rsidP="003907A0">
            <w:pPr>
              <w:pStyle w:val="Tabletext"/>
            </w:pPr>
            <w:r w:rsidRPr="003907A0">
              <w:t>The E5 Episode Record’s Account Class is MA Reciprocal Health Care Agreement, but the Country of Birth is 11xx (representing parts of Australia). Treatment under a Reciprocal Health Care Agreement (RHCA) is only available to visitors to Australia who are ordinarily resident in a country with which Australia has a RHCA.</w:t>
            </w:r>
          </w:p>
        </w:tc>
      </w:tr>
      <w:tr w:rsidR="0042348D" w14:paraId="2F8DDE1A" w14:textId="77777777" w:rsidTr="00B87022">
        <w:trPr>
          <w:cantSplit/>
        </w:trPr>
        <w:tc>
          <w:tcPr>
            <w:tcW w:w="1384" w:type="dxa"/>
            <w:hideMark/>
          </w:tcPr>
          <w:p w14:paraId="6DFE0B03"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45F95CA3" w14:textId="77777777" w:rsidR="0042348D" w:rsidRPr="003907A0" w:rsidRDefault="0042348D" w:rsidP="003907A0">
            <w:pPr>
              <w:pStyle w:val="Tabletext"/>
            </w:pPr>
            <w:r w:rsidRPr="003907A0">
              <w:t>Check Account Class and Country of Birth, amend as appropriate, and re-submit E5</w:t>
            </w:r>
          </w:p>
          <w:p w14:paraId="0A63BE72" w14:textId="77777777" w:rsidR="0042348D" w:rsidRPr="003907A0" w:rsidRDefault="0042348D" w:rsidP="003907A0">
            <w:pPr>
              <w:pStyle w:val="Tabletext"/>
            </w:pPr>
            <w:r w:rsidRPr="003907A0">
              <w:t>If the patient is ordinarily resident in a country with which Australia has an RHCA and the patient was born in Australia, no further action is required.</w:t>
            </w:r>
          </w:p>
        </w:tc>
      </w:tr>
    </w:tbl>
    <w:p w14:paraId="708E583F" w14:textId="77777777" w:rsidR="0042348D" w:rsidRDefault="0042348D" w:rsidP="00C23080">
      <w:pPr>
        <w:pStyle w:val="Body"/>
      </w:pPr>
      <w:bookmarkStart w:id="1669" w:name="_Toc412207133"/>
      <w:bookmarkStart w:id="1670" w:name="_Toc15953787"/>
      <w:bookmarkStart w:id="1671" w:name="_Toc277830924"/>
      <w:bookmarkStart w:id="1672" w:name="_Toc489086955"/>
      <w:bookmarkStart w:id="1673" w:name="_Toc490994704"/>
    </w:p>
    <w:p w14:paraId="1FDC49B2" w14:textId="77777777" w:rsidR="0042348D" w:rsidRDefault="0042348D" w:rsidP="0042348D">
      <w:pPr>
        <w:pStyle w:val="Heading2"/>
      </w:pPr>
      <w:bookmarkStart w:id="1674" w:name="_Toc448916766"/>
      <w:bookmarkStart w:id="1675" w:name="_Toc27144168"/>
      <w:bookmarkStart w:id="1676" w:name="_Toc43371329"/>
      <w:bookmarkStart w:id="1677" w:name="_Toc106187011"/>
      <w:r>
        <w:t>393</w:t>
      </w:r>
      <w:r>
        <w:tab/>
        <w:t>Recip HCA Account, Indig Stat A or TI</w:t>
      </w:r>
      <w:bookmarkEnd w:id="1669"/>
      <w:bookmarkEnd w:id="1670"/>
      <w:bookmarkEnd w:id="1671"/>
      <w:bookmarkEnd w:id="1672"/>
      <w:bookmarkEnd w:id="1673"/>
      <w:bookmarkEnd w:id="1674"/>
      <w:bookmarkEnd w:id="1675"/>
      <w:bookmarkEnd w:id="1676"/>
      <w:bookmarkEnd w:id="1677"/>
    </w:p>
    <w:tbl>
      <w:tblPr>
        <w:tblW w:w="9558" w:type="dxa"/>
        <w:tblLayout w:type="fixed"/>
        <w:tblLook w:val="04A0" w:firstRow="1" w:lastRow="0" w:firstColumn="1" w:lastColumn="0" w:noHBand="0" w:noVBand="1"/>
      </w:tblPr>
      <w:tblGrid>
        <w:gridCol w:w="1384"/>
        <w:gridCol w:w="8174"/>
      </w:tblGrid>
      <w:tr w:rsidR="0042348D" w14:paraId="73A2FC16" w14:textId="77777777" w:rsidTr="00B87022">
        <w:trPr>
          <w:cantSplit/>
        </w:trPr>
        <w:tc>
          <w:tcPr>
            <w:tcW w:w="1384" w:type="dxa"/>
            <w:hideMark/>
          </w:tcPr>
          <w:p w14:paraId="6103FF37"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162BABE" w14:textId="77777777" w:rsidR="0042348D" w:rsidRPr="00C96763" w:rsidRDefault="0042348D" w:rsidP="00856927">
            <w:pPr>
              <w:pStyle w:val="Tablecolhead"/>
              <w:rPr>
                <w:rStyle w:val="Strong"/>
                <w:b/>
                <w:bCs/>
              </w:rPr>
            </w:pPr>
            <w:r w:rsidRPr="00C96763">
              <w:rPr>
                <w:rStyle w:val="Strong"/>
                <w:b/>
                <w:bCs/>
              </w:rPr>
              <w:t>Warning</w:t>
            </w:r>
          </w:p>
        </w:tc>
      </w:tr>
      <w:tr w:rsidR="0042348D" w14:paraId="4601C489" w14:textId="77777777" w:rsidTr="00B87022">
        <w:trPr>
          <w:cantSplit/>
        </w:trPr>
        <w:tc>
          <w:tcPr>
            <w:tcW w:w="1384" w:type="dxa"/>
            <w:hideMark/>
          </w:tcPr>
          <w:p w14:paraId="4EADDBF1"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7EDB8171" w14:textId="77777777" w:rsidR="0042348D" w:rsidRDefault="0042348D" w:rsidP="005C43C8">
            <w:pPr>
              <w:pStyle w:val="Tabletext"/>
            </w:pPr>
            <w:r>
              <w:t>The E5 Episode Record’s Account Class is MA Reciprocal Health Care Agreement, but the Indigenous Status is 1, 2 or 3 Indigenous. Treatment under a Reciprocal Health Care Agreement (RHCA) is only available to visitors to Australia who are ordinarily resident in a country with which Australia has a RHCA.</w:t>
            </w:r>
          </w:p>
        </w:tc>
      </w:tr>
      <w:tr w:rsidR="0042348D" w14:paraId="16E38FD6" w14:textId="77777777" w:rsidTr="00B87022">
        <w:trPr>
          <w:cantSplit/>
        </w:trPr>
        <w:tc>
          <w:tcPr>
            <w:tcW w:w="1384" w:type="dxa"/>
            <w:hideMark/>
          </w:tcPr>
          <w:p w14:paraId="4CDD989B" w14:textId="77777777" w:rsidR="0042348D" w:rsidRPr="00C96763" w:rsidRDefault="0042348D" w:rsidP="00856927">
            <w:pPr>
              <w:pStyle w:val="Tablecolhead"/>
              <w:rPr>
                <w:rStyle w:val="Strong"/>
                <w:b/>
                <w:bCs/>
              </w:rPr>
            </w:pPr>
            <w:r w:rsidRPr="00C96763">
              <w:rPr>
                <w:rStyle w:val="Strong"/>
                <w:b/>
                <w:bCs/>
              </w:rPr>
              <w:lastRenderedPageBreak/>
              <w:t>Remedy</w:t>
            </w:r>
          </w:p>
        </w:tc>
        <w:tc>
          <w:tcPr>
            <w:tcW w:w="8174" w:type="dxa"/>
            <w:hideMark/>
          </w:tcPr>
          <w:p w14:paraId="6C344E2B" w14:textId="77777777" w:rsidR="0042348D" w:rsidRDefault="0042348D" w:rsidP="005C43C8">
            <w:pPr>
              <w:pStyle w:val="Tabletext"/>
            </w:pPr>
            <w:r>
              <w:t>Check Account Class and Indigenous Status, amend as appropriate, and re-submit the E5</w:t>
            </w:r>
          </w:p>
          <w:p w14:paraId="2DA7BBFC" w14:textId="77777777" w:rsidR="0042348D" w:rsidRDefault="0042348D" w:rsidP="005C43C8">
            <w:pPr>
              <w:pStyle w:val="Tabletext"/>
            </w:pPr>
            <w:r>
              <w:t>If the patient is ordinarily resident in a country with which Australia has an RHCA and Indigenous Status is correct, no further action is required.</w:t>
            </w:r>
          </w:p>
        </w:tc>
      </w:tr>
    </w:tbl>
    <w:p w14:paraId="3311BDB0" w14:textId="77777777" w:rsidR="0042348D" w:rsidRDefault="0042348D" w:rsidP="00C23080">
      <w:pPr>
        <w:pStyle w:val="Body"/>
      </w:pPr>
      <w:bookmarkStart w:id="1678" w:name="_Toc412207134"/>
      <w:bookmarkStart w:id="1679" w:name="_Toc15953788"/>
      <w:bookmarkStart w:id="1680" w:name="_Toc20898647"/>
      <w:bookmarkStart w:id="1681" w:name="_Toc33327819"/>
      <w:bookmarkStart w:id="1682" w:name="_Toc37566150"/>
      <w:bookmarkStart w:id="1683" w:name="_Toc277830925"/>
      <w:bookmarkStart w:id="1684" w:name="_Toc489086957"/>
      <w:bookmarkStart w:id="1685" w:name="_Toc490994706"/>
    </w:p>
    <w:p w14:paraId="4AA6E493" w14:textId="77777777" w:rsidR="0042348D" w:rsidRDefault="0042348D" w:rsidP="0042348D">
      <w:pPr>
        <w:pStyle w:val="Heading2"/>
      </w:pPr>
      <w:bookmarkStart w:id="1686" w:name="_Toc448916767"/>
      <w:bookmarkStart w:id="1687" w:name="_Toc27144169"/>
      <w:bookmarkStart w:id="1688" w:name="_Toc43371330"/>
      <w:bookmarkStart w:id="1689" w:name="_Toc106187012"/>
      <w:r>
        <w:t>394</w:t>
      </w:r>
      <w:r>
        <w:tab/>
        <w:t>Sep Mode Home, no Sep Referral</w:t>
      </w:r>
      <w:bookmarkEnd w:id="1678"/>
      <w:bookmarkEnd w:id="1679"/>
      <w:bookmarkEnd w:id="1680"/>
      <w:bookmarkEnd w:id="1681"/>
      <w:bookmarkEnd w:id="1682"/>
      <w:bookmarkEnd w:id="1683"/>
      <w:bookmarkEnd w:id="1686"/>
      <w:bookmarkEnd w:id="1687"/>
      <w:bookmarkEnd w:id="1688"/>
      <w:bookmarkEnd w:id="1689"/>
    </w:p>
    <w:tbl>
      <w:tblPr>
        <w:tblW w:w="9558" w:type="dxa"/>
        <w:tblLayout w:type="fixed"/>
        <w:tblLook w:val="04A0" w:firstRow="1" w:lastRow="0" w:firstColumn="1" w:lastColumn="0" w:noHBand="0" w:noVBand="1"/>
      </w:tblPr>
      <w:tblGrid>
        <w:gridCol w:w="1384"/>
        <w:gridCol w:w="8174"/>
      </w:tblGrid>
      <w:tr w:rsidR="0042348D" w14:paraId="39C7A66E" w14:textId="77777777" w:rsidTr="00B87022">
        <w:trPr>
          <w:cantSplit/>
        </w:trPr>
        <w:tc>
          <w:tcPr>
            <w:tcW w:w="1384" w:type="dxa"/>
            <w:hideMark/>
          </w:tcPr>
          <w:p w14:paraId="7F9BBADC"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145C7380" w14:textId="77777777" w:rsidR="0042348D" w:rsidRPr="00C96763" w:rsidRDefault="0042348D" w:rsidP="00856927">
            <w:pPr>
              <w:pStyle w:val="Tablecolhead"/>
              <w:rPr>
                <w:rStyle w:val="Strong"/>
                <w:b/>
                <w:bCs/>
              </w:rPr>
            </w:pPr>
            <w:r w:rsidRPr="00C96763">
              <w:rPr>
                <w:rStyle w:val="Strong"/>
                <w:b/>
                <w:bCs/>
              </w:rPr>
              <w:t>REJECTION</w:t>
            </w:r>
          </w:p>
        </w:tc>
      </w:tr>
      <w:tr w:rsidR="0042348D" w14:paraId="01023198" w14:textId="77777777" w:rsidTr="00B87022">
        <w:trPr>
          <w:cantSplit/>
        </w:trPr>
        <w:tc>
          <w:tcPr>
            <w:tcW w:w="1384" w:type="dxa"/>
            <w:hideMark/>
          </w:tcPr>
          <w:p w14:paraId="3B4894E4"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6A84BAE1" w14:textId="77777777" w:rsidR="0042348D" w:rsidRDefault="0042348D" w:rsidP="005C43C8">
            <w:pPr>
              <w:pStyle w:val="Tabletext"/>
            </w:pPr>
            <w:r>
              <w:t>The Public Hospital E5 Episode Record’s Separation Mode is H Separation to private residence/accommodation, but the Separation Referral is blank.</w:t>
            </w:r>
          </w:p>
        </w:tc>
      </w:tr>
      <w:tr w:rsidR="0042348D" w14:paraId="4E990D9B" w14:textId="77777777" w:rsidTr="00B87022">
        <w:trPr>
          <w:cantSplit/>
        </w:trPr>
        <w:tc>
          <w:tcPr>
            <w:tcW w:w="1384" w:type="dxa"/>
            <w:hideMark/>
          </w:tcPr>
          <w:p w14:paraId="4C353E41"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1A219A2" w14:textId="77777777" w:rsidR="0042348D" w:rsidRDefault="0042348D" w:rsidP="005C43C8">
            <w:pPr>
              <w:pStyle w:val="Tabletext"/>
            </w:pPr>
            <w:r>
              <w:t>Check Separation Mode and Separation Referral, amend as appropriate and re-submit the E5.</w:t>
            </w:r>
          </w:p>
          <w:p w14:paraId="32BE2EE0" w14:textId="77777777" w:rsidR="0042348D" w:rsidRDefault="0042348D" w:rsidP="003907A0">
            <w:pPr>
              <w:pStyle w:val="Tablebullet1"/>
            </w:pPr>
            <w:r>
              <w:t>If the patient was not separated to private residence/accommodation, amend Separation Mode.</w:t>
            </w:r>
          </w:p>
          <w:p w14:paraId="451904BE" w14:textId="77777777" w:rsidR="0042348D" w:rsidRDefault="0042348D" w:rsidP="003907A0">
            <w:pPr>
              <w:pStyle w:val="Tablebullet1"/>
            </w:pPr>
            <w:r>
              <w:t>If the patient was separated to private residence/accommodation, enter the Separation Referral.</w:t>
            </w:r>
          </w:p>
          <w:p w14:paraId="6BD7BDCB" w14:textId="77777777" w:rsidR="0042348D" w:rsidRDefault="0042348D" w:rsidP="005C43C8">
            <w:pPr>
              <w:pStyle w:val="Tabletext"/>
            </w:pPr>
            <w:r>
              <w:t>Separation Referral X No referral or support services arranged before discharge is used if there has been no referral.</w:t>
            </w:r>
          </w:p>
        </w:tc>
      </w:tr>
    </w:tbl>
    <w:p w14:paraId="60ABCCB2" w14:textId="77777777" w:rsidR="0042348D" w:rsidRDefault="0042348D" w:rsidP="00C23080">
      <w:pPr>
        <w:pStyle w:val="Body"/>
      </w:pPr>
      <w:bookmarkStart w:id="1690" w:name="_Toc412207135"/>
      <w:bookmarkStart w:id="1691" w:name="_Toc15953789"/>
      <w:bookmarkStart w:id="1692" w:name="_Toc20898648"/>
      <w:bookmarkStart w:id="1693" w:name="_Toc33327820"/>
      <w:bookmarkStart w:id="1694" w:name="_Toc37566151"/>
      <w:bookmarkStart w:id="1695" w:name="_Toc277830926"/>
      <w:bookmarkStart w:id="1696" w:name="_Toc489086958"/>
      <w:bookmarkStart w:id="1697" w:name="_Toc490994707"/>
      <w:bookmarkEnd w:id="1684"/>
      <w:bookmarkEnd w:id="1685"/>
    </w:p>
    <w:p w14:paraId="39D8BD41" w14:textId="77777777" w:rsidR="0042348D" w:rsidRDefault="0042348D" w:rsidP="0042348D">
      <w:pPr>
        <w:pStyle w:val="Heading2"/>
      </w:pPr>
      <w:bookmarkStart w:id="1698" w:name="_Toc448916768"/>
      <w:bookmarkStart w:id="1699" w:name="_Toc27144170"/>
      <w:bookmarkStart w:id="1700" w:name="_Toc43371331"/>
      <w:bookmarkStart w:id="1701" w:name="_Toc106187013"/>
      <w:r>
        <w:t>395</w:t>
      </w:r>
      <w:r>
        <w:tab/>
        <w:t>Sep Mode not Home, Sep Referral present</w:t>
      </w:r>
      <w:bookmarkEnd w:id="1690"/>
      <w:bookmarkEnd w:id="1691"/>
      <w:bookmarkEnd w:id="1692"/>
      <w:bookmarkEnd w:id="1693"/>
      <w:bookmarkEnd w:id="1694"/>
      <w:bookmarkEnd w:id="1695"/>
      <w:bookmarkEnd w:id="1698"/>
      <w:bookmarkEnd w:id="1699"/>
      <w:bookmarkEnd w:id="1700"/>
      <w:bookmarkEnd w:id="1701"/>
    </w:p>
    <w:tbl>
      <w:tblPr>
        <w:tblW w:w="9558" w:type="dxa"/>
        <w:tblLayout w:type="fixed"/>
        <w:tblLook w:val="04A0" w:firstRow="1" w:lastRow="0" w:firstColumn="1" w:lastColumn="0" w:noHBand="0" w:noVBand="1"/>
      </w:tblPr>
      <w:tblGrid>
        <w:gridCol w:w="1384"/>
        <w:gridCol w:w="8174"/>
      </w:tblGrid>
      <w:tr w:rsidR="0042348D" w14:paraId="4C1C0882" w14:textId="77777777" w:rsidTr="00B87022">
        <w:trPr>
          <w:cantSplit/>
        </w:trPr>
        <w:tc>
          <w:tcPr>
            <w:tcW w:w="1384" w:type="dxa"/>
            <w:hideMark/>
          </w:tcPr>
          <w:p w14:paraId="4AE1325E"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C560C20" w14:textId="77777777" w:rsidR="0042348D" w:rsidRPr="00C96763" w:rsidRDefault="0042348D" w:rsidP="00856927">
            <w:pPr>
              <w:pStyle w:val="Tablecolhead"/>
              <w:rPr>
                <w:rStyle w:val="Strong"/>
                <w:b/>
                <w:bCs/>
              </w:rPr>
            </w:pPr>
            <w:r w:rsidRPr="00C96763">
              <w:rPr>
                <w:rStyle w:val="Strong"/>
                <w:b/>
                <w:bCs/>
              </w:rPr>
              <w:t>REJECTION</w:t>
            </w:r>
          </w:p>
        </w:tc>
      </w:tr>
      <w:tr w:rsidR="0042348D" w14:paraId="32F8ADFC" w14:textId="77777777" w:rsidTr="00B87022">
        <w:trPr>
          <w:cantSplit/>
        </w:trPr>
        <w:tc>
          <w:tcPr>
            <w:tcW w:w="1384" w:type="dxa"/>
            <w:hideMark/>
          </w:tcPr>
          <w:p w14:paraId="6A7F37BE"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D8A7008" w14:textId="77777777" w:rsidR="0042348D" w:rsidRDefault="0042348D" w:rsidP="005C43C8">
            <w:pPr>
              <w:pStyle w:val="Tabletext"/>
            </w:pPr>
            <w:r>
              <w:t>The E5 Episode Record’s Separation Mode is not H Separation to private residence/accommodation, but Separation Referral values have been reported.</w:t>
            </w:r>
          </w:p>
        </w:tc>
      </w:tr>
      <w:tr w:rsidR="0042348D" w14:paraId="16F183F1" w14:textId="77777777" w:rsidTr="00B87022">
        <w:trPr>
          <w:cantSplit/>
        </w:trPr>
        <w:tc>
          <w:tcPr>
            <w:tcW w:w="1384" w:type="dxa"/>
            <w:hideMark/>
          </w:tcPr>
          <w:p w14:paraId="0937768A"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2FCB4561" w14:textId="77777777" w:rsidR="0042348D" w:rsidRDefault="0042348D" w:rsidP="005C43C8">
            <w:pPr>
              <w:pStyle w:val="Tabletext"/>
              <w:rPr>
                <w:rFonts w:eastAsia="Times"/>
              </w:rPr>
            </w:pPr>
            <w:r>
              <w:rPr>
                <w:rFonts w:eastAsia="Times"/>
              </w:rPr>
              <w:t>Check Separation Mode and Separation Referral; amend as appropriate and re-submit the E5.</w:t>
            </w:r>
          </w:p>
          <w:p w14:paraId="24316B63" w14:textId="77777777" w:rsidR="0042348D" w:rsidRDefault="0042348D" w:rsidP="005C43C8">
            <w:pPr>
              <w:pStyle w:val="Tabletext"/>
              <w:rPr>
                <w:rFonts w:eastAsia="Times"/>
              </w:rPr>
            </w:pPr>
            <w:r>
              <w:rPr>
                <w:rFonts w:eastAsia="Times"/>
              </w:rPr>
              <w:t>Only patients separated to private residence/accommodation should have Separation Referral data reported.</w:t>
            </w:r>
          </w:p>
        </w:tc>
      </w:tr>
    </w:tbl>
    <w:p w14:paraId="4A5F7942" w14:textId="77777777" w:rsidR="0042348D" w:rsidRDefault="0042348D" w:rsidP="00C23080">
      <w:pPr>
        <w:pStyle w:val="Body"/>
      </w:pPr>
      <w:bookmarkStart w:id="1702" w:name="_Toc448916769"/>
      <w:bookmarkStart w:id="1703" w:name="_Toc412207136"/>
      <w:bookmarkStart w:id="1704" w:name="_Toc15953790"/>
      <w:bookmarkStart w:id="1705" w:name="_Toc20898649"/>
      <w:bookmarkStart w:id="1706" w:name="_Toc33327772"/>
      <w:bookmarkStart w:id="1707" w:name="_Toc37566152"/>
      <w:bookmarkStart w:id="1708" w:name="_Toc277830927"/>
      <w:bookmarkStart w:id="1709" w:name="_Toc489086959"/>
      <w:bookmarkStart w:id="1710" w:name="_Toc490994708"/>
      <w:bookmarkEnd w:id="1696"/>
      <w:bookmarkEnd w:id="1697"/>
    </w:p>
    <w:p w14:paraId="4BBBC878" w14:textId="77777777" w:rsidR="0042348D" w:rsidRDefault="0042348D" w:rsidP="0042348D">
      <w:pPr>
        <w:pStyle w:val="Heading2"/>
      </w:pPr>
      <w:bookmarkStart w:id="1711" w:name="_Toc27144171"/>
      <w:bookmarkStart w:id="1712" w:name="_Toc43371332"/>
      <w:bookmarkStart w:id="1713" w:name="_Toc106187014"/>
      <w:r>
        <w:t>396</w:t>
      </w:r>
      <w:r>
        <w:tab/>
        <w:t>Sep Referral, No Refer plus Other Ref</w:t>
      </w:r>
      <w:bookmarkEnd w:id="1702"/>
      <w:bookmarkEnd w:id="1703"/>
      <w:bookmarkEnd w:id="1704"/>
      <w:bookmarkEnd w:id="1705"/>
      <w:bookmarkEnd w:id="1706"/>
      <w:bookmarkEnd w:id="1707"/>
      <w:bookmarkEnd w:id="1708"/>
      <w:bookmarkEnd w:id="1711"/>
      <w:bookmarkEnd w:id="1712"/>
      <w:bookmarkEnd w:id="1713"/>
    </w:p>
    <w:tbl>
      <w:tblPr>
        <w:tblW w:w="9558" w:type="dxa"/>
        <w:tblLayout w:type="fixed"/>
        <w:tblLook w:val="04A0" w:firstRow="1" w:lastRow="0" w:firstColumn="1" w:lastColumn="0" w:noHBand="0" w:noVBand="1"/>
      </w:tblPr>
      <w:tblGrid>
        <w:gridCol w:w="1384"/>
        <w:gridCol w:w="8174"/>
      </w:tblGrid>
      <w:tr w:rsidR="0042348D" w14:paraId="5BF48C6E" w14:textId="77777777" w:rsidTr="00B87022">
        <w:trPr>
          <w:cantSplit/>
        </w:trPr>
        <w:tc>
          <w:tcPr>
            <w:tcW w:w="1384" w:type="dxa"/>
            <w:hideMark/>
          </w:tcPr>
          <w:p w14:paraId="7E06883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BA4CA5F" w14:textId="77777777" w:rsidR="0042348D" w:rsidRPr="00C96763" w:rsidRDefault="0042348D" w:rsidP="00856927">
            <w:pPr>
              <w:pStyle w:val="Tablecolhead"/>
              <w:rPr>
                <w:rStyle w:val="Strong"/>
                <w:b/>
                <w:bCs/>
              </w:rPr>
            </w:pPr>
            <w:r w:rsidRPr="00C96763">
              <w:rPr>
                <w:rStyle w:val="Strong"/>
                <w:b/>
                <w:bCs/>
              </w:rPr>
              <w:t>REJECTION</w:t>
            </w:r>
          </w:p>
        </w:tc>
      </w:tr>
      <w:tr w:rsidR="0042348D" w14:paraId="7E0BDBB2" w14:textId="77777777" w:rsidTr="00B87022">
        <w:trPr>
          <w:cantSplit/>
        </w:trPr>
        <w:tc>
          <w:tcPr>
            <w:tcW w:w="1384" w:type="dxa"/>
            <w:hideMark/>
          </w:tcPr>
          <w:p w14:paraId="4FBC43B5"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4742FC0F" w14:textId="77777777" w:rsidR="0042348D" w:rsidRDefault="0042348D" w:rsidP="005C43C8">
            <w:pPr>
              <w:pStyle w:val="Tabletext"/>
            </w:pPr>
            <w:r>
              <w:t>The E5 Episode Record’s Separation Referral is X No referral or support services, arranged before discharge but other Separation Referral values have also been reported other than E Domiciliary postnatal care, referral declined.</w:t>
            </w:r>
          </w:p>
          <w:p w14:paraId="047E583D" w14:textId="2CFB7EFA" w:rsidR="00756067" w:rsidRDefault="00756067" w:rsidP="005C43C8">
            <w:pPr>
              <w:pStyle w:val="Tabletext"/>
            </w:pPr>
          </w:p>
        </w:tc>
      </w:tr>
      <w:tr w:rsidR="0042348D" w14:paraId="60F9F24C" w14:textId="77777777" w:rsidTr="00B87022">
        <w:trPr>
          <w:cantSplit/>
        </w:trPr>
        <w:tc>
          <w:tcPr>
            <w:tcW w:w="1384" w:type="dxa"/>
            <w:hideMark/>
          </w:tcPr>
          <w:p w14:paraId="27F83D11"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794B8353" w14:textId="77777777" w:rsidR="0042348D" w:rsidRDefault="0042348D" w:rsidP="005C43C8">
            <w:pPr>
              <w:pStyle w:val="Tabletext"/>
              <w:rPr>
                <w:rFonts w:eastAsia="Times"/>
              </w:rPr>
            </w:pPr>
            <w:r>
              <w:rPr>
                <w:rFonts w:eastAsia="Times"/>
              </w:rPr>
              <w:t>Check Separation Referral, amend as appropriate and re-submit the E5.</w:t>
            </w:r>
          </w:p>
        </w:tc>
      </w:tr>
    </w:tbl>
    <w:p w14:paraId="6FD14438" w14:textId="77777777" w:rsidR="0042348D" w:rsidRDefault="0042348D" w:rsidP="00C23080">
      <w:pPr>
        <w:pStyle w:val="Body"/>
      </w:pPr>
      <w:bookmarkStart w:id="1714" w:name="_Toc448916770"/>
      <w:bookmarkStart w:id="1715" w:name="_Toc412207137"/>
      <w:bookmarkStart w:id="1716" w:name="_Toc37566153"/>
      <w:bookmarkStart w:id="1717" w:name="_Toc42579931"/>
      <w:bookmarkStart w:id="1718" w:name="_Toc277830928"/>
      <w:bookmarkStart w:id="1719" w:name="_Toc489086960"/>
      <w:bookmarkStart w:id="1720" w:name="_Toc490994709"/>
      <w:bookmarkEnd w:id="1709"/>
      <w:bookmarkEnd w:id="1710"/>
    </w:p>
    <w:p w14:paraId="445DE701" w14:textId="77777777" w:rsidR="0003423F" w:rsidRDefault="0003423F">
      <w:pPr>
        <w:spacing w:after="0" w:line="240" w:lineRule="auto"/>
        <w:rPr>
          <w:b/>
          <w:color w:val="53565A"/>
          <w:sz w:val="32"/>
          <w:szCs w:val="28"/>
        </w:rPr>
      </w:pPr>
      <w:bookmarkStart w:id="1721" w:name="_Toc27144172"/>
      <w:bookmarkStart w:id="1722" w:name="_Toc43371333"/>
      <w:r>
        <w:br w:type="page"/>
      </w:r>
    </w:p>
    <w:p w14:paraId="4A3306CA" w14:textId="088A8005" w:rsidR="0042348D" w:rsidRDefault="0042348D" w:rsidP="0042348D">
      <w:pPr>
        <w:pStyle w:val="Heading2"/>
      </w:pPr>
      <w:bookmarkStart w:id="1723" w:name="_Toc106187015"/>
      <w:r>
        <w:lastRenderedPageBreak/>
        <w:t>397</w:t>
      </w:r>
      <w:r>
        <w:tab/>
        <w:t>Sep Referral Postnatal, incompat Age/Sex</w:t>
      </w:r>
      <w:bookmarkEnd w:id="1714"/>
      <w:bookmarkEnd w:id="1715"/>
      <w:bookmarkEnd w:id="1716"/>
      <w:bookmarkEnd w:id="1717"/>
      <w:bookmarkEnd w:id="1718"/>
      <w:bookmarkEnd w:id="1721"/>
      <w:bookmarkEnd w:id="1722"/>
      <w:bookmarkEnd w:id="1723"/>
    </w:p>
    <w:tbl>
      <w:tblPr>
        <w:tblW w:w="9558" w:type="dxa"/>
        <w:tblLayout w:type="fixed"/>
        <w:tblLook w:val="04A0" w:firstRow="1" w:lastRow="0" w:firstColumn="1" w:lastColumn="0" w:noHBand="0" w:noVBand="1"/>
      </w:tblPr>
      <w:tblGrid>
        <w:gridCol w:w="1384"/>
        <w:gridCol w:w="8174"/>
      </w:tblGrid>
      <w:tr w:rsidR="0042348D" w14:paraId="4EA4AA0F" w14:textId="77777777" w:rsidTr="00B87022">
        <w:trPr>
          <w:cantSplit/>
        </w:trPr>
        <w:tc>
          <w:tcPr>
            <w:tcW w:w="1384" w:type="dxa"/>
            <w:hideMark/>
          </w:tcPr>
          <w:p w14:paraId="22984355"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65BE673" w14:textId="77777777" w:rsidR="0042348D" w:rsidRPr="00C96763" w:rsidRDefault="0042348D" w:rsidP="00856927">
            <w:pPr>
              <w:pStyle w:val="Tablecolhead"/>
              <w:rPr>
                <w:rStyle w:val="Strong"/>
                <w:b/>
                <w:bCs/>
              </w:rPr>
            </w:pPr>
            <w:r w:rsidRPr="00C96763">
              <w:rPr>
                <w:rStyle w:val="Strong"/>
                <w:b/>
                <w:bCs/>
              </w:rPr>
              <w:t>REJECTION</w:t>
            </w:r>
          </w:p>
        </w:tc>
      </w:tr>
      <w:tr w:rsidR="0042348D" w14:paraId="5E14CF1F" w14:textId="77777777" w:rsidTr="00B87022">
        <w:trPr>
          <w:cantSplit/>
        </w:trPr>
        <w:tc>
          <w:tcPr>
            <w:tcW w:w="1384" w:type="dxa"/>
            <w:hideMark/>
          </w:tcPr>
          <w:p w14:paraId="1E1CEAF3"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566E3C86" w14:textId="77777777" w:rsidR="0042348D" w:rsidRDefault="0042348D" w:rsidP="005C43C8">
            <w:pPr>
              <w:pStyle w:val="Tabletext"/>
            </w:pPr>
            <w:r>
              <w:t>The E5 Episode Record’s Separation Referral is F Domiciliary postnatal care, arranged before discharge or E Domiciliary postnatal care, referral declined but the patient's age and/or sex are incompatible.</w:t>
            </w:r>
          </w:p>
        </w:tc>
      </w:tr>
      <w:tr w:rsidR="0042348D" w14:paraId="703372C0" w14:textId="77777777" w:rsidTr="00B87022">
        <w:trPr>
          <w:cantSplit/>
        </w:trPr>
        <w:tc>
          <w:tcPr>
            <w:tcW w:w="1384" w:type="dxa"/>
            <w:hideMark/>
          </w:tcPr>
          <w:p w14:paraId="5F5ACE6C"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9ADF03C" w14:textId="77777777" w:rsidR="0042348D" w:rsidRDefault="0042348D" w:rsidP="005C43C8">
            <w:pPr>
              <w:pStyle w:val="Tabletext"/>
            </w:pPr>
            <w:r>
              <w:t>Check Admission Date, Date of Birth, Separation Referral and Sex, amend as appropriate and re-submit the E5.</w:t>
            </w:r>
          </w:p>
          <w:p w14:paraId="60E5EFF5" w14:textId="77777777" w:rsidR="0042348D" w:rsidRDefault="0042348D" w:rsidP="005C43C8">
            <w:pPr>
              <w:pStyle w:val="Tabletext"/>
            </w:pPr>
            <w:r>
              <w:t>Only the mother is referred for postnatal care, therefore the patient must be female and of childbearing age (between 10 and 65 years).</w:t>
            </w:r>
          </w:p>
        </w:tc>
      </w:tr>
    </w:tbl>
    <w:p w14:paraId="00C62D69" w14:textId="77777777" w:rsidR="0042348D" w:rsidRDefault="0042348D" w:rsidP="00C23080">
      <w:pPr>
        <w:pStyle w:val="Body"/>
      </w:pPr>
      <w:bookmarkStart w:id="1724" w:name="_Toc15953792"/>
      <w:bookmarkStart w:id="1725" w:name="_Toc20898651"/>
      <w:bookmarkStart w:id="1726" w:name="_Toc33327773"/>
      <w:bookmarkStart w:id="1727" w:name="_Toc37566154"/>
      <w:bookmarkStart w:id="1728" w:name="_Toc277830929"/>
      <w:bookmarkStart w:id="1729" w:name="_Toc448916771"/>
      <w:bookmarkStart w:id="1730" w:name="_Toc412207138"/>
      <w:bookmarkStart w:id="1731" w:name="_Toc489086961"/>
      <w:bookmarkStart w:id="1732" w:name="_Toc490994710"/>
      <w:bookmarkEnd w:id="1719"/>
      <w:bookmarkEnd w:id="1720"/>
    </w:p>
    <w:p w14:paraId="4DC8B9C9" w14:textId="77777777" w:rsidR="0042348D" w:rsidRDefault="0042348D" w:rsidP="0042348D">
      <w:pPr>
        <w:pStyle w:val="Heading2"/>
      </w:pPr>
      <w:bookmarkStart w:id="1733" w:name="_Toc27144173"/>
      <w:bookmarkStart w:id="1734" w:name="_Toc43371334"/>
      <w:bookmarkStart w:id="1735" w:name="_Toc106187016"/>
      <w:r>
        <w:t>398</w:t>
      </w:r>
      <w:r>
        <w:tab/>
        <w:t>Sep Referral, duplicates</w:t>
      </w:r>
      <w:bookmarkEnd w:id="1724"/>
      <w:bookmarkEnd w:id="1725"/>
      <w:bookmarkEnd w:id="1726"/>
      <w:bookmarkEnd w:id="1727"/>
      <w:bookmarkEnd w:id="1728"/>
      <w:bookmarkEnd w:id="1729"/>
      <w:bookmarkEnd w:id="1730"/>
      <w:bookmarkEnd w:id="1733"/>
      <w:bookmarkEnd w:id="1734"/>
      <w:bookmarkEnd w:id="1735"/>
    </w:p>
    <w:tbl>
      <w:tblPr>
        <w:tblW w:w="9558" w:type="dxa"/>
        <w:tblLayout w:type="fixed"/>
        <w:tblLook w:val="04A0" w:firstRow="1" w:lastRow="0" w:firstColumn="1" w:lastColumn="0" w:noHBand="0" w:noVBand="1"/>
      </w:tblPr>
      <w:tblGrid>
        <w:gridCol w:w="1384"/>
        <w:gridCol w:w="8174"/>
      </w:tblGrid>
      <w:tr w:rsidR="0042348D" w14:paraId="7B9422C5" w14:textId="77777777" w:rsidTr="00B87022">
        <w:trPr>
          <w:cantSplit/>
        </w:trPr>
        <w:tc>
          <w:tcPr>
            <w:tcW w:w="1384" w:type="dxa"/>
            <w:hideMark/>
          </w:tcPr>
          <w:p w14:paraId="288C270B"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23C299D4" w14:textId="77777777" w:rsidR="0042348D" w:rsidRPr="00C96763" w:rsidRDefault="0042348D" w:rsidP="00856927">
            <w:pPr>
              <w:pStyle w:val="Tablecolhead"/>
              <w:rPr>
                <w:rStyle w:val="Strong"/>
                <w:b/>
                <w:bCs/>
              </w:rPr>
            </w:pPr>
            <w:r w:rsidRPr="00C96763">
              <w:rPr>
                <w:rStyle w:val="Strong"/>
                <w:b/>
                <w:bCs/>
              </w:rPr>
              <w:t>REJECTION</w:t>
            </w:r>
          </w:p>
        </w:tc>
      </w:tr>
      <w:tr w:rsidR="0042348D" w14:paraId="1A24A877" w14:textId="77777777" w:rsidTr="00B87022">
        <w:trPr>
          <w:cantSplit/>
        </w:trPr>
        <w:tc>
          <w:tcPr>
            <w:tcW w:w="1384" w:type="dxa"/>
            <w:hideMark/>
          </w:tcPr>
          <w:p w14:paraId="7D06C7B7"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1CD2E56C" w14:textId="77777777" w:rsidR="0042348D" w:rsidRDefault="0042348D" w:rsidP="005C43C8">
            <w:pPr>
              <w:pStyle w:val="Tabletext"/>
              <w:rPr>
                <w:rFonts w:eastAsia="Times"/>
              </w:rPr>
            </w:pPr>
            <w:r>
              <w:rPr>
                <w:rFonts w:eastAsia="Times"/>
              </w:rPr>
              <w:t>The E5 Episode Record’s Separation Referral contains duplicates, for example: FF or PP or FPF.</w:t>
            </w:r>
          </w:p>
          <w:p w14:paraId="0828A3E8" w14:textId="2AA87D12" w:rsidR="00756067" w:rsidRDefault="00756067" w:rsidP="005C43C8">
            <w:pPr>
              <w:pStyle w:val="Tabletext"/>
              <w:rPr>
                <w:rFonts w:eastAsia="Times"/>
              </w:rPr>
            </w:pPr>
          </w:p>
        </w:tc>
      </w:tr>
      <w:tr w:rsidR="0042348D" w14:paraId="77105E15" w14:textId="77777777" w:rsidTr="00B87022">
        <w:trPr>
          <w:cantSplit/>
        </w:trPr>
        <w:tc>
          <w:tcPr>
            <w:tcW w:w="1384" w:type="dxa"/>
            <w:hideMark/>
          </w:tcPr>
          <w:p w14:paraId="0B5FA50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F4A3E60" w14:textId="77777777" w:rsidR="0042348D" w:rsidRDefault="0042348D" w:rsidP="005C43C8">
            <w:pPr>
              <w:pStyle w:val="Tabletext"/>
              <w:rPr>
                <w:rFonts w:eastAsia="Times"/>
              </w:rPr>
            </w:pPr>
            <w:r>
              <w:rPr>
                <w:rFonts w:eastAsia="Times"/>
              </w:rPr>
              <w:t>Check Separation Referral, amend as appropriate and re-submit the E5.</w:t>
            </w:r>
          </w:p>
          <w:p w14:paraId="0E47E45C" w14:textId="77777777" w:rsidR="0042348D" w:rsidRDefault="0042348D" w:rsidP="005C43C8">
            <w:pPr>
              <w:pStyle w:val="Tabletext"/>
              <w:rPr>
                <w:rFonts w:eastAsia="Times"/>
              </w:rPr>
            </w:pPr>
            <w:r>
              <w:rPr>
                <w:rFonts w:eastAsia="Times"/>
              </w:rPr>
              <w:t>Each type of referral should only be reported once.</w:t>
            </w:r>
          </w:p>
        </w:tc>
      </w:tr>
    </w:tbl>
    <w:p w14:paraId="49F64277" w14:textId="77777777" w:rsidR="0042348D" w:rsidRDefault="0042348D" w:rsidP="00C23080">
      <w:pPr>
        <w:pStyle w:val="Body"/>
      </w:pPr>
      <w:bookmarkStart w:id="1736" w:name="_Toc489086963"/>
      <w:bookmarkStart w:id="1737" w:name="_Toc490994712"/>
      <w:bookmarkStart w:id="1738" w:name="_Toc15953795"/>
      <w:bookmarkStart w:id="1739" w:name="_Toc277830930"/>
      <w:bookmarkStart w:id="1740" w:name="_Toc448916772"/>
      <w:bookmarkStart w:id="1741" w:name="_Toc412207139"/>
      <w:bookmarkEnd w:id="1731"/>
      <w:bookmarkEnd w:id="1732"/>
    </w:p>
    <w:p w14:paraId="0760AC5F" w14:textId="77777777" w:rsidR="0042348D" w:rsidRDefault="0042348D" w:rsidP="0042348D">
      <w:pPr>
        <w:pStyle w:val="Heading2"/>
      </w:pPr>
      <w:bookmarkStart w:id="1742" w:name="_Toc27144174"/>
      <w:bookmarkStart w:id="1743" w:name="_Toc43371335"/>
      <w:bookmarkStart w:id="1744" w:name="_Toc106187017"/>
      <w:r>
        <w:t>401</w:t>
      </w:r>
      <w:r>
        <w:tab/>
        <w:t>Accom Type on Sep - Emerg</w:t>
      </w:r>
      <w:bookmarkEnd w:id="1736"/>
      <w:bookmarkEnd w:id="1737"/>
      <w:bookmarkEnd w:id="1738"/>
      <w:bookmarkEnd w:id="1739"/>
      <w:bookmarkEnd w:id="1740"/>
      <w:bookmarkEnd w:id="1741"/>
      <w:bookmarkEnd w:id="1742"/>
      <w:bookmarkEnd w:id="1743"/>
      <w:bookmarkEnd w:id="1744"/>
    </w:p>
    <w:tbl>
      <w:tblPr>
        <w:tblW w:w="9558" w:type="dxa"/>
        <w:tblLayout w:type="fixed"/>
        <w:tblLook w:val="04A0" w:firstRow="1" w:lastRow="0" w:firstColumn="1" w:lastColumn="0" w:noHBand="0" w:noVBand="1"/>
      </w:tblPr>
      <w:tblGrid>
        <w:gridCol w:w="1384"/>
        <w:gridCol w:w="8174"/>
      </w:tblGrid>
      <w:tr w:rsidR="0042348D" w14:paraId="421A61E0" w14:textId="77777777" w:rsidTr="00B87022">
        <w:trPr>
          <w:cantSplit/>
        </w:trPr>
        <w:tc>
          <w:tcPr>
            <w:tcW w:w="1384" w:type="dxa"/>
            <w:hideMark/>
          </w:tcPr>
          <w:p w14:paraId="22C16386"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013C931" w14:textId="77777777" w:rsidR="0042348D" w:rsidRPr="00C96763" w:rsidRDefault="0042348D" w:rsidP="00856927">
            <w:pPr>
              <w:pStyle w:val="Tablecolhead"/>
              <w:rPr>
                <w:rStyle w:val="Strong"/>
                <w:b/>
                <w:bCs/>
              </w:rPr>
            </w:pPr>
            <w:r w:rsidRPr="00C96763">
              <w:rPr>
                <w:rStyle w:val="Strong"/>
                <w:b/>
                <w:bCs/>
              </w:rPr>
              <w:t>Warning</w:t>
            </w:r>
          </w:p>
        </w:tc>
      </w:tr>
      <w:tr w:rsidR="0042348D" w14:paraId="1ABC5280" w14:textId="77777777" w:rsidTr="00B87022">
        <w:trPr>
          <w:cantSplit/>
        </w:trPr>
        <w:tc>
          <w:tcPr>
            <w:tcW w:w="1384" w:type="dxa"/>
            <w:hideMark/>
          </w:tcPr>
          <w:p w14:paraId="092998A2"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1BD1328E" w14:textId="77777777" w:rsidR="0042348D" w:rsidRDefault="0042348D" w:rsidP="005C43C8">
            <w:pPr>
              <w:pStyle w:val="Tabletext"/>
            </w:pPr>
            <w:r>
              <w:t>The E5 Episode Record’s Accommodation Type on Separation is 6 Emergency department</w:t>
            </w:r>
          </w:p>
          <w:p w14:paraId="438D31CD" w14:textId="77777777" w:rsidR="0042348D" w:rsidRDefault="0042348D" w:rsidP="005C43C8">
            <w:pPr>
              <w:pStyle w:val="Tabletext"/>
              <w:rPr>
                <w:rFonts w:eastAsia="Times"/>
              </w:rPr>
            </w:pPr>
            <w:r>
              <w:rPr>
                <w:rFonts w:eastAsia="Times"/>
              </w:rPr>
              <w:t>Episodes of care delivered entirely in the emergency department (ED) or urgent care centre (UCC) must not be reported to the VAED.</w:t>
            </w:r>
          </w:p>
        </w:tc>
      </w:tr>
      <w:tr w:rsidR="0042348D" w14:paraId="2148057E" w14:textId="77777777" w:rsidTr="00B87022">
        <w:trPr>
          <w:cantSplit/>
        </w:trPr>
        <w:tc>
          <w:tcPr>
            <w:tcW w:w="1384" w:type="dxa"/>
            <w:hideMark/>
          </w:tcPr>
          <w:p w14:paraId="45B5C7D9"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9C0B761" w14:textId="77777777" w:rsidR="0042348D" w:rsidRDefault="0042348D" w:rsidP="005C43C8">
            <w:pPr>
              <w:pStyle w:val="Tabletext"/>
              <w:rPr>
                <w:rFonts w:eastAsia="Times"/>
              </w:rPr>
            </w:pPr>
            <w:r>
              <w:rPr>
                <w:rFonts w:eastAsia="Times"/>
              </w:rPr>
              <w:t>Check Accommodation Type on Separation, Admission Date and Separation Date, amend as appropriate, and re-submit the E5.</w:t>
            </w:r>
          </w:p>
        </w:tc>
      </w:tr>
    </w:tbl>
    <w:p w14:paraId="630772E9" w14:textId="77777777" w:rsidR="0042348D" w:rsidRDefault="0042348D" w:rsidP="0042348D">
      <w:pPr>
        <w:pStyle w:val="Heading2"/>
      </w:pPr>
      <w:bookmarkStart w:id="1745" w:name="_Toc448916773"/>
      <w:bookmarkStart w:id="1746" w:name="_Toc412207140"/>
      <w:bookmarkStart w:id="1747" w:name="_Toc15953796"/>
      <w:bookmarkStart w:id="1748" w:name="_Toc20898655"/>
      <w:bookmarkStart w:id="1749" w:name="_Toc33327904"/>
      <w:bookmarkStart w:id="1750" w:name="_Toc37566270"/>
      <w:bookmarkStart w:id="1751" w:name="_Toc277830931"/>
      <w:bookmarkStart w:id="1752" w:name="_Toc27144175"/>
      <w:bookmarkStart w:id="1753" w:name="_Toc43371336"/>
      <w:bookmarkStart w:id="1754" w:name="_Toc489086965"/>
      <w:bookmarkStart w:id="1755" w:name="_Toc490994714"/>
      <w:bookmarkStart w:id="1756" w:name="_Toc106187018"/>
      <w:r>
        <w:t>403</w:t>
      </w:r>
      <w:r>
        <w:tab/>
        <w:t>Qual Newborn w/out justificat</w:t>
      </w:r>
      <w:bookmarkEnd w:id="1745"/>
      <w:bookmarkEnd w:id="1746"/>
      <w:bookmarkEnd w:id="1747"/>
      <w:bookmarkEnd w:id="1748"/>
      <w:bookmarkEnd w:id="1749"/>
      <w:bookmarkEnd w:id="1750"/>
      <w:bookmarkEnd w:id="1751"/>
      <w:bookmarkEnd w:id="1752"/>
      <w:r>
        <w:t>ion</w:t>
      </w:r>
      <w:bookmarkEnd w:id="1753"/>
      <w:bookmarkEnd w:id="1756"/>
    </w:p>
    <w:tbl>
      <w:tblPr>
        <w:tblW w:w="9558" w:type="dxa"/>
        <w:tblLayout w:type="fixed"/>
        <w:tblLook w:val="04A0" w:firstRow="1" w:lastRow="0" w:firstColumn="1" w:lastColumn="0" w:noHBand="0" w:noVBand="1"/>
      </w:tblPr>
      <w:tblGrid>
        <w:gridCol w:w="1384"/>
        <w:gridCol w:w="8174"/>
      </w:tblGrid>
      <w:tr w:rsidR="0042348D" w14:paraId="01552D1F" w14:textId="77777777" w:rsidTr="00B87022">
        <w:trPr>
          <w:cantSplit/>
        </w:trPr>
        <w:tc>
          <w:tcPr>
            <w:tcW w:w="1384" w:type="dxa"/>
            <w:hideMark/>
          </w:tcPr>
          <w:p w14:paraId="2FD0411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635CFCA5" w14:textId="77777777" w:rsidR="0042348D" w:rsidRPr="00C96763" w:rsidRDefault="0042348D" w:rsidP="00856927">
            <w:pPr>
              <w:pStyle w:val="Tablecolhead"/>
              <w:rPr>
                <w:rStyle w:val="Strong"/>
                <w:b/>
                <w:bCs/>
              </w:rPr>
            </w:pPr>
            <w:r w:rsidRPr="00C96763">
              <w:rPr>
                <w:rStyle w:val="Strong"/>
                <w:b/>
                <w:bCs/>
              </w:rPr>
              <w:t>Warning</w:t>
            </w:r>
          </w:p>
        </w:tc>
      </w:tr>
      <w:tr w:rsidR="0042348D" w14:paraId="3A92EA10" w14:textId="77777777" w:rsidTr="00B87022">
        <w:trPr>
          <w:cantSplit/>
        </w:trPr>
        <w:tc>
          <w:tcPr>
            <w:tcW w:w="1384" w:type="dxa"/>
            <w:hideMark/>
          </w:tcPr>
          <w:p w14:paraId="3BB0B64F"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054EC973" w14:textId="77777777" w:rsidR="0042348D" w:rsidRDefault="0042348D" w:rsidP="005C43C8">
            <w:pPr>
              <w:pStyle w:val="Tabletext"/>
            </w:pPr>
            <w:r>
              <w:t>The E5 Episode Record has at least one Qualification Status of N Qualified newborn, but the only Diagnosis Code is Z38.0, Z38.1 or Z38.2 Single liveborn infant</w:t>
            </w:r>
          </w:p>
        </w:tc>
      </w:tr>
      <w:tr w:rsidR="0042348D" w14:paraId="4DC17495" w14:textId="77777777" w:rsidTr="00B87022">
        <w:trPr>
          <w:cantSplit/>
        </w:trPr>
        <w:tc>
          <w:tcPr>
            <w:tcW w:w="1384" w:type="dxa"/>
            <w:hideMark/>
          </w:tcPr>
          <w:p w14:paraId="312A44E0"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DA10FC7" w14:textId="77777777" w:rsidR="0042348D" w:rsidRDefault="0042348D" w:rsidP="005C43C8">
            <w:pPr>
              <w:pStyle w:val="Tabletext"/>
            </w:pPr>
            <w:r>
              <w:t>Check coding; confirm newborn meets criteria for Qualification Status N Qualified newborn.</w:t>
            </w:r>
          </w:p>
          <w:p w14:paraId="66E72D4B" w14:textId="77777777" w:rsidR="0042348D" w:rsidRDefault="0042348D" w:rsidP="005C43C8">
            <w:pPr>
              <w:pStyle w:val="Tabletext"/>
              <w:rPr>
                <w:rFonts w:eastAsia="Times"/>
              </w:rPr>
            </w:pPr>
            <w:r>
              <w:rPr>
                <w:rFonts w:eastAsia="Times"/>
              </w:rPr>
              <w:t xml:space="preserve">Check Qualification Status (E5) and Diagnosis Codes (X5/Y5). Where incorrect, amend as appropriate and re-submit the E5 and/or X5/Y5. </w:t>
            </w:r>
          </w:p>
        </w:tc>
      </w:tr>
    </w:tbl>
    <w:p w14:paraId="11A245E8" w14:textId="77777777" w:rsidR="0042348D" w:rsidRDefault="0042348D" w:rsidP="00C23080">
      <w:pPr>
        <w:pStyle w:val="Body"/>
      </w:pPr>
      <w:bookmarkStart w:id="1757" w:name="_Toc519067353"/>
      <w:bookmarkStart w:id="1758" w:name="_Toc520707416"/>
      <w:bookmarkStart w:id="1759" w:name="_Toc15953799"/>
      <w:bookmarkStart w:id="1760" w:name="_Toc20898658"/>
      <w:bookmarkStart w:id="1761" w:name="_Ref32906519"/>
      <w:bookmarkStart w:id="1762" w:name="_Toc33327825"/>
      <w:bookmarkStart w:id="1763" w:name="_Toc37566157"/>
      <w:bookmarkStart w:id="1764" w:name="_Toc412207141"/>
      <w:bookmarkStart w:id="1765" w:name="_Toc277830933"/>
      <w:bookmarkStart w:id="1766" w:name="_Toc448916774"/>
      <w:bookmarkStart w:id="1767" w:name="_Toc489086968"/>
      <w:bookmarkStart w:id="1768" w:name="_Toc490994717"/>
      <w:bookmarkEnd w:id="1754"/>
      <w:bookmarkEnd w:id="1755"/>
    </w:p>
    <w:p w14:paraId="19609D97" w14:textId="77777777" w:rsidR="0042348D" w:rsidRDefault="0042348D" w:rsidP="0042348D">
      <w:pPr>
        <w:pStyle w:val="Heading2"/>
      </w:pPr>
      <w:bookmarkStart w:id="1769" w:name="_Toc27144176"/>
      <w:bookmarkStart w:id="1770" w:name="_Toc43371337"/>
      <w:bookmarkStart w:id="1771" w:name="_Toc106187019"/>
      <w:r>
        <w:lastRenderedPageBreak/>
        <w:t>406</w:t>
      </w:r>
      <w:r>
        <w:tab/>
        <w:t>Rehab Care Type w/out Rehab</w:t>
      </w:r>
      <w:bookmarkEnd w:id="1757"/>
      <w:bookmarkEnd w:id="1758"/>
      <w:bookmarkEnd w:id="1759"/>
      <w:bookmarkEnd w:id="1760"/>
      <w:bookmarkEnd w:id="1761"/>
      <w:bookmarkEnd w:id="1762"/>
      <w:bookmarkEnd w:id="1763"/>
      <w:r>
        <w:t xml:space="preserve"> D</w:t>
      </w:r>
      <w:bookmarkEnd w:id="1764"/>
      <w:bookmarkEnd w:id="1765"/>
      <w:r>
        <w:t>iag</w:t>
      </w:r>
      <w:bookmarkEnd w:id="1766"/>
      <w:bookmarkEnd w:id="1769"/>
      <w:bookmarkEnd w:id="1770"/>
      <w:bookmarkEnd w:id="1771"/>
    </w:p>
    <w:tbl>
      <w:tblPr>
        <w:tblW w:w="9555" w:type="dxa"/>
        <w:tblLayout w:type="fixed"/>
        <w:tblLook w:val="04A0" w:firstRow="1" w:lastRow="0" w:firstColumn="1" w:lastColumn="0" w:noHBand="0" w:noVBand="1"/>
      </w:tblPr>
      <w:tblGrid>
        <w:gridCol w:w="1384"/>
        <w:gridCol w:w="8171"/>
      </w:tblGrid>
      <w:tr w:rsidR="0042348D" w14:paraId="24AC8FC3" w14:textId="77777777" w:rsidTr="00B87022">
        <w:trPr>
          <w:cantSplit/>
        </w:trPr>
        <w:tc>
          <w:tcPr>
            <w:tcW w:w="1384" w:type="dxa"/>
            <w:hideMark/>
          </w:tcPr>
          <w:p w14:paraId="2A8A6833" w14:textId="77777777" w:rsidR="0042348D" w:rsidRPr="00C96763" w:rsidRDefault="0042348D" w:rsidP="00856927">
            <w:pPr>
              <w:pStyle w:val="Tablecolhead"/>
              <w:rPr>
                <w:rStyle w:val="Strong"/>
                <w:b/>
                <w:bCs/>
              </w:rPr>
            </w:pPr>
            <w:r w:rsidRPr="00C96763">
              <w:rPr>
                <w:rStyle w:val="Strong"/>
                <w:b/>
                <w:bCs/>
              </w:rPr>
              <w:t>Effect</w:t>
            </w:r>
          </w:p>
        </w:tc>
        <w:tc>
          <w:tcPr>
            <w:tcW w:w="8171" w:type="dxa"/>
          </w:tcPr>
          <w:p w14:paraId="1ACC24CD" w14:textId="77777777" w:rsidR="0042348D" w:rsidRPr="00C96763" w:rsidRDefault="0042348D" w:rsidP="00856927">
            <w:pPr>
              <w:pStyle w:val="Tablecolhead"/>
              <w:rPr>
                <w:rStyle w:val="Strong"/>
                <w:b/>
                <w:bCs/>
              </w:rPr>
            </w:pPr>
            <w:r w:rsidRPr="00C96763">
              <w:rPr>
                <w:rStyle w:val="Strong"/>
                <w:b/>
                <w:bCs/>
              </w:rPr>
              <w:t>Warning</w:t>
            </w:r>
          </w:p>
        </w:tc>
      </w:tr>
      <w:tr w:rsidR="0042348D" w14:paraId="62B0AE21" w14:textId="77777777" w:rsidTr="00B87022">
        <w:trPr>
          <w:cantSplit/>
        </w:trPr>
        <w:tc>
          <w:tcPr>
            <w:tcW w:w="1384" w:type="dxa"/>
            <w:hideMark/>
          </w:tcPr>
          <w:p w14:paraId="0B13E3AA" w14:textId="77777777" w:rsidR="0042348D" w:rsidRPr="00C96763" w:rsidRDefault="0042348D" w:rsidP="00856927">
            <w:pPr>
              <w:pStyle w:val="Tablecolhead"/>
              <w:rPr>
                <w:rStyle w:val="Strong"/>
                <w:b/>
                <w:bCs/>
              </w:rPr>
            </w:pPr>
            <w:r w:rsidRPr="00C96763">
              <w:rPr>
                <w:rStyle w:val="Strong"/>
                <w:b/>
                <w:bCs/>
              </w:rPr>
              <w:t>Problem</w:t>
            </w:r>
          </w:p>
        </w:tc>
        <w:tc>
          <w:tcPr>
            <w:tcW w:w="8171" w:type="dxa"/>
            <w:hideMark/>
          </w:tcPr>
          <w:p w14:paraId="1AAE4562" w14:textId="77777777" w:rsidR="0042348D" w:rsidRDefault="0042348D" w:rsidP="005C43C8">
            <w:pPr>
              <w:pStyle w:val="Tabletext"/>
            </w:pPr>
            <w:r>
              <w:t>The E5 Episode Record’s Care Type is P or 6 Rehabilitation but the X5 or Y5 Diagnosis Record does not contain a Diagnosis Code Z50.- Care involving use of rehabilitation procedures.</w:t>
            </w:r>
          </w:p>
          <w:p w14:paraId="1511B09A" w14:textId="6FCCB0F9" w:rsidR="00756067" w:rsidRDefault="00756067" w:rsidP="005C43C8">
            <w:pPr>
              <w:pStyle w:val="Tabletext"/>
            </w:pPr>
          </w:p>
        </w:tc>
      </w:tr>
      <w:tr w:rsidR="0042348D" w14:paraId="77FA5790" w14:textId="77777777" w:rsidTr="00B87022">
        <w:trPr>
          <w:cantSplit/>
        </w:trPr>
        <w:tc>
          <w:tcPr>
            <w:tcW w:w="1384" w:type="dxa"/>
            <w:hideMark/>
          </w:tcPr>
          <w:p w14:paraId="2F150BF2" w14:textId="77777777" w:rsidR="0042348D" w:rsidRPr="00C96763" w:rsidRDefault="0042348D" w:rsidP="00856927">
            <w:pPr>
              <w:pStyle w:val="Tablecolhead"/>
              <w:rPr>
                <w:rStyle w:val="Strong"/>
                <w:b/>
                <w:bCs/>
              </w:rPr>
            </w:pPr>
            <w:r w:rsidRPr="00C96763">
              <w:rPr>
                <w:rStyle w:val="Strong"/>
                <w:b/>
                <w:bCs/>
              </w:rPr>
              <w:t>Remedy</w:t>
            </w:r>
          </w:p>
        </w:tc>
        <w:tc>
          <w:tcPr>
            <w:tcW w:w="8171" w:type="dxa"/>
          </w:tcPr>
          <w:p w14:paraId="5578023A" w14:textId="77777777" w:rsidR="0042348D" w:rsidRPr="00ED2990" w:rsidRDefault="0042348D" w:rsidP="005C43C8">
            <w:pPr>
              <w:pStyle w:val="Tabletext"/>
              <w:rPr>
                <w:rFonts w:eastAsia="Times"/>
              </w:rPr>
            </w:pPr>
            <w:r>
              <w:rPr>
                <w:rFonts w:eastAsia="Times"/>
              </w:rPr>
              <w:t>Check Care Type (E5) and Diagnosis Codes (X5/Y5), amend as appropriate and re-submit the E5 and/or X5.</w:t>
            </w:r>
          </w:p>
        </w:tc>
      </w:tr>
    </w:tbl>
    <w:p w14:paraId="59FE301D" w14:textId="77777777" w:rsidR="0042348D" w:rsidRDefault="0042348D" w:rsidP="00C23080">
      <w:pPr>
        <w:pStyle w:val="Body"/>
      </w:pPr>
      <w:bookmarkStart w:id="1772" w:name="_Toc519067355"/>
      <w:bookmarkStart w:id="1773" w:name="_Toc520707418"/>
      <w:bookmarkStart w:id="1774" w:name="_Toc15953801"/>
      <w:bookmarkStart w:id="1775" w:name="_Toc277830935"/>
      <w:bookmarkStart w:id="1776" w:name="_Toc489086969"/>
      <w:bookmarkStart w:id="1777" w:name="_Toc490994718"/>
      <w:bookmarkStart w:id="1778" w:name="_Toc448916775"/>
      <w:bookmarkStart w:id="1779" w:name="_Toc412207142"/>
      <w:bookmarkStart w:id="1780" w:name="_Toc27144177"/>
      <w:bookmarkEnd w:id="1767"/>
      <w:bookmarkEnd w:id="1768"/>
    </w:p>
    <w:p w14:paraId="0788ABAB" w14:textId="77777777" w:rsidR="0042348D" w:rsidRDefault="0042348D" w:rsidP="0042348D">
      <w:pPr>
        <w:pStyle w:val="Heading2"/>
      </w:pPr>
      <w:bookmarkStart w:id="1781" w:name="_Toc43371338"/>
      <w:bookmarkStart w:id="1782" w:name="_Toc106187020"/>
      <w:r>
        <w:t>408</w:t>
      </w:r>
      <w:r>
        <w:tab/>
        <w:t>Contract Role ‘A’ w/out Proc Flag</w:t>
      </w:r>
      <w:bookmarkEnd w:id="1772"/>
      <w:bookmarkEnd w:id="1773"/>
      <w:bookmarkEnd w:id="1774"/>
      <w:bookmarkEnd w:id="1775"/>
      <w:bookmarkEnd w:id="1776"/>
      <w:bookmarkEnd w:id="1777"/>
      <w:bookmarkEnd w:id="1778"/>
      <w:bookmarkEnd w:id="1779"/>
      <w:bookmarkEnd w:id="1780"/>
      <w:bookmarkEnd w:id="1781"/>
      <w:bookmarkEnd w:id="1782"/>
    </w:p>
    <w:tbl>
      <w:tblPr>
        <w:tblW w:w="9558" w:type="dxa"/>
        <w:tblLayout w:type="fixed"/>
        <w:tblLook w:val="04A0" w:firstRow="1" w:lastRow="0" w:firstColumn="1" w:lastColumn="0" w:noHBand="0" w:noVBand="1"/>
      </w:tblPr>
      <w:tblGrid>
        <w:gridCol w:w="1384"/>
        <w:gridCol w:w="8174"/>
      </w:tblGrid>
      <w:tr w:rsidR="0042348D" w14:paraId="28CA409F" w14:textId="77777777" w:rsidTr="00B87022">
        <w:trPr>
          <w:cantSplit/>
        </w:trPr>
        <w:tc>
          <w:tcPr>
            <w:tcW w:w="1384" w:type="dxa"/>
            <w:hideMark/>
          </w:tcPr>
          <w:p w14:paraId="212E7E83"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0FB834B2" w14:textId="77777777" w:rsidR="0042348D" w:rsidRPr="00C96763" w:rsidRDefault="0042348D" w:rsidP="00856927">
            <w:pPr>
              <w:pStyle w:val="Tablecolhead"/>
              <w:rPr>
                <w:rStyle w:val="Strong"/>
                <w:b/>
                <w:bCs/>
              </w:rPr>
            </w:pPr>
            <w:r w:rsidRPr="00C96763">
              <w:rPr>
                <w:rStyle w:val="Strong"/>
                <w:b/>
                <w:bCs/>
              </w:rPr>
              <w:t>Warning</w:t>
            </w:r>
          </w:p>
        </w:tc>
      </w:tr>
      <w:tr w:rsidR="0042348D" w14:paraId="6605F6EC" w14:textId="77777777" w:rsidTr="00B87022">
        <w:trPr>
          <w:cantSplit/>
        </w:trPr>
        <w:tc>
          <w:tcPr>
            <w:tcW w:w="1384" w:type="dxa"/>
            <w:hideMark/>
          </w:tcPr>
          <w:p w14:paraId="721DD0D3"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CE13046" w14:textId="77777777" w:rsidR="0042348D" w:rsidRDefault="0042348D" w:rsidP="005C43C8">
            <w:pPr>
              <w:pStyle w:val="Tabletext"/>
            </w:pPr>
            <w:r>
              <w:t>The E5 Episode Record’s Contract Role is A Contracting hospital and the Contract Type is not 6 Contract Type A(B), but the X5/Y5 Diagnosis Record does not include a Procedure Code with Contract Procedure Flag F or N.</w:t>
            </w:r>
          </w:p>
        </w:tc>
      </w:tr>
      <w:tr w:rsidR="0042348D" w14:paraId="5C8D7198" w14:textId="77777777" w:rsidTr="00B87022">
        <w:trPr>
          <w:cantSplit/>
        </w:trPr>
        <w:tc>
          <w:tcPr>
            <w:tcW w:w="1384" w:type="dxa"/>
            <w:hideMark/>
          </w:tcPr>
          <w:p w14:paraId="0DDEA191"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0E8E562" w14:textId="77777777" w:rsidR="0042348D" w:rsidRDefault="0042348D" w:rsidP="005C43C8">
            <w:pPr>
              <w:pStyle w:val="Tabletext"/>
              <w:rPr>
                <w:rFonts w:eastAsia="Times"/>
              </w:rPr>
            </w:pPr>
            <w:r>
              <w:rPr>
                <w:rFonts w:eastAsia="Times"/>
              </w:rPr>
              <w:t>Check Contract Role (E5) and Procedure Code (X5/Y5), amend as appropriate, and re-submit the E5 and/or X5/Y5.</w:t>
            </w:r>
          </w:p>
          <w:p w14:paraId="71B4B2CC" w14:textId="77777777" w:rsidR="0042348D" w:rsidRDefault="0042348D" w:rsidP="003907A0">
            <w:pPr>
              <w:pStyle w:val="Tablebullet1"/>
            </w:pPr>
            <w:r>
              <w:t>If this was not a contracted episode, change the Contract Role code to a space.</w:t>
            </w:r>
          </w:p>
          <w:p w14:paraId="3C3C1FEA" w14:textId="77777777" w:rsidR="0042348D" w:rsidRDefault="0042348D" w:rsidP="003907A0">
            <w:pPr>
              <w:pStyle w:val="Tablebullet1"/>
            </w:pPr>
            <w:r>
              <w:t>If this was a contracted episode and this hospital was the contracted hospital, change the Contract Role code to B.</w:t>
            </w:r>
          </w:p>
          <w:p w14:paraId="69A12BBF" w14:textId="77777777" w:rsidR="0042348D" w:rsidRDefault="0042348D" w:rsidP="003907A0">
            <w:pPr>
              <w:pStyle w:val="Tablebullet1"/>
            </w:pPr>
            <w:r>
              <w:t>If the Contract Role code is correct, check Procedure Codes.</w:t>
            </w:r>
          </w:p>
          <w:p w14:paraId="6718331F" w14:textId="77777777" w:rsidR="0042348D" w:rsidRDefault="0042348D" w:rsidP="003907A0">
            <w:pPr>
              <w:pStyle w:val="Tablebullet1"/>
            </w:pPr>
            <w:r>
              <w:t>If the procedure has been omitted by mistake, add Procedure Code with the appropriate Contract Procedure Flag (if the contracted hospital admitted the patient, add flag F; if treated as a non-admitted patient, add flag N).</w:t>
            </w:r>
          </w:p>
          <w:p w14:paraId="266E2C51" w14:textId="77777777" w:rsidR="0042348D" w:rsidRDefault="0042348D" w:rsidP="003907A0">
            <w:pPr>
              <w:pStyle w:val="Tablebullet1"/>
            </w:pPr>
            <w:r>
              <w:t>If the procedure has already been coded but without a Contract Procedure Flag, add the appropriate flag.</w:t>
            </w:r>
          </w:p>
          <w:p w14:paraId="6BA6E329" w14:textId="77777777" w:rsidR="0042348D" w:rsidRDefault="0042348D" w:rsidP="003907A0">
            <w:pPr>
              <w:pStyle w:val="Tablebullet1"/>
            </w:pPr>
            <w:r>
              <w:t>If the procedure performed at the contracted hospital is not able to be coded, in accordance with normal coding practice, no action is required.</w:t>
            </w:r>
          </w:p>
          <w:p w14:paraId="7C657D86" w14:textId="77777777" w:rsidR="0042348D" w:rsidRPr="00ED2990" w:rsidRDefault="0042348D" w:rsidP="005C43C8">
            <w:pPr>
              <w:pStyle w:val="Tabletext"/>
            </w:pPr>
            <w:r>
              <w:t>Refer to: Section 4: Contracted Care</w:t>
            </w:r>
          </w:p>
        </w:tc>
      </w:tr>
    </w:tbl>
    <w:p w14:paraId="394BAE0F" w14:textId="77777777" w:rsidR="0042348D" w:rsidRDefault="0042348D" w:rsidP="00C23080">
      <w:pPr>
        <w:pStyle w:val="Body"/>
      </w:pPr>
      <w:bookmarkStart w:id="1783" w:name="_Toc519067356"/>
      <w:bookmarkStart w:id="1784" w:name="_Toc520707419"/>
      <w:bookmarkStart w:id="1785" w:name="_Toc15953802"/>
      <w:bookmarkStart w:id="1786" w:name="_Toc277830936"/>
      <w:bookmarkStart w:id="1787" w:name="_Toc489086970"/>
      <w:bookmarkStart w:id="1788" w:name="_Toc490994719"/>
    </w:p>
    <w:p w14:paraId="2761471F" w14:textId="77777777" w:rsidR="0042348D" w:rsidRDefault="0042348D" w:rsidP="0042348D">
      <w:pPr>
        <w:pStyle w:val="Heading2"/>
      </w:pPr>
      <w:bookmarkStart w:id="1789" w:name="_Toc448916776"/>
      <w:bookmarkStart w:id="1790" w:name="_Toc412207143"/>
      <w:bookmarkStart w:id="1791" w:name="_Toc27144178"/>
      <w:bookmarkStart w:id="1792" w:name="_Toc43371339"/>
      <w:bookmarkStart w:id="1793" w:name="_Toc106187021"/>
      <w:r>
        <w:t>409</w:t>
      </w:r>
      <w:r>
        <w:tab/>
        <w:t>Proc Flag w/out Contract Role ‘A’</w:t>
      </w:r>
      <w:bookmarkEnd w:id="1783"/>
      <w:bookmarkEnd w:id="1784"/>
      <w:bookmarkEnd w:id="1785"/>
      <w:bookmarkEnd w:id="1786"/>
      <w:bookmarkEnd w:id="1787"/>
      <w:bookmarkEnd w:id="1788"/>
      <w:bookmarkEnd w:id="1789"/>
      <w:bookmarkEnd w:id="1790"/>
      <w:bookmarkEnd w:id="1791"/>
      <w:bookmarkEnd w:id="1792"/>
      <w:bookmarkEnd w:id="1793"/>
    </w:p>
    <w:tbl>
      <w:tblPr>
        <w:tblW w:w="9558" w:type="dxa"/>
        <w:tblLayout w:type="fixed"/>
        <w:tblLook w:val="04A0" w:firstRow="1" w:lastRow="0" w:firstColumn="1" w:lastColumn="0" w:noHBand="0" w:noVBand="1"/>
      </w:tblPr>
      <w:tblGrid>
        <w:gridCol w:w="1384"/>
        <w:gridCol w:w="8174"/>
      </w:tblGrid>
      <w:tr w:rsidR="0042348D" w14:paraId="0B8571F3" w14:textId="77777777" w:rsidTr="00B87022">
        <w:trPr>
          <w:cantSplit/>
        </w:trPr>
        <w:tc>
          <w:tcPr>
            <w:tcW w:w="1384" w:type="dxa"/>
            <w:hideMark/>
          </w:tcPr>
          <w:p w14:paraId="59F249A6"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F0059E5" w14:textId="77777777" w:rsidR="0042348D" w:rsidRPr="00C96763" w:rsidRDefault="0042348D" w:rsidP="00856927">
            <w:pPr>
              <w:pStyle w:val="Tablecolhead"/>
              <w:rPr>
                <w:rStyle w:val="Strong"/>
                <w:b/>
                <w:bCs/>
              </w:rPr>
            </w:pPr>
            <w:r w:rsidRPr="00C96763">
              <w:rPr>
                <w:rStyle w:val="Strong"/>
                <w:b/>
                <w:bCs/>
              </w:rPr>
              <w:t>REJECTION</w:t>
            </w:r>
          </w:p>
        </w:tc>
      </w:tr>
      <w:tr w:rsidR="0042348D" w14:paraId="565C15A3" w14:textId="77777777" w:rsidTr="00B87022">
        <w:trPr>
          <w:cantSplit/>
        </w:trPr>
        <w:tc>
          <w:tcPr>
            <w:tcW w:w="1384" w:type="dxa"/>
            <w:hideMark/>
          </w:tcPr>
          <w:p w14:paraId="19711CE5"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36E37B6" w14:textId="77777777" w:rsidR="0042348D" w:rsidRDefault="0042348D" w:rsidP="005C43C8">
            <w:pPr>
              <w:pStyle w:val="Tabletext"/>
            </w:pPr>
            <w:r>
              <w:t>The X5/Y5 Diagnosis Record includes one or more Procedure Codes with Contract Procedure Flag F or N, but the E5 Episode Record’s Contract Role code is not A Contracting hospital.</w:t>
            </w:r>
          </w:p>
        </w:tc>
      </w:tr>
      <w:tr w:rsidR="0042348D" w14:paraId="7986D918" w14:textId="77777777" w:rsidTr="00B87022">
        <w:trPr>
          <w:cantSplit/>
        </w:trPr>
        <w:tc>
          <w:tcPr>
            <w:tcW w:w="1384" w:type="dxa"/>
            <w:hideMark/>
          </w:tcPr>
          <w:p w14:paraId="25B6E3DC"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745039FF" w14:textId="77777777" w:rsidR="0042348D" w:rsidRDefault="0042348D" w:rsidP="005C43C8">
            <w:pPr>
              <w:pStyle w:val="Tabletext"/>
            </w:pPr>
            <w:r>
              <w:t>Check Contract Role (E5), Contract Procedure Flag and Procedure Code (X5/Y5), amend as appropriate and re-submit the E5 and/or X5/Y5.</w:t>
            </w:r>
          </w:p>
          <w:p w14:paraId="44CDEBFD" w14:textId="77777777" w:rsidR="0042348D" w:rsidRDefault="0042348D" w:rsidP="003907A0">
            <w:pPr>
              <w:pStyle w:val="Tablebullet1"/>
            </w:pPr>
            <w:r>
              <w:t>If this was a contracted episode and this hospital was the contracting hospital, amend the Contract Role code to A.</w:t>
            </w:r>
          </w:p>
          <w:p w14:paraId="2AE32898" w14:textId="77777777" w:rsidR="0042348D" w:rsidRDefault="0042348D" w:rsidP="003907A0">
            <w:pPr>
              <w:pStyle w:val="Tablebullet1"/>
            </w:pPr>
            <w:r>
              <w:t>If this was not a contracted procedure, remove Contract Procedure Flag.</w:t>
            </w:r>
          </w:p>
          <w:p w14:paraId="67992755" w14:textId="77777777" w:rsidR="0042348D" w:rsidRDefault="0042348D" w:rsidP="005C43C8">
            <w:pPr>
              <w:pStyle w:val="Tabletext"/>
            </w:pPr>
            <w:r>
              <w:t>Refer to Section 4: Contracted Care</w:t>
            </w:r>
          </w:p>
        </w:tc>
      </w:tr>
    </w:tbl>
    <w:p w14:paraId="4543592A" w14:textId="77777777" w:rsidR="0042348D" w:rsidRDefault="0042348D" w:rsidP="00C23080">
      <w:pPr>
        <w:pStyle w:val="Body"/>
      </w:pPr>
      <w:bookmarkStart w:id="1794" w:name="_Ref32906212"/>
      <w:bookmarkStart w:id="1795" w:name="_Toc33327827"/>
      <w:bookmarkStart w:id="1796" w:name="_Toc37566159"/>
      <w:bookmarkStart w:id="1797" w:name="_Toc277830937"/>
      <w:bookmarkStart w:id="1798" w:name="_Toc489086972"/>
      <w:bookmarkStart w:id="1799" w:name="_Toc490994721"/>
    </w:p>
    <w:p w14:paraId="43C08C61" w14:textId="77777777" w:rsidR="0042348D" w:rsidRDefault="0042348D" w:rsidP="0042348D">
      <w:pPr>
        <w:pStyle w:val="Heading2"/>
      </w:pPr>
      <w:bookmarkStart w:id="1800" w:name="_Toc448916777"/>
      <w:bookmarkStart w:id="1801" w:name="_Toc412207144"/>
      <w:bookmarkStart w:id="1802" w:name="_Toc27144179"/>
      <w:bookmarkStart w:id="1803" w:name="_Toc43371340"/>
      <w:bookmarkStart w:id="1804" w:name="_Toc106187022"/>
      <w:r>
        <w:lastRenderedPageBreak/>
        <w:t>410</w:t>
      </w:r>
      <w:r>
        <w:tab/>
        <w:t>Illegal comb Fund Arrange &amp; Contract</w:t>
      </w:r>
      <w:bookmarkEnd w:id="1794"/>
      <w:bookmarkEnd w:id="1795"/>
      <w:bookmarkEnd w:id="1796"/>
      <w:bookmarkEnd w:id="1797"/>
      <w:bookmarkEnd w:id="1800"/>
      <w:bookmarkEnd w:id="1801"/>
      <w:bookmarkEnd w:id="1802"/>
      <w:bookmarkEnd w:id="1803"/>
      <w:bookmarkEnd w:id="1804"/>
    </w:p>
    <w:tbl>
      <w:tblPr>
        <w:tblW w:w="9558" w:type="dxa"/>
        <w:tblLayout w:type="fixed"/>
        <w:tblLook w:val="04A0" w:firstRow="1" w:lastRow="0" w:firstColumn="1" w:lastColumn="0" w:noHBand="0" w:noVBand="1"/>
      </w:tblPr>
      <w:tblGrid>
        <w:gridCol w:w="1384"/>
        <w:gridCol w:w="8174"/>
      </w:tblGrid>
      <w:tr w:rsidR="0042348D" w14:paraId="7BAA978F" w14:textId="77777777" w:rsidTr="00B87022">
        <w:trPr>
          <w:cantSplit/>
        </w:trPr>
        <w:tc>
          <w:tcPr>
            <w:tcW w:w="1384" w:type="dxa"/>
            <w:hideMark/>
          </w:tcPr>
          <w:p w14:paraId="4CD64333"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2DCCCD3" w14:textId="77777777" w:rsidR="0042348D" w:rsidRPr="00C96763" w:rsidRDefault="0042348D" w:rsidP="00856927">
            <w:pPr>
              <w:pStyle w:val="Tablecolhead"/>
              <w:rPr>
                <w:rStyle w:val="Strong"/>
                <w:b/>
                <w:bCs/>
              </w:rPr>
            </w:pPr>
            <w:r w:rsidRPr="00C96763">
              <w:rPr>
                <w:rStyle w:val="Strong"/>
                <w:b/>
                <w:bCs/>
              </w:rPr>
              <w:t>REJECTION</w:t>
            </w:r>
          </w:p>
        </w:tc>
      </w:tr>
      <w:tr w:rsidR="0042348D" w14:paraId="579A4A3E" w14:textId="77777777" w:rsidTr="00B87022">
        <w:trPr>
          <w:cantSplit/>
        </w:trPr>
        <w:tc>
          <w:tcPr>
            <w:tcW w:w="1384" w:type="dxa"/>
            <w:hideMark/>
          </w:tcPr>
          <w:p w14:paraId="5A855224"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7AD1F65" w14:textId="77777777" w:rsidR="0042348D" w:rsidRPr="000B7AE8" w:rsidRDefault="0042348D" w:rsidP="005C43C8">
            <w:pPr>
              <w:pStyle w:val="Tabletext"/>
              <w:rPr>
                <w:rFonts w:eastAsia="Times"/>
              </w:rPr>
            </w:pPr>
            <w:r>
              <w:rPr>
                <w:rFonts w:eastAsia="Times"/>
              </w:rPr>
              <w:t xml:space="preserve">The E5 Episode Record has invalid combination of Funding Arrangement and the fields describing Contract arrangements. </w:t>
            </w:r>
          </w:p>
        </w:tc>
      </w:tr>
      <w:tr w:rsidR="0042348D" w14:paraId="5DAA327E" w14:textId="77777777" w:rsidTr="00B87022">
        <w:trPr>
          <w:cantSplit/>
        </w:trPr>
        <w:tc>
          <w:tcPr>
            <w:tcW w:w="1384" w:type="dxa"/>
            <w:hideMark/>
          </w:tcPr>
          <w:p w14:paraId="551F2395"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26A4FD06" w14:textId="77777777" w:rsidR="0042348D" w:rsidRDefault="0042348D" w:rsidP="005C43C8">
            <w:pPr>
              <w:pStyle w:val="Tabletext"/>
              <w:rPr>
                <w:rFonts w:eastAsia="Times"/>
              </w:rPr>
            </w:pPr>
            <w:r>
              <w:rPr>
                <w:rFonts w:eastAsia="Times"/>
              </w:rPr>
              <w:t>Check Funding Arrangement and the various Contract fields; amend as appropriate and re-submit the E5.</w:t>
            </w:r>
          </w:p>
          <w:p w14:paraId="228B8641" w14:textId="77777777" w:rsidR="0042348D" w:rsidRDefault="0042348D" w:rsidP="005C43C8">
            <w:pPr>
              <w:pStyle w:val="Tabletext"/>
              <w:rPr>
                <w:rFonts w:eastAsia="Times"/>
              </w:rPr>
            </w:pPr>
            <w:r>
              <w:rPr>
                <w:rFonts w:eastAsia="Times"/>
              </w:rPr>
              <w:t>Refer to Section 4: Contracting: Contract Fields, Contract Leave and Funding Arrangement, and Contracting: Funding Arrangement and Contract Fields.</w:t>
            </w:r>
          </w:p>
        </w:tc>
      </w:tr>
    </w:tbl>
    <w:p w14:paraId="65600588" w14:textId="77777777" w:rsidR="0042348D" w:rsidRDefault="0042348D" w:rsidP="00C23080">
      <w:pPr>
        <w:pStyle w:val="Body"/>
      </w:pPr>
      <w:bookmarkStart w:id="1805" w:name="_Toc519067358"/>
      <w:bookmarkStart w:id="1806" w:name="_Toc520707421"/>
      <w:bookmarkStart w:id="1807" w:name="_Toc15953804"/>
      <w:bookmarkStart w:id="1808" w:name="_Toc277830938"/>
    </w:p>
    <w:p w14:paraId="2FC1129E" w14:textId="77777777" w:rsidR="0042348D" w:rsidRDefault="0042348D" w:rsidP="0042348D">
      <w:pPr>
        <w:pStyle w:val="Heading2"/>
      </w:pPr>
      <w:bookmarkStart w:id="1809" w:name="_Toc448916778"/>
      <w:bookmarkStart w:id="1810" w:name="_Toc412207145"/>
      <w:bookmarkStart w:id="1811" w:name="_Toc27144180"/>
      <w:bookmarkStart w:id="1812" w:name="_Toc43371341"/>
      <w:bookmarkStart w:id="1813" w:name="_Toc106187023"/>
      <w:r>
        <w:t>411</w:t>
      </w:r>
      <w:r>
        <w:tab/>
        <w:t>Adm Wt &lt;1000g, no matching Dx code</w:t>
      </w:r>
      <w:bookmarkEnd w:id="1798"/>
      <w:bookmarkEnd w:id="1799"/>
      <w:bookmarkEnd w:id="1805"/>
      <w:bookmarkEnd w:id="1806"/>
      <w:bookmarkEnd w:id="1807"/>
      <w:bookmarkEnd w:id="1808"/>
      <w:bookmarkEnd w:id="1809"/>
      <w:bookmarkEnd w:id="1810"/>
      <w:bookmarkEnd w:id="1811"/>
      <w:bookmarkEnd w:id="1812"/>
      <w:bookmarkEnd w:id="1813"/>
    </w:p>
    <w:tbl>
      <w:tblPr>
        <w:tblW w:w="9558" w:type="dxa"/>
        <w:tblLayout w:type="fixed"/>
        <w:tblLook w:val="04A0" w:firstRow="1" w:lastRow="0" w:firstColumn="1" w:lastColumn="0" w:noHBand="0" w:noVBand="1"/>
      </w:tblPr>
      <w:tblGrid>
        <w:gridCol w:w="1384"/>
        <w:gridCol w:w="8174"/>
      </w:tblGrid>
      <w:tr w:rsidR="0042348D" w14:paraId="3AC75211" w14:textId="77777777" w:rsidTr="00B87022">
        <w:trPr>
          <w:cantSplit/>
        </w:trPr>
        <w:tc>
          <w:tcPr>
            <w:tcW w:w="1384" w:type="dxa"/>
            <w:hideMark/>
          </w:tcPr>
          <w:p w14:paraId="1CF3F39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55D3D60B" w14:textId="77777777" w:rsidR="0042348D" w:rsidRPr="00C96763" w:rsidRDefault="0042348D" w:rsidP="00856927">
            <w:pPr>
              <w:pStyle w:val="Tablecolhead"/>
              <w:rPr>
                <w:rStyle w:val="Strong"/>
                <w:b/>
                <w:bCs/>
              </w:rPr>
            </w:pPr>
            <w:r w:rsidRPr="00C96763">
              <w:rPr>
                <w:rStyle w:val="Strong"/>
                <w:b/>
                <w:bCs/>
              </w:rPr>
              <w:t>REJECTION</w:t>
            </w:r>
          </w:p>
        </w:tc>
      </w:tr>
      <w:tr w:rsidR="0042348D" w14:paraId="1CE5956D" w14:textId="77777777" w:rsidTr="00B87022">
        <w:trPr>
          <w:cantSplit/>
        </w:trPr>
        <w:tc>
          <w:tcPr>
            <w:tcW w:w="1384" w:type="dxa"/>
            <w:hideMark/>
          </w:tcPr>
          <w:p w14:paraId="0BA42980"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3D8C661" w14:textId="77777777" w:rsidR="0042348D" w:rsidRDefault="0042348D" w:rsidP="005C43C8">
            <w:pPr>
              <w:pStyle w:val="Tabletext"/>
              <w:rPr>
                <w:rFonts w:eastAsia="Times"/>
              </w:rPr>
            </w:pPr>
            <w:r>
              <w:rPr>
                <w:rFonts w:eastAsia="Times"/>
              </w:rPr>
              <w:t xml:space="preserve">The X5 Diagnosis Record’s Admission Weight is &lt; </w:t>
            </w:r>
            <w:smartTag w:uri="urn:schemas-microsoft-com:office:smarttags" w:element="metricconverter">
              <w:smartTagPr>
                <w:attr w:name="ProductID" w:val="1000ﾠgrams"/>
              </w:smartTagPr>
              <w:r>
                <w:rPr>
                  <w:rFonts w:eastAsia="Times"/>
                </w:rPr>
                <w:t>1000 grams</w:t>
              </w:r>
            </w:smartTag>
            <w:r>
              <w:rPr>
                <w:rFonts w:eastAsia="Times"/>
              </w:rPr>
              <w:t xml:space="preserve"> yet none of the following Diagnosis Codes is present in the X5/Y5:</w:t>
            </w:r>
          </w:p>
          <w:p w14:paraId="1E3F3787" w14:textId="77777777" w:rsidR="0042348D" w:rsidRDefault="0042348D" w:rsidP="005C43C8">
            <w:pPr>
              <w:pStyle w:val="Tabletext"/>
              <w:rPr>
                <w:rFonts w:eastAsia="Times"/>
              </w:rPr>
            </w:pPr>
            <w:r>
              <w:rPr>
                <w:rFonts w:eastAsia="Times"/>
              </w:rPr>
              <w:t>P07.0-  Extremely low birth weight</w:t>
            </w:r>
          </w:p>
          <w:p w14:paraId="7A420A09" w14:textId="77777777" w:rsidR="0042348D" w:rsidRDefault="0042348D" w:rsidP="005C43C8">
            <w:pPr>
              <w:pStyle w:val="Tabletext"/>
              <w:rPr>
                <w:rFonts w:eastAsia="Times"/>
              </w:rPr>
            </w:pPr>
            <w:r>
              <w:rPr>
                <w:rFonts w:eastAsia="Times"/>
              </w:rPr>
              <w:t>P07.2-  Extreme immaturity</w:t>
            </w:r>
          </w:p>
          <w:p w14:paraId="5287ECDC" w14:textId="77777777" w:rsidR="0042348D" w:rsidRDefault="0042348D" w:rsidP="005C43C8">
            <w:pPr>
              <w:pStyle w:val="Tabletext"/>
              <w:rPr>
                <w:rFonts w:eastAsia="Times"/>
              </w:rPr>
            </w:pPr>
            <w:r>
              <w:rPr>
                <w:rFonts w:eastAsia="Times"/>
              </w:rPr>
              <w:t>P05.-    Slow fetal growth and fetal malnutrition</w:t>
            </w:r>
          </w:p>
          <w:p w14:paraId="43969BD9" w14:textId="77777777" w:rsidR="0042348D" w:rsidRDefault="0042348D" w:rsidP="005C43C8">
            <w:pPr>
              <w:pStyle w:val="Tabletext"/>
              <w:rPr>
                <w:rFonts w:eastAsia="Times"/>
              </w:rPr>
            </w:pPr>
            <w:r>
              <w:rPr>
                <w:rFonts w:eastAsia="Times"/>
              </w:rPr>
              <w:t>P96.4   Termination of pregnancy, affecting fetus and newborn</w:t>
            </w:r>
          </w:p>
          <w:p w14:paraId="03E5AB34" w14:textId="77777777" w:rsidR="0042348D" w:rsidRPr="000B7AE8" w:rsidRDefault="0042348D" w:rsidP="005C43C8">
            <w:pPr>
              <w:pStyle w:val="Tabletext"/>
              <w:rPr>
                <w:rFonts w:eastAsia="Times"/>
              </w:rPr>
            </w:pPr>
            <w:r>
              <w:rPr>
                <w:rFonts w:eastAsia="Times"/>
              </w:rPr>
              <w:t>P01.8   Fetus and newborn affected by other maternal complication of pregnancy</w:t>
            </w:r>
          </w:p>
        </w:tc>
      </w:tr>
      <w:tr w:rsidR="0042348D" w14:paraId="087B88F2" w14:textId="77777777" w:rsidTr="00B87022">
        <w:trPr>
          <w:cantSplit/>
        </w:trPr>
        <w:tc>
          <w:tcPr>
            <w:tcW w:w="1384" w:type="dxa"/>
            <w:hideMark/>
          </w:tcPr>
          <w:p w14:paraId="2EA23E88"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145A945" w14:textId="77777777" w:rsidR="0042348D" w:rsidRPr="000B7AE8" w:rsidRDefault="0042348D" w:rsidP="005C43C8">
            <w:pPr>
              <w:pStyle w:val="Tabletext"/>
              <w:rPr>
                <w:rFonts w:eastAsia="Times"/>
              </w:rPr>
            </w:pPr>
            <w:r>
              <w:rPr>
                <w:rFonts w:eastAsia="Times"/>
              </w:rPr>
              <w:t>Check Admission Weight and Diagnosis Codes, amend as appropriate and re-submit the X5/Y5.</w:t>
            </w:r>
          </w:p>
        </w:tc>
      </w:tr>
    </w:tbl>
    <w:p w14:paraId="06416D55" w14:textId="77777777" w:rsidR="0042348D" w:rsidRDefault="0042348D" w:rsidP="00C23080">
      <w:pPr>
        <w:pStyle w:val="Body"/>
      </w:pPr>
      <w:bookmarkStart w:id="1814" w:name="_Toc520707422"/>
      <w:bookmarkStart w:id="1815" w:name="_Toc15953805"/>
      <w:bookmarkStart w:id="1816" w:name="_Toc277830939"/>
      <w:bookmarkStart w:id="1817" w:name="_Toc489086973"/>
      <w:bookmarkStart w:id="1818" w:name="_Toc490994722"/>
    </w:p>
    <w:p w14:paraId="170BF8F3" w14:textId="77777777" w:rsidR="0042348D" w:rsidRDefault="0042348D" w:rsidP="0042348D">
      <w:pPr>
        <w:pStyle w:val="Heading2"/>
      </w:pPr>
      <w:bookmarkStart w:id="1819" w:name="_Toc412207146"/>
      <w:bookmarkStart w:id="1820" w:name="_Toc448916779"/>
      <w:bookmarkStart w:id="1821" w:name="_Toc27144181"/>
      <w:bookmarkStart w:id="1822" w:name="_Toc43371342"/>
      <w:bookmarkStart w:id="1823" w:name="_Toc106187024"/>
      <w:r>
        <w:t>412</w:t>
      </w:r>
      <w:r>
        <w:tab/>
        <w:t>Adm Wt 1000-2499g, no matching Dx code</w:t>
      </w:r>
      <w:bookmarkEnd w:id="1814"/>
      <w:bookmarkEnd w:id="1815"/>
      <w:bookmarkEnd w:id="1816"/>
      <w:bookmarkEnd w:id="1817"/>
      <w:bookmarkEnd w:id="1818"/>
      <w:bookmarkEnd w:id="1819"/>
      <w:bookmarkEnd w:id="1820"/>
      <w:bookmarkEnd w:id="1821"/>
      <w:bookmarkEnd w:id="1822"/>
      <w:bookmarkEnd w:id="1823"/>
    </w:p>
    <w:tbl>
      <w:tblPr>
        <w:tblW w:w="9558" w:type="dxa"/>
        <w:tblLayout w:type="fixed"/>
        <w:tblLook w:val="04A0" w:firstRow="1" w:lastRow="0" w:firstColumn="1" w:lastColumn="0" w:noHBand="0" w:noVBand="1"/>
      </w:tblPr>
      <w:tblGrid>
        <w:gridCol w:w="1384"/>
        <w:gridCol w:w="8174"/>
      </w:tblGrid>
      <w:tr w:rsidR="0042348D" w14:paraId="5870E5F8" w14:textId="77777777" w:rsidTr="00B87022">
        <w:trPr>
          <w:cantSplit/>
        </w:trPr>
        <w:tc>
          <w:tcPr>
            <w:tcW w:w="1384" w:type="dxa"/>
            <w:hideMark/>
          </w:tcPr>
          <w:p w14:paraId="415A360E"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CD87E45" w14:textId="77777777" w:rsidR="0042348D" w:rsidRPr="00C96763" w:rsidRDefault="0042348D" w:rsidP="00856927">
            <w:pPr>
              <w:pStyle w:val="Tablecolhead"/>
              <w:rPr>
                <w:rStyle w:val="Strong"/>
                <w:b/>
                <w:bCs/>
              </w:rPr>
            </w:pPr>
            <w:r w:rsidRPr="00C96763">
              <w:rPr>
                <w:rStyle w:val="Strong"/>
                <w:b/>
                <w:bCs/>
              </w:rPr>
              <w:t>Warning</w:t>
            </w:r>
          </w:p>
        </w:tc>
      </w:tr>
      <w:tr w:rsidR="0042348D" w14:paraId="00BE7AB1" w14:textId="77777777" w:rsidTr="00B87022">
        <w:trPr>
          <w:cantSplit/>
        </w:trPr>
        <w:tc>
          <w:tcPr>
            <w:tcW w:w="1384" w:type="dxa"/>
            <w:hideMark/>
          </w:tcPr>
          <w:p w14:paraId="7E33512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1BE35BE" w14:textId="77777777" w:rsidR="0042348D" w:rsidRDefault="0042348D" w:rsidP="005C43C8">
            <w:pPr>
              <w:pStyle w:val="Tabletext"/>
              <w:rPr>
                <w:rFonts w:eastAsia="Times"/>
              </w:rPr>
            </w:pPr>
            <w:r>
              <w:rPr>
                <w:rFonts w:eastAsia="Times"/>
              </w:rPr>
              <w:t>The X5 Diagnosis Record’s Admission Weight is 1000</w:t>
            </w:r>
            <w:r>
              <w:rPr>
                <w:rFonts w:eastAsia="Times"/>
              </w:rPr>
              <w:noBreakHyphen/>
              <w:t>2499 grams yet none of the following Diagnosis Codes is present in the X5/Y5:</w:t>
            </w:r>
          </w:p>
          <w:p w14:paraId="49208062" w14:textId="77777777" w:rsidR="0042348D" w:rsidRDefault="0042348D" w:rsidP="005C43C8">
            <w:pPr>
              <w:pStyle w:val="Tabletext"/>
              <w:rPr>
                <w:rFonts w:eastAsia="Times"/>
              </w:rPr>
            </w:pPr>
            <w:r>
              <w:rPr>
                <w:rFonts w:eastAsia="Times"/>
              </w:rPr>
              <w:t xml:space="preserve">P07.1- </w:t>
            </w:r>
            <w:r>
              <w:rPr>
                <w:rFonts w:eastAsia="Times"/>
              </w:rPr>
              <w:tab/>
              <w:t>Other low birth weight</w:t>
            </w:r>
          </w:p>
          <w:p w14:paraId="7EE9F894" w14:textId="77777777" w:rsidR="0042348D" w:rsidRDefault="0042348D" w:rsidP="005C43C8">
            <w:pPr>
              <w:pStyle w:val="Tabletext"/>
              <w:rPr>
                <w:rFonts w:eastAsia="Times"/>
              </w:rPr>
            </w:pPr>
            <w:r>
              <w:rPr>
                <w:rFonts w:eastAsia="Times"/>
              </w:rPr>
              <w:t xml:space="preserve">P07.3- </w:t>
            </w:r>
            <w:r>
              <w:rPr>
                <w:rFonts w:eastAsia="Times"/>
              </w:rPr>
              <w:tab/>
              <w:t>Other preterm infants</w:t>
            </w:r>
          </w:p>
          <w:p w14:paraId="70F242D1" w14:textId="77777777" w:rsidR="0042348D" w:rsidRDefault="0042348D" w:rsidP="005C43C8">
            <w:pPr>
              <w:pStyle w:val="Tabletext"/>
              <w:rPr>
                <w:rFonts w:eastAsia="Times"/>
              </w:rPr>
            </w:pPr>
            <w:r>
              <w:rPr>
                <w:rFonts w:eastAsia="Times"/>
              </w:rPr>
              <w:t>P05.</w:t>
            </w:r>
            <w:r>
              <w:rPr>
                <w:rFonts w:eastAsia="Times"/>
              </w:rPr>
              <w:noBreakHyphen/>
            </w:r>
            <w:r>
              <w:rPr>
                <w:rFonts w:eastAsia="Times"/>
              </w:rPr>
              <w:tab/>
              <w:t>Slow fetal growth and fetal malnutrition</w:t>
            </w:r>
          </w:p>
          <w:p w14:paraId="18FA5246" w14:textId="77777777" w:rsidR="0042348D" w:rsidRDefault="0042348D" w:rsidP="005C43C8">
            <w:pPr>
              <w:pStyle w:val="Tabletext"/>
              <w:rPr>
                <w:rFonts w:eastAsia="Times"/>
              </w:rPr>
            </w:pPr>
            <w:r>
              <w:rPr>
                <w:rFonts w:eastAsia="Times"/>
              </w:rPr>
              <w:t>P96.4</w:t>
            </w:r>
            <w:r>
              <w:rPr>
                <w:rFonts w:eastAsia="Times"/>
              </w:rPr>
              <w:tab/>
              <w:t>Termination of pregnancy, affecting fetus and newborn</w:t>
            </w:r>
          </w:p>
          <w:p w14:paraId="6E68B852" w14:textId="77777777" w:rsidR="0042348D" w:rsidRDefault="0042348D" w:rsidP="005C43C8">
            <w:pPr>
              <w:pStyle w:val="Tabletext"/>
              <w:rPr>
                <w:rFonts w:eastAsia="Times"/>
                <w:i/>
              </w:rPr>
            </w:pPr>
            <w:r>
              <w:rPr>
                <w:rFonts w:eastAsia="Times"/>
              </w:rPr>
              <w:t>P01.8</w:t>
            </w:r>
            <w:r>
              <w:rPr>
                <w:rFonts w:eastAsia="Times"/>
              </w:rPr>
              <w:tab/>
              <w:t>Fetus and newborn affected by other maternal complication of pregnancy</w:t>
            </w:r>
            <w:r>
              <w:rPr>
                <w:rFonts w:eastAsia="Times"/>
                <w:i/>
              </w:rPr>
              <w:t xml:space="preserve"> </w:t>
            </w:r>
          </w:p>
          <w:p w14:paraId="56331521" w14:textId="61B81774" w:rsidR="00756067" w:rsidRPr="00756067" w:rsidRDefault="00756067" w:rsidP="00756067">
            <w:pPr>
              <w:pStyle w:val="Tabletext"/>
              <w:rPr>
                <w:rFonts w:eastAsia="Times"/>
              </w:rPr>
            </w:pPr>
          </w:p>
        </w:tc>
      </w:tr>
      <w:tr w:rsidR="0042348D" w14:paraId="0A095331" w14:textId="77777777" w:rsidTr="00B87022">
        <w:trPr>
          <w:cantSplit/>
        </w:trPr>
        <w:tc>
          <w:tcPr>
            <w:tcW w:w="1384" w:type="dxa"/>
            <w:hideMark/>
          </w:tcPr>
          <w:p w14:paraId="26759AC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08BF091B" w14:textId="77777777" w:rsidR="0042348D" w:rsidRDefault="0042348D" w:rsidP="005C43C8">
            <w:pPr>
              <w:pStyle w:val="Tabletext"/>
            </w:pPr>
            <w:r>
              <w:t>Check Admission Weight and Diagnosis codes, amend as appropriate, and re-submit the X5/Y5.</w:t>
            </w:r>
          </w:p>
          <w:p w14:paraId="23CCFCC2" w14:textId="77777777" w:rsidR="0042348D" w:rsidRPr="000B7AE8" w:rsidRDefault="0042348D" w:rsidP="005C43C8">
            <w:pPr>
              <w:pStyle w:val="Tabletext"/>
            </w:pPr>
            <w:r>
              <w:t>If the Admission Weight is correct and there is no documentation supporting a low birth weight code, no action is necessary.</w:t>
            </w:r>
          </w:p>
        </w:tc>
      </w:tr>
    </w:tbl>
    <w:p w14:paraId="22C93D2E" w14:textId="77777777" w:rsidR="0042348D" w:rsidRDefault="0042348D" w:rsidP="00C23080">
      <w:pPr>
        <w:pStyle w:val="Body"/>
      </w:pPr>
      <w:bookmarkStart w:id="1824" w:name="_Toc448916780"/>
      <w:bookmarkStart w:id="1825" w:name="_Toc412207147"/>
      <w:bookmarkStart w:id="1826" w:name="_Toc520707423"/>
      <w:bookmarkStart w:id="1827" w:name="_Toc15953806"/>
      <w:bookmarkStart w:id="1828" w:name="_Toc277830940"/>
      <w:bookmarkStart w:id="1829" w:name="_Toc489086974"/>
      <w:bookmarkStart w:id="1830" w:name="_Toc490994723"/>
    </w:p>
    <w:p w14:paraId="1D3CDCA6" w14:textId="77777777" w:rsidR="0042348D" w:rsidRDefault="0042348D" w:rsidP="0042348D">
      <w:pPr>
        <w:pStyle w:val="Heading2"/>
      </w:pPr>
      <w:bookmarkStart w:id="1831" w:name="_Toc27144182"/>
      <w:bookmarkStart w:id="1832" w:name="_Toc43371343"/>
      <w:bookmarkStart w:id="1833" w:name="_Toc106187025"/>
      <w:r>
        <w:lastRenderedPageBreak/>
        <w:t>413</w:t>
      </w:r>
      <w:r>
        <w:tab/>
        <w:t>Adm Wt &gt;6000g, no matching Dx code</w:t>
      </w:r>
      <w:bookmarkEnd w:id="1824"/>
      <w:bookmarkEnd w:id="1825"/>
      <w:bookmarkEnd w:id="1826"/>
      <w:bookmarkEnd w:id="1827"/>
      <w:bookmarkEnd w:id="1828"/>
      <w:bookmarkEnd w:id="1829"/>
      <w:bookmarkEnd w:id="1830"/>
      <w:bookmarkEnd w:id="1831"/>
      <w:bookmarkEnd w:id="1832"/>
      <w:bookmarkEnd w:id="1833"/>
    </w:p>
    <w:tbl>
      <w:tblPr>
        <w:tblW w:w="9555" w:type="dxa"/>
        <w:tblLayout w:type="fixed"/>
        <w:tblLook w:val="04A0" w:firstRow="1" w:lastRow="0" w:firstColumn="1" w:lastColumn="0" w:noHBand="0" w:noVBand="1"/>
      </w:tblPr>
      <w:tblGrid>
        <w:gridCol w:w="1384"/>
        <w:gridCol w:w="8171"/>
      </w:tblGrid>
      <w:tr w:rsidR="0042348D" w14:paraId="529B53D0" w14:textId="77777777" w:rsidTr="00B87022">
        <w:trPr>
          <w:cantSplit/>
        </w:trPr>
        <w:tc>
          <w:tcPr>
            <w:tcW w:w="1384" w:type="dxa"/>
            <w:hideMark/>
          </w:tcPr>
          <w:p w14:paraId="42E9A0B6" w14:textId="77777777" w:rsidR="0042348D" w:rsidRPr="00C96763" w:rsidRDefault="0042348D" w:rsidP="00856927">
            <w:pPr>
              <w:pStyle w:val="Tablecolhead"/>
              <w:rPr>
                <w:rStyle w:val="Strong"/>
                <w:b/>
                <w:bCs/>
              </w:rPr>
            </w:pPr>
            <w:r w:rsidRPr="00C96763">
              <w:rPr>
                <w:rStyle w:val="Strong"/>
                <w:b/>
                <w:bCs/>
              </w:rPr>
              <w:t>Effect</w:t>
            </w:r>
          </w:p>
        </w:tc>
        <w:tc>
          <w:tcPr>
            <w:tcW w:w="8171" w:type="dxa"/>
            <w:hideMark/>
          </w:tcPr>
          <w:p w14:paraId="17C7447E" w14:textId="77777777" w:rsidR="0042348D" w:rsidRPr="00C96763" w:rsidRDefault="0042348D" w:rsidP="00856927">
            <w:pPr>
              <w:pStyle w:val="Tablecolhead"/>
              <w:rPr>
                <w:rStyle w:val="Strong"/>
                <w:b/>
                <w:bCs/>
              </w:rPr>
            </w:pPr>
            <w:r w:rsidRPr="00C96763">
              <w:rPr>
                <w:rStyle w:val="Strong"/>
                <w:b/>
                <w:bCs/>
              </w:rPr>
              <w:t>Warning</w:t>
            </w:r>
          </w:p>
        </w:tc>
      </w:tr>
      <w:tr w:rsidR="0042348D" w14:paraId="4ABF7F02" w14:textId="77777777" w:rsidTr="00B87022">
        <w:trPr>
          <w:cantSplit/>
        </w:trPr>
        <w:tc>
          <w:tcPr>
            <w:tcW w:w="1384" w:type="dxa"/>
            <w:hideMark/>
          </w:tcPr>
          <w:p w14:paraId="2BEB3BB0" w14:textId="77777777" w:rsidR="0042348D" w:rsidRPr="00C96763" w:rsidRDefault="0042348D" w:rsidP="00856927">
            <w:pPr>
              <w:pStyle w:val="Tablecolhead"/>
              <w:rPr>
                <w:rStyle w:val="Strong"/>
                <w:b/>
                <w:bCs/>
              </w:rPr>
            </w:pPr>
            <w:r w:rsidRPr="00C96763">
              <w:rPr>
                <w:rStyle w:val="Strong"/>
                <w:b/>
                <w:bCs/>
              </w:rPr>
              <w:t>Problem</w:t>
            </w:r>
          </w:p>
        </w:tc>
        <w:tc>
          <w:tcPr>
            <w:tcW w:w="8171" w:type="dxa"/>
          </w:tcPr>
          <w:p w14:paraId="7A5DA2B4" w14:textId="77777777" w:rsidR="0042348D" w:rsidRPr="007A5280" w:rsidRDefault="0042348D" w:rsidP="005C43C8">
            <w:pPr>
              <w:pStyle w:val="Tabletext"/>
              <w:rPr>
                <w:rFonts w:eastAsia="Times"/>
              </w:rPr>
            </w:pPr>
            <w:r w:rsidRPr="007A5280">
              <w:rPr>
                <w:rFonts w:eastAsia="Times"/>
              </w:rPr>
              <w:t xml:space="preserve">The X5 Diagnosis Record’s Admission Weight is &gt; </w:t>
            </w:r>
            <w:smartTag w:uri="urn:schemas-microsoft-com:office:smarttags" w:element="metricconverter">
              <w:smartTagPr>
                <w:attr w:name="ProductID" w:val="6000ﾠgrams"/>
              </w:smartTagPr>
              <w:r w:rsidRPr="007A5280">
                <w:rPr>
                  <w:rFonts w:eastAsia="Times"/>
                </w:rPr>
                <w:t>6000 grams</w:t>
              </w:r>
            </w:smartTag>
            <w:r w:rsidRPr="007A5280">
              <w:rPr>
                <w:rFonts w:eastAsia="Times"/>
              </w:rPr>
              <w:t xml:space="preserve"> and the Admission Source is Y Birth Episode (applies to newborns only), yet there is no Diagnosis Code:</w:t>
            </w:r>
          </w:p>
          <w:p w14:paraId="7537D670" w14:textId="77777777" w:rsidR="0042348D" w:rsidRPr="007A5280" w:rsidRDefault="0042348D" w:rsidP="005C43C8">
            <w:pPr>
              <w:pStyle w:val="Tabletext"/>
              <w:rPr>
                <w:rFonts w:eastAsia="Times"/>
              </w:rPr>
            </w:pPr>
            <w:r w:rsidRPr="007A5280">
              <w:rPr>
                <w:rFonts w:eastAsia="Times"/>
              </w:rPr>
              <w:t>P08.0</w:t>
            </w:r>
            <w:r w:rsidRPr="007A5280">
              <w:rPr>
                <w:rFonts w:eastAsia="Times"/>
              </w:rPr>
              <w:tab/>
              <w:t>Exceptionally large baby</w:t>
            </w:r>
          </w:p>
          <w:p w14:paraId="7A2A7B0C" w14:textId="77777777" w:rsidR="0042348D" w:rsidRPr="007A5280" w:rsidRDefault="0042348D" w:rsidP="005C43C8">
            <w:pPr>
              <w:pStyle w:val="Tabletext"/>
            </w:pPr>
            <w:r w:rsidRPr="007A5280">
              <w:rPr>
                <w:rFonts w:eastAsia="Times"/>
              </w:rPr>
              <w:t>P08.1</w:t>
            </w:r>
            <w:r w:rsidRPr="007A5280">
              <w:rPr>
                <w:rFonts w:eastAsia="Times"/>
              </w:rPr>
              <w:tab/>
              <w:t>Other heavy for gestational age infants</w:t>
            </w:r>
          </w:p>
        </w:tc>
      </w:tr>
      <w:tr w:rsidR="0042348D" w14:paraId="021FF8A2" w14:textId="77777777" w:rsidTr="00B87022">
        <w:trPr>
          <w:cantSplit/>
        </w:trPr>
        <w:tc>
          <w:tcPr>
            <w:tcW w:w="1384" w:type="dxa"/>
            <w:hideMark/>
          </w:tcPr>
          <w:p w14:paraId="2F784F1D" w14:textId="77777777" w:rsidR="0042348D" w:rsidRPr="00C96763" w:rsidRDefault="0042348D" w:rsidP="00856927">
            <w:pPr>
              <w:pStyle w:val="Tablecolhead"/>
              <w:rPr>
                <w:rStyle w:val="Strong"/>
                <w:b/>
                <w:bCs/>
              </w:rPr>
            </w:pPr>
            <w:r w:rsidRPr="00C96763">
              <w:rPr>
                <w:rStyle w:val="Strong"/>
                <w:b/>
                <w:bCs/>
              </w:rPr>
              <w:t>Remedy</w:t>
            </w:r>
          </w:p>
        </w:tc>
        <w:tc>
          <w:tcPr>
            <w:tcW w:w="8171" w:type="dxa"/>
          </w:tcPr>
          <w:p w14:paraId="357FC7C7" w14:textId="77777777" w:rsidR="0042348D" w:rsidRPr="007A5280" w:rsidRDefault="0042348D" w:rsidP="005C43C8">
            <w:pPr>
              <w:pStyle w:val="Tabletext"/>
            </w:pPr>
            <w:r w:rsidRPr="007A5280">
              <w:rPr>
                <w:rFonts w:eastAsia="Times"/>
              </w:rPr>
              <w:t>Check Admission Source, Admission Weight and Diagnosis Codes, amend as appropriate, and re-submit the X5/Y5.</w:t>
            </w:r>
          </w:p>
        </w:tc>
      </w:tr>
    </w:tbl>
    <w:p w14:paraId="1F922270" w14:textId="77777777" w:rsidR="0042348D" w:rsidRDefault="0042348D" w:rsidP="00C23080">
      <w:pPr>
        <w:pStyle w:val="Body"/>
      </w:pPr>
      <w:bookmarkStart w:id="1834" w:name="_Toc448916781"/>
      <w:bookmarkStart w:id="1835" w:name="_Toc412207148"/>
      <w:bookmarkStart w:id="1836" w:name="_Toc20898668"/>
      <w:bookmarkStart w:id="1837" w:name="_Toc37566160"/>
      <w:bookmarkStart w:id="1838" w:name="_Toc277830941"/>
      <w:bookmarkStart w:id="1839" w:name="_Toc489086978"/>
      <w:bookmarkStart w:id="1840" w:name="_Toc490994727"/>
    </w:p>
    <w:p w14:paraId="443FF663" w14:textId="77777777" w:rsidR="0042348D" w:rsidRDefault="0042348D" w:rsidP="0042348D">
      <w:pPr>
        <w:pStyle w:val="Heading2"/>
        <w:rPr>
          <w:rFonts w:ascii="Verdana" w:hAnsi="Verdana"/>
          <w:sz w:val="34"/>
          <w:lang w:val="en-US"/>
        </w:rPr>
      </w:pPr>
      <w:bookmarkStart w:id="1841" w:name="_Toc27144183"/>
      <w:bookmarkStart w:id="1842" w:name="_Toc43371344"/>
      <w:bookmarkStart w:id="1843" w:name="_Toc106187026"/>
      <w:r>
        <w:t>416</w:t>
      </w:r>
      <w:r>
        <w:tab/>
        <w:t>Invalid Funding Arrangement</w:t>
      </w:r>
      <w:bookmarkEnd w:id="1834"/>
      <w:bookmarkEnd w:id="1835"/>
      <w:bookmarkEnd w:id="1836"/>
      <w:bookmarkEnd w:id="1837"/>
      <w:bookmarkEnd w:id="1838"/>
      <w:bookmarkEnd w:id="1841"/>
      <w:bookmarkEnd w:id="1842"/>
      <w:bookmarkEnd w:id="1843"/>
    </w:p>
    <w:tbl>
      <w:tblPr>
        <w:tblW w:w="9558" w:type="dxa"/>
        <w:tblLayout w:type="fixed"/>
        <w:tblLook w:val="04A0" w:firstRow="1" w:lastRow="0" w:firstColumn="1" w:lastColumn="0" w:noHBand="0" w:noVBand="1"/>
      </w:tblPr>
      <w:tblGrid>
        <w:gridCol w:w="1384"/>
        <w:gridCol w:w="8174"/>
      </w:tblGrid>
      <w:tr w:rsidR="0042348D" w14:paraId="4FFAEE0B" w14:textId="77777777" w:rsidTr="00B87022">
        <w:trPr>
          <w:cantSplit/>
        </w:trPr>
        <w:tc>
          <w:tcPr>
            <w:tcW w:w="1384" w:type="dxa"/>
            <w:hideMark/>
          </w:tcPr>
          <w:p w14:paraId="64DBFA5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661F0B21" w14:textId="77777777" w:rsidR="0042348D" w:rsidRPr="00C96763" w:rsidRDefault="0042348D" w:rsidP="00856927">
            <w:pPr>
              <w:pStyle w:val="Tablecolhead"/>
              <w:rPr>
                <w:rStyle w:val="Strong"/>
                <w:b/>
                <w:bCs/>
              </w:rPr>
            </w:pPr>
            <w:r w:rsidRPr="00C96763">
              <w:rPr>
                <w:rStyle w:val="Strong"/>
                <w:b/>
                <w:bCs/>
              </w:rPr>
              <w:t>REJECTION</w:t>
            </w:r>
          </w:p>
        </w:tc>
      </w:tr>
      <w:tr w:rsidR="0042348D" w14:paraId="7F60110A" w14:textId="77777777" w:rsidTr="00B87022">
        <w:trPr>
          <w:cantSplit/>
        </w:trPr>
        <w:tc>
          <w:tcPr>
            <w:tcW w:w="1384" w:type="dxa"/>
            <w:hideMark/>
          </w:tcPr>
          <w:p w14:paraId="688AFBE7"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05370D2" w14:textId="77777777" w:rsidR="0042348D" w:rsidRDefault="0042348D" w:rsidP="005C43C8">
            <w:pPr>
              <w:pStyle w:val="Tabletext"/>
              <w:rPr>
                <w:rFonts w:eastAsia="Times"/>
              </w:rPr>
            </w:pPr>
            <w:r>
              <w:rPr>
                <w:rFonts w:eastAsia="Times"/>
              </w:rPr>
              <w:t>The E5 Episode Record’s Funding Arrangement is invalid.</w:t>
            </w:r>
          </w:p>
          <w:p w14:paraId="36EEB9F1" w14:textId="114FE010" w:rsidR="00756067" w:rsidRDefault="00756067" w:rsidP="005C43C8">
            <w:pPr>
              <w:pStyle w:val="Tabletext"/>
              <w:rPr>
                <w:rFonts w:eastAsia="Times"/>
              </w:rPr>
            </w:pPr>
          </w:p>
        </w:tc>
      </w:tr>
      <w:tr w:rsidR="0042348D" w14:paraId="085CBF6B" w14:textId="77777777" w:rsidTr="00B87022">
        <w:trPr>
          <w:cantSplit/>
        </w:trPr>
        <w:tc>
          <w:tcPr>
            <w:tcW w:w="1384" w:type="dxa"/>
            <w:hideMark/>
          </w:tcPr>
          <w:p w14:paraId="237A9935"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1544160" w14:textId="77777777" w:rsidR="0042348D" w:rsidRDefault="0042348D" w:rsidP="005C43C8">
            <w:pPr>
              <w:pStyle w:val="Tabletext"/>
              <w:rPr>
                <w:rFonts w:eastAsia="Times"/>
              </w:rPr>
            </w:pPr>
            <w:r>
              <w:rPr>
                <w:rFonts w:eastAsia="Times"/>
              </w:rPr>
              <w:t>Check Funding Arrangement, amend as appropriate and re-submit the E5.</w:t>
            </w:r>
          </w:p>
        </w:tc>
      </w:tr>
    </w:tbl>
    <w:p w14:paraId="451EE5A9" w14:textId="77777777" w:rsidR="00756067" w:rsidRDefault="00756067" w:rsidP="00756067">
      <w:pPr>
        <w:pStyle w:val="Body"/>
      </w:pPr>
      <w:bookmarkStart w:id="1844" w:name="_Toc448916782"/>
      <w:bookmarkStart w:id="1845" w:name="_Toc412207149"/>
      <w:bookmarkStart w:id="1846" w:name="_Toc20898669"/>
      <w:bookmarkStart w:id="1847" w:name="_Toc33327852"/>
      <w:bookmarkStart w:id="1848" w:name="_Toc37566220"/>
      <w:bookmarkStart w:id="1849" w:name="_Toc257281327"/>
      <w:bookmarkStart w:id="1850" w:name="_Toc277830942"/>
      <w:bookmarkStart w:id="1851" w:name="_Toc27144184"/>
      <w:bookmarkStart w:id="1852" w:name="_Toc43371345"/>
      <w:bookmarkStart w:id="1853" w:name="_Toc489086979"/>
      <w:bookmarkStart w:id="1854" w:name="_Toc490994728"/>
      <w:bookmarkEnd w:id="1839"/>
      <w:bookmarkEnd w:id="1840"/>
    </w:p>
    <w:p w14:paraId="437568EF" w14:textId="12F110D1" w:rsidR="0042348D" w:rsidRDefault="0042348D" w:rsidP="0042348D">
      <w:pPr>
        <w:pStyle w:val="Heading2"/>
      </w:pPr>
      <w:bookmarkStart w:id="1855" w:name="_Toc106187027"/>
      <w:r>
        <w:t>417</w:t>
      </w:r>
      <w:r>
        <w:tab/>
        <w:t>Invalid Contract Type</w:t>
      </w:r>
      <w:bookmarkEnd w:id="1844"/>
      <w:bookmarkEnd w:id="1845"/>
      <w:bookmarkEnd w:id="1846"/>
      <w:bookmarkEnd w:id="1847"/>
      <w:bookmarkEnd w:id="1848"/>
      <w:bookmarkEnd w:id="1849"/>
      <w:bookmarkEnd w:id="1850"/>
      <w:bookmarkEnd w:id="1851"/>
      <w:bookmarkEnd w:id="1852"/>
      <w:bookmarkEnd w:id="1855"/>
    </w:p>
    <w:tbl>
      <w:tblPr>
        <w:tblW w:w="9558" w:type="dxa"/>
        <w:tblLayout w:type="fixed"/>
        <w:tblLook w:val="04A0" w:firstRow="1" w:lastRow="0" w:firstColumn="1" w:lastColumn="0" w:noHBand="0" w:noVBand="1"/>
      </w:tblPr>
      <w:tblGrid>
        <w:gridCol w:w="1384"/>
        <w:gridCol w:w="8174"/>
      </w:tblGrid>
      <w:tr w:rsidR="0042348D" w14:paraId="78602B42" w14:textId="77777777" w:rsidTr="00B87022">
        <w:trPr>
          <w:cantSplit/>
        </w:trPr>
        <w:tc>
          <w:tcPr>
            <w:tcW w:w="1384" w:type="dxa"/>
            <w:hideMark/>
          </w:tcPr>
          <w:p w14:paraId="0A477D0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3936394" w14:textId="77777777" w:rsidR="0042348D" w:rsidRPr="00C96763" w:rsidRDefault="0042348D" w:rsidP="00856927">
            <w:pPr>
              <w:pStyle w:val="Tablecolhead"/>
              <w:rPr>
                <w:rStyle w:val="Strong"/>
                <w:b/>
                <w:bCs/>
              </w:rPr>
            </w:pPr>
            <w:r w:rsidRPr="00C96763">
              <w:rPr>
                <w:rStyle w:val="Strong"/>
                <w:b/>
                <w:bCs/>
              </w:rPr>
              <w:t>REJECTION</w:t>
            </w:r>
          </w:p>
        </w:tc>
      </w:tr>
      <w:tr w:rsidR="0042348D" w14:paraId="68AB4F3C" w14:textId="77777777" w:rsidTr="00B87022">
        <w:trPr>
          <w:cantSplit/>
        </w:trPr>
        <w:tc>
          <w:tcPr>
            <w:tcW w:w="1384" w:type="dxa"/>
            <w:hideMark/>
          </w:tcPr>
          <w:p w14:paraId="1C6884F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0C24A5A" w14:textId="77777777" w:rsidR="0042348D" w:rsidRDefault="0042348D" w:rsidP="005C43C8">
            <w:pPr>
              <w:pStyle w:val="Tabletext"/>
            </w:pPr>
            <w:r>
              <w:t>The E5 Episode Record’s Funding Arrangement is 1 Contract, but the Contract Type is not valid</w:t>
            </w:r>
          </w:p>
        </w:tc>
      </w:tr>
      <w:tr w:rsidR="0042348D" w14:paraId="6E7B1F7E" w14:textId="77777777" w:rsidTr="00B87022">
        <w:trPr>
          <w:cantSplit/>
        </w:trPr>
        <w:tc>
          <w:tcPr>
            <w:tcW w:w="1384" w:type="dxa"/>
            <w:hideMark/>
          </w:tcPr>
          <w:p w14:paraId="0F0BAA69"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D952A0D" w14:textId="77777777" w:rsidR="0042348D" w:rsidRDefault="0042348D" w:rsidP="005C43C8">
            <w:pPr>
              <w:pStyle w:val="Tabletext"/>
              <w:rPr>
                <w:rFonts w:eastAsia="Times"/>
              </w:rPr>
            </w:pPr>
            <w:r>
              <w:rPr>
                <w:rFonts w:eastAsia="Times"/>
              </w:rPr>
              <w:t>Check Contract Type, amend as appropriate and re-submit the E5.</w:t>
            </w:r>
          </w:p>
        </w:tc>
      </w:tr>
    </w:tbl>
    <w:p w14:paraId="04741EC3" w14:textId="77777777" w:rsidR="0042348D" w:rsidRDefault="0042348D" w:rsidP="00C23080">
      <w:pPr>
        <w:pStyle w:val="Body"/>
      </w:pPr>
      <w:bookmarkStart w:id="1856" w:name="_Toc448916783"/>
      <w:bookmarkStart w:id="1857" w:name="_Toc412207150"/>
      <w:bookmarkStart w:id="1858" w:name="_Toc257281328"/>
      <w:bookmarkStart w:id="1859" w:name="_Toc277830943"/>
    </w:p>
    <w:p w14:paraId="75CCC739" w14:textId="6FFB3B50" w:rsidR="0042348D" w:rsidRDefault="0042348D" w:rsidP="0042348D">
      <w:pPr>
        <w:pStyle w:val="Heading2"/>
      </w:pPr>
      <w:bookmarkStart w:id="1860" w:name="_Toc27144185"/>
      <w:bookmarkStart w:id="1861" w:name="_Toc43371346"/>
      <w:bookmarkStart w:id="1862" w:name="_Toc106187028"/>
      <w:r>
        <w:t>418</w:t>
      </w:r>
      <w:r>
        <w:tab/>
        <w:t>Invalid Contract Role</w:t>
      </w:r>
      <w:bookmarkEnd w:id="1853"/>
      <w:bookmarkEnd w:id="1854"/>
      <w:bookmarkEnd w:id="1856"/>
      <w:bookmarkEnd w:id="1857"/>
      <w:bookmarkEnd w:id="1858"/>
      <w:bookmarkEnd w:id="1859"/>
      <w:bookmarkEnd w:id="1860"/>
      <w:bookmarkEnd w:id="1861"/>
      <w:bookmarkEnd w:id="1862"/>
    </w:p>
    <w:tbl>
      <w:tblPr>
        <w:tblW w:w="9558" w:type="dxa"/>
        <w:tblLayout w:type="fixed"/>
        <w:tblLook w:val="04A0" w:firstRow="1" w:lastRow="0" w:firstColumn="1" w:lastColumn="0" w:noHBand="0" w:noVBand="1"/>
      </w:tblPr>
      <w:tblGrid>
        <w:gridCol w:w="1384"/>
        <w:gridCol w:w="8174"/>
      </w:tblGrid>
      <w:tr w:rsidR="0042348D" w14:paraId="642700EA" w14:textId="77777777" w:rsidTr="00B87022">
        <w:trPr>
          <w:cantSplit/>
        </w:trPr>
        <w:tc>
          <w:tcPr>
            <w:tcW w:w="1384" w:type="dxa"/>
            <w:hideMark/>
          </w:tcPr>
          <w:p w14:paraId="4C03D23D"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9A543CE" w14:textId="77777777" w:rsidR="0042348D" w:rsidRPr="00C96763" w:rsidRDefault="0042348D" w:rsidP="00856927">
            <w:pPr>
              <w:pStyle w:val="Tablecolhead"/>
              <w:rPr>
                <w:rStyle w:val="Strong"/>
                <w:b/>
                <w:bCs/>
              </w:rPr>
            </w:pPr>
            <w:r w:rsidRPr="00C96763">
              <w:rPr>
                <w:rStyle w:val="Strong"/>
                <w:b/>
                <w:bCs/>
              </w:rPr>
              <w:t>REJECTION</w:t>
            </w:r>
          </w:p>
        </w:tc>
      </w:tr>
      <w:tr w:rsidR="0042348D" w14:paraId="4D0CFA09" w14:textId="77777777" w:rsidTr="00B87022">
        <w:trPr>
          <w:cantSplit/>
        </w:trPr>
        <w:tc>
          <w:tcPr>
            <w:tcW w:w="1384" w:type="dxa"/>
            <w:hideMark/>
          </w:tcPr>
          <w:p w14:paraId="475AEAFF"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5F61840" w14:textId="77777777" w:rsidR="0042348D" w:rsidRDefault="0042348D" w:rsidP="005C43C8">
            <w:pPr>
              <w:pStyle w:val="Tabletext"/>
              <w:rPr>
                <w:rFonts w:eastAsia="Times"/>
              </w:rPr>
            </w:pPr>
            <w:r>
              <w:rPr>
                <w:rFonts w:eastAsia="Times"/>
              </w:rPr>
              <w:t>The E5 Episode Record’s Contract Role is invalid.</w:t>
            </w:r>
          </w:p>
        </w:tc>
      </w:tr>
      <w:tr w:rsidR="0042348D" w14:paraId="7A4941B5" w14:textId="77777777" w:rsidTr="00B87022">
        <w:trPr>
          <w:cantSplit/>
        </w:trPr>
        <w:tc>
          <w:tcPr>
            <w:tcW w:w="1384" w:type="dxa"/>
            <w:hideMark/>
          </w:tcPr>
          <w:p w14:paraId="05E0FA3F"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2ED0799" w14:textId="77777777" w:rsidR="0042348D" w:rsidRDefault="0042348D" w:rsidP="005C43C8">
            <w:pPr>
              <w:pStyle w:val="Tabletext"/>
              <w:rPr>
                <w:rFonts w:eastAsia="Times"/>
              </w:rPr>
            </w:pPr>
            <w:r>
              <w:rPr>
                <w:rFonts w:eastAsia="Times"/>
              </w:rPr>
              <w:t>Check Contract Role, amend as appropriate and re-submit the E5.</w:t>
            </w:r>
          </w:p>
        </w:tc>
      </w:tr>
    </w:tbl>
    <w:p w14:paraId="131FE806" w14:textId="77777777" w:rsidR="00756067" w:rsidRDefault="00756067" w:rsidP="00756067">
      <w:pPr>
        <w:pStyle w:val="Body"/>
      </w:pPr>
      <w:bookmarkStart w:id="1863" w:name="_Toc412207151"/>
      <w:bookmarkStart w:id="1864" w:name="_Toc20898671"/>
      <w:bookmarkStart w:id="1865" w:name="_Toc33327853"/>
      <w:bookmarkStart w:id="1866" w:name="_Toc37566221"/>
      <w:bookmarkStart w:id="1867" w:name="_Toc277830944"/>
      <w:bookmarkStart w:id="1868" w:name="_Toc448916784"/>
      <w:bookmarkStart w:id="1869" w:name="_Toc27144186"/>
      <w:bookmarkStart w:id="1870" w:name="_Toc43371347"/>
      <w:bookmarkStart w:id="1871" w:name="_Toc489086981"/>
      <w:bookmarkStart w:id="1872" w:name="_Toc490994730"/>
    </w:p>
    <w:p w14:paraId="676AC7BE" w14:textId="4D5D6607" w:rsidR="0042348D" w:rsidRDefault="0042348D" w:rsidP="0042348D">
      <w:pPr>
        <w:pStyle w:val="Heading2"/>
      </w:pPr>
      <w:bookmarkStart w:id="1873" w:name="_Toc106187029"/>
      <w:r>
        <w:t>419</w:t>
      </w:r>
      <w:r>
        <w:tab/>
        <w:t>Invalid Contract/Spoke Identifier</w:t>
      </w:r>
      <w:bookmarkEnd w:id="1863"/>
      <w:bookmarkEnd w:id="1864"/>
      <w:bookmarkEnd w:id="1865"/>
      <w:bookmarkEnd w:id="1866"/>
      <w:bookmarkEnd w:id="1867"/>
      <w:bookmarkEnd w:id="1868"/>
      <w:bookmarkEnd w:id="1869"/>
      <w:bookmarkEnd w:id="1870"/>
      <w:bookmarkEnd w:id="1873"/>
    </w:p>
    <w:tbl>
      <w:tblPr>
        <w:tblW w:w="9558" w:type="dxa"/>
        <w:tblLayout w:type="fixed"/>
        <w:tblLook w:val="04A0" w:firstRow="1" w:lastRow="0" w:firstColumn="1" w:lastColumn="0" w:noHBand="0" w:noVBand="1"/>
      </w:tblPr>
      <w:tblGrid>
        <w:gridCol w:w="1384"/>
        <w:gridCol w:w="8174"/>
      </w:tblGrid>
      <w:tr w:rsidR="0042348D" w14:paraId="4204DB79" w14:textId="77777777" w:rsidTr="00B87022">
        <w:trPr>
          <w:cantSplit/>
        </w:trPr>
        <w:tc>
          <w:tcPr>
            <w:tcW w:w="1384" w:type="dxa"/>
            <w:hideMark/>
          </w:tcPr>
          <w:p w14:paraId="067DC22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218D3A5E" w14:textId="77777777" w:rsidR="0042348D" w:rsidRPr="00C96763" w:rsidRDefault="0042348D" w:rsidP="00856927">
            <w:pPr>
              <w:pStyle w:val="Tablecolhead"/>
              <w:rPr>
                <w:rStyle w:val="Strong"/>
                <w:b/>
                <w:bCs/>
              </w:rPr>
            </w:pPr>
            <w:r w:rsidRPr="00C96763">
              <w:rPr>
                <w:rStyle w:val="Strong"/>
                <w:b/>
                <w:bCs/>
              </w:rPr>
              <w:t>REJECTION</w:t>
            </w:r>
          </w:p>
        </w:tc>
      </w:tr>
      <w:tr w:rsidR="0042348D" w14:paraId="6A21E551" w14:textId="77777777" w:rsidTr="00B87022">
        <w:trPr>
          <w:cantSplit/>
        </w:trPr>
        <w:tc>
          <w:tcPr>
            <w:tcW w:w="1384" w:type="dxa"/>
            <w:hideMark/>
          </w:tcPr>
          <w:p w14:paraId="4F649B0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619D49B7" w14:textId="77777777" w:rsidR="0042348D" w:rsidRDefault="0042348D" w:rsidP="005C43C8">
            <w:pPr>
              <w:pStyle w:val="Tabletext"/>
              <w:rPr>
                <w:rFonts w:eastAsia="Times"/>
              </w:rPr>
            </w:pPr>
            <w:r>
              <w:rPr>
                <w:rFonts w:eastAsia="Times"/>
              </w:rPr>
              <w:t>The E5 Episode Record’s Contract/Spoke Identifier is invalid.</w:t>
            </w:r>
          </w:p>
        </w:tc>
      </w:tr>
      <w:tr w:rsidR="0042348D" w14:paraId="34B4FA90" w14:textId="77777777" w:rsidTr="00B87022">
        <w:trPr>
          <w:cantSplit/>
        </w:trPr>
        <w:tc>
          <w:tcPr>
            <w:tcW w:w="1384" w:type="dxa"/>
            <w:hideMark/>
          </w:tcPr>
          <w:p w14:paraId="31674D96"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3184251" w14:textId="77777777" w:rsidR="0042348D" w:rsidRDefault="0042348D" w:rsidP="005C43C8">
            <w:pPr>
              <w:pStyle w:val="Tabletext"/>
              <w:rPr>
                <w:rFonts w:eastAsia="Times"/>
              </w:rPr>
            </w:pPr>
            <w:r>
              <w:rPr>
                <w:rFonts w:eastAsia="Times"/>
              </w:rPr>
              <w:t>Check Contract/Spoke Identifier, amend as appropriate and re-submit the E5.</w:t>
            </w:r>
          </w:p>
        </w:tc>
      </w:tr>
    </w:tbl>
    <w:p w14:paraId="1DFD37B0" w14:textId="77777777" w:rsidR="0042348D" w:rsidRDefault="0042348D" w:rsidP="0042348D">
      <w:pPr>
        <w:pStyle w:val="NoSpacing"/>
      </w:pPr>
      <w:bookmarkStart w:id="1874" w:name="_Toc412207152"/>
      <w:bookmarkStart w:id="1875" w:name="_Toc277830945"/>
    </w:p>
    <w:p w14:paraId="164E1875" w14:textId="77777777" w:rsidR="0042348D" w:rsidRDefault="0042348D" w:rsidP="0042348D">
      <w:pPr>
        <w:pStyle w:val="Heading2"/>
      </w:pPr>
      <w:bookmarkStart w:id="1876" w:name="_Toc448916785"/>
      <w:bookmarkStart w:id="1877" w:name="_Toc27144187"/>
      <w:bookmarkStart w:id="1878" w:name="_Toc43371348"/>
      <w:bookmarkStart w:id="1879" w:name="_Toc106187030"/>
      <w:r>
        <w:lastRenderedPageBreak/>
        <w:t>420</w:t>
      </w:r>
      <w:r>
        <w:tab/>
        <w:t>Contract/Spoke = Campus/Site</w:t>
      </w:r>
      <w:bookmarkEnd w:id="1871"/>
      <w:bookmarkEnd w:id="1872"/>
      <w:bookmarkEnd w:id="1874"/>
      <w:bookmarkEnd w:id="1875"/>
      <w:bookmarkEnd w:id="1876"/>
      <w:bookmarkEnd w:id="1877"/>
      <w:bookmarkEnd w:id="1878"/>
      <w:bookmarkEnd w:id="1879"/>
    </w:p>
    <w:tbl>
      <w:tblPr>
        <w:tblW w:w="9558" w:type="dxa"/>
        <w:tblLayout w:type="fixed"/>
        <w:tblLook w:val="04A0" w:firstRow="1" w:lastRow="0" w:firstColumn="1" w:lastColumn="0" w:noHBand="0" w:noVBand="1"/>
      </w:tblPr>
      <w:tblGrid>
        <w:gridCol w:w="1384"/>
        <w:gridCol w:w="8174"/>
      </w:tblGrid>
      <w:tr w:rsidR="0042348D" w14:paraId="54464ED7" w14:textId="77777777" w:rsidTr="00B87022">
        <w:trPr>
          <w:cantSplit/>
        </w:trPr>
        <w:tc>
          <w:tcPr>
            <w:tcW w:w="1384" w:type="dxa"/>
            <w:hideMark/>
          </w:tcPr>
          <w:p w14:paraId="4D0CF8D9"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5B38D74" w14:textId="77777777" w:rsidR="0042348D" w:rsidRPr="00C96763" w:rsidRDefault="0042348D" w:rsidP="00856927">
            <w:pPr>
              <w:pStyle w:val="Tablecolhead"/>
              <w:rPr>
                <w:rStyle w:val="Strong"/>
                <w:b/>
                <w:bCs/>
              </w:rPr>
            </w:pPr>
            <w:r w:rsidRPr="00C96763">
              <w:rPr>
                <w:rStyle w:val="Strong"/>
                <w:b/>
                <w:bCs/>
              </w:rPr>
              <w:t>REJECTION</w:t>
            </w:r>
          </w:p>
        </w:tc>
      </w:tr>
      <w:tr w:rsidR="0042348D" w14:paraId="2717254C" w14:textId="77777777" w:rsidTr="00B87022">
        <w:trPr>
          <w:cantSplit/>
        </w:trPr>
        <w:tc>
          <w:tcPr>
            <w:tcW w:w="1384" w:type="dxa"/>
            <w:hideMark/>
          </w:tcPr>
          <w:p w14:paraId="284B74AF"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D1387DD" w14:textId="77777777" w:rsidR="0042348D" w:rsidRDefault="0042348D" w:rsidP="005C43C8">
            <w:pPr>
              <w:pStyle w:val="Tabletext"/>
              <w:rPr>
                <w:rFonts w:eastAsia="Times"/>
              </w:rPr>
            </w:pPr>
            <w:r>
              <w:rPr>
                <w:rFonts w:eastAsia="Times"/>
              </w:rPr>
              <w:t>The E5 Episode Record’s Contract/Spoke Identifier is the same as the Campus Code (in this episode). In other words, the hospital reporting this episode is claiming to have a contract with itself.</w:t>
            </w:r>
          </w:p>
          <w:p w14:paraId="71C82A99" w14:textId="4A14DA9D" w:rsidR="00756067" w:rsidRDefault="00756067" w:rsidP="005C43C8">
            <w:pPr>
              <w:pStyle w:val="Tabletext"/>
              <w:rPr>
                <w:rFonts w:eastAsia="Times"/>
              </w:rPr>
            </w:pPr>
          </w:p>
        </w:tc>
      </w:tr>
      <w:tr w:rsidR="0042348D" w14:paraId="262BC008" w14:textId="77777777" w:rsidTr="00B87022">
        <w:trPr>
          <w:cantSplit/>
        </w:trPr>
        <w:tc>
          <w:tcPr>
            <w:tcW w:w="1384" w:type="dxa"/>
            <w:hideMark/>
          </w:tcPr>
          <w:p w14:paraId="3DFE95D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AC86DDE" w14:textId="77777777" w:rsidR="0042348D" w:rsidRDefault="0042348D" w:rsidP="005C43C8">
            <w:pPr>
              <w:pStyle w:val="Tabletext"/>
              <w:rPr>
                <w:rFonts w:eastAsia="Times"/>
              </w:rPr>
            </w:pPr>
            <w:r>
              <w:rPr>
                <w:rFonts w:eastAsia="Times"/>
              </w:rPr>
              <w:t>Check Contract/Spoke Identifier, amend as appropriate and re-submit the E5.</w:t>
            </w:r>
          </w:p>
        </w:tc>
      </w:tr>
    </w:tbl>
    <w:p w14:paraId="7772B969" w14:textId="77777777" w:rsidR="0042348D" w:rsidRDefault="0042348D" w:rsidP="0042348D">
      <w:pPr>
        <w:pStyle w:val="NoSpacing"/>
      </w:pPr>
      <w:bookmarkStart w:id="1880" w:name="_Toc489086983"/>
      <w:bookmarkStart w:id="1881" w:name="_Toc490994732"/>
      <w:bookmarkStart w:id="1882" w:name="_Toc412207153"/>
      <w:bookmarkStart w:id="1883" w:name="_Toc37566161"/>
      <w:bookmarkStart w:id="1884" w:name="_Toc257281331"/>
      <w:bookmarkStart w:id="1885" w:name="_Toc277830946"/>
    </w:p>
    <w:p w14:paraId="073FEE6E" w14:textId="77777777" w:rsidR="0042348D" w:rsidRDefault="0042348D" w:rsidP="0042348D">
      <w:pPr>
        <w:pStyle w:val="Heading2"/>
      </w:pPr>
      <w:bookmarkStart w:id="1886" w:name="_Toc448916786"/>
      <w:bookmarkStart w:id="1887" w:name="_Toc412207154"/>
      <w:bookmarkStart w:id="1888" w:name="_Ref32906313"/>
      <w:bookmarkStart w:id="1889" w:name="_Toc33327830"/>
      <w:bookmarkStart w:id="1890" w:name="_Toc37566163"/>
      <w:bookmarkStart w:id="1891" w:name="_Toc277830947"/>
      <w:bookmarkStart w:id="1892" w:name="_Toc27144188"/>
      <w:bookmarkStart w:id="1893" w:name="_Toc43371349"/>
      <w:bookmarkStart w:id="1894" w:name="_Toc489086985"/>
      <w:bookmarkStart w:id="1895" w:name="_Toc490994734"/>
      <w:bookmarkStart w:id="1896" w:name="_Toc106187031"/>
      <w:bookmarkEnd w:id="1880"/>
      <w:bookmarkEnd w:id="1881"/>
      <w:bookmarkEnd w:id="1882"/>
      <w:bookmarkEnd w:id="1883"/>
      <w:bookmarkEnd w:id="1884"/>
      <w:bookmarkEnd w:id="1885"/>
      <w:r>
        <w:t>423</w:t>
      </w:r>
      <w:r>
        <w:tab/>
        <w:t>Invalid comb Fund/Contract/Transfer</w:t>
      </w:r>
      <w:bookmarkEnd w:id="1886"/>
      <w:bookmarkEnd w:id="1887"/>
      <w:bookmarkEnd w:id="1888"/>
      <w:bookmarkEnd w:id="1889"/>
      <w:bookmarkEnd w:id="1890"/>
      <w:bookmarkEnd w:id="1891"/>
      <w:bookmarkEnd w:id="1892"/>
      <w:bookmarkEnd w:id="1893"/>
      <w:bookmarkEnd w:id="1896"/>
    </w:p>
    <w:tbl>
      <w:tblPr>
        <w:tblW w:w="9558" w:type="dxa"/>
        <w:tblLayout w:type="fixed"/>
        <w:tblLook w:val="04A0" w:firstRow="1" w:lastRow="0" w:firstColumn="1" w:lastColumn="0" w:noHBand="0" w:noVBand="1"/>
      </w:tblPr>
      <w:tblGrid>
        <w:gridCol w:w="1384"/>
        <w:gridCol w:w="8174"/>
      </w:tblGrid>
      <w:tr w:rsidR="0042348D" w14:paraId="06B5426F" w14:textId="77777777" w:rsidTr="00B87022">
        <w:trPr>
          <w:cantSplit/>
        </w:trPr>
        <w:tc>
          <w:tcPr>
            <w:tcW w:w="1384" w:type="dxa"/>
            <w:hideMark/>
          </w:tcPr>
          <w:p w14:paraId="3AAA9A0C"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DE49F04" w14:textId="77777777" w:rsidR="0042348D" w:rsidRPr="00C96763" w:rsidRDefault="0042348D" w:rsidP="00856927">
            <w:pPr>
              <w:pStyle w:val="Tablecolhead"/>
              <w:rPr>
                <w:rStyle w:val="Strong"/>
                <w:b/>
                <w:bCs/>
              </w:rPr>
            </w:pPr>
            <w:r w:rsidRPr="00C96763">
              <w:rPr>
                <w:rStyle w:val="Strong"/>
                <w:b/>
                <w:bCs/>
              </w:rPr>
              <w:t>REJECTION</w:t>
            </w:r>
          </w:p>
        </w:tc>
      </w:tr>
      <w:tr w:rsidR="0042348D" w14:paraId="2BC8F894" w14:textId="77777777" w:rsidTr="00B87022">
        <w:trPr>
          <w:cantSplit/>
        </w:trPr>
        <w:tc>
          <w:tcPr>
            <w:tcW w:w="1384" w:type="dxa"/>
            <w:hideMark/>
          </w:tcPr>
          <w:p w14:paraId="72C257F7"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24B58F0D" w14:textId="77777777" w:rsidR="0042348D" w:rsidRDefault="0042348D" w:rsidP="005C43C8">
            <w:pPr>
              <w:pStyle w:val="Tabletext"/>
              <w:rPr>
                <w:rFonts w:eastAsia="Times"/>
              </w:rPr>
            </w:pPr>
            <w:r>
              <w:rPr>
                <w:rFonts w:eastAsia="Times"/>
              </w:rPr>
              <w:t>The E5 Episode Record has an invalid combination of Funding Arrangement, Contract Type, Contract Role, Admission Source and Separation Mode (specifically whether the separation started or ended by transfer). This validation is not applied until a Separation Date is present.</w:t>
            </w:r>
          </w:p>
          <w:p w14:paraId="643DA3FC" w14:textId="77777777" w:rsidR="0042348D" w:rsidRDefault="0042348D" w:rsidP="00B87022">
            <w:pPr>
              <w:pStyle w:val="DHHStabletext"/>
              <w:rPr>
                <w:rFonts w:eastAsia="Times"/>
              </w:rPr>
            </w:pPr>
          </w:p>
        </w:tc>
      </w:tr>
      <w:tr w:rsidR="0042348D" w14:paraId="3413DFD3" w14:textId="77777777" w:rsidTr="00B87022">
        <w:trPr>
          <w:cantSplit/>
        </w:trPr>
        <w:tc>
          <w:tcPr>
            <w:tcW w:w="1384" w:type="dxa"/>
            <w:hideMark/>
          </w:tcPr>
          <w:p w14:paraId="57F50D2C"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F072ECB" w14:textId="77777777" w:rsidR="0042348D" w:rsidRDefault="0042348D" w:rsidP="005C43C8">
            <w:pPr>
              <w:pStyle w:val="Tabletext"/>
              <w:rPr>
                <w:rFonts w:eastAsia="Times"/>
              </w:rPr>
            </w:pPr>
            <w:r>
              <w:rPr>
                <w:rFonts w:eastAsia="Times"/>
              </w:rPr>
              <w:t>Check Admission Source, Contract Role, Contract Type, Funding Arrangement and Separation Mode, amend as appropriate and re-submit the E5.</w:t>
            </w:r>
          </w:p>
          <w:p w14:paraId="019B0B79" w14:textId="77777777" w:rsidR="0042348D" w:rsidRPr="007A5280" w:rsidRDefault="0042348D" w:rsidP="005C43C8">
            <w:pPr>
              <w:pStyle w:val="Tabletext"/>
              <w:rPr>
                <w:rFonts w:eastAsia="Times"/>
              </w:rPr>
            </w:pPr>
            <w:r>
              <w:rPr>
                <w:rFonts w:eastAsia="Times"/>
              </w:rPr>
              <w:t>Refer to: Section 4: Contracting: Funding Arrangement, Contract Type and Contract Role with Admission Source and Separation Mode.</w:t>
            </w:r>
          </w:p>
        </w:tc>
      </w:tr>
    </w:tbl>
    <w:p w14:paraId="797E6456" w14:textId="77777777" w:rsidR="0042348D" w:rsidRDefault="0042348D" w:rsidP="0042348D">
      <w:pPr>
        <w:pStyle w:val="NoSpacing"/>
      </w:pPr>
      <w:bookmarkStart w:id="1897" w:name="_Toc480625178"/>
      <w:bookmarkStart w:id="1898" w:name="_Toc489086986"/>
      <w:bookmarkStart w:id="1899" w:name="_Toc490994735"/>
      <w:bookmarkStart w:id="1900" w:name="_Toc257281334"/>
      <w:bookmarkStart w:id="1901" w:name="_Toc277830949"/>
      <w:bookmarkStart w:id="1902" w:name="_Toc448916787"/>
      <w:bookmarkStart w:id="1903" w:name="_Toc412207156"/>
      <w:bookmarkEnd w:id="1894"/>
      <w:bookmarkEnd w:id="1895"/>
    </w:p>
    <w:p w14:paraId="00DC35EA" w14:textId="77777777" w:rsidR="0042348D" w:rsidRDefault="0042348D" w:rsidP="0042348D">
      <w:pPr>
        <w:pStyle w:val="Heading2"/>
      </w:pPr>
      <w:bookmarkStart w:id="1904" w:name="_Toc27144189"/>
      <w:bookmarkStart w:id="1905" w:name="_Toc43371350"/>
      <w:bookmarkStart w:id="1906" w:name="_Toc106187032"/>
      <w:r>
        <w:t>426</w:t>
      </w:r>
      <w:r>
        <w:tab/>
        <w:t xml:space="preserve">Y5 not accompanied by </w:t>
      </w:r>
      <w:bookmarkEnd w:id="1897"/>
      <w:bookmarkEnd w:id="1898"/>
      <w:bookmarkEnd w:id="1899"/>
      <w:bookmarkEnd w:id="1900"/>
      <w:bookmarkEnd w:id="1901"/>
      <w:r>
        <w:t>X5</w:t>
      </w:r>
      <w:bookmarkEnd w:id="1902"/>
      <w:bookmarkEnd w:id="1903"/>
      <w:bookmarkEnd w:id="1904"/>
      <w:bookmarkEnd w:id="1905"/>
      <w:bookmarkEnd w:id="1906"/>
    </w:p>
    <w:tbl>
      <w:tblPr>
        <w:tblW w:w="9558" w:type="dxa"/>
        <w:tblLayout w:type="fixed"/>
        <w:tblLook w:val="04A0" w:firstRow="1" w:lastRow="0" w:firstColumn="1" w:lastColumn="0" w:noHBand="0" w:noVBand="1"/>
      </w:tblPr>
      <w:tblGrid>
        <w:gridCol w:w="1384"/>
        <w:gridCol w:w="8174"/>
      </w:tblGrid>
      <w:tr w:rsidR="0042348D" w14:paraId="128E9F03" w14:textId="77777777" w:rsidTr="00B87022">
        <w:trPr>
          <w:cantSplit/>
        </w:trPr>
        <w:tc>
          <w:tcPr>
            <w:tcW w:w="1384" w:type="dxa"/>
          </w:tcPr>
          <w:p w14:paraId="1B0CF4DA"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5B1A146E" w14:textId="77777777" w:rsidR="0042348D" w:rsidRPr="00C96763" w:rsidRDefault="0042348D" w:rsidP="00856927">
            <w:pPr>
              <w:pStyle w:val="Tablecolhead"/>
              <w:rPr>
                <w:rStyle w:val="Strong"/>
                <w:b/>
                <w:bCs/>
              </w:rPr>
            </w:pPr>
            <w:r w:rsidRPr="00C96763">
              <w:rPr>
                <w:rStyle w:val="Strong"/>
                <w:b/>
                <w:bCs/>
              </w:rPr>
              <w:t>REJECTION</w:t>
            </w:r>
          </w:p>
        </w:tc>
      </w:tr>
      <w:tr w:rsidR="0042348D" w14:paraId="57705FA4" w14:textId="77777777" w:rsidTr="00B87022">
        <w:trPr>
          <w:cantSplit/>
        </w:trPr>
        <w:tc>
          <w:tcPr>
            <w:tcW w:w="1384" w:type="dxa"/>
            <w:hideMark/>
          </w:tcPr>
          <w:p w14:paraId="0476E633"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6069D72A" w14:textId="77777777" w:rsidR="0042348D" w:rsidRDefault="0042348D" w:rsidP="005C43C8">
            <w:pPr>
              <w:pStyle w:val="Tabletext"/>
              <w:rPr>
                <w:rFonts w:eastAsia="Times"/>
              </w:rPr>
            </w:pPr>
            <w:r>
              <w:rPr>
                <w:rFonts w:eastAsia="Times"/>
              </w:rPr>
              <w:t>This Y5 Extra Diagnosis Record (containing data) is not immediately preceded by the corresponding X5 Diagnosis Record (matching unique keys).</w:t>
            </w:r>
          </w:p>
        </w:tc>
      </w:tr>
      <w:tr w:rsidR="0042348D" w14:paraId="2A8CE974" w14:textId="77777777" w:rsidTr="00B87022">
        <w:trPr>
          <w:cantSplit/>
        </w:trPr>
        <w:tc>
          <w:tcPr>
            <w:tcW w:w="1384" w:type="dxa"/>
            <w:hideMark/>
          </w:tcPr>
          <w:p w14:paraId="0D11FA50"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05BC797A" w14:textId="77777777" w:rsidR="0042348D" w:rsidRDefault="0042348D" w:rsidP="005C43C8">
            <w:pPr>
              <w:pStyle w:val="Tabletext"/>
              <w:rPr>
                <w:rFonts w:eastAsia="Times"/>
              </w:rPr>
            </w:pPr>
            <w:r>
              <w:rPr>
                <w:rFonts w:eastAsia="Times"/>
              </w:rPr>
              <w:t>Re-submit the Y5 immediately following the X5.</w:t>
            </w:r>
          </w:p>
        </w:tc>
      </w:tr>
    </w:tbl>
    <w:p w14:paraId="7AE4E074" w14:textId="77777777" w:rsidR="0042348D" w:rsidRDefault="0042348D" w:rsidP="00C23080">
      <w:pPr>
        <w:pStyle w:val="Body"/>
      </w:pPr>
      <w:bookmarkStart w:id="1907" w:name="_Toc412207157"/>
      <w:bookmarkStart w:id="1908" w:name="_Toc277830950"/>
      <w:bookmarkStart w:id="1909" w:name="_Toc480625179"/>
      <w:bookmarkStart w:id="1910" w:name="_Toc489086987"/>
      <w:bookmarkStart w:id="1911" w:name="_Toc490994736"/>
      <w:bookmarkStart w:id="1912" w:name="_Toc448916788"/>
      <w:bookmarkStart w:id="1913" w:name="_Toc27144190"/>
    </w:p>
    <w:p w14:paraId="3983AFC3" w14:textId="77777777" w:rsidR="0042348D" w:rsidRDefault="0042348D" w:rsidP="0042348D">
      <w:pPr>
        <w:pStyle w:val="Heading2"/>
      </w:pPr>
      <w:bookmarkStart w:id="1914" w:name="_Toc43371351"/>
      <w:bookmarkStart w:id="1915" w:name="_Toc106187033"/>
      <w:r>
        <w:t>427</w:t>
      </w:r>
      <w:r>
        <w:tab/>
        <w:t>Trans Type invalid comb w Sep Date</w:t>
      </w:r>
      <w:bookmarkEnd w:id="1907"/>
      <w:bookmarkEnd w:id="1908"/>
      <w:bookmarkEnd w:id="1909"/>
      <w:bookmarkEnd w:id="1910"/>
      <w:bookmarkEnd w:id="1911"/>
      <w:bookmarkEnd w:id="1912"/>
      <w:bookmarkEnd w:id="1913"/>
      <w:bookmarkEnd w:id="1914"/>
      <w:bookmarkEnd w:id="1915"/>
    </w:p>
    <w:tbl>
      <w:tblPr>
        <w:tblW w:w="9558" w:type="dxa"/>
        <w:tblLayout w:type="fixed"/>
        <w:tblLook w:val="04A0" w:firstRow="1" w:lastRow="0" w:firstColumn="1" w:lastColumn="0" w:noHBand="0" w:noVBand="1"/>
      </w:tblPr>
      <w:tblGrid>
        <w:gridCol w:w="1384"/>
        <w:gridCol w:w="8174"/>
      </w:tblGrid>
      <w:tr w:rsidR="0042348D" w14:paraId="70757EEC" w14:textId="77777777" w:rsidTr="00B87022">
        <w:trPr>
          <w:cantSplit/>
        </w:trPr>
        <w:tc>
          <w:tcPr>
            <w:tcW w:w="1384" w:type="dxa"/>
            <w:hideMark/>
          </w:tcPr>
          <w:p w14:paraId="0BFA9BCB"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83766F5" w14:textId="77777777" w:rsidR="0042348D" w:rsidRPr="00C96763" w:rsidRDefault="0042348D" w:rsidP="00856927">
            <w:pPr>
              <w:pStyle w:val="Tablecolhead"/>
              <w:rPr>
                <w:rStyle w:val="Strong"/>
                <w:b/>
                <w:bCs/>
              </w:rPr>
            </w:pPr>
            <w:r w:rsidRPr="00C96763">
              <w:rPr>
                <w:rStyle w:val="Strong"/>
                <w:b/>
                <w:bCs/>
              </w:rPr>
              <w:t>REJECTION</w:t>
            </w:r>
          </w:p>
        </w:tc>
      </w:tr>
      <w:tr w:rsidR="0042348D" w14:paraId="429D81D9" w14:textId="77777777" w:rsidTr="00B87022">
        <w:trPr>
          <w:cantSplit/>
        </w:trPr>
        <w:tc>
          <w:tcPr>
            <w:tcW w:w="1384" w:type="dxa"/>
            <w:hideMark/>
          </w:tcPr>
          <w:p w14:paraId="66930D3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B9C9F70" w14:textId="386A8AEC" w:rsidR="0042348D" w:rsidRDefault="0042348D" w:rsidP="003907A0">
            <w:pPr>
              <w:pStyle w:val="Tabletext"/>
              <w:rPr>
                <w:rFonts w:eastAsia="Times"/>
              </w:rPr>
            </w:pPr>
            <w:r>
              <w:rPr>
                <w:rFonts w:eastAsia="Times"/>
              </w:rPr>
              <w:t>The Transaction Type is invalid for the Separation Date reported for this episode. For episodes valid Transactions Types are E5, J5, X5, Y5, S5, P5 and V5. For Header and Trailer records the valid Transaction Types are H5, T5, and U5.</w:t>
            </w:r>
          </w:p>
        </w:tc>
      </w:tr>
      <w:tr w:rsidR="0042348D" w14:paraId="69CB85C5" w14:textId="77777777" w:rsidTr="00B87022">
        <w:trPr>
          <w:cantSplit/>
        </w:trPr>
        <w:tc>
          <w:tcPr>
            <w:tcW w:w="1384" w:type="dxa"/>
            <w:hideMark/>
          </w:tcPr>
          <w:p w14:paraId="2F8B4CE8"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0E12296A" w14:textId="77777777" w:rsidR="0042348D" w:rsidRDefault="0042348D" w:rsidP="005C43C8">
            <w:pPr>
              <w:pStyle w:val="Tabletext"/>
              <w:rPr>
                <w:rFonts w:eastAsia="Times"/>
              </w:rPr>
            </w:pPr>
            <w:r>
              <w:rPr>
                <w:rFonts w:eastAsia="Times"/>
              </w:rPr>
              <w:t>Check Transaction Type, amend as appropriate and re-submit data.</w:t>
            </w:r>
          </w:p>
        </w:tc>
      </w:tr>
    </w:tbl>
    <w:p w14:paraId="3FD7D499" w14:textId="77777777" w:rsidR="0042348D" w:rsidRDefault="0042348D" w:rsidP="00C23080">
      <w:pPr>
        <w:pStyle w:val="Body"/>
      </w:pPr>
      <w:bookmarkStart w:id="1916" w:name="_Toc412207158"/>
      <w:bookmarkStart w:id="1917" w:name="_Toc277830951"/>
      <w:bookmarkStart w:id="1918" w:name="_Toc489086988"/>
      <w:bookmarkStart w:id="1919" w:name="_Toc490994737"/>
      <w:bookmarkStart w:id="1920" w:name="_Toc448916789"/>
    </w:p>
    <w:p w14:paraId="37101BB1" w14:textId="77777777" w:rsidR="0003423F" w:rsidRDefault="0003423F">
      <w:pPr>
        <w:spacing w:after="0" w:line="240" w:lineRule="auto"/>
        <w:rPr>
          <w:b/>
          <w:color w:val="53565A"/>
          <w:sz w:val="32"/>
          <w:szCs w:val="28"/>
        </w:rPr>
      </w:pPr>
      <w:bookmarkStart w:id="1921" w:name="_Toc27144191"/>
      <w:bookmarkStart w:id="1922" w:name="_Toc43371352"/>
      <w:r>
        <w:br w:type="page"/>
      </w:r>
    </w:p>
    <w:p w14:paraId="5603B8FD" w14:textId="6173EB20" w:rsidR="0042348D" w:rsidRDefault="0042348D" w:rsidP="0042348D">
      <w:pPr>
        <w:pStyle w:val="Heading2"/>
      </w:pPr>
      <w:bookmarkStart w:id="1923" w:name="_Toc106187034"/>
      <w:r>
        <w:lastRenderedPageBreak/>
        <w:t>428</w:t>
      </w:r>
      <w:r>
        <w:tab/>
        <w:t>X5 upd not accompanied by Y5 upd</w:t>
      </w:r>
      <w:bookmarkEnd w:id="1916"/>
      <w:bookmarkEnd w:id="1917"/>
      <w:bookmarkEnd w:id="1918"/>
      <w:bookmarkEnd w:id="1919"/>
      <w:bookmarkEnd w:id="1920"/>
      <w:bookmarkEnd w:id="1921"/>
      <w:bookmarkEnd w:id="1922"/>
      <w:bookmarkEnd w:id="1923"/>
    </w:p>
    <w:tbl>
      <w:tblPr>
        <w:tblW w:w="9558" w:type="dxa"/>
        <w:tblLayout w:type="fixed"/>
        <w:tblLook w:val="04A0" w:firstRow="1" w:lastRow="0" w:firstColumn="1" w:lastColumn="0" w:noHBand="0" w:noVBand="1"/>
      </w:tblPr>
      <w:tblGrid>
        <w:gridCol w:w="1384"/>
        <w:gridCol w:w="8174"/>
      </w:tblGrid>
      <w:tr w:rsidR="0042348D" w14:paraId="09DB82D5" w14:textId="77777777" w:rsidTr="00B87022">
        <w:trPr>
          <w:cantSplit/>
        </w:trPr>
        <w:tc>
          <w:tcPr>
            <w:tcW w:w="1384" w:type="dxa"/>
            <w:hideMark/>
          </w:tcPr>
          <w:p w14:paraId="67DC9FB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5E83F92" w14:textId="77777777" w:rsidR="0042348D" w:rsidRPr="00C96763" w:rsidRDefault="0042348D" w:rsidP="00856927">
            <w:pPr>
              <w:pStyle w:val="Tablecolhead"/>
              <w:rPr>
                <w:rStyle w:val="Strong"/>
                <w:b/>
                <w:bCs/>
              </w:rPr>
            </w:pPr>
            <w:r w:rsidRPr="00C96763">
              <w:rPr>
                <w:rStyle w:val="Strong"/>
                <w:b/>
                <w:bCs/>
              </w:rPr>
              <w:t>Warning</w:t>
            </w:r>
          </w:p>
        </w:tc>
      </w:tr>
      <w:tr w:rsidR="0042348D" w14:paraId="74F6062E" w14:textId="77777777" w:rsidTr="00B87022">
        <w:trPr>
          <w:cantSplit/>
        </w:trPr>
        <w:tc>
          <w:tcPr>
            <w:tcW w:w="1384" w:type="dxa"/>
            <w:hideMark/>
          </w:tcPr>
          <w:p w14:paraId="4536E119"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0A4FFCC" w14:textId="6A604A23" w:rsidR="0042348D" w:rsidRDefault="0042348D" w:rsidP="003907A0">
            <w:pPr>
              <w:pStyle w:val="Tabletext"/>
              <w:rPr>
                <w:rFonts w:eastAsia="Times"/>
              </w:rPr>
            </w:pPr>
            <w:r>
              <w:rPr>
                <w:rFonts w:eastAsia="Times"/>
              </w:rPr>
              <w:t>The X5 Diagnosis Record update is not accompanied by an Extra Diagnosis Record (Y5) update, when a Y5 was previously held in the database for this Unique Key. This has resulted in the codes in the original Y5 record being deleted from the database.</w:t>
            </w:r>
          </w:p>
        </w:tc>
      </w:tr>
      <w:tr w:rsidR="0042348D" w14:paraId="3263F346" w14:textId="77777777" w:rsidTr="00B87022">
        <w:trPr>
          <w:cantSplit/>
        </w:trPr>
        <w:tc>
          <w:tcPr>
            <w:tcW w:w="1384" w:type="dxa"/>
            <w:hideMark/>
          </w:tcPr>
          <w:p w14:paraId="1D580115"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542E4B89" w14:textId="77777777" w:rsidR="0042348D" w:rsidRDefault="0042348D" w:rsidP="005C43C8">
            <w:pPr>
              <w:pStyle w:val="Tabletext"/>
              <w:rPr>
                <w:rFonts w:eastAsia="Times"/>
              </w:rPr>
            </w:pPr>
            <w:r>
              <w:rPr>
                <w:rFonts w:eastAsia="Times"/>
              </w:rPr>
              <w:t>Check Diagnosis and Procedure Codes, amend as appropriate, and re-submit the X5/Y5.</w:t>
            </w:r>
          </w:p>
          <w:p w14:paraId="0F14967F" w14:textId="77777777" w:rsidR="0042348D" w:rsidRDefault="0042348D" w:rsidP="003907A0">
            <w:pPr>
              <w:pStyle w:val="Tablebullet1"/>
            </w:pPr>
            <w:r>
              <w:t>If there are now 12 or less ICD</w:t>
            </w:r>
            <w:r>
              <w:noBreakHyphen/>
              <w:t>10</w:t>
            </w:r>
            <w:r>
              <w:noBreakHyphen/>
              <w:t>AM diagnoses and/or procedure codes for this episode, then no action needs to be taken.</w:t>
            </w:r>
          </w:p>
          <w:p w14:paraId="20DBFC1F" w14:textId="573C6B90" w:rsidR="0042348D" w:rsidRDefault="0042348D" w:rsidP="00C23080">
            <w:pPr>
              <w:pStyle w:val="Tablebullet1"/>
            </w:pPr>
            <w:r>
              <w:t>If there are 13 or more diagnoses and/or procedure codes for this episode and these should have been submitted (Y5 omitted in error), re-submit the X5 immediately followed by the Y5</w:t>
            </w:r>
          </w:p>
        </w:tc>
      </w:tr>
    </w:tbl>
    <w:p w14:paraId="3F789F3E" w14:textId="77777777" w:rsidR="0042348D" w:rsidRDefault="0042348D" w:rsidP="00C23080">
      <w:pPr>
        <w:pStyle w:val="Body"/>
      </w:pPr>
      <w:bookmarkStart w:id="1924" w:name="_Toc448916790"/>
      <w:bookmarkStart w:id="1925" w:name="_Toc412207160"/>
      <w:bookmarkStart w:id="1926" w:name="_Toc513262330"/>
      <w:bookmarkStart w:id="1927" w:name="_Toc277830954"/>
      <w:bookmarkStart w:id="1928" w:name="_Toc490994745"/>
      <w:bookmarkStart w:id="1929" w:name="_Toc490994744"/>
      <w:bookmarkStart w:id="1930" w:name="_Toc490994743"/>
      <w:bookmarkStart w:id="1931" w:name="_Toc490994740"/>
    </w:p>
    <w:p w14:paraId="1181ED0F" w14:textId="77777777" w:rsidR="0042348D" w:rsidRDefault="0042348D" w:rsidP="0042348D">
      <w:pPr>
        <w:pStyle w:val="Heading2"/>
      </w:pPr>
      <w:bookmarkStart w:id="1932" w:name="_Toc27144192"/>
      <w:bookmarkStart w:id="1933" w:name="_Toc43371353"/>
      <w:bookmarkStart w:id="1934" w:name="_Toc106187035"/>
      <w:r>
        <w:t>432</w:t>
      </w:r>
      <w:r>
        <w:tab/>
        <w:t>MAPU or ED SSU &gt; 48 hours</w:t>
      </w:r>
      <w:bookmarkEnd w:id="1924"/>
      <w:bookmarkEnd w:id="1925"/>
      <w:bookmarkEnd w:id="1926"/>
      <w:bookmarkEnd w:id="1927"/>
      <w:bookmarkEnd w:id="1932"/>
      <w:bookmarkEnd w:id="1933"/>
      <w:bookmarkEnd w:id="1934"/>
    </w:p>
    <w:tbl>
      <w:tblPr>
        <w:tblW w:w="9558" w:type="dxa"/>
        <w:tblLayout w:type="fixed"/>
        <w:tblLook w:val="04A0" w:firstRow="1" w:lastRow="0" w:firstColumn="1" w:lastColumn="0" w:noHBand="0" w:noVBand="1"/>
      </w:tblPr>
      <w:tblGrid>
        <w:gridCol w:w="1384"/>
        <w:gridCol w:w="8174"/>
      </w:tblGrid>
      <w:tr w:rsidR="0042348D" w14:paraId="32C637D4" w14:textId="77777777" w:rsidTr="00B87022">
        <w:trPr>
          <w:cantSplit/>
        </w:trPr>
        <w:tc>
          <w:tcPr>
            <w:tcW w:w="1384" w:type="dxa"/>
            <w:hideMark/>
          </w:tcPr>
          <w:p w14:paraId="407022A1"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8ED4D96" w14:textId="77777777" w:rsidR="0042348D" w:rsidRPr="00C96763" w:rsidRDefault="0042348D" w:rsidP="00856927">
            <w:pPr>
              <w:pStyle w:val="Tablecolhead"/>
              <w:rPr>
                <w:rStyle w:val="Strong"/>
                <w:b/>
                <w:bCs/>
              </w:rPr>
            </w:pPr>
            <w:r w:rsidRPr="00C96763">
              <w:rPr>
                <w:rStyle w:val="Strong"/>
                <w:b/>
                <w:bCs/>
              </w:rPr>
              <w:t>Warning</w:t>
            </w:r>
          </w:p>
        </w:tc>
      </w:tr>
      <w:tr w:rsidR="0042348D" w14:paraId="3C2AF0EF" w14:textId="77777777" w:rsidTr="00B87022">
        <w:trPr>
          <w:cantSplit/>
        </w:trPr>
        <w:tc>
          <w:tcPr>
            <w:tcW w:w="1384" w:type="dxa"/>
            <w:hideMark/>
          </w:tcPr>
          <w:p w14:paraId="79588CA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6F83C37" w14:textId="43F75DB6" w:rsidR="0042348D" w:rsidRDefault="0042348D" w:rsidP="003907A0">
            <w:pPr>
              <w:pStyle w:val="Tabletext"/>
              <w:rPr>
                <w:rFonts w:eastAsia="Times"/>
              </w:rPr>
            </w:pPr>
            <w:r>
              <w:t>The E5 Episode Record’s Accommodation Type is S ED Short Stay Unit or M Medical Assessment and Planning Unit in at least one Status Segment, but Patient Days Total in that Status Segment is greater than 2 days. These units are intended for short stays.</w:t>
            </w:r>
          </w:p>
        </w:tc>
      </w:tr>
      <w:tr w:rsidR="0042348D" w14:paraId="3902D30C" w14:textId="77777777" w:rsidTr="00B87022">
        <w:trPr>
          <w:cantSplit/>
        </w:trPr>
        <w:tc>
          <w:tcPr>
            <w:tcW w:w="1384" w:type="dxa"/>
            <w:hideMark/>
          </w:tcPr>
          <w:p w14:paraId="5669CA5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383D9A0" w14:textId="77777777" w:rsidR="0042348D" w:rsidRDefault="0042348D" w:rsidP="003907A0">
            <w:pPr>
              <w:pStyle w:val="Tabletext"/>
            </w:pPr>
            <w:r>
              <w:t>Check Accommodation Type and Patient Days Total, amend as appropriate, and re-submit the E5.</w:t>
            </w:r>
          </w:p>
          <w:p w14:paraId="6440922F" w14:textId="77777777" w:rsidR="0042348D" w:rsidRDefault="0042348D" w:rsidP="00856927">
            <w:pPr>
              <w:pStyle w:val="Tablebullet1"/>
            </w:pPr>
            <w:r>
              <w:t>If the length of time is correct as submitted, no action is necessary.</w:t>
            </w:r>
          </w:p>
          <w:p w14:paraId="1C3504B8" w14:textId="77777777" w:rsidR="0042348D" w:rsidRDefault="0042348D" w:rsidP="00856927">
            <w:pPr>
              <w:pStyle w:val="Tablebullet1"/>
            </w:pPr>
            <w:r>
              <w:t>If the patient was moved to other accommodation in less than 2 days, record the new accommodation in your system so that a new Status Segment is created.</w:t>
            </w:r>
          </w:p>
        </w:tc>
      </w:tr>
    </w:tbl>
    <w:p w14:paraId="3C6742C9" w14:textId="77777777" w:rsidR="0042348D" w:rsidRDefault="0042348D" w:rsidP="00C23080">
      <w:pPr>
        <w:pStyle w:val="Body"/>
      </w:pPr>
      <w:bookmarkStart w:id="1935" w:name="_Toc448916791"/>
      <w:bookmarkStart w:id="1936" w:name="_Toc412207161"/>
      <w:bookmarkStart w:id="1937" w:name="_Toc495919839"/>
      <w:bookmarkStart w:id="1938" w:name="_Toc513262329"/>
      <w:bookmarkStart w:id="1939" w:name="_Toc277830955"/>
    </w:p>
    <w:p w14:paraId="6079E12C" w14:textId="02E8FAB5" w:rsidR="0042348D" w:rsidRDefault="0042348D" w:rsidP="0042348D">
      <w:pPr>
        <w:pStyle w:val="Heading2"/>
      </w:pPr>
      <w:bookmarkStart w:id="1940" w:name="_Toc27144193"/>
      <w:bookmarkStart w:id="1941" w:name="_Toc43371354"/>
      <w:bookmarkStart w:id="1942" w:name="_Toc106187036"/>
      <w:r>
        <w:t>434</w:t>
      </w:r>
      <w:r>
        <w:tab/>
        <w:t>NICU</w:t>
      </w:r>
      <w:r w:rsidR="00B64EAB">
        <w:t xml:space="preserve"> or </w:t>
      </w:r>
      <w:r>
        <w:t>SCN Accom but Unqual Newborn</w:t>
      </w:r>
      <w:bookmarkEnd w:id="1935"/>
      <w:bookmarkEnd w:id="1936"/>
      <w:bookmarkEnd w:id="1937"/>
      <w:bookmarkEnd w:id="1938"/>
      <w:bookmarkEnd w:id="1939"/>
      <w:bookmarkEnd w:id="1940"/>
      <w:bookmarkEnd w:id="1941"/>
      <w:bookmarkEnd w:id="1942"/>
    </w:p>
    <w:tbl>
      <w:tblPr>
        <w:tblW w:w="9558" w:type="dxa"/>
        <w:tblLayout w:type="fixed"/>
        <w:tblLook w:val="04A0" w:firstRow="1" w:lastRow="0" w:firstColumn="1" w:lastColumn="0" w:noHBand="0" w:noVBand="1"/>
      </w:tblPr>
      <w:tblGrid>
        <w:gridCol w:w="1384"/>
        <w:gridCol w:w="8174"/>
      </w:tblGrid>
      <w:tr w:rsidR="0042348D" w14:paraId="6F44EA0B" w14:textId="77777777" w:rsidTr="00B87022">
        <w:trPr>
          <w:cantSplit/>
        </w:trPr>
        <w:tc>
          <w:tcPr>
            <w:tcW w:w="1384" w:type="dxa"/>
            <w:hideMark/>
          </w:tcPr>
          <w:p w14:paraId="3EC0521D"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31B0969" w14:textId="77777777" w:rsidR="0042348D" w:rsidRPr="00C96763" w:rsidRDefault="0042348D" w:rsidP="00856927">
            <w:pPr>
              <w:pStyle w:val="Tablecolhead"/>
              <w:rPr>
                <w:rStyle w:val="Strong"/>
                <w:b/>
                <w:bCs/>
              </w:rPr>
            </w:pPr>
            <w:r w:rsidRPr="00C96763">
              <w:rPr>
                <w:rStyle w:val="Strong"/>
                <w:b/>
                <w:bCs/>
              </w:rPr>
              <w:t>REJECTION</w:t>
            </w:r>
          </w:p>
        </w:tc>
      </w:tr>
      <w:tr w:rsidR="0042348D" w14:paraId="323C3B26" w14:textId="77777777" w:rsidTr="00B87022">
        <w:trPr>
          <w:cantSplit/>
        </w:trPr>
        <w:tc>
          <w:tcPr>
            <w:tcW w:w="1384" w:type="dxa"/>
            <w:hideMark/>
          </w:tcPr>
          <w:p w14:paraId="41D38D39"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6BDDACD4" w14:textId="0DDDC93F" w:rsidR="0042348D" w:rsidRDefault="0042348D" w:rsidP="005C43C8">
            <w:pPr>
              <w:pStyle w:val="Tabletext"/>
            </w:pPr>
            <w:r>
              <w:t xml:space="preserve">The E5 Episode Record has a combination of Accommodation Type </w:t>
            </w:r>
            <w:r w:rsidR="00B64EAB">
              <w:t xml:space="preserve">N Neonatal Intensive Care Unit or A Special Care Nursery with </w:t>
            </w:r>
            <w:r>
              <w:t>Qualification Status U Unqualified newborn in at least one Status Segment. If a newborn is in a NICU</w:t>
            </w:r>
            <w:r w:rsidR="00B64EAB">
              <w:t xml:space="preserve"> or </w:t>
            </w:r>
            <w:r>
              <w:t>SCN, the newborn meets the criteria for being qualified for those days.</w:t>
            </w:r>
          </w:p>
        </w:tc>
      </w:tr>
      <w:tr w:rsidR="0042348D" w14:paraId="16DDB50E" w14:textId="77777777" w:rsidTr="00B87022">
        <w:trPr>
          <w:cantSplit/>
        </w:trPr>
        <w:tc>
          <w:tcPr>
            <w:tcW w:w="1384" w:type="dxa"/>
            <w:hideMark/>
          </w:tcPr>
          <w:p w14:paraId="4BB5FDA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FD05871" w14:textId="77777777" w:rsidR="0042348D" w:rsidRDefault="0042348D" w:rsidP="005C43C8">
            <w:pPr>
              <w:pStyle w:val="Tabletext"/>
              <w:rPr>
                <w:rFonts w:eastAsia="Times"/>
              </w:rPr>
            </w:pPr>
            <w:r>
              <w:rPr>
                <w:rFonts w:eastAsia="Times"/>
              </w:rPr>
              <w:t>Check Accommodation Type and Qualification Status, amend as appropriate and re-submit the E5.</w:t>
            </w:r>
          </w:p>
        </w:tc>
      </w:tr>
    </w:tbl>
    <w:p w14:paraId="527790EF" w14:textId="77777777" w:rsidR="0042348D" w:rsidRDefault="0042348D" w:rsidP="00C23080">
      <w:pPr>
        <w:pStyle w:val="Body"/>
      </w:pPr>
      <w:bookmarkStart w:id="1943" w:name="_Toc448916792"/>
      <w:bookmarkStart w:id="1944" w:name="_Toc412207162"/>
      <w:bookmarkStart w:id="1945" w:name="_Toc12871046"/>
      <w:bookmarkStart w:id="1946" w:name="_Toc20898686"/>
      <w:bookmarkStart w:id="1947" w:name="_Toc33327858"/>
      <w:bookmarkStart w:id="1948" w:name="_Toc37566226"/>
      <w:bookmarkStart w:id="1949" w:name="_Toc277830956"/>
    </w:p>
    <w:p w14:paraId="15C1236A" w14:textId="77777777" w:rsidR="0003423F" w:rsidRDefault="0003423F">
      <w:pPr>
        <w:spacing w:after="0" w:line="240" w:lineRule="auto"/>
        <w:rPr>
          <w:b/>
          <w:color w:val="53565A"/>
          <w:sz w:val="32"/>
          <w:szCs w:val="28"/>
        </w:rPr>
      </w:pPr>
      <w:bookmarkStart w:id="1950" w:name="_Toc27144194"/>
      <w:bookmarkStart w:id="1951" w:name="_Toc43371355"/>
      <w:r>
        <w:br w:type="page"/>
      </w:r>
    </w:p>
    <w:p w14:paraId="4FFFF92A" w14:textId="000332D1" w:rsidR="0042348D" w:rsidRDefault="0042348D" w:rsidP="0042348D">
      <w:pPr>
        <w:pStyle w:val="Heading2"/>
      </w:pPr>
      <w:bookmarkStart w:id="1952" w:name="_Toc106187037"/>
      <w:r>
        <w:lastRenderedPageBreak/>
        <w:t>435</w:t>
      </w:r>
      <w:r>
        <w:tab/>
        <w:t>Invalid NIV duration</w:t>
      </w:r>
      <w:bookmarkEnd w:id="1943"/>
      <w:bookmarkEnd w:id="1944"/>
      <w:bookmarkEnd w:id="1945"/>
      <w:bookmarkEnd w:id="1946"/>
      <w:bookmarkEnd w:id="1947"/>
      <w:bookmarkEnd w:id="1948"/>
      <w:bookmarkEnd w:id="1949"/>
      <w:bookmarkEnd w:id="1950"/>
      <w:bookmarkEnd w:id="1951"/>
      <w:bookmarkEnd w:id="1952"/>
    </w:p>
    <w:tbl>
      <w:tblPr>
        <w:tblW w:w="9558" w:type="dxa"/>
        <w:tblLayout w:type="fixed"/>
        <w:tblLook w:val="04A0" w:firstRow="1" w:lastRow="0" w:firstColumn="1" w:lastColumn="0" w:noHBand="0" w:noVBand="1"/>
      </w:tblPr>
      <w:tblGrid>
        <w:gridCol w:w="1384"/>
        <w:gridCol w:w="8174"/>
      </w:tblGrid>
      <w:tr w:rsidR="0042348D" w14:paraId="3229ACDE" w14:textId="77777777" w:rsidTr="00B87022">
        <w:trPr>
          <w:cantSplit/>
        </w:trPr>
        <w:tc>
          <w:tcPr>
            <w:tcW w:w="1384" w:type="dxa"/>
            <w:hideMark/>
          </w:tcPr>
          <w:p w14:paraId="2A06A005"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B359889" w14:textId="77777777" w:rsidR="0042348D" w:rsidRPr="00C96763" w:rsidRDefault="0042348D" w:rsidP="00856927">
            <w:pPr>
              <w:pStyle w:val="Tablecolhead"/>
              <w:rPr>
                <w:rStyle w:val="Strong"/>
                <w:b/>
                <w:bCs/>
              </w:rPr>
            </w:pPr>
            <w:r w:rsidRPr="00C96763">
              <w:rPr>
                <w:rStyle w:val="Strong"/>
                <w:b/>
                <w:bCs/>
              </w:rPr>
              <w:t>REJECTION</w:t>
            </w:r>
          </w:p>
        </w:tc>
      </w:tr>
      <w:tr w:rsidR="0042348D" w14:paraId="0C2F9FC3" w14:textId="77777777" w:rsidTr="00B87022">
        <w:trPr>
          <w:cantSplit/>
        </w:trPr>
        <w:tc>
          <w:tcPr>
            <w:tcW w:w="1384" w:type="dxa"/>
            <w:hideMark/>
          </w:tcPr>
          <w:p w14:paraId="03D9861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AFAA242" w14:textId="77777777" w:rsidR="0042348D" w:rsidRPr="007A5280" w:rsidRDefault="0042348D" w:rsidP="005C43C8">
            <w:pPr>
              <w:pStyle w:val="Tabletext"/>
              <w:rPr>
                <w:rFonts w:eastAsia="Times"/>
              </w:rPr>
            </w:pPr>
            <w:r>
              <w:rPr>
                <w:rFonts w:eastAsia="Times"/>
              </w:rPr>
              <w:t>The X5 Diagnosis Record’s Duration of NIV is invalid.</w:t>
            </w:r>
          </w:p>
        </w:tc>
      </w:tr>
      <w:tr w:rsidR="0042348D" w14:paraId="727D8470" w14:textId="77777777" w:rsidTr="00B87022">
        <w:trPr>
          <w:cantSplit/>
        </w:trPr>
        <w:tc>
          <w:tcPr>
            <w:tcW w:w="1384" w:type="dxa"/>
            <w:hideMark/>
          </w:tcPr>
          <w:p w14:paraId="1A10B0E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0D5EE563" w14:textId="77777777" w:rsidR="0042348D" w:rsidRDefault="0042348D" w:rsidP="005C43C8">
            <w:pPr>
              <w:pStyle w:val="Tabletext"/>
              <w:rPr>
                <w:rFonts w:eastAsia="Times"/>
              </w:rPr>
            </w:pPr>
            <w:r>
              <w:rPr>
                <w:rFonts w:eastAsia="Times"/>
              </w:rPr>
              <w:t>Check Duration of NIV, amend as appropriate and re-submit the X5/Y5.</w:t>
            </w:r>
          </w:p>
          <w:p w14:paraId="0C92B02E" w14:textId="77777777" w:rsidR="0042348D" w:rsidRPr="007A5280" w:rsidRDefault="0042348D" w:rsidP="00B87022">
            <w:pPr>
              <w:pStyle w:val="DHHStabletext"/>
              <w:rPr>
                <w:rFonts w:eastAsia="Times"/>
                <w:i/>
                <w:iCs/>
              </w:rPr>
            </w:pPr>
          </w:p>
        </w:tc>
      </w:tr>
    </w:tbl>
    <w:p w14:paraId="544EB193" w14:textId="77777777" w:rsidR="0042348D" w:rsidRDefault="0042348D" w:rsidP="00C23080">
      <w:pPr>
        <w:pStyle w:val="Body"/>
      </w:pPr>
      <w:bookmarkStart w:id="1953" w:name="_Toc448916793"/>
      <w:bookmarkStart w:id="1954" w:name="_Toc412207163"/>
      <w:bookmarkStart w:id="1955" w:name="_Toc12871047"/>
      <w:bookmarkStart w:id="1956" w:name="_Toc277830957"/>
      <w:bookmarkStart w:id="1957" w:name="_Toc12871051"/>
    </w:p>
    <w:p w14:paraId="69FF3C07" w14:textId="77777777" w:rsidR="0042348D" w:rsidRDefault="0042348D" w:rsidP="0042348D">
      <w:pPr>
        <w:pStyle w:val="Heading2"/>
      </w:pPr>
      <w:bookmarkStart w:id="1958" w:name="_Toc27144195"/>
      <w:bookmarkStart w:id="1959" w:name="_Toc43371356"/>
      <w:bookmarkStart w:id="1960" w:name="_Toc106187038"/>
      <w:r>
        <w:t>437</w:t>
      </w:r>
      <w:r>
        <w:tab/>
        <w:t>NIV duration for Unqual Newborn</w:t>
      </w:r>
      <w:bookmarkEnd w:id="1953"/>
      <w:bookmarkEnd w:id="1954"/>
      <w:bookmarkEnd w:id="1955"/>
      <w:bookmarkEnd w:id="1956"/>
      <w:bookmarkEnd w:id="1958"/>
      <w:bookmarkEnd w:id="1959"/>
      <w:bookmarkEnd w:id="1960"/>
    </w:p>
    <w:tbl>
      <w:tblPr>
        <w:tblW w:w="9558" w:type="dxa"/>
        <w:tblLayout w:type="fixed"/>
        <w:tblLook w:val="04A0" w:firstRow="1" w:lastRow="0" w:firstColumn="1" w:lastColumn="0" w:noHBand="0" w:noVBand="1"/>
      </w:tblPr>
      <w:tblGrid>
        <w:gridCol w:w="1384"/>
        <w:gridCol w:w="8174"/>
      </w:tblGrid>
      <w:tr w:rsidR="0042348D" w14:paraId="283D3832" w14:textId="77777777" w:rsidTr="00B87022">
        <w:trPr>
          <w:cantSplit/>
        </w:trPr>
        <w:tc>
          <w:tcPr>
            <w:tcW w:w="1384" w:type="dxa"/>
            <w:hideMark/>
          </w:tcPr>
          <w:p w14:paraId="7FAEBA65"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6D31BD6F" w14:textId="77777777" w:rsidR="0042348D" w:rsidRPr="00C96763" w:rsidRDefault="0042348D" w:rsidP="00856927">
            <w:pPr>
              <w:pStyle w:val="Tablecolhead"/>
              <w:rPr>
                <w:rStyle w:val="Strong"/>
                <w:b/>
                <w:bCs/>
              </w:rPr>
            </w:pPr>
            <w:r w:rsidRPr="00C96763">
              <w:rPr>
                <w:rStyle w:val="Strong"/>
                <w:b/>
                <w:bCs/>
              </w:rPr>
              <w:t>REJECTION</w:t>
            </w:r>
          </w:p>
        </w:tc>
      </w:tr>
      <w:tr w:rsidR="0042348D" w14:paraId="3203C2D1" w14:textId="77777777" w:rsidTr="00B87022">
        <w:trPr>
          <w:cantSplit/>
        </w:trPr>
        <w:tc>
          <w:tcPr>
            <w:tcW w:w="1384" w:type="dxa"/>
            <w:hideMark/>
          </w:tcPr>
          <w:p w14:paraId="4FA1AD28"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087CACF4" w14:textId="77777777" w:rsidR="0042348D" w:rsidRPr="009E0FC3" w:rsidRDefault="0042348D" w:rsidP="005C43C8">
            <w:pPr>
              <w:pStyle w:val="Tabletext"/>
            </w:pPr>
            <w:r w:rsidRPr="009E0FC3">
              <w:t>The X5 Diagnosis Record has Duration of NIV reported but the Care Type is U Unqualified newborn.</w:t>
            </w:r>
          </w:p>
        </w:tc>
      </w:tr>
      <w:tr w:rsidR="0042348D" w14:paraId="4CB0417C" w14:textId="77777777" w:rsidTr="00B87022">
        <w:trPr>
          <w:cantSplit/>
        </w:trPr>
        <w:tc>
          <w:tcPr>
            <w:tcW w:w="1384" w:type="dxa"/>
            <w:hideMark/>
          </w:tcPr>
          <w:p w14:paraId="55558BEA"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4DE56E7E" w14:textId="77777777" w:rsidR="0042348D" w:rsidRPr="009E0FC3" w:rsidRDefault="0042348D" w:rsidP="005C43C8">
            <w:pPr>
              <w:pStyle w:val="Tabletext"/>
            </w:pPr>
            <w:r w:rsidRPr="009E0FC3">
              <w:t>Check Care Type (E5) and Duration of NIV (X5), amend as appropriate and re-submit the E5 and/or X5.</w:t>
            </w:r>
          </w:p>
          <w:p w14:paraId="75CCB37C" w14:textId="77777777" w:rsidR="0042348D" w:rsidRPr="009E0FC3" w:rsidRDefault="0042348D" w:rsidP="005C43C8">
            <w:pPr>
              <w:pStyle w:val="Tabletext"/>
            </w:pPr>
            <w:r w:rsidRPr="009E0FC3">
              <w:t>For NIV to be reportable it must have been given in an ICU, making the baby Qualified and therefore Care Type 4 Other care (Acute) including Qualified newborn with Qualification Status N Qualified newborn.</w:t>
            </w:r>
          </w:p>
          <w:p w14:paraId="490E8279" w14:textId="77777777" w:rsidR="0042348D" w:rsidRPr="009E0FC3" w:rsidRDefault="0042348D" w:rsidP="005C43C8">
            <w:pPr>
              <w:pStyle w:val="Tabletext"/>
            </w:pPr>
            <w:r w:rsidRPr="009E0FC3">
              <w:t>If NIV is not given in an ICU</w:t>
            </w:r>
            <w:r>
              <w:t>,</w:t>
            </w:r>
            <w:r w:rsidRPr="009E0FC3">
              <w:t xml:space="preserve"> delete the Duration of NIV.</w:t>
            </w:r>
          </w:p>
        </w:tc>
      </w:tr>
    </w:tbl>
    <w:p w14:paraId="20CD109C" w14:textId="77777777" w:rsidR="0042348D" w:rsidRDefault="0042348D" w:rsidP="00C23080">
      <w:pPr>
        <w:pStyle w:val="Body"/>
      </w:pPr>
      <w:bookmarkStart w:id="1961" w:name="_Toc448916794"/>
      <w:bookmarkStart w:id="1962" w:name="_Toc412207164"/>
      <w:bookmarkStart w:id="1963" w:name="_Toc12871048"/>
      <w:bookmarkStart w:id="1964" w:name="_Toc20898688"/>
      <w:bookmarkStart w:id="1965" w:name="_Toc33327860"/>
      <w:bookmarkStart w:id="1966" w:name="_Toc37566227"/>
      <w:bookmarkStart w:id="1967" w:name="_Toc277830958"/>
    </w:p>
    <w:p w14:paraId="694A8837" w14:textId="77777777" w:rsidR="0042348D" w:rsidRDefault="0042348D" w:rsidP="0042348D">
      <w:pPr>
        <w:pStyle w:val="Heading2"/>
        <w:rPr>
          <w:sz w:val="34"/>
        </w:rPr>
      </w:pPr>
      <w:bookmarkStart w:id="1968" w:name="_Toc27144196"/>
      <w:bookmarkStart w:id="1969" w:name="_Toc43371357"/>
      <w:bookmarkStart w:id="1970" w:name="_Toc106187039"/>
      <w:r>
        <w:t>438</w:t>
      </w:r>
      <w:r>
        <w:tab/>
        <w:t>NIV duration &gt; total stay</w:t>
      </w:r>
      <w:bookmarkEnd w:id="1961"/>
      <w:bookmarkEnd w:id="1962"/>
      <w:bookmarkEnd w:id="1963"/>
      <w:bookmarkEnd w:id="1964"/>
      <w:bookmarkEnd w:id="1965"/>
      <w:bookmarkEnd w:id="1966"/>
      <w:bookmarkEnd w:id="1967"/>
      <w:bookmarkEnd w:id="1968"/>
      <w:bookmarkEnd w:id="1969"/>
      <w:bookmarkEnd w:id="1970"/>
    </w:p>
    <w:tbl>
      <w:tblPr>
        <w:tblW w:w="9558" w:type="dxa"/>
        <w:tblLayout w:type="fixed"/>
        <w:tblLook w:val="04A0" w:firstRow="1" w:lastRow="0" w:firstColumn="1" w:lastColumn="0" w:noHBand="0" w:noVBand="1"/>
      </w:tblPr>
      <w:tblGrid>
        <w:gridCol w:w="1384"/>
        <w:gridCol w:w="8174"/>
      </w:tblGrid>
      <w:tr w:rsidR="0042348D" w14:paraId="585F2169" w14:textId="77777777" w:rsidTr="00B87022">
        <w:trPr>
          <w:cantSplit/>
        </w:trPr>
        <w:tc>
          <w:tcPr>
            <w:tcW w:w="1384" w:type="dxa"/>
            <w:hideMark/>
          </w:tcPr>
          <w:p w14:paraId="6B588BCE"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EF85845" w14:textId="77777777" w:rsidR="0042348D" w:rsidRPr="00C96763" w:rsidRDefault="0042348D" w:rsidP="00856927">
            <w:pPr>
              <w:pStyle w:val="Tablecolhead"/>
              <w:rPr>
                <w:rStyle w:val="Strong"/>
                <w:b/>
                <w:bCs/>
              </w:rPr>
            </w:pPr>
            <w:r w:rsidRPr="00C96763">
              <w:rPr>
                <w:rStyle w:val="Strong"/>
                <w:b/>
                <w:bCs/>
              </w:rPr>
              <w:t>REJECTION</w:t>
            </w:r>
          </w:p>
        </w:tc>
      </w:tr>
      <w:tr w:rsidR="0042348D" w14:paraId="49A5EB34" w14:textId="77777777" w:rsidTr="00B87022">
        <w:trPr>
          <w:cantSplit/>
        </w:trPr>
        <w:tc>
          <w:tcPr>
            <w:tcW w:w="1384" w:type="dxa"/>
            <w:hideMark/>
          </w:tcPr>
          <w:p w14:paraId="5491AAE2"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735595F6" w14:textId="77777777" w:rsidR="0042348D" w:rsidRDefault="0042348D" w:rsidP="005C43C8">
            <w:pPr>
              <w:pStyle w:val="Tabletext"/>
              <w:rPr>
                <w:rFonts w:eastAsia="Times"/>
              </w:rPr>
            </w:pPr>
            <w:r>
              <w:rPr>
                <w:rFonts w:eastAsia="Times"/>
              </w:rPr>
              <w:t xml:space="preserve">The X5 Diagnosis Record’s Duration of NIV is longer than the total Length of Stay reported on the E5 Episode Record. </w:t>
            </w:r>
          </w:p>
          <w:p w14:paraId="3566F3DB" w14:textId="77777777" w:rsidR="0042348D" w:rsidRDefault="0042348D" w:rsidP="005C43C8">
            <w:pPr>
              <w:pStyle w:val="Tabletext"/>
              <w:rPr>
                <w:rFonts w:eastAsia="Times"/>
              </w:rPr>
            </w:pPr>
            <w:r>
              <w:rPr>
                <w:rFonts w:eastAsia="Times"/>
              </w:rPr>
              <w:t xml:space="preserve">(This excludes episodes where there is a difference of one hour which may be due to rounding.) </w:t>
            </w:r>
          </w:p>
        </w:tc>
      </w:tr>
      <w:tr w:rsidR="0042348D" w14:paraId="413E9434" w14:textId="77777777" w:rsidTr="00B87022">
        <w:trPr>
          <w:cantSplit/>
        </w:trPr>
        <w:tc>
          <w:tcPr>
            <w:tcW w:w="1384" w:type="dxa"/>
            <w:hideMark/>
          </w:tcPr>
          <w:p w14:paraId="7D3D1123"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2AC77775" w14:textId="77777777" w:rsidR="0042348D" w:rsidRDefault="0042348D" w:rsidP="005C43C8">
            <w:pPr>
              <w:pStyle w:val="Tabletext"/>
              <w:rPr>
                <w:rFonts w:eastAsia="Times"/>
              </w:rPr>
            </w:pPr>
            <w:r>
              <w:rPr>
                <w:rFonts w:eastAsia="Times"/>
              </w:rPr>
              <w:t>Check Admission Date, Admission Time, Separation Date and Separation Time (E5), and the Duration of NIV (X5), amend as appropriate and re-submit the E5 and/or X5/Y5.</w:t>
            </w:r>
          </w:p>
        </w:tc>
      </w:tr>
    </w:tbl>
    <w:p w14:paraId="18C85A6C" w14:textId="77777777" w:rsidR="0042348D" w:rsidRDefault="0042348D" w:rsidP="00C23080">
      <w:pPr>
        <w:pStyle w:val="Body"/>
      </w:pPr>
      <w:bookmarkStart w:id="1971" w:name="_Toc12871052"/>
      <w:bookmarkStart w:id="1972" w:name="_Toc277830959"/>
      <w:bookmarkEnd w:id="1957"/>
    </w:p>
    <w:p w14:paraId="5941984E" w14:textId="77777777" w:rsidR="0042348D" w:rsidRDefault="0042348D" w:rsidP="0042348D">
      <w:pPr>
        <w:pStyle w:val="Heading2"/>
        <w:rPr>
          <w:sz w:val="34"/>
        </w:rPr>
      </w:pPr>
      <w:bookmarkStart w:id="1973" w:name="_Toc412207166"/>
      <w:bookmarkStart w:id="1974" w:name="_Toc12871054"/>
      <w:bookmarkStart w:id="1975" w:name="_Toc20898693"/>
      <w:bookmarkStart w:id="1976" w:name="_Toc33327917"/>
      <w:bookmarkStart w:id="1977" w:name="_Toc37566294"/>
      <w:bookmarkStart w:id="1978" w:name="_Toc42579935"/>
      <w:bookmarkStart w:id="1979" w:name="_Toc277830960"/>
      <w:bookmarkStart w:id="1980" w:name="_Toc448916796"/>
      <w:bookmarkStart w:id="1981" w:name="_Toc27144197"/>
      <w:bookmarkStart w:id="1982" w:name="_Toc43371358"/>
      <w:bookmarkStart w:id="1983" w:name="_Toc106187040"/>
      <w:bookmarkEnd w:id="1971"/>
      <w:bookmarkEnd w:id="1972"/>
      <w:r>
        <w:t>444</w:t>
      </w:r>
      <w:r>
        <w:tab/>
        <w:t>Invalid Date of Accident</w:t>
      </w:r>
      <w:bookmarkEnd w:id="1973"/>
      <w:bookmarkEnd w:id="1974"/>
      <w:bookmarkEnd w:id="1975"/>
      <w:bookmarkEnd w:id="1976"/>
      <w:bookmarkEnd w:id="1977"/>
      <w:bookmarkEnd w:id="1978"/>
      <w:bookmarkEnd w:id="1979"/>
      <w:bookmarkEnd w:id="1980"/>
      <w:bookmarkEnd w:id="1981"/>
      <w:bookmarkEnd w:id="1982"/>
      <w:bookmarkEnd w:id="1983"/>
    </w:p>
    <w:tbl>
      <w:tblPr>
        <w:tblW w:w="9558" w:type="dxa"/>
        <w:tblLayout w:type="fixed"/>
        <w:tblLook w:val="04A0" w:firstRow="1" w:lastRow="0" w:firstColumn="1" w:lastColumn="0" w:noHBand="0" w:noVBand="1"/>
      </w:tblPr>
      <w:tblGrid>
        <w:gridCol w:w="1384"/>
        <w:gridCol w:w="8174"/>
      </w:tblGrid>
      <w:tr w:rsidR="0042348D" w14:paraId="08F45CE4" w14:textId="77777777" w:rsidTr="00B87022">
        <w:trPr>
          <w:cantSplit/>
        </w:trPr>
        <w:tc>
          <w:tcPr>
            <w:tcW w:w="1384" w:type="dxa"/>
            <w:hideMark/>
          </w:tcPr>
          <w:p w14:paraId="447CD595"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41A8887" w14:textId="77777777" w:rsidR="0042348D" w:rsidRPr="00C96763" w:rsidRDefault="0042348D" w:rsidP="00856927">
            <w:pPr>
              <w:pStyle w:val="Tablecolhead"/>
              <w:rPr>
                <w:rStyle w:val="Strong"/>
                <w:b/>
                <w:bCs/>
              </w:rPr>
            </w:pPr>
            <w:r w:rsidRPr="00C96763">
              <w:rPr>
                <w:rStyle w:val="Strong"/>
                <w:b/>
                <w:bCs/>
              </w:rPr>
              <w:t>REJECTION</w:t>
            </w:r>
          </w:p>
        </w:tc>
      </w:tr>
      <w:tr w:rsidR="0042348D" w14:paraId="3473F12F" w14:textId="77777777" w:rsidTr="00B87022">
        <w:trPr>
          <w:cantSplit/>
        </w:trPr>
        <w:tc>
          <w:tcPr>
            <w:tcW w:w="1384" w:type="dxa"/>
            <w:hideMark/>
          </w:tcPr>
          <w:p w14:paraId="219C52FF"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0528D503" w14:textId="77777777" w:rsidR="0042348D" w:rsidRDefault="0042348D" w:rsidP="005C43C8">
            <w:pPr>
              <w:pStyle w:val="Tabletext"/>
              <w:rPr>
                <w:rFonts w:eastAsia="Times"/>
              </w:rPr>
            </w:pPr>
            <w:r>
              <w:rPr>
                <w:rFonts w:eastAsia="Times"/>
              </w:rPr>
              <w:t>This V5 DVA and TAC Record Date of Accident is either:</w:t>
            </w:r>
          </w:p>
          <w:p w14:paraId="0A807570" w14:textId="77777777" w:rsidR="0042348D" w:rsidRDefault="0042348D" w:rsidP="005C43C8">
            <w:pPr>
              <w:pStyle w:val="Tabletext"/>
              <w:rPr>
                <w:rFonts w:eastAsia="Times"/>
              </w:rPr>
            </w:pPr>
            <w:r>
              <w:rPr>
                <w:rFonts w:eastAsia="Times"/>
              </w:rPr>
              <w:t xml:space="preserve">In an incorrect format, or </w:t>
            </w:r>
          </w:p>
          <w:p w14:paraId="7D25F6A4" w14:textId="77777777" w:rsidR="0042348D" w:rsidRDefault="0042348D" w:rsidP="005C43C8">
            <w:pPr>
              <w:pStyle w:val="Tabletext"/>
              <w:rPr>
                <w:rFonts w:eastAsia="Times"/>
              </w:rPr>
            </w:pPr>
            <w:r>
              <w:rPr>
                <w:rFonts w:eastAsia="Times"/>
              </w:rPr>
              <w:t>Is not required.</w:t>
            </w:r>
          </w:p>
        </w:tc>
      </w:tr>
      <w:tr w:rsidR="0042348D" w14:paraId="73A34B39" w14:textId="77777777" w:rsidTr="00B87022">
        <w:trPr>
          <w:cantSplit/>
        </w:trPr>
        <w:tc>
          <w:tcPr>
            <w:tcW w:w="1384" w:type="dxa"/>
            <w:hideMark/>
          </w:tcPr>
          <w:p w14:paraId="5EF85870"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78659BA6" w14:textId="77777777" w:rsidR="0042348D" w:rsidRDefault="0042348D" w:rsidP="005C43C8">
            <w:pPr>
              <w:pStyle w:val="Tabletext"/>
              <w:rPr>
                <w:rFonts w:eastAsia="Times"/>
              </w:rPr>
            </w:pPr>
            <w:r>
              <w:rPr>
                <w:rFonts w:eastAsia="Times"/>
              </w:rPr>
              <w:t>Check Account Class and Date of Accident, amend as appropriate and re-submit the E5 and V5.</w:t>
            </w:r>
          </w:p>
          <w:p w14:paraId="6D111CC6" w14:textId="77777777" w:rsidR="0042348D" w:rsidRDefault="0042348D" w:rsidP="003907A0">
            <w:pPr>
              <w:pStyle w:val="Tablebullet1"/>
            </w:pPr>
            <w:r>
              <w:t>For DVA patients, delete Date of Accident.</w:t>
            </w:r>
          </w:p>
          <w:p w14:paraId="4489C04E" w14:textId="77777777" w:rsidR="0042348D" w:rsidRDefault="0042348D" w:rsidP="003907A0">
            <w:pPr>
              <w:pStyle w:val="Tablebullet1"/>
            </w:pPr>
            <w:r>
              <w:t>For TAC patients, add or amend Date of Accident.</w:t>
            </w:r>
          </w:p>
        </w:tc>
      </w:tr>
    </w:tbl>
    <w:p w14:paraId="5A89B035" w14:textId="77777777" w:rsidR="0042348D" w:rsidRDefault="0042348D" w:rsidP="00C23080">
      <w:pPr>
        <w:pStyle w:val="Body"/>
      </w:pPr>
      <w:bookmarkStart w:id="1984" w:name="_Toc448916797"/>
      <w:bookmarkStart w:id="1985" w:name="_Toc412207168"/>
      <w:bookmarkStart w:id="1986" w:name="_Toc12871056"/>
      <w:bookmarkStart w:id="1987" w:name="_Toc277830962"/>
      <w:bookmarkStart w:id="1988" w:name="_Toc3256846"/>
      <w:bookmarkStart w:id="1989" w:name="_Toc12871059"/>
    </w:p>
    <w:p w14:paraId="6F39CDAC" w14:textId="77777777" w:rsidR="0042348D" w:rsidRDefault="0042348D" w:rsidP="0042348D">
      <w:pPr>
        <w:pStyle w:val="Heading2"/>
      </w:pPr>
      <w:bookmarkStart w:id="1990" w:name="_Toc27144198"/>
      <w:bookmarkStart w:id="1991" w:name="_Toc43371359"/>
      <w:bookmarkStart w:id="1992" w:name="_Toc106187041"/>
      <w:r>
        <w:lastRenderedPageBreak/>
        <w:t>446</w:t>
      </w:r>
      <w:r>
        <w:tab/>
        <w:t>Dt of Accid incompat w TAC Claim Nbr – Warning</w:t>
      </w:r>
      <w:bookmarkEnd w:id="1984"/>
      <w:bookmarkEnd w:id="1985"/>
      <w:bookmarkEnd w:id="1986"/>
      <w:bookmarkEnd w:id="1987"/>
      <w:bookmarkEnd w:id="1990"/>
      <w:bookmarkEnd w:id="1991"/>
      <w:bookmarkEnd w:id="1992"/>
    </w:p>
    <w:tbl>
      <w:tblPr>
        <w:tblW w:w="9558" w:type="dxa"/>
        <w:tblLayout w:type="fixed"/>
        <w:tblLook w:val="04A0" w:firstRow="1" w:lastRow="0" w:firstColumn="1" w:lastColumn="0" w:noHBand="0" w:noVBand="1"/>
      </w:tblPr>
      <w:tblGrid>
        <w:gridCol w:w="1384"/>
        <w:gridCol w:w="8174"/>
      </w:tblGrid>
      <w:tr w:rsidR="0042348D" w14:paraId="23341519" w14:textId="77777777" w:rsidTr="00B87022">
        <w:trPr>
          <w:cantSplit/>
        </w:trPr>
        <w:tc>
          <w:tcPr>
            <w:tcW w:w="1384" w:type="dxa"/>
            <w:hideMark/>
          </w:tcPr>
          <w:p w14:paraId="1794395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2C67BFC1" w14:textId="77777777" w:rsidR="0042348D" w:rsidRPr="00C96763" w:rsidRDefault="0042348D" w:rsidP="00856927">
            <w:pPr>
              <w:pStyle w:val="Tablecolhead"/>
              <w:rPr>
                <w:rStyle w:val="Strong"/>
                <w:b/>
                <w:bCs/>
              </w:rPr>
            </w:pPr>
            <w:r w:rsidRPr="00C96763">
              <w:rPr>
                <w:rStyle w:val="Strong"/>
                <w:b/>
                <w:bCs/>
              </w:rPr>
              <w:t>Warning</w:t>
            </w:r>
          </w:p>
        </w:tc>
      </w:tr>
      <w:tr w:rsidR="0042348D" w14:paraId="0D4DA2A3" w14:textId="77777777" w:rsidTr="00B87022">
        <w:trPr>
          <w:cantSplit/>
        </w:trPr>
        <w:tc>
          <w:tcPr>
            <w:tcW w:w="1384" w:type="dxa"/>
            <w:hideMark/>
          </w:tcPr>
          <w:p w14:paraId="201A2C96"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72D3B6E" w14:textId="77777777" w:rsidR="0042348D" w:rsidRDefault="0042348D" w:rsidP="005C43C8">
            <w:pPr>
              <w:pStyle w:val="Tabletext"/>
            </w:pPr>
            <w:r>
              <w:t>The V5 DVA and TAC Record’s Date of Accident is incompatible with the financial year of acceptance of the TAC Claim (first two characters of TAC Claim Number): the Date of Accident is more than 3 years before the Claim date, excluding the default date of 01/01/1901.</w:t>
            </w:r>
          </w:p>
        </w:tc>
      </w:tr>
      <w:tr w:rsidR="0042348D" w14:paraId="30A3B4AC" w14:textId="77777777" w:rsidTr="00B87022">
        <w:trPr>
          <w:cantSplit/>
        </w:trPr>
        <w:tc>
          <w:tcPr>
            <w:tcW w:w="1384" w:type="dxa"/>
            <w:hideMark/>
          </w:tcPr>
          <w:p w14:paraId="7664F91D"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AB5CCB1" w14:textId="77777777" w:rsidR="0042348D" w:rsidRDefault="0042348D" w:rsidP="005C43C8">
            <w:pPr>
              <w:pStyle w:val="Tabletext"/>
            </w:pPr>
            <w:r>
              <w:t>Check Date of Accident and TAC Claim number; amend as appropriate and re-submit the E5 and V5.</w:t>
            </w:r>
          </w:p>
          <w:p w14:paraId="4B7A5F38" w14:textId="77777777" w:rsidR="0042348D" w:rsidRDefault="0042348D" w:rsidP="005C43C8">
            <w:pPr>
              <w:pStyle w:val="Tabletext"/>
            </w:pPr>
            <w:r>
              <w:t>The Transport Accident Act 1986 normally limits claims to accidents that occurred not more than 3 years earlier (unless the patient was a minor at the time of accident but did not claim until they were 18 years old).</w:t>
            </w:r>
          </w:p>
        </w:tc>
      </w:tr>
    </w:tbl>
    <w:p w14:paraId="1356EF59" w14:textId="77777777" w:rsidR="0042348D" w:rsidRDefault="0042348D" w:rsidP="00C23080">
      <w:pPr>
        <w:pStyle w:val="Body"/>
      </w:pPr>
      <w:bookmarkStart w:id="1993" w:name="_Toc12871058"/>
      <w:bookmarkStart w:id="1994" w:name="_Toc277830963"/>
      <w:bookmarkStart w:id="1995" w:name="_Toc448916798"/>
      <w:bookmarkStart w:id="1996" w:name="_Toc412207169"/>
    </w:p>
    <w:p w14:paraId="0928DA0A" w14:textId="77777777" w:rsidR="0042348D" w:rsidRDefault="0042348D" w:rsidP="0042348D">
      <w:pPr>
        <w:pStyle w:val="Heading2"/>
      </w:pPr>
      <w:bookmarkStart w:id="1997" w:name="_Toc27144199"/>
      <w:bookmarkStart w:id="1998" w:name="_Toc43371360"/>
      <w:bookmarkStart w:id="1999" w:name="_Toc106187042"/>
      <w:r>
        <w:t>447</w:t>
      </w:r>
      <w:r>
        <w:tab/>
        <w:t>Unqual Newborn; Age at Sep &gt;10 days</w:t>
      </w:r>
      <w:bookmarkEnd w:id="1993"/>
      <w:bookmarkEnd w:id="1994"/>
      <w:bookmarkEnd w:id="1995"/>
      <w:bookmarkEnd w:id="1996"/>
      <w:bookmarkEnd w:id="1997"/>
      <w:bookmarkEnd w:id="1998"/>
      <w:bookmarkEnd w:id="1999"/>
    </w:p>
    <w:tbl>
      <w:tblPr>
        <w:tblW w:w="9558" w:type="dxa"/>
        <w:tblLayout w:type="fixed"/>
        <w:tblLook w:val="04A0" w:firstRow="1" w:lastRow="0" w:firstColumn="1" w:lastColumn="0" w:noHBand="0" w:noVBand="1"/>
      </w:tblPr>
      <w:tblGrid>
        <w:gridCol w:w="1384"/>
        <w:gridCol w:w="8174"/>
      </w:tblGrid>
      <w:tr w:rsidR="0042348D" w14:paraId="2910AC24" w14:textId="77777777" w:rsidTr="00B87022">
        <w:trPr>
          <w:cantSplit/>
        </w:trPr>
        <w:tc>
          <w:tcPr>
            <w:tcW w:w="1384" w:type="dxa"/>
            <w:hideMark/>
          </w:tcPr>
          <w:p w14:paraId="7F4167A7"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0B327073" w14:textId="77777777" w:rsidR="0042348D" w:rsidRPr="00C96763" w:rsidRDefault="0042348D" w:rsidP="00856927">
            <w:pPr>
              <w:pStyle w:val="Tablecolhead"/>
              <w:rPr>
                <w:rStyle w:val="Strong"/>
                <w:b/>
                <w:bCs/>
              </w:rPr>
            </w:pPr>
            <w:r w:rsidRPr="00C96763">
              <w:rPr>
                <w:rStyle w:val="Strong"/>
                <w:b/>
                <w:bCs/>
              </w:rPr>
              <w:t>REJECTION</w:t>
            </w:r>
          </w:p>
        </w:tc>
      </w:tr>
      <w:tr w:rsidR="0042348D" w14:paraId="25C402D3" w14:textId="77777777" w:rsidTr="00B87022">
        <w:trPr>
          <w:cantSplit/>
        </w:trPr>
        <w:tc>
          <w:tcPr>
            <w:tcW w:w="1384" w:type="dxa"/>
            <w:hideMark/>
          </w:tcPr>
          <w:p w14:paraId="7FA8BC0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742B91B" w14:textId="77777777" w:rsidR="0042348D" w:rsidRDefault="0042348D" w:rsidP="005C43C8">
            <w:pPr>
              <w:pStyle w:val="Tabletext"/>
              <w:rPr>
                <w:rFonts w:eastAsia="Times"/>
              </w:rPr>
            </w:pPr>
            <w:r>
              <w:rPr>
                <w:rFonts w:eastAsia="Times"/>
              </w:rPr>
              <w:t>The E5 Episode Record’s Care Type is U Unqualified newborn and the Principal Diagnosis is Z38.- Liveborn infant but the age at separation is more than 10 days.</w:t>
            </w:r>
          </w:p>
        </w:tc>
      </w:tr>
      <w:tr w:rsidR="0042348D" w14:paraId="581E32C0" w14:textId="77777777" w:rsidTr="00B87022">
        <w:trPr>
          <w:cantSplit/>
        </w:trPr>
        <w:tc>
          <w:tcPr>
            <w:tcW w:w="1384" w:type="dxa"/>
            <w:hideMark/>
          </w:tcPr>
          <w:p w14:paraId="6BAD0D1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8DC7DFA" w14:textId="77777777" w:rsidR="0042348D" w:rsidRDefault="0042348D" w:rsidP="005C43C8">
            <w:pPr>
              <w:pStyle w:val="Tabletext"/>
            </w:pPr>
            <w:r>
              <w:t>Check Qualification Status, Date of Birth, Separation Date (E5), and Principal Diagnosis Code (X5), amend as appropriate and re-submit the E5 and/or X5.</w:t>
            </w:r>
          </w:p>
          <w:p w14:paraId="6DD9D06F" w14:textId="77777777" w:rsidR="0042348D" w:rsidRPr="003804F6" w:rsidRDefault="0042348D" w:rsidP="005C43C8">
            <w:pPr>
              <w:pStyle w:val="Tabletext"/>
            </w:pPr>
            <w:r>
              <w:t>If the patient is not receiving clinical care, enter the Separation Date as the date on which the baby was 10 days old; record Separation Mode as H Separation to private residence/accommodation.</w:t>
            </w:r>
          </w:p>
        </w:tc>
      </w:tr>
    </w:tbl>
    <w:p w14:paraId="198DD67B" w14:textId="77777777" w:rsidR="0042348D" w:rsidRDefault="0042348D" w:rsidP="00C23080">
      <w:pPr>
        <w:pStyle w:val="Body"/>
      </w:pPr>
      <w:bookmarkStart w:id="2000" w:name="_Toc20898697"/>
      <w:bookmarkStart w:id="2001" w:name="_Toc33327907"/>
      <w:bookmarkStart w:id="2002" w:name="_Toc37566271"/>
      <w:bookmarkStart w:id="2003" w:name="_Toc277830964"/>
      <w:bookmarkStart w:id="2004" w:name="_Toc448916799"/>
      <w:bookmarkStart w:id="2005" w:name="_Toc412207170"/>
      <w:bookmarkEnd w:id="1988"/>
      <w:bookmarkEnd w:id="1989"/>
    </w:p>
    <w:p w14:paraId="7169E148" w14:textId="77777777" w:rsidR="0042348D" w:rsidRDefault="0042348D" w:rsidP="0042348D">
      <w:pPr>
        <w:pStyle w:val="Heading2"/>
      </w:pPr>
      <w:bookmarkStart w:id="2006" w:name="_Toc27144200"/>
      <w:bookmarkStart w:id="2007" w:name="_Toc43371361"/>
      <w:bookmarkStart w:id="2008" w:name="_Toc106187043"/>
      <w:r>
        <w:t>448</w:t>
      </w:r>
      <w:r>
        <w:tab/>
        <w:t>ICU Stay but Care Type not Acute</w:t>
      </w:r>
      <w:bookmarkEnd w:id="2000"/>
      <w:bookmarkEnd w:id="2001"/>
      <w:bookmarkEnd w:id="2002"/>
      <w:bookmarkEnd w:id="2003"/>
      <w:bookmarkEnd w:id="2004"/>
      <w:bookmarkEnd w:id="2005"/>
      <w:bookmarkEnd w:id="2006"/>
      <w:bookmarkEnd w:id="2007"/>
      <w:bookmarkEnd w:id="2008"/>
    </w:p>
    <w:tbl>
      <w:tblPr>
        <w:tblW w:w="9558" w:type="dxa"/>
        <w:tblLayout w:type="fixed"/>
        <w:tblLook w:val="04A0" w:firstRow="1" w:lastRow="0" w:firstColumn="1" w:lastColumn="0" w:noHBand="0" w:noVBand="1"/>
      </w:tblPr>
      <w:tblGrid>
        <w:gridCol w:w="1384"/>
        <w:gridCol w:w="8174"/>
      </w:tblGrid>
      <w:tr w:rsidR="0042348D" w14:paraId="23A53751" w14:textId="77777777" w:rsidTr="00B87022">
        <w:trPr>
          <w:cantSplit/>
        </w:trPr>
        <w:tc>
          <w:tcPr>
            <w:tcW w:w="1384" w:type="dxa"/>
            <w:hideMark/>
          </w:tcPr>
          <w:p w14:paraId="05F474A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E2B0681" w14:textId="77777777" w:rsidR="0042348D" w:rsidRPr="00C96763" w:rsidRDefault="0042348D" w:rsidP="00856927">
            <w:pPr>
              <w:pStyle w:val="Tablecolhead"/>
              <w:rPr>
                <w:rStyle w:val="Strong"/>
                <w:b/>
                <w:bCs/>
              </w:rPr>
            </w:pPr>
            <w:r w:rsidRPr="00C96763">
              <w:rPr>
                <w:rStyle w:val="Strong"/>
                <w:b/>
                <w:bCs/>
              </w:rPr>
              <w:t>Warning</w:t>
            </w:r>
          </w:p>
        </w:tc>
      </w:tr>
      <w:tr w:rsidR="0042348D" w14:paraId="237055F0" w14:textId="77777777" w:rsidTr="00B87022">
        <w:trPr>
          <w:cantSplit/>
        </w:trPr>
        <w:tc>
          <w:tcPr>
            <w:tcW w:w="1384" w:type="dxa"/>
            <w:hideMark/>
          </w:tcPr>
          <w:p w14:paraId="1447D799"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326D2C3" w14:textId="77777777" w:rsidR="0042348D" w:rsidRDefault="0042348D" w:rsidP="005C43C8">
            <w:pPr>
              <w:pStyle w:val="Tabletext"/>
            </w:pPr>
            <w:r>
              <w:t>The X5 Diagnosis Record has a Duration of Stay in ICU but the Care Type is not 4 Other care (Acute) including Qualified newborn or 10 Posthumous Organ Procurement.</w:t>
            </w:r>
          </w:p>
        </w:tc>
      </w:tr>
      <w:tr w:rsidR="0042348D" w14:paraId="3FBD1433" w14:textId="77777777" w:rsidTr="00B87022">
        <w:trPr>
          <w:cantSplit/>
        </w:trPr>
        <w:tc>
          <w:tcPr>
            <w:tcW w:w="1384" w:type="dxa"/>
            <w:hideMark/>
          </w:tcPr>
          <w:p w14:paraId="279D9C86"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48A8D54" w14:textId="77777777" w:rsidR="0042348D" w:rsidRDefault="0042348D" w:rsidP="005C43C8">
            <w:pPr>
              <w:pStyle w:val="Tabletext"/>
              <w:rPr>
                <w:rFonts w:eastAsia="Times"/>
              </w:rPr>
            </w:pPr>
            <w:r>
              <w:rPr>
                <w:rFonts w:eastAsia="Times"/>
              </w:rPr>
              <w:t xml:space="preserve">Check Care Type (E5) and Duration of Stay in ICU (X5). </w:t>
            </w:r>
          </w:p>
          <w:p w14:paraId="325CC8C0" w14:textId="77777777" w:rsidR="0042348D" w:rsidRPr="003804F6" w:rsidRDefault="0042348D" w:rsidP="005C43C8">
            <w:pPr>
              <w:pStyle w:val="Tabletext"/>
              <w:rPr>
                <w:rFonts w:eastAsia="MS Mincho"/>
              </w:rPr>
            </w:pPr>
            <w:r>
              <w:rPr>
                <w:rFonts w:eastAsia="MS Mincho"/>
              </w:rPr>
              <w:t xml:space="preserve">Where incorrect, amend as appropriate and re-submit the E5. </w:t>
            </w:r>
          </w:p>
          <w:p w14:paraId="2C8E438B" w14:textId="77777777" w:rsidR="0042348D" w:rsidRDefault="0042348D" w:rsidP="003907A0">
            <w:pPr>
              <w:pStyle w:val="Tablebullet1"/>
            </w:pPr>
            <w:r>
              <w:t>If the ICU hours were for short periods not extending across midnight, and the patient continued care under the same Care Type, the record is correct.</w:t>
            </w:r>
          </w:p>
          <w:p w14:paraId="68C20482" w14:textId="77777777" w:rsidR="0042348D" w:rsidRDefault="0042348D" w:rsidP="003907A0">
            <w:pPr>
              <w:pStyle w:val="Tablebullet1"/>
            </w:pPr>
            <w:r>
              <w:t>If the ICU hours were longer periods (extending across midnight), the original episode should be statistically separated and a new (Acute) episode started.</w:t>
            </w:r>
          </w:p>
          <w:p w14:paraId="7633E755" w14:textId="77777777" w:rsidR="0042348D" w:rsidRDefault="0042348D" w:rsidP="003907A0">
            <w:pPr>
              <w:pStyle w:val="Tablebullet1"/>
            </w:pPr>
            <w:r>
              <w:t>If the Care Type for the whole episode is incorrect, amend this.</w:t>
            </w:r>
          </w:p>
          <w:p w14:paraId="403EAE9A" w14:textId="77777777" w:rsidR="0042348D" w:rsidRPr="003804F6" w:rsidRDefault="0042348D" w:rsidP="003907A0">
            <w:pPr>
              <w:pStyle w:val="Tablebullet1"/>
            </w:pPr>
            <w:r>
              <w:t>If the patient was not in ICU, delete the Duration of Stay in ICU.</w:t>
            </w:r>
          </w:p>
        </w:tc>
      </w:tr>
    </w:tbl>
    <w:p w14:paraId="53BCC297" w14:textId="77777777" w:rsidR="0042348D" w:rsidRDefault="0042348D" w:rsidP="00C23080">
      <w:pPr>
        <w:pStyle w:val="Body"/>
      </w:pPr>
      <w:bookmarkStart w:id="2009" w:name="_Toc3256868"/>
      <w:bookmarkStart w:id="2010" w:name="_Toc412207171"/>
      <w:bookmarkStart w:id="2011" w:name="_Toc12871061"/>
      <w:bookmarkStart w:id="2012" w:name="_Toc20898699"/>
      <w:bookmarkStart w:id="2013" w:name="_Toc37566295"/>
      <w:bookmarkStart w:id="2014" w:name="_Toc277830965"/>
      <w:bookmarkStart w:id="2015" w:name="_Toc448916800"/>
    </w:p>
    <w:p w14:paraId="7F58AF0F" w14:textId="77777777" w:rsidR="0003423F" w:rsidRDefault="0003423F">
      <w:pPr>
        <w:spacing w:after="0" w:line="240" w:lineRule="auto"/>
        <w:rPr>
          <w:b/>
          <w:color w:val="53565A"/>
          <w:sz w:val="32"/>
          <w:szCs w:val="28"/>
        </w:rPr>
      </w:pPr>
      <w:bookmarkStart w:id="2016" w:name="_Toc448916802"/>
      <w:bookmarkStart w:id="2017" w:name="_Toc412207173"/>
      <w:bookmarkStart w:id="2018" w:name="_Toc37566166"/>
      <w:bookmarkStart w:id="2019" w:name="_Toc277830969"/>
      <w:bookmarkStart w:id="2020" w:name="_Toc27144203"/>
      <w:bookmarkStart w:id="2021" w:name="_Toc43371364"/>
      <w:bookmarkStart w:id="2022" w:name="_Toc12871067"/>
      <w:bookmarkEnd w:id="2009"/>
      <w:bookmarkEnd w:id="2010"/>
      <w:bookmarkEnd w:id="2011"/>
      <w:bookmarkEnd w:id="2012"/>
      <w:bookmarkEnd w:id="2013"/>
      <w:bookmarkEnd w:id="2014"/>
      <w:bookmarkEnd w:id="2015"/>
      <w:r>
        <w:br w:type="page"/>
      </w:r>
    </w:p>
    <w:p w14:paraId="5F8C3342" w14:textId="2D7868C9" w:rsidR="0042348D" w:rsidRDefault="0042348D" w:rsidP="0042348D">
      <w:pPr>
        <w:pStyle w:val="Heading2"/>
      </w:pPr>
      <w:bookmarkStart w:id="2023" w:name="_Toc106187044"/>
      <w:r>
        <w:lastRenderedPageBreak/>
        <w:t>455</w:t>
      </w:r>
      <w:r>
        <w:tab/>
        <w:t>Inconsist newborn transferred/Unqual data</w:t>
      </w:r>
      <w:bookmarkEnd w:id="2016"/>
      <w:bookmarkEnd w:id="2017"/>
      <w:bookmarkEnd w:id="2018"/>
      <w:bookmarkEnd w:id="2019"/>
      <w:bookmarkEnd w:id="2020"/>
      <w:bookmarkEnd w:id="2021"/>
      <w:bookmarkEnd w:id="2023"/>
    </w:p>
    <w:tbl>
      <w:tblPr>
        <w:tblW w:w="9558" w:type="dxa"/>
        <w:tblLayout w:type="fixed"/>
        <w:tblLook w:val="04A0" w:firstRow="1" w:lastRow="0" w:firstColumn="1" w:lastColumn="0" w:noHBand="0" w:noVBand="1"/>
      </w:tblPr>
      <w:tblGrid>
        <w:gridCol w:w="1384"/>
        <w:gridCol w:w="8174"/>
      </w:tblGrid>
      <w:tr w:rsidR="0042348D" w14:paraId="48367599" w14:textId="77777777" w:rsidTr="00B87022">
        <w:tc>
          <w:tcPr>
            <w:tcW w:w="1384" w:type="dxa"/>
            <w:hideMark/>
          </w:tcPr>
          <w:p w14:paraId="2097429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B167941" w14:textId="15762A81" w:rsidR="0042348D" w:rsidRPr="00BB354E" w:rsidRDefault="0042348D" w:rsidP="00BB354E">
            <w:pPr>
              <w:pStyle w:val="Tablecolhead"/>
            </w:pPr>
            <w:r w:rsidRPr="00BB354E">
              <w:rPr>
                <w:rStyle w:val="Strong"/>
                <w:b/>
                <w:bCs/>
              </w:rPr>
              <w:t>REJECTION</w:t>
            </w:r>
          </w:p>
        </w:tc>
      </w:tr>
      <w:tr w:rsidR="0042348D" w14:paraId="4A3F0DEF" w14:textId="77777777" w:rsidTr="00B87022">
        <w:tc>
          <w:tcPr>
            <w:tcW w:w="1384" w:type="dxa"/>
            <w:hideMark/>
          </w:tcPr>
          <w:p w14:paraId="6C4A5741"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22A90C06" w14:textId="714958F3" w:rsidR="0042348D" w:rsidRPr="00BB354E" w:rsidRDefault="0042348D" w:rsidP="00BB354E">
            <w:pPr>
              <w:pStyle w:val="Tabletext"/>
            </w:pPr>
            <w:r>
              <w:t>The E5 Episode Record’s Account Class NT Newborn (Unqualified, not birth episode) in one or more Status Segments, but there is an invalid combination of data.</w:t>
            </w:r>
          </w:p>
        </w:tc>
      </w:tr>
      <w:tr w:rsidR="0042348D" w14:paraId="05EFD91E" w14:textId="77777777" w:rsidTr="00B87022">
        <w:tc>
          <w:tcPr>
            <w:tcW w:w="1384" w:type="dxa"/>
            <w:hideMark/>
          </w:tcPr>
          <w:p w14:paraId="700655CD"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E167A5B" w14:textId="77777777" w:rsidR="0042348D" w:rsidRDefault="0042348D" w:rsidP="00BB354E">
            <w:pPr>
              <w:pStyle w:val="Tabletext"/>
            </w:pPr>
            <w:r>
              <w:t>Check Accommodation Type, Account Class, Admission Type, Care Type and Criterion for Admission, amend as appropriate and re-submit the E5.</w:t>
            </w:r>
          </w:p>
          <w:p w14:paraId="3F24E848" w14:textId="25E64410" w:rsidR="0042348D" w:rsidRPr="00BB354E" w:rsidRDefault="0042348D" w:rsidP="00BB354E">
            <w:pPr>
              <w:pStyle w:val="Tabletext"/>
            </w:pPr>
            <w:r>
              <w:t>Refer to Section 4: Account Class: Newborn, Unqualified, not Birth Episode</w:t>
            </w:r>
          </w:p>
        </w:tc>
      </w:tr>
    </w:tbl>
    <w:p w14:paraId="5D6907E6" w14:textId="77777777" w:rsidR="0042348D" w:rsidRDefault="0042348D" w:rsidP="00C23080">
      <w:pPr>
        <w:pStyle w:val="Body"/>
        <w:rPr>
          <w:lang w:val="en-US"/>
        </w:rPr>
      </w:pPr>
    </w:p>
    <w:p w14:paraId="2160DEA5" w14:textId="77777777" w:rsidR="0042348D" w:rsidRDefault="0042348D" w:rsidP="0042348D">
      <w:pPr>
        <w:pStyle w:val="Heading2"/>
      </w:pPr>
      <w:bookmarkStart w:id="2024" w:name="_Toc277830970"/>
      <w:bookmarkStart w:id="2025" w:name="_Toc448916803"/>
      <w:bookmarkStart w:id="2026" w:name="_Toc412207174"/>
      <w:bookmarkStart w:id="2027" w:name="_Toc27144204"/>
      <w:bookmarkStart w:id="2028" w:name="_Toc43371365"/>
      <w:bookmarkStart w:id="2029" w:name="_Toc106187045"/>
      <w:r>
        <w:t>456</w:t>
      </w:r>
      <w:r>
        <w:tab/>
        <w:t>Contract Leave, no contract</w:t>
      </w:r>
      <w:bookmarkEnd w:id="2022"/>
      <w:bookmarkEnd w:id="2024"/>
      <w:bookmarkEnd w:id="2025"/>
      <w:bookmarkEnd w:id="2026"/>
      <w:bookmarkEnd w:id="2027"/>
      <w:bookmarkEnd w:id="2028"/>
      <w:bookmarkEnd w:id="2029"/>
    </w:p>
    <w:tbl>
      <w:tblPr>
        <w:tblW w:w="9558" w:type="dxa"/>
        <w:tblLayout w:type="fixed"/>
        <w:tblLook w:val="04A0" w:firstRow="1" w:lastRow="0" w:firstColumn="1" w:lastColumn="0" w:noHBand="0" w:noVBand="1"/>
      </w:tblPr>
      <w:tblGrid>
        <w:gridCol w:w="1384"/>
        <w:gridCol w:w="8174"/>
      </w:tblGrid>
      <w:tr w:rsidR="0042348D" w14:paraId="6F70D7A7" w14:textId="77777777" w:rsidTr="00B87022">
        <w:trPr>
          <w:cantSplit/>
        </w:trPr>
        <w:tc>
          <w:tcPr>
            <w:tcW w:w="1384" w:type="dxa"/>
            <w:hideMark/>
          </w:tcPr>
          <w:p w14:paraId="1C4A1C7C"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623391E5" w14:textId="77777777" w:rsidR="0042348D" w:rsidRPr="00C96763" w:rsidRDefault="0042348D" w:rsidP="00856927">
            <w:pPr>
              <w:pStyle w:val="Tablecolhead"/>
              <w:rPr>
                <w:rStyle w:val="Strong"/>
                <w:b/>
                <w:bCs/>
              </w:rPr>
            </w:pPr>
            <w:r w:rsidRPr="00C96763">
              <w:rPr>
                <w:rStyle w:val="Strong"/>
                <w:b/>
                <w:bCs/>
              </w:rPr>
              <w:t>REJECTION</w:t>
            </w:r>
          </w:p>
        </w:tc>
      </w:tr>
      <w:tr w:rsidR="0042348D" w14:paraId="14821A47" w14:textId="77777777" w:rsidTr="00B87022">
        <w:trPr>
          <w:cantSplit/>
        </w:trPr>
        <w:tc>
          <w:tcPr>
            <w:tcW w:w="1384" w:type="dxa"/>
            <w:hideMark/>
          </w:tcPr>
          <w:p w14:paraId="570E1D39"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A45029E" w14:textId="7C8CB5E8" w:rsidR="0042348D" w:rsidRDefault="0042348D" w:rsidP="00BB354E">
            <w:pPr>
              <w:pStyle w:val="Tabletext"/>
              <w:rPr>
                <w:rFonts w:eastAsia="Times"/>
              </w:rPr>
            </w:pPr>
            <w:r>
              <w:t>The E5 Episode Record has Contract Leave days and Separation Date; however, Contract Type is 1, 4, 6 or not reported.</w:t>
            </w:r>
          </w:p>
        </w:tc>
      </w:tr>
      <w:tr w:rsidR="0042348D" w14:paraId="14B0844A" w14:textId="77777777" w:rsidTr="00B87022">
        <w:trPr>
          <w:cantSplit/>
        </w:trPr>
        <w:tc>
          <w:tcPr>
            <w:tcW w:w="1384" w:type="dxa"/>
            <w:hideMark/>
          </w:tcPr>
          <w:p w14:paraId="5E36D61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78BFB79F" w14:textId="77777777" w:rsidR="0042348D" w:rsidRDefault="0042348D" w:rsidP="00BB354E">
            <w:pPr>
              <w:pStyle w:val="Tabletext"/>
            </w:pPr>
            <w:r>
              <w:t>Check if this episode does involve contracted care at another hospital.</w:t>
            </w:r>
          </w:p>
          <w:p w14:paraId="6DF4405A" w14:textId="77777777" w:rsidR="0042348D" w:rsidRDefault="0042348D" w:rsidP="00BB354E">
            <w:pPr>
              <w:pStyle w:val="Tablebullet1"/>
            </w:pPr>
            <w:r>
              <w:t>If not, delete the Contract Leave Days and re-submit the E5.</w:t>
            </w:r>
          </w:p>
          <w:p w14:paraId="4E55A49F" w14:textId="77777777" w:rsidR="0042348D" w:rsidRDefault="0042348D" w:rsidP="00BB354E">
            <w:pPr>
              <w:pStyle w:val="Tablebullet1"/>
            </w:pPr>
            <w:r>
              <w:t>If the correct Contract Type should be 2, 3, 5 or 8 amend</w:t>
            </w:r>
            <w:r>
              <w:rPr>
                <w:i/>
              </w:rPr>
              <w:t xml:space="preserve"> </w:t>
            </w:r>
            <w:r w:rsidRPr="00715061">
              <w:t>Contract Type</w:t>
            </w:r>
            <w:r>
              <w:t xml:space="preserve"> and re-submit the E5.</w:t>
            </w:r>
          </w:p>
          <w:p w14:paraId="46993F34" w14:textId="77777777" w:rsidR="0042348D" w:rsidRDefault="0042348D" w:rsidP="00BB354E">
            <w:pPr>
              <w:pStyle w:val="Tablebullet1"/>
            </w:pPr>
            <w:r>
              <w:t>If the Contract Type is correctly reported as 1, 4 or 6, delete the Contract Leave Days and re-submit the E5.</w:t>
            </w:r>
          </w:p>
          <w:p w14:paraId="001A86C3" w14:textId="77777777" w:rsidR="0042348D" w:rsidRPr="00871077" w:rsidRDefault="0042348D" w:rsidP="00BB354E">
            <w:pPr>
              <w:pStyle w:val="Tabletext"/>
            </w:pPr>
            <w:r>
              <w:t>Refer to Section 4: Funding Arrangement and Contract fields</w:t>
            </w:r>
          </w:p>
        </w:tc>
      </w:tr>
    </w:tbl>
    <w:p w14:paraId="08FCF5FD" w14:textId="77777777" w:rsidR="0042348D" w:rsidRDefault="0042348D" w:rsidP="0042348D">
      <w:pPr>
        <w:pStyle w:val="Heading2"/>
      </w:pPr>
      <w:bookmarkStart w:id="2030" w:name="_Toc448916804"/>
      <w:bookmarkStart w:id="2031" w:name="_Toc412207175"/>
      <w:bookmarkStart w:id="2032" w:name="_Toc42579936"/>
      <w:bookmarkStart w:id="2033" w:name="_Toc277830971"/>
      <w:bookmarkStart w:id="2034" w:name="_Toc27144205"/>
      <w:bookmarkStart w:id="2035" w:name="_Toc43371366"/>
      <w:bookmarkStart w:id="2036" w:name="_Toc490994739"/>
      <w:bookmarkStart w:id="2037" w:name="_Toc15953845"/>
      <w:bookmarkStart w:id="2038" w:name="_Toc106187046"/>
      <w:r>
        <w:t>460</w:t>
      </w:r>
      <w:r>
        <w:tab/>
        <w:t>Invalid ACAS Status</w:t>
      </w:r>
      <w:bookmarkEnd w:id="2030"/>
      <w:bookmarkEnd w:id="2031"/>
      <w:bookmarkEnd w:id="2032"/>
      <w:bookmarkEnd w:id="2033"/>
      <w:bookmarkEnd w:id="2034"/>
      <w:bookmarkEnd w:id="2035"/>
      <w:bookmarkEnd w:id="2038"/>
    </w:p>
    <w:tbl>
      <w:tblPr>
        <w:tblW w:w="9558" w:type="dxa"/>
        <w:tblLayout w:type="fixed"/>
        <w:tblLook w:val="04A0" w:firstRow="1" w:lastRow="0" w:firstColumn="1" w:lastColumn="0" w:noHBand="0" w:noVBand="1"/>
      </w:tblPr>
      <w:tblGrid>
        <w:gridCol w:w="1384"/>
        <w:gridCol w:w="8174"/>
      </w:tblGrid>
      <w:tr w:rsidR="0042348D" w14:paraId="78C62500" w14:textId="77777777" w:rsidTr="00B87022">
        <w:trPr>
          <w:cantSplit/>
        </w:trPr>
        <w:tc>
          <w:tcPr>
            <w:tcW w:w="1384" w:type="dxa"/>
            <w:hideMark/>
          </w:tcPr>
          <w:p w14:paraId="6B759AC9"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19C013D9" w14:textId="77777777" w:rsidR="0042348D" w:rsidRPr="00C96763" w:rsidRDefault="0042348D" w:rsidP="00856927">
            <w:pPr>
              <w:pStyle w:val="Tablecolhead"/>
              <w:rPr>
                <w:rStyle w:val="Strong"/>
                <w:b/>
                <w:bCs/>
              </w:rPr>
            </w:pPr>
            <w:r w:rsidRPr="00C96763">
              <w:rPr>
                <w:rStyle w:val="Strong"/>
                <w:b/>
                <w:bCs/>
              </w:rPr>
              <w:t>Warning</w:t>
            </w:r>
          </w:p>
        </w:tc>
      </w:tr>
      <w:tr w:rsidR="0042348D" w14:paraId="3E596B05" w14:textId="77777777" w:rsidTr="00B87022">
        <w:trPr>
          <w:cantSplit/>
        </w:trPr>
        <w:tc>
          <w:tcPr>
            <w:tcW w:w="1384" w:type="dxa"/>
            <w:hideMark/>
          </w:tcPr>
          <w:p w14:paraId="6486618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74C1F4B" w14:textId="3D2B7899" w:rsidR="0042348D" w:rsidRDefault="0042348D" w:rsidP="00BB354E">
            <w:pPr>
              <w:pStyle w:val="Tabletext"/>
              <w:rPr>
                <w:rFonts w:eastAsia="Times"/>
              </w:rPr>
            </w:pPr>
            <w:r>
              <w:t>The E5 Episode Record’s ACAS Status is invalid.</w:t>
            </w:r>
          </w:p>
        </w:tc>
      </w:tr>
      <w:tr w:rsidR="0042348D" w14:paraId="7C1465BE" w14:textId="77777777" w:rsidTr="00B87022">
        <w:trPr>
          <w:cantSplit/>
        </w:trPr>
        <w:tc>
          <w:tcPr>
            <w:tcW w:w="1384" w:type="dxa"/>
            <w:hideMark/>
          </w:tcPr>
          <w:p w14:paraId="076B728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014E14F" w14:textId="77777777" w:rsidR="0042348D" w:rsidRDefault="0042348D" w:rsidP="00BB354E">
            <w:pPr>
              <w:pStyle w:val="Tabletext"/>
            </w:pPr>
            <w:r>
              <w:t>Check ACAS Status, amend as appropriate and re-submit the E5.</w:t>
            </w:r>
          </w:p>
        </w:tc>
      </w:tr>
    </w:tbl>
    <w:p w14:paraId="35902641" w14:textId="77777777" w:rsidR="0042348D" w:rsidRDefault="0042348D" w:rsidP="00C23080">
      <w:pPr>
        <w:pStyle w:val="Body"/>
      </w:pPr>
      <w:bookmarkStart w:id="2039" w:name="_Toc448916805"/>
      <w:bookmarkStart w:id="2040" w:name="_Toc412207176"/>
      <w:bookmarkStart w:id="2041" w:name="_Toc37566102"/>
      <w:bookmarkStart w:id="2042" w:name="_Toc42579937"/>
      <w:bookmarkStart w:id="2043" w:name="_Toc277830972"/>
      <w:bookmarkStart w:id="2044" w:name="_Toc33327776"/>
      <w:bookmarkStart w:id="2045" w:name="_Ref34644742"/>
    </w:p>
    <w:p w14:paraId="76186BBE" w14:textId="77777777" w:rsidR="0042348D" w:rsidRDefault="0042348D" w:rsidP="0042348D">
      <w:pPr>
        <w:pStyle w:val="Heading2"/>
        <w:rPr>
          <w:lang w:val="en-US"/>
        </w:rPr>
      </w:pPr>
      <w:bookmarkStart w:id="2046" w:name="_Toc27144206"/>
      <w:bookmarkStart w:id="2047" w:name="_Toc43371367"/>
      <w:bookmarkStart w:id="2048" w:name="_Toc106187047"/>
      <w:r>
        <w:t>461</w:t>
      </w:r>
      <w:r>
        <w:tab/>
        <w:t>ACAS Status not required</w:t>
      </w:r>
      <w:bookmarkEnd w:id="2039"/>
      <w:bookmarkEnd w:id="2040"/>
      <w:bookmarkEnd w:id="2041"/>
      <w:bookmarkEnd w:id="2042"/>
      <w:bookmarkEnd w:id="2043"/>
      <w:bookmarkEnd w:id="2046"/>
      <w:bookmarkEnd w:id="2047"/>
      <w:bookmarkEnd w:id="2048"/>
    </w:p>
    <w:tbl>
      <w:tblPr>
        <w:tblW w:w="9558" w:type="dxa"/>
        <w:tblLayout w:type="fixed"/>
        <w:tblLook w:val="04A0" w:firstRow="1" w:lastRow="0" w:firstColumn="1" w:lastColumn="0" w:noHBand="0" w:noVBand="1"/>
      </w:tblPr>
      <w:tblGrid>
        <w:gridCol w:w="1384"/>
        <w:gridCol w:w="8174"/>
      </w:tblGrid>
      <w:tr w:rsidR="0042348D" w14:paraId="5795E7A3" w14:textId="77777777" w:rsidTr="00B87022">
        <w:trPr>
          <w:cantSplit/>
        </w:trPr>
        <w:tc>
          <w:tcPr>
            <w:tcW w:w="1384" w:type="dxa"/>
            <w:hideMark/>
          </w:tcPr>
          <w:p w14:paraId="21EA59F4"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68997EB" w14:textId="77777777" w:rsidR="0042348D" w:rsidRPr="00C96763" w:rsidRDefault="0042348D" w:rsidP="00856927">
            <w:pPr>
              <w:pStyle w:val="Tablecolhead"/>
              <w:rPr>
                <w:rStyle w:val="Strong"/>
                <w:b/>
                <w:bCs/>
              </w:rPr>
            </w:pPr>
            <w:r w:rsidRPr="00C96763">
              <w:rPr>
                <w:rStyle w:val="Strong"/>
                <w:b/>
                <w:bCs/>
              </w:rPr>
              <w:t>Warning</w:t>
            </w:r>
          </w:p>
        </w:tc>
      </w:tr>
      <w:tr w:rsidR="0042348D" w14:paraId="5D4520CB" w14:textId="77777777" w:rsidTr="00B87022">
        <w:trPr>
          <w:cantSplit/>
        </w:trPr>
        <w:tc>
          <w:tcPr>
            <w:tcW w:w="1384" w:type="dxa"/>
            <w:hideMark/>
          </w:tcPr>
          <w:p w14:paraId="2CE44D2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D71A5F1" w14:textId="77777777" w:rsidR="0042348D" w:rsidRDefault="0042348D" w:rsidP="00BB354E">
            <w:pPr>
              <w:pStyle w:val="Tabletext"/>
            </w:pPr>
            <w:r>
              <w:t>The E5 Episode Record’s ACAS Status is a valid code, but the patient is either:</w:t>
            </w:r>
          </w:p>
          <w:p w14:paraId="1BF7EC4A" w14:textId="77777777" w:rsidR="0042348D" w:rsidRDefault="0042348D" w:rsidP="00BB354E">
            <w:pPr>
              <w:pStyle w:val="Tablebullet1"/>
            </w:pPr>
            <w:r>
              <w:t>Unseparated, or</w:t>
            </w:r>
          </w:p>
          <w:p w14:paraId="11308F47" w14:textId="77777777" w:rsidR="0042348D" w:rsidRDefault="0042348D" w:rsidP="00BB354E">
            <w:pPr>
              <w:pStyle w:val="Tablebullet1"/>
            </w:pPr>
            <w:r>
              <w:t xml:space="preserve">If separated, the patient’s age on admission is less than 50 years, or </w:t>
            </w:r>
          </w:p>
          <w:p w14:paraId="0EF559B5" w14:textId="77777777" w:rsidR="0042348D" w:rsidRDefault="0042348D" w:rsidP="00BB354E">
            <w:pPr>
              <w:pStyle w:val="Tablebullet1"/>
            </w:pPr>
            <w:r>
              <w:t xml:space="preserve">The episode is Same Day, or </w:t>
            </w:r>
          </w:p>
          <w:p w14:paraId="2B650387" w14:textId="2FAF6396" w:rsidR="0042348D" w:rsidRPr="00BB354E" w:rsidRDefault="0042348D" w:rsidP="00BB354E">
            <w:pPr>
              <w:pStyle w:val="Tablebullet1"/>
            </w:pPr>
            <w:r>
              <w:t>The Care Type does not require ACAS Status to be reported.</w:t>
            </w:r>
          </w:p>
        </w:tc>
      </w:tr>
      <w:tr w:rsidR="0042348D" w14:paraId="0DF74902" w14:textId="77777777" w:rsidTr="00B87022">
        <w:trPr>
          <w:cantSplit/>
        </w:trPr>
        <w:tc>
          <w:tcPr>
            <w:tcW w:w="1384" w:type="dxa"/>
            <w:hideMark/>
          </w:tcPr>
          <w:p w14:paraId="4007E1E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0972A381" w14:textId="77777777" w:rsidR="0042348D" w:rsidRPr="003804F6" w:rsidRDefault="0042348D" w:rsidP="00BB354E">
            <w:pPr>
              <w:pStyle w:val="Tabletext"/>
            </w:pPr>
            <w:r>
              <w:t>Check ACAS Status, Admission Date, Care Type, Date of Birth, and Separation Date, amend as appropriate and re-submit the E5.</w:t>
            </w:r>
          </w:p>
        </w:tc>
      </w:tr>
    </w:tbl>
    <w:p w14:paraId="7E6C7679" w14:textId="77777777" w:rsidR="00BB354E" w:rsidRDefault="00BB354E" w:rsidP="00BB354E">
      <w:pPr>
        <w:pStyle w:val="Body"/>
      </w:pPr>
      <w:bookmarkStart w:id="2049" w:name="_Toc448916806"/>
      <w:bookmarkStart w:id="2050" w:name="_Toc412207177"/>
      <w:bookmarkStart w:id="2051" w:name="_Toc37566103"/>
      <w:bookmarkStart w:id="2052" w:name="_Toc277830973"/>
      <w:bookmarkStart w:id="2053" w:name="_Toc27144207"/>
      <w:bookmarkStart w:id="2054" w:name="_Toc43371368"/>
    </w:p>
    <w:p w14:paraId="62B88D98" w14:textId="768C4628" w:rsidR="0042348D" w:rsidRDefault="0042348D" w:rsidP="0042348D">
      <w:pPr>
        <w:pStyle w:val="Heading2"/>
      </w:pPr>
      <w:bookmarkStart w:id="2055" w:name="_Toc106187048"/>
      <w:r>
        <w:lastRenderedPageBreak/>
        <w:t>462</w:t>
      </w:r>
      <w:r>
        <w:tab/>
        <w:t>Incompat ACAS Status and Sep Referral</w:t>
      </w:r>
      <w:bookmarkEnd w:id="2044"/>
      <w:bookmarkEnd w:id="2045"/>
      <w:bookmarkEnd w:id="2049"/>
      <w:bookmarkEnd w:id="2050"/>
      <w:bookmarkEnd w:id="2051"/>
      <w:bookmarkEnd w:id="2052"/>
      <w:bookmarkEnd w:id="2053"/>
      <w:bookmarkEnd w:id="2054"/>
      <w:bookmarkEnd w:id="2055"/>
    </w:p>
    <w:tbl>
      <w:tblPr>
        <w:tblW w:w="9558" w:type="dxa"/>
        <w:tblLayout w:type="fixed"/>
        <w:tblLook w:val="04A0" w:firstRow="1" w:lastRow="0" w:firstColumn="1" w:lastColumn="0" w:noHBand="0" w:noVBand="1"/>
      </w:tblPr>
      <w:tblGrid>
        <w:gridCol w:w="1384"/>
        <w:gridCol w:w="8174"/>
      </w:tblGrid>
      <w:tr w:rsidR="0042348D" w14:paraId="17178C54" w14:textId="77777777" w:rsidTr="00B87022">
        <w:trPr>
          <w:cantSplit/>
        </w:trPr>
        <w:tc>
          <w:tcPr>
            <w:tcW w:w="1384" w:type="dxa"/>
            <w:hideMark/>
          </w:tcPr>
          <w:p w14:paraId="5D1CDF14"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7A6DA75" w14:textId="77777777" w:rsidR="0042348D" w:rsidRPr="00C96763" w:rsidRDefault="0042348D" w:rsidP="00856927">
            <w:pPr>
              <w:pStyle w:val="Tablecolhead"/>
              <w:rPr>
                <w:rStyle w:val="Strong"/>
                <w:b/>
                <w:bCs/>
              </w:rPr>
            </w:pPr>
            <w:r w:rsidRPr="00C96763">
              <w:rPr>
                <w:rStyle w:val="Strong"/>
                <w:b/>
                <w:bCs/>
              </w:rPr>
              <w:t>Warning</w:t>
            </w:r>
          </w:p>
        </w:tc>
      </w:tr>
      <w:tr w:rsidR="0042348D" w14:paraId="290F8DCD" w14:textId="77777777" w:rsidTr="00B87022">
        <w:trPr>
          <w:cantSplit/>
        </w:trPr>
        <w:tc>
          <w:tcPr>
            <w:tcW w:w="1384" w:type="dxa"/>
            <w:hideMark/>
          </w:tcPr>
          <w:p w14:paraId="7D6F337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92A5BC6" w14:textId="1998CED3" w:rsidR="0042348D" w:rsidRPr="00BB354E" w:rsidRDefault="0042348D" w:rsidP="00BB354E">
            <w:pPr>
              <w:pStyle w:val="Tabletext"/>
            </w:pPr>
            <w:r>
              <w:t>The E5 Episode Record’s ACAS Status is 1 </w:t>
            </w:r>
            <w:r>
              <w:rPr>
                <w:iCs/>
              </w:rPr>
              <w:t>ACAS Assessment completed during this episode,</w:t>
            </w:r>
            <w:r>
              <w:t xml:space="preserve"> but the Separation Referral is A Referral to Aged Care Assessment Service (ACAS), arranged before discharge.</w:t>
            </w:r>
          </w:p>
        </w:tc>
      </w:tr>
      <w:tr w:rsidR="0042348D" w14:paraId="775AE896" w14:textId="77777777" w:rsidTr="00B87022">
        <w:trPr>
          <w:cantSplit/>
        </w:trPr>
        <w:tc>
          <w:tcPr>
            <w:tcW w:w="1384" w:type="dxa"/>
            <w:hideMark/>
          </w:tcPr>
          <w:p w14:paraId="54BFC74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5C4C54B7" w14:textId="77777777" w:rsidR="0042348D" w:rsidRPr="00371197" w:rsidRDefault="0042348D" w:rsidP="00BB354E">
            <w:pPr>
              <w:pStyle w:val="Tabletext"/>
            </w:pPr>
            <w:r>
              <w:t>Check ACAS Status and Separation Referral, amend as appropriate, and re-submit the E5.</w:t>
            </w:r>
          </w:p>
        </w:tc>
      </w:tr>
    </w:tbl>
    <w:p w14:paraId="7599C936" w14:textId="77777777" w:rsidR="0042348D" w:rsidRDefault="0042348D" w:rsidP="00C23080">
      <w:pPr>
        <w:pStyle w:val="Body"/>
      </w:pPr>
      <w:bookmarkStart w:id="2056" w:name="_Toc448916807"/>
      <w:bookmarkStart w:id="2057" w:name="_Toc412207178"/>
      <w:bookmarkStart w:id="2058" w:name="_Ref36274278"/>
      <w:bookmarkStart w:id="2059" w:name="_Toc37566169"/>
      <w:bookmarkStart w:id="2060" w:name="_Toc277830975"/>
    </w:p>
    <w:p w14:paraId="27C90D3C" w14:textId="77777777" w:rsidR="0042348D" w:rsidRDefault="0042348D" w:rsidP="0042348D">
      <w:pPr>
        <w:pStyle w:val="Heading2"/>
      </w:pPr>
      <w:bookmarkStart w:id="2061" w:name="_Toc27144208"/>
      <w:bookmarkStart w:id="2062" w:name="_Toc43371369"/>
      <w:bookmarkStart w:id="2063" w:name="_Toc106187049"/>
      <w:r>
        <w:t>464</w:t>
      </w:r>
      <w:r>
        <w:tab/>
        <w:t>Accom Type 7, not Care Type 4</w:t>
      </w:r>
      <w:bookmarkEnd w:id="2056"/>
      <w:bookmarkEnd w:id="2057"/>
      <w:bookmarkEnd w:id="2058"/>
      <w:bookmarkEnd w:id="2059"/>
      <w:bookmarkEnd w:id="2060"/>
      <w:bookmarkEnd w:id="2061"/>
      <w:bookmarkEnd w:id="2062"/>
      <w:bookmarkEnd w:id="2063"/>
    </w:p>
    <w:tbl>
      <w:tblPr>
        <w:tblW w:w="9558" w:type="dxa"/>
        <w:tblLayout w:type="fixed"/>
        <w:tblLook w:val="04A0" w:firstRow="1" w:lastRow="0" w:firstColumn="1" w:lastColumn="0" w:noHBand="0" w:noVBand="1"/>
      </w:tblPr>
      <w:tblGrid>
        <w:gridCol w:w="1384"/>
        <w:gridCol w:w="8174"/>
      </w:tblGrid>
      <w:tr w:rsidR="0042348D" w14:paraId="14FA1B6B" w14:textId="77777777" w:rsidTr="00B87022">
        <w:trPr>
          <w:cantSplit/>
        </w:trPr>
        <w:tc>
          <w:tcPr>
            <w:tcW w:w="1384" w:type="dxa"/>
            <w:hideMark/>
          </w:tcPr>
          <w:p w14:paraId="670D90EF"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0E7E0E5F" w14:textId="77777777" w:rsidR="0042348D" w:rsidRPr="00C96763" w:rsidRDefault="0042348D" w:rsidP="00856927">
            <w:pPr>
              <w:pStyle w:val="Tablecolhead"/>
              <w:rPr>
                <w:rStyle w:val="Strong"/>
                <w:b/>
                <w:bCs/>
              </w:rPr>
            </w:pPr>
            <w:r w:rsidRPr="00C96763">
              <w:rPr>
                <w:rStyle w:val="Strong"/>
                <w:b/>
                <w:bCs/>
              </w:rPr>
              <w:t>REJECTION</w:t>
            </w:r>
          </w:p>
        </w:tc>
      </w:tr>
      <w:tr w:rsidR="0042348D" w14:paraId="0E859B89" w14:textId="77777777" w:rsidTr="00B87022">
        <w:trPr>
          <w:cantSplit/>
        </w:trPr>
        <w:tc>
          <w:tcPr>
            <w:tcW w:w="1384" w:type="dxa"/>
            <w:hideMark/>
          </w:tcPr>
          <w:p w14:paraId="59FAA798"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FFC563F" w14:textId="77777777" w:rsidR="0042348D" w:rsidRDefault="0042348D" w:rsidP="00BB354E">
            <w:pPr>
              <w:pStyle w:val="Tabletext"/>
            </w:pPr>
            <w:r>
              <w:t>The E5 Episode Record’s Accommodation Type is 7 Ward based and Medi</w:t>
            </w:r>
            <w:r>
              <w:noBreakHyphen/>
              <w:t>Hotel and the Care Type is not 4 Other care (Acute) including Qualified newborn.</w:t>
            </w:r>
          </w:p>
        </w:tc>
      </w:tr>
      <w:tr w:rsidR="0042348D" w14:paraId="7347ADE8" w14:textId="77777777" w:rsidTr="00B87022">
        <w:trPr>
          <w:cantSplit/>
        </w:trPr>
        <w:tc>
          <w:tcPr>
            <w:tcW w:w="1384" w:type="dxa"/>
            <w:hideMark/>
          </w:tcPr>
          <w:p w14:paraId="36AC98E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673CB37" w14:textId="77777777" w:rsidR="0042348D" w:rsidRDefault="0042348D" w:rsidP="00BB354E">
            <w:pPr>
              <w:pStyle w:val="Tabletext"/>
            </w:pPr>
            <w:r>
              <w:t>Check Accommodation Type and Care Type, amend as appropriate and re-submit the E5.</w:t>
            </w:r>
          </w:p>
        </w:tc>
      </w:tr>
    </w:tbl>
    <w:p w14:paraId="1FE78E93" w14:textId="77777777" w:rsidR="0042348D" w:rsidRDefault="0042348D" w:rsidP="00C23080">
      <w:pPr>
        <w:pStyle w:val="Body"/>
      </w:pPr>
      <w:bookmarkStart w:id="2064" w:name="_Toc277830976"/>
    </w:p>
    <w:p w14:paraId="11556975" w14:textId="77777777" w:rsidR="0042348D" w:rsidRDefault="0042348D" w:rsidP="0042348D">
      <w:pPr>
        <w:pStyle w:val="Heading2"/>
      </w:pPr>
      <w:bookmarkStart w:id="2065" w:name="_Toc448916808"/>
      <w:bookmarkStart w:id="2066" w:name="_Toc412207179"/>
      <w:bookmarkStart w:id="2067" w:name="_Toc27144209"/>
      <w:bookmarkStart w:id="2068" w:name="_Toc43371370"/>
      <w:bookmarkStart w:id="2069" w:name="_Toc106187050"/>
      <w:r>
        <w:t>465</w:t>
      </w:r>
      <w:r>
        <w:tab/>
        <w:t>Adm Duration &lt; 15 mins</w:t>
      </w:r>
      <w:bookmarkEnd w:id="2064"/>
      <w:bookmarkEnd w:id="2065"/>
      <w:bookmarkEnd w:id="2066"/>
      <w:bookmarkEnd w:id="2067"/>
      <w:bookmarkEnd w:id="2068"/>
      <w:bookmarkEnd w:id="2069"/>
    </w:p>
    <w:tbl>
      <w:tblPr>
        <w:tblW w:w="9558" w:type="dxa"/>
        <w:tblLayout w:type="fixed"/>
        <w:tblLook w:val="04A0" w:firstRow="1" w:lastRow="0" w:firstColumn="1" w:lastColumn="0" w:noHBand="0" w:noVBand="1"/>
      </w:tblPr>
      <w:tblGrid>
        <w:gridCol w:w="1384"/>
        <w:gridCol w:w="8174"/>
      </w:tblGrid>
      <w:tr w:rsidR="0042348D" w14:paraId="43415A81" w14:textId="77777777" w:rsidTr="00B87022">
        <w:tc>
          <w:tcPr>
            <w:tcW w:w="1384" w:type="dxa"/>
            <w:hideMark/>
          </w:tcPr>
          <w:p w14:paraId="14BB6EFF"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59DD6AB" w14:textId="77777777" w:rsidR="0042348D" w:rsidRPr="00C96763" w:rsidRDefault="0042348D" w:rsidP="00856927">
            <w:pPr>
              <w:pStyle w:val="Tablecolhead"/>
              <w:rPr>
                <w:rStyle w:val="Strong"/>
                <w:b/>
                <w:bCs/>
              </w:rPr>
            </w:pPr>
            <w:r w:rsidRPr="00C96763">
              <w:rPr>
                <w:rStyle w:val="Strong"/>
                <w:b/>
                <w:bCs/>
              </w:rPr>
              <w:t>REJECTION</w:t>
            </w:r>
          </w:p>
        </w:tc>
      </w:tr>
      <w:tr w:rsidR="0042348D" w14:paraId="0E156458" w14:textId="77777777" w:rsidTr="00B87022">
        <w:tc>
          <w:tcPr>
            <w:tcW w:w="1384" w:type="dxa"/>
            <w:hideMark/>
          </w:tcPr>
          <w:p w14:paraId="3D39CE6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6DB0CA9E" w14:textId="77777777" w:rsidR="0042348D" w:rsidRDefault="0042348D" w:rsidP="00BB354E">
            <w:pPr>
              <w:pStyle w:val="Tabletext"/>
            </w:pPr>
            <w:r>
              <w:t xml:space="preserve">The E5 Episode Record’s Separation Date and Time is calculated to be less than 15 minutes after the E5 Episode Record’s Admission Date and Time, </w:t>
            </w:r>
          </w:p>
          <w:p w14:paraId="3259F0E2" w14:textId="77777777" w:rsidR="0042348D" w:rsidRDefault="0042348D" w:rsidP="00BB354E">
            <w:pPr>
              <w:pStyle w:val="Tabletext"/>
            </w:pPr>
            <w:r>
              <w:t>excluding episodes with Separation Mode:</w:t>
            </w:r>
          </w:p>
          <w:p w14:paraId="3F7ACDB7" w14:textId="77777777" w:rsidR="0042348D" w:rsidRDefault="0042348D" w:rsidP="00BB354E">
            <w:pPr>
              <w:pStyle w:val="Tablebullet1"/>
            </w:pPr>
            <w:r>
              <w:t>D Death, or</w:t>
            </w:r>
          </w:p>
          <w:p w14:paraId="6532C77C" w14:textId="77777777" w:rsidR="0042348D" w:rsidRDefault="0042348D" w:rsidP="00BB354E">
            <w:pPr>
              <w:pStyle w:val="Tablebullet1"/>
            </w:pPr>
            <w:r>
              <w:t xml:space="preserve">Z Left against medical advice or </w:t>
            </w:r>
          </w:p>
          <w:p w14:paraId="681BD05D" w14:textId="77777777" w:rsidR="0042348D" w:rsidRDefault="0042348D" w:rsidP="00BB354E">
            <w:pPr>
              <w:pStyle w:val="Tablebullet1"/>
            </w:pPr>
            <w:r>
              <w:t>T Separation and transfer to other acute hospital/extended care/rehabilitation/geriatric centre.</w:t>
            </w:r>
          </w:p>
        </w:tc>
      </w:tr>
      <w:tr w:rsidR="0042348D" w14:paraId="011DC8BA" w14:textId="77777777" w:rsidTr="00B87022">
        <w:tc>
          <w:tcPr>
            <w:tcW w:w="1384" w:type="dxa"/>
            <w:hideMark/>
          </w:tcPr>
          <w:p w14:paraId="65B72E4D"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F7831DD" w14:textId="77777777" w:rsidR="0042348D" w:rsidRDefault="0042348D" w:rsidP="00BB354E">
            <w:pPr>
              <w:pStyle w:val="Tabletext"/>
            </w:pPr>
            <w:r>
              <w:t>Check Admission Date, Admission Time, Separation Date and Separation Time. A</w:t>
            </w:r>
            <w:r>
              <w:rPr>
                <w:rFonts w:eastAsia="MS Mincho"/>
                <w:szCs w:val="24"/>
              </w:rPr>
              <w:t xml:space="preserve">mend as appropriate and re-submit the E5. </w:t>
            </w:r>
          </w:p>
        </w:tc>
      </w:tr>
    </w:tbl>
    <w:p w14:paraId="6EAA2816" w14:textId="77777777" w:rsidR="0042348D" w:rsidRDefault="0042348D" w:rsidP="00C23080">
      <w:pPr>
        <w:pStyle w:val="Body"/>
        <w:rPr>
          <w:lang w:val="fr-FR"/>
        </w:rPr>
      </w:pPr>
      <w:bookmarkStart w:id="2070" w:name="_Toc448916809"/>
      <w:bookmarkStart w:id="2071" w:name="_Toc412207180"/>
      <w:bookmarkStart w:id="2072" w:name="_Toc277830978"/>
    </w:p>
    <w:p w14:paraId="10D0CDC1" w14:textId="77777777" w:rsidR="0042348D" w:rsidRDefault="0042348D" w:rsidP="0042348D">
      <w:pPr>
        <w:pStyle w:val="Heading2"/>
        <w:rPr>
          <w:lang w:val="fr-FR"/>
        </w:rPr>
      </w:pPr>
      <w:bookmarkStart w:id="2073" w:name="_Toc27144210"/>
      <w:bookmarkStart w:id="2074" w:name="_Toc43371371"/>
      <w:bookmarkStart w:id="2075" w:name="_Toc106187051"/>
      <w:r>
        <w:rPr>
          <w:lang w:val="fr-FR"/>
        </w:rPr>
        <w:t>467</w:t>
      </w:r>
      <w:r>
        <w:rPr>
          <w:lang w:val="fr-FR"/>
        </w:rPr>
        <w:tab/>
        <w:t xml:space="preserve">Adm Wt &lt;1000g, LOS &lt;28 days, Sep Mode </w:t>
      </w:r>
      <w:r>
        <w:rPr>
          <w:szCs w:val="34"/>
        </w:rPr>
        <w:sym w:font="Symbol" w:char="F0B9"/>
      </w:r>
      <w:r>
        <w:rPr>
          <w:lang w:val="fr-FR"/>
        </w:rPr>
        <w:t xml:space="preserve"> T or D</w:t>
      </w:r>
      <w:bookmarkEnd w:id="2070"/>
      <w:bookmarkEnd w:id="2071"/>
      <w:bookmarkEnd w:id="2072"/>
      <w:bookmarkEnd w:id="2073"/>
      <w:bookmarkEnd w:id="2074"/>
      <w:bookmarkEnd w:id="2075"/>
    </w:p>
    <w:tbl>
      <w:tblPr>
        <w:tblW w:w="9558" w:type="dxa"/>
        <w:tblLayout w:type="fixed"/>
        <w:tblLook w:val="04A0" w:firstRow="1" w:lastRow="0" w:firstColumn="1" w:lastColumn="0" w:noHBand="0" w:noVBand="1"/>
      </w:tblPr>
      <w:tblGrid>
        <w:gridCol w:w="1242"/>
        <w:gridCol w:w="8316"/>
      </w:tblGrid>
      <w:tr w:rsidR="0042348D" w14:paraId="363D9C31" w14:textId="77777777" w:rsidTr="00B87022">
        <w:trPr>
          <w:cantSplit/>
        </w:trPr>
        <w:tc>
          <w:tcPr>
            <w:tcW w:w="1242" w:type="dxa"/>
            <w:hideMark/>
          </w:tcPr>
          <w:p w14:paraId="35722A9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7D80B7C" w14:textId="77777777" w:rsidR="0042348D" w:rsidRPr="00C96763" w:rsidRDefault="0042348D" w:rsidP="00856927">
            <w:pPr>
              <w:pStyle w:val="Tablecolhead"/>
              <w:rPr>
                <w:rStyle w:val="Strong"/>
                <w:b/>
                <w:bCs/>
              </w:rPr>
            </w:pPr>
            <w:r w:rsidRPr="00C96763">
              <w:rPr>
                <w:rStyle w:val="Strong"/>
                <w:b/>
                <w:bCs/>
              </w:rPr>
              <w:t>Warning</w:t>
            </w:r>
          </w:p>
        </w:tc>
      </w:tr>
      <w:tr w:rsidR="0042348D" w14:paraId="7DD2C03B" w14:textId="77777777" w:rsidTr="00B87022">
        <w:trPr>
          <w:cantSplit/>
        </w:trPr>
        <w:tc>
          <w:tcPr>
            <w:tcW w:w="1242" w:type="dxa"/>
            <w:hideMark/>
          </w:tcPr>
          <w:p w14:paraId="749DDF4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78BEB67" w14:textId="77777777" w:rsidR="0042348D" w:rsidRDefault="0042348D" w:rsidP="00BB354E">
            <w:pPr>
              <w:pStyle w:val="Tabletext"/>
            </w:pPr>
            <w:r>
              <w:t>The X5 Diagnosis Record’s Admission Weight is &lt; 1000g, the calculated Length of Stay is &lt; 28 days, and the Episode Record’s Separation Mode is not T Separation and Transfer to other acute hospital/extended care/rehabilitation/geriatric centre or D Death.</w:t>
            </w:r>
          </w:p>
        </w:tc>
      </w:tr>
      <w:tr w:rsidR="0042348D" w14:paraId="19DC4471" w14:textId="77777777" w:rsidTr="00B87022">
        <w:trPr>
          <w:cantSplit/>
        </w:trPr>
        <w:tc>
          <w:tcPr>
            <w:tcW w:w="1242" w:type="dxa"/>
            <w:hideMark/>
          </w:tcPr>
          <w:p w14:paraId="1925944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1B5BFDB" w14:textId="77777777" w:rsidR="0042348D" w:rsidRDefault="0042348D" w:rsidP="00BB354E">
            <w:pPr>
              <w:pStyle w:val="Tabletext"/>
            </w:pPr>
            <w:r>
              <w:t>Check Admission Weight (X5), Admission Date (E5), Separation Date (E5) and Separation Mode (E5). Where incorrect, a</w:t>
            </w:r>
            <w:r>
              <w:rPr>
                <w:rFonts w:eastAsia="MS Mincho"/>
                <w:szCs w:val="24"/>
              </w:rPr>
              <w:t>mend as appropriate and re-submit the E5 and/or X5/Y5</w:t>
            </w:r>
          </w:p>
          <w:p w14:paraId="448E1584" w14:textId="77777777" w:rsidR="0042348D" w:rsidRDefault="0042348D" w:rsidP="00BB354E">
            <w:pPr>
              <w:pStyle w:val="Tabletext"/>
            </w:pPr>
            <w:r>
              <w:t xml:space="preserve">It is unlikely that an episode with an admission weight of &lt; 1000g would be discharged in less than 28 days, unless the patient was transferred to another hospital or died. </w:t>
            </w:r>
          </w:p>
        </w:tc>
      </w:tr>
    </w:tbl>
    <w:p w14:paraId="323A7493" w14:textId="77777777" w:rsidR="0042348D" w:rsidRDefault="0042348D" w:rsidP="00C23080">
      <w:pPr>
        <w:pStyle w:val="Body"/>
      </w:pPr>
      <w:bookmarkStart w:id="2076" w:name="_Toc412207181"/>
      <w:bookmarkStart w:id="2077" w:name="_Ref37229971"/>
      <w:bookmarkStart w:id="2078" w:name="_Toc37566173"/>
      <w:bookmarkStart w:id="2079" w:name="_Toc277830979"/>
    </w:p>
    <w:p w14:paraId="0796F6DC" w14:textId="77777777" w:rsidR="0042348D" w:rsidRDefault="0042348D" w:rsidP="0042348D">
      <w:pPr>
        <w:pStyle w:val="Heading2"/>
      </w:pPr>
      <w:bookmarkStart w:id="2080" w:name="_Toc448916810"/>
      <w:bookmarkStart w:id="2081" w:name="_Toc27144211"/>
      <w:bookmarkStart w:id="2082" w:name="_Toc43371372"/>
      <w:bookmarkStart w:id="2083" w:name="_Toc106187052"/>
      <w:r>
        <w:t>468</w:t>
      </w:r>
      <w:r>
        <w:tab/>
        <w:t>Not NHT, LOS &gt; 365 days</w:t>
      </w:r>
      <w:bookmarkEnd w:id="2076"/>
      <w:bookmarkEnd w:id="2077"/>
      <w:bookmarkEnd w:id="2078"/>
      <w:bookmarkEnd w:id="2079"/>
      <w:bookmarkEnd w:id="2080"/>
      <w:bookmarkEnd w:id="2081"/>
      <w:bookmarkEnd w:id="2082"/>
      <w:bookmarkEnd w:id="2083"/>
    </w:p>
    <w:tbl>
      <w:tblPr>
        <w:tblW w:w="9558" w:type="dxa"/>
        <w:tblLayout w:type="fixed"/>
        <w:tblLook w:val="04A0" w:firstRow="1" w:lastRow="0" w:firstColumn="1" w:lastColumn="0" w:noHBand="0" w:noVBand="1"/>
      </w:tblPr>
      <w:tblGrid>
        <w:gridCol w:w="1242"/>
        <w:gridCol w:w="8316"/>
      </w:tblGrid>
      <w:tr w:rsidR="0042348D" w14:paraId="39169EE1" w14:textId="77777777" w:rsidTr="00B87022">
        <w:trPr>
          <w:cantSplit/>
        </w:trPr>
        <w:tc>
          <w:tcPr>
            <w:tcW w:w="1242" w:type="dxa"/>
            <w:hideMark/>
          </w:tcPr>
          <w:p w14:paraId="4589060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4B9058C" w14:textId="77777777" w:rsidR="0042348D" w:rsidRPr="00C96763" w:rsidRDefault="0042348D" w:rsidP="00856927">
            <w:pPr>
              <w:pStyle w:val="Tablecolhead"/>
              <w:rPr>
                <w:rStyle w:val="Strong"/>
                <w:b/>
                <w:bCs/>
              </w:rPr>
            </w:pPr>
            <w:r w:rsidRPr="00C96763">
              <w:rPr>
                <w:rStyle w:val="Strong"/>
                <w:b/>
                <w:bCs/>
              </w:rPr>
              <w:t>Warning</w:t>
            </w:r>
          </w:p>
        </w:tc>
      </w:tr>
      <w:tr w:rsidR="0042348D" w14:paraId="55300C41" w14:textId="77777777" w:rsidTr="00B87022">
        <w:trPr>
          <w:cantSplit/>
        </w:trPr>
        <w:tc>
          <w:tcPr>
            <w:tcW w:w="1242" w:type="dxa"/>
            <w:hideMark/>
          </w:tcPr>
          <w:p w14:paraId="33DA017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F7ACDA4" w14:textId="1643402F" w:rsidR="0042348D" w:rsidRDefault="0042348D" w:rsidP="00BB354E">
            <w:pPr>
              <w:pStyle w:val="Body"/>
            </w:pPr>
            <w:r>
              <w:t>The E5 Episode Record’s Care Type is not 1 NHT/Non-Acute or 5T Approved Mental Health Service or Psychogeriatric Program, Mental Health Nursing Home Type, or 5E Mental Health Secure Extended Care Unit (SECU), and the calculated Length of Stay is &gt; 365 days.</w:t>
            </w:r>
          </w:p>
        </w:tc>
      </w:tr>
      <w:tr w:rsidR="0042348D" w14:paraId="5BDB8A16" w14:textId="77777777" w:rsidTr="00B87022">
        <w:trPr>
          <w:cantSplit/>
        </w:trPr>
        <w:tc>
          <w:tcPr>
            <w:tcW w:w="1242" w:type="dxa"/>
            <w:hideMark/>
          </w:tcPr>
          <w:p w14:paraId="2F53073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F4958AC" w14:textId="77777777" w:rsidR="0042348D" w:rsidRDefault="0042348D" w:rsidP="00C23080">
            <w:pPr>
              <w:pStyle w:val="Body"/>
            </w:pPr>
            <w:r>
              <w:t xml:space="preserve">Check Admission Date, Care Type and Separation Date. Where incorrect, amend as appropriate and re-submit the E5. </w:t>
            </w:r>
          </w:p>
        </w:tc>
      </w:tr>
    </w:tbl>
    <w:p w14:paraId="104D5266" w14:textId="77777777" w:rsidR="0042348D" w:rsidRDefault="0042348D" w:rsidP="00C23080">
      <w:pPr>
        <w:pStyle w:val="Body"/>
      </w:pPr>
      <w:bookmarkStart w:id="2084" w:name="_Toc448916811"/>
      <w:bookmarkStart w:id="2085" w:name="_Toc412207182"/>
      <w:bookmarkStart w:id="2086" w:name="_Toc37566176"/>
      <w:bookmarkStart w:id="2087" w:name="_Toc277830980"/>
      <w:bookmarkStart w:id="2088" w:name="_Toc27144212"/>
    </w:p>
    <w:p w14:paraId="015ED5D2" w14:textId="77777777" w:rsidR="0042348D" w:rsidRDefault="0042348D" w:rsidP="0042348D">
      <w:pPr>
        <w:pStyle w:val="Heading2"/>
      </w:pPr>
      <w:bookmarkStart w:id="2089" w:name="_Toc43371373"/>
      <w:bookmarkStart w:id="2090" w:name="_Toc106187053"/>
      <w:r>
        <w:t>471</w:t>
      </w:r>
      <w:r>
        <w:tab/>
        <w:t>Care Type 5x, not usual Sep Referral</w:t>
      </w:r>
      <w:bookmarkEnd w:id="2084"/>
      <w:bookmarkEnd w:id="2085"/>
      <w:bookmarkEnd w:id="2086"/>
      <w:bookmarkEnd w:id="2087"/>
      <w:bookmarkEnd w:id="2088"/>
      <w:bookmarkEnd w:id="2089"/>
      <w:bookmarkEnd w:id="2090"/>
    </w:p>
    <w:tbl>
      <w:tblPr>
        <w:tblW w:w="9558" w:type="dxa"/>
        <w:tblLayout w:type="fixed"/>
        <w:tblLook w:val="04A0" w:firstRow="1" w:lastRow="0" w:firstColumn="1" w:lastColumn="0" w:noHBand="0" w:noVBand="1"/>
      </w:tblPr>
      <w:tblGrid>
        <w:gridCol w:w="1242"/>
        <w:gridCol w:w="8316"/>
      </w:tblGrid>
      <w:tr w:rsidR="0042348D" w14:paraId="0B095120" w14:textId="77777777" w:rsidTr="00B87022">
        <w:trPr>
          <w:cantSplit/>
        </w:trPr>
        <w:tc>
          <w:tcPr>
            <w:tcW w:w="1242" w:type="dxa"/>
            <w:hideMark/>
          </w:tcPr>
          <w:p w14:paraId="2E3D86B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965375B" w14:textId="77777777" w:rsidR="0042348D" w:rsidRPr="00C96763" w:rsidRDefault="0042348D" w:rsidP="00856927">
            <w:pPr>
              <w:pStyle w:val="Tablecolhead"/>
              <w:rPr>
                <w:rStyle w:val="Strong"/>
                <w:b/>
                <w:bCs/>
              </w:rPr>
            </w:pPr>
            <w:r w:rsidRPr="00C96763">
              <w:rPr>
                <w:rStyle w:val="Strong"/>
                <w:b/>
                <w:bCs/>
              </w:rPr>
              <w:t>Warning</w:t>
            </w:r>
          </w:p>
        </w:tc>
      </w:tr>
      <w:tr w:rsidR="0042348D" w14:paraId="22D62233" w14:textId="77777777" w:rsidTr="00B87022">
        <w:trPr>
          <w:cantSplit/>
        </w:trPr>
        <w:tc>
          <w:tcPr>
            <w:tcW w:w="1242" w:type="dxa"/>
            <w:hideMark/>
          </w:tcPr>
          <w:p w14:paraId="7F79F72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50B700C" w14:textId="77777777" w:rsidR="0042348D" w:rsidRDefault="0042348D" w:rsidP="00BB354E">
            <w:pPr>
              <w:pStyle w:val="Tabletext"/>
            </w:pPr>
            <w:r>
              <w:t>The E5 Episode Record’s Care Type is 5x Mental Health Service and the Separation Mode is H Separation to private residence/accommodation, but the Separation Referral does not include either C Mental health community services, arranged before discharge, S Referral to private psychiatrist, arranged before discharge, G Referral to general practitioner, arranged before discharge, or spaces (only private hospitals are permitted to report spaces).</w:t>
            </w:r>
          </w:p>
        </w:tc>
      </w:tr>
      <w:tr w:rsidR="0042348D" w14:paraId="7DD75940" w14:textId="77777777" w:rsidTr="00B87022">
        <w:trPr>
          <w:cantSplit/>
        </w:trPr>
        <w:tc>
          <w:tcPr>
            <w:tcW w:w="1242" w:type="dxa"/>
            <w:hideMark/>
          </w:tcPr>
          <w:p w14:paraId="0BEACDF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9EBD1CC" w14:textId="77777777" w:rsidR="0042348D" w:rsidRDefault="0042348D" w:rsidP="00BB354E">
            <w:pPr>
              <w:pStyle w:val="Tabletext"/>
            </w:pPr>
            <w:r>
              <w:t>Check Care Type, Separation Mode and Separation Referral, amend as appropriate, and re-submit the E5.</w:t>
            </w:r>
          </w:p>
          <w:p w14:paraId="76DC55E0" w14:textId="77777777" w:rsidR="0042348D" w:rsidRDefault="0042348D" w:rsidP="00BB354E">
            <w:pPr>
              <w:pStyle w:val="Tabletext"/>
            </w:pPr>
            <w:r>
              <w:t>Patients admitted to Care Type 5x would usually have follow up with a mental health community service, private psychiatrist or general practitioner organised prior to discharge.</w:t>
            </w:r>
          </w:p>
        </w:tc>
      </w:tr>
    </w:tbl>
    <w:p w14:paraId="4987D539" w14:textId="77777777" w:rsidR="0042348D" w:rsidRDefault="0042348D" w:rsidP="00C23080">
      <w:pPr>
        <w:pStyle w:val="Body"/>
      </w:pPr>
      <w:bookmarkStart w:id="2091" w:name="_Toc448916812"/>
      <w:bookmarkStart w:id="2092" w:name="_Toc412207183"/>
      <w:bookmarkStart w:id="2093" w:name="_Toc33327839"/>
      <w:bookmarkStart w:id="2094" w:name="_Toc37566177"/>
      <w:bookmarkStart w:id="2095" w:name="_Toc277830981"/>
    </w:p>
    <w:p w14:paraId="7B0BD7FA" w14:textId="77777777" w:rsidR="0042348D" w:rsidRDefault="0042348D" w:rsidP="0042348D">
      <w:pPr>
        <w:pStyle w:val="Heading2"/>
      </w:pPr>
      <w:bookmarkStart w:id="2096" w:name="_Toc27144213"/>
      <w:bookmarkStart w:id="2097" w:name="_Toc43371374"/>
      <w:bookmarkStart w:id="2098" w:name="_Toc106187054"/>
      <w:r>
        <w:t>472</w:t>
      </w:r>
      <w:r>
        <w:tab/>
        <w:t>Pall Care, not approved for Palliative Care Program</w:t>
      </w:r>
      <w:bookmarkEnd w:id="2091"/>
      <w:bookmarkEnd w:id="2092"/>
      <w:bookmarkEnd w:id="2093"/>
      <w:bookmarkEnd w:id="2094"/>
      <w:bookmarkEnd w:id="2095"/>
      <w:bookmarkEnd w:id="2096"/>
      <w:bookmarkEnd w:id="2097"/>
      <w:bookmarkEnd w:id="2098"/>
      <w:r>
        <w:t xml:space="preserve"> </w:t>
      </w:r>
    </w:p>
    <w:tbl>
      <w:tblPr>
        <w:tblW w:w="9558" w:type="dxa"/>
        <w:tblLayout w:type="fixed"/>
        <w:tblLook w:val="04A0" w:firstRow="1" w:lastRow="0" w:firstColumn="1" w:lastColumn="0" w:noHBand="0" w:noVBand="1"/>
      </w:tblPr>
      <w:tblGrid>
        <w:gridCol w:w="1242"/>
        <w:gridCol w:w="8316"/>
      </w:tblGrid>
      <w:tr w:rsidR="0042348D" w14:paraId="7D768936" w14:textId="77777777" w:rsidTr="00B87022">
        <w:trPr>
          <w:cantSplit/>
        </w:trPr>
        <w:tc>
          <w:tcPr>
            <w:tcW w:w="1242" w:type="dxa"/>
            <w:hideMark/>
          </w:tcPr>
          <w:p w14:paraId="10697DB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A08C4E6" w14:textId="77777777" w:rsidR="0042348D" w:rsidRPr="00C96763" w:rsidRDefault="0042348D" w:rsidP="00856927">
            <w:pPr>
              <w:pStyle w:val="Tablecolhead"/>
              <w:rPr>
                <w:rStyle w:val="Strong"/>
                <w:b/>
                <w:bCs/>
              </w:rPr>
            </w:pPr>
            <w:r w:rsidRPr="00C96763">
              <w:rPr>
                <w:rStyle w:val="Strong"/>
                <w:b/>
                <w:bCs/>
              </w:rPr>
              <w:t>REJECTION</w:t>
            </w:r>
          </w:p>
        </w:tc>
      </w:tr>
      <w:tr w:rsidR="0042348D" w14:paraId="55342ADD" w14:textId="77777777" w:rsidTr="00B87022">
        <w:trPr>
          <w:cantSplit/>
        </w:trPr>
        <w:tc>
          <w:tcPr>
            <w:tcW w:w="1242" w:type="dxa"/>
            <w:hideMark/>
          </w:tcPr>
          <w:p w14:paraId="477ADEC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FC0F2AC" w14:textId="77777777" w:rsidR="0042348D" w:rsidRDefault="0042348D" w:rsidP="00BB354E">
            <w:pPr>
              <w:pStyle w:val="Tabletext"/>
            </w:pPr>
            <w:r>
              <w:t>The E5 Episode Record’s Care Type is 8 Palliative Care, yet this Hospital Campus is not approved to provide Palliative Care.</w:t>
            </w:r>
          </w:p>
          <w:p w14:paraId="382A98C9" w14:textId="77777777" w:rsidR="0042348D" w:rsidRDefault="0042348D" w:rsidP="00BB354E">
            <w:pPr>
              <w:pStyle w:val="Tabletext"/>
              <w:rPr>
                <w:rFonts w:eastAsia="Times"/>
              </w:rPr>
            </w:pPr>
          </w:p>
        </w:tc>
      </w:tr>
      <w:tr w:rsidR="0042348D" w14:paraId="53D8FFAD" w14:textId="77777777" w:rsidTr="00B87022">
        <w:trPr>
          <w:cantSplit/>
        </w:trPr>
        <w:tc>
          <w:tcPr>
            <w:tcW w:w="1242" w:type="dxa"/>
            <w:hideMark/>
          </w:tcPr>
          <w:p w14:paraId="4D5D43F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E043E5C" w14:textId="77777777" w:rsidR="0042348D" w:rsidRDefault="0042348D" w:rsidP="00BB354E">
            <w:pPr>
              <w:pStyle w:val="Tabletext"/>
            </w:pPr>
            <w:r>
              <w:t>Check Care Type, amend as appropriate and re-submit the E5. If you believe that this Hospital Campus is approved to report palliative care episodes under approved palliative care programs, contact the HDSS Help Desk.</w:t>
            </w:r>
          </w:p>
        </w:tc>
      </w:tr>
    </w:tbl>
    <w:p w14:paraId="46D568CA" w14:textId="77777777" w:rsidR="0042348D" w:rsidRDefault="0042348D" w:rsidP="00C23080">
      <w:pPr>
        <w:pStyle w:val="Body"/>
      </w:pPr>
      <w:bookmarkStart w:id="2099" w:name="_Toc412207184"/>
      <w:bookmarkStart w:id="2100" w:name="_Toc33327840"/>
      <w:bookmarkStart w:id="2101" w:name="_Toc37566178"/>
      <w:bookmarkStart w:id="2102" w:name="_Toc277830982"/>
    </w:p>
    <w:p w14:paraId="0421D82A" w14:textId="77777777" w:rsidR="0042348D" w:rsidRDefault="0042348D" w:rsidP="0042348D">
      <w:pPr>
        <w:pStyle w:val="Heading2"/>
      </w:pPr>
      <w:bookmarkStart w:id="2103" w:name="_Toc448916813"/>
      <w:bookmarkStart w:id="2104" w:name="_Toc27144214"/>
      <w:bookmarkStart w:id="2105" w:name="_Toc43371375"/>
      <w:bookmarkStart w:id="2106" w:name="_Toc106187055"/>
      <w:r>
        <w:t>473</w:t>
      </w:r>
      <w:r>
        <w:tab/>
        <w:t>Care Type 9, not approved for GEM</w:t>
      </w:r>
      <w:bookmarkEnd w:id="2099"/>
      <w:bookmarkEnd w:id="2100"/>
      <w:bookmarkEnd w:id="2101"/>
      <w:bookmarkEnd w:id="2102"/>
      <w:bookmarkEnd w:id="2103"/>
      <w:bookmarkEnd w:id="2104"/>
      <w:bookmarkEnd w:id="2105"/>
      <w:bookmarkEnd w:id="2106"/>
    </w:p>
    <w:tbl>
      <w:tblPr>
        <w:tblW w:w="9558" w:type="dxa"/>
        <w:tblLayout w:type="fixed"/>
        <w:tblLook w:val="04A0" w:firstRow="1" w:lastRow="0" w:firstColumn="1" w:lastColumn="0" w:noHBand="0" w:noVBand="1"/>
      </w:tblPr>
      <w:tblGrid>
        <w:gridCol w:w="1242"/>
        <w:gridCol w:w="8316"/>
      </w:tblGrid>
      <w:tr w:rsidR="0042348D" w14:paraId="108B4EF6" w14:textId="77777777" w:rsidTr="00B87022">
        <w:trPr>
          <w:cantSplit/>
        </w:trPr>
        <w:tc>
          <w:tcPr>
            <w:tcW w:w="1242" w:type="dxa"/>
            <w:hideMark/>
          </w:tcPr>
          <w:p w14:paraId="216E816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766099B" w14:textId="77777777" w:rsidR="0042348D" w:rsidRPr="00C96763" w:rsidRDefault="0042348D" w:rsidP="00856927">
            <w:pPr>
              <w:pStyle w:val="Tablecolhead"/>
              <w:rPr>
                <w:rStyle w:val="Strong"/>
                <w:b/>
                <w:bCs/>
              </w:rPr>
            </w:pPr>
            <w:r w:rsidRPr="00C96763">
              <w:rPr>
                <w:rStyle w:val="Strong"/>
                <w:b/>
                <w:bCs/>
              </w:rPr>
              <w:t>REJECTION</w:t>
            </w:r>
          </w:p>
        </w:tc>
      </w:tr>
      <w:tr w:rsidR="0042348D" w14:paraId="08530DC5" w14:textId="77777777" w:rsidTr="00B87022">
        <w:trPr>
          <w:cantSplit/>
        </w:trPr>
        <w:tc>
          <w:tcPr>
            <w:tcW w:w="1242" w:type="dxa"/>
            <w:hideMark/>
          </w:tcPr>
          <w:p w14:paraId="4B60EA1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0005894" w14:textId="77777777" w:rsidR="0042348D" w:rsidRPr="00871077" w:rsidRDefault="0042348D" w:rsidP="00BB354E">
            <w:pPr>
              <w:pStyle w:val="Tabletext"/>
            </w:pPr>
            <w:r>
              <w:t>The E5 Episode Record’s Care Type is 9 Geriatric Evaluation and Management Program, but the Hospital Campus is not approved to provide such care.</w:t>
            </w:r>
          </w:p>
        </w:tc>
      </w:tr>
      <w:tr w:rsidR="0042348D" w14:paraId="7E9319B8" w14:textId="77777777" w:rsidTr="00B87022">
        <w:trPr>
          <w:cantSplit/>
        </w:trPr>
        <w:tc>
          <w:tcPr>
            <w:tcW w:w="1242" w:type="dxa"/>
            <w:hideMark/>
          </w:tcPr>
          <w:p w14:paraId="7543F689" w14:textId="77777777" w:rsidR="0042348D" w:rsidRPr="00C96763" w:rsidRDefault="0042348D" w:rsidP="00856927">
            <w:pPr>
              <w:pStyle w:val="Tablecolhead"/>
              <w:rPr>
                <w:rStyle w:val="Strong"/>
                <w:b/>
                <w:bCs/>
              </w:rPr>
            </w:pPr>
            <w:r w:rsidRPr="00C96763">
              <w:rPr>
                <w:rStyle w:val="Strong"/>
                <w:b/>
                <w:bCs/>
              </w:rPr>
              <w:lastRenderedPageBreak/>
              <w:t>Remedy</w:t>
            </w:r>
          </w:p>
        </w:tc>
        <w:tc>
          <w:tcPr>
            <w:tcW w:w="8316" w:type="dxa"/>
            <w:hideMark/>
          </w:tcPr>
          <w:p w14:paraId="4B55D9E8" w14:textId="77777777" w:rsidR="0042348D" w:rsidRDefault="0042348D" w:rsidP="00BB354E">
            <w:pPr>
              <w:pStyle w:val="Tabletext"/>
            </w:pPr>
            <w:r>
              <w:t>Check Care Type, amend as appropriate and re-submit the E5.</w:t>
            </w:r>
          </w:p>
          <w:p w14:paraId="3795881A" w14:textId="77777777" w:rsidR="0042348D" w:rsidRDefault="0042348D" w:rsidP="00BB354E">
            <w:pPr>
              <w:pStyle w:val="Tabletext"/>
            </w:pPr>
            <w:r>
              <w:t>If you believe the Hospital Campus is approved to report this Care Type, contact the HDSS Help Desk.</w:t>
            </w:r>
          </w:p>
        </w:tc>
      </w:tr>
    </w:tbl>
    <w:p w14:paraId="2F6F2A6F" w14:textId="77777777" w:rsidR="00B45CBC" w:rsidRDefault="00B45CBC" w:rsidP="00B45CBC">
      <w:pPr>
        <w:pStyle w:val="Body"/>
      </w:pPr>
      <w:bookmarkStart w:id="2107" w:name="_Toc448916814"/>
      <w:bookmarkStart w:id="2108" w:name="_Toc412207186"/>
      <w:bookmarkStart w:id="2109" w:name="_Toc33327844"/>
      <w:bookmarkStart w:id="2110" w:name="_Toc37566183"/>
      <w:bookmarkStart w:id="2111" w:name="_Toc277830986"/>
      <w:bookmarkStart w:id="2112" w:name="_Toc27144215"/>
      <w:bookmarkStart w:id="2113" w:name="_Toc43371376"/>
    </w:p>
    <w:p w14:paraId="6C4EA499" w14:textId="71283B13" w:rsidR="0042348D" w:rsidRDefault="0042348D" w:rsidP="0042348D">
      <w:pPr>
        <w:pStyle w:val="Heading2"/>
      </w:pPr>
      <w:bookmarkStart w:id="2114" w:name="_Toc106187056"/>
      <w:r>
        <w:t>478</w:t>
      </w:r>
      <w:r>
        <w:tab/>
        <w:t>Funding Arrangement 6, not approved for ESAS</w:t>
      </w:r>
      <w:bookmarkEnd w:id="2107"/>
      <w:bookmarkEnd w:id="2108"/>
      <w:bookmarkEnd w:id="2109"/>
      <w:bookmarkEnd w:id="2110"/>
      <w:bookmarkEnd w:id="2111"/>
      <w:bookmarkEnd w:id="2112"/>
      <w:bookmarkEnd w:id="2113"/>
      <w:bookmarkEnd w:id="2114"/>
    </w:p>
    <w:tbl>
      <w:tblPr>
        <w:tblW w:w="9558" w:type="dxa"/>
        <w:tblLayout w:type="fixed"/>
        <w:tblLook w:val="04A0" w:firstRow="1" w:lastRow="0" w:firstColumn="1" w:lastColumn="0" w:noHBand="0" w:noVBand="1"/>
      </w:tblPr>
      <w:tblGrid>
        <w:gridCol w:w="1242"/>
        <w:gridCol w:w="8316"/>
      </w:tblGrid>
      <w:tr w:rsidR="0042348D" w14:paraId="4F76C445" w14:textId="77777777" w:rsidTr="00B87022">
        <w:trPr>
          <w:cantSplit/>
        </w:trPr>
        <w:tc>
          <w:tcPr>
            <w:tcW w:w="1242" w:type="dxa"/>
            <w:hideMark/>
          </w:tcPr>
          <w:p w14:paraId="200D6C0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DF73345" w14:textId="77777777" w:rsidR="0042348D" w:rsidRPr="00C96763" w:rsidRDefault="0042348D" w:rsidP="00856927">
            <w:pPr>
              <w:pStyle w:val="Tablecolhead"/>
              <w:rPr>
                <w:rStyle w:val="Strong"/>
                <w:b/>
                <w:bCs/>
              </w:rPr>
            </w:pPr>
            <w:r w:rsidRPr="00C96763">
              <w:rPr>
                <w:rStyle w:val="Strong"/>
                <w:b/>
                <w:bCs/>
              </w:rPr>
              <w:t>REJECTION</w:t>
            </w:r>
          </w:p>
        </w:tc>
      </w:tr>
      <w:tr w:rsidR="0042348D" w14:paraId="3793C497" w14:textId="77777777" w:rsidTr="00B87022">
        <w:trPr>
          <w:cantSplit/>
        </w:trPr>
        <w:tc>
          <w:tcPr>
            <w:tcW w:w="1242" w:type="dxa"/>
            <w:hideMark/>
          </w:tcPr>
          <w:p w14:paraId="1A545B9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14B79FE" w14:textId="77777777" w:rsidR="0042348D" w:rsidRDefault="0042348D" w:rsidP="0096168B">
            <w:pPr>
              <w:pStyle w:val="Tabletext"/>
            </w:pPr>
            <w:r>
              <w:t>The E5 Episode Record’s Funding Arrangement is 6 Elective Surgery Access Service (ESAS) but the Hospital Campus is not approved under this program.</w:t>
            </w:r>
          </w:p>
        </w:tc>
      </w:tr>
      <w:tr w:rsidR="0042348D" w14:paraId="7E884FBF" w14:textId="77777777" w:rsidTr="00B87022">
        <w:trPr>
          <w:cantSplit/>
        </w:trPr>
        <w:tc>
          <w:tcPr>
            <w:tcW w:w="1242" w:type="dxa"/>
            <w:hideMark/>
          </w:tcPr>
          <w:p w14:paraId="3AE99AF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EEBB65A" w14:textId="77777777" w:rsidR="0042348D" w:rsidRDefault="0042348D" w:rsidP="0096168B">
            <w:pPr>
              <w:pStyle w:val="Tabletext"/>
            </w:pPr>
            <w:r>
              <w:t>Check Funding Arrangement, amend as appropriate and re-submit the E5.</w:t>
            </w:r>
          </w:p>
          <w:p w14:paraId="23BF5764" w14:textId="77777777" w:rsidR="0042348D" w:rsidRDefault="0042348D" w:rsidP="0096168B">
            <w:pPr>
              <w:pStyle w:val="Tabletext"/>
            </w:pPr>
            <w:r>
              <w:t>If you believe the Hospital Campus is approved to report this Funding Arrangement, contact the HDSS Help Desk.</w:t>
            </w:r>
          </w:p>
        </w:tc>
      </w:tr>
    </w:tbl>
    <w:p w14:paraId="4E6849F9" w14:textId="77777777" w:rsidR="0042348D" w:rsidRDefault="0042348D" w:rsidP="00C23080">
      <w:pPr>
        <w:pStyle w:val="Body"/>
      </w:pPr>
      <w:bookmarkStart w:id="2115" w:name="_Toc412207187"/>
      <w:bookmarkStart w:id="2116" w:name="_Toc37566185"/>
      <w:bookmarkStart w:id="2117" w:name="_Toc277830987"/>
    </w:p>
    <w:p w14:paraId="11EAAB67" w14:textId="77777777" w:rsidR="0042348D" w:rsidRDefault="0042348D" w:rsidP="0042348D">
      <w:pPr>
        <w:pStyle w:val="Heading2"/>
      </w:pPr>
      <w:bookmarkStart w:id="2118" w:name="_Toc448916815"/>
      <w:bookmarkStart w:id="2119" w:name="_Toc27144216"/>
      <w:bookmarkStart w:id="2120" w:name="_Toc43371377"/>
      <w:bookmarkStart w:id="2121" w:name="_Toc106187057"/>
      <w:r>
        <w:t>479</w:t>
      </w:r>
      <w:r>
        <w:tab/>
        <w:t>Incompat Adm Source/Age</w:t>
      </w:r>
      <w:bookmarkEnd w:id="2115"/>
      <w:bookmarkEnd w:id="2116"/>
      <w:bookmarkEnd w:id="2117"/>
      <w:bookmarkEnd w:id="2118"/>
      <w:bookmarkEnd w:id="2119"/>
      <w:bookmarkEnd w:id="2120"/>
      <w:bookmarkEnd w:id="2121"/>
    </w:p>
    <w:tbl>
      <w:tblPr>
        <w:tblW w:w="9558" w:type="dxa"/>
        <w:tblLayout w:type="fixed"/>
        <w:tblLook w:val="04A0" w:firstRow="1" w:lastRow="0" w:firstColumn="1" w:lastColumn="0" w:noHBand="0" w:noVBand="1"/>
      </w:tblPr>
      <w:tblGrid>
        <w:gridCol w:w="1242"/>
        <w:gridCol w:w="8316"/>
      </w:tblGrid>
      <w:tr w:rsidR="0042348D" w14:paraId="68D9BD9D" w14:textId="77777777" w:rsidTr="00B87022">
        <w:trPr>
          <w:cantSplit/>
        </w:trPr>
        <w:tc>
          <w:tcPr>
            <w:tcW w:w="1242" w:type="dxa"/>
            <w:hideMark/>
          </w:tcPr>
          <w:p w14:paraId="72BE4F0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9E9C93C" w14:textId="77777777" w:rsidR="0042348D" w:rsidRPr="00C96763" w:rsidRDefault="0042348D" w:rsidP="00856927">
            <w:pPr>
              <w:pStyle w:val="Tablecolhead"/>
              <w:rPr>
                <w:rStyle w:val="Strong"/>
                <w:b/>
                <w:bCs/>
              </w:rPr>
            </w:pPr>
            <w:r w:rsidRPr="00C96763">
              <w:rPr>
                <w:rStyle w:val="Strong"/>
                <w:b/>
                <w:bCs/>
              </w:rPr>
              <w:t>REJECTION</w:t>
            </w:r>
          </w:p>
        </w:tc>
      </w:tr>
      <w:tr w:rsidR="0042348D" w14:paraId="3FBD2ED7" w14:textId="77777777" w:rsidTr="00B87022">
        <w:trPr>
          <w:cantSplit/>
        </w:trPr>
        <w:tc>
          <w:tcPr>
            <w:tcW w:w="1242" w:type="dxa"/>
            <w:hideMark/>
          </w:tcPr>
          <w:p w14:paraId="044C206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784E11E" w14:textId="77777777" w:rsidR="0042348D" w:rsidRDefault="0042348D" w:rsidP="0096168B">
            <w:pPr>
              <w:pStyle w:val="Tabletext"/>
            </w:pPr>
            <w:r>
              <w:t>The E5 Episode Record’s has an invalid combination of Admission Source and age at admission.</w:t>
            </w:r>
          </w:p>
        </w:tc>
      </w:tr>
      <w:tr w:rsidR="0042348D" w14:paraId="3EA48E05" w14:textId="77777777" w:rsidTr="00B87022">
        <w:trPr>
          <w:cantSplit/>
        </w:trPr>
        <w:tc>
          <w:tcPr>
            <w:tcW w:w="1242" w:type="dxa"/>
            <w:hideMark/>
          </w:tcPr>
          <w:p w14:paraId="57BABA2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1847862" w14:textId="77777777" w:rsidR="0042348D" w:rsidRDefault="0042348D" w:rsidP="0096168B">
            <w:pPr>
              <w:pStyle w:val="Tabletext"/>
            </w:pPr>
            <w:r>
              <w:t>Check Admission Date, Admission Source and Date of Birth, amend as appropriate and re-submit the E5.</w:t>
            </w:r>
          </w:p>
          <w:p w14:paraId="420B1800" w14:textId="77777777" w:rsidR="0042348D" w:rsidRPr="00CD4B3F" w:rsidRDefault="0042348D" w:rsidP="0096168B">
            <w:pPr>
              <w:pStyle w:val="Tabletext"/>
            </w:pPr>
            <w:r>
              <w:t>Refer to: Section 4: Business Rules (tabular) Admission Source and Age.</w:t>
            </w:r>
          </w:p>
        </w:tc>
      </w:tr>
    </w:tbl>
    <w:p w14:paraId="49E91D5F" w14:textId="77777777" w:rsidR="0042348D" w:rsidRDefault="0042348D" w:rsidP="00C23080">
      <w:pPr>
        <w:pStyle w:val="Body"/>
      </w:pPr>
      <w:bookmarkStart w:id="2122" w:name="_Toc412207188"/>
      <w:bookmarkStart w:id="2123" w:name="_Ref37211018"/>
      <w:bookmarkStart w:id="2124" w:name="_Toc37566186"/>
      <w:bookmarkStart w:id="2125" w:name="_Toc277830988"/>
    </w:p>
    <w:p w14:paraId="0F18B143" w14:textId="77777777" w:rsidR="0042348D" w:rsidRDefault="0042348D" w:rsidP="0042348D">
      <w:pPr>
        <w:pStyle w:val="Heading2"/>
      </w:pPr>
      <w:bookmarkStart w:id="2126" w:name="_Toc448916816"/>
      <w:bookmarkStart w:id="2127" w:name="_Toc27144217"/>
      <w:bookmarkStart w:id="2128" w:name="_Toc43371378"/>
      <w:bookmarkStart w:id="2129" w:name="_Toc106187058"/>
      <w:r>
        <w:t>480</w:t>
      </w:r>
      <w:r>
        <w:tab/>
        <w:t>Incompat Adm Source/Age &lt;15</w:t>
      </w:r>
      <w:bookmarkEnd w:id="2122"/>
      <w:bookmarkEnd w:id="2123"/>
      <w:bookmarkEnd w:id="2124"/>
      <w:bookmarkEnd w:id="2125"/>
      <w:bookmarkEnd w:id="2126"/>
      <w:bookmarkEnd w:id="2127"/>
      <w:bookmarkEnd w:id="2128"/>
      <w:bookmarkEnd w:id="2129"/>
    </w:p>
    <w:tbl>
      <w:tblPr>
        <w:tblW w:w="9558" w:type="dxa"/>
        <w:tblLayout w:type="fixed"/>
        <w:tblLook w:val="04A0" w:firstRow="1" w:lastRow="0" w:firstColumn="1" w:lastColumn="0" w:noHBand="0" w:noVBand="1"/>
      </w:tblPr>
      <w:tblGrid>
        <w:gridCol w:w="1242"/>
        <w:gridCol w:w="8316"/>
      </w:tblGrid>
      <w:tr w:rsidR="0042348D" w14:paraId="019388D3" w14:textId="77777777" w:rsidTr="00B87022">
        <w:trPr>
          <w:cantSplit/>
        </w:trPr>
        <w:tc>
          <w:tcPr>
            <w:tcW w:w="1242" w:type="dxa"/>
            <w:hideMark/>
          </w:tcPr>
          <w:p w14:paraId="41551275"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7B1F867" w14:textId="77777777" w:rsidR="0042348D" w:rsidRPr="00C96763" w:rsidRDefault="0042348D" w:rsidP="00856927">
            <w:pPr>
              <w:pStyle w:val="Tablecolhead"/>
              <w:rPr>
                <w:rStyle w:val="Strong"/>
                <w:b/>
                <w:bCs/>
              </w:rPr>
            </w:pPr>
            <w:r w:rsidRPr="00C96763">
              <w:rPr>
                <w:rStyle w:val="Strong"/>
                <w:b/>
                <w:bCs/>
              </w:rPr>
              <w:t>Warning</w:t>
            </w:r>
          </w:p>
        </w:tc>
      </w:tr>
      <w:tr w:rsidR="0042348D" w14:paraId="7F1B9257" w14:textId="77777777" w:rsidTr="00B87022">
        <w:trPr>
          <w:cantSplit/>
        </w:trPr>
        <w:tc>
          <w:tcPr>
            <w:tcW w:w="1242" w:type="dxa"/>
            <w:hideMark/>
          </w:tcPr>
          <w:p w14:paraId="13F4AE7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CD4E9D6" w14:textId="77777777" w:rsidR="0042348D" w:rsidRPr="0096168B" w:rsidRDefault="0042348D" w:rsidP="0096168B">
            <w:pPr>
              <w:pStyle w:val="Tabletext"/>
            </w:pPr>
            <w:r w:rsidRPr="0096168B">
              <w:t>The E5 Episode Record’s age at admission is less than 15, but the Admission Source is A Transfer from mental health residential facility.</w:t>
            </w:r>
          </w:p>
        </w:tc>
      </w:tr>
      <w:tr w:rsidR="0042348D" w14:paraId="0EFD4337" w14:textId="77777777" w:rsidTr="00B87022">
        <w:trPr>
          <w:cantSplit/>
        </w:trPr>
        <w:tc>
          <w:tcPr>
            <w:tcW w:w="1242" w:type="dxa"/>
            <w:hideMark/>
          </w:tcPr>
          <w:p w14:paraId="5FCA02C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3D8CB54" w14:textId="77777777" w:rsidR="0042348D" w:rsidRPr="0096168B" w:rsidRDefault="0042348D" w:rsidP="0096168B">
            <w:pPr>
              <w:pStyle w:val="Tabletext"/>
            </w:pPr>
            <w:r w:rsidRPr="0096168B">
              <w:t xml:space="preserve">Check Admission Date, Admission Source and Date of Birth. Where incorrect, amend as appropriate and re-submit the E5. </w:t>
            </w:r>
          </w:p>
        </w:tc>
      </w:tr>
    </w:tbl>
    <w:p w14:paraId="495D8759" w14:textId="77777777" w:rsidR="0042348D" w:rsidRDefault="0042348D" w:rsidP="0042348D">
      <w:pPr>
        <w:pStyle w:val="Heading2"/>
      </w:pPr>
      <w:bookmarkStart w:id="2130" w:name="_Toc412207189"/>
      <w:bookmarkStart w:id="2131" w:name="_Ref37211074"/>
      <w:bookmarkStart w:id="2132" w:name="_Toc37566187"/>
      <w:bookmarkStart w:id="2133" w:name="_Toc277830989"/>
      <w:bookmarkStart w:id="2134" w:name="_Toc448916817"/>
      <w:bookmarkStart w:id="2135" w:name="_Toc27144218"/>
      <w:bookmarkStart w:id="2136" w:name="_Toc43371379"/>
      <w:bookmarkStart w:id="2137" w:name="_Toc106187059"/>
      <w:r>
        <w:t>481</w:t>
      </w:r>
      <w:r>
        <w:tab/>
        <w:t>Incompat Adm Source/Age &lt;55</w:t>
      </w:r>
      <w:bookmarkEnd w:id="2130"/>
      <w:bookmarkEnd w:id="2131"/>
      <w:bookmarkEnd w:id="2132"/>
      <w:bookmarkEnd w:id="2133"/>
      <w:bookmarkEnd w:id="2134"/>
      <w:bookmarkEnd w:id="2135"/>
      <w:bookmarkEnd w:id="2136"/>
      <w:bookmarkEnd w:id="2137"/>
    </w:p>
    <w:tbl>
      <w:tblPr>
        <w:tblW w:w="9558" w:type="dxa"/>
        <w:tblLayout w:type="fixed"/>
        <w:tblLook w:val="04A0" w:firstRow="1" w:lastRow="0" w:firstColumn="1" w:lastColumn="0" w:noHBand="0" w:noVBand="1"/>
      </w:tblPr>
      <w:tblGrid>
        <w:gridCol w:w="1242"/>
        <w:gridCol w:w="8316"/>
      </w:tblGrid>
      <w:tr w:rsidR="0042348D" w14:paraId="693CE275" w14:textId="77777777" w:rsidTr="00B87022">
        <w:trPr>
          <w:cantSplit/>
        </w:trPr>
        <w:tc>
          <w:tcPr>
            <w:tcW w:w="1242" w:type="dxa"/>
            <w:hideMark/>
          </w:tcPr>
          <w:p w14:paraId="241E461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87485C7" w14:textId="77777777" w:rsidR="0042348D" w:rsidRPr="00C96763" w:rsidRDefault="0042348D" w:rsidP="00856927">
            <w:pPr>
              <w:pStyle w:val="Tablecolhead"/>
              <w:rPr>
                <w:rStyle w:val="Strong"/>
                <w:b/>
                <w:bCs/>
              </w:rPr>
            </w:pPr>
            <w:r w:rsidRPr="00C96763">
              <w:rPr>
                <w:rStyle w:val="Strong"/>
                <w:b/>
                <w:bCs/>
              </w:rPr>
              <w:t>Warning</w:t>
            </w:r>
          </w:p>
        </w:tc>
      </w:tr>
      <w:tr w:rsidR="0042348D" w14:paraId="2F073515" w14:textId="77777777" w:rsidTr="00B87022">
        <w:trPr>
          <w:cantSplit/>
        </w:trPr>
        <w:tc>
          <w:tcPr>
            <w:tcW w:w="1242" w:type="dxa"/>
            <w:hideMark/>
          </w:tcPr>
          <w:p w14:paraId="5FC8811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A0C257F" w14:textId="77777777" w:rsidR="0042348D" w:rsidRPr="00CD4B3F" w:rsidRDefault="0042348D" w:rsidP="0096168B">
            <w:pPr>
              <w:pStyle w:val="Tabletext"/>
            </w:pPr>
            <w:r>
              <w:t>The E5 Episode Record’s age at admission is less than 55, but the Admission Source is B Transfer from Transition Care bed-based program or N Transfer from aged care residential facility</w:t>
            </w:r>
            <w:r>
              <w:rPr>
                <w:i/>
                <w:iCs/>
              </w:rPr>
              <w:t>.</w:t>
            </w:r>
          </w:p>
        </w:tc>
      </w:tr>
      <w:tr w:rsidR="0042348D" w14:paraId="72422994" w14:textId="77777777" w:rsidTr="00B87022">
        <w:trPr>
          <w:cantSplit/>
        </w:trPr>
        <w:tc>
          <w:tcPr>
            <w:tcW w:w="1242" w:type="dxa"/>
            <w:hideMark/>
          </w:tcPr>
          <w:p w14:paraId="428C261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59E3ACB" w14:textId="77777777" w:rsidR="0042348D" w:rsidRPr="00CD4B3F" w:rsidRDefault="0042348D" w:rsidP="0096168B">
            <w:pPr>
              <w:pStyle w:val="Tabletext"/>
            </w:pPr>
            <w:r>
              <w:t>Check Admission Date, Admission Source and Date of Birth, amend as appropriate, and re-submit the E5.</w:t>
            </w:r>
          </w:p>
        </w:tc>
      </w:tr>
    </w:tbl>
    <w:p w14:paraId="6F41F691" w14:textId="77777777" w:rsidR="0042348D" w:rsidRDefault="0042348D" w:rsidP="00C23080">
      <w:pPr>
        <w:pStyle w:val="Body"/>
      </w:pPr>
      <w:bookmarkStart w:id="2138" w:name="_Toc412207190"/>
      <w:bookmarkStart w:id="2139" w:name="_Ref33329843"/>
      <w:bookmarkStart w:id="2140" w:name="_Toc37566188"/>
      <w:bookmarkStart w:id="2141" w:name="_Toc277830990"/>
      <w:bookmarkStart w:id="2142" w:name="_Toc448916818"/>
    </w:p>
    <w:p w14:paraId="509D16C8" w14:textId="77777777" w:rsidR="0042348D" w:rsidRDefault="0042348D" w:rsidP="0042348D">
      <w:pPr>
        <w:pStyle w:val="Heading2"/>
      </w:pPr>
      <w:bookmarkStart w:id="2143" w:name="_Toc27144219"/>
      <w:bookmarkStart w:id="2144" w:name="_Toc43371380"/>
      <w:bookmarkStart w:id="2145" w:name="_Toc106187060"/>
      <w:r>
        <w:lastRenderedPageBreak/>
        <w:t>482</w:t>
      </w:r>
      <w:r>
        <w:tab/>
        <w:t>Incompat Adm Source/Crit for Adm</w:t>
      </w:r>
      <w:bookmarkEnd w:id="2138"/>
      <w:bookmarkEnd w:id="2139"/>
      <w:bookmarkEnd w:id="2140"/>
      <w:bookmarkEnd w:id="2141"/>
      <w:bookmarkEnd w:id="2142"/>
      <w:bookmarkEnd w:id="2143"/>
      <w:bookmarkEnd w:id="2144"/>
      <w:bookmarkEnd w:id="2145"/>
    </w:p>
    <w:tbl>
      <w:tblPr>
        <w:tblW w:w="9558" w:type="dxa"/>
        <w:tblLayout w:type="fixed"/>
        <w:tblLook w:val="04A0" w:firstRow="1" w:lastRow="0" w:firstColumn="1" w:lastColumn="0" w:noHBand="0" w:noVBand="1"/>
      </w:tblPr>
      <w:tblGrid>
        <w:gridCol w:w="1242"/>
        <w:gridCol w:w="8316"/>
      </w:tblGrid>
      <w:tr w:rsidR="0042348D" w14:paraId="440F2435" w14:textId="77777777" w:rsidTr="00B87022">
        <w:trPr>
          <w:cantSplit/>
        </w:trPr>
        <w:tc>
          <w:tcPr>
            <w:tcW w:w="1242" w:type="dxa"/>
            <w:hideMark/>
          </w:tcPr>
          <w:p w14:paraId="357FC51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1B97D78" w14:textId="77777777" w:rsidR="0042348D" w:rsidRPr="00C96763" w:rsidRDefault="0042348D" w:rsidP="00856927">
            <w:pPr>
              <w:pStyle w:val="Tablecolhead"/>
              <w:rPr>
                <w:rStyle w:val="Strong"/>
                <w:b/>
                <w:bCs/>
              </w:rPr>
            </w:pPr>
            <w:r w:rsidRPr="00C96763">
              <w:rPr>
                <w:rStyle w:val="Strong"/>
                <w:b/>
                <w:bCs/>
              </w:rPr>
              <w:t>REJECTION</w:t>
            </w:r>
          </w:p>
        </w:tc>
      </w:tr>
      <w:tr w:rsidR="0042348D" w14:paraId="3DD9FD19" w14:textId="77777777" w:rsidTr="00B87022">
        <w:trPr>
          <w:cantSplit/>
        </w:trPr>
        <w:tc>
          <w:tcPr>
            <w:tcW w:w="1242" w:type="dxa"/>
            <w:hideMark/>
          </w:tcPr>
          <w:p w14:paraId="13ECE74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270D64D" w14:textId="77777777" w:rsidR="0042348D" w:rsidRPr="00715061" w:rsidRDefault="0042348D" w:rsidP="0096168B">
            <w:pPr>
              <w:pStyle w:val="Tabletext"/>
            </w:pPr>
            <w:r>
              <w:t>The E5 Episode Record’s has an invalid combination of Admission Source and Criterion for Admission.</w:t>
            </w:r>
          </w:p>
        </w:tc>
      </w:tr>
      <w:tr w:rsidR="0042348D" w14:paraId="139F1AE1" w14:textId="77777777" w:rsidTr="00B87022">
        <w:trPr>
          <w:cantSplit/>
        </w:trPr>
        <w:tc>
          <w:tcPr>
            <w:tcW w:w="1242" w:type="dxa"/>
            <w:hideMark/>
          </w:tcPr>
          <w:p w14:paraId="6ECF799B"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87911C4" w14:textId="77777777" w:rsidR="0042348D" w:rsidRDefault="0042348D" w:rsidP="0096168B">
            <w:pPr>
              <w:pStyle w:val="Tabletext"/>
            </w:pPr>
            <w:r>
              <w:t>Check Admission Source and Criterion for Admission; amend as appropriate and re-submit the E5.</w:t>
            </w:r>
          </w:p>
          <w:p w14:paraId="47AB59C1" w14:textId="77777777" w:rsidR="0042348D" w:rsidRPr="00871077" w:rsidRDefault="0042348D" w:rsidP="0096168B">
            <w:pPr>
              <w:pStyle w:val="Tabletext"/>
            </w:pPr>
            <w:r>
              <w:t>Refer to Section 4 Admission Source and Criterion for Admission.</w:t>
            </w:r>
          </w:p>
        </w:tc>
      </w:tr>
    </w:tbl>
    <w:p w14:paraId="7AAC2C3D" w14:textId="77777777" w:rsidR="00B45CBC" w:rsidRDefault="00B45CBC" w:rsidP="00B45CBC">
      <w:pPr>
        <w:pStyle w:val="Body"/>
      </w:pPr>
      <w:bookmarkStart w:id="2146" w:name="_Toc412207191"/>
      <w:bookmarkStart w:id="2147" w:name="_Toc277830991"/>
      <w:bookmarkStart w:id="2148" w:name="_Ref37068065"/>
      <w:bookmarkStart w:id="2149" w:name="_Toc37566189"/>
      <w:bookmarkStart w:id="2150" w:name="_Toc448916819"/>
      <w:bookmarkStart w:id="2151" w:name="_Toc27144220"/>
      <w:bookmarkStart w:id="2152" w:name="_Toc43371381"/>
    </w:p>
    <w:p w14:paraId="59D6F471" w14:textId="56BBB8C4" w:rsidR="0042348D" w:rsidRDefault="0042348D" w:rsidP="0042348D">
      <w:pPr>
        <w:pStyle w:val="Heading2"/>
      </w:pPr>
      <w:bookmarkStart w:id="2153" w:name="_Toc106187061"/>
      <w:r>
        <w:t>483</w:t>
      </w:r>
      <w:r>
        <w:tab/>
        <w:t>Incompat Adm Source/Qual Stat</w:t>
      </w:r>
      <w:bookmarkEnd w:id="2146"/>
      <w:bookmarkEnd w:id="2147"/>
      <w:bookmarkEnd w:id="2148"/>
      <w:bookmarkEnd w:id="2149"/>
      <w:bookmarkEnd w:id="2150"/>
      <w:bookmarkEnd w:id="2151"/>
      <w:bookmarkEnd w:id="2152"/>
      <w:bookmarkEnd w:id="2153"/>
    </w:p>
    <w:tbl>
      <w:tblPr>
        <w:tblW w:w="9558" w:type="dxa"/>
        <w:tblLayout w:type="fixed"/>
        <w:tblLook w:val="04A0" w:firstRow="1" w:lastRow="0" w:firstColumn="1" w:lastColumn="0" w:noHBand="0" w:noVBand="1"/>
      </w:tblPr>
      <w:tblGrid>
        <w:gridCol w:w="1242"/>
        <w:gridCol w:w="8316"/>
      </w:tblGrid>
      <w:tr w:rsidR="0042348D" w14:paraId="5AF0A488" w14:textId="77777777" w:rsidTr="00B87022">
        <w:trPr>
          <w:cantSplit/>
        </w:trPr>
        <w:tc>
          <w:tcPr>
            <w:tcW w:w="1242" w:type="dxa"/>
            <w:hideMark/>
          </w:tcPr>
          <w:p w14:paraId="266C709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927122A" w14:textId="77777777" w:rsidR="0042348D" w:rsidRPr="00C96763" w:rsidRDefault="0042348D" w:rsidP="00856927">
            <w:pPr>
              <w:pStyle w:val="Tablecolhead"/>
              <w:rPr>
                <w:rStyle w:val="Strong"/>
                <w:b/>
                <w:bCs/>
              </w:rPr>
            </w:pPr>
            <w:r w:rsidRPr="00C96763">
              <w:rPr>
                <w:rStyle w:val="Strong"/>
                <w:b/>
                <w:bCs/>
              </w:rPr>
              <w:t>REJECTION</w:t>
            </w:r>
          </w:p>
        </w:tc>
      </w:tr>
      <w:tr w:rsidR="0042348D" w14:paraId="523F027F" w14:textId="77777777" w:rsidTr="00B87022">
        <w:trPr>
          <w:cantSplit/>
        </w:trPr>
        <w:tc>
          <w:tcPr>
            <w:tcW w:w="1242" w:type="dxa"/>
            <w:hideMark/>
          </w:tcPr>
          <w:p w14:paraId="5CE4D5F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1F229EB" w14:textId="77777777" w:rsidR="0042348D" w:rsidRPr="00CD4B3F" w:rsidRDefault="0042348D" w:rsidP="0096168B">
            <w:pPr>
              <w:pStyle w:val="Tabletext"/>
            </w:pPr>
            <w:r>
              <w:t>The E5 Episode Record has an invalid combination of Admission Source and Qualification Status.</w:t>
            </w:r>
          </w:p>
        </w:tc>
      </w:tr>
      <w:tr w:rsidR="0042348D" w14:paraId="4B95034C" w14:textId="77777777" w:rsidTr="00B87022">
        <w:trPr>
          <w:cantSplit/>
        </w:trPr>
        <w:tc>
          <w:tcPr>
            <w:tcW w:w="1242" w:type="dxa"/>
            <w:hideMark/>
          </w:tcPr>
          <w:p w14:paraId="564FB21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A6F9157" w14:textId="77777777" w:rsidR="0042348D" w:rsidRDefault="0042348D" w:rsidP="0096168B">
            <w:pPr>
              <w:pStyle w:val="Tabletext"/>
            </w:pPr>
            <w:r>
              <w:t>Check Admission Source and Qualification Status; amend as appropriate and re-submit E5.</w:t>
            </w:r>
          </w:p>
          <w:p w14:paraId="35279BE9" w14:textId="77777777" w:rsidR="0042348D" w:rsidRPr="00871077" w:rsidRDefault="0042348D" w:rsidP="0096168B">
            <w:pPr>
              <w:pStyle w:val="Tabletext"/>
            </w:pPr>
            <w:r>
              <w:t>Refer to Section 4 Admission Source and Qualification Status</w:t>
            </w:r>
          </w:p>
        </w:tc>
      </w:tr>
    </w:tbl>
    <w:p w14:paraId="2EAC69A8" w14:textId="77777777" w:rsidR="0042348D" w:rsidRDefault="0042348D" w:rsidP="00C23080">
      <w:pPr>
        <w:pStyle w:val="Body"/>
        <w:rPr>
          <w:lang w:val="en-US"/>
        </w:rPr>
      </w:pPr>
    </w:p>
    <w:p w14:paraId="275E0CDA" w14:textId="77777777" w:rsidR="0042348D" w:rsidRDefault="0042348D" w:rsidP="0042348D">
      <w:pPr>
        <w:pStyle w:val="Heading2"/>
      </w:pPr>
      <w:bookmarkStart w:id="2154" w:name="_Toc412207192"/>
      <w:bookmarkStart w:id="2155" w:name="_Toc37566190"/>
      <w:bookmarkStart w:id="2156" w:name="_Toc277830992"/>
      <w:bookmarkStart w:id="2157" w:name="_Toc448916820"/>
      <w:bookmarkStart w:id="2158" w:name="_Toc27144221"/>
      <w:bookmarkStart w:id="2159" w:name="_Toc43371382"/>
      <w:bookmarkStart w:id="2160" w:name="_Toc106187062"/>
      <w:r>
        <w:t>484</w:t>
      </w:r>
      <w:r>
        <w:tab/>
        <w:t>Incompat Adm Type/Crit for Adm</w:t>
      </w:r>
      <w:bookmarkEnd w:id="2154"/>
      <w:bookmarkEnd w:id="2155"/>
      <w:bookmarkEnd w:id="2156"/>
      <w:bookmarkEnd w:id="2157"/>
      <w:bookmarkEnd w:id="2158"/>
      <w:bookmarkEnd w:id="2159"/>
      <w:bookmarkEnd w:id="2160"/>
    </w:p>
    <w:tbl>
      <w:tblPr>
        <w:tblW w:w="9558" w:type="dxa"/>
        <w:tblLayout w:type="fixed"/>
        <w:tblLook w:val="04A0" w:firstRow="1" w:lastRow="0" w:firstColumn="1" w:lastColumn="0" w:noHBand="0" w:noVBand="1"/>
      </w:tblPr>
      <w:tblGrid>
        <w:gridCol w:w="1242"/>
        <w:gridCol w:w="8316"/>
      </w:tblGrid>
      <w:tr w:rsidR="0042348D" w14:paraId="74AD9B02" w14:textId="77777777" w:rsidTr="00B87022">
        <w:trPr>
          <w:cantSplit/>
        </w:trPr>
        <w:tc>
          <w:tcPr>
            <w:tcW w:w="1242" w:type="dxa"/>
            <w:hideMark/>
          </w:tcPr>
          <w:p w14:paraId="5E1FD13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5AA633C" w14:textId="77777777" w:rsidR="0042348D" w:rsidRPr="00C96763" w:rsidRDefault="0042348D" w:rsidP="00856927">
            <w:pPr>
              <w:pStyle w:val="Tablecolhead"/>
              <w:rPr>
                <w:rStyle w:val="Strong"/>
                <w:b/>
                <w:bCs/>
              </w:rPr>
            </w:pPr>
            <w:r w:rsidRPr="00C96763">
              <w:rPr>
                <w:rStyle w:val="Strong"/>
                <w:b/>
                <w:bCs/>
              </w:rPr>
              <w:t>REJECTION</w:t>
            </w:r>
          </w:p>
        </w:tc>
      </w:tr>
      <w:tr w:rsidR="0042348D" w14:paraId="7AF9A0F2" w14:textId="77777777" w:rsidTr="00B87022">
        <w:trPr>
          <w:cantSplit/>
        </w:trPr>
        <w:tc>
          <w:tcPr>
            <w:tcW w:w="1242" w:type="dxa"/>
            <w:hideMark/>
          </w:tcPr>
          <w:p w14:paraId="43208DF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2F42343" w14:textId="77777777" w:rsidR="0042348D" w:rsidRDefault="0042348D" w:rsidP="0096168B">
            <w:pPr>
              <w:pStyle w:val="Tabletext"/>
            </w:pPr>
            <w:r>
              <w:t>The E5 Episode Record has an invalid combination of Admission Type and Criterion for Admission.</w:t>
            </w:r>
          </w:p>
        </w:tc>
      </w:tr>
      <w:tr w:rsidR="0042348D" w14:paraId="2CF2B28F" w14:textId="77777777" w:rsidTr="00B87022">
        <w:trPr>
          <w:cantSplit/>
        </w:trPr>
        <w:tc>
          <w:tcPr>
            <w:tcW w:w="1242" w:type="dxa"/>
            <w:hideMark/>
          </w:tcPr>
          <w:p w14:paraId="55A05B6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3E033A7" w14:textId="77777777" w:rsidR="0042348D" w:rsidRDefault="0042348D" w:rsidP="0096168B">
            <w:pPr>
              <w:pStyle w:val="Tabletext"/>
            </w:pPr>
            <w:r>
              <w:t>Check Admission Type and Criterion for Admission; amend as appropriate and re-submit the E5.</w:t>
            </w:r>
          </w:p>
          <w:p w14:paraId="4B2A32FB" w14:textId="77777777" w:rsidR="0042348D" w:rsidRPr="00CD4B3F" w:rsidRDefault="0042348D" w:rsidP="0096168B">
            <w:pPr>
              <w:pStyle w:val="Tabletext"/>
            </w:pPr>
            <w:r>
              <w:t>Refer to Section 4 Admission Type and Criterion for Admission</w:t>
            </w:r>
          </w:p>
        </w:tc>
      </w:tr>
    </w:tbl>
    <w:p w14:paraId="75B8D696" w14:textId="77777777" w:rsidR="0042348D" w:rsidRDefault="0042348D" w:rsidP="00C23080">
      <w:pPr>
        <w:pStyle w:val="Body"/>
      </w:pPr>
      <w:bookmarkStart w:id="2161" w:name="_Toc448916821"/>
      <w:bookmarkStart w:id="2162" w:name="_Toc412207193"/>
      <w:bookmarkStart w:id="2163" w:name="_Toc37566191"/>
      <w:bookmarkStart w:id="2164" w:name="_Toc277830993"/>
    </w:p>
    <w:p w14:paraId="4F0D3300" w14:textId="77777777" w:rsidR="0042348D" w:rsidRDefault="0042348D" w:rsidP="0042348D">
      <w:pPr>
        <w:pStyle w:val="Heading2"/>
      </w:pPr>
      <w:bookmarkStart w:id="2165" w:name="_Toc27144222"/>
      <w:bookmarkStart w:id="2166" w:name="_Toc43371383"/>
      <w:bookmarkStart w:id="2167" w:name="_Toc106187063"/>
      <w:r>
        <w:t>485</w:t>
      </w:r>
      <w:r>
        <w:tab/>
        <w:t>Incompat Adm Type/Qual Stat</w:t>
      </w:r>
      <w:bookmarkEnd w:id="2161"/>
      <w:bookmarkEnd w:id="2162"/>
      <w:bookmarkEnd w:id="2163"/>
      <w:bookmarkEnd w:id="2164"/>
      <w:bookmarkEnd w:id="2165"/>
      <w:bookmarkEnd w:id="2166"/>
      <w:bookmarkEnd w:id="2167"/>
    </w:p>
    <w:tbl>
      <w:tblPr>
        <w:tblW w:w="9558" w:type="dxa"/>
        <w:tblLayout w:type="fixed"/>
        <w:tblLook w:val="04A0" w:firstRow="1" w:lastRow="0" w:firstColumn="1" w:lastColumn="0" w:noHBand="0" w:noVBand="1"/>
      </w:tblPr>
      <w:tblGrid>
        <w:gridCol w:w="1242"/>
        <w:gridCol w:w="8316"/>
      </w:tblGrid>
      <w:tr w:rsidR="0042348D" w14:paraId="3C0F018F" w14:textId="77777777" w:rsidTr="00B87022">
        <w:trPr>
          <w:cantSplit/>
        </w:trPr>
        <w:tc>
          <w:tcPr>
            <w:tcW w:w="1242" w:type="dxa"/>
            <w:hideMark/>
          </w:tcPr>
          <w:p w14:paraId="486A603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3FAEAD0" w14:textId="77777777" w:rsidR="0042348D" w:rsidRPr="00C96763" w:rsidRDefault="0042348D" w:rsidP="00856927">
            <w:pPr>
              <w:pStyle w:val="Tablecolhead"/>
              <w:rPr>
                <w:rStyle w:val="Strong"/>
                <w:b/>
                <w:bCs/>
              </w:rPr>
            </w:pPr>
            <w:r w:rsidRPr="00C96763">
              <w:rPr>
                <w:rStyle w:val="Strong"/>
                <w:b/>
                <w:bCs/>
              </w:rPr>
              <w:t>REJECTION</w:t>
            </w:r>
          </w:p>
        </w:tc>
      </w:tr>
      <w:tr w:rsidR="0042348D" w14:paraId="2CE568CC" w14:textId="77777777" w:rsidTr="00B87022">
        <w:trPr>
          <w:cantSplit/>
        </w:trPr>
        <w:tc>
          <w:tcPr>
            <w:tcW w:w="1242" w:type="dxa"/>
            <w:hideMark/>
          </w:tcPr>
          <w:p w14:paraId="26BB962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57D2447" w14:textId="77777777" w:rsidR="0042348D" w:rsidRDefault="0042348D" w:rsidP="00C23080">
            <w:pPr>
              <w:pStyle w:val="Body"/>
            </w:pPr>
            <w:r>
              <w:t>The E5 Episode Record has an invalid combination of Admission Type and Qualification Status.</w:t>
            </w:r>
          </w:p>
        </w:tc>
      </w:tr>
      <w:tr w:rsidR="0042348D" w14:paraId="3E2DE1DA" w14:textId="77777777" w:rsidTr="00B87022">
        <w:trPr>
          <w:cantSplit/>
        </w:trPr>
        <w:tc>
          <w:tcPr>
            <w:tcW w:w="1242" w:type="dxa"/>
            <w:hideMark/>
          </w:tcPr>
          <w:p w14:paraId="77F22C01"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08F10A9" w14:textId="77777777" w:rsidR="0042348D" w:rsidRDefault="0042348D" w:rsidP="00C23080">
            <w:pPr>
              <w:pStyle w:val="Body"/>
            </w:pPr>
            <w:r>
              <w:t>Check Admission Type and Qualification Status; amend as appropriate and re-submit the E5.</w:t>
            </w:r>
          </w:p>
          <w:p w14:paraId="2B7EE542" w14:textId="77777777" w:rsidR="0042348D" w:rsidRDefault="0042348D" w:rsidP="00B87022">
            <w:pPr>
              <w:pStyle w:val="Healthbullet1"/>
            </w:pPr>
            <w:r>
              <w:t>Refer to Section 4 Admission Type and Qualification Status</w:t>
            </w:r>
          </w:p>
        </w:tc>
      </w:tr>
    </w:tbl>
    <w:p w14:paraId="013E4FFA" w14:textId="77777777" w:rsidR="0042348D" w:rsidRDefault="0042348D" w:rsidP="00C23080">
      <w:pPr>
        <w:pStyle w:val="Body"/>
      </w:pPr>
      <w:bookmarkStart w:id="2168" w:name="_Toc412207194"/>
      <w:bookmarkStart w:id="2169" w:name="_Toc37566192"/>
      <w:bookmarkStart w:id="2170" w:name="_Toc277830994"/>
    </w:p>
    <w:p w14:paraId="14AD9C41" w14:textId="77777777" w:rsidR="0003423F" w:rsidRDefault="0003423F">
      <w:pPr>
        <w:spacing w:after="0" w:line="240" w:lineRule="auto"/>
        <w:rPr>
          <w:b/>
          <w:color w:val="53565A"/>
          <w:sz w:val="32"/>
          <w:szCs w:val="28"/>
        </w:rPr>
      </w:pPr>
      <w:bookmarkStart w:id="2171" w:name="_Toc448916822"/>
      <w:bookmarkStart w:id="2172" w:name="_Toc27144223"/>
      <w:bookmarkStart w:id="2173" w:name="_Toc43371384"/>
      <w:r>
        <w:br w:type="page"/>
      </w:r>
    </w:p>
    <w:p w14:paraId="4E8ECCE3" w14:textId="7BC376B3" w:rsidR="0042348D" w:rsidRDefault="0042348D" w:rsidP="0042348D">
      <w:pPr>
        <w:pStyle w:val="Heading2"/>
      </w:pPr>
      <w:bookmarkStart w:id="2174" w:name="_Toc106187064"/>
      <w:r>
        <w:lastRenderedPageBreak/>
        <w:t>486</w:t>
      </w:r>
      <w:r>
        <w:tab/>
        <w:t>Incompat Age/Crit for Adm</w:t>
      </w:r>
      <w:bookmarkEnd w:id="2168"/>
      <w:bookmarkEnd w:id="2169"/>
      <w:bookmarkEnd w:id="2170"/>
      <w:bookmarkEnd w:id="2171"/>
      <w:bookmarkEnd w:id="2172"/>
      <w:bookmarkEnd w:id="2173"/>
      <w:bookmarkEnd w:id="2174"/>
    </w:p>
    <w:tbl>
      <w:tblPr>
        <w:tblW w:w="9558" w:type="dxa"/>
        <w:tblLayout w:type="fixed"/>
        <w:tblLook w:val="04A0" w:firstRow="1" w:lastRow="0" w:firstColumn="1" w:lastColumn="0" w:noHBand="0" w:noVBand="1"/>
      </w:tblPr>
      <w:tblGrid>
        <w:gridCol w:w="1242"/>
        <w:gridCol w:w="8316"/>
      </w:tblGrid>
      <w:tr w:rsidR="0042348D" w14:paraId="20EE1DE5" w14:textId="77777777" w:rsidTr="00B87022">
        <w:trPr>
          <w:cantSplit/>
        </w:trPr>
        <w:tc>
          <w:tcPr>
            <w:tcW w:w="1242" w:type="dxa"/>
            <w:hideMark/>
          </w:tcPr>
          <w:p w14:paraId="5756FA9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ED8DEF4" w14:textId="77777777" w:rsidR="0042348D" w:rsidRPr="00C96763" w:rsidRDefault="0042348D" w:rsidP="00856927">
            <w:pPr>
              <w:pStyle w:val="Tablecolhead"/>
              <w:rPr>
                <w:rStyle w:val="Strong"/>
                <w:b/>
                <w:bCs/>
              </w:rPr>
            </w:pPr>
            <w:r w:rsidRPr="00C96763">
              <w:rPr>
                <w:rStyle w:val="Strong"/>
                <w:b/>
                <w:bCs/>
              </w:rPr>
              <w:t>REJECTION</w:t>
            </w:r>
          </w:p>
        </w:tc>
      </w:tr>
      <w:tr w:rsidR="0042348D" w14:paraId="1F70BA4D" w14:textId="77777777" w:rsidTr="00B87022">
        <w:trPr>
          <w:cantSplit/>
        </w:trPr>
        <w:tc>
          <w:tcPr>
            <w:tcW w:w="1242" w:type="dxa"/>
            <w:hideMark/>
          </w:tcPr>
          <w:p w14:paraId="69FD993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0EB56E1" w14:textId="77777777" w:rsidR="0042348D" w:rsidRPr="00871077" w:rsidRDefault="0042348D" w:rsidP="0096168B">
            <w:pPr>
              <w:pStyle w:val="Tabletext"/>
            </w:pPr>
            <w:r>
              <w:t>The E5 Episode Record’s has an invalid combination of Criterion for Admission and age at admission.</w:t>
            </w:r>
          </w:p>
        </w:tc>
      </w:tr>
      <w:tr w:rsidR="0042348D" w14:paraId="710365BA" w14:textId="77777777" w:rsidTr="00B87022">
        <w:trPr>
          <w:cantSplit/>
        </w:trPr>
        <w:tc>
          <w:tcPr>
            <w:tcW w:w="1242" w:type="dxa"/>
            <w:hideMark/>
          </w:tcPr>
          <w:p w14:paraId="42A7D72B"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BF65321" w14:textId="77777777" w:rsidR="0042348D" w:rsidRDefault="0042348D" w:rsidP="0096168B">
            <w:pPr>
              <w:pStyle w:val="Tabletext"/>
            </w:pPr>
            <w:r>
              <w:t>Check Admission Date, Criterion for Admission, and Date of Birth, amend as appropriate and re-submit the E5.</w:t>
            </w:r>
          </w:p>
          <w:p w14:paraId="73DFEFE7" w14:textId="77777777" w:rsidR="0042348D" w:rsidRPr="001465DC" w:rsidRDefault="0042348D" w:rsidP="0096168B">
            <w:pPr>
              <w:pStyle w:val="Tabletext"/>
            </w:pPr>
            <w:r>
              <w:t>Refer to Section 4 Age and Criterion for Admission.</w:t>
            </w:r>
          </w:p>
        </w:tc>
      </w:tr>
    </w:tbl>
    <w:p w14:paraId="2A6297AB" w14:textId="77777777" w:rsidR="0042348D" w:rsidRDefault="0042348D" w:rsidP="00C23080">
      <w:pPr>
        <w:pStyle w:val="Body"/>
      </w:pPr>
      <w:bookmarkStart w:id="2175" w:name="_Toc277830995"/>
      <w:bookmarkStart w:id="2176" w:name="_Toc37566193"/>
      <w:bookmarkStart w:id="2177" w:name="_Toc412207195"/>
      <w:bookmarkStart w:id="2178" w:name="_Toc448916823"/>
    </w:p>
    <w:p w14:paraId="65255425" w14:textId="77777777" w:rsidR="0042348D" w:rsidRDefault="0042348D" w:rsidP="0042348D">
      <w:pPr>
        <w:pStyle w:val="Heading2"/>
      </w:pPr>
      <w:bookmarkStart w:id="2179" w:name="_Toc27144224"/>
      <w:bookmarkStart w:id="2180" w:name="_Toc43371385"/>
      <w:bookmarkStart w:id="2181" w:name="_Toc106187065"/>
      <w:r>
        <w:t>487</w:t>
      </w:r>
      <w:r>
        <w:tab/>
        <w:t>Incompat Age/Qual Stat</w:t>
      </w:r>
      <w:bookmarkEnd w:id="2175"/>
      <w:bookmarkEnd w:id="2176"/>
      <w:r>
        <w:t>/Care Type</w:t>
      </w:r>
      <w:bookmarkEnd w:id="2177"/>
      <w:bookmarkEnd w:id="2178"/>
      <w:bookmarkEnd w:id="2179"/>
      <w:bookmarkEnd w:id="2180"/>
      <w:bookmarkEnd w:id="2181"/>
    </w:p>
    <w:tbl>
      <w:tblPr>
        <w:tblW w:w="9558" w:type="dxa"/>
        <w:tblLayout w:type="fixed"/>
        <w:tblLook w:val="04A0" w:firstRow="1" w:lastRow="0" w:firstColumn="1" w:lastColumn="0" w:noHBand="0" w:noVBand="1"/>
      </w:tblPr>
      <w:tblGrid>
        <w:gridCol w:w="1242"/>
        <w:gridCol w:w="8316"/>
      </w:tblGrid>
      <w:tr w:rsidR="0042348D" w14:paraId="34E24712" w14:textId="77777777" w:rsidTr="00B87022">
        <w:trPr>
          <w:cantSplit/>
        </w:trPr>
        <w:tc>
          <w:tcPr>
            <w:tcW w:w="1242" w:type="dxa"/>
            <w:hideMark/>
          </w:tcPr>
          <w:p w14:paraId="6419FC0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3E5E07F" w14:textId="77777777" w:rsidR="0042348D" w:rsidRPr="00C96763" w:rsidRDefault="0042348D" w:rsidP="00856927">
            <w:pPr>
              <w:pStyle w:val="Tablecolhead"/>
              <w:rPr>
                <w:rStyle w:val="Strong"/>
                <w:b/>
                <w:bCs/>
              </w:rPr>
            </w:pPr>
            <w:r w:rsidRPr="00C96763">
              <w:rPr>
                <w:rStyle w:val="Strong"/>
                <w:b/>
                <w:bCs/>
              </w:rPr>
              <w:t>REJECTION</w:t>
            </w:r>
          </w:p>
        </w:tc>
      </w:tr>
      <w:tr w:rsidR="0042348D" w14:paraId="1B772346" w14:textId="77777777" w:rsidTr="00B87022">
        <w:trPr>
          <w:cantSplit/>
        </w:trPr>
        <w:tc>
          <w:tcPr>
            <w:tcW w:w="1242" w:type="dxa"/>
            <w:hideMark/>
          </w:tcPr>
          <w:p w14:paraId="67CD5CB2"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C6A0CBA" w14:textId="77777777" w:rsidR="0042348D" w:rsidRDefault="0042348D" w:rsidP="0096168B">
            <w:pPr>
              <w:pStyle w:val="Tabletext"/>
            </w:pPr>
            <w:r>
              <w:t>The E5 Episode Record has an invalid combination of Qualification Status, age at admission and Care Type.</w:t>
            </w:r>
          </w:p>
        </w:tc>
      </w:tr>
      <w:tr w:rsidR="0042348D" w14:paraId="46983CE7" w14:textId="77777777" w:rsidTr="00B87022">
        <w:trPr>
          <w:cantSplit/>
        </w:trPr>
        <w:tc>
          <w:tcPr>
            <w:tcW w:w="1242" w:type="dxa"/>
            <w:hideMark/>
          </w:tcPr>
          <w:p w14:paraId="4490F6E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85C6717" w14:textId="77777777" w:rsidR="0042348D" w:rsidRDefault="0042348D" w:rsidP="0096168B">
            <w:pPr>
              <w:pStyle w:val="Tabletext"/>
            </w:pPr>
            <w:r>
              <w:t>Check Date of Birth, Admission Date and Qualification Status, amend as appropriate and re-submit the E5.</w:t>
            </w:r>
          </w:p>
          <w:p w14:paraId="5BEBA429" w14:textId="77777777" w:rsidR="0042348D" w:rsidRDefault="0042348D" w:rsidP="0096168B">
            <w:pPr>
              <w:pStyle w:val="Tabletext"/>
            </w:pPr>
            <w:r>
              <w:t>Note: If age at admission is less than 10 days the Qualification Status can only be X Not applicable if Care Type is 10 Posthumous Organ Procurement.</w:t>
            </w:r>
          </w:p>
          <w:p w14:paraId="7A05ABAE" w14:textId="77777777" w:rsidR="0042348D" w:rsidRPr="00871077" w:rsidRDefault="0042348D" w:rsidP="0096168B">
            <w:pPr>
              <w:pStyle w:val="Tabletext"/>
            </w:pPr>
            <w:r>
              <w:t>Refer Section 4: Age, Qualification Status and Care Type.</w:t>
            </w:r>
          </w:p>
        </w:tc>
      </w:tr>
    </w:tbl>
    <w:p w14:paraId="59654C26" w14:textId="77777777" w:rsidR="0042348D" w:rsidRDefault="0042348D" w:rsidP="00C23080">
      <w:pPr>
        <w:pStyle w:val="Body"/>
      </w:pPr>
      <w:bookmarkStart w:id="2182" w:name="_Toc412207196"/>
      <w:bookmarkStart w:id="2183" w:name="_Toc46644971"/>
      <w:bookmarkStart w:id="2184" w:name="_Toc277830996"/>
      <w:bookmarkStart w:id="2185" w:name="_Toc448916824"/>
    </w:p>
    <w:p w14:paraId="1E272CAB" w14:textId="77777777" w:rsidR="0042348D" w:rsidRDefault="0042348D" w:rsidP="0042348D">
      <w:pPr>
        <w:pStyle w:val="Heading2"/>
      </w:pPr>
      <w:bookmarkStart w:id="2186" w:name="_Toc27144225"/>
      <w:bookmarkStart w:id="2187" w:name="_Toc43371386"/>
      <w:bookmarkStart w:id="2188" w:name="_Toc106187066"/>
      <w:r>
        <w:t>488</w:t>
      </w:r>
      <w:r>
        <w:tab/>
        <w:t>Incompat Care Type/Adm Source Statistical</w:t>
      </w:r>
      <w:bookmarkEnd w:id="2182"/>
      <w:bookmarkEnd w:id="2183"/>
      <w:bookmarkEnd w:id="2184"/>
      <w:bookmarkEnd w:id="2185"/>
      <w:bookmarkEnd w:id="2186"/>
      <w:bookmarkEnd w:id="2187"/>
      <w:bookmarkEnd w:id="2188"/>
      <w:r>
        <w:t xml:space="preserve"> </w:t>
      </w:r>
    </w:p>
    <w:tbl>
      <w:tblPr>
        <w:tblW w:w="9558" w:type="dxa"/>
        <w:tblLayout w:type="fixed"/>
        <w:tblLook w:val="04A0" w:firstRow="1" w:lastRow="0" w:firstColumn="1" w:lastColumn="0" w:noHBand="0" w:noVBand="1"/>
      </w:tblPr>
      <w:tblGrid>
        <w:gridCol w:w="1242"/>
        <w:gridCol w:w="8316"/>
      </w:tblGrid>
      <w:tr w:rsidR="0042348D" w14:paraId="49E1E768" w14:textId="77777777" w:rsidTr="00B87022">
        <w:trPr>
          <w:cantSplit/>
        </w:trPr>
        <w:tc>
          <w:tcPr>
            <w:tcW w:w="1242" w:type="dxa"/>
            <w:hideMark/>
          </w:tcPr>
          <w:p w14:paraId="5FE94DF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460351A" w14:textId="77777777" w:rsidR="0042348D" w:rsidRPr="00C96763" w:rsidRDefault="0042348D" w:rsidP="00856927">
            <w:pPr>
              <w:pStyle w:val="Tablecolhead"/>
              <w:rPr>
                <w:rStyle w:val="Strong"/>
                <w:b/>
                <w:bCs/>
              </w:rPr>
            </w:pPr>
            <w:r w:rsidRPr="00C96763">
              <w:rPr>
                <w:rStyle w:val="Strong"/>
                <w:b/>
                <w:bCs/>
              </w:rPr>
              <w:t>REJECTION</w:t>
            </w:r>
          </w:p>
        </w:tc>
      </w:tr>
      <w:tr w:rsidR="0042348D" w14:paraId="390341C8" w14:textId="77777777" w:rsidTr="00B87022">
        <w:trPr>
          <w:cantSplit/>
        </w:trPr>
        <w:tc>
          <w:tcPr>
            <w:tcW w:w="1242" w:type="dxa"/>
            <w:hideMark/>
          </w:tcPr>
          <w:p w14:paraId="7A776D20"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2A2577D" w14:textId="77777777" w:rsidR="0042348D" w:rsidRDefault="0042348D" w:rsidP="0096168B">
            <w:pPr>
              <w:pStyle w:val="Tabletext"/>
            </w:pPr>
            <w:r>
              <w:t>The E5 Episode Record has an invalid Care Type with Admission Source S Statistical Admission (change in care type within this hospital).</w:t>
            </w:r>
          </w:p>
        </w:tc>
      </w:tr>
      <w:tr w:rsidR="0042348D" w14:paraId="2B5D4F4C" w14:textId="77777777" w:rsidTr="00B87022">
        <w:trPr>
          <w:cantSplit/>
        </w:trPr>
        <w:tc>
          <w:tcPr>
            <w:tcW w:w="1242" w:type="dxa"/>
            <w:hideMark/>
          </w:tcPr>
          <w:p w14:paraId="4CFF7AA9"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011798B" w14:textId="77777777" w:rsidR="0042348D" w:rsidRDefault="0042348D" w:rsidP="0096168B">
            <w:pPr>
              <w:pStyle w:val="Tabletext"/>
            </w:pPr>
            <w:r>
              <w:t>Check Admission Source and Care Type, amend as appropriate and re-submit the E5.</w:t>
            </w:r>
          </w:p>
          <w:p w14:paraId="39707C4C" w14:textId="77777777" w:rsidR="0042348D" w:rsidRDefault="0042348D" w:rsidP="0096168B">
            <w:pPr>
              <w:pStyle w:val="Tabletext"/>
            </w:pPr>
            <w:r>
              <w:t>Refer Section 4: Admission Source and Care Type.</w:t>
            </w:r>
          </w:p>
        </w:tc>
      </w:tr>
    </w:tbl>
    <w:p w14:paraId="35B7D600" w14:textId="77777777" w:rsidR="0042348D" w:rsidRDefault="0042348D" w:rsidP="00C23080">
      <w:pPr>
        <w:pStyle w:val="Body"/>
      </w:pPr>
      <w:bookmarkStart w:id="2189" w:name="_Toc412207197"/>
      <w:bookmarkStart w:id="2190" w:name="_Toc37566195"/>
      <w:bookmarkStart w:id="2191" w:name="_Toc46644972"/>
      <w:bookmarkStart w:id="2192" w:name="_Toc277830997"/>
    </w:p>
    <w:p w14:paraId="68998B19" w14:textId="77777777" w:rsidR="0042348D" w:rsidRDefault="0042348D" w:rsidP="0042348D">
      <w:pPr>
        <w:pStyle w:val="Heading2"/>
      </w:pPr>
      <w:bookmarkStart w:id="2193" w:name="_Toc448916825"/>
      <w:bookmarkStart w:id="2194" w:name="_Toc27144226"/>
      <w:bookmarkStart w:id="2195" w:name="_Toc43371387"/>
      <w:bookmarkStart w:id="2196" w:name="_Toc106187067"/>
      <w:r>
        <w:t>489</w:t>
      </w:r>
      <w:r>
        <w:tab/>
        <w:t>Incompat Care Type/Sep Mode Statistical</w:t>
      </w:r>
      <w:bookmarkEnd w:id="2189"/>
      <w:bookmarkEnd w:id="2190"/>
      <w:bookmarkEnd w:id="2191"/>
      <w:bookmarkEnd w:id="2192"/>
      <w:bookmarkEnd w:id="2193"/>
      <w:bookmarkEnd w:id="2194"/>
      <w:bookmarkEnd w:id="2195"/>
      <w:bookmarkEnd w:id="2196"/>
      <w:r>
        <w:t xml:space="preserve"> </w:t>
      </w:r>
    </w:p>
    <w:tbl>
      <w:tblPr>
        <w:tblW w:w="9555" w:type="dxa"/>
        <w:tblLayout w:type="fixed"/>
        <w:tblLook w:val="04A0" w:firstRow="1" w:lastRow="0" w:firstColumn="1" w:lastColumn="0" w:noHBand="0" w:noVBand="1"/>
      </w:tblPr>
      <w:tblGrid>
        <w:gridCol w:w="1242"/>
        <w:gridCol w:w="8313"/>
      </w:tblGrid>
      <w:tr w:rsidR="0042348D" w14:paraId="6954E854" w14:textId="77777777" w:rsidTr="00B87022">
        <w:trPr>
          <w:cantSplit/>
        </w:trPr>
        <w:tc>
          <w:tcPr>
            <w:tcW w:w="1242" w:type="dxa"/>
            <w:hideMark/>
          </w:tcPr>
          <w:p w14:paraId="657A3AC3"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1D2D2E46" w14:textId="77777777" w:rsidR="0042348D" w:rsidRPr="00C96763" w:rsidRDefault="0042348D" w:rsidP="00856927">
            <w:pPr>
              <w:pStyle w:val="Tablecolhead"/>
              <w:rPr>
                <w:rStyle w:val="Strong"/>
                <w:b/>
                <w:bCs/>
              </w:rPr>
            </w:pPr>
            <w:r w:rsidRPr="00C96763">
              <w:rPr>
                <w:rStyle w:val="Strong"/>
                <w:b/>
                <w:bCs/>
              </w:rPr>
              <w:t>REJECTION</w:t>
            </w:r>
          </w:p>
        </w:tc>
      </w:tr>
      <w:tr w:rsidR="0042348D" w14:paraId="291CF1FC" w14:textId="77777777" w:rsidTr="00B87022">
        <w:trPr>
          <w:cantSplit/>
        </w:trPr>
        <w:tc>
          <w:tcPr>
            <w:tcW w:w="1242" w:type="dxa"/>
            <w:hideMark/>
          </w:tcPr>
          <w:p w14:paraId="7961C17E"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3648FCF4" w14:textId="77777777" w:rsidR="0042348D" w:rsidRDefault="0042348D" w:rsidP="0096168B">
            <w:pPr>
              <w:pStyle w:val="Tabletext"/>
            </w:pPr>
            <w:r>
              <w:t>The E5 Episode Record has an invalid Care Type with Separation Mode S Statistical Separation (change in care type within this hospital).</w:t>
            </w:r>
          </w:p>
        </w:tc>
      </w:tr>
      <w:tr w:rsidR="0042348D" w14:paraId="5F528BF9" w14:textId="77777777" w:rsidTr="00B87022">
        <w:trPr>
          <w:cantSplit/>
        </w:trPr>
        <w:tc>
          <w:tcPr>
            <w:tcW w:w="1242" w:type="dxa"/>
            <w:hideMark/>
          </w:tcPr>
          <w:p w14:paraId="567C261D"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73CF1101" w14:textId="77777777" w:rsidR="0042348D" w:rsidRDefault="0042348D" w:rsidP="0096168B">
            <w:pPr>
              <w:pStyle w:val="Tabletext"/>
            </w:pPr>
            <w:r>
              <w:t>Check Care Type and Separation Mode, amend as appropriate and re-submit the E5.</w:t>
            </w:r>
          </w:p>
          <w:p w14:paraId="69CC57D6" w14:textId="77777777" w:rsidR="0042348D" w:rsidRDefault="0042348D" w:rsidP="0096168B">
            <w:pPr>
              <w:pStyle w:val="Tabletext"/>
            </w:pPr>
            <w:r>
              <w:t>Refer to Section 4: Care Type and Separation Mode.</w:t>
            </w:r>
          </w:p>
        </w:tc>
      </w:tr>
    </w:tbl>
    <w:p w14:paraId="7B9033E5" w14:textId="77777777" w:rsidR="00B45CBC" w:rsidRDefault="00B45CBC" w:rsidP="00B45CBC">
      <w:pPr>
        <w:pStyle w:val="Body"/>
      </w:pPr>
      <w:bookmarkStart w:id="2197" w:name="_Toc412207198"/>
      <w:bookmarkStart w:id="2198" w:name="_Ref37137108"/>
      <w:bookmarkStart w:id="2199" w:name="_Toc37566196"/>
      <w:bookmarkStart w:id="2200" w:name="_Toc42579938"/>
      <w:bookmarkStart w:id="2201" w:name="_Toc277830998"/>
      <w:bookmarkStart w:id="2202" w:name="_Toc448916826"/>
      <w:bookmarkStart w:id="2203" w:name="_Toc27144227"/>
      <w:bookmarkStart w:id="2204" w:name="_Toc43371388"/>
      <w:bookmarkStart w:id="2205" w:name="_Toc37566197"/>
    </w:p>
    <w:p w14:paraId="131151B0" w14:textId="77777777" w:rsidR="0003423F" w:rsidRDefault="0003423F">
      <w:pPr>
        <w:spacing w:after="0" w:line="240" w:lineRule="auto"/>
        <w:rPr>
          <w:b/>
          <w:color w:val="53565A"/>
          <w:sz w:val="32"/>
          <w:szCs w:val="28"/>
        </w:rPr>
      </w:pPr>
      <w:r>
        <w:br w:type="page"/>
      </w:r>
    </w:p>
    <w:p w14:paraId="70F500FD" w14:textId="63501A64" w:rsidR="0042348D" w:rsidRDefault="0042348D" w:rsidP="0042348D">
      <w:pPr>
        <w:pStyle w:val="Heading2"/>
      </w:pPr>
      <w:bookmarkStart w:id="2206" w:name="_Toc106187068"/>
      <w:r>
        <w:lastRenderedPageBreak/>
        <w:t>490</w:t>
      </w:r>
      <w:r>
        <w:tab/>
        <w:t>Incompat Crit for Adm/Qual Stat</w:t>
      </w:r>
      <w:bookmarkEnd w:id="2197"/>
      <w:bookmarkEnd w:id="2198"/>
      <w:bookmarkEnd w:id="2199"/>
      <w:bookmarkEnd w:id="2200"/>
      <w:bookmarkEnd w:id="2201"/>
      <w:bookmarkEnd w:id="2202"/>
      <w:bookmarkEnd w:id="2203"/>
      <w:bookmarkEnd w:id="2204"/>
      <w:bookmarkEnd w:id="2206"/>
    </w:p>
    <w:tbl>
      <w:tblPr>
        <w:tblW w:w="9558" w:type="dxa"/>
        <w:tblLayout w:type="fixed"/>
        <w:tblLook w:val="04A0" w:firstRow="1" w:lastRow="0" w:firstColumn="1" w:lastColumn="0" w:noHBand="0" w:noVBand="1"/>
      </w:tblPr>
      <w:tblGrid>
        <w:gridCol w:w="1242"/>
        <w:gridCol w:w="8316"/>
      </w:tblGrid>
      <w:tr w:rsidR="0042348D" w14:paraId="50EA13F9" w14:textId="77777777" w:rsidTr="00B87022">
        <w:trPr>
          <w:cantSplit/>
        </w:trPr>
        <w:tc>
          <w:tcPr>
            <w:tcW w:w="1242" w:type="dxa"/>
            <w:hideMark/>
          </w:tcPr>
          <w:p w14:paraId="0233D33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93993DC" w14:textId="77777777" w:rsidR="0042348D" w:rsidRPr="00C96763" w:rsidRDefault="0042348D" w:rsidP="00856927">
            <w:pPr>
              <w:pStyle w:val="Tablecolhead"/>
              <w:rPr>
                <w:rStyle w:val="Strong"/>
                <w:b/>
                <w:bCs/>
              </w:rPr>
            </w:pPr>
            <w:r w:rsidRPr="00C96763">
              <w:rPr>
                <w:rStyle w:val="Strong"/>
                <w:b/>
                <w:bCs/>
              </w:rPr>
              <w:t>Warning</w:t>
            </w:r>
          </w:p>
        </w:tc>
      </w:tr>
      <w:tr w:rsidR="0042348D" w14:paraId="3EE4D849" w14:textId="77777777" w:rsidTr="00B87022">
        <w:trPr>
          <w:cantSplit/>
        </w:trPr>
        <w:tc>
          <w:tcPr>
            <w:tcW w:w="1242" w:type="dxa"/>
            <w:hideMark/>
          </w:tcPr>
          <w:p w14:paraId="3F0D190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48574F5" w14:textId="77777777" w:rsidR="0042348D" w:rsidRDefault="0042348D" w:rsidP="0096168B">
            <w:pPr>
              <w:pStyle w:val="Tabletext"/>
            </w:pPr>
            <w:r>
              <w:t>The E5 Episode Record has an unlikely combination of Criterion for Admission and Qualification Status.</w:t>
            </w:r>
          </w:p>
        </w:tc>
      </w:tr>
      <w:tr w:rsidR="0042348D" w14:paraId="04028866" w14:textId="77777777" w:rsidTr="00B87022">
        <w:trPr>
          <w:cantSplit/>
        </w:trPr>
        <w:tc>
          <w:tcPr>
            <w:tcW w:w="1242" w:type="dxa"/>
            <w:hideMark/>
          </w:tcPr>
          <w:p w14:paraId="6C4A36F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62BA8C0" w14:textId="77777777" w:rsidR="0042348D" w:rsidRDefault="0042348D" w:rsidP="0096168B">
            <w:pPr>
              <w:pStyle w:val="Tabletext"/>
              <w:rPr>
                <w:rFonts w:eastAsia="Times"/>
              </w:rPr>
            </w:pPr>
            <w:r>
              <w:rPr>
                <w:rFonts w:eastAsia="Times"/>
              </w:rPr>
              <w:t>Check Criteria for Admission and Qualification Status; amend as appropriate and re-submit the E5. This combination will only be correct where:</w:t>
            </w:r>
          </w:p>
          <w:p w14:paraId="03F5B3E2" w14:textId="77777777" w:rsidR="0042348D" w:rsidRDefault="0042348D" w:rsidP="0096168B">
            <w:pPr>
              <w:pStyle w:val="Tabletext"/>
              <w:rPr>
                <w:rFonts w:eastAsia="Times"/>
              </w:rPr>
            </w:pPr>
            <w:r>
              <w:rPr>
                <w:rFonts w:eastAsia="Times"/>
              </w:rPr>
              <w:t>Refer to: Section 4: Criterion for Admission and Qualification Status, and Newborns: Criteria for Admission, Qualification Status, Care Type.</w:t>
            </w:r>
          </w:p>
        </w:tc>
      </w:tr>
    </w:tbl>
    <w:p w14:paraId="7037535F" w14:textId="77777777" w:rsidR="0042348D" w:rsidRDefault="0042348D" w:rsidP="00C23080">
      <w:pPr>
        <w:pStyle w:val="Body"/>
      </w:pPr>
      <w:bookmarkStart w:id="2207" w:name="_Toc412207199"/>
      <w:bookmarkStart w:id="2208" w:name="_Toc42579939"/>
      <w:bookmarkStart w:id="2209" w:name="_Toc277830999"/>
      <w:bookmarkEnd w:id="2205"/>
    </w:p>
    <w:p w14:paraId="5B062AC4" w14:textId="77777777" w:rsidR="0042348D" w:rsidRDefault="0042348D" w:rsidP="0042348D">
      <w:pPr>
        <w:pStyle w:val="Heading2"/>
      </w:pPr>
      <w:bookmarkStart w:id="2210" w:name="_Toc448916827"/>
      <w:bookmarkStart w:id="2211" w:name="_Toc27144228"/>
      <w:bookmarkStart w:id="2212" w:name="_Toc43371389"/>
      <w:bookmarkStart w:id="2213" w:name="_Toc106187069"/>
      <w:r>
        <w:t>491</w:t>
      </w:r>
      <w:r>
        <w:tab/>
        <w:t>Incompat Fields for ESAS</w:t>
      </w:r>
      <w:bookmarkEnd w:id="2207"/>
      <w:bookmarkEnd w:id="2208"/>
      <w:bookmarkEnd w:id="2209"/>
      <w:bookmarkEnd w:id="2210"/>
      <w:bookmarkEnd w:id="2211"/>
      <w:bookmarkEnd w:id="2212"/>
      <w:bookmarkEnd w:id="2213"/>
    </w:p>
    <w:tbl>
      <w:tblPr>
        <w:tblW w:w="9558" w:type="dxa"/>
        <w:tblLayout w:type="fixed"/>
        <w:tblLook w:val="04A0" w:firstRow="1" w:lastRow="0" w:firstColumn="1" w:lastColumn="0" w:noHBand="0" w:noVBand="1"/>
      </w:tblPr>
      <w:tblGrid>
        <w:gridCol w:w="1242"/>
        <w:gridCol w:w="8316"/>
      </w:tblGrid>
      <w:tr w:rsidR="0042348D" w14:paraId="0ABA5D8B" w14:textId="77777777" w:rsidTr="00B87022">
        <w:trPr>
          <w:cantSplit/>
        </w:trPr>
        <w:tc>
          <w:tcPr>
            <w:tcW w:w="1242" w:type="dxa"/>
            <w:hideMark/>
          </w:tcPr>
          <w:p w14:paraId="16A393B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C65DC1F" w14:textId="77777777" w:rsidR="0042348D" w:rsidRPr="00C96763" w:rsidRDefault="0042348D" w:rsidP="00856927">
            <w:pPr>
              <w:pStyle w:val="Tablecolhead"/>
              <w:rPr>
                <w:rStyle w:val="Strong"/>
                <w:b/>
                <w:bCs/>
              </w:rPr>
            </w:pPr>
            <w:r w:rsidRPr="00C96763">
              <w:rPr>
                <w:rStyle w:val="Strong"/>
                <w:b/>
                <w:bCs/>
              </w:rPr>
              <w:t>REJECTION</w:t>
            </w:r>
          </w:p>
        </w:tc>
      </w:tr>
      <w:tr w:rsidR="0042348D" w14:paraId="58F6EE68" w14:textId="77777777" w:rsidTr="00B87022">
        <w:trPr>
          <w:cantSplit/>
        </w:trPr>
        <w:tc>
          <w:tcPr>
            <w:tcW w:w="1242" w:type="dxa"/>
            <w:hideMark/>
          </w:tcPr>
          <w:p w14:paraId="2AA34D8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5E1F814" w14:textId="77777777" w:rsidR="0042348D" w:rsidRDefault="0042348D" w:rsidP="0096168B">
            <w:pPr>
              <w:pStyle w:val="Tabletext"/>
            </w:pPr>
            <w:bookmarkStart w:id="2214" w:name="OLE_LINK4"/>
            <w:r>
              <w:t>The E5 Episode Record’s Funding Arrangement is 6 Elective Surgery Access Service (ESAS) but one or more E5 record fields contain invalid data for ESAS.</w:t>
            </w:r>
            <w:bookmarkEnd w:id="2214"/>
          </w:p>
        </w:tc>
      </w:tr>
      <w:tr w:rsidR="0042348D" w14:paraId="6732B974" w14:textId="77777777" w:rsidTr="00B87022">
        <w:trPr>
          <w:cantSplit/>
        </w:trPr>
        <w:tc>
          <w:tcPr>
            <w:tcW w:w="1242" w:type="dxa"/>
            <w:hideMark/>
          </w:tcPr>
          <w:p w14:paraId="1424EF2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7F6E602" w14:textId="77777777" w:rsidR="0042348D" w:rsidRDefault="0042348D" w:rsidP="0096168B">
            <w:pPr>
              <w:pStyle w:val="Tabletext"/>
            </w:pPr>
            <w:r>
              <w:t>Check Funding Arrangement and data in the fields listed in the validation table, amend as appropriate and re-submit the E5.</w:t>
            </w:r>
          </w:p>
          <w:p w14:paraId="05E2C1D5" w14:textId="77777777" w:rsidR="0042348D" w:rsidRPr="00CD4B3F" w:rsidRDefault="0042348D" w:rsidP="0096168B">
            <w:pPr>
              <w:pStyle w:val="Tabletext"/>
            </w:pPr>
            <w:r>
              <w:t>Refer to: Section 4: Funding Arrangement: Elective Surgery Access Service.</w:t>
            </w:r>
          </w:p>
        </w:tc>
      </w:tr>
    </w:tbl>
    <w:p w14:paraId="2001965F" w14:textId="77777777" w:rsidR="0042348D" w:rsidRDefault="0042348D" w:rsidP="00C23080">
      <w:pPr>
        <w:pStyle w:val="Body"/>
      </w:pPr>
      <w:bookmarkStart w:id="2215" w:name="_Toc412207201"/>
      <w:bookmarkStart w:id="2216" w:name="_Ref37128974"/>
      <w:bookmarkStart w:id="2217" w:name="_Toc37566199"/>
      <w:bookmarkStart w:id="2218" w:name="_Toc277831001"/>
    </w:p>
    <w:p w14:paraId="77F27E52" w14:textId="6623C24A" w:rsidR="0042348D" w:rsidRDefault="0042348D" w:rsidP="0042348D">
      <w:pPr>
        <w:pStyle w:val="Heading2"/>
      </w:pPr>
      <w:bookmarkStart w:id="2219" w:name="_Toc448916828"/>
      <w:bookmarkStart w:id="2220" w:name="_Toc27144229"/>
      <w:bookmarkStart w:id="2221" w:name="_Toc43371390"/>
      <w:bookmarkStart w:id="2222" w:name="_Toc106187070"/>
      <w:r>
        <w:t>493</w:t>
      </w:r>
      <w:r>
        <w:tab/>
        <w:t>Incompat Sep Mode/Age &lt;15</w:t>
      </w:r>
      <w:bookmarkEnd w:id="2215"/>
      <w:bookmarkEnd w:id="2216"/>
      <w:bookmarkEnd w:id="2217"/>
      <w:bookmarkEnd w:id="2218"/>
      <w:bookmarkEnd w:id="2219"/>
      <w:bookmarkEnd w:id="2220"/>
      <w:bookmarkEnd w:id="2221"/>
      <w:bookmarkEnd w:id="2222"/>
    </w:p>
    <w:tbl>
      <w:tblPr>
        <w:tblW w:w="9558" w:type="dxa"/>
        <w:tblLayout w:type="fixed"/>
        <w:tblLook w:val="04A0" w:firstRow="1" w:lastRow="0" w:firstColumn="1" w:lastColumn="0" w:noHBand="0" w:noVBand="1"/>
      </w:tblPr>
      <w:tblGrid>
        <w:gridCol w:w="1242"/>
        <w:gridCol w:w="8316"/>
      </w:tblGrid>
      <w:tr w:rsidR="0042348D" w14:paraId="665A55BE" w14:textId="77777777" w:rsidTr="00B87022">
        <w:trPr>
          <w:cantSplit/>
        </w:trPr>
        <w:tc>
          <w:tcPr>
            <w:tcW w:w="1242" w:type="dxa"/>
            <w:hideMark/>
          </w:tcPr>
          <w:p w14:paraId="2CE4F864"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719DDAE" w14:textId="77777777" w:rsidR="0042348D" w:rsidRPr="00C96763" w:rsidRDefault="0042348D" w:rsidP="00856927">
            <w:pPr>
              <w:pStyle w:val="Tablecolhead"/>
              <w:rPr>
                <w:rStyle w:val="Strong"/>
                <w:b/>
                <w:bCs/>
              </w:rPr>
            </w:pPr>
            <w:r w:rsidRPr="00C96763">
              <w:rPr>
                <w:rStyle w:val="Strong"/>
                <w:b/>
                <w:bCs/>
              </w:rPr>
              <w:t>Warning</w:t>
            </w:r>
          </w:p>
        </w:tc>
      </w:tr>
      <w:tr w:rsidR="0042348D" w14:paraId="6BF9F79F" w14:textId="77777777" w:rsidTr="00B87022">
        <w:trPr>
          <w:cantSplit/>
        </w:trPr>
        <w:tc>
          <w:tcPr>
            <w:tcW w:w="1242" w:type="dxa"/>
            <w:hideMark/>
          </w:tcPr>
          <w:p w14:paraId="32984BB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79C8DD6" w14:textId="77777777" w:rsidR="0042348D" w:rsidRPr="00871077" w:rsidRDefault="0042348D" w:rsidP="0096168B">
            <w:pPr>
              <w:pStyle w:val="Tabletext"/>
              <w:rPr>
                <w:i/>
                <w:iCs/>
              </w:rPr>
            </w:pPr>
            <w:r>
              <w:t>The E5 Episode Record’s age at admission is less than 15, but the Separation Mode is A Separation and transfer to mental health residential facility</w:t>
            </w:r>
            <w:r>
              <w:rPr>
                <w:i/>
                <w:iCs/>
              </w:rPr>
              <w:t>.</w:t>
            </w:r>
          </w:p>
        </w:tc>
      </w:tr>
      <w:tr w:rsidR="0042348D" w14:paraId="469D20AB" w14:textId="77777777" w:rsidTr="00B87022">
        <w:trPr>
          <w:cantSplit/>
        </w:trPr>
        <w:tc>
          <w:tcPr>
            <w:tcW w:w="1242" w:type="dxa"/>
            <w:hideMark/>
          </w:tcPr>
          <w:p w14:paraId="6F9D876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960189E" w14:textId="77777777" w:rsidR="0042348D" w:rsidRDefault="0042348D" w:rsidP="0096168B">
            <w:pPr>
              <w:pStyle w:val="Tabletext"/>
            </w:pPr>
            <w:r>
              <w:t xml:space="preserve">Check Admission Date, Date of Birth and Separation Mode. Where incorrect, amend as appropriate and re-submit the E5. </w:t>
            </w:r>
          </w:p>
        </w:tc>
      </w:tr>
    </w:tbl>
    <w:p w14:paraId="14FB0D9A" w14:textId="77777777" w:rsidR="0042348D" w:rsidRDefault="0042348D" w:rsidP="00C23080">
      <w:pPr>
        <w:pStyle w:val="Body"/>
      </w:pPr>
      <w:bookmarkStart w:id="2223" w:name="_Toc412207202"/>
      <w:bookmarkStart w:id="2224" w:name="_Ref37128997"/>
      <w:bookmarkStart w:id="2225" w:name="_Toc37566200"/>
      <w:bookmarkStart w:id="2226" w:name="_Toc277831002"/>
      <w:bookmarkStart w:id="2227" w:name="_Toc448916829"/>
    </w:p>
    <w:p w14:paraId="7E457960" w14:textId="77777777" w:rsidR="0042348D" w:rsidRDefault="0042348D" w:rsidP="0042348D">
      <w:pPr>
        <w:pStyle w:val="Heading2"/>
      </w:pPr>
      <w:bookmarkStart w:id="2228" w:name="_Toc27144230"/>
      <w:bookmarkStart w:id="2229" w:name="_Toc43371391"/>
      <w:bookmarkStart w:id="2230" w:name="_Toc106187071"/>
      <w:r>
        <w:t>494</w:t>
      </w:r>
      <w:r>
        <w:tab/>
        <w:t>Incompat Sep Mode/Age &lt;55</w:t>
      </w:r>
      <w:bookmarkEnd w:id="2223"/>
      <w:bookmarkEnd w:id="2224"/>
      <w:bookmarkEnd w:id="2225"/>
      <w:bookmarkEnd w:id="2226"/>
      <w:bookmarkEnd w:id="2227"/>
      <w:bookmarkEnd w:id="2228"/>
      <w:bookmarkEnd w:id="2229"/>
      <w:bookmarkEnd w:id="2230"/>
    </w:p>
    <w:tbl>
      <w:tblPr>
        <w:tblW w:w="9558" w:type="dxa"/>
        <w:tblLayout w:type="fixed"/>
        <w:tblLook w:val="04A0" w:firstRow="1" w:lastRow="0" w:firstColumn="1" w:lastColumn="0" w:noHBand="0" w:noVBand="1"/>
      </w:tblPr>
      <w:tblGrid>
        <w:gridCol w:w="1242"/>
        <w:gridCol w:w="8316"/>
      </w:tblGrid>
      <w:tr w:rsidR="0042348D" w14:paraId="4CDBAAA6" w14:textId="77777777" w:rsidTr="00B87022">
        <w:trPr>
          <w:cantSplit/>
        </w:trPr>
        <w:tc>
          <w:tcPr>
            <w:tcW w:w="1242" w:type="dxa"/>
          </w:tcPr>
          <w:p w14:paraId="4A4E4D1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8EF3BF3" w14:textId="77777777" w:rsidR="0042348D" w:rsidRPr="00C96763" w:rsidRDefault="0042348D" w:rsidP="00856927">
            <w:pPr>
              <w:pStyle w:val="Tablecolhead"/>
              <w:rPr>
                <w:rStyle w:val="Strong"/>
                <w:b/>
                <w:bCs/>
              </w:rPr>
            </w:pPr>
            <w:r w:rsidRPr="00C96763">
              <w:rPr>
                <w:rStyle w:val="Strong"/>
                <w:b/>
                <w:bCs/>
              </w:rPr>
              <w:t>Warning</w:t>
            </w:r>
          </w:p>
        </w:tc>
      </w:tr>
      <w:tr w:rsidR="0042348D" w14:paraId="0F71C447" w14:textId="77777777" w:rsidTr="00B87022">
        <w:trPr>
          <w:cantSplit/>
        </w:trPr>
        <w:tc>
          <w:tcPr>
            <w:tcW w:w="1242" w:type="dxa"/>
            <w:hideMark/>
          </w:tcPr>
          <w:p w14:paraId="222E863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FF241A4" w14:textId="77777777" w:rsidR="0042348D" w:rsidRPr="00F20617" w:rsidRDefault="0042348D" w:rsidP="0096168B">
            <w:pPr>
              <w:pStyle w:val="Tabletext"/>
            </w:pPr>
            <w:r w:rsidRPr="00F20617">
              <w:t>The E5 Episode Record’s age at admission is less than 55, but the Separation Mode is</w:t>
            </w:r>
            <w:r w:rsidR="00F20617" w:rsidRPr="00F20617">
              <w:t xml:space="preserve"> </w:t>
            </w:r>
          </w:p>
          <w:p w14:paraId="27658023" w14:textId="77777777" w:rsidR="00F20617" w:rsidRPr="00F20617" w:rsidRDefault="00F20617" w:rsidP="0096168B">
            <w:pPr>
              <w:pStyle w:val="Tabletext"/>
            </w:pPr>
            <w:r w:rsidRPr="00F20617">
              <w:t>J Separation and transfer to aged care residential facility, which is not the usual place of residence, or</w:t>
            </w:r>
          </w:p>
          <w:p w14:paraId="6DDE97C8" w14:textId="7BF190C2" w:rsidR="00F20617" w:rsidRDefault="00F20617" w:rsidP="0096168B">
            <w:pPr>
              <w:pStyle w:val="Tabletext"/>
            </w:pPr>
            <w:r w:rsidRPr="00F20617">
              <w:t>L Separation and transfer to aged care residential facility, which is the usual place of residence</w:t>
            </w:r>
          </w:p>
        </w:tc>
      </w:tr>
      <w:tr w:rsidR="0042348D" w14:paraId="3F837E9D" w14:textId="77777777" w:rsidTr="00B87022">
        <w:trPr>
          <w:cantSplit/>
        </w:trPr>
        <w:tc>
          <w:tcPr>
            <w:tcW w:w="1242" w:type="dxa"/>
            <w:hideMark/>
          </w:tcPr>
          <w:p w14:paraId="1A838B9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38E2739" w14:textId="77777777" w:rsidR="0042348D" w:rsidRDefault="0042348D" w:rsidP="0096168B">
            <w:pPr>
              <w:pStyle w:val="Tabletext"/>
            </w:pPr>
            <w:r>
              <w:t>Check Admission Date, Date of Birth and Separation Mode, amend as appropriate, and re-submit the E5.</w:t>
            </w:r>
          </w:p>
        </w:tc>
      </w:tr>
    </w:tbl>
    <w:p w14:paraId="329D1CC3" w14:textId="77777777" w:rsidR="0042348D" w:rsidRDefault="0042348D" w:rsidP="00C23080">
      <w:pPr>
        <w:pStyle w:val="Body"/>
      </w:pPr>
      <w:bookmarkStart w:id="2231" w:name="_Toc37566201"/>
    </w:p>
    <w:p w14:paraId="50652281" w14:textId="77777777" w:rsidR="0042348D" w:rsidRDefault="0042348D" w:rsidP="0042348D">
      <w:pPr>
        <w:pStyle w:val="Heading2"/>
      </w:pPr>
      <w:bookmarkStart w:id="2232" w:name="_Toc448916830"/>
      <w:bookmarkStart w:id="2233" w:name="_Toc412207203"/>
      <w:bookmarkStart w:id="2234" w:name="_Toc277831003"/>
      <w:bookmarkStart w:id="2235" w:name="_Toc27144231"/>
      <w:bookmarkStart w:id="2236" w:name="_Toc43371392"/>
      <w:bookmarkStart w:id="2237" w:name="_Toc106187072"/>
      <w:r>
        <w:lastRenderedPageBreak/>
        <w:t>495</w:t>
      </w:r>
      <w:r>
        <w:tab/>
        <w:t>Incompat Sep Referral and Indigenous Status</w:t>
      </w:r>
      <w:bookmarkEnd w:id="2231"/>
      <w:bookmarkEnd w:id="2232"/>
      <w:bookmarkEnd w:id="2233"/>
      <w:bookmarkEnd w:id="2234"/>
      <w:bookmarkEnd w:id="2235"/>
      <w:bookmarkEnd w:id="2236"/>
      <w:bookmarkEnd w:id="2237"/>
    </w:p>
    <w:tbl>
      <w:tblPr>
        <w:tblW w:w="9558" w:type="dxa"/>
        <w:tblLayout w:type="fixed"/>
        <w:tblLook w:val="04A0" w:firstRow="1" w:lastRow="0" w:firstColumn="1" w:lastColumn="0" w:noHBand="0" w:noVBand="1"/>
      </w:tblPr>
      <w:tblGrid>
        <w:gridCol w:w="1242"/>
        <w:gridCol w:w="8316"/>
      </w:tblGrid>
      <w:tr w:rsidR="0042348D" w14:paraId="7A7398C1" w14:textId="77777777" w:rsidTr="00B87022">
        <w:trPr>
          <w:cantSplit/>
        </w:trPr>
        <w:tc>
          <w:tcPr>
            <w:tcW w:w="1242" w:type="dxa"/>
            <w:hideMark/>
          </w:tcPr>
          <w:p w14:paraId="52E99B8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6FFB29A" w14:textId="77777777" w:rsidR="0042348D" w:rsidRPr="00C96763" w:rsidRDefault="0042348D" w:rsidP="00856927">
            <w:pPr>
              <w:pStyle w:val="Tablecolhead"/>
              <w:rPr>
                <w:rStyle w:val="Strong"/>
                <w:b/>
                <w:bCs/>
              </w:rPr>
            </w:pPr>
            <w:r w:rsidRPr="00C96763">
              <w:rPr>
                <w:rStyle w:val="Strong"/>
                <w:b/>
                <w:bCs/>
              </w:rPr>
              <w:t>Warning</w:t>
            </w:r>
          </w:p>
        </w:tc>
      </w:tr>
      <w:tr w:rsidR="0042348D" w14:paraId="3A922D09" w14:textId="77777777" w:rsidTr="00B87022">
        <w:trPr>
          <w:cantSplit/>
        </w:trPr>
        <w:tc>
          <w:tcPr>
            <w:tcW w:w="1242" w:type="dxa"/>
            <w:hideMark/>
          </w:tcPr>
          <w:p w14:paraId="3FB82A0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7307F59" w14:textId="77777777" w:rsidR="0042348D" w:rsidRDefault="0042348D" w:rsidP="0096168B">
            <w:pPr>
              <w:pStyle w:val="Tabletext"/>
            </w:pPr>
            <w:r>
              <w:t>The E5 Episode Record’s Separation Referral is K Referral to Aboriginal or Torres Strait Islander (ATSI) service, arranged before discharge but the Indigenous Status is 4 Neither Aboriginal nor Torres Strait Islander origin.</w:t>
            </w:r>
          </w:p>
        </w:tc>
      </w:tr>
      <w:tr w:rsidR="0042348D" w14:paraId="5A8BC440" w14:textId="77777777" w:rsidTr="00B87022">
        <w:trPr>
          <w:cantSplit/>
        </w:trPr>
        <w:tc>
          <w:tcPr>
            <w:tcW w:w="1242" w:type="dxa"/>
            <w:hideMark/>
          </w:tcPr>
          <w:p w14:paraId="14D6727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1F2CC14" w14:textId="77777777" w:rsidR="0042348D" w:rsidRDefault="0042348D" w:rsidP="0096168B">
            <w:pPr>
              <w:pStyle w:val="Tabletext"/>
            </w:pPr>
            <w:r>
              <w:t>Check Indigenous Status and Separation Referral; amend as appropriate, and re-submit the E5</w:t>
            </w:r>
          </w:p>
        </w:tc>
      </w:tr>
    </w:tbl>
    <w:p w14:paraId="3EF4B2CE" w14:textId="77777777" w:rsidR="0042348D" w:rsidRDefault="0042348D" w:rsidP="00C23080">
      <w:pPr>
        <w:pStyle w:val="Body"/>
      </w:pPr>
      <w:bookmarkStart w:id="2238" w:name="_Toc412207204"/>
      <w:bookmarkStart w:id="2239" w:name="_Toc37566204"/>
      <w:bookmarkStart w:id="2240" w:name="_Toc277831004"/>
      <w:bookmarkStart w:id="2241" w:name="_Toc448916831"/>
      <w:bookmarkStart w:id="2242" w:name="_Toc27144232"/>
    </w:p>
    <w:p w14:paraId="4C7C545D" w14:textId="77777777" w:rsidR="0042348D" w:rsidRDefault="0042348D" w:rsidP="0042348D">
      <w:pPr>
        <w:pStyle w:val="Heading2"/>
      </w:pPr>
      <w:bookmarkStart w:id="2243" w:name="_Toc43371393"/>
      <w:bookmarkStart w:id="2244" w:name="_Toc106187073"/>
      <w:r>
        <w:t>498</w:t>
      </w:r>
      <w:r>
        <w:tab/>
        <w:t>Pall Care without Pall Care Diag</w:t>
      </w:r>
      <w:bookmarkEnd w:id="2238"/>
      <w:bookmarkEnd w:id="2239"/>
      <w:bookmarkEnd w:id="2240"/>
      <w:bookmarkEnd w:id="2241"/>
      <w:bookmarkEnd w:id="2242"/>
      <w:bookmarkEnd w:id="2243"/>
      <w:bookmarkEnd w:id="2244"/>
    </w:p>
    <w:tbl>
      <w:tblPr>
        <w:tblW w:w="9558" w:type="dxa"/>
        <w:tblLayout w:type="fixed"/>
        <w:tblLook w:val="04A0" w:firstRow="1" w:lastRow="0" w:firstColumn="1" w:lastColumn="0" w:noHBand="0" w:noVBand="1"/>
      </w:tblPr>
      <w:tblGrid>
        <w:gridCol w:w="1242"/>
        <w:gridCol w:w="8316"/>
      </w:tblGrid>
      <w:tr w:rsidR="0042348D" w14:paraId="7C597A3F" w14:textId="77777777" w:rsidTr="00B87022">
        <w:trPr>
          <w:cantSplit/>
        </w:trPr>
        <w:tc>
          <w:tcPr>
            <w:tcW w:w="1242" w:type="dxa"/>
            <w:hideMark/>
          </w:tcPr>
          <w:p w14:paraId="58BD513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1E1BE96" w14:textId="77777777" w:rsidR="0042348D" w:rsidRPr="00C96763" w:rsidRDefault="0042348D" w:rsidP="00856927">
            <w:pPr>
              <w:pStyle w:val="Tablecolhead"/>
              <w:rPr>
                <w:rStyle w:val="Strong"/>
                <w:b/>
                <w:bCs/>
              </w:rPr>
            </w:pPr>
            <w:r w:rsidRPr="00C96763">
              <w:rPr>
                <w:rStyle w:val="Strong"/>
                <w:b/>
                <w:bCs/>
              </w:rPr>
              <w:t>REJECTION</w:t>
            </w:r>
          </w:p>
        </w:tc>
      </w:tr>
      <w:tr w:rsidR="0042348D" w14:paraId="6DD42766" w14:textId="77777777" w:rsidTr="00B87022">
        <w:trPr>
          <w:cantSplit/>
        </w:trPr>
        <w:tc>
          <w:tcPr>
            <w:tcW w:w="1242" w:type="dxa"/>
            <w:hideMark/>
          </w:tcPr>
          <w:p w14:paraId="0FB3C98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F474FFA" w14:textId="77777777" w:rsidR="0042348D" w:rsidRDefault="0042348D" w:rsidP="0096168B">
            <w:pPr>
              <w:pStyle w:val="Tabletext"/>
            </w:pPr>
            <w:r>
              <w:t>This is a Palliative Care episode (represented by Care Type 8) yet the X5 or Y5 Diagnosis Record does not contain a Diagnosis Code of Z51.5 Palliative Care.</w:t>
            </w:r>
          </w:p>
        </w:tc>
      </w:tr>
      <w:tr w:rsidR="0042348D" w14:paraId="33ACA691" w14:textId="77777777" w:rsidTr="00B87022">
        <w:trPr>
          <w:cantSplit/>
        </w:trPr>
        <w:tc>
          <w:tcPr>
            <w:tcW w:w="1242" w:type="dxa"/>
            <w:hideMark/>
          </w:tcPr>
          <w:p w14:paraId="7EF85E6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9497F7D" w14:textId="77777777" w:rsidR="0042348D" w:rsidRDefault="0042348D" w:rsidP="0096168B">
            <w:pPr>
              <w:pStyle w:val="Tabletext"/>
            </w:pPr>
            <w:r>
              <w:t>Check Care Type (E5) and Diagnosis Codes (X5/Y5); amend as appropriate and re-submit the E5 and/or X5/Y5.</w:t>
            </w:r>
          </w:p>
        </w:tc>
      </w:tr>
    </w:tbl>
    <w:p w14:paraId="017EDF72" w14:textId="77777777" w:rsidR="0042348D" w:rsidRDefault="0042348D" w:rsidP="00C23080">
      <w:pPr>
        <w:pStyle w:val="Body"/>
      </w:pPr>
      <w:bookmarkStart w:id="2245" w:name="_Toc412207205"/>
      <w:bookmarkStart w:id="2246" w:name="_Toc37566205"/>
      <w:bookmarkStart w:id="2247" w:name="_Toc277831005"/>
    </w:p>
    <w:p w14:paraId="1AE4E500" w14:textId="57F2FF6E" w:rsidR="0042348D" w:rsidRDefault="0042348D" w:rsidP="0042348D">
      <w:pPr>
        <w:pStyle w:val="Heading2"/>
      </w:pPr>
      <w:bookmarkStart w:id="2248" w:name="_Toc448916832"/>
      <w:bookmarkStart w:id="2249" w:name="_Toc27144233"/>
      <w:bookmarkStart w:id="2250" w:name="_Toc43371394"/>
      <w:bookmarkStart w:id="2251" w:name="_Toc106187074"/>
      <w:r>
        <w:t>499</w:t>
      </w:r>
      <w:r>
        <w:tab/>
        <w:t>Stat admission: no prev episode</w:t>
      </w:r>
      <w:bookmarkEnd w:id="2245"/>
      <w:bookmarkEnd w:id="2246"/>
      <w:bookmarkEnd w:id="2247"/>
      <w:bookmarkEnd w:id="2248"/>
      <w:bookmarkEnd w:id="2249"/>
      <w:bookmarkEnd w:id="2250"/>
      <w:bookmarkEnd w:id="2251"/>
    </w:p>
    <w:tbl>
      <w:tblPr>
        <w:tblW w:w="9558" w:type="dxa"/>
        <w:tblLayout w:type="fixed"/>
        <w:tblLook w:val="04A0" w:firstRow="1" w:lastRow="0" w:firstColumn="1" w:lastColumn="0" w:noHBand="0" w:noVBand="1"/>
      </w:tblPr>
      <w:tblGrid>
        <w:gridCol w:w="1242"/>
        <w:gridCol w:w="8316"/>
      </w:tblGrid>
      <w:tr w:rsidR="0042348D" w14:paraId="25DF9535" w14:textId="77777777" w:rsidTr="00B87022">
        <w:trPr>
          <w:cantSplit/>
        </w:trPr>
        <w:tc>
          <w:tcPr>
            <w:tcW w:w="1242" w:type="dxa"/>
            <w:hideMark/>
          </w:tcPr>
          <w:p w14:paraId="5A31FB6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86866B" w14:textId="77777777" w:rsidR="0042348D" w:rsidRPr="00C96763" w:rsidRDefault="0042348D" w:rsidP="00856927">
            <w:pPr>
              <w:pStyle w:val="Tablecolhead"/>
              <w:rPr>
                <w:rStyle w:val="Strong"/>
                <w:b/>
                <w:bCs/>
              </w:rPr>
            </w:pPr>
            <w:r w:rsidRPr="00C96763">
              <w:rPr>
                <w:rStyle w:val="Strong"/>
                <w:b/>
                <w:bCs/>
              </w:rPr>
              <w:t>REJECTION</w:t>
            </w:r>
          </w:p>
        </w:tc>
      </w:tr>
      <w:tr w:rsidR="0042348D" w14:paraId="507E0B52" w14:textId="77777777" w:rsidTr="00B87022">
        <w:trPr>
          <w:cantSplit/>
        </w:trPr>
        <w:tc>
          <w:tcPr>
            <w:tcW w:w="1242" w:type="dxa"/>
            <w:hideMark/>
          </w:tcPr>
          <w:p w14:paraId="0D6BE00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E7E5B35" w14:textId="77777777" w:rsidR="0042348D" w:rsidRDefault="0042348D" w:rsidP="0096168B">
            <w:pPr>
              <w:pStyle w:val="Tabletext"/>
            </w:pPr>
            <w:r>
              <w:t>The E5 Episode Record’s Admission Source is S Statistical Admission (change in Care Type within this hospital) but there is no previous episode for this patient identifier at this hospital campus.</w:t>
            </w:r>
          </w:p>
        </w:tc>
      </w:tr>
      <w:tr w:rsidR="0042348D" w14:paraId="13A7134A" w14:textId="77777777" w:rsidTr="00B87022">
        <w:trPr>
          <w:cantSplit/>
        </w:trPr>
        <w:tc>
          <w:tcPr>
            <w:tcW w:w="1242" w:type="dxa"/>
            <w:hideMark/>
          </w:tcPr>
          <w:p w14:paraId="0E85276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54643E3" w14:textId="77777777" w:rsidR="0042348D" w:rsidRDefault="0042348D" w:rsidP="0096168B">
            <w:pPr>
              <w:pStyle w:val="Tabletext"/>
            </w:pPr>
            <w:r>
              <w:t>Check the episode’s Admission Source and Patient Identifier, amend as appropriate and re-submit the E5.</w:t>
            </w:r>
          </w:p>
        </w:tc>
      </w:tr>
    </w:tbl>
    <w:p w14:paraId="0B9BBDBA" w14:textId="77777777" w:rsidR="0042348D" w:rsidRDefault="0042348D" w:rsidP="00C23080">
      <w:pPr>
        <w:pStyle w:val="Body"/>
      </w:pPr>
      <w:bookmarkStart w:id="2252" w:name="_Toc412207206"/>
      <w:bookmarkStart w:id="2253" w:name="_Toc33327847"/>
      <w:bookmarkStart w:id="2254" w:name="_Toc37566207"/>
      <w:bookmarkStart w:id="2255" w:name="_Toc277831006"/>
    </w:p>
    <w:p w14:paraId="70CA32C1" w14:textId="77777777" w:rsidR="0042348D" w:rsidRDefault="0042348D" w:rsidP="0042348D">
      <w:pPr>
        <w:pStyle w:val="Heading2"/>
      </w:pPr>
      <w:bookmarkStart w:id="2256" w:name="_Toc448916833"/>
      <w:bookmarkStart w:id="2257" w:name="_Toc27144234"/>
      <w:bookmarkStart w:id="2258" w:name="_Toc43371395"/>
      <w:bookmarkStart w:id="2259" w:name="_Toc106187075"/>
      <w:r>
        <w:t>501</w:t>
      </w:r>
      <w:r>
        <w:tab/>
        <w:t xml:space="preserve">Stat episode: Adm Source </w:t>
      </w:r>
      <w:r>
        <w:rPr>
          <w:szCs w:val="34"/>
        </w:rPr>
        <w:sym w:font="Symbol" w:char="F0B9"/>
      </w:r>
      <w:r>
        <w:t xml:space="preserve"> Sep Mode prev episode</w:t>
      </w:r>
      <w:bookmarkEnd w:id="2252"/>
      <w:bookmarkEnd w:id="2253"/>
      <w:bookmarkEnd w:id="2254"/>
      <w:bookmarkEnd w:id="2255"/>
      <w:bookmarkEnd w:id="2256"/>
      <w:bookmarkEnd w:id="2257"/>
      <w:bookmarkEnd w:id="2258"/>
      <w:bookmarkEnd w:id="2259"/>
    </w:p>
    <w:tbl>
      <w:tblPr>
        <w:tblW w:w="9558" w:type="dxa"/>
        <w:tblLayout w:type="fixed"/>
        <w:tblLook w:val="04A0" w:firstRow="1" w:lastRow="0" w:firstColumn="1" w:lastColumn="0" w:noHBand="0" w:noVBand="1"/>
      </w:tblPr>
      <w:tblGrid>
        <w:gridCol w:w="1242"/>
        <w:gridCol w:w="8316"/>
      </w:tblGrid>
      <w:tr w:rsidR="0042348D" w14:paraId="7DFCAE6E" w14:textId="77777777" w:rsidTr="00B87022">
        <w:trPr>
          <w:cantSplit/>
        </w:trPr>
        <w:tc>
          <w:tcPr>
            <w:tcW w:w="1242" w:type="dxa"/>
            <w:hideMark/>
          </w:tcPr>
          <w:p w14:paraId="1809FA1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CB4401" w14:textId="77777777" w:rsidR="0042348D" w:rsidRPr="00C96763" w:rsidRDefault="0042348D" w:rsidP="00856927">
            <w:pPr>
              <w:pStyle w:val="Tablecolhead"/>
              <w:rPr>
                <w:rStyle w:val="Strong"/>
                <w:b/>
                <w:bCs/>
              </w:rPr>
            </w:pPr>
            <w:r w:rsidRPr="00C96763">
              <w:rPr>
                <w:rStyle w:val="Strong"/>
                <w:b/>
                <w:bCs/>
              </w:rPr>
              <w:t>REJECTION</w:t>
            </w:r>
          </w:p>
        </w:tc>
      </w:tr>
      <w:tr w:rsidR="0042348D" w14:paraId="31D020E0" w14:textId="77777777" w:rsidTr="00B87022">
        <w:trPr>
          <w:cantSplit/>
        </w:trPr>
        <w:tc>
          <w:tcPr>
            <w:tcW w:w="1242" w:type="dxa"/>
            <w:hideMark/>
          </w:tcPr>
          <w:p w14:paraId="61BCAA8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DE69433" w14:textId="77777777" w:rsidR="0042348D" w:rsidRPr="00871077" w:rsidRDefault="0042348D" w:rsidP="0096168B">
            <w:pPr>
              <w:pStyle w:val="Tabletext"/>
            </w:pPr>
            <w:r>
              <w:t>The E5 Episode Record’s Admission Source is S Statistical Admission (change in Care Type within this hospital) and the previous E5 Episode Record’s Separation Mode is not S Statistical Separation (change in Care Type within this hospital).</w:t>
            </w:r>
          </w:p>
        </w:tc>
      </w:tr>
      <w:tr w:rsidR="0042348D" w14:paraId="5C51ECCC" w14:textId="77777777" w:rsidTr="00B87022">
        <w:trPr>
          <w:cantSplit/>
        </w:trPr>
        <w:tc>
          <w:tcPr>
            <w:tcW w:w="1242" w:type="dxa"/>
            <w:hideMark/>
          </w:tcPr>
          <w:p w14:paraId="1889FBA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087298E" w14:textId="77777777" w:rsidR="0042348D" w:rsidRDefault="0042348D" w:rsidP="0096168B">
            <w:pPr>
              <w:pStyle w:val="Tabletext"/>
            </w:pPr>
            <w:r>
              <w:t>Check the episode’s Admission Source, and the previous episode’s Separation Mode, amend as appropriate and re-submit the E5.</w:t>
            </w:r>
          </w:p>
        </w:tc>
      </w:tr>
    </w:tbl>
    <w:p w14:paraId="4DF64180" w14:textId="77777777" w:rsidR="0042348D" w:rsidRDefault="0042348D" w:rsidP="00C23080">
      <w:pPr>
        <w:pStyle w:val="Body"/>
      </w:pPr>
      <w:bookmarkStart w:id="2260" w:name="_Ref36956150"/>
      <w:bookmarkStart w:id="2261" w:name="_Toc37566208"/>
      <w:bookmarkStart w:id="2262" w:name="_Toc42579942"/>
      <w:bookmarkStart w:id="2263" w:name="_Toc277831007"/>
    </w:p>
    <w:p w14:paraId="7B3BA64F" w14:textId="77777777" w:rsidR="0042348D" w:rsidRDefault="0042348D" w:rsidP="0042348D">
      <w:pPr>
        <w:pStyle w:val="Heading2"/>
      </w:pPr>
      <w:bookmarkStart w:id="2264" w:name="_Toc448916834"/>
      <w:bookmarkStart w:id="2265" w:name="_Toc412207207"/>
      <w:bookmarkStart w:id="2266" w:name="_Toc27144235"/>
      <w:bookmarkStart w:id="2267" w:name="_Toc43371396"/>
      <w:bookmarkStart w:id="2268" w:name="_Toc106187076"/>
      <w:r>
        <w:t>502</w:t>
      </w:r>
      <w:r>
        <w:tab/>
        <w:t>Stat episode: Care Type same as next episode</w:t>
      </w:r>
      <w:bookmarkEnd w:id="2260"/>
      <w:bookmarkEnd w:id="2261"/>
      <w:bookmarkEnd w:id="2262"/>
      <w:bookmarkEnd w:id="2263"/>
      <w:bookmarkEnd w:id="2264"/>
      <w:bookmarkEnd w:id="2265"/>
      <w:bookmarkEnd w:id="2266"/>
      <w:bookmarkEnd w:id="2267"/>
      <w:bookmarkEnd w:id="2268"/>
    </w:p>
    <w:tbl>
      <w:tblPr>
        <w:tblW w:w="9558" w:type="dxa"/>
        <w:tblLayout w:type="fixed"/>
        <w:tblLook w:val="04A0" w:firstRow="1" w:lastRow="0" w:firstColumn="1" w:lastColumn="0" w:noHBand="0" w:noVBand="1"/>
      </w:tblPr>
      <w:tblGrid>
        <w:gridCol w:w="1242"/>
        <w:gridCol w:w="8316"/>
      </w:tblGrid>
      <w:tr w:rsidR="0042348D" w14:paraId="5D1B60CE" w14:textId="77777777" w:rsidTr="00B87022">
        <w:trPr>
          <w:cantSplit/>
        </w:trPr>
        <w:tc>
          <w:tcPr>
            <w:tcW w:w="1242" w:type="dxa"/>
            <w:hideMark/>
          </w:tcPr>
          <w:p w14:paraId="3A682A9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936F9D6" w14:textId="256B1804"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2BDE771F" w14:textId="77777777" w:rsidTr="00B87022">
        <w:trPr>
          <w:cantSplit/>
        </w:trPr>
        <w:tc>
          <w:tcPr>
            <w:tcW w:w="1242" w:type="dxa"/>
            <w:hideMark/>
          </w:tcPr>
          <w:p w14:paraId="7E5DA569"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99FA088" w14:textId="77777777" w:rsidR="0042348D" w:rsidRDefault="0042348D" w:rsidP="0096168B">
            <w:pPr>
              <w:pStyle w:val="Tabletext"/>
            </w:pPr>
            <w:r>
              <w:t>The E5 Episode Record’s Separation Mode is S Statistical Separation (change in Care Type within this hospital) however the Care Type is the same as that in the subsequent episode.</w:t>
            </w:r>
          </w:p>
        </w:tc>
      </w:tr>
      <w:tr w:rsidR="0042348D" w14:paraId="7DA3EB85" w14:textId="77777777" w:rsidTr="00B87022">
        <w:trPr>
          <w:cantSplit/>
        </w:trPr>
        <w:tc>
          <w:tcPr>
            <w:tcW w:w="1242" w:type="dxa"/>
            <w:hideMark/>
          </w:tcPr>
          <w:p w14:paraId="108CA174" w14:textId="77777777" w:rsidR="0042348D" w:rsidRPr="00C96763" w:rsidRDefault="0042348D" w:rsidP="00856927">
            <w:pPr>
              <w:pStyle w:val="Tablecolhead"/>
              <w:rPr>
                <w:rStyle w:val="Strong"/>
                <w:b/>
                <w:bCs/>
              </w:rPr>
            </w:pPr>
            <w:r w:rsidRPr="00C96763">
              <w:rPr>
                <w:rStyle w:val="Strong"/>
                <w:b/>
                <w:bCs/>
              </w:rPr>
              <w:lastRenderedPageBreak/>
              <w:t>Remedy</w:t>
            </w:r>
          </w:p>
        </w:tc>
        <w:tc>
          <w:tcPr>
            <w:tcW w:w="8316" w:type="dxa"/>
            <w:hideMark/>
          </w:tcPr>
          <w:p w14:paraId="7E1A93A9" w14:textId="77777777" w:rsidR="0042348D" w:rsidRDefault="0042348D" w:rsidP="0096168B">
            <w:pPr>
              <w:pStyle w:val="Tabletext"/>
            </w:pPr>
            <w:r>
              <w:t>Check the episode’s Care Type and Separation Mode and the subsequent episode’s Care Type, amend as appropriate and re-submit the E5.</w:t>
            </w:r>
          </w:p>
          <w:p w14:paraId="5C9FC742" w14:textId="77777777" w:rsidR="0042348D" w:rsidRDefault="0042348D" w:rsidP="0096168B">
            <w:pPr>
              <w:pStyle w:val="Tabletext"/>
            </w:pPr>
            <w:r>
              <w:t>A statistical separation indicates a change to a new episode of care, and therefore a change in Care Type must occur.</w:t>
            </w:r>
          </w:p>
          <w:p w14:paraId="78AC1B65" w14:textId="3010E2DC"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148F5B02" w14:textId="77777777" w:rsidR="0042348D" w:rsidRDefault="0042348D" w:rsidP="00C23080">
      <w:pPr>
        <w:pStyle w:val="Body"/>
      </w:pPr>
      <w:bookmarkStart w:id="2269" w:name="_Toc412207208"/>
      <w:bookmarkStart w:id="2270" w:name="_Ref37133770"/>
      <w:bookmarkStart w:id="2271" w:name="_Toc37566209"/>
      <w:bookmarkStart w:id="2272" w:name="_Toc277831008"/>
    </w:p>
    <w:p w14:paraId="5AA321C9" w14:textId="77777777" w:rsidR="0042348D" w:rsidRDefault="0042348D" w:rsidP="0042348D">
      <w:pPr>
        <w:pStyle w:val="Heading2"/>
        <w:rPr>
          <w:lang w:val="en-US"/>
        </w:rPr>
      </w:pPr>
      <w:bookmarkStart w:id="2273" w:name="_Toc448916835"/>
      <w:bookmarkStart w:id="2274" w:name="_Toc27144236"/>
      <w:bookmarkStart w:id="2275" w:name="_Toc43371397"/>
      <w:bookmarkStart w:id="2276" w:name="_Toc106187077"/>
      <w:r>
        <w:t>503</w:t>
      </w:r>
      <w:r>
        <w:tab/>
        <w:t>Stat episode: Care Type same as prev episode</w:t>
      </w:r>
      <w:bookmarkEnd w:id="2269"/>
      <w:bookmarkEnd w:id="2270"/>
      <w:bookmarkEnd w:id="2271"/>
      <w:bookmarkEnd w:id="2272"/>
      <w:bookmarkEnd w:id="2273"/>
      <w:bookmarkEnd w:id="2274"/>
      <w:bookmarkEnd w:id="2275"/>
      <w:bookmarkEnd w:id="2276"/>
    </w:p>
    <w:tbl>
      <w:tblPr>
        <w:tblW w:w="9558" w:type="dxa"/>
        <w:tblLayout w:type="fixed"/>
        <w:tblLook w:val="04A0" w:firstRow="1" w:lastRow="0" w:firstColumn="1" w:lastColumn="0" w:noHBand="0" w:noVBand="1"/>
      </w:tblPr>
      <w:tblGrid>
        <w:gridCol w:w="1242"/>
        <w:gridCol w:w="8316"/>
      </w:tblGrid>
      <w:tr w:rsidR="0042348D" w14:paraId="2906D9E7" w14:textId="77777777" w:rsidTr="00B87022">
        <w:trPr>
          <w:cantSplit/>
        </w:trPr>
        <w:tc>
          <w:tcPr>
            <w:tcW w:w="1242" w:type="dxa"/>
            <w:hideMark/>
          </w:tcPr>
          <w:p w14:paraId="3F53EF7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2177597" w14:textId="77777777" w:rsidR="0042348D" w:rsidRPr="00C96763" w:rsidRDefault="0042348D" w:rsidP="00856927">
            <w:pPr>
              <w:pStyle w:val="Tablecolhead"/>
              <w:rPr>
                <w:rStyle w:val="Strong"/>
                <w:b/>
                <w:bCs/>
              </w:rPr>
            </w:pPr>
            <w:r w:rsidRPr="00C96763">
              <w:rPr>
                <w:rStyle w:val="Strong"/>
                <w:b/>
                <w:bCs/>
              </w:rPr>
              <w:t>REJECTION</w:t>
            </w:r>
          </w:p>
        </w:tc>
      </w:tr>
      <w:tr w:rsidR="0042348D" w14:paraId="1437EAA2" w14:textId="77777777" w:rsidTr="00B87022">
        <w:trPr>
          <w:cantSplit/>
        </w:trPr>
        <w:tc>
          <w:tcPr>
            <w:tcW w:w="1242" w:type="dxa"/>
            <w:hideMark/>
          </w:tcPr>
          <w:p w14:paraId="06E247A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31E408F2" w14:textId="77777777" w:rsidR="0042348D" w:rsidRDefault="0042348D" w:rsidP="00C23080">
            <w:pPr>
              <w:pStyle w:val="Body"/>
            </w:pPr>
            <w:r>
              <w:t>The E5 Episode Record’s Admission Source is S Statistical Admission (change in Care Type within this hospital) however Care Type is the same as previous episode.</w:t>
            </w:r>
          </w:p>
        </w:tc>
      </w:tr>
      <w:tr w:rsidR="0042348D" w14:paraId="7D911CAF" w14:textId="77777777" w:rsidTr="00B87022">
        <w:trPr>
          <w:cantSplit/>
        </w:trPr>
        <w:tc>
          <w:tcPr>
            <w:tcW w:w="1242" w:type="dxa"/>
            <w:hideMark/>
          </w:tcPr>
          <w:p w14:paraId="4030FD9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27DD1FD" w14:textId="77777777" w:rsidR="0042348D" w:rsidRDefault="0042348D" w:rsidP="00C23080">
            <w:pPr>
              <w:pStyle w:val="Body"/>
            </w:pPr>
            <w:r>
              <w:t>Check the episode’s Admission Source and Care Type and the previous episode’s Care Type, amend as appropriate and re-submit the E5.</w:t>
            </w:r>
          </w:p>
          <w:p w14:paraId="1FEDB6F8" w14:textId="77777777" w:rsidR="0042348D" w:rsidRDefault="0042348D" w:rsidP="00C23080">
            <w:pPr>
              <w:pStyle w:val="Body"/>
            </w:pPr>
            <w:r>
              <w:t>A statistical admission indicates the commencement of a new episode of care, and therefore a change in Care Type must occur.</w:t>
            </w:r>
          </w:p>
        </w:tc>
      </w:tr>
    </w:tbl>
    <w:p w14:paraId="12245EBE" w14:textId="77777777" w:rsidR="0003423F" w:rsidRDefault="0003423F" w:rsidP="0003423F">
      <w:pPr>
        <w:pStyle w:val="Body"/>
      </w:pPr>
      <w:bookmarkStart w:id="2277" w:name="_Toc448916836"/>
      <w:bookmarkStart w:id="2278" w:name="_Toc412207209"/>
      <w:bookmarkStart w:id="2279" w:name="_Ref37132849"/>
      <w:bookmarkStart w:id="2280" w:name="_Toc37566210"/>
      <w:bookmarkStart w:id="2281" w:name="_Toc42579943"/>
      <w:bookmarkStart w:id="2282" w:name="_Toc277831009"/>
      <w:bookmarkStart w:id="2283" w:name="_Toc27144237"/>
      <w:bookmarkStart w:id="2284" w:name="_Toc43371398"/>
    </w:p>
    <w:p w14:paraId="67E5B02D" w14:textId="58320631" w:rsidR="0042348D" w:rsidRDefault="0042348D" w:rsidP="0042348D">
      <w:pPr>
        <w:pStyle w:val="Heading2"/>
      </w:pPr>
      <w:bookmarkStart w:id="2285" w:name="_Toc106187078"/>
      <w:r>
        <w:t>504</w:t>
      </w:r>
      <w:r>
        <w:tab/>
        <w:t>Stat episode: next episode &gt; 1 minute apart</w:t>
      </w:r>
      <w:bookmarkEnd w:id="2277"/>
      <w:bookmarkEnd w:id="2278"/>
      <w:bookmarkEnd w:id="2279"/>
      <w:bookmarkEnd w:id="2280"/>
      <w:bookmarkEnd w:id="2281"/>
      <w:bookmarkEnd w:id="2282"/>
      <w:bookmarkEnd w:id="2283"/>
      <w:bookmarkEnd w:id="2284"/>
      <w:bookmarkEnd w:id="2285"/>
    </w:p>
    <w:tbl>
      <w:tblPr>
        <w:tblW w:w="9558" w:type="dxa"/>
        <w:tblLayout w:type="fixed"/>
        <w:tblLook w:val="04A0" w:firstRow="1" w:lastRow="0" w:firstColumn="1" w:lastColumn="0" w:noHBand="0" w:noVBand="1"/>
      </w:tblPr>
      <w:tblGrid>
        <w:gridCol w:w="1242"/>
        <w:gridCol w:w="8316"/>
      </w:tblGrid>
      <w:tr w:rsidR="0042348D" w14:paraId="251F97E4" w14:textId="77777777" w:rsidTr="00B87022">
        <w:trPr>
          <w:cantSplit/>
        </w:trPr>
        <w:tc>
          <w:tcPr>
            <w:tcW w:w="1242" w:type="dxa"/>
            <w:hideMark/>
          </w:tcPr>
          <w:p w14:paraId="71A4AF1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5DD47FD" w14:textId="51908DD8"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71EF3E16" w14:textId="77777777" w:rsidTr="00B87022">
        <w:trPr>
          <w:cantSplit/>
        </w:trPr>
        <w:tc>
          <w:tcPr>
            <w:tcW w:w="1242" w:type="dxa"/>
            <w:hideMark/>
          </w:tcPr>
          <w:p w14:paraId="4812DDA5"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6CDD84A" w14:textId="77777777" w:rsidR="0042348D" w:rsidRDefault="0042348D" w:rsidP="0096168B">
            <w:pPr>
              <w:pStyle w:val="Tabletext"/>
            </w:pPr>
            <w:r>
              <w:t>The E5 Episode Record’s Separation Mode is S Statistical Separation (change in Care Type within this hospital) and the Separation Date and Time is not one minute before the next E5 Episode Record’s Admission Date and Time.</w:t>
            </w:r>
          </w:p>
        </w:tc>
      </w:tr>
      <w:tr w:rsidR="0042348D" w14:paraId="76530CAA" w14:textId="77777777" w:rsidTr="00B87022">
        <w:trPr>
          <w:cantSplit/>
        </w:trPr>
        <w:tc>
          <w:tcPr>
            <w:tcW w:w="1242" w:type="dxa"/>
            <w:hideMark/>
          </w:tcPr>
          <w:p w14:paraId="022DBC7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FA3FF6B" w14:textId="77777777" w:rsidR="0042348D" w:rsidRDefault="0042348D" w:rsidP="0096168B">
            <w:pPr>
              <w:pStyle w:val="Tabletext"/>
            </w:pPr>
            <w:r>
              <w:t>Check the episode’s Separation Mode, Separation Date and Separation Time, and the next episode’s Admission Date and Admission Time, amend as appropriate and re-submit the E5.</w:t>
            </w:r>
          </w:p>
          <w:p w14:paraId="418A6BB6" w14:textId="56A09D5C"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6B19D702" w14:textId="77777777" w:rsidR="0042348D" w:rsidRDefault="0042348D" w:rsidP="00C23080">
      <w:pPr>
        <w:pStyle w:val="Body"/>
        <w:rPr>
          <w:lang w:val="en-US"/>
        </w:rPr>
      </w:pPr>
    </w:p>
    <w:p w14:paraId="595A4E4D" w14:textId="77777777" w:rsidR="0042348D" w:rsidRDefault="0042348D" w:rsidP="0042348D">
      <w:pPr>
        <w:pStyle w:val="Heading2"/>
      </w:pPr>
      <w:bookmarkStart w:id="2286" w:name="_Toc448916837"/>
      <w:bookmarkStart w:id="2287" w:name="_Toc412207210"/>
      <w:bookmarkStart w:id="2288" w:name="_Toc33327848"/>
      <w:bookmarkStart w:id="2289" w:name="_Toc37566211"/>
      <w:bookmarkStart w:id="2290" w:name="_Ref40867494"/>
      <w:bookmarkStart w:id="2291" w:name="_Ref42423195"/>
      <w:bookmarkStart w:id="2292" w:name="_Toc42579944"/>
      <w:bookmarkStart w:id="2293" w:name="_Toc277831010"/>
      <w:bookmarkStart w:id="2294" w:name="_Toc27144238"/>
      <w:bookmarkStart w:id="2295" w:name="_Toc43371399"/>
      <w:bookmarkStart w:id="2296" w:name="_Toc106187079"/>
      <w:r>
        <w:t>505</w:t>
      </w:r>
      <w:r>
        <w:tab/>
        <w:t>Stat episode: previous episode &gt; 1 minute apart</w:t>
      </w:r>
      <w:bookmarkEnd w:id="2286"/>
      <w:bookmarkEnd w:id="2287"/>
      <w:bookmarkEnd w:id="2288"/>
      <w:bookmarkEnd w:id="2289"/>
      <w:bookmarkEnd w:id="2290"/>
      <w:bookmarkEnd w:id="2291"/>
      <w:bookmarkEnd w:id="2292"/>
      <w:bookmarkEnd w:id="2293"/>
      <w:bookmarkEnd w:id="2294"/>
      <w:bookmarkEnd w:id="2295"/>
      <w:bookmarkEnd w:id="2296"/>
    </w:p>
    <w:tbl>
      <w:tblPr>
        <w:tblW w:w="9558" w:type="dxa"/>
        <w:tblLayout w:type="fixed"/>
        <w:tblLook w:val="04A0" w:firstRow="1" w:lastRow="0" w:firstColumn="1" w:lastColumn="0" w:noHBand="0" w:noVBand="1"/>
      </w:tblPr>
      <w:tblGrid>
        <w:gridCol w:w="1242"/>
        <w:gridCol w:w="8316"/>
      </w:tblGrid>
      <w:tr w:rsidR="0042348D" w14:paraId="0DA077CC" w14:textId="77777777" w:rsidTr="00B87022">
        <w:trPr>
          <w:cantSplit/>
        </w:trPr>
        <w:tc>
          <w:tcPr>
            <w:tcW w:w="1242" w:type="dxa"/>
            <w:hideMark/>
          </w:tcPr>
          <w:p w14:paraId="787AD36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B0E4602" w14:textId="77777777" w:rsidR="0042348D" w:rsidRPr="00C96763" w:rsidRDefault="0042348D" w:rsidP="00856927">
            <w:pPr>
              <w:pStyle w:val="Tablecolhead"/>
              <w:rPr>
                <w:rStyle w:val="Strong"/>
                <w:b/>
                <w:bCs/>
              </w:rPr>
            </w:pPr>
            <w:r w:rsidRPr="00C96763">
              <w:rPr>
                <w:rStyle w:val="Strong"/>
                <w:b/>
                <w:bCs/>
              </w:rPr>
              <w:t>REJECTION</w:t>
            </w:r>
          </w:p>
        </w:tc>
      </w:tr>
      <w:tr w:rsidR="0042348D" w14:paraId="5D90E262" w14:textId="77777777" w:rsidTr="00B87022">
        <w:trPr>
          <w:cantSplit/>
        </w:trPr>
        <w:tc>
          <w:tcPr>
            <w:tcW w:w="1242" w:type="dxa"/>
            <w:hideMark/>
          </w:tcPr>
          <w:p w14:paraId="6020820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B6C1C92" w14:textId="42FF8BE1" w:rsidR="0042348D" w:rsidRPr="0096168B" w:rsidRDefault="0042348D" w:rsidP="0096168B">
            <w:pPr>
              <w:pStyle w:val="Tabletext"/>
            </w:pPr>
            <w:r>
              <w:t>The E5 Episode Record’s Admission Source is S Statistical Admission (change in Care Type within this hospital) and the Admission Date and Time is not one minute after the previous E5 Episode Record’s Separation Date and Time.</w:t>
            </w:r>
          </w:p>
        </w:tc>
      </w:tr>
      <w:tr w:rsidR="0042348D" w14:paraId="6FF1B9D3" w14:textId="77777777" w:rsidTr="00B87022">
        <w:trPr>
          <w:cantSplit/>
        </w:trPr>
        <w:tc>
          <w:tcPr>
            <w:tcW w:w="1242" w:type="dxa"/>
            <w:hideMark/>
          </w:tcPr>
          <w:p w14:paraId="1A499F2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56C1F19" w14:textId="77777777" w:rsidR="0042348D" w:rsidRDefault="0042348D" w:rsidP="0096168B">
            <w:pPr>
              <w:pStyle w:val="Tabletext"/>
            </w:pPr>
            <w:r>
              <w:t>Check the episode’s Admission Date, Admission Source and Admission Time, and the previous episode’s Separation Date and Separation Time, amend as appropriate and re-submit the E5.</w:t>
            </w:r>
          </w:p>
        </w:tc>
      </w:tr>
    </w:tbl>
    <w:p w14:paraId="2772D940" w14:textId="77777777" w:rsidR="0042348D" w:rsidRDefault="0042348D" w:rsidP="00C23080">
      <w:pPr>
        <w:pStyle w:val="Body"/>
        <w:rPr>
          <w:lang w:val="en-US"/>
        </w:rPr>
      </w:pPr>
    </w:p>
    <w:p w14:paraId="7C0540FE" w14:textId="77777777" w:rsidR="0042348D" w:rsidRDefault="0042348D" w:rsidP="0042348D">
      <w:pPr>
        <w:pStyle w:val="Heading2"/>
      </w:pPr>
      <w:bookmarkStart w:id="2297" w:name="_Toc448916838"/>
      <w:bookmarkStart w:id="2298" w:name="_Toc412207211"/>
      <w:bookmarkStart w:id="2299" w:name="_Ref37144775"/>
      <w:bookmarkStart w:id="2300" w:name="_Toc37566215"/>
      <w:bookmarkStart w:id="2301" w:name="_Toc42579947"/>
      <w:bookmarkStart w:id="2302" w:name="_Toc277831013"/>
      <w:bookmarkStart w:id="2303" w:name="_Toc27144239"/>
      <w:bookmarkStart w:id="2304" w:name="_Toc43371400"/>
      <w:bookmarkStart w:id="2305" w:name="_Toc106187080"/>
      <w:r>
        <w:lastRenderedPageBreak/>
        <w:t>509</w:t>
      </w:r>
      <w:r>
        <w:tab/>
        <w:t xml:space="preserve">Stat episode: Sep Mode </w:t>
      </w:r>
      <w:r>
        <w:rPr>
          <w:szCs w:val="34"/>
        </w:rPr>
        <w:sym w:font="Symbol" w:char="F0B9"/>
      </w:r>
      <w:r>
        <w:t xml:space="preserve"> Adm Source next episode</w:t>
      </w:r>
      <w:bookmarkEnd w:id="2297"/>
      <w:bookmarkEnd w:id="2298"/>
      <w:bookmarkEnd w:id="2299"/>
      <w:bookmarkEnd w:id="2300"/>
      <w:bookmarkEnd w:id="2301"/>
      <w:bookmarkEnd w:id="2302"/>
      <w:bookmarkEnd w:id="2303"/>
      <w:bookmarkEnd w:id="2304"/>
      <w:bookmarkEnd w:id="2305"/>
    </w:p>
    <w:tbl>
      <w:tblPr>
        <w:tblW w:w="9558" w:type="dxa"/>
        <w:tblLayout w:type="fixed"/>
        <w:tblLook w:val="04A0" w:firstRow="1" w:lastRow="0" w:firstColumn="1" w:lastColumn="0" w:noHBand="0" w:noVBand="1"/>
      </w:tblPr>
      <w:tblGrid>
        <w:gridCol w:w="1242"/>
        <w:gridCol w:w="8316"/>
      </w:tblGrid>
      <w:tr w:rsidR="0042348D" w14:paraId="59BF0414" w14:textId="77777777" w:rsidTr="00B87022">
        <w:trPr>
          <w:cantSplit/>
        </w:trPr>
        <w:tc>
          <w:tcPr>
            <w:tcW w:w="1242" w:type="dxa"/>
            <w:hideMark/>
          </w:tcPr>
          <w:p w14:paraId="709B3AD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E2C6F85" w14:textId="5F38003D"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08C374B5" w14:textId="77777777" w:rsidTr="00B87022">
        <w:trPr>
          <w:cantSplit/>
        </w:trPr>
        <w:tc>
          <w:tcPr>
            <w:tcW w:w="1242" w:type="dxa"/>
            <w:hideMark/>
          </w:tcPr>
          <w:p w14:paraId="100C470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0E00F5" w14:textId="77777777" w:rsidR="0042348D" w:rsidRDefault="0042348D" w:rsidP="0096168B">
            <w:pPr>
              <w:pStyle w:val="Tabletext"/>
            </w:pPr>
            <w:r>
              <w:t>The E5 Episode Record’s Separation Mode is S Statistical Separation (change in Care Type within this hospital) and the next E5 Episode Record’s Admission Source is not S Statistical Separation (change in Care Type within this hospital).</w:t>
            </w:r>
          </w:p>
          <w:p w14:paraId="2E4784EE" w14:textId="77777777" w:rsidR="0042348D" w:rsidRDefault="0042348D" w:rsidP="0096168B">
            <w:pPr>
              <w:pStyle w:val="Tabletext"/>
              <w:rPr>
                <w:rFonts w:eastAsia="Times"/>
              </w:rPr>
            </w:pPr>
          </w:p>
        </w:tc>
      </w:tr>
      <w:tr w:rsidR="0042348D" w14:paraId="17481EDA" w14:textId="77777777" w:rsidTr="00B87022">
        <w:trPr>
          <w:cantSplit/>
        </w:trPr>
        <w:tc>
          <w:tcPr>
            <w:tcW w:w="1242" w:type="dxa"/>
            <w:hideMark/>
          </w:tcPr>
          <w:p w14:paraId="4D60F9D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C5DFF95" w14:textId="77777777" w:rsidR="0042348D" w:rsidRDefault="0042348D" w:rsidP="0096168B">
            <w:pPr>
              <w:pStyle w:val="Tabletext"/>
            </w:pPr>
            <w:r>
              <w:t>Check the episode’s Separation Mode, and the next episode’s Admission Source, amend as appropriate and re-submit the E5.</w:t>
            </w:r>
          </w:p>
          <w:p w14:paraId="5D22B35F" w14:textId="23B80F7A"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44D454C8" w14:textId="77777777" w:rsidR="0042348D" w:rsidRDefault="0042348D" w:rsidP="00C23080">
      <w:pPr>
        <w:pStyle w:val="Body"/>
      </w:pPr>
      <w:bookmarkStart w:id="2306" w:name="_Toc412207212"/>
      <w:bookmarkStart w:id="2307" w:name="_Ref37491343"/>
      <w:bookmarkStart w:id="2308" w:name="_Toc37566216"/>
      <w:bookmarkStart w:id="2309" w:name="_Toc42579948"/>
      <w:bookmarkStart w:id="2310" w:name="_Toc277831014"/>
    </w:p>
    <w:p w14:paraId="4CA8626A" w14:textId="77777777" w:rsidR="0042348D" w:rsidRDefault="0042348D" w:rsidP="0042348D">
      <w:pPr>
        <w:pStyle w:val="Heading2"/>
      </w:pPr>
      <w:bookmarkStart w:id="2311" w:name="_Toc448916839"/>
      <w:bookmarkStart w:id="2312" w:name="_Toc27144240"/>
      <w:bookmarkStart w:id="2313" w:name="_Toc43371401"/>
      <w:bookmarkStart w:id="2314" w:name="_Toc106187081"/>
      <w:r>
        <w:t>510</w:t>
      </w:r>
      <w:r>
        <w:tab/>
        <w:t>Stat Sep Mode: No subsequent episode</w:t>
      </w:r>
      <w:bookmarkEnd w:id="2306"/>
      <w:bookmarkEnd w:id="2307"/>
      <w:bookmarkEnd w:id="2308"/>
      <w:bookmarkEnd w:id="2309"/>
      <w:bookmarkEnd w:id="2310"/>
      <w:bookmarkEnd w:id="2311"/>
      <w:bookmarkEnd w:id="2312"/>
      <w:bookmarkEnd w:id="2313"/>
      <w:bookmarkEnd w:id="2314"/>
    </w:p>
    <w:tbl>
      <w:tblPr>
        <w:tblW w:w="9558" w:type="dxa"/>
        <w:tblLayout w:type="fixed"/>
        <w:tblLook w:val="04A0" w:firstRow="1" w:lastRow="0" w:firstColumn="1" w:lastColumn="0" w:noHBand="0" w:noVBand="1"/>
      </w:tblPr>
      <w:tblGrid>
        <w:gridCol w:w="1242"/>
        <w:gridCol w:w="8316"/>
      </w:tblGrid>
      <w:tr w:rsidR="0042348D" w14:paraId="1F180947" w14:textId="77777777" w:rsidTr="00B87022">
        <w:trPr>
          <w:cantSplit/>
        </w:trPr>
        <w:tc>
          <w:tcPr>
            <w:tcW w:w="1242" w:type="dxa"/>
            <w:hideMark/>
          </w:tcPr>
          <w:p w14:paraId="72D44E8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5D67374" w14:textId="22A1E8A6"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01E4B39D" w14:textId="77777777" w:rsidTr="00B87022">
        <w:trPr>
          <w:cantSplit/>
        </w:trPr>
        <w:tc>
          <w:tcPr>
            <w:tcW w:w="1242" w:type="dxa"/>
            <w:hideMark/>
          </w:tcPr>
          <w:p w14:paraId="78289DF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941F1C3" w14:textId="77777777" w:rsidR="0042348D" w:rsidRDefault="0042348D" w:rsidP="0096168B">
            <w:pPr>
              <w:pStyle w:val="Tabletext"/>
            </w:pPr>
            <w:r>
              <w:t>The E5 Episode Record’s Separation Mode is S Statistical Separation (change in Care Type within this hospital) and there is no subsequent episode for this Patient Identifier at this hospital campus.</w:t>
            </w:r>
          </w:p>
        </w:tc>
      </w:tr>
      <w:tr w:rsidR="0042348D" w14:paraId="2B8BEE34" w14:textId="77777777" w:rsidTr="00B87022">
        <w:trPr>
          <w:cantSplit/>
        </w:trPr>
        <w:tc>
          <w:tcPr>
            <w:tcW w:w="1242" w:type="dxa"/>
            <w:hideMark/>
          </w:tcPr>
          <w:p w14:paraId="3DCB457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A356969" w14:textId="77777777" w:rsidR="0042348D" w:rsidRDefault="0042348D" w:rsidP="0096168B">
            <w:pPr>
              <w:pStyle w:val="Tabletext"/>
            </w:pPr>
            <w:r>
              <w:t>Check the episode’s Patient Identifier and Separation Mode, amend as appropriate and re-submit the E5.</w:t>
            </w:r>
          </w:p>
          <w:p w14:paraId="2E19B6F0" w14:textId="336F9E4B"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323E12A3" w14:textId="77777777" w:rsidR="0042348D" w:rsidRDefault="0042348D" w:rsidP="00C23080">
      <w:pPr>
        <w:pStyle w:val="Body"/>
      </w:pPr>
      <w:bookmarkStart w:id="2315" w:name="_Toc412207213"/>
      <w:bookmarkStart w:id="2316" w:name="_Toc33327867"/>
      <w:bookmarkStart w:id="2317" w:name="_Toc37566230"/>
      <w:bookmarkStart w:id="2318" w:name="_Toc42579949"/>
      <w:bookmarkStart w:id="2319" w:name="_Toc277831015"/>
      <w:bookmarkStart w:id="2320" w:name="_Ref33320824"/>
      <w:bookmarkStart w:id="2321" w:name="_Toc33327869"/>
      <w:bookmarkStart w:id="2322" w:name="_Toc37566232"/>
    </w:p>
    <w:p w14:paraId="125DD793" w14:textId="77777777" w:rsidR="0042348D" w:rsidRDefault="0042348D" w:rsidP="0042348D">
      <w:pPr>
        <w:pStyle w:val="Heading2"/>
        <w:rPr>
          <w:lang w:val="en-US"/>
        </w:rPr>
      </w:pPr>
      <w:bookmarkStart w:id="2323" w:name="_Toc448916840"/>
      <w:bookmarkStart w:id="2324" w:name="_Toc27144241"/>
      <w:bookmarkStart w:id="2325" w:name="_Toc43371402"/>
      <w:bookmarkStart w:id="2326" w:name="_Toc106187082"/>
      <w:r>
        <w:t>511</w:t>
      </w:r>
      <w:r>
        <w:tab/>
        <w:t>Invalid Preferred Language</w:t>
      </w:r>
      <w:bookmarkEnd w:id="2315"/>
      <w:bookmarkEnd w:id="2316"/>
      <w:bookmarkEnd w:id="2317"/>
      <w:bookmarkEnd w:id="2318"/>
      <w:bookmarkEnd w:id="2319"/>
      <w:bookmarkEnd w:id="2323"/>
      <w:bookmarkEnd w:id="2324"/>
      <w:bookmarkEnd w:id="2325"/>
      <w:bookmarkEnd w:id="2326"/>
    </w:p>
    <w:tbl>
      <w:tblPr>
        <w:tblW w:w="9558" w:type="dxa"/>
        <w:tblLayout w:type="fixed"/>
        <w:tblLook w:val="04A0" w:firstRow="1" w:lastRow="0" w:firstColumn="1" w:lastColumn="0" w:noHBand="0" w:noVBand="1"/>
      </w:tblPr>
      <w:tblGrid>
        <w:gridCol w:w="1242"/>
        <w:gridCol w:w="8316"/>
      </w:tblGrid>
      <w:tr w:rsidR="0042348D" w14:paraId="12CE8284" w14:textId="77777777" w:rsidTr="00B87022">
        <w:trPr>
          <w:cantSplit/>
        </w:trPr>
        <w:tc>
          <w:tcPr>
            <w:tcW w:w="1242" w:type="dxa"/>
            <w:hideMark/>
          </w:tcPr>
          <w:p w14:paraId="3523EC8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E35035B" w14:textId="77777777" w:rsidR="0042348D" w:rsidRPr="00C96763" w:rsidRDefault="0042348D" w:rsidP="00856927">
            <w:pPr>
              <w:pStyle w:val="Tablecolhead"/>
              <w:rPr>
                <w:rStyle w:val="Strong"/>
                <w:b/>
                <w:bCs/>
              </w:rPr>
            </w:pPr>
            <w:r w:rsidRPr="00C96763">
              <w:rPr>
                <w:rStyle w:val="Strong"/>
                <w:b/>
                <w:bCs/>
              </w:rPr>
              <w:t>REJECTION</w:t>
            </w:r>
          </w:p>
        </w:tc>
      </w:tr>
      <w:tr w:rsidR="0042348D" w14:paraId="492B200D" w14:textId="77777777" w:rsidTr="00B87022">
        <w:trPr>
          <w:cantSplit/>
        </w:trPr>
        <w:tc>
          <w:tcPr>
            <w:tcW w:w="1242" w:type="dxa"/>
            <w:hideMark/>
          </w:tcPr>
          <w:p w14:paraId="1771CE3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40183D4" w14:textId="77777777" w:rsidR="0042348D" w:rsidRPr="003B414A" w:rsidRDefault="0042348D" w:rsidP="0096168B">
            <w:pPr>
              <w:pStyle w:val="Tabletext"/>
            </w:pPr>
            <w:r>
              <w:t>The E5 Episode Record’s Preferred Language is invalid.</w:t>
            </w:r>
          </w:p>
        </w:tc>
      </w:tr>
      <w:tr w:rsidR="0042348D" w14:paraId="6DDA35DF" w14:textId="77777777" w:rsidTr="00B87022">
        <w:trPr>
          <w:cantSplit/>
        </w:trPr>
        <w:tc>
          <w:tcPr>
            <w:tcW w:w="1242" w:type="dxa"/>
            <w:hideMark/>
          </w:tcPr>
          <w:p w14:paraId="167969D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ADF26A4" w14:textId="77777777" w:rsidR="0042348D" w:rsidRDefault="0042348D" w:rsidP="0096168B">
            <w:pPr>
              <w:pStyle w:val="Tabletext"/>
            </w:pPr>
            <w:r>
              <w:t>Check Preferred Language, amend as appropriate and re-submit the E5.</w:t>
            </w:r>
          </w:p>
        </w:tc>
      </w:tr>
    </w:tbl>
    <w:p w14:paraId="6751931C" w14:textId="77777777" w:rsidR="0042348D" w:rsidRDefault="0042348D" w:rsidP="00C23080">
      <w:pPr>
        <w:pStyle w:val="Body"/>
      </w:pPr>
      <w:bookmarkStart w:id="2327" w:name="_Toc277831016"/>
    </w:p>
    <w:p w14:paraId="3F8596FA" w14:textId="77777777" w:rsidR="0042348D" w:rsidRDefault="0042348D" w:rsidP="0042348D">
      <w:pPr>
        <w:pStyle w:val="Heading2"/>
      </w:pPr>
      <w:bookmarkStart w:id="2328" w:name="_Toc448916841"/>
      <w:bookmarkStart w:id="2329" w:name="_Toc412207214"/>
      <w:bookmarkStart w:id="2330" w:name="_Toc27144242"/>
      <w:bookmarkStart w:id="2331" w:name="_Toc43371403"/>
      <w:bookmarkStart w:id="2332" w:name="_Toc106187083"/>
      <w:r>
        <w:t>513</w:t>
      </w:r>
      <w:r>
        <w:tab/>
      </w:r>
      <w:bookmarkEnd w:id="2320"/>
      <w:bookmarkEnd w:id="2321"/>
      <w:bookmarkEnd w:id="2322"/>
      <w:r>
        <w:t>Indigenous Status/Preferred Language mismatch</w:t>
      </w:r>
      <w:bookmarkEnd w:id="2327"/>
      <w:bookmarkEnd w:id="2328"/>
      <w:bookmarkEnd w:id="2329"/>
      <w:bookmarkEnd w:id="2330"/>
      <w:bookmarkEnd w:id="2331"/>
      <w:bookmarkEnd w:id="2332"/>
    </w:p>
    <w:tbl>
      <w:tblPr>
        <w:tblW w:w="9558" w:type="dxa"/>
        <w:tblLayout w:type="fixed"/>
        <w:tblLook w:val="04A0" w:firstRow="1" w:lastRow="0" w:firstColumn="1" w:lastColumn="0" w:noHBand="0" w:noVBand="1"/>
      </w:tblPr>
      <w:tblGrid>
        <w:gridCol w:w="1242"/>
        <w:gridCol w:w="8316"/>
      </w:tblGrid>
      <w:tr w:rsidR="0042348D" w14:paraId="743233FC" w14:textId="77777777" w:rsidTr="00B87022">
        <w:trPr>
          <w:cantSplit/>
        </w:trPr>
        <w:tc>
          <w:tcPr>
            <w:tcW w:w="1242" w:type="dxa"/>
            <w:hideMark/>
          </w:tcPr>
          <w:p w14:paraId="02FDCDB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DC89CBF" w14:textId="77777777" w:rsidR="0042348D" w:rsidRPr="00C96763" w:rsidRDefault="0042348D" w:rsidP="00856927">
            <w:pPr>
              <w:pStyle w:val="Tablecolhead"/>
              <w:rPr>
                <w:rStyle w:val="Strong"/>
                <w:b/>
                <w:bCs/>
              </w:rPr>
            </w:pPr>
            <w:r w:rsidRPr="00C96763">
              <w:rPr>
                <w:rStyle w:val="Strong"/>
                <w:b/>
                <w:bCs/>
              </w:rPr>
              <w:t>Warning</w:t>
            </w:r>
          </w:p>
        </w:tc>
      </w:tr>
      <w:tr w:rsidR="0042348D" w14:paraId="773BB9DA" w14:textId="77777777" w:rsidTr="00B87022">
        <w:trPr>
          <w:cantSplit/>
        </w:trPr>
        <w:tc>
          <w:tcPr>
            <w:tcW w:w="1242" w:type="dxa"/>
            <w:hideMark/>
          </w:tcPr>
          <w:p w14:paraId="4501514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E978E52" w14:textId="77777777" w:rsidR="0042348D" w:rsidRDefault="0042348D" w:rsidP="0096168B">
            <w:pPr>
              <w:pStyle w:val="Tabletext"/>
            </w:pPr>
            <w:r>
              <w:t>The E5 Episode Record’s Indigenous Status is 1, 2 or 3 Indigenous but Preferred Language is not 8xxx Australian Indigenous Languages, 1201 English, 9601 Invented Languages or 97xx Sign Languages.</w:t>
            </w:r>
          </w:p>
        </w:tc>
      </w:tr>
      <w:tr w:rsidR="0042348D" w14:paraId="68F87439" w14:textId="77777777" w:rsidTr="00B87022">
        <w:trPr>
          <w:cantSplit/>
        </w:trPr>
        <w:tc>
          <w:tcPr>
            <w:tcW w:w="1242" w:type="dxa"/>
            <w:hideMark/>
          </w:tcPr>
          <w:p w14:paraId="4955C6C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AB76707" w14:textId="77777777" w:rsidR="0042348D" w:rsidRPr="003B414A" w:rsidRDefault="0042348D" w:rsidP="0096168B">
            <w:pPr>
              <w:pStyle w:val="Tabletext"/>
            </w:pPr>
            <w:r>
              <w:t xml:space="preserve">Check Indigenous Status and Preferred Language. Where incorrect, amend as appropriate and re-submit the E5. </w:t>
            </w:r>
          </w:p>
        </w:tc>
      </w:tr>
    </w:tbl>
    <w:p w14:paraId="1E8F9224" w14:textId="77777777" w:rsidR="0042348D" w:rsidRDefault="0042348D" w:rsidP="00C23080">
      <w:pPr>
        <w:pStyle w:val="Body"/>
      </w:pPr>
      <w:bookmarkStart w:id="2333" w:name="_Toc412207215"/>
      <w:bookmarkStart w:id="2334" w:name="_Toc33327870"/>
      <w:bookmarkStart w:id="2335" w:name="_Toc37566233"/>
      <w:bookmarkStart w:id="2336" w:name="_Toc277831017"/>
    </w:p>
    <w:p w14:paraId="04E623FB" w14:textId="77777777" w:rsidR="0042348D" w:rsidRDefault="0042348D" w:rsidP="0042348D">
      <w:pPr>
        <w:pStyle w:val="Heading2"/>
      </w:pPr>
      <w:bookmarkStart w:id="2337" w:name="_Toc448916842"/>
      <w:bookmarkStart w:id="2338" w:name="_Toc27144243"/>
      <w:bookmarkStart w:id="2339" w:name="_Toc43371404"/>
      <w:bookmarkStart w:id="2340" w:name="_Toc106187084"/>
      <w:r>
        <w:lastRenderedPageBreak/>
        <w:t>514</w:t>
      </w:r>
      <w:r>
        <w:tab/>
        <w:t>Language is unspecified</w:t>
      </w:r>
      <w:bookmarkEnd w:id="2333"/>
      <w:bookmarkEnd w:id="2334"/>
      <w:bookmarkEnd w:id="2335"/>
      <w:bookmarkEnd w:id="2336"/>
      <w:bookmarkEnd w:id="2337"/>
      <w:bookmarkEnd w:id="2338"/>
      <w:bookmarkEnd w:id="2339"/>
      <w:bookmarkEnd w:id="2340"/>
    </w:p>
    <w:tbl>
      <w:tblPr>
        <w:tblW w:w="9558" w:type="dxa"/>
        <w:tblLayout w:type="fixed"/>
        <w:tblLook w:val="04A0" w:firstRow="1" w:lastRow="0" w:firstColumn="1" w:lastColumn="0" w:noHBand="0" w:noVBand="1"/>
      </w:tblPr>
      <w:tblGrid>
        <w:gridCol w:w="1242"/>
        <w:gridCol w:w="8316"/>
      </w:tblGrid>
      <w:tr w:rsidR="0042348D" w14:paraId="1B5ECC3B" w14:textId="77777777" w:rsidTr="00B87022">
        <w:trPr>
          <w:cantSplit/>
        </w:trPr>
        <w:tc>
          <w:tcPr>
            <w:tcW w:w="1242" w:type="dxa"/>
            <w:hideMark/>
          </w:tcPr>
          <w:p w14:paraId="0BFF10C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334604A" w14:textId="77777777" w:rsidR="0042348D" w:rsidRPr="00C96763" w:rsidRDefault="0042348D" w:rsidP="00856927">
            <w:pPr>
              <w:pStyle w:val="Tablecolhead"/>
              <w:rPr>
                <w:rStyle w:val="Strong"/>
                <w:b/>
                <w:bCs/>
              </w:rPr>
            </w:pPr>
            <w:r w:rsidRPr="00C96763">
              <w:rPr>
                <w:rStyle w:val="Strong"/>
                <w:b/>
                <w:bCs/>
              </w:rPr>
              <w:t>Warning</w:t>
            </w:r>
          </w:p>
        </w:tc>
      </w:tr>
      <w:tr w:rsidR="0042348D" w14:paraId="60B00B0C" w14:textId="77777777" w:rsidTr="00B87022">
        <w:trPr>
          <w:cantSplit/>
        </w:trPr>
        <w:tc>
          <w:tcPr>
            <w:tcW w:w="1242" w:type="dxa"/>
            <w:hideMark/>
          </w:tcPr>
          <w:p w14:paraId="1ECDA2A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1E531B0" w14:textId="77777777" w:rsidR="0042348D" w:rsidRDefault="0042348D" w:rsidP="0096168B">
            <w:pPr>
              <w:pStyle w:val="Tabletext"/>
            </w:pPr>
            <w:r>
              <w:t>The E5 Episode Record’s Preferred Language is 0002 Not stated.</w:t>
            </w:r>
          </w:p>
        </w:tc>
      </w:tr>
      <w:tr w:rsidR="0042348D" w14:paraId="64EBB10B" w14:textId="77777777" w:rsidTr="00B87022">
        <w:trPr>
          <w:cantSplit/>
        </w:trPr>
        <w:tc>
          <w:tcPr>
            <w:tcW w:w="1242" w:type="dxa"/>
            <w:hideMark/>
          </w:tcPr>
          <w:p w14:paraId="5CA4AA9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4315DE4" w14:textId="77777777" w:rsidR="0042348D" w:rsidRDefault="0042348D" w:rsidP="0096168B">
            <w:pPr>
              <w:pStyle w:val="Tabletext"/>
            </w:pPr>
            <w:r>
              <w:t>Check Preferred Language, amend as appropriate, and re-submit the E5.</w:t>
            </w:r>
          </w:p>
        </w:tc>
      </w:tr>
    </w:tbl>
    <w:p w14:paraId="40F3DC32" w14:textId="77777777" w:rsidR="0042348D" w:rsidRDefault="0042348D" w:rsidP="00C23080">
      <w:pPr>
        <w:pStyle w:val="Body"/>
      </w:pPr>
      <w:bookmarkStart w:id="2341" w:name="_Toc412207216"/>
      <w:bookmarkStart w:id="2342" w:name="_Toc33327873"/>
      <w:bookmarkStart w:id="2343" w:name="_Toc37566236"/>
      <w:bookmarkStart w:id="2344" w:name="_Toc42579952"/>
      <w:bookmarkStart w:id="2345" w:name="_Toc277831018"/>
    </w:p>
    <w:p w14:paraId="665344E6" w14:textId="77777777" w:rsidR="0042348D" w:rsidRDefault="0042348D" w:rsidP="0042348D">
      <w:pPr>
        <w:pStyle w:val="Heading2"/>
      </w:pPr>
      <w:bookmarkStart w:id="2346" w:name="_Toc448916843"/>
      <w:bookmarkStart w:id="2347" w:name="_Toc27144244"/>
      <w:bookmarkStart w:id="2348" w:name="_Toc43371405"/>
      <w:bookmarkStart w:id="2349" w:name="_Toc106187085"/>
      <w:r>
        <w:t>517</w:t>
      </w:r>
      <w:r>
        <w:tab/>
        <w:t>Invalid Interpreter required</w:t>
      </w:r>
      <w:bookmarkEnd w:id="2341"/>
      <w:bookmarkEnd w:id="2342"/>
      <w:bookmarkEnd w:id="2343"/>
      <w:bookmarkEnd w:id="2344"/>
      <w:bookmarkEnd w:id="2345"/>
      <w:bookmarkEnd w:id="2346"/>
      <w:bookmarkEnd w:id="2347"/>
      <w:bookmarkEnd w:id="2348"/>
      <w:bookmarkEnd w:id="2349"/>
    </w:p>
    <w:tbl>
      <w:tblPr>
        <w:tblW w:w="9558" w:type="dxa"/>
        <w:tblLayout w:type="fixed"/>
        <w:tblLook w:val="04A0" w:firstRow="1" w:lastRow="0" w:firstColumn="1" w:lastColumn="0" w:noHBand="0" w:noVBand="1"/>
      </w:tblPr>
      <w:tblGrid>
        <w:gridCol w:w="1242"/>
        <w:gridCol w:w="8316"/>
      </w:tblGrid>
      <w:tr w:rsidR="0042348D" w14:paraId="23551A0E" w14:textId="77777777" w:rsidTr="00B87022">
        <w:trPr>
          <w:cantSplit/>
        </w:trPr>
        <w:tc>
          <w:tcPr>
            <w:tcW w:w="1242" w:type="dxa"/>
            <w:hideMark/>
          </w:tcPr>
          <w:p w14:paraId="23872A7C"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375A55A" w14:textId="77777777" w:rsidR="0042348D" w:rsidRPr="00C96763" w:rsidRDefault="0042348D" w:rsidP="00856927">
            <w:pPr>
              <w:pStyle w:val="Tablecolhead"/>
              <w:rPr>
                <w:rStyle w:val="Strong"/>
                <w:b/>
                <w:bCs/>
              </w:rPr>
            </w:pPr>
            <w:r w:rsidRPr="00C96763">
              <w:rPr>
                <w:rStyle w:val="Strong"/>
                <w:b/>
                <w:bCs/>
              </w:rPr>
              <w:t>REJECTION</w:t>
            </w:r>
          </w:p>
        </w:tc>
      </w:tr>
      <w:tr w:rsidR="0042348D" w14:paraId="1EFD2B91" w14:textId="77777777" w:rsidTr="00B87022">
        <w:trPr>
          <w:cantSplit/>
        </w:trPr>
        <w:tc>
          <w:tcPr>
            <w:tcW w:w="1242" w:type="dxa"/>
            <w:hideMark/>
          </w:tcPr>
          <w:p w14:paraId="12D552F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6B37E33" w14:textId="4484F454" w:rsidR="0042348D" w:rsidRPr="0096168B" w:rsidRDefault="0042348D" w:rsidP="0096168B">
            <w:pPr>
              <w:pStyle w:val="Tabletext"/>
            </w:pPr>
            <w:r>
              <w:t>The E5 Episode Record’s Interpreter Required is invalid.</w:t>
            </w:r>
          </w:p>
        </w:tc>
      </w:tr>
      <w:tr w:rsidR="0042348D" w14:paraId="4C574E78" w14:textId="77777777" w:rsidTr="00B87022">
        <w:trPr>
          <w:cantSplit/>
        </w:trPr>
        <w:tc>
          <w:tcPr>
            <w:tcW w:w="1242" w:type="dxa"/>
            <w:hideMark/>
          </w:tcPr>
          <w:p w14:paraId="717D26A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93FB6DE" w14:textId="77777777" w:rsidR="0042348D" w:rsidRDefault="0042348D" w:rsidP="0096168B">
            <w:pPr>
              <w:pStyle w:val="Tabletext"/>
            </w:pPr>
            <w:r>
              <w:t>Check Interpreter Required, amend as appropriate and re-submit the E5.</w:t>
            </w:r>
          </w:p>
        </w:tc>
      </w:tr>
    </w:tbl>
    <w:p w14:paraId="4C6A3A0B" w14:textId="77777777" w:rsidR="0042348D" w:rsidRDefault="0042348D" w:rsidP="00C23080">
      <w:pPr>
        <w:pStyle w:val="Body"/>
      </w:pPr>
      <w:bookmarkStart w:id="2350" w:name="_Toc448916844"/>
      <w:bookmarkStart w:id="2351" w:name="_Toc412207217"/>
      <w:bookmarkStart w:id="2352" w:name="_Toc42579953"/>
      <w:bookmarkStart w:id="2353" w:name="_Toc277831019"/>
    </w:p>
    <w:p w14:paraId="49B542B5" w14:textId="12DBD4FC" w:rsidR="0042348D" w:rsidRDefault="0042348D" w:rsidP="0042348D">
      <w:pPr>
        <w:pStyle w:val="Heading2"/>
        <w:rPr>
          <w:lang w:val="en-US"/>
        </w:rPr>
      </w:pPr>
      <w:bookmarkStart w:id="2354" w:name="_Toc27144245"/>
      <w:bookmarkStart w:id="2355" w:name="_Toc43371406"/>
      <w:bookmarkStart w:id="2356" w:name="_Toc106187086"/>
      <w:r>
        <w:t>518</w:t>
      </w:r>
      <w:r>
        <w:tab/>
        <w:t>Medicare IRN = 0, age &gt; 6 months</w:t>
      </w:r>
      <w:bookmarkEnd w:id="2350"/>
      <w:bookmarkEnd w:id="2351"/>
      <w:bookmarkEnd w:id="2352"/>
      <w:bookmarkEnd w:id="2353"/>
      <w:bookmarkEnd w:id="2354"/>
      <w:bookmarkEnd w:id="2355"/>
      <w:bookmarkEnd w:id="2356"/>
    </w:p>
    <w:tbl>
      <w:tblPr>
        <w:tblW w:w="9558" w:type="dxa"/>
        <w:tblLayout w:type="fixed"/>
        <w:tblLook w:val="04A0" w:firstRow="1" w:lastRow="0" w:firstColumn="1" w:lastColumn="0" w:noHBand="0" w:noVBand="1"/>
      </w:tblPr>
      <w:tblGrid>
        <w:gridCol w:w="1242"/>
        <w:gridCol w:w="8316"/>
      </w:tblGrid>
      <w:tr w:rsidR="0042348D" w14:paraId="6DE2A585" w14:textId="77777777" w:rsidTr="00B87022">
        <w:trPr>
          <w:cantSplit/>
        </w:trPr>
        <w:tc>
          <w:tcPr>
            <w:tcW w:w="1242" w:type="dxa"/>
            <w:hideMark/>
          </w:tcPr>
          <w:p w14:paraId="49CCE44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45F7A46" w14:textId="77777777" w:rsidR="0042348D" w:rsidRPr="00C96763" w:rsidRDefault="0042348D" w:rsidP="00856927">
            <w:pPr>
              <w:pStyle w:val="Tablecolhead"/>
              <w:rPr>
                <w:rStyle w:val="Strong"/>
                <w:b/>
                <w:bCs/>
              </w:rPr>
            </w:pPr>
            <w:r w:rsidRPr="00C96763">
              <w:rPr>
                <w:rStyle w:val="Strong"/>
                <w:b/>
                <w:bCs/>
              </w:rPr>
              <w:t>Warning</w:t>
            </w:r>
          </w:p>
        </w:tc>
      </w:tr>
      <w:tr w:rsidR="0042348D" w14:paraId="2ACFC7D0" w14:textId="77777777" w:rsidTr="00B87022">
        <w:trPr>
          <w:cantSplit/>
        </w:trPr>
        <w:tc>
          <w:tcPr>
            <w:tcW w:w="1242" w:type="dxa"/>
            <w:hideMark/>
          </w:tcPr>
          <w:p w14:paraId="2AF4D43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D7DB685" w14:textId="77777777" w:rsidR="0042348D" w:rsidRPr="00871077" w:rsidRDefault="0042348D" w:rsidP="0096168B">
            <w:pPr>
              <w:pStyle w:val="Tabletext"/>
            </w:pPr>
            <w:r>
              <w:t>The E5 Episode Record’s Medicare Number’s final digit, individual reference number (IRN) is zero and age at admission is greater than 6 months.</w:t>
            </w:r>
          </w:p>
        </w:tc>
      </w:tr>
      <w:tr w:rsidR="0042348D" w14:paraId="73491842" w14:textId="77777777" w:rsidTr="00B87022">
        <w:trPr>
          <w:cantSplit/>
        </w:trPr>
        <w:tc>
          <w:tcPr>
            <w:tcW w:w="1242" w:type="dxa"/>
            <w:hideMark/>
          </w:tcPr>
          <w:p w14:paraId="0031329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A6E448F" w14:textId="77777777" w:rsidR="0042348D" w:rsidRDefault="0042348D" w:rsidP="0096168B">
            <w:pPr>
              <w:pStyle w:val="Tabletext"/>
            </w:pPr>
            <w:r>
              <w:t>Check Admission Date, Date of Birth, and Medicare Number, amend as appropriate, and re-submit the E5.</w:t>
            </w:r>
          </w:p>
        </w:tc>
      </w:tr>
    </w:tbl>
    <w:p w14:paraId="5634A35F" w14:textId="77777777" w:rsidR="0042348D" w:rsidRDefault="0042348D" w:rsidP="00C23080">
      <w:pPr>
        <w:pStyle w:val="Body"/>
      </w:pPr>
      <w:bookmarkStart w:id="2357" w:name="_Toc20898667"/>
      <w:bookmarkStart w:id="2358" w:name="_Toc412207218"/>
      <w:bookmarkStart w:id="2359" w:name="_Toc33327880"/>
      <w:bookmarkStart w:id="2360" w:name="_Toc37566243"/>
      <w:bookmarkStart w:id="2361" w:name="_Toc42579954"/>
      <w:bookmarkStart w:id="2362" w:name="_Toc277831020"/>
    </w:p>
    <w:p w14:paraId="3C6C560B" w14:textId="77777777" w:rsidR="0042348D" w:rsidRDefault="0042348D" w:rsidP="0042348D">
      <w:pPr>
        <w:pStyle w:val="Heading2"/>
        <w:rPr>
          <w:i/>
          <w:iCs/>
        </w:rPr>
      </w:pPr>
      <w:bookmarkStart w:id="2363" w:name="_Toc448916845"/>
      <w:bookmarkStart w:id="2364" w:name="_Toc27144246"/>
      <w:bookmarkStart w:id="2365" w:name="_Toc43371407"/>
      <w:bookmarkStart w:id="2366" w:name="_Toc106187087"/>
      <w:r>
        <w:t>519</w:t>
      </w:r>
      <w:r>
        <w:tab/>
      </w:r>
      <w:bookmarkEnd w:id="2357"/>
      <w:r>
        <w:t>Medicare IRN = 0, age &gt; 12 months</w:t>
      </w:r>
      <w:bookmarkEnd w:id="2358"/>
      <w:bookmarkEnd w:id="2359"/>
      <w:bookmarkEnd w:id="2360"/>
      <w:bookmarkEnd w:id="2361"/>
      <w:bookmarkEnd w:id="2362"/>
      <w:bookmarkEnd w:id="2363"/>
      <w:bookmarkEnd w:id="2364"/>
      <w:bookmarkEnd w:id="2365"/>
      <w:bookmarkEnd w:id="2366"/>
    </w:p>
    <w:tbl>
      <w:tblPr>
        <w:tblW w:w="9558" w:type="dxa"/>
        <w:tblLayout w:type="fixed"/>
        <w:tblLook w:val="04A0" w:firstRow="1" w:lastRow="0" w:firstColumn="1" w:lastColumn="0" w:noHBand="0" w:noVBand="1"/>
      </w:tblPr>
      <w:tblGrid>
        <w:gridCol w:w="1242"/>
        <w:gridCol w:w="8316"/>
      </w:tblGrid>
      <w:tr w:rsidR="0042348D" w14:paraId="187B65E2" w14:textId="77777777" w:rsidTr="00B87022">
        <w:trPr>
          <w:cantSplit/>
        </w:trPr>
        <w:tc>
          <w:tcPr>
            <w:tcW w:w="1242" w:type="dxa"/>
            <w:hideMark/>
          </w:tcPr>
          <w:p w14:paraId="232DB85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C06B5DB" w14:textId="77777777" w:rsidR="0042348D" w:rsidRPr="00C96763" w:rsidRDefault="0042348D" w:rsidP="00856927">
            <w:pPr>
              <w:pStyle w:val="Tablecolhead"/>
              <w:rPr>
                <w:rStyle w:val="Strong"/>
                <w:b/>
                <w:bCs/>
              </w:rPr>
            </w:pPr>
            <w:r w:rsidRPr="00C96763">
              <w:rPr>
                <w:rStyle w:val="Strong"/>
                <w:b/>
                <w:bCs/>
              </w:rPr>
              <w:t>REJECTION</w:t>
            </w:r>
          </w:p>
        </w:tc>
      </w:tr>
      <w:tr w:rsidR="0042348D" w14:paraId="54CBA6DE" w14:textId="77777777" w:rsidTr="00B87022">
        <w:trPr>
          <w:cantSplit/>
        </w:trPr>
        <w:tc>
          <w:tcPr>
            <w:tcW w:w="1242" w:type="dxa"/>
            <w:hideMark/>
          </w:tcPr>
          <w:p w14:paraId="510041F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E68C7F4" w14:textId="3B9E103C" w:rsidR="0042348D" w:rsidRDefault="0042348D" w:rsidP="0096168B">
            <w:pPr>
              <w:pStyle w:val="Tabletext"/>
              <w:rPr>
                <w:rFonts w:eastAsia="Times"/>
              </w:rPr>
            </w:pPr>
            <w:r>
              <w:t>The E5 Episode Record’s Medicare Number’s final digit (IRN) is zero and age at admission is greater than 12 months.</w:t>
            </w:r>
          </w:p>
        </w:tc>
      </w:tr>
      <w:tr w:rsidR="0042348D" w14:paraId="792FC776" w14:textId="77777777" w:rsidTr="00B87022">
        <w:trPr>
          <w:cantSplit/>
        </w:trPr>
        <w:tc>
          <w:tcPr>
            <w:tcW w:w="1242" w:type="dxa"/>
            <w:hideMark/>
          </w:tcPr>
          <w:p w14:paraId="23CD7A9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CE430C5" w14:textId="77777777" w:rsidR="0042348D" w:rsidRDefault="0042348D" w:rsidP="0096168B">
            <w:pPr>
              <w:pStyle w:val="Tabletext"/>
            </w:pPr>
            <w:r>
              <w:t>Check Admission Date, Date of Birth, and Medicare Number, amend as appropriate and re-submit the E5.</w:t>
            </w:r>
          </w:p>
        </w:tc>
      </w:tr>
    </w:tbl>
    <w:p w14:paraId="3903E82A" w14:textId="77777777" w:rsidR="0042348D" w:rsidRDefault="0042348D" w:rsidP="00C23080">
      <w:pPr>
        <w:pStyle w:val="Body"/>
      </w:pPr>
      <w:bookmarkStart w:id="2367" w:name="_Toc412207219"/>
      <w:bookmarkStart w:id="2368" w:name="_Toc37566252"/>
      <w:bookmarkStart w:id="2369" w:name="_Toc277831021"/>
    </w:p>
    <w:p w14:paraId="65EE551E" w14:textId="77777777" w:rsidR="0042348D" w:rsidRDefault="0042348D" w:rsidP="0042348D">
      <w:pPr>
        <w:pStyle w:val="Heading2"/>
        <w:rPr>
          <w:lang w:val="en-US"/>
        </w:rPr>
      </w:pPr>
      <w:bookmarkStart w:id="2370" w:name="_Toc448916846"/>
      <w:bookmarkStart w:id="2371" w:name="_Toc27144247"/>
      <w:bookmarkStart w:id="2372" w:name="_Toc43371408"/>
      <w:bookmarkStart w:id="2373" w:name="_Toc106187088"/>
      <w:r>
        <w:t>520</w:t>
      </w:r>
      <w:r>
        <w:tab/>
        <w:t>Accom Type 7, not approved for medi-hotel</w:t>
      </w:r>
      <w:bookmarkEnd w:id="2367"/>
      <w:bookmarkEnd w:id="2368"/>
      <w:bookmarkEnd w:id="2369"/>
      <w:bookmarkEnd w:id="2370"/>
      <w:bookmarkEnd w:id="2371"/>
      <w:bookmarkEnd w:id="2372"/>
      <w:bookmarkEnd w:id="2373"/>
    </w:p>
    <w:tbl>
      <w:tblPr>
        <w:tblW w:w="9558" w:type="dxa"/>
        <w:tblLayout w:type="fixed"/>
        <w:tblLook w:val="04A0" w:firstRow="1" w:lastRow="0" w:firstColumn="1" w:lastColumn="0" w:noHBand="0" w:noVBand="1"/>
      </w:tblPr>
      <w:tblGrid>
        <w:gridCol w:w="1242"/>
        <w:gridCol w:w="8316"/>
      </w:tblGrid>
      <w:tr w:rsidR="0042348D" w14:paraId="1147A435" w14:textId="77777777" w:rsidTr="00B87022">
        <w:trPr>
          <w:cantSplit/>
        </w:trPr>
        <w:tc>
          <w:tcPr>
            <w:tcW w:w="1242" w:type="dxa"/>
            <w:hideMark/>
          </w:tcPr>
          <w:p w14:paraId="0344532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F364D7D" w14:textId="77777777" w:rsidR="0042348D" w:rsidRPr="00C96763" w:rsidRDefault="0042348D" w:rsidP="00856927">
            <w:pPr>
              <w:pStyle w:val="Tablecolhead"/>
              <w:rPr>
                <w:rStyle w:val="Strong"/>
                <w:b/>
                <w:bCs/>
              </w:rPr>
            </w:pPr>
            <w:r w:rsidRPr="00C96763">
              <w:rPr>
                <w:rStyle w:val="Strong"/>
                <w:b/>
                <w:bCs/>
              </w:rPr>
              <w:t>REJECTION</w:t>
            </w:r>
          </w:p>
        </w:tc>
      </w:tr>
      <w:tr w:rsidR="0042348D" w14:paraId="45843496" w14:textId="77777777" w:rsidTr="00B87022">
        <w:trPr>
          <w:cantSplit/>
        </w:trPr>
        <w:tc>
          <w:tcPr>
            <w:tcW w:w="1242" w:type="dxa"/>
            <w:hideMark/>
          </w:tcPr>
          <w:p w14:paraId="0473501C"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6D50741" w14:textId="77777777" w:rsidR="0042348D" w:rsidRDefault="0042348D" w:rsidP="0096168B">
            <w:pPr>
              <w:pStyle w:val="Tabletext"/>
            </w:pPr>
            <w:r>
              <w:t>The E5 Episode Record’s Accommodation Type is 7 Ward based/Medi</w:t>
            </w:r>
            <w:r>
              <w:noBreakHyphen/>
              <w:t>Hotel Combination but the Hospital Campus is not approved for this Accommodation Type.</w:t>
            </w:r>
          </w:p>
        </w:tc>
      </w:tr>
      <w:tr w:rsidR="0042348D" w14:paraId="379F9292" w14:textId="77777777" w:rsidTr="00B87022">
        <w:trPr>
          <w:cantSplit/>
        </w:trPr>
        <w:tc>
          <w:tcPr>
            <w:tcW w:w="1242" w:type="dxa"/>
            <w:hideMark/>
          </w:tcPr>
          <w:p w14:paraId="7BE22E8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F1F577E" w14:textId="77777777" w:rsidR="0042348D" w:rsidRDefault="0042348D" w:rsidP="0096168B">
            <w:pPr>
              <w:pStyle w:val="Tabletext"/>
            </w:pPr>
            <w:r>
              <w:t>Check Accommodation Type, amend as appropriate and re-submit the E5.</w:t>
            </w:r>
          </w:p>
          <w:p w14:paraId="606C5902" w14:textId="77777777" w:rsidR="0042348D" w:rsidRDefault="0042348D" w:rsidP="0096168B">
            <w:pPr>
              <w:pStyle w:val="Tabletext"/>
            </w:pPr>
            <w:r>
              <w:t>If you believe the Hospital Campus is approved to report this Accommodation Type, contact the HDSS Help Desk.</w:t>
            </w:r>
          </w:p>
        </w:tc>
      </w:tr>
    </w:tbl>
    <w:p w14:paraId="7FC6B3A4" w14:textId="77777777" w:rsidR="0042348D" w:rsidRDefault="0042348D" w:rsidP="00C23080">
      <w:pPr>
        <w:pStyle w:val="Body"/>
      </w:pPr>
      <w:bookmarkStart w:id="2374" w:name="_Toc412207220"/>
      <w:bookmarkStart w:id="2375" w:name="_Toc33327889"/>
      <w:bookmarkStart w:id="2376" w:name="_Toc37566253"/>
      <w:bookmarkStart w:id="2377" w:name="_Toc277831022"/>
    </w:p>
    <w:p w14:paraId="04E69B29" w14:textId="77777777" w:rsidR="0042348D" w:rsidRDefault="0042348D" w:rsidP="0042348D">
      <w:pPr>
        <w:pStyle w:val="Heading2"/>
      </w:pPr>
      <w:bookmarkStart w:id="2378" w:name="_Toc448916847"/>
      <w:bookmarkStart w:id="2379" w:name="_Toc27144248"/>
      <w:bookmarkStart w:id="2380" w:name="_Toc43371409"/>
      <w:bookmarkStart w:id="2381" w:name="_Toc106187089"/>
      <w:r>
        <w:lastRenderedPageBreak/>
        <w:t>521</w:t>
      </w:r>
      <w:r>
        <w:tab/>
        <w:t>Accom Type M, no registered MAPU</w:t>
      </w:r>
      <w:bookmarkEnd w:id="2374"/>
      <w:bookmarkEnd w:id="2375"/>
      <w:bookmarkEnd w:id="2376"/>
      <w:bookmarkEnd w:id="2377"/>
      <w:bookmarkEnd w:id="2378"/>
      <w:bookmarkEnd w:id="2379"/>
      <w:bookmarkEnd w:id="2380"/>
      <w:bookmarkEnd w:id="2381"/>
    </w:p>
    <w:tbl>
      <w:tblPr>
        <w:tblW w:w="9558" w:type="dxa"/>
        <w:tblLayout w:type="fixed"/>
        <w:tblLook w:val="04A0" w:firstRow="1" w:lastRow="0" w:firstColumn="1" w:lastColumn="0" w:noHBand="0" w:noVBand="1"/>
      </w:tblPr>
      <w:tblGrid>
        <w:gridCol w:w="1242"/>
        <w:gridCol w:w="8316"/>
      </w:tblGrid>
      <w:tr w:rsidR="0042348D" w14:paraId="1AF01286" w14:textId="77777777" w:rsidTr="00B87022">
        <w:trPr>
          <w:cantSplit/>
        </w:trPr>
        <w:tc>
          <w:tcPr>
            <w:tcW w:w="1242" w:type="dxa"/>
            <w:hideMark/>
          </w:tcPr>
          <w:p w14:paraId="1DDB1BA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9C1CD5B" w14:textId="77777777" w:rsidR="0042348D" w:rsidRPr="00C96763" w:rsidRDefault="0042348D" w:rsidP="00856927">
            <w:pPr>
              <w:pStyle w:val="Tablecolhead"/>
              <w:rPr>
                <w:rStyle w:val="Strong"/>
                <w:b/>
                <w:bCs/>
              </w:rPr>
            </w:pPr>
            <w:r w:rsidRPr="00C96763">
              <w:rPr>
                <w:rStyle w:val="Strong"/>
                <w:b/>
                <w:bCs/>
              </w:rPr>
              <w:t>REJECTION</w:t>
            </w:r>
          </w:p>
        </w:tc>
      </w:tr>
      <w:tr w:rsidR="0042348D" w14:paraId="23B0D071" w14:textId="77777777" w:rsidTr="00B87022">
        <w:trPr>
          <w:cantSplit/>
        </w:trPr>
        <w:tc>
          <w:tcPr>
            <w:tcW w:w="1242" w:type="dxa"/>
            <w:hideMark/>
          </w:tcPr>
          <w:p w14:paraId="070358E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6764E91" w14:textId="77777777" w:rsidR="0042348D" w:rsidRDefault="0042348D" w:rsidP="0096168B">
            <w:pPr>
              <w:pStyle w:val="Tabletext"/>
            </w:pPr>
            <w:r>
              <w:t>The E5 Episode Record’s Accommodation Type is M Medical Assessment and Planning Unit, but the Hospital Campus is not approved for this Accommodation Type.</w:t>
            </w:r>
          </w:p>
        </w:tc>
      </w:tr>
      <w:tr w:rsidR="0042348D" w14:paraId="61FA1C0D" w14:textId="77777777" w:rsidTr="00B87022">
        <w:trPr>
          <w:cantSplit/>
        </w:trPr>
        <w:tc>
          <w:tcPr>
            <w:tcW w:w="1242" w:type="dxa"/>
            <w:hideMark/>
          </w:tcPr>
          <w:p w14:paraId="513948A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DA43091" w14:textId="77777777" w:rsidR="0042348D" w:rsidRDefault="0042348D" w:rsidP="0096168B">
            <w:pPr>
              <w:pStyle w:val="Tabletext"/>
            </w:pPr>
            <w:r>
              <w:t>Check Accommodation Type, amend as appropriate and re-submit the E5.</w:t>
            </w:r>
          </w:p>
          <w:p w14:paraId="3EE7E99E" w14:textId="77777777" w:rsidR="0042348D" w:rsidRDefault="0042348D" w:rsidP="0096168B">
            <w:pPr>
              <w:pStyle w:val="Tabletext"/>
            </w:pPr>
            <w:r>
              <w:t>If you believe the Hospital Campus is approved to report this Accommodation Type, contact the HDSS Help Desk</w:t>
            </w:r>
          </w:p>
        </w:tc>
      </w:tr>
    </w:tbl>
    <w:p w14:paraId="53130DC4" w14:textId="77777777" w:rsidR="0042348D" w:rsidRDefault="0042348D" w:rsidP="00C23080">
      <w:pPr>
        <w:pStyle w:val="Body"/>
      </w:pPr>
      <w:bookmarkStart w:id="2382" w:name="_Toc412207221"/>
      <w:bookmarkStart w:id="2383" w:name="_Toc33327890"/>
      <w:bookmarkStart w:id="2384" w:name="_Toc37566254"/>
      <w:bookmarkStart w:id="2385" w:name="_Toc277831023"/>
      <w:bookmarkStart w:id="2386" w:name="_Toc448916848"/>
    </w:p>
    <w:p w14:paraId="1D03F963" w14:textId="436EE138" w:rsidR="0042348D" w:rsidRDefault="0042348D" w:rsidP="0042348D">
      <w:pPr>
        <w:pStyle w:val="Heading2"/>
      </w:pPr>
      <w:bookmarkStart w:id="2387" w:name="_Toc27144249"/>
      <w:bookmarkStart w:id="2388" w:name="_Toc43371410"/>
      <w:bookmarkStart w:id="2389" w:name="_Toc106187090"/>
      <w:r>
        <w:t>522</w:t>
      </w:r>
      <w:r>
        <w:tab/>
        <w:t xml:space="preserve">Accom Type S, no registered </w:t>
      </w:r>
      <w:r w:rsidRPr="009E0FC3">
        <w:t>ED SSU</w:t>
      </w:r>
      <w:bookmarkEnd w:id="2387"/>
      <w:bookmarkEnd w:id="2388"/>
      <w:bookmarkEnd w:id="2389"/>
      <w:r>
        <w:t xml:space="preserve"> </w:t>
      </w:r>
      <w:bookmarkEnd w:id="2382"/>
      <w:bookmarkEnd w:id="2383"/>
      <w:bookmarkEnd w:id="2384"/>
      <w:bookmarkEnd w:id="2385"/>
      <w:bookmarkEnd w:id="2386"/>
    </w:p>
    <w:tbl>
      <w:tblPr>
        <w:tblW w:w="9558" w:type="dxa"/>
        <w:tblLayout w:type="fixed"/>
        <w:tblLook w:val="04A0" w:firstRow="1" w:lastRow="0" w:firstColumn="1" w:lastColumn="0" w:noHBand="0" w:noVBand="1"/>
      </w:tblPr>
      <w:tblGrid>
        <w:gridCol w:w="1242"/>
        <w:gridCol w:w="8316"/>
      </w:tblGrid>
      <w:tr w:rsidR="0042348D" w14:paraId="42A141B0" w14:textId="77777777" w:rsidTr="00B87022">
        <w:trPr>
          <w:cantSplit/>
        </w:trPr>
        <w:tc>
          <w:tcPr>
            <w:tcW w:w="1242" w:type="dxa"/>
            <w:hideMark/>
          </w:tcPr>
          <w:p w14:paraId="3C8314F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BC93FCD" w14:textId="77777777" w:rsidR="0042348D" w:rsidRPr="00C96763" w:rsidRDefault="0042348D" w:rsidP="00856927">
            <w:pPr>
              <w:pStyle w:val="Tablecolhead"/>
              <w:rPr>
                <w:rStyle w:val="Strong"/>
                <w:b/>
                <w:bCs/>
              </w:rPr>
            </w:pPr>
            <w:r w:rsidRPr="00C96763">
              <w:rPr>
                <w:rStyle w:val="Strong"/>
                <w:b/>
                <w:bCs/>
              </w:rPr>
              <w:t>REJECTION</w:t>
            </w:r>
          </w:p>
        </w:tc>
      </w:tr>
      <w:tr w:rsidR="0042348D" w14:paraId="57872A75" w14:textId="77777777" w:rsidTr="00B87022">
        <w:trPr>
          <w:cantSplit/>
        </w:trPr>
        <w:tc>
          <w:tcPr>
            <w:tcW w:w="1242" w:type="dxa"/>
            <w:hideMark/>
          </w:tcPr>
          <w:p w14:paraId="3F61C8D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562BA05" w14:textId="77777777" w:rsidR="0042348D" w:rsidRDefault="0042348D" w:rsidP="0096168B">
            <w:pPr>
              <w:pStyle w:val="Tabletext"/>
            </w:pPr>
            <w:r>
              <w:t xml:space="preserve">The E5 Episode Record’s Accommodation Type is S </w:t>
            </w:r>
            <w:r w:rsidRPr="009E0FC3">
              <w:t>ED</w:t>
            </w:r>
            <w:r>
              <w:t xml:space="preserve"> Short Stay Unit but the Hospital Campus is not approved for this Accommodation Type.</w:t>
            </w:r>
          </w:p>
        </w:tc>
      </w:tr>
      <w:tr w:rsidR="0042348D" w14:paraId="1734F4D3" w14:textId="77777777" w:rsidTr="00B87022">
        <w:trPr>
          <w:cantSplit/>
        </w:trPr>
        <w:tc>
          <w:tcPr>
            <w:tcW w:w="1242" w:type="dxa"/>
            <w:hideMark/>
          </w:tcPr>
          <w:p w14:paraId="77749FC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0223D87" w14:textId="77777777" w:rsidR="0042348D" w:rsidRDefault="0042348D" w:rsidP="0096168B">
            <w:pPr>
              <w:pStyle w:val="Tabletext"/>
            </w:pPr>
            <w:r>
              <w:t>Check Accommodation Type, amend as appropriate and re-submit the E5.</w:t>
            </w:r>
          </w:p>
          <w:p w14:paraId="4C9F52B6" w14:textId="77777777" w:rsidR="0042348D" w:rsidRDefault="0042348D" w:rsidP="0096168B">
            <w:pPr>
              <w:pStyle w:val="Tabletext"/>
            </w:pPr>
            <w:r>
              <w:t>If you believe the Hospital Campus is approved to report this Accommodation Type, contact the HDSS Help Desk.</w:t>
            </w:r>
          </w:p>
        </w:tc>
      </w:tr>
    </w:tbl>
    <w:p w14:paraId="65A0FAEC" w14:textId="77777777" w:rsidR="0042348D" w:rsidRDefault="0042348D" w:rsidP="0042348D">
      <w:pPr>
        <w:pStyle w:val="Heading2"/>
        <w:rPr>
          <w:lang w:val="en-US"/>
        </w:rPr>
      </w:pPr>
      <w:bookmarkStart w:id="2390" w:name="_Toc412207222"/>
      <w:bookmarkStart w:id="2391" w:name="_Toc33327919"/>
      <w:bookmarkStart w:id="2392" w:name="_Toc37566298"/>
      <w:bookmarkStart w:id="2393" w:name="_Toc277831024"/>
      <w:bookmarkStart w:id="2394" w:name="_Toc448916849"/>
      <w:bookmarkStart w:id="2395" w:name="_Toc27144250"/>
      <w:bookmarkStart w:id="2396" w:name="_Toc43371411"/>
      <w:bookmarkStart w:id="2397" w:name="_Toc106187091"/>
      <w:r>
        <w:t>523</w:t>
      </w:r>
      <w:r>
        <w:tab/>
        <w:t>CCU hrs, no approved CCU</w:t>
      </w:r>
      <w:bookmarkEnd w:id="2390"/>
      <w:bookmarkEnd w:id="2391"/>
      <w:bookmarkEnd w:id="2392"/>
      <w:bookmarkEnd w:id="2393"/>
      <w:bookmarkEnd w:id="2394"/>
      <w:bookmarkEnd w:id="2395"/>
      <w:bookmarkEnd w:id="2396"/>
      <w:bookmarkEnd w:id="2397"/>
    </w:p>
    <w:tbl>
      <w:tblPr>
        <w:tblW w:w="9558" w:type="dxa"/>
        <w:tblLayout w:type="fixed"/>
        <w:tblLook w:val="04A0" w:firstRow="1" w:lastRow="0" w:firstColumn="1" w:lastColumn="0" w:noHBand="0" w:noVBand="1"/>
      </w:tblPr>
      <w:tblGrid>
        <w:gridCol w:w="1242"/>
        <w:gridCol w:w="8316"/>
      </w:tblGrid>
      <w:tr w:rsidR="0042348D" w14:paraId="4EE2DF4C" w14:textId="77777777" w:rsidTr="00B87022">
        <w:trPr>
          <w:cantSplit/>
        </w:trPr>
        <w:tc>
          <w:tcPr>
            <w:tcW w:w="1242" w:type="dxa"/>
            <w:hideMark/>
          </w:tcPr>
          <w:p w14:paraId="6BC7196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025A2C9" w14:textId="77777777" w:rsidR="0042348D" w:rsidRPr="00C96763" w:rsidRDefault="0042348D" w:rsidP="00856927">
            <w:pPr>
              <w:pStyle w:val="Tablecolhead"/>
              <w:rPr>
                <w:rStyle w:val="Strong"/>
                <w:b/>
                <w:bCs/>
              </w:rPr>
            </w:pPr>
            <w:r w:rsidRPr="00C96763">
              <w:rPr>
                <w:rStyle w:val="Strong"/>
                <w:b/>
                <w:bCs/>
              </w:rPr>
              <w:t>REJECTION</w:t>
            </w:r>
          </w:p>
        </w:tc>
      </w:tr>
      <w:tr w:rsidR="0042348D" w14:paraId="00277F6F" w14:textId="77777777" w:rsidTr="00B87022">
        <w:trPr>
          <w:cantSplit/>
        </w:trPr>
        <w:tc>
          <w:tcPr>
            <w:tcW w:w="1242" w:type="dxa"/>
            <w:hideMark/>
          </w:tcPr>
          <w:p w14:paraId="709D3E1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B653175" w14:textId="77777777" w:rsidR="0042348D" w:rsidRDefault="0042348D" w:rsidP="0096168B">
            <w:pPr>
              <w:pStyle w:val="Tabletext"/>
            </w:pPr>
            <w:r>
              <w:t xml:space="preserve">Duration of Stay in Cardiac/Coronary Care Unit is reported in the X5 Diagnosis Record but can only be reported by Hospital Campuses with an approved CCU, unless the Funding Arrangement is 1 </w:t>
            </w:r>
            <w:r>
              <w:rPr>
                <w:iCs/>
              </w:rPr>
              <w:t>Contract</w:t>
            </w:r>
            <w:r>
              <w:t>.</w:t>
            </w:r>
          </w:p>
          <w:p w14:paraId="54273BA1" w14:textId="77777777" w:rsidR="0042348D" w:rsidRDefault="0042348D" w:rsidP="0096168B">
            <w:pPr>
              <w:pStyle w:val="Tabletext"/>
              <w:rPr>
                <w:rFonts w:eastAsia="Times"/>
              </w:rPr>
            </w:pPr>
          </w:p>
        </w:tc>
      </w:tr>
      <w:tr w:rsidR="0042348D" w14:paraId="75E1A35A" w14:textId="77777777" w:rsidTr="00B87022">
        <w:trPr>
          <w:cantSplit/>
        </w:trPr>
        <w:tc>
          <w:tcPr>
            <w:tcW w:w="1242" w:type="dxa"/>
            <w:hideMark/>
          </w:tcPr>
          <w:p w14:paraId="0650870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A594993" w14:textId="77777777" w:rsidR="0042348D" w:rsidRDefault="0042348D" w:rsidP="0096168B">
            <w:pPr>
              <w:pStyle w:val="Tabletext"/>
            </w:pPr>
            <w:r>
              <w:t>Check Funding Arrangement, Site Identification (E5), and Duration of Stay in Cardiac/Coronary Care Unit (X5), amend as appropriate and re-submit the E5 and/or X5.</w:t>
            </w:r>
          </w:p>
          <w:p w14:paraId="2E68646E" w14:textId="77777777" w:rsidR="0042348D" w:rsidRDefault="0042348D" w:rsidP="0096168B">
            <w:pPr>
              <w:pStyle w:val="Tabletext"/>
            </w:pPr>
            <w:r>
              <w:t>If you believe the Hospital Campus is approved to report Duration of Stay in Cardiac/Coronary Care Unit, contact the HDSS Help Desk.</w:t>
            </w:r>
          </w:p>
        </w:tc>
      </w:tr>
    </w:tbl>
    <w:p w14:paraId="6C44BA44" w14:textId="77777777" w:rsidR="0042348D" w:rsidRDefault="0042348D" w:rsidP="00C23080">
      <w:pPr>
        <w:pStyle w:val="Body"/>
      </w:pPr>
      <w:bookmarkStart w:id="2398" w:name="_Toc412207223"/>
      <w:bookmarkStart w:id="2399" w:name="_Toc37566300"/>
      <w:bookmarkStart w:id="2400" w:name="_Toc277831025"/>
      <w:bookmarkStart w:id="2401" w:name="_Toc33327921"/>
    </w:p>
    <w:p w14:paraId="23AAA53C" w14:textId="77777777" w:rsidR="0042348D" w:rsidRDefault="0042348D" w:rsidP="0042348D">
      <w:pPr>
        <w:pStyle w:val="Heading2"/>
      </w:pPr>
      <w:bookmarkStart w:id="2402" w:name="_Toc448916850"/>
      <w:bookmarkStart w:id="2403" w:name="_Toc27144251"/>
      <w:bookmarkStart w:id="2404" w:name="_Toc43371412"/>
      <w:bookmarkStart w:id="2405" w:name="_Toc106187092"/>
      <w:r>
        <w:t>525</w:t>
      </w:r>
      <w:r>
        <w:tab/>
        <w:t>Diagnosis Code indicates Boarder Episode</w:t>
      </w:r>
      <w:bookmarkEnd w:id="2398"/>
      <w:bookmarkEnd w:id="2399"/>
      <w:bookmarkEnd w:id="2400"/>
      <w:bookmarkEnd w:id="2402"/>
      <w:bookmarkEnd w:id="2403"/>
      <w:bookmarkEnd w:id="2404"/>
      <w:bookmarkEnd w:id="2405"/>
    </w:p>
    <w:tbl>
      <w:tblPr>
        <w:tblW w:w="9558" w:type="dxa"/>
        <w:tblLayout w:type="fixed"/>
        <w:tblLook w:val="04A0" w:firstRow="1" w:lastRow="0" w:firstColumn="1" w:lastColumn="0" w:noHBand="0" w:noVBand="1"/>
      </w:tblPr>
      <w:tblGrid>
        <w:gridCol w:w="1242"/>
        <w:gridCol w:w="8316"/>
      </w:tblGrid>
      <w:tr w:rsidR="0042348D" w14:paraId="4A3AA3BA" w14:textId="77777777" w:rsidTr="00B87022">
        <w:trPr>
          <w:cantSplit/>
        </w:trPr>
        <w:tc>
          <w:tcPr>
            <w:tcW w:w="1242" w:type="dxa"/>
            <w:hideMark/>
          </w:tcPr>
          <w:p w14:paraId="6491C33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6FBF033" w14:textId="77777777" w:rsidR="0042348D" w:rsidRPr="00C96763" w:rsidRDefault="0042348D" w:rsidP="00856927">
            <w:pPr>
              <w:pStyle w:val="Tablecolhead"/>
              <w:rPr>
                <w:rStyle w:val="Strong"/>
                <w:b/>
                <w:bCs/>
              </w:rPr>
            </w:pPr>
            <w:r w:rsidRPr="00C96763">
              <w:rPr>
                <w:rStyle w:val="Strong"/>
                <w:b/>
                <w:bCs/>
              </w:rPr>
              <w:t>REJECTION</w:t>
            </w:r>
          </w:p>
        </w:tc>
      </w:tr>
      <w:tr w:rsidR="0042348D" w14:paraId="73ED050A" w14:textId="77777777" w:rsidTr="00B87022">
        <w:trPr>
          <w:cantSplit/>
        </w:trPr>
        <w:tc>
          <w:tcPr>
            <w:tcW w:w="1242" w:type="dxa"/>
            <w:hideMark/>
          </w:tcPr>
          <w:p w14:paraId="46A7F02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3B61E35" w14:textId="77777777" w:rsidR="0042348D" w:rsidRDefault="0042348D" w:rsidP="0096168B">
            <w:pPr>
              <w:pStyle w:val="Tabletext"/>
            </w:pPr>
            <w:r>
              <w:t>The X5 Diagnosis Record has a Diagnosis Code indicating a boarder (Z76.3 or Z76.4).</w:t>
            </w:r>
          </w:p>
          <w:p w14:paraId="6CB196A4" w14:textId="77777777" w:rsidR="0042348D" w:rsidRDefault="0042348D" w:rsidP="0096168B">
            <w:pPr>
              <w:pStyle w:val="Tabletext"/>
              <w:rPr>
                <w:rFonts w:eastAsia="Times"/>
              </w:rPr>
            </w:pPr>
          </w:p>
        </w:tc>
      </w:tr>
      <w:tr w:rsidR="0042348D" w14:paraId="1526DBCD" w14:textId="77777777" w:rsidTr="00B87022">
        <w:trPr>
          <w:cantSplit/>
        </w:trPr>
        <w:tc>
          <w:tcPr>
            <w:tcW w:w="1242" w:type="dxa"/>
            <w:hideMark/>
          </w:tcPr>
          <w:p w14:paraId="66E74D6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290B970" w14:textId="77777777" w:rsidR="0042348D" w:rsidRDefault="0042348D" w:rsidP="0096168B">
            <w:pPr>
              <w:pStyle w:val="Tabletext"/>
            </w:pPr>
            <w:r>
              <w:t>Boarder episodes should not be submitted to the VAED. If not a Boarder, amend the Diagnosis Codes as appropriate and re-submit the X5.</w:t>
            </w:r>
          </w:p>
        </w:tc>
      </w:tr>
    </w:tbl>
    <w:p w14:paraId="0ECB0059" w14:textId="77777777" w:rsidR="0042348D" w:rsidRDefault="0042348D" w:rsidP="00C23080">
      <w:pPr>
        <w:pStyle w:val="Body"/>
      </w:pPr>
      <w:bookmarkStart w:id="2406" w:name="_Toc412207224"/>
      <w:bookmarkStart w:id="2407" w:name="_Toc37566301"/>
      <w:bookmarkStart w:id="2408" w:name="_Toc277831026"/>
    </w:p>
    <w:p w14:paraId="1CD904A4" w14:textId="77777777" w:rsidR="0042348D" w:rsidRDefault="0042348D" w:rsidP="0042348D">
      <w:pPr>
        <w:pStyle w:val="Heading2"/>
      </w:pPr>
      <w:bookmarkStart w:id="2409" w:name="_Toc448916851"/>
      <w:bookmarkStart w:id="2410" w:name="_Toc27144252"/>
      <w:bookmarkStart w:id="2411" w:name="_Toc43371413"/>
      <w:bookmarkStart w:id="2412" w:name="_Toc106187093"/>
      <w:r>
        <w:lastRenderedPageBreak/>
        <w:t>526</w:t>
      </w:r>
      <w:r>
        <w:tab/>
        <w:t>ICU hrs, no approved ICU or NICU</w:t>
      </w:r>
      <w:bookmarkEnd w:id="2401"/>
      <w:bookmarkEnd w:id="2406"/>
      <w:bookmarkEnd w:id="2407"/>
      <w:bookmarkEnd w:id="2408"/>
      <w:bookmarkEnd w:id="2409"/>
      <w:bookmarkEnd w:id="2410"/>
      <w:bookmarkEnd w:id="2411"/>
      <w:bookmarkEnd w:id="2412"/>
    </w:p>
    <w:tbl>
      <w:tblPr>
        <w:tblW w:w="9558" w:type="dxa"/>
        <w:tblLayout w:type="fixed"/>
        <w:tblLook w:val="04A0" w:firstRow="1" w:lastRow="0" w:firstColumn="1" w:lastColumn="0" w:noHBand="0" w:noVBand="1"/>
      </w:tblPr>
      <w:tblGrid>
        <w:gridCol w:w="1242"/>
        <w:gridCol w:w="8316"/>
      </w:tblGrid>
      <w:tr w:rsidR="0042348D" w14:paraId="5C1F86A7" w14:textId="77777777" w:rsidTr="00B87022">
        <w:trPr>
          <w:cantSplit/>
        </w:trPr>
        <w:tc>
          <w:tcPr>
            <w:tcW w:w="1242" w:type="dxa"/>
            <w:hideMark/>
          </w:tcPr>
          <w:p w14:paraId="4C93C4C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BF188F2" w14:textId="77777777" w:rsidR="0042348D" w:rsidRPr="00C96763" w:rsidRDefault="0042348D" w:rsidP="00856927">
            <w:pPr>
              <w:pStyle w:val="Tablecolhead"/>
              <w:rPr>
                <w:rStyle w:val="Strong"/>
                <w:b/>
                <w:bCs/>
              </w:rPr>
            </w:pPr>
            <w:r w:rsidRPr="00C96763">
              <w:rPr>
                <w:rStyle w:val="Strong"/>
                <w:b/>
                <w:bCs/>
              </w:rPr>
              <w:t>REJECTION</w:t>
            </w:r>
          </w:p>
        </w:tc>
      </w:tr>
      <w:tr w:rsidR="0042348D" w14:paraId="050B40B2" w14:textId="77777777" w:rsidTr="00B87022">
        <w:trPr>
          <w:cantSplit/>
        </w:trPr>
        <w:tc>
          <w:tcPr>
            <w:tcW w:w="1242" w:type="dxa"/>
            <w:hideMark/>
          </w:tcPr>
          <w:p w14:paraId="407D8D3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4F062CE" w14:textId="39E19FD8" w:rsidR="0042348D" w:rsidRPr="0096168B" w:rsidRDefault="0042348D" w:rsidP="0096168B">
            <w:pPr>
              <w:pStyle w:val="Tabletext"/>
            </w:pPr>
            <w:r>
              <w:t xml:space="preserve">Duration of Stay in Intensive Care Unit is reported in the X5 Diagnosis Record, but can only be reported by Hospital Campuses with an approved ICU, unless the Funding Arrangement is 1 </w:t>
            </w:r>
            <w:r w:rsidRPr="00706510">
              <w:rPr>
                <w:iCs/>
              </w:rPr>
              <w:t>Contract</w:t>
            </w:r>
            <w:r>
              <w:t>.</w:t>
            </w:r>
          </w:p>
        </w:tc>
      </w:tr>
      <w:tr w:rsidR="0042348D" w14:paraId="7A2C8060" w14:textId="77777777" w:rsidTr="00B87022">
        <w:trPr>
          <w:cantSplit/>
        </w:trPr>
        <w:tc>
          <w:tcPr>
            <w:tcW w:w="1242" w:type="dxa"/>
            <w:hideMark/>
          </w:tcPr>
          <w:p w14:paraId="1BBDA78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5D1E9F2" w14:textId="77777777" w:rsidR="0042348D" w:rsidRDefault="0042348D" w:rsidP="0096168B">
            <w:pPr>
              <w:pStyle w:val="Tabletext"/>
            </w:pPr>
            <w:r>
              <w:t>Check Funding Arrangement (E5) and Duration of Stay in Intensive Care Unit (X5), amend as appropriate and re-submit the E5 and/or X5.</w:t>
            </w:r>
          </w:p>
          <w:p w14:paraId="7108D050" w14:textId="77777777" w:rsidR="0042348D" w:rsidRDefault="0042348D" w:rsidP="0096168B">
            <w:pPr>
              <w:pStyle w:val="Tabletext"/>
            </w:pPr>
            <w:r>
              <w:t>If you believe the Hospital Campus is approved to report Duration of Stay in Intensive Care Unit, contact the HDSS Help Desk.</w:t>
            </w:r>
          </w:p>
        </w:tc>
      </w:tr>
    </w:tbl>
    <w:p w14:paraId="1845D1B2" w14:textId="77777777" w:rsidR="0042348D" w:rsidRDefault="0042348D" w:rsidP="00C23080">
      <w:pPr>
        <w:pStyle w:val="Body"/>
      </w:pPr>
      <w:bookmarkStart w:id="2413" w:name="_Toc412207225"/>
      <w:bookmarkStart w:id="2414" w:name="_Toc277831027"/>
      <w:bookmarkStart w:id="2415" w:name="_Toc57626150"/>
      <w:bookmarkStart w:id="2416" w:name="_Toc51040888"/>
      <w:bookmarkStart w:id="2417" w:name="_Toc72726477"/>
    </w:p>
    <w:p w14:paraId="498A6604" w14:textId="77777777" w:rsidR="0042348D" w:rsidRDefault="0042348D" w:rsidP="0042348D">
      <w:pPr>
        <w:pStyle w:val="Heading2"/>
        <w:rPr>
          <w:lang w:val="en-US"/>
        </w:rPr>
      </w:pPr>
      <w:bookmarkStart w:id="2418" w:name="_Toc448916852"/>
      <w:bookmarkStart w:id="2419" w:name="_Toc27144253"/>
      <w:bookmarkStart w:id="2420" w:name="_Toc43371414"/>
      <w:bookmarkStart w:id="2421" w:name="_Toc106187094"/>
      <w:r>
        <w:t>530</w:t>
      </w:r>
      <w:r>
        <w:tab/>
        <w:t>V5: Private hospital</w:t>
      </w:r>
      <w:bookmarkEnd w:id="2413"/>
      <w:bookmarkEnd w:id="2414"/>
      <w:bookmarkEnd w:id="2415"/>
      <w:bookmarkEnd w:id="2416"/>
      <w:bookmarkEnd w:id="2418"/>
      <w:bookmarkEnd w:id="2419"/>
      <w:bookmarkEnd w:id="2420"/>
      <w:bookmarkEnd w:id="2421"/>
    </w:p>
    <w:tbl>
      <w:tblPr>
        <w:tblW w:w="9558" w:type="dxa"/>
        <w:tblLayout w:type="fixed"/>
        <w:tblLook w:val="04A0" w:firstRow="1" w:lastRow="0" w:firstColumn="1" w:lastColumn="0" w:noHBand="0" w:noVBand="1"/>
      </w:tblPr>
      <w:tblGrid>
        <w:gridCol w:w="1242"/>
        <w:gridCol w:w="8316"/>
      </w:tblGrid>
      <w:tr w:rsidR="0042348D" w14:paraId="5DC8E09F" w14:textId="77777777" w:rsidTr="00B87022">
        <w:trPr>
          <w:cantSplit/>
        </w:trPr>
        <w:tc>
          <w:tcPr>
            <w:tcW w:w="1242" w:type="dxa"/>
            <w:hideMark/>
          </w:tcPr>
          <w:p w14:paraId="5D7884D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38C05D6" w14:textId="77777777" w:rsidR="0042348D" w:rsidRPr="00C96763" w:rsidRDefault="0042348D" w:rsidP="00856927">
            <w:pPr>
              <w:pStyle w:val="Tablecolhead"/>
              <w:rPr>
                <w:rStyle w:val="Strong"/>
                <w:b/>
                <w:bCs/>
              </w:rPr>
            </w:pPr>
            <w:r w:rsidRPr="00C96763">
              <w:rPr>
                <w:rStyle w:val="Strong"/>
                <w:b/>
                <w:bCs/>
              </w:rPr>
              <w:t>REJECTION</w:t>
            </w:r>
          </w:p>
        </w:tc>
      </w:tr>
      <w:tr w:rsidR="0042348D" w14:paraId="3E709FA5" w14:textId="77777777" w:rsidTr="00B87022">
        <w:trPr>
          <w:cantSplit/>
        </w:trPr>
        <w:tc>
          <w:tcPr>
            <w:tcW w:w="1242" w:type="dxa"/>
            <w:hideMark/>
          </w:tcPr>
          <w:p w14:paraId="7E5E139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B9F0431" w14:textId="1FBDF757" w:rsidR="0042348D" w:rsidRDefault="0042348D" w:rsidP="0096168B">
            <w:pPr>
              <w:pStyle w:val="Tabletext"/>
              <w:rPr>
                <w:rFonts w:eastAsia="Times"/>
              </w:rPr>
            </w:pPr>
            <w:r>
              <w:t>A V5 DVA/TAC Record has been submitted, but the hospital is a private hospital.</w:t>
            </w:r>
          </w:p>
        </w:tc>
      </w:tr>
      <w:tr w:rsidR="0042348D" w14:paraId="412D4388" w14:textId="77777777" w:rsidTr="00B87022">
        <w:trPr>
          <w:cantSplit/>
        </w:trPr>
        <w:tc>
          <w:tcPr>
            <w:tcW w:w="1242" w:type="dxa"/>
            <w:hideMark/>
          </w:tcPr>
          <w:p w14:paraId="01A9609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E1B8795" w14:textId="55C67E39" w:rsidR="0042348D" w:rsidRDefault="0042348D" w:rsidP="0096168B">
            <w:pPr>
              <w:pStyle w:val="Tabletext"/>
              <w:rPr>
                <w:rFonts w:eastAsia="Times"/>
              </w:rPr>
            </w:pPr>
            <w:r>
              <w:t>If the hospital is private, do not submit V5 records. If public, check Hospital Code, amend as appropriate and re-submit the V5.</w:t>
            </w:r>
          </w:p>
        </w:tc>
      </w:tr>
    </w:tbl>
    <w:p w14:paraId="0084A189" w14:textId="77777777" w:rsidR="0042348D" w:rsidRDefault="0042348D" w:rsidP="00C23080">
      <w:pPr>
        <w:pStyle w:val="Body"/>
      </w:pPr>
      <w:bookmarkStart w:id="2422" w:name="_Toc412207226"/>
      <w:bookmarkStart w:id="2423" w:name="_Toc277831028"/>
      <w:bookmarkStart w:id="2424" w:name="_Toc57626151"/>
    </w:p>
    <w:p w14:paraId="56014509" w14:textId="77777777" w:rsidR="0042348D" w:rsidRDefault="0042348D" w:rsidP="0042348D">
      <w:pPr>
        <w:pStyle w:val="Heading2"/>
      </w:pPr>
      <w:bookmarkStart w:id="2425" w:name="_Toc448916853"/>
      <w:bookmarkStart w:id="2426" w:name="_Toc27144254"/>
      <w:bookmarkStart w:id="2427" w:name="_Toc43371415"/>
      <w:bookmarkStart w:id="2428" w:name="_Toc106187095"/>
      <w:r>
        <w:t>531</w:t>
      </w:r>
      <w:r>
        <w:tab/>
        <w:t>Same UK, diff Pt ID</w:t>
      </w:r>
      <w:bookmarkEnd w:id="2422"/>
      <w:bookmarkEnd w:id="2423"/>
      <w:bookmarkEnd w:id="2424"/>
      <w:bookmarkEnd w:id="2425"/>
      <w:bookmarkEnd w:id="2426"/>
      <w:bookmarkEnd w:id="2427"/>
      <w:bookmarkEnd w:id="2428"/>
    </w:p>
    <w:tbl>
      <w:tblPr>
        <w:tblW w:w="9558" w:type="dxa"/>
        <w:tblLayout w:type="fixed"/>
        <w:tblLook w:val="04A0" w:firstRow="1" w:lastRow="0" w:firstColumn="1" w:lastColumn="0" w:noHBand="0" w:noVBand="1"/>
      </w:tblPr>
      <w:tblGrid>
        <w:gridCol w:w="1242"/>
        <w:gridCol w:w="8316"/>
      </w:tblGrid>
      <w:tr w:rsidR="0042348D" w14:paraId="0F6F0B4D" w14:textId="77777777" w:rsidTr="00B87022">
        <w:trPr>
          <w:cantSplit/>
        </w:trPr>
        <w:tc>
          <w:tcPr>
            <w:tcW w:w="1242" w:type="dxa"/>
            <w:hideMark/>
          </w:tcPr>
          <w:p w14:paraId="09C243D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CB0385C" w14:textId="77777777" w:rsidR="0042348D" w:rsidRPr="00C96763" w:rsidRDefault="0042348D" w:rsidP="00856927">
            <w:pPr>
              <w:pStyle w:val="Tablecolhead"/>
              <w:rPr>
                <w:rStyle w:val="Strong"/>
                <w:b/>
                <w:bCs/>
              </w:rPr>
            </w:pPr>
            <w:r w:rsidRPr="00C96763">
              <w:rPr>
                <w:rStyle w:val="Strong"/>
                <w:b/>
                <w:bCs/>
              </w:rPr>
              <w:t>Warning</w:t>
            </w:r>
          </w:p>
        </w:tc>
      </w:tr>
      <w:tr w:rsidR="0042348D" w14:paraId="40A7BE91" w14:textId="77777777" w:rsidTr="00B87022">
        <w:trPr>
          <w:cantSplit/>
        </w:trPr>
        <w:tc>
          <w:tcPr>
            <w:tcW w:w="1242" w:type="dxa"/>
            <w:hideMark/>
          </w:tcPr>
          <w:p w14:paraId="32112F6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3EEF131" w14:textId="08894166" w:rsidR="0042348D" w:rsidRDefault="0042348D" w:rsidP="0096168B">
            <w:pPr>
              <w:pStyle w:val="Tabletext"/>
              <w:rPr>
                <w:rFonts w:eastAsia="Times"/>
              </w:rPr>
            </w:pPr>
            <w:r>
              <w:t>This E5 Episode Record is being updated and includes changing the Patient Identifier. This is unusual unless patient records have been merged.</w:t>
            </w:r>
          </w:p>
        </w:tc>
      </w:tr>
      <w:tr w:rsidR="0042348D" w14:paraId="7443C499" w14:textId="77777777" w:rsidTr="00B87022">
        <w:trPr>
          <w:cantSplit/>
        </w:trPr>
        <w:tc>
          <w:tcPr>
            <w:tcW w:w="1242" w:type="dxa"/>
            <w:hideMark/>
          </w:tcPr>
          <w:p w14:paraId="7E468B6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35DE5BF" w14:textId="77777777" w:rsidR="0042348D" w:rsidRDefault="0042348D" w:rsidP="0096168B">
            <w:pPr>
              <w:pStyle w:val="Tabletext"/>
            </w:pPr>
            <w:r>
              <w:t>Check Patient Identifier and Unique Key, amend as appropriate and re-submit the E5.</w:t>
            </w:r>
          </w:p>
        </w:tc>
      </w:tr>
    </w:tbl>
    <w:p w14:paraId="66DA174B" w14:textId="77777777" w:rsidR="0042348D" w:rsidRDefault="0042348D" w:rsidP="00C23080">
      <w:pPr>
        <w:pStyle w:val="Body"/>
      </w:pPr>
      <w:bookmarkStart w:id="2429" w:name="_Toc51040916"/>
      <w:bookmarkStart w:id="2430" w:name="_Toc412207227"/>
      <w:bookmarkStart w:id="2431" w:name="_Toc65470659"/>
      <w:bookmarkStart w:id="2432" w:name="_Toc277831029"/>
    </w:p>
    <w:p w14:paraId="57BC7FDF" w14:textId="77777777" w:rsidR="0042348D" w:rsidRDefault="0042348D" w:rsidP="0042348D">
      <w:pPr>
        <w:pStyle w:val="Heading2"/>
      </w:pPr>
      <w:bookmarkStart w:id="2433" w:name="_Toc448916854"/>
      <w:bookmarkStart w:id="2434" w:name="_Toc27144255"/>
      <w:bookmarkStart w:id="2435" w:name="_Toc43371416"/>
      <w:bookmarkStart w:id="2436" w:name="_Toc106187096"/>
      <w:r>
        <w:t>532</w:t>
      </w:r>
      <w:r>
        <w:tab/>
      </w:r>
      <w:bookmarkEnd w:id="2429"/>
      <w:r>
        <w:t>Account Class MA: not 4, 5E, 5K, 5G, or U</w:t>
      </w:r>
      <w:bookmarkEnd w:id="2430"/>
      <w:bookmarkEnd w:id="2431"/>
      <w:bookmarkEnd w:id="2432"/>
      <w:bookmarkEnd w:id="2433"/>
      <w:bookmarkEnd w:id="2434"/>
      <w:bookmarkEnd w:id="2435"/>
      <w:bookmarkEnd w:id="2436"/>
    </w:p>
    <w:tbl>
      <w:tblPr>
        <w:tblW w:w="9558" w:type="dxa"/>
        <w:tblLayout w:type="fixed"/>
        <w:tblLook w:val="04A0" w:firstRow="1" w:lastRow="0" w:firstColumn="1" w:lastColumn="0" w:noHBand="0" w:noVBand="1"/>
      </w:tblPr>
      <w:tblGrid>
        <w:gridCol w:w="1242"/>
        <w:gridCol w:w="8316"/>
      </w:tblGrid>
      <w:tr w:rsidR="0042348D" w14:paraId="34F84B6A" w14:textId="77777777" w:rsidTr="00B87022">
        <w:trPr>
          <w:cantSplit/>
        </w:trPr>
        <w:tc>
          <w:tcPr>
            <w:tcW w:w="1242" w:type="dxa"/>
            <w:hideMark/>
          </w:tcPr>
          <w:p w14:paraId="75826FD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80A7A08" w14:textId="77777777" w:rsidR="0042348D" w:rsidRPr="00C96763" w:rsidRDefault="0042348D" w:rsidP="00856927">
            <w:pPr>
              <w:pStyle w:val="Tablecolhead"/>
              <w:rPr>
                <w:rStyle w:val="Strong"/>
                <w:b/>
                <w:bCs/>
              </w:rPr>
            </w:pPr>
            <w:r w:rsidRPr="00C96763">
              <w:rPr>
                <w:rStyle w:val="Strong"/>
                <w:b/>
                <w:bCs/>
              </w:rPr>
              <w:t>Warning</w:t>
            </w:r>
          </w:p>
        </w:tc>
      </w:tr>
      <w:tr w:rsidR="0042348D" w14:paraId="21907905" w14:textId="77777777" w:rsidTr="00B87022">
        <w:trPr>
          <w:cantSplit/>
        </w:trPr>
        <w:tc>
          <w:tcPr>
            <w:tcW w:w="1242" w:type="dxa"/>
            <w:hideMark/>
          </w:tcPr>
          <w:p w14:paraId="3471F86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3543C0D" w14:textId="77777777" w:rsidR="0042348D" w:rsidRDefault="0042348D" w:rsidP="0096168B">
            <w:pPr>
              <w:pStyle w:val="Tabletext"/>
            </w:pPr>
            <w:r>
              <w:t>The E5 Episode Record has an Account Class of MA Reciprocal Health Care Agreement and the Care Type is not 4, 5E, 5K, 5G, 5S, 5A or U.</w:t>
            </w:r>
          </w:p>
        </w:tc>
      </w:tr>
      <w:tr w:rsidR="0042348D" w14:paraId="0760D10D" w14:textId="77777777" w:rsidTr="00B87022">
        <w:trPr>
          <w:cantSplit/>
        </w:trPr>
        <w:tc>
          <w:tcPr>
            <w:tcW w:w="1242" w:type="dxa"/>
            <w:hideMark/>
          </w:tcPr>
          <w:p w14:paraId="3E7F746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AA281F8" w14:textId="77777777" w:rsidR="0042348D" w:rsidRPr="00996934" w:rsidRDefault="0042348D" w:rsidP="0096168B">
            <w:pPr>
              <w:pStyle w:val="Tabletext"/>
            </w:pPr>
            <w:r>
              <w:t xml:space="preserve">Check Account Class and Care Type. Where incorrect, amend as appropriate and re-submit the E5. </w:t>
            </w:r>
          </w:p>
        </w:tc>
      </w:tr>
    </w:tbl>
    <w:p w14:paraId="28409DEA" w14:textId="77777777" w:rsidR="0042348D" w:rsidRDefault="0042348D" w:rsidP="00C23080">
      <w:pPr>
        <w:pStyle w:val="Body"/>
      </w:pPr>
      <w:bookmarkStart w:id="2437" w:name="_Toc412207228"/>
      <w:bookmarkStart w:id="2438" w:name="_Toc65470663"/>
      <w:bookmarkStart w:id="2439" w:name="_Toc277831030"/>
    </w:p>
    <w:p w14:paraId="51F6EAB4" w14:textId="77777777" w:rsidR="0042348D" w:rsidRDefault="0042348D" w:rsidP="0042348D">
      <w:pPr>
        <w:pStyle w:val="Heading2"/>
      </w:pPr>
      <w:bookmarkStart w:id="2440" w:name="_Toc448916855"/>
      <w:bookmarkStart w:id="2441" w:name="_Toc27144256"/>
      <w:bookmarkStart w:id="2442" w:name="_Toc43371417"/>
      <w:bookmarkStart w:id="2443" w:name="_Toc106187097"/>
      <w:r>
        <w:t>533</w:t>
      </w:r>
      <w:r>
        <w:tab/>
        <w:t>ACAS Status code required</w:t>
      </w:r>
      <w:bookmarkEnd w:id="2437"/>
      <w:bookmarkEnd w:id="2438"/>
      <w:bookmarkEnd w:id="2439"/>
      <w:bookmarkEnd w:id="2440"/>
      <w:bookmarkEnd w:id="2441"/>
      <w:bookmarkEnd w:id="2442"/>
      <w:bookmarkEnd w:id="2443"/>
    </w:p>
    <w:tbl>
      <w:tblPr>
        <w:tblW w:w="9558" w:type="dxa"/>
        <w:tblLayout w:type="fixed"/>
        <w:tblLook w:val="04A0" w:firstRow="1" w:lastRow="0" w:firstColumn="1" w:lastColumn="0" w:noHBand="0" w:noVBand="1"/>
      </w:tblPr>
      <w:tblGrid>
        <w:gridCol w:w="1242"/>
        <w:gridCol w:w="8316"/>
      </w:tblGrid>
      <w:tr w:rsidR="0042348D" w14:paraId="73FE4E19" w14:textId="77777777" w:rsidTr="00B87022">
        <w:trPr>
          <w:cantSplit/>
        </w:trPr>
        <w:tc>
          <w:tcPr>
            <w:tcW w:w="1242" w:type="dxa"/>
            <w:hideMark/>
          </w:tcPr>
          <w:p w14:paraId="0896ED4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119C098" w14:textId="77777777" w:rsidR="0042348D" w:rsidRPr="00C96763" w:rsidRDefault="0042348D" w:rsidP="00856927">
            <w:pPr>
              <w:pStyle w:val="Tablecolhead"/>
              <w:rPr>
                <w:rStyle w:val="Strong"/>
                <w:b/>
                <w:bCs/>
              </w:rPr>
            </w:pPr>
            <w:r w:rsidRPr="00C96763">
              <w:rPr>
                <w:rStyle w:val="Strong"/>
                <w:b/>
                <w:bCs/>
              </w:rPr>
              <w:t>Warning</w:t>
            </w:r>
          </w:p>
        </w:tc>
      </w:tr>
      <w:tr w:rsidR="0042348D" w14:paraId="1EC3066D" w14:textId="77777777" w:rsidTr="00B87022">
        <w:trPr>
          <w:cantSplit/>
        </w:trPr>
        <w:tc>
          <w:tcPr>
            <w:tcW w:w="1242" w:type="dxa"/>
            <w:hideMark/>
          </w:tcPr>
          <w:p w14:paraId="7E070ED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6ED758A" w14:textId="149EACA4" w:rsidR="0042348D" w:rsidRPr="0096168B" w:rsidRDefault="0042348D" w:rsidP="0096168B">
            <w:pPr>
              <w:pStyle w:val="Tabletext"/>
            </w:pPr>
            <w:r>
              <w:t>The E5 Episode Record has no value in the ACAS Status, yet it is required.</w:t>
            </w:r>
          </w:p>
        </w:tc>
      </w:tr>
      <w:tr w:rsidR="0042348D" w14:paraId="70174991" w14:textId="77777777" w:rsidTr="00B87022">
        <w:trPr>
          <w:cantSplit/>
        </w:trPr>
        <w:tc>
          <w:tcPr>
            <w:tcW w:w="1242" w:type="dxa"/>
            <w:hideMark/>
          </w:tcPr>
          <w:p w14:paraId="3ADA4E8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4035D18" w14:textId="77777777" w:rsidR="0042348D" w:rsidRDefault="0042348D" w:rsidP="0096168B">
            <w:pPr>
              <w:pStyle w:val="Tabletext"/>
            </w:pPr>
            <w:r>
              <w:t>Check ACAS Status, Admission Date, Care Type, Date of Birth and Separation Date, and amend as appropriate and re-submit the E5.</w:t>
            </w:r>
          </w:p>
        </w:tc>
      </w:tr>
    </w:tbl>
    <w:p w14:paraId="486E3670" w14:textId="77777777" w:rsidR="0042348D" w:rsidRDefault="0042348D" w:rsidP="00C23080">
      <w:pPr>
        <w:pStyle w:val="Body"/>
      </w:pPr>
      <w:bookmarkStart w:id="2444" w:name="_Toc412207229"/>
      <w:bookmarkStart w:id="2445" w:name="_Toc277831031"/>
    </w:p>
    <w:p w14:paraId="472B3CC8" w14:textId="77777777" w:rsidR="0042348D" w:rsidRDefault="0042348D" w:rsidP="0042348D">
      <w:pPr>
        <w:pStyle w:val="Heading2"/>
      </w:pPr>
      <w:bookmarkStart w:id="2446" w:name="_Toc448916856"/>
      <w:bookmarkStart w:id="2447" w:name="_Toc27144257"/>
      <w:bookmarkStart w:id="2448" w:name="_Toc43371418"/>
      <w:bookmarkStart w:id="2449" w:name="_Toc106187098"/>
      <w:r>
        <w:lastRenderedPageBreak/>
        <w:t>534</w:t>
      </w:r>
      <w:r>
        <w:tab/>
        <w:t>Invalid Adm Weight</w:t>
      </w:r>
      <w:bookmarkEnd w:id="2417"/>
      <w:bookmarkEnd w:id="2444"/>
      <w:bookmarkEnd w:id="2445"/>
      <w:bookmarkEnd w:id="2446"/>
      <w:bookmarkEnd w:id="2447"/>
      <w:bookmarkEnd w:id="2448"/>
      <w:bookmarkEnd w:id="2449"/>
    </w:p>
    <w:tbl>
      <w:tblPr>
        <w:tblW w:w="9558" w:type="dxa"/>
        <w:tblLayout w:type="fixed"/>
        <w:tblLook w:val="04A0" w:firstRow="1" w:lastRow="0" w:firstColumn="1" w:lastColumn="0" w:noHBand="0" w:noVBand="1"/>
      </w:tblPr>
      <w:tblGrid>
        <w:gridCol w:w="1242"/>
        <w:gridCol w:w="8316"/>
      </w:tblGrid>
      <w:tr w:rsidR="0042348D" w14:paraId="62CC4C19" w14:textId="77777777" w:rsidTr="00B87022">
        <w:trPr>
          <w:cantSplit/>
        </w:trPr>
        <w:tc>
          <w:tcPr>
            <w:tcW w:w="1242" w:type="dxa"/>
            <w:hideMark/>
          </w:tcPr>
          <w:p w14:paraId="60C7932E"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3663356" w14:textId="77777777" w:rsidR="0042348D" w:rsidRPr="00C96763" w:rsidRDefault="0042348D" w:rsidP="00856927">
            <w:pPr>
              <w:pStyle w:val="Tablecolhead"/>
              <w:rPr>
                <w:rStyle w:val="Strong"/>
                <w:b/>
                <w:bCs/>
              </w:rPr>
            </w:pPr>
            <w:r w:rsidRPr="00C96763">
              <w:rPr>
                <w:rStyle w:val="Strong"/>
                <w:b/>
                <w:bCs/>
              </w:rPr>
              <w:t>REJECTION</w:t>
            </w:r>
          </w:p>
        </w:tc>
      </w:tr>
      <w:tr w:rsidR="0042348D" w14:paraId="42D65B54" w14:textId="77777777" w:rsidTr="00B87022">
        <w:trPr>
          <w:cantSplit/>
        </w:trPr>
        <w:tc>
          <w:tcPr>
            <w:tcW w:w="1242" w:type="dxa"/>
            <w:hideMark/>
          </w:tcPr>
          <w:p w14:paraId="52903D7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38F7DB5" w14:textId="2A4FFAC7" w:rsidR="0042348D" w:rsidRPr="0096168B" w:rsidRDefault="0042348D" w:rsidP="0096168B">
            <w:pPr>
              <w:pStyle w:val="Tabletext"/>
            </w:pPr>
            <w:r>
              <w:t xml:space="preserve">The X5 Diagnosis Record’s Admission Weight has an incorrect value or format. </w:t>
            </w:r>
          </w:p>
        </w:tc>
      </w:tr>
      <w:tr w:rsidR="0042348D" w14:paraId="03328157" w14:textId="77777777" w:rsidTr="00B87022">
        <w:trPr>
          <w:cantSplit/>
        </w:trPr>
        <w:tc>
          <w:tcPr>
            <w:tcW w:w="1242" w:type="dxa"/>
            <w:hideMark/>
          </w:tcPr>
          <w:p w14:paraId="347A767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91E871E" w14:textId="77777777" w:rsidR="0042348D" w:rsidRDefault="0042348D" w:rsidP="0096168B">
            <w:pPr>
              <w:pStyle w:val="Tabletext"/>
            </w:pPr>
            <w:r>
              <w:t>Check Admission Weight, amend as appropriate and re-submit the E5.</w:t>
            </w:r>
          </w:p>
        </w:tc>
      </w:tr>
    </w:tbl>
    <w:p w14:paraId="43988840" w14:textId="77777777" w:rsidR="0042348D" w:rsidRDefault="0042348D" w:rsidP="00C23080">
      <w:pPr>
        <w:pStyle w:val="Body"/>
      </w:pPr>
      <w:bookmarkStart w:id="2450" w:name="_Toc412207230"/>
      <w:bookmarkStart w:id="2451" w:name="_Toc72726505"/>
      <w:bookmarkStart w:id="2452" w:name="_Toc277831032"/>
    </w:p>
    <w:p w14:paraId="4DAFC815" w14:textId="449B7DB9" w:rsidR="0042348D" w:rsidRDefault="0042348D" w:rsidP="0042348D">
      <w:pPr>
        <w:pStyle w:val="Heading2"/>
      </w:pPr>
      <w:bookmarkStart w:id="2453" w:name="_Toc448916857"/>
      <w:bookmarkStart w:id="2454" w:name="_Toc27144258"/>
      <w:bookmarkStart w:id="2455" w:name="_Toc43371419"/>
      <w:bookmarkStart w:id="2456" w:name="_Toc106187099"/>
      <w:r>
        <w:t>535</w:t>
      </w:r>
      <w:r>
        <w:tab/>
        <w:t>Care Type 5E, not approved for SECU</w:t>
      </w:r>
      <w:bookmarkEnd w:id="2450"/>
      <w:bookmarkEnd w:id="2451"/>
      <w:bookmarkEnd w:id="2452"/>
      <w:bookmarkEnd w:id="2453"/>
      <w:bookmarkEnd w:id="2454"/>
      <w:bookmarkEnd w:id="2455"/>
      <w:bookmarkEnd w:id="2456"/>
    </w:p>
    <w:tbl>
      <w:tblPr>
        <w:tblW w:w="9558" w:type="dxa"/>
        <w:tblLayout w:type="fixed"/>
        <w:tblLook w:val="04A0" w:firstRow="1" w:lastRow="0" w:firstColumn="1" w:lastColumn="0" w:noHBand="0" w:noVBand="1"/>
      </w:tblPr>
      <w:tblGrid>
        <w:gridCol w:w="1242"/>
        <w:gridCol w:w="8316"/>
      </w:tblGrid>
      <w:tr w:rsidR="0042348D" w14:paraId="0FF14F88" w14:textId="77777777" w:rsidTr="00B87022">
        <w:trPr>
          <w:cantSplit/>
        </w:trPr>
        <w:tc>
          <w:tcPr>
            <w:tcW w:w="1242" w:type="dxa"/>
            <w:hideMark/>
          </w:tcPr>
          <w:p w14:paraId="6B9BAD6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E578E0C" w14:textId="77777777" w:rsidR="0042348D" w:rsidRPr="00C96763" w:rsidRDefault="0042348D" w:rsidP="00856927">
            <w:pPr>
              <w:pStyle w:val="Tablecolhead"/>
              <w:rPr>
                <w:rStyle w:val="Strong"/>
                <w:b/>
                <w:bCs/>
              </w:rPr>
            </w:pPr>
            <w:r w:rsidRPr="00C96763">
              <w:rPr>
                <w:rStyle w:val="Strong"/>
                <w:b/>
                <w:bCs/>
              </w:rPr>
              <w:t>REJECTION</w:t>
            </w:r>
          </w:p>
        </w:tc>
      </w:tr>
      <w:tr w:rsidR="0042348D" w14:paraId="71DD14E8" w14:textId="77777777" w:rsidTr="00B87022">
        <w:trPr>
          <w:cantSplit/>
        </w:trPr>
        <w:tc>
          <w:tcPr>
            <w:tcW w:w="1242" w:type="dxa"/>
            <w:hideMark/>
          </w:tcPr>
          <w:p w14:paraId="3784E0D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FB22FB4" w14:textId="77777777" w:rsidR="0042348D" w:rsidRPr="00996934" w:rsidRDefault="0042348D" w:rsidP="0096168B">
            <w:pPr>
              <w:pStyle w:val="Tabletext"/>
            </w:pPr>
            <w:r>
              <w:t>The E5 Episode Record’s Care Type is 5E Mental Health Secure Extended Care Unit (SECU) but the Hospital Campus is not approved to provide such care.</w:t>
            </w:r>
          </w:p>
        </w:tc>
      </w:tr>
      <w:tr w:rsidR="0042348D" w14:paraId="79792B0B" w14:textId="77777777" w:rsidTr="00B87022">
        <w:trPr>
          <w:cantSplit/>
        </w:trPr>
        <w:tc>
          <w:tcPr>
            <w:tcW w:w="1242" w:type="dxa"/>
            <w:hideMark/>
          </w:tcPr>
          <w:p w14:paraId="497806A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CA551E6" w14:textId="77777777" w:rsidR="0042348D" w:rsidRDefault="0042348D" w:rsidP="0096168B">
            <w:pPr>
              <w:pStyle w:val="Tabletext"/>
            </w:pPr>
            <w:r>
              <w:t>Check Care Type, amend as appropriate and re-submit the E5.</w:t>
            </w:r>
          </w:p>
          <w:p w14:paraId="0D43B4BB" w14:textId="77777777" w:rsidR="0042348D" w:rsidRDefault="0042348D" w:rsidP="0096168B">
            <w:pPr>
              <w:pStyle w:val="Tabletext"/>
            </w:pPr>
            <w:r>
              <w:t>If you believe the Hospital Campus is approved to report this Care Type, contact the HDSS Help Desk.</w:t>
            </w:r>
          </w:p>
        </w:tc>
      </w:tr>
    </w:tbl>
    <w:p w14:paraId="0509716B" w14:textId="2651C71A" w:rsidR="0042348D" w:rsidRPr="0096168B" w:rsidRDefault="0042348D" w:rsidP="0096168B">
      <w:pPr>
        <w:pStyle w:val="Body"/>
      </w:pPr>
      <w:bookmarkStart w:id="2457" w:name="_Toc412207231"/>
      <w:bookmarkStart w:id="2458" w:name="_Toc72726506"/>
      <w:bookmarkStart w:id="2459" w:name="_Toc277831033"/>
      <w:bookmarkStart w:id="2460" w:name="_Toc448916858"/>
    </w:p>
    <w:p w14:paraId="5650DB8E" w14:textId="77777777" w:rsidR="0042348D" w:rsidRDefault="0042348D" w:rsidP="0042348D">
      <w:pPr>
        <w:pStyle w:val="Heading2"/>
      </w:pPr>
      <w:bookmarkStart w:id="2461" w:name="_Toc27144259"/>
      <w:bookmarkStart w:id="2462" w:name="_Toc43371420"/>
      <w:bookmarkStart w:id="2463" w:name="_Toc106187100"/>
      <w:r>
        <w:t>536</w:t>
      </w:r>
      <w:r>
        <w:tab/>
        <w:t>Care Type 5T, not approved for MH NHT</w:t>
      </w:r>
      <w:bookmarkEnd w:id="2457"/>
      <w:bookmarkEnd w:id="2458"/>
      <w:bookmarkEnd w:id="2459"/>
      <w:bookmarkEnd w:id="2460"/>
      <w:bookmarkEnd w:id="2461"/>
      <w:bookmarkEnd w:id="2462"/>
      <w:bookmarkEnd w:id="2463"/>
    </w:p>
    <w:tbl>
      <w:tblPr>
        <w:tblW w:w="9558" w:type="dxa"/>
        <w:tblLayout w:type="fixed"/>
        <w:tblLook w:val="04A0" w:firstRow="1" w:lastRow="0" w:firstColumn="1" w:lastColumn="0" w:noHBand="0" w:noVBand="1"/>
      </w:tblPr>
      <w:tblGrid>
        <w:gridCol w:w="1242"/>
        <w:gridCol w:w="8316"/>
      </w:tblGrid>
      <w:tr w:rsidR="0042348D" w14:paraId="64D9D39C" w14:textId="77777777" w:rsidTr="00B87022">
        <w:trPr>
          <w:cantSplit/>
        </w:trPr>
        <w:tc>
          <w:tcPr>
            <w:tcW w:w="1242" w:type="dxa"/>
            <w:hideMark/>
          </w:tcPr>
          <w:p w14:paraId="7703AD9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326DC2F" w14:textId="77777777" w:rsidR="0042348D" w:rsidRPr="00C96763" w:rsidRDefault="0042348D" w:rsidP="00856927">
            <w:pPr>
              <w:pStyle w:val="Tablecolhead"/>
              <w:rPr>
                <w:rStyle w:val="Strong"/>
                <w:b/>
                <w:bCs/>
              </w:rPr>
            </w:pPr>
            <w:r w:rsidRPr="00C96763">
              <w:rPr>
                <w:rStyle w:val="Strong"/>
                <w:b/>
                <w:bCs/>
              </w:rPr>
              <w:t>REJECTION</w:t>
            </w:r>
          </w:p>
        </w:tc>
      </w:tr>
      <w:tr w:rsidR="0042348D" w14:paraId="193E6779" w14:textId="77777777" w:rsidTr="00B87022">
        <w:trPr>
          <w:cantSplit/>
        </w:trPr>
        <w:tc>
          <w:tcPr>
            <w:tcW w:w="1242" w:type="dxa"/>
            <w:hideMark/>
          </w:tcPr>
          <w:p w14:paraId="1397EE0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6933AAA" w14:textId="77777777" w:rsidR="0042348D" w:rsidRPr="00996934" w:rsidRDefault="0042348D" w:rsidP="0096168B">
            <w:pPr>
              <w:pStyle w:val="Tabletext"/>
            </w:pPr>
            <w:r>
              <w:t>The E5 Episode Record’s Care Type is 5T Mental Health Nursing Home Type but the Hospital Campus is not approved to provide such care.</w:t>
            </w:r>
          </w:p>
        </w:tc>
      </w:tr>
      <w:tr w:rsidR="0042348D" w14:paraId="547AD7D5" w14:textId="77777777" w:rsidTr="00B87022">
        <w:trPr>
          <w:cantSplit/>
        </w:trPr>
        <w:tc>
          <w:tcPr>
            <w:tcW w:w="1242" w:type="dxa"/>
            <w:hideMark/>
          </w:tcPr>
          <w:p w14:paraId="0A144D0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7DB9E45" w14:textId="77777777" w:rsidR="0042348D" w:rsidRDefault="0042348D" w:rsidP="0096168B">
            <w:pPr>
              <w:pStyle w:val="Tabletext"/>
            </w:pPr>
            <w:r>
              <w:t>Check Care Type, amend as appropriate and re-submit the E5.</w:t>
            </w:r>
          </w:p>
          <w:p w14:paraId="4F5394A8" w14:textId="77777777" w:rsidR="0042348D" w:rsidRDefault="0042348D" w:rsidP="0096168B">
            <w:pPr>
              <w:pStyle w:val="Tabletext"/>
            </w:pPr>
            <w:r>
              <w:t>If you believe the Hospital Campus is approved to report this Care Type, contact the HDSS Help Desk.</w:t>
            </w:r>
          </w:p>
        </w:tc>
      </w:tr>
    </w:tbl>
    <w:p w14:paraId="07B6E850" w14:textId="77777777" w:rsidR="0042348D" w:rsidRDefault="0042348D" w:rsidP="00C23080">
      <w:pPr>
        <w:pStyle w:val="Body"/>
      </w:pPr>
      <w:bookmarkStart w:id="2464" w:name="_Toc412207232"/>
      <w:bookmarkStart w:id="2465" w:name="_Toc72726507"/>
      <w:bookmarkStart w:id="2466" w:name="_Toc277831034"/>
    </w:p>
    <w:p w14:paraId="0EFB080D" w14:textId="77777777" w:rsidR="0042348D" w:rsidRDefault="0042348D" w:rsidP="0042348D">
      <w:pPr>
        <w:pStyle w:val="Heading2"/>
      </w:pPr>
      <w:bookmarkStart w:id="2467" w:name="_Toc448916859"/>
      <w:bookmarkStart w:id="2468" w:name="_Toc27144260"/>
      <w:bookmarkStart w:id="2469" w:name="_Toc43371421"/>
      <w:bookmarkStart w:id="2470" w:name="_Toc106187101"/>
      <w:r>
        <w:t>537</w:t>
      </w:r>
      <w:r>
        <w:tab/>
        <w:t>Care Type 5K, not approved for CAMHS</w:t>
      </w:r>
      <w:bookmarkEnd w:id="2464"/>
      <w:bookmarkEnd w:id="2465"/>
      <w:bookmarkEnd w:id="2466"/>
      <w:bookmarkEnd w:id="2467"/>
      <w:bookmarkEnd w:id="2468"/>
      <w:bookmarkEnd w:id="2469"/>
      <w:bookmarkEnd w:id="2470"/>
    </w:p>
    <w:tbl>
      <w:tblPr>
        <w:tblW w:w="9558" w:type="dxa"/>
        <w:tblLayout w:type="fixed"/>
        <w:tblLook w:val="04A0" w:firstRow="1" w:lastRow="0" w:firstColumn="1" w:lastColumn="0" w:noHBand="0" w:noVBand="1"/>
      </w:tblPr>
      <w:tblGrid>
        <w:gridCol w:w="1242"/>
        <w:gridCol w:w="8316"/>
      </w:tblGrid>
      <w:tr w:rsidR="0042348D" w14:paraId="2FB2C045" w14:textId="77777777" w:rsidTr="00B87022">
        <w:trPr>
          <w:cantSplit/>
        </w:trPr>
        <w:tc>
          <w:tcPr>
            <w:tcW w:w="1242" w:type="dxa"/>
            <w:hideMark/>
          </w:tcPr>
          <w:p w14:paraId="4F709D0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E453298" w14:textId="77777777" w:rsidR="0042348D" w:rsidRPr="00C96763" w:rsidRDefault="0042348D" w:rsidP="00856927">
            <w:pPr>
              <w:pStyle w:val="Tablecolhead"/>
              <w:rPr>
                <w:rStyle w:val="Strong"/>
                <w:b/>
                <w:bCs/>
              </w:rPr>
            </w:pPr>
            <w:r w:rsidRPr="00C96763">
              <w:rPr>
                <w:rStyle w:val="Strong"/>
                <w:b/>
                <w:bCs/>
              </w:rPr>
              <w:t>REJECTION</w:t>
            </w:r>
          </w:p>
        </w:tc>
      </w:tr>
      <w:tr w:rsidR="0042348D" w14:paraId="29BECDC5" w14:textId="77777777" w:rsidTr="00B87022">
        <w:trPr>
          <w:cantSplit/>
        </w:trPr>
        <w:tc>
          <w:tcPr>
            <w:tcW w:w="1242" w:type="dxa"/>
            <w:hideMark/>
          </w:tcPr>
          <w:p w14:paraId="7786E2BE"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0CB57E66" w14:textId="77777777" w:rsidR="0042348D" w:rsidRDefault="0042348D" w:rsidP="0096168B">
            <w:pPr>
              <w:pStyle w:val="Tabletext"/>
            </w:pPr>
            <w:r>
              <w:t>The E5 Episode Record’s Care Type is 5K Acute, Child and Adolescent Mental Health (CAMHS) but the Hospital Campus is not approved to provide such care.</w:t>
            </w:r>
          </w:p>
        </w:tc>
      </w:tr>
      <w:tr w:rsidR="0042348D" w14:paraId="2C940914" w14:textId="77777777" w:rsidTr="00B87022">
        <w:trPr>
          <w:cantSplit/>
        </w:trPr>
        <w:tc>
          <w:tcPr>
            <w:tcW w:w="1242" w:type="dxa"/>
            <w:hideMark/>
          </w:tcPr>
          <w:p w14:paraId="17E8D9A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AF3BD41" w14:textId="77777777" w:rsidR="0042348D" w:rsidRDefault="0042348D" w:rsidP="0096168B">
            <w:pPr>
              <w:pStyle w:val="Tabletext"/>
            </w:pPr>
            <w:r>
              <w:t>Check Care Type, amend as appropriate and re-submit the E5.</w:t>
            </w:r>
          </w:p>
          <w:p w14:paraId="53B046AC" w14:textId="77777777" w:rsidR="0042348D" w:rsidRDefault="0042348D" w:rsidP="0096168B">
            <w:pPr>
              <w:pStyle w:val="Tabletext"/>
            </w:pPr>
            <w:r>
              <w:t>If you believe the Hospital Campus is approved to report this Care Type, contact the HDSS Help Desk.</w:t>
            </w:r>
          </w:p>
        </w:tc>
      </w:tr>
    </w:tbl>
    <w:p w14:paraId="462D20E0" w14:textId="77777777" w:rsidR="0042348D" w:rsidRDefault="0042348D" w:rsidP="00C23080">
      <w:pPr>
        <w:pStyle w:val="Body"/>
      </w:pPr>
      <w:bookmarkStart w:id="2471" w:name="_Toc412207233"/>
      <w:bookmarkStart w:id="2472" w:name="_Toc72726508"/>
      <w:bookmarkStart w:id="2473" w:name="_Toc277831035"/>
      <w:bookmarkStart w:id="2474" w:name="_Toc448916860"/>
    </w:p>
    <w:p w14:paraId="4C531EB2" w14:textId="77777777" w:rsidR="0042348D" w:rsidRDefault="0042348D" w:rsidP="0042348D">
      <w:pPr>
        <w:pStyle w:val="Heading2"/>
      </w:pPr>
      <w:bookmarkStart w:id="2475" w:name="_Toc27144261"/>
      <w:bookmarkStart w:id="2476" w:name="_Toc43371422"/>
      <w:bookmarkStart w:id="2477" w:name="_Toc106187102"/>
      <w:r>
        <w:t>538</w:t>
      </w:r>
      <w:r>
        <w:tab/>
        <w:t xml:space="preserve">Care Type 5G, not approved for Aged </w:t>
      </w:r>
      <w:bookmarkEnd w:id="2471"/>
      <w:bookmarkEnd w:id="2472"/>
      <w:bookmarkEnd w:id="2473"/>
      <w:bookmarkEnd w:id="2474"/>
      <w:r>
        <w:t>Acute</w:t>
      </w:r>
      <w:bookmarkEnd w:id="2475"/>
      <w:bookmarkEnd w:id="2476"/>
      <w:bookmarkEnd w:id="2477"/>
    </w:p>
    <w:tbl>
      <w:tblPr>
        <w:tblW w:w="9558" w:type="dxa"/>
        <w:tblLayout w:type="fixed"/>
        <w:tblLook w:val="04A0" w:firstRow="1" w:lastRow="0" w:firstColumn="1" w:lastColumn="0" w:noHBand="0" w:noVBand="1"/>
      </w:tblPr>
      <w:tblGrid>
        <w:gridCol w:w="1242"/>
        <w:gridCol w:w="8316"/>
      </w:tblGrid>
      <w:tr w:rsidR="0042348D" w14:paraId="6065E064" w14:textId="77777777" w:rsidTr="00B87022">
        <w:trPr>
          <w:cantSplit/>
        </w:trPr>
        <w:tc>
          <w:tcPr>
            <w:tcW w:w="1242" w:type="dxa"/>
            <w:hideMark/>
          </w:tcPr>
          <w:p w14:paraId="2BCD6D0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2DC81A2" w14:textId="77777777" w:rsidR="0042348D" w:rsidRPr="00C96763" w:rsidRDefault="0042348D" w:rsidP="00856927">
            <w:pPr>
              <w:pStyle w:val="Tablecolhead"/>
              <w:rPr>
                <w:rStyle w:val="Strong"/>
                <w:b/>
                <w:bCs/>
              </w:rPr>
            </w:pPr>
            <w:r w:rsidRPr="00C96763">
              <w:rPr>
                <w:rStyle w:val="Strong"/>
                <w:b/>
                <w:bCs/>
              </w:rPr>
              <w:t>REJECTION</w:t>
            </w:r>
          </w:p>
        </w:tc>
      </w:tr>
      <w:tr w:rsidR="0042348D" w14:paraId="2212AE5C" w14:textId="77777777" w:rsidTr="00B87022">
        <w:trPr>
          <w:cantSplit/>
        </w:trPr>
        <w:tc>
          <w:tcPr>
            <w:tcW w:w="1242" w:type="dxa"/>
            <w:hideMark/>
          </w:tcPr>
          <w:p w14:paraId="3F5E538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5247113" w14:textId="59545EF6" w:rsidR="0042348D" w:rsidRPr="0096168B" w:rsidRDefault="0042348D" w:rsidP="0096168B">
            <w:pPr>
              <w:pStyle w:val="Tabletext"/>
            </w:pPr>
            <w:r>
              <w:t>The E5 Episode Record’s Care Type is 5G Acute, Aged Persons Mental Health (APMH) but the Hospital Campus is not approved to provide such care.</w:t>
            </w:r>
          </w:p>
        </w:tc>
      </w:tr>
      <w:tr w:rsidR="0042348D" w14:paraId="21C51D36" w14:textId="77777777" w:rsidTr="00B87022">
        <w:trPr>
          <w:cantSplit/>
        </w:trPr>
        <w:tc>
          <w:tcPr>
            <w:tcW w:w="1242" w:type="dxa"/>
            <w:hideMark/>
          </w:tcPr>
          <w:p w14:paraId="41B7CBB3" w14:textId="77777777" w:rsidR="0042348D" w:rsidRPr="00C96763" w:rsidRDefault="0042348D" w:rsidP="00856927">
            <w:pPr>
              <w:pStyle w:val="Tablecolhead"/>
              <w:rPr>
                <w:rStyle w:val="Strong"/>
                <w:b/>
                <w:bCs/>
              </w:rPr>
            </w:pPr>
            <w:r w:rsidRPr="00C96763">
              <w:rPr>
                <w:rStyle w:val="Strong"/>
                <w:b/>
                <w:bCs/>
              </w:rPr>
              <w:lastRenderedPageBreak/>
              <w:t>Remedy</w:t>
            </w:r>
          </w:p>
        </w:tc>
        <w:tc>
          <w:tcPr>
            <w:tcW w:w="8316" w:type="dxa"/>
            <w:hideMark/>
          </w:tcPr>
          <w:p w14:paraId="430E686B" w14:textId="77777777" w:rsidR="0042348D" w:rsidRDefault="0042348D" w:rsidP="0096168B">
            <w:pPr>
              <w:pStyle w:val="Tabletext"/>
            </w:pPr>
            <w:r>
              <w:t>Check Care Type, amend as appropriate and re-submit the E5.</w:t>
            </w:r>
          </w:p>
          <w:p w14:paraId="1AC8BB46" w14:textId="77777777" w:rsidR="0042348D" w:rsidRDefault="0042348D" w:rsidP="0096168B">
            <w:pPr>
              <w:pStyle w:val="Tabletext"/>
            </w:pPr>
            <w:r>
              <w:t>If you believe the Hospital Campus is approved to report this Care Type, contact the HDSS Help Desk.</w:t>
            </w:r>
          </w:p>
        </w:tc>
      </w:tr>
    </w:tbl>
    <w:p w14:paraId="3D9E58C7" w14:textId="69774729" w:rsidR="004C3512" w:rsidRDefault="004C3512" w:rsidP="0003423F">
      <w:pPr>
        <w:pStyle w:val="Body"/>
      </w:pPr>
      <w:bookmarkStart w:id="2478" w:name="_Toc412207234"/>
      <w:bookmarkStart w:id="2479" w:name="_Toc72726509"/>
      <w:bookmarkStart w:id="2480" w:name="_Toc277831036"/>
      <w:bookmarkStart w:id="2481" w:name="_Toc448916861"/>
      <w:bookmarkStart w:id="2482" w:name="_Toc27144262"/>
      <w:bookmarkStart w:id="2483" w:name="_Toc43371423"/>
    </w:p>
    <w:p w14:paraId="3659FDF8" w14:textId="6A864F55" w:rsidR="0042348D" w:rsidRDefault="0042348D" w:rsidP="0042348D">
      <w:pPr>
        <w:pStyle w:val="Heading2"/>
      </w:pPr>
      <w:bookmarkStart w:id="2484" w:name="_Toc106187103"/>
      <w:r>
        <w:t>539</w:t>
      </w:r>
      <w:r>
        <w:tab/>
        <w:t>Care Type 5S, not approved for Specialist Acute</w:t>
      </w:r>
      <w:bookmarkEnd w:id="2478"/>
      <w:bookmarkEnd w:id="2479"/>
      <w:bookmarkEnd w:id="2480"/>
      <w:bookmarkEnd w:id="2481"/>
      <w:bookmarkEnd w:id="2482"/>
      <w:bookmarkEnd w:id="2483"/>
      <w:bookmarkEnd w:id="2484"/>
    </w:p>
    <w:tbl>
      <w:tblPr>
        <w:tblW w:w="9558" w:type="dxa"/>
        <w:tblLayout w:type="fixed"/>
        <w:tblLook w:val="04A0" w:firstRow="1" w:lastRow="0" w:firstColumn="1" w:lastColumn="0" w:noHBand="0" w:noVBand="1"/>
      </w:tblPr>
      <w:tblGrid>
        <w:gridCol w:w="1242"/>
        <w:gridCol w:w="8316"/>
      </w:tblGrid>
      <w:tr w:rsidR="0042348D" w14:paraId="4D977627" w14:textId="77777777" w:rsidTr="00B87022">
        <w:trPr>
          <w:cantSplit/>
        </w:trPr>
        <w:tc>
          <w:tcPr>
            <w:tcW w:w="1242" w:type="dxa"/>
            <w:hideMark/>
          </w:tcPr>
          <w:p w14:paraId="3570D3D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47B69D2" w14:textId="77777777" w:rsidR="0042348D" w:rsidRPr="00C96763" w:rsidRDefault="0042348D" w:rsidP="00856927">
            <w:pPr>
              <w:pStyle w:val="Tablecolhead"/>
              <w:rPr>
                <w:rStyle w:val="Strong"/>
                <w:b/>
                <w:bCs/>
              </w:rPr>
            </w:pPr>
            <w:r w:rsidRPr="00C96763">
              <w:rPr>
                <w:rStyle w:val="Strong"/>
                <w:b/>
                <w:bCs/>
              </w:rPr>
              <w:t>REJECTION</w:t>
            </w:r>
          </w:p>
        </w:tc>
      </w:tr>
      <w:tr w:rsidR="0042348D" w14:paraId="205FE7D9" w14:textId="77777777" w:rsidTr="00B87022">
        <w:trPr>
          <w:cantSplit/>
        </w:trPr>
        <w:tc>
          <w:tcPr>
            <w:tcW w:w="1242" w:type="dxa"/>
            <w:hideMark/>
          </w:tcPr>
          <w:p w14:paraId="469CA05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087449C" w14:textId="14CBE5D3" w:rsidR="0042348D" w:rsidRPr="0096168B" w:rsidRDefault="0042348D" w:rsidP="0096168B">
            <w:pPr>
              <w:pStyle w:val="Tabletext"/>
            </w:pPr>
            <w:r>
              <w:t>The E5 Episode Record’s Care Type is 5S Acute, Specialist Mental Health but the Hospital Campus is not approved to provide such care.</w:t>
            </w:r>
          </w:p>
        </w:tc>
      </w:tr>
      <w:tr w:rsidR="0042348D" w14:paraId="28160B0F" w14:textId="77777777" w:rsidTr="00B87022">
        <w:trPr>
          <w:cantSplit/>
        </w:trPr>
        <w:tc>
          <w:tcPr>
            <w:tcW w:w="1242" w:type="dxa"/>
            <w:hideMark/>
          </w:tcPr>
          <w:p w14:paraId="1A4E2BC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3F230C2" w14:textId="77777777" w:rsidR="0042348D" w:rsidRDefault="0042348D" w:rsidP="0096168B">
            <w:pPr>
              <w:pStyle w:val="Tabletext"/>
            </w:pPr>
            <w:r>
              <w:t>Check Care Type, amend as appropriate and re-submit the E5.</w:t>
            </w:r>
          </w:p>
          <w:p w14:paraId="3D45568C" w14:textId="77777777" w:rsidR="0042348D" w:rsidRDefault="0042348D" w:rsidP="0096168B">
            <w:pPr>
              <w:pStyle w:val="Tabletext"/>
            </w:pPr>
            <w:r>
              <w:t>If you believe the Hospital Campus is approved to report this Care Type, contact the HDSS Help Desk.</w:t>
            </w:r>
          </w:p>
        </w:tc>
      </w:tr>
    </w:tbl>
    <w:p w14:paraId="70B2FBE3" w14:textId="77777777" w:rsidR="0042348D" w:rsidRDefault="0042348D" w:rsidP="00C23080">
      <w:pPr>
        <w:pStyle w:val="Body"/>
      </w:pPr>
      <w:bookmarkStart w:id="2485" w:name="_Toc412207235"/>
      <w:bookmarkStart w:id="2486" w:name="_Toc72726510"/>
      <w:bookmarkStart w:id="2487" w:name="_Toc277831037"/>
    </w:p>
    <w:p w14:paraId="5A587C7D" w14:textId="77777777" w:rsidR="0042348D" w:rsidRDefault="0042348D" w:rsidP="0042348D">
      <w:pPr>
        <w:pStyle w:val="Heading2"/>
      </w:pPr>
      <w:bookmarkStart w:id="2488" w:name="_Toc448916862"/>
      <w:bookmarkStart w:id="2489" w:name="_Toc27144263"/>
      <w:bookmarkStart w:id="2490" w:name="_Toc43371424"/>
      <w:bookmarkStart w:id="2491" w:name="_Toc106187104"/>
      <w:r>
        <w:t>540</w:t>
      </w:r>
      <w:r>
        <w:tab/>
        <w:t>Care Type 5A, not approved for Adult Acute</w:t>
      </w:r>
      <w:bookmarkEnd w:id="2485"/>
      <w:bookmarkEnd w:id="2486"/>
      <w:bookmarkEnd w:id="2487"/>
      <w:bookmarkEnd w:id="2488"/>
      <w:bookmarkEnd w:id="2489"/>
      <w:bookmarkEnd w:id="2490"/>
      <w:bookmarkEnd w:id="2491"/>
    </w:p>
    <w:tbl>
      <w:tblPr>
        <w:tblW w:w="9558" w:type="dxa"/>
        <w:tblLayout w:type="fixed"/>
        <w:tblLook w:val="04A0" w:firstRow="1" w:lastRow="0" w:firstColumn="1" w:lastColumn="0" w:noHBand="0" w:noVBand="1"/>
      </w:tblPr>
      <w:tblGrid>
        <w:gridCol w:w="1242"/>
        <w:gridCol w:w="8316"/>
      </w:tblGrid>
      <w:tr w:rsidR="0042348D" w14:paraId="59330C2C" w14:textId="77777777" w:rsidTr="00B87022">
        <w:trPr>
          <w:cantSplit/>
        </w:trPr>
        <w:tc>
          <w:tcPr>
            <w:tcW w:w="1242" w:type="dxa"/>
            <w:hideMark/>
          </w:tcPr>
          <w:p w14:paraId="0FACA81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DB87A27" w14:textId="77777777" w:rsidR="0042348D" w:rsidRPr="00C96763" w:rsidRDefault="0042348D" w:rsidP="00856927">
            <w:pPr>
              <w:pStyle w:val="Tablecolhead"/>
              <w:rPr>
                <w:rStyle w:val="Strong"/>
                <w:b/>
                <w:bCs/>
              </w:rPr>
            </w:pPr>
            <w:r w:rsidRPr="00C96763">
              <w:rPr>
                <w:rStyle w:val="Strong"/>
                <w:b/>
                <w:bCs/>
              </w:rPr>
              <w:t>REJECTION</w:t>
            </w:r>
          </w:p>
        </w:tc>
      </w:tr>
      <w:tr w:rsidR="0042348D" w14:paraId="7D53158C" w14:textId="77777777" w:rsidTr="00B87022">
        <w:trPr>
          <w:cantSplit/>
        </w:trPr>
        <w:tc>
          <w:tcPr>
            <w:tcW w:w="1242" w:type="dxa"/>
            <w:hideMark/>
          </w:tcPr>
          <w:p w14:paraId="1666E44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C7205BE" w14:textId="59903774" w:rsidR="0042348D" w:rsidRPr="008A311D" w:rsidRDefault="0042348D" w:rsidP="008A311D">
            <w:pPr>
              <w:pStyle w:val="Tabletext"/>
            </w:pPr>
            <w:r>
              <w:t>The E5 Episode Record’s Care Type is 5A Acute, Adult Mental Health but the Hospital Campus is not approved to provide such care.</w:t>
            </w:r>
          </w:p>
        </w:tc>
      </w:tr>
      <w:tr w:rsidR="0042348D" w14:paraId="030B1B69" w14:textId="77777777" w:rsidTr="00B87022">
        <w:trPr>
          <w:cantSplit/>
        </w:trPr>
        <w:tc>
          <w:tcPr>
            <w:tcW w:w="1242" w:type="dxa"/>
            <w:hideMark/>
          </w:tcPr>
          <w:p w14:paraId="776E9FA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9EFDD59" w14:textId="77777777" w:rsidR="0042348D" w:rsidRDefault="0042348D" w:rsidP="008A311D">
            <w:pPr>
              <w:pStyle w:val="Tabletext"/>
            </w:pPr>
            <w:r>
              <w:t>Check Care Type, amend as appropriate and re-submit the E5.</w:t>
            </w:r>
          </w:p>
          <w:p w14:paraId="320BA023" w14:textId="77777777" w:rsidR="0042348D" w:rsidRDefault="0042348D" w:rsidP="008A311D">
            <w:pPr>
              <w:pStyle w:val="Tabletext"/>
            </w:pPr>
            <w:r>
              <w:t>If you believe the Hospital Campus is approved to report this Care Type, contact the HDSS Help Desk.</w:t>
            </w:r>
          </w:p>
        </w:tc>
      </w:tr>
    </w:tbl>
    <w:p w14:paraId="5C274390" w14:textId="77777777" w:rsidR="0042348D" w:rsidRDefault="0042348D" w:rsidP="00C23080">
      <w:pPr>
        <w:pStyle w:val="Body"/>
      </w:pPr>
      <w:bookmarkStart w:id="2492" w:name="_Toc72726521"/>
      <w:bookmarkStart w:id="2493" w:name="_Toc277831046"/>
    </w:p>
    <w:p w14:paraId="6957E2E6" w14:textId="77777777" w:rsidR="0042348D" w:rsidRDefault="0042348D" w:rsidP="0042348D">
      <w:pPr>
        <w:pStyle w:val="Heading2"/>
      </w:pPr>
      <w:bookmarkStart w:id="2494" w:name="_Toc448916863"/>
      <w:bookmarkStart w:id="2495" w:name="_Toc412207243"/>
      <w:bookmarkStart w:id="2496" w:name="_Toc27144264"/>
      <w:bookmarkStart w:id="2497" w:name="_Toc43371425"/>
      <w:bookmarkStart w:id="2498" w:name="_Toc106187105"/>
      <w:r>
        <w:t>549</w:t>
      </w:r>
      <w:r>
        <w:tab/>
        <w:t>Type B Crit for Adm, LOS &gt; 1</w:t>
      </w:r>
      <w:bookmarkEnd w:id="2492"/>
      <w:bookmarkEnd w:id="2493"/>
      <w:bookmarkEnd w:id="2494"/>
      <w:bookmarkEnd w:id="2495"/>
      <w:bookmarkEnd w:id="2496"/>
      <w:bookmarkEnd w:id="2497"/>
      <w:bookmarkEnd w:id="2498"/>
    </w:p>
    <w:tbl>
      <w:tblPr>
        <w:tblW w:w="9558" w:type="dxa"/>
        <w:tblLayout w:type="fixed"/>
        <w:tblLook w:val="04A0" w:firstRow="1" w:lastRow="0" w:firstColumn="1" w:lastColumn="0" w:noHBand="0" w:noVBand="1"/>
      </w:tblPr>
      <w:tblGrid>
        <w:gridCol w:w="1242"/>
        <w:gridCol w:w="8316"/>
      </w:tblGrid>
      <w:tr w:rsidR="0042348D" w14:paraId="25D8EA5F" w14:textId="77777777" w:rsidTr="00B87022">
        <w:trPr>
          <w:cantSplit/>
        </w:trPr>
        <w:tc>
          <w:tcPr>
            <w:tcW w:w="1242" w:type="dxa"/>
            <w:hideMark/>
          </w:tcPr>
          <w:p w14:paraId="6BA87E8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A09D263" w14:textId="77777777" w:rsidR="0042348D" w:rsidRPr="00C96763" w:rsidRDefault="0042348D" w:rsidP="00856927">
            <w:pPr>
              <w:pStyle w:val="Tablecolhead"/>
              <w:rPr>
                <w:rStyle w:val="Strong"/>
                <w:b/>
                <w:bCs/>
              </w:rPr>
            </w:pPr>
            <w:r w:rsidRPr="00C96763">
              <w:rPr>
                <w:rStyle w:val="Strong"/>
                <w:b/>
                <w:bCs/>
              </w:rPr>
              <w:t>Warning</w:t>
            </w:r>
          </w:p>
        </w:tc>
      </w:tr>
      <w:tr w:rsidR="0042348D" w14:paraId="6E4CD3DD" w14:textId="77777777" w:rsidTr="00B87022">
        <w:trPr>
          <w:cantSplit/>
        </w:trPr>
        <w:tc>
          <w:tcPr>
            <w:tcW w:w="1242" w:type="dxa"/>
            <w:hideMark/>
          </w:tcPr>
          <w:p w14:paraId="0DA4002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BF482DA" w14:textId="10C334FA" w:rsidR="0042348D" w:rsidRPr="008A311D" w:rsidRDefault="0042348D" w:rsidP="008A311D">
            <w:pPr>
              <w:pStyle w:val="Tabletext"/>
            </w:pPr>
            <w:r>
              <w:t xml:space="preserve">The E5 Episode Record’s Criterion for Admission is B </w:t>
            </w:r>
            <w:r>
              <w:rPr>
                <w:iCs/>
              </w:rPr>
              <w:t>Day-only Automatically Admitted Procedures</w:t>
            </w:r>
            <w:r>
              <w:t xml:space="preserve">, and the calculated Length of Stay is greater than 1 day. </w:t>
            </w:r>
          </w:p>
        </w:tc>
      </w:tr>
      <w:tr w:rsidR="0042348D" w14:paraId="567F60E8" w14:textId="77777777" w:rsidTr="00B87022">
        <w:trPr>
          <w:cantSplit/>
        </w:trPr>
        <w:tc>
          <w:tcPr>
            <w:tcW w:w="1242" w:type="dxa"/>
            <w:hideMark/>
          </w:tcPr>
          <w:p w14:paraId="1468AA1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E510D7E" w14:textId="77777777" w:rsidR="0042348D" w:rsidRDefault="0042348D" w:rsidP="008A311D">
            <w:pPr>
              <w:pStyle w:val="Tabletext"/>
            </w:pPr>
            <w:r>
              <w:t>Check Admission Date, Criterion for Admission and Separation Date, amend as appropriate and re-submit the E5.</w:t>
            </w:r>
          </w:p>
        </w:tc>
      </w:tr>
    </w:tbl>
    <w:p w14:paraId="6FB57EB8" w14:textId="77777777" w:rsidR="0042348D" w:rsidRDefault="0042348D" w:rsidP="00C23080">
      <w:pPr>
        <w:pStyle w:val="Body"/>
      </w:pPr>
      <w:bookmarkStart w:id="2499" w:name="_Toc412207244"/>
      <w:bookmarkStart w:id="2500" w:name="_Toc72726522"/>
      <w:bookmarkStart w:id="2501" w:name="_Toc277831047"/>
    </w:p>
    <w:p w14:paraId="20CB3BE7" w14:textId="77777777" w:rsidR="0042348D" w:rsidRDefault="0042348D" w:rsidP="0042348D">
      <w:pPr>
        <w:pStyle w:val="Heading2"/>
      </w:pPr>
      <w:bookmarkStart w:id="2502" w:name="_Toc448916864"/>
      <w:bookmarkStart w:id="2503" w:name="_Toc27144265"/>
      <w:bookmarkStart w:id="2504" w:name="_Toc43371426"/>
      <w:bookmarkStart w:id="2505" w:name="_Toc106187106"/>
      <w:r>
        <w:t>550</w:t>
      </w:r>
      <w:r>
        <w:tab/>
        <w:t>Type C Crit for Adm, LOS &gt; 1</w:t>
      </w:r>
      <w:bookmarkEnd w:id="2499"/>
      <w:bookmarkEnd w:id="2500"/>
      <w:bookmarkEnd w:id="2501"/>
      <w:bookmarkEnd w:id="2502"/>
      <w:bookmarkEnd w:id="2503"/>
      <w:bookmarkEnd w:id="2504"/>
      <w:bookmarkEnd w:id="2505"/>
    </w:p>
    <w:tbl>
      <w:tblPr>
        <w:tblW w:w="9558" w:type="dxa"/>
        <w:tblLayout w:type="fixed"/>
        <w:tblLook w:val="04A0" w:firstRow="1" w:lastRow="0" w:firstColumn="1" w:lastColumn="0" w:noHBand="0" w:noVBand="1"/>
      </w:tblPr>
      <w:tblGrid>
        <w:gridCol w:w="1242"/>
        <w:gridCol w:w="8316"/>
      </w:tblGrid>
      <w:tr w:rsidR="0042348D" w14:paraId="26324DBE" w14:textId="77777777" w:rsidTr="00B87022">
        <w:trPr>
          <w:cantSplit/>
        </w:trPr>
        <w:tc>
          <w:tcPr>
            <w:tcW w:w="1242" w:type="dxa"/>
            <w:hideMark/>
          </w:tcPr>
          <w:p w14:paraId="2FC5C57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362B92" w14:textId="77777777" w:rsidR="0042348D" w:rsidRPr="00C96763" w:rsidRDefault="0042348D" w:rsidP="00856927">
            <w:pPr>
              <w:pStyle w:val="Tablecolhead"/>
              <w:rPr>
                <w:rStyle w:val="Strong"/>
                <w:b/>
                <w:bCs/>
              </w:rPr>
            </w:pPr>
            <w:r w:rsidRPr="00C96763">
              <w:rPr>
                <w:rStyle w:val="Strong"/>
                <w:b/>
                <w:bCs/>
              </w:rPr>
              <w:t>Warning</w:t>
            </w:r>
          </w:p>
        </w:tc>
      </w:tr>
      <w:tr w:rsidR="0042348D" w14:paraId="2473CC7C" w14:textId="77777777" w:rsidTr="00B87022">
        <w:trPr>
          <w:cantSplit/>
        </w:trPr>
        <w:tc>
          <w:tcPr>
            <w:tcW w:w="1242" w:type="dxa"/>
            <w:hideMark/>
          </w:tcPr>
          <w:p w14:paraId="72DD335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5890438" w14:textId="2BD4060E" w:rsidR="0042348D" w:rsidRPr="008A311D" w:rsidRDefault="0042348D" w:rsidP="008A311D">
            <w:pPr>
              <w:pStyle w:val="Tabletext"/>
            </w:pPr>
            <w:r>
              <w:t xml:space="preserve">The E5 Episode Record’s Criterion for Admission is C </w:t>
            </w:r>
            <w:r>
              <w:rPr>
                <w:iCs/>
              </w:rPr>
              <w:t>Day-only Not Automatically Qualified Procedures</w:t>
            </w:r>
            <w:r>
              <w:t xml:space="preserve">, and the calculated Length of Stay is greater than 1 day. </w:t>
            </w:r>
          </w:p>
        </w:tc>
      </w:tr>
      <w:tr w:rsidR="0042348D" w14:paraId="62903978" w14:textId="77777777" w:rsidTr="00B87022">
        <w:trPr>
          <w:cantSplit/>
        </w:trPr>
        <w:tc>
          <w:tcPr>
            <w:tcW w:w="1242" w:type="dxa"/>
            <w:hideMark/>
          </w:tcPr>
          <w:p w14:paraId="0978798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DDA1623" w14:textId="77777777" w:rsidR="0042348D" w:rsidRDefault="0042348D" w:rsidP="008A311D">
            <w:pPr>
              <w:pStyle w:val="Tabletext"/>
            </w:pPr>
            <w:r>
              <w:t>Check Admission Date, Criterion for Admission and Separation Date, amend as appropriate and re-submit the E5.</w:t>
            </w:r>
          </w:p>
        </w:tc>
      </w:tr>
    </w:tbl>
    <w:p w14:paraId="51F99B11" w14:textId="77777777" w:rsidR="0042348D" w:rsidRDefault="0042348D" w:rsidP="00C23080">
      <w:pPr>
        <w:pStyle w:val="Body"/>
      </w:pPr>
      <w:bookmarkStart w:id="2506" w:name="_Toc412207245"/>
      <w:bookmarkStart w:id="2507" w:name="_Toc72726523"/>
      <w:bookmarkStart w:id="2508" w:name="_Toc277831048"/>
    </w:p>
    <w:p w14:paraId="411A6A5E" w14:textId="77777777" w:rsidR="004C3512" w:rsidRDefault="004C3512">
      <w:pPr>
        <w:spacing w:after="0" w:line="240" w:lineRule="auto"/>
        <w:rPr>
          <w:b/>
          <w:color w:val="53565A"/>
          <w:sz w:val="32"/>
          <w:szCs w:val="28"/>
        </w:rPr>
      </w:pPr>
      <w:bookmarkStart w:id="2509" w:name="_Toc448916865"/>
      <w:bookmarkStart w:id="2510" w:name="_Toc27144266"/>
      <w:bookmarkStart w:id="2511" w:name="_Toc43371427"/>
      <w:r>
        <w:br w:type="page"/>
      </w:r>
    </w:p>
    <w:p w14:paraId="6FBEB948" w14:textId="7EC0AF85" w:rsidR="0042348D" w:rsidRDefault="0042348D" w:rsidP="0042348D">
      <w:pPr>
        <w:pStyle w:val="Heading2"/>
      </w:pPr>
      <w:bookmarkStart w:id="2512" w:name="_Toc106187107"/>
      <w:r>
        <w:lastRenderedPageBreak/>
        <w:t>551</w:t>
      </w:r>
      <w:r>
        <w:tab/>
        <w:t>Type C Crit for Adm, LOS &gt; 4 hrs</w:t>
      </w:r>
      <w:bookmarkEnd w:id="2506"/>
      <w:bookmarkEnd w:id="2507"/>
      <w:bookmarkEnd w:id="2508"/>
      <w:bookmarkEnd w:id="2509"/>
      <w:bookmarkEnd w:id="2510"/>
      <w:bookmarkEnd w:id="2511"/>
      <w:bookmarkEnd w:id="2512"/>
    </w:p>
    <w:tbl>
      <w:tblPr>
        <w:tblW w:w="9558" w:type="dxa"/>
        <w:tblLayout w:type="fixed"/>
        <w:tblLook w:val="04A0" w:firstRow="1" w:lastRow="0" w:firstColumn="1" w:lastColumn="0" w:noHBand="0" w:noVBand="1"/>
      </w:tblPr>
      <w:tblGrid>
        <w:gridCol w:w="1242"/>
        <w:gridCol w:w="8316"/>
      </w:tblGrid>
      <w:tr w:rsidR="0042348D" w14:paraId="209EA01C" w14:textId="77777777" w:rsidTr="00B87022">
        <w:trPr>
          <w:cantSplit/>
        </w:trPr>
        <w:tc>
          <w:tcPr>
            <w:tcW w:w="1242" w:type="dxa"/>
            <w:hideMark/>
          </w:tcPr>
          <w:p w14:paraId="02D704C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DDE34DC" w14:textId="77777777" w:rsidR="0042348D" w:rsidRPr="00C96763" w:rsidRDefault="0042348D" w:rsidP="00856927">
            <w:pPr>
              <w:pStyle w:val="Tablecolhead"/>
              <w:rPr>
                <w:rStyle w:val="Strong"/>
                <w:b/>
                <w:bCs/>
              </w:rPr>
            </w:pPr>
            <w:r w:rsidRPr="00C96763">
              <w:rPr>
                <w:rStyle w:val="Strong"/>
                <w:b/>
                <w:bCs/>
              </w:rPr>
              <w:t>Warning</w:t>
            </w:r>
          </w:p>
        </w:tc>
      </w:tr>
      <w:tr w:rsidR="0042348D" w14:paraId="77D94001" w14:textId="77777777" w:rsidTr="00B87022">
        <w:trPr>
          <w:cantSplit/>
        </w:trPr>
        <w:tc>
          <w:tcPr>
            <w:tcW w:w="1242" w:type="dxa"/>
            <w:hideMark/>
          </w:tcPr>
          <w:p w14:paraId="007127E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04A923E" w14:textId="7FF91981" w:rsidR="0042348D" w:rsidRPr="008A311D" w:rsidRDefault="0042348D" w:rsidP="008A311D">
            <w:pPr>
              <w:pStyle w:val="Tabletext"/>
            </w:pPr>
            <w:r>
              <w:t xml:space="preserve">The E5 Episode Record’s Criterion for Admission is C </w:t>
            </w:r>
            <w:r>
              <w:rPr>
                <w:iCs/>
              </w:rPr>
              <w:t>Day-only Not Automatically Qualified Procedures</w:t>
            </w:r>
            <w:r>
              <w:t xml:space="preserve">, and the calculated Length of Stay is greater than 4 hours. </w:t>
            </w:r>
          </w:p>
        </w:tc>
      </w:tr>
      <w:tr w:rsidR="0042348D" w14:paraId="5A6B11E0" w14:textId="77777777" w:rsidTr="00B87022">
        <w:trPr>
          <w:cantSplit/>
        </w:trPr>
        <w:tc>
          <w:tcPr>
            <w:tcW w:w="1242" w:type="dxa"/>
            <w:hideMark/>
          </w:tcPr>
          <w:p w14:paraId="6479691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0C25607" w14:textId="77777777" w:rsidR="0042348D" w:rsidRDefault="0042348D" w:rsidP="008A311D">
            <w:pPr>
              <w:pStyle w:val="Tabletext"/>
            </w:pPr>
            <w:r>
              <w:t>Check Admission Date, Admission Time, Criterion for Admission, Separation Date and Separation Time, amend as appropriate and re-submit the E5.</w:t>
            </w:r>
          </w:p>
        </w:tc>
      </w:tr>
    </w:tbl>
    <w:p w14:paraId="58999537" w14:textId="77777777" w:rsidR="0042348D" w:rsidRDefault="0042348D" w:rsidP="008A311D">
      <w:pPr>
        <w:pStyle w:val="Body"/>
      </w:pPr>
      <w:bookmarkStart w:id="2513" w:name="_Toc412207246"/>
      <w:bookmarkStart w:id="2514" w:name="_Toc277831049"/>
      <w:bookmarkStart w:id="2515" w:name="_Toc72726524"/>
      <w:bookmarkStart w:id="2516" w:name="_Toc448916866"/>
      <w:bookmarkStart w:id="2517" w:name="_Toc27144267"/>
    </w:p>
    <w:p w14:paraId="34D61F6F" w14:textId="77777777" w:rsidR="0042348D" w:rsidRDefault="0042348D" w:rsidP="0042348D">
      <w:pPr>
        <w:pStyle w:val="Heading2"/>
      </w:pPr>
      <w:bookmarkStart w:id="2518" w:name="_Toc43371428"/>
      <w:bookmarkStart w:id="2519" w:name="_Toc106187108"/>
      <w:r>
        <w:t>552</w:t>
      </w:r>
      <w:r>
        <w:tab/>
        <w:t>Type E Crit for Adm, LOS &gt; 1</w:t>
      </w:r>
      <w:bookmarkEnd w:id="2513"/>
      <w:bookmarkEnd w:id="2514"/>
      <w:bookmarkEnd w:id="2515"/>
      <w:bookmarkEnd w:id="2516"/>
      <w:bookmarkEnd w:id="2517"/>
      <w:bookmarkEnd w:id="2518"/>
      <w:bookmarkEnd w:id="2519"/>
    </w:p>
    <w:tbl>
      <w:tblPr>
        <w:tblW w:w="9558" w:type="dxa"/>
        <w:tblLayout w:type="fixed"/>
        <w:tblLook w:val="04A0" w:firstRow="1" w:lastRow="0" w:firstColumn="1" w:lastColumn="0" w:noHBand="0" w:noVBand="1"/>
      </w:tblPr>
      <w:tblGrid>
        <w:gridCol w:w="1242"/>
        <w:gridCol w:w="8316"/>
      </w:tblGrid>
      <w:tr w:rsidR="0042348D" w14:paraId="4BBDCFAA" w14:textId="77777777" w:rsidTr="00B87022">
        <w:trPr>
          <w:cantSplit/>
        </w:trPr>
        <w:tc>
          <w:tcPr>
            <w:tcW w:w="1242" w:type="dxa"/>
            <w:hideMark/>
          </w:tcPr>
          <w:p w14:paraId="1580A49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3360DD8" w14:textId="77777777" w:rsidR="0042348D" w:rsidRPr="00C96763" w:rsidRDefault="0042348D" w:rsidP="00856927">
            <w:pPr>
              <w:pStyle w:val="Tablecolhead"/>
              <w:rPr>
                <w:rStyle w:val="Strong"/>
                <w:b/>
                <w:bCs/>
              </w:rPr>
            </w:pPr>
            <w:r w:rsidRPr="00C96763">
              <w:rPr>
                <w:rStyle w:val="Strong"/>
                <w:b/>
                <w:bCs/>
              </w:rPr>
              <w:t>Warning</w:t>
            </w:r>
          </w:p>
        </w:tc>
      </w:tr>
      <w:tr w:rsidR="0042348D" w14:paraId="3A3458F3" w14:textId="77777777" w:rsidTr="00B87022">
        <w:trPr>
          <w:cantSplit/>
        </w:trPr>
        <w:tc>
          <w:tcPr>
            <w:tcW w:w="1242" w:type="dxa"/>
            <w:hideMark/>
          </w:tcPr>
          <w:p w14:paraId="4BD48F7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81F7767" w14:textId="0FE9A09C" w:rsidR="0042348D" w:rsidRPr="008A311D" w:rsidRDefault="0042348D" w:rsidP="008A311D">
            <w:pPr>
              <w:pStyle w:val="Tabletext"/>
            </w:pPr>
            <w:r>
              <w:t xml:space="preserve">The E5 Episode Record’s Criterion for Admission is E Day-only </w:t>
            </w:r>
            <w:r>
              <w:rPr>
                <w:iCs/>
              </w:rPr>
              <w:t>Extended Medical Treatment</w:t>
            </w:r>
            <w:r>
              <w:t>, and the calculated Length of Stay is greater than 1 day.</w:t>
            </w:r>
          </w:p>
        </w:tc>
      </w:tr>
      <w:tr w:rsidR="0042348D" w14:paraId="28A04BB1" w14:textId="77777777" w:rsidTr="00B87022">
        <w:trPr>
          <w:cantSplit/>
        </w:trPr>
        <w:tc>
          <w:tcPr>
            <w:tcW w:w="1242" w:type="dxa"/>
            <w:hideMark/>
          </w:tcPr>
          <w:p w14:paraId="0545346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AF809E4" w14:textId="77777777" w:rsidR="0042348D" w:rsidRDefault="0042348D" w:rsidP="008A311D">
            <w:pPr>
              <w:pStyle w:val="Tabletext"/>
            </w:pPr>
            <w:r>
              <w:t>Check Admission Date, Criterion for Admission and Separation Date, amend as appropriate and re-submit the E5.</w:t>
            </w:r>
          </w:p>
        </w:tc>
      </w:tr>
    </w:tbl>
    <w:p w14:paraId="2884934E" w14:textId="77777777" w:rsidR="0042348D" w:rsidRDefault="0042348D" w:rsidP="00C23080">
      <w:pPr>
        <w:pStyle w:val="Body"/>
      </w:pPr>
      <w:bookmarkStart w:id="2520" w:name="_Toc412207247"/>
      <w:bookmarkStart w:id="2521" w:name="_Toc277831050"/>
      <w:bookmarkStart w:id="2522" w:name="_Toc72726525"/>
      <w:bookmarkStart w:id="2523" w:name="_Toc448916867"/>
    </w:p>
    <w:p w14:paraId="0113CE30" w14:textId="77777777" w:rsidR="0042348D" w:rsidRDefault="0042348D" w:rsidP="0042348D">
      <w:pPr>
        <w:pStyle w:val="Heading2"/>
      </w:pPr>
      <w:bookmarkStart w:id="2524" w:name="_Toc27144268"/>
      <w:bookmarkStart w:id="2525" w:name="_Toc43371429"/>
      <w:bookmarkStart w:id="2526" w:name="_Toc106187109"/>
      <w:r>
        <w:t>553</w:t>
      </w:r>
      <w:r>
        <w:tab/>
        <w:t>Type E Crit for Adm, LOS &lt; 4 hrs</w:t>
      </w:r>
      <w:bookmarkEnd w:id="2520"/>
      <w:bookmarkEnd w:id="2521"/>
      <w:bookmarkEnd w:id="2522"/>
      <w:bookmarkEnd w:id="2523"/>
      <w:bookmarkEnd w:id="2524"/>
      <w:bookmarkEnd w:id="2525"/>
      <w:bookmarkEnd w:id="2526"/>
    </w:p>
    <w:tbl>
      <w:tblPr>
        <w:tblW w:w="9558" w:type="dxa"/>
        <w:tblLayout w:type="fixed"/>
        <w:tblLook w:val="04A0" w:firstRow="1" w:lastRow="0" w:firstColumn="1" w:lastColumn="0" w:noHBand="0" w:noVBand="1"/>
      </w:tblPr>
      <w:tblGrid>
        <w:gridCol w:w="1242"/>
        <w:gridCol w:w="8316"/>
      </w:tblGrid>
      <w:tr w:rsidR="0042348D" w14:paraId="4FDCD653" w14:textId="77777777" w:rsidTr="00B87022">
        <w:trPr>
          <w:cantSplit/>
        </w:trPr>
        <w:tc>
          <w:tcPr>
            <w:tcW w:w="1242" w:type="dxa"/>
            <w:hideMark/>
          </w:tcPr>
          <w:p w14:paraId="6FD9B96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EAAF745" w14:textId="77777777" w:rsidR="0042348D" w:rsidRPr="00C96763" w:rsidRDefault="0042348D" w:rsidP="00856927">
            <w:pPr>
              <w:pStyle w:val="Tablecolhead"/>
              <w:rPr>
                <w:rStyle w:val="Strong"/>
                <w:b/>
                <w:bCs/>
              </w:rPr>
            </w:pPr>
            <w:r w:rsidRPr="00C96763">
              <w:rPr>
                <w:rStyle w:val="Strong"/>
                <w:b/>
                <w:bCs/>
              </w:rPr>
              <w:t>Warning</w:t>
            </w:r>
          </w:p>
        </w:tc>
      </w:tr>
      <w:tr w:rsidR="0042348D" w14:paraId="72A8F4D5" w14:textId="77777777" w:rsidTr="00B87022">
        <w:trPr>
          <w:cantSplit/>
        </w:trPr>
        <w:tc>
          <w:tcPr>
            <w:tcW w:w="1242" w:type="dxa"/>
            <w:hideMark/>
          </w:tcPr>
          <w:p w14:paraId="66171A3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828DCBD" w14:textId="28CE5D9A" w:rsidR="0042348D" w:rsidRPr="008A311D" w:rsidRDefault="0042348D" w:rsidP="008A311D">
            <w:pPr>
              <w:pStyle w:val="Tabletext"/>
            </w:pPr>
            <w:r>
              <w:t xml:space="preserve">The E5 Episode Record’s Criterion for Admission is E Day-only </w:t>
            </w:r>
            <w:r>
              <w:rPr>
                <w:iCs/>
              </w:rPr>
              <w:t>Extended Medical Treatment</w:t>
            </w:r>
            <w:r>
              <w:t xml:space="preserve">, and the calculated Length of Stay is less than 4 hours. </w:t>
            </w:r>
          </w:p>
        </w:tc>
      </w:tr>
      <w:tr w:rsidR="0042348D" w14:paraId="3E3F5553" w14:textId="77777777" w:rsidTr="00B87022">
        <w:trPr>
          <w:cantSplit/>
        </w:trPr>
        <w:tc>
          <w:tcPr>
            <w:tcW w:w="1242" w:type="dxa"/>
            <w:hideMark/>
          </w:tcPr>
          <w:p w14:paraId="56C575BB"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0426591" w14:textId="77777777" w:rsidR="0042348D" w:rsidRDefault="0042348D" w:rsidP="008A311D">
            <w:pPr>
              <w:pStyle w:val="Tabletext"/>
            </w:pPr>
            <w:r>
              <w:t>Check Admission Date, Admission Time, Criterion for Admission, Separation Date and Separation Time, amend as appropriate and re-submit the E5.</w:t>
            </w:r>
          </w:p>
        </w:tc>
      </w:tr>
    </w:tbl>
    <w:p w14:paraId="1EB92F7D" w14:textId="77777777" w:rsidR="0042348D" w:rsidRDefault="0042348D" w:rsidP="00C23080">
      <w:pPr>
        <w:pStyle w:val="Body"/>
      </w:pPr>
    </w:p>
    <w:p w14:paraId="415F9C30" w14:textId="77777777" w:rsidR="0042348D" w:rsidRDefault="0042348D" w:rsidP="0042348D">
      <w:pPr>
        <w:pStyle w:val="Heading2"/>
      </w:pPr>
      <w:bookmarkStart w:id="2527" w:name="_Toc448916868"/>
      <w:bookmarkStart w:id="2528" w:name="_Toc412207248"/>
      <w:bookmarkStart w:id="2529" w:name="_Toc72726530"/>
      <w:bookmarkStart w:id="2530" w:name="_Toc277831051"/>
      <w:bookmarkStart w:id="2531" w:name="_Toc27144269"/>
      <w:bookmarkStart w:id="2532" w:name="_Toc43371430"/>
      <w:bookmarkStart w:id="2533" w:name="_Toc106187110"/>
      <w:r>
        <w:t>554</w:t>
      </w:r>
      <w:r>
        <w:tab/>
        <w:t>Date of Accident &gt; Adm Date</w:t>
      </w:r>
      <w:bookmarkEnd w:id="2527"/>
      <w:bookmarkEnd w:id="2528"/>
      <w:bookmarkEnd w:id="2529"/>
      <w:bookmarkEnd w:id="2530"/>
      <w:bookmarkEnd w:id="2531"/>
      <w:bookmarkEnd w:id="2532"/>
      <w:bookmarkEnd w:id="2533"/>
    </w:p>
    <w:tbl>
      <w:tblPr>
        <w:tblW w:w="9558" w:type="dxa"/>
        <w:tblLayout w:type="fixed"/>
        <w:tblLook w:val="04A0" w:firstRow="1" w:lastRow="0" w:firstColumn="1" w:lastColumn="0" w:noHBand="0" w:noVBand="1"/>
      </w:tblPr>
      <w:tblGrid>
        <w:gridCol w:w="1242"/>
        <w:gridCol w:w="8316"/>
      </w:tblGrid>
      <w:tr w:rsidR="0042348D" w14:paraId="723F1434" w14:textId="77777777" w:rsidTr="00B87022">
        <w:trPr>
          <w:cantSplit/>
        </w:trPr>
        <w:tc>
          <w:tcPr>
            <w:tcW w:w="1242" w:type="dxa"/>
            <w:hideMark/>
          </w:tcPr>
          <w:p w14:paraId="0BF7A5B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69E4EBA" w14:textId="77777777" w:rsidR="0042348D" w:rsidRPr="00C96763" w:rsidRDefault="0042348D" w:rsidP="00856927">
            <w:pPr>
              <w:pStyle w:val="Tablecolhead"/>
              <w:rPr>
                <w:rStyle w:val="Strong"/>
                <w:b/>
                <w:bCs/>
              </w:rPr>
            </w:pPr>
            <w:r w:rsidRPr="00C96763">
              <w:rPr>
                <w:rStyle w:val="Strong"/>
                <w:b/>
                <w:bCs/>
              </w:rPr>
              <w:t>REJECTION</w:t>
            </w:r>
          </w:p>
        </w:tc>
      </w:tr>
      <w:tr w:rsidR="0042348D" w14:paraId="4368ADB0" w14:textId="77777777" w:rsidTr="00B87022">
        <w:trPr>
          <w:cantSplit/>
        </w:trPr>
        <w:tc>
          <w:tcPr>
            <w:tcW w:w="1242" w:type="dxa"/>
            <w:hideMark/>
          </w:tcPr>
          <w:p w14:paraId="78F6F88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8175D72" w14:textId="6D88811E" w:rsidR="0042348D" w:rsidRPr="008A311D" w:rsidRDefault="0042348D" w:rsidP="008A311D">
            <w:pPr>
              <w:pStyle w:val="Tabletext"/>
            </w:pPr>
            <w:r>
              <w:t xml:space="preserve">This V5 DVA and TAC Record has a TAC Account Class </w:t>
            </w:r>
            <w:r>
              <w:rPr>
                <w:iCs/>
              </w:rPr>
              <w:t>(T-)</w:t>
            </w:r>
            <w:r>
              <w:t xml:space="preserve"> but the Date of Accident is later than the Admission Date.</w:t>
            </w:r>
          </w:p>
        </w:tc>
      </w:tr>
      <w:tr w:rsidR="0042348D" w14:paraId="0FB67048" w14:textId="77777777" w:rsidTr="00B87022">
        <w:trPr>
          <w:cantSplit/>
        </w:trPr>
        <w:tc>
          <w:tcPr>
            <w:tcW w:w="1242" w:type="dxa"/>
            <w:hideMark/>
          </w:tcPr>
          <w:p w14:paraId="21DC198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3CBE254" w14:textId="77777777" w:rsidR="0042348D" w:rsidRPr="00595849" w:rsidRDefault="0042348D" w:rsidP="008A311D">
            <w:pPr>
              <w:pStyle w:val="Tabletext"/>
            </w:pPr>
            <w:r>
              <w:t xml:space="preserve">Check Admission Date and Date of Accident. Amend as appropriate and re-submit the E5 and V5 </w:t>
            </w:r>
          </w:p>
        </w:tc>
      </w:tr>
    </w:tbl>
    <w:p w14:paraId="64FE43BC" w14:textId="77777777" w:rsidR="0042348D" w:rsidRDefault="0042348D" w:rsidP="00C23080">
      <w:pPr>
        <w:pStyle w:val="Body"/>
      </w:pPr>
      <w:bookmarkStart w:id="2534" w:name="_Toc72726531"/>
      <w:bookmarkStart w:id="2535" w:name="_Toc277831052"/>
    </w:p>
    <w:p w14:paraId="09796B60" w14:textId="77777777" w:rsidR="0042348D" w:rsidRDefault="0042348D" w:rsidP="0042348D">
      <w:pPr>
        <w:pStyle w:val="Heading2"/>
        <w:rPr>
          <w:sz w:val="34"/>
        </w:rPr>
      </w:pPr>
      <w:bookmarkStart w:id="2536" w:name="_Toc448916869"/>
      <w:bookmarkStart w:id="2537" w:name="_Toc412207249"/>
      <w:bookmarkStart w:id="2538" w:name="_Toc27144270"/>
      <w:bookmarkStart w:id="2539" w:name="_Toc43371431"/>
      <w:bookmarkStart w:id="2540" w:name="_Toc106187111"/>
      <w:r>
        <w:t>555</w:t>
      </w:r>
      <w:r>
        <w:tab/>
        <w:t>Date of Accident &lt; Date of Birth</w:t>
      </w:r>
      <w:bookmarkEnd w:id="2534"/>
      <w:bookmarkEnd w:id="2535"/>
      <w:bookmarkEnd w:id="2536"/>
      <w:bookmarkEnd w:id="2537"/>
      <w:bookmarkEnd w:id="2538"/>
      <w:bookmarkEnd w:id="2539"/>
      <w:bookmarkEnd w:id="2540"/>
    </w:p>
    <w:tbl>
      <w:tblPr>
        <w:tblW w:w="9558" w:type="dxa"/>
        <w:tblLayout w:type="fixed"/>
        <w:tblLook w:val="04A0" w:firstRow="1" w:lastRow="0" w:firstColumn="1" w:lastColumn="0" w:noHBand="0" w:noVBand="1"/>
      </w:tblPr>
      <w:tblGrid>
        <w:gridCol w:w="1242"/>
        <w:gridCol w:w="8316"/>
      </w:tblGrid>
      <w:tr w:rsidR="0042348D" w14:paraId="30CBEBD0" w14:textId="77777777" w:rsidTr="00B87022">
        <w:trPr>
          <w:cantSplit/>
        </w:trPr>
        <w:tc>
          <w:tcPr>
            <w:tcW w:w="1242" w:type="dxa"/>
            <w:hideMark/>
          </w:tcPr>
          <w:p w14:paraId="121900D1"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4411B94" w14:textId="77777777" w:rsidR="0042348D" w:rsidRPr="00C96763" w:rsidRDefault="0042348D" w:rsidP="00856927">
            <w:pPr>
              <w:pStyle w:val="Tablecolhead"/>
              <w:rPr>
                <w:rStyle w:val="Strong"/>
                <w:b/>
                <w:bCs/>
              </w:rPr>
            </w:pPr>
            <w:r w:rsidRPr="00C96763">
              <w:rPr>
                <w:rStyle w:val="Strong"/>
                <w:b/>
                <w:bCs/>
              </w:rPr>
              <w:t>Warning</w:t>
            </w:r>
          </w:p>
        </w:tc>
      </w:tr>
      <w:tr w:rsidR="0042348D" w14:paraId="76C4F5AA" w14:textId="77777777" w:rsidTr="00B87022">
        <w:trPr>
          <w:cantSplit/>
        </w:trPr>
        <w:tc>
          <w:tcPr>
            <w:tcW w:w="1242" w:type="dxa"/>
            <w:hideMark/>
          </w:tcPr>
          <w:p w14:paraId="1A22456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EF2E02" w14:textId="462AA854" w:rsidR="0042348D" w:rsidRPr="008A311D" w:rsidRDefault="0042348D" w:rsidP="008A311D">
            <w:pPr>
              <w:pStyle w:val="Tabletext"/>
            </w:pPr>
            <w:r>
              <w:t xml:space="preserve">This V5 DVA and TAC Record has a TAC Account Class </w:t>
            </w:r>
            <w:r>
              <w:rPr>
                <w:iCs/>
              </w:rPr>
              <w:t>(T-)</w:t>
            </w:r>
            <w:r>
              <w:t xml:space="preserve"> but the Date of Accident is prior to the Date of Birth.</w:t>
            </w:r>
          </w:p>
        </w:tc>
      </w:tr>
      <w:tr w:rsidR="0042348D" w14:paraId="5CB9A64E" w14:textId="77777777" w:rsidTr="00B87022">
        <w:trPr>
          <w:cantSplit/>
        </w:trPr>
        <w:tc>
          <w:tcPr>
            <w:tcW w:w="1242" w:type="dxa"/>
            <w:hideMark/>
          </w:tcPr>
          <w:p w14:paraId="7D116D05"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090592C" w14:textId="77777777" w:rsidR="0042348D" w:rsidRPr="00595849" w:rsidRDefault="0042348D" w:rsidP="008A311D">
            <w:pPr>
              <w:pStyle w:val="Tabletext"/>
            </w:pPr>
            <w:r>
              <w:t>Check Admission Date and Date of Birth. Where incorrect, amend as appropriate and re-submit the E5 and V5</w:t>
            </w:r>
          </w:p>
        </w:tc>
      </w:tr>
    </w:tbl>
    <w:p w14:paraId="592DD673" w14:textId="77777777" w:rsidR="0042348D" w:rsidRDefault="0042348D" w:rsidP="00C23080">
      <w:pPr>
        <w:pStyle w:val="Body"/>
      </w:pPr>
      <w:bookmarkStart w:id="2541" w:name="_Toc72726537"/>
      <w:bookmarkStart w:id="2542" w:name="_Toc277831053"/>
    </w:p>
    <w:p w14:paraId="4E88EAFE" w14:textId="77777777" w:rsidR="0042348D" w:rsidRDefault="0042348D" w:rsidP="0042348D">
      <w:pPr>
        <w:pStyle w:val="Heading2"/>
      </w:pPr>
      <w:bookmarkStart w:id="2543" w:name="_Toc448916870"/>
      <w:bookmarkStart w:id="2544" w:name="_Toc412207252"/>
      <w:bookmarkStart w:id="2545" w:name="_Toc72726549"/>
      <w:bookmarkStart w:id="2546" w:name="_Toc277831056"/>
      <w:bookmarkStart w:id="2547" w:name="_Toc27144271"/>
      <w:bookmarkStart w:id="2548" w:name="_Toc43371432"/>
      <w:bookmarkStart w:id="2549" w:name="_Toc106187112"/>
      <w:bookmarkEnd w:id="2541"/>
      <w:bookmarkEnd w:id="2542"/>
      <w:r>
        <w:lastRenderedPageBreak/>
        <w:t>562</w:t>
      </w:r>
      <w:r>
        <w:tab/>
        <w:t>Prefix = C, unusual code combination</w:t>
      </w:r>
      <w:bookmarkEnd w:id="2543"/>
      <w:bookmarkEnd w:id="2544"/>
      <w:bookmarkEnd w:id="2545"/>
      <w:bookmarkEnd w:id="2546"/>
      <w:bookmarkEnd w:id="2547"/>
      <w:bookmarkEnd w:id="2548"/>
      <w:bookmarkEnd w:id="2549"/>
      <w:r>
        <w:t xml:space="preserve"> </w:t>
      </w:r>
    </w:p>
    <w:tbl>
      <w:tblPr>
        <w:tblW w:w="9558" w:type="dxa"/>
        <w:tblLayout w:type="fixed"/>
        <w:tblLook w:val="04A0" w:firstRow="1" w:lastRow="0" w:firstColumn="1" w:lastColumn="0" w:noHBand="0" w:noVBand="1"/>
      </w:tblPr>
      <w:tblGrid>
        <w:gridCol w:w="1242"/>
        <w:gridCol w:w="8316"/>
      </w:tblGrid>
      <w:tr w:rsidR="0042348D" w14:paraId="1C688D07" w14:textId="77777777" w:rsidTr="00B87022">
        <w:trPr>
          <w:cantSplit/>
        </w:trPr>
        <w:tc>
          <w:tcPr>
            <w:tcW w:w="1242" w:type="dxa"/>
            <w:hideMark/>
          </w:tcPr>
          <w:p w14:paraId="75ABFDB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23167D0" w14:textId="77777777" w:rsidR="0042348D" w:rsidRPr="00C96763" w:rsidRDefault="0042348D" w:rsidP="00856927">
            <w:pPr>
              <w:pStyle w:val="Tablecolhead"/>
              <w:rPr>
                <w:rStyle w:val="Strong"/>
                <w:b/>
                <w:bCs/>
              </w:rPr>
            </w:pPr>
            <w:r w:rsidRPr="00C96763">
              <w:rPr>
                <w:rStyle w:val="Strong"/>
                <w:b/>
                <w:bCs/>
              </w:rPr>
              <w:t>Warning</w:t>
            </w:r>
          </w:p>
        </w:tc>
      </w:tr>
      <w:tr w:rsidR="0042348D" w14:paraId="6077E882" w14:textId="77777777" w:rsidTr="00B87022">
        <w:trPr>
          <w:cantSplit/>
        </w:trPr>
        <w:tc>
          <w:tcPr>
            <w:tcW w:w="1242" w:type="dxa"/>
            <w:hideMark/>
          </w:tcPr>
          <w:p w14:paraId="71F6FFA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BBBDAFB" w14:textId="77777777" w:rsidR="0042348D" w:rsidRDefault="0042348D" w:rsidP="008A311D">
            <w:pPr>
              <w:pStyle w:val="Tabletext"/>
            </w:pPr>
            <w:r>
              <w:t>The X5/Y5 Diagnosis Record contains diagnosis code/s prefixed with C </w:t>
            </w:r>
            <w:r>
              <w:rPr>
                <w:iCs/>
              </w:rPr>
              <w:t>Complication</w:t>
            </w:r>
            <w:r>
              <w:rPr>
                <w:i/>
                <w:iCs/>
              </w:rPr>
              <w:t xml:space="preserve">, </w:t>
            </w:r>
            <w:r>
              <w:t xml:space="preserve">however this combination is unusual. </w:t>
            </w:r>
          </w:p>
          <w:p w14:paraId="2335C29E" w14:textId="12546293" w:rsidR="0042348D" w:rsidRDefault="0042348D" w:rsidP="008A311D">
            <w:pPr>
              <w:pStyle w:val="Tabletext"/>
              <w:rPr>
                <w:rFonts w:eastAsia="Times"/>
              </w:rPr>
            </w:pPr>
            <w:r>
              <w:t>[On Library File: column preference, code 7 or 9]</w:t>
            </w:r>
          </w:p>
        </w:tc>
      </w:tr>
      <w:tr w:rsidR="0042348D" w14:paraId="1D9A1C9A" w14:textId="77777777" w:rsidTr="00B87022">
        <w:trPr>
          <w:cantSplit/>
        </w:trPr>
        <w:tc>
          <w:tcPr>
            <w:tcW w:w="1242" w:type="dxa"/>
            <w:hideMark/>
          </w:tcPr>
          <w:p w14:paraId="731FBD82"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3B60EDA" w14:textId="77777777" w:rsidR="0042348D" w:rsidRDefault="0042348D" w:rsidP="008A311D">
            <w:pPr>
              <w:pStyle w:val="Tabletext"/>
            </w:pPr>
            <w:r>
              <w:t>Check Diagnosis and Prefix codes, amend as appropriate and re-submit the X5/Y5.</w:t>
            </w:r>
          </w:p>
          <w:p w14:paraId="1A6486F5" w14:textId="77777777" w:rsidR="0042348D" w:rsidRPr="00996934" w:rsidRDefault="0042348D" w:rsidP="008A311D">
            <w:pPr>
              <w:pStyle w:val="Tabletext"/>
            </w:pPr>
            <w:r>
              <w:t>If you consider a prefix validation unjustified, notify the Victorian ICD Coding Committee via the HDSS Help Desk, for possible future revision of the Library File.</w:t>
            </w:r>
          </w:p>
        </w:tc>
      </w:tr>
    </w:tbl>
    <w:p w14:paraId="3C48113E" w14:textId="77777777" w:rsidR="0042348D" w:rsidRDefault="0042348D" w:rsidP="00C23080">
      <w:pPr>
        <w:pStyle w:val="Body"/>
      </w:pPr>
      <w:bookmarkStart w:id="2550" w:name="_Toc72726551"/>
      <w:bookmarkStart w:id="2551" w:name="_Toc277831057"/>
    </w:p>
    <w:p w14:paraId="33CA5470" w14:textId="77777777" w:rsidR="0042348D" w:rsidRDefault="0042348D" w:rsidP="0042348D">
      <w:pPr>
        <w:pStyle w:val="Heading2"/>
      </w:pPr>
      <w:bookmarkStart w:id="2552" w:name="_Toc448916871"/>
      <w:bookmarkStart w:id="2553" w:name="_Toc412207254"/>
      <w:bookmarkStart w:id="2554" w:name="_Toc277831058"/>
      <w:bookmarkStart w:id="2555" w:name="_Toc72726563"/>
      <w:bookmarkStart w:id="2556" w:name="_Toc27144272"/>
      <w:bookmarkStart w:id="2557" w:name="_Toc43371433"/>
      <w:bookmarkStart w:id="2558" w:name="_Toc106187113"/>
      <w:bookmarkEnd w:id="2550"/>
      <w:bookmarkEnd w:id="2551"/>
      <w:r>
        <w:t>565</w:t>
      </w:r>
      <w:r>
        <w:tab/>
        <w:t>Leave W/O Perm Days MTD not numeric or blank</w:t>
      </w:r>
      <w:bookmarkEnd w:id="2552"/>
      <w:bookmarkEnd w:id="2553"/>
      <w:bookmarkEnd w:id="2554"/>
      <w:bookmarkEnd w:id="2555"/>
      <w:bookmarkEnd w:id="2556"/>
      <w:bookmarkEnd w:id="2557"/>
      <w:bookmarkEnd w:id="2558"/>
    </w:p>
    <w:tbl>
      <w:tblPr>
        <w:tblW w:w="9558" w:type="dxa"/>
        <w:tblLayout w:type="fixed"/>
        <w:tblLook w:val="04A0" w:firstRow="1" w:lastRow="0" w:firstColumn="1" w:lastColumn="0" w:noHBand="0" w:noVBand="1"/>
      </w:tblPr>
      <w:tblGrid>
        <w:gridCol w:w="1242"/>
        <w:gridCol w:w="8316"/>
      </w:tblGrid>
      <w:tr w:rsidR="0042348D" w14:paraId="5B9152E1" w14:textId="77777777" w:rsidTr="00B87022">
        <w:trPr>
          <w:cantSplit/>
        </w:trPr>
        <w:tc>
          <w:tcPr>
            <w:tcW w:w="1242" w:type="dxa"/>
            <w:hideMark/>
          </w:tcPr>
          <w:p w14:paraId="7416092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C6A0D6A" w14:textId="77777777" w:rsidR="0042348D" w:rsidRPr="00C96763" w:rsidRDefault="0042348D" w:rsidP="00856927">
            <w:pPr>
              <w:pStyle w:val="Tablecolhead"/>
              <w:rPr>
                <w:rStyle w:val="Strong"/>
                <w:b/>
                <w:bCs/>
              </w:rPr>
            </w:pPr>
            <w:r w:rsidRPr="00C96763">
              <w:rPr>
                <w:rStyle w:val="Strong"/>
                <w:b/>
                <w:bCs/>
              </w:rPr>
              <w:t>REJECTION</w:t>
            </w:r>
          </w:p>
        </w:tc>
      </w:tr>
      <w:tr w:rsidR="0042348D" w14:paraId="2EEBCD7E" w14:textId="77777777" w:rsidTr="00B87022">
        <w:trPr>
          <w:cantSplit/>
        </w:trPr>
        <w:tc>
          <w:tcPr>
            <w:tcW w:w="1242" w:type="dxa"/>
            <w:hideMark/>
          </w:tcPr>
          <w:p w14:paraId="7125647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AECF124" w14:textId="4A566CDB" w:rsidR="0042348D" w:rsidRPr="008A311D" w:rsidRDefault="0042348D" w:rsidP="008A311D">
            <w:pPr>
              <w:pStyle w:val="Tabletext"/>
            </w:pPr>
            <w:r>
              <w:t>The E5 Episode Record’s Leave Without Permission Days MTD is invalid.</w:t>
            </w:r>
          </w:p>
        </w:tc>
      </w:tr>
      <w:tr w:rsidR="0042348D" w14:paraId="540B6372" w14:textId="77777777" w:rsidTr="00B87022">
        <w:trPr>
          <w:cantSplit/>
        </w:trPr>
        <w:tc>
          <w:tcPr>
            <w:tcW w:w="1242" w:type="dxa"/>
            <w:hideMark/>
          </w:tcPr>
          <w:p w14:paraId="2737255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99FD718" w14:textId="77777777" w:rsidR="0042348D" w:rsidRDefault="0042348D" w:rsidP="008A311D">
            <w:pPr>
              <w:pStyle w:val="Tabletext"/>
            </w:pPr>
            <w:r>
              <w:t>Check Leave Without Permission Days MTD, amend as appropriate and re-submit the E5.</w:t>
            </w:r>
          </w:p>
        </w:tc>
      </w:tr>
    </w:tbl>
    <w:p w14:paraId="53F3014D" w14:textId="77777777" w:rsidR="0042348D" w:rsidRDefault="0042348D" w:rsidP="00C23080">
      <w:pPr>
        <w:pStyle w:val="Body"/>
      </w:pPr>
    </w:p>
    <w:p w14:paraId="2C85CE9A" w14:textId="77777777" w:rsidR="0042348D" w:rsidRDefault="0042348D" w:rsidP="0042348D">
      <w:pPr>
        <w:pStyle w:val="Heading2"/>
      </w:pPr>
      <w:bookmarkStart w:id="2559" w:name="_Toc448916872"/>
      <w:bookmarkStart w:id="2560" w:name="_Toc412207255"/>
      <w:bookmarkStart w:id="2561" w:name="_Toc277831059"/>
      <w:bookmarkStart w:id="2562" w:name="_Toc72726564"/>
      <w:bookmarkStart w:id="2563" w:name="_Toc27144273"/>
      <w:bookmarkStart w:id="2564" w:name="_Toc43371434"/>
      <w:bookmarkStart w:id="2565" w:name="_Toc106187114"/>
      <w:r>
        <w:t>566</w:t>
      </w:r>
      <w:r>
        <w:tab/>
        <w:t>Leave W/O Perm Days YTD not numeric or blank</w:t>
      </w:r>
      <w:bookmarkEnd w:id="2559"/>
      <w:bookmarkEnd w:id="2560"/>
      <w:bookmarkEnd w:id="2561"/>
      <w:bookmarkEnd w:id="2562"/>
      <w:bookmarkEnd w:id="2563"/>
      <w:bookmarkEnd w:id="2564"/>
      <w:bookmarkEnd w:id="2565"/>
    </w:p>
    <w:tbl>
      <w:tblPr>
        <w:tblW w:w="9558" w:type="dxa"/>
        <w:tblLayout w:type="fixed"/>
        <w:tblLook w:val="04A0" w:firstRow="1" w:lastRow="0" w:firstColumn="1" w:lastColumn="0" w:noHBand="0" w:noVBand="1"/>
      </w:tblPr>
      <w:tblGrid>
        <w:gridCol w:w="1242"/>
        <w:gridCol w:w="8316"/>
      </w:tblGrid>
      <w:tr w:rsidR="0042348D" w14:paraId="3DB624F9" w14:textId="77777777" w:rsidTr="00B87022">
        <w:trPr>
          <w:cantSplit/>
        </w:trPr>
        <w:tc>
          <w:tcPr>
            <w:tcW w:w="1242" w:type="dxa"/>
            <w:hideMark/>
          </w:tcPr>
          <w:p w14:paraId="2453A57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7FE9C12" w14:textId="77777777" w:rsidR="0042348D" w:rsidRPr="00C96763" w:rsidRDefault="0042348D" w:rsidP="00856927">
            <w:pPr>
              <w:pStyle w:val="Tablecolhead"/>
              <w:rPr>
                <w:rStyle w:val="Strong"/>
                <w:b/>
                <w:bCs/>
              </w:rPr>
            </w:pPr>
            <w:r w:rsidRPr="00C96763">
              <w:rPr>
                <w:rStyle w:val="Strong"/>
                <w:b/>
                <w:bCs/>
              </w:rPr>
              <w:t>REJECTION</w:t>
            </w:r>
          </w:p>
        </w:tc>
      </w:tr>
      <w:tr w:rsidR="0042348D" w14:paraId="72AD7851" w14:textId="77777777" w:rsidTr="00B87022">
        <w:trPr>
          <w:cantSplit/>
        </w:trPr>
        <w:tc>
          <w:tcPr>
            <w:tcW w:w="1242" w:type="dxa"/>
            <w:hideMark/>
          </w:tcPr>
          <w:p w14:paraId="0FB5346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485F8FB" w14:textId="709AE406" w:rsidR="0042348D" w:rsidRPr="008A311D" w:rsidRDefault="0042348D" w:rsidP="008A311D">
            <w:pPr>
              <w:pStyle w:val="Tabletext"/>
            </w:pPr>
            <w:r>
              <w:t>The E5 Episode Record’s Leave Without Permission Days Financial YTD is invalid.</w:t>
            </w:r>
          </w:p>
        </w:tc>
      </w:tr>
      <w:tr w:rsidR="0042348D" w14:paraId="6DEFA926" w14:textId="77777777" w:rsidTr="00B87022">
        <w:trPr>
          <w:cantSplit/>
        </w:trPr>
        <w:tc>
          <w:tcPr>
            <w:tcW w:w="1242" w:type="dxa"/>
            <w:hideMark/>
          </w:tcPr>
          <w:p w14:paraId="03EDB20B"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0D3F1CA" w14:textId="77777777" w:rsidR="0042348D" w:rsidRDefault="0042348D" w:rsidP="008A311D">
            <w:pPr>
              <w:pStyle w:val="Tabletext"/>
            </w:pPr>
            <w:r>
              <w:t>Check Leave Without Permission Days Financial YTD, amend as appropriate and re-submit the E5.</w:t>
            </w:r>
          </w:p>
        </w:tc>
      </w:tr>
    </w:tbl>
    <w:p w14:paraId="1E38FDAF" w14:textId="77777777" w:rsidR="0042348D" w:rsidRDefault="0042348D" w:rsidP="00C23080">
      <w:pPr>
        <w:pStyle w:val="Body"/>
      </w:pPr>
      <w:bookmarkStart w:id="2566" w:name="_Toc412207256"/>
      <w:bookmarkStart w:id="2567" w:name="_Toc277831060"/>
      <w:bookmarkStart w:id="2568" w:name="_Toc72726565"/>
    </w:p>
    <w:p w14:paraId="0B68E530" w14:textId="77777777" w:rsidR="0042348D" w:rsidRDefault="0042348D" w:rsidP="0042348D">
      <w:pPr>
        <w:pStyle w:val="Heading2"/>
      </w:pPr>
      <w:bookmarkStart w:id="2569" w:name="_Toc448916873"/>
      <w:bookmarkStart w:id="2570" w:name="_Toc27144274"/>
      <w:bookmarkStart w:id="2571" w:name="_Toc43371435"/>
      <w:bookmarkStart w:id="2572" w:name="_Toc106187115"/>
      <w:r>
        <w:t>567</w:t>
      </w:r>
      <w:r>
        <w:tab/>
        <w:t>Leave W/O Perm Days Tot not numeric or blank</w:t>
      </w:r>
      <w:bookmarkEnd w:id="2566"/>
      <w:bookmarkEnd w:id="2567"/>
      <w:bookmarkEnd w:id="2568"/>
      <w:bookmarkEnd w:id="2569"/>
      <w:bookmarkEnd w:id="2570"/>
      <w:bookmarkEnd w:id="2571"/>
      <w:bookmarkEnd w:id="2572"/>
    </w:p>
    <w:tbl>
      <w:tblPr>
        <w:tblW w:w="9558" w:type="dxa"/>
        <w:tblLayout w:type="fixed"/>
        <w:tblLook w:val="04A0" w:firstRow="1" w:lastRow="0" w:firstColumn="1" w:lastColumn="0" w:noHBand="0" w:noVBand="1"/>
      </w:tblPr>
      <w:tblGrid>
        <w:gridCol w:w="1242"/>
        <w:gridCol w:w="8316"/>
      </w:tblGrid>
      <w:tr w:rsidR="0042348D" w14:paraId="1961DAD1" w14:textId="77777777" w:rsidTr="00B87022">
        <w:trPr>
          <w:cantSplit/>
        </w:trPr>
        <w:tc>
          <w:tcPr>
            <w:tcW w:w="1242" w:type="dxa"/>
            <w:hideMark/>
          </w:tcPr>
          <w:p w14:paraId="522D284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96EC3FF" w14:textId="77777777" w:rsidR="0042348D" w:rsidRPr="00C96763" w:rsidRDefault="0042348D" w:rsidP="00856927">
            <w:pPr>
              <w:pStyle w:val="Tablecolhead"/>
              <w:rPr>
                <w:rStyle w:val="Strong"/>
                <w:b/>
                <w:bCs/>
              </w:rPr>
            </w:pPr>
            <w:r w:rsidRPr="00C96763">
              <w:rPr>
                <w:rStyle w:val="Strong"/>
                <w:b/>
                <w:bCs/>
              </w:rPr>
              <w:t>REJECTION</w:t>
            </w:r>
          </w:p>
        </w:tc>
      </w:tr>
      <w:tr w:rsidR="0042348D" w14:paraId="797631F0" w14:textId="77777777" w:rsidTr="00B87022">
        <w:trPr>
          <w:cantSplit/>
        </w:trPr>
        <w:tc>
          <w:tcPr>
            <w:tcW w:w="1242" w:type="dxa"/>
            <w:hideMark/>
          </w:tcPr>
          <w:p w14:paraId="5A143AD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61B1EB8" w14:textId="012AAB8D" w:rsidR="0042348D" w:rsidRDefault="0042348D" w:rsidP="008A311D">
            <w:pPr>
              <w:pStyle w:val="Tabletext"/>
              <w:rPr>
                <w:rFonts w:eastAsia="Times"/>
              </w:rPr>
            </w:pPr>
            <w:r>
              <w:t>The E5 Episode Record’s Leave Without Permission Days Total is invalid.</w:t>
            </w:r>
          </w:p>
        </w:tc>
      </w:tr>
      <w:tr w:rsidR="0042348D" w14:paraId="5F108847" w14:textId="77777777" w:rsidTr="00B87022">
        <w:trPr>
          <w:cantSplit/>
        </w:trPr>
        <w:tc>
          <w:tcPr>
            <w:tcW w:w="1242" w:type="dxa"/>
            <w:hideMark/>
          </w:tcPr>
          <w:p w14:paraId="4666ADC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C24E921" w14:textId="77777777" w:rsidR="0042348D" w:rsidRDefault="0042348D" w:rsidP="008A311D">
            <w:pPr>
              <w:pStyle w:val="Tabletext"/>
            </w:pPr>
            <w:r>
              <w:t>Check Leave Days Without Permission Total, amend as appropriate and re-submit the E5.</w:t>
            </w:r>
          </w:p>
        </w:tc>
      </w:tr>
    </w:tbl>
    <w:p w14:paraId="1848FE36" w14:textId="77777777" w:rsidR="0042348D" w:rsidRDefault="0042348D" w:rsidP="00C23080">
      <w:pPr>
        <w:pStyle w:val="Body"/>
      </w:pPr>
      <w:bookmarkStart w:id="2573" w:name="_Toc412207257"/>
      <w:bookmarkStart w:id="2574" w:name="_Toc277831061"/>
      <w:bookmarkStart w:id="2575" w:name="_Toc72726566"/>
    </w:p>
    <w:p w14:paraId="434D1F1B" w14:textId="77777777" w:rsidR="0042348D" w:rsidRDefault="0042348D" w:rsidP="0042348D">
      <w:pPr>
        <w:pStyle w:val="Heading2"/>
      </w:pPr>
      <w:bookmarkStart w:id="2576" w:name="_Toc448916874"/>
      <w:bookmarkStart w:id="2577" w:name="_Toc27144275"/>
      <w:bookmarkStart w:id="2578" w:name="_Toc43371436"/>
      <w:bookmarkStart w:id="2579" w:name="_Toc106187116"/>
      <w:r>
        <w:t>568</w:t>
      </w:r>
      <w:r>
        <w:tab/>
        <w:t>Leave W/O Perm YTD &lt; MTD</w:t>
      </w:r>
      <w:bookmarkEnd w:id="2573"/>
      <w:bookmarkEnd w:id="2574"/>
      <w:bookmarkEnd w:id="2575"/>
      <w:bookmarkEnd w:id="2576"/>
      <w:bookmarkEnd w:id="2577"/>
      <w:bookmarkEnd w:id="2578"/>
      <w:bookmarkEnd w:id="2579"/>
    </w:p>
    <w:tbl>
      <w:tblPr>
        <w:tblW w:w="9558" w:type="dxa"/>
        <w:tblLayout w:type="fixed"/>
        <w:tblLook w:val="04A0" w:firstRow="1" w:lastRow="0" w:firstColumn="1" w:lastColumn="0" w:noHBand="0" w:noVBand="1"/>
      </w:tblPr>
      <w:tblGrid>
        <w:gridCol w:w="1242"/>
        <w:gridCol w:w="8316"/>
      </w:tblGrid>
      <w:tr w:rsidR="0042348D" w14:paraId="7B8FE6FC" w14:textId="77777777" w:rsidTr="00B87022">
        <w:trPr>
          <w:cantSplit/>
        </w:trPr>
        <w:tc>
          <w:tcPr>
            <w:tcW w:w="1242" w:type="dxa"/>
            <w:hideMark/>
          </w:tcPr>
          <w:p w14:paraId="00AF1F36"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94D0A45" w14:textId="77777777" w:rsidR="0042348D" w:rsidRPr="00C96763" w:rsidRDefault="0042348D" w:rsidP="00856927">
            <w:pPr>
              <w:pStyle w:val="Tablecolhead"/>
              <w:rPr>
                <w:rStyle w:val="Strong"/>
                <w:b/>
                <w:bCs/>
              </w:rPr>
            </w:pPr>
            <w:r w:rsidRPr="00C96763">
              <w:rPr>
                <w:rStyle w:val="Strong"/>
                <w:b/>
                <w:bCs/>
              </w:rPr>
              <w:t>REJECTION</w:t>
            </w:r>
          </w:p>
        </w:tc>
      </w:tr>
      <w:tr w:rsidR="0042348D" w14:paraId="46DEA5E9" w14:textId="77777777" w:rsidTr="00B87022">
        <w:trPr>
          <w:cantSplit/>
        </w:trPr>
        <w:tc>
          <w:tcPr>
            <w:tcW w:w="1242" w:type="dxa"/>
            <w:hideMark/>
          </w:tcPr>
          <w:p w14:paraId="5A9D48C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DF5B99E" w14:textId="5D03ECF4" w:rsidR="0042348D" w:rsidRPr="008A311D" w:rsidRDefault="0042348D" w:rsidP="008A311D">
            <w:pPr>
              <w:pStyle w:val="Tabletext"/>
            </w:pPr>
            <w:r>
              <w:t>The E5 Episode Record’s Leave Without Permission Days Financial YTD is less than Leave Without Permission Days MTD.</w:t>
            </w:r>
          </w:p>
        </w:tc>
      </w:tr>
      <w:tr w:rsidR="0042348D" w14:paraId="6708345D" w14:textId="77777777" w:rsidTr="00B87022">
        <w:trPr>
          <w:cantSplit/>
        </w:trPr>
        <w:tc>
          <w:tcPr>
            <w:tcW w:w="1242" w:type="dxa"/>
            <w:hideMark/>
          </w:tcPr>
          <w:p w14:paraId="668FA85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03B1E5A" w14:textId="77777777" w:rsidR="0042348D" w:rsidRDefault="0042348D" w:rsidP="008A311D">
            <w:pPr>
              <w:pStyle w:val="Tabletext"/>
            </w:pPr>
            <w:r>
              <w:t>Check Financial YTD and Leave Without Permission Days MTD, amend as appropriate and re-submit the E5.</w:t>
            </w:r>
          </w:p>
        </w:tc>
      </w:tr>
    </w:tbl>
    <w:p w14:paraId="40CDD38A" w14:textId="77777777" w:rsidR="0042348D" w:rsidRPr="003B414A" w:rsidRDefault="0042348D" w:rsidP="00C23080">
      <w:pPr>
        <w:pStyle w:val="Body"/>
      </w:pPr>
      <w:bookmarkStart w:id="2580" w:name="_Toc412207258"/>
      <w:bookmarkStart w:id="2581" w:name="_Toc277831062"/>
      <w:bookmarkStart w:id="2582" w:name="_Toc72726567"/>
    </w:p>
    <w:p w14:paraId="3339235C" w14:textId="77777777" w:rsidR="0042348D" w:rsidRDefault="0042348D" w:rsidP="0042348D">
      <w:pPr>
        <w:pStyle w:val="Heading2"/>
      </w:pPr>
      <w:bookmarkStart w:id="2583" w:name="_Toc448916875"/>
      <w:bookmarkStart w:id="2584" w:name="_Toc27144276"/>
      <w:bookmarkStart w:id="2585" w:name="_Toc43371437"/>
      <w:bookmarkStart w:id="2586" w:name="_Toc106187117"/>
      <w:r>
        <w:lastRenderedPageBreak/>
        <w:t>569</w:t>
      </w:r>
      <w:r>
        <w:tab/>
        <w:t>Leave W/O Perm Tot &lt; MTD</w:t>
      </w:r>
      <w:bookmarkEnd w:id="2580"/>
      <w:bookmarkEnd w:id="2581"/>
      <w:bookmarkEnd w:id="2582"/>
      <w:bookmarkEnd w:id="2583"/>
      <w:bookmarkEnd w:id="2584"/>
      <w:bookmarkEnd w:id="2585"/>
      <w:bookmarkEnd w:id="2586"/>
    </w:p>
    <w:tbl>
      <w:tblPr>
        <w:tblW w:w="9558" w:type="dxa"/>
        <w:tblLayout w:type="fixed"/>
        <w:tblLook w:val="04A0" w:firstRow="1" w:lastRow="0" w:firstColumn="1" w:lastColumn="0" w:noHBand="0" w:noVBand="1"/>
      </w:tblPr>
      <w:tblGrid>
        <w:gridCol w:w="1242"/>
        <w:gridCol w:w="8316"/>
      </w:tblGrid>
      <w:tr w:rsidR="0042348D" w14:paraId="67041F08" w14:textId="77777777" w:rsidTr="00B87022">
        <w:trPr>
          <w:cantSplit/>
        </w:trPr>
        <w:tc>
          <w:tcPr>
            <w:tcW w:w="1242" w:type="dxa"/>
            <w:hideMark/>
          </w:tcPr>
          <w:p w14:paraId="320E4C2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98D2653" w14:textId="77777777" w:rsidR="0042348D" w:rsidRPr="00C96763" w:rsidRDefault="0042348D" w:rsidP="00856927">
            <w:pPr>
              <w:pStyle w:val="Tablecolhead"/>
              <w:rPr>
                <w:rStyle w:val="Strong"/>
                <w:b/>
                <w:bCs/>
              </w:rPr>
            </w:pPr>
            <w:r w:rsidRPr="00C96763">
              <w:rPr>
                <w:rStyle w:val="Strong"/>
                <w:b/>
                <w:bCs/>
              </w:rPr>
              <w:t>REJECTION</w:t>
            </w:r>
          </w:p>
        </w:tc>
      </w:tr>
      <w:tr w:rsidR="0042348D" w14:paraId="1E222BC1" w14:textId="77777777" w:rsidTr="00B87022">
        <w:trPr>
          <w:cantSplit/>
        </w:trPr>
        <w:tc>
          <w:tcPr>
            <w:tcW w:w="1242" w:type="dxa"/>
            <w:hideMark/>
          </w:tcPr>
          <w:p w14:paraId="242770C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05F969E" w14:textId="7AA63756" w:rsidR="0042348D" w:rsidRDefault="0042348D" w:rsidP="008A311D">
            <w:pPr>
              <w:pStyle w:val="Tabletext"/>
              <w:rPr>
                <w:rFonts w:eastAsia="Times"/>
              </w:rPr>
            </w:pPr>
            <w:r>
              <w:t>The E5 Episode Record’s Leave Without Permission Days Total is less than Leave Without Permission Days MTD.</w:t>
            </w:r>
          </w:p>
        </w:tc>
      </w:tr>
      <w:tr w:rsidR="0042348D" w14:paraId="3BB56FE8" w14:textId="77777777" w:rsidTr="00B87022">
        <w:trPr>
          <w:cantSplit/>
        </w:trPr>
        <w:tc>
          <w:tcPr>
            <w:tcW w:w="1242" w:type="dxa"/>
            <w:hideMark/>
          </w:tcPr>
          <w:p w14:paraId="1FF5447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F4F2E71" w14:textId="77777777" w:rsidR="0042348D" w:rsidRDefault="0042348D" w:rsidP="008A311D">
            <w:pPr>
              <w:pStyle w:val="Tabletext"/>
            </w:pPr>
            <w:r>
              <w:t>Check Total and Leave Without Permission Days MTD, amend as appropriate and re-submit the E5.</w:t>
            </w:r>
          </w:p>
        </w:tc>
      </w:tr>
    </w:tbl>
    <w:p w14:paraId="3A92DC5E" w14:textId="77777777" w:rsidR="0042348D" w:rsidRDefault="0042348D" w:rsidP="00C23080">
      <w:pPr>
        <w:pStyle w:val="Body"/>
      </w:pPr>
      <w:bookmarkStart w:id="2587" w:name="_Toc412207259"/>
      <w:bookmarkStart w:id="2588" w:name="_Toc277831063"/>
      <w:bookmarkStart w:id="2589" w:name="_Toc72726568"/>
      <w:bookmarkStart w:id="2590" w:name="_Toc448916876"/>
    </w:p>
    <w:p w14:paraId="2F1CC7C2" w14:textId="77777777" w:rsidR="0042348D" w:rsidRDefault="0042348D" w:rsidP="0042348D">
      <w:pPr>
        <w:pStyle w:val="Heading2"/>
      </w:pPr>
      <w:bookmarkStart w:id="2591" w:name="_Toc27144277"/>
      <w:bookmarkStart w:id="2592" w:name="_Toc43371438"/>
      <w:bookmarkStart w:id="2593" w:name="_Toc106187118"/>
      <w:r>
        <w:t>570</w:t>
      </w:r>
      <w:r>
        <w:tab/>
        <w:t>Leave W/O Perm Tot &lt; YTD</w:t>
      </w:r>
      <w:bookmarkEnd w:id="2587"/>
      <w:bookmarkEnd w:id="2588"/>
      <w:bookmarkEnd w:id="2589"/>
      <w:bookmarkEnd w:id="2590"/>
      <w:bookmarkEnd w:id="2591"/>
      <w:bookmarkEnd w:id="2592"/>
      <w:bookmarkEnd w:id="2593"/>
    </w:p>
    <w:tbl>
      <w:tblPr>
        <w:tblW w:w="9558" w:type="dxa"/>
        <w:tblLayout w:type="fixed"/>
        <w:tblLook w:val="04A0" w:firstRow="1" w:lastRow="0" w:firstColumn="1" w:lastColumn="0" w:noHBand="0" w:noVBand="1"/>
      </w:tblPr>
      <w:tblGrid>
        <w:gridCol w:w="1242"/>
        <w:gridCol w:w="8316"/>
      </w:tblGrid>
      <w:tr w:rsidR="0042348D" w14:paraId="00A598E0" w14:textId="77777777" w:rsidTr="00B87022">
        <w:trPr>
          <w:cantSplit/>
        </w:trPr>
        <w:tc>
          <w:tcPr>
            <w:tcW w:w="1242" w:type="dxa"/>
            <w:hideMark/>
          </w:tcPr>
          <w:p w14:paraId="7E282D7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666610A" w14:textId="77777777" w:rsidR="0042348D" w:rsidRPr="00C96763" w:rsidRDefault="0042348D" w:rsidP="00856927">
            <w:pPr>
              <w:pStyle w:val="Tablecolhead"/>
              <w:rPr>
                <w:rStyle w:val="Strong"/>
                <w:b/>
                <w:bCs/>
              </w:rPr>
            </w:pPr>
            <w:r w:rsidRPr="00C96763">
              <w:rPr>
                <w:rStyle w:val="Strong"/>
                <w:b/>
                <w:bCs/>
              </w:rPr>
              <w:t>REJECTION</w:t>
            </w:r>
          </w:p>
        </w:tc>
      </w:tr>
      <w:tr w:rsidR="0042348D" w14:paraId="00874E40" w14:textId="77777777" w:rsidTr="00B87022">
        <w:trPr>
          <w:cantSplit/>
        </w:trPr>
        <w:tc>
          <w:tcPr>
            <w:tcW w:w="1242" w:type="dxa"/>
            <w:hideMark/>
          </w:tcPr>
          <w:p w14:paraId="6BE66D7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23CC611" w14:textId="55A5DCB8" w:rsidR="0042348D" w:rsidRDefault="0042348D" w:rsidP="008A311D">
            <w:pPr>
              <w:pStyle w:val="Tabletext"/>
              <w:rPr>
                <w:rFonts w:eastAsia="Times"/>
              </w:rPr>
            </w:pPr>
            <w:r>
              <w:t>The E5 Episode Record’s Leave Without Permission Days Total is less than Leave Without Permission Days Financial YTD.</w:t>
            </w:r>
          </w:p>
        </w:tc>
      </w:tr>
      <w:tr w:rsidR="0042348D" w14:paraId="423DE7F7" w14:textId="77777777" w:rsidTr="00B87022">
        <w:trPr>
          <w:cantSplit/>
        </w:trPr>
        <w:tc>
          <w:tcPr>
            <w:tcW w:w="1242" w:type="dxa"/>
            <w:hideMark/>
          </w:tcPr>
          <w:p w14:paraId="61D1B01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45D16BB" w14:textId="77777777" w:rsidR="0042348D" w:rsidRDefault="0042348D" w:rsidP="008A311D">
            <w:pPr>
              <w:pStyle w:val="Tabletext"/>
            </w:pPr>
            <w:r>
              <w:t>Check Total and Leave Without Permission Days Financial YTD, amend as appropriate and re-submit the E5.</w:t>
            </w:r>
          </w:p>
        </w:tc>
      </w:tr>
    </w:tbl>
    <w:p w14:paraId="5BF8B503" w14:textId="77777777" w:rsidR="0042348D" w:rsidRDefault="0042348D" w:rsidP="00C23080">
      <w:pPr>
        <w:pStyle w:val="Body"/>
      </w:pPr>
      <w:bookmarkStart w:id="2594" w:name="_Toc448916877"/>
      <w:bookmarkStart w:id="2595" w:name="_Toc412207260"/>
      <w:bookmarkStart w:id="2596" w:name="_Toc72726573"/>
      <w:bookmarkStart w:id="2597" w:name="_Toc277831064"/>
    </w:p>
    <w:p w14:paraId="6F451C76" w14:textId="77777777" w:rsidR="0042348D" w:rsidRDefault="0042348D" w:rsidP="0042348D">
      <w:pPr>
        <w:pStyle w:val="Heading2"/>
      </w:pPr>
      <w:bookmarkStart w:id="2598" w:name="_Toc27144278"/>
      <w:bookmarkStart w:id="2599" w:name="_Toc43371439"/>
      <w:bookmarkStart w:id="2600" w:name="_Toc106187119"/>
      <w:r>
        <w:t>571</w:t>
      </w:r>
      <w:r>
        <w:tab/>
      </w:r>
      <w:r w:rsidRPr="00595849">
        <w:t>Acct Recip</w:t>
      </w:r>
      <w:r>
        <w:t>, Pcode Oseas, Locality not RHCA</w:t>
      </w:r>
      <w:bookmarkEnd w:id="2594"/>
      <w:bookmarkEnd w:id="2595"/>
      <w:bookmarkEnd w:id="2596"/>
      <w:bookmarkEnd w:id="2597"/>
      <w:bookmarkEnd w:id="2598"/>
      <w:bookmarkEnd w:id="2599"/>
      <w:bookmarkEnd w:id="2600"/>
    </w:p>
    <w:tbl>
      <w:tblPr>
        <w:tblW w:w="9558" w:type="dxa"/>
        <w:tblLayout w:type="fixed"/>
        <w:tblLook w:val="04A0" w:firstRow="1" w:lastRow="0" w:firstColumn="1" w:lastColumn="0" w:noHBand="0" w:noVBand="1"/>
      </w:tblPr>
      <w:tblGrid>
        <w:gridCol w:w="1242"/>
        <w:gridCol w:w="8316"/>
      </w:tblGrid>
      <w:tr w:rsidR="0042348D" w14:paraId="18673897" w14:textId="77777777" w:rsidTr="00B87022">
        <w:trPr>
          <w:cantSplit/>
        </w:trPr>
        <w:tc>
          <w:tcPr>
            <w:tcW w:w="1242" w:type="dxa"/>
            <w:hideMark/>
          </w:tcPr>
          <w:p w14:paraId="4961DC0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437188" w14:textId="77777777" w:rsidR="0042348D" w:rsidRPr="00C96763" w:rsidRDefault="0042348D" w:rsidP="00856927">
            <w:pPr>
              <w:pStyle w:val="Tablecolhead"/>
              <w:rPr>
                <w:rStyle w:val="Strong"/>
                <w:b/>
                <w:bCs/>
              </w:rPr>
            </w:pPr>
            <w:r w:rsidRPr="00C96763">
              <w:rPr>
                <w:rStyle w:val="Strong"/>
                <w:b/>
                <w:bCs/>
              </w:rPr>
              <w:t>REJECTION</w:t>
            </w:r>
          </w:p>
        </w:tc>
      </w:tr>
      <w:tr w:rsidR="0042348D" w14:paraId="40C7CF03" w14:textId="77777777" w:rsidTr="00B87022">
        <w:trPr>
          <w:cantSplit/>
        </w:trPr>
        <w:tc>
          <w:tcPr>
            <w:tcW w:w="1242" w:type="dxa"/>
            <w:hideMark/>
          </w:tcPr>
          <w:p w14:paraId="4AF2A596"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9C75630" w14:textId="77777777" w:rsidR="0042348D" w:rsidRDefault="0042348D" w:rsidP="008A311D">
            <w:pPr>
              <w:pStyle w:val="Tabletext"/>
            </w:pPr>
            <w:r>
              <w:t xml:space="preserve">The E5 Episode Record’s Account Class is MA Reciprocal Health Care Agreement and the Postcode is 8888 Overseas, however the Locality is not a country with a Reciprocal Health Care Agreement. </w:t>
            </w:r>
          </w:p>
          <w:p w14:paraId="4F426274" w14:textId="77777777" w:rsidR="0042348D" w:rsidRDefault="0042348D" w:rsidP="008A311D">
            <w:pPr>
              <w:pStyle w:val="Tabletext"/>
            </w:pPr>
            <w:r>
              <w:t>Treatment under a Reciprocal Health Care Agreement (RHCA) is only available to visitors to Australia who are ordinarily resident in a country with which Australia has a RHCA.</w:t>
            </w:r>
          </w:p>
        </w:tc>
      </w:tr>
      <w:tr w:rsidR="0042348D" w14:paraId="28685EA6" w14:textId="77777777" w:rsidTr="00B87022">
        <w:trPr>
          <w:cantSplit/>
        </w:trPr>
        <w:tc>
          <w:tcPr>
            <w:tcW w:w="1242" w:type="dxa"/>
            <w:hideMark/>
          </w:tcPr>
          <w:p w14:paraId="4C5D7BE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966661E" w14:textId="77777777" w:rsidR="0042348D" w:rsidRDefault="0042348D" w:rsidP="008A311D">
            <w:pPr>
              <w:pStyle w:val="Tabletext"/>
            </w:pPr>
            <w:r>
              <w:t>Check Account Class, Locality and Postcode, amend as appropriate and re-submit the E5.</w:t>
            </w:r>
          </w:p>
        </w:tc>
      </w:tr>
    </w:tbl>
    <w:p w14:paraId="4703C04D" w14:textId="77777777" w:rsidR="0042348D" w:rsidRDefault="0042348D" w:rsidP="00C23080">
      <w:pPr>
        <w:pStyle w:val="Body"/>
      </w:pPr>
      <w:bookmarkStart w:id="2601" w:name="_Toc412207261"/>
      <w:bookmarkStart w:id="2602" w:name="_Toc72726574"/>
      <w:bookmarkStart w:id="2603" w:name="_Toc277831065"/>
    </w:p>
    <w:p w14:paraId="75F51413" w14:textId="77777777" w:rsidR="0042348D" w:rsidRDefault="0042348D" w:rsidP="0042348D">
      <w:pPr>
        <w:pStyle w:val="Heading2"/>
      </w:pPr>
      <w:bookmarkStart w:id="2604" w:name="_Toc448916878"/>
      <w:bookmarkStart w:id="2605" w:name="_Toc27144279"/>
      <w:bookmarkStart w:id="2606" w:name="_Toc43371440"/>
      <w:bookmarkStart w:id="2607" w:name="_Toc106187120"/>
      <w:r>
        <w:t>572</w:t>
      </w:r>
      <w:r>
        <w:tab/>
        <w:t>Postcode Overseas, Account not Recip or Inelig</w:t>
      </w:r>
      <w:bookmarkEnd w:id="2601"/>
      <w:bookmarkEnd w:id="2602"/>
      <w:bookmarkEnd w:id="2603"/>
      <w:bookmarkEnd w:id="2604"/>
      <w:bookmarkEnd w:id="2605"/>
      <w:bookmarkEnd w:id="2606"/>
      <w:bookmarkEnd w:id="2607"/>
    </w:p>
    <w:tbl>
      <w:tblPr>
        <w:tblW w:w="9558" w:type="dxa"/>
        <w:tblLayout w:type="fixed"/>
        <w:tblLook w:val="04A0" w:firstRow="1" w:lastRow="0" w:firstColumn="1" w:lastColumn="0" w:noHBand="0" w:noVBand="1"/>
      </w:tblPr>
      <w:tblGrid>
        <w:gridCol w:w="1242"/>
        <w:gridCol w:w="8316"/>
      </w:tblGrid>
      <w:tr w:rsidR="0042348D" w14:paraId="37C7A415" w14:textId="77777777" w:rsidTr="00B87022">
        <w:trPr>
          <w:cantSplit/>
        </w:trPr>
        <w:tc>
          <w:tcPr>
            <w:tcW w:w="1242" w:type="dxa"/>
            <w:hideMark/>
          </w:tcPr>
          <w:p w14:paraId="56100F6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12B5E26" w14:textId="77777777" w:rsidR="0042348D" w:rsidRPr="00C96763" w:rsidRDefault="0042348D" w:rsidP="00856927">
            <w:pPr>
              <w:pStyle w:val="Tablecolhead"/>
              <w:rPr>
                <w:rStyle w:val="Strong"/>
                <w:b/>
                <w:bCs/>
              </w:rPr>
            </w:pPr>
            <w:r w:rsidRPr="00C96763">
              <w:rPr>
                <w:rStyle w:val="Strong"/>
                <w:b/>
                <w:bCs/>
              </w:rPr>
              <w:t>Warning</w:t>
            </w:r>
          </w:p>
        </w:tc>
      </w:tr>
      <w:tr w:rsidR="0042348D" w14:paraId="523D7F14" w14:textId="77777777" w:rsidTr="00B87022">
        <w:trPr>
          <w:cantSplit/>
        </w:trPr>
        <w:tc>
          <w:tcPr>
            <w:tcW w:w="1242" w:type="dxa"/>
            <w:hideMark/>
          </w:tcPr>
          <w:p w14:paraId="00EE900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1E6E720" w14:textId="5711700F" w:rsidR="0042348D" w:rsidRDefault="0042348D" w:rsidP="008A311D">
            <w:pPr>
              <w:pStyle w:val="Tabletext"/>
              <w:rPr>
                <w:rFonts w:eastAsia="Times"/>
              </w:rPr>
            </w:pPr>
            <w:r>
              <w:t xml:space="preserve">The E5 Episode Record’s Postcode is 8888 Overseas and the Account Class is not MA Reciprocal Health Care Agreement or X- Ineligible non-Australian residents (not exempted from fees). </w:t>
            </w:r>
          </w:p>
        </w:tc>
      </w:tr>
      <w:tr w:rsidR="0042348D" w14:paraId="332A56E2" w14:textId="77777777" w:rsidTr="00B87022">
        <w:trPr>
          <w:cantSplit/>
        </w:trPr>
        <w:tc>
          <w:tcPr>
            <w:tcW w:w="1242" w:type="dxa"/>
            <w:hideMark/>
          </w:tcPr>
          <w:p w14:paraId="1C4114E9"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7CBDEAD" w14:textId="77777777" w:rsidR="0042348D" w:rsidRDefault="0042348D" w:rsidP="008A311D">
            <w:pPr>
              <w:pStyle w:val="Tabletext"/>
            </w:pPr>
            <w:r>
              <w:t>Check Account Class and Postcode; amend as appropriate and re-submit the E5.</w:t>
            </w:r>
          </w:p>
        </w:tc>
      </w:tr>
    </w:tbl>
    <w:p w14:paraId="7A53F33D" w14:textId="77777777" w:rsidR="0042348D" w:rsidRDefault="0042348D" w:rsidP="00C23080">
      <w:pPr>
        <w:pStyle w:val="Body"/>
      </w:pPr>
      <w:bookmarkStart w:id="2608" w:name="_Toc412207262"/>
      <w:bookmarkStart w:id="2609" w:name="_Toc72726575"/>
      <w:bookmarkStart w:id="2610" w:name="_Toc277831066"/>
      <w:bookmarkStart w:id="2611" w:name="_Toc448916879"/>
      <w:bookmarkStart w:id="2612" w:name="_Toc27144280"/>
    </w:p>
    <w:p w14:paraId="25865ED4" w14:textId="77777777" w:rsidR="004C3512" w:rsidRDefault="004C3512">
      <w:pPr>
        <w:spacing w:after="0" w:line="240" w:lineRule="auto"/>
        <w:rPr>
          <w:b/>
          <w:color w:val="53565A"/>
          <w:sz w:val="32"/>
          <w:szCs w:val="28"/>
        </w:rPr>
      </w:pPr>
      <w:bookmarkStart w:id="2613" w:name="_Toc43371441"/>
      <w:r>
        <w:br w:type="page"/>
      </w:r>
    </w:p>
    <w:p w14:paraId="01A774E2" w14:textId="2D6F651A" w:rsidR="0042348D" w:rsidRDefault="0042348D" w:rsidP="0042348D">
      <w:pPr>
        <w:pStyle w:val="Heading2"/>
      </w:pPr>
      <w:bookmarkStart w:id="2614" w:name="_Toc106187121"/>
      <w:r>
        <w:lastRenderedPageBreak/>
        <w:t>573</w:t>
      </w:r>
      <w:r>
        <w:tab/>
        <w:t>Postcode Overseas, Account Public</w:t>
      </w:r>
      <w:bookmarkEnd w:id="2608"/>
      <w:bookmarkEnd w:id="2609"/>
      <w:bookmarkEnd w:id="2610"/>
      <w:bookmarkEnd w:id="2611"/>
      <w:bookmarkEnd w:id="2612"/>
      <w:bookmarkEnd w:id="2613"/>
      <w:bookmarkEnd w:id="2614"/>
    </w:p>
    <w:tbl>
      <w:tblPr>
        <w:tblW w:w="9558" w:type="dxa"/>
        <w:tblLayout w:type="fixed"/>
        <w:tblLook w:val="04A0" w:firstRow="1" w:lastRow="0" w:firstColumn="1" w:lastColumn="0" w:noHBand="0" w:noVBand="1"/>
      </w:tblPr>
      <w:tblGrid>
        <w:gridCol w:w="1242"/>
        <w:gridCol w:w="8316"/>
      </w:tblGrid>
      <w:tr w:rsidR="0042348D" w14:paraId="0362A574" w14:textId="77777777" w:rsidTr="00B87022">
        <w:trPr>
          <w:cantSplit/>
        </w:trPr>
        <w:tc>
          <w:tcPr>
            <w:tcW w:w="1242" w:type="dxa"/>
            <w:hideMark/>
          </w:tcPr>
          <w:p w14:paraId="103BB03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CE2C9C0" w14:textId="77777777" w:rsidR="0042348D" w:rsidRPr="00C96763" w:rsidRDefault="0042348D" w:rsidP="00856927">
            <w:pPr>
              <w:pStyle w:val="Tablecolhead"/>
              <w:rPr>
                <w:rStyle w:val="Strong"/>
                <w:b/>
                <w:bCs/>
              </w:rPr>
            </w:pPr>
            <w:r w:rsidRPr="00C96763">
              <w:rPr>
                <w:rStyle w:val="Strong"/>
                <w:b/>
                <w:bCs/>
              </w:rPr>
              <w:t>Warning</w:t>
            </w:r>
          </w:p>
        </w:tc>
      </w:tr>
      <w:tr w:rsidR="0042348D" w14:paraId="285823B1" w14:textId="77777777" w:rsidTr="00B87022">
        <w:trPr>
          <w:cantSplit/>
        </w:trPr>
        <w:tc>
          <w:tcPr>
            <w:tcW w:w="1242" w:type="dxa"/>
            <w:hideMark/>
          </w:tcPr>
          <w:p w14:paraId="7A72151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13639E7" w14:textId="5304DAE5" w:rsidR="0042348D" w:rsidRDefault="0042348D" w:rsidP="008A311D">
            <w:pPr>
              <w:pStyle w:val="Tabletext"/>
              <w:rPr>
                <w:rFonts w:eastAsia="Times"/>
              </w:rPr>
            </w:pPr>
            <w:r>
              <w:t xml:space="preserve">The E5 Episode Record’s Postcode is </w:t>
            </w:r>
            <w:r w:rsidRPr="00587322">
              <w:t xml:space="preserve">8888 </w:t>
            </w:r>
            <w:r w:rsidRPr="00587322">
              <w:rPr>
                <w:iCs/>
              </w:rPr>
              <w:t>Overseas</w:t>
            </w:r>
            <w:r>
              <w:t xml:space="preserve"> and the Account Class is MP </w:t>
            </w:r>
            <w:r>
              <w:rPr>
                <w:iCs/>
              </w:rPr>
              <w:t>Public: Eligible</w:t>
            </w:r>
            <w:r>
              <w:rPr>
                <w:i/>
                <w:iCs/>
              </w:rPr>
              <w:t xml:space="preserve">. </w:t>
            </w:r>
          </w:p>
        </w:tc>
      </w:tr>
      <w:tr w:rsidR="0042348D" w14:paraId="6FB1C2DA" w14:textId="77777777" w:rsidTr="00B87022">
        <w:trPr>
          <w:cantSplit/>
        </w:trPr>
        <w:tc>
          <w:tcPr>
            <w:tcW w:w="1242" w:type="dxa"/>
            <w:hideMark/>
          </w:tcPr>
          <w:p w14:paraId="585E0FC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B90DE6D" w14:textId="77777777" w:rsidR="0042348D" w:rsidRDefault="0042348D" w:rsidP="008A311D">
            <w:pPr>
              <w:pStyle w:val="Tabletext"/>
            </w:pPr>
            <w:r>
              <w:t xml:space="preserve">Check Account Class and Postcode. Where incorrect, amend as appropriate and re-submit the E5. </w:t>
            </w:r>
          </w:p>
        </w:tc>
      </w:tr>
    </w:tbl>
    <w:p w14:paraId="118D1B6F" w14:textId="77777777" w:rsidR="0042348D" w:rsidRDefault="0042348D" w:rsidP="00C23080">
      <w:pPr>
        <w:pStyle w:val="Body"/>
      </w:pPr>
      <w:bookmarkStart w:id="2615" w:name="_Toc72726576"/>
      <w:bookmarkStart w:id="2616" w:name="_Toc277831067"/>
    </w:p>
    <w:p w14:paraId="6CCDF43E" w14:textId="77777777" w:rsidR="0042348D" w:rsidRDefault="0042348D" w:rsidP="0042348D">
      <w:pPr>
        <w:pStyle w:val="Heading2"/>
      </w:pPr>
      <w:bookmarkStart w:id="2617" w:name="_Toc448916880"/>
      <w:bookmarkStart w:id="2618" w:name="_Toc412207263"/>
      <w:bookmarkStart w:id="2619" w:name="_Toc27144281"/>
      <w:bookmarkStart w:id="2620" w:name="_Toc43371442"/>
      <w:bookmarkStart w:id="2621" w:name="_Toc106187122"/>
      <w:r>
        <w:t>574</w:t>
      </w:r>
      <w:r>
        <w:tab/>
        <w:t>Postcode Overseas, Locality RHCA, Acct not RHCA</w:t>
      </w:r>
      <w:bookmarkEnd w:id="2615"/>
      <w:bookmarkEnd w:id="2616"/>
      <w:bookmarkEnd w:id="2617"/>
      <w:bookmarkEnd w:id="2618"/>
      <w:bookmarkEnd w:id="2619"/>
      <w:bookmarkEnd w:id="2620"/>
      <w:bookmarkEnd w:id="2621"/>
    </w:p>
    <w:tbl>
      <w:tblPr>
        <w:tblW w:w="9558" w:type="dxa"/>
        <w:tblLayout w:type="fixed"/>
        <w:tblLook w:val="04A0" w:firstRow="1" w:lastRow="0" w:firstColumn="1" w:lastColumn="0" w:noHBand="0" w:noVBand="1"/>
      </w:tblPr>
      <w:tblGrid>
        <w:gridCol w:w="1242"/>
        <w:gridCol w:w="8316"/>
      </w:tblGrid>
      <w:tr w:rsidR="0042348D" w14:paraId="62831C44" w14:textId="77777777" w:rsidTr="00B87022">
        <w:trPr>
          <w:cantSplit/>
        </w:trPr>
        <w:tc>
          <w:tcPr>
            <w:tcW w:w="1242" w:type="dxa"/>
            <w:hideMark/>
          </w:tcPr>
          <w:p w14:paraId="341FCF8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36A5D1E" w14:textId="77777777" w:rsidR="0042348D" w:rsidRPr="00C96763" w:rsidRDefault="0042348D" w:rsidP="00856927">
            <w:pPr>
              <w:pStyle w:val="Tablecolhead"/>
              <w:rPr>
                <w:rStyle w:val="Strong"/>
                <w:b/>
                <w:bCs/>
              </w:rPr>
            </w:pPr>
            <w:r w:rsidRPr="00C96763">
              <w:rPr>
                <w:rStyle w:val="Strong"/>
                <w:b/>
                <w:bCs/>
              </w:rPr>
              <w:t>Warning</w:t>
            </w:r>
          </w:p>
        </w:tc>
      </w:tr>
      <w:tr w:rsidR="0042348D" w14:paraId="3A387B10" w14:textId="77777777" w:rsidTr="00B87022">
        <w:trPr>
          <w:cantSplit/>
        </w:trPr>
        <w:tc>
          <w:tcPr>
            <w:tcW w:w="1242" w:type="dxa"/>
            <w:hideMark/>
          </w:tcPr>
          <w:p w14:paraId="5AE04AC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F1CAD7D" w14:textId="680B6E47" w:rsidR="0042348D" w:rsidRDefault="0042348D" w:rsidP="008A311D">
            <w:pPr>
              <w:pStyle w:val="Tabletext"/>
              <w:rPr>
                <w:rFonts w:eastAsia="Times"/>
              </w:rPr>
            </w:pPr>
            <w:r>
              <w:t xml:space="preserve">The E5 Episode Record’s Postcode is 8888 </w:t>
            </w:r>
            <w:r w:rsidRPr="00587322">
              <w:rPr>
                <w:iCs/>
              </w:rPr>
              <w:t>Overseas</w:t>
            </w:r>
            <w:r>
              <w:t xml:space="preserve"> and the Locality is a country with a Reciprocal Health Care Agreement, however the Account Class is not MA </w:t>
            </w:r>
            <w:r>
              <w:rPr>
                <w:iCs/>
              </w:rPr>
              <w:t>Reciprocal Health Care Agreement</w:t>
            </w:r>
            <w:r>
              <w:rPr>
                <w:i/>
                <w:iCs/>
              </w:rPr>
              <w:t xml:space="preserve">. </w:t>
            </w:r>
          </w:p>
        </w:tc>
      </w:tr>
      <w:tr w:rsidR="0042348D" w14:paraId="7EAFC94D" w14:textId="77777777" w:rsidTr="00B87022">
        <w:trPr>
          <w:cantSplit/>
        </w:trPr>
        <w:tc>
          <w:tcPr>
            <w:tcW w:w="1242" w:type="dxa"/>
            <w:hideMark/>
          </w:tcPr>
          <w:p w14:paraId="23D5E8F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056D82B" w14:textId="77777777" w:rsidR="0042348D" w:rsidRPr="00996934" w:rsidRDefault="0042348D" w:rsidP="008A311D">
            <w:pPr>
              <w:pStyle w:val="Tabletext"/>
            </w:pPr>
            <w:r>
              <w:t xml:space="preserve">Check Account Class, Locality and Postcode. Where incorrect, amend as appropriate and re-submit the E5. </w:t>
            </w:r>
          </w:p>
        </w:tc>
      </w:tr>
    </w:tbl>
    <w:p w14:paraId="38CA8D74" w14:textId="77777777" w:rsidR="0042348D" w:rsidRDefault="0042348D" w:rsidP="00C23080">
      <w:pPr>
        <w:pStyle w:val="Body"/>
      </w:pPr>
      <w:bookmarkStart w:id="2622" w:name="_Toc448916881"/>
      <w:bookmarkStart w:id="2623" w:name="_Toc412207264"/>
      <w:bookmarkStart w:id="2624" w:name="_Toc68598090"/>
      <w:bookmarkStart w:id="2625" w:name="_Toc72726579"/>
      <w:bookmarkStart w:id="2626" w:name="_Toc277831068"/>
    </w:p>
    <w:p w14:paraId="4DA165FE" w14:textId="77777777" w:rsidR="0042348D" w:rsidRDefault="0042348D" w:rsidP="0042348D">
      <w:pPr>
        <w:pStyle w:val="Heading2"/>
      </w:pPr>
      <w:bookmarkStart w:id="2627" w:name="_Toc27144282"/>
      <w:bookmarkStart w:id="2628" w:name="_Toc43371443"/>
      <w:bookmarkStart w:id="2629" w:name="_Toc106187123"/>
      <w:r>
        <w:t>575</w:t>
      </w:r>
      <w:r>
        <w:tab/>
        <w:t>Care Type 5x, MHSWPI blank</w:t>
      </w:r>
      <w:bookmarkEnd w:id="2622"/>
      <w:bookmarkEnd w:id="2623"/>
      <w:bookmarkEnd w:id="2624"/>
      <w:bookmarkEnd w:id="2625"/>
      <w:bookmarkEnd w:id="2626"/>
      <w:bookmarkEnd w:id="2627"/>
      <w:bookmarkEnd w:id="2628"/>
      <w:bookmarkEnd w:id="2629"/>
    </w:p>
    <w:tbl>
      <w:tblPr>
        <w:tblW w:w="9558" w:type="dxa"/>
        <w:tblLayout w:type="fixed"/>
        <w:tblLook w:val="04A0" w:firstRow="1" w:lastRow="0" w:firstColumn="1" w:lastColumn="0" w:noHBand="0" w:noVBand="1"/>
      </w:tblPr>
      <w:tblGrid>
        <w:gridCol w:w="1242"/>
        <w:gridCol w:w="8316"/>
      </w:tblGrid>
      <w:tr w:rsidR="0042348D" w14:paraId="18FAF3F4" w14:textId="77777777" w:rsidTr="00B87022">
        <w:trPr>
          <w:cantSplit/>
        </w:trPr>
        <w:tc>
          <w:tcPr>
            <w:tcW w:w="1242" w:type="dxa"/>
            <w:hideMark/>
          </w:tcPr>
          <w:p w14:paraId="43D2ACB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438FAD2" w14:textId="77777777" w:rsidR="0042348D" w:rsidRPr="00C96763" w:rsidRDefault="0042348D" w:rsidP="00856927">
            <w:pPr>
              <w:pStyle w:val="Tablecolhead"/>
              <w:rPr>
                <w:rStyle w:val="Strong"/>
                <w:b/>
                <w:bCs/>
              </w:rPr>
            </w:pPr>
            <w:r w:rsidRPr="00C96763">
              <w:rPr>
                <w:rStyle w:val="Strong"/>
                <w:b/>
                <w:bCs/>
              </w:rPr>
              <w:t>REJECTION</w:t>
            </w:r>
          </w:p>
        </w:tc>
      </w:tr>
      <w:tr w:rsidR="0042348D" w14:paraId="11D44605" w14:textId="77777777" w:rsidTr="00B87022">
        <w:trPr>
          <w:cantSplit/>
        </w:trPr>
        <w:tc>
          <w:tcPr>
            <w:tcW w:w="1242" w:type="dxa"/>
            <w:hideMark/>
          </w:tcPr>
          <w:p w14:paraId="6E6D8AD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B735016" w14:textId="77777777" w:rsidR="0042348D" w:rsidRDefault="0042348D" w:rsidP="008A311D">
            <w:pPr>
              <w:pStyle w:val="Tabletext"/>
            </w:pPr>
            <w:r>
              <w:t>The E5 Episode Record’s Care Type is 5x Mental Health Service, but the Mental Health Statewide Patient Identifier is blank.</w:t>
            </w:r>
          </w:p>
        </w:tc>
      </w:tr>
      <w:tr w:rsidR="0042348D" w14:paraId="0A99C674" w14:textId="77777777" w:rsidTr="00B87022">
        <w:trPr>
          <w:cantSplit/>
        </w:trPr>
        <w:tc>
          <w:tcPr>
            <w:tcW w:w="1242" w:type="dxa"/>
            <w:hideMark/>
          </w:tcPr>
          <w:p w14:paraId="178EE23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F884A5D" w14:textId="77777777" w:rsidR="0042348D" w:rsidRDefault="0042348D" w:rsidP="008A311D">
            <w:pPr>
              <w:pStyle w:val="Tabletext"/>
            </w:pPr>
            <w:r>
              <w:t>Check Care Type and Mental Health Statewide Patient Identifier, amend as appropriate and re-submit the E5.</w:t>
            </w:r>
          </w:p>
        </w:tc>
      </w:tr>
    </w:tbl>
    <w:p w14:paraId="485EFC7F" w14:textId="77777777" w:rsidR="0042348D" w:rsidRDefault="0042348D" w:rsidP="00C23080">
      <w:pPr>
        <w:pStyle w:val="Body"/>
      </w:pPr>
      <w:bookmarkStart w:id="2630" w:name="_Toc68598088"/>
      <w:bookmarkStart w:id="2631" w:name="_Toc72726580"/>
      <w:bookmarkStart w:id="2632" w:name="_Toc277831069"/>
      <w:bookmarkStart w:id="2633" w:name="_Toc448916882"/>
      <w:bookmarkStart w:id="2634" w:name="_Toc412207265"/>
    </w:p>
    <w:p w14:paraId="7F09825A" w14:textId="77777777" w:rsidR="0042348D" w:rsidRDefault="0042348D" w:rsidP="0042348D">
      <w:pPr>
        <w:pStyle w:val="Heading2"/>
      </w:pPr>
      <w:bookmarkStart w:id="2635" w:name="_Toc27144283"/>
      <w:bookmarkStart w:id="2636" w:name="_Toc43371444"/>
      <w:bookmarkStart w:id="2637" w:name="_Toc106187124"/>
      <w:r>
        <w:t>576</w:t>
      </w:r>
      <w:r>
        <w:tab/>
        <w:t>Invalid MHSWPI</w:t>
      </w:r>
      <w:bookmarkEnd w:id="2630"/>
      <w:bookmarkEnd w:id="2631"/>
      <w:bookmarkEnd w:id="2632"/>
      <w:bookmarkEnd w:id="2633"/>
      <w:bookmarkEnd w:id="2634"/>
      <w:bookmarkEnd w:id="2635"/>
      <w:bookmarkEnd w:id="2636"/>
      <w:bookmarkEnd w:id="2637"/>
    </w:p>
    <w:tbl>
      <w:tblPr>
        <w:tblW w:w="9558" w:type="dxa"/>
        <w:tblLayout w:type="fixed"/>
        <w:tblLook w:val="04A0" w:firstRow="1" w:lastRow="0" w:firstColumn="1" w:lastColumn="0" w:noHBand="0" w:noVBand="1"/>
      </w:tblPr>
      <w:tblGrid>
        <w:gridCol w:w="1242"/>
        <w:gridCol w:w="8316"/>
      </w:tblGrid>
      <w:tr w:rsidR="0042348D" w14:paraId="0D70A861" w14:textId="77777777" w:rsidTr="00B87022">
        <w:trPr>
          <w:cantSplit/>
        </w:trPr>
        <w:tc>
          <w:tcPr>
            <w:tcW w:w="1242" w:type="dxa"/>
            <w:hideMark/>
          </w:tcPr>
          <w:p w14:paraId="2ADABE51"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4C3FA93" w14:textId="77777777" w:rsidR="0042348D" w:rsidRPr="00C96763" w:rsidRDefault="0042348D" w:rsidP="00856927">
            <w:pPr>
              <w:pStyle w:val="Tablecolhead"/>
              <w:rPr>
                <w:rStyle w:val="Strong"/>
                <w:b/>
                <w:bCs/>
              </w:rPr>
            </w:pPr>
            <w:r w:rsidRPr="00C96763">
              <w:rPr>
                <w:rStyle w:val="Strong"/>
                <w:b/>
                <w:bCs/>
              </w:rPr>
              <w:t>REJECTION</w:t>
            </w:r>
          </w:p>
        </w:tc>
      </w:tr>
      <w:tr w:rsidR="0042348D" w14:paraId="071A99D0" w14:textId="77777777" w:rsidTr="00B87022">
        <w:trPr>
          <w:cantSplit/>
        </w:trPr>
        <w:tc>
          <w:tcPr>
            <w:tcW w:w="1242" w:type="dxa"/>
            <w:hideMark/>
          </w:tcPr>
          <w:p w14:paraId="35F855F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B49BE68" w14:textId="199299B3" w:rsidR="0042348D" w:rsidRDefault="0042348D" w:rsidP="008A311D">
            <w:pPr>
              <w:pStyle w:val="Tabletext"/>
              <w:rPr>
                <w:rFonts w:eastAsia="Times"/>
              </w:rPr>
            </w:pPr>
            <w:r>
              <w:t>The E5 Episode Record’s Mental Health Statewide Patient Identifier is in an invalid format.</w:t>
            </w:r>
          </w:p>
        </w:tc>
      </w:tr>
      <w:tr w:rsidR="0042348D" w14:paraId="212AE56D" w14:textId="77777777" w:rsidTr="00B87022">
        <w:trPr>
          <w:cantSplit/>
        </w:trPr>
        <w:tc>
          <w:tcPr>
            <w:tcW w:w="1242" w:type="dxa"/>
            <w:hideMark/>
          </w:tcPr>
          <w:p w14:paraId="228B881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DF1D2A5" w14:textId="77777777" w:rsidR="0042348D" w:rsidRDefault="0042348D" w:rsidP="008A311D">
            <w:pPr>
              <w:pStyle w:val="Tabletext"/>
            </w:pPr>
            <w:r>
              <w:t>Check Mental Health Statewide Patient Identifier, amend as appropriate and re-submit the E5.</w:t>
            </w:r>
          </w:p>
        </w:tc>
      </w:tr>
    </w:tbl>
    <w:p w14:paraId="05B04624" w14:textId="77777777" w:rsidR="0042348D" w:rsidRDefault="0042348D" w:rsidP="00C23080">
      <w:pPr>
        <w:pStyle w:val="Body"/>
      </w:pPr>
      <w:bookmarkStart w:id="2638" w:name="_Toc72726581"/>
      <w:bookmarkStart w:id="2639" w:name="_Toc277831070"/>
    </w:p>
    <w:p w14:paraId="567F87C0" w14:textId="77777777" w:rsidR="0042348D" w:rsidRDefault="0042348D" w:rsidP="0042348D">
      <w:pPr>
        <w:pStyle w:val="Heading2"/>
      </w:pPr>
      <w:bookmarkStart w:id="2640" w:name="_Toc448916883"/>
      <w:bookmarkStart w:id="2641" w:name="_Toc412207266"/>
      <w:bookmarkStart w:id="2642" w:name="_Toc27144284"/>
      <w:bookmarkStart w:id="2643" w:name="_Toc43371445"/>
      <w:bookmarkStart w:id="2644" w:name="_Toc106187125"/>
      <w:r>
        <w:t>577</w:t>
      </w:r>
      <w:r>
        <w:tab/>
        <w:t>MHSWPI not on ODS</w:t>
      </w:r>
      <w:bookmarkEnd w:id="2638"/>
      <w:bookmarkEnd w:id="2639"/>
      <w:bookmarkEnd w:id="2640"/>
      <w:bookmarkEnd w:id="2641"/>
      <w:bookmarkEnd w:id="2642"/>
      <w:bookmarkEnd w:id="2643"/>
      <w:bookmarkEnd w:id="2644"/>
    </w:p>
    <w:tbl>
      <w:tblPr>
        <w:tblW w:w="9558" w:type="dxa"/>
        <w:tblLayout w:type="fixed"/>
        <w:tblLook w:val="04A0" w:firstRow="1" w:lastRow="0" w:firstColumn="1" w:lastColumn="0" w:noHBand="0" w:noVBand="1"/>
      </w:tblPr>
      <w:tblGrid>
        <w:gridCol w:w="1242"/>
        <w:gridCol w:w="8316"/>
      </w:tblGrid>
      <w:tr w:rsidR="0042348D" w14:paraId="6B98CFB1" w14:textId="77777777" w:rsidTr="00B87022">
        <w:trPr>
          <w:cantSplit/>
        </w:trPr>
        <w:tc>
          <w:tcPr>
            <w:tcW w:w="1242" w:type="dxa"/>
            <w:hideMark/>
          </w:tcPr>
          <w:p w14:paraId="7587C53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4A4A69D" w14:textId="77777777" w:rsidR="0042348D" w:rsidRPr="00C96763" w:rsidRDefault="0042348D" w:rsidP="00856927">
            <w:pPr>
              <w:pStyle w:val="Tablecolhead"/>
              <w:rPr>
                <w:rStyle w:val="Strong"/>
                <w:b/>
                <w:bCs/>
              </w:rPr>
            </w:pPr>
            <w:r w:rsidRPr="00C96763">
              <w:rPr>
                <w:rStyle w:val="Strong"/>
                <w:b/>
                <w:bCs/>
              </w:rPr>
              <w:t>REJECTION</w:t>
            </w:r>
          </w:p>
        </w:tc>
      </w:tr>
      <w:tr w:rsidR="0042348D" w14:paraId="6E42288C" w14:textId="77777777" w:rsidTr="00B87022">
        <w:trPr>
          <w:cantSplit/>
        </w:trPr>
        <w:tc>
          <w:tcPr>
            <w:tcW w:w="1242" w:type="dxa"/>
            <w:hideMark/>
          </w:tcPr>
          <w:p w14:paraId="6064A07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F6D46CF" w14:textId="77777777" w:rsidR="0042348D" w:rsidRDefault="0042348D" w:rsidP="008A311D">
            <w:pPr>
              <w:pStyle w:val="Tabletext"/>
            </w:pPr>
            <w:r>
              <w:t>The E5 Episode Record’s Mental Health Statewide Patient Identifier is in a valid format, but there is no matching Mental Health Statewide Patient Identifier on the Operational Data Store.</w:t>
            </w:r>
          </w:p>
        </w:tc>
      </w:tr>
      <w:tr w:rsidR="0042348D" w14:paraId="7ABCD9FE" w14:textId="77777777" w:rsidTr="00B87022">
        <w:trPr>
          <w:cantSplit/>
        </w:trPr>
        <w:tc>
          <w:tcPr>
            <w:tcW w:w="1242" w:type="dxa"/>
            <w:hideMark/>
          </w:tcPr>
          <w:p w14:paraId="7B1A694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F45FB0C" w14:textId="77777777" w:rsidR="0042348D" w:rsidRDefault="0042348D" w:rsidP="008A311D">
            <w:pPr>
              <w:pStyle w:val="Tabletext"/>
            </w:pPr>
            <w:r>
              <w:t>Check Mental Health Statewide Patient Identifier, amend as appropriate and re-submit the E5.</w:t>
            </w:r>
          </w:p>
        </w:tc>
      </w:tr>
    </w:tbl>
    <w:p w14:paraId="3F261212" w14:textId="77777777" w:rsidR="0042348D" w:rsidRDefault="0042348D" w:rsidP="0042348D">
      <w:pPr>
        <w:pStyle w:val="Heading2"/>
      </w:pPr>
      <w:bookmarkStart w:id="2645" w:name="_Toc412207267"/>
      <w:bookmarkStart w:id="2646" w:name="_Toc72726583"/>
      <w:bookmarkStart w:id="2647" w:name="_Toc277831071"/>
      <w:bookmarkStart w:id="2648" w:name="_Toc448916884"/>
      <w:bookmarkStart w:id="2649" w:name="_Toc27144285"/>
      <w:bookmarkStart w:id="2650" w:name="_Toc43371446"/>
      <w:bookmarkStart w:id="2651" w:name="_Toc106187126"/>
      <w:r>
        <w:lastRenderedPageBreak/>
        <w:t>579</w:t>
      </w:r>
      <w:r>
        <w:tab/>
        <w:t>MHSWPI Valid, no matching DOB</w:t>
      </w:r>
      <w:bookmarkEnd w:id="2645"/>
      <w:bookmarkEnd w:id="2646"/>
      <w:bookmarkEnd w:id="2647"/>
      <w:bookmarkEnd w:id="2648"/>
      <w:bookmarkEnd w:id="2649"/>
      <w:bookmarkEnd w:id="2650"/>
      <w:bookmarkEnd w:id="2651"/>
    </w:p>
    <w:tbl>
      <w:tblPr>
        <w:tblW w:w="9558" w:type="dxa"/>
        <w:tblLayout w:type="fixed"/>
        <w:tblLook w:val="04A0" w:firstRow="1" w:lastRow="0" w:firstColumn="1" w:lastColumn="0" w:noHBand="0" w:noVBand="1"/>
      </w:tblPr>
      <w:tblGrid>
        <w:gridCol w:w="1242"/>
        <w:gridCol w:w="8316"/>
      </w:tblGrid>
      <w:tr w:rsidR="0042348D" w14:paraId="269223A4" w14:textId="77777777" w:rsidTr="00B87022">
        <w:trPr>
          <w:cantSplit/>
        </w:trPr>
        <w:tc>
          <w:tcPr>
            <w:tcW w:w="1242" w:type="dxa"/>
            <w:hideMark/>
          </w:tcPr>
          <w:p w14:paraId="32900A51"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AE88DBB" w14:textId="77777777" w:rsidR="0042348D" w:rsidRPr="00C96763" w:rsidRDefault="0042348D" w:rsidP="00856927">
            <w:pPr>
              <w:pStyle w:val="Tablecolhead"/>
              <w:rPr>
                <w:rStyle w:val="Strong"/>
                <w:b/>
                <w:bCs/>
              </w:rPr>
            </w:pPr>
            <w:r w:rsidRPr="00C96763">
              <w:rPr>
                <w:rStyle w:val="Strong"/>
                <w:b/>
                <w:bCs/>
              </w:rPr>
              <w:t>Warning</w:t>
            </w:r>
          </w:p>
        </w:tc>
      </w:tr>
      <w:tr w:rsidR="0042348D" w14:paraId="326C2EDA" w14:textId="77777777" w:rsidTr="00B87022">
        <w:trPr>
          <w:cantSplit/>
        </w:trPr>
        <w:tc>
          <w:tcPr>
            <w:tcW w:w="1242" w:type="dxa"/>
            <w:hideMark/>
          </w:tcPr>
          <w:p w14:paraId="4F6E02D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BCDD4DE" w14:textId="281F1DD4" w:rsidR="0042348D" w:rsidRDefault="0042348D" w:rsidP="008A311D">
            <w:pPr>
              <w:pStyle w:val="Tabletext"/>
              <w:rPr>
                <w:rFonts w:eastAsia="Times"/>
              </w:rPr>
            </w:pPr>
            <w:r>
              <w:t>The E5 Episode Record’s Mental Health Statewide Patient Identifier is valid, but the Date of Birth for this episode does not correspond with the Date of Birth on the Operational Data Store.</w:t>
            </w:r>
          </w:p>
        </w:tc>
      </w:tr>
      <w:tr w:rsidR="0042348D" w14:paraId="367241A6" w14:textId="77777777" w:rsidTr="00B87022">
        <w:trPr>
          <w:cantSplit/>
        </w:trPr>
        <w:tc>
          <w:tcPr>
            <w:tcW w:w="1242" w:type="dxa"/>
            <w:hideMark/>
          </w:tcPr>
          <w:p w14:paraId="7B4E31B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1D729FB" w14:textId="77777777" w:rsidR="0042348D" w:rsidRDefault="0042348D" w:rsidP="008A311D">
            <w:pPr>
              <w:pStyle w:val="Tabletext"/>
            </w:pPr>
            <w:r>
              <w:t>Check Date of Birth and Mental Health Statewide Patient Identifier, amend as appropriate and re-submit the E5.</w:t>
            </w:r>
          </w:p>
        </w:tc>
      </w:tr>
    </w:tbl>
    <w:p w14:paraId="584D5160" w14:textId="77777777" w:rsidR="0042348D" w:rsidRDefault="0042348D" w:rsidP="00C23080">
      <w:pPr>
        <w:pStyle w:val="Body"/>
      </w:pPr>
      <w:bookmarkStart w:id="2652" w:name="_Toc412207268"/>
      <w:bookmarkStart w:id="2653" w:name="_Toc72726584"/>
      <w:bookmarkStart w:id="2654" w:name="_Toc277831072"/>
    </w:p>
    <w:p w14:paraId="2937B913" w14:textId="77777777" w:rsidR="0042348D" w:rsidRDefault="0042348D" w:rsidP="0042348D">
      <w:pPr>
        <w:pStyle w:val="Heading2"/>
      </w:pPr>
      <w:bookmarkStart w:id="2655" w:name="_Toc448916885"/>
      <w:bookmarkStart w:id="2656" w:name="_Toc27144286"/>
      <w:bookmarkStart w:id="2657" w:name="_Toc43371447"/>
      <w:bookmarkStart w:id="2658" w:name="_Toc106187127"/>
      <w:r>
        <w:t>580</w:t>
      </w:r>
      <w:r>
        <w:tab/>
        <w:t>MHSWPI valid, no matching Sex</w:t>
      </w:r>
      <w:bookmarkEnd w:id="2652"/>
      <w:bookmarkEnd w:id="2653"/>
      <w:bookmarkEnd w:id="2654"/>
      <w:bookmarkEnd w:id="2655"/>
      <w:bookmarkEnd w:id="2656"/>
      <w:bookmarkEnd w:id="2657"/>
      <w:bookmarkEnd w:id="2658"/>
    </w:p>
    <w:tbl>
      <w:tblPr>
        <w:tblW w:w="9558" w:type="dxa"/>
        <w:tblLayout w:type="fixed"/>
        <w:tblLook w:val="04A0" w:firstRow="1" w:lastRow="0" w:firstColumn="1" w:lastColumn="0" w:noHBand="0" w:noVBand="1"/>
      </w:tblPr>
      <w:tblGrid>
        <w:gridCol w:w="1242"/>
        <w:gridCol w:w="8316"/>
      </w:tblGrid>
      <w:tr w:rsidR="0042348D" w14:paraId="3ACBBDBE" w14:textId="77777777" w:rsidTr="00B87022">
        <w:trPr>
          <w:cantSplit/>
        </w:trPr>
        <w:tc>
          <w:tcPr>
            <w:tcW w:w="1242" w:type="dxa"/>
            <w:hideMark/>
          </w:tcPr>
          <w:p w14:paraId="59C3E8A4"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BC0B425" w14:textId="77777777" w:rsidR="0042348D" w:rsidRPr="00C96763" w:rsidRDefault="0042348D" w:rsidP="00856927">
            <w:pPr>
              <w:pStyle w:val="Tablecolhead"/>
              <w:rPr>
                <w:rStyle w:val="Strong"/>
                <w:b/>
                <w:bCs/>
              </w:rPr>
            </w:pPr>
            <w:r w:rsidRPr="00C96763">
              <w:rPr>
                <w:rStyle w:val="Strong"/>
                <w:b/>
                <w:bCs/>
              </w:rPr>
              <w:t>Warning</w:t>
            </w:r>
          </w:p>
        </w:tc>
      </w:tr>
      <w:tr w:rsidR="0042348D" w14:paraId="7BD82AC7" w14:textId="77777777" w:rsidTr="00B87022">
        <w:trPr>
          <w:cantSplit/>
        </w:trPr>
        <w:tc>
          <w:tcPr>
            <w:tcW w:w="1242" w:type="dxa"/>
            <w:hideMark/>
          </w:tcPr>
          <w:p w14:paraId="353AF4B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1CC0B3F" w14:textId="77777777" w:rsidR="0042348D" w:rsidRDefault="0042348D" w:rsidP="008A311D">
            <w:pPr>
              <w:pStyle w:val="Tabletext"/>
            </w:pPr>
            <w:r>
              <w:t>The E5 Episode Record’s Mental Health Statewide Patient Identifier is valid, but the Sex reported for this episode does not correspond with the Sex on the Operational Data Store.</w:t>
            </w:r>
          </w:p>
        </w:tc>
      </w:tr>
      <w:tr w:rsidR="0042348D" w14:paraId="6533785C" w14:textId="77777777" w:rsidTr="00B87022">
        <w:trPr>
          <w:cantSplit/>
        </w:trPr>
        <w:tc>
          <w:tcPr>
            <w:tcW w:w="1242" w:type="dxa"/>
            <w:hideMark/>
          </w:tcPr>
          <w:p w14:paraId="2EEE0BA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D41ED24" w14:textId="77777777" w:rsidR="0042348D" w:rsidRDefault="0042348D" w:rsidP="008A311D">
            <w:pPr>
              <w:pStyle w:val="Tabletext"/>
            </w:pPr>
            <w:r>
              <w:t>Check Mental Health Statewide Patient Identifier and Sex, amend as appropriate and re-submit the E5.</w:t>
            </w:r>
          </w:p>
        </w:tc>
      </w:tr>
    </w:tbl>
    <w:p w14:paraId="029D4C0D" w14:textId="77777777" w:rsidR="0042348D" w:rsidRDefault="0042348D" w:rsidP="00C23080">
      <w:pPr>
        <w:pStyle w:val="Body"/>
      </w:pPr>
      <w:bookmarkStart w:id="2659" w:name="_Toc412207269"/>
      <w:bookmarkStart w:id="2660" w:name="_Toc72726585"/>
      <w:bookmarkStart w:id="2661" w:name="_Toc277831073"/>
    </w:p>
    <w:p w14:paraId="677B2E0A" w14:textId="77777777" w:rsidR="0042348D" w:rsidRDefault="0042348D" w:rsidP="0042348D">
      <w:pPr>
        <w:pStyle w:val="Heading2"/>
      </w:pPr>
      <w:bookmarkStart w:id="2662" w:name="_Toc448916886"/>
      <w:bookmarkStart w:id="2663" w:name="_Toc27144287"/>
      <w:bookmarkStart w:id="2664" w:name="_Toc43371448"/>
      <w:bookmarkStart w:id="2665" w:name="_Toc106187128"/>
      <w:r>
        <w:t>581</w:t>
      </w:r>
      <w:r>
        <w:tab/>
        <w:t>MHSWPI valid, secondary on ODS</w:t>
      </w:r>
      <w:bookmarkEnd w:id="2659"/>
      <w:bookmarkEnd w:id="2660"/>
      <w:bookmarkEnd w:id="2661"/>
      <w:bookmarkEnd w:id="2662"/>
      <w:bookmarkEnd w:id="2663"/>
      <w:bookmarkEnd w:id="2664"/>
      <w:bookmarkEnd w:id="2665"/>
    </w:p>
    <w:tbl>
      <w:tblPr>
        <w:tblW w:w="9558" w:type="dxa"/>
        <w:tblLayout w:type="fixed"/>
        <w:tblLook w:val="04A0" w:firstRow="1" w:lastRow="0" w:firstColumn="1" w:lastColumn="0" w:noHBand="0" w:noVBand="1"/>
      </w:tblPr>
      <w:tblGrid>
        <w:gridCol w:w="1242"/>
        <w:gridCol w:w="8316"/>
      </w:tblGrid>
      <w:tr w:rsidR="0042348D" w14:paraId="2798906D" w14:textId="77777777" w:rsidTr="00B87022">
        <w:trPr>
          <w:cantSplit/>
        </w:trPr>
        <w:tc>
          <w:tcPr>
            <w:tcW w:w="1242" w:type="dxa"/>
            <w:hideMark/>
          </w:tcPr>
          <w:p w14:paraId="7BA232F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88B0056" w14:textId="77777777" w:rsidR="0042348D" w:rsidRPr="00C96763" w:rsidRDefault="0042348D" w:rsidP="00856927">
            <w:pPr>
              <w:pStyle w:val="Tablecolhead"/>
              <w:rPr>
                <w:rStyle w:val="Strong"/>
                <w:b/>
                <w:bCs/>
              </w:rPr>
            </w:pPr>
            <w:r w:rsidRPr="00C96763">
              <w:rPr>
                <w:rStyle w:val="Strong"/>
                <w:b/>
                <w:bCs/>
              </w:rPr>
              <w:t>Warning</w:t>
            </w:r>
          </w:p>
        </w:tc>
      </w:tr>
      <w:tr w:rsidR="0042348D" w14:paraId="1EC4B7EC" w14:textId="77777777" w:rsidTr="00B87022">
        <w:trPr>
          <w:cantSplit/>
        </w:trPr>
        <w:tc>
          <w:tcPr>
            <w:tcW w:w="1242" w:type="dxa"/>
            <w:hideMark/>
          </w:tcPr>
          <w:p w14:paraId="22E96D6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6859C2A" w14:textId="4CC81187" w:rsidR="0042348D" w:rsidRDefault="0042348D" w:rsidP="008A311D">
            <w:pPr>
              <w:pStyle w:val="Tabletext"/>
              <w:rPr>
                <w:rFonts w:eastAsia="Times"/>
              </w:rPr>
            </w:pPr>
            <w:r>
              <w:t>The E5 Episode Record’s Mental Health Statewide Patient Identifier is valid, but the corresponding Mental Health Statewide Patient Identifier on the Operational Data Store is not the Primary Identifier.</w:t>
            </w:r>
          </w:p>
        </w:tc>
      </w:tr>
      <w:tr w:rsidR="0042348D" w14:paraId="62D29508" w14:textId="77777777" w:rsidTr="00B87022">
        <w:trPr>
          <w:cantSplit/>
        </w:trPr>
        <w:tc>
          <w:tcPr>
            <w:tcW w:w="1242" w:type="dxa"/>
            <w:hideMark/>
          </w:tcPr>
          <w:p w14:paraId="7BD0A93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EF8333E" w14:textId="77777777" w:rsidR="0042348D" w:rsidRDefault="0042348D" w:rsidP="008A311D">
            <w:pPr>
              <w:pStyle w:val="Tabletext"/>
            </w:pPr>
            <w:r>
              <w:t>Check Mental Health Statewide Patient Identifier, amend as appropriate and re-submit the E5.</w:t>
            </w:r>
          </w:p>
        </w:tc>
      </w:tr>
    </w:tbl>
    <w:p w14:paraId="43AC46FF" w14:textId="77777777" w:rsidR="0042348D" w:rsidRDefault="0042348D" w:rsidP="00C23080">
      <w:pPr>
        <w:pStyle w:val="Body"/>
      </w:pPr>
      <w:bookmarkStart w:id="2666" w:name="_Toc448916887"/>
      <w:bookmarkStart w:id="2667" w:name="_Toc412207270"/>
      <w:bookmarkStart w:id="2668" w:name="_Toc72726588"/>
      <w:bookmarkStart w:id="2669" w:name="_Toc277831074"/>
    </w:p>
    <w:p w14:paraId="432C7E7A" w14:textId="77777777" w:rsidR="0042348D" w:rsidRDefault="0042348D" w:rsidP="0042348D">
      <w:pPr>
        <w:pStyle w:val="Heading2"/>
        <w:rPr>
          <w:sz w:val="34"/>
        </w:rPr>
      </w:pPr>
      <w:bookmarkStart w:id="2670" w:name="_Toc27144288"/>
      <w:bookmarkStart w:id="2671" w:name="_Toc43371449"/>
      <w:bookmarkStart w:id="2672" w:name="_Toc106187129"/>
      <w:r>
        <w:t>582</w:t>
      </w:r>
      <w:r>
        <w:tab/>
        <w:t>CCU duration high</w:t>
      </w:r>
      <w:bookmarkEnd w:id="2666"/>
      <w:bookmarkEnd w:id="2667"/>
      <w:bookmarkEnd w:id="2668"/>
      <w:bookmarkEnd w:id="2669"/>
      <w:bookmarkEnd w:id="2670"/>
      <w:bookmarkEnd w:id="2671"/>
      <w:bookmarkEnd w:id="2672"/>
    </w:p>
    <w:tbl>
      <w:tblPr>
        <w:tblW w:w="9558" w:type="dxa"/>
        <w:tblLayout w:type="fixed"/>
        <w:tblLook w:val="04A0" w:firstRow="1" w:lastRow="0" w:firstColumn="1" w:lastColumn="0" w:noHBand="0" w:noVBand="1"/>
      </w:tblPr>
      <w:tblGrid>
        <w:gridCol w:w="1242"/>
        <w:gridCol w:w="8316"/>
      </w:tblGrid>
      <w:tr w:rsidR="0042348D" w14:paraId="5F6903FB" w14:textId="77777777" w:rsidTr="00B87022">
        <w:trPr>
          <w:cantSplit/>
        </w:trPr>
        <w:tc>
          <w:tcPr>
            <w:tcW w:w="1242" w:type="dxa"/>
            <w:hideMark/>
          </w:tcPr>
          <w:p w14:paraId="1CFCDFF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C29ECAA" w14:textId="77777777" w:rsidR="0042348D" w:rsidRPr="00C96763" w:rsidRDefault="0042348D" w:rsidP="00856927">
            <w:pPr>
              <w:pStyle w:val="Tablecolhead"/>
              <w:rPr>
                <w:rStyle w:val="Strong"/>
                <w:b/>
                <w:bCs/>
              </w:rPr>
            </w:pPr>
            <w:r w:rsidRPr="00C96763">
              <w:rPr>
                <w:rStyle w:val="Strong"/>
                <w:b/>
                <w:bCs/>
              </w:rPr>
              <w:t>Warning</w:t>
            </w:r>
          </w:p>
        </w:tc>
      </w:tr>
      <w:tr w:rsidR="0042348D" w14:paraId="5E9E3369" w14:textId="77777777" w:rsidTr="00B87022">
        <w:trPr>
          <w:cantSplit/>
        </w:trPr>
        <w:tc>
          <w:tcPr>
            <w:tcW w:w="1242" w:type="dxa"/>
            <w:hideMark/>
          </w:tcPr>
          <w:p w14:paraId="5ACAA64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F508229" w14:textId="325534C5" w:rsidR="0042348D" w:rsidRDefault="0042348D" w:rsidP="008A311D">
            <w:pPr>
              <w:pStyle w:val="Tabletext"/>
              <w:rPr>
                <w:rFonts w:eastAsia="Times"/>
              </w:rPr>
            </w:pPr>
            <w:r>
              <w:t xml:space="preserve">The X5/Y5 Diagnosis Record’s Duration of Stay in Cardiac/Coronary Care Unit is greater than 300 hours (12.5 days). </w:t>
            </w:r>
          </w:p>
        </w:tc>
      </w:tr>
      <w:tr w:rsidR="0042348D" w14:paraId="7460F906" w14:textId="77777777" w:rsidTr="00B87022">
        <w:trPr>
          <w:cantSplit/>
        </w:trPr>
        <w:tc>
          <w:tcPr>
            <w:tcW w:w="1242" w:type="dxa"/>
            <w:hideMark/>
          </w:tcPr>
          <w:p w14:paraId="76273F2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AAE863F" w14:textId="77777777" w:rsidR="0042348D" w:rsidRDefault="0042348D" w:rsidP="008A311D">
            <w:pPr>
              <w:pStyle w:val="Tabletext"/>
            </w:pPr>
            <w:r>
              <w:t>Check Duration of Stay in Cardiac/Coronary Care Unit. If this is incorrect, amend as appropriate and re-submit the E5.</w:t>
            </w:r>
          </w:p>
        </w:tc>
      </w:tr>
    </w:tbl>
    <w:p w14:paraId="473E48BA" w14:textId="77777777" w:rsidR="0042348D" w:rsidRDefault="0042348D" w:rsidP="00C23080">
      <w:pPr>
        <w:pStyle w:val="Body"/>
      </w:pPr>
      <w:bookmarkStart w:id="2673" w:name="_Toc72726589"/>
      <w:bookmarkStart w:id="2674" w:name="_Toc277831075"/>
    </w:p>
    <w:p w14:paraId="3B78D0A0" w14:textId="77777777" w:rsidR="0042348D" w:rsidRDefault="0042348D" w:rsidP="0042348D">
      <w:pPr>
        <w:pStyle w:val="Heading2"/>
      </w:pPr>
      <w:bookmarkStart w:id="2675" w:name="_Toc72726595"/>
      <w:bookmarkStart w:id="2676" w:name="_Toc277831076"/>
      <w:bookmarkStart w:id="2677" w:name="_Toc448916889"/>
      <w:bookmarkStart w:id="2678" w:name="_Toc412207272"/>
      <w:bookmarkStart w:id="2679" w:name="_Toc27144289"/>
      <w:bookmarkStart w:id="2680" w:name="_Toc43371450"/>
      <w:bookmarkStart w:id="2681" w:name="_Toc106187130"/>
      <w:bookmarkEnd w:id="2673"/>
      <w:bookmarkEnd w:id="2674"/>
      <w:r>
        <w:t>585</w:t>
      </w:r>
      <w:r>
        <w:tab/>
        <w:t xml:space="preserve">Sex code </w:t>
      </w:r>
      <w:bookmarkEnd w:id="2675"/>
      <w:bookmarkEnd w:id="2676"/>
      <w:bookmarkEnd w:id="2677"/>
      <w:bookmarkEnd w:id="2678"/>
      <w:r>
        <w:t>Other</w:t>
      </w:r>
      <w:bookmarkEnd w:id="2679"/>
      <w:bookmarkEnd w:id="2680"/>
      <w:bookmarkEnd w:id="2681"/>
    </w:p>
    <w:tbl>
      <w:tblPr>
        <w:tblW w:w="9558" w:type="dxa"/>
        <w:tblLayout w:type="fixed"/>
        <w:tblLook w:val="04A0" w:firstRow="1" w:lastRow="0" w:firstColumn="1" w:lastColumn="0" w:noHBand="0" w:noVBand="1"/>
      </w:tblPr>
      <w:tblGrid>
        <w:gridCol w:w="1242"/>
        <w:gridCol w:w="8316"/>
      </w:tblGrid>
      <w:tr w:rsidR="0042348D" w14:paraId="42687D3B" w14:textId="77777777" w:rsidTr="00B87022">
        <w:trPr>
          <w:cantSplit/>
        </w:trPr>
        <w:tc>
          <w:tcPr>
            <w:tcW w:w="1242" w:type="dxa"/>
            <w:hideMark/>
          </w:tcPr>
          <w:p w14:paraId="24E867CA"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2E265D0" w14:textId="77777777" w:rsidR="0042348D" w:rsidRPr="00C96763" w:rsidRDefault="0042348D" w:rsidP="00856927">
            <w:pPr>
              <w:pStyle w:val="Tablecolhead"/>
              <w:rPr>
                <w:rStyle w:val="Strong"/>
                <w:b/>
                <w:bCs/>
              </w:rPr>
            </w:pPr>
            <w:r w:rsidRPr="00C96763">
              <w:rPr>
                <w:rStyle w:val="Strong"/>
                <w:b/>
                <w:bCs/>
              </w:rPr>
              <w:t>Warning</w:t>
            </w:r>
          </w:p>
        </w:tc>
      </w:tr>
      <w:tr w:rsidR="0042348D" w14:paraId="4A9DB133" w14:textId="77777777" w:rsidTr="00B87022">
        <w:trPr>
          <w:cantSplit/>
        </w:trPr>
        <w:tc>
          <w:tcPr>
            <w:tcW w:w="1242" w:type="dxa"/>
            <w:hideMark/>
          </w:tcPr>
          <w:p w14:paraId="3D9921C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6B14B2C" w14:textId="77777777" w:rsidR="0042348D" w:rsidRPr="00595849" w:rsidRDefault="0042348D" w:rsidP="008A311D">
            <w:pPr>
              <w:pStyle w:val="Tabletext"/>
            </w:pPr>
            <w:r>
              <w:t xml:space="preserve">The E5 Episode Record’s Sex is 4 </w:t>
            </w:r>
            <w:r w:rsidRPr="00B115B8">
              <w:rPr>
                <w:iCs/>
              </w:rPr>
              <w:t>Other.</w:t>
            </w:r>
          </w:p>
        </w:tc>
      </w:tr>
      <w:tr w:rsidR="0042348D" w14:paraId="2FCD18BD" w14:textId="77777777" w:rsidTr="00B87022">
        <w:trPr>
          <w:cantSplit/>
        </w:trPr>
        <w:tc>
          <w:tcPr>
            <w:tcW w:w="1242" w:type="dxa"/>
            <w:hideMark/>
          </w:tcPr>
          <w:p w14:paraId="1EA3BFA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AFD3B00" w14:textId="77777777" w:rsidR="0042348D" w:rsidRPr="00996934" w:rsidRDefault="0042348D" w:rsidP="008A311D">
            <w:pPr>
              <w:pStyle w:val="Tabletext"/>
            </w:pPr>
            <w:r>
              <w:t xml:space="preserve">Check Sex. Where incorrect, amend as appropriate and re-submit the E5. </w:t>
            </w:r>
          </w:p>
        </w:tc>
      </w:tr>
    </w:tbl>
    <w:p w14:paraId="6B9CEAE0" w14:textId="77777777" w:rsidR="0042348D" w:rsidRDefault="0042348D" w:rsidP="0042348D">
      <w:pPr>
        <w:pStyle w:val="Heading2"/>
      </w:pPr>
      <w:bookmarkStart w:id="2682" w:name="_Toc448916890"/>
      <w:bookmarkStart w:id="2683" w:name="_Toc412207273"/>
      <w:bookmarkStart w:id="2684" w:name="_Toc72726617"/>
      <w:bookmarkStart w:id="2685" w:name="_Toc277831078"/>
      <w:bookmarkStart w:id="2686" w:name="_Toc27144290"/>
      <w:bookmarkStart w:id="2687" w:name="_Toc43371451"/>
      <w:bookmarkStart w:id="2688" w:name="_Toc106187131"/>
      <w:r>
        <w:lastRenderedPageBreak/>
        <w:t>587</w:t>
      </w:r>
      <w:r>
        <w:tab/>
        <w:t>Care Type 6, not appr for Rehab</w:t>
      </w:r>
      <w:bookmarkEnd w:id="2682"/>
      <w:bookmarkEnd w:id="2683"/>
      <w:bookmarkEnd w:id="2684"/>
      <w:bookmarkEnd w:id="2685"/>
      <w:bookmarkEnd w:id="2686"/>
      <w:bookmarkEnd w:id="2687"/>
      <w:bookmarkEnd w:id="2688"/>
    </w:p>
    <w:tbl>
      <w:tblPr>
        <w:tblW w:w="9558" w:type="dxa"/>
        <w:tblLayout w:type="fixed"/>
        <w:tblLook w:val="04A0" w:firstRow="1" w:lastRow="0" w:firstColumn="1" w:lastColumn="0" w:noHBand="0" w:noVBand="1"/>
      </w:tblPr>
      <w:tblGrid>
        <w:gridCol w:w="1242"/>
        <w:gridCol w:w="8316"/>
      </w:tblGrid>
      <w:tr w:rsidR="0042348D" w14:paraId="689A3DED" w14:textId="77777777" w:rsidTr="00B87022">
        <w:trPr>
          <w:cantSplit/>
        </w:trPr>
        <w:tc>
          <w:tcPr>
            <w:tcW w:w="1242" w:type="dxa"/>
            <w:hideMark/>
          </w:tcPr>
          <w:p w14:paraId="7DEB7D9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E3F2C7B" w14:textId="77777777" w:rsidR="0042348D" w:rsidRPr="00C96763" w:rsidRDefault="0042348D" w:rsidP="00856927">
            <w:pPr>
              <w:pStyle w:val="Tablecolhead"/>
              <w:rPr>
                <w:rStyle w:val="Strong"/>
                <w:b/>
                <w:bCs/>
              </w:rPr>
            </w:pPr>
            <w:r w:rsidRPr="00C96763">
              <w:rPr>
                <w:rStyle w:val="Strong"/>
                <w:b/>
                <w:bCs/>
              </w:rPr>
              <w:t>REJECTION</w:t>
            </w:r>
          </w:p>
        </w:tc>
      </w:tr>
      <w:tr w:rsidR="0042348D" w14:paraId="06EFB061" w14:textId="77777777" w:rsidTr="00B87022">
        <w:trPr>
          <w:cantSplit/>
        </w:trPr>
        <w:tc>
          <w:tcPr>
            <w:tcW w:w="1242" w:type="dxa"/>
            <w:hideMark/>
          </w:tcPr>
          <w:p w14:paraId="0046A5B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3150E1B5" w14:textId="77777777" w:rsidR="0042348D" w:rsidRDefault="0042348D" w:rsidP="008A311D">
            <w:pPr>
              <w:pStyle w:val="Tabletext"/>
            </w:pPr>
            <w:r>
              <w:t xml:space="preserve">The E5 Episode Record’s Care Type is 6 </w:t>
            </w:r>
            <w:r w:rsidRPr="00587322">
              <w:rPr>
                <w:iCs/>
              </w:rPr>
              <w:t>Designated Rehabilitation Program/Unit</w:t>
            </w:r>
            <w:r>
              <w:t xml:space="preserve"> but the Hospital Campus is not approved to provide Rehabilitation Care.</w:t>
            </w:r>
          </w:p>
        </w:tc>
      </w:tr>
      <w:tr w:rsidR="0042348D" w14:paraId="6E95DC18" w14:textId="77777777" w:rsidTr="00B87022">
        <w:trPr>
          <w:cantSplit/>
        </w:trPr>
        <w:tc>
          <w:tcPr>
            <w:tcW w:w="1242" w:type="dxa"/>
            <w:hideMark/>
          </w:tcPr>
          <w:p w14:paraId="344E300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694B476" w14:textId="77777777" w:rsidR="0042348D" w:rsidRDefault="0042348D" w:rsidP="008A311D">
            <w:pPr>
              <w:pStyle w:val="Tabletext"/>
            </w:pPr>
            <w:r>
              <w:t>Check Care Type, amend as appropriate and re-submit the E5.</w:t>
            </w:r>
          </w:p>
          <w:p w14:paraId="01DBF6C0" w14:textId="77777777" w:rsidR="0042348D" w:rsidRDefault="0042348D" w:rsidP="008A311D">
            <w:pPr>
              <w:pStyle w:val="Tabletext"/>
            </w:pPr>
            <w:r>
              <w:t>If you believe the Hospital Campus is approved to report this Care Type, contact the HDSS Help Desk.</w:t>
            </w:r>
          </w:p>
        </w:tc>
      </w:tr>
    </w:tbl>
    <w:p w14:paraId="06297558" w14:textId="77777777" w:rsidR="0042348D" w:rsidRDefault="0042348D" w:rsidP="00C23080">
      <w:pPr>
        <w:pStyle w:val="Body"/>
      </w:pPr>
      <w:bookmarkStart w:id="2689" w:name="_Toc72726620"/>
      <w:bookmarkStart w:id="2690" w:name="_Toc277831080"/>
    </w:p>
    <w:p w14:paraId="7F87554E" w14:textId="77777777" w:rsidR="0042348D" w:rsidRDefault="0042348D" w:rsidP="0042348D">
      <w:pPr>
        <w:pStyle w:val="Heading2"/>
      </w:pPr>
      <w:bookmarkStart w:id="2691" w:name="_Toc412207274"/>
      <w:bookmarkStart w:id="2692" w:name="_Toc448916891"/>
      <w:bookmarkStart w:id="2693" w:name="_Toc27144291"/>
      <w:bookmarkStart w:id="2694" w:name="_Toc43371452"/>
      <w:bookmarkStart w:id="2695" w:name="_Toc106187132"/>
      <w:r>
        <w:t>590</w:t>
      </w:r>
      <w:r>
        <w:tab/>
        <w:t>Diag Prefix M / Morph code</w:t>
      </w:r>
      <w:bookmarkEnd w:id="2689"/>
      <w:bookmarkEnd w:id="2690"/>
      <w:bookmarkEnd w:id="2691"/>
      <w:r>
        <w:t xml:space="preserve"> mismatch</w:t>
      </w:r>
      <w:bookmarkEnd w:id="2692"/>
      <w:bookmarkEnd w:id="2693"/>
      <w:bookmarkEnd w:id="2694"/>
      <w:bookmarkEnd w:id="2695"/>
    </w:p>
    <w:tbl>
      <w:tblPr>
        <w:tblW w:w="9558" w:type="dxa"/>
        <w:tblLayout w:type="fixed"/>
        <w:tblLook w:val="04A0" w:firstRow="1" w:lastRow="0" w:firstColumn="1" w:lastColumn="0" w:noHBand="0" w:noVBand="1"/>
      </w:tblPr>
      <w:tblGrid>
        <w:gridCol w:w="1242"/>
        <w:gridCol w:w="8316"/>
      </w:tblGrid>
      <w:tr w:rsidR="0042348D" w14:paraId="2209F8DF" w14:textId="77777777" w:rsidTr="00B87022">
        <w:trPr>
          <w:cantSplit/>
        </w:trPr>
        <w:tc>
          <w:tcPr>
            <w:tcW w:w="1242" w:type="dxa"/>
            <w:hideMark/>
          </w:tcPr>
          <w:p w14:paraId="05E09537"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3C90679" w14:textId="77777777" w:rsidR="0042348D" w:rsidRPr="00C96763" w:rsidRDefault="0042348D" w:rsidP="00856927">
            <w:pPr>
              <w:pStyle w:val="Tablecolhead"/>
              <w:rPr>
                <w:rStyle w:val="Strong"/>
                <w:b/>
                <w:bCs/>
              </w:rPr>
            </w:pPr>
            <w:r w:rsidRPr="00C96763">
              <w:rPr>
                <w:rStyle w:val="Strong"/>
                <w:b/>
                <w:bCs/>
              </w:rPr>
              <w:t>REJECTION</w:t>
            </w:r>
          </w:p>
        </w:tc>
      </w:tr>
      <w:tr w:rsidR="0042348D" w14:paraId="021B2234" w14:textId="77777777" w:rsidTr="00B87022">
        <w:trPr>
          <w:cantSplit/>
        </w:trPr>
        <w:tc>
          <w:tcPr>
            <w:tcW w:w="1242" w:type="dxa"/>
            <w:hideMark/>
          </w:tcPr>
          <w:p w14:paraId="739D3D3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242DF71" w14:textId="77777777" w:rsidR="0042348D" w:rsidRDefault="0042348D" w:rsidP="008A311D">
            <w:pPr>
              <w:pStyle w:val="Tabletext"/>
            </w:pPr>
            <w:r>
              <w:t>The X5/Y5 Diagnosis Record has either:</w:t>
            </w:r>
          </w:p>
          <w:p w14:paraId="0A82D82E" w14:textId="77777777" w:rsidR="0042348D" w:rsidRDefault="0042348D" w:rsidP="00856927">
            <w:pPr>
              <w:pStyle w:val="Tablebullet1"/>
            </w:pPr>
            <w:r>
              <w:t>a Diagnosis Code prefixed with an M </w:t>
            </w:r>
            <w:r w:rsidRPr="00587322">
              <w:rPr>
                <w:iCs/>
              </w:rPr>
              <w:t>Morphology</w:t>
            </w:r>
            <w:r>
              <w:rPr>
                <w:i/>
                <w:iCs/>
              </w:rPr>
              <w:t xml:space="preserve">, </w:t>
            </w:r>
            <w:r>
              <w:t>but the Diagnosis Code is not a Morphology Code or</w:t>
            </w:r>
          </w:p>
          <w:p w14:paraId="58AC265D" w14:textId="77777777" w:rsidR="0042348D" w:rsidRDefault="0042348D" w:rsidP="00C23080">
            <w:pPr>
              <w:pStyle w:val="DHHSbullet1lastline"/>
              <w:numPr>
                <w:ilvl w:val="1"/>
                <w:numId w:val="43"/>
              </w:numPr>
            </w:pPr>
            <w:r>
              <w:t xml:space="preserve">a Morphology code which is not prefixed with an M </w:t>
            </w:r>
            <w:r w:rsidRPr="00587322">
              <w:t>Morphology</w:t>
            </w:r>
          </w:p>
          <w:p w14:paraId="5F48ACD4" w14:textId="77777777" w:rsidR="0042348D" w:rsidRDefault="0042348D" w:rsidP="008A311D">
            <w:pPr>
              <w:pStyle w:val="Tabletext"/>
            </w:pPr>
            <w:r>
              <w:t>[On Library File: column additional_code, code 4]</w:t>
            </w:r>
          </w:p>
        </w:tc>
      </w:tr>
      <w:tr w:rsidR="0042348D" w14:paraId="3767A4C1" w14:textId="77777777" w:rsidTr="00B87022">
        <w:trPr>
          <w:cantSplit/>
        </w:trPr>
        <w:tc>
          <w:tcPr>
            <w:tcW w:w="1242" w:type="dxa"/>
            <w:hideMark/>
          </w:tcPr>
          <w:p w14:paraId="65FBC88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749DB1D" w14:textId="77777777" w:rsidR="0042348D" w:rsidRDefault="0042348D" w:rsidP="008A311D">
            <w:pPr>
              <w:pStyle w:val="Tabletext"/>
            </w:pPr>
            <w:r>
              <w:t>Check Diagnosis and Prefix codes, amend as appropriate and re-submit the X5/Y5.</w:t>
            </w:r>
          </w:p>
        </w:tc>
      </w:tr>
    </w:tbl>
    <w:p w14:paraId="54A7CF3D" w14:textId="77777777" w:rsidR="0003423F" w:rsidRDefault="0003423F" w:rsidP="0003423F">
      <w:pPr>
        <w:pStyle w:val="Body"/>
      </w:pPr>
      <w:bookmarkStart w:id="2696" w:name="_Toc72726621"/>
      <w:bookmarkStart w:id="2697" w:name="_Toc277831081"/>
      <w:bookmarkStart w:id="2698" w:name="_Toc448916892"/>
      <w:bookmarkStart w:id="2699" w:name="_Toc412207275"/>
      <w:bookmarkStart w:id="2700" w:name="_Toc27144292"/>
      <w:bookmarkStart w:id="2701" w:name="_Toc43371453"/>
    </w:p>
    <w:p w14:paraId="1E2842F4" w14:textId="4954C8CA" w:rsidR="0042348D" w:rsidRDefault="0042348D" w:rsidP="0042348D">
      <w:pPr>
        <w:pStyle w:val="Heading2"/>
      </w:pPr>
      <w:bookmarkStart w:id="2702" w:name="_Toc106187133"/>
      <w:r>
        <w:t>591</w:t>
      </w:r>
      <w:r>
        <w:tab/>
        <w:t>Invalid Carer Availability</w:t>
      </w:r>
      <w:bookmarkEnd w:id="2696"/>
      <w:bookmarkEnd w:id="2697"/>
      <w:bookmarkEnd w:id="2698"/>
      <w:bookmarkEnd w:id="2699"/>
      <w:bookmarkEnd w:id="2700"/>
      <w:bookmarkEnd w:id="2701"/>
      <w:bookmarkEnd w:id="2702"/>
      <w:r>
        <w:t xml:space="preserve"> </w:t>
      </w:r>
    </w:p>
    <w:tbl>
      <w:tblPr>
        <w:tblW w:w="9558" w:type="dxa"/>
        <w:tblLayout w:type="fixed"/>
        <w:tblLook w:val="04A0" w:firstRow="1" w:lastRow="0" w:firstColumn="1" w:lastColumn="0" w:noHBand="0" w:noVBand="1"/>
      </w:tblPr>
      <w:tblGrid>
        <w:gridCol w:w="1242"/>
        <w:gridCol w:w="8316"/>
      </w:tblGrid>
      <w:tr w:rsidR="0042348D" w14:paraId="12D56F1F" w14:textId="77777777" w:rsidTr="00B87022">
        <w:trPr>
          <w:cantSplit/>
        </w:trPr>
        <w:tc>
          <w:tcPr>
            <w:tcW w:w="1242" w:type="dxa"/>
            <w:hideMark/>
          </w:tcPr>
          <w:p w14:paraId="099D3F05"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0875504" w14:textId="77777777" w:rsidR="0042348D" w:rsidRPr="00C96763" w:rsidRDefault="0042348D" w:rsidP="00856927">
            <w:pPr>
              <w:pStyle w:val="Tablecolhead"/>
              <w:rPr>
                <w:rStyle w:val="Strong"/>
                <w:b/>
                <w:bCs/>
              </w:rPr>
            </w:pPr>
            <w:r w:rsidRPr="00C96763">
              <w:rPr>
                <w:rStyle w:val="Strong"/>
                <w:b/>
                <w:bCs/>
              </w:rPr>
              <w:t>REJECTION</w:t>
            </w:r>
          </w:p>
        </w:tc>
      </w:tr>
      <w:tr w:rsidR="0042348D" w14:paraId="5481CB3B" w14:textId="77777777" w:rsidTr="00B87022">
        <w:trPr>
          <w:cantSplit/>
        </w:trPr>
        <w:tc>
          <w:tcPr>
            <w:tcW w:w="1242" w:type="dxa"/>
            <w:hideMark/>
          </w:tcPr>
          <w:p w14:paraId="2114A4B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7020B8B" w14:textId="09D64369" w:rsidR="0042348D" w:rsidRDefault="0042348D" w:rsidP="008A311D">
            <w:pPr>
              <w:pStyle w:val="Tabletext"/>
              <w:rPr>
                <w:rFonts w:eastAsia="Times"/>
              </w:rPr>
            </w:pPr>
            <w:r>
              <w:t>The Public Hospital E5 Episode Record’s Carer Availability is in an incorrect format.</w:t>
            </w:r>
          </w:p>
        </w:tc>
      </w:tr>
      <w:tr w:rsidR="0042348D" w14:paraId="55F3CF2F" w14:textId="77777777" w:rsidTr="00B87022">
        <w:trPr>
          <w:cantSplit/>
        </w:trPr>
        <w:tc>
          <w:tcPr>
            <w:tcW w:w="1242" w:type="dxa"/>
            <w:hideMark/>
          </w:tcPr>
          <w:p w14:paraId="125E7A5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D872DC5" w14:textId="77777777" w:rsidR="0042348D" w:rsidRDefault="0042348D" w:rsidP="008A311D">
            <w:pPr>
              <w:pStyle w:val="Tabletext"/>
            </w:pPr>
            <w:r>
              <w:t>Check Carer Availability, amend as appropriate and re-submit the E5.</w:t>
            </w:r>
          </w:p>
        </w:tc>
      </w:tr>
    </w:tbl>
    <w:p w14:paraId="05601824" w14:textId="77777777" w:rsidR="0042348D" w:rsidRDefault="0042348D" w:rsidP="00C23080">
      <w:pPr>
        <w:pStyle w:val="Body"/>
      </w:pPr>
      <w:bookmarkStart w:id="2703" w:name="_Toc72726622"/>
      <w:bookmarkStart w:id="2704" w:name="_Toc277831082"/>
    </w:p>
    <w:p w14:paraId="528ADD4A" w14:textId="77777777" w:rsidR="0042348D" w:rsidRDefault="0042348D" w:rsidP="0042348D">
      <w:pPr>
        <w:pStyle w:val="Heading2"/>
      </w:pPr>
      <w:bookmarkStart w:id="2705" w:name="_Toc448916893"/>
      <w:bookmarkStart w:id="2706" w:name="_Toc412207276"/>
      <w:bookmarkStart w:id="2707" w:name="_Toc27144293"/>
      <w:bookmarkStart w:id="2708" w:name="_Toc43371454"/>
      <w:bookmarkStart w:id="2709" w:name="_Toc106187134"/>
      <w:r>
        <w:t>592</w:t>
      </w:r>
      <w:r>
        <w:tab/>
        <w:t>Invalid Comb Int Req/Pref Lang</w:t>
      </w:r>
      <w:bookmarkEnd w:id="2703"/>
      <w:bookmarkEnd w:id="2704"/>
      <w:bookmarkEnd w:id="2705"/>
      <w:bookmarkEnd w:id="2706"/>
      <w:bookmarkEnd w:id="2707"/>
      <w:bookmarkEnd w:id="2708"/>
      <w:bookmarkEnd w:id="2709"/>
      <w:r>
        <w:t xml:space="preserve"> </w:t>
      </w:r>
    </w:p>
    <w:tbl>
      <w:tblPr>
        <w:tblW w:w="9558" w:type="dxa"/>
        <w:tblLayout w:type="fixed"/>
        <w:tblLook w:val="04A0" w:firstRow="1" w:lastRow="0" w:firstColumn="1" w:lastColumn="0" w:noHBand="0" w:noVBand="1"/>
      </w:tblPr>
      <w:tblGrid>
        <w:gridCol w:w="1242"/>
        <w:gridCol w:w="8316"/>
      </w:tblGrid>
      <w:tr w:rsidR="0042348D" w14:paraId="238980D9" w14:textId="77777777" w:rsidTr="00B87022">
        <w:trPr>
          <w:cantSplit/>
        </w:trPr>
        <w:tc>
          <w:tcPr>
            <w:tcW w:w="1242" w:type="dxa"/>
            <w:hideMark/>
          </w:tcPr>
          <w:p w14:paraId="34585346"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B7F73C8" w14:textId="77777777" w:rsidR="0042348D" w:rsidRPr="00C96763" w:rsidRDefault="0042348D" w:rsidP="00856927">
            <w:pPr>
              <w:pStyle w:val="Tablecolhead"/>
              <w:rPr>
                <w:rStyle w:val="Strong"/>
                <w:b/>
                <w:bCs/>
              </w:rPr>
            </w:pPr>
            <w:r w:rsidRPr="00C96763">
              <w:rPr>
                <w:rStyle w:val="Strong"/>
                <w:b/>
                <w:bCs/>
              </w:rPr>
              <w:t>REJECTION</w:t>
            </w:r>
          </w:p>
        </w:tc>
      </w:tr>
      <w:tr w:rsidR="0042348D" w14:paraId="5317EFFB" w14:textId="77777777" w:rsidTr="00B87022">
        <w:trPr>
          <w:cantSplit/>
        </w:trPr>
        <w:tc>
          <w:tcPr>
            <w:tcW w:w="1242" w:type="dxa"/>
            <w:hideMark/>
          </w:tcPr>
          <w:p w14:paraId="6D20B95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62605F" w14:textId="7BE4BE73" w:rsidR="0042348D" w:rsidRDefault="0042348D" w:rsidP="008A311D">
            <w:pPr>
              <w:pStyle w:val="Tabletext"/>
              <w:rPr>
                <w:rFonts w:eastAsia="Times"/>
              </w:rPr>
            </w:pPr>
            <w:r>
              <w:t xml:space="preserve">The E5 Episode Record has an invalid combination of Interpreter Required and Preferred Language. </w:t>
            </w:r>
          </w:p>
        </w:tc>
      </w:tr>
      <w:tr w:rsidR="0042348D" w14:paraId="24ACE748" w14:textId="77777777" w:rsidTr="00B87022">
        <w:trPr>
          <w:cantSplit/>
        </w:trPr>
        <w:tc>
          <w:tcPr>
            <w:tcW w:w="1242" w:type="dxa"/>
            <w:hideMark/>
          </w:tcPr>
          <w:p w14:paraId="585E575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64A42D5" w14:textId="77777777" w:rsidR="0042348D" w:rsidRDefault="0042348D" w:rsidP="008A311D">
            <w:pPr>
              <w:pStyle w:val="Tabletext"/>
            </w:pPr>
            <w:r>
              <w:t>Check Interpreter Required and Preferred Language, amend as appropriate and re-submit the E5.</w:t>
            </w:r>
          </w:p>
          <w:p w14:paraId="4FDB21CF" w14:textId="116B4189" w:rsidR="0042348D" w:rsidRPr="008A311D" w:rsidRDefault="0042348D" w:rsidP="008A311D">
            <w:pPr>
              <w:pStyle w:val="Tabletext"/>
            </w:pPr>
            <w:r>
              <w:t>Refer to: Section 4: Business Rules (tabular): Interpreter Required and Preferred Language.</w:t>
            </w:r>
          </w:p>
        </w:tc>
      </w:tr>
    </w:tbl>
    <w:p w14:paraId="183169E9" w14:textId="77777777" w:rsidR="0042348D" w:rsidRDefault="0042348D" w:rsidP="00C23080">
      <w:pPr>
        <w:pStyle w:val="Body"/>
      </w:pPr>
      <w:bookmarkStart w:id="2710" w:name="_Toc72726623"/>
      <w:bookmarkStart w:id="2711" w:name="_Toc277831083"/>
      <w:bookmarkStart w:id="2712" w:name="_Toc412207277"/>
      <w:bookmarkStart w:id="2713" w:name="_Toc448916894"/>
    </w:p>
    <w:p w14:paraId="62A93AAA" w14:textId="77777777" w:rsidR="004C3512" w:rsidRDefault="004C3512">
      <w:pPr>
        <w:spacing w:after="0" w:line="240" w:lineRule="auto"/>
        <w:rPr>
          <w:b/>
          <w:color w:val="53565A"/>
          <w:sz w:val="32"/>
          <w:szCs w:val="28"/>
        </w:rPr>
      </w:pPr>
      <w:bookmarkStart w:id="2714" w:name="_Toc27144294"/>
      <w:bookmarkStart w:id="2715" w:name="_Toc43371455"/>
      <w:r>
        <w:br w:type="page"/>
      </w:r>
    </w:p>
    <w:p w14:paraId="3AB8BE53" w14:textId="2EF0B053" w:rsidR="0042348D" w:rsidRDefault="0042348D" w:rsidP="0042348D">
      <w:pPr>
        <w:pStyle w:val="Heading2"/>
      </w:pPr>
      <w:bookmarkStart w:id="2716" w:name="_Toc106187135"/>
      <w:r>
        <w:lastRenderedPageBreak/>
        <w:t>593</w:t>
      </w:r>
      <w:r>
        <w:tab/>
        <w:t>Invalid Sep Date; &gt; Header</w:t>
      </w:r>
      <w:bookmarkEnd w:id="2710"/>
      <w:bookmarkEnd w:id="2711"/>
      <w:bookmarkEnd w:id="2712"/>
      <w:bookmarkEnd w:id="2713"/>
      <w:bookmarkEnd w:id="2714"/>
      <w:bookmarkEnd w:id="2715"/>
      <w:bookmarkEnd w:id="2716"/>
      <w:r>
        <w:t xml:space="preserve"> </w:t>
      </w:r>
    </w:p>
    <w:tbl>
      <w:tblPr>
        <w:tblW w:w="9558" w:type="dxa"/>
        <w:tblLayout w:type="fixed"/>
        <w:tblLook w:val="04A0" w:firstRow="1" w:lastRow="0" w:firstColumn="1" w:lastColumn="0" w:noHBand="0" w:noVBand="1"/>
      </w:tblPr>
      <w:tblGrid>
        <w:gridCol w:w="1242"/>
        <w:gridCol w:w="8316"/>
      </w:tblGrid>
      <w:tr w:rsidR="0042348D" w14:paraId="47B2363A" w14:textId="77777777" w:rsidTr="00B87022">
        <w:trPr>
          <w:cantSplit/>
        </w:trPr>
        <w:tc>
          <w:tcPr>
            <w:tcW w:w="1242" w:type="dxa"/>
            <w:hideMark/>
          </w:tcPr>
          <w:p w14:paraId="5C6A5636"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67A2A35" w14:textId="77777777" w:rsidR="0042348D" w:rsidRPr="00C96763" w:rsidRDefault="0042348D" w:rsidP="00856927">
            <w:pPr>
              <w:pStyle w:val="Tablecolhead"/>
              <w:rPr>
                <w:rStyle w:val="Strong"/>
                <w:b/>
                <w:bCs/>
              </w:rPr>
            </w:pPr>
            <w:r w:rsidRPr="00C96763">
              <w:rPr>
                <w:rStyle w:val="Strong"/>
                <w:b/>
                <w:bCs/>
              </w:rPr>
              <w:t>REJECTION</w:t>
            </w:r>
          </w:p>
        </w:tc>
      </w:tr>
      <w:tr w:rsidR="0042348D" w14:paraId="71E384DE" w14:textId="77777777" w:rsidTr="00B87022">
        <w:trPr>
          <w:cantSplit/>
        </w:trPr>
        <w:tc>
          <w:tcPr>
            <w:tcW w:w="1242" w:type="dxa"/>
            <w:hideMark/>
          </w:tcPr>
          <w:p w14:paraId="1AD73C6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523C63" w14:textId="5ABDCCB4" w:rsidR="0042348D" w:rsidRPr="008A311D" w:rsidRDefault="0042348D" w:rsidP="008A311D">
            <w:pPr>
              <w:pStyle w:val="Tabletext"/>
            </w:pPr>
            <w:r>
              <w:t>The E5 Episode Record’s Separation Date is invalid. The Separation Date must be equal to or before the Header Record End Date.</w:t>
            </w:r>
          </w:p>
        </w:tc>
      </w:tr>
      <w:tr w:rsidR="0042348D" w14:paraId="62E8796A" w14:textId="77777777" w:rsidTr="00B87022">
        <w:trPr>
          <w:cantSplit/>
        </w:trPr>
        <w:tc>
          <w:tcPr>
            <w:tcW w:w="1242" w:type="dxa"/>
            <w:hideMark/>
          </w:tcPr>
          <w:p w14:paraId="406D2FD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7D1E476" w14:textId="77777777" w:rsidR="0042348D" w:rsidRDefault="0042348D" w:rsidP="008A311D">
            <w:pPr>
              <w:pStyle w:val="Tabletext"/>
            </w:pPr>
            <w:r>
              <w:t>Check Separation Date, amend as appropriate and re-submit the E5.</w:t>
            </w:r>
          </w:p>
          <w:p w14:paraId="0A365F08" w14:textId="77777777" w:rsidR="0042348D" w:rsidRDefault="0042348D" w:rsidP="008A311D">
            <w:pPr>
              <w:pStyle w:val="Tabletext"/>
            </w:pPr>
            <w:r>
              <w:t>If correct, re-submit the E5 in a later run where Header Record End Date is later than the Separation Date.</w:t>
            </w:r>
          </w:p>
        </w:tc>
      </w:tr>
    </w:tbl>
    <w:p w14:paraId="0B86CA9A" w14:textId="77777777" w:rsidR="0042348D" w:rsidRDefault="0042348D" w:rsidP="00C23080">
      <w:pPr>
        <w:pStyle w:val="Body"/>
      </w:pPr>
      <w:bookmarkStart w:id="2717" w:name="_Toc72726625"/>
      <w:bookmarkStart w:id="2718" w:name="_Toc277831084"/>
    </w:p>
    <w:p w14:paraId="0C9CE5E9" w14:textId="77777777" w:rsidR="0042348D" w:rsidRDefault="0042348D" w:rsidP="0042348D">
      <w:pPr>
        <w:pStyle w:val="Heading2"/>
      </w:pPr>
      <w:bookmarkStart w:id="2719" w:name="_Toc448916895"/>
      <w:bookmarkStart w:id="2720" w:name="_Toc412207278"/>
      <w:bookmarkStart w:id="2721" w:name="_Toc27144295"/>
      <w:bookmarkStart w:id="2722" w:name="_Toc43371456"/>
      <w:bookmarkStart w:id="2723" w:name="_Toc106187136"/>
      <w:r>
        <w:t>595</w:t>
      </w:r>
      <w:r>
        <w:tab/>
        <w:t>Neoplasm code missing</w:t>
      </w:r>
      <w:bookmarkEnd w:id="2717"/>
      <w:bookmarkEnd w:id="2718"/>
      <w:bookmarkEnd w:id="2719"/>
      <w:bookmarkEnd w:id="2720"/>
      <w:bookmarkEnd w:id="2721"/>
      <w:bookmarkEnd w:id="2722"/>
      <w:bookmarkEnd w:id="2723"/>
      <w:r>
        <w:t xml:space="preserve"> </w:t>
      </w:r>
    </w:p>
    <w:tbl>
      <w:tblPr>
        <w:tblW w:w="9558" w:type="dxa"/>
        <w:tblLayout w:type="fixed"/>
        <w:tblLook w:val="04A0" w:firstRow="1" w:lastRow="0" w:firstColumn="1" w:lastColumn="0" w:noHBand="0" w:noVBand="1"/>
      </w:tblPr>
      <w:tblGrid>
        <w:gridCol w:w="1242"/>
        <w:gridCol w:w="8316"/>
      </w:tblGrid>
      <w:tr w:rsidR="0042348D" w14:paraId="656793DE" w14:textId="77777777" w:rsidTr="00B87022">
        <w:trPr>
          <w:cantSplit/>
        </w:trPr>
        <w:tc>
          <w:tcPr>
            <w:tcW w:w="1242" w:type="dxa"/>
            <w:hideMark/>
          </w:tcPr>
          <w:p w14:paraId="7A2CCEA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4016AB6" w14:textId="77777777" w:rsidR="0042348D" w:rsidRPr="00C96763" w:rsidRDefault="0042348D" w:rsidP="00856927">
            <w:pPr>
              <w:pStyle w:val="Tablecolhead"/>
              <w:rPr>
                <w:rStyle w:val="Strong"/>
                <w:b/>
                <w:bCs/>
              </w:rPr>
            </w:pPr>
            <w:r w:rsidRPr="00C96763">
              <w:rPr>
                <w:rStyle w:val="Strong"/>
                <w:b/>
                <w:bCs/>
              </w:rPr>
              <w:t>REJECTION</w:t>
            </w:r>
          </w:p>
        </w:tc>
      </w:tr>
      <w:tr w:rsidR="0042348D" w14:paraId="6F1AF158" w14:textId="77777777" w:rsidTr="00B87022">
        <w:trPr>
          <w:cantSplit/>
        </w:trPr>
        <w:tc>
          <w:tcPr>
            <w:tcW w:w="1242" w:type="dxa"/>
            <w:hideMark/>
          </w:tcPr>
          <w:p w14:paraId="51A09DF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9EE744" w14:textId="792F262C" w:rsidR="0042348D" w:rsidRPr="008A311D" w:rsidRDefault="0042348D" w:rsidP="008A311D">
            <w:pPr>
              <w:pStyle w:val="Tabletext"/>
            </w:pPr>
            <w:r>
              <w:t>The X5/Y5 Diagnosis Record has a Diagnosis Code indicating a morphology [on Library File: column additional_code, code 4] but a diagnosis code indicating a neoplasm [on Library File: column additional_code, codes 3 and 5] or another Morphology Code does not immediately precede the Morphology code.</w:t>
            </w:r>
          </w:p>
        </w:tc>
      </w:tr>
      <w:tr w:rsidR="0042348D" w14:paraId="3E6DD3C7" w14:textId="77777777" w:rsidTr="00B87022">
        <w:trPr>
          <w:cantSplit/>
        </w:trPr>
        <w:tc>
          <w:tcPr>
            <w:tcW w:w="1242" w:type="dxa"/>
            <w:hideMark/>
          </w:tcPr>
          <w:p w14:paraId="77A9AE6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394CC49" w14:textId="77777777" w:rsidR="0042348D" w:rsidRPr="00996934" w:rsidRDefault="0042348D" w:rsidP="008A311D">
            <w:pPr>
              <w:pStyle w:val="Tabletext"/>
              <w:rPr>
                <w:rFonts w:eastAsia="MS Mincho"/>
                <w:szCs w:val="24"/>
              </w:rPr>
            </w:pPr>
            <w:r>
              <w:t>Check Diagnosis Code and sequencing of morphology code. A</w:t>
            </w:r>
            <w:r>
              <w:rPr>
                <w:rFonts w:eastAsia="MS Mincho"/>
                <w:szCs w:val="24"/>
              </w:rPr>
              <w:t xml:space="preserve">mend as appropriate and re-submit the X5/Y5. </w:t>
            </w:r>
          </w:p>
        </w:tc>
      </w:tr>
    </w:tbl>
    <w:p w14:paraId="1662492B" w14:textId="77777777" w:rsidR="0042348D" w:rsidRDefault="0042348D" w:rsidP="00C23080">
      <w:pPr>
        <w:pStyle w:val="Body"/>
      </w:pPr>
      <w:bookmarkStart w:id="2724" w:name="_Toc77491349"/>
      <w:bookmarkStart w:id="2725" w:name="_Toc277831085"/>
      <w:bookmarkStart w:id="2726" w:name="_Toc448916896"/>
      <w:bookmarkStart w:id="2727" w:name="_Toc412207279"/>
    </w:p>
    <w:p w14:paraId="539DC239" w14:textId="77777777" w:rsidR="0042348D" w:rsidRDefault="0042348D" w:rsidP="0042348D">
      <w:pPr>
        <w:pStyle w:val="Heading2"/>
      </w:pPr>
      <w:bookmarkStart w:id="2728" w:name="_Toc27144296"/>
      <w:bookmarkStart w:id="2729" w:name="_Toc43371457"/>
      <w:bookmarkStart w:id="2730" w:name="_Toc106187137"/>
      <w:r>
        <w:t>596</w:t>
      </w:r>
      <w:r>
        <w:tab/>
        <w:t>Same Day ECT: not in Care Type 4</w:t>
      </w:r>
      <w:bookmarkEnd w:id="2724"/>
      <w:bookmarkEnd w:id="2725"/>
      <w:bookmarkEnd w:id="2726"/>
      <w:bookmarkEnd w:id="2727"/>
      <w:bookmarkEnd w:id="2728"/>
      <w:bookmarkEnd w:id="2729"/>
      <w:bookmarkEnd w:id="2730"/>
    </w:p>
    <w:tbl>
      <w:tblPr>
        <w:tblW w:w="0" w:type="auto"/>
        <w:tblLayout w:type="fixed"/>
        <w:tblLook w:val="04A0" w:firstRow="1" w:lastRow="0" w:firstColumn="1" w:lastColumn="0" w:noHBand="0" w:noVBand="1"/>
      </w:tblPr>
      <w:tblGrid>
        <w:gridCol w:w="1242"/>
        <w:gridCol w:w="7938"/>
      </w:tblGrid>
      <w:tr w:rsidR="0042348D" w14:paraId="29BCF762" w14:textId="77777777" w:rsidTr="00B87022">
        <w:trPr>
          <w:cantSplit/>
        </w:trPr>
        <w:tc>
          <w:tcPr>
            <w:tcW w:w="1242" w:type="dxa"/>
            <w:hideMark/>
          </w:tcPr>
          <w:p w14:paraId="6630E91C" w14:textId="77777777" w:rsidR="0042348D" w:rsidRPr="00C96763" w:rsidRDefault="0042348D" w:rsidP="00856927">
            <w:pPr>
              <w:pStyle w:val="Tablecolhead"/>
              <w:rPr>
                <w:rStyle w:val="Strong"/>
                <w:b/>
                <w:bCs/>
              </w:rPr>
            </w:pPr>
            <w:r w:rsidRPr="00C96763">
              <w:rPr>
                <w:rStyle w:val="Strong"/>
                <w:b/>
                <w:bCs/>
              </w:rPr>
              <w:t>Effect</w:t>
            </w:r>
          </w:p>
        </w:tc>
        <w:tc>
          <w:tcPr>
            <w:tcW w:w="7938" w:type="dxa"/>
            <w:hideMark/>
          </w:tcPr>
          <w:p w14:paraId="7D6BC04B" w14:textId="77777777" w:rsidR="0042348D" w:rsidRPr="00C96763" w:rsidRDefault="0042348D" w:rsidP="00856927">
            <w:pPr>
              <w:pStyle w:val="Tablecolhead"/>
              <w:rPr>
                <w:rStyle w:val="Strong"/>
                <w:b/>
                <w:bCs/>
              </w:rPr>
            </w:pPr>
            <w:r w:rsidRPr="00C96763">
              <w:rPr>
                <w:rStyle w:val="Strong"/>
                <w:b/>
                <w:bCs/>
              </w:rPr>
              <w:t>REJECTION</w:t>
            </w:r>
          </w:p>
        </w:tc>
      </w:tr>
      <w:tr w:rsidR="0042348D" w14:paraId="5B2CFA1A" w14:textId="77777777" w:rsidTr="00B87022">
        <w:trPr>
          <w:cantSplit/>
        </w:trPr>
        <w:tc>
          <w:tcPr>
            <w:tcW w:w="1242" w:type="dxa"/>
            <w:hideMark/>
          </w:tcPr>
          <w:p w14:paraId="516B2113" w14:textId="77777777" w:rsidR="0042348D" w:rsidRPr="00C96763" w:rsidRDefault="0042348D" w:rsidP="00856927">
            <w:pPr>
              <w:pStyle w:val="Tablecolhead"/>
              <w:rPr>
                <w:rStyle w:val="Strong"/>
                <w:b/>
                <w:bCs/>
              </w:rPr>
            </w:pPr>
            <w:r w:rsidRPr="00C96763">
              <w:rPr>
                <w:rStyle w:val="Strong"/>
                <w:b/>
                <w:bCs/>
              </w:rPr>
              <w:t>Problem</w:t>
            </w:r>
          </w:p>
        </w:tc>
        <w:tc>
          <w:tcPr>
            <w:tcW w:w="7938" w:type="dxa"/>
          </w:tcPr>
          <w:p w14:paraId="15E0B1C4" w14:textId="77777777" w:rsidR="0042348D" w:rsidRDefault="0042348D" w:rsidP="008A311D">
            <w:pPr>
              <w:pStyle w:val="Tabletext"/>
            </w:pPr>
            <w:r>
              <w:t xml:space="preserve">The E5 Episode Record’s Care Type is not 4 Other care (Acute) including Qualified Newborn, Admission Date and Separation Date are the same, and a Procedure Code is </w:t>
            </w:r>
            <w:r w:rsidRPr="006115B7">
              <w:t>14224.XX</w:t>
            </w:r>
            <w:r>
              <w:t xml:space="preserve"> Electroconvulsive Therapy. </w:t>
            </w:r>
          </w:p>
          <w:p w14:paraId="68107A34" w14:textId="77777777" w:rsidR="0042348D" w:rsidRDefault="0042348D" w:rsidP="008A311D">
            <w:pPr>
              <w:pStyle w:val="Tabletext"/>
            </w:pPr>
            <w:r>
              <w:t>Same day Electroconvulsive Therapy (ECT) in public hospitals must be recorded as Care Type 4.</w:t>
            </w:r>
          </w:p>
        </w:tc>
      </w:tr>
      <w:tr w:rsidR="0042348D" w14:paraId="735B3E60" w14:textId="77777777" w:rsidTr="00B87022">
        <w:trPr>
          <w:cantSplit/>
        </w:trPr>
        <w:tc>
          <w:tcPr>
            <w:tcW w:w="1242" w:type="dxa"/>
            <w:hideMark/>
          </w:tcPr>
          <w:p w14:paraId="67838FC9" w14:textId="77777777" w:rsidR="0042348D" w:rsidRPr="00C96763" w:rsidRDefault="0042348D" w:rsidP="00856927">
            <w:pPr>
              <w:pStyle w:val="Tablecolhead"/>
              <w:rPr>
                <w:rStyle w:val="Strong"/>
                <w:b/>
                <w:bCs/>
              </w:rPr>
            </w:pPr>
            <w:r w:rsidRPr="00C96763">
              <w:rPr>
                <w:rStyle w:val="Strong"/>
                <w:b/>
                <w:bCs/>
              </w:rPr>
              <w:t>Remedy</w:t>
            </w:r>
          </w:p>
        </w:tc>
        <w:tc>
          <w:tcPr>
            <w:tcW w:w="7938" w:type="dxa"/>
            <w:hideMark/>
          </w:tcPr>
          <w:p w14:paraId="3D2FF1C7" w14:textId="77777777" w:rsidR="0042348D" w:rsidRDefault="0042348D" w:rsidP="008A311D">
            <w:pPr>
              <w:pStyle w:val="Tabletext"/>
            </w:pPr>
            <w:r>
              <w:t>Check Admission Date, Care Type, Procedure Codes and Separation Date, amend as appropriate and re-submit the E5.</w:t>
            </w:r>
          </w:p>
        </w:tc>
      </w:tr>
    </w:tbl>
    <w:p w14:paraId="0E74D5F9" w14:textId="77777777" w:rsidR="0042348D" w:rsidRDefault="0042348D" w:rsidP="00C23080">
      <w:pPr>
        <w:pStyle w:val="Body"/>
      </w:pPr>
      <w:bookmarkStart w:id="2731" w:name="_Toc77491350"/>
      <w:bookmarkStart w:id="2732" w:name="_Toc277831086"/>
    </w:p>
    <w:p w14:paraId="334176EB" w14:textId="77777777" w:rsidR="0042348D" w:rsidRDefault="0042348D" w:rsidP="0042348D">
      <w:pPr>
        <w:pStyle w:val="Heading2"/>
      </w:pPr>
      <w:bookmarkStart w:id="2733" w:name="_Toc448916897"/>
      <w:bookmarkStart w:id="2734" w:name="_Toc412207280"/>
      <w:bookmarkStart w:id="2735" w:name="_Toc27144297"/>
      <w:bookmarkStart w:id="2736" w:name="_Toc43371458"/>
      <w:bookmarkStart w:id="2737" w:name="_Toc106187138"/>
      <w:r>
        <w:t>597</w:t>
      </w:r>
      <w:r>
        <w:tab/>
        <w:t>Mental Health episode: Sep Mode = S</w:t>
      </w:r>
      <w:bookmarkEnd w:id="2731"/>
      <w:bookmarkEnd w:id="2732"/>
      <w:bookmarkEnd w:id="2733"/>
      <w:bookmarkEnd w:id="2734"/>
      <w:bookmarkEnd w:id="2735"/>
      <w:bookmarkEnd w:id="2736"/>
      <w:bookmarkEnd w:id="2737"/>
    </w:p>
    <w:tbl>
      <w:tblPr>
        <w:tblW w:w="0" w:type="auto"/>
        <w:tblLayout w:type="fixed"/>
        <w:tblLook w:val="04A0" w:firstRow="1" w:lastRow="0" w:firstColumn="1" w:lastColumn="0" w:noHBand="0" w:noVBand="1"/>
      </w:tblPr>
      <w:tblGrid>
        <w:gridCol w:w="1242"/>
        <w:gridCol w:w="7938"/>
      </w:tblGrid>
      <w:tr w:rsidR="0042348D" w14:paraId="69D71D01" w14:textId="77777777" w:rsidTr="00B87022">
        <w:trPr>
          <w:cantSplit/>
        </w:trPr>
        <w:tc>
          <w:tcPr>
            <w:tcW w:w="1242" w:type="dxa"/>
            <w:hideMark/>
          </w:tcPr>
          <w:p w14:paraId="717BD775" w14:textId="77777777" w:rsidR="0042348D" w:rsidRPr="00C96763" w:rsidRDefault="0042348D" w:rsidP="00856927">
            <w:pPr>
              <w:pStyle w:val="Tablecolhead"/>
              <w:rPr>
                <w:rStyle w:val="Strong"/>
                <w:b/>
                <w:bCs/>
              </w:rPr>
            </w:pPr>
            <w:r w:rsidRPr="00C96763">
              <w:rPr>
                <w:rStyle w:val="Strong"/>
                <w:b/>
                <w:bCs/>
              </w:rPr>
              <w:t>Effect</w:t>
            </w:r>
          </w:p>
        </w:tc>
        <w:tc>
          <w:tcPr>
            <w:tcW w:w="7938" w:type="dxa"/>
          </w:tcPr>
          <w:p w14:paraId="37058549" w14:textId="77777777" w:rsidR="0042348D" w:rsidRPr="00C96763" w:rsidRDefault="0042348D" w:rsidP="00856927">
            <w:pPr>
              <w:pStyle w:val="Tablecolhead"/>
              <w:rPr>
                <w:rStyle w:val="Strong"/>
                <w:b/>
                <w:bCs/>
              </w:rPr>
            </w:pPr>
            <w:r w:rsidRPr="00C96763">
              <w:rPr>
                <w:rStyle w:val="Strong"/>
                <w:b/>
                <w:bCs/>
              </w:rPr>
              <w:t>Warning</w:t>
            </w:r>
          </w:p>
        </w:tc>
      </w:tr>
      <w:tr w:rsidR="0042348D" w14:paraId="60490ADE" w14:textId="77777777" w:rsidTr="00B87022">
        <w:trPr>
          <w:cantSplit/>
        </w:trPr>
        <w:tc>
          <w:tcPr>
            <w:tcW w:w="1242" w:type="dxa"/>
            <w:hideMark/>
          </w:tcPr>
          <w:p w14:paraId="7C80A73F" w14:textId="77777777" w:rsidR="0042348D" w:rsidRPr="00C96763" w:rsidRDefault="0042348D" w:rsidP="00856927">
            <w:pPr>
              <w:pStyle w:val="Tablecolhead"/>
              <w:rPr>
                <w:rStyle w:val="Strong"/>
                <w:b/>
                <w:bCs/>
              </w:rPr>
            </w:pPr>
            <w:r w:rsidRPr="00C96763">
              <w:rPr>
                <w:rStyle w:val="Strong"/>
                <w:b/>
                <w:bCs/>
              </w:rPr>
              <w:t>Problem</w:t>
            </w:r>
          </w:p>
        </w:tc>
        <w:tc>
          <w:tcPr>
            <w:tcW w:w="7938" w:type="dxa"/>
          </w:tcPr>
          <w:p w14:paraId="1A2388EF" w14:textId="20D86D9B" w:rsidR="0042348D" w:rsidRDefault="0042348D" w:rsidP="008A311D">
            <w:pPr>
              <w:pStyle w:val="Tabletext"/>
              <w:rPr>
                <w:rFonts w:eastAsia="Times"/>
              </w:rPr>
            </w:pPr>
            <w:r>
              <w:t>The E5 Episode Record’s Care Type is 5x Mental Health Service, and the Separation Mode is S Statistical Separation. If the patient is moving to another Care Type (usually 4) for a same day procedure such as ECT or a gastroscopy, the VAED Business Rules do not allow a statistical separation and readmission.</w:t>
            </w:r>
          </w:p>
        </w:tc>
      </w:tr>
      <w:tr w:rsidR="0042348D" w14:paraId="514CD3E8" w14:textId="77777777" w:rsidTr="00B87022">
        <w:trPr>
          <w:cantSplit/>
        </w:trPr>
        <w:tc>
          <w:tcPr>
            <w:tcW w:w="1242" w:type="dxa"/>
            <w:hideMark/>
          </w:tcPr>
          <w:p w14:paraId="6D32E2E1" w14:textId="77777777" w:rsidR="0042348D" w:rsidRPr="00C96763" w:rsidRDefault="0042348D" w:rsidP="00856927">
            <w:pPr>
              <w:pStyle w:val="Tablecolhead"/>
              <w:rPr>
                <w:rStyle w:val="Strong"/>
                <w:b/>
                <w:bCs/>
              </w:rPr>
            </w:pPr>
            <w:r w:rsidRPr="00C96763">
              <w:rPr>
                <w:rStyle w:val="Strong"/>
                <w:b/>
                <w:bCs/>
              </w:rPr>
              <w:t>Remedy</w:t>
            </w:r>
          </w:p>
        </w:tc>
        <w:tc>
          <w:tcPr>
            <w:tcW w:w="7938" w:type="dxa"/>
            <w:hideMark/>
          </w:tcPr>
          <w:p w14:paraId="5436B1B8" w14:textId="77777777" w:rsidR="0042348D" w:rsidRDefault="0042348D" w:rsidP="008A311D">
            <w:pPr>
              <w:pStyle w:val="Tabletext"/>
            </w:pPr>
            <w:r>
              <w:t>Check Care Type, and Separation Mode, amend as appropriate and re-submit the E5.</w:t>
            </w:r>
          </w:p>
        </w:tc>
      </w:tr>
    </w:tbl>
    <w:p w14:paraId="0B6A52FC" w14:textId="77777777" w:rsidR="0042348D" w:rsidRDefault="0042348D" w:rsidP="00C23080">
      <w:pPr>
        <w:pStyle w:val="Body"/>
      </w:pPr>
      <w:bookmarkStart w:id="2738" w:name="_Toc77491351"/>
      <w:bookmarkStart w:id="2739" w:name="_Toc78945478"/>
      <w:bookmarkStart w:id="2740" w:name="_Toc277831087"/>
      <w:bookmarkStart w:id="2741" w:name="_Toc448916898"/>
      <w:bookmarkStart w:id="2742" w:name="_Toc412207281"/>
    </w:p>
    <w:p w14:paraId="08FE5003" w14:textId="77777777" w:rsidR="0042348D" w:rsidRDefault="0042348D" w:rsidP="0042348D">
      <w:pPr>
        <w:pStyle w:val="Heading2"/>
      </w:pPr>
      <w:bookmarkStart w:id="2743" w:name="_Toc27144298"/>
      <w:bookmarkStart w:id="2744" w:name="_Toc43371459"/>
      <w:bookmarkStart w:id="2745" w:name="_Toc106187139"/>
      <w:r>
        <w:lastRenderedPageBreak/>
        <w:t>598</w:t>
      </w:r>
      <w:r>
        <w:tab/>
        <w:t>Same Day Rehabilitation: not in scope</w:t>
      </w:r>
      <w:bookmarkEnd w:id="2738"/>
      <w:bookmarkEnd w:id="2739"/>
      <w:bookmarkEnd w:id="2740"/>
      <w:bookmarkEnd w:id="2741"/>
      <w:bookmarkEnd w:id="2742"/>
      <w:bookmarkEnd w:id="2743"/>
      <w:bookmarkEnd w:id="2744"/>
      <w:bookmarkEnd w:id="2745"/>
    </w:p>
    <w:tbl>
      <w:tblPr>
        <w:tblW w:w="0" w:type="auto"/>
        <w:tblLayout w:type="fixed"/>
        <w:tblLook w:val="04A0" w:firstRow="1" w:lastRow="0" w:firstColumn="1" w:lastColumn="0" w:noHBand="0" w:noVBand="1"/>
      </w:tblPr>
      <w:tblGrid>
        <w:gridCol w:w="1242"/>
        <w:gridCol w:w="7938"/>
      </w:tblGrid>
      <w:tr w:rsidR="0042348D" w14:paraId="1981D946" w14:textId="77777777" w:rsidTr="00B87022">
        <w:trPr>
          <w:cantSplit/>
        </w:trPr>
        <w:tc>
          <w:tcPr>
            <w:tcW w:w="1242" w:type="dxa"/>
            <w:hideMark/>
          </w:tcPr>
          <w:p w14:paraId="1F503AFD" w14:textId="77777777" w:rsidR="0042348D" w:rsidRPr="00C96763" w:rsidRDefault="0042348D" w:rsidP="00856927">
            <w:pPr>
              <w:pStyle w:val="Tablecolhead"/>
              <w:rPr>
                <w:rStyle w:val="Strong"/>
                <w:b/>
                <w:bCs/>
              </w:rPr>
            </w:pPr>
            <w:r w:rsidRPr="00C96763">
              <w:rPr>
                <w:rStyle w:val="Strong"/>
                <w:b/>
                <w:bCs/>
              </w:rPr>
              <w:t>Effect</w:t>
            </w:r>
          </w:p>
        </w:tc>
        <w:tc>
          <w:tcPr>
            <w:tcW w:w="7938" w:type="dxa"/>
          </w:tcPr>
          <w:p w14:paraId="63F3C2B7" w14:textId="77777777" w:rsidR="0042348D" w:rsidRPr="00C96763" w:rsidRDefault="0042348D" w:rsidP="00856927">
            <w:pPr>
              <w:pStyle w:val="Tablecolhead"/>
              <w:rPr>
                <w:rStyle w:val="Strong"/>
                <w:b/>
                <w:bCs/>
              </w:rPr>
            </w:pPr>
            <w:r w:rsidRPr="00C96763">
              <w:rPr>
                <w:rStyle w:val="Strong"/>
                <w:b/>
                <w:bCs/>
              </w:rPr>
              <w:t>REJECTION</w:t>
            </w:r>
          </w:p>
        </w:tc>
      </w:tr>
      <w:tr w:rsidR="0042348D" w14:paraId="2A1B7585" w14:textId="77777777" w:rsidTr="00B87022">
        <w:trPr>
          <w:cantSplit/>
        </w:trPr>
        <w:tc>
          <w:tcPr>
            <w:tcW w:w="1242" w:type="dxa"/>
            <w:hideMark/>
          </w:tcPr>
          <w:p w14:paraId="25791066" w14:textId="77777777" w:rsidR="0042348D" w:rsidRPr="00C96763" w:rsidRDefault="0042348D" w:rsidP="00856927">
            <w:pPr>
              <w:pStyle w:val="Tablecolhead"/>
              <w:rPr>
                <w:rStyle w:val="Strong"/>
                <w:b/>
                <w:bCs/>
              </w:rPr>
            </w:pPr>
            <w:r w:rsidRPr="00C96763">
              <w:rPr>
                <w:rStyle w:val="Strong"/>
                <w:b/>
                <w:bCs/>
              </w:rPr>
              <w:t>Problem</w:t>
            </w:r>
          </w:p>
        </w:tc>
        <w:tc>
          <w:tcPr>
            <w:tcW w:w="7938" w:type="dxa"/>
          </w:tcPr>
          <w:p w14:paraId="59D060B9" w14:textId="29F1A475" w:rsidR="0042348D" w:rsidRDefault="0042348D" w:rsidP="008A311D">
            <w:pPr>
              <w:pStyle w:val="Tabletext"/>
              <w:rPr>
                <w:rFonts w:eastAsia="Times"/>
              </w:rPr>
            </w:pPr>
            <w:r>
              <w:t>The E5 Episode Record’s Care Type is P or 6 Rehabilitation Unit/Program, and the Admission Date and Separation Date are the same, and the Separation Mode is not T Separation and transfer to other acute hospital/extended care/rehabilitation/geriatric centre, D Death or Z Left against medical advice.</w:t>
            </w:r>
          </w:p>
        </w:tc>
      </w:tr>
      <w:tr w:rsidR="0042348D" w14:paraId="6E48927C" w14:textId="77777777" w:rsidTr="00B87022">
        <w:trPr>
          <w:cantSplit/>
        </w:trPr>
        <w:tc>
          <w:tcPr>
            <w:tcW w:w="1242" w:type="dxa"/>
            <w:hideMark/>
          </w:tcPr>
          <w:p w14:paraId="7A7840C3" w14:textId="77777777" w:rsidR="0042348D" w:rsidRPr="00C96763" w:rsidRDefault="0042348D" w:rsidP="00856927">
            <w:pPr>
              <w:pStyle w:val="Tablecolhead"/>
              <w:rPr>
                <w:rStyle w:val="Strong"/>
                <w:b/>
                <w:bCs/>
              </w:rPr>
            </w:pPr>
            <w:r w:rsidRPr="00C96763">
              <w:rPr>
                <w:rStyle w:val="Strong"/>
                <w:b/>
                <w:bCs/>
              </w:rPr>
              <w:t>Remedy</w:t>
            </w:r>
          </w:p>
        </w:tc>
        <w:tc>
          <w:tcPr>
            <w:tcW w:w="7938" w:type="dxa"/>
            <w:hideMark/>
          </w:tcPr>
          <w:p w14:paraId="725963AF" w14:textId="77777777" w:rsidR="0042348D" w:rsidRDefault="0042348D" w:rsidP="008A311D">
            <w:pPr>
              <w:pStyle w:val="Tabletext"/>
            </w:pPr>
            <w:r>
              <w:t>Check Admission Date, Care Type and Separation Date, amend as appropriate and re-submit the E5.</w:t>
            </w:r>
          </w:p>
          <w:p w14:paraId="6A5231AC" w14:textId="77777777" w:rsidR="0042348D" w:rsidRDefault="0042348D" w:rsidP="008A311D">
            <w:pPr>
              <w:pStyle w:val="Tabletext"/>
            </w:pPr>
            <w:r>
              <w:t>Same day rehabilitation does not meet Criterion for Admission, and therefore should not be reported on the VAED.</w:t>
            </w:r>
          </w:p>
        </w:tc>
      </w:tr>
    </w:tbl>
    <w:p w14:paraId="71289AAD" w14:textId="77777777" w:rsidR="0042348D" w:rsidRDefault="0042348D" w:rsidP="00C23080">
      <w:pPr>
        <w:pStyle w:val="Body"/>
      </w:pPr>
      <w:bookmarkStart w:id="2746" w:name="_Toc51041163"/>
      <w:bookmarkStart w:id="2747" w:name="_Toc277831088"/>
    </w:p>
    <w:p w14:paraId="3DC2D3F6" w14:textId="77777777" w:rsidR="0042348D" w:rsidRDefault="0042348D" w:rsidP="0042348D">
      <w:pPr>
        <w:pStyle w:val="Heading2"/>
      </w:pPr>
      <w:bookmarkStart w:id="2748" w:name="_Toc448916899"/>
      <w:bookmarkStart w:id="2749" w:name="_Toc412207282"/>
      <w:bookmarkStart w:id="2750" w:name="_Toc27144299"/>
      <w:bookmarkStart w:id="2751" w:name="_Toc43371460"/>
      <w:bookmarkStart w:id="2752" w:name="_Toc106187140"/>
      <w:r>
        <w:t>599</w:t>
      </w:r>
      <w:r>
        <w:tab/>
        <w:t>Carer Availability not required</w:t>
      </w:r>
      <w:bookmarkEnd w:id="2746"/>
      <w:bookmarkEnd w:id="2747"/>
      <w:bookmarkEnd w:id="2748"/>
      <w:bookmarkEnd w:id="2749"/>
      <w:bookmarkEnd w:id="2750"/>
      <w:bookmarkEnd w:id="2751"/>
      <w:bookmarkEnd w:id="2752"/>
    </w:p>
    <w:tbl>
      <w:tblPr>
        <w:tblW w:w="9558" w:type="dxa"/>
        <w:tblLayout w:type="fixed"/>
        <w:tblLook w:val="04A0" w:firstRow="1" w:lastRow="0" w:firstColumn="1" w:lastColumn="0" w:noHBand="0" w:noVBand="1"/>
      </w:tblPr>
      <w:tblGrid>
        <w:gridCol w:w="1242"/>
        <w:gridCol w:w="8316"/>
      </w:tblGrid>
      <w:tr w:rsidR="0042348D" w14:paraId="431CCAE3" w14:textId="77777777" w:rsidTr="00B87022">
        <w:trPr>
          <w:cantSplit/>
        </w:trPr>
        <w:tc>
          <w:tcPr>
            <w:tcW w:w="1242" w:type="dxa"/>
            <w:hideMark/>
          </w:tcPr>
          <w:p w14:paraId="764A5A9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D82EF23" w14:textId="77777777" w:rsidR="0042348D" w:rsidRPr="00C96763" w:rsidRDefault="0042348D" w:rsidP="00856927">
            <w:pPr>
              <w:pStyle w:val="Tablecolhead"/>
              <w:rPr>
                <w:rStyle w:val="Strong"/>
                <w:b/>
                <w:bCs/>
              </w:rPr>
            </w:pPr>
            <w:r w:rsidRPr="00C96763">
              <w:rPr>
                <w:rStyle w:val="Strong"/>
                <w:b/>
                <w:bCs/>
              </w:rPr>
              <w:t>Warning</w:t>
            </w:r>
          </w:p>
        </w:tc>
      </w:tr>
      <w:tr w:rsidR="0042348D" w14:paraId="4C87F2BF" w14:textId="77777777" w:rsidTr="00B87022">
        <w:trPr>
          <w:cantSplit/>
        </w:trPr>
        <w:tc>
          <w:tcPr>
            <w:tcW w:w="1242" w:type="dxa"/>
            <w:hideMark/>
          </w:tcPr>
          <w:p w14:paraId="42A030A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DD62CF7" w14:textId="363EEB7B" w:rsidR="0042348D" w:rsidRDefault="0042348D" w:rsidP="008A311D">
            <w:pPr>
              <w:pStyle w:val="Tabletext"/>
              <w:rPr>
                <w:rFonts w:eastAsia="Times"/>
              </w:rPr>
            </w:pPr>
            <w:r>
              <w:t>The E5 Episode Record’s Carer Availability is a valid code, but the patient Care Type does not require Carer Availability to be reported.</w:t>
            </w:r>
          </w:p>
        </w:tc>
      </w:tr>
      <w:tr w:rsidR="0042348D" w14:paraId="64943978" w14:textId="77777777" w:rsidTr="00B87022">
        <w:trPr>
          <w:cantSplit/>
        </w:trPr>
        <w:tc>
          <w:tcPr>
            <w:tcW w:w="1242" w:type="dxa"/>
            <w:hideMark/>
          </w:tcPr>
          <w:p w14:paraId="16785C5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27B05A4" w14:textId="77777777" w:rsidR="0042348D" w:rsidRDefault="0042348D" w:rsidP="008A311D">
            <w:pPr>
              <w:pStyle w:val="Tabletext"/>
            </w:pPr>
            <w:r>
              <w:t>Check Carer Availability and Care Type, amend as appropriate and re-submit the E5.</w:t>
            </w:r>
          </w:p>
        </w:tc>
      </w:tr>
    </w:tbl>
    <w:p w14:paraId="256DA915" w14:textId="77777777" w:rsidR="0042348D" w:rsidRDefault="0042348D" w:rsidP="00C23080">
      <w:pPr>
        <w:pStyle w:val="Body"/>
      </w:pPr>
      <w:bookmarkStart w:id="2753" w:name="_Toc51041079"/>
      <w:bookmarkStart w:id="2754" w:name="_Toc78872156"/>
      <w:bookmarkStart w:id="2755" w:name="_Toc277831089"/>
    </w:p>
    <w:p w14:paraId="7AFC4119" w14:textId="77777777" w:rsidR="0042348D" w:rsidRDefault="0042348D" w:rsidP="0042348D">
      <w:pPr>
        <w:pStyle w:val="Heading2"/>
      </w:pPr>
      <w:bookmarkStart w:id="2756" w:name="_Toc448916900"/>
      <w:bookmarkStart w:id="2757" w:name="_Toc412207283"/>
      <w:bookmarkStart w:id="2758" w:name="_Toc27144300"/>
      <w:bookmarkStart w:id="2759" w:name="_Toc43371461"/>
      <w:bookmarkStart w:id="2760" w:name="_Toc106187141"/>
      <w:r>
        <w:t>600</w:t>
      </w:r>
      <w:r>
        <w:tab/>
      </w:r>
      <w:bookmarkEnd w:id="2753"/>
      <w:bookmarkEnd w:id="2754"/>
      <w:r>
        <w:t>Invalid code</w:t>
      </w:r>
      <w:bookmarkEnd w:id="2755"/>
      <w:bookmarkEnd w:id="2756"/>
      <w:bookmarkEnd w:id="2757"/>
      <w:bookmarkEnd w:id="2758"/>
      <w:bookmarkEnd w:id="2759"/>
      <w:bookmarkEnd w:id="2760"/>
    </w:p>
    <w:tbl>
      <w:tblPr>
        <w:tblW w:w="9558" w:type="dxa"/>
        <w:tblLayout w:type="fixed"/>
        <w:tblLook w:val="04A0" w:firstRow="1" w:lastRow="0" w:firstColumn="1" w:lastColumn="0" w:noHBand="0" w:noVBand="1"/>
      </w:tblPr>
      <w:tblGrid>
        <w:gridCol w:w="1242"/>
        <w:gridCol w:w="8316"/>
      </w:tblGrid>
      <w:tr w:rsidR="0042348D" w14:paraId="45D2D1FB" w14:textId="77777777" w:rsidTr="00B87022">
        <w:trPr>
          <w:cantSplit/>
        </w:trPr>
        <w:tc>
          <w:tcPr>
            <w:tcW w:w="1242" w:type="dxa"/>
            <w:hideMark/>
          </w:tcPr>
          <w:p w14:paraId="3A5A5E4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7E0CADA" w14:textId="77777777" w:rsidR="0042348D" w:rsidRPr="00C96763" w:rsidRDefault="0042348D" w:rsidP="00856927">
            <w:pPr>
              <w:pStyle w:val="Tablecolhead"/>
              <w:rPr>
                <w:rStyle w:val="Strong"/>
                <w:b/>
                <w:bCs/>
              </w:rPr>
            </w:pPr>
            <w:r w:rsidRPr="00C96763">
              <w:rPr>
                <w:rStyle w:val="Strong"/>
                <w:b/>
                <w:bCs/>
              </w:rPr>
              <w:t>REJECTION</w:t>
            </w:r>
          </w:p>
        </w:tc>
      </w:tr>
      <w:tr w:rsidR="0042348D" w14:paraId="738B255B" w14:textId="77777777" w:rsidTr="00B87022">
        <w:trPr>
          <w:cantSplit/>
        </w:trPr>
        <w:tc>
          <w:tcPr>
            <w:tcW w:w="1242" w:type="dxa"/>
            <w:hideMark/>
          </w:tcPr>
          <w:p w14:paraId="43CE5A48"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E6A5CAA" w14:textId="77777777" w:rsidR="0042348D" w:rsidRDefault="0042348D" w:rsidP="008A311D">
            <w:pPr>
              <w:pStyle w:val="Tabletext"/>
            </w:pPr>
            <w:r>
              <w:t>The X5/Y5 Diagnosis Record has Diagnosis or Procedure Code(s) that are valid codes, but are not to be used in the context of the ICD-10-AM/ACHI (which incorporates the Australian Coding Standards) [Area code 1] or are restricted to use with selected Care Type(s) [Area code 3]..</w:t>
            </w:r>
          </w:p>
          <w:p w14:paraId="3171BDCD" w14:textId="77777777" w:rsidR="0042348D" w:rsidRDefault="0042348D" w:rsidP="008A311D">
            <w:pPr>
              <w:pStyle w:val="Tabletext"/>
            </w:pPr>
            <w:r>
              <w:t>[On Library File: column AREA, code 1 or 3]</w:t>
            </w:r>
          </w:p>
        </w:tc>
      </w:tr>
      <w:tr w:rsidR="0042348D" w14:paraId="640CD5C9" w14:textId="77777777" w:rsidTr="00B87022">
        <w:trPr>
          <w:cantSplit/>
        </w:trPr>
        <w:tc>
          <w:tcPr>
            <w:tcW w:w="1242" w:type="dxa"/>
            <w:hideMark/>
          </w:tcPr>
          <w:p w14:paraId="3C2503A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AD6F8A0" w14:textId="26DC9265" w:rsidR="0042348D" w:rsidRPr="008A311D" w:rsidRDefault="0042348D" w:rsidP="008A311D">
            <w:pPr>
              <w:pStyle w:val="Tabletext"/>
            </w:pPr>
            <w:r>
              <w:t>Check Diagnosis Codes and Procedure Codes and Care Type, amend as appropriate and re-submit the X5.</w:t>
            </w:r>
          </w:p>
        </w:tc>
      </w:tr>
    </w:tbl>
    <w:p w14:paraId="5B725AAE" w14:textId="77777777" w:rsidR="0042348D" w:rsidRDefault="0042348D" w:rsidP="00C23080">
      <w:pPr>
        <w:pStyle w:val="Body"/>
      </w:pPr>
      <w:bookmarkStart w:id="2761" w:name="_Toc80068317"/>
      <w:bookmarkStart w:id="2762" w:name="_Toc277831090"/>
    </w:p>
    <w:p w14:paraId="4D0DBD2C" w14:textId="77777777" w:rsidR="0042348D" w:rsidRDefault="0042348D" w:rsidP="0042348D">
      <w:pPr>
        <w:pStyle w:val="Heading2"/>
      </w:pPr>
      <w:bookmarkStart w:id="2763" w:name="_Toc448916901"/>
      <w:bookmarkStart w:id="2764" w:name="_Toc412207284"/>
      <w:bookmarkStart w:id="2765" w:name="_Toc27144301"/>
      <w:bookmarkStart w:id="2766" w:name="_Toc43371462"/>
      <w:bookmarkStart w:id="2767" w:name="_Toc106187142"/>
      <w:r>
        <w:t>601</w:t>
      </w:r>
      <w:r>
        <w:tab/>
        <w:t>Sequencing error</w:t>
      </w:r>
      <w:bookmarkEnd w:id="2761"/>
      <w:bookmarkEnd w:id="2762"/>
      <w:bookmarkEnd w:id="2763"/>
      <w:bookmarkEnd w:id="2764"/>
      <w:bookmarkEnd w:id="2765"/>
      <w:bookmarkEnd w:id="2766"/>
      <w:bookmarkEnd w:id="2767"/>
    </w:p>
    <w:tbl>
      <w:tblPr>
        <w:tblW w:w="9558" w:type="dxa"/>
        <w:tblLayout w:type="fixed"/>
        <w:tblLook w:val="04A0" w:firstRow="1" w:lastRow="0" w:firstColumn="1" w:lastColumn="0" w:noHBand="0" w:noVBand="1"/>
      </w:tblPr>
      <w:tblGrid>
        <w:gridCol w:w="1242"/>
        <w:gridCol w:w="8316"/>
      </w:tblGrid>
      <w:tr w:rsidR="0042348D" w14:paraId="5D40705D" w14:textId="77777777" w:rsidTr="00B87022">
        <w:trPr>
          <w:cantSplit/>
        </w:trPr>
        <w:tc>
          <w:tcPr>
            <w:tcW w:w="1242" w:type="dxa"/>
            <w:hideMark/>
          </w:tcPr>
          <w:p w14:paraId="231F136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A384F20" w14:textId="77777777" w:rsidR="0042348D" w:rsidRPr="00C96763" w:rsidRDefault="0042348D" w:rsidP="00856927">
            <w:pPr>
              <w:pStyle w:val="Tablecolhead"/>
              <w:rPr>
                <w:rStyle w:val="Strong"/>
                <w:b/>
                <w:bCs/>
              </w:rPr>
            </w:pPr>
            <w:r w:rsidRPr="00C96763">
              <w:rPr>
                <w:rStyle w:val="Strong"/>
                <w:b/>
                <w:bCs/>
              </w:rPr>
              <w:t>REJECTION</w:t>
            </w:r>
          </w:p>
        </w:tc>
      </w:tr>
      <w:tr w:rsidR="0042348D" w14:paraId="60D967F7" w14:textId="77777777" w:rsidTr="00B87022">
        <w:trPr>
          <w:cantSplit/>
        </w:trPr>
        <w:tc>
          <w:tcPr>
            <w:tcW w:w="1242" w:type="dxa"/>
            <w:hideMark/>
          </w:tcPr>
          <w:p w14:paraId="0C2395C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C36902B" w14:textId="77777777" w:rsidR="0042348D" w:rsidRDefault="0042348D" w:rsidP="008A311D">
            <w:pPr>
              <w:pStyle w:val="Tabletext"/>
            </w:pPr>
            <w:r>
              <w:t>The X5/Y5 Diagnosis Record has an Activity Code (U50-U73) that is not immediately preceded by a Place of Occurrence code or another Activity code, or a Place of Occurrence code (Y92) that is not immediately preceded by an External Cause Code (V00</w:t>
            </w:r>
            <w:r>
              <w:noBreakHyphen/>
              <w:t>Y89) or another Place of Occurrence code.</w:t>
            </w:r>
          </w:p>
          <w:p w14:paraId="6445B263" w14:textId="77777777" w:rsidR="0042348D" w:rsidRDefault="0042348D" w:rsidP="008A311D">
            <w:pPr>
              <w:pStyle w:val="Tabletext"/>
            </w:pPr>
            <w:r>
              <w:t>[On Library File: column additional_code, code A must be immediately preceded by code P, and code P which must be immediately preceded by code 6 or 8]</w:t>
            </w:r>
          </w:p>
        </w:tc>
      </w:tr>
      <w:tr w:rsidR="0042348D" w14:paraId="700AC608" w14:textId="77777777" w:rsidTr="00B87022">
        <w:trPr>
          <w:cantSplit/>
        </w:trPr>
        <w:tc>
          <w:tcPr>
            <w:tcW w:w="1242" w:type="dxa"/>
            <w:hideMark/>
          </w:tcPr>
          <w:p w14:paraId="0F764D1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87752F3" w14:textId="77777777" w:rsidR="0042348D" w:rsidRDefault="0042348D" w:rsidP="008A311D">
            <w:pPr>
              <w:pStyle w:val="Tabletext"/>
            </w:pPr>
            <w:r>
              <w:t>Check Diagnosis Codes, amend as appropriate and re-submit the X5/Y5.</w:t>
            </w:r>
          </w:p>
          <w:p w14:paraId="7A67829D" w14:textId="76E8F5D2" w:rsidR="0042348D" w:rsidRPr="008A311D" w:rsidRDefault="0042348D" w:rsidP="008A311D">
            <w:pPr>
              <w:pStyle w:val="Tabletext"/>
            </w:pPr>
            <w:r>
              <w:t>Refer to: Victorian Additions to the Australian Coding Standards</w:t>
            </w:r>
          </w:p>
        </w:tc>
      </w:tr>
    </w:tbl>
    <w:p w14:paraId="685C0AA1" w14:textId="77777777" w:rsidR="0042348D" w:rsidRDefault="0042348D" w:rsidP="0042348D">
      <w:pPr>
        <w:pStyle w:val="Heading2"/>
      </w:pPr>
      <w:bookmarkStart w:id="2768" w:name="_Toc412207285"/>
      <w:bookmarkStart w:id="2769" w:name="_Toc98130146"/>
      <w:bookmarkStart w:id="2770" w:name="_Toc277831091"/>
      <w:bookmarkStart w:id="2771" w:name="_Toc448916902"/>
      <w:bookmarkStart w:id="2772" w:name="_Toc27144302"/>
      <w:bookmarkStart w:id="2773" w:name="_Toc43371463"/>
      <w:bookmarkStart w:id="2774" w:name="_Toc106187143"/>
      <w:r>
        <w:lastRenderedPageBreak/>
        <w:t>602</w:t>
      </w:r>
      <w:r>
        <w:tab/>
        <w:t>Newborn accom but over 12 months</w:t>
      </w:r>
      <w:bookmarkEnd w:id="2768"/>
      <w:bookmarkEnd w:id="2769"/>
      <w:bookmarkEnd w:id="2770"/>
      <w:bookmarkEnd w:id="2771"/>
      <w:bookmarkEnd w:id="2772"/>
      <w:bookmarkEnd w:id="2773"/>
      <w:bookmarkEnd w:id="2774"/>
    </w:p>
    <w:tbl>
      <w:tblPr>
        <w:tblW w:w="0" w:type="auto"/>
        <w:tblLayout w:type="fixed"/>
        <w:tblLook w:val="04A0" w:firstRow="1" w:lastRow="0" w:firstColumn="1" w:lastColumn="0" w:noHBand="0" w:noVBand="1"/>
      </w:tblPr>
      <w:tblGrid>
        <w:gridCol w:w="1242"/>
        <w:gridCol w:w="7990"/>
      </w:tblGrid>
      <w:tr w:rsidR="0042348D" w14:paraId="04C42E36" w14:textId="77777777" w:rsidTr="00B87022">
        <w:trPr>
          <w:cantSplit/>
        </w:trPr>
        <w:tc>
          <w:tcPr>
            <w:tcW w:w="1242" w:type="dxa"/>
            <w:hideMark/>
          </w:tcPr>
          <w:p w14:paraId="2E10A7B8" w14:textId="77777777" w:rsidR="0042348D" w:rsidRPr="00C96763" w:rsidRDefault="0042348D" w:rsidP="00856927">
            <w:pPr>
              <w:pStyle w:val="Tablecolhead"/>
              <w:rPr>
                <w:rStyle w:val="Strong"/>
                <w:b/>
                <w:bCs/>
              </w:rPr>
            </w:pPr>
            <w:r w:rsidRPr="00C96763">
              <w:rPr>
                <w:rStyle w:val="Strong"/>
                <w:b/>
                <w:bCs/>
              </w:rPr>
              <w:t>Effect</w:t>
            </w:r>
          </w:p>
        </w:tc>
        <w:tc>
          <w:tcPr>
            <w:tcW w:w="7990" w:type="dxa"/>
            <w:hideMark/>
          </w:tcPr>
          <w:p w14:paraId="4FFF0087" w14:textId="77777777" w:rsidR="0042348D" w:rsidRPr="00C96763" w:rsidRDefault="0042348D" w:rsidP="00856927">
            <w:pPr>
              <w:pStyle w:val="Tablecolhead"/>
              <w:rPr>
                <w:rStyle w:val="Strong"/>
                <w:b/>
                <w:bCs/>
              </w:rPr>
            </w:pPr>
            <w:r w:rsidRPr="00C96763">
              <w:rPr>
                <w:rStyle w:val="Strong"/>
                <w:b/>
                <w:bCs/>
              </w:rPr>
              <w:t>REJECTION</w:t>
            </w:r>
          </w:p>
        </w:tc>
      </w:tr>
      <w:tr w:rsidR="0042348D" w14:paraId="475A18A0" w14:textId="77777777" w:rsidTr="00B87022">
        <w:trPr>
          <w:cantSplit/>
        </w:trPr>
        <w:tc>
          <w:tcPr>
            <w:tcW w:w="1242" w:type="dxa"/>
            <w:hideMark/>
          </w:tcPr>
          <w:p w14:paraId="752D880F"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6EC99B5C" w14:textId="4091862E" w:rsidR="0042348D" w:rsidRDefault="0042348D" w:rsidP="008A311D">
            <w:pPr>
              <w:pStyle w:val="Tabletext"/>
            </w:pPr>
            <w:r>
              <w:t xml:space="preserve">The E5 Episode Record’s Accommodation Type is reported as </w:t>
            </w:r>
            <w:r w:rsidR="0006425B">
              <w:t xml:space="preserve">N Neonatal Intensive Care Unit (NICU), A Special Care </w:t>
            </w:r>
            <w:r>
              <w:t xml:space="preserve">Nursery </w:t>
            </w:r>
            <w:r w:rsidR="0006425B">
              <w:t xml:space="preserve">(SCN), </w:t>
            </w:r>
            <w:r>
              <w:t>or B Other nursery accommodation or mother’s bedside (rooming in) in one or more Status Segments, but the age at admission is more than 12 months.</w:t>
            </w:r>
          </w:p>
        </w:tc>
      </w:tr>
      <w:tr w:rsidR="0042348D" w14:paraId="08171988" w14:textId="77777777" w:rsidTr="00B87022">
        <w:trPr>
          <w:cantSplit/>
        </w:trPr>
        <w:tc>
          <w:tcPr>
            <w:tcW w:w="1242" w:type="dxa"/>
            <w:hideMark/>
          </w:tcPr>
          <w:p w14:paraId="666F83DF" w14:textId="77777777" w:rsidR="0042348D" w:rsidRPr="00C96763" w:rsidRDefault="0042348D" w:rsidP="00856927">
            <w:pPr>
              <w:pStyle w:val="Tablecolhead"/>
              <w:rPr>
                <w:rStyle w:val="Strong"/>
                <w:b/>
                <w:bCs/>
              </w:rPr>
            </w:pPr>
            <w:r w:rsidRPr="00C96763">
              <w:rPr>
                <w:rStyle w:val="Strong"/>
                <w:b/>
                <w:bCs/>
              </w:rPr>
              <w:t>Remedy</w:t>
            </w:r>
          </w:p>
        </w:tc>
        <w:tc>
          <w:tcPr>
            <w:tcW w:w="7990" w:type="dxa"/>
          </w:tcPr>
          <w:p w14:paraId="5853209D" w14:textId="622B5DEA" w:rsidR="0042348D" w:rsidRPr="008A311D" w:rsidRDefault="0042348D" w:rsidP="008A311D">
            <w:pPr>
              <w:pStyle w:val="Tabletext"/>
            </w:pPr>
            <w:r>
              <w:t>Check Accommodation Type, Admission Date and Date of Birth, amend as appropriate, and re-submit the E5.</w:t>
            </w:r>
          </w:p>
        </w:tc>
      </w:tr>
    </w:tbl>
    <w:p w14:paraId="793B187F" w14:textId="77777777" w:rsidR="0042348D" w:rsidRDefault="0042348D" w:rsidP="00C23080">
      <w:pPr>
        <w:pStyle w:val="Body"/>
      </w:pPr>
      <w:bookmarkStart w:id="2775" w:name="_Toc412207286"/>
      <w:bookmarkStart w:id="2776" w:name="_Toc104794709"/>
      <w:bookmarkStart w:id="2777" w:name="_Toc277831092"/>
    </w:p>
    <w:p w14:paraId="6B27B2C6" w14:textId="77777777" w:rsidR="0042348D" w:rsidRDefault="0042348D" w:rsidP="0042348D">
      <w:pPr>
        <w:pStyle w:val="Heading2"/>
      </w:pPr>
      <w:bookmarkStart w:id="2778" w:name="_Toc448916903"/>
      <w:bookmarkStart w:id="2779" w:name="_Toc27144303"/>
      <w:bookmarkStart w:id="2780" w:name="_Toc43371464"/>
      <w:bookmarkStart w:id="2781" w:name="_Toc106187144"/>
      <w:r>
        <w:t>613</w:t>
      </w:r>
      <w:r>
        <w:tab/>
        <w:t>Pall Care diag, no Pall Care (at approved campus)</w:t>
      </w:r>
      <w:bookmarkEnd w:id="2775"/>
      <w:bookmarkEnd w:id="2776"/>
      <w:bookmarkEnd w:id="2777"/>
      <w:bookmarkEnd w:id="2778"/>
      <w:bookmarkEnd w:id="2779"/>
      <w:bookmarkEnd w:id="2780"/>
      <w:bookmarkEnd w:id="2781"/>
      <w:r>
        <w:t xml:space="preserve"> </w:t>
      </w:r>
    </w:p>
    <w:tbl>
      <w:tblPr>
        <w:tblW w:w="0" w:type="auto"/>
        <w:tblLayout w:type="fixed"/>
        <w:tblLook w:val="04A0" w:firstRow="1" w:lastRow="0" w:firstColumn="1" w:lastColumn="0" w:noHBand="0" w:noVBand="1"/>
      </w:tblPr>
      <w:tblGrid>
        <w:gridCol w:w="1242"/>
        <w:gridCol w:w="7990"/>
      </w:tblGrid>
      <w:tr w:rsidR="0042348D" w14:paraId="1F87F454" w14:textId="77777777" w:rsidTr="00B87022">
        <w:trPr>
          <w:cantSplit/>
        </w:trPr>
        <w:tc>
          <w:tcPr>
            <w:tcW w:w="1242" w:type="dxa"/>
            <w:hideMark/>
          </w:tcPr>
          <w:p w14:paraId="6D0252D5" w14:textId="77777777" w:rsidR="0042348D" w:rsidRPr="00C96763" w:rsidRDefault="0042348D" w:rsidP="00856927">
            <w:pPr>
              <w:pStyle w:val="Tablecolhead"/>
              <w:rPr>
                <w:rStyle w:val="Strong"/>
                <w:b/>
                <w:bCs/>
              </w:rPr>
            </w:pPr>
            <w:r w:rsidRPr="00C96763">
              <w:rPr>
                <w:rStyle w:val="Strong"/>
                <w:b/>
                <w:bCs/>
              </w:rPr>
              <w:t>Effect</w:t>
            </w:r>
          </w:p>
        </w:tc>
        <w:tc>
          <w:tcPr>
            <w:tcW w:w="7990" w:type="dxa"/>
            <w:hideMark/>
          </w:tcPr>
          <w:p w14:paraId="0D30ADCB" w14:textId="77777777" w:rsidR="0042348D" w:rsidRPr="00C96763" w:rsidRDefault="0042348D" w:rsidP="00856927">
            <w:pPr>
              <w:pStyle w:val="Tablecolhead"/>
              <w:rPr>
                <w:rStyle w:val="Strong"/>
                <w:b/>
                <w:bCs/>
              </w:rPr>
            </w:pPr>
            <w:r w:rsidRPr="00C96763">
              <w:rPr>
                <w:rStyle w:val="Strong"/>
                <w:b/>
                <w:bCs/>
              </w:rPr>
              <w:t>Warning</w:t>
            </w:r>
          </w:p>
        </w:tc>
      </w:tr>
      <w:tr w:rsidR="0042348D" w14:paraId="637F06A3" w14:textId="77777777" w:rsidTr="00B87022">
        <w:trPr>
          <w:cantSplit/>
        </w:trPr>
        <w:tc>
          <w:tcPr>
            <w:tcW w:w="1242" w:type="dxa"/>
            <w:hideMark/>
          </w:tcPr>
          <w:p w14:paraId="3DB4FB1B"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63120450" w14:textId="77777777" w:rsidR="0042348D" w:rsidRDefault="0042348D" w:rsidP="008A311D">
            <w:pPr>
              <w:pStyle w:val="Tabletext"/>
            </w:pPr>
            <w:r>
              <w:t xml:space="preserve">This hospital campus is approved to provide Palliative Care. </w:t>
            </w:r>
          </w:p>
          <w:p w14:paraId="3629250C" w14:textId="34BED81D" w:rsidR="0042348D" w:rsidRPr="008A311D" w:rsidRDefault="0042348D" w:rsidP="008A311D">
            <w:pPr>
              <w:pStyle w:val="Tabletext"/>
            </w:pPr>
            <w:r>
              <w:t xml:space="preserve">The E5 Episode Record is not Care Type 8 Palliative Care, yet the X5/Y5 Diagnosis Record for this episode has a Diagnosis Code indicating that palliative care was provided during the episode (Z51.5 Palliative Care). </w:t>
            </w:r>
          </w:p>
        </w:tc>
      </w:tr>
      <w:tr w:rsidR="0042348D" w14:paraId="3BF04AC9" w14:textId="77777777" w:rsidTr="00B87022">
        <w:trPr>
          <w:cantSplit/>
        </w:trPr>
        <w:tc>
          <w:tcPr>
            <w:tcW w:w="1242" w:type="dxa"/>
            <w:hideMark/>
          </w:tcPr>
          <w:p w14:paraId="1B2E8DC8" w14:textId="77777777" w:rsidR="0042348D" w:rsidRPr="00C96763" w:rsidRDefault="0042348D" w:rsidP="00856927">
            <w:pPr>
              <w:pStyle w:val="Tablecolhead"/>
              <w:rPr>
                <w:rStyle w:val="Strong"/>
                <w:b/>
                <w:bCs/>
              </w:rPr>
            </w:pPr>
            <w:r w:rsidRPr="00C96763">
              <w:rPr>
                <w:rStyle w:val="Strong"/>
                <w:b/>
                <w:bCs/>
              </w:rPr>
              <w:t>Remedy</w:t>
            </w:r>
          </w:p>
        </w:tc>
        <w:tc>
          <w:tcPr>
            <w:tcW w:w="7990" w:type="dxa"/>
          </w:tcPr>
          <w:p w14:paraId="64020114" w14:textId="77777777" w:rsidR="0042348D" w:rsidRDefault="0042348D" w:rsidP="008A311D">
            <w:pPr>
              <w:pStyle w:val="Tabletext"/>
            </w:pPr>
            <w:r>
              <w:t>Check Care Type, and the Diagnosis Code, amend as appropriate and resubmit as required.</w:t>
            </w:r>
          </w:p>
        </w:tc>
      </w:tr>
    </w:tbl>
    <w:p w14:paraId="0C71D7CA" w14:textId="77777777" w:rsidR="0042348D" w:rsidRDefault="0042348D" w:rsidP="00C23080">
      <w:pPr>
        <w:pStyle w:val="Body"/>
      </w:pPr>
      <w:bookmarkStart w:id="2782" w:name="_Toc412207287"/>
      <w:bookmarkStart w:id="2783" w:name="_Toc277831093"/>
      <w:bookmarkStart w:id="2784" w:name="_Toc448916904"/>
    </w:p>
    <w:p w14:paraId="067020E6" w14:textId="77777777" w:rsidR="0042348D" w:rsidRDefault="0042348D" w:rsidP="0042348D">
      <w:pPr>
        <w:pStyle w:val="Heading2"/>
        <w:rPr>
          <w:color w:val="000000"/>
          <w:szCs w:val="34"/>
        </w:rPr>
      </w:pPr>
      <w:bookmarkStart w:id="2785" w:name="_Toc27144304"/>
      <w:bookmarkStart w:id="2786" w:name="_Toc43371465"/>
      <w:bookmarkStart w:id="2787" w:name="_Toc106187145"/>
      <w:r>
        <w:t>618</w:t>
      </w:r>
      <w:r>
        <w:tab/>
        <w:t>Invalid Adm Functional Assessment Date</w:t>
      </w:r>
      <w:bookmarkEnd w:id="2782"/>
      <w:bookmarkEnd w:id="2783"/>
      <w:bookmarkEnd w:id="2784"/>
      <w:bookmarkEnd w:id="2785"/>
      <w:bookmarkEnd w:id="2786"/>
      <w:bookmarkEnd w:id="2787"/>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7214022D" w14:textId="77777777" w:rsidTr="00B87022">
        <w:tc>
          <w:tcPr>
            <w:tcW w:w="1134" w:type="dxa"/>
            <w:hideMark/>
          </w:tcPr>
          <w:p w14:paraId="16AADA18"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37D8996" w14:textId="77777777" w:rsidR="0042348D" w:rsidRPr="00C96763" w:rsidRDefault="0042348D" w:rsidP="00856927">
            <w:pPr>
              <w:pStyle w:val="Tablecolhead"/>
              <w:rPr>
                <w:rStyle w:val="Strong"/>
                <w:b/>
                <w:bCs/>
              </w:rPr>
            </w:pPr>
            <w:r w:rsidRPr="00C96763">
              <w:rPr>
                <w:rStyle w:val="Strong"/>
                <w:b/>
                <w:bCs/>
              </w:rPr>
              <w:t>REJECTION</w:t>
            </w:r>
          </w:p>
        </w:tc>
      </w:tr>
      <w:tr w:rsidR="0042348D" w14:paraId="2651337A" w14:textId="77777777" w:rsidTr="00B87022">
        <w:tc>
          <w:tcPr>
            <w:tcW w:w="1134" w:type="dxa"/>
            <w:hideMark/>
          </w:tcPr>
          <w:p w14:paraId="04A46B84"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32BD6179" w14:textId="77777777" w:rsidR="0042348D" w:rsidRDefault="0042348D" w:rsidP="008A311D">
            <w:pPr>
              <w:pStyle w:val="Tabletext"/>
            </w:pPr>
            <w:r>
              <w:t>The S5 Sub-Acute Record’s Functional Assessment Date on Admission is in an invalid format (i.e. not DDMMYYYY or spaces).</w:t>
            </w:r>
          </w:p>
        </w:tc>
      </w:tr>
      <w:tr w:rsidR="0042348D" w14:paraId="001C7931" w14:textId="77777777" w:rsidTr="00B87022">
        <w:tc>
          <w:tcPr>
            <w:tcW w:w="1134" w:type="dxa"/>
            <w:hideMark/>
          </w:tcPr>
          <w:p w14:paraId="1430A4F7" w14:textId="77777777" w:rsidR="0042348D" w:rsidRPr="00C96763" w:rsidRDefault="0042348D" w:rsidP="00856927">
            <w:pPr>
              <w:pStyle w:val="Tablecolhead"/>
              <w:rPr>
                <w:rStyle w:val="Strong"/>
                <w:b/>
                <w:bCs/>
              </w:rPr>
            </w:pPr>
            <w:r w:rsidRPr="00C96763">
              <w:rPr>
                <w:rStyle w:val="Strong"/>
                <w:b/>
                <w:bCs/>
              </w:rPr>
              <w:t>Remedy</w:t>
            </w:r>
          </w:p>
        </w:tc>
        <w:tc>
          <w:tcPr>
            <w:tcW w:w="8464" w:type="dxa"/>
            <w:hideMark/>
          </w:tcPr>
          <w:p w14:paraId="293562CF" w14:textId="77777777" w:rsidR="0042348D" w:rsidRDefault="0042348D" w:rsidP="008A311D">
            <w:pPr>
              <w:pStyle w:val="Tabletext"/>
            </w:pPr>
            <w:r>
              <w:t>Check Functional Assessment Date on Admission, amend as appropriate and re-submit S5</w:t>
            </w:r>
          </w:p>
        </w:tc>
      </w:tr>
    </w:tbl>
    <w:p w14:paraId="5F62060B" w14:textId="77777777" w:rsidR="0042348D" w:rsidRDefault="0042348D" w:rsidP="00C23080">
      <w:pPr>
        <w:pStyle w:val="Body"/>
      </w:pPr>
      <w:bookmarkStart w:id="2788" w:name="_Toc412207288"/>
      <w:bookmarkStart w:id="2789" w:name="_Toc277831094"/>
    </w:p>
    <w:p w14:paraId="4E8ECB82" w14:textId="77777777" w:rsidR="0042348D" w:rsidRDefault="0042348D" w:rsidP="0042348D">
      <w:pPr>
        <w:pStyle w:val="Heading2"/>
      </w:pPr>
      <w:bookmarkStart w:id="2790" w:name="_Toc448916905"/>
      <w:bookmarkStart w:id="2791" w:name="_Toc27144305"/>
      <w:bookmarkStart w:id="2792" w:name="_Toc43371466"/>
      <w:bookmarkStart w:id="2793" w:name="_Toc106187146"/>
      <w:r>
        <w:t>619</w:t>
      </w:r>
      <w:r>
        <w:tab/>
        <w:t>Invalid Sep Functional Assessment Date</w:t>
      </w:r>
      <w:bookmarkEnd w:id="2788"/>
      <w:bookmarkEnd w:id="2789"/>
      <w:bookmarkEnd w:id="2790"/>
      <w:bookmarkEnd w:id="2791"/>
      <w:bookmarkEnd w:id="2792"/>
      <w:bookmarkEnd w:id="2793"/>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75034C14" w14:textId="77777777" w:rsidTr="00B87022">
        <w:tc>
          <w:tcPr>
            <w:tcW w:w="1134" w:type="dxa"/>
            <w:hideMark/>
          </w:tcPr>
          <w:p w14:paraId="57221796"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51EFBBC5" w14:textId="77777777" w:rsidR="0042348D" w:rsidRPr="00C96763" w:rsidRDefault="0042348D" w:rsidP="00856927">
            <w:pPr>
              <w:pStyle w:val="Tablecolhead"/>
              <w:rPr>
                <w:rStyle w:val="Strong"/>
                <w:b/>
                <w:bCs/>
              </w:rPr>
            </w:pPr>
            <w:r w:rsidRPr="00C96763">
              <w:rPr>
                <w:rStyle w:val="Strong"/>
                <w:b/>
                <w:bCs/>
              </w:rPr>
              <w:t>REJECTION</w:t>
            </w:r>
          </w:p>
        </w:tc>
      </w:tr>
      <w:tr w:rsidR="0042348D" w14:paraId="4DFC2D37" w14:textId="77777777" w:rsidTr="00B87022">
        <w:tc>
          <w:tcPr>
            <w:tcW w:w="1134" w:type="dxa"/>
            <w:hideMark/>
          </w:tcPr>
          <w:p w14:paraId="1A8AA177"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536111FE" w14:textId="77777777" w:rsidR="0042348D" w:rsidRDefault="0042348D" w:rsidP="008A311D">
            <w:pPr>
              <w:pStyle w:val="Tabletext"/>
            </w:pPr>
            <w:r>
              <w:t>The S5 Sub-Acute Record’s Functional Assessment Date on Separation is in an invalid format (i.e. not DDMMYYYY or spaces).</w:t>
            </w:r>
          </w:p>
        </w:tc>
      </w:tr>
      <w:tr w:rsidR="0042348D" w14:paraId="03FFC2FD" w14:textId="77777777" w:rsidTr="00B87022">
        <w:tc>
          <w:tcPr>
            <w:tcW w:w="1134" w:type="dxa"/>
            <w:hideMark/>
          </w:tcPr>
          <w:p w14:paraId="5E5F7F0E" w14:textId="77777777" w:rsidR="0042348D" w:rsidRPr="00C96763" w:rsidRDefault="0042348D" w:rsidP="00856927">
            <w:pPr>
              <w:pStyle w:val="Tablecolhead"/>
              <w:rPr>
                <w:rStyle w:val="Strong"/>
                <w:b/>
                <w:bCs/>
              </w:rPr>
            </w:pPr>
            <w:r w:rsidRPr="00C96763">
              <w:rPr>
                <w:rStyle w:val="Strong"/>
                <w:b/>
                <w:bCs/>
              </w:rPr>
              <w:t>Remedy</w:t>
            </w:r>
          </w:p>
        </w:tc>
        <w:tc>
          <w:tcPr>
            <w:tcW w:w="8464" w:type="dxa"/>
            <w:hideMark/>
          </w:tcPr>
          <w:p w14:paraId="109A2164" w14:textId="77777777" w:rsidR="0042348D" w:rsidRDefault="0042348D" w:rsidP="008A311D">
            <w:pPr>
              <w:pStyle w:val="Tabletext"/>
            </w:pPr>
            <w:r>
              <w:t>Check Functional Assessment Date on Separation, amend as appropriate and re-submit S5</w:t>
            </w:r>
          </w:p>
        </w:tc>
      </w:tr>
    </w:tbl>
    <w:p w14:paraId="05E8063B" w14:textId="77777777" w:rsidR="0042348D" w:rsidRDefault="0042348D" w:rsidP="00C23080">
      <w:pPr>
        <w:pStyle w:val="Body"/>
      </w:pPr>
      <w:bookmarkStart w:id="2794" w:name="_Toc412207289"/>
      <w:bookmarkStart w:id="2795" w:name="_Toc277831097"/>
    </w:p>
    <w:p w14:paraId="577F5452" w14:textId="77777777" w:rsidR="004C3512" w:rsidRDefault="004C3512">
      <w:pPr>
        <w:spacing w:after="0" w:line="240" w:lineRule="auto"/>
        <w:rPr>
          <w:b/>
          <w:color w:val="53565A"/>
          <w:sz w:val="32"/>
          <w:szCs w:val="28"/>
        </w:rPr>
      </w:pPr>
      <w:bookmarkStart w:id="2796" w:name="_Toc448916906"/>
      <w:bookmarkStart w:id="2797" w:name="_Toc27144306"/>
      <w:bookmarkStart w:id="2798" w:name="_Toc43371467"/>
      <w:r>
        <w:br w:type="page"/>
      </w:r>
    </w:p>
    <w:p w14:paraId="3143C041" w14:textId="113C75C9" w:rsidR="0042348D" w:rsidRDefault="0042348D" w:rsidP="0042348D">
      <w:pPr>
        <w:pStyle w:val="Heading2"/>
      </w:pPr>
      <w:bookmarkStart w:id="2799" w:name="_Toc106187147"/>
      <w:r>
        <w:lastRenderedPageBreak/>
        <w:t>622</w:t>
      </w:r>
      <w:r>
        <w:tab/>
        <w:t>Adm Functional Assessment Date &gt; 7 days before Adm Date</w:t>
      </w:r>
      <w:bookmarkEnd w:id="2794"/>
      <w:bookmarkEnd w:id="2795"/>
      <w:bookmarkEnd w:id="2796"/>
      <w:bookmarkEnd w:id="2797"/>
      <w:bookmarkEnd w:id="2798"/>
      <w:bookmarkEnd w:id="2799"/>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4C379406" w14:textId="77777777" w:rsidTr="00B87022">
        <w:tc>
          <w:tcPr>
            <w:tcW w:w="1134" w:type="dxa"/>
            <w:hideMark/>
          </w:tcPr>
          <w:p w14:paraId="0F3347A5"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D504A1A" w14:textId="77777777" w:rsidR="0042348D" w:rsidRPr="00C96763" w:rsidRDefault="0042348D" w:rsidP="00856927">
            <w:pPr>
              <w:pStyle w:val="Tablecolhead"/>
              <w:rPr>
                <w:rStyle w:val="Strong"/>
                <w:b/>
                <w:bCs/>
              </w:rPr>
            </w:pPr>
            <w:r w:rsidRPr="00C96763">
              <w:rPr>
                <w:rStyle w:val="Strong"/>
                <w:b/>
                <w:bCs/>
              </w:rPr>
              <w:t>REJECTION</w:t>
            </w:r>
          </w:p>
        </w:tc>
      </w:tr>
      <w:tr w:rsidR="0042348D" w14:paraId="5CABF623" w14:textId="77777777" w:rsidTr="00B87022">
        <w:tc>
          <w:tcPr>
            <w:tcW w:w="1134" w:type="dxa"/>
            <w:hideMark/>
          </w:tcPr>
          <w:p w14:paraId="0B367616"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435CDD8B" w14:textId="77777777" w:rsidR="0042348D" w:rsidRDefault="0042348D" w:rsidP="008A311D">
            <w:pPr>
              <w:pStyle w:val="Tabletext"/>
            </w:pPr>
            <w:r>
              <w:t>The S5 Sub-Acute record has a Functional Assessment Date on Admission which is more than 7 days before the Admission Date, and the episode is not a statistical change from Care Type 6 or 9.</w:t>
            </w:r>
          </w:p>
        </w:tc>
      </w:tr>
      <w:tr w:rsidR="0042348D" w14:paraId="2DE13D09" w14:textId="77777777" w:rsidTr="00B87022">
        <w:tc>
          <w:tcPr>
            <w:tcW w:w="1134" w:type="dxa"/>
            <w:hideMark/>
          </w:tcPr>
          <w:p w14:paraId="4C0E71FC"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61379F25" w14:textId="77777777" w:rsidR="0042348D" w:rsidRDefault="0042348D" w:rsidP="008A311D">
            <w:pPr>
              <w:pStyle w:val="Tabletext"/>
            </w:pPr>
            <w:r>
              <w:t>Check Admission Date (E5) and Functional Assessment Date on Admission (S5), amend as appropriate and re-submit the E5 and/or S5.</w:t>
            </w:r>
          </w:p>
        </w:tc>
      </w:tr>
    </w:tbl>
    <w:p w14:paraId="34EF6001" w14:textId="77777777" w:rsidR="0042348D" w:rsidRDefault="0042348D" w:rsidP="00C23080">
      <w:pPr>
        <w:pStyle w:val="Body"/>
      </w:pPr>
      <w:bookmarkStart w:id="2800" w:name="_Toc412207290"/>
      <w:bookmarkStart w:id="2801" w:name="_Toc277831098"/>
      <w:bookmarkStart w:id="2802" w:name="_Toc448916907"/>
      <w:bookmarkStart w:id="2803" w:name="_Toc27144307"/>
    </w:p>
    <w:p w14:paraId="5E42E91E" w14:textId="77777777" w:rsidR="0042348D" w:rsidRDefault="0042348D" w:rsidP="0042348D">
      <w:pPr>
        <w:pStyle w:val="Heading2"/>
      </w:pPr>
      <w:bookmarkStart w:id="2804" w:name="_Toc43371468"/>
      <w:bookmarkStart w:id="2805" w:name="_Toc106187148"/>
      <w:r>
        <w:t>623</w:t>
      </w:r>
      <w:r>
        <w:tab/>
        <w:t>Adm Funct Assess Date &lt; Adm Date or &gt; 7 days after Adm Date</w:t>
      </w:r>
      <w:bookmarkEnd w:id="2800"/>
      <w:bookmarkEnd w:id="2801"/>
      <w:bookmarkEnd w:id="2802"/>
      <w:bookmarkEnd w:id="2803"/>
      <w:bookmarkEnd w:id="2804"/>
      <w:bookmarkEnd w:id="2805"/>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2FF984BF" w14:textId="77777777" w:rsidTr="00B87022">
        <w:tc>
          <w:tcPr>
            <w:tcW w:w="1134" w:type="dxa"/>
            <w:hideMark/>
          </w:tcPr>
          <w:p w14:paraId="47F60D2C"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456432B1" w14:textId="77777777" w:rsidR="0042348D" w:rsidRPr="00C96763" w:rsidRDefault="0042348D" w:rsidP="00856927">
            <w:pPr>
              <w:pStyle w:val="Tablecolhead"/>
              <w:rPr>
                <w:rStyle w:val="Strong"/>
                <w:b/>
                <w:bCs/>
              </w:rPr>
            </w:pPr>
            <w:r w:rsidRPr="00C96763">
              <w:rPr>
                <w:rStyle w:val="Strong"/>
                <w:b/>
                <w:bCs/>
              </w:rPr>
              <w:t>Warning</w:t>
            </w:r>
          </w:p>
        </w:tc>
      </w:tr>
      <w:tr w:rsidR="0042348D" w14:paraId="582E7FB4" w14:textId="77777777" w:rsidTr="00B87022">
        <w:tc>
          <w:tcPr>
            <w:tcW w:w="1134" w:type="dxa"/>
            <w:hideMark/>
          </w:tcPr>
          <w:p w14:paraId="12666211"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7CCCCF02" w14:textId="77777777" w:rsidR="0042348D" w:rsidRDefault="0042348D" w:rsidP="008A311D">
            <w:pPr>
              <w:pStyle w:val="Tabletext"/>
            </w:pPr>
            <w:r>
              <w:t>The S5 Sub-Acute record has a Functional Assessment Date on Admission which is up to 7 days before the Admission Date or is more than 7 days after the Admission Date. Functional Assessment should occur within three days of admission.</w:t>
            </w:r>
          </w:p>
        </w:tc>
      </w:tr>
      <w:tr w:rsidR="0042348D" w14:paraId="724CBAA3" w14:textId="77777777" w:rsidTr="00B87022">
        <w:tc>
          <w:tcPr>
            <w:tcW w:w="1134" w:type="dxa"/>
            <w:hideMark/>
          </w:tcPr>
          <w:p w14:paraId="0AE5FF86"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34887712" w14:textId="77777777" w:rsidR="0042348D" w:rsidRDefault="0042348D" w:rsidP="008A311D">
            <w:pPr>
              <w:pStyle w:val="Tabletext"/>
            </w:pPr>
            <w:r>
              <w:t>Check Admission Date (E5) and Functional Assessment Date on Admission (S5). Where incorrect, amend as appropriate and re-submit the E5 and/or S5.</w:t>
            </w:r>
          </w:p>
        </w:tc>
      </w:tr>
    </w:tbl>
    <w:p w14:paraId="04A0FBE6" w14:textId="77777777" w:rsidR="0042348D" w:rsidRDefault="0042348D" w:rsidP="00C23080">
      <w:pPr>
        <w:pStyle w:val="Body"/>
      </w:pPr>
      <w:bookmarkStart w:id="2806" w:name="_Toc277831099"/>
    </w:p>
    <w:p w14:paraId="2EEC639F" w14:textId="77777777" w:rsidR="0042348D" w:rsidRDefault="0042348D" w:rsidP="0042348D">
      <w:pPr>
        <w:pStyle w:val="Heading2"/>
      </w:pPr>
      <w:bookmarkStart w:id="2807" w:name="_Toc448916908"/>
      <w:bookmarkStart w:id="2808" w:name="_Toc412207291"/>
      <w:bookmarkStart w:id="2809" w:name="_Toc27144308"/>
      <w:bookmarkStart w:id="2810" w:name="_Toc43371469"/>
      <w:bookmarkStart w:id="2811" w:name="_Toc106187149"/>
      <w:r>
        <w:t>624</w:t>
      </w:r>
      <w:r>
        <w:tab/>
        <w:t>Sep Funct Assess Date &gt; 7 days after Sep Date</w:t>
      </w:r>
      <w:bookmarkEnd w:id="2806"/>
      <w:bookmarkEnd w:id="2807"/>
      <w:bookmarkEnd w:id="2808"/>
      <w:bookmarkEnd w:id="2809"/>
      <w:bookmarkEnd w:id="2810"/>
      <w:bookmarkEnd w:id="2811"/>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21E157B6" w14:textId="77777777" w:rsidTr="00B87022">
        <w:tc>
          <w:tcPr>
            <w:tcW w:w="1134" w:type="dxa"/>
            <w:hideMark/>
          </w:tcPr>
          <w:p w14:paraId="3DB6A606"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230C1729" w14:textId="77777777" w:rsidR="0042348D" w:rsidRPr="00C96763" w:rsidRDefault="0042348D" w:rsidP="00856927">
            <w:pPr>
              <w:pStyle w:val="Tablecolhead"/>
              <w:rPr>
                <w:rStyle w:val="Strong"/>
                <w:b/>
                <w:bCs/>
              </w:rPr>
            </w:pPr>
            <w:r w:rsidRPr="00C96763">
              <w:rPr>
                <w:rStyle w:val="Strong"/>
                <w:b/>
                <w:bCs/>
              </w:rPr>
              <w:t>REJECTION</w:t>
            </w:r>
          </w:p>
        </w:tc>
      </w:tr>
      <w:tr w:rsidR="0042348D" w14:paraId="7A9666CB" w14:textId="77777777" w:rsidTr="00B87022">
        <w:tc>
          <w:tcPr>
            <w:tcW w:w="1134" w:type="dxa"/>
            <w:hideMark/>
          </w:tcPr>
          <w:p w14:paraId="5CEEB676"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4CDAA26F" w14:textId="77777777" w:rsidR="0042348D" w:rsidRDefault="0042348D" w:rsidP="008A311D">
            <w:pPr>
              <w:pStyle w:val="Tabletext"/>
            </w:pPr>
            <w:r>
              <w:t>The S5 Sub-Acute record has a Functional Assessment Date on Separation which is more than 7 days after the Separation Date and the episode is not a statistical separation to Care Type 6 or 9.</w:t>
            </w:r>
          </w:p>
        </w:tc>
      </w:tr>
      <w:tr w:rsidR="0042348D" w14:paraId="3B7930C6" w14:textId="77777777" w:rsidTr="00B87022">
        <w:tc>
          <w:tcPr>
            <w:tcW w:w="1134" w:type="dxa"/>
            <w:hideMark/>
          </w:tcPr>
          <w:p w14:paraId="76F27E37"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07394783" w14:textId="18759EEA" w:rsidR="0042348D" w:rsidRPr="008A311D" w:rsidRDefault="0042348D" w:rsidP="008A311D">
            <w:pPr>
              <w:pStyle w:val="Tabletext"/>
            </w:pPr>
            <w:r>
              <w:t>Check Separation Date (E5) and Functional Assessment Date on Separation (S5). Where incorrect, amend as appropriate and re-submit the E5 and/or S5.</w:t>
            </w:r>
          </w:p>
        </w:tc>
      </w:tr>
    </w:tbl>
    <w:p w14:paraId="33510102" w14:textId="77777777" w:rsidR="0042348D" w:rsidRDefault="0042348D" w:rsidP="00C23080">
      <w:pPr>
        <w:pStyle w:val="Body"/>
      </w:pPr>
      <w:bookmarkStart w:id="2812" w:name="_Toc448916909"/>
      <w:bookmarkStart w:id="2813" w:name="_Toc412207292"/>
      <w:bookmarkStart w:id="2814" w:name="_Toc277831100"/>
    </w:p>
    <w:p w14:paraId="45A084D7" w14:textId="77777777" w:rsidR="0042348D" w:rsidRDefault="0042348D" w:rsidP="0042348D">
      <w:pPr>
        <w:pStyle w:val="Heading2"/>
      </w:pPr>
      <w:bookmarkStart w:id="2815" w:name="_Toc27144309"/>
      <w:bookmarkStart w:id="2816" w:name="_Toc43371470"/>
      <w:bookmarkStart w:id="2817" w:name="_Toc106187150"/>
      <w:r>
        <w:t>625</w:t>
      </w:r>
      <w:r>
        <w:tab/>
        <w:t>Sep Funct Assess Date after Sep Date or &gt; 3 days before Sep Date</w:t>
      </w:r>
      <w:bookmarkEnd w:id="2812"/>
      <w:bookmarkEnd w:id="2813"/>
      <w:bookmarkEnd w:id="2814"/>
      <w:bookmarkEnd w:id="2815"/>
      <w:bookmarkEnd w:id="2816"/>
      <w:bookmarkEnd w:id="2817"/>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0DAD68E2" w14:textId="77777777" w:rsidTr="00B87022">
        <w:tc>
          <w:tcPr>
            <w:tcW w:w="1134" w:type="dxa"/>
            <w:hideMark/>
          </w:tcPr>
          <w:p w14:paraId="3A150126"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52D9EEDD" w14:textId="77777777" w:rsidR="0042348D" w:rsidRPr="00C96763" w:rsidRDefault="0042348D" w:rsidP="00856927">
            <w:pPr>
              <w:pStyle w:val="Tablecolhead"/>
              <w:rPr>
                <w:rStyle w:val="Strong"/>
                <w:b/>
                <w:bCs/>
              </w:rPr>
            </w:pPr>
            <w:r w:rsidRPr="00C96763">
              <w:rPr>
                <w:rStyle w:val="Strong"/>
                <w:b/>
                <w:bCs/>
              </w:rPr>
              <w:t>Warning</w:t>
            </w:r>
          </w:p>
        </w:tc>
      </w:tr>
      <w:tr w:rsidR="0042348D" w14:paraId="163F32FF" w14:textId="77777777" w:rsidTr="00B87022">
        <w:tc>
          <w:tcPr>
            <w:tcW w:w="1134" w:type="dxa"/>
            <w:hideMark/>
          </w:tcPr>
          <w:p w14:paraId="509D5C59"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761B7407" w14:textId="735E2A55" w:rsidR="0042348D" w:rsidRDefault="0042348D" w:rsidP="008A311D">
            <w:pPr>
              <w:pStyle w:val="Tabletext"/>
              <w:rPr>
                <w:rFonts w:eastAsia="Times"/>
              </w:rPr>
            </w:pPr>
            <w:r>
              <w:t>The S5 Sub-Acute record has a Functional Assessment Date on Separation which is up to 7 days after the Separation Date or is more than 3 days before the Separation Date. Functional Assessment should ideally occur on the day of separation.</w:t>
            </w:r>
          </w:p>
        </w:tc>
      </w:tr>
      <w:tr w:rsidR="0042348D" w14:paraId="1623374F" w14:textId="77777777" w:rsidTr="00B87022">
        <w:tc>
          <w:tcPr>
            <w:tcW w:w="1134" w:type="dxa"/>
            <w:hideMark/>
          </w:tcPr>
          <w:p w14:paraId="11941D42"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7A331E6D" w14:textId="77777777" w:rsidR="0042348D" w:rsidRDefault="0042348D" w:rsidP="008A311D">
            <w:pPr>
              <w:pStyle w:val="Tabletext"/>
            </w:pPr>
            <w:r>
              <w:t>Check Separation Date (E5) and Functional Assessment Date on Separation (S5). Where incorrect, amend as appropriate and re-submit the E5 and/or S5.</w:t>
            </w:r>
          </w:p>
        </w:tc>
      </w:tr>
    </w:tbl>
    <w:p w14:paraId="600D80FA" w14:textId="77777777" w:rsidR="0042348D" w:rsidRDefault="0042348D" w:rsidP="00C23080">
      <w:pPr>
        <w:pStyle w:val="Body"/>
      </w:pPr>
      <w:bookmarkStart w:id="2818" w:name="_Toc135649774"/>
      <w:bookmarkStart w:id="2819" w:name="_Toc277831101"/>
      <w:bookmarkStart w:id="2820" w:name="_Toc412207293"/>
      <w:bookmarkStart w:id="2821" w:name="_Toc448916910"/>
    </w:p>
    <w:p w14:paraId="0119E844" w14:textId="77777777" w:rsidR="0042348D" w:rsidRDefault="0042348D" w:rsidP="0042348D">
      <w:pPr>
        <w:pStyle w:val="Heading2"/>
      </w:pPr>
      <w:bookmarkStart w:id="2822" w:name="_Toc27144310"/>
      <w:bookmarkStart w:id="2823" w:name="_Toc43371471"/>
      <w:bookmarkStart w:id="2824" w:name="_Toc106187151"/>
      <w:r>
        <w:lastRenderedPageBreak/>
        <w:t>626</w:t>
      </w:r>
      <w:r>
        <w:tab/>
      </w:r>
      <w:bookmarkEnd w:id="2818"/>
      <w:r>
        <w:t>Invalid combination for Funding Arrangement PHESI</w:t>
      </w:r>
      <w:bookmarkEnd w:id="2819"/>
      <w:bookmarkEnd w:id="2820"/>
      <w:bookmarkEnd w:id="2821"/>
      <w:bookmarkEnd w:id="2822"/>
      <w:bookmarkEnd w:id="2823"/>
      <w:bookmarkEnd w:id="2824"/>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7CE4123C" w14:textId="77777777" w:rsidTr="00B87022">
        <w:tc>
          <w:tcPr>
            <w:tcW w:w="1134" w:type="dxa"/>
            <w:hideMark/>
          </w:tcPr>
          <w:p w14:paraId="59F02C54" w14:textId="77777777" w:rsidR="0042348D" w:rsidRPr="00C96763" w:rsidRDefault="0042348D" w:rsidP="00856927">
            <w:pPr>
              <w:pStyle w:val="Tablecolhead"/>
              <w:rPr>
                <w:rStyle w:val="Strong"/>
                <w:b/>
                <w:bCs/>
              </w:rPr>
            </w:pPr>
            <w:r w:rsidRPr="00C96763">
              <w:rPr>
                <w:rStyle w:val="Strong"/>
                <w:b/>
                <w:bCs/>
              </w:rPr>
              <w:t>Effect</w:t>
            </w:r>
          </w:p>
        </w:tc>
        <w:tc>
          <w:tcPr>
            <w:tcW w:w="8464" w:type="dxa"/>
          </w:tcPr>
          <w:p w14:paraId="6DE1721F" w14:textId="77777777" w:rsidR="0042348D" w:rsidRPr="00C96763" w:rsidRDefault="0042348D" w:rsidP="00856927">
            <w:pPr>
              <w:pStyle w:val="Tablecolhead"/>
              <w:rPr>
                <w:rStyle w:val="Strong"/>
                <w:b/>
                <w:bCs/>
              </w:rPr>
            </w:pPr>
            <w:r w:rsidRPr="00C96763">
              <w:rPr>
                <w:rStyle w:val="Strong"/>
                <w:b/>
                <w:bCs/>
              </w:rPr>
              <w:t>REJECTION</w:t>
            </w:r>
          </w:p>
        </w:tc>
      </w:tr>
      <w:tr w:rsidR="0042348D" w14:paraId="0EA35A66" w14:textId="77777777" w:rsidTr="00B87022">
        <w:tc>
          <w:tcPr>
            <w:tcW w:w="1134" w:type="dxa"/>
            <w:hideMark/>
          </w:tcPr>
          <w:p w14:paraId="549C751E"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1145DA57" w14:textId="77777777" w:rsidR="0042348D" w:rsidRDefault="0042348D" w:rsidP="008A311D">
            <w:pPr>
              <w:pStyle w:val="Tabletext"/>
            </w:pPr>
            <w:r>
              <w:t>This Episode Record has a Funding Arrangement 7 Private Hospital Elective Surgery Initiative, and there is an invalid combination of data in:</w:t>
            </w:r>
          </w:p>
          <w:p w14:paraId="3FD5F84C" w14:textId="77777777" w:rsidR="0042348D" w:rsidRPr="006115B7" w:rsidRDefault="0042348D" w:rsidP="008A311D">
            <w:pPr>
              <w:pStyle w:val="Tabletext"/>
            </w:pPr>
            <w:r>
              <w:t>Admission Type, Admission Source, Account Class, Qualification Status, Care Type, Criterion for Admission</w:t>
            </w:r>
          </w:p>
        </w:tc>
      </w:tr>
      <w:tr w:rsidR="0042348D" w14:paraId="3065DCF1" w14:textId="77777777" w:rsidTr="00B87022">
        <w:tc>
          <w:tcPr>
            <w:tcW w:w="1134" w:type="dxa"/>
            <w:hideMark/>
          </w:tcPr>
          <w:p w14:paraId="2BCFA5EA"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581CD7F3" w14:textId="77777777" w:rsidR="0042348D" w:rsidRDefault="0042348D" w:rsidP="008A311D">
            <w:pPr>
              <w:pStyle w:val="Tabletext"/>
            </w:pPr>
            <w:r>
              <w:t>Check the combination of the above fields.</w:t>
            </w:r>
          </w:p>
          <w:p w14:paraId="65956C3A" w14:textId="77777777" w:rsidR="0042348D" w:rsidRPr="006115B7" w:rsidRDefault="0042348D" w:rsidP="008A311D">
            <w:pPr>
              <w:pStyle w:val="Tabletext"/>
            </w:pPr>
            <w:r>
              <w:t>Refer to: Section 4: Funding Arrangement: Private Hospital Elective Surgery Initiative.</w:t>
            </w:r>
          </w:p>
        </w:tc>
      </w:tr>
    </w:tbl>
    <w:p w14:paraId="4ED9C44B" w14:textId="77777777" w:rsidR="0042348D" w:rsidRDefault="0042348D" w:rsidP="00C23080">
      <w:pPr>
        <w:pStyle w:val="Body"/>
      </w:pPr>
      <w:bookmarkStart w:id="2825" w:name="_Toc277831102"/>
    </w:p>
    <w:p w14:paraId="134C5AAC" w14:textId="77777777" w:rsidR="0042348D" w:rsidRDefault="0042348D" w:rsidP="0042348D">
      <w:pPr>
        <w:pStyle w:val="Heading2"/>
        <w:rPr>
          <w:color w:val="000000"/>
          <w:szCs w:val="34"/>
        </w:rPr>
      </w:pPr>
      <w:bookmarkStart w:id="2826" w:name="_Toc448916911"/>
      <w:bookmarkStart w:id="2827" w:name="_Toc412207294"/>
      <w:bookmarkStart w:id="2828" w:name="_Toc27144311"/>
      <w:bookmarkStart w:id="2829" w:name="_Toc43371472"/>
      <w:bookmarkStart w:id="2830" w:name="_Toc106187152"/>
      <w:r>
        <w:t>627</w:t>
      </w:r>
      <w:r>
        <w:tab/>
        <w:t>Care Type changed, subacute data deleted</w:t>
      </w:r>
      <w:bookmarkEnd w:id="2825"/>
      <w:bookmarkEnd w:id="2826"/>
      <w:bookmarkEnd w:id="2827"/>
      <w:bookmarkEnd w:id="2828"/>
      <w:bookmarkEnd w:id="2829"/>
      <w:bookmarkEnd w:id="2830"/>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6A770D47" w14:textId="77777777" w:rsidTr="00B87022">
        <w:tc>
          <w:tcPr>
            <w:tcW w:w="1134" w:type="dxa"/>
            <w:hideMark/>
          </w:tcPr>
          <w:p w14:paraId="733F41C3" w14:textId="77777777" w:rsidR="0042348D" w:rsidRPr="00C96763" w:rsidRDefault="0042348D" w:rsidP="00856927">
            <w:pPr>
              <w:pStyle w:val="Tablecolhead"/>
              <w:rPr>
                <w:rStyle w:val="Strong"/>
                <w:b/>
                <w:bCs/>
              </w:rPr>
            </w:pPr>
            <w:r w:rsidRPr="00C96763">
              <w:rPr>
                <w:rStyle w:val="Strong"/>
                <w:b/>
                <w:bCs/>
              </w:rPr>
              <w:t>Effect</w:t>
            </w:r>
          </w:p>
        </w:tc>
        <w:tc>
          <w:tcPr>
            <w:tcW w:w="8464" w:type="dxa"/>
          </w:tcPr>
          <w:p w14:paraId="5CCAC867" w14:textId="77777777" w:rsidR="0042348D" w:rsidRPr="00C96763" w:rsidRDefault="0042348D" w:rsidP="00856927">
            <w:pPr>
              <w:pStyle w:val="Tablecolhead"/>
              <w:rPr>
                <w:rStyle w:val="Strong"/>
                <w:b/>
                <w:bCs/>
              </w:rPr>
            </w:pPr>
            <w:r w:rsidRPr="00C96763">
              <w:rPr>
                <w:rStyle w:val="Strong"/>
                <w:b/>
                <w:bCs/>
              </w:rPr>
              <w:t>Warning</w:t>
            </w:r>
          </w:p>
        </w:tc>
      </w:tr>
      <w:tr w:rsidR="0042348D" w14:paraId="0EBE5776" w14:textId="77777777" w:rsidTr="00B87022">
        <w:tc>
          <w:tcPr>
            <w:tcW w:w="1134" w:type="dxa"/>
            <w:hideMark/>
          </w:tcPr>
          <w:p w14:paraId="74455247"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19DEADCD" w14:textId="3218A074" w:rsidR="0042348D" w:rsidRDefault="0042348D" w:rsidP="008A311D">
            <w:pPr>
              <w:pStyle w:val="Tabletext"/>
            </w:pPr>
            <w:r>
              <w:t>Sub-Acute data previously submitted for this Unique Key has been deleted. An E5 record with Care Type P, 6 or 9 and an S5 record have previously been accepted, but this E5 record has Care Type 1, MC, 8, 10, 5x, 0, 4 or U and therefore Subacute data should not be present.</w:t>
            </w:r>
          </w:p>
        </w:tc>
      </w:tr>
      <w:tr w:rsidR="0042348D" w14:paraId="7C782A4C" w14:textId="77777777" w:rsidTr="00B87022">
        <w:tc>
          <w:tcPr>
            <w:tcW w:w="1134" w:type="dxa"/>
            <w:hideMark/>
          </w:tcPr>
          <w:p w14:paraId="372DF002"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2CACCE6E" w14:textId="75D04FB0" w:rsidR="0042348D" w:rsidRPr="008A311D" w:rsidRDefault="0042348D" w:rsidP="008A311D">
            <w:pPr>
              <w:pStyle w:val="Tabletext"/>
            </w:pPr>
            <w:r>
              <w:t>If the Care Type was changed in error, the E5 and S5 records must be re-submitted with corrected data. If the Care Type was changed intentionally then no further action is required.</w:t>
            </w:r>
          </w:p>
        </w:tc>
      </w:tr>
    </w:tbl>
    <w:p w14:paraId="28FBABBC" w14:textId="77777777" w:rsidR="0042348D" w:rsidRDefault="0042348D" w:rsidP="00C23080">
      <w:pPr>
        <w:pStyle w:val="Body"/>
      </w:pPr>
      <w:bookmarkStart w:id="2831" w:name="_Toc412207295"/>
      <w:bookmarkStart w:id="2832" w:name="_Toc277831103"/>
    </w:p>
    <w:p w14:paraId="59F8042B" w14:textId="77777777" w:rsidR="0042348D" w:rsidRDefault="0042348D" w:rsidP="0042348D">
      <w:pPr>
        <w:pStyle w:val="Heading2"/>
        <w:rPr>
          <w:color w:val="000000"/>
          <w:szCs w:val="34"/>
        </w:rPr>
      </w:pPr>
      <w:bookmarkStart w:id="2833" w:name="_Toc448916912"/>
      <w:bookmarkStart w:id="2834" w:name="_Toc27144312"/>
      <w:bookmarkStart w:id="2835" w:name="_Toc43371473"/>
      <w:bookmarkStart w:id="2836" w:name="_Toc106187153"/>
      <w:r>
        <w:t>628</w:t>
      </w:r>
      <w:r>
        <w:tab/>
        <w:t>Cannot report for this campus</w:t>
      </w:r>
      <w:bookmarkEnd w:id="2831"/>
      <w:bookmarkEnd w:id="2832"/>
      <w:bookmarkEnd w:id="2833"/>
      <w:bookmarkEnd w:id="2834"/>
      <w:bookmarkEnd w:id="2835"/>
      <w:bookmarkEnd w:id="2836"/>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09B87412" w14:textId="77777777" w:rsidTr="00B87022">
        <w:tc>
          <w:tcPr>
            <w:tcW w:w="1134" w:type="dxa"/>
            <w:hideMark/>
          </w:tcPr>
          <w:p w14:paraId="1AC4BA4B" w14:textId="77777777" w:rsidR="0042348D" w:rsidRPr="00C96763" w:rsidRDefault="0042348D" w:rsidP="00856927">
            <w:pPr>
              <w:pStyle w:val="Tablecolhead"/>
              <w:rPr>
                <w:rStyle w:val="Strong"/>
                <w:b/>
                <w:bCs/>
              </w:rPr>
            </w:pPr>
            <w:r w:rsidRPr="00C96763">
              <w:rPr>
                <w:rStyle w:val="Strong"/>
                <w:b/>
                <w:bCs/>
              </w:rPr>
              <w:t>Effect</w:t>
            </w:r>
          </w:p>
        </w:tc>
        <w:tc>
          <w:tcPr>
            <w:tcW w:w="8464" w:type="dxa"/>
          </w:tcPr>
          <w:p w14:paraId="082B8C77" w14:textId="77777777" w:rsidR="0042348D" w:rsidRPr="00C96763" w:rsidRDefault="0042348D" w:rsidP="00856927">
            <w:pPr>
              <w:pStyle w:val="Tablecolhead"/>
              <w:rPr>
                <w:rStyle w:val="Strong"/>
                <w:b/>
                <w:bCs/>
              </w:rPr>
            </w:pPr>
            <w:r w:rsidRPr="00C96763">
              <w:rPr>
                <w:rStyle w:val="Strong"/>
                <w:b/>
                <w:bCs/>
              </w:rPr>
              <w:t>REJECTION</w:t>
            </w:r>
          </w:p>
        </w:tc>
      </w:tr>
      <w:tr w:rsidR="0042348D" w14:paraId="36BFD4B4" w14:textId="77777777" w:rsidTr="00B87022">
        <w:tc>
          <w:tcPr>
            <w:tcW w:w="1134" w:type="dxa"/>
            <w:hideMark/>
          </w:tcPr>
          <w:p w14:paraId="04498AEB"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14630B93" w14:textId="77777777" w:rsidR="0042348D" w:rsidRDefault="0042348D" w:rsidP="008A311D">
            <w:pPr>
              <w:pStyle w:val="Tabletext"/>
            </w:pPr>
            <w:r>
              <w:t>The submission file contains record(s) for a Campus Code that cannot be reported by this Hospital Code.</w:t>
            </w:r>
          </w:p>
        </w:tc>
      </w:tr>
      <w:tr w:rsidR="0042348D" w14:paraId="0E4ECDAA" w14:textId="77777777" w:rsidTr="00B87022">
        <w:tc>
          <w:tcPr>
            <w:tcW w:w="1134" w:type="dxa"/>
            <w:hideMark/>
          </w:tcPr>
          <w:p w14:paraId="784FD01C"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28EFB065" w14:textId="77777777" w:rsidR="0042348D" w:rsidRDefault="0042348D" w:rsidP="008A311D">
            <w:pPr>
              <w:pStyle w:val="Tabletext"/>
            </w:pPr>
            <w:r>
              <w:t>Check the Hospital Code in the submission file Header Record and the Campus Code of the E5 record. If you believe that the Campus is approved to be reported under this Hospital Code, contact the HDSS Help Desk.</w:t>
            </w:r>
          </w:p>
        </w:tc>
      </w:tr>
    </w:tbl>
    <w:p w14:paraId="0034A45D" w14:textId="77777777" w:rsidR="0042348D" w:rsidRDefault="0042348D" w:rsidP="00C23080">
      <w:pPr>
        <w:pStyle w:val="Body"/>
      </w:pPr>
      <w:bookmarkStart w:id="2837" w:name="_Toc448916913"/>
      <w:bookmarkStart w:id="2838" w:name="_Toc412207296"/>
      <w:bookmarkStart w:id="2839" w:name="_Toc277831104"/>
      <w:bookmarkStart w:id="2840" w:name="_Toc27144313"/>
    </w:p>
    <w:p w14:paraId="7E9240B3" w14:textId="77777777" w:rsidR="0042348D" w:rsidRPr="0003423F" w:rsidRDefault="0042348D" w:rsidP="0042348D">
      <w:pPr>
        <w:pStyle w:val="Heading2"/>
        <w:rPr>
          <w:color w:val="auto"/>
        </w:rPr>
      </w:pPr>
      <w:bookmarkStart w:id="2841" w:name="_Toc43371474"/>
      <w:bookmarkStart w:id="2842" w:name="_Toc106187154"/>
      <w:r>
        <w:t>629</w:t>
      </w:r>
      <w:r>
        <w:tab/>
        <w:t>Incompatible Adm Source/Indigenous Status</w:t>
      </w:r>
      <w:bookmarkEnd w:id="2837"/>
      <w:bookmarkEnd w:id="2838"/>
      <w:bookmarkEnd w:id="2839"/>
      <w:bookmarkEnd w:id="2840"/>
      <w:bookmarkEnd w:id="2841"/>
      <w:bookmarkEnd w:id="2842"/>
    </w:p>
    <w:tbl>
      <w:tblPr>
        <w:tblW w:w="9558" w:type="dxa"/>
        <w:tblLayout w:type="fixed"/>
        <w:tblLook w:val="04A0" w:firstRow="1" w:lastRow="0" w:firstColumn="1" w:lastColumn="0" w:noHBand="0" w:noVBand="1"/>
      </w:tblPr>
      <w:tblGrid>
        <w:gridCol w:w="1242"/>
        <w:gridCol w:w="8316"/>
      </w:tblGrid>
      <w:tr w:rsidR="0042348D" w14:paraId="5C2508A0" w14:textId="77777777" w:rsidTr="00B87022">
        <w:trPr>
          <w:cantSplit/>
        </w:trPr>
        <w:tc>
          <w:tcPr>
            <w:tcW w:w="1242" w:type="dxa"/>
            <w:hideMark/>
          </w:tcPr>
          <w:p w14:paraId="4BC906B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A139416" w14:textId="77777777" w:rsidR="0042348D" w:rsidRPr="00C96763" w:rsidRDefault="0042348D" w:rsidP="00856927">
            <w:pPr>
              <w:pStyle w:val="Tablecolhead"/>
              <w:rPr>
                <w:rStyle w:val="Strong"/>
                <w:b/>
                <w:bCs/>
              </w:rPr>
            </w:pPr>
            <w:r w:rsidRPr="00C96763">
              <w:rPr>
                <w:rStyle w:val="Strong"/>
                <w:b/>
                <w:bCs/>
              </w:rPr>
              <w:t>REJECTION</w:t>
            </w:r>
          </w:p>
        </w:tc>
      </w:tr>
      <w:tr w:rsidR="0042348D" w14:paraId="5834CBE1" w14:textId="77777777" w:rsidTr="00B87022">
        <w:trPr>
          <w:cantSplit/>
        </w:trPr>
        <w:tc>
          <w:tcPr>
            <w:tcW w:w="1242" w:type="dxa"/>
            <w:hideMark/>
          </w:tcPr>
          <w:p w14:paraId="13C8CD0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96F26EB" w14:textId="77777777" w:rsidR="0042348D" w:rsidRDefault="0042348D" w:rsidP="008A311D">
            <w:pPr>
              <w:pStyle w:val="Tabletext"/>
            </w:pPr>
            <w:r>
              <w:t xml:space="preserve">The E5 Episode Record has an invalid combination of Admission Source Y Birth Episode and Indigenous Status 8 Question unable to be asked. </w:t>
            </w:r>
          </w:p>
        </w:tc>
      </w:tr>
      <w:tr w:rsidR="0042348D" w14:paraId="0C30F36B" w14:textId="77777777" w:rsidTr="00B87022">
        <w:trPr>
          <w:cantSplit/>
        </w:trPr>
        <w:tc>
          <w:tcPr>
            <w:tcW w:w="1242" w:type="dxa"/>
            <w:hideMark/>
          </w:tcPr>
          <w:p w14:paraId="7C7E4DA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475F47C" w14:textId="77777777" w:rsidR="0042348D" w:rsidRDefault="0042348D" w:rsidP="008A311D">
            <w:pPr>
              <w:pStyle w:val="Tabletext"/>
            </w:pPr>
            <w:r>
              <w:t>Check Admission Source and Indigenous Status, amend as appropriate and re-submit E5.</w:t>
            </w:r>
          </w:p>
        </w:tc>
      </w:tr>
    </w:tbl>
    <w:p w14:paraId="4CF71674" w14:textId="77777777" w:rsidR="0042348D" w:rsidRDefault="0042348D" w:rsidP="00C23080">
      <w:pPr>
        <w:pStyle w:val="Body"/>
      </w:pPr>
      <w:bookmarkStart w:id="2843" w:name="_Toc412207297"/>
      <w:bookmarkStart w:id="2844" w:name="_Toc277831106"/>
      <w:bookmarkStart w:id="2845" w:name="_Toc448916914"/>
      <w:bookmarkStart w:id="2846" w:name="_Toc161047742"/>
    </w:p>
    <w:p w14:paraId="0D396B64" w14:textId="77777777" w:rsidR="004C3512" w:rsidRDefault="004C3512">
      <w:pPr>
        <w:spacing w:after="0" w:line="240" w:lineRule="auto"/>
        <w:rPr>
          <w:b/>
          <w:color w:val="53565A"/>
          <w:sz w:val="32"/>
          <w:szCs w:val="28"/>
        </w:rPr>
      </w:pPr>
      <w:bookmarkStart w:id="2847" w:name="_Toc27144314"/>
      <w:bookmarkStart w:id="2848" w:name="_Toc43371475"/>
      <w:r>
        <w:br w:type="page"/>
      </w:r>
    </w:p>
    <w:p w14:paraId="3E253E07" w14:textId="4AD29F63" w:rsidR="0042348D" w:rsidRDefault="0042348D" w:rsidP="0042348D">
      <w:pPr>
        <w:pStyle w:val="Heading2"/>
      </w:pPr>
      <w:bookmarkStart w:id="2849" w:name="_Toc106187155"/>
      <w:r>
        <w:lastRenderedPageBreak/>
        <w:t>631</w:t>
      </w:r>
      <w:r>
        <w:tab/>
        <w:t>Care Type P, not approved for Paediatric Rehabilitation</w:t>
      </w:r>
      <w:bookmarkEnd w:id="2843"/>
      <w:bookmarkEnd w:id="2844"/>
      <w:bookmarkEnd w:id="2845"/>
      <w:bookmarkEnd w:id="2846"/>
      <w:bookmarkEnd w:id="2847"/>
      <w:bookmarkEnd w:id="2848"/>
      <w:bookmarkEnd w:id="2849"/>
    </w:p>
    <w:tbl>
      <w:tblPr>
        <w:tblW w:w="9558" w:type="dxa"/>
        <w:tblLayout w:type="fixed"/>
        <w:tblLook w:val="04A0" w:firstRow="1" w:lastRow="0" w:firstColumn="1" w:lastColumn="0" w:noHBand="0" w:noVBand="1"/>
      </w:tblPr>
      <w:tblGrid>
        <w:gridCol w:w="1242"/>
        <w:gridCol w:w="8316"/>
      </w:tblGrid>
      <w:tr w:rsidR="0042348D" w14:paraId="622D6073" w14:textId="77777777" w:rsidTr="00B87022">
        <w:trPr>
          <w:cantSplit/>
        </w:trPr>
        <w:tc>
          <w:tcPr>
            <w:tcW w:w="1242" w:type="dxa"/>
            <w:hideMark/>
          </w:tcPr>
          <w:p w14:paraId="35C95CD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8FCB80C" w14:textId="77777777" w:rsidR="0042348D" w:rsidRPr="00C96763" w:rsidRDefault="0042348D" w:rsidP="00856927">
            <w:pPr>
              <w:pStyle w:val="Tablecolhead"/>
              <w:rPr>
                <w:rStyle w:val="Strong"/>
                <w:b/>
                <w:bCs/>
              </w:rPr>
            </w:pPr>
            <w:r w:rsidRPr="00C96763">
              <w:rPr>
                <w:rStyle w:val="Strong"/>
                <w:b/>
                <w:bCs/>
              </w:rPr>
              <w:t>REJECTION</w:t>
            </w:r>
          </w:p>
        </w:tc>
      </w:tr>
      <w:tr w:rsidR="0042348D" w14:paraId="16592A1A" w14:textId="77777777" w:rsidTr="00B87022">
        <w:trPr>
          <w:cantSplit/>
        </w:trPr>
        <w:tc>
          <w:tcPr>
            <w:tcW w:w="1242" w:type="dxa"/>
            <w:hideMark/>
          </w:tcPr>
          <w:p w14:paraId="01DA0F8C"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5931353" w14:textId="77777777" w:rsidR="0042348D" w:rsidRDefault="0042348D" w:rsidP="008A311D">
            <w:pPr>
              <w:pStyle w:val="Tabletext"/>
            </w:pPr>
            <w:r>
              <w:t xml:space="preserve">The E5 Episode Record’s Care Type is P Designated Paediatric Rehabilitation Program/Unit, but the Hospital Campus is not approved to provide this level of Rehabilitation Care. </w:t>
            </w:r>
          </w:p>
        </w:tc>
      </w:tr>
      <w:tr w:rsidR="0042348D" w14:paraId="4352485E" w14:textId="77777777" w:rsidTr="00B87022">
        <w:trPr>
          <w:cantSplit/>
        </w:trPr>
        <w:tc>
          <w:tcPr>
            <w:tcW w:w="1242" w:type="dxa"/>
            <w:hideMark/>
          </w:tcPr>
          <w:p w14:paraId="75B0F4D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0ADF4A9" w14:textId="77777777" w:rsidR="0042348D" w:rsidRDefault="0042348D" w:rsidP="008A311D">
            <w:pPr>
              <w:pStyle w:val="Tabletext"/>
            </w:pPr>
            <w:r>
              <w:t>Check Care Type, amend as appropriate and re-submit the E5.</w:t>
            </w:r>
          </w:p>
          <w:p w14:paraId="4C8FCA57" w14:textId="77777777" w:rsidR="0042348D" w:rsidRDefault="0042348D" w:rsidP="008A311D">
            <w:pPr>
              <w:pStyle w:val="Tabletext"/>
            </w:pPr>
            <w:r>
              <w:t xml:space="preserve">If you believe the Hospital Campus is approved to report this Care Type, </w:t>
            </w:r>
            <w:r>
              <w:tab/>
              <w:t>contact HDSS Help Desk.</w:t>
            </w:r>
          </w:p>
        </w:tc>
      </w:tr>
    </w:tbl>
    <w:p w14:paraId="46AF130B" w14:textId="77777777" w:rsidR="0042348D" w:rsidRDefault="0042348D" w:rsidP="00C23080">
      <w:pPr>
        <w:pStyle w:val="Body"/>
      </w:pPr>
      <w:bookmarkStart w:id="2850" w:name="_Toc277831107"/>
    </w:p>
    <w:p w14:paraId="457A5F1E" w14:textId="77777777" w:rsidR="0042348D" w:rsidRDefault="0042348D" w:rsidP="0042348D">
      <w:pPr>
        <w:pStyle w:val="Heading2"/>
        <w:rPr>
          <w:i/>
        </w:rPr>
      </w:pPr>
      <w:bookmarkStart w:id="2851" w:name="_Toc448916915"/>
      <w:bookmarkStart w:id="2852" w:name="_Toc412207298"/>
      <w:bookmarkStart w:id="2853" w:name="_Toc27144315"/>
      <w:bookmarkStart w:id="2854" w:name="_Toc43371476"/>
      <w:bookmarkStart w:id="2855" w:name="_Hlk69996883"/>
      <w:bookmarkStart w:id="2856" w:name="_Toc106187156"/>
      <w:r>
        <w:t>633</w:t>
      </w:r>
      <w:r>
        <w:tab/>
        <w:t>Delivery episode, Adm Type not M</w:t>
      </w:r>
      <w:bookmarkEnd w:id="2850"/>
      <w:bookmarkEnd w:id="2851"/>
      <w:bookmarkEnd w:id="2852"/>
      <w:bookmarkEnd w:id="2853"/>
      <w:bookmarkEnd w:id="2854"/>
      <w:bookmarkEnd w:id="2856"/>
      <w:r>
        <w:t xml:space="preserve"> </w:t>
      </w:r>
    </w:p>
    <w:tbl>
      <w:tblPr>
        <w:tblW w:w="9558" w:type="dxa"/>
        <w:tblLayout w:type="fixed"/>
        <w:tblLook w:val="04A0" w:firstRow="1" w:lastRow="0" w:firstColumn="1" w:lastColumn="0" w:noHBand="0" w:noVBand="1"/>
      </w:tblPr>
      <w:tblGrid>
        <w:gridCol w:w="1242"/>
        <w:gridCol w:w="8316"/>
      </w:tblGrid>
      <w:tr w:rsidR="0042348D" w14:paraId="489628E6" w14:textId="77777777" w:rsidTr="00B87022">
        <w:trPr>
          <w:cantSplit/>
        </w:trPr>
        <w:tc>
          <w:tcPr>
            <w:tcW w:w="1242" w:type="dxa"/>
            <w:hideMark/>
          </w:tcPr>
          <w:p w14:paraId="029FDEB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30AE29" w14:textId="77777777" w:rsidR="0042348D" w:rsidRPr="00C96763" w:rsidRDefault="0042348D" w:rsidP="00856927">
            <w:pPr>
              <w:pStyle w:val="Tablecolhead"/>
              <w:rPr>
                <w:rStyle w:val="Strong"/>
                <w:b/>
                <w:bCs/>
              </w:rPr>
            </w:pPr>
            <w:r w:rsidRPr="00C96763">
              <w:rPr>
                <w:rStyle w:val="Strong"/>
                <w:b/>
                <w:bCs/>
              </w:rPr>
              <w:t>Warning</w:t>
            </w:r>
          </w:p>
        </w:tc>
      </w:tr>
      <w:tr w:rsidR="0042348D" w14:paraId="169A9FAC" w14:textId="77777777" w:rsidTr="00B87022">
        <w:trPr>
          <w:cantSplit/>
        </w:trPr>
        <w:tc>
          <w:tcPr>
            <w:tcW w:w="1242" w:type="dxa"/>
            <w:hideMark/>
          </w:tcPr>
          <w:p w14:paraId="43ABCD6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0F3DE0E" w14:textId="77777777" w:rsidR="0042348D" w:rsidRDefault="0042348D" w:rsidP="008A311D">
            <w:pPr>
              <w:pStyle w:val="Tabletext"/>
            </w:pPr>
            <w:r>
              <w:t xml:space="preserve">The episode Record has a DRG that indicates a delivery episode (O01A, O01B, O01C, O02A, O02B, or O60A, O60B or O60C), but the Admission Type is not M Maternity. </w:t>
            </w:r>
          </w:p>
        </w:tc>
      </w:tr>
      <w:tr w:rsidR="0042348D" w14:paraId="68BE3A65" w14:textId="77777777" w:rsidTr="00B87022">
        <w:trPr>
          <w:cantSplit/>
        </w:trPr>
        <w:tc>
          <w:tcPr>
            <w:tcW w:w="1242" w:type="dxa"/>
            <w:hideMark/>
          </w:tcPr>
          <w:p w14:paraId="44EC422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6B1D21E" w14:textId="77777777" w:rsidR="0042348D" w:rsidRDefault="0042348D" w:rsidP="008A311D">
            <w:pPr>
              <w:pStyle w:val="Tabletext"/>
            </w:pPr>
            <w:r>
              <w:t xml:space="preserve">Check Admission Type, noting that the list of codes is a hierarchy and the first applicable code in the list should be allocated. </w:t>
            </w:r>
          </w:p>
          <w:p w14:paraId="5ED6927A" w14:textId="77777777" w:rsidR="0042348D" w:rsidRPr="00E045EC" w:rsidRDefault="0042348D" w:rsidP="008A311D">
            <w:pPr>
              <w:pStyle w:val="Tabletext"/>
            </w:pPr>
            <w:r>
              <w:t xml:space="preserve">Where incorrect, amend as appropriate and re-submit the E5. </w:t>
            </w:r>
          </w:p>
        </w:tc>
      </w:tr>
    </w:tbl>
    <w:p w14:paraId="64D319FE" w14:textId="77777777" w:rsidR="0042348D" w:rsidRDefault="0042348D" w:rsidP="0042348D">
      <w:pPr>
        <w:pStyle w:val="Heading2"/>
      </w:pPr>
      <w:bookmarkStart w:id="2857" w:name="_Toc412207299"/>
      <w:bookmarkStart w:id="2858" w:name="_Toc277831108"/>
      <w:bookmarkStart w:id="2859" w:name="_Toc448916916"/>
      <w:bookmarkStart w:id="2860" w:name="_Toc27144316"/>
      <w:bookmarkStart w:id="2861" w:name="_Toc43371477"/>
      <w:bookmarkStart w:id="2862" w:name="_Toc106187157"/>
      <w:bookmarkEnd w:id="2855"/>
      <w:r>
        <w:t>635</w:t>
      </w:r>
      <w:r>
        <w:tab/>
        <w:t>NBCSP but age &lt; 50 years</w:t>
      </w:r>
      <w:bookmarkEnd w:id="2857"/>
      <w:bookmarkEnd w:id="2858"/>
      <w:bookmarkEnd w:id="2859"/>
      <w:bookmarkEnd w:id="2860"/>
      <w:bookmarkEnd w:id="2861"/>
      <w:bookmarkEnd w:id="2862"/>
    </w:p>
    <w:tbl>
      <w:tblPr>
        <w:tblW w:w="9558" w:type="dxa"/>
        <w:tblLayout w:type="fixed"/>
        <w:tblLook w:val="04A0" w:firstRow="1" w:lastRow="0" w:firstColumn="1" w:lastColumn="0" w:noHBand="0" w:noVBand="1"/>
      </w:tblPr>
      <w:tblGrid>
        <w:gridCol w:w="1242"/>
        <w:gridCol w:w="8316"/>
      </w:tblGrid>
      <w:tr w:rsidR="0042348D" w14:paraId="045AB349" w14:textId="77777777" w:rsidTr="00B87022">
        <w:trPr>
          <w:cantSplit/>
        </w:trPr>
        <w:tc>
          <w:tcPr>
            <w:tcW w:w="1242" w:type="dxa"/>
            <w:hideMark/>
          </w:tcPr>
          <w:p w14:paraId="1199154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8D2A6ED" w14:textId="77777777" w:rsidR="0042348D" w:rsidRPr="00C96763" w:rsidRDefault="0042348D" w:rsidP="00856927">
            <w:pPr>
              <w:pStyle w:val="Tablecolhead"/>
              <w:rPr>
                <w:rStyle w:val="Strong"/>
                <w:b/>
                <w:bCs/>
              </w:rPr>
            </w:pPr>
            <w:r w:rsidRPr="00C96763">
              <w:rPr>
                <w:rStyle w:val="Strong"/>
                <w:b/>
                <w:bCs/>
              </w:rPr>
              <w:t>REJECTION</w:t>
            </w:r>
          </w:p>
        </w:tc>
      </w:tr>
      <w:tr w:rsidR="0042348D" w14:paraId="7C4CCB28" w14:textId="77777777" w:rsidTr="00B87022">
        <w:trPr>
          <w:cantSplit/>
        </w:trPr>
        <w:tc>
          <w:tcPr>
            <w:tcW w:w="1242" w:type="dxa"/>
            <w:hideMark/>
          </w:tcPr>
          <w:p w14:paraId="269C9B3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0FA4598" w14:textId="77777777" w:rsidR="0042348D" w:rsidRDefault="0042348D" w:rsidP="008A311D">
            <w:pPr>
              <w:pStyle w:val="Tabletext"/>
            </w:pPr>
            <w:r>
              <w:t>The episode record has Funding Arrangement 8 indicating that the patient is participating in the National Bowel Cancer Screening Program, but Age at Admission is less than 50 years.</w:t>
            </w:r>
          </w:p>
        </w:tc>
      </w:tr>
      <w:tr w:rsidR="0042348D" w14:paraId="760541B0" w14:textId="77777777" w:rsidTr="00B87022">
        <w:trPr>
          <w:cantSplit/>
        </w:trPr>
        <w:tc>
          <w:tcPr>
            <w:tcW w:w="1242" w:type="dxa"/>
            <w:hideMark/>
          </w:tcPr>
          <w:p w14:paraId="291AAFC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FD6FF18" w14:textId="77777777" w:rsidR="0042348D" w:rsidRDefault="0042348D" w:rsidP="008A311D">
            <w:pPr>
              <w:pStyle w:val="Tabletext"/>
            </w:pPr>
            <w:r>
              <w:t xml:space="preserve">Only patients over 50 years of age are invited to participate in the National Bowel Cancer Screening Program. Either the Date of Birth is incorrect, or the patient should not be reported using Funding Arrangement 8. </w:t>
            </w:r>
          </w:p>
        </w:tc>
      </w:tr>
    </w:tbl>
    <w:p w14:paraId="42B5F473" w14:textId="77777777" w:rsidR="0042348D" w:rsidRDefault="0042348D" w:rsidP="00C23080">
      <w:pPr>
        <w:pStyle w:val="Body"/>
      </w:pPr>
      <w:bookmarkStart w:id="2863" w:name="_Toc412207300"/>
      <w:bookmarkStart w:id="2864" w:name="_Toc277831109"/>
    </w:p>
    <w:p w14:paraId="596FAED3" w14:textId="77777777" w:rsidR="0042348D" w:rsidRDefault="0042348D" w:rsidP="0042348D">
      <w:pPr>
        <w:pStyle w:val="Heading2"/>
      </w:pPr>
      <w:bookmarkStart w:id="2865" w:name="_Toc448916917"/>
      <w:bookmarkStart w:id="2866" w:name="_Toc27144317"/>
      <w:bookmarkStart w:id="2867" w:name="_Toc43371478"/>
      <w:bookmarkStart w:id="2868" w:name="_Toc106187158"/>
      <w:r>
        <w:t>637</w:t>
      </w:r>
      <w:r>
        <w:tab/>
        <w:t>Illegal combination of Account Classes</w:t>
      </w:r>
      <w:bookmarkEnd w:id="2863"/>
      <w:bookmarkEnd w:id="2864"/>
      <w:bookmarkEnd w:id="2865"/>
      <w:bookmarkEnd w:id="2866"/>
      <w:bookmarkEnd w:id="2867"/>
      <w:bookmarkEnd w:id="2868"/>
    </w:p>
    <w:tbl>
      <w:tblPr>
        <w:tblW w:w="9558" w:type="dxa"/>
        <w:tblLayout w:type="fixed"/>
        <w:tblLook w:val="04A0" w:firstRow="1" w:lastRow="0" w:firstColumn="1" w:lastColumn="0" w:noHBand="0" w:noVBand="1"/>
      </w:tblPr>
      <w:tblGrid>
        <w:gridCol w:w="1242"/>
        <w:gridCol w:w="8316"/>
      </w:tblGrid>
      <w:tr w:rsidR="0042348D" w14:paraId="68AC2E7C" w14:textId="77777777" w:rsidTr="00B87022">
        <w:trPr>
          <w:cantSplit/>
        </w:trPr>
        <w:tc>
          <w:tcPr>
            <w:tcW w:w="1242" w:type="dxa"/>
            <w:hideMark/>
          </w:tcPr>
          <w:p w14:paraId="2C92C6B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5DD5FAD" w14:textId="77777777" w:rsidR="0042348D" w:rsidRPr="00C96763" w:rsidRDefault="0042348D" w:rsidP="00856927">
            <w:pPr>
              <w:pStyle w:val="Tablecolhead"/>
              <w:rPr>
                <w:rStyle w:val="Strong"/>
                <w:b/>
                <w:bCs/>
              </w:rPr>
            </w:pPr>
            <w:r w:rsidRPr="00C96763">
              <w:rPr>
                <w:rStyle w:val="Strong"/>
                <w:b/>
                <w:bCs/>
              </w:rPr>
              <w:t>REJECTION</w:t>
            </w:r>
          </w:p>
        </w:tc>
      </w:tr>
      <w:tr w:rsidR="0042348D" w14:paraId="0E90E471" w14:textId="77777777" w:rsidTr="00B87022">
        <w:trPr>
          <w:cantSplit/>
        </w:trPr>
        <w:tc>
          <w:tcPr>
            <w:tcW w:w="1242" w:type="dxa"/>
            <w:hideMark/>
          </w:tcPr>
          <w:p w14:paraId="3080458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3F931C0" w14:textId="77777777" w:rsidR="0042348D" w:rsidRDefault="0042348D" w:rsidP="00C23080">
            <w:pPr>
              <w:pStyle w:val="Body"/>
            </w:pPr>
            <w:r>
              <w:t>The episode record has both a public Account Class (M*) and a compensable Account Class (V*, W*, T*, A*, S*, C*, O*, or J*).</w:t>
            </w:r>
          </w:p>
          <w:p w14:paraId="49F6726F" w14:textId="77777777" w:rsidR="0042348D" w:rsidRDefault="0042348D" w:rsidP="00B87022">
            <w:pPr>
              <w:autoSpaceDN w:val="0"/>
              <w:spacing w:line="270" w:lineRule="atLeast"/>
              <w:rPr>
                <w:rFonts w:eastAsia="Times"/>
              </w:rPr>
            </w:pPr>
          </w:p>
        </w:tc>
      </w:tr>
      <w:tr w:rsidR="0042348D" w14:paraId="339555C2" w14:textId="77777777" w:rsidTr="00B87022">
        <w:trPr>
          <w:cantSplit/>
        </w:trPr>
        <w:tc>
          <w:tcPr>
            <w:tcW w:w="1242" w:type="dxa"/>
            <w:hideMark/>
          </w:tcPr>
          <w:p w14:paraId="67988DE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288C25D" w14:textId="77777777" w:rsidR="0042348D" w:rsidRDefault="0042348D" w:rsidP="00C23080">
            <w:pPr>
              <w:pStyle w:val="Body"/>
            </w:pPr>
            <w:r>
              <w:t>The patient’s election at admission must determine the Account Class for the episode. Patients cannot be both Public and Compensable in the same episode.</w:t>
            </w:r>
          </w:p>
        </w:tc>
      </w:tr>
    </w:tbl>
    <w:p w14:paraId="0307C381" w14:textId="77777777" w:rsidR="0042348D" w:rsidRDefault="0042348D" w:rsidP="00C23080">
      <w:pPr>
        <w:pStyle w:val="Body"/>
      </w:pPr>
      <w:bookmarkStart w:id="2869" w:name="_Toc412207301"/>
      <w:bookmarkStart w:id="2870" w:name="_Toc277831110"/>
    </w:p>
    <w:p w14:paraId="177937C4" w14:textId="77777777" w:rsidR="0003423F" w:rsidRDefault="0003423F">
      <w:pPr>
        <w:spacing w:after="0" w:line="240" w:lineRule="auto"/>
        <w:rPr>
          <w:b/>
          <w:color w:val="53565A"/>
          <w:sz w:val="32"/>
          <w:szCs w:val="28"/>
        </w:rPr>
      </w:pPr>
      <w:bookmarkStart w:id="2871" w:name="_Toc448916918"/>
      <w:bookmarkStart w:id="2872" w:name="_Toc27144318"/>
      <w:bookmarkStart w:id="2873" w:name="_Toc43371479"/>
      <w:r>
        <w:br w:type="page"/>
      </w:r>
    </w:p>
    <w:p w14:paraId="5BE3DF0A" w14:textId="5F4FE7B7" w:rsidR="0042348D" w:rsidRDefault="0042348D" w:rsidP="0042348D">
      <w:pPr>
        <w:pStyle w:val="Heading2"/>
      </w:pPr>
      <w:bookmarkStart w:id="2874" w:name="_Toc106187159"/>
      <w:r>
        <w:lastRenderedPageBreak/>
        <w:t>638</w:t>
      </w:r>
      <w:r>
        <w:tab/>
        <w:t>Private Hosp, public account without contract</w:t>
      </w:r>
      <w:bookmarkEnd w:id="2869"/>
      <w:bookmarkEnd w:id="2870"/>
      <w:bookmarkEnd w:id="2871"/>
      <w:bookmarkEnd w:id="2872"/>
      <w:bookmarkEnd w:id="2873"/>
      <w:bookmarkEnd w:id="2874"/>
    </w:p>
    <w:tbl>
      <w:tblPr>
        <w:tblW w:w="9558" w:type="dxa"/>
        <w:tblLayout w:type="fixed"/>
        <w:tblLook w:val="04A0" w:firstRow="1" w:lastRow="0" w:firstColumn="1" w:lastColumn="0" w:noHBand="0" w:noVBand="1"/>
      </w:tblPr>
      <w:tblGrid>
        <w:gridCol w:w="1242"/>
        <w:gridCol w:w="8316"/>
      </w:tblGrid>
      <w:tr w:rsidR="0042348D" w14:paraId="4712C7C9" w14:textId="77777777" w:rsidTr="00B87022">
        <w:trPr>
          <w:cantSplit/>
        </w:trPr>
        <w:tc>
          <w:tcPr>
            <w:tcW w:w="1242" w:type="dxa"/>
            <w:hideMark/>
          </w:tcPr>
          <w:p w14:paraId="4FF05EC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371929F" w14:textId="77777777" w:rsidR="0042348D" w:rsidRPr="00C96763" w:rsidRDefault="0042348D" w:rsidP="00856927">
            <w:pPr>
              <w:pStyle w:val="Tablecolhead"/>
              <w:rPr>
                <w:rStyle w:val="Strong"/>
                <w:b/>
                <w:bCs/>
              </w:rPr>
            </w:pPr>
            <w:r w:rsidRPr="00C96763">
              <w:rPr>
                <w:rStyle w:val="Strong"/>
                <w:b/>
                <w:bCs/>
              </w:rPr>
              <w:t>REJECTION</w:t>
            </w:r>
          </w:p>
        </w:tc>
      </w:tr>
      <w:tr w:rsidR="0042348D" w14:paraId="7670E120" w14:textId="77777777" w:rsidTr="00B87022">
        <w:trPr>
          <w:cantSplit/>
        </w:trPr>
        <w:tc>
          <w:tcPr>
            <w:tcW w:w="1242" w:type="dxa"/>
            <w:hideMark/>
          </w:tcPr>
          <w:p w14:paraId="368744A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D4CCD68" w14:textId="2E74EA05" w:rsidR="0042348D" w:rsidRDefault="0042348D" w:rsidP="00EB75EC">
            <w:pPr>
              <w:pStyle w:val="Tabletext"/>
            </w:pPr>
            <w:r>
              <w:t>The hospital is private, the episode has a public Account Class (i.e. M*) and Separation Date but the Funding Arrangement is null indicating that there is no contract between the hospital and a public hospital or the Department of Health.</w:t>
            </w:r>
          </w:p>
        </w:tc>
      </w:tr>
      <w:tr w:rsidR="0042348D" w14:paraId="41616A2C" w14:textId="77777777" w:rsidTr="00B87022">
        <w:trPr>
          <w:cantSplit/>
        </w:trPr>
        <w:tc>
          <w:tcPr>
            <w:tcW w:w="1242" w:type="dxa"/>
            <w:hideMark/>
          </w:tcPr>
          <w:p w14:paraId="63797A5D"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65837CC" w14:textId="77777777" w:rsidR="0042348D" w:rsidRDefault="0042348D" w:rsidP="00EB75EC">
            <w:pPr>
              <w:pStyle w:val="Tabletext"/>
            </w:pPr>
            <w:r>
              <w:t>Check Account Class, Funding Arrangement, Contract Role, Contract Type and Contract Spoke Identifier.</w:t>
            </w:r>
          </w:p>
        </w:tc>
      </w:tr>
    </w:tbl>
    <w:p w14:paraId="5132E463" w14:textId="77777777" w:rsidR="0042348D" w:rsidRDefault="0042348D" w:rsidP="00C23080">
      <w:pPr>
        <w:pStyle w:val="Body"/>
      </w:pPr>
      <w:bookmarkStart w:id="2875" w:name="_Toc412207302"/>
      <w:bookmarkStart w:id="2876" w:name="_Toc277831111"/>
      <w:bookmarkStart w:id="2877" w:name="_Toc151546833"/>
      <w:bookmarkStart w:id="2878" w:name="_Toc182713370"/>
      <w:bookmarkStart w:id="2879" w:name="_Toc185739299"/>
    </w:p>
    <w:p w14:paraId="287091F8" w14:textId="77777777" w:rsidR="0042348D" w:rsidRDefault="0042348D" w:rsidP="0042348D">
      <w:pPr>
        <w:pStyle w:val="Heading2"/>
      </w:pPr>
      <w:bookmarkStart w:id="2880" w:name="_Toc448916919"/>
      <w:bookmarkStart w:id="2881" w:name="_Toc27144319"/>
      <w:bookmarkStart w:id="2882" w:name="_Toc43371480"/>
      <w:bookmarkStart w:id="2883" w:name="_Toc106187160"/>
      <w:r>
        <w:t>639</w:t>
      </w:r>
      <w:r>
        <w:tab/>
        <w:t>Invalid Date of Birth Accuracy code</w:t>
      </w:r>
      <w:bookmarkEnd w:id="2875"/>
      <w:bookmarkEnd w:id="2876"/>
      <w:bookmarkEnd w:id="2880"/>
      <w:bookmarkEnd w:id="2881"/>
      <w:bookmarkEnd w:id="2882"/>
      <w:bookmarkEnd w:id="2883"/>
      <w:r>
        <w:t xml:space="preserve"> </w:t>
      </w:r>
      <w:bookmarkEnd w:id="2877"/>
      <w:bookmarkEnd w:id="2878"/>
      <w:bookmarkEnd w:id="2879"/>
    </w:p>
    <w:tbl>
      <w:tblPr>
        <w:tblW w:w="9558" w:type="dxa"/>
        <w:tblLayout w:type="fixed"/>
        <w:tblLook w:val="04A0" w:firstRow="1" w:lastRow="0" w:firstColumn="1" w:lastColumn="0" w:noHBand="0" w:noVBand="1"/>
      </w:tblPr>
      <w:tblGrid>
        <w:gridCol w:w="1242"/>
        <w:gridCol w:w="8316"/>
      </w:tblGrid>
      <w:tr w:rsidR="0042348D" w14:paraId="4179F4F3" w14:textId="77777777" w:rsidTr="00B87022">
        <w:trPr>
          <w:cantSplit/>
        </w:trPr>
        <w:tc>
          <w:tcPr>
            <w:tcW w:w="1242" w:type="dxa"/>
            <w:hideMark/>
          </w:tcPr>
          <w:p w14:paraId="019C8F1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E294CF3" w14:textId="77777777" w:rsidR="0042348D" w:rsidRPr="00C96763" w:rsidRDefault="0042348D" w:rsidP="00856927">
            <w:pPr>
              <w:pStyle w:val="Tablecolhead"/>
              <w:rPr>
                <w:rStyle w:val="Strong"/>
                <w:b/>
                <w:bCs/>
              </w:rPr>
            </w:pPr>
            <w:r w:rsidRPr="00C96763">
              <w:rPr>
                <w:rStyle w:val="Strong"/>
                <w:b/>
                <w:bCs/>
              </w:rPr>
              <w:t>REJECTION</w:t>
            </w:r>
          </w:p>
        </w:tc>
      </w:tr>
      <w:tr w:rsidR="0042348D" w14:paraId="32A488F1" w14:textId="77777777" w:rsidTr="00B87022">
        <w:trPr>
          <w:cantSplit/>
        </w:trPr>
        <w:tc>
          <w:tcPr>
            <w:tcW w:w="1242" w:type="dxa"/>
            <w:hideMark/>
          </w:tcPr>
          <w:p w14:paraId="7EB6D83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79233FD" w14:textId="77777777" w:rsidR="0042348D" w:rsidRDefault="0042348D" w:rsidP="00EB75EC">
            <w:pPr>
              <w:pStyle w:val="Tabletext"/>
            </w:pPr>
            <w:r>
              <w:t>The E5 Episode Record’s Date of Birth Accuracy code is null or invalid. Date of Birth Accuracy must be any combination of A, E and/or U representing the accuracy of each date part (D, M and Y).</w:t>
            </w:r>
          </w:p>
          <w:p w14:paraId="4EE141C2" w14:textId="77777777" w:rsidR="0042348D" w:rsidRDefault="0042348D" w:rsidP="00EB75EC">
            <w:pPr>
              <w:pStyle w:val="Tabletext"/>
            </w:pPr>
            <w:r>
              <w:t>Any combination is acceptable, except for a Year component value of U – Unknown.</w:t>
            </w:r>
          </w:p>
        </w:tc>
      </w:tr>
      <w:tr w:rsidR="0042348D" w14:paraId="47F0A12B" w14:textId="77777777" w:rsidTr="00B87022">
        <w:trPr>
          <w:cantSplit/>
        </w:trPr>
        <w:tc>
          <w:tcPr>
            <w:tcW w:w="1242" w:type="dxa"/>
            <w:hideMark/>
          </w:tcPr>
          <w:p w14:paraId="6D265AB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3741904" w14:textId="77777777" w:rsidR="0042348D" w:rsidRDefault="0042348D" w:rsidP="00EB75EC">
            <w:pPr>
              <w:pStyle w:val="Tabletext"/>
            </w:pPr>
            <w:r>
              <w:t>Check Date of Birth Accuracy for valid format and values.</w:t>
            </w:r>
          </w:p>
        </w:tc>
      </w:tr>
    </w:tbl>
    <w:p w14:paraId="7563CC0E" w14:textId="77777777" w:rsidR="0042348D" w:rsidRDefault="0042348D" w:rsidP="00C23080">
      <w:pPr>
        <w:pStyle w:val="Body"/>
      </w:pPr>
      <w:bookmarkStart w:id="2884" w:name="_Toc277831112"/>
      <w:bookmarkStart w:id="2885" w:name="_Toc185739300"/>
    </w:p>
    <w:p w14:paraId="10982256" w14:textId="77777777" w:rsidR="0042348D" w:rsidRDefault="0042348D" w:rsidP="0042348D">
      <w:pPr>
        <w:pStyle w:val="Heading2"/>
      </w:pPr>
      <w:bookmarkStart w:id="2886" w:name="_Toc448916920"/>
      <w:bookmarkStart w:id="2887" w:name="_Toc412207303"/>
      <w:bookmarkStart w:id="2888" w:name="_Toc27144320"/>
      <w:bookmarkStart w:id="2889" w:name="_Toc43371481"/>
      <w:bookmarkStart w:id="2890" w:name="_Toc106187161"/>
      <w:r>
        <w:t>640</w:t>
      </w:r>
      <w:r>
        <w:tab/>
        <w:t>DOB Accuracy and DOB mismatch</w:t>
      </w:r>
      <w:bookmarkEnd w:id="2884"/>
      <w:bookmarkEnd w:id="2886"/>
      <w:bookmarkEnd w:id="2887"/>
      <w:bookmarkEnd w:id="2888"/>
      <w:bookmarkEnd w:id="2889"/>
      <w:bookmarkEnd w:id="2890"/>
      <w:r>
        <w:t xml:space="preserve"> </w:t>
      </w:r>
      <w:bookmarkEnd w:id="2885"/>
    </w:p>
    <w:tbl>
      <w:tblPr>
        <w:tblW w:w="9558" w:type="dxa"/>
        <w:tblLayout w:type="fixed"/>
        <w:tblLook w:val="04A0" w:firstRow="1" w:lastRow="0" w:firstColumn="1" w:lastColumn="0" w:noHBand="0" w:noVBand="1"/>
      </w:tblPr>
      <w:tblGrid>
        <w:gridCol w:w="1242"/>
        <w:gridCol w:w="8316"/>
      </w:tblGrid>
      <w:tr w:rsidR="0042348D" w14:paraId="10E7A688" w14:textId="77777777" w:rsidTr="00B87022">
        <w:trPr>
          <w:cantSplit/>
        </w:trPr>
        <w:tc>
          <w:tcPr>
            <w:tcW w:w="1242" w:type="dxa"/>
            <w:hideMark/>
          </w:tcPr>
          <w:p w14:paraId="3769EA6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5531F60" w14:textId="77777777" w:rsidR="0042348D" w:rsidRPr="00C96763" w:rsidRDefault="0042348D" w:rsidP="00856927">
            <w:pPr>
              <w:pStyle w:val="Tablecolhead"/>
              <w:rPr>
                <w:rStyle w:val="Strong"/>
                <w:b/>
                <w:bCs/>
              </w:rPr>
            </w:pPr>
            <w:r w:rsidRPr="00C96763">
              <w:rPr>
                <w:rStyle w:val="Strong"/>
                <w:b/>
                <w:bCs/>
              </w:rPr>
              <w:t>REJECTION</w:t>
            </w:r>
          </w:p>
        </w:tc>
      </w:tr>
      <w:tr w:rsidR="0042348D" w14:paraId="78D64D71" w14:textId="77777777" w:rsidTr="00B87022">
        <w:trPr>
          <w:cantSplit/>
        </w:trPr>
        <w:tc>
          <w:tcPr>
            <w:tcW w:w="1242" w:type="dxa"/>
            <w:hideMark/>
          </w:tcPr>
          <w:p w14:paraId="21EC5E3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03E811CC" w14:textId="77777777" w:rsidR="0042348D" w:rsidRDefault="0042348D" w:rsidP="00EB75EC">
            <w:pPr>
              <w:pStyle w:val="Tabletext"/>
            </w:pPr>
            <w:r>
              <w:t xml:space="preserve">The Date of Birth Accuracy does not match with the Date of Birth. Where the Accuracy flag is ‘A’ or ‘E’, the corresponding date part must be a valid value greater than ‘0’. </w:t>
            </w:r>
          </w:p>
          <w:p w14:paraId="78FF6518" w14:textId="77777777" w:rsidR="0042348D" w:rsidRDefault="0042348D" w:rsidP="00EB75EC">
            <w:pPr>
              <w:pStyle w:val="Tabletext"/>
            </w:pPr>
            <w:r>
              <w:t>Where the Accuracy flag is ‘U”, the corresponding date part may be ‘0’ or a valid value (except for the Year component which cannot be ‘U’).</w:t>
            </w:r>
          </w:p>
        </w:tc>
      </w:tr>
      <w:tr w:rsidR="0042348D" w14:paraId="11337A65" w14:textId="77777777" w:rsidTr="00B87022">
        <w:trPr>
          <w:cantSplit/>
        </w:trPr>
        <w:tc>
          <w:tcPr>
            <w:tcW w:w="1242" w:type="dxa"/>
            <w:hideMark/>
          </w:tcPr>
          <w:p w14:paraId="5065CE7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CAF03D9" w14:textId="77777777" w:rsidR="0042348D" w:rsidRDefault="0042348D" w:rsidP="00EB75EC">
            <w:pPr>
              <w:pStyle w:val="Tabletext"/>
            </w:pPr>
            <w:r>
              <w:t>Check the Date of Birth Accuracy and Date of Birth</w:t>
            </w:r>
          </w:p>
        </w:tc>
      </w:tr>
    </w:tbl>
    <w:p w14:paraId="1FC9BBC7" w14:textId="564290DD" w:rsidR="0042348D" w:rsidRDefault="0042348D" w:rsidP="00EB75EC">
      <w:pPr>
        <w:pStyle w:val="Body"/>
      </w:pPr>
      <w:bookmarkStart w:id="2891" w:name="_Toc412207304"/>
      <w:bookmarkStart w:id="2892" w:name="_Toc277831113"/>
      <w:bookmarkStart w:id="2893" w:name="_Toc448916921"/>
      <w:bookmarkStart w:id="2894" w:name="_Toc27144321"/>
      <w:bookmarkStart w:id="2895" w:name="OLE_LINK3"/>
      <w:bookmarkStart w:id="2896" w:name="OLE_LINK5"/>
    </w:p>
    <w:p w14:paraId="193578AB" w14:textId="77777777" w:rsidR="0042348D" w:rsidRDefault="0042348D" w:rsidP="0042348D">
      <w:pPr>
        <w:pStyle w:val="Heading2"/>
      </w:pPr>
      <w:bookmarkStart w:id="2897" w:name="_Toc43371482"/>
      <w:bookmarkStart w:id="2898" w:name="_Toc106187162"/>
      <w:r>
        <w:t>641</w:t>
      </w:r>
      <w:r>
        <w:tab/>
        <w:t>MV Hours with incorrect Procedure code</w:t>
      </w:r>
      <w:bookmarkEnd w:id="2891"/>
      <w:bookmarkEnd w:id="2892"/>
      <w:bookmarkEnd w:id="2893"/>
      <w:bookmarkEnd w:id="2894"/>
      <w:bookmarkEnd w:id="2897"/>
      <w:bookmarkEnd w:id="2898"/>
      <w:r>
        <w:t xml:space="preserve"> </w:t>
      </w:r>
    </w:p>
    <w:tbl>
      <w:tblPr>
        <w:tblW w:w="9558" w:type="dxa"/>
        <w:tblLayout w:type="fixed"/>
        <w:tblLook w:val="04A0" w:firstRow="1" w:lastRow="0" w:firstColumn="1" w:lastColumn="0" w:noHBand="0" w:noVBand="1"/>
      </w:tblPr>
      <w:tblGrid>
        <w:gridCol w:w="1242"/>
        <w:gridCol w:w="8316"/>
      </w:tblGrid>
      <w:tr w:rsidR="0042348D" w14:paraId="3D51B5FE" w14:textId="77777777" w:rsidTr="00B87022">
        <w:trPr>
          <w:cantSplit/>
        </w:trPr>
        <w:tc>
          <w:tcPr>
            <w:tcW w:w="1242" w:type="dxa"/>
            <w:hideMark/>
          </w:tcPr>
          <w:p w14:paraId="3362F484"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64B2EDC" w14:textId="77777777" w:rsidR="0042348D" w:rsidRPr="00C96763" w:rsidRDefault="0042348D" w:rsidP="00856927">
            <w:pPr>
              <w:pStyle w:val="Tablecolhead"/>
              <w:rPr>
                <w:rStyle w:val="Strong"/>
                <w:b/>
                <w:bCs/>
              </w:rPr>
            </w:pPr>
            <w:r w:rsidRPr="00C96763">
              <w:rPr>
                <w:rStyle w:val="Strong"/>
                <w:b/>
                <w:bCs/>
              </w:rPr>
              <w:t>Warning</w:t>
            </w:r>
          </w:p>
        </w:tc>
      </w:tr>
      <w:tr w:rsidR="0042348D" w14:paraId="2910F4D6" w14:textId="77777777" w:rsidTr="00B87022">
        <w:trPr>
          <w:cantSplit/>
        </w:trPr>
        <w:tc>
          <w:tcPr>
            <w:tcW w:w="1242" w:type="dxa"/>
            <w:hideMark/>
          </w:tcPr>
          <w:p w14:paraId="02BFA5B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D455286" w14:textId="77777777" w:rsidR="0042348D" w:rsidRDefault="0042348D" w:rsidP="00EB75EC">
            <w:pPr>
              <w:pStyle w:val="Tabletext"/>
            </w:pPr>
            <w:r>
              <w:t xml:space="preserve">The number of Mechanical Ventilation Hours reported does not correspond with the procedure code. </w:t>
            </w:r>
          </w:p>
          <w:p w14:paraId="377B8785" w14:textId="77777777" w:rsidR="0042348D" w:rsidRPr="00CC67DF" w:rsidRDefault="0042348D" w:rsidP="00EB75EC">
            <w:pPr>
              <w:pStyle w:val="Tablebullet1"/>
            </w:pPr>
            <w:r w:rsidRPr="00CC67DF">
              <w:t xml:space="preserve">Duration of MV Hours is &gt; 24 and &lt; 96, but the procedure code is 13882-00 </w:t>
            </w:r>
            <w:r w:rsidRPr="00CC67DF">
              <w:rPr>
                <w:i/>
              </w:rPr>
              <w:t>Management of continuous ventilatory support, ≤ 24 hours</w:t>
            </w:r>
            <w:r w:rsidRPr="00CC67DF">
              <w:t>, OR</w:t>
            </w:r>
          </w:p>
          <w:p w14:paraId="190AC390" w14:textId="77777777" w:rsidR="0042348D" w:rsidRPr="00CC67DF" w:rsidRDefault="0042348D" w:rsidP="00EB75EC">
            <w:pPr>
              <w:pStyle w:val="Tablebullet1"/>
            </w:pPr>
            <w:r w:rsidRPr="00CC67DF">
              <w:t xml:space="preserve">Duration of MV Hours is &gt;= 96, but </w:t>
            </w:r>
            <w:r>
              <w:t xml:space="preserve">the </w:t>
            </w:r>
            <w:r w:rsidRPr="00CC67DF">
              <w:t xml:space="preserve">procedure code is 13882-00 </w:t>
            </w:r>
            <w:r w:rsidRPr="00E818BA">
              <w:t>Management of continuous ventilatory support, ≤ 24 hours</w:t>
            </w:r>
            <w:r w:rsidRPr="00CC67DF">
              <w:t xml:space="preserve"> or 13882-01 </w:t>
            </w:r>
            <w:r w:rsidRPr="00E818BA">
              <w:t>Management of continuous ventilatory support, &gt; 24 and &lt; 96 hours</w:t>
            </w:r>
            <w:r w:rsidRPr="00CC67DF">
              <w:t>.</w:t>
            </w:r>
          </w:p>
          <w:p w14:paraId="4CFD3617" w14:textId="77777777" w:rsidR="0042348D" w:rsidRPr="00E045EC" w:rsidRDefault="0042348D" w:rsidP="00EB75EC">
            <w:pPr>
              <w:pStyle w:val="Tabletext"/>
            </w:pPr>
            <w:r>
              <w:t>Duration of Mechanical Ventilation in ICU should include only MV Hours that occur in an ICU, so the reported hours may be less than indicated by the procedure code but cannot be more.</w:t>
            </w:r>
          </w:p>
        </w:tc>
      </w:tr>
      <w:tr w:rsidR="0042348D" w14:paraId="0E035B5F" w14:textId="77777777" w:rsidTr="00B87022">
        <w:trPr>
          <w:cantSplit/>
        </w:trPr>
        <w:tc>
          <w:tcPr>
            <w:tcW w:w="1242" w:type="dxa"/>
            <w:hideMark/>
          </w:tcPr>
          <w:p w14:paraId="0A8D7F7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160149A" w14:textId="77777777" w:rsidR="0042348D" w:rsidRDefault="0042348D" w:rsidP="00EB75EC">
            <w:pPr>
              <w:pStyle w:val="Tabletext"/>
            </w:pPr>
            <w:r>
              <w:t>Check the Duration of Mechanical Ventilation in ICU and the Ventilatory Support procedure code. Refer to the definition for Duration of Mechanical Ventilation in ICU.</w:t>
            </w:r>
          </w:p>
        </w:tc>
      </w:tr>
    </w:tbl>
    <w:p w14:paraId="56BC59C0" w14:textId="77777777" w:rsidR="0042348D" w:rsidRDefault="0042348D" w:rsidP="0042348D">
      <w:pPr>
        <w:pStyle w:val="Heading2"/>
      </w:pPr>
      <w:bookmarkStart w:id="2899" w:name="_Toc412207305"/>
      <w:bookmarkStart w:id="2900" w:name="_Toc277831114"/>
      <w:bookmarkStart w:id="2901" w:name="_Toc448916922"/>
      <w:bookmarkStart w:id="2902" w:name="_Toc27144322"/>
      <w:bookmarkStart w:id="2903" w:name="_Toc43371483"/>
      <w:bookmarkStart w:id="2904" w:name="_Toc106187163"/>
      <w:bookmarkEnd w:id="2895"/>
      <w:bookmarkEnd w:id="2896"/>
      <w:r>
        <w:lastRenderedPageBreak/>
        <w:t>642</w:t>
      </w:r>
      <w:r>
        <w:tab/>
        <w:t>Unqual newborn but Sep Mode D</w:t>
      </w:r>
      <w:bookmarkEnd w:id="2899"/>
      <w:bookmarkEnd w:id="2900"/>
      <w:bookmarkEnd w:id="2901"/>
      <w:bookmarkEnd w:id="2902"/>
      <w:bookmarkEnd w:id="2903"/>
      <w:bookmarkEnd w:id="2904"/>
      <w:r>
        <w:t xml:space="preserve"> </w:t>
      </w:r>
    </w:p>
    <w:tbl>
      <w:tblPr>
        <w:tblW w:w="9558" w:type="dxa"/>
        <w:tblLayout w:type="fixed"/>
        <w:tblLook w:val="04A0" w:firstRow="1" w:lastRow="0" w:firstColumn="1" w:lastColumn="0" w:noHBand="0" w:noVBand="1"/>
      </w:tblPr>
      <w:tblGrid>
        <w:gridCol w:w="1242"/>
        <w:gridCol w:w="8316"/>
      </w:tblGrid>
      <w:tr w:rsidR="0042348D" w14:paraId="117363E7" w14:textId="77777777" w:rsidTr="00B87022">
        <w:trPr>
          <w:cantSplit/>
        </w:trPr>
        <w:tc>
          <w:tcPr>
            <w:tcW w:w="1242" w:type="dxa"/>
            <w:hideMark/>
          </w:tcPr>
          <w:p w14:paraId="12CBF0D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4E35CFF" w14:textId="77777777" w:rsidR="0042348D" w:rsidRPr="00C96763" w:rsidRDefault="0042348D" w:rsidP="00856927">
            <w:pPr>
              <w:pStyle w:val="Tablecolhead"/>
              <w:rPr>
                <w:rStyle w:val="Strong"/>
                <w:b/>
                <w:bCs/>
              </w:rPr>
            </w:pPr>
            <w:r w:rsidRPr="00C96763">
              <w:rPr>
                <w:rStyle w:val="Strong"/>
                <w:b/>
                <w:bCs/>
              </w:rPr>
              <w:t>Warning</w:t>
            </w:r>
          </w:p>
        </w:tc>
      </w:tr>
      <w:tr w:rsidR="0042348D" w14:paraId="7D753779" w14:textId="77777777" w:rsidTr="00B87022">
        <w:trPr>
          <w:cantSplit/>
        </w:trPr>
        <w:tc>
          <w:tcPr>
            <w:tcW w:w="1242" w:type="dxa"/>
            <w:hideMark/>
          </w:tcPr>
          <w:p w14:paraId="12CC506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335AE87" w14:textId="77777777" w:rsidR="0042348D" w:rsidRPr="00EB75EC" w:rsidRDefault="0042348D" w:rsidP="00EB75EC">
            <w:pPr>
              <w:pStyle w:val="Tabletext"/>
            </w:pPr>
            <w:r w:rsidRPr="00EB75EC">
              <w:t xml:space="preserve">The Qualification Status in the last status segment is U Unqualified but the baby has a Separation Mode D Death. </w:t>
            </w:r>
          </w:p>
        </w:tc>
      </w:tr>
      <w:tr w:rsidR="0042348D" w14:paraId="660BFD5E" w14:textId="77777777" w:rsidTr="00B87022">
        <w:trPr>
          <w:cantSplit/>
        </w:trPr>
        <w:tc>
          <w:tcPr>
            <w:tcW w:w="1242" w:type="dxa"/>
            <w:hideMark/>
          </w:tcPr>
          <w:p w14:paraId="14DE134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69610B7" w14:textId="77777777" w:rsidR="0042348D" w:rsidRPr="00EB75EC" w:rsidRDefault="0042348D" w:rsidP="00EB75EC">
            <w:pPr>
              <w:pStyle w:val="Tabletext"/>
            </w:pPr>
            <w:r w:rsidRPr="00EB75EC">
              <w:t xml:space="preserve">Check Qualification Status and Separation Mode. Where incorrect, amend as appropriate and re-submit the E5. </w:t>
            </w:r>
          </w:p>
        </w:tc>
      </w:tr>
    </w:tbl>
    <w:p w14:paraId="7503E486" w14:textId="77777777" w:rsidR="0042348D" w:rsidRDefault="0042348D" w:rsidP="00C23080">
      <w:pPr>
        <w:pStyle w:val="Body"/>
      </w:pPr>
      <w:bookmarkStart w:id="2905" w:name="_Toc277831115"/>
    </w:p>
    <w:p w14:paraId="3162DFAB" w14:textId="77777777" w:rsidR="0042348D" w:rsidRDefault="0042348D" w:rsidP="0042348D">
      <w:pPr>
        <w:pStyle w:val="Heading2"/>
      </w:pPr>
      <w:bookmarkStart w:id="2906" w:name="_Toc448916923"/>
      <w:bookmarkStart w:id="2907" w:name="_Toc412207306"/>
      <w:bookmarkStart w:id="2908" w:name="_Toc27144323"/>
      <w:bookmarkStart w:id="2909" w:name="_Toc43371484"/>
      <w:bookmarkStart w:id="2910" w:name="_Toc106187164"/>
      <w:r>
        <w:t>643</w:t>
      </w:r>
      <w:r>
        <w:tab/>
        <w:t>Maternity episode but Sep Mode D</w:t>
      </w:r>
      <w:bookmarkEnd w:id="2905"/>
      <w:bookmarkEnd w:id="2906"/>
      <w:bookmarkEnd w:id="2907"/>
      <w:bookmarkEnd w:id="2908"/>
      <w:bookmarkEnd w:id="2909"/>
      <w:bookmarkEnd w:id="2910"/>
      <w:r>
        <w:t xml:space="preserve"> </w:t>
      </w:r>
    </w:p>
    <w:tbl>
      <w:tblPr>
        <w:tblW w:w="9558" w:type="dxa"/>
        <w:tblLayout w:type="fixed"/>
        <w:tblLook w:val="04A0" w:firstRow="1" w:lastRow="0" w:firstColumn="1" w:lastColumn="0" w:noHBand="0" w:noVBand="1"/>
      </w:tblPr>
      <w:tblGrid>
        <w:gridCol w:w="1242"/>
        <w:gridCol w:w="8316"/>
      </w:tblGrid>
      <w:tr w:rsidR="0042348D" w14:paraId="07A7CF14" w14:textId="77777777" w:rsidTr="00B87022">
        <w:trPr>
          <w:cantSplit/>
        </w:trPr>
        <w:tc>
          <w:tcPr>
            <w:tcW w:w="1242" w:type="dxa"/>
            <w:hideMark/>
          </w:tcPr>
          <w:p w14:paraId="392B67A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355FC4" w14:textId="77777777" w:rsidR="0042348D" w:rsidRPr="00C96763" w:rsidRDefault="0042348D" w:rsidP="00856927">
            <w:pPr>
              <w:pStyle w:val="Tablecolhead"/>
              <w:rPr>
                <w:rStyle w:val="Strong"/>
                <w:b/>
                <w:bCs/>
              </w:rPr>
            </w:pPr>
            <w:r w:rsidRPr="00C96763">
              <w:rPr>
                <w:rStyle w:val="Strong"/>
                <w:b/>
                <w:bCs/>
              </w:rPr>
              <w:t>Warning</w:t>
            </w:r>
          </w:p>
        </w:tc>
      </w:tr>
      <w:tr w:rsidR="0042348D" w14:paraId="26798EE1" w14:textId="77777777" w:rsidTr="00B87022">
        <w:trPr>
          <w:cantSplit/>
        </w:trPr>
        <w:tc>
          <w:tcPr>
            <w:tcW w:w="1242" w:type="dxa"/>
            <w:hideMark/>
          </w:tcPr>
          <w:p w14:paraId="4BBFE2D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B6D60BE" w14:textId="77777777" w:rsidR="0042348D" w:rsidRDefault="0042348D" w:rsidP="00EB75EC">
            <w:pPr>
              <w:pStyle w:val="Tabletext"/>
            </w:pPr>
            <w:r>
              <w:t>The episode record has the following conditions:</w:t>
            </w:r>
          </w:p>
          <w:p w14:paraId="4E251351" w14:textId="77777777" w:rsidR="0042348D" w:rsidRDefault="0042348D" w:rsidP="00EB75EC">
            <w:pPr>
              <w:pStyle w:val="Tabletext"/>
            </w:pPr>
            <w:r>
              <w:t>Sex = 2 Female, AND</w:t>
            </w:r>
          </w:p>
          <w:p w14:paraId="7F62F066" w14:textId="77777777" w:rsidR="0042348D" w:rsidRDefault="0042348D" w:rsidP="00EB75EC">
            <w:pPr>
              <w:pStyle w:val="Tabletext"/>
            </w:pPr>
            <w:r>
              <w:t xml:space="preserve">Age &gt;= 10 yrs, AND </w:t>
            </w:r>
          </w:p>
          <w:p w14:paraId="11AD816D" w14:textId="77777777" w:rsidR="0042348D" w:rsidRDefault="0042348D" w:rsidP="00EB75EC">
            <w:pPr>
              <w:pStyle w:val="Tabletext"/>
            </w:pPr>
            <w:r>
              <w:t>Age &lt; 66 yrs, AND</w:t>
            </w:r>
          </w:p>
          <w:p w14:paraId="484AFC8D" w14:textId="77777777" w:rsidR="0042348D" w:rsidRDefault="0042348D" w:rsidP="00EB75EC">
            <w:pPr>
              <w:pStyle w:val="Tabletext"/>
            </w:pPr>
            <w:r>
              <w:t>Admission Type = M AND</w:t>
            </w:r>
          </w:p>
          <w:p w14:paraId="26304FFE" w14:textId="6A95C57F" w:rsidR="0042348D" w:rsidRPr="00EB75EC" w:rsidRDefault="0042348D" w:rsidP="00EB75EC">
            <w:pPr>
              <w:pStyle w:val="Tabletext"/>
            </w:pPr>
            <w:r>
              <w:t>Separation Mode = D</w:t>
            </w:r>
          </w:p>
        </w:tc>
      </w:tr>
      <w:tr w:rsidR="0042348D" w14:paraId="018F6EA5" w14:textId="77777777" w:rsidTr="00B87022">
        <w:trPr>
          <w:cantSplit/>
        </w:trPr>
        <w:tc>
          <w:tcPr>
            <w:tcW w:w="1242" w:type="dxa"/>
            <w:hideMark/>
          </w:tcPr>
          <w:p w14:paraId="206B0BC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5AFBA6B" w14:textId="77777777" w:rsidR="0042348D" w:rsidRPr="00E045EC" w:rsidRDefault="0042348D" w:rsidP="00EB75EC">
            <w:pPr>
              <w:pStyle w:val="Tabletext"/>
            </w:pPr>
            <w:r>
              <w:t xml:space="preserve">Check Sex, Date of Birth, Admission Type, Separation Mode and diagnosis codes. </w:t>
            </w:r>
            <w:r>
              <w:rPr>
                <w:rFonts w:eastAsia="MS Mincho"/>
                <w:szCs w:val="24"/>
              </w:rPr>
              <w:t xml:space="preserve">Where incorrect, amend as appropriate and re-submit the E5 and/or X5. </w:t>
            </w:r>
          </w:p>
        </w:tc>
      </w:tr>
    </w:tbl>
    <w:p w14:paraId="76946643" w14:textId="77777777" w:rsidR="0042348D" w:rsidRDefault="0042348D" w:rsidP="00C23080">
      <w:pPr>
        <w:pStyle w:val="Body"/>
      </w:pPr>
      <w:bookmarkStart w:id="2911" w:name="_Toc412207307"/>
      <w:bookmarkStart w:id="2912" w:name="_Toc277831116"/>
    </w:p>
    <w:p w14:paraId="20055E46" w14:textId="77777777" w:rsidR="0042348D" w:rsidRDefault="0042348D" w:rsidP="0042348D">
      <w:pPr>
        <w:pStyle w:val="Heading2"/>
      </w:pPr>
      <w:bookmarkStart w:id="2913" w:name="_Toc448916924"/>
      <w:bookmarkStart w:id="2914" w:name="_Toc27144324"/>
      <w:bookmarkStart w:id="2915" w:name="_Toc43371485"/>
      <w:bookmarkStart w:id="2916" w:name="_Toc106187165"/>
      <w:r>
        <w:t>644</w:t>
      </w:r>
      <w:r>
        <w:tab/>
        <w:t>NIV Hours with incorrect Procedure code</w:t>
      </w:r>
      <w:bookmarkEnd w:id="2911"/>
      <w:bookmarkEnd w:id="2912"/>
      <w:bookmarkEnd w:id="2913"/>
      <w:bookmarkEnd w:id="2914"/>
      <w:bookmarkEnd w:id="2915"/>
      <w:bookmarkEnd w:id="2916"/>
      <w:r>
        <w:t xml:space="preserve"> </w:t>
      </w:r>
    </w:p>
    <w:tbl>
      <w:tblPr>
        <w:tblW w:w="9558" w:type="dxa"/>
        <w:tblLayout w:type="fixed"/>
        <w:tblLook w:val="04A0" w:firstRow="1" w:lastRow="0" w:firstColumn="1" w:lastColumn="0" w:noHBand="0" w:noVBand="1"/>
      </w:tblPr>
      <w:tblGrid>
        <w:gridCol w:w="1242"/>
        <w:gridCol w:w="8316"/>
      </w:tblGrid>
      <w:tr w:rsidR="0042348D" w14:paraId="168EC0BD" w14:textId="77777777" w:rsidTr="00B87022">
        <w:trPr>
          <w:cantSplit/>
        </w:trPr>
        <w:tc>
          <w:tcPr>
            <w:tcW w:w="1242" w:type="dxa"/>
            <w:hideMark/>
          </w:tcPr>
          <w:p w14:paraId="08FE587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095313D" w14:textId="77777777" w:rsidR="0042348D" w:rsidRPr="00C96763" w:rsidRDefault="0042348D" w:rsidP="00856927">
            <w:pPr>
              <w:pStyle w:val="Tablecolhead"/>
              <w:rPr>
                <w:rStyle w:val="Strong"/>
                <w:b/>
                <w:bCs/>
              </w:rPr>
            </w:pPr>
            <w:r w:rsidRPr="00C96763">
              <w:rPr>
                <w:rStyle w:val="Strong"/>
                <w:b/>
                <w:bCs/>
              </w:rPr>
              <w:t>Warning</w:t>
            </w:r>
          </w:p>
        </w:tc>
      </w:tr>
      <w:tr w:rsidR="0042348D" w14:paraId="7D9A0615" w14:textId="77777777" w:rsidTr="00B87022">
        <w:trPr>
          <w:cantSplit/>
        </w:trPr>
        <w:tc>
          <w:tcPr>
            <w:tcW w:w="1242" w:type="dxa"/>
            <w:hideMark/>
          </w:tcPr>
          <w:p w14:paraId="7D84C26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92244DA" w14:textId="77777777" w:rsidR="0042348D" w:rsidRDefault="0042348D" w:rsidP="00EB75EC">
            <w:pPr>
              <w:pStyle w:val="Tabletext"/>
            </w:pPr>
            <w:r>
              <w:t xml:space="preserve">The number of Non-Invasive Ventilation Hours reported does not correspond with the procedure code. </w:t>
            </w:r>
          </w:p>
          <w:p w14:paraId="62B846D2" w14:textId="77777777" w:rsidR="0042348D" w:rsidRPr="00CC67DF" w:rsidRDefault="0042348D" w:rsidP="00EB75EC">
            <w:pPr>
              <w:pStyle w:val="Tablebullet1"/>
            </w:pPr>
            <w:r w:rsidRPr="00CC67DF">
              <w:t xml:space="preserve">Duration of NIV Hours is &gt; 24 and &lt; 96, but the procedure code is 92209-00 </w:t>
            </w:r>
            <w:r w:rsidRPr="00CC67DF">
              <w:rPr>
                <w:i/>
              </w:rPr>
              <w:t>Management of noninvasive ventilatory support, ≤ 24 hours</w:t>
            </w:r>
            <w:r w:rsidRPr="00CC67DF">
              <w:t>, OR</w:t>
            </w:r>
          </w:p>
          <w:p w14:paraId="5281C825" w14:textId="77777777" w:rsidR="0042348D" w:rsidRDefault="0042348D" w:rsidP="00EB75EC">
            <w:pPr>
              <w:pStyle w:val="Tablebullet1"/>
            </w:pPr>
            <w:r w:rsidRPr="00CC67DF">
              <w:t xml:space="preserve">Duration of NIV Hours is &gt;= 96, but the procedure code is 92209-00 </w:t>
            </w:r>
            <w:r w:rsidRPr="00E818BA">
              <w:t>Management of noninvasive ventilatory support, ≤ 24 hours</w:t>
            </w:r>
            <w:r w:rsidRPr="00CC67DF">
              <w:t xml:space="preserve"> or 92209-01 </w:t>
            </w:r>
            <w:r w:rsidRPr="00E818BA">
              <w:t>Management of noninvasive ventilatory support, &gt; 24 and &lt; 96 hours</w:t>
            </w:r>
            <w:r w:rsidRPr="00930FFA">
              <w:t>.</w:t>
            </w:r>
          </w:p>
          <w:p w14:paraId="57E815D2" w14:textId="27A35D6E" w:rsidR="0042348D" w:rsidRDefault="0042348D" w:rsidP="00EB75EC">
            <w:pPr>
              <w:pStyle w:val="Tabletext"/>
            </w:pPr>
            <w:r>
              <w:t xml:space="preserve">Duration of Non-Invasive Ventilation should include only NIV Hours that occur in an ICU so the reported hours may be less than indicated by the procedure </w:t>
            </w:r>
            <w:r w:rsidR="00EB75EC">
              <w:t>code but</w:t>
            </w:r>
            <w:r>
              <w:t xml:space="preserve"> cannot be more.</w:t>
            </w:r>
          </w:p>
        </w:tc>
      </w:tr>
      <w:tr w:rsidR="0042348D" w14:paraId="42C1E66A" w14:textId="77777777" w:rsidTr="00B87022">
        <w:trPr>
          <w:cantSplit/>
        </w:trPr>
        <w:tc>
          <w:tcPr>
            <w:tcW w:w="1242" w:type="dxa"/>
            <w:hideMark/>
          </w:tcPr>
          <w:p w14:paraId="18E849F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2697533" w14:textId="77777777" w:rsidR="0042348D" w:rsidRDefault="0042348D" w:rsidP="00EB75EC">
            <w:pPr>
              <w:pStyle w:val="Tabletext"/>
            </w:pPr>
            <w:r>
              <w:t>Check the Duration of Non-Invasive Ventilation and the Ventilatory Support procedure code. Refer to the definition for Duration of Non-Invasive Ventilation.</w:t>
            </w:r>
          </w:p>
        </w:tc>
      </w:tr>
    </w:tbl>
    <w:p w14:paraId="6538B616" w14:textId="77777777" w:rsidR="0042348D" w:rsidRDefault="0042348D" w:rsidP="0042348D">
      <w:pPr>
        <w:pStyle w:val="Heading2"/>
      </w:pPr>
      <w:bookmarkStart w:id="2917" w:name="_Toc202593794"/>
      <w:bookmarkStart w:id="2918" w:name="_Toc277831117"/>
      <w:bookmarkStart w:id="2919" w:name="_Toc218313157"/>
      <w:bookmarkStart w:id="2920" w:name="_Toc448916925"/>
      <w:bookmarkStart w:id="2921" w:name="_Toc412207308"/>
      <w:bookmarkStart w:id="2922" w:name="_Toc27144325"/>
      <w:bookmarkStart w:id="2923" w:name="_Toc43371486"/>
      <w:bookmarkStart w:id="2924" w:name="_Toc106187166"/>
      <w:r>
        <w:t>645</w:t>
      </w:r>
      <w:r>
        <w:tab/>
        <w:t xml:space="preserve">Invalid Admission </w:t>
      </w:r>
      <w:bookmarkEnd w:id="2917"/>
      <w:r>
        <w:t>FIM</w:t>
      </w:r>
      <w:r>
        <w:rPr>
          <w:vertAlign w:val="superscript"/>
        </w:rPr>
        <w:t>TM</w:t>
      </w:r>
      <w:bookmarkEnd w:id="2918"/>
      <w:bookmarkEnd w:id="2920"/>
      <w:bookmarkEnd w:id="2921"/>
      <w:bookmarkEnd w:id="2922"/>
      <w:bookmarkEnd w:id="2923"/>
      <w:bookmarkEnd w:id="2924"/>
      <w:r>
        <w:rPr>
          <w:vertAlign w:val="superscript"/>
        </w:rPr>
        <w:t xml:space="preserve"> </w:t>
      </w:r>
      <w:bookmarkEnd w:id="2919"/>
    </w:p>
    <w:tbl>
      <w:tblPr>
        <w:tblW w:w="9558" w:type="dxa"/>
        <w:tblLayout w:type="fixed"/>
        <w:tblLook w:val="04A0" w:firstRow="1" w:lastRow="0" w:firstColumn="1" w:lastColumn="0" w:noHBand="0" w:noVBand="1"/>
      </w:tblPr>
      <w:tblGrid>
        <w:gridCol w:w="1242"/>
        <w:gridCol w:w="8316"/>
      </w:tblGrid>
      <w:tr w:rsidR="0042348D" w14:paraId="4A196511" w14:textId="77777777" w:rsidTr="00B87022">
        <w:trPr>
          <w:cantSplit/>
        </w:trPr>
        <w:tc>
          <w:tcPr>
            <w:tcW w:w="1242" w:type="dxa"/>
            <w:hideMark/>
          </w:tcPr>
          <w:p w14:paraId="4BAE54EA"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55D5F2E" w14:textId="4144149C" w:rsidR="0042348D" w:rsidRDefault="0042348D" w:rsidP="00EB75EC">
            <w:pPr>
              <w:pStyle w:val="Tablecolhead"/>
            </w:pPr>
            <w:r w:rsidRPr="00C96763">
              <w:rPr>
                <w:rStyle w:val="Strong"/>
                <w:b/>
                <w:bCs/>
              </w:rPr>
              <w:t>REJECTION (S5)</w:t>
            </w:r>
          </w:p>
        </w:tc>
      </w:tr>
      <w:tr w:rsidR="0042348D" w14:paraId="3E4152B7" w14:textId="77777777" w:rsidTr="00B87022">
        <w:trPr>
          <w:cantSplit/>
        </w:trPr>
        <w:tc>
          <w:tcPr>
            <w:tcW w:w="1242" w:type="dxa"/>
            <w:hideMark/>
          </w:tcPr>
          <w:p w14:paraId="4B47129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652B77" w14:textId="6BD781BB" w:rsidR="0042348D" w:rsidRDefault="0042348D" w:rsidP="00EB75EC">
            <w:pPr>
              <w:pStyle w:val="Tabletext"/>
              <w:rPr>
                <w:rFonts w:eastAsia="Times"/>
              </w:rPr>
            </w:pPr>
            <w:r>
              <w:t>The S5 Sub</w:t>
            </w:r>
            <w:r>
              <w:noBreakHyphen/>
              <w:t>Acute Record’s FIM</w:t>
            </w:r>
            <w:r>
              <w:rPr>
                <w:vertAlign w:val="superscript"/>
              </w:rPr>
              <w:t>TM</w:t>
            </w:r>
            <w:r>
              <w:t xml:space="preserve"> Score on Admission is in an invalid format (i.e. not NNNNNNNNNNNNNNNNNN or spaces).</w:t>
            </w:r>
          </w:p>
        </w:tc>
      </w:tr>
      <w:tr w:rsidR="0042348D" w14:paraId="77D887CB" w14:textId="77777777" w:rsidTr="00B87022">
        <w:trPr>
          <w:cantSplit/>
        </w:trPr>
        <w:tc>
          <w:tcPr>
            <w:tcW w:w="1242" w:type="dxa"/>
            <w:hideMark/>
          </w:tcPr>
          <w:p w14:paraId="6B0F1DA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DF19471" w14:textId="77777777" w:rsidR="0042348D" w:rsidRDefault="0042348D" w:rsidP="00EB75EC">
            <w:pPr>
              <w:pStyle w:val="Tabletext"/>
            </w:pPr>
            <w:r>
              <w:t>Check FIM</w:t>
            </w:r>
            <w:r>
              <w:rPr>
                <w:vertAlign w:val="superscript"/>
              </w:rPr>
              <w:t>TM</w:t>
            </w:r>
            <w:r>
              <w:t xml:space="preserve"> Score on Admission (S5), amend as appropriate and re-submit the S5.</w:t>
            </w:r>
          </w:p>
        </w:tc>
      </w:tr>
    </w:tbl>
    <w:p w14:paraId="16475F7A" w14:textId="77777777" w:rsidR="0042348D" w:rsidRDefault="0042348D" w:rsidP="0042348D">
      <w:pPr>
        <w:pStyle w:val="Heading2"/>
      </w:pPr>
      <w:bookmarkStart w:id="2925" w:name="_Toc202593795"/>
      <w:bookmarkStart w:id="2926" w:name="_Toc218313158"/>
      <w:bookmarkStart w:id="2927" w:name="_Toc277831118"/>
      <w:bookmarkStart w:id="2928" w:name="_Toc448916926"/>
      <w:bookmarkStart w:id="2929" w:name="_Toc412207309"/>
      <w:bookmarkStart w:id="2930" w:name="_Toc27144326"/>
      <w:bookmarkStart w:id="2931" w:name="_Toc43371487"/>
      <w:bookmarkStart w:id="2932" w:name="_Toc106187167"/>
      <w:r>
        <w:lastRenderedPageBreak/>
        <w:t>646</w:t>
      </w:r>
      <w:r>
        <w:tab/>
        <w:t xml:space="preserve">Invalid Separation </w:t>
      </w:r>
      <w:bookmarkEnd w:id="2925"/>
      <w:r>
        <w:t>FIM</w:t>
      </w:r>
      <w:r>
        <w:rPr>
          <w:vertAlign w:val="superscript"/>
        </w:rPr>
        <w:t>TM</w:t>
      </w:r>
      <w:bookmarkEnd w:id="2926"/>
      <w:bookmarkEnd w:id="2927"/>
      <w:bookmarkEnd w:id="2928"/>
      <w:bookmarkEnd w:id="2929"/>
      <w:bookmarkEnd w:id="2930"/>
      <w:bookmarkEnd w:id="2931"/>
      <w:bookmarkEnd w:id="2932"/>
    </w:p>
    <w:tbl>
      <w:tblPr>
        <w:tblW w:w="9558" w:type="dxa"/>
        <w:tblLayout w:type="fixed"/>
        <w:tblLook w:val="04A0" w:firstRow="1" w:lastRow="0" w:firstColumn="1" w:lastColumn="0" w:noHBand="0" w:noVBand="1"/>
      </w:tblPr>
      <w:tblGrid>
        <w:gridCol w:w="1242"/>
        <w:gridCol w:w="8316"/>
      </w:tblGrid>
      <w:tr w:rsidR="0042348D" w14:paraId="4AB4AEDA" w14:textId="77777777" w:rsidTr="00B87022">
        <w:trPr>
          <w:cantSplit/>
        </w:trPr>
        <w:tc>
          <w:tcPr>
            <w:tcW w:w="1242" w:type="dxa"/>
            <w:hideMark/>
          </w:tcPr>
          <w:p w14:paraId="4B268E0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122AF88" w14:textId="77777777" w:rsidR="0042348D" w:rsidRPr="00C96763" w:rsidRDefault="0042348D" w:rsidP="00856927">
            <w:pPr>
              <w:pStyle w:val="Tablecolhead"/>
              <w:rPr>
                <w:rStyle w:val="Strong"/>
                <w:b/>
                <w:bCs/>
              </w:rPr>
            </w:pPr>
            <w:r w:rsidRPr="00C96763">
              <w:rPr>
                <w:rStyle w:val="Strong"/>
                <w:b/>
                <w:bCs/>
              </w:rPr>
              <w:t>REJECTION (S5)</w:t>
            </w:r>
          </w:p>
        </w:tc>
      </w:tr>
      <w:tr w:rsidR="0042348D" w14:paraId="530B8985" w14:textId="77777777" w:rsidTr="00B87022">
        <w:trPr>
          <w:cantSplit/>
        </w:trPr>
        <w:tc>
          <w:tcPr>
            <w:tcW w:w="1242" w:type="dxa"/>
            <w:hideMark/>
          </w:tcPr>
          <w:p w14:paraId="10A4AEC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8DC35E0" w14:textId="4598D3B3" w:rsidR="0042348D" w:rsidRDefault="0042348D" w:rsidP="00EB75EC">
            <w:pPr>
              <w:pStyle w:val="Tabletext"/>
              <w:rPr>
                <w:rFonts w:eastAsia="Times"/>
              </w:rPr>
            </w:pPr>
            <w:r>
              <w:t>The S5 Sub</w:t>
            </w:r>
            <w:r>
              <w:noBreakHyphen/>
              <w:t>Acute Record’s FIM</w:t>
            </w:r>
            <w:r>
              <w:rPr>
                <w:vertAlign w:val="superscript"/>
              </w:rPr>
              <w:t>TM</w:t>
            </w:r>
            <w:r>
              <w:t xml:space="preserve"> Score on Separation is in an invalid format (i.e. not NNNNNNNNNNNNNNNNNN or spaces).</w:t>
            </w:r>
          </w:p>
        </w:tc>
      </w:tr>
      <w:tr w:rsidR="0042348D" w14:paraId="224282F2" w14:textId="77777777" w:rsidTr="00B87022">
        <w:trPr>
          <w:cantSplit/>
        </w:trPr>
        <w:tc>
          <w:tcPr>
            <w:tcW w:w="1242" w:type="dxa"/>
            <w:hideMark/>
          </w:tcPr>
          <w:p w14:paraId="7CA7A78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6D2DBAE" w14:textId="77777777" w:rsidR="0042348D" w:rsidRDefault="0042348D" w:rsidP="00EB75EC">
            <w:pPr>
              <w:pStyle w:val="Tabletext"/>
            </w:pPr>
            <w:r>
              <w:t>Check FIM</w:t>
            </w:r>
            <w:r>
              <w:rPr>
                <w:vertAlign w:val="superscript"/>
              </w:rPr>
              <w:t>TM</w:t>
            </w:r>
            <w:r>
              <w:t xml:space="preserve"> Score on Separation (S5), amend as appropriate and re-submit the S5.</w:t>
            </w:r>
          </w:p>
        </w:tc>
      </w:tr>
    </w:tbl>
    <w:p w14:paraId="6CA6447E" w14:textId="77777777" w:rsidR="0042348D" w:rsidRDefault="0042348D" w:rsidP="00C23080">
      <w:pPr>
        <w:pStyle w:val="Body"/>
      </w:pPr>
      <w:bookmarkStart w:id="2933" w:name="_Toc218313160"/>
      <w:bookmarkStart w:id="2934" w:name="_Toc277831119"/>
    </w:p>
    <w:p w14:paraId="419E9A06" w14:textId="77777777" w:rsidR="0042348D" w:rsidRDefault="0042348D" w:rsidP="0042348D">
      <w:pPr>
        <w:pStyle w:val="Heading2"/>
      </w:pPr>
      <w:bookmarkStart w:id="2935" w:name="_Toc448916927"/>
      <w:bookmarkStart w:id="2936" w:name="_Toc412207310"/>
      <w:bookmarkStart w:id="2937" w:name="_Toc27144327"/>
      <w:bookmarkStart w:id="2938" w:name="_Toc43371488"/>
      <w:bookmarkStart w:id="2939" w:name="_Toc106187168"/>
      <w:r>
        <w:t>648</w:t>
      </w:r>
      <w:r>
        <w:tab/>
        <w:t>Invalid Program Identifier</w:t>
      </w:r>
      <w:bookmarkEnd w:id="2933"/>
      <w:bookmarkEnd w:id="2934"/>
      <w:bookmarkEnd w:id="2935"/>
      <w:bookmarkEnd w:id="2936"/>
      <w:bookmarkEnd w:id="2937"/>
      <w:bookmarkEnd w:id="2938"/>
      <w:bookmarkEnd w:id="2939"/>
    </w:p>
    <w:tbl>
      <w:tblPr>
        <w:tblW w:w="9558" w:type="dxa"/>
        <w:tblLayout w:type="fixed"/>
        <w:tblLook w:val="04A0" w:firstRow="1" w:lastRow="0" w:firstColumn="1" w:lastColumn="0" w:noHBand="0" w:noVBand="1"/>
      </w:tblPr>
      <w:tblGrid>
        <w:gridCol w:w="1242"/>
        <w:gridCol w:w="8316"/>
      </w:tblGrid>
      <w:tr w:rsidR="0042348D" w14:paraId="78DECE52" w14:textId="77777777" w:rsidTr="00B87022">
        <w:trPr>
          <w:cantSplit/>
        </w:trPr>
        <w:tc>
          <w:tcPr>
            <w:tcW w:w="1242" w:type="dxa"/>
            <w:hideMark/>
          </w:tcPr>
          <w:p w14:paraId="7C87A29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A751620" w14:textId="77777777" w:rsidR="0042348D" w:rsidRPr="00C96763" w:rsidRDefault="0042348D" w:rsidP="00856927">
            <w:pPr>
              <w:pStyle w:val="Tablecolhead"/>
              <w:rPr>
                <w:rStyle w:val="Strong"/>
                <w:b/>
                <w:bCs/>
              </w:rPr>
            </w:pPr>
            <w:r w:rsidRPr="00C96763">
              <w:rPr>
                <w:rStyle w:val="Strong"/>
                <w:b/>
                <w:bCs/>
              </w:rPr>
              <w:t>REJECTION (E5)</w:t>
            </w:r>
          </w:p>
        </w:tc>
      </w:tr>
      <w:tr w:rsidR="0042348D" w14:paraId="3DA6B23E" w14:textId="77777777" w:rsidTr="00B87022">
        <w:trPr>
          <w:cantSplit/>
        </w:trPr>
        <w:tc>
          <w:tcPr>
            <w:tcW w:w="1242" w:type="dxa"/>
            <w:hideMark/>
          </w:tcPr>
          <w:p w14:paraId="169E140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97239B6" w14:textId="77777777" w:rsidR="0042348D" w:rsidRDefault="0042348D" w:rsidP="00EB75EC">
            <w:pPr>
              <w:pStyle w:val="Tabletext"/>
            </w:pPr>
            <w:r>
              <w:t>The E5 Episode Record has a Program Identifier which is:</w:t>
            </w:r>
          </w:p>
          <w:p w14:paraId="3E1CE2AB" w14:textId="77777777" w:rsidR="0042348D" w:rsidRPr="00EB75EC" w:rsidRDefault="0042348D" w:rsidP="00EB75EC">
            <w:pPr>
              <w:pStyle w:val="Tablebullet1"/>
            </w:pPr>
            <w:r w:rsidRPr="00EB75EC">
              <w:t>Invalid, OR</w:t>
            </w:r>
          </w:p>
          <w:p w14:paraId="75309502" w14:textId="77777777" w:rsidR="0042348D" w:rsidRPr="00EB75EC" w:rsidRDefault="0042348D" w:rsidP="00EB75EC">
            <w:pPr>
              <w:pStyle w:val="Tablebullet1"/>
            </w:pPr>
            <w:r w:rsidRPr="00EB75EC">
              <w:t>Has an end-date before the episode Admission Date (that is, was not valid at the time the patient was admitted), OR</w:t>
            </w:r>
          </w:p>
          <w:p w14:paraId="7099217D" w14:textId="7A412736" w:rsidR="0042348D" w:rsidRPr="00EB75EC" w:rsidRDefault="0042348D" w:rsidP="00EB75EC">
            <w:pPr>
              <w:pStyle w:val="Tablebullet1"/>
            </w:pPr>
            <w:r w:rsidRPr="00EB75EC">
              <w:t>Has start-date after the episode Admission Date (that is, was not valid at the time the patient was admitted).</w:t>
            </w:r>
          </w:p>
        </w:tc>
      </w:tr>
      <w:tr w:rsidR="0042348D" w14:paraId="1446B137" w14:textId="77777777" w:rsidTr="00B87022">
        <w:trPr>
          <w:cantSplit/>
        </w:trPr>
        <w:tc>
          <w:tcPr>
            <w:tcW w:w="1242" w:type="dxa"/>
            <w:hideMark/>
          </w:tcPr>
          <w:p w14:paraId="3F10DBD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4CF002F" w14:textId="77777777" w:rsidR="0042348D" w:rsidRDefault="0042348D" w:rsidP="00EB75EC">
            <w:pPr>
              <w:pStyle w:val="Tabletext"/>
            </w:pPr>
            <w:r>
              <w:t>Check the E5 Episode Record Program Identifier and Admission Date.</w:t>
            </w:r>
          </w:p>
        </w:tc>
      </w:tr>
    </w:tbl>
    <w:p w14:paraId="77094FE9" w14:textId="77777777" w:rsidR="0042348D" w:rsidRDefault="0042348D" w:rsidP="00C23080">
      <w:pPr>
        <w:pStyle w:val="Body"/>
      </w:pPr>
      <w:bookmarkStart w:id="2940" w:name="_Toc448916928"/>
      <w:bookmarkStart w:id="2941" w:name="_Toc412207311"/>
      <w:bookmarkStart w:id="2942" w:name="_Toc234220139"/>
      <w:bookmarkStart w:id="2943" w:name="_Toc277831120"/>
      <w:bookmarkStart w:id="2944" w:name="_Toc27144328"/>
    </w:p>
    <w:p w14:paraId="3B4BA20B" w14:textId="77777777" w:rsidR="0042348D" w:rsidRDefault="0042348D" w:rsidP="0042348D">
      <w:pPr>
        <w:pStyle w:val="Heading2"/>
      </w:pPr>
      <w:bookmarkStart w:id="2945" w:name="_Toc43371489"/>
      <w:bookmarkStart w:id="2946" w:name="_Toc106187169"/>
      <w:r>
        <w:t>649</w:t>
      </w:r>
      <w:r>
        <w:tab/>
        <w:t>Program Identifier Care Type mismatch</w:t>
      </w:r>
      <w:bookmarkEnd w:id="2940"/>
      <w:bookmarkEnd w:id="2941"/>
      <w:bookmarkEnd w:id="2942"/>
      <w:bookmarkEnd w:id="2943"/>
      <w:bookmarkEnd w:id="2944"/>
      <w:bookmarkEnd w:id="2945"/>
      <w:bookmarkEnd w:id="2946"/>
    </w:p>
    <w:tbl>
      <w:tblPr>
        <w:tblW w:w="0" w:type="auto"/>
        <w:tblLayout w:type="fixed"/>
        <w:tblLook w:val="04A0" w:firstRow="1" w:lastRow="0" w:firstColumn="1" w:lastColumn="0" w:noHBand="0" w:noVBand="1"/>
      </w:tblPr>
      <w:tblGrid>
        <w:gridCol w:w="1242"/>
        <w:gridCol w:w="7990"/>
      </w:tblGrid>
      <w:tr w:rsidR="0042348D" w14:paraId="7ECBCE15" w14:textId="77777777" w:rsidTr="00B87022">
        <w:trPr>
          <w:cantSplit/>
        </w:trPr>
        <w:tc>
          <w:tcPr>
            <w:tcW w:w="1242" w:type="dxa"/>
            <w:hideMark/>
          </w:tcPr>
          <w:p w14:paraId="5F945856" w14:textId="77777777" w:rsidR="0042348D" w:rsidRPr="00C96763" w:rsidRDefault="0042348D" w:rsidP="00856927">
            <w:pPr>
              <w:pStyle w:val="Tablecolhead"/>
              <w:rPr>
                <w:rStyle w:val="Strong"/>
                <w:b/>
                <w:bCs/>
              </w:rPr>
            </w:pPr>
            <w:r w:rsidRPr="00C96763">
              <w:rPr>
                <w:rStyle w:val="Strong"/>
                <w:b/>
                <w:bCs/>
              </w:rPr>
              <w:t>Effect</w:t>
            </w:r>
          </w:p>
        </w:tc>
        <w:tc>
          <w:tcPr>
            <w:tcW w:w="7990" w:type="dxa"/>
          </w:tcPr>
          <w:p w14:paraId="590DBB00" w14:textId="77777777" w:rsidR="0042348D" w:rsidRPr="00C96763" w:rsidRDefault="0042348D" w:rsidP="00856927">
            <w:pPr>
              <w:pStyle w:val="Tablecolhead"/>
              <w:rPr>
                <w:rStyle w:val="Strong"/>
                <w:b/>
                <w:bCs/>
              </w:rPr>
            </w:pPr>
            <w:r w:rsidRPr="00C96763">
              <w:rPr>
                <w:rStyle w:val="Strong"/>
                <w:b/>
                <w:bCs/>
              </w:rPr>
              <w:t>REJECTION</w:t>
            </w:r>
          </w:p>
        </w:tc>
      </w:tr>
      <w:tr w:rsidR="0042348D" w14:paraId="09230E12" w14:textId="77777777" w:rsidTr="00B87022">
        <w:trPr>
          <w:cantSplit/>
        </w:trPr>
        <w:tc>
          <w:tcPr>
            <w:tcW w:w="1242" w:type="dxa"/>
            <w:hideMark/>
          </w:tcPr>
          <w:p w14:paraId="6BADE8B9"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09C5ED08" w14:textId="77777777" w:rsidR="0042348D" w:rsidRDefault="0042348D" w:rsidP="00EB75EC">
            <w:pPr>
              <w:pStyle w:val="Tabletext"/>
            </w:pPr>
            <w:r>
              <w:t xml:space="preserve">The E5 Episode Record has an invalid combination of Care Type and Program Identifier. </w:t>
            </w:r>
          </w:p>
        </w:tc>
      </w:tr>
      <w:tr w:rsidR="0042348D" w14:paraId="77943041" w14:textId="77777777" w:rsidTr="00B87022">
        <w:trPr>
          <w:cantSplit/>
        </w:trPr>
        <w:tc>
          <w:tcPr>
            <w:tcW w:w="1242" w:type="dxa"/>
            <w:hideMark/>
          </w:tcPr>
          <w:p w14:paraId="20DF8AEE" w14:textId="77777777" w:rsidR="0042348D" w:rsidRPr="00C96763" w:rsidRDefault="0042348D" w:rsidP="00856927">
            <w:pPr>
              <w:pStyle w:val="Tablecolhead"/>
              <w:rPr>
                <w:rStyle w:val="Strong"/>
                <w:b/>
                <w:bCs/>
              </w:rPr>
            </w:pPr>
            <w:r w:rsidRPr="00C96763">
              <w:rPr>
                <w:rStyle w:val="Strong"/>
                <w:b/>
                <w:bCs/>
              </w:rPr>
              <w:t>Remedy</w:t>
            </w:r>
          </w:p>
        </w:tc>
        <w:tc>
          <w:tcPr>
            <w:tcW w:w="7990" w:type="dxa"/>
            <w:hideMark/>
          </w:tcPr>
          <w:p w14:paraId="3AE17D64" w14:textId="77777777" w:rsidR="0042348D" w:rsidRDefault="0042348D" w:rsidP="00EB75EC">
            <w:pPr>
              <w:pStyle w:val="Tabletext"/>
            </w:pPr>
            <w:r>
              <w:t>Check Care Type and Program Identifier, amend as appropriate and re-submit the E5.</w:t>
            </w:r>
          </w:p>
        </w:tc>
      </w:tr>
    </w:tbl>
    <w:p w14:paraId="0B0C2008" w14:textId="77777777" w:rsidR="0042348D" w:rsidRDefault="0042348D" w:rsidP="0042348D">
      <w:pPr>
        <w:pStyle w:val="NoSpacing"/>
      </w:pPr>
      <w:bookmarkStart w:id="2947" w:name="_Toc234220141"/>
      <w:bookmarkStart w:id="2948" w:name="_Toc277831122"/>
    </w:p>
    <w:p w14:paraId="6B359477" w14:textId="77777777" w:rsidR="0042348D" w:rsidRDefault="0042348D" w:rsidP="0042348D">
      <w:pPr>
        <w:pStyle w:val="Heading2"/>
      </w:pPr>
      <w:bookmarkStart w:id="2949" w:name="_Toc448916929"/>
      <w:bookmarkStart w:id="2950" w:name="_Toc412207312"/>
      <w:bookmarkStart w:id="2951" w:name="_Toc27144329"/>
      <w:bookmarkStart w:id="2952" w:name="_Toc43371490"/>
      <w:bookmarkStart w:id="2953" w:name="_Toc106187170"/>
      <w:r>
        <w:t>651</w:t>
      </w:r>
      <w:r>
        <w:tab/>
        <w:t xml:space="preserve">Program Identifier, </w:t>
      </w:r>
      <w:bookmarkEnd w:id="2947"/>
      <w:bookmarkEnd w:id="2948"/>
      <w:r>
        <w:t>campus not approved for program</w:t>
      </w:r>
      <w:bookmarkEnd w:id="2949"/>
      <w:bookmarkEnd w:id="2950"/>
      <w:bookmarkEnd w:id="2951"/>
      <w:bookmarkEnd w:id="2952"/>
      <w:bookmarkEnd w:id="2953"/>
    </w:p>
    <w:tbl>
      <w:tblPr>
        <w:tblW w:w="0" w:type="auto"/>
        <w:tblLayout w:type="fixed"/>
        <w:tblLook w:val="04A0" w:firstRow="1" w:lastRow="0" w:firstColumn="1" w:lastColumn="0" w:noHBand="0" w:noVBand="1"/>
      </w:tblPr>
      <w:tblGrid>
        <w:gridCol w:w="1242"/>
        <w:gridCol w:w="7990"/>
      </w:tblGrid>
      <w:tr w:rsidR="0042348D" w14:paraId="060C1161" w14:textId="77777777" w:rsidTr="00B87022">
        <w:trPr>
          <w:cantSplit/>
        </w:trPr>
        <w:tc>
          <w:tcPr>
            <w:tcW w:w="1242" w:type="dxa"/>
            <w:hideMark/>
          </w:tcPr>
          <w:p w14:paraId="018D96F7" w14:textId="77777777" w:rsidR="0042348D" w:rsidRPr="00C96763" w:rsidRDefault="0042348D" w:rsidP="00856927">
            <w:pPr>
              <w:pStyle w:val="Tablecolhead"/>
              <w:rPr>
                <w:rStyle w:val="Strong"/>
                <w:b/>
                <w:bCs/>
              </w:rPr>
            </w:pPr>
            <w:r w:rsidRPr="00C96763">
              <w:rPr>
                <w:rStyle w:val="Strong"/>
                <w:b/>
                <w:bCs/>
              </w:rPr>
              <w:t>Effect</w:t>
            </w:r>
          </w:p>
        </w:tc>
        <w:tc>
          <w:tcPr>
            <w:tcW w:w="7990" w:type="dxa"/>
          </w:tcPr>
          <w:p w14:paraId="2FE52D6A" w14:textId="77777777" w:rsidR="0042348D" w:rsidRPr="00C96763" w:rsidRDefault="0042348D" w:rsidP="00856927">
            <w:pPr>
              <w:pStyle w:val="Tablecolhead"/>
              <w:rPr>
                <w:rStyle w:val="Strong"/>
                <w:b/>
                <w:bCs/>
              </w:rPr>
            </w:pPr>
            <w:r w:rsidRPr="00C96763">
              <w:rPr>
                <w:rStyle w:val="Strong"/>
                <w:b/>
                <w:bCs/>
              </w:rPr>
              <w:t>REJECTION</w:t>
            </w:r>
          </w:p>
        </w:tc>
      </w:tr>
      <w:tr w:rsidR="0042348D" w14:paraId="19DE11D0" w14:textId="77777777" w:rsidTr="00B87022">
        <w:trPr>
          <w:cantSplit/>
        </w:trPr>
        <w:tc>
          <w:tcPr>
            <w:tcW w:w="1242" w:type="dxa"/>
            <w:hideMark/>
          </w:tcPr>
          <w:p w14:paraId="18037B5D"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58A054B2" w14:textId="77777777" w:rsidR="0042348D" w:rsidRDefault="0042348D" w:rsidP="00C23080">
            <w:pPr>
              <w:pStyle w:val="Body"/>
            </w:pPr>
            <w:r>
              <w:t xml:space="preserve">The E5 Episode Record has a Program Identifier, but the Hospital campus is not approved for this program. </w:t>
            </w:r>
          </w:p>
        </w:tc>
      </w:tr>
      <w:tr w:rsidR="0042348D" w14:paraId="3CBEF8E9" w14:textId="77777777" w:rsidTr="00B87022">
        <w:trPr>
          <w:cantSplit/>
        </w:trPr>
        <w:tc>
          <w:tcPr>
            <w:tcW w:w="1242" w:type="dxa"/>
            <w:hideMark/>
          </w:tcPr>
          <w:p w14:paraId="775E0BF6" w14:textId="77777777" w:rsidR="0042348D" w:rsidRPr="00C96763" w:rsidRDefault="0042348D" w:rsidP="00856927">
            <w:pPr>
              <w:pStyle w:val="Tablecolhead"/>
              <w:rPr>
                <w:rStyle w:val="Strong"/>
                <w:b/>
                <w:bCs/>
              </w:rPr>
            </w:pPr>
            <w:r w:rsidRPr="00C96763">
              <w:rPr>
                <w:rStyle w:val="Strong"/>
                <w:b/>
                <w:bCs/>
              </w:rPr>
              <w:t>Remedy</w:t>
            </w:r>
          </w:p>
        </w:tc>
        <w:tc>
          <w:tcPr>
            <w:tcW w:w="7990" w:type="dxa"/>
            <w:hideMark/>
          </w:tcPr>
          <w:p w14:paraId="6DFDCD6E" w14:textId="77777777" w:rsidR="0042348D" w:rsidRDefault="0042348D" w:rsidP="00C23080">
            <w:pPr>
              <w:pStyle w:val="Body"/>
            </w:pPr>
            <w:r>
              <w:t>Check Program Identifier, amend as appropriate and re-submit the E5. If you believe the hospital campus is approved to report this Program Identifier, contact the HDSS Help Desk.</w:t>
            </w:r>
          </w:p>
        </w:tc>
      </w:tr>
    </w:tbl>
    <w:p w14:paraId="48DC9B41" w14:textId="77777777" w:rsidR="0042348D" w:rsidRDefault="0042348D" w:rsidP="0042348D">
      <w:pPr>
        <w:pStyle w:val="Heading2"/>
      </w:pPr>
      <w:bookmarkStart w:id="2954" w:name="_Toc277831123"/>
      <w:bookmarkStart w:id="2955" w:name="_Toc218313161"/>
      <w:bookmarkStart w:id="2956" w:name="_Toc448916930"/>
      <w:bookmarkStart w:id="2957" w:name="_Toc412207313"/>
      <w:bookmarkStart w:id="2958" w:name="_Toc27144330"/>
      <w:bookmarkStart w:id="2959" w:name="_Toc43371491"/>
      <w:bookmarkStart w:id="2960" w:name="_Toc106187171"/>
      <w:r>
        <w:t>652</w:t>
      </w:r>
      <w:r>
        <w:tab/>
        <w:t>Invalid format Mother’s UR</w:t>
      </w:r>
      <w:bookmarkEnd w:id="2954"/>
      <w:bookmarkEnd w:id="2955"/>
      <w:bookmarkEnd w:id="2956"/>
      <w:bookmarkEnd w:id="2957"/>
      <w:bookmarkEnd w:id="2958"/>
      <w:bookmarkEnd w:id="2959"/>
      <w:bookmarkEnd w:id="2960"/>
    </w:p>
    <w:tbl>
      <w:tblPr>
        <w:tblW w:w="9558" w:type="dxa"/>
        <w:tblLayout w:type="fixed"/>
        <w:tblLook w:val="04A0" w:firstRow="1" w:lastRow="0" w:firstColumn="1" w:lastColumn="0" w:noHBand="0" w:noVBand="1"/>
      </w:tblPr>
      <w:tblGrid>
        <w:gridCol w:w="1242"/>
        <w:gridCol w:w="8316"/>
      </w:tblGrid>
      <w:tr w:rsidR="0042348D" w14:paraId="4D55AD94" w14:textId="77777777" w:rsidTr="00B87022">
        <w:trPr>
          <w:cantSplit/>
        </w:trPr>
        <w:tc>
          <w:tcPr>
            <w:tcW w:w="1242" w:type="dxa"/>
            <w:hideMark/>
          </w:tcPr>
          <w:p w14:paraId="523CE97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5D4BCA5" w14:textId="77777777" w:rsidR="0042348D" w:rsidRPr="00C96763" w:rsidRDefault="0042348D" w:rsidP="00856927">
            <w:pPr>
              <w:pStyle w:val="Tablecolhead"/>
              <w:rPr>
                <w:rStyle w:val="Strong"/>
                <w:b/>
                <w:bCs/>
              </w:rPr>
            </w:pPr>
            <w:r w:rsidRPr="00C96763">
              <w:rPr>
                <w:rStyle w:val="Strong"/>
                <w:b/>
                <w:bCs/>
              </w:rPr>
              <w:t>REJECTION (E5)</w:t>
            </w:r>
          </w:p>
        </w:tc>
      </w:tr>
      <w:tr w:rsidR="0042348D" w14:paraId="1488AFA0" w14:textId="77777777" w:rsidTr="00B87022">
        <w:trPr>
          <w:cantSplit/>
        </w:trPr>
        <w:tc>
          <w:tcPr>
            <w:tcW w:w="1242" w:type="dxa"/>
            <w:hideMark/>
          </w:tcPr>
          <w:p w14:paraId="6AF0E3F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FCCF2BB" w14:textId="308A4C30" w:rsidR="0042348D" w:rsidRPr="00EB75EC" w:rsidRDefault="0042348D" w:rsidP="00EB75EC">
            <w:pPr>
              <w:pStyle w:val="Tabletext"/>
            </w:pPr>
            <w:r>
              <w:t xml:space="preserve">The E5 Episode Record has a Mother’s UR number which is not in a valid format. </w:t>
            </w:r>
          </w:p>
        </w:tc>
      </w:tr>
      <w:tr w:rsidR="0042348D" w14:paraId="31A485B4" w14:textId="77777777" w:rsidTr="00B87022">
        <w:trPr>
          <w:cantSplit/>
        </w:trPr>
        <w:tc>
          <w:tcPr>
            <w:tcW w:w="1242" w:type="dxa"/>
            <w:hideMark/>
          </w:tcPr>
          <w:p w14:paraId="5AC64FB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4EDCB7F" w14:textId="77777777" w:rsidR="0042348D" w:rsidRDefault="0042348D" w:rsidP="00EB75EC">
            <w:pPr>
              <w:pStyle w:val="Tabletext"/>
            </w:pPr>
            <w:r>
              <w:t>Check the E5 Episode Mother’s UR Number.</w:t>
            </w:r>
          </w:p>
        </w:tc>
      </w:tr>
    </w:tbl>
    <w:p w14:paraId="0B56F2F7" w14:textId="77777777" w:rsidR="0042348D" w:rsidRDefault="0042348D" w:rsidP="0042348D">
      <w:pPr>
        <w:pStyle w:val="Heading2"/>
      </w:pPr>
      <w:bookmarkStart w:id="2961" w:name="_Toc277831124"/>
      <w:bookmarkStart w:id="2962" w:name="_Toc218313162"/>
      <w:bookmarkStart w:id="2963" w:name="_Toc448916931"/>
      <w:bookmarkStart w:id="2964" w:name="_Toc412207314"/>
      <w:bookmarkStart w:id="2965" w:name="_Toc27144331"/>
      <w:bookmarkStart w:id="2966" w:name="_Toc43371492"/>
      <w:bookmarkStart w:id="2967" w:name="_Toc106187172"/>
      <w:r>
        <w:lastRenderedPageBreak/>
        <w:t>653</w:t>
      </w:r>
      <w:r>
        <w:tab/>
        <w:t>Mother’s UR and Admission Source mismatch</w:t>
      </w:r>
      <w:bookmarkEnd w:id="2961"/>
      <w:bookmarkEnd w:id="2962"/>
      <w:bookmarkEnd w:id="2963"/>
      <w:bookmarkEnd w:id="2964"/>
      <w:bookmarkEnd w:id="2965"/>
      <w:bookmarkEnd w:id="2966"/>
      <w:bookmarkEnd w:id="2967"/>
    </w:p>
    <w:tbl>
      <w:tblPr>
        <w:tblW w:w="9558" w:type="dxa"/>
        <w:tblLayout w:type="fixed"/>
        <w:tblLook w:val="04A0" w:firstRow="1" w:lastRow="0" w:firstColumn="1" w:lastColumn="0" w:noHBand="0" w:noVBand="1"/>
      </w:tblPr>
      <w:tblGrid>
        <w:gridCol w:w="1242"/>
        <w:gridCol w:w="8316"/>
      </w:tblGrid>
      <w:tr w:rsidR="0042348D" w14:paraId="2B817282" w14:textId="77777777" w:rsidTr="00B87022">
        <w:trPr>
          <w:cantSplit/>
        </w:trPr>
        <w:tc>
          <w:tcPr>
            <w:tcW w:w="1242" w:type="dxa"/>
            <w:hideMark/>
          </w:tcPr>
          <w:p w14:paraId="21B3A6A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40E167D" w14:textId="77777777" w:rsidR="0042348D" w:rsidRPr="00C96763" w:rsidRDefault="0042348D" w:rsidP="00856927">
            <w:pPr>
              <w:pStyle w:val="Tablecolhead"/>
              <w:rPr>
                <w:rStyle w:val="Strong"/>
                <w:b/>
                <w:bCs/>
              </w:rPr>
            </w:pPr>
            <w:r w:rsidRPr="00C96763">
              <w:rPr>
                <w:rStyle w:val="Strong"/>
                <w:b/>
                <w:bCs/>
              </w:rPr>
              <w:t>REJECTION (E5)</w:t>
            </w:r>
          </w:p>
        </w:tc>
      </w:tr>
      <w:tr w:rsidR="0042348D" w14:paraId="18F26613" w14:textId="77777777" w:rsidTr="00B87022">
        <w:trPr>
          <w:cantSplit/>
        </w:trPr>
        <w:tc>
          <w:tcPr>
            <w:tcW w:w="1242" w:type="dxa"/>
            <w:hideMark/>
          </w:tcPr>
          <w:p w14:paraId="2012A87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6D4A7E8" w14:textId="77777777" w:rsidR="0042348D" w:rsidRDefault="0042348D" w:rsidP="00EB75EC">
            <w:pPr>
              <w:pStyle w:val="Tabletext"/>
            </w:pPr>
            <w:r>
              <w:t>The E5 Episode Record has either:</w:t>
            </w:r>
          </w:p>
          <w:p w14:paraId="273A333E" w14:textId="77777777" w:rsidR="0042348D" w:rsidRDefault="0042348D" w:rsidP="00EB75EC">
            <w:pPr>
              <w:pStyle w:val="Tablebullet1"/>
            </w:pPr>
            <w:r>
              <w:t xml:space="preserve">A Mother’s </w:t>
            </w:r>
            <w:smartTag w:uri="urn:schemas-microsoft-com:office:smarttags" w:element="place">
              <w:smartTag w:uri="urn:schemas-microsoft-com:office:smarttags" w:element="City">
                <w:r>
                  <w:t>UR</w:t>
                </w:r>
              </w:smartTag>
            </w:smartTag>
            <w:r>
              <w:t xml:space="preserve"> number but the patient was not 9 days old or less on admission, OR</w:t>
            </w:r>
          </w:p>
          <w:p w14:paraId="0B641125" w14:textId="67DA020F" w:rsidR="0042348D" w:rsidRPr="00EB75EC" w:rsidRDefault="0042348D" w:rsidP="00EB75EC">
            <w:pPr>
              <w:pStyle w:val="Tablebullet1"/>
            </w:pPr>
            <w:r>
              <w:t xml:space="preserve">The Admission Source is Y indicating that this is the birth episode, but a Mother’s UR has not been reported </w:t>
            </w:r>
          </w:p>
        </w:tc>
      </w:tr>
      <w:tr w:rsidR="0042348D" w14:paraId="2CA97F60" w14:textId="77777777" w:rsidTr="00B87022">
        <w:trPr>
          <w:cantSplit/>
        </w:trPr>
        <w:tc>
          <w:tcPr>
            <w:tcW w:w="1242" w:type="dxa"/>
            <w:hideMark/>
          </w:tcPr>
          <w:p w14:paraId="2642B22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7B883E9" w14:textId="77777777" w:rsidR="0042348D" w:rsidRDefault="0042348D" w:rsidP="00EB75EC">
            <w:pPr>
              <w:pStyle w:val="Tabletext"/>
            </w:pPr>
            <w:r>
              <w:t>Check the E5 Episode Record Mother’s UR Number, Date of Birth, Admission Date and Admission Source.</w:t>
            </w:r>
          </w:p>
        </w:tc>
      </w:tr>
    </w:tbl>
    <w:p w14:paraId="7D8857C5" w14:textId="77777777" w:rsidR="0042348D" w:rsidRDefault="0042348D" w:rsidP="00C23080">
      <w:pPr>
        <w:pStyle w:val="Body"/>
      </w:pPr>
      <w:bookmarkStart w:id="2968" w:name="_Toc277831125"/>
      <w:bookmarkStart w:id="2969" w:name="_Toc218313163"/>
    </w:p>
    <w:p w14:paraId="729C0EDC" w14:textId="77777777" w:rsidR="0042348D" w:rsidRDefault="0042348D" w:rsidP="0042348D">
      <w:pPr>
        <w:pStyle w:val="Heading2"/>
        <w:rPr>
          <w:i/>
        </w:rPr>
      </w:pPr>
      <w:bookmarkStart w:id="2970" w:name="_Toc448916932"/>
      <w:bookmarkStart w:id="2971" w:name="_Toc412207315"/>
      <w:bookmarkStart w:id="2972" w:name="_Toc27144332"/>
      <w:bookmarkStart w:id="2973" w:name="_Toc43371493"/>
      <w:bookmarkStart w:id="2974" w:name="_Toc106187173"/>
      <w:r>
        <w:t>654</w:t>
      </w:r>
      <w:r>
        <w:tab/>
        <w:t>Mother’s UR does not exist</w:t>
      </w:r>
      <w:bookmarkEnd w:id="2968"/>
      <w:bookmarkEnd w:id="2969"/>
      <w:bookmarkEnd w:id="2970"/>
      <w:bookmarkEnd w:id="2971"/>
      <w:bookmarkEnd w:id="2972"/>
      <w:bookmarkEnd w:id="2973"/>
      <w:bookmarkEnd w:id="2974"/>
    </w:p>
    <w:tbl>
      <w:tblPr>
        <w:tblW w:w="9558" w:type="dxa"/>
        <w:tblLayout w:type="fixed"/>
        <w:tblLook w:val="04A0" w:firstRow="1" w:lastRow="0" w:firstColumn="1" w:lastColumn="0" w:noHBand="0" w:noVBand="1"/>
      </w:tblPr>
      <w:tblGrid>
        <w:gridCol w:w="1242"/>
        <w:gridCol w:w="8316"/>
      </w:tblGrid>
      <w:tr w:rsidR="0042348D" w14:paraId="36F6C6DC" w14:textId="77777777" w:rsidTr="00B87022">
        <w:trPr>
          <w:cantSplit/>
        </w:trPr>
        <w:tc>
          <w:tcPr>
            <w:tcW w:w="1242" w:type="dxa"/>
            <w:hideMark/>
          </w:tcPr>
          <w:p w14:paraId="67F2F62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ED9DCC1" w14:textId="77777777" w:rsidR="0042348D" w:rsidRPr="00C96763" w:rsidRDefault="0042348D" w:rsidP="00856927">
            <w:pPr>
              <w:pStyle w:val="Tablecolhead"/>
              <w:rPr>
                <w:rStyle w:val="Strong"/>
                <w:b/>
                <w:bCs/>
              </w:rPr>
            </w:pPr>
            <w:r w:rsidRPr="00C96763">
              <w:rPr>
                <w:rStyle w:val="Strong"/>
                <w:b/>
                <w:bCs/>
              </w:rPr>
              <w:t>Warning</w:t>
            </w:r>
          </w:p>
        </w:tc>
      </w:tr>
      <w:tr w:rsidR="0042348D" w14:paraId="19B81B42" w14:textId="77777777" w:rsidTr="00B87022">
        <w:trPr>
          <w:cantSplit/>
        </w:trPr>
        <w:tc>
          <w:tcPr>
            <w:tcW w:w="1242" w:type="dxa"/>
            <w:hideMark/>
          </w:tcPr>
          <w:p w14:paraId="3437AB62"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6B690B0" w14:textId="77777777" w:rsidR="0042348D" w:rsidRDefault="0042348D" w:rsidP="00EB75EC">
            <w:pPr>
              <w:pStyle w:val="Tabletext"/>
            </w:pPr>
            <w:r>
              <w:t>The E5 Episode Record has a Mother’s UR which has not been reported for this campus.</w:t>
            </w:r>
          </w:p>
          <w:p w14:paraId="34D991B8" w14:textId="77777777" w:rsidR="0042348D" w:rsidRDefault="0042348D" w:rsidP="00EB75EC">
            <w:pPr>
              <w:pStyle w:val="Tabletext"/>
            </w:pPr>
            <w:r>
              <w:t>This error may trigger when the mother was separated in a previous financial year.</w:t>
            </w:r>
          </w:p>
        </w:tc>
      </w:tr>
      <w:tr w:rsidR="0042348D" w14:paraId="4F560847" w14:textId="77777777" w:rsidTr="00B87022">
        <w:trPr>
          <w:cantSplit/>
        </w:trPr>
        <w:tc>
          <w:tcPr>
            <w:tcW w:w="1242" w:type="dxa"/>
            <w:hideMark/>
          </w:tcPr>
          <w:p w14:paraId="46FA7D8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2AE99FC" w14:textId="77777777" w:rsidR="0042348D" w:rsidRDefault="0042348D" w:rsidP="00EB75EC">
            <w:pPr>
              <w:pStyle w:val="Tabletext"/>
            </w:pPr>
            <w:r>
              <w:t xml:space="preserve">Check the E5 Episode Record Mother’s UR Number, and Admission Source. </w:t>
            </w:r>
            <w:r>
              <w:rPr>
                <w:rFonts w:eastAsia="MS Mincho"/>
                <w:szCs w:val="24"/>
              </w:rPr>
              <w:t xml:space="preserve">Where incorrect, amend as appropriate and re-submit the E5. </w:t>
            </w:r>
          </w:p>
        </w:tc>
      </w:tr>
    </w:tbl>
    <w:p w14:paraId="32885A52" w14:textId="77777777" w:rsidR="0042348D" w:rsidRDefault="0042348D" w:rsidP="00C23080">
      <w:pPr>
        <w:pStyle w:val="Body"/>
      </w:pPr>
      <w:bookmarkStart w:id="2975" w:name="_Toc448916933"/>
      <w:bookmarkStart w:id="2976" w:name="_Toc412207316"/>
      <w:bookmarkStart w:id="2977" w:name="_Toc218313164"/>
      <w:bookmarkStart w:id="2978" w:name="_Toc277831126"/>
    </w:p>
    <w:p w14:paraId="33FDBD0D" w14:textId="77777777" w:rsidR="0042348D" w:rsidRDefault="0042348D" w:rsidP="0042348D">
      <w:pPr>
        <w:pStyle w:val="Heading2"/>
      </w:pPr>
      <w:bookmarkStart w:id="2979" w:name="_Toc27144333"/>
      <w:bookmarkStart w:id="2980" w:name="_Toc43371494"/>
      <w:bookmarkStart w:id="2981" w:name="_Toc106187174"/>
      <w:r>
        <w:t>655</w:t>
      </w:r>
      <w:r>
        <w:tab/>
        <w:t>Invalid Procedure Start Date Time</w:t>
      </w:r>
      <w:bookmarkEnd w:id="2975"/>
      <w:bookmarkEnd w:id="2976"/>
      <w:bookmarkEnd w:id="2977"/>
      <w:bookmarkEnd w:id="2978"/>
      <w:bookmarkEnd w:id="2979"/>
      <w:bookmarkEnd w:id="2980"/>
      <w:bookmarkEnd w:id="2981"/>
    </w:p>
    <w:tbl>
      <w:tblPr>
        <w:tblW w:w="9555" w:type="dxa"/>
        <w:tblLayout w:type="fixed"/>
        <w:tblLook w:val="04A0" w:firstRow="1" w:lastRow="0" w:firstColumn="1" w:lastColumn="0" w:noHBand="0" w:noVBand="1"/>
      </w:tblPr>
      <w:tblGrid>
        <w:gridCol w:w="1242"/>
        <w:gridCol w:w="8313"/>
      </w:tblGrid>
      <w:tr w:rsidR="0042348D" w14:paraId="0EF46D3E" w14:textId="77777777" w:rsidTr="00B87022">
        <w:trPr>
          <w:cantSplit/>
        </w:trPr>
        <w:tc>
          <w:tcPr>
            <w:tcW w:w="1242" w:type="dxa"/>
            <w:hideMark/>
          </w:tcPr>
          <w:p w14:paraId="284A7D95" w14:textId="77777777" w:rsidR="0042348D" w:rsidRPr="00C96763" w:rsidRDefault="0042348D" w:rsidP="00856927">
            <w:pPr>
              <w:pStyle w:val="Tablecolhead"/>
              <w:rPr>
                <w:rStyle w:val="Strong"/>
                <w:b/>
                <w:bCs/>
              </w:rPr>
            </w:pPr>
            <w:bookmarkStart w:id="2982" w:name="_Toc277831127"/>
            <w:bookmarkStart w:id="2983" w:name="_Toc218313165"/>
            <w:r w:rsidRPr="00C96763">
              <w:rPr>
                <w:rStyle w:val="Strong"/>
                <w:b/>
                <w:bCs/>
              </w:rPr>
              <w:t>Effect</w:t>
            </w:r>
          </w:p>
        </w:tc>
        <w:tc>
          <w:tcPr>
            <w:tcW w:w="8313" w:type="dxa"/>
            <w:hideMark/>
          </w:tcPr>
          <w:p w14:paraId="4CC07925" w14:textId="77777777" w:rsidR="0042348D" w:rsidRPr="00C96763" w:rsidRDefault="0042348D" w:rsidP="00856927">
            <w:pPr>
              <w:pStyle w:val="Tablecolhead"/>
              <w:rPr>
                <w:rStyle w:val="Strong"/>
                <w:b/>
                <w:bCs/>
              </w:rPr>
            </w:pPr>
            <w:r w:rsidRPr="00C96763">
              <w:rPr>
                <w:rStyle w:val="Strong"/>
                <w:b/>
                <w:bCs/>
              </w:rPr>
              <w:t>REJECTION (X5)</w:t>
            </w:r>
          </w:p>
        </w:tc>
      </w:tr>
      <w:tr w:rsidR="0042348D" w14:paraId="133E824F" w14:textId="77777777" w:rsidTr="00B87022">
        <w:trPr>
          <w:cantSplit/>
        </w:trPr>
        <w:tc>
          <w:tcPr>
            <w:tcW w:w="1242" w:type="dxa"/>
            <w:hideMark/>
          </w:tcPr>
          <w:p w14:paraId="520F8D1C"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39A53DBE" w14:textId="77777777" w:rsidR="0042348D" w:rsidRDefault="0042348D" w:rsidP="00EB75EC">
            <w:pPr>
              <w:pStyle w:val="Tabletext"/>
              <w:rPr>
                <w:strike/>
              </w:rPr>
            </w:pPr>
            <w:r>
              <w:t>The first reported procedure code in this X5 Diagnosis Record is one which requires reporting of the Procedure Start Date Time in the X5 Diagnosis Record. However, the content of the Procedure Start Date Time field in this X5 Diagnosis Record is invalid. Refer to Section 3 of this manual for the correct format.</w:t>
            </w:r>
          </w:p>
        </w:tc>
      </w:tr>
      <w:tr w:rsidR="0042348D" w14:paraId="205A3E1D" w14:textId="77777777" w:rsidTr="00B87022">
        <w:trPr>
          <w:cantSplit/>
        </w:trPr>
        <w:tc>
          <w:tcPr>
            <w:tcW w:w="1242" w:type="dxa"/>
            <w:hideMark/>
          </w:tcPr>
          <w:p w14:paraId="6019D3D5"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59E088FD" w14:textId="77777777" w:rsidR="0042348D" w:rsidRDefault="0042348D" w:rsidP="00EB75EC">
            <w:pPr>
              <w:pStyle w:val="Tabletext"/>
            </w:pPr>
            <w:r>
              <w:t>Check the patient record for the date and time the first reported procedure started and check format as below.</w:t>
            </w:r>
          </w:p>
          <w:p w14:paraId="15F4405B" w14:textId="77777777" w:rsidR="0042348D" w:rsidRDefault="0042348D" w:rsidP="00EB75EC">
            <w:pPr>
              <w:pStyle w:val="Tablebullet1"/>
            </w:pPr>
            <w:r>
              <w:t>If campus reports to VEMD and Admission Type is C or O (emergency admissions) format must be DDMMYYYYHHMM</w:t>
            </w:r>
          </w:p>
          <w:p w14:paraId="5655B2DB" w14:textId="77777777" w:rsidR="0042348D" w:rsidRDefault="0042348D" w:rsidP="00EB75EC">
            <w:pPr>
              <w:pStyle w:val="Tablebullet1"/>
            </w:pPr>
            <w:r>
              <w:t>For all other episodes time of procedure is optional and may be reported as spaces eg ‘DDMMYYYY    ‘</w:t>
            </w:r>
          </w:p>
          <w:p w14:paraId="30BB668F" w14:textId="77777777" w:rsidR="0042348D" w:rsidRDefault="0042348D" w:rsidP="00EB75EC">
            <w:pPr>
              <w:pStyle w:val="Tabletext"/>
            </w:pPr>
            <w:r>
              <w:t>When the details have been corrected, resubmit the X5 Diagnosis Record.</w:t>
            </w:r>
          </w:p>
        </w:tc>
      </w:tr>
    </w:tbl>
    <w:p w14:paraId="410DA0EC" w14:textId="77777777" w:rsidR="0042348D" w:rsidRDefault="0042348D" w:rsidP="00C23080">
      <w:pPr>
        <w:pStyle w:val="Body"/>
      </w:pPr>
    </w:p>
    <w:p w14:paraId="42E35507" w14:textId="77777777" w:rsidR="0042348D" w:rsidRDefault="0042348D" w:rsidP="0042348D">
      <w:pPr>
        <w:pStyle w:val="Heading2"/>
      </w:pPr>
      <w:bookmarkStart w:id="2984" w:name="_Toc448916934"/>
      <w:bookmarkStart w:id="2985" w:name="_Toc412207317"/>
      <w:bookmarkStart w:id="2986" w:name="_Toc27144334"/>
      <w:bookmarkStart w:id="2987" w:name="_Toc43371495"/>
      <w:bookmarkStart w:id="2988" w:name="_Toc106187175"/>
      <w:r>
        <w:t>656</w:t>
      </w:r>
      <w:r>
        <w:tab/>
        <w:t>Proc Start Date Time &lt; Adm Date or &gt; Sep Date</w:t>
      </w:r>
      <w:bookmarkEnd w:id="2982"/>
      <w:bookmarkEnd w:id="2984"/>
      <w:bookmarkEnd w:id="2985"/>
      <w:bookmarkEnd w:id="2986"/>
      <w:bookmarkEnd w:id="2987"/>
      <w:bookmarkEnd w:id="2988"/>
      <w:r>
        <w:t xml:space="preserve"> </w:t>
      </w:r>
      <w:bookmarkEnd w:id="2983"/>
    </w:p>
    <w:tbl>
      <w:tblPr>
        <w:tblW w:w="9558" w:type="dxa"/>
        <w:tblLayout w:type="fixed"/>
        <w:tblLook w:val="04A0" w:firstRow="1" w:lastRow="0" w:firstColumn="1" w:lastColumn="0" w:noHBand="0" w:noVBand="1"/>
      </w:tblPr>
      <w:tblGrid>
        <w:gridCol w:w="1242"/>
        <w:gridCol w:w="8316"/>
      </w:tblGrid>
      <w:tr w:rsidR="0042348D" w14:paraId="630F2293" w14:textId="77777777" w:rsidTr="00B87022">
        <w:trPr>
          <w:cantSplit/>
        </w:trPr>
        <w:tc>
          <w:tcPr>
            <w:tcW w:w="1242" w:type="dxa"/>
            <w:hideMark/>
          </w:tcPr>
          <w:p w14:paraId="2641B87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24EC602" w14:textId="77777777" w:rsidR="0042348D" w:rsidRPr="00C96763" w:rsidRDefault="0042348D" w:rsidP="00856927">
            <w:pPr>
              <w:pStyle w:val="Tablecolhead"/>
              <w:rPr>
                <w:rStyle w:val="Strong"/>
                <w:b/>
                <w:bCs/>
              </w:rPr>
            </w:pPr>
            <w:r w:rsidRPr="00C96763">
              <w:rPr>
                <w:rStyle w:val="Strong"/>
                <w:b/>
                <w:bCs/>
              </w:rPr>
              <w:t>REJECTION (X5)</w:t>
            </w:r>
          </w:p>
        </w:tc>
      </w:tr>
      <w:tr w:rsidR="0042348D" w14:paraId="35CB805A" w14:textId="77777777" w:rsidTr="00B87022">
        <w:trPr>
          <w:cantSplit/>
        </w:trPr>
        <w:tc>
          <w:tcPr>
            <w:tcW w:w="1242" w:type="dxa"/>
            <w:hideMark/>
          </w:tcPr>
          <w:p w14:paraId="56AE582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9791946" w14:textId="77777777" w:rsidR="0042348D" w:rsidRDefault="0042348D" w:rsidP="00EB75EC">
            <w:pPr>
              <w:pStyle w:val="Tabletext"/>
            </w:pPr>
            <w:r>
              <w:t xml:space="preserve">The X5 Diagnosis Record has a Procedure Start Date Time that is either earlier than the Admission Date or later than the Separation Date. </w:t>
            </w:r>
          </w:p>
        </w:tc>
      </w:tr>
      <w:tr w:rsidR="0042348D" w14:paraId="2AC5A12E" w14:textId="77777777" w:rsidTr="00B87022">
        <w:trPr>
          <w:cantSplit/>
        </w:trPr>
        <w:tc>
          <w:tcPr>
            <w:tcW w:w="1242" w:type="dxa"/>
            <w:hideMark/>
          </w:tcPr>
          <w:p w14:paraId="5B07C22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3B03A9E" w14:textId="77777777" w:rsidR="0042348D" w:rsidRDefault="0042348D" w:rsidP="00EB75EC">
            <w:pPr>
              <w:pStyle w:val="Tabletext"/>
            </w:pPr>
            <w:r>
              <w:t>Check the X5 Diagnosis Record Procedure Start Date Time, E5 Episode Record Admission Date and Separation Date.</w:t>
            </w:r>
          </w:p>
        </w:tc>
      </w:tr>
    </w:tbl>
    <w:p w14:paraId="7AC53D1F" w14:textId="77777777" w:rsidR="0042348D" w:rsidRDefault="0042348D" w:rsidP="00C23080">
      <w:pPr>
        <w:pStyle w:val="Body"/>
      </w:pPr>
      <w:bookmarkStart w:id="2989" w:name="_Toc277831128"/>
      <w:bookmarkStart w:id="2990" w:name="_Toc218313166"/>
    </w:p>
    <w:p w14:paraId="7BC6BF2D" w14:textId="77777777" w:rsidR="0042348D" w:rsidRDefault="0042348D" w:rsidP="0042348D">
      <w:pPr>
        <w:pStyle w:val="Heading2"/>
      </w:pPr>
      <w:bookmarkStart w:id="2991" w:name="_Toc448916935"/>
      <w:bookmarkStart w:id="2992" w:name="_Toc412207318"/>
      <w:bookmarkStart w:id="2993" w:name="_Toc27144335"/>
      <w:bookmarkStart w:id="2994" w:name="_Toc43371496"/>
      <w:bookmarkStart w:id="2995" w:name="_Toc106187176"/>
      <w:r>
        <w:lastRenderedPageBreak/>
        <w:t>657</w:t>
      </w:r>
      <w:r>
        <w:tab/>
        <w:t>Proc Start Date Time and valid Proc mismatch</w:t>
      </w:r>
      <w:bookmarkEnd w:id="2989"/>
      <w:bookmarkEnd w:id="2991"/>
      <w:bookmarkEnd w:id="2992"/>
      <w:bookmarkEnd w:id="2993"/>
      <w:bookmarkEnd w:id="2994"/>
      <w:bookmarkEnd w:id="2995"/>
      <w:r>
        <w:t xml:space="preserve"> </w:t>
      </w:r>
      <w:bookmarkEnd w:id="2990"/>
    </w:p>
    <w:tbl>
      <w:tblPr>
        <w:tblW w:w="9558" w:type="dxa"/>
        <w:tblLayout w:type="fixed"/>
        <w:tblLook w:val="04A0" w:firstRow="1" w:lastRow="0" w:firstColumn="1" w:lastColumn="0" w:noHBand="0" w:noVBand="1"/>
      </w:tblPr>
      <w:tblGrid>
        <w:gridCol w:w="1242"/>
        <w:gridCol w:w="8316"/>
      </w:tblGrid>
      <w:tr w:rsidR="0042348D" w14:paraId="1FEA9C53" w14:textId="77777777" w:rsidTr="00B87022">
        <w:trPr>
          <w:cantSplit/>
        </w:trPr>
        <w:tc>
          <w:tcPr>
            <w:tcW w:w="1242" w:type="dxa"/>
            <w:hideMark/>
          </w:tcPr>
          <w:p w14:paraId="12A1175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90A018F" w14:textId="77777777" w:rsidR="0042348D" w:rsidRPr="00C96763" w:rsidRDefault="0042348D" w:rsidP="00856927">
            <w:pPr>
              <w:pStyle w:val="Tablecolhead"/>
              <w:rPr>
                <w:rStyle w:val="Strong"/>
                <w:b/>
                <w:bCs/>
              </w:rPr>
            </w:pPr>
            <w:r w:rsidRPr="00C96763">
              <w:rPr>
                <w:rStyle w:val="Strong"/>
                <w:b/>
                <w:bCs/>
              </w:rPr>
              <w:t xml:space="preserve">REJECTION </w:t>
            </w:r>
          </w:p>
        </w:tc>
      </w:tr>
      <w:tr w:rsidR="0042348D" w14:paraId="10C35396" w14:textId="77777777" w:rsidTr="00B87022">
        <w:trPr>
          <w:cantSplit/>
        </w:trPr>
        <w:tc>
          <w:tcPr>
            <w:tcW w:w="1242" w:type="dxa"/>
            <w:hideMark/>
          </w:tcPr>
          <w:p w14:paraId="067BD9A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85A53D4" w14:textId="77777777" w:rsidR="0042348D" w:rsidRPr="00EB75EC" w:rsidRDefault="0042348D" w:rsidP="00EB75EC">
            <w:pPr>
              <w:pStyle w:val="Tabletext"/>
            </w:pPr>
            <w:r w:rsidRPr="00EB75EC">
              <w:t>The first coded procedure in the X5 Diagnosis Record is one identified in the ICD</w:t>
            </w:r>
            <w:r w:rsidRPr="00EB75EC">
              <w:noBreakHyphen/>
              <w:t>10-AM/ACHI Library file as requiring a Procedure Start Date Time.</w:t>
            </w:r>
          </w:p>
          <w:p w14:paraId="1C4EDCA3" w14:textId="5268D42A" w:rsidR="0042348D" w:rsidRPr="00EB75EC" w:rsidRDefault="0042348D" w:rsidP="00EB75EC">
            <w:pPr>
              <w:pStyle w:val="Tabletext"/>
            </w:pPr>
            <w:r w:rsidRPr="00EB75EC">
              <w:t>[On ICD Library file: column code, code 4</w:t>
            </w:r>
            <w:r w:rsidR="00D02412">
              <w:t xml:space="preserve"> or 6</w:t>
            </w:r>
            <w:r w:rsidRPr="00EB75EC">
              <w:t>]</w:t>
            </w:r>
          </w:p>
          <w:p w14:paraId="18730CEB" w14:textId="77777777" w:rsidR="0042348D" w:rsidRPr="00EB75EC" w:rsidRDefault="0042348D" w:rsidP="00EB75EC">
            <w:pPr>
              <w:pStyle w:val="Tabletext"/>
            </w:pPr>
            <w:r w:rsidRPr="00EB75EC">
              <w:t>However, there is no Procedure Start Date Time reported for this record.</w:t>
            </w:r>
          </w:p>
        </w:tc>
      </w:tr>
      <w:tr w:rsidR="0042348D" w14:paraId="7ADF684E" w14:textId="77777777" w:rsidTr="00B87022">
        <w:trPr>
          <w:cantSplit/>
        </w:trPr>
        <w:tc>
          <w:tcPr>
            <w:tcW w:w="1242" w:type="dxa"/>
            <w:hideMark/>
          </w:tcPr>
          <w:p w14:paraId="306A6E8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E1EB3A9" w14:textId="77777777" w:rsidR="0042348D" w:rsidRPr="00EB75EC" w:rsidRDefault="0042348D" w:rsidP="00EB75EC">
            <w:pPr>
              <w:pStyle w:val="Tabletext"/>
            </w:pPr>
            <w:r w:rsidRPr="00EB75EC">
              <w:t xml:space="preserve">Check the X5 Procedure Start Date Time and the first reported procedure code. </w:t>
            </w:r>
          </w:p>
        </w:tc>
      </w:tr>
    </w:tbl>
    <w:p w14:paraId="67B179BC" w14:textId="77777777" w:rsidR="0042348D" w:rsidRDefault="0042348D" w:rsidP="00C23080">
      <w:pPr>
        <w:pStyle w:val="Body"/>
      </w:pPr>
      <w:bookmarkStart w:id="2996" w:name="OLE_LINK13"/>
      <w:bookmarkStart w:id="2997" w:name="_Toc277831129"/>
      <w:bookmarkStart w:id="2998" w:name="_Toc448916936"/>
      <w:bookmarkStart w:id="2999" w:name="_Toc412207319"/>
    </w:p>
    <w:p w14:paraId="1E9815D0" w14:textId="77777777" w:rsidR="0042348D" w:rsidRDefault="0042348D" w:rsidP="0042348D">
      <w:pPr>
        <w:pStyle w:val="Heading2"/>
        <w:rPr>
          <w:rFonts w:ascii="Verdana" w:hAnsi="Verdana"/>
          <w:sz w:val="34"/>
          <w:lang w:val="en-US"/>
        </w:rPr>
      </w:pPr>
      <w:bookmarkStart w:id="3000" w:name="_Toc27144336"/>
      <w:bookmarkStart w:id="3001" w:name="_Toc43371497"/>
      <w:bookmarkStart w:id="3002" w:name="_Toc106187177"/>
      <w:r>
        <w:t>660</w:t>
      </w:r>
      <w:r>
        <w:tab/>
        <w:t>Care Type ≠ 5x, Procedure Code 14224-xx, MHSWPI mismatch</w:t>
      </w:r>
      <w:bookmarkEnd w:id="2996"/>
      <w:bookmarkEnd w:id="2997"/>
      <w:bookmarkEnd w:id="2998"/>
      <w:bookmarkEnd w:id="2999"/>
      <w:bookmarkEnd w:id="3000"/>
      <w:bookmarkEnd w:id="3001"/>
      <w:bookmarkEnd w:id="3002"/>
    </w:p>
    <w:tbl>
      <w:tblPr>
        <w:tblW w:w="9558" w:type="dxa"/>
        <w:tblLayout w:type="fixed"/>
        <w:tblLook w:val="04A0" w:firstRow="1" w:lastRow="0" w:firstColumn="1" w:lastColumn="0" w:noHBand="0" w:noVBand="1"/>
      </w:tblPr>
      <w:tblGrid>
        <w:gridCol w:w="1242"/>
        <w:gridCol w:w="8316"/>
      </w:tblGrid>
      <w:tr w:rsidR="0042348D" w14:paraId="63510377" w14:textId="77777777" w:rsidTr="00B87022">
        <w:trPr>
          <w:cantSplit/>
        </w:trPr>
        <w:tc>
          <w:tcPr>
            <w:tcW w:w="1242" w:type="dxa"/>
            <w:hideMark/>
          </w:tcPr>
          <w:p w14:paraId="4B89915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799D36D" w14:textId="77777777" w:rsidR="0042348D" w:rsidRPr="00C96763" w:rsidRDefault="0042348D" w:rsidP="00856927">
            <w:pPr>
              <w:pStyle w:val="Tablecolhead"/>
              <w:rPr>
                <w:rStyle w:val="Strong"/>
                <w:b/>
                <w:bCs/>
              </w:rPr>
            </w:pPr>
            <w:r w:rsidRPr="00C96763">
              <w:rPr>
                <w:rStyle w:val="Strong"/>
                <w:b/>
                <w:bCs/>
              </w:rPr>
              <w:t>REJECTION (X5 NEW/UPD, AND E5 UPD)</w:t>
            </w:r>
          </w:p>
        </w:tc>
      </w:tr>
      <w:tr w:rsidR="0042348D" w14:paraId="54DFCD76" w14:textId="77777777" w:rsidTr="00B87022">
        <w:trPr>
          <w:cantSplit/>
        </w:trPr>
        <w:tc>
          <w:tcPr>
            <w:tcW w:w="1242" w:type="dxa"/>
            <w:hideMark/>
          </w:tcPr>
          <w:p w14:paraId="35FEEAA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F7C331A" w14:textId="77777777" w:rsidR="0042348D" w:rsidRDefault="0042348D" w:rsidP="00EB75EC">
            <w:pPr>
              <w:pStyle w:val="Tabletext"/>
            </w:pPr>
            <w:r>
              <w:t xml:space="preserve">The Care Type in the E5 Episode Record is not equal to 5x, but either: </w:t>
            </w:r>
          </w:p>
          <w:p w14:paraId="2AC135A7" w14:textId="77777777" w:rsidR="0042348D" w:rsidRDefault="0042348D" w:rsidP="00EB75EC">
            <w:pPr>
              <w:pStyle w:val="Tablebullet1"/>
            </w:pPr>
            <w:r>
              <w:t>The X5 Diagnosis Record contains an ACHI code in the range 14224-xx but the E5 Episode Record does not contain a Mental Health Statewide Patient Identifier; OR</w:t>
            </w:r>
          </w:p>
          <w:p w14:paraId="51340CE7" w14:textId="77777777" w:rsidR="0042348D" w:rsidRPr="00507BBB" w:rsidRDefault="0042348D" w:rsidP="00EB75EC">
            <w:pPr>
              <w:pStyle w:val="Tablebullet1"/>
            </w:pPr>
            <w:r>
              <w:t>The E5 Episode Record contains a Mental Health Statewide Patient Identifier but the X5 Diagnosis Record does not contain an ACHI code in the range 14224-xx</w:t>
            </w:r>
          </w:p>
        </w:tc>
      </w:tr>
      <w:tr w:rsidR="0042348D" w14:paraId="67D79D5B" w14:textId="77777777" w:rsidTr="00B87022">
        <w:trPr>
          <w:cantSplit/>
        </w:trPr>
        <w:tc>
          <w:tcPr>
            <w:tcW w:w="1242" w:type="dxa"/>
            <w:hideMark/>
          </w:tcPr>
          <w:p w14:paraId="28DA160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18B4B61" w14:textId="77777777" w:rsidR="0042348D" w:rsidRDefault="0042348D" w:rsidP="00EB75EC">
            <w:pPr>
              <w:pStyle w:val="Tabletext"/>
            </w:pPr>
            <w:r>
              <w:t>Check Care Type, and MHSWPI and ACHI procedure codes, amend as appropriate and re-submit the E5/X5.</w:t>
            </w:r>
          </w:p>
        </w:tc>
      </w:tr>
    </w:tbl>
    <w:p w14:paraId="55BC9316" w14:textId="77777777" w:rsidR="0042348D" w:rsidRDefault="0042348D" w:rsidP="00C23080">
      <w:pPr>
        <w:pStyle w:val="Body"/>
      </w:pPr>
      <w:bookmarkStart w:id="3003" w:name="_Toc448916937"/>
      <w:bookmarkStart w:id="3004" w:name="_Toc412207321"/>
      <w:bookmarkStart w:id="3005" w:name="_Toc27144337"/>
      <w:bookmarkStart w:id="3006" w:name="OLE_LINK7"/>
      <w:bookmarkStart w:id="3007" w:name="_Toc277831131"/>
      <w:bookmarkEnd w:id="1928"/>
      <w:bookmarkEnd w:id="1929"/>
      <w:bookmarkEnd w:id="1930"/>
      <w:bookmarkEnd w:id="1931"/>
      <w:bookmarkEnd w:id="2036"/>
      <w:bookmarkEnd w:id="2037"/>
    </w:p>
    <w:p w14:paraId="3E638377" w14:textId="77777777" w:rsidR="0042348D" w:rsidRDefault="0042348D" w:rsidP="0042348D">
      <w:pPr>
        <w:pStyle w:val="Heading2"/>
      </w:pPr>
      <w:bookmarkStart w:id="3008" w:name="_Toc43371498"/>
      <w:bookmarkStart w:id="3009" w:name="_Toc106187178"/>
      <w:r>
        <w:t>662</w:t>
      </w:r>
      <w:r>
        <w:tab/>
        <w:t>Adm FIM</w:t>
      </w:r>
      <w:r>
        <w:rPr>
          <w:vertAlign w:val="superscript"/>
        </w:rPr>
        <w:t>TM</w:t>
      </w:r>
      <w:r>
        <w:t>/Functional Assessment Date/Care Type mismatch</w:t>
      </w:r>
      <w:bookmarkEnd w:id="3003"/>
      <w:bookmarkEnd w:id="3004"/>
      <w:bookmarkEnd w:id="3005"/>
      <w:bookmarkEnd w:id="3008"/>
      <w:bookmarkEnd w:id="3009"/>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47713A6A" w14:textId="77777777" w:rsidTr="00B87022">
        <w:tc>
          <w:tcPr>
            <w:tcW w:w="1134" w:type="dxa"/>
            <w:hideMark/>
          </w:tcPr>
          <w:p w14:paraId="0AB74938"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480ACC8" w14:textId="77777777" w:rsidR="0042348D" w:rsidRPr="00C96763" w:rsidRDefault="0042348D" w:rsidP="00856927">
            <w:pPr>
              <w:pStyle w:val="Tablecolhead"/>
              <w:rPr>
                <w:rStyle w:val="Strong"/>
                <w:b/>
                <w:bCs/>
              </w:rPr>
            </w:pPr>
            <w:r w:rsidRPr="00C96763">
              <w:rPr>
                <w:rStyle w:val="Strong"/>
                <w:b/>
                <w:bCs/>
              </w:rPr>
              <w:t>REJECTION</w:t>
            </w:r>
          </w:p>
        </w:tc>
      </w:tr>
      <w:tr w:rsidR="0042348D" w14:paraId="1DD23153" w14:textId="77777777" w:rsidTr="00B87022">
        <w:tc>
          <w:tcPr>
            <w:tcW w:w="1134" w:type="dxa"/>
            <w:hideMark/>
          </w:tcPr>
          <w:p w14:paraId="5DDAD277"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2EC916E4" w14:textId="77777777" w:rsidR="0042348D" w:rsidRDefault="0042348D" w:rsidP="00EB75EC">
            <w:pPr>
              <w:pStyle w:val="Tabletext"/>
            </w:pPr>
            <w:r>
              <w:t>The E5 Episode Record and S5 Sub-Acute Record have an invalid combination of Care Type, FIM</w:t>
            </w:r>
            <w:r>
              <w:rPr>
                <w:vertAlign w:val="superscript"/>
              </w:rPr>
              <w:t>TM</w:t>
            </w:r>
            <w:r>
              <w:t xml:space="preserve"> Score on Admission and Functional Assessment Date on Admission. </w:t>
            </w:r>
          </w:p>
          <w:p w14:paraId="738005BD" w14:textId="77777777" w:rsidR="0042348D" w:rsidRDefault="0042348D" w:rsidP="00856927">
            <w:pPr>
              <w:pStyle w:val="Tablebullet1"/>
            </w:pPr>
            <w:r>
              <w:t xml:space="preserve">If the Care Type is 6 or </w:t>
            </w:r>
            <w:smartTag w:uri="urn:schemas-microsoft-com:office:smarttags" w:element="metricconverter">
              <w:smartTagPr>
                <w:attr w:name="ProductID" w:val="9, a"/>
              </w:smartTagPr>
              <w:r>
                <w:t>9, a</w:t>
              </w:r>
            </w:smartTag>
            <w:r>
              <w:t xml:space="preserve"> FIM</w:t>
            </w:r>
            <w:r>
              <w:rPr>
                <w:vertAlign w:val="superscript"/>
              </w:rPr>
              <w:t>TM</w:t>
            </w:r>
            <w:r>
              <w:t xml:space="preserve"> Score on Admission and a Functional Assessment Date on Admission must be present. </w:t>
            </w:r>
          </w:p>
          <w:p w14:paraId="1169067E" w14:textId="77777777" w:rsidR="0042348D" w:rsidRDefault="0042348D" w:rsidP="00856927">
            <w:pPr>
              <w:pStyle w:val="Tablebullet1"/>
            </w:pPr>
            <w:r>
              <w:t xml:space="preserve">For Care Type P, these fields must be spaces. </w:t>
            </w:r>
          </w:p>
          <w:p w14:paraId="57EF991F" w14:textId="03EA493C" w:rsidR="0042348D" w:rsidRPr="00EB75EC" w:rsidRDefault="0042348D" w:rsidP="00EB75EC">
            <w:pPr>
              <w:pStyle w:val="Tabletext"/>
            </w:pPr>
            <w:r>
              <w:t>This validation will trigger on the S5 record only.</w:t>
            </w:r>
          </w:p>
        </w:tc>
      </w:tr>
      <w:tr w:rsidR="0042348D" w14:paraId="183547D6" w14:textId="77777777" w:rsidTr="00B87022">
        <w:tc>
          <w:tcPr>
            <w:tcW w:w="1134" w:type="dxa"/>
            <w:hideMark/>
          </w:tcPr>
          <w:p w14:paraId="23BB08AF"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5948D8A5" w14:textId="77777777" w:rsidR="0042348D" w:rsidRDefault="0042348D" w:rsidP="00C23080">
            <w:pPr>
              <w:pStyle w:val="Body"/>
            </w:pPr>
            <w:r>
              <w:t>Check Care Type (E5), Functional Assessment Date on Admission (S5), and FIM</w:t>
            </w:r>
            <w:r>
              <w:rPr>
                <w:vertAlign w:val="superscript"/>
              </w:rPr>
              <w:t>TM</w:t>
            </w:r>
            <w:r>
              <w:t xml:space="preserve"> Score on Admission (S5), amend as appropriate and re-submit the E5 and/or S5.</w:t>
            </w:r>
          </w:p>
          <w:p w14:paraId="5AAC1F30" w14:textId="77777777" w:rsidR="0042348D" w:rsidRPr="00062131" w:rsidRDefault="0042348D" w:rsidP="00C23080">
            <w:pPr>
              <w:pStyle w:val="Body"/>
            </w:pPr>
            <w:r>
              <w:t>Refer Section 4: Care Type: Designated Rehabilitation Program (6) and Designated Paediatric Rehabilitation Program/Unit (P), Care Type: Geriatric Evaluation and Management (9)</w:t>
            </w:r>
          </w:p>
        </w:tc>
      </w:tr>
    </w:tbl>
    <w:p w14:paraId="4F119696" w14:textId="77777777" w:rsidR="0042348D" w:rsidRDefault="0042348D" w:rsidP="00C23080">
      <w:pPr>
        <w:pStyle w:val="Body"/>
      </w:pPr>
      <w:bookmarkStart w:id="3010" w:name="_Toc412207322"/>
      <w:bookmarkStart w:id="3011" w:name="_Toc278526643"/>
      <w:bookmarkStart w:id="3012" w:name="_Toc448916938"/>
    </w:p>
    <w:p w14:paraId="70CADB05" w14:textId="77777777" w:rsidR="0042348D" w:rsidRDefault="0042348D" w:rsidP="0042348D">
      <w:pPr>
        <w:pStyle w:val="Heading2"/>
      </w:pPr>
      <w:bookmarkStart w:id="3013" w:name="_Toc27144338"/>
      <w:bookmarkStart w:id="3014" w:name="_Toc43371499"/>
      <w:bookmarkStart w:id="3015" w:name="_Toc106187179"/>
      <w:r>
        <w:lastRenderedPageBreak/>
        <w:t>663</w:t>
      </w:r>
      <w:r>
        <w:tab/>
        <w:t>Sep FIM</w:t>
      </w:r>
      <w:r>
        <w:rPr>
          <w:rFonts w:ascii="Arial Bold" w:hAnsi="Arial Bold"/>
          <w:vertAlign w:val="superscript"/>
        </w:rPr>
        <w:t>TM</w:t>
      </w:r>
      <w:r>
        <w:t>/Functional Assessment Date/Care Type mismatch</w:t>
      </w:r>
      <w:bookmarkEnd w:id="3010"/>
      <w:bookmarkEnd w:id="3011"/>
      <w:bookmarkEnd w:id="3012"/>
      <w:bookmarkEnd w:id="3013"/>
      <w:bookmarkEnd w:id="3014"/>
      <w:bookmarkEnd w:id="3015"/>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551ED686" w14:textId="77777777" w:rsidTr="00B87022">
        <w:tc>
          <w:tcPr>
            <w:tcW w:w="1134" w:type="dxa"/>
            <w:hideMark/>
          </w:tcPr>
          <w:p w14:paraId="3141498D"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0AF6E15" w14:textId="77777777" w:rsidR="0042348D" w:rsidRPr="00C96763" w:rsidRDefault="0042348D" w:rsidP="00856927">
            <w:pPr>
              <w:pStyle w:val="Tablecolhead"/>
              <w:rPr>
                <w:rStyle w:val="Strong"/>
                <w:b/>
                <w:bCs/>
              </w:rPr>
            </w:pPr>
            <w:r w:rsidRPr="00C96763">
              <w:rPr>
                <w:rStyle w:val="Strong"/>
                <w:b/>
                <w:bCs/>
              </w:rPr>
              <w:t>REJECTION</w:t>
            </w:r>
          </w:p>
        </w:tc>
      </w:tr>
      <w:tr w:rsidR="0042348D" w14:paraId="3EF05F02" w14:textId="77777777" w:rsidTr="00B87022">
        <w:tc>
          <w:tcPr>
            <w:tcW w:w="1134" w:type="dxa"/>
            <w:hideMark/>
          </w:tcPr>
          <w:p w14:paraId="1B18A3AE"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1B4C0B40" w14:textId="77777777" w:rsidR="0042348D" w:rsidRDefault="0042348D" w:rsidP="00EB75EC">
            <w:pPr>
              <w:pStyle w:val="Tabletext"/>
            </w:pPr>
            <w:r>
              <w:t>The E5 Episode Record and S5 Subacute Record have an invalid combination of Care Type, FIM</w:t>
            </w:r>
            <w:r>
              <w:rPr>
                <w:vertAlign w:val="superscript"/>
              </w:rPr>
              <w:t>TM</w:t>
            </w:r>
            <w:r>
              <w:t xml:space="preserve"> Score on Separation and Functional Assessment Date on Separation. </w:t>
            </w:r>
          </w:p>
          <w:p w14:paraId="4F586333" w14:textId="77777777" w:rsidR="0042348D" w:rsidRDefault="0042348D" w:rsidP="00856927">
            <w:pPr>
              <w:pStyle w:val="Tablebullet1"/>
            </w:pPr>
            <w:r>
              <w:t xml:space="preserve">If the Care Type is 6 or </w:t>
            </w:r>
            <w:smartTag w:uri="urn:schemas-microsoft-com:office:smarttags" w:element="metricconverter">
              <w:smartTagPr>
                <w:attr w:name="ProductID" w:val="9, a"/>
              </w:smartTagPr>
              <w:r>
                <w:t>9, a</w:t>
              </w:r>
            </w:smartTag>
            <w:r>
              <w:t xml:space="preserve"> FIM</w:t>
            </w:r>
            <w:r>
              <w:rPr>
                <w:vertAlign w:val="superscript"/>
              </w:rPr>
              <w:t>TM</w:t>
            </w:r>
            <w:r>
              <w:t xml:space="preserve"> Score on Separation and a Functional Assessment Date on Separation must be present, unless the Separation Mode is D Death in which case the Functional Assessment Date on Separation may be spaces.</w:t>
            </w:r>
          </w:p>
          <w:p w14:paraId="0CE28A46" w14:textId="77777777" w:rsidR="0042348D" w:rsidRDefault="0042348D" w:rsidP="00856927">
            <w:pPr>
              <w:pStyle w:val="Tablebullet1"/>
            </w:pPr>
            <w:r>
              <w:t xml:space="preserve">For Care Type P, these fields must be spaces. </w:t>
            </w:r>
          </w:p>
          <w:p w14:paraId="3A28812D" w14:textId="4E0824E4" w:rsidR="0042348D" w:rsidRPr="00EB75EC" w:rsidRDefault="0042348D" w:rsidP="00EB75EC">
            <w:pPr>
              <w:pStyle w:val="Tabletext"/>
            </w:pPr>
            <w:r>
              <w:t>This validation will trigger on the S5 record only.</w:t>
            </w:r>
          </w:p>
        </w:tc>
      </w:tr>
      <w:tr w:rsidR="0042348D" w14:paraId="586A5636" w14:textId="77777777" w:rsidTr="00B87022">
        <w:tc>
          <w:tcPr>
            <w:tcW w:w="1134" w:type="dxa"/>
            <w:hideMark/>
          </w:tcPr>
          <w:p w14:paraId="2679AA64"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248A8FED" w14:textId="77777777" w:rsidR="0042348D" w:rsidRDefault="0042348D" w:rsidP="00EB75EC">
            <w:pPr>
              <w:pStyle w:val="Tabletext"/>
            </w:pPr>
            <w:r>
              <w:t>Check Care Type (E5), Functional Assessment Date on Separation (S5), and FIM</w:t>
            </w:r>
            <w:r>
              <w:rPr>
                <w:vertAlign w:val="superscript"/>
              </w:rPr>
              <w:t>TM</w:t>
            </w:r>
            <w:r>
              <w:t xml:space="preserve"> Score on Separation (S5), amend as appropriate and re-submit the E5 and/or S5.</w:t>
            </w:r>
          </w:p>
          <w:p w14:paraId="72C04984" w14:textId="77777777" w:rsidR="0042348D" w:rsidRDefault="0042348D" w:rsidP="00EB75EC">
            <w:pPr>
              <w:pStyle w:val="Tabletext"/>
            </w:pPr>
            <w:r>
              <w:t>Refer to Section 4 Care Type: Designated Rehabilitation Program (6) and Designated Paediatric Rehabilitation Program/Unit (P)</w:t>
            </w:r>
          </w:p>
          <w:p w14:paraId="55D145A9" w14:textId="77777777" w:rsidR="0042348D" w:rsidRDefault="0042348D" w:rsidP="00EB75EC">
            <w:pPr>
              <w:pStyle w:val="Tabletext"/>
            </w:pPr>
            <w:r>
              <w:t>Care Type: Geriatric Evaluation and Management (9)</w:t>
            </w:r>
          </w:p>
        </w:tc>
      </w:tr>
    </w:tbl>
    <w:p w14:paraId="027A2C17" w14:textId="77777777" w:rsidR="0042348D" w:rsidRDefault="0042348D" w:rsidP="00C23080">
      <w:pPr>
        <w:pStyle w:val="Body"/>
      </w:pPr>
      <w:bookmarkStart w:id="3016" w:name="_Toc448916939"/>
      <w:bookmarkStart w:id="3017" w:name="_Toc412207323"/>
      <w:bookmarkStart w:id="3018" w:name="_Toc318354835"/>
      <w:bookmarkStart w:id="3019" w:name="_Toc309635777"/>
      <w:bookmarkStart w:id="3020" w:name="_Toc309635778"/>
      <w:bookmarkStart w:id="3021" w:name="_Toc309635779"/>
      <w:bookmarkEnd w:id="3006"/>
      <w:bookmarkEnd w:id="3007"/>
    </w:p>
    <w:p w14:paraId="4BB793A9" w14:textId="77777777" w:rsidR="0042348D" w:rsidRDefault="0042348D" w:rsidP="0042348D">
      <w:pPr>
        <w:pStyle w:val="Heading2"/>
      </w:pPr>
      <w:bookmarkStart w:id="3022" w:name="_Toc27144339"/>
      <w:bookmarkStart w:id="3023" w:name="_Toc43371500"/>
      <w:bookmarkStart w:id="3024" w:name="_Toc106187180"/>
      <w:r>
        <w:t>667</w:t>
      </w:r>
      <w:r>
        <w:tab/>
        <w:t>Incompat Care Type/Crit for Adm</w:t>
      </w:r>
      <w:bookmarkEnd w:id="3016"/>
      <w:bookmarkEnd w:id="3017"/>
      <w:bookmarkEnd w:id="3022"/>
      <w:bookmarkEnd w:id="3023"/>
      <w:bookmarkEnd w:id="3024"/>
      <w:r>
        <w:t xml:space="preserve"> </w:t>
      </w:r>
      <w:bookmarkEnd w:id="3018"/>
    </w:p>
    <w:tbl>
      <w:tblPr>
        <w:tblW w:w="9555" w:type="dxa"/>
        <w:tblLayout w:type="fixed"/>
        <w:tblLook w:val="04A0" w:firstRow="1" w:lastRow="0" w:firstColumn="1" w:lastColumn="0" w:noHBand="0" w:noVBand="1"/>
      </w:tblPr>
      <w:tblGrid>
        <w:gridCol w:w="1242"/>
        <w:gridCol w:w="8313"/>
      </w:tblGrid>
      <w:tr w:rsidR="0042348D" w14:paraId="5E5109F7" w14:textId="77777777" w:rsidTr="00B87022">
        <w:trPr>
          <w:cantSplit/>
        </w:trPr>
        <w:tc>
          <w:tcPr>
            <w:tcW w:w="1242" w:type="dxa"/>
            <w:hideMark/>
          </w:tcPr>
          <w:p w14:paraId="5CA88EC3"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4979BCE9" w14:textId="77777777" w:rsidR="0042348D" w:rsidRPr="00C96763" w:rsidRDefault="0042348D" w:rsidP="00856927">
            <w:pPr>
              <w:pStyle w:val="Tablecolhead"/>
              <w:rPr>
                <w:rStyle w:val="Strong"/>
                <w:b/>
                <w:bCs/>
              </w:rPr>
            </w:pPr>
            <w:r w:rsidRPr="00C96763">
              <w:rPr>
                <w:rStyle w:val="Strong"/>
                <w:b/>
                <w:bCs/>
              </w:rPr>
              <w:t>REJECTION</w:t>
            </w:r>
          </w:p>
        </w:tc>
      </w:tr>
      <w:tr w:rsidR="0042348D" w14:paraId="49E82C62" w14:textId="77777777" w:rsidTr="00B87022">
        <w:trPr>
          <w:cantSplit/>
        </w:trPr>
        <w:tc>
          <w:tcPr>
            <w:tcW w:w="1242" w:type="dxa"/>
            <w:hideMark/>
          </w:tcPr>
          <w:p w14:paraId="65F821F8"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7B3C0DBE" w14:textId="77777777" w:rsidR="0042348D" w:rsidRDefault="0042348D" w:rsidP="00EB75EC">
            <w:pPr>
              <w:pStyle w:val="Tabletext"/>
            </w:pPr>
            <w:r>
              <w:t>The E5 Episode Record has an invalid combination of Care Type and Criterion for Admission.</w:t>
            </w:r>
          </w:p>
        </w:tc>
      </w:tr>
      <w:tr w:rsidR="0042348D" w14:paraId="0F33A0A0" w14:textId="77777777" w:rsidTr="00B87022">
        <w:trPr>
          <w:cantSplit/>
        </w:trPr>
        <w:tc>
          <w:tcPr>
            <w:tcW w:w="1242" w:type="dxa"/>
            <w:hideMark/>
          </w:tcPr>
          <w:p w14:paraId="6AFB76E7" w14:textId="77777777" w:rsidR="0042348D" w:rsidRPr="00C96763" w:rsidRDefault="0042348D" w:rsidP="00856927">
            <w:pPr>
              <w:pStyle w:val="Tablecolhead"/>
              <w:rPr>
                <w:rStyle w:val="Strong"/>
                <w:b/>
                <w:bCs/>
              </w:rPr>
            </w:pPr>
            <w:r w:rsidRPr="00C96763">
              <w:rPr>
                <w:rStyle w:val="Strong"/>
                <w:b/>
                <w:bCs/>
              </w:rPr>
              <w:t xml:space="preserve">Remedy </w:t>
            </w:r>
          </w:p>
        </w:tc>
        <w:tc>
          <w:tcPr>
            <w:tcW w:w="8313" w:type="dxa"/>
            <w:hideMark/>
          </w:tcPr>
          <w:p w14:paraId="4C0D6AD0" w14:textId="77777777" w:rsidR="0042348D" w:rsidRDefault="0042348D" w:rsidP="00EB75EC">
            <w:pPr>
              <w:pStyle w:val="Tabletext"/>
            </w:pPr>
            <w:r>
              <w:t>Check Care Type and Criterion for Admission; amend as appropriate and re-submit the E5</w:t>
            </w:r>
          </w:p>
          <w:p w14:paraId="39C780CF" w14:textId="77777777" w:rsidR="0042348D" w:rsidRDefault="0042348D" w:rsidP="00EB75EC">
            <w:pPr>
              <w:pStyle w:val="Tabletext"/>
            </w:pPr>
            <w:r>
              <w:t>If Criterion for Admission is:</w:t>
            </w:r>
            <w:r>
              <w:tab/>
            </w:r>
            <w:r>
              <w:tab/>
              <w:t>Care Type must be:</w:t>
            </w:r>
          </w:p>
          <w:p w14:paraId="35A55779" w14:textId="77777777" w:rsidR="0042348D" w:rsidRDefault="0042348D" w:rsidP="00EB75EC">
            <w:pPr>
              <w:pStyle w:val="Tabletext"/>
            </w:pPr>
            <w:r>
              <w:t>N Qualified newborn</w:t>
            </w:r>
            <w:r>
              <w:tab/>
            </w:r>
            <w:r>
              <w:tab/>
            </w:r>
            <w:r>
              <w:tab/>
              <w:t>4</w:t>
            </w:r>
          </w:p>
          <w:p w14:paraId="2319815E" w14:textId="77777777" w:rsidR="0042348D" w:rsidRDefault="0042348D" w:rsidP="00EB75EC">
            <w:pPr>
              <w:pStyle w:val="Tabletext"/>
            </w:pPr>
            <w:r>
              <w:t>K Posthumous Organ Procurement</w:t>
            </w:r>
            <w:r>
              <w:tab/>
              <w:t>10</w:t>
            </w:r>
          </w:p>
          <w:p w14:paraId="2484C6C5" w14:textId="77777777" w:rsidR="0042348D" w:rsidRDefault="0042348D" w:rsidP="00EB75EC">
            <w:pPr>
              <w:pStyle w:val="Tabletext"/>
            </w:pPr>
            <w:r>
              <w:t>S Secondary Family Member</w:t>
            </w:r>
            <w:r>
              <w:tab/>
            </w:r>
            <w:r>
              <w:tab/>
              <w:t>4</w:t>
            </w:r>
          </w:p>
          <w:p w14:paraId="14CA4252" w14:textId="77777777" w:rsidR="0042348D" w:rsidRDefault="0042348D" w:rsidP="00EB75EC">
            <w:pPr>
              <w:pStyle w:val="Tabletext"/>
            </w:pPr>
            <w:r>
              <w:t>Note: This is not a complete list.</w:t>
            </w:r>
          </w:p>
          <w:p w14:paraId="2E5EF398" w14:textId="77777777" w:rsidR="0042348D" w:rsidRDefault="0042348D" w:rsidP="00EB75EC">
            <w:pPr>
              <w:pStyle w:val="Tabletext"/>
            </w:pPr>
            <w:r>
              <w:t xml:space="preserve">For further details of valid reporting combinations refer to: </w:t>
            </w:r>
          </w:p>
          <w:p w14:paraId="0BB3E3B7" w14:textId="77777777" w:rsidR="0042348D" w:rsidRDefault="0042348D" w:rsidP="00EB75EC">
            <w:pPr>
              <w:pStyle w:val="Tabletext"/>
              <w:rPr>
                <w:shd w:val="clear" w:color="auto" w:fill="FF9900"/>
              </w:rPr>
            </w:pPr>
            <w:r>
              <w:t>Section 4: Care Type and Criterion for Admission.</w:t>
            </w:r>
          </w:p>
        </w:tc>
      </w:tr>
    </w:tbl>
    <w:p w14:paraId="4AA5D5FE" w14:textId="77777777" w:rsidR="0042348D" w:rsidRDefault="0042348D" w:rsidP="00C23080">
      <w:pPr>
        <w:pStyle w:val="Body"/>
      </w:pPr>
      <w:bookmarkStart w:id="3025" w:name="_Toc314032403"/>
    </w:p>
    <w:p w14:paraId="570F5022" w14:textId="77777777" w:rsidR="0042348D" w:rsidRDefault="0042348D" w:rsidP="0042348D">
      <w:pPr>
        <w:pStyle w:val="Heading2"/>
      </w:pPr>
      <w:bookmarkStart w:id="3026" w:name="_Toc448916940"/>
      <w:bookmarkStart w:id="3027" w:name="_Toc412207324"/>
      <w:bookmarkStart w:id="3028" w:name="_Toc27144340"/>
      <w:bookmarkStart w:id="3029" w:name="_Toc43371501"/>
      <w:bookmarkStart w:id="3030" w:name="_Toc106187181"/>
      <w:r>
        <w:t>668</w:t>
      </w:r>
      <w:r>
        <w:tab/>
        <w:t>Care Plan Doc Date reported but Care Type not subacute</w:t>
      </w:r>
      <w:bookmarkEnd w:id="3019"/>
      <w:bookmarkEnd w:id="3025"/>
      <w:bookmarkEnd w:id="3026"/>
      <w:bookmarkEnd w:id="3027"/>
      <w:bookmarkEnd w:id="3028"/>
      <w:bookmarkEnd w:id="3029"/>
      <w:bookmarkEnd w:id="3030"/>
    </w:p>
    <w:tbl>
      <w:tblPr>
        <w:tblW w:w="9555" w:type="dxa"/>
        <w:tblLayout w:type="fixed"/>
        <w:tblLook w:val="04A0" w:firstRow="1" w:lastRow="0" w:firstColumn="1" w:lastColumn="0" w:noHBand="0" w:noVBand="1"/>
      </w:tblPr>
      <w:tblGrid>
        <w:gridCol w:w="1242"/>
        <w:gridCol w:w="8313"/>
      </w:tblGrid>
      <w:tr w:rsidR="0042348D" w14:paraId="1E0858C1" w14:textId="77777777" w:rsidTr="00B87022">
        <w:trPr>
          <w:cantSplit/>
        </w:trPr>
        <w:tc>
          <w:tcPr>
            <w:tcW w:w="1242" w:type="dxa"/>
            <w:hideMark/>
          </w:tcPr>
          <w:p w14:paraId="0182008C"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735BA651" w14:textId="77777777" w:rsidR="0042348D" w:rsidRPr="00C96763" w:rsidRDefault="0042348D" w:rsidP="00856927">
            <w:pPr>
              <w:pStyle w:val="Tablecolhead"/>
              <w:rPr>
                <w:rStyle w:val="Strong"/>
                <w:b/>
                <w:bCs/>
              </w:rPr>
            </w:pPr>
            <w:r w:rsidRPr="00C96763">
              <w:rPr>
                <w:rStyle w:val="Strong"/>
                <w:b/>
                <w:bCs/>
              </w:rPr>
              <w:t>Warning</w:t>
            </w:r>
          </w:p>
        </w:tc>
      </w:tr>
      <w:tr w:rsidR="0042348D" w14:paraId="367A557B" w14:textId="77777777" w:rsidTr="00B87022">
        <w:trPr>
          <w:cantSplit/>
        </w:trPr>
        <w:tc>
          <w:tcPr>
            <w:tcW w:w="1242" w:type="dxa"/>
            <w:hideMark/>
          </w:tcPr>
          <w:p w14:paraId="4141B5B6"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10E4D98B" w14:textId="77777777" w:rsidR="0042348D" w:rsidRDefault="0042348D" w:rsidP="00EB75EC">
            <w:pPr>
              <w:pStyle w:val="Tabletext"/>
            </w:pPr>
            <w:r>
              <w:t>A Care Plan Documented Date has been reported but the Episode Care Type is not P, 6, 8, 9 or MC.</w:t>
            </w:r>
          </w:p>
        </w:tc>
      </w:tr>
      <w:tr w:rsidR="0042348D" w14:paraId="029F4031" w14:textId="77777777" w:rsidTr="00B87022">
        <w:trPr>
          <w:cantSplit/>
        </w:trPr>
        <w:tc>
          <w:tcPr>
            <w:tcW w:w="1242" w:type="dxa"/>
            <w:hideMark/>
          </w:tcPr>
          <w:p w14:paraId="0E2E1B11"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19D10450" w14:textId="77777777" w:rsidR="0042348D" w:rsidRDefault="0042348D" w:rsidP="00EB75EC">
            <w:pPr>
              <w:pStyle w:val="Tabletext"/>
            </w:pPr>
            <w:r>
              <w:t>Check Care Type (E5) and Care Plan Documented Date (X5), amend as appropriate and re-submit.</w:t>
            </w:r>
          </w:p>
        </w:tc>
      </w:tr>
    </w:tbl>
    <w:p w14:paraId="326E4416" w14:textId="77777777" w:rsidR="0042348D" w:rsidRDefault="0042348D" w:rsidP="00C23080">
      <w:pPr>
        <w:pStyle w:val="Body"/>
      </w:pPr>
      <w:bookmarkStart w:id="3031" w:name="_Toc314032404"/>
      <w:bookmarkStart w:id="3032" w:name="_Toc448916941"/>
      <w:bookmarkStart w:id="3033" w:name="_Toc412207325"/>
    </w:p>
    <w:p w14:paraId="4B36C0E2" w14:textId="77777777" w:rsidR="0042348D" w:rsidRDefault="0042348D" w:rsidP="0042348D">
      <w:pPr>
        <w:pStyle w:val="Heading2"/>
      </w:pPr>
      <w:bookmarkStart w:id="3034" w:name="_Toc27144341"/>
      <w:bookmarkStart w:id="3035" w:name="_Toc43371502"/>
      <w:bookmarkStart w:id="3036" w:name="_Toc106187182"/>
      <w:r>
        <w:lastRenderedPageBreak/>
        <w:t>669</w:t>
      </w:r>
      <w:r>
        <w:tab/>
        <w:t>Care Plan Doc Date reported &gt; 7 days after Adm Date</w:t>
      </w:r>
      <w:bookmarkEnd w:id="3031"/>
      <w:bookmarkEnd w:id="3032"/>
      <w:bookmarkEnd w:id="3033"/>
      <w:bookmarkEnd w:id="3034"/>
      <w:bookmarkEnd w:id="3035"/>
      <w:bookmarkEnd w:id="3036"/>
    </w:p>
    <w:tbl>
      <w:tblPr>
        <w:tblW w:w="9555" w:type="dxa"/>
        <w:tblLayout w:type="fixed"/>
        <w:tblLook w:val="04A0" w:firstRow="1" w:lastRow="0" w:firstColumn="1" w:lastColumn="0" w:noHBand="0" w:noVBand="1"/>
      </w:tblPr>
      <w:tblGrid>
        <w:gridCol w:w="1242"/>
        <w:gridCol w:w="8313"/>
      </w:tblGrid>
      <w:tr w:rsidR="0042348D" w14:paraId="23298DAD" w14:textId="77777777" w:rsidTr="00B87022">
        <w:trPr>
          <w:cantSplit/>
        </w:trPr>
        <w:tc>
          <w:tcPr>
            <w:tcW w:w="1242" w:type="dxa"/>
            <w:hideMark/>
          </w:tcPr>
          <w:p w14:paraId="0E92741F"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237D90D2" w14:textId="77777777" w:rsidR="0042348D" w:rsidRPr="00C96763" w:rsidRDefault="0042348D" w:rsidP="00856927">
            <w:pPr>
              <w:pStyle w:val="Tablecolhead"/>
              <w:rPr>
                <w:rStyle w:val="Strong"/>
                <w:b/>
                <w:bCs/>
              </w:rPr>
            </w:pPr>
            <w:r w:rsidRPr="00C96763">
              <w:rPr>
                <w:rStyle w:val="Strong"/>
                <w:b/>
                <w:bCs/>
              </w:rPr>
              <w:t>Warning</w:t>
            </w:r>
          </w:p>
        </w:tc>
      </w:tr>
      <w:tr w:rsidR="0042348D" w14:paraId="3578A6E4" w14:textId="77777777" w:rsidTr="00B87022">
        <w:trPr>
          <w:cantSplit/>
        </w:trPr>
        <w:tc>
          <w:tcPr>
            <w:tcW w:w="1242" w:type="dxa"/>
            <w:hideMark/>
          </w:tcPr>
          <w:p w14:paraId="0C2CE0F8"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30BF49A2" w14:textId="77777777" w:rsidR="0042348D" w:rsidRDefault="0042348D" w:rsidP="00EB75EC">
            <w:pPr>
              <w:pStyle w:val="Tabletext"/>
            </w:pPr>
            <w:r>
              <w:t>The Care Plan Documented Date (X5) reported is more than 7 days after the Admission Date (E5).</w:t>
            </w:r>
          </w:p>
        </w:tc>
      </w:tr>
      <w:tr w:rsidR="0042348D" w14:paraId="7BB3EE42" w14:textId="77777777" w:rsidTr="00B87022">
        <w:trPr>
          <w:cantSplit/>
        </w:trPr>
        <w:tc>
          <w:tcPr>
            <w:tcW w:w="1242" w:type="dxa"/>
            <w:hideMark/>
          </w:tcPr>
          <w:p w14:paraId="70A746E7"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5C57F018" w14:textId="77777777" w:rsidR="0042348D" w:rsidRDefault="0042348D" w:rsidP="00C23080">
            <w:pPr>
              <w:pStyle w:val="Body"/>
            </w:pPr>
            <w:r>
              <w:t>Check Care Plan Documented Date and Admission Date.</w:t>
            </w:r>
          </w:p>
          <w:p w14:paraId="34A2C361" w14:textId="77777777" w:rsidR="0042348D" w:rsidRDefault="0042348D" w:rsidP="00856927">
            <w:pPr>
              <w:pStyle w:val="Tablebullet1"/>
            </w:pPr>
            <w:r>
              <w:t>If Admission Date incorrect, amend and re-submit E5.</w:t>
            </w:r>
          </w:p>
          <w:p w14:paraId="632E20F9" w14:textId="77777777" w:rsidR="0042348D" w:rsidRPr="00E045EC" w:rsidRDefault="0042348D" w:rsidP="00856927">
            <w:pPr>
              <w:pStyle w:val="Tablebullet1"/>
            </w:pPr>
            <w:r>
              <w:t>If Care Plan Documented Date incorrect, amend and re-submit X5.</w:t>
            </w:r>
          </w:p>
        </w:tc>
      </w:tr>
    </w:tbl>
    <w:p w14:paraId="40C85935" w14:textId="77777777" w:rsidR="0042348D" w:rsidRDefault="0042348D" w:rsidP="00C23080">
      <w:pPr>
        <w:pStyle w:val="Body"/>
      </w:pPr>
      <w:bookmarkStart w:id="3037" w:name="_Toc314032405"/>
    </w:p>
    <w:p w14:paraId="61130A36" w14:textId="77777777" w:rsidR="0042348D" w:rsidRDefault="0042348D" w:rsidP="0042348D">
      <w:pPr>
        <w:pStyle w:val="Heading2"/>
      </w:pPr>
      <w:bookmarkStart w:id="3038" w:name="_Toc448916942"/>
      <w:bookmarkStart w:id="3039" w:name="_Toc412207326"/>
      <w:bookmarkStart w:id="3040" w:name="_Toc27144342"/>
      <w:bookmarkStart w:id="3041" w:name="_Toc43371503"/>
      <w:bookmarkStart w:id="3042" w:name="_Toc106187183"/>
      <w:r>
        <w:t>670</w:t>
      </w:r>
      <w:r>
        <w:tab/>
        <w:t>Care Type Subacute, separated, Care Plan Doc Date is null</w:t>
      </w:r>
      <w:bookmarkEnd w:id="3020"/>
      <w:bookmarkEnd w:id="3037"/>
      <w:bookmarkEnd w:id="3038"/>
      <w:bookmarkEnd w:id="3039"/>
      <w:bookmarkEnd w:id="3040"/>
      <w:bookmarkEnd w:id="3041"/>
      <w:bookmarkEnd w:id="3042"/>
    </w:p>
    <w:tbl>
      <w:tblPr>
        <w:tblW w:w="9558" w:type="dxa"/>
        <w:tblLayout w:type="fixed"/>
        <w:tblLook w:val="04A0" w:firstRow="1" w:lastRow="0" w:firstColumn="1" w:lastColumn="0" w:noHBand="0" w:noVBand="1"/>
      </w:tblPr>
      <w:tblGrid>
        <w:gridCol w:w="1242"/>
        <w:gridCol w:w="8316"/>
      </w:tblGrid>
      <w:tr w:rsidR="0042348D" w14:paraId="7D5C20DC" w14:textId="77777777" w:rsidTr="00B87022">
        <w:trPr>
          <w:cantSplit/>
        </w:trPr>
        <w:tc>
          <w:tcPr>
            <w:tcW w:w="1242" w:type="dxa"/>
            <w:hideMark/>
          </w:tcPr>
          <w:p w14:paraId="327BB02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E21AFA5" w14:textId="77777777" w:rsidR="0042348D" w:rsidRPr="00C96763" w:rsidRDefault="0042348D" w:rsidP="00856927">
            <w:pPr>
              <w:pStyle w:val="Tablecolhead"/>
              <w:rPr>
                <w:rStyle w:val="Strong"/>
                <w:b/>
                <w:bCs/>
              </w:rPr>
            </w:pPr>
            <w:r w:rsidRPr="00C96763">
              <w:rPr>
                <w:rStyle w:val="Strong"/>
                <w:b/>
                <w:bCs/>
              </w:rPr>
              <w:t>Warning</w:t>
            </w:r>
          </w:p>
        </w:tc>
      </w:tr>
      <w:tr w:rsidR="0042348D" w14:paraId="19945D5C" w14:textId="77777777" w:rsidTr="00B87022">
        <w:trPr>
          <w:cantSplit/>
        </w:trPr>
        <w:tc>
          <w:tcPr>
            <w:tcW w:w="1242" w:type="dxa"/>
            <w:hideMark/>
          </w:tcPr>
          <w:p w14:paraId="5265828B"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B4DFA9F" w14:textId="77777777" w:rsidR="0042348D" w:rsidRDefault="0042348D" w:rsidP="00EB75EC">
            <w:pPr>
              <w:pStyle w:val="Tabletext"/>
            </w:pPr>
            <w:r>
              <w:t>The E5 Episode Care Type is P, 6, 8, 9 or MC, a Separation Date reported but Care Plan Documented Date has not been reported.</w:t>
            </w:r>
          </w:p>
        </w:tc>
      </w:tr>
      <w:tr w:rsidR="0042348D" w14:paraId="5A76DCF1" w14:textId="77777777" w:rsidTr="00B87022">
        <w:trPr>
          <w:cantSplit/>
        </w:trPr>
        <w:tc>
          <w:tcPr>
            <w:tcW w:w="1242" w:type="dxa"/>
            <w:hideMark/>
          </w:tcPr>
          <w:p w14:paraId="6BCE63B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7D466C1" w14:textId="77777777" w:rsidR="0042348D" w:rsidRDefault="0042348D" w:rsidP="00EB75EC">
            <w:pPr>
              <w:pStyle w:val="Tabletext"/>
            </w:pPr>
            <w:r>
              <w:t xml:space="preserve">Check Care Type (E5), Admission Date (E5) and Separation Date (E5). If Separation Date is more than 7 days after Admission Date and Care Plan has been documented during stay, re-submit X5 with Care Plan Documented Date. </w:t>
            </w:r>
          </w:p>
        </w:tc>
      </w:tr>
    </w:tbl>
    <w:p w14:paraId="1D06F9CC" w14:textId="77777777" w:rsidR="0042348D" w:rsidRDefault="0042348D" w:rsidP="00C23080">
      <w:pPr>
        <w:pStyle w:val="Body"/>
      </w:pPr>
      <w:bookmarkStart w:id="3043" w:name="_Toc314032406"/>
    </w:p>
    <w:p w14:paraId="2FA9BE55" w14:textId="77777777" w:rsidR="0042348D" w:rsidRDefault="0042348D" w:rsidP="0042348D">
      <w:pPr>
        <w:pStyle w:val="Heading2"/>
      </w:pPr>
      <w:bookmarkStart w:id="3044" w:name="_Toc448916943"/>
      <w:bookmarkStart w:id="3045" w:name="_Toc412207327"/>
      <w:bookmarkStart w:id="3046" w:name="_Toc27144343"/>
      <w:bookmarkStart w:id="3047" w:name="_Toc43371504"/>
      <w:bookmarkStart w:id="3048" w:name="_Toc106187184"/>
      <w:r>
        <w:t>671</w:t>
      </w:r>
      <w:r>
        <w:tab/>
        <w:t>Care Plan Doc Date &lt; Adm Date or &gt; Sep Date</w:t>
      </w:r>
      <w:bookmarkEnd w:id="3043"/>
      <w:bookmarkEnd w:id="3044"/>
      <w:bookmarkEnd w:id="3045"/>
      <w:bookmarkEnd w:id="3046"/>
      <w:bookmarkEnd w:id="3047"/>
      <w:bookmarkEnd w:id="3048"/>
    </w:p>
    <w:tbl>
      <w:tblPr>
        <w:tblW w:w="9558" w:type="dxa"/>
        <w:tblLayout w:type="fixed"/>
        <w:tblLook w:val="04A0" w:firstRow="1" w:lastRow="0" w:firstColumn="1" w:lastColumn="0" w:noHBand="0" w:noVBand="1"/>
      </w:tblPr>
      <w:tblGrid>
        <w:gridCol w:w="1242"/>
        <w:gridCol w:w="8316"/>
      </w:tblGrid>
      <w:tr w:rsidR="0042348D" w14:paraId="54CCBAAB" w14:textId="77777777" w:rsidTr="00B87022">
        <w:trPr>
          <w:cantSplit/>
        </w:trPr>
        <w:tc>
          <w:tcPr>
            <w:tcW w:w="1242" w:type="dxa"/>
            <w:hideMark/>
          </w:tcPr>
          <w:p w14:paraId="1DF797B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E83792E" w14:textId="77777777" w:rsidR="0042348D" w:rsidRPr="00C96763" w:rsidRDefault="0042348D" w:rsidP="00856927">
            <w:pPr>
              <w:pStyle w:val="Tablecolhead"/>
              <w:rPr>
                <w:rStyle w:val="Strong"/>
                <w:b/>
                <w:bCs/>
              </w:rPr>
            </w:pPr>
            <w:r w:rsidRPr="00C96763">
              <w:rPr>
                <w:rStyle w:val="Strong"/>
                <w:b/>
                <w:bCs/>
              </w:rPr>
              <w:t>REJECTION</w:t>
            </w:r>
          </w:p>
        </w:tc>
      </w:tr>
      <w:tr w:rsidR="0042348D" w14:paraId="3CFBA89E" w14:textId="77777777" w:rsidTr="00B87022">
        <w:trPr>
          <w:cantSplit/>
        </w:trPr>
        <w:tc>
          <w:tcPr>
            <w:tcW w:w="1242" w:type="dxa"/>
            <w:hideMark/>
          </w:tcPr>
          <w:p w14:paraId="4D220D9C"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E70EB32" w14:textId="77777777" w:rsidR="0042348D" w:rsidRDefault="0042348D" w:rsidP="00EB75EC">
            <w:pPr>
              <w:pStyle w:val="Tabletext"/>
            </w:pPr>
            <w:r>
              <w:t xml:space="preserve">The E5 Episode Care Type is P, 6, 8, 9, MC, a Separation Date is present, but the X5 Diagnosis record’s Care Plan Documented Date is either before the Admission Date or after the Separation Date. </w:t>
            </w:r>
          </w:p>
        </w:tc>
      </w:tr>
      <w:tr w:rsidR="0042348D" w14:paraId="03C4EEE6" w14:textId="77777777" w:rsidTr="00B87022">
        <w:trPr>
          <w:cantSplit/>
        </w:trPr>
        <w:tc>
          <w:tcPr>
            <w:tcW w:w="1242" w:type="dxa"/>
            <w:hideMark/>
          </w:tcPr>
          <w:p w14:paraId="1D808BD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7828EA6" w14:textId="77777777" w:rsidR="0042348D" w:rsidRDefault="0042348D" w:rsidP="00EB75EC">
            <w:pPr>
              <w:pStyle w:val="Tabletext"/>
            </w:pPr>
            <w:r>
              <w:t>Check Care Plan Documented Date, Admission and Separation Dates.</w:t>
            </w:r>
          </w:p>
          <w:p w14:paraId="16A76FB1" w14:textId="77777777" w:rsidR="0042348D" w:rsidRDefault="0042348D" w:rsidP="00856927">
            <w:pPr>
              <w:pStyle w:val="Tablebullet1"/>
            </w:pPr>
            <w:r>
              <w:t>If Admission Date or Separation Date is incorrect, amend and re-submit E5 and S5.</w:t>
            </w:r>
          </w:p>
          <w:p w14:paraId="307496AB" w14:textId="77777777" w:rsidR="0042348D" w:rsidRDefault="0042348D" w:rsidP="00856927">
            <w:pPr>
              <w:pStyle w:val="Tablebullet1"/>
            </w:pPr>
            <w:r>
              <w:t>If Care Plan Documented Date incorrect, amend and re-submit X5.</w:t>
            </w:r>
          </w:p>
        </w:tc>
      </w:tr>
    </w:tbl>
    <w:p w14:paraId="350D99B0" w14:textId="77777777" w:rsidR="0042348D" w:rsidRDefault="0042348D" w:rsidP="00C23080">
      <w:pPr>
        <w:pStyle w:val="Body"/>
      </w:pPr>
      <w:bookmarkStart w:id="3049" w:name="_Toc314032407"/>
    </w:p>
    <w:p w14:paraId="65CDCE40" w14:textId="77777777" w:rsidR="0042348D" w:rsidRDefault="0042348D" w:rsidP="0042348D">
      <w:pPr>
        <w:pStyle w:val="Heading2"/>
      </w:pPr>
      <w:bookmarkStart w:id="3050" w:name="_Toc448916944"/>
      <w:bookmarkStart w:id="3051" w:name="_Toc412207328"/>
      <w:bookmarkStart w:id="3052" w:name="_Toc27144344"/>
      <w:bookmarkStart w:id="3053" w:name="_Toc43371505"/>
      <w:bookmarkStart w:id="3054" w:name="_Toc106187185"/>
      <w:r>
        <w:t>672</w:t>
      </w:r>
      <w:r>
        <w:tab/>
        <w:t>Invalid Care Plan Documented Date</w:t>
      </w:r>
      <w:bookmarkEnd w:id="3049"/>
      <w:bookmarkEnd w:id="3050"/>
      <w:bookmarkEnd w:id="3051"/>
      <w:bookmarkEnd w:id="3052"/>
      <w:bookmarkEnd w:id="3053"/>
      <w:bookmarkEnd w:id="3054"/>
    </w:p>
    <w:tbl>
      <w:tblPr>
        <w:tblW w:w="9558" w:type="dxa"/>
        <w:tblLayout w:type="fixed"/>
        <w:tblLook w:val="04A0" w:firstRow="1" w:lastRow="0" w:firstColumn="1" w:lastColumn="0" w:noHBand="0" w:noVBand="1"/>
      </w:tblPr>
      <w:tblGrid>
        <w:gridCol w:w="1242"/>
        <w:gridCol w:w="8316"/>
      </w:tblGrid>
      <w:tr w:rsidR="0042348D" w14:paraId="47AC8C11" w14:textId="77777777" w:rsidTr="00B87022">
        <w:trPr>
          <w:cantSplit/>
        </w:trPr>
        <w:tc>
          <w:tcPr>
            <w:tcW w:w="1242" w:type="dxa"/>
            <w:hideMark/>
          </w:tcPr>
          <w:p w14:paraId="236E5AD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BA0ECE2" w14:textId="77777777" w:rsidR="0042348D" w:rsidRPr="00C96763" w:rsidRDefault="0042348D" w:rsidP="00856927">
            <w:pPr>
              <w:pStyle w:val="Tablecolhead"/>
              <w:rPr>
                <w:rStyle w:val="Strong"/>
                <w:b/>
                <w:bCs/>
              </w:rPr>
            </w:pPr>
            <w:r w:rsidRPr="00C96763">
              <w:rPr>
                <w:rStyle w:val="Strong"/>
                <w:b/>
                <w:bCs/>
              </w:rPr>
              <w:t>REJECTION</w:t>
            </w:r>
          </w:p>
        </w:tc>
      </w:tr>
      <w:tr w:rsidR="0042348D" w14:paraId="78BFA898" w14:textId="77777777" w:rsidTr="00B87022">
        <w:trPr>
          <w:cantSplit/>
        </w:trPr>
        <w:tc>
          <w:tcPr>
            <w:tcW w:w="1242" w:type="dxa"/>
            <w:hideMark/>
          </w:tcPr>
          <w:p w14:paraId="41864C94"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834B2E4" w14:textId="77777777" w:rsidR="0042348D" w:rsidRDefault="0042348D" w:rsidP="00EB75EC">
            <w:pPr>
              <w:pStyle w:val="Tabletext"/>
            </w:pPr>
            <w:r>
              <w:t>The X5 Diagnosis record Care Plan Documented Date is in an invalid format.</w:t>
            </w:r>
          </w:p>
        </w:tc>
      </w:tr>
      <w:tr w:rsidR="0042348D" w14:paraId="622FBC76" w14:textId="77777777" w:rsidTr="00B87022">
        <w:trPr>
          <w:cantSplit/>
        </w:trPr>
        <w:tc>
          <w:tcPr>
            <w:tcW w:w="1242" w:type="dxa"/>
            <w:hideMark/>
          </w:tcPr>
          <w:p w14:paraId="6BB3D24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C966F10" w14:textId="77777777" w:rsidR="0042348D" w:rsidRDefault="0042348D" w:rsidP="00EB75EC">
            <w:pPr>
              <w:pStyle w:val="Tabletext"/>
            </w:pPr>
            <w:r>
              <w:t>Check Care Plan Documented Date, amend as appropriate and re-submit the X5.</w:t>
            </w:r>
          </w:p>
        </w:tc>
      </w:tr>
    </w:tbl>
    <w:p w14:paraId="5C5DDA40" w14:textId="77777777" w:rsidR="0042348D" w:rsidRDefault="0042348D" w:rsidP="00C23080">
      <w:pPr>
        <w:pStyle w:val="Body"/>
      </w:pPr>
      <w:bookmarkStart w:id="3055" w:name="_Toc314032409"/>
      <w:bookmarkEnd w:id="3021"/>
    </w:p>
    <w:p w14:paraId="3F4E0689" w14:textId="77777777" w:rsidR="004C4A65" w:rsidRDefault="004C4A65">
      <w:pPr>
        <w:spacing w:after="0" w:line="240" w:lineRule="auto"/>
        <w:rPr>
          <w:b/>
          <w:color w:val="53565A"/>
          <w:sz w:val="32"/>
          <w:szCs w:val="28"/>
        </w:rPr>
      </w:pPr>
      <w:bookmarkStart w:id="3056" w:name="_Toc448916945"/>
      <w:bookmarkStart w:id="3057" w:name="_Toc412207329"/>
      <w:bookmarkStart w:id="3058" w:name="_Toc27144345"/>
      <w:bookmarkStart w:id="3059" w:name="_Toc43371506"/>
      <w:r>
        <w:br w:type="page"/>
      </w:r>
    </w:p>
    <w:p w14:paraId="178AABDC" w14:textId="42DD4FDF" w:rsidR="0042348D" w:rsidRDefault="0042348D" w:rsidP="0042348D">
      <w:pPr>
        <w:pStyle w:val="Heading2"/>
      </w:pPr>
      <w:bookmarkStart w:id="3060" w:name="_Toc106187186"/>
      <w:r>
        <w:lastRenderedPageBreak/>
        <w:t>674</w:t>
      </w:r>
      <w:r>
        <w:tab/>
        <w:t xml:space="preserve">Phase of Care Change Date </w:t>
      </w:r>
      <w:r w:rsidR="00B64EAB">
        <w:rPr>
          <w:rFonts w:cs="Arial"/>
        </w:rPr>
        <w:t>≤</w:t>
      </w:r>
      <w:r>
        <w:t xml:space="preserve"> Adm Date or </w:t>
      </w:r>
      <w:r w:rsidR="00B64EAB">
        <w:rPr>
          <w:rFonts w:cs="Arial"/>
        </w:rPr>
        <w:t>≥</w:t>
      </w:r>
      <w:r>
        <w:t xml:space="preserve"> Sep Date</w:t>
      </w:r>
      <w:bookmarkEnd w:id="3055"/>
      <w:bookmarkEnd w:id="3056"/>
      <w:bookmarkEnd w:id="3057"/>
      <w:bookmarkEnd w:id="3058"/>
      <w:bookmarkEnd w:id="3059"/>
      <w:bookmarkEnd w:id="3060"/>
    </w:p>
    <w:tbl>
      <w:tblPr>
        <w:tblW w:w="9555" w:type="dxa"/>
        <w:tblLayout w:type="fixed"/>
        <w:tblLook w:val="04A0" w:firstRow="1" w:lastRow="0" w:firstColumn="1" w:lastColumn="0" w:noHBand="0" w:noVBand="1"/>
      </w:tblPr>
      <w:tblGrid>
        <w:gridCol w:w="1242"/>
        <w:gridCol w:w="8313"/>
      </w:tblGrid>
      <w:tr w:rsidR="0042348D" w14:paraId="1D220AC7" w14:textId="77777777" w:rsidTr="00B87022">
        <w:trPr>
          <w:cantSplit/>
        </w:trPr>
        <w:tc>
          <w:tcPr>
            <w:tcW w:w="1242" w:type="dxa"/>
            <w:hideMark/>
          </w:tcPr>
          <w:p w14:paraId="3DEFCBE6"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336DFA24" w14:textId="77777777" w:rsidR="0042348D" w:rsidRPr="00C96763" w:rsidRDefault="0042348D" w:rsidP="00856927">
            <w:pPr>
              <w:pStyle w:val="Tablecolhead"/>
              <w:rPr>
                <w:rStyle w:val="Strong"/>
                <w:b/>
                <w:bCs/>
              </w:rPr>
            </w:pPr>
            <w:r w:rsidRPr="00C96763">
              <w:rPr>
                <w:rStyle w:val="Strong"/>
                <w:b/>
                <w:bCs/>
              </w:rPr>
              <w:t>REJECTION</w:t>
            </w:r>
          </w:p>
        </w:tc>
      </w:tr>
      <w:tr w:rsidR="0042348D" w14:paraId="5359F266" w14:textId="77777777" w:rsidTr="00B87022">
        <w:trPr>
          <w:cantSplit/>
        </w:trPr>
        <w:tc>
          <w:tcPr>
            <w:tcW w:w="1242" w:type="dxa"/>
            <w:hideMark/>
          </w:tcPr>
          <w:p w14:paraId="3E0423A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3FD8695A" w14:textId="77777777" w:rsidR="0042348D" w:rsidRPr="00EB75EC" w:rsidRDefault="0042348D" w:rsidP="00EB75EC">
            <w:pPr>
              <w:pStyle w:val="Tabletext"/>
            </w:pPr>
            <w:r w:rsidRPr="00EB75EC">
              <w:t>A P5 Palliative Record has been reported however the Phase of Care Change Date or Final Phase of Care Start Date reported is:</w:t>
            </w:r>
          </w:p>
          <w:p w14:paraId="6C4E7790" w14:textId="01DF218A" w:rsidR="0042348D" w:rsidRDefault="0042348D" w:rsidP="00B64EAB">
            <w:pPr>
              <w:pStyle w:val="Tablebullet1"/>
            </w:pPr>
            <w:r>
              <w:t xml:space="preserve">before </w:t>
            </w:r>
            <w:r w:rsidR="005A69E0">
              <w:t xml:space="preserve">or equal to </w:t>
            </w:r>
            <w:r>
              <w:t xml:space="preserve">the E5 Episode Record’s Admission Date </w:t>
            </w:r>
            <w:r>
              <w:rPr>
                <w:b/>
              </w:rPr>
              <w:t>or</w:t>
            </w:r>
          </w:p>
          <w:p w14:paraId="544AC44F" w14:textId="1C2784FE" w:rsidR="0042348D" w:rsidRPr="00EB75EC" w:rsidRDefault="005A69E0" w:rsidP="00EB75EC">
            <w:pPr>
              <w:pStyle w:val="Tablebullet1"/>
            </w:pPr>
            <w:r>
              <w:t xml:space="preserve">equal to or </w:t>
            </w:r>
            <w:r w:rsidR="0042348D">
              <w:t>after the Separation Date.</w:t>
            </w:r>
          </w:p>
        </w:tc>
      </w:tr>
      <w:tr w:rsidR="0042348D" w14:paraId="3D1C3A74" w14:textId="77777777" w:rsidTr="00B87022">
        <w:trPr>
          <w:cantSplit/>
        </w:trPr>
        <w:tc>
          <w:tcPr>
            <w:tcW w:w="1242" w:type="dxa"/>
            <w:hideMark/>
          </w:tcPr>
          <w:p w14:paraId="3CB51BE1"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0AFB6500" w14:textId="77777777" w:rsidR="0042348D" w:rsidRDefault="0042348D" w:rsidP="00EB75EC">
            <w:pPr>
              <w:pStyle w:val="Tabletext"/>
            </w:pPr>
            <w:r>
              <w:t xml:space="preserve">Check the Phase of Care Change Date, Final Phase of Care Start Date, Admission Date and Separation Date. </w:t>
            </w:r>
          </w:p>
          <w:p w14:paraId="695E77CE" w14:textId="77777777" w:rsidR="0042348D" w:rsidRDefault="0042348D" w:rsidP="00856927">
            <w:pPr>
              <w:pStyle w:val="Tablebullet1"/>
            </w:pPr>
            <w:r>
              <w:t>If the Phase of Care Change Date or Final Phase of Care Start Date is incorrect, amend and re-submit the P5.</w:t>
            </w:r>
          </w:p>
          <w:p w14:paraId="68270CA0" w14:textId="77777777" w:rsidR="0042348D" w:rsidRPr="00E045EC" w:rsidRDefault="0042348D" w:rsidP="00856927">
            <w:pPr>
              <w:pStyle w:val="Tablebullet1"/>
            </w:pPr>
            <w:r>
              <w:t>If the Admission Date or Separation Date is incorrect, amend and re-submit the E5 and P5.</w:t>
            </w:r>
          </w:p>
        </w:tc>
      </w:tr>
    </w:tbl>
    <w:p w14:paraId="7EFB564B" w14:textId="77777777" w:rsidR="0042348D" w:rsidRDefault="0042348D" w:rsidP="00C23080">
      <w:pPr>
        <w:pStyle w:val="Body"/>
      </w:pPr>
    </w:p>
    <w:p w14:paraId="0B2A7981" w14:textId="77777777" w:rsidR="0042348D" w:rsidRDefault="0042348D" w:rsidP="0042348D">
      <w:pPr>
        <w:pStyle w:val="Heading2"/>
      </w:pPr>
      <w:bookmarkStart w:id="3061" w:name="_Toc448916946"/>
      <w:bookmarkStart w:id="3062" w:name="_Toc412207330"/>
      <w:bookmarkStart w:id="3063" w:name="_Toc27144346"/>
      <w:bookmarkStart w:id="3064" w:name="_Toc43371507"/>
      <w:bookmarkStart w:id="3065" w:name="_Toc106187187"/>
      <w:r>
        <w:t>676</w:t>
      </w:r>
      <w:r>
        <w:tab/>
        <w:t>Phase of Care Change Dates not in sequence/repeated</w:t>
      </w:r>
      <w:bookmarkEnd w:id="3061"/>
      <w:bookmarkEnd w:id="3062"/>
      <w:bookmarkEnd w:id="3063"/>
      <w:bookmarkEnd w:id="3064"/>
      <w:bookmarkEnd w:id="3065"/>
    </w:p>
    <w:tbl>
      <w:tblPr>
        <w:tblW w:w="9555" w:type="dxa"/>
        <w:tblLayout w:type="fixed"/>
        <w:tblLook w:val="04A0" w:firstRow="1" w:lastRow="0" w:firstColumn="1" w:lastColumn="0" w:noHBand="0" w:noVBand="1"/>
      </w:tblPr>
      <w:tblGrid>
        <w:gridCol w:w="1242"/>
        <w:gridCol w:w="8313"/>
      </w:tblGrid>
      <w:tr w:rsidR="0042348D" w14:paraId="7AC2C176" w14:textId="77777777" w:rsidTr="00B87022">
        <w:trPr>
          <w:cantSplit/>
        </w:trPr>
        <w:tc>
          <w:tcPr>
            <w:tcW w:w="1242" w:type="dxa"/>
            <w:hideMark/>
          </w:tcPr>
          <w:p w14:paraId="7783FFE2"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1DFC7FE2" w14:textId="77777777" w:rsidR="0042348D" w:rsidRPr="00C96763" w:rsidRDefault="0042348D" w:rsidP="00856927">
            <w:pPr>
              <w:pStyle w:val="Tablecolhead"/>
              <w:rPr>
                <w:rStyle w:val="Strong"/>
                <w:b/>
                <w:bCs/>
              </w:rPr>
            </w:pPr>
            <w:r w:rsidRPr="00C96763">
              <w:rPr>
                <w:rStyle w:val="Strong"/>
                <w:b/>
                <w:bCs/>
              </w:rPr>
              <w:t>REJECTION</w:t>
            </w:r>
          </w:p>
        </w:tc>
      </w:tr>
      <w:tr w:rsidR="0042348D" w14:paraId="5BA5B400" w14:textId="77777777" w:rsidTr="00B87022">
        <w:trPr>
          <w:cantSplit/>
        </w:trPr>
        <w:tc>
          <w:tcPr>
            <w:tcW w:w="1242" w:type="dxa"/>
            <w:hideMark/>
          </w:tcPr>
          <w:p w14:paraId="1C84CD32"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2DC0BE6C" w14:textId="77777777" w:rsidR="0042348D" w:rsidRDefault="0042348D" w:rsidP="00EB75EC">
            <w:pPr>
              <w:pStyle w:val="Tabletext"/>
            </w:pPr>
            <w:r>
              <w:t>A P5 Palliative Record has been reported however:</w:t>
            </w:r>
          </w:p>
          <w:p w14:paraId="5656051B" w14:textId="77777777" w:rsidR="0042348D" w:rsidRDefault="0042348D" w:rsidP="00EB75EC">
            <w:pPr>
              <w:pStyle w:val="Tablebullet1"/>
            </w:pPr>
            <w:r>
              <w:t xml:space="preserve">the Phase of Care Change Dates are not in sequence or </w:t>
            </w:r>
          </w:p>
          <w:p w14:paraId="3D0ECEC6" w14:textId="77777777" w:rsidR="0042348D" w:rsidRDefault="0042348D" w:rsidP="00EB75EC">
            <w:pPr>
              <w:pStyle w:val="Tablebullet1"/>
            </w:pPr>
            <w:r>
              <w:t>the same Phase of Care Change Date has been reported more than once or</w:t>
            </w:r>
          </w:p>
          <w:p w14:paraId="7C1F6655" w14:textId="77777777" w:rsidR="0042348D" w:rsidRDefault="0042348D" w:rsidP="00EB75EC">
            <w:pPr>
              <w:pStyle w:val="Tablebullet1"/>
            </w:pPr>
            <w:r>
              <w:t>the Final Phase of Care Start Date is before or on the same day as the tenth Phase of Care Change Date</w:t>
            </w:r>
          </w:p>
        </w:tc>
      </w:tr>
      <w:tr w:rsidR="0042348D" w14:paraId="7BD78698" w14:textId="77777777" w:rsidTr="00B87022">
        <w:trPr>
          <w:cantSplit/>
        </w:trPr>
        <w:tc>
          <w:tcPr>
            <w:tcW w:w="1242" w:type="dxa"/>
            <w:hideMark/>
          </w:tcPr>
          <w:p w14:paraId="7EF75E34"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72E5FAE8" w14:textId="77777777" w:rsidR="0042348D" w:rsidRDefault="0042348D" w:rsidP="00EB75EC">
            <w:pPr>
              <w:pStyle w:val="Tabletext"/>
            </w:pPr>
            <w:r>
              <w:t xml:space="preserve">Check the Phase of Care Change Dates or Final Phase of Care Start Date, amend as appropriate and re-submit P5. </w:t>
            </w:r>
          </w:p>
        </w:tc>
      </w:tr>
    </w:tbl>
    <w:p w14:paraId="16538037" w14:textId="77777777" w:rsidR="0042348D" w:rsidRDefault="0042348D" w:rsidP="00C23080">
      <w:pPr>
        <w:pStyle w:val="Body"/>
      </w:pPr>
    </w:p>
    <w:p w14:paraId="1C6A6F5C" w14:textId="77777777" w:rsidR="0042348D" w:rsidRDefault="0042348D" w:rsidP="0042348D">
      <w:pPr>
        <w:pStyle w:val="Heading2"/>
      </w:pPr>
      <w:bookmarkStart w:id="3066" w:name="_Toc448916947"/>
      <w:bookmarkStart w:id="3067" w:name="_Toc412207331"/>
      <w:bookmarkStart w:id="3068" w:name="_Toc27144347"/>
      <w:bookmarkStart w:id="3069" w:name="_Toc43371508"/>
      <w:bookmarkStart w:id="3070" w:name="_Toc106187188"/>
      <w:r>
        <w:t>677</w:t>
      </w:r>
      <w:r>
        <w:tab/>
        <w:t>Invalid Phase of Care on Admission</w:t>
      </w:r>
      <w:bookmarkEnd w:id="3066"/>
      <w:bookmarkEnd w:id="3067"/>
      <w:bookmarkEnd w:id="3068"/>
      <w:bookmarkEnd w:id="3069"/>
      <w:bookmarkEnd w:id="3070"/>
    </w:p>
    <w:tbl>
      <w:tblPr>
        <w:tblW w:w="9555" w:type="dxa"/>
        <w:tblLayout w:type="fixed"/>
        <w:tblLook w:val="04A0" w:firstRow="1" w:lastRow="0" w:firstColumn="1" w:lastColumn="0" w:noHBand="0" w:noVBand="1"/>
      </w:tblPr>
      <w:tblGrid>
        <w:gridCol w:w="1242"/>
        <w:gridCol w:w="8313"/>
      </w:tblGrid>
      <w:tr w:rsidR="0042348D" w14:paraId="2FFB1536" w14:textId="77777777" w:rsidTr="00B87022">
        <w:trPr>
          <w:cantSplit/>
        </w:trPr>
        <w:tc>
          <w:tcPr>
            <w:tcW w:w="1242" w:type="dxa"/>
            <w:hideMark/>
          </w:tcPr>
          <w:p w14:paraId="3A3EEACC"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1AC26DCD" w14:textId="77777777" w:rsidR="0042348D" w:rsidRPr="00C96763" w:rsidRDefault="0042348D" w:rsidP="00856927">
            <w:pPr>
              <w:pStyle w:val="Tablecolhead"/>
              <w:rPr>
                <w:rStyle w:val="Strong"/>
                <w:b/>
                <w:bCs/>
              </w:rPr>
            </w:pPr>
            <w:r w:rsidRPr="00C96763">
              <w:rPr>
                <w:rStyle w:val="Strong"/>
                <w:b/>
                <w:bCs/>
              </w:rPr>
              <w:t>REJECTION</w:t>
            </w:r>
          </w:p>
        </w:tc>
      </w:tr>
      <w:tr w:rsidR="0042348D" w14:paraId="4977AD28" w14:textId="77777777" w:rsidTr="00B87022">
        <w:trPr>
          <w:cantSplit/>
        </w:trPr>
        <w:tc>
          <w:tcPr>
            <w:tcW w:w="1242" w:type="dxa"/>
            <w:hideMark/>
          </w:tcPr>
          <w:p w14:paraId="4E6973E3"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25EB2859" w14:textId="56928491" w:rsidR="0042348D" w:rsidRDefault="0042348D" w:rsidP="00EB75EC">
            <w:pPr>
              <w:pStyle w:val="Tabletext"/>
              <w:rPr>
                <w:rFonts w:eastAsia="Times"/>
              </w:rPr>
            </w:pPr>
            <w:r>
              <w:t>The P5 Palliative Record’s Phase of Care on Admission is in an invalid format.</w:t>
            </w:r>
          </w:p>
        </w:tc>
      </w:tr>
      <w:tr w:rsidR="0042348D" w14:paraId="44D826A7" w14:textId="77777777" w:rsidTr="00B87022">
        <w:trPr>
          <w:cantSplit/>
        </w:trPr>
        <w:tc>
          <w:tcPr>
            <w:tcW w:w="1242" w:type="dxa"/>
            <w:hideMark/>
          </w:tcPr>
          <w:p w14:paraId="0F3AB4AC"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5A31D57E" w14:textId="77777777" w:rsidR="0042348D" w:rsidRDefault="0042348D" w:rsidP="00EB75EC">
            <w:pPr>
              <w:pStyle w:val="Tabletext"/>
            </w:pPr>
            <w:r>
              <w:t xml:space="preserve">Check the Phase of Care on Admission, amend as appropriate and re-submit P5. </w:t>
            </w:r>
          </w:p>
        </w:tc>
      </w:tr>
    </w:tbl>
    <w:p w14:paraId="334FB361" w14:textId="77777777" w:rsidR="0042348D" w:rsidRDefault="0042348D" w:rsidP="00C23080">
      <w:pPr>
        <w:pStyle w:val="Body"/>
      </w:pPr>
    </w:p>
    <w:p w14:paraId="13A15A7F" w14:textId="77777777" w:rsidR="0042348D" w:rsidRDefault="0042348D" w:rsidP="0042348D">
      <w:pPr>
        <w:pStyle w:val="Heading2"/>
      </w:pPr>
      <w:bookmarkStart w:id="3071" w:name="_Toc448916948"/>
      <w:bookmarkStart w:id="3072" w:name="_Toc412207332"/>
      <w:bookmarkStart w:id="3073" w:name="_Toc27144348"/>
      <w:bookmarkStart w:id="3074" w:name="_Toc43371509"/>
      <w:bookmarkStart w:id="3075" w:name="_Toc106187189"/>
      <w:r>
        <w:t>678</w:t>
      </w:r>
      <w:r>
        <w:tab/>
        <w:t>Phase of Care on Phase Change same as previous</w:t>
      </w:r>
      <w:bookmarkEnd w:id="3071"/>
      <w:bookmarkEnd w:id="3072"/>
      <w:bookmarkEnd w:id="3073"/>
      <w:bookmarkEnd w:id="3074"/>
      <w:bookmarkEnd w:id="3075"/>
    </w:p>
    <w:tbl>
      <w:tblPr>
        <w:tblW w:w="9555" w:type="dxa"/>
        <w:tblLayout w:type="fixed"/>
        <w:tblLook w:val="04A0" w:firstRow="1" w:lastRow="0" w:firstColumn="1" w:lastColumn="0" w:noHBand="0" w:noVBand="1"/>
      </w:tblPr>
      <w:tblGrid>
        <w:gridCol w:w="1242"/>
        <w:gridCol w:w="8313"/>
      </w:tblGrid>
      <w:tr w:rsidR="0042348D" w14:paraId="03AEC3D2" w14:textId="77777777" w:rsidTr="00B87022">
        <w:trPr>
          <w:cantSplit/>
        </w:trPr>
        <w:tc>
          <w:tcPr>
            <w:tcW w:w="1242" w:type="dxa"/>
            <w:hideMark/>
          </w:tcPr>
          <w:p w14:paraId="30196DD7"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5A979151" w14:textId="77777777" w:rsidR="0042348D" w:rsidRPr="00C96763" w:rsidRDefault="0042348D" w:rsidP="00856927">
            <w:pPr>
              <w:pStyle w:val="Tablecolhead"/>
              <w:rPr>
                <w:rStyle w:val="Strong"/>
                <w:b/>
                <w:bCs/>
              </w:rPr>
            </w:pPr>
            <w:r w:rsidRPr="00C96763">
              <w:rPr>
                <w:rStyle w:val="Strong"/>
                <w:b/>
                <w:bCs/>
              </w:rPr>
              <w:t>REJECTION</w:t>
            </w:r>
          </w:p>
        </w:tc>
      </w:tr>
      <w:tr w:rsidR="0042348D" w14:paraId="072D8D1F" w14:textId="77777777" w:rsidTr="00B87022">
        <w:trPr>
          <w:cantSplit/>
        </w:trPr>
        <w:tc>
          <w:tcPr>
            <w:tcW w:w="1242" w:type="dxa"/>
            <w:hideMark/>
          </w:tcPr>
          <w:p w14:paraId="629AF84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6E337CFA" w14:textId="77777777" w:rsidR="0042348D" w:rsidRDefault="0042348D" w:rsidP="00EB75EC">
            <w:pPr>
              <w:pStyle w:val="Tabletext"/>
            </w:pPr>
            <w:r>
              <w:t>The P5 Palliative Record includes a Phase of Care on Change that is the same as the previous Phase of Care on Change.</w:t>
            </w:r>
          </w:p>
          <w:p w14:paraId="484E8412" w14:textId="77777777" w:rsidR="0042348D" w:rsidRPr="00815A1D" w:rsidRDefault="0042348D" w:rsidP="00EB75EC">
            <w:pPr>
              <w:pStyle w:val="Tabletext"/>
            </w:pPr>
            <w:r>
              <w:t xml:space="preserve">Note: Should only be reported when a change of Phase of Care occurs </w:t>
            </w:r>
          </w:p>
        </w:tc>
      </w:tr>
      <w:tr w:rsidR="0042348D" w14:paraId="12FCC80B" w14:textId="77777777" w:rsidTr="00B87022">
        <w:trPr>
          <w:cantSplit/>
        </w:trPr>
        <w:tc>
          <w:tcPr>
            <w:tcW w:w="1242" w:type="dxa"/>
            <w:hideMark/>
          </w:tcPr>
          <w:p w14:paraId="798B84EC"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78774772" w14:textId="77777777" w:rsidR="0042348D" w:rsidRPr="00E045EC" w:rsidRDefault="0042348D" w:rsidP="00EB75EC">
            <w:pPr>
              <w:pStyle w:val="Tabletext"/>
            </w:pPr>
            <w:r>
              <w:t xml:space="preserve">Check the Phase of Care on Change, amend as appropriate and re-submit P5. </w:t>
            </w:r>
          </w:p>
        </w:tc>
      </w:tr>
    </w:tbl>
    <w:p w14:paraId="06930991" w14:textId="77777777" w:rsidR="0042348D" w:rsidRDefault="0042348D" w:rsidP="00C23080">
      <w:pPr>
        <w:pStyle w:val="Body"/>
      </w:pPr>
      <w:bookmarkStart w:id="3076" w:name="_Toc314032414"/>
    </w:p>
    <w:p w14:paraId="51E2C2A9" w14:textId="77777777" w:rsidR="0042348D" w:rsidRDefault="0042348D" w:rsidP="0042348D">
      <w:pPr>
        <w:pStyle w:val="Heading2"/>
      </w:pPr>
      <w:bookmarkStart w:id="3077" w:name="_Toc448916949"/>
      <w:bookmarkStart w:id="3078" w:name="_Toc412207333"/>
      <w:bookmarkStart w:id="3079" w:name="_Toc27144349"/>
      <w:bookmarkStart w:id="3080" w:name="_Toc43371510"/>
      <w:bookmarkStart w:id="3081" w:name="_Toc106187190"/>
      <w:r>
        <w:lastRenderedPageBreak/>
        <w:t>679</w:t>
      </w:r>
      <w:r>
        <w:tab/>
        <w:t>Invalid Phase of Care Change Date</w:t>
      </w:r>
      <w:bookmarkEnd w:id="3076"/>
      <w:bookmarkEnd w:id="3077"/>
      <w:bookmarkEnd w:id="3078"/>
      <w:bookmarkEnd w:id="3079"/>
      <w:bookmarkEnd w:id="3080"/>
      <w:bookmarkEnd w:id="3081"/>
    </w:p>
    <w:tbl>
      <w:tblPr>
        <w:tblW w:w="9558" w:type="dxa"/>
        <w:tblLayout w:type="fixed"/>
        <w:tblLook w:val="04A0" w:firstRow="1" w:lastRow="0" w:firstColumn="1" w:lastColumn="0" w:noHBand="0" w:noVBand="1"/>
      </w:tblPr>
      <w:tblGrid>
        <w:gridCol w:w="1242"/>
        <w:gridCol w:w="8316"/>
      </w:tblGrid>
      <w:tr w:rsidR="0042348D" w14:paraId="336B0D57" w14:textId="77777777" w:rsidTr="00B87022">
        <w:trPr>
          <w:cantSplit/>
        </w:trPr>
        <w:tc>
          <w:tcPr>
            <w:tcW w:w="1242" w:type="dxa"/>
            <w:hideMark/>
          </w:tcPr>
          <w:p w14:paraId="0352B61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71FA0DD" w14:textId="77777777" w:rsidR="0042348D" w:rsidRPr="00C96763" w:rsidRDefault="0042348D" w:rsidP="00856927">
            <w:pPr>
              <w:pStyle w:val="Tablecolhead"/>
              <w:rPr>
                <w:rStyle w:val="Strong"/>
                <w:b/>
                <w:bCs/>
              </w:rPr>
            </w:pPr>
            <w:r w:rsidRPr="00C96763">
              <w:rPr>
                <w:rStyle w:val="Strong"/>
                <w:b/>
                <w:bCs/>
              </w:rPr>
              <w:t>REJECTION</w:t>
            </w:r>
          </w:p>
        </w:tc>
      </w:tr>
      <w:tr w:rsidR="0042348D" w14:paraId="48019376" w14:textId="77777777" w:rsidTr="00B87022">
        <w:trPr>
          <w:cantSplit/>
        </w:trPr>
        <w:tc>
          <w:tcPr>
            <w:tcW w:w="1242" w:type="dxa"/>
            <w:hideMark/>
          </w:tcPr>
          <w:p w14:paraId="2CEB7EE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171060A" w14:textId="77777777" w:rsidR="0042348D" w:rsidRDefault="0042348D" w:rsidP="00EB75EC">
            <w:pPr>
              <w:pStyle w:val="Tabletext"/>
            </w:pPr>
            <w:r>
              <w:t xml:space="preserve">The P5 Palliative Record’s Phase of Care Change Date or the Final Phase of Care Start Date is in an invalid format. </w:t>
            </w:r>
          </w:p>
        </w:tc>
      </w:tr>
      <w:tr w:rsidR="0042348D" w14:paraId="5478897B" w14:textId="77777777" w:rsidTr="00B87022">
        <w:trPr>
          <w:cantSplit/>
        </w:trPr>
        <w:tc>
          <w:tcPr>
            <w:tcW w:w="1242" w:type="dxa"/>
            <w:hideMark/>
          </w:tcPr>
          <w:p w14:paraId="7F82E9EF"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C556E62" w14:textId="77777777" w:rsidR="0042348D" w:rsidRDefault="0042348D" w:rsidP="00EB75EC">
            <w:pPr>
              <w:pStyle w:val="Tabletext"/>
            </w:pPr>
            <w:r>
              <w:t>Check Phase of Care Change Date or the Final Phase of Care Start Date, amend as appropriate and re-submit the P5.</w:t>
            </w:r>
          </w:p>
        </w:tc>
      </w:tr>
    </w:tbl>
    <w:p w14:paraId="2F3F1265" w14:textId="77777777" w:rsidR="0042348D" w:rsidRDefault="0042348D" w:rsidP="00C23080">
      <w:pPr>
        <w:pStyle w:val="Body"/>
      </w:pPr>
      <w:bookmarkStart w:id="3082" w:name="_Toc302997424"/>
      <w:bookmarkStart w:id="3083" w:name="_Toc314032415"/>
      <w:bookmarkStart w:id="3084" w:name="_Toc309635781"/>
    </w:p>
    <w:p w14:paraId="21B176F3" w14:textId="77777777" w:rsidR="0042348D" w:rsidRDefault="0042348D" w:rsidP="0042348D">
      <w:pPr>
        <w:pStyle w:val="Heading2"/>
      </w:pPr>
      <w:bookmarkStart w:id="3085" w:name="_Toc448916950"/>
      <w:bookmarkStart w:id="3086" w:name="_Toc412207334"/>
      <w:bookmarkStart w:id="3087" w:name="_Toc27144350"/>
      <w:bookmarkStart w:id="3088" w:name="_Toc43371511"/>
      <w:bookmarkStart w:id="3089" w:name="_Toc106187191"/>
      <w:r>
        <w:t>680</w:t>
      </w:r>
      <w:r>
        <w:tab/>
        <w:t>Palliative Record: Adm RUG ADL</w:t>
      </w:r>
      <w:bookmarkEnd w:id="3082"/>
      <w:r>
        <w:t xml:space="preserve"> blank</w:t>
      </w:r>
      <w:bookmarkEnd w:id="3083"/>
      <w:r>
        <w:t xml:space="preserve"> or invalid range</w:t>
      </w:r>
      <w:bookmarkEnd w:id="3085"/>
      <w:bookmarkEnd w:id="3086"/>
      <w:bookmarkEnd w:id="3087"/>
      <w:bookmarkEnd w:id="3088"/>
      <w:bookmarkEnd w:id="3089"/>
    </w:p>
    <w:tbl>
      <w:tblPr>
        <w:tblW w:w="9558" w:type="dxa"/>
        <w:tblLayout w:type="fixed"/>
        <w:tblLook w:val="04A0" w:firstRow="1" w:lastRow="0" w:firstColumn="1" w:lastColumn="0" w:noHBand="0" w:noVBand="1"/>
      </w:tblPr>
      <w:tblGrid>
        <w:gridCol w:w="1242"/>
        <w:gridCol w:w="8316"/>
      </w:tblGrid>
      <w:tr w:rsidR="0042348D" w14:paraId="43D5F215" w14:textId="77777777" w:rsidTr="00B87022">
        <w:trPr>
          <w:cantSplit/>
        </w:trPr>
        <w:tc>
          <w:tcPr>
            <w:tcW w:w="1242" w:type="dxa"/>
            <w:hideMark/>
          </w:tcPr>
          <w:p w14:paraId="302CFBF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8CB8C66" w14:textId="77777777" w:rsidR="0042348D" w:rsidRPr="00C96763" w:rsidRDefault="0042348D" w:rsidP="00856927">
            <w:pPr>
              <w:pStyle w:val="Tablecolhead"/>
              <w:rPr>
                <w:rStyle w:val="Strong"/>
                <w:b/>
                <w:bCs/>
              </w:rPr>
            </w:pPr>
            <w:r w:rsidRPr="00C96763">
              <w:rPr>
                <w:rStyle w:val="Strong"/>
                <w:b/>
                <w:bCs/>
              </w:rPr>
              <w:t>REJECTION</w:t>
            </w:r>
          </w:p>
        </w:tc>
      </w:tr>
      <w:tr w:rsidR="0042348D" w14:paraId="77438B66" w14:textId="77777777" w:rsidTr="00B87022">
        <w:trPr>
          <w:cantSplit/>
        </w:trPr>
        <w:tc>
          <w:tcPr>
            <w:tcW w:w="1242" w:type="dxa"/>
            <w:hideMark/>
          </w:tcPr>
          <w:p w14:paraId="01B4DEF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2DB0460" w14:textId="77777777" w:rsidR="0042348D" w:rsidRDefault="0042348D" w:rsidP="00EB75EC">
            <w:pPr>
              <w:pStyle w:val="Tabletext"/>
            </w:pPr>
            <w:r>
              <w:t>The E5 Episode Record’s Care Type is 8 Palliative Care Program or MC Maintenance Care and a Separation Date is present, but the P5 Palliative Record RUG ADL on Admission is blank or not in a valid range for this field.</w:t>
            </w:r>
          </w:p>
        </w:tc>
      </w:tr>
      <w:tr w:rsidR="0042348D" w14:paraId="52FBB75A" w14:textId="77777777" w:rsidTr="00B87022">
        <w:trPr>
          <w:cantSplit/>
        </w:trPr>
        <w:tc>
          <w:tcPr>
            <w:tcW w:w="1242" w:type="dxa"/>
            <w:hideMark/>
          </w:tcPr>
          <w:p w14:paraId="7547C58F"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D72E261" w14:textId="77777777" w:rsidR="0042348D" w:rsidRDefault="0042348D" w:rsidP="00EB75EC">
            <w:pPr>
              <w:pStyle w:val="Tablebullet1"/>
            </w:pPr>
            <w:r>
              <w:t>If separated, amend or enter RUG ADL on Admission and re-submit the P5.</w:t>
            </w:r>
          </w:p>
          <w:p w14:paraId="1B637E94" w14:textId="77777777" w:rsidR="0042348D" w:rsidRPr="00E045EC" w:rsidRDefault="0042348D" w:rsidP="00EB75EC">
            <w:pPr>
              <w:pStyle w:val="Tablebullet1"/>
            </w:pPr>
            <w:r>
              <w:t>If not separated, delete Separation Date and re-submit E5. Re-submit E5 and P5 with required data when separated.</w:t>
            </w:r>
          </w:p>
        </w:tc>
      </w:tr>
    </w:tbl>
    <w:p w14:paraId="1DB5CB65" w14:textId="77777777" w:rsidR="0042348D" w:rsidRDefault="0042348D" w:rsidP="00C23080">
      <w:pPr>
        <w:pStyle w:val="Body"/>
      </w:pPr>
      <w:bookmarkStart w:id="3090" w:name="_Toc302997425"/>
      <w:bookmarkStart w:id="3091" w:name="_Toc314032416"/>
    </w:p>
    <w:p w14:paraId="6248910B" w14:textId="77777777" w:rsidR="0042348D" w:rsidRDefault="0042348D" w:rsidP="0042348D">
      <w:pPr>
        <w:pStyle w:val="Heading2"/>
      </w:pPr>
      <w:bookmarkStart w:id="3092" w:name="_Toc448916951"/>
      <w:bookmarkStart w:id="3093" w:name="_Toc412207335"/>
      <w:bookmarkStart w:id="3094" w:name="_Toc27144351"/>
      <w:bookmarkStart w:id="3095" w:name="_Toc43371512"/>
      <w:bookmarkStart w:id="3096" w:name="_Toc106187192"/>
      <w:r>
        <w:t>681</w:t>
      </w:r>
      <w:r>
        <w:tab/>
        <w:t xml:space="preserve">Palliative Record: Sep RUG ADL </w:t>
      </w:r>
      <w:bookmarkEnd w:id="3090"/>
      <w:r>
        <w:t>blank</w:t>
      </w:r>
      <w:bookmarkEnd w:id="3091"/>
      <w:r>
        <w:t xml:space="preserve"> or invalid range</w:t>
      </w:r>
      <w:bookmarkEnd w:id="3092"/>
      <w:bookmarkEnd w:id="3093"/>
      <w:bookmarkEnd w:id="3094"/>
      <w:bookmarkEnd w:id="3095"/>
      <w:bookmarkEnd w:id="3096"/>
    </w:p>
    <w:tbl>
      <w:tblPr>
        <w:tblW w:w="9558" w:type="dxa"/>
        <w:tblLayout w:type="fixed"/>
        <w:tblLook w:val="04A0" w:firstRow="1" w:lastRow="0" w:firstColumn="1" w:lastColumn="0" w:noHBand="0" w:noVBand="1"/>
      </w:tblPr>
      <w:tblGrid>
        <w:gridCol w:w="1242"/>
        <w:gridCol w:w="8316"/>
      </w:tblGrid>
      <w:tr w:rsidR="0042348D" w14:paraId="372D824A" w14:textId="77777777" w:rsidTr="00B87022">
        <w:trPr>
          <w:cantSplit/>
        </w:trPr>
        <w:tc>
          <w:tcPr>
            <w:tcW w:w="1242" w:type="dxa"/>
            <w:hideMark/>
          </w:tcPr>
          <w:p w14:paraId="14F14B6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7E6AAA7" w14:textId="77777777" w:rsidR="0042348D" w:rsidRPr="00C96763" w:rsidRDefault="0042348D" w:rsidP="00856927">
            <w:pPr>
              <w:pStyle w:val="Tablecolhead"/>
              <w:rPr>
                <w:rStyle w:val="Strong"/>
                <w:b/>
                <w:bCs/>
              </w:rPr>
            </w:pPr>
            <w:r w:rsidRPr="00C96763">
              <w:rPr>
                <w:rStyle w:val="Strong"/>
                <w:b/>
                <w:bCs/>
              </w:rPr>
              <w:t>REJECTION</w:t>
            </w:r>
          </w:p>
        </w:tc>
      </w:tr>
      <w:tr w:rsidR="0042348D" w14:paraId="0FFE40F4" w14:textId="77777777" w:rsidTr="00B87022">
        <w:trPr>
          <w:cantSplit/>
        </w:trPr>
        <w:tc>
          <w:tcPr>
            <w:tcW w:w="1242" w:type="dxa"/>
            <w:hideMark/>
          </w:tcPr>
          <w:p w14:paraId="67EC1E8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85B41F5" w14:textId="77777777" w:rsidR="0042348D" w:rsidRDefault="0042348D" w:rsidP="00EB75EC">
            <w:pPr>
              <w:pStyle w:val="Tabletext"/>
            </w:pPr>
            <w:r>
              <w:t>The E5 Episode Record’s Care Type is 8 Palliative Care Program or MC Maintenance Care and a Separation Date is present, but the P5 Palliative Record RUG ADL on Separation is blank or not in a valid range for this field.</w:t>
            </w:r>
          </w:p>
        </w:tc>
      </w:tr>
      <w:tr w:rsidR="0042348D" w14:paraId="74802B22" w14:textId="77777777" w:rsidTr="00B87022">
        <w:trPr>
          <w:cantSplit/>
        </w:trPr>
        <w:tc>
          <w:tcPr>
            <w:tcW w:w="1242" w:type="dxa"/>
            <w:hideMark/>
          </w:tcPr>
          <w:p w14:paraId="280E882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08A7D96" w14:textId="77777777" w:rsidR="0042348D" w:rsidRDefault="0042348D" w:rsidP="00EB75EC">
            <w:pPr>
              <w:pStyle w:val="Tablebullet1"/>
            </w:pPr>
            <w:r>
              <w:t>If separated, amend or enter RUG ADL on Separation and re-submit the P5.</w:t>
            </w:r>
          </w:p>
          <w:p w14:paraId="6C00C486" w14:textId="77777777" w:rsidR="0042348D" w:rsidRPr="00E045EC" w:rsidRDefault="0042348D" w:rsidP="00EB75EC">
            <w:pPr>
              <w:pStyle w:val="Tablebullet1"/>
            </w:pPr>
            <w:r>
              <w:t>If not separated, delete Separation Date and re-submit E5. Re-submit E5 and P5 with required data when separated.</w:t>
            </w:r>
          </w:p>
        </w:tc>
      </w:tr>
    </w:tbl>
    <w:p w14:paraId="7403AB43" w14:textId="77777777" w:rsidR="0042348D" w:rsidRDefault="0042348D" w:rsidP="0042348D">
      <w:pPr>
        <w:pStyle w:val="Heading2"/>
      </w:pPr>
      <w:bookmarkStart w:id="3097" w:name="_Toc314032417"/>
      <w:bookmarkStart w:id="3098" w:name="_Toc448916952"/>
      <w:bookmarkStart w:id="3099" w:name="_Toc412207336"/>
      <w:bookmarkStart w:id="3100" w:name="_Toc27144352"/>
      <w:bookmarkStart w:id="3101" w:name="_Toc43371513"/>
      <w:bookmarkStart w:id="3102" w:name="_Toc106187193"/>
      <w:r>
        <w:t>682</w:t>
      </w:r>
      <w:r>
        <w:tab/>
        <w:t>Palliative Record: Invalid RUG ADL on Phase Change</w:t>
      </w:r>
      <w:bookmarkEnd w:id="3097"/>
      <w:bookmarkEnd w:id="3098"/>
      <w:bookmarkEnd w:id="3099"/>
      <w:bookmarkEnd w:id="3100"/>
      <w:bookmarkEnd w:id="3101"/>
      <w:bookmarkEnd w:id="3102"/>
    </w:p>
    <w:tbl>
      <w:tblPr>
        <w:tblW w:w="9558" w:type="dxa"/>
        <w:tblLayout w:type="fixed"/>
        <w:tblLook w:val="04A0" w:firstRow="1" w:lastRow="0" w:firstColumn="1" w:lastColumn="0" w:noHBand="0" w:noVBand="1"/>
      </w:tblPr>
      <w:tblGrid>
        <w:gridCol w:w="1242"/>
        <w:gridCol w:w="8316"/>
      </w:tblGrid>
      <w:tr w:rsidR="0042348D" w14:paraId="4516A9E2" w14:textId="77777777" w:rsidTr="00B87022">
        <w:trPr>
          <w:cantSplit/>
        </w:trPr>
        <w:tc>
          <w:tcPr>
            <w:tcW w:w="1242" w:type="dxa"/>
            <w:hideMark/>
          </w:tcPr>
          <w:p w14:paraId="4BCE298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F1C8B3E" w14:textId="77777777" w:rsidR="0042348D" w:rsidRPr="00C96763" w:rsidRDefault="0042348D" w:rsidP="00856927">
            <w:pPr>
              <w:pStyle w:val="Tablecolhead"/>
              <w:rPr>
                <w:rStyle w:val="Strong"/>
                <w:b/>
                <w:bCs/>
              </w:rPr>
            </w:pPr>
            <w:r w:rsidRPr="00C96763">
              <w:rPr>
                <w:rStyle w:val="Strong"/>
                <w:b/>
                <w:bCs/>
              </w:rPr>
              <w:t>REJECTION</w:t>
            </w:r>
          </w:p>
        </w:tc>
      </w:tr>
      <w:tr w:rsidR="0042348D" w14:paraId="7FD5560E" w14:textId="77777777" w:rsidTr="00B87022">
        <w:trPr>
          <w:cantSplit/>
        </w:trPr>
        <w:tc>
          <w:tcPr>
            <w:tcW w:w="1242" w:type="dxa"/>
            <w:hideMark/>
          </w:tcPr>
          <w:p w14:paraId="11800D3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8877661" w14:textId="77777777" w:rsidR="0042348D" w:rsidRDefault="0042348D" w:rsidP="00EB75EC">
            <w:pPr>
              <w:pStyle w:val="Tabletext"/>
            </w:pPr>
            <w:r>
              <w:t>The E5 Episode Record’s Care Type is 8 Palliative Care Program and a Separation Date is present but the P5 Palliative Record RUG ADL on Phase Change or RUG ADL on start Final Phase of Care is in an invalid format.</w:t>
            </w:r>
          </w:p>
        </w:tc>
      </w:tr>
      <w:tr w:rsidR="0042348D" w14:paraId="0D6C2388" w14:textId="77777777" w:rsidTr="00B87022">
        <w:trPr>
          <w:cantSplit/>
        </w:trPr>
        <w:tc>
          <w:tcPr>
            <w:tcW w:w="1242" w:type="dxa"/>
            <w:hideMark/>
          </w:tcPr>
          <w:p w14:paraId="365349C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4431AE9" w14:textId="77777777" w:rsidR="0042348D" w:rsidRDefault="0042348D" w:rsidP="00EB75EC">
            <w:pPr>
              <w:pStyle w:val="Tabletext"/>
            </w:pPr>
            <w:r>
              <w:t>Check the RUG ADL on Phase Change or RUG ADL on start Final Phase of Care, amend as appropriate and re-submit the P5.</w:t>
            </w:r>
          </w:p>
        </w:tc>
      </w:tr>
    </w:tbl>
    <w:p w14:paraId="089BC571" w14:textId="77777777" w:rsidR="0042348D" w:rsidRDefault="0042348D" w:rsidP="00C23080">
      <w:pPr>
        <w:pStyle w:val="Body"/>
      </w:pPr>
      <w:bookmarkStart w:id="3103" w:name="_Toc302997449"/>
      <w:bookmarkStart w:id="3104" w:name="_Toc314032418"/>
    </w:p>
    <w:p w14:paraId="35972B9C" w14:textId="77777777" w:rsidR="004C4A65" w:rsidRDefault="004C4A65">
      <w:pPr>
        <w:spacing w:after="0" w:line="240" w:lineRule="auto"/>
        <w:rPr>
          <w:b/>
          <w:color w:val="53565A"/>
          <w:sz w:val="32"/>
          <w:szCs w:val="28"/>
        </w:rPr>
      </w:pPr>
      <w:bookmarkStart w:id="3105" w:name="_Toc412207337"/>
      <w:bookmarkStart w:id="3106" w:name="_Toc448916953"/>
      <w:bookmarkStart w:id="3107" w:name="_Toc27144353"/>
      <w:bookmarkStart w:id="3108" w:name="_Toc43371514"/>
      <w:r>
        <w:br w:type="page"/>
      </w:r>
    </w:p>
    <w:p w14:paraId="5AF239E5" w14:textId="2F5D9E85" w:rsidR="0042348D" w:rsidRDefault="0042348D" w:rsidP="0042348D">
      <w:pPr>
        <w:pStyle w:val="Heading2"/>
      </w:pPr>
      <w:bookmarkStart w:id="3109" w:name="_Toc106187194"/>
      <w:r>
        <w:lastRenderedPageBreak/>
        <w:t>683</w:t>
      </w:r>
      <w:r>
        <w:tab/>
        <w:t>Palliative Record: Source of Refer</w:t>
      </w:r>
      <w:bookmarkEnd w:id="3103"/>
      <w:r>
        <w:t>ral blank</w:t>
      </w:r>
      <w:bookmarkEnd w:id="3104"/>
      <w:r>
        <w:t xml:space="preserve"> or invalid range</w:t>
      </w:r>
      <w:bookmarkEnd w:id="3105"/>
      <w:bookmarkEnd w:id="3106"/>
      <w:bookmarkEnd w:id="3107"/>
      <w:bookmarkEnd w:id="3108"/>
      <w:bookmarkEnd w:id="3109"/>
    </w:p>
    <w:tbl>
      <w:tblPr>
        <w:tblW w:w="9558" w:type="dxa"/>
        <w:tblLayout w:type="fixed"/>
        <w:tblLook w:val="04A0" w:firstRow="1" w:lastRow="0" w:firstColumn="1" w:lastColumn="0" w:noHBand="0" w:noVBand="1"/>
      </w:tblPr>
      <w:tblGrid>
        <w:gridCol w:w="1242"/>
        <w:gridCol w:w="8316"/>
      </w:tblGrid>
      <w:tr w:rsidR="0042348D" w14:paraId="39C55679" w14:textId="77777777" w:rsidTr="00B87022">
        <w:trPr>
          <w:cantSplit/>
        </w:trPr>
        <w:tc>
          <w:tcPr>
            <w:tcW w:w="1242" w:type="dxa"/>
            <w:hideMark/>
          </w:tcPr>
          <w:p w14:paraId="19A3E8BA"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023D594" w14:textId="77777777" w:rsidR="0042348D" w:rsidRPr="00C96763" w:rsidRDefault="0042348D" w:rsidP="00856927">
            <w:pPr>
              <w:pStyle w:val="Tablecolhead"/>
              <w:rPr>
                <w:rStyle w:val="Strong"/>
                <w:b/>
                <w:bCs/>
              </w:rPr>
            </w:pPr>
            <w:r w:rsidRPr="00C96763">
              <w:rPr>
                <w:rStyle w:val="Strong"/>
                <w:b/>
                <w:bCs/>
              </w:rPr>
              <w:t>REJECTION</w:t>
            </w:r>
          </w:p>
        </w:tc>
      </w:tr>
      <w:tr w:rsidR="0042348D" w14:paraId="0E5E8D90" w14:textId="77777777" w:rsidTr="00B87022">
        <w:trPr>
          <w:cantSplit/>
        </w:trPr>
        <w:tc>
          <w:tcPr>
            <w:tcW w:w="1242" w:type="dxa"/>
            <w:hideMark/>
          </w:tcPr>
          <w:p w14:paraId="6293334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4230408" w14:textId="77777777" w:rsidR="0042348D" w:rsidRDefault="0042348D" w:rsidP="00EB75EC">
            <w:pPr>
              <w:pStyle w:val="Tabletext"/>
            </w:pPr>
            <w:r>
              <w:t>The E5 Episode Record’s Care Type is 8 Palliative Care Program and a Separation Date is present but the P5 Palliative Record Source of Referral to Palliative Care is blank or not in a valid range for this field.</w:t>
            </w:r>
          </w:p>
        </w:tc>
      </w:tr>
      <w:tr w:rsidR="0042348D" w14:paraId="6E861AD4" w14:textId="77777777" w:rsidTr="00B87022">
        <w:trPr>
          <w:cantSplit/>
        </w:trPr>
        <w:tc>
          <w:tcPr>
            <w:tcW w:w="1242" w:type="dxa"/>
            <w:hideMark/>
          </w:tcPr>
          <w:p w14:paraId="5C697AF1"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59E6124" w14:textId="77777777" w:rsidR="0042348D" w:rsidRDefault="0042348D" w:rsidP="00856927">
            <w:pPr>
              <w:pStyle w:val="Tablebullet1"/>
            </w:pPr>
            <w:r>
              <w:t>If separated, amend or enter Source of Referral to Palliative Care and re-submit P5.</w:t>
            </w:r>
          </w:p>
          <w:p w14:paraId="2E181FBB" w14:textId="0DF29F53" w:rsidR="0042348D" w:rsidRDefault="0042348D" w:rsidP="00B87022">
            <w:pPr>
              <w:pStyle w:val="Tablebullet1"/>
            </w:pPr>
            <w:r>
              <w:t>If not separated, delete Separation Date and re-submit E5. Re-submit E5 and P5 with required data when separated.</w:t>
            </w:r>
          </w:p>
        </w:tc>
      </w:tr>
    </w:tbl>
    <w:p w14:paraId="29C02550" w14:textId="77777777" w:rsidR="0042348D" w:rsidRDefault="0042348D" w:rsidP="00C23080">
      <w:pPr>
        <w:pStyle w:val="Body"/>
      </w:pPr>
      <w:bookmarkStart w:id="3110" w:name="_Toc448916954"/>
      <w:bookmarkStart w:id="3111" w:name="_Toc412207338"/>
      <w:bookmarkStart w:id="3112" w:name="_Toc302997390"/>
      <w:bookmarkStart w:id="3113" w:name="_Toc309635782"/>
      <w:bookmarkEnd w:id="3084"/>
    </w:p>
    <w:p w14:paraId="4B642FED" w14:textId="77777777" w:rsidR="0042348D" w:rsidRDefault="0042348D" w:rsidP="0042348D">
      <w:pPr>
        <w:pStyle w:val="Heading2"/>
      </w:pPr>
      <w:bookmarkStart w:id="3114" w:name="_Toc27144354"/>
      <w:bookmarkStart w:id="3115" w:name="_Toc43371515"/>
      <w:bookmarkStart w:id="3116" w:name="_Toc106187195"/>
      <w:r>
        <w:t>684</w:t>
      </w:r>
      <w:r>
        <w:tab/>
        <w:t>Not sufficient fields: Phase of Care change</w:t>
      </w:r>
      <w:bookmarkEnd w:id="3110"/>
      <w:bookmarkEnd w:id="3111"/>
      <w:bookmarkEnd w:id="3114"/>
      <w:bookmarkEnd w:id="3115"/>
      <w:bookmarkEnd w:id="3116"/>
    </w:p>
    <w:tbl>
      <w:tblPr>
        <w:tblW w:w="9558" w:type="dxa"/>
        <w:tblLayout w:type="fixed"/>
        <w:tblLook w:val="04A0" w:firstRow="1" w:lastRow="0" w:firstColumn="1" w:lastColumn="0" w:noHBand="0" w:noVBand="1"/>
      </w:tblPr>
      <w:tblGrid>
        <w:gridCol w:w="1242"/>
        <w:gridCol w:w="8316"/>
      </w:tblGrid>
      <w:tr w:rsidR="0042348D" w14:paraId="1F4FDA3B" w14:textId="77777777" w:rsidTr="00B87022">
        <w:trPr>
          <w:cantSplit/>
        </w:trPr>
        <w:tc>
          <w:tcPr>
            <w:tcW w:w="1242" w:type="dxa"/>
            <w:hideMark/>
          </w:tcPr>
          <w:p w14:paraId="5D8F63F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0FB2F3B" w14:textId="77777777" w:rsidR="0042348D" w:rsidRPr="00C96763" w:rsidRDefault="0042348D" w:rsidP="00856927">
            <w:pPr>
              <w:pStyle w:val="Tablecolhead"/>
              <w:rPr>
                <w:rStyle w:val="Strong"/>
                <w:b/>
                <w:bCs/>
              </w:rPr>
            </w:pPr>
            <w:r w:rsidRPr="00C96763">
              <w:rPr>
                <w:rStyle w:val="Strong"/>
                <w:b/>
                <w:bCs/>
              </w:rPr>
              <w:t>REJECTION</w:t>
            </w:r>
          </w:p>
        </w:tc>
      </w:tr>
      <w:tr w:rsidR="0042348D" w14:paraId="4AFDCBC4" w14:textId="77777777" w:rsidTr="00B87022">
        <w:trPr>
          <w:cantSplit/>
        </w:trPr>
        <w:tc>
          <w:tcPr>
            <w:tcW w:w="1242" w:type="dxa"/>
            <w:hideMark/>
          </w:tcPr>
          <w:p w14:paraId="5573BD35"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42E87CC" w14:textId="77777777" w:rsidR="0042348D" w:rsidRDefault="0042348D" w:rsidP="00C23080">
            <w:pPr>
              <w:pStyle w:val="Body"/>
            </w:pPr>
            <w:r>
              <w:t>The E5 Episode Record’s Care Type is 8 Palliative Care Program and a Separation Date is present, but the P5 Palliative Record does not contain all data elements required for Phase of Care Change.</w:t>
            </w:r>
          </w:p>
          <w:p w14:paraId="181C8C61" w14:textId="77777777" w:rsidR="0042348D" w:rsidRDefault="0042348D" w:rsidP="00A83B3F">
            <w:pPr>
              <w:pStyle w:val="Tablebullet1"/>
            </w:pPr>
            <w:r>
              <w:t>Phase of Care Change Date</w:t>
            </w:r>
          </w:p>
          <w:p w14:paraId="1A4234F7" w14:textId="77777777" w:rsidR="0042348D" w:rsidRDefault="0042348D" w:rsidP="00A83B3F">
            <w:pPr>
              <w:pStyle w:val="Tablebullet1"/>
            </w:pPr>
            <w:r>
              <w:t>Phase of Care on Phase Change</w:t>
            </w:r>
          </w:p>
          <w:p w14:paraId="78F6A565" w14:textId="77777777" w:rsidR="0042348D" w:rsidRDefault="0042348D" w:rsidP="00A83B3F">
            <w:pPr>
              <w:pStyle w:val="Tablebullet1"/>
            </w:pPr>
            <w:r>
              <w:t>RUG ADL on Phase Change</w:t>
            </w:r>
          </w:p>
          <w:p w14:paraId="29340057" w14:textId="77777777" w:rsidR="0042348D" w:rsidRDefault="0042348D" w:rsidP="00C23080">
            <w:pPr>
              <w:pStyle w:val="Body"/>
            </w:pPr>
            <w:r>
              <w:t>In each segment if any of the above data elements is present, then all data elements must be present.</w:t>
            </w:r>
          </w:p>
        </w:tc>
      </w:tr>
      <w:tr w:rsidR="0042348D" w14:paraId="6396BCC0" w14:textId="77777777" w:rsidTr="00B87022">
        <w:trPr>
          <w:cantSplit/>
        </w:trPr>
        <w:tc>
          <w:tcPr>
            <w:tcW w:w="1242" w:type="dxa"/>
            <w:hideMark/>
          </w:tcPr>
          <w:p w14:paraId="057F06F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53A95EE" w14:textId="77777777" w:rsidR="0042348D" w:rsidRDefault="0042348D" w:rsidP="00C23080">
            <w:pPr>
              <w:pStyle w:val="Body"/>
            </w:pPr>
            <w:r>
              <w:t>Check the specifications for the P5 Palliative Record, re-submit with missing element(s).</w:t>
            </w:r>
          </w:p>
        </w:tc>
      </w:tr>
    </w:tbl>
    <w:p w14:paraId="28D4042B" w14:textId="77777777" w:rsidR="0042348D" w:rsidRDefault="0042348D" w:rsidP="00C23080">
      <w:pPr>
        <w:pStyle w:val="Body"/>
      </w:pPr>
      <w:bookmarkStart w:id="3117" w:name="_Toc448916955"/>
      <w:bookmarkStart w:id="3118" w:name="_Toc412207339"/>
      <w:bookmarkStart w:id="3119" w:name="_Toc314032420"/>
    </w:p>
    <w:p w14:paraId="68B0A71B" w14:textId="77777777" w:rsidR="0042348D" w:rsidRDefault="0042348D" w:rsidP="0042348D">
      <w:pPr>
        <w:pStyle w:val="Heading2"/>
      </w:pPr>
      <w:bookmarkStart w:id="3120" w:name="_Toc27144355"/>
      <w:bookmarkStart w:id="3121" w:name="_Toc43371516"/>
      <w:bookmarkStart w:id="3122" w:name="_Toc106187196"/>
      <w:r>
        <w:t>685</w:t>
      </w:r>
      <w:r>
        <w:tab/>
        <w:t xml:space="preserve">Deleted – Episode is </w:t>
      </w:r>
      <w:bookmarkEnd w:id="3112"/>
      <w:r>
        <w:t>Palliative</w:t>
      </w:r>
      <w:bookmarkEnd w:id="3113"/>
      <w:bookmarkEnd w:id="3117"/>
      <w:bookmarkEnd w:id="3118"/>
      <w:bookmarkEnd w:id="3119"/>
      <w:bookmarkEnd w:id="3120"/>
      <w:bookmarkEnd w:id="3121"/>
      <w:bookmarkEnd w:id="3122"/>
    </w:p>
    <w:tbl>
      <w:tblPr>
        <w:tblW w:w="9558" w:type="dxa"/>
        <w:tblLayout w:type="fixed"/>
        <w:tblLook w:val="04A0" w:firstRow="1" w:lastRow="0" w:firstColumn="1" w:lastColumn="0" w:noHBand="0" w:noVBand="1"/>
      </w:tblPr>
      <w:tblGrid>
        <w:gridCol w:w="1242"/>
        <w:gridCol w:w="8316"/>
      </w:tblGrid>
      <w:tr w:rsidR="0042348D" w14:paraId="1D955702" w14:textId="77777777" w:rsidTr="00B87022">
        <w:trPr>
          <w:cantSplit/>
        </w:trPr>
        <w:tc>
          <w:tcPr>
            <w:tcW w:w="1242" w:type="dxa"/>
            <w:hideMark/>
          </w:tcPr>
          <w:p w14:paraId="5C07AD9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D9A900F" w14:textId="77777777" w:rsidR="0042348D" w:rsidRPr="00C96763" w:rsidRDefault="0042348D" w:rsidP="00856927">
            <w:pPr>
              <w:pStyle w:val="Tablecolhead"/>
              <w:rPr>
                <w:rStyle w:val="Strong"/>
                <w:b/>
                <w:bCs/>
              </w:rPr>
            </w:pPr>
            <w:r w:rsidRPr="00C96763">
              <w:rPr>
                <w:rStyle w:val="Strong"/>
                <w:b/>
                <w:bCs/>
              </w:rPr>
              <w:t>Warning</w:t>
            </w:r>
          </w:p>
        </w:tc>
      </w:tr>
      <w:tr w:rsidR="0042348D" w14:paraId="519EC414" w14:textId="77777777" w:rsidTr="00B87022">
        <w:trPr>
          <w:cantSplit/>
        </w:trPr>
        <w:tc>
          <w:tcPr>
            <w:tcW w:w="1242" w:type="dxa"/>
            <w:hideMark/>
          </w:tcPr>
          <w:p w14:paraId="0537AD1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3F9BA892" w14:textId="55C6EC37" w:rsidR="0042348D" w:rsidRDefault="0042348D" w:rsidP="00631652">
            <w:pPr>
              <w:pStyle w:val="Tabletext"/>
            </w:pPr>
            <w:r>
              <w:t>The Public Hospital E5 Episode Record with Care Type 8 has been successfully deleted. If a P5 Palliative Record was also recorded in PRS/2, the P5 has also been deleted.</w:t>
            </w:r>
          </w:p>
        </w:tc>
      </w:tr>
    </w:tbl>
    <w:p w14:paraId="52D50157" w14:textId="77777777" w:rsidR="0042348D" w:rsidRDefault="0042348D" w:rsidP="00C23080">
      <w:pPr>
        <w:pStyle w:val="Body"/>
      </w:pPr>
      <w:bookmarkStart w:id="3123" w:name="_Toc302997388"/>
      <w:bookmarkStart w:id="3124" w:name="_Toc448916956"/>
      <w:bookmarkStart w:id="3125" w:name="_Toc412207340"/>
      <w:bookmarkStart w:id="3126" w:name="_Toc314032421"/>
      <w:bookmarkStart w:id="3127" w:name="_Toc309635783"/>
    </w:p>
    <w:p w14:paraId="56BED53D" w14:textId="77777777" w:rsidR="0042348D" w:rsidRDefault="0042348D" w:rsidP="0042348D">
      <w:pPr>
        <w:pStyle w:val="Heading2"/>
      </w:pPr>
      <w:bookmarkStart w:id="3128" w:name="_Toc27144356"/>
      <w:bookmarkStart w:id="3129" w:name="_Toc43371517"/>
      <w:bookmarkStart w:id="3130" w:name="_Toc106187197"/>
      <w:r>
        <w:t>686</w:t>
      </w:r>
      <w:r>
        <w:tab/>
        <w:t xml:space="preserve">Tran Pt ID not same as Episode or </w:t>
      </w:r>
      <w:bookmarkEnd w:id="3123"/>
      <w:r>
        <w:t>Pall</w:t>
      </w:r>
      <w:bookmarkEnd w:id="3124"/>
      <w:bookmarkEnd w:id="3125"/>
      <w:bookmarkEnd w:id="3126"/>
      <w:bookmarkEnd w:id="3127"/>
      <w:bookmarkEnd w:id="3128"/>
      <w:bookmarkEnd w:id="3129"/>
      <w:bookmarkEnd w:id="3130"/>
      <w:r>
        <w:t xml:space="preserve"> </w:t>
      </w:r>
    </w:p>
    <w:tbl>
      <w:tblPr>
        <w:tblW w:w="9558" w:type="dxa"/>
        <w:tblLayout w:type="fixed"/>
        <w:tblLook w:val="04A0" w:firstRow="1" w:lastRow="0" w:firstColumn="1" w:lastColumn="0" w:noHBand="0" w:noVBand="1"/>
      </w:tblPr>
      <w:tblGrid>
        <w:gridCol w:w="1242"/>
        <w:gridCol w:w="8316"/>
      </w:tblGrid>
      <w:tr w:rsidR="0042348D" w14:paraId="5EDBE2D6" w14:textId="77777777" w:rsidTr="00B87022">
        <w:trPr>
          <w:cantSplit/>
        </w:trPr>
        <w:tc>
          <w:tcPr>
            <w:tcW w:w="1242" w:type="dxa"/>
            <w:hideMark/>
          </w:tcPr>
          <w:p w14:paraId="7207654A"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0C5C9D0" w14:textId="77777777" w:rsidR="0042348D" w:rsidRPr="00C96763" w:rsidRDefault="0042348D" w:rsidP="00856927">
            <w:pPr>
              <w:pStyle w:val="Tablecolhead"/>
              <w:rPr>
                <w:rStyle w:val="Strong"/>
                <w:b/>
                <w:bCs/>
              </w:rPr>
            </w:pPr>
            <w:r w:rsidRPr="00C96763">
              <w:rPr>
                <w:rStyle w:val="Strong"/>
                <w:b/>
                <w:bCs/>
              </w:rPr>
              <w:t>Warning</w:t>
            </w:r>
          </w:p>
        </w:tc>
      </w:tr>
      <w:tr w:rsidR="0042348D" w14:paraId="32197C8D" w14:textId="77777777" w:rsidTr="00B87022">
        <w:trPr>
          <w:cantSplit/>
        </w:trPr>
        <w:tc>
          <w:tcPr>
            <w:tcW w:w="1242" w:type="dxa"/>
            <w:hideMark/>
          </w:tcPr>
          <w:p w14:paraId="349A2760"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8E55C7A" w14:textId="77777777" w:rsidR="0042348D" w:rsidRDefault="0042348D" w:rsidP="00631652">
            <w:pPr>
              <w:pStyle w:val="Tabletext"/>
            </w:pPr>
            <w:r>
              <w:t>The Public Hospital P5 Palliative Record’s Patient Identifier does not match that in an E5 Episode Record or a P5 already on file for this Unique Key.</w:t>
            </w:r>
          </w:p>
        </w:tc>
      </w:tr>
      <w:tr w:rsidR="0042348D" w14:paraId="166941F3" w14:textId="77777777" w:rsidTr="00B87022">
        <w:trPr>
          <w:cantSplit/>
        </w:trPr>
        <w:tc>
          <w:tcPr>
            <w:tcW w:w="1242" w:type="dxa"/>
            <w:hideMark/>
          </w:tcPr>
          <w:p w14:paraId="16CC0AF6" w14:textId="77777777" w:rsidR="0042348D" w:rsidRPr="00C96763" w:rsidRDefault="0042348D" w:rsidP="00856927">
            <w:pPr>
              <w:pStyle w:val="Tablecolhead"/>
              <w:rPr>
                <w:rStyle w:val="Strong"/>
                <w:b/>
                <w:bCs/>
              </w:rPr>
            </w:pPr>
            <w:r w:rsidRPr="00C96763">
              <w:rPr>
                <w:rStyle w:val="Strong"/>
                <w:b/>
                <w:bCs/>
              </w:rPr>
              <w:lastRenderedPageBreak/>
              <w:t>Remedy</w:t>
            </w:r>
          </w:p>
        </w:tc>
        <w:tc>
          <w:tcPr>
            <w:tcW w:w="8316" w:type="dxa"/>
            <w:hideMark/>
          </w:tcPr>
          <w:p w14:paraId="2CCD3BC3" w14:textId="77777777" w:rsidR="0042348D" w:rsidRDefault="0042348D" w:rsidP="00631652">
            <w:pPr>
              <w:pStyle w:val="Tabletext"/>
            </w:pPr>
            <w:r>
              <w:t>Check Patient Identifier in both the P5 and E5, amend as appropriate, and re-submit the E5 and/or P5.</w:t>
            </w:r>
          </w:p>
          <w:p w14:paraId="587A6AC0" w14:textId="77777777" w:rsidR="0042348D" w:rsidRDefault="0042348D" w:rsidP="00631652">
            <w:pPr>
              <w:pStyle w:val="Tablebullet1"/>
            </w:pPr>
            <w:r>
              <w:t xml:space="preserve">If there is a P5 already on file with an incorrect Patient Identifier, this new P5 will have altered that Patient Identifier, so no further action is required if this new P5’s Patient Identifier is correct. </w:t>
            </w:r>
          </w:p>
          <w:p w14:paraId="6B5E2974" w14:textId="77777777" w:rsidR="0042348D" w:rsidRDefault="0042348D" w:rsidP="00631652">
            <w:pPr>
              <w:pStyle w:val="Tablebullet1"/>
            </w:pPr>
            <w:r>
              <w:t xml:space="preserve">If the Patient Identifier in the P5 already on file was correct, and this new P5’s Patient Identifier is wrong, correct the Patient Identifier and re-submit the P5. </w:t>
            </w:r>
          </w:p>
        </w:tc>
      </w:tr>
    </w:tbl>
    <w:p w14:paraId="5F13D607" w14:textId="77777777" w:rsidR="0042348D" w:rsidRDefault="0042348D" w:rsidP="00C23080">
      <w:pPr>
        <w:pStyle w:val="Body"/>
      </w:pPr>
      <w:bookmarkStart w:id="3131" w:name="_Toc314032422"/>
      <w:bookmarkStart w:id="3132" w:name="_Toc309635784"/>
    </w:p>
    <w:p w14:paraId="1706A0B7" w14:textId="77777777" w:rsidR="0042348D" w:rsidRDefault="0042348D" w:rsidP="0042348D">
      <w:pPr>
        <w:pStyle w:val="Heading2"/>
      </w:pPr>
      <w:bookmarkStart w:id="3133" w:name="_Toc448916957"/>
      <w:bookmarkStart w:id="3134" w:name="_Toc412207341"/>
      <w:bookmarkStart w:id="3135" w:name="_Toc27144357"/>
      <w:bookmarkStart w:id="3136" w:name="_Toc43371518"/>
      <w:bookmarkStart w:id="3137" w:name="_Toc106187198"/>
      <w:r>
        <w:t>687</w:t>
      </w:r>
      <w:r>
        <w:tab/>
        <w:t>Pall or Maintenance Care: No Palliative Record</w:t>
      </w:r>
      <w:bookmarkEnd w:id="3131"/>
      <w:bookmarkEnd w:id="3132"/>
      <w:bookmarkEnd w:id="3133"/>
      <w:bookmarkEnd w:id="3134"/>
      <w:bookmarkEnd w:id="3135"/>
      <w:bookmarkEnd w:id="3136"/>
      <w:bookmarkEnd w:id="3137"/>
      <w:r>
        <w:t xml:space="preserve"> </w:t>
      </w:r>
    </w:p>
    <w:tbl>
      <w:tblPr>
        <w:tblW w:w="9555" w:type="dxa"/>
        <w:tblLayout w:type="fixed"/>
        <w:tblLook w:val="04A0" w:firstRow="1" w:lastRow="0" w:firstColumn="1" w:lastColumn="0" w:noHBand="0" w:noVBand="1"/>
      </w:tblPr>
      <w:tblGrid>
        <w:gridCol w:w="1242"/>
        <w:gridCol w:w="8313"/>
      </w:tblGrid>
      <w:tr w:rsidR="0042348D" w14:paraId="6CE5A794" w14:textId="77777777" w:rsidTr="00B87022">
        <w:trPr>
          <w:cantSplit/>
        </w:trPr>
        <w:tc>
          <w:tcPr>
            <w:tcW w:w="1242" w:type="dxa"/>
            <w:hideMark/>
          </w:tcPr>
          <w:p w14:paraId="74503B9C"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450BB32D" w14:textId="77777777" w:rsidR="0042348D" w:rsidRPr="00C96763" w:rsidRDefault="0042348D" w:rsidP="00856927">
            <w:pPr>
              <w:pStyle w:val="Tablecolhead"/>
              <w:rPr>
                <w:rStyle w:val="Strong"/>
                <w:b/>
                <w:bCs/>
              </w:rPr>
            </w:pPr>
            <w:r w:rsidRPr="00C96763">
              <w:rPr>
                <w:rStyle w:val="Strong"/>
                <w:b/>
                <w:bCs/>
              </w:rPr>
              <w:t>Warning</w:t>
            </w:r>
          </w:p>
        </w:tc>
      </w:tr>
      <w:tr w:rsidR="0042348D" w14:paraId="40FFADFD" w14:textId="77777777" w:rsidTr="00B87022">
        <w:trPr>
          <w:cantSplit/>
        </w:trPr>
        <w:tc>
          <w:tcPr>
            <w:tcW w:w="1242" w:type="dxa"/>
            <w:hideMark/>
          </w:tcPr>
          <w:p w14:paraId="415AB7A0"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50434D77" w14:textId="77777777" w:rsidR="0042348D" w:rsidRDefault="0042348D" w:rsidP="00631652">
            <w:pPr>
              <w:pStyle w:val="Tabletext"/>
            </w:pPr>
            <w:r>
              <w:t>The Public Hospital E5 Episode Record’s Care Type is 8 Palliative Care Program or MC Maintenance Care, and a Separation Date is present, however there has been no P5 Palliative Record accepted for this patient.</w:t>
            </w:r>
          </w:p>
        </w:tc>
      </w:tr>
      <w:tr w:rsidR="0042348D" w14:paraId="6F426B46" w14:textId="77777777" w:rsidTr="00B87022">
        <w:trPr>
          <w:cantSplit/>
        </w:trPr>
        <w:tc>
          <w:tcPr>
            <w:tcW w:w="1242" w:type="dxa"/>
            <w:hideMark/>
          </w:tcPr>
          <w:p w14:paraId="2BC2A1FF"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64CD7A5E" w14:textId="77777777" w:rsidR="0042348D" w:rsidRDefault="0042348D" w:rsidP="00631652">
            <w:pPr>
              <w:pStyle w:val="Tabletext"/>
            </w:pPr>
            <w:r>
              <w:t>Check Care Type and Separation Date (E5).</w:t>
            </w:r>
          </w:p>
          <w:p w14:paraId="39DC53F9" w14:textId="77777777" w:rsidR="0042348D" w:rsidRDefault="0042348D" w:rsidP="00631652">
            <w:pPr>
              <w:pStyle w:val="Tablebullet1"/>
            </w:pPr>
            <w:r>
              <w:t>If Care Type is correct, investigate why no P5 is recorded: if it has been submitted but rejected, amend and re-submit. If the information is not yet available, ensure the P5 is submitted as soon as possible.</w:t>
            </w:r>
          </w:p>
          <w:p w14:paraId="548E398B" w14:textId="77777777" w:rsidR="0042348D" w:rsidRDefault="0042348D" w:rsidP="00631652">
            <w:pPr>
              <w:pStyle w:val="Tablebullet1"/>
            </w:pPr>
            <w:r>
              <w:t>If the patient is not yet separated, delete the Separation Date and re-submit E5.</w:t>
            </w:r>
          </w:p>
        </w:tc>
      </w:tr>
    </w:tbl>
    <w:p w14:paraId="621A5E34" w14:textId="77777777" w:rsidR="0042348D" w:rsidRDefault="0042348D" w:rsidP="00C23080">
      <w:pPr>
        <w:pStyle w:val="Body"/>
        <w:rPr>
          <w:lang w:eastAsia="en-AU"/>
        </w:rPr>
      </w:pPr>
      <w:bookmarkStart w:id="3138" w:name="_Toc314032423"/>
    </w:p>
    <w:p w14:paraId="289CE1CF" w14:textId="77777777" w:rsidR="0042348D" w:rsidRDefault="0042348D" w:rsidP="0042348D">
      <w:pPr>
        <w:pStyle w:val="Heading2"/>
        <w:rPr>
          <w:lang w:eastAsia="en-AU"/>
        </w:rPr>
      </w:pPr>
      <w:bookmarkStart w:id="3139" w:name="_Toc448916958"/>
      <w:bookmarkStart w:id="3140" w:name="_Toc412207342"/>
      <w:bookmarkStart w:id="3141" w:name="_Toc27144358"/>
      <w:bookmarkStart w:id="3142" w:name="_Toc43371519"/>
      <w:bookmarkStart w:id="3143" w:name="_Toc106187199"/>
      <w:r>
        <w:rPr>
          <w:lang w:eastAsia="en-AU"/>
        </w:rPr>
        <w:t>688</w:t>
      </w:r>
      <w:r>
        <w:rPr>
          <w:lang w:eastAsia="en-AU"/>
        </w:rPr>
        <w:tab/>
        <w:t>Palliative Record: Episode not separated</w:t>
      </w:r>
      <w:bookmarkEnd w:id="3138"/>
      <w:bookmarkEnd w:id="3139"/>
      <w:bookmarkEnd w:id="3140"/>
      <w:bookmarkEnd w:id="3141"/>
      <w:bookmarkEnd w:id="3142"/>
      <w:bookmarkEnd w:id="3143"/>
    </w:p>
    <w:tbl>
      <w:tblPr>
        <w:tblW w:w="9555" w:type="dxa"/>
        <w:tblLayout w:type="fixed"/>
        <w:tblLook w:val="04A0" w:firstRow="1" w:lastRow="0" w:firstColumn="1" w:lastColumn="0" w:noHBand="0" w:noVBand="1"/>
      </w:tblPr>
      <w:tblGrid>
        <w:gridCol w:w="1242"/>
        <w:gridCol w:w="8313"/>
      </w:tblGrid>
      <w:tr w:rsidR="0042348D" w14:paraId="7390C7B4" w14:textId="77777777" w:rsidTr="00B87022">
        <w:trPr>
          <w:cantSplit/>
        </w:trPr>
        <w:tc>
          <w:tcPr>
            <w:tcW w:w="1242" w:type="dxa"/>
            <w:hideMark/>
          </w:tcPr>
          <w:p w14:paraId="258F91C6"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0FD82F07" w14:textId="77777777" w:rsidR="0042348D" w:rsidRPr="00C96763" w:rsidRDefault="0042348D" w:rsidP="00856927">
            <w:pPr>
              <w:pStyle w:val="Tablecolhead"/>
              <w:rPr>
                <w:rStyle w:val="Strong"/>
                <w:b/>
                <w:bCs/>
              </w:rPr>
            </w:pPr>
            <w:r w:rsidRPr="00C96763">
              <w:rPr>
                <w:rStyle w:val="Strong"/>
                <w:b/>
                <w:bCs/>
              </w:rPr>
              <w:t>REJECTION</w:t>
            </w:r>
          </w:p>
        </w:tc>
      </w:tr>
      <w:tr w:rsidR="0042348D" w14:paraId="73FBD3F3" w14:textId="77777777" w:rsidTr="00B87022">
        <w:trPr>
          <w:cantSplit/>
        </w:trPr>
        <w:tc>
          <w:tcPr>
            <w:tcW w:w="1242" w:type="dxa"/>
            <w:hideMark/>
          </w:tcPr>
          <w:p w14:paraId="144A2C05"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7C877762" w14:textId="77777777" w:rsidR="0042348D" w:rsidRDefault="0042348D" w:rsidP="00631652">
            <w:pPr>
              <w:pStyle w:val="Tabletext"/>
            </w:pPr>
            <w:r>
              <w:t>This P5 Palliative Record has the same Unique Key as an E5 Episode Record with no Separation Date</w:t>
            </w:r>
          </w:p>
        </w:tc>
      </w:tr>
      <w:tr w:rsidR="0042348D" w14:paraId="46EEC46F" w14:textId="77777777" w:rsidTr="00B87022">
        <w:trPr>
          <w:cantSplit/>
        </w:trPr>
        <w:tc>
          <w:tcPr>
            <w:tcW w:w="1242" w:type="dxa"/>
            <w:hideMark/>
          </w:tcPr>
          <w:p w14:paraId="1EFEFA1B"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36CD95C8" w14:textId="77777777" w:rsidR="0042348D" w:rsidRDefault="0042348D" w:rsidP="00631652">
            <w:pPr>
              <w:pStyle w:val="Tabletext"/>
            </w:pPr>
            <w:r>
              <w:t>Check Separation Date and Unique Key.</w:t>
            </w:r>
          </w:p>
          <w:p w14:paraId="07F7E770" w14:textId="77777777" w:rsidR="0042348D" w:rsidRDefault="0042348D" w:rsidP="00631652">
            <w:pPr>
              <w:pStyle w:val="Tablebullet1"/>
            </w:pPr>
            <w:r>
              <w:t>If Unique Key incorrect, amend and re-submit P5.</w:t>
            </w:r>
          </w:p>
          <w:p w14:paraId="4C7655A1" w14:textId="77777777" w:rsidR="0042348D" w:rsidRDefault="0042348D" w:rsidP="00631652">
            <w:pPr>
              <w:pStyle w:val="Tablebullet1"/>
            </w:pPr>
            <w:r>
              <w:t>If separated, enter Separation Date and re-submit the E5 and P5.</w:t>
            </w:r>
          </w:p>
          <w:p w14:paraId="72BFE630" w14:textId="77777777" w:rsidR="0042348D" w:rsidRDefault="0042348D" w:rsidP="00631652">
            <w:pPr>
              <w:pStyle w:val="Tablebullet1"/>
            </w:pPr>
            <w:r>
              <w:t>If not separated, no action is needed (the P5 has been rejected). Re-submit P5 after separation when all details can be completed.</w:t>
            </w:r>
          </w:p>
        </w:tc>
      </w:tr>
    </w:tbl>
    <w:p w14:paraId="50F2C00C" w14:textId="77777777" w:rsidR="0042348D" w:rsidRDefault="0042348D" w:rsidP="00C23080">
      <w:pPr>
        <w:pStyle w:val="Body"/>
      </w:pPr>
      <w:bookmarkStart w:id="3144" w:name="_Toc412207343"/>
      <w:bookmarkStart w:id="3145" w:name="_Toc314032424"/>
      <w:bookmarkStart w:id="3146" w:name="_Toc309635785"/>
    </w:p>
    <w:p w14:paraId="241590AC" w14:textId="77777777" w:rsidR="0042348D" w:rsidRDefault="0042348D" w:rsidP="0042348D">
      <w:pPr>
        <w:pStyle w:val="Heading2"/>
      </w:pPr>
      <w:bookmarkStart w:id="3147" w:name="_Toc448916959"/>
      <w:bookmarkStart w:id="3148" w:name="_Toc27144359"/>
      <w:bookmarkStart w:id="3149" w:name="_Toc43371520"/>
      <w:bookmarkStart w:id="3150" w:name="_Toc106187200"/>
      <w:r>
        <w:t>689</w:t>
      </w:r>
      <w:r>
        <w:tab/>
        <w:t>Palliative Record not required</w:t>
      </w:r>
      <w:bookmarkEnd w:id="3144"/>
      <w:bookmarkEnd w:id="3145"/>
      <w:bookmarkEnd w:id="3146"/>
      <w:bookmarkEnd w:id="3147"/>
      <w:bookmarkEnd w:id="3148"/>
      <w:bookmarkEnd w:id="3149"/>
      <w:bookmarkEnd w:id="3150"/>
    </w:p>
    <w:tbl>
      <w:tblPr>
        <w:tblW w:w="9558" w:type="dxa"/>
        <w:tblLayout w:type="fixed"/>
        <w:tblLook w:val="04A0" w:firstRow="1" w:lastRow="0" w:firstColumn="1" w:lastColumn="0" w:noHBand="0" w:noVBand="1"/>
      </w:tblPr>
      <w:tblGrid>
        <w:gridCol w:w="1242"/>
        <w:gridCol w:w="8316"/>
      </w:tblGrid>
      <w:tr w:rsidR="0042348D" w14:paraId="62A34C0D" w14:textId="77777777" w:rsidTr="00B87022">
        <w:trPr>
          <w:cantSplit/>
        </w:trPr>
        <w:tc>
          <w:tcPr>
            <w:tcW w:w="1242" w:type="dxa"/>
            <w:hideMark/>
          </w:tcPr>
          <w:p w14:paraId="6A5BE76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2C96136" w14:textId="77777777" w:rsidR="0042348D" w:rsidRPr="00C96763" w:rsidRDefault="0042348D" w:rsidP="00856927">
            <w:pPr>
              <w:pStyle w:val="Tablecolhead"/>
              <w:rPr>
                <w:rStyle w:val="Strong"/>
                <w:b/>
                <w:bCs/>
              </w:rPr>
            </w:pPr>
            <w:r w:rsidRPr="00C96763">
              <w:rPr>
                <w:rStyle w:val="Strong"/>
                <w:b/>
                <w:bCs/>
              </w:rPr>
              <w:t>REJECTION</w:t>
            </w:r>
          </w:p>
        </w:tc>
      </w:tr>
      <w:tr w:rsidR="0042348D" w14:paraId="1CD74BFB" w14:textId="77777777" w:rsidTr="00B87022">
        <w:trPr>
          <w:cantSplit/>
        </w:trPr>
        <w:tc>
          <w:tcPr>
            <w:tcW w:w="1242" w:type="dxa"/>
            <w:hideMark/>
          </w:tcPr>
          <w:p w14:paraId="2DA97D18"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A30CA8C" w14:textId="77777777" w:rsidR="0042348D" w:rsidRDefault="0042348D" w:rsidP="00631652">
            <w:pPr>
              <w:pStyle w:val="Tabletext"/>
            </w:pPr>
            <w:r>
              <w:t xml:space="preserve">A P5 Palliative Record has been submitted, however in an E5 Episode Record with the same Unique Key, the Care Type is not reported as 8 Palliative Care Program or MC Maintenance Care. </w:t>
            </w:r>
          </w:p>
        </w:tc>
      </w:tr>
      <w:tr w:rsidR="0042348D" w14:paraId="0EE15D28" w14:textId="77777777" w:rsidTr="00B87022">
        <w:trPr>
          <w:cantSplit/>
        </w:trPr>
        <w:tc>
          <w:tcPr>
            <w:tcW w:w="1242" w:type="dxa"/>
            <w:hideMark/>
          </w:tcPr>
          <w:p w14:paraId="0A8A9DF9"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2DB1F5F" w14:textId="77777777" w:rsidR="0042348D" w:rsidRDefault="0042348D" w:rsidP="00631652">
            <w:pPr>
              <w:pStyle w:val="Tabletext"/>
            </w:pPr>
            <w:r>
              <w:t>Check Care Type for this episode.</w:t>
            </w:r>
          </w:p>
          <w:p w14:paraId="2B4F1EAF" w14:textId="77777777" w:rsidR="0042348D" w:rsidRPr="00631652" w:rsidRDefault="0042348D" w:rsidP="00631652">
            <w:pPr>
              <w:pStyle w:val="Tablebullet1"/>
            </w:pPr>
            <w:r w:rsidRPr="00631652">
              <w:t>If Care Type ought to be 8 Palliative Care Program or MC Maintenance Care, amend and re-submit the E5 and P5.</w:t>
            </w:r>
          </w:p>
          <w:p w14:paraId="1558E8A2" w14:textId="77777777" w:rsidR="0042348D" w:rsidRDefault="0042348D" w:rsidP="00631652">
            <w:pPr>
              <w:pStyle w:val="Tablebullet1"/>
            </w:pPr>
            <w:r w:rsidRPr="00631652">
              <w:t>If the E5 Episode Record’s Care Type is correct, no further action is required (the P5 has been rejected).</w:t>
            </w:r>
          </w:p>
        </w:tc>
      </w:tr>
    </w:tbl>
    <w:p w14:paraId="29CDB9B0" w14:textId="77777777" w:rsidR="0042348D" w:rsidRDefault="0042348D" w:rsidP="0042348D">
      <w:pPr>
        <w:pStyle w:val="Heading2"/>
      </w:pPr>
      <w:bookmarkStart w:id="3151" w:name="_Toc412207344"/>
      <w:bookmarkStart w:id="3152" w:name="_Toc314032425"/>
      <w:bookmarkStart w:id="3153" w:name="_Toc313006423"/>
      <w:bookmarkStart w:id="3154" w:name="_Toc448916960"/>
      <w:bookmarkStart w:id="3155" w:name="_Toc27144360"/>
      <w:bookmarkStart w:id="3156" w:name="_Toc43371521"/>
      <w:bookmarkStart w:id="3157" w:name="_Toc106187201"/>
      <w:r>
        <w:lastRenderedPageBreak/>
        <w:t>690</w:t>
      </w:r>
      <w:r>
        <w:tab/>
        <w:t>Sep FIM</w:t>
      </w:r>
      <w:r>
        <w:rPr>
          <w:rFonts w:ascii="Arial Bold" w:hAnsi="Arial Bold"/>
          <w:vertAlign w:val="superscript"/>
        </w:rPr>
        <w:t>TM</w:t>
      </w:r>
      <w:r>
        <w:t xml:space="preserve"> &amp; Sep Mode incompatible</w:t>
      </w:r>
      <w:bookmarkEnd w:id="3151"/>
      <w:bookmarkEnd w:id="3152"/>
      <w:bookmarkEnd w:id="3153"/>
      <w:bookmarkEnd w:id="3154"/>
      <w:bookmarkEnd w:id="3155"/>
      <w:bookmarkEnd w:id="3156"/>
      <w:bookmarkEnd w:id="3157"/>
    </w:p>
    <w:tbl>
      <w:tblPr>
        <w:tblW w:w="9558" w:type="dxa"/>
        <w:tblLayout w:type="fixed"/>
        <w:tblLook w:val="04A0" w:firstRow="1" w:lastRow="0" w:firstColumn="1" w:lastColumn="0" w:noHBand="0" w:noVBand="1"/>
      </w:tblPr>
      <w:tblGrid>
        <w:gridCol w:w="1242"/>
        <w:gridCol w:w="8316"/>
      </w:tblGrid>
      <w:tr w:rsidR="0042348D" w14:paraId="26FC072B" w14:textId="77777777" w:rsidTr="00B87022">
        <w:trPr>
          <w:cantSplit/>
        </w:trPr>
        <w:tc>
          <w:tcPr>
            <w:tcW w:w="1242" w:type="dxa"/>
            <w:hideMark/>
          </w:tcPr>
          <w:p w14:paraId="54594FE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15B4F40" w14:textId="77777777" w:rsidR="0042348D" w:rsidRPr="00C96763" w:rsidRDefault="0042348D" w:rsidP="00856927">
            <w:pPr>
              <w:pStyle w:val="Tablecolhead"/>
              <w:rPr>
                <w:rStyle w:val="Strong"/>
                <w:b/>
                <w:bCs/>
              </w:rPr>
            </w:pPr>
            <w:r w:rsidRPr="00C96763">
              <w:rPr>
                <w:rStyle w:val="Strong"/>
                <w:b/>
                <w:bCs/>
              </w:rPr>
              <w:t>REJECTION</w:t>
            </w:r>
          </w:p>
        </w:tc>
      </w:tr>
      <w:tr w:rsidR="0042348D" w14:paraId="70E935ED" w14:textId="77777777" w:rsidTr="00B87022">
        <w:trPr>
          <w:cantSplit/>
        </w:trPr>
        <w:tc>
          <w:tcPr>
            <w:tcW w:w="1242" w:type="dxa"/>
            <w:hideMark/>
          </w:tcPr>
          <w:p w14:paraId="2DABC9F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26F3FA4" w14:textId="77777777" w:rsidR="0042348D" w:rsidRDefault="0042348D" w:rsidP="00631652">
            <w:pPr>
              <w:pStyle w:val="Tabletext"/>
            </w:pPr>
            <w:r>
              <w:t>The E5 Episode Record’s Care Type is 6 Rehabilitation or 9 Geriatric Evaluation and Management, and the Separation Mode is D Death, but the S5 Subacute Record’s FIM</w:t>
            </w:r>
            <w:r>
              <w:rPr>
                <w:vertAlign w:val="superscript"/>
              </w:rPr>
              <w:t>TM</w:t>
            </w:r>
            <w:r>
              <w:t xml:space="preserve"> Score on Separation is not 111111111111111111</w:t>
            </w:r>
          </w:p>
        </w:tc>
      </w:tr>
      <w:tr w:rsidR="0042348D" w14:paraId="775A3CF2" w14:textId="77777777" w:rsidTr="00B87022">
        <w:trPr>
          <w:cantSplit/>
        </w:trPr>
        <w:tc>
          <w:tcPr>
            <w:tcW w:w="1242" w:type="dxa"/>
            <w:hideMark/>
          </w:tcPr>
          <w:p w14:paraId="3DC6C84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DFD77A7" w14:textId="77777777" w:rsidR="0042348D" w:rsidRDefault="0042348D" w:rsidP="00631652">
            <w:pPr>
              <w:pStyle w:val="Tabletext"/>
            </w:pPr>
            <w:r>
              <w:t>Check Separation Mode (E5) and FIM</w:t>
            </w:r>
            <w:r>
              <w:rPr>
                <w:vertAlign w:val="superscript"/>
              </w:rPr>
              <w:t>TM</w:t>
            </w:r>
            <w:r>
              <w:t xml:space="preserve"> Score on Separation (S5), amend as appropriate and re-submit the E5 and/or S5.</w:t>
            </w:r>
          </w:p>
          <w:p w14:paraId="4FE3F5D1" w14:textId="77777777" w:rsidR="0042348D" w:rsidRDefault="0042348D" w:rsidP="00631652">
            <w:pPr>
              <w:pStyle w:val="Tabletext"/>
            </w:pPr>
            <w:r>
              <w:t>FIM</w:t>
            </w:r>
            <w:r>
              <w:rPr>
                <w:vertAlign w:val="superscript"/>
              </w:rPr>
              <w:t>TM</w:t>
            </w:r>
            <w:r>
              <w:t xml:space="preserve"> Score on Separation for patients who die in hospital is 111111111111111111.</w:t>
            </w:r>
          </w:p>
        </w:tc>
      </w:tr>
    </w:tbl>
    <w:p w14:paraId="5BE110F0" w14:textId="77777777" w:rsidR="0042348D" w:rsidRDefault="0042348D" w:rsidP="00C23080">
      <w:pPr>
        <w:pStyle w:val="Body"/>
      </w:pPr>
      <w:bookmarkStart w:id="3158" w:name="_Toc314032426"/>
      <w:bookmarkStart w:id="3159" w:name="_Toc313006424"/>
    </w:p>
    <w:p w14:paraId="6453BF4C" w14:textId="77777777" w:rsidR="0042348D" w:rsidRDefault="0042348D" w:rsidP="0042348D">
      <w:pPr>
        <w:pStyle w:val="Heading2"/>
      </w:pPr>
      <w:bookmarkStart w:id="3160" w:name="_Toc448916961"/>
      <w:bookmarkStart w:id="3161" w:name="_Toc412207345"/>
      <w:bookmarkStart w:id="3162" w:name="_Toc27144361"/>
      <w:bookmarkStart w:id="3163" w:name="_Toc43371522"/>
      <w:bookmarkStart w:id="3164" w:name="_Toc106187202"/>
      <w:r>
        <w:t>691</w:t>
      </w:r>
      <w:r>
        <w:tab/>
        <w:t>Adm FIM</w:t>
      </w:r>
      <w:r>
        <w:rPr>
          <w:rFonts w:ascii="Arial Bold" w:hAnsi="Arial Bold"/>
          <w:vertAlign w:val="superscript"/>
        </w:rPr>
        <w:t>TM</w:t>
      </w:r>
      <w:r>
        <w:t xml:space="preserve"> &gt; Sep FIM</w:t>
      </w:r>
      <w:r>
        <w:rPr>
          <w:rFonts w:ascii="Arial Bold" w:hAnsi="Arial Bold"/>
          <w:vertAlign w:val="superscript"/>
        </w:rPr>
        <w:t>TM</w:t>
      </w:r>
      <w:bookmarkEnd w:id="3158"/>
      <w:bookmarkEnd w:id="3159"/>
      <w:bookmarkEnd w:id="3160"/>
      <w:bookmarkEnd w:id="3161"/>
      <w:bookmarkEnd w:id="3162"/>
      <w:bookmarkEnd w:id="3163"/>
      <w:bookmarkEnd w:id="3164"/>
    </w:p>
    <w:tbl>
      <w:tblPr>
        <w:tblW w:w="9558" w:type="dxa"/>
        <w:tblLayout w:type="fixed"/>
        <w:tblLook w:val="04A0" w:firstRow="1" w:lastRow="0" w:firstColumn="1" w:lastColumn="0" w:noHBand="0" w:noVBand="1"/>
      </w:tblPr>
      <w:tblGrid>
        <w:gridCol w:w="1242"/>
        <w:gridCol w:w="8316"/>
      </w:tblGrid>
      <w:tr w:rsidR="0042348D" w14:paraId="62D06ABA" w14:textId="77777777" w:rsidTr="00B87022">
        <w:trPr>
          <w:cantSplit/>
        </w:trPr>
        <w:tc>
          <w:tcPr>
            <w:tcW w:w="1242" w:type="dxa"/>
            <w:hideMark/>
          </w:tcPr>
          <w:p w14:paraId="7BDEA6F7"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7B84233" w14:textId="77777777" w:rsidR="0042348D" w:rsidRPr="00C96763" w:rsidRDefault="0042348D" w:rsidP="00856927">
            <w:pPr>
              <w:pStyle w:val="Tablecolhead"/>
              <w:rPr>
                <w:rStyle w:val="Strong"/>
                <w:b/>
                <w:bCs/>
              </w:rPr>
            </w:pPr>
            <w:r w:rsidRPr="00C96763">
              <w:rPr>
                <w:rStyle w:val="Strong"/>
                <w:b/>
                <w:bCs/>
              </w:rPr>
              <w:t>Warning</w:t>
            </w:r>
          </w:p>
        </w:tc>
      </w:tr>
      <w:tr w:rsidR="0042348D" w14:paraId="6782009B" w14:textId="77777777" w:rsidTr="00B87022">
        <w:trPr>
          <w:cantSplit/>
        </w:trPr>
        <w:tc>
          <w:tcPr>
            <w:tcW w:w="1242" w:type="dxa"/>
            <w:hideMark/>
          </w:tcPr>
          <w:p w14:paraId="709B575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2732C95" w14:textId="77777777" w:rsidR="0042348D" w:rsidRDefault="0042348D" w:rsidP="00631652">
            <w:pPr>
              <w:pStyle w:val="Tabletext"/>
            </w:pPr>
            <w:r>
              <w:t>The E5 Episode Record’s Care Type is 6 Rehabilitation or 9 Geriatric Evaluation and Management Program, and the Separation Mode is not D Death, or S Statistical Separation (change in Care Type within this hospital); however, the S5 Subacute Record’s FIM</w:t>
            </w:r>
            <w:r>
              <w:rPr>
                <w:vertAlign w:val="superscript"/>
              </w:rPr>
              <w:t>TM</w:t>
            </w:r>
            <w:r>
              <w:t xml:space="preserve"> Score on Admission is higher than the FIM</w:t>
            </w:r>
            <w:r>
              <w:rPr>
                <w:vertAlign w:val="superscript"/>
              </w:rPr>
              <w:t>TM</w:t>
            </w:r>
            <w:r>
              <w:t xml:space="preserve"> Score on Separation.</w:t>
            </w:r>
          </w:p>
        </w:tc>
      </w:tr>
      <w:tr w:rsidR="0042348D" w14:paraId="30AB01FC" w14:textId="77777777" w:rsidTr="00B87022">
        <w:trPr>
          <w:cantSplit/>
        </w:trPr>
        <w:tc>
          <w:tcPr>
            <w:tcW w:w="1242" w:type="dxa"/>
            <w:hideMark/>
          </w:tcPr>
          <w:p w14:paraId="015E282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43744F3" w14:textId="77777777" w:rsidR="0042348D" w:rsidRDefault="0042348D" w:rsidP="00631652">
            <w:pPr>
              <w:pStyle w:val="Tabletext"/>
            </w:pPr>
            <w:r>
              <w:t>Check Care Type, Separation Mode (E5) and FIM</w:t>
            </w:r>
            <w:r>
              <w:rPr>
                <w:vertAlign w:val="superscript"/>
              </w:rPr>
              <w:t>TM</w:t>
            </w:r>
            <w:r>
              <w:t xml:space="preserve"> Score on Admission and FIM</w:t>
            </w:r>
            <w:r>
              <w:rPr>
                <w:vertAlign w:val="superscript"/>
              </w:rPr>
              <w:t>TM</w:t>
            </w:r>
            <w:r>
              <w:t xml:space="preserve"> Score on Separation (S5), amend as appropriate, and re-submit the E5 and/or S5.</w:t>
            </w:r>
          </w:p>
          <w:p w14:paraId="275CDD85" w14:textId="77777777" w:rsidR="0042348D" w:rsidRDefault="0042348D" w:rsidP="00631652">
            <w:pPr>
              <w:pStyle w:val="Tabletext"/>
            </w:pPr>
            <w:r>
              <w:t>This may be correct, but for most patients an increase in FIM</w:t>
            </w:r>
            <w:r>
              <w:rPr>
                <w:vertAlign w:val="superscript"/>
              </w:rPr>
              <w:t>TM</w:t>
            </w:r>
            <w:r>
              <w:t xml:space="preserve"> Score would be expected over the course of an episode.</w:t>
            </w:r>
          </w:p>
        </w:tc>
      </w:tr>
    </w:tbl>
    <w:p w14:paraId="2B77E765" w14:textId="77777777" w:rsidR="0042348D" w:rsidRDefault="0042348D" w:rsidP="00C23080">
      <w:pPr>
        <w:pStyle w:val="Body"/>
      </w:pPr>
      <w:bookmarkStart w:id="3165" w:name="_Toc314032427"/>
    </w:p>
    <w:p w14:paraId="31F4CA6C" w14:textId="77777777" w:rsidR="0042348D" w:rsidRDefault="0042348D" w:rsidP="0042348D">
      <w:pPr>
        <w:pStyle w:val="Heading2"/>
      </w:pPr>
      <w:bookmarkStart w:id="3166" w:name="_Toc448916962"/>
      <w:bookmarkStart w:id="3167" w:name="_Toc412207346"/>
      <w:bookmarkStart w:id="3168" w:name="_Toc27144362"/>
      <w:bookmarkStart w:id="3169" w:name="_Toc43371523"/>
      <w:bookmarkStart w:id="3170" w:name="_Toc106187203"/>
      <w:r>
        <w:t>692</w:t>
      </w:r>
      <w:r>
        <w:tab/>
        <w:t>No Pall Record to delete</w:t>
      </w:r>
      <w:bookmarkEnd w:id="3165"/>
      <w:bookmarkEnd w:id="3166"/>
      <w:bookmarkEnd w:id="3167"/>
      <w:bookmarkEnd w:id="3168"/>
      <w:bookmarkEnd w:id="3169"/>
      <w:bookmarkEnd w:id="3170"/>
    </w:p>
    <w:tbl>
      <w:tblPr>
        <w:tblW w:w="9555" w:type="dxa"/>
        <w:tblLayout w:type="fixed"/>
        <w:tblLook w:val="04A0" w:firstRow="1" w:lastRow="0" w:firstColumn="1" w:lastColumn="0" w:noHBand="0" w:noVBand="1"/>
      </w:tblPr>
      <w:tblGrid>
        <w:gridCol w:w="1242"/>
        <w:gridCol w:w="8313"/>
      </w:tblGrid>
      <w:tr w:rsidR="0042348D" w14:paraId="18A04A7C" w14:textId="77777777" w:rsidTr="00B87022">
        <w:trPr>
          <w:cantSplit/>
        </w:trPr>
        <w:tc>
          <w:tcPr>
            <w:tcW w:w="1242" w:type="dxa"/>
            <w:hideMark/>
          </w:tcPr>
          <w:p w14:paraId="17066053"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6AAA0C21" w14:textId="77777777" w:rsidR="0042348D" w:rsidRPr="00C96763" w:rsidRDefault="0042348D" w:rsidP="00856927">
            <w:pPr>
              <w:pStyle w:val="Tablecolhead"/>
              <w:rPr>
                <w:rStyle w:val="Strong"/>
                <w:b/>
                <w:bCs/>
              </w:rPr>
            </w:pPr>
            <w:r w:rsidRPr="00C96763">
              <w:rPr>
                <w:rStyle w:val="Strong"/>
                <w:b/>
                <w:bCs/>
              </w:rPr>
              <w:t>REJECTION</w:t>
            </w:r>
          </w:p>
        </w:tc>
      </w:tr>
      <w:tr w:rsidR="0042348D" w14:paraId="32635393" w14:textId="77777777" w:rsidTr="00B87022">
        <w:trPr>
          <w:cantSplit/>
        </w:trPr>
        <w:tc>
          <w:tcPr>
            <w:tcW w:w="1242" w:type="dxa"/>
            <w:hideMark/>
          </w:tcPr>
          <w:p w14:paraId="585635D6" w14:textId="77777777" w:rsidR="0042348D" w:rsidRPr="00C96763" w:rsidRDefault="0042348D" w:rsidP="00856927">
            <w:pPr>
              <w:pStyle w:val="Tablecolhead"/>
              <w:rPr>
                <w:rStyle w:val="Strong"/>
                <w:b/>
                <w:bCs/>
              </w:rPr>
            </w:pPr>
            <w:r w:rsidRPr="00C96763">
              <w:rPr>
                <w:rStyle w:val="Strong"/>
                <w:b/>
                <w:bCs/>
              </w:rPr>
              <w:t xml:space="preserve">Problem </w:t>
            </w:r>
          </w:p>
        </w:tc>
        <w:tc>
          <w:tcPr>
            <w:tcW w:w="8313" w:type="dxa"/>
            <w:hideMark/>
          </w:tcPr>
          <w:p w14:paraId="7E5C34D2" w14:textId="77777777" w:rsidR="0042348D" w:rsidRDefault="0042348D" w:rsidP="00631652">
            <w:pPr>
              <w:pStyle w:val="Tabletext"/>
            </w:pPr>
            <w:r>
              <w:t xml:space="preserve">This is a Public Hospital P5 Palliative Record deletion but there is no P5 with the same Unique Key on file. </w:t>
            </w:r>
          </w:p>
        </w:tc>
      </w:tr>
      <w:tr w:rsidR="0042348D" w14:paraId="0DC131EF" w14:textId="77777777" w:rsidTr="00B87022">
        <w:trPr>
          <w:cantSplit/>
        </w:trPr>
        <w:tc>
          <w:tcPr>
            <w:tcW w:w="1242" w:type="dxa"/>
            <w:hideMark/>
          </w:tcPr>
          <w:p w14:paraId="278A0ED6" w14:textId="77777777" w:rsidR="0042348D" w:rsidRPr="00C96763" w:rsidRDefault="0042348D" w:rsidP="00856927">
            <w:pPr>
              <w:pStyle w:val="Tablecolhead"/>
              <w:rPr>
                <w:rStyle w:val="Strong"/>
                <w:b/>
                <w:bCs/>
              </w:rPr>
            </w:pPr>
            <w:r w:rsidRPr="00C96763">
              <w:rPr>
                <w:rStyle w:val="Strong"/>
                <w:b/>
                <w:bCs/>
              </w:rPr>
              <w:t xml:space="preserve">Remedy </w:t>
            </w:r>
          </w:p>
        </w:tc>
        <w:tc>
          <w:tcPr>
            <w:tcW w:w="8313" w:type="dxa"/>
            <w:hideMark/>
          </w:tcPr>
          <w:p w14:paraId="7667F8D0" w14:textId="77777777" w:rsidR="0042348D" w:rsidRDefault="0042348D" w:rsidP="00631652">
            <w:pPr>
              <w:pStyle w:val="Tabletext"/>
            </w:pPr>
            <w:r>
              <w:t xml:space="preserve">Check Unique Key in the original P5, re-submit the P5 deletion with the original Unique Key. </w:t>
            </w:r>
          </w:p>
        </w:tc>
      </w:tr>
    </w:tbl>
    <w:p w14:paraId="47A566BB" w14:textId="04880BF4" w:rsidR="0042348D" w:rsidRPr="00631652" w:rsidRDefault="0042348D" w:rsidP="00631652">
      <w:pPr>
        <w:pStyle w:val="Body"/>
      </w:pPr>
      <w:bookmarkStart w:id="3171" w:name="_Toc448916963"/>
      <w:bookmarkStart w:id="3172" w:name="_Toc412207347"/>
      <w:bookmarkStart w:id="3173" w:name="_Toc314032428"/>
      <w:bookmarkStart w:id="3174" w:name="_Toc27144363"/>
    </w:p>
    <w:p w14:paraId="2F62E3A9" w14:textId="77777777" w:rsidR="0042348D" w:rsidRDefault="0042348D" w:rsidP="0042348D">
      <w:pPr>
        <w:pStyle w:val="Heading2"/>
      </w:pPr>
      <w:bookmarkStart w:id="3175" w:name="_Toc43371524"/>
      <w:bookmarkStart w:id="3176" w:name="_Toc106187204"/>
      <w:r>
        <w:t>693</w:t>
      </w:r>
      <w:r>
        <w:tab/>
        <w:t>Sep Referral, conflict</w:t>
      </w:r>
      <w:bookmarkEnd w:id="3171"/>
      <w:bookmarkEnd w:id="3172"/>
      <w:bookmarkEnd w:id="3173"/>
      <w:bookmarkEnd w:id="3174"/>
      <w:bookmarkEnd w:id="3175"/>
      <w:bookmarkEnd w:id="3176"/>
    </w:p>
    <w:tbl>
      <w:tblPr>
        <w:tblW w:w="9555" w:type="dxa"/>
        <w:tblLayout w:type="fixed"/>
        <w:tblLook w:val="04A0" w:firstRow="1" w:lastRow="0" w:firstColumn="1" w:lastColumn="0" w:noHBand="0" w:noVBand="1"/>
      </w:tblPr>
      <w:tblGrid>
        <w:gridCol w:w="1242"/>
        <w:gridCol w:w="8313"/>
      </w:tblGrid>
      <w:tr w:rsidR="0042348D" w14:paraId="11D2453F" w14:textId="77777777" w:rsidTr="00B87022">
        <w:trPr>
          <w:cantSplit/>
        </w:trPr>
        <w:tc>
          <w:tcPr>
            <w:tcW w:w="1242" w:type="dxa"/>
            <w:hideMark/>
          </w:tcPr>
          <w:p w14:paraId="7FC4880F"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31A49419" w14:textId="77777777" w:rsidR="0042348D" w:rsidRPr="00C96763" w:rsidRDefault="0042348D" w:rsidP="00856927">
            <w:pPr>
              <w:pStyle w:val="Tablecolhead"/>
              <w:rPr>
                <w:rStyle w:val="Strong"/>
                <w:b/>
                <w:bCs/>
              </w:rPr>
            </w:pPr>
            <w:r w:rsidRPr="00C96763">
              <w:rPr>
                <w:rStyle w:val="Strong"/>
                <w:b/>
                <w:bCs/>
              </w:rPr>
              <w:t>Warning</w:t>
            </w:r>
          </w:p>
        </w:tc>
      </w:tr>
      <w:tr w:rsidR="0042348D" w14:paraId="1C326C23" w14:textId="77777777" w:rsidTr="00B87022">
        <w:trPr>
          <w:cantSplit/>
        </w:trPr>
        <w:tc>
          <w:tcPr>
            <w:tcW w:w="1242" w:type="dxa"/>
            <w:hideMark/>
          </w:tcPr>
          <w:p w14:paraId="4AB74446" w14:textId="77777777" w:rsidR="0042348D" w:rsidRPr="00C96763" w:rsidRDefault="0042348D" w:rsidP="00856927">
            <w:pPr>
              <w:pStyle w:val="Tablecolhead"/>
              <w:rPr>
                <w:rStyle w:val="Strong"/>
                <w:b/>
                <w:bCs/>
              </w:rPr>
            </w:pPr>
            <w:r w:rsidRPr="00C96763">
              <w:rPr>
                <w:rStyle w:val="Strong"/>
                <w:b/>
                <w:bCs/>
              </w:rPr>
              <w:t xml:space="preserve">Problem </w:t>
            </w:r>
          </w:p>
        </w:tc>
        <w:tc>
          <w:tcPr>
            <w:tcW w:w="8313" w:type="dxa"/>
            <w:hideMark/>
          </w:tcPr>
          <w:p w14:paraId="73C308B8" w14:textId="77777777" w:rsidR="0042348D" w:rsidRPr="007877E5" w:rsidRDefault="0042348D" w:rsidP="00631652">
            <w:pPr>
              <w:pStyle w:val="Tabletext"/>
            </w:pPr>
            <w:r w:rsidRPr="007877E5">
              <w:t>The E5 Episode Record’s Separation Referral contains both F Domiciliary postnatal care arranged before discharge and E Domiciliary postnatal care, referral declined, which is an apparent conflict.</w:t>
            </w:r>
          </w:p>
        </w:tc>
      </w:tr>
      <w:tr w:rsidR="0042348D" w14:paraId="3DDCAA7C" w14:textId="77777777" w:rsidTr="00B87022">
        <w:trPr>
          <w:cantSplit/>
        </w:trPr>
        <w:tc>
          <w:tcPr>
            <w:tcW w:w="1242" w:type="dxa"/>
            <w:hideMark/>
          </w:tcPr>
          <w:p w14:paraId="556B46C4" w14:textId="77777777" w:rsidR="0042348D" w:rsidRPr="00C96763" w:rsidRDefault="0042348D" w:rsidP="00856927">
            <w:pPr>
              <w:pStyle w:val="Tablecolhead"/>
              <w:rPr>
                <w:rStyle w:val="Strong"/>
                <w:b/>
                <w:bCs/>
              </w:rPr>
            </w:pPr>
            <w:r w:rsidRPr="00C96763">
              <w:rPr>
                <w:rStyle w:val="Strong"/>
                <w:b/>
                <w:bCs/>
              </w:rPr>
              <w:t xml:space="preserve">Remedy </w:t>
            </w:r>
          </w:p>
        </w:tc>
        <w:tc>
          <w:tcPr>
            <w:tcW w:w="8313" w:type="dxa"/>
          </w:tcPr>
          <w:p w14:paraId="0F86B50F" w14:textId="77777777" w:rsidR="0042348D" w:rsidRPr="007877E5" w:rsidRDefault="0042348D" w:rsidP="00631652">
            <w:pPr>
              <w:pStyle w:val="Tabletext"/>
            </w:pPr>
            <w:r w:rsidRPr="007877E5">
              <w:t>Check Separation Referral, amend as appropriate and re-submit the E5 and X5/Y5.</w:t>
            </w:r>
          </w:p>
        </w:tc>
      </w:tr>
    </w:tbl>
    <w:p w14:paraId="55852D10" w14:textId="77777777" w:rsidR="0042348D" w:rsidRDefault="0042348D" w:rsidP="00C23080">
      <w:pPr>
        <w:pStyle w:val="Body"/>
      </w:pPr>
      <w:bookmarkStart w:id="3177" w:name="_Toc314032429"/>
      <w:bookmarkStart w:id="3178" w:name="_Toc313006427"/>
    </w:p>
    <w:p w14:paraId="19194200" w14:textId="77777777" w:rsidR="004C4A65" w:rsidRDefault="004C4A65">
      <w:pPr>
        <w:spacing w:after="0" w:line="240" w:lineRule="auto"/>
        <w:rPr>
          <w:b/>
          <w:color w:val="53565A"/>
          <w:sz w:val="32"/>
          <w:szCs w:val="28"/>
        </w:rPr>
      </w:pPr>
      <w:bookmarkStart w:id="3179" w:name="_Toc448916964"/>
      <w:bookmarkStart w:id="3180" w:name="_Toc412207348"/>
      <w:bookmarkStart w:id="3181" w:name="_Toc27144364"/>
      <w:bookmarkStart w:id="3182" w:name="_Toc43371525"/>
      <w:r>
        <w:br w:type="page"/>
      </w:r>
    </w:p>
    <w:p w14:paraId="711EACBB" w14:textId="0370CA9B" w:rsidR="0042348D" w:rsidRDefault="0042348D" w:rsidP="0042348D">
      <w:pPr>
        <w:pStyle w:val="Heading2"/>
      </w:pPr>
      <w:bookmarkStart w:id="3183" w:name="_Toc106187205"/>
      <w:r>
        <w:lastRenderedPageBreak/>
        <w:t>694</w:t>
      </w:r>
      <w:r>
        <w:tab/>
        <w:t xml:space="preserve">Rehab w low Adm </w:t>
      </w:r>
      <w:r w:rsidRPr="004D6E6A">
        <w:t>FIM</w:t>
      </w:r>
      <w:r>
        <w:rPr>
          <w:rFonts w:ascii="Arial Bold" w:hAnsi="Arial Bold"/>
          <w:vertAlign w:val="superscript"/>
        </w:rPr>
        <w:t>TM</w:t>
      </w:r>
      <w:bookmarkEnd w:id="3177"/>
      <w:bookmarkEnd w:id="3178"/>
      <w:bookmarkEnd w:id="3179"/>
      <w:bookmarkEnd w:id="3180"/>
      <w:bookmarkEnd w:id="3181"/>
      <w:bookmarkEnd w:id="3182"/>
      <w:bookmarkEnd w:id="3183"/>
    </w:p>
    <w:tbl>
      <w:tblPr>
        <w:tblW w:w="9555" w:type="dxa"/>
        <w:tblLayout w:type="fixed"/>
        <w:tblLook w:val="04A0" w:firstRow="1" w:lastRow="0" w:firstColumn="1" w:lastColumn="0" w:noHBand="0" w:noVBand="1"/>
      </w:tblPr>
      <w:tblGrid>
        <w:gridCol w:w="1242"/>
        <w:gridCol w:w="8313"/>
      </w:tblGrid>
      <w:tr w:rsidR="0042348D" w14:paraId="0C9764F3" w14:textId="77777777" w:rsidTr="00B87022">
        <w:trPr>
          <w:cantSplit/>
        </w:trPr>
        <w:tc>
          <w:tcPr>
            <w:tcW w:w="1242" w:type="dxa"/>
            <w:hideMark/>
          </w:tcPr>
          <w:p w14:paraId="40D56DAE"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56DD8DD7" w14:textId="77777777" w:rsidR="0042348D" w:rsidRPr="00C96763" w:rsidRDefault="0042348D" w:rsidP="00856927">
            <w:pPr>
              <w:pStyle w:val="Tablecolhead"/>
              <w:rPr>
                <w:rStyle w:val="Strong"/>
                <w:b/>
                <w:bCs/>
              </w:rPr>
            </w:pPr>
            <w:r w:rsidRPr="00C96763">
              <w:rPr>
                <w:rStyle w:val="Strong"/>
                <w:b/>
                <w:bCs/>
              </w:rPr>
              <w:t>Warning</w:t>
            </w:r>
          </w:p>
        </w:tc>
      </w:tr>
      <w:tr w:rsidR="0042348D" w14:paraId="4A43C94F" w14:textId="77777777" w:rsidTr="00B87022">
        <w:trPr>
          <w:cantSplit/>
        </w:trPr>
        <w:tc>
          <w:tcPr>
            <w:tcW w:w="1242" w:type="dxa"/>
            <w:hideMark/>
          </w:tcPr>
          <w:p w14:paraId="27086AB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08F296F2" w14:textId="77777777" w:rsidR="0042348D" w:rsidRDefault="0042348D" w:rsidP="00631652">
            <w:pPr>
              <w:pStyle w:val="Tabletext"/>
            </w:pPr>
            <w:r>
              <w:t>The E5 Episode Record’s Care Type is 6</w:t>
            </w:r>
            <w:r w:rsidRPr="007877E5">
              <w:t xml:space="preserve"> Rehabilitation </w:t>
            </w:r>
            <w:r>
              <w:t>but the S5 Sub</w:t>
            </w:r>
            <w:r>
              <w:noBreakHyphen/>
              <w:t>acute Record’s FIM</w:t>
            </w:r>
            <w:r w:rsidRPr="007877E5">
              <w:t xml:space="preserve">TM on admission </w:t>
            </w:r>
            <w:r>
              <w:t>is less than 21.</w:t>
            </w:r>
          </w:p>
          <w:p w14:paraId="5D9578AF" w14:textId="77777777" w:rsidR="0042348D" w:rsidRDefault="0042348D" w:rsidP="00631652">
            <w:pPr>
              <w:pStyle w:val="Tabletext"/>
            </w:pPr>
            <w:r>
              <w:t>Minimum score (1</w:t>
            </w:r>
            <w:r w:rsidRPr="007877E5">
              <w:t>×</w:t>
            </w:r>
            <w:r>
              <w:t>18 =18)</w:t>
            </w:r>
          </w:p>
        </w:tc>
      </w:tr>
      <w:tr w:rsidR="0042348D" w14:paraId="0BB96594" w14:textId="77777777" w:rsidTr="00B87022">
        <w:trPr>
          <w:cantSplit/>
        </w:trPr>
        <w:tc>
          <w:tcPr>
            <w:tcW w:w="1242" w:type="dxa"/>
            <w:hideMark/>
          </w:tcPr>
          <w:p w14:paraId="258EBF95"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70586F79" w14:textId="77777777" w:rsidR="0042348D" w:rsidRPr="00E045EC" w:rsidRDefault="0042348D" w:rsidP="00631652">
            <w:pPr>
              <w:pStyle w:val="Tabletext"/>
            </w:pPr>
            <w:r>
              <w:t>Check Care Type (E5) and FIM</w:t>
            </w:r>
            <w:r w:rsidRPr="007877E5">
              <w:t xml:space="preserve">TM on admission </w:t>
            </w:r>
            <w:r>
              <w:t>(S5), amend as appropriate, and re-submit the E5 and/or S5.</w:t>
            </w:r>
          </w:p>
        </w:tc>
      </w:tr>
    </w:tbl>
    <w:p w14:paraId="627A928A" w14:textId="77777777" w:rsidR="0042348D" w:rsidRDefault="0042348D" w:rsidP="00C23080">
      <w:pPr>
        <w:pStyle w:val="Body"/>
      </w:pPr>
      <w:bookmarkStart w:id="3184" w:name="_Toc314032430"/>
    </w:p>
    <w:p w14:paraId="1354A5AE" w14:textId="77777777" w:rsidR="0042348D" w:rsidRDefault="0042348D" w:rsidP="0042348D">
      <w:pPr>
        <w:pStyle w:val="Heading2"/>
      </w:pPr>
      <w:bookmarkStart w:id="3185" w:name="_Toc448916965"/>
      <w:bookmarkStart w:id="3186" w:name="_Toc412207349"/>
      <w:bookmarkStart w:id="3187" w:name="_Toc27144365"/>
      <w:bookmarkStart w:id="3188" w:name="_Toc43371526"/>
      <w:bookmarkStart w:id="3189" w:name="_Toc106187206"/>
      <w:r>
        <w:t>695</w:t>
      </w:r>
      <w:r>
        <w:tab/>
        <w:t>Impairment /Care Type mismatch</w:t>
      </w:r>
      <w:bookmarkEnd w:id="3184"/>
      <w:bookmarkEnd w:id="3185"/>
      <w:bookmarkEnd w:id="3186"/>
      <w:bookmarkEnd w:id="3187"/>
      <w:bookmarkEnd w:id="3188"/>
      <w:bookmarkEnd w:id="3189"/>
    </w:p>
    <w:tbl>
      <w:tblPr>
        <w:tblW w:w="9555" w:type="dxa"/>
        <w:tblLayout w:type="fixed"/>
        <w:tblLook w:val="04A0" w:firstRow="1" w:lastRow="0" w:firstColumn="1" w:lastColumn="0" w:noHBand="0" w:noVBand="1"/>
      </w:tblPr>
      <w:tblGrid>
        <w:gridCol w:w="1242"/>
        <w:gridCol w:w="8313"/>
      </w:tblGrid>
      <w:tr w:rsidR="0042348D" w14:paraId="288002CB" w14:textId="77777777" w:rsidTr="00B87022">
        <w:trPr>
          <w:cantSplit/>
        </w:trPr>
        <w:tc>
          <w:tcPr>
            <w:tcW w:w="1242" w:type="dxa"/>
            <w:hideMark/>
          </w:tcPr>
          <w:p w14:paraId="3164CD1E"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031DC7A0" w14:textId="77777777" w:rsidR="0042348D" w:rsidRPr="00C96763" w:rsidRDefault="0042348D" w:rsidP="00856927">
            <w:pPr>
              <w:pStyle w:val="Tablecolhead"/>
              <w:rPr>
                <w:rStyle w:val="Strong"/>
                <w:b/>
                <w:bCs/>
              </w:rPr>
            </w:pPr>
            <w:r w:rsidRPr="00C96763">
              <w:rPr>
                <w:rStyle w:val="Strong"/>
                <w:b/>
                <w:bCs/>
              </w:rPr>
              <w:t>REJECTION</w:t>
            </w:r>
          </w:p>
        </w:tc>
      </w:tr>
      <w:tr w:rsidR="0042348D" w14:paraId="503F8A50" w14:textId="77777777" w:rsidTr="00B87022">
        <w:trPr>
          <w:cantSplit/>
        </w:trPr>
        <w:tc>
          <w:tcPr>
            <w:tcW w:w="1242" w:type="dxa"/>
            <w:hideMark/>
          </w:tcPr>
          <w:p w14:paraId="51F7EC08"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2F26C7EC" w14:textId="77777777" w:rsidR="0042348D" w:rsidRDefault="0042348D" w:rsidP="00631652">
            <w:pPr>
              <w:pStyle w:val="Tabletext"/>
            </w:pPr>
            <w:r>
              <w:t xml:space="preserve">The public hospital E5 Episode Record’s Care Type is 6 or P and a Separation Date is present, but the S5 Sub-Acute Record’s Impairment is blank. </w:t>
            </w:r>
          </w:p>
          <w:p w14:paraId="7DD07A7A" w14:textId="77777777" w:rsidR="0042348D" w:rsidRDefault="0042348D" w:rsidP="00631652">
            <w:pPr>
              <w:pStyle w:val="Tabletext"/>
            </w:pPr>
            <w:r>
              <w:t xml:space="preserve">If the Care Type is 6 or P, Impairment must be present. </w:t>
            </w:r>
          </w:p>
          <w:p w14:paraId="41F7A10B" w14:textId="77777777" w:rsidR="0042348D" w:rsidRDefault="0042348D" w:rsidP="00631652">
            <w:pPr>
              <w:pStyle w:val="Tabletext"/>
            </w:pPr>
            <w:r>
              <w:t>For Care Type 9, report spaces.</w:t>
            </w:r>
          </w:p>
          <w:p w14:paraId="53E9ED40" w14:textId="77777777" w:rsidR="0042348D" w:rsidRDefault="0042348D" w:rsidP="00631652">
            <w:pPr>
              <w:pStyle w:val="Tabletext"/>
            </w:pPr>
            <w:r>
              <w:t>This validation will trigger on the S5 record only.</w:t>
            </w:r>
          </w:p>
        </w:tc>
      </w:tr>
      <w:tr w:rsidR="0042348D" w14:paraId="5D6C792A" w14:textId="77777777" w:rsidTr="00B87022">
        <w:trPr>
          <w:cantSplit/>
        </w:trPr>
        <w:tc>
          <w:tcPr>
            <w:tcW w:w="1242" w:type="dxa"/>
            <w:hideMark/>
          </w:tcPr>
          <w:p w14:paraId="30AA05A4"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05A7319C" w14:textId="77777777" w:rsidR="0042348D" w:rsidRDefault="0042348D" w:rsidP="00631652">
            <w:pPr>
              <w:pStyle w:val="Tabletext"/>
            </w:pPr>
            <w:r>
              <w:t>Check Care Type and Impairment.</w:t>
            </w:r>
          </w:p>
          <w:p w14:paraId="7A26D6A8" w14:textId="77777777" w:rsidR="0042348D" w:rsidRDefault="0042348D" w:rsidP="00631652">
            <w:pPr>
              <w:pStyle w:val="Tabletext"/>
            </w:pPr>
            <w:r>
              <w:t>If Care Type incorrect, amend as appropriate and re-submit the E5 and S5.</w:t>
            </w:r>
          </w:p>
          <w:p w14:paraId="3F05D295" w14:textId="77777777" w:rsidR="0042348D" w:rsidRDefault="0042348D" w:rsidP="00631652">
            <w:pPr>
              <w:pStyle w:val="Tabletext"/>
            </w:pPr>
            <w:r>
              <w:t>If Care Type correct, amend S5 as appropriate and re-submit S5 only.</w:t>
            </w:r>
          </w:p>
        </w:tc>
      </w:tr>
    </w:tbl>
    <w:p w14:paraId="257134B3" w14:textId="77777777" w:rsidR="0042348D" w:rsidRDefault="0042348D" w:rsidP="00C23080">
      <w:pPr>
        <w:pStyle w:val="Body"/>
      </w:pPr>
      <w:bookmarkStart w:id="3190" w:name="_Toc314032431"/>
    </w:p>
    <w:p w14:paraId="02FF74D9" w14:textId="77777777" w:rsidR="0042348D" w:rsidRDefault="0042348D" w:rsidP="0042348D">
      <w:pPr>
        <w:pStyle w:val="Heading2"/>
      </w:pPr>
      <w:bookmarkStart w:id="3191" w:name="_Toc448916966"/>
      <w:bookmarkStart w:id="3192" w:name="_Toc412207350"/>
      <w:bookmarkStart w:id="3193" w:name="_Toc27144366"/>
      <w:bookmarkStart w:id="3194" w:name="_Toc43371527"/>
      <w:bookmarkStart w:id="3195" w:name="_Toc106187207"/>
      <w:r>
        <w:t>696</w:t>
      </w:r>
      <w:r>
        <w:tab/>
        <w:t>Posthumous Organ Proc: Care Type /Sep Mode mismatch</w:t>
      </w:r>
      <w:bookmarkEnd w:id="3190"/>
      <w:bookmarkEnd w:id="3191"/>
      <w:bookmarkEnd w:id="3192"/>
      <w:bookmarkEnd w:id="3193"/>
      <w:bookmarkEnd w:id="3194"/>
      <w:bookmarkEnd w:id="3195"/>
    </w:p>
    <w:tbl>
      <w:tblPr>
        <w:tblW w:w="9555" w:type="dxa"/>
        <w:tblLayout w:type="fixed"/>
        <w:tblLook w:val="04A0" w:firstRow="1" w:lastRow="0" w:firstColumn="1" w:lastColumn="0" w:noHBand="0" w:noVBand="1"/>
      </w:tblPr>
      <w:tblGrid>
        <w:gridCol w:w="1101"/>
        <w:gridCol w:w="8454"/>
      </w:tblGrid>
      <w:tr w:rsidR="0042348D" w14:paraId="0BD56B1C" w14:textId="77777777" w:rsidTr="00B87022">
        <w:trPr>
          <w:cantSplit/>
        </w:trPr>
        <w:tc>
          <w:tcPr>
            <w:tcW w:w="1101" w:type="dxa"/>
            <w:hideMark/>
          </w:tcPr>
          <w:p w14:paraId="1D3256B1" w14:textId="77777777" w:rsidR="0042348D" w:rsidRPr="00C96763" w:rsidRDefault="0042348D" w:rsidP="00856927">
            <w:pPr>
              <w:pStyle w:val="Tablecolhead"/>
              <w:rPr>
                <w:rStyle w:val="Strong"/>
                <w:b/>
                <w:bCs/>
              </w:rPr>
            </w:pPr>
            <w:r w:rsidRPr="00C96763">
              <w:rPr>
                <w:rStyle w:val="Strong"/>
                <w:b/>
                <w:bCs/>
              </w:rPr>
              <w:t>Effect</w:t>
            </w:r>
          </w:p>
        </w:tc>
        <w:tc>
          <w:tcPr>
            <w:tcW w:w="8454" w:type="dxa"/>
            <w:hideMark/>
          </w:tcPr>
          <w:p w14:paraId="2F347E13" w14:textId="77777777" w:rsidR="0042348D" w:rsidRPr="00C96763" w:rsidRDefault="0042348D" w:rsidP="00856927">
            <w:pPr>
              <w:pStyle w:val="Tablecolhead"/>
              <w:rPr>
                <w:rStyle w:val="Strong"/>
                <w:b/>
                <w:bCs/>
              </w:rPr>
            </w:pPr>
            <w:r w:rsidRPr="00C96763">
              <w:rPr>
                <w:rStyle w:val="Strong"/>
                <w:b/>
                <w:bCs/>
              </w:rPr>
              <w:t>REJECTION</w:t>
            </w:r>
          </w:p>
        </w:tc>
      </w:tr>
      <w:tr w:rsidR="0042348D" w14:paraId="3D9736A9" w14:textId="77777777" w:rsidTr="00B87022">
        <w:trPr>
          <w:cantSplit/>
        </w:trPr>
        <w:tc>
          <w:tcPr>
            <w:tcW w:w="1101" w:type="dxa"/>
            <w:hideMark/>
          </w:tcPr>
          <w:p w14:paraId="157ABA3C" w14:textId="77777777" w:rsidR="0042348D" w:rsidRPr="00C96763" w:rsidRDefault="0042348D" w:rsidP="00856927">
            <w:pPr>
              <w:pStyle w:val="Tablecolhead"/>
              <w:rPr>
                <w:rStyle w:val="Strong"/>
                <w:b/>
                <w:bCs/>
              </w:rPr>
            </w:pPr>
            <w:r w:rsidRPr="00C96763">
              <w:rPr>
                <w:rStyle w:val="Strong"/>
                <w:b/>
                <w:bCs/>
              </w:rPr>
              <w:t>Problem</w:t>
            </w:r>
          </w:p>
        </w:tc>
        <w:tc>
          <w:tcPr>
            <w:tcW w:w="8454" w:type="dxa"/>
          </w:tcPr>
          <w:p w14:paraId="204757F5" w14:textId="77777777" w:rsidR="0042348D" w:rsidRPr="007877E5" w:rsidRDefault="0042348D" w:rsidP="00631652">
            <w:pPr>
              <w:pStyle w:val="Tablebullet1"/>
            </w:pPr>
            <w:r w:rsidRPr="007877E5">
              <w:t>Either the E5 Episode Record’s Care Type is 10 Posthumous Organ Procurement and a Separation Date is present, but the Separation Mode is not G Posthumous Organ procurement OR</w:t>
            </w:r>
          </w:p>
          <w:p w14:paraId="6C060268" w14:textId="77777777" w:rsidR="0042348D" w:rsidRPr="007877E5" w:rsidRDefault="0042348D" w:rsidP="00631652">
            <w:pPr>
              <w:pStyle w:val="Tablebullet1"/>
            </w:pPr>
            <w:r w:rsidRPr="007877E5">
              <w:t>The E5 Episode Record’s Separation Mode is G Posthumous Organ procurement, but the Care Type is not 10 Posthumous Organ Procurement.</w:t>
            </w:r>
          </w:p>
        </w:tc>
      </w:tr>
      <w:tr w:rsidR="0042348D" w14:paraId="2A7AF4EB" w14:textId="77777777" w:rsidTr="00B87022">
        <w:trPr>
          <w:cantSplit/>
        </w:trPr>
        <w:tc>
          <w:tcPr>
            <w:tcW w:w="1101" w:type="dxa"/>
            <w:hideMark/>
          </w:tcPr>
          <w:p w14:paraId="6D18B401" w14:textId="77777777" w:rsidR="0042348D" w:rsidRPr="00C96763" w:rsidRDefault="0042348D" w:rsidP="00856927">
            <w:pPr>
              <w:pStyle w:val="Tablecolhead"/>
              <w:rPr>
                <w:rStyle w:val="Strong"/>
                <w:b/>
                <w:bCs/>
              </w:rPr>
            </w:pPr>
            <w:r w:rsidRPr="00C96763">
              <w:rPr>
                <w:rStyle w:val="Strong"/>
                <w:b/>
                <w:bCs/>
              </w:rPr>
              <w:t>Remedy</w:t>
            </w:r>
          </w:p>
        </w:tc>
        <w:tc>
          <w:tcPr>
            <w:tcW w:w="8454" w:type="dxa"/>
          </w:tcPr>
          <w:p w14:paraId="67BE768F" w14:textId="77777777" w:rsidR="0042348D" w:rsidRPr="007877E5" w:rsidRDefault="0042348D" w:rsidP="00631652">
            <w:pPr>
              <w:pStyle w:val="Tabletext"/>
            </w:pPr>
            <w:r w:rsidRPr="007877E5">
              <w:t>Check Care Type and Separation Mode, amend as appropriate and re-submit E5.</w:t>
            </w:r>
          </w:p>
          <w:p w14:paraId="10D730E1" w14:textId="77777777" w:rsidR="0042348D" w:rsidRPr="007877E5" w:rsidRDefault="0042348D" w:rsidP="00631652">
            <w:pPr>
              <w:pStyle w:val="Tabletext"/>
            </w:pPr>
            <w:r w:rsidRPr="007877E5">
              <w:t>Refer to Section 4: Care Type and Separation Mode, Care Type: Organ Procurement – Posthumous (10)</w:t>
            </w:r>
          </w:p>
        </w:tc>
      </w:tr>
    </w:tbl>
    <w:p w14:paraId="4A12924B" w14:textId="77777777" w:rsidR="0042348D" w:rsidRDefault="0042348D" w:rsidP="00C23080">
      <w:pPr>
        <w:pStyle w:val="Body"/>
      </w:pPr>
      <w:bookmarkStart w:id="3196" w:name="_Toc318354841"/>
    </w:p>
    <w:p w14:paraId="4583268E" w14:textId="77777777" w:rsidR="0042348D" w:rsidRDefault="0042348D" w:rsidP="0042348D">
      <w:pPr>
        <w:pStyle w:val="Heading2"/>
      </w:pPr>
      <w:bookmarkStart w:id="3197" w:name="_Toc448916967"/>
      <w:bookmarkStart w:id="3198" w:name="_Toc412207351"/>
      <w:bookmarkStart w:id="3199" w:name="_Toc27144367"/>
      <w:bookmarkStart w:id="3200" w:name="_Toc43371528"/>
      <w:bookmarkStart w:id="3201" w:name="_Toc106187208"/>
      <w:r>
        <w:t>698</w:t>
      </w:r>
      <w:r>
        <w:tab/>
        <w:t>Invalid Final Phase of Care</w:t>
      </w:r>
      <w:bookmarkEnd w:id="3196"/>
      <w:bookmarkEnd w:id="3197"/>
      <w:bookmarkEnd w:id="3198"/>
      <w:bookmarkEnd w:id="3199"/>
      <w:bookmarkEnd w:id="3200"/>
      <w:bookmarkEnd w:id="3201"/>
    </w:p>
    <w:tbl>
      <w:tblPr>
        <w:tblW w:w="9555" w:type="dxa"/>
        <w:tblLayout w:type="fixed"/>
        <w:tblLook w:val="04A0" w:firstRow="1" w:lastRow="0" w:firstColumn="1" w:lastColumn="0" w:noHBand="0" w:noVBand="1"/>
      </w:tblPr>
      <w:tblGrid>
        <w:gridCol w:w="1242"/>
        <w:gridCol w:w="8313"/>
      </w:tblGrid>
      <w:tr w:rsidR="0042348D" w14:paraId="617AEFD4" w14:textId="77777777" w:rsidTr="00B87022">
        <w:trPr>
          <w:cantSplit/>
        </w:trPr>
        <w:tc>
          <w:tcPr>
            <w:tcW w:w="1242" w:type="dxa"/>
            <w:hideMark/>
          </w:tcPr>
          <w:p w14:paraId="536AF139" w14:textId="77777777" w:rsidR="0042348D" w:rsidRPr="00C96763" w:rsidRDefault="0042348D" w:rsidP="00856927">
            <w:pPr>
              <w:pStyle w:val="Tablecolhead"/>
              <w:rPr>
                <w:rStyle w:val="Strong"/>
                <w:b/>
                <w:bCs/>
              </w:rPr>
            </w:pPr>
            <w:r w:rsidRPr="00C96763">
              <w:rPr>
                <w:rStyle w:val="Strong"/>
                <w:b/>
                <w:bCs/>
              </w:rPr>
              <w:t>Effect</w:t>
            </w:r>
          </w:p>
        </w:tc>
        <w:tc>
          <w:tcPr>
            <w:tcW w:w="8313" w:type="dxa"/>
          </w:tcPr>
          <w:p w14:paraId="48B4F72A" w14:textId="77777777" w:rsidR="0042348D" w:rsidRPr="00C96763" w:rsidRDefault="0042348D" w:rsidP="00856927">
            <w:pPr>
              <w:pStyle w:val="Tablecolhead"/>
              <w:rPr>
                <w:rStyle w:val="Strong"/>
                <w:b/>
                <w:bCs/>
              </w:rPr>
            </w:pPr>
            <w:r w:rsidRPr="00C96763">
              <w:rPr>
                <w:rStyle w:val="Strong"/>
                <w:b/>
                <w:bCs/>
              </w:rPr>
              <w:t>REJECTION</w:t>
            </w:r>
          </w:p>
        </w:tc>
      </w:tr>
      <w:tr w:rsidR="0042348D" w14:paraId="51DBEEAB" w14:textId="77777777" w:rsidTr="00B87022">
        <w:trPr>
          <w:cantSplit/>
        </w:trPr>
        <w:tc>
          <w:tcPr>
            <w:tcW w:w="1242" w:type="dxa"/>
            <w:hideMark/>
          </w:tcPr>
          <w:p w14:paraId="444F9598"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3C2AD28B" w14:textId="77777777" w:rsidR="0042348D" w:rsidRDefault="0042348D" w:rsidP="00631652">
            <w:pPr>
              <w:pStyle w:val="Tabletext"/>
            </w:pPr>
            <w:r>
              <w:t>The P5 Palliative Record’s Final Phase of Care is in an invalid format.</w:t>
            </w:r>
          </w:p>
        </w:tc>
      </w:tr>
      <w:tr w:rsidR="0042348D" w14:paraId="56E9DB1F" w14:textId="77777777" w:rsidTr="00B87022">
        <w:trPr>
          <w:cantSplit/>
        </w:trPr>
        <w:tc>
          <w:tcPr>
            <w:tcW w:w="1242" w:type="dxa"/>
            <w:hideMark/>
          </w:tcPr>
          <w:p w14:paraId="7D5FFD98"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6690AA80" w14:textId="77777777" w:rsidR="0042348D" w:rsidRDefault="0042348D" w:rsidP="00631652">
            <w:pPr>
              <w:pStyle w:val="Tabletext"/>
            </w:pPr>
            <w:r>
              <w:t xml:space="preserve">Check the Final Phase of Care, amend as appropriate and re-submit P5. </w:t>
            </w:r>
          </w:p>
        </w:tc>
      </w:tr>
    </w:tbl>
    <w:p w14:paraId="6488204E" w14:textId="77777777" w:rsidR="0042348D" w:rsidRDefault="0042348D" w:rsidP="00C23080">
      <w:pPr>
        <w:pStyle w:val="Body"/>
      </w:pPr>
      <w:bookmarkStart w:id="3202" w:name="_Toc318354842"/>
    </w:p>
    <w:p w14:paraId="554C4DB1" w14:textId="77777777" w:rsidR="0042348D" w:rsidRDefault="0042348D" w:rsidP="0042348D">
      <w:pPr>
        <w:pStyle w:val="Heading2"/>
      </w:pPr>
      <w:bookmarkStart w:id="3203" w:name="_Toc448916968"/>
      <w:bookmarkStart w:id="3204" w:name="_Toc412207352"/>
      <w:bookmarkStart w:id="3205" w:name="_Toc27144368"/>
      <w:bookmarkStart w:id="3206" w:name="_Toc43371529"/>
      <w:bookmarkStart w:id="3207" w:name="_Toc106187209"/>
      <w:r>
        <w:lastRenderedPageBreak/>
        <w:t>699</w:t>
      </w:r>
      <w:r>
        <w:tab/>
        <w:t>Invalid Phase of Care on Phase Change</w:t>
      </w:r>
      <w:bookmarkEnd w:id="3202"/>
      <w:bookmarkEnd w:id="3203"/>
      <w:bookmarkEnd w:id="3204"/>
      <w:bookmarkEnd w:id="3205"/>
      <w:bookmarkEnd w:id="3206"/>
      <w:bookmarkEnd w:id="3207"/>
    </w:p>
    <w:tbl>
      <w:tblPr>
        <w:tblW w:w="9555" w:type="dxa"/>
        <w:tblLayout w:type="fixed"/>
        <w:tblLook w:val="04A0" w:firstRow="1" w:lastRow="0" w:firstColumn="1" w:lastColumn="0" w:noHBand="0" w:noVBand="1"/>
      </w:tblPr>
      <w:tblGrid>
        <w:gridCol w:w="1242"/>
        <w:gridCol w:w="8313"/>
      </w:tblGrid>
      <w:tr w:rsidR="0042348D" w14:paraId="7C00B6A9" w14:textId="77777777" w:rsidTr="00B87022">
        <w:trPr>
          <w:cantSplit/>
        </w:trPr>
        <w:tc>
          <w:tcPr>
            <w:tcW w:w="1242" w:type="dxa"/>
            <w:hideMark/>
          </w:tcPr>
          <w:p w14:paraId="6B4D54B7" w14:textId="77777777" w:rsidR="0042348D" w:rsidRPr="00C96763" w:rsidRDefault="0042348D" w:rsidP="00856927">
            <w:pPr>
              <w:pStyle w:val="Tablecolhead"/>
              <w:rPr>
                <w:rStyle w:val="Strong"/>
                <w:b/>
                <w:bCs/>
              </w:rPr>
            </w:pPr>
            <w:r w:rsidRPr="00C96763">
              <w:rPr>
                <w:rStyle w:val="Strong"/>
                <w:b/>
                <w:bCs/>
              </w:rPr>
              <w:t>Effect</w:t>
            </w:r>
          </w:p>
        </w:tc>
        <w:tc>
          <w:tcPr>
            <w:tcW w:w="8313" w:type="dxa"/>
          </w:tcPr>
          <w:p w14:paraId="10B7F362" w14:textId="77777777" w:rsidR="0042348D" w:rsidRPr="00C96763" w:rsidRDefault="0042348D" w:rsidP="00856927">
            <w:pPr>
              <w:pStyle w:val="Tablecolhead"/>
              <w:rPr>
                <w:rStyle w:val="Strong"/>
                <w:b/>
                <w:bCs/>
              </w:rPr>
            </w:pPr>
            <w:r w:rsidRPr="00C96763">
              <w:rPr>
                <w:rStyle w:val="Strong"/>
                <w:b/>
                <w:bCs/>
              </w:rPr>
              <w:t>REJECTION</w:t>
            </w:r>
          </w:p>
        </w:tc>
      </w:tr>
      <w:tr w:rsidR="0042348D" w14:paraId="0FA68FCD" w14:textId="77777777" w:rsidTr="00B87022">
        <w:trPr>
          <w:cantSplit/>
        </w:trPr>
        <w:tc>
          <w:tcPr>
            <w:tcW w:w="1242" w:type="dxa"/>
            <w:hideMark/>
          </w:tcPr>
          <w:p w14:paraId="426C7D3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570C585B" w14:textId="77777777" w:rsidR="0042348D" w:rsidRDefault="0042348D" w:rsidP="00631652">
            <w:pPr>
              <w:pStyle w:val="Tabletext"/>
            </w:pPr>
            <w:r>
              <w:t>The P5 Palliative Record’s Phase of Care is in an invalid format.</w:t>
            </w:r>
          </w:p>
        </w:tc>
      </w:tr>
      <w:tr w:rsidR="0042348D" w14:paraId="7157ACE2" w14:textId="77777777" w:rsidTr="00B87022">
        <w:trPr>
          <w:cantSplit/>
        </w:trPr>
        <w:tc>
          <w:tcPr>
            <w:tcW w:w="1242" w:type="dxa"/>
            <w:hideMark/>
          </w:tcPr>
          <w:p w14:paraId="03E75ECD"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5E2CA235" w14:textId="77777777" w:rsidR="0042348D" w:rsidRDefault="0042348D" w:rsidP="00631652">
            <w:pPr>
              <w:pStyle w:val="Tabletext"/>
            </w:pPr>
            <w:r>
              <w:t xml:space="preserve">Check the Phase of Care on Phase Change, amend as appropriate and re-submit P5. </w:t>
            </w:r>
          </w:p>
        </w:tc>
      </w:tr>
    </w:tbl>
    <w:p w14:paraId="4B904DF1" w14:textId="77777777" w:rsidR="0042348D" w:rsidRDefault="0042348D" w:rsidP="00C23080">
      <w:pPr>
        <w:pStyle w:val="Body"/>
      </w:pPr>
      <w:bookmarkStart w:id="3208" w:name="_Toc318354843"/>
    </w:p>
    <w:p w14:paraId="7A0AE97E" w14:textId="77777777" w:rsidR="0042348D" w:rsidRDefault="0042348D" w:rsidP="0042348D">
      <w:pPr>
        <w:pStyle w:val="Heading2"/>
      </w:pPr>
      <w:bookmarkStart w:id="3209" w:name="_Toc448916969"/>
      <w:bookmarkStart w:id="3210" w:name="_Toc412207353"/>
      <w:bookmarkStart w:id="3211" w:name="_Toc27144369"/>
      <w:bookmarkStart w:id="3212" w:name="_Toc43371530"/>
      <w:bookmarkStart w:id="3213" w:name="_Toc106187210"/>
      <w:r>
        <w:t>700</w:t>
      </w:r>
      <w:r>
        <w:tab/>
        <w:t>Palliative Care: Phase of Care on Adm blank</w:t>
      </w:r>
      <w:bookmarkEnd w:id="3208"/>
      <w:bookmarkEnd w:id="3209"/>
      <w:bookmarkEnd w:id="3210"/>
      <w:bookmarkEnd w:id="3211"/>
      <w:bookmarkEnd w:id="3212"/>
      <w:bookmarkEnd w:id="3213"/>
    </w:p>
    <w:tbl>
      <w:tblPr>
        <w:tblW w:w="9558" w:type="dxa"/>
        <w:tblLayout w:type="fixed"/>
        <w:tblLook w:val="04A0" w:firstRow="1" w:lastRow="0" w:firstColumn="1" w:lastColumn="0" w:noHBand="0" w:noVBand="1"/>
      </w:tblPr>
      <w:tblGrid>
        <w:gridCol w:w="1242"/>
        <w:gridCol w:w="8316"/>
      </w:tblGrid>
      <w:tr w:rsidR="0042348D" w14:paraId="6736FAA3" w14:textId="77777777" w:rsidTr="00B87022">
        <w:trPr>
          <w:cantSplit/>
        </w:trPr>
        <w:tc>
          <w:tcPr>
            <w:tcW w:w="1242" w:type="dxa"/>
            <w:hideMark/>
          </w:tcPr>
          <w:p w14:paraId="0FAC89E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9331199" w14:textId="77777777" w:rsidR="0042348D" w:rsidRPr="00C96763" w:rsidRDefault="0042348D" w:rsidP="00856927">
            <w:pPr>
              <w:pStyle w:val="Tablecolhead"/>
              <w:rPr>
                <w:rStyle w:val="Strong"/>
                <w:b/>
                <w:bCs/>
              </w:rPr>
            </w:pPr>
            <w:r w:rsidRPr="00C96763">
              <w:rPr>
                <w:rStyle w:val="Strong"/>
                <w:b/>
                <w:bCs/>
              </w:rPr>
              <w:t>REJECTION</w:t>
            </w:r>
          </w:p>
        </w:tc>
      </w:tr>
      <w:tr w:rsidR="0042348D" w14:paraId="5FF6628A" w14:textId="77777777" w:rsidTr="00B87022">
        <w:trPr>
          <w:cantSplit/>
        </w:trPr>
        <w:tc>
          <w:tcPr>
            <w:tcW w:w="1242" w:type="dxa"/>
            <w:hideMark/>
          </w:tcPr>
          <w:p w14:paraId="433A3A2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BD68699" w14:textId="77777777" w:rsidR="0042348D" w:rsidRPr="00411EE6" w:rsidRDefault="0042348D" w:rsidP="00631652">
            <w:pPr>
              <w:pStyle w:val="Tabletext"/>
            </w:pPr>
            <w:r>
              <w:t>The E5 Episode Record’s Care Type is 8 Palliative Care Program, but the P5 Palliative Record’s Phase of Care on Admission is blank.</w:t>
            </w:r>
          </w:p>
        </w:tc>
      </w:tr>
      <w:tr w:rsidR="0042348D" w14:paraId="5A9EF39C" w14:textId="77777777" w:rsidTr="00B87022">
        <w:trPr>
          <w:cantSplit/>
        </w:trPr>
        <w:tc>
          <w:tcPr>
            <w:tcW w:w="1242" w:type="dxa"/>
            <w:hideMark/>
          </w:tcPr>
          <w:p w14:paraId="0A2F228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D4B3E39" w14:textId="77777777" w:rsidR="0042348D" w:rsidRDefault="0042348D" w:rsidP="00631652">
            <w:pPr>
              <w:pStyle w:val="Tabletext"/>
            </w:pPr>
            <w:r>
              <w:t>Enter Phase of Care on Admission and re-submit the P5.</w:t>
            </w:r>
          </w:p>
        </w:tc>
      </w:tr>
    </w:tbl>
    <w:p w14:paraId="1EF49EE3" w14:textId="77777777" w:rsidR="0042348D" w:rsidRDefault="0042348D" w:rsidP="00C23080">
      <w:pPr>
        <w:pStyle w:val="Body"/>
      </w:pPr>
    </w:p>
    <w:p w14:paraId="29801D91" w14:textId="77777777" w:rsidR="0042348D" w:rsidRDefault="0042348D" w:rsidP="0042348D">
      <w:pPr>
        <w:pStyle w:val="Heading2"/>
      </w:pPr>
      <w:bookmarkStart w:id="3214" w:name="_Toc448916970"/>
      <w:bookmarkStart w:id="3215" w:name="_Toc412207354"/>
      <w:bookmarkStart w:id="3216" w:name="_Toc27144370"/>
      <w:bookmarkStart w:id="3217" w:name="_Toc43371531"/>
      <w:bookmarkStart w:id="3218" w:name="_Toc106187211"/>
      <w:r>
        <w:t>702</w:t>
      </w:r>
      <w:r>
        <w:tab/>
        <w:t>Not sufficient fields: Final Phase of Care</w:t>
      </w:r>
      <w:bookmarkEnd w:id="3214"/>
      <w:bookmarkEnd w:id="3215"/>
      <w:bookmarkEnd w:id="3216"/>
      <w:bookmarkEnd w:id="3217"/>
      <w:bookmarkEnd w:id="3218"/>
    </w:p>
    <w:tbl>
      <w:tblPr>
        <w:tblW w:w="9555" w:type="dxa"/>
        <w:tblLayout w:type="fixed"/>
        <w:tblLook w:val="04A0" w:firstRow="1" w:lastRow="0" w:firstColumn="1" w:lastColumn="0" w:noHBand="0" w:noVBand="1"/>
      </w:tblPr>
      <w:tblGrid>
        <w:gridCol w:w="1242"/>
        <w:gridCol w:w="8313"/>
      </w:tblGrid>
      <w:tr w:rsidR="0042348D" w14:paraId="2637884C" w14:textId="77777777" w:rsidTr="00B87022">
        <w:trPr>
          <w:cantSplit/>
        </w:trPr>
        <w:tc>
          <w:tcPr>
            <w:tcW w:w="1242" w:type="dxa"/>
            <w:hideMark/>
          </w:tcPr>
          <w:p w14:paraId="32FB18DF"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65F5EAA4" w14:textId="77777777" w:rsidR="0042348D" w:rsidRPr="00C96763" w:rsidRDefault="0042348D" w:rsidP="00856927">
            <w:pPr>
              <w:pStyle w:val="Tablecolhead"/>
              <w:rPr>
                <w:rStyle w:val="Strong"/>
                <w:b/>
                <w:bCs/>
              </w:rPr>
            </w:pPr>
            <w:r w:rsidRPr="00C96763">
              <w:rPr>
                <w:rStyle w:val="Strong"/>
                <w:b/>
                <w:bCs/>
              </w:rPr>
              <w:t>REJECTION</w:t>
            </w:r>
          </w:p>
        </w:tc>
      </w:tr>
      <w:tr w:rsidR="0042348D" w14:paraId="0697239A" w14:textId="77777777" w:rsidTr="00B87022">
        <w:trPr>
          <w:cantSplit/>
        </w:trPr>
        <w:tc>
          <w:tcPr>
            <w:tcW w:w="1242" w:type="dxa"/>
            <w:hideMark/>
          </w:tcPr>
          <w:p w14:paraId="3B74829B"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7FC35A95" w14:textId="77777777" w:rsidR="0042348D" w:rsidRDefault="0042348D" w:rsidP="00631652">
            <w:pPr>
              <w:pStyle w:val="Tabletext"/>
            </w:pPr>
            <w:r>
              <w:t>The E5 Episode Record’s Care Type is 8 Palliative Care Program, a Separation Date is present, and the P5 Palliative Record contains either one or two data elements required for Final Phase of Care.</w:t>
            </w:r>
          </w:p>
          <w:p w14:paraId="04770403" w14:textId="77777777" w:rsidR="0042348D" w:rsidRDefault="0042348D" w:rsidP="00631652">
            <w:pPr>
              <w:pStyle w:val="Tablebullet1"/>
            </w:pPr>
            <w:r>
              <w:t>Final Phase of Care</w:t>
            </w:r>
          </w:p>
          <w:p w14:paraId="64E1A08F" w14:textId="77777777" w:rsidR="0042348D" w:rsidRDefault="0042348D" w:rsidP="00631652">
            <w:pPr>
              <w:pStyle w:val="Tablebullet1"/>
            </w:pPr>
            <w:r>
              <w:t>Final Phase of Care Start Date</w:t>
            </w:r>
          </w:p>
          <w:p w14:paraId="3ED97400" w14:textId="77777777" w:rsidR="0042348D" w:rsidRDefault="0042348D" w:rsidP="00631652">
            <w:pPr>
              <w:pStyle w:val="Tablebullet1"/>
            </w:pPr>
            <w:r>
              <w:t>RUG ADL on start Final Phase Change</w:t>
            </w:r>
          </w:p>
          <w:p w14:paraId="37440CFA" w14:textId="77777777" w:rsidR="0042348D" w:rsidRDefault="0042348D" w:rsidP="00631652">
            <w:pPr>
              <w:pStyle w:val="Tabletext"/>
            </w:pPr>
            <w:r>
              <w:t>If any of the above data elements is present, then all elements must be present.</w:t>
            </w:r>
          </w:p>
          <w:p w14:paraId="48B298A7" w14:textId="77777777" w:rsidR="0042348D" w:rsidRDefault="0042348D" w:rsidP="00631652">
            <w:pPr>
              <w:pStyle w:val="Tabletext"/>
            </w:pPr>
            <w:r>
              <w:t>These data elements should only be reported when more than 10 changes of Phase of Care occur.</w:t>
            </w:r>
          </w:p>
        </w:tc>
      </w:tr>
      <w:tr w:rsidR="0042348D" w14:paraId="358AA439" w14:textId="77777777" w:rsidTr="00B87022">
        <w:trPr>
          <w:cantSplit/>
        </w:trPr>
        <w:tc>
          <w:tcPr>
            <w:tcW w:w="1242" w:type="dxa"/>
            <w:hideMark/>
          </w:tcPr>
          <w:p w14:paraId="6F3D71C1"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2341FCC4" w14:textId="77777777" w:rsidR="0042348D" w:rsidRDefault="0042348D" w:rsidP="00631652">
            <w:pPr>
              <w:pStyle w:val="Tabletext"/>
            </w:pPr>
            <w:r>
              <w:t>Check the specifications for the P5 Palliative Record; re-submit with missing element(s).</w:t>
            </w:r>
          </w:p>
        </w:tc>
      </w:tr>
    </w:tbl>
    <w:p w14:paraId="22CB0151" w14:textId="77777777" w:rsidR="0042348D" w:rsidRDefault="0042348D" w:rsidP="00C23080">
      <w:pPr>
        <w:pStyle w:val="Body"/>
      </w:pPr>
      <w:bookmarkStart w:id="3219" w:name="_Toc412207355"/>
      <w:bookmarkStart w:id="3220" w:name="_Toc363108049"/>
    </w:p>
    <w:p w14:paraId="60FE3566" w14:textId="77777777" w:rsidR="0042348D" w:rsidRDefault="0042348D" w:rsidP="0042348D">
      <w:pPr>
        <w:pStyle w:val="Heading2"/>
      </w:pPr>
      <w:bookmarkStart w:id="3221" w:name="_Toc448916971"/>
      <w:bookmarkStart w:id="3222" w:name="_Toc27144371"/>
      <w:bookmarkStart w:id="3223" w:name="_Toc43371532"/>
      <w:bookmarkStart w:id="3224" w:name="_Toc106187212"/>
      <w:r>
        <w:t>703</w:t>
      </w:r>
      <w:r>
        <w:tab/>
        <w:t>Final Phase of Care present but &lt; 10 changes</w:t>
      </w:r>
      <w:bookmarkEnd w:id="3219"/>
      <w:bookmarkEnd w:id="3220"/>
      <w:bookmarkEnd w:id="3221"/>
      <w:bookmarkEnd w:id="3222"/>
      <w:bookmarkEnd w:id="3223"/>
      <w:bookmarkEnd w:id="3224"/>
      <w:r>
        <w:t xml:space="preserve"> </w:t>
      </w:r>
    </w:p>
    <w:tbl>
      <w:tblPr>
        <w:tblW w:w="9558" w:type="dxa"/>
        <w:tblLayout w:type="fixed"/>
        <w:tblLook w:val="04A0" w:firstRow="1" w:lastRow="0" w:firstColumn="1" w:lastColumn="0" w:noHBand="0" w:noVBand="1"/>
      </w:tblPr>
      <w:tblGrid>
        <w:gridCol w:w="1242"/>
        <w:gridCol w:w="8316"/>
      </w:tblGrid>
      <w:tr w:rsidR="0042348D" w14:paraId="310BFB2B" w14:textId="77777777" w:rsidTr="00B87022">
        <w:trPr>
          <w:cantSplit/>
        </w:trPr>
        <w:tc>
          <w:tcPr>
            <w:tcW w:w="1242" w:type="dxa"/>
            <w:hideMark/>
          </w:tcPr>
          <w:p w14:paraId="1353740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3961E10" w14:textId="77777777" w:rsidR="0042348D" w:rsidRPr="00C96763" w:rsidRDefault="0042348D" w:rsidP="00856927">
            <w:pPr>
              <w:pStyle w:val="Tablecolhead"/>
              <w:rPr>
                <w:rStyle w:val="Strong"/>
                <w:b/>
                <w:bCs/>
              </w:rPr>
            </w:pPr>
            <w:r w:rsidRPr="00C96763">
              <w:rPr>
                <w:rStyle w:val="Strong"/>
                <w:b/>
                <w:bCs/>
              </w:rPr>
              <w:t>REJECTION</w:t>
            </w:r>
          </w:p>
        </w:tc>
      </w:tr>
      <w:tr w:rsidR="0042348D" w14:paraId="10883AE5" w14:textId="77777777" w:rsidTr="00B87022">
        <w:trPr>
          <w:cantSplit/>
        </w:trPr>
        <w:tc>
          <w:tcPr>
            <w:tcW w:w="1242" w:type="dxa"/>
            <w:hideMark/>
          </w:tcPr>
          <w:p w14:paraId="33AF72AB"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CCEDFFD" w14:textId="77777777" w:rsidR="0042348D" w:rsidRDefault="0042348D" w:rsidP="00631652">
            <w:pPr>
              <w:pStyle w:val="Tabletext"/>
            </w:pPr>
            <w:r>
              <w:t>The E5 Episode Record’s Care Type is 8 Palliative Care Program, a Separation Date is present, and the P5 Palliative Record contains data elements for Final Phase of Care however fewer than 10 changes of Phase of Care have been reported.</w:t>
            </w:r>
          </w:p>
          <w:p w14:paraId="5773CCE4" w14:textId="77777777" w:rsidR="0042348D" w:rsidRDefault="0042348D" w:rsidP="00631652">
            <w:pPr>
              <w:pStyle w:val="Tabletext"/>
            </w:pPr>
            <w:r>
              <w:t>Final Phase of Care, Final Phase of Care Start Date and RUG ADL on start Final Phase of Care should only be completed when more than 10 changes of Phase of Care occur.</w:t>
            </w:r>
          </w:p>
        </w:tc>
      </w:tr>
      <w:tr w:rsidR="0042348D" w14:paraId="75A21DE8" w14:textId="77777777" w:rsidTr="00B87022">
        <w:trPr>
          <w:cantSplit/>
        </w:trPr>
        <w:tc>
          <w:tcPr>
            <w:tcW w:w="1242" w:type="dxa"/>
            <w:hideMark/>
          </w:tcPr>
          <w:p w14:paraId="5548248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BAE37DE" w14:textId="0DC13A86" w:rsidR="00631652" w:rsidRDefault="0042348D" w:rsidP="00631652">
            <w:pPr>
              <w:pStyle w:val="Tabletext"/>
            </w:pPr>
            <w:r>
              <w:t>Amend as appropriate and re-submit P5</w:t>
            </w:r>
          </w:p>
        </w:tc>
      </w:tr>
    </w:tbl>
    <w:p w14:paraId="54F49FDF" w14:textId="77777777" w:rsidR="00631652" w:rsidRDefault="00631652" w:rsidP="00631652">
      <w:pPr>
        <w:pStyle w:val="Body"/>
      </w:pPr>
      <w:bookmarkStart w:id="3225" w:name="_Toc412207356"/>
      <w:bookmarkStart w:id="3226" w:name="_Toc448916972"/>
      <w:bookmarkStart w:id="3227" w:name="_Toc27144372"/>
      <w:bookmarkStart w:id="3228" w:name="_Toc43371533"/>
    </w:p>
    <w:p w14:paraId="67623A73" w14:textId="32753164" w:rsidR="0042348D" w:rsidRDefault="0042348D" w:rsidP="0042348D">
      <w:pPr>
        <w:pStyle w:val="Heading2"/>
      </w:pPr>
      <w:bookmarkStart w:id="3229" w:name="_Toc106187213"/>
      <w:r>
        <w:lastRenderedPageBreak/>
        <w:t>706</w:t>
      </w:r>
      <w:r>
        <w:tab/>
        <w:t>Accom Type 7: First Status or Accom on Sep</w:t>
      </w:r>
      <w:bookmarkEnd w:id="3225"/>
      <w:bookmarkEnd w:id="3226"/>
      <w:bookmarkEnd w:id="3227"/>
      <w:bookmarkEnd w:id="3228"/>
      <w:bookmarkEnd w:id="3229"/>
      <w:r>
        <w:t xml:space="preserve"> </w:t>
      </w:r>
    </w:p>
    <w:tbl>
      <w:tblPr>
        <w:tblW w:w="5000" w:type="pct"/>
        <w:tblLook w:val="04A0" w:firstRow="1" w:lastRow="0" w:firstColumn="1" w:lastColumn="0" w:noHBand="0" w:noVBand="1"/>
      </w:tblPr>
      <w:tblGrid>
        <w:gridCol w:w="1214"/>
        <w:gridCol w:w="8084"/>
      </w:tblGrid>
      <w:tr w:rsidR="0042348D" w14:paraId="7D647568" w14:textId="77777777" w:rsidTr="00B87022">
        <w:trPr>
          <w:cantSplit/>
        </w:trPr>
        <w:tc>
          <w:tcPr>
            <w:tcW w:w="653" w:type="pct"/>
            <w:hideMark/>
          </w:tcPr>
          <w:p w14:paraId="3E6940A5"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66E1BEE0" w14:textId="77777777" w:rsidR="0042348D" w:rsidRPr="00C96763" w:rsidRDefault="0042348D" w:rsidP="00856927">
            <w:pPr>
              <w:pStyle w:val="Tablecolhead"/>
              <w:rPr>
                <w:rStyle w:val="Strong"/>
                <w:b/>
                <w:bCs/>
              </w:rPr>
            </w:pPr>
            <w:r w:rsidRPr="00C96763">
              <w:rPr>
                <w:rStyle w:val="Strong"/>
                <w:b/>
                <w:bCs/>
              </w:rPr>
              <w:t>Warning</w:t>
            </w:r>
          </w:p>
        </w:tc>
      </w:tr>
      <w:tr w:rsidR="0042348D" w14:paraId="595A04DF" w14:textId="77777777" w:rsidTr="00B87022">
        <w:trPr>
          <w:cantSplit/>
        </w:trPr>
        <w:tc>
          <w:tcPr>
            <w:tcW w:w="653" w:type="pct"/>
            <w:hideMark/>
          </w:tcPr>
          <w:p w14:paraId="11F9156A"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1BB73616" w14:textId="77777777" w:rsidR="0042348D" w:rsidRDefault="0042348D" w:rsidP="00631652">
            <w:pPr>
              <w:pStyle w:val="Tabletext"/>
            </w:pPr>
            <w:r>
              <w:t>In the E5 Episode Record, Accommodation Type 7 Ward Based/Med-Hotel combination is reported as:</w:t>
            </w:r>
          </w:p>
          <w:p w14:paraId="5EA2B4C5" w14:textId="77777777" w:rsidR="0042348D" w:rsidRDefault="0042348D" w:rsidP="00A83B3F">
            <w:pPr>
              <w:pStyle w:val="Tablebullet1"/>
              <w:rPr>
                <w:rFonts w:eastAsia="MS Mincho"/>
              </w:rPr>
            </w:pPr>
            <w:r>
              <w:rPr>
                <w:rFonts w:eastAsia="MS Mincho"/>
              </w:rPr>
              <w:t>Accommodation Type in the first status segment or</w:t>
            </w:r>
          </w:p>
          <w:p w14:paraId="22FDCE0C" w14:textId="77777777" w:rsidR="0042348D" w:rsidRDefault="0042348D" w:rsidP="00A83B3F">
            <w:pPr>
              <w:pStyle w:val="Tablebullet1"/>
              <w:rPr>
                <w:rFonts w:eastAsia="MS Mincho"/>
              </w:rPr>
            </w:pPr>
            <w:r>
              <w:rPr>
                <w:rFonts w:eastAsia="MS Mincho"/>
              </w:rPr>
              <w:t>Accommodation Type on Separation</w:t>
            </w:r>
          </w:p>
          <w:p w14:paraId="7DD66C16" w14:textId="77777777" w:rsidR="0042348D" w:rsidRDefault="0042348D" w:rsidP="00631652">
            <w:pPr>
              <w:pStyle w:val="Tabletext"/>
            </w:pPr>
            <w:r w:rsidRPr="002A6D96">
              <w:t>Note:</w:t>
            </w:r>
            <w:r>
              <w:t xml:space="preserve"> The use of Medi</w:t>
            </w:r>
            <w:r>
              <w:noBreakHyphen/>
              <w:t>hotel must not be recorded as part of an admitted episode in the following circumstances:</w:t>
            </w:r>
          </w:p>
          <w:p w14:paraId="25FD7E02" w14:textId="77777777" w:rsidR="0042348D" w:rsidRDefault="0042348D" w:rsidP="00A83B3F">
            <w:pPr>
              <w:pStyle w:val="Tablebullet1"/>
              <w:rPr>
                <w:rFonts w:eastAsia="MS Mincho"/>
              </w:rPr>
            </w:pPr>
            <w:r>
              <w:rPr>
                <w:rFonts w:eastAsia="MS Mincho"/>
              </w:rPr>
              <w:t>Where the patient is receiving only non-admitted services on the first day(s), or no services (for example, a night in Medi-hotel to facilitate a 07:00 Admission Time), the patient must be admitted on the day they first received admitted services.</w:t>
            </w:r>
          </w:p>
          <w:p w14:paraId="08D7C981" w14:textId="77777777" w:rsidR="0042348D" w:rsidRDefault="0042348D" w:rsidP="00A83B3F">
            <w:pPr>
              <w:pStyle w:val="Tablebullet1"/>
              <w:rPr>
                <w:rFonts w:eastAsia="MS Mincho"/>
              </w:rPr>
            </w:pPr>
            <w:r>
              <w:rPr>
                <w:rFonts w:eastAsia="MS Mincho"/>
              </w:rPr>
              <w:t>Where the patient is receiving only non-admitted services on the last day(s), the patient must be separated at the time they left the admitted services area (to go to the Medi</w:t>
            </w:r>
            <w:r>
              <w:rPr>
                <w:rFonts w:eastAsia="MS Mincho"/>
              </w:rPr>
              <w:noBreakHyphen/>
              <w:t>hotel).</w:t>
            </w:r>
          </w:p>
        </w:tc>
      </w:tr>
      <w:tr w:rsidR="0042348D" w14:paraId="0D610F64" w14:textId="77777777" w:rsidTr="00B87022">
        <w:trPr>
          <w:cantSplit/>
        </w:trPr>
        <w:tc>
          <w:tcPr>
            <w:tcW w:w="653" w:type="pct"/>
            <w:hideMark/>
          </w:tcPr>
          <w:p w14:paraId="6D79C2E4"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73368389" w14:textId="77777777" w:rsidR="0042348D" w:rsidRPr="00411EE6" w:rsidRDefault="0042348D" w:rsidP="005C43C8">
            <w:pPr>
              <w:pStyle w:val="Tabletext"/>
              <w:rPr>
                <w:rFonts w:eastAsia="Times"/>
              </w:rPr>
            </w:pPr>
            <w:r w:rsidRPr="00411EE6">
              <w:rPr>
                <w:rFonts w:eastAsia="Times"/>
              </w:rPr>
              <w:t>Check Accommodation Type, Accommodation Type on Separation, Admission Date and Separation Date, amend as appropriate, and re-submit the E5.</w:t>
            </w:r>
          </w:p>
        </w:tc>
      </w:tr>
    </w:tbl>
    <w:p w14:paraId="6A8789FD" w14:textId="77777777" w:rsidR="0042348D" w:rsidRDefault="0042348D" w:rsidP="0042348D">
      <w:pPr>
        <w:pStyle w:val="Heading2"/>
      </w:pPr>
      <w:bookmarkStart w:id="3230" w:name="_Toc388603513"/>
      <w:bookmarkStart w:id="3231" w:name="_Toc448916973"/>
      <w:bookmarkStart w:id="3232" w:name="_Toc27144373"/>
      <w:bookmarkStart w:id="3233" w:name="_Toc43371534"/>
      <w:bookmarkStart w:id="3234" w:name="_Toc405272109"/>
      <w:bookmarkStart w:id="3235" w:name="_Toc405272230"/>
      <w:bookmarkStart w:id="3236" w:name="_Toc106187214"/>
      <w:r>
        <w:t>707</w:t>
      </w:r>
      <w:r>
        <w:tab/>
        <w:t xml:space="preserve">Invalid </w:t>
      </w:r>
      <w:bookmarkEnd w:id="3230"/>
      <w:r>
        <w:t>Advance Care Directive Alert</w:t>
      </w:r>
      <w:bookmarkEnd w:id="3231"/>
      <w:bookmarkEnd w:id="3232"/>
      <w:bookmarkEnd w:id="3233"/>
      <w:bookmarkEnd w:id="3236"/>
      <w:r>
        <w:t xml:space="preserve"> </w:t>
      </w:r>
      <w:bookmarkEnd w:id="3234"/>
    </w:p>
    <w:tbl>
      <w:tblPr>
        <w:tblW w:w="9510" w:type="dxa"/>
        <w:tblLayout w:type="fixed"/>
        <w:tblLook w:val="04A0" w:firstRow="1" w:lastRow="0" w:firstColumn="1" w:lastColumn="0" w:noHBand="0" w:noVBand="1"/>
      </w:tblPr>
      <w:tblGrid>
        <w:gridCol w:w="1242"/>
        <w:gridCol w:w="8268"/>
      </w:tblGrid>
      <w:tr w:rsidR="0042348D" w14:paraId="0CCCF85B" w14:textId="77777777" w:rsidTr="00B87022">
        <w:trPr>
          <w:cantSplit/>
        </w:trPr>
        <w:tc>
          <w:tcPr>
            <w:tcW w:w="1242" w:type="dxa"/>
            <w:hideMark/>
          </w:tcPr>
          <w:p w14:paraId="6CC59E2D" w14:textId="77777777" w:rsidR="0042348D" w:rsidRPr="00C96763" w:rsidRDefault="0042348D" w:rsidP="00856927">
            <w:pPr>
              <w:pStyle w:val="Tablecolhead"/>
              <w:rPr>
                <w:rStyle w:val="Strong"/>
                <w:b/>
                <w:bCs/>
              </w:rPr>
            </w:pPr>
            <w:r w:rsidRPr="00C96763">
              <w:rPr>
                <w:rStyle w:val="Strong"/>
                <w:b/>
                <w:bCs/>
              </w:rPr>
              <w:t>Effect</w:t>
            </w:r>
          </w:p>
        </w:tc>
        <w:tc>
          <w:tcPr>
            <w:tcW w:w="8268" w:type="dxa"/>
          </w:tcPr>
          <w:p w14:paraId="74521A6F" w14:textId="77777777" w:rsidR="0042348D" w:rsidRPr="00C96763" w:rsidRDefault="0042348D" w:rsidP="00856927">
            <w:pPr>
              <w:pStyle w:val="Tablecolhead"/>
              <w:rPr>
                <w:rStyle w:val="Strong"/>
                <w:b/>
                <w:bCs/>
              </w:rPr>
            </w:pPr>
            <w:r w:rsidRPr="00C96763">
              <w:rPr>
                <w:rStyle w:val="Strong"/>
                <w:b/>
                <w:bCs/>
              </w:rPr>
              <w:t>REJECTION</w:t>
            </w:r>
          </w:p>
        </w:tc>
      </w:tr>
      <w:tr w:rsidR="0042348D" w14:paraId="23ADB7E4" w14:textId="77777777" w:rsidTr="00B87022">
        <w:trPr>
          <w:cantSplit/>
        </w:trPr>
        <w:tc>
          <w:tcPr>
            <w:tcW w:w="1242" w:type="dxa"/>
            <w:hideMark/>
          </w:tcPr>
          <w:p w14:paraId="2E60816B" w14:textId="77777777" w:rsidR="0042348D" w:rsidRPr="00C96763" w:rsidRDefault="0042348D" w:rsidP="00856927">
            <w:pPr>
              <w:pStyle w:val="Tablecolhead"/>
              <w:rPr>
                <w:rStyle w:val="Strong"/>
                <w:b/>
                <w:bCs/>
              </w:rPr>
            </w:pPr>
            <w:r w:rsidRPr="00C96763">
              <w:rPr>
                <w:rStyle w:val="Strong"/>
                <w:b/>
                <w:bCs/>
              </w:rPr>
              <w:t>Problem</w:t>
            </w:r>
          </w:p>
        </w:tc>
        <w:tc>
          <w:tcPr>
            <w:tcW w:w="8268" w:type="dxa"/>
          </w:tcPr>
          <w:p w14:paraId="4751AEDA" w14:textId="77777777" w:rsidR="0042348D" w:rsidRDefault="0042348D" w:rsidP="005C43C8">
            <w:pPr>
              <w:pStyle w:val="Tabletext"/>
              <w:rPr>
                <w:rFonts w:eastAsia="Times"/>
              </w:rPr>
            </w:pPr>
            <w:r>
              <w:rPr>
                <w:rFonts w:eastAsia="Times"/>
              </w:rPr>
              <w:t>The public hospital E5 Episode Record has a Separation Date, Care Type is not 10 or U, and the J5 Extra Episode Record’s Advance Care Directive Alert is blank or invalid.</w:t>
            </w:r>
          </w:p>
        </w:tc>
      </w:tr>
      <w:tr w:rsidR="0042348D" w14:paraId="4C96C242" w14:textId="77777777" w:rsidTr="00B87022">
        <w:trPr>
          <w:cantSplit/>
        </w:trPr>
        <w:tc>
          <w:tcPr>
            <w:tcW w:w="1242" w:type="dxa"/>
            <w:hideMark/>
          </w:tcPr>
          <w:p w14:paraId="5A745F5F" w14:textId="77777777" w:rsidR="0042348D" w:rsidRPr="00C96763" w:rsidRDefault="0042348D" w:rsidP="00856927">
            <w:pPr>
              <w:pStyle w:val="Tablecolhead"/>
              <w:rPr>
                <w:rStyle w:val="Strong"/>
                <w:b/>
                <w:bCs/>
              </w:rPr>
            </w:pPr>
            <w:r w:rsidRPr="00C96763">
              <w:rPr>
                <w:rStyle w:val="Strong"/>
                <w:b/>
                <w:bCs/>
              </w:rPr>
              <w:t>Remedy</w:t>
            </w:r>
          </w:p>
        </w:tc>
        <w:tc>
          <w:tcPr>
            <w:tcW w:w="8268" w:type="dxa"/>
            <w:hideMark/>
          </w:tcPr>
          <w:p w14:paraId="3D7BAC88" w14:textId="77777777" w:rsidR="0042348D" w:rsidRDefault="0042348D" w:rsidP="005C43C8">
            <w:pPr>
              <w:pStyle w:val="Tabletext"/>
              <w:rPr>
                <w:rFonts w:eastAsia="Times"/>
              </w:rPr>
            </w:pPr>
            <w:r>
              <w:rPr>
                <w:rFonts w:eastAsia="Times"/>
              </w:rPr>
              <w:t>Check Separation Date, Care Type  Advance Care Directive Alert, amend as appropriate and re-submit the E5 and J5 as required.</w:t>
            </w:r>
          </w:p>
        </w:tc>
      </w:tr>
    </w:tbl>
    <w:p w14:paraId="4EA74A8C" w14:textId="77777777" w:rsidR="0042348D" w:rsidRDefault="0042348D" w:rsidP="00C23080">
      <w:pPr>
        <w:pStyle w:val="Body"/>
      </w:pPr>
      <w:bookmarkStart w:id="3237" w:name="_Toc394556882"/>
      <w:bookmarkStart w:id="3238" w:name="_Toc448916974"/>
      <w:bookmarkStart w:id="3239" w:name="_Toc405272136"/>
      <w:bookmarkStart w:id="3240" w:name="_Toc402793448"/>
      <w:bookmarkStart w:id="3241" w:name="_Toc400537145"/>
    </w:p>
    <w:p w14:paraId="02E3BE45" w14:textId="77777777" w:rsidR="0042348D" w:rsidRDefault="0042348D" w:rsidP="0042348D">
      <w:pPr>
        <w:pStyle w:val="Heading2"/>
        <w:rPr>
          <w:rFonts w:eastAsia="Times"/>
        </w:rPr>
      </w:pPr>
      <w:bookmarkStart w:id="3242" w:name="_Toc27144374"/>
      <w:bookmarkStart w:id="3243" w:name="_Toc43371535"/>
      <w:bookmarkStart w:id="3244" w:name="_Toc106187215"/>
      <w:r>
        <w:rPr>
          <w:rFonts w:eastAsia="Times"/>
        </w:rPr>
        <w:t>708</w:t>
      </w:r>
      <w:r>
        <w:rPr>
          <w:rFonts w:eastAsia="Times"/>
        </w:rPr>
        <w:tab/>
        <w:t xml:space="preserve">Funding Arrangement 8, not </w:t>
      </w:r>
      <w:bookmarkEnd w:id="3237"/>
      <w:r>
        <w:rPr>
          <w:rFonts w:eastAsia="Times"/>
        </w:rPr>
        <w:t>NBCSP designated provider</w:t>
      </w:r>
      <w:bookmarkEnd w:id="3238"/>
      <w:bookmarkEnd w:id="3242"/>
      <w:bookmarkEnd w:id="3243"/>
      <w:bookmarkEnd w:id="3244"/>
      <w:r>
        <w:rPr>
          <w:rFonts w:eastAsia="Times"/>
        </w:rPr>
        <w:t xml:space="preserve"> </w:t>
      </w:r>
      <w:bookmarkEnd w:id="3239"/>
      <w:bookmarkEnd w:id="3240"/>
      <w:bookmarkEnd w:id="3241"/>
    </w:p>
    <w:tbl>
      <w:tblPr>
        <w:tblW w:w="9558" w:type="dxa"/>
        <w:tblLayout w:type="fixed"/>
        <w:tblLook w:val="04A0" w:firstRow="1" w:lastRow="0" w:firstColumn="1" w:lastColumn="0" w:noHBand="0" w:noVBand="1"/>
      </w:tblPr>
      <w:tblGrid>
        <w:gridCol w:w="1242"/>
        <w:gridCol w:w="8316"/>
      </w:tblGrid>
      <w:tr w:rsidR="0042348D" w14:paraId="120060A8" w14:textId="77777777" w:rsidTr="00B87022">
        <w:trPr>
          <w:cantSplit/>
        </w:trPr>
        <w:tc>
          <w:tcPr>
            <w:tcW w:w="1242" w:type="dxa"/>
            <w:hideMark/>
          </w:tcPr>
          <w:p w14:paraId="760715A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8D5ED61" w14:textId="77777777" w:rsidR="0042348D" w:rsidRPr="00C96763" w:rsidRDefault="0042348D" w:rsidP="00856927">
            <w:pPr>
              <w:pStyle w:val="Tablecolhead"/>
              <w:rPr>
                <w:rStyle w:val="Strong"/>
                <w:b/>
                <w:bCs/>
              </w:rPr>
            </w:pPr>
            <w:r w:rsidRPr="00C96763">
              <w:rPr>
                <w:rStyle w:val="Strong"/>
                <w:b/>
                <w:bCs/>
              </w:rPr>
              <w:t>REJECTION</w:t>
            </w:r>
          </w:p>
        </w:tc>
      </w:tr>
      <w:tr w:rsidR="0042348D" w14:paraId="0E809DC8" w14:textId="77777777" w:rsidTr="00B87022">
        <w:trPr>
          <w:cantSplit/>
        </w:trPr>
        <w:tc>
          <w:tcPr>
            <w:tcW w:w="1242" w:type="dxa"/>
            <w:hideMark/>
          </w:tcPr>
          <w:p w14:paraId="3388CC4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2115899" w14:textId="77777777" w:rsidR="0042348D" w:rsidRDefault="0042348D" w:rsidP="005C43C8">
            <w:pPr>
              <w:pStyle w:val="Tabletext"/>
              <w:rPr>
                <w:rFonts w:eastAsia="Times"/>
              </w:rPr>
            </w:pPr>
            <w:r>
              <w:rPr>
                <w:rFonts w:eastAsia="Times"/>
              </w:rPr>
              <w:t xml:space="preserve">The E5 Episode Record’s Funding Arrangement is 8 </w:t>
            </w:r>
            <w:r>
              <w:rPr>
                <w:rFonts w:cs="Arial"/>
                <w:bCs/>
              </w:rPr>
              <w:t>National Bowel Cancer Screening Program,</w:t>
            </w:r>
            <w:r>
              <w:rPr>
                <w:rFonts w:eastAsia="Times"/>
              </w:rPr>
              <w:t xml:space="preserve"> but the Hospital Campus is not a designated provider.</w:t>
            </w:r>
          </w:p>
        </w:tc>
      </w:tr>
      <w:tr w:rsidR="0042348D" w14:paraId="67DB4D30" w14:textId="77777777" w:rsidTr="00B87022">
        <w:trPr>
          <w:cantSplit/>
        </w:trPr>
        <w:tc>
          <w:tcPr>
            <w:tcW w:w="1242" w:type="dxa"/>
            <w:hideMark/>
          </w:tcPr>
          <w:p w14:paraId="7731BDF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A51DBC3" w14:textId="77777777" w:rsidR="0042348D" w:rsidRDefault="0042348D" w:rsidP="005C43C8">
            <w:pPr>
              <w:pStyle w:val="Tabletext"/>
              <w:rPr>
                <w:rFonts w:eastAsia="Times"/>
              </w:rPr>
            </w:pPr>
            <w:r>
              <w:rPr>
                <w:rFonts w:eastAsia="Times"/>
              </w:rPr>
              <w:t>Check Funding Arrangement, amend as appropriate and re-submit the E5.</w:t>
            </w:r>
          </w:p>
          <w:p w14:paraId="4168ADAB" w14:textId="77777777" w:rsidR="0042348D" w:rsidRDefault="0042348D" w:rsidP="005C43C8">
            <w:pPr>
              <w:pStyle w:val="Tabletext"/>
              <w:rPr>
                <w:rFonts w:eastAsia="Times"/>
              </w:rPr>
            </w:pPr>
            <w:r>
              <w:rPr>
                <w:rFonts w:eastAsia="Times"/>
              </w:rPr>
              <w:t>If you believe the Hospital Campus is approved to report this Funding Arrangement, contact the HDSS Help Desk.</w:t>
            </w:r>
          </w:p>
        </w:tc>
      </w:tr>
    </w:tbl>
    <w:p w14:paraId="632D22FF" w14:textId="77777777" w:rsidR="0042348D" w:rsidRDefault="0042348D" w:rsidP="00C23080">
      <w:pPr>
        <w:pStyle w:val="Body"/>
      </w:pPr>
      <w:bookmarkStart w:id="3245" w:name="_Toc448916975"/>
    </w:p>
    <w:p w14:paraId="6BF67ACE" w14:textId="77777777" w:rsidR="004C4A65" w:rsidRDefault="004C4A65">
      <w:pPr>
        <w:spacing w:after="0" w:line="240" w:lineRule="auto"/>
        <w:rPr>
          <w:b/>
          <w:color w:val="53565A"/>
          <w:sz w:val="32"/>
          <w:szCs w:val="28"/>
        </w:rPr>
      </w:pPr>
      <w:bookmarkStart w:id="3246" w:name="_Toc27144375"/>
      <w:bookmarkStart w:id="3247" w:name="_Toc43371536"/>
      <w:r>
        <w:br w:type="page"/>
      </w:r>
    </w:p>
    <w:p w14:paraId="55A47471" w14:textId="7905BB7C" w:rsidR="0042348D" w:rsidRDefault="0042348D" w:rsidP="0042348D">
      <w:pPr>
        <w:pStyle w:val="Heading2"/>
      </w:pPr>
      <w:bookmarkStart w:id="3248" w:name="_Toc106187216"/>
      <w:r>
        <w:lastRenderedPageBreak/>
        <w:t>709</w:t>
      </w:r>
      <w:r>
        <w:tab/>
        <w:t>NHT Account Class / Care Type mismatch</w:t>
      </w:r>
      <w:bookmarkEnd w:id="3235"/>
      <w:bookmarkEnd w:id="3245"/>
      <w:bookmarkEnd w:id="3246"/>
      <w:bookmarkEnd w:id="3247"/>
      <w:bookmarkEnd w:id="3248"/>
      <w:r>
        <w:t xml:space="preserve"> </w:t>
      </w:r>
    </w:p>
    <w:tbl>
      <w:tblPr>
        <w:tblW w:w="9510" w:type="dxa"/>
        <w:tblLayout w:type="fixed"/>
        <w:tblLook w:val="04A0" w:firstRow="1" w:lastRow="0" w:firstColumn="1" w:lastColumn="0" w:noHBand="0" w:noVBand="1"/>
      </w:tblPr>
      <w:tblGrid>
        <w:gridCol w:w="1242"/>
        <w:gridCol w:w="8268"/>
      </w:tblGrid>
      <w:tr w:rsidR="0042348D" w14:paraId="26C64AF4" w14:textId="77777777" w:rsidTr="00B87022">
        <w:trPr>
          <w:cantSplit/>
        </w:trPr>
        <w:tc>
          <w:tcPr>
            <w:tcW w:w="1242" w:type="dxa"/>
            <w:hideMark/>
          </w:tcPr>
          <w:p w14:paraId="2113EACB" w14:textId="77777777" w:rsidR="0042348D" w:rsidRPr="00C96763" w:rsidRDefault="0042348D" w:rsidP="00856927">
            <w:pPr>
              <w:pStyle w:val="Tablecolhead"/>
              <w:rPr>
                <w:rStyle w:val="Strong"/>
                <w:b/>
                <w:bCs/>
              </w:rPr>
            </w:pPr>
            <w:r w:rsidRPr="00C96763">
              <w:rPr>
                <w:rStyle w:val="Strong"/>
                <w:b/>
                <w:bCs/>
              </w:rPr>
              <w:t>Effect</w:t>
            </w:r>
          </w:p>
        </w:tc>
        <w:tc>
          <w:tcPr>
            <w:tcW w:w="8268" w:type="dxa"/>
          </w:tcPr>
          <w:p w14:paraId="14233C20" w14:textId="77777777" w:rsidR="0042348D" w:rsidRPr="00C96763" w:rsidRDefault="0042348D" w:rsidP="00856927">
            <w:pPr>
              <w:pStyle w:val="Tablecolhead"/>
              <w:rPr>
                <w:rStyle w:val="Strong"/>
                <w:b/>
                <w:bCs/>
              </w:rPr>
            </w:pPr>
            <w:r w:rsidRPr="00C96763">
              <w:rPr>
                <w:rStyle w:val="Strong"/>
                <w:b/>
                <w:bCs/>
              </w:rPr>
              <w:t>REJECTION</w:t>
            </w:r>
          </w:p>
        </w:tc>
      </w:tr>
      <w:tr w:rsidR="0042348D" w14:paraId="588DFD79" w14:textId="77777777" w:rsidTr="00B87022">
        <w:trPr>
          <w:cantSplit/>
        </w:trPr>
        <w:tc>
          <w:tcPr>
            <w:tcW w:w="1242" w:type="dxa"/>
            <w:hideMark/>
          </w:tcPr>
          <w:p w14:paraId="20363661" w14:textId="77777777" w:rsidR="0042348D" w:rsidRPr="00C96763" w:rsidRDefault="0042348D" w:rsidP="00856927">
            <w:pPr>
              <w:pStyle w:val="Tablecolhead"/>
              <w:rPr>
                <w:rStyle w:val="Strong"/>
                <w:b/>
                <w:bCs/>
              </w:rPr>
            </w:pPr>
            <w:r w:rsidRPr="00C96763">
              <w:rPr>
                <w:rStyle w:val="Strong"/>
                <w:b/>
                <w:bCs/>
              </w:rPr>
              <w:t>Problem</w:t>
            </w:r>
          </w:p>
        </w:tc>
        <w:tc>
          <w:tcPr>
            <w:tcW w:w="8268" w:type="dxa"/>
          </w:tcPr>
          <w:p w14:paraId="5AD0E281" w14:textId="77777777" w:rsidR="0042348D" w:rsidRDefault="0042348D" w:rsidP="00631652">
            <w:pPr>
              <w:pStyle w:val="Tabletext"/>
            </w:pPr>
            <w:r>
              <w:t xml:space="preserve">Either this Episode Record’s </w:t>
            </w:r>
          </w:p>
          <w:p w14:paraId="1A8E62B4" w14:textId="77777777" w:rsidR="0042348D" w:rsidRDefault="0042348D" w:rsidP="00631652">
            <w:pPr>
              <w:pStyle w:val="Tabletext"/>
            </w:pPr>
            <w:r>
              <w:t>Account Class is MN, M5, PS, PT, PU, PV, VN, V5, WN, TN, AN, SN, CN, ON, JN or XN indicating nursing home type or compensable non-acute patient but Care Type is not 1 NHT/Non-Acute or 5T or</w:t>
            </w:r>
          </w:p>
          <w:p w14:paraId="76F60E42" w14:textId="48EECD91" w:rsidR="0042348D" w:rsidRPr="00631652" w:rsidRDefault="0042348D" w:rsidP="00631652">
            <w:pPr>
              <w:pStyle w:val="Tabletext"/>
            </w:pPr>
            <w:r>
              <w:t>Care Type is 1 NHT/Non-Acute or 5T and Account Class is not MN, M5, PS, PT, PU, PV, VN, V5, WN, TN, AN, SN, CN, ON, JN or XN</w:t>
            </w:r>
          </w:p>
        </w:tc>
      </w:tr>
      <w:tr w:rsidR="0042348D" w14:paraId="57B5414F" w14:textId="77777777" w:rsidTr="00B87022">
        <w:trPr>
          <w:cantSplit/>
        </w:trPr>
        <w:tc>
          <w:tcPr>
            <w:tcW w:w="1242" w:type="dxa"/>
            <w:hideMark/>
          </w:tcPr>
          <w:p w14:paraId="5A4202C4" w14:textId="77777777" w:rsidR="0042348D" w:rsidRPr="00C96763" w:rsidRDefault="0042348D" w:rsidP="00856927">
            <w:pPr>
              <w:pStyle w:val="Tablecolhead"/>
              <w:rPr>
                <w:rStyle w:val="Strong"/>
                <w:b/>
                <w:bCs/>
              </w:rPr>
            </w:pPr>
            <w:r w:rsidRPr="00C96763">
              <w:rPr>
                <w:rStyle w:val="Strong"/>
                <w:b/>
                <w:bCs/>
              </w:rPr>
              <w:t>Remedy</w:t>
            </w:r>
          </w:p>
        </w:tc>
        <w:tc>
          <w:tcPr>
            <w:tcW w:w="8268" w:type="dxa"/>
          </w:tcPr>
          <w:p w14:paraId="3171040D" w14:textId="77777777" w:rsidR="0042348D" w:rsidRDefault="0042348D" w:rsidP="00631652">
            <w:pPr>
              <w:pStyle w:val="Tabletext"/>
            </w:pPr>
            <w:r>
              <w:t>Check Account Class and Care Type amend as appropriate and re-submit the E5.</w:t>
            </w:r>
          </w:p>
        </w:tc>
      </w:tr>
    </w:tbl>
    <w:p w14:paraId="3F2064D9" w14:textId="77777777" w:rsidR="004C4A65" w:rsidRDefault="004C4A65" w:rsidP="004C4A65">
      <w:pPr>
        <w:pStyle w:val="Body"/>
      </w:pPr>
      <w:bookmarkStart w:id="3249" w:name="_Toc394556880"/>
      <w:bookmarkStart w:id="3250" w:name="_Toc448916976"/>
      <w:bookmarkStart w:id="3251" w:name="_Toc27144376"/>
      <w:bookmarkStart w:id="3252" w:name="_Toc43371537"/>
      <w:bookmarkStart w:id="3253" w:name="_Toc405272231"/>
    </w:p>
    <w:p w14:paraId="5F9764B1" w14:textId="69D22D4A" w:rsidR="0042348D" w:rsidRDefault="0042348D" w:rsidP="0042348D">
      <w:pPr>
        <w:pStyle w:val="Heading2"/>
      </w:pPr>
      <w:bookmarkStart w:id="3254" w:name="_Toc106187217"/>
      <w:r>
        <w:t>710</w:t>
      </w:r>
      <w:bookmarkStart w:id="3255" w:name="_Hlk533670777"/>
      <w:r>
        <w:tab/>
      </w:r>
      <w:bookmarkEnd w:id="3255"/>
      <w:r>
        <w:t xml:space="preserve">Care Type MC, not approved for </w:t>
      </w:r>
      <w:bookmarkEnd w:id="3249"/>
      <w:r>
        <w:t>Maintenance Care</w:t>
      </w:r>
      <w:bookmarkEnd w:id="3250"/>
      <w:bookmarkEnd w:id="3251"/>
      <w:bookmarkEnd w:id="3252"/>
      <w:bookmarkEnd w:id="3254"/>
      <w:r>
        <w:t xml:space="preserve"> </w:t>
      </w:r>
      <w:bookmarkEnd w:id="3253"/>
    </w:p>
    <w:tbl>
      <w:tblPr>
        <w:tblW w:w="9558" w:type="dxa"/>
        <w:tblLayout w:type="fixed"/>
        <w:tblLook w:val="04A0" w:firstRow="1" w:lastRow="0" w:firstColumn="1" w:lastColumn="0" w:noHBand="0" w:noVBand="1"/>
      </w:tblPr>
      <w:tblGrid>
        <w:gridCol w:w="1242"/>
        <w:gridCol w:w="8316"/>
      </w:tblGrid>
      <w:tr w:rsidR="0042348D" w14:paraId="44905DF3" w14:textId="77777777" w:rsidTr="00B87022">
        <w:trPr>
          <w:cantSplit/>
        </w:trPr>
        <w:tc>
          <w:tcPr>
            <w:tcW w:w="1242" w:type="dxa"/>
            <w:hideMark/>
          </w:tcPr>
          <w:p w14:paraId="4DFEB0D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ED32071" w14:textId="77777777" w:rsidR="0042348D" w:rsidRPr="00C96763" w:rsidRDefault="0042348D" w:rsidP="00856927">
            <w:pPr>
              <w:pStyle w:val="Tablecolhead"/>
              <w:rPr>
                <w:rStyle w:val="Strong"/>
                <w:b/>
                <w:bCs/>
              </w:rPr>
            </w:pPr>
            <w:r w:rsidRPr="00C96763">
              <w:rPr>
                <w:rStyle w:val="Strong"/>
                <w:b/>
                <w:bCs/>
              </w:rPr>
              <w:t>REJECTION</w:t>
            </w:r>
          </w:p>
        </w:tc>
      </w:tr>
      <w:tr w:rsidR="0042348D" w14:paraId="5B35B8D6" w14:textId="77777777" w:rsidTr="00B87022">
        <w:trPr>
          <w:cantSplit/>
        </w:trPr>
        <w:tc>
          <w:tcPr>
            <w:tcW w:w="1242" w:type="dxa"/>
            <w:hideMark/>
          </w:tcPr>
          <w:p w14:paraId="7171176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157AA86" w14:textId="0C5117EF" w:rsidR="0042348D" w:rsidRPr="00631652" w:rsidRDefault="0042348D" w:rsidP="00631652">
            <w:pPr>
              <w:pStyle w:val="Tabletext"/>
              <w:rPr>
                <w:rFonts w:eastAsia="Times"/>
              </w:rPr>
            </w:pPr>
            <w:r w:rsidRPr="00631652">
              <w:rPr>
                <w:rFonts w:eastAsia="Times"/>
              </w:rPr>
              <w:t>The E5 Episode Record’s Care Type is MC Maintenance Care but the health service campus is not approved to provide such care.</w:t>
            </w:r>
          </w:p>
        </w:tc>
      </w:tr>
      <w:tr w:rsidR="0042348D" w14:paraId="5C0C503D" w14:textId="77777777" w:rsidTr="00B87022">
        <w:trPr>
          <w:cantSplit/>
        </w:trPr>
        <w:tc>
          <w:tcPr>
            <w:tcW w:w="1242" w:type="dxa"/>
            <w:hideMark/>
          </w:tcPr>
          <w:p w14:paraId="3700C1A2"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311402A" w14:textId="77777777" w:rsidR="0042348D" w:rsidRPr="00631652" w:rsidRDefault="0042348D" w:rsidP="00631652">
            <w:pPr>
              <w:pStyle w:val="Tabletext"/>
              <w:rPr>
                <w:rFonts w:eastAsia="Times"/>
              </w:rPr>
            </w:pPr>
            <w:r w:rsidRPr="00631652">
              <w:rPr>
                <w:rFonts w:eastAsia="Times"/>
              </w:rPr>
              <w:t>Check Care Type, amend as appropriate and re-submit the E5.</w:t>
            </w:r>
          </w:p>
          <w:p w14:paraId="37D75CB5" w14:textId="77777777" w:rsidR="0042348D" w:rsidRPr="00631652" w:rsidRDefault="0042348D" w:rsidP="00631652">
            <w:pPr>
              <w:pStyle w:val="Tabletext"/>
              <w:rPr>
                <w:rFonts w:eastAsia="Times"/>
              </w:rPr>
            </w:pPr>
            <w:r w:rsidRPr="00631652">
              <w:rPr>
                <w:rFonts w:eastAsia="Times"/>
              </w:rPr>
              <w:t>If you believe the health service campus is approved to report this Care Type, contact the HDSS Help Desk.</w:t>
            </w:r>
          </w:p>
        </w:tc>
      </w:tr>
    </w:tbl>
    <w:p w14:paraId="5F6F0EBF" w14:textId="77777777" w:rsidR="0042348D" w:rsidRDefault="0042348D" w:rsidP="00C23080">
      <w:pPr>
        <w:pStyle w:val="Body"/>
      </w:pPr>
    </w:p>
    <w:p w14:paraId="4295A661" w14:textId="77777777" w:rsidR="0042348D" w:rsidRPr="005256D2" w:rsidRDefault="0042348D" w:rsidP="0042348D">
      <w:pPr>
        <w:pStyle w:val="Heading2"/>
        <w:rPr>
          <w:rFonts w:eastAsia="Times"/>
        </w:rPr>
      </w:pPr>
      <w:bookmarkStart w:id="3256" w:name="_Toc430180921"/>
      <w:bookmarkStart w:id="3257" w:name="_Toc469494284"/>
      <w:bookmarkStart w:id="3258" w:name="_Toc27144377"/>
      <w:bookmarkStart w:id="3259" w:name="_Toc43371538"/>
      <w:bookmarkStart w:id="3260" w:name="_Toc106187218"/>
      <w:r>
        <w:rPr>
          <w:rFonts w:eastAsia="Times"/>
        </w:rPr>
        <w:t>711</w:t>
      </w:r>
      <w:r>
        <w:tab/>
      </w:r>
      <w:r w:rsidRPr="005256D2">
        <w:t>Palliative Record: Preferred Death Place invalid</w:t>
      </w:r>
      <w:bookmarkEnd w:id="3256"/>
      <w:bookmarkEnd w:id="3257"/>
      <w:bookmarkEnd w:id="3258"/>
      <w:bookmarkEnd w:id="3259"/>
      <w:bookmarkEnd w:id="3260"/>
    </w:p>
    <w:tbl>
      <w:tblPr>
        <w:tblW w:w="9558" w:type="dxa"/>
        <w:tblLayout w:type="fixed"/>
        <w:tblLook w:val="0000" w:firstRow="0" w:lastRow="0" w:firstColumn="0" w:lastColumn="0" w:noHBand="0" w:noVBand="0"/>
      </w:tblPr>
      <w:tblGrid>
        <w:gridCol w:w="1242"/>
        <w:gridCol w:w="8316"/>
      </w:tblGrid>
      <w:tr w:rsidR="0042348D" w:rsidRPr="005256D2" w14:paraId="3AE92664" w14:textId="77777777" w:rsidTr="00B87022">
        <w:trPr>
          <w:cantSplit/>
        </w:trPr>
        <w:tc>
          <w:tcPr>
            <w:tcW w:w="1242" w:type="dxa"/>
          </w:tcPr>
          <w:p w14:paraId="021CADC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143A3A1" w14:textId="77777777" w:rsidR="0042348D" w:rsidRPr="00C96763" w:rsidRDefault="0042348D" w:rsidP="00856927">
            <w:pPr>
              <w:pStyle w:val="Tablecolhead"/>
              <w:rPr>
                <w:rStyle w:val="Strong"/>
                <w:b/>
                <w:bCs/>
              </w:rPr>
            </w:pPr>
            <w:r w:rsidRPr="00C96763">
              <w:rPr>
                <w:rStyle w:val="Strong"/>
                <w:b/>
                <w:bCs/>
              </w:rPr>
              <w:t xml:space="preserve">REJECTION </w:t>
            </w:r>
          </w:p>
        </w:tc>
      </w:tr>
      <w:tr w:rsidR="0042348D" w:rsidRPr="005256D2" w14:paraId="6CD7BAA6" w14:textId="77777777" w:rsidTr="00B87022">
        <w:trPr>
          <w:cantSplit/>
        </w:trPr>
        <w:tc>
          <w:tcPr>
            <w:tcW w:w="1242" w:type="dxa"/>
          </w:tcPr>
          <w:p w14:paraId="1D729F1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06C1113" w14:textId="1E0FE0A7" w:rsidR="0042348D" w:rsidRPr="005256D2" w:rsidRDefault="0042348D" w:rsidP="00631652">
            <w:pPr>
              <w:pStyle w:val="Tabletext"/>
              <w:rPr>
                <w:rFonts w:eastAsia="Times"/>
              </w:rPr>
            </w:pPr>
            <w:r w:rsidRPr="005256D2">
              <w:rPr>
                <w:rFonts w:eastAsia="Times"/>
              </w:rPr>
              <w:t>The E5 Episode Record’s Care Type is 8 Palliative Care Program and a Separation Date is present, but the P5 Palliative Record’s Preferred Death Place is blank or invalid.</w:t>
            </w:r>
          </w:p>
        </w:tc>
      </w:tr>
      <w:tr w:rsidR="0042348D" w:rsidRPr="005256D2" w14:paraId="0E3ED5D1" w14:textId="77777777" w:rsidTr="00B87022">
        <w:trPr>
          <w:cantSplit/>
        </w:trPr>
        <w:tc>
          <w:tcPr>
            <w:tcW w:w="1242" w:type="dxa"/>
          </w:tcPr>
          <w:p w14:paraId="2B206DB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61DBF41" w14:textId="77777777" w:rsidR="0042348D" w:rsidRPr="005256D2" w:rsidRDefault="0042348D" w:rsidP="005C43C8">
            <w:pPr>
              <w:pStyle w:val="Tabletext"/>
              <w:rPr>
                <w:rFonts w:eastAsia="Times"/>
              </w:rPr>
            </w:pPr>
            <w:r w:rsidRPr="005256D2">
              <w:rPr>
                <w:rFonts w:eastAsia="Times"/>
              </w:rPr>
              <w:t xml:space="preserve">Check the Preferred Death Place, amend as appropriate and re-submit P5 </w:t>
            </w:r>
          </w:p>
        </w:tc>
      </w:tr>
    </w:tbl>
    <w:p w14:paraId="003A916C" w14:textId="77777777" w:rsidR="0042348D" w:rsidRPr="00B115B8" w:rsidRDefault="0042348D" w:rsidP="0042348D">
      <w:pPr>
        <w:pStyle w:val="Heading2"/>
      </w:pPr>
      <w:bookmarkStart w:id="3261" w:name="_Toc469494299"/>
      <w:bookmarkStart w:id="3262" w:name="_Toc27144378"/>
      <w:bookmarkStart w:id="3263" w:name="_Toc43371539"/>
      <w:bookmarkStart w:id="3264" w:name="_Toc451505400"/>
      <w:bookmarkStart w:id="3265" w:name="_Toc106187219"/>
      <w:r w:rsidRPr="00B115B8">
        <w:t>712</w:t>
      </w:r>
      <w:r w:rsidRPr="00B115B8">
        <w:tab/>
        <w:t>NIV duration but no ICU stay</w:t>
      </w:r>
      <w:bookmarkEnd w:id="3261"/>
      <w:bookmarkEnd w:id="3262"/>
      <w:bookmarkEnd w:id="3263"/>
      <w:bookmarkEnd w:id="3265"/>
    </w:p>
    <w:tbl>
      <w:tblPr>
        <w:tblW w:w="9558" w:type="dxa"/>
        <w:tblLayout w:type="fixed"/>
        <w:tblLook w:val="04A0" w:firstRow="1" w:lastRow="0" w:firstColumn="1" w:lastColumn="0" w:noHBand="0" w:noVBand="1"/>
      </w:tblPr>
      <w:tblGrid>
        <w:gridCol w:w="1242"/>
        <w:gridCol w:w="8316"/>
      </w:tblGrid>
      <w:tr w:rsidR="0042348D" w:rsidRPr="00B115B8" w14:paraId="31194389" w14:textId="77777777" w:rsidTr="00B87022">
        <w:trPr>
          <w:cantSplit/>
        </w:trPr>
        <w:tc>
          <w:tcPr>
            <w:tcW w:w="1242" w:type="dxa"/>
            <w:hideMark/>
          </w:tcPr>
          <w:p w14:paraId="61E98CB6"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7C80FF6" w14:textId="4A603F75" w:rsidR="0042348D" w:rsidRPr="00C96763" w:rsidRDefault="00B57038" w:rsidP="00856927">
            <w:pPr>
              <w:pStyle w:val="Tablecolhead"/>
              <w:rPr>
                <w:rStyle w:val="Strong"/>
                <w:b/>
                <w:bCs/>
              </w:rPr>
            </w:pPr>
            <w:r>
              <w:rPr>
                <w:rStyle w:val="Strong"/>
                <w:b/>
                <w:bCs/>
              </w:rPr>
              <w:t>REJECTION</w:t>
            </w:r>
          </w:p>
        </w:tc>
      </w:tr>
      <w:tr w:rsidR="0042348D" w:rsidRPr="00B115B8" w14:paraId="6F5771AF" w14:textId="77777777" w:rsidTr="00B87022">
        <w:trPr>
          <w:cantSplit/>
        </w:trPr>
        <w:tc>
          <w:tcPr>
            <w:tcW w:w="1242" w:type="dxa"/>
            <w:hideMark/>
          </w:tcPr>
          <w:p w14:paraId="3140993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5155B2C" w14:textId="622A1C51" w:rsidR="0042348D" w:rsidRPr="00B115B8" w:rsidRDefault="0042348D" w:rsidP="00B57038">
            <w:pPr>
              <w:pStyle w:val="Tabletext"/>
              <w:rPr>
                <w:rFonts w:eastAsia="Times"/>
              </w:rPr>
            </w:pPr>
            <w:r w:rsidRPr="00B115B8">
              <w:rPr>
                <w:rFonts w:eastAsia="Times"/>
              </w:rPr>
              <w:t>The X5 Diagnosis Record has a Duration of Non-invasive Ventilation (NIV) but no Duration of Stay in ICU. To be counted in this field, NIV must be provided in ICU.</w:t>
            </w:r>
          </w:p>
        </w:tc>
      </w:tr>
      <w:tr w:rsidR="0042348D" w:rsidRPr="00B115B8" w14:paraId="57394EC3" w14:textId="77777777" w:rsidTr="00B87022">
        <w:trPr>
          <w:cantSplit/>
        </w:trPr>
        <w:tc>
          <w:tcPr>
            <w:tcW w:w="1242" w:type="dxa"/>
            <w:hideMark/>
          </w:tcPr>
          <w:p w14:paraId="08B14A7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481EBA1" w14:textId="77777777" w:rsidR="0042348D" w:rsidRPr="00B115B8" w:rsidRDefault="0042348D" w:rsidP="00B57038">
            <w:pPr>
              <w:pStyle w:val="Tabletext"/>
              <w:rPr>
                <w:rFonts w:eastAsia="Times"/>
              </w:rPr>
            </w:pPr>
            <w:r w:rsidRPr="00B115B8">
              <w:rPr>
                <w:rFonts w:eastAsia="Times"/>
              </w:rPr>
              <w:t>Check Duration of NIV and Duration of Stay in ICU, amend as appropriate and re-submit the X5/Y5.</w:t>
            </w:r>
          </w:p>
        </w:tc>
      </w:tr>
    </w:tbl>
    <w:p w14:paraId="35B2613F" w14:textId="77777777" w:rsidR="0042348D" w:rsidRPr="00B115B8" w:rsidRDefault="0042348D" w:rsidP="0042348D">
      <w:pPr>
        <w:pStyle w:val="Heading2"/>
      </w:pPr>
      <w:bookmarkStart w:id="3266" w:name="_Toc469494300"/>
      <w:bookmarkStart w:id="3267" w:name="_Toc27144379"/>
      <w:bookmarkStart w:id="3268" w:name="_Toc43371540"/>
      <w:bookmarkStart w:id="3269" w:name="_Toc106187220"/>
      <w:r w:rsidRPr="00B115B8">
        <w:t>713</w:t>
      </w:r>
      <w:r w:rsidRPr="00B115B8">
        <w:tab/>
        <w:t>NIV duration &gt; ICU stay</w:t>
      </w:r>
      <w:bookmarkEnd w:id="3264"/>
      <w:bookmarkEnd w:id="3266"/>
      <w:bookmarkEnd w:id="3267"/>
      <w:bookmarkEnd w:id="3268"/>
      <w:bookmarkEnd w:id="3269"/>
    </w:p>
    <w:tbl>
      <w:tblPr>
        <w:tblW w:w="9558" w:type="dxa"/>
        <w:tblLayout w:type="fixed"/>
        <w:tblLook w:val="04A0" w:firstRow="1" w:lastRow="0" w:firstColumn="1" w:lastColumn="0" w:noHBand="0" w:noVBand="1"/>
      </w:tblPr>
      <w:tblGrid>
        <w:gridCol w:w="1242"/>
        <w:gridCol w:w="8316"/>
      </w:tblGrid>
      <w:tr w:rsidR="0042348D" w:rsidRPr="00B115B8" w14:paraId="65D27DF6" w14:textId="77777777" w:rsidTr="00B87022">
        <w:trPr>
          <w:cantSplit/>
        </w:trPr>
        <w:tc>
          <w:tcPr>
            <w:tcW w:w="1242" w:type="dxa"/>
            <w:hideMark/>
          </w:tcPr>
          <w:p w14:paraId="17496DA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700693F" w14:textId="77777777" w:rsidR="0042348D" w:rsidRPr="00C96763" w:rsidRDefault="0042348D" w:rsidP="00856927">
            <w:pPr>
              <w:pStyle w:val="Tablecolhead"/>
              <w:rPr>
                <w:rStyle w:val="Strong"/>
                <w:b/>
                <w:bCs/>
              </w:rPr>
            </w:pPr>
            <w:r w:rsidRPr="00C96763">
              <w:rPr>
                <w:rStyle w:val="Strong"/>
                <w:b/>
                <w:bCs/>
              </w:rPr>
              <w:t>Warning</w:t>
            </w:r>
          </w:p>
        </w:tc>
      </w:tr>
      <w:tr w:rsidR="0042348D" w:rsidRPr="00B115B8" w14:paraId="69CAAAA6" w14:textId="77777777" w:rsidTr="00B87022">
        <w:trPr>
          <w:cantSplit/>
        </w:trPr>
        <w:tc>
          <w:tcPr>
            <w:tcW w:w="1242" w:type="dxa"/>
            <w:hideMark/>
          </w:tcPr>
          <w:p w14:paraId="57372BBE"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A960F02" w14:textId="77777777" w:rsidR="0042348D" w:rsidRPr="00B115B8" w:rsidRDefault="0042348D" w:rsidP="00631652">
            <w:pPr>
              <w:pStyle w:val="Tabletext"/>
            </w:pPr>
            <w:r w:rsidRPr="00B115B8">
              <w:t>The X5 Diagnosis Record’s Duration of Non-invasive Ventilation (NIV) is longer than the Duration of Stay in ICU.</w:t>
            </w:r>
          </w:p>
        </w:tc>
      </w:tr>
      <w:tr w:rsidR="0042348D" w:rsidRPr="00B115B8" w14:paraId="7FB12568" w14:textId="77777777" w:rsidTr="00B87022">
        <w:trPr>
          <w:cantSplit/>
        </w:trPr>
        <w:tc>
          <w:tcPr>
            <w:tcW w:w="1242" w:type="dxa"/>
            <w:hideMark/>
          </w:tcPr>
          <w:p w14:paraId="1F0183F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BDC5B8D" w14:textId="048D2B5E" w:rsidR="0042348D" w:rsidRPr="00B115B8" w:rsidRDefault="0042348D" w:rsidP="00631652">
            <w:pPr>
              <w:pStyle w:val="Tabletext"/>
              <w:rPr>
                <w:rFonts w:eastAsia="Times"/>
              </w:rPr>
            </w:pPr>
            <w:r w:rsidRPr="00B115B8">
              <w:t>Check Duration of  NIV in ICU, amend as appropriate and re-submit the X5/Y5</w:t>
            </w:r>
          </w:p>
        </w:tc>
      </w:tr>
    </w:tbl>
    <w:p w14:paraId="58983D9A" w14:textId="77777777" w:rsidR="0042348D" w:rsidRPr="00542010" w:rsidRDefault="0042348D" w:rsidP="0042348D">
      <w:pPr>
        <w:pStyle w:val="Heading2"/>
      </w:pPr>
      <w:bookmarkStart w:id="3270" w:name="_Toc502150200"/>
      <w:bookmarkStart w:id="3271" w:name="_Toc27144380"/>
      <w:bookmarkStart w:id="3272" w:name="_Toc43371541"/>
      <w:bookmarkStart w:id="3273" w:name="_Toc106187221"/>
      <w:r w:rsidRPr="00542010">
        <w:lastRenderedPageBreak/>
        <w:t>714</w:t>
      </w:r>
      <w:r w:rsidRPr="00542010">
        <w:tab/>
        <w:t>Proceduralist ID / Procedure Start Date Time mismatch</w:t>
      </w:r>
      <w:bookmarkEnd w:id="3270"/>
      <w:bookmarkEnd w:id="3271"/>
      <w:bookmarkEnd w:id="3272"/>
      <w:bookmarkEnd w:id="3273"/>
    </w:p>
    <w:tbl>
      <w:tblPr>
        <w:tblW w:w="9558" w:type="dxa"/>
        <w:tblLayout w:type="fixed"/>
        <w:tblLook w:val="04A0" w:firstRow="1" w:lastRow="0" w:firstColumn="1" w:lastColumn="0" w:noHBand="0" w:noVBand="1"/>
      </w:tblPr>
      <w:tblGrid>
        <w:gridCol w:w="1242"/>
        <w:gridCol w:w="8316"/>
      </w:tblGrid>
      <w:tr w:rsidR="0042348D" w:rsidRPr="00542010" w14:paraId="3B9FBADF" w14:textId="77777777" w:rsidTr="00B87022">
        <w:trPr>
          <w:cantSplit/>
        </w:trPr>
        <w:tc>
          <w:tcPr>
            <w:tcW w:w="1242" w:type="dxa"/>
            <w:hideMark/>
          </w:tcPr>
          <w:p w14:paraId="638027C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6837156" w14:textId="77777777" w:rsidR="0042348D" w:rsidRPr="00C96763" w:rsidRDefault="0042348D" w:rsidP="00856927">
            <w:pPr>
              <w:pStyle w:val="Tablecolhead"/>
              <w:rPr>
                <w:rStyle w:val="Strong"/>
                <w:b/>
                <w:bCs/>
              </w:rPr>
            </w:pPr>
            <w:r w:rsidRPr="00C96763">
              <w:rPr>
                <w:rStyle w:val="Strong"/>
                <w:b/>
                <w:bCs/>
              </w:rPr>
              <w:t>Warning</w:t>
            </w:r>
          </w:p>
        </w:tc>
      </w:tr>
      <w:tr w:rsidR="0042348D" w:rsidRPr="00542010" w14:paraId="1BB1B4AE" w14:textId="77777777" w:rsidTr="00B87022">
        <w:trPr>
          <w:cantSplit/>
        </w:trPr>
        <w:tc>
          <w:tcPr>
            <w:tcW w:w="1242" w:type="dxa"/>
            <w:hideMark/>
          </w:tcPr>
          <w:p w14:paraId="79D0D38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B50C08E" w14:textId="77777777" w:rsidR="0042348D" w:rsidRPr="00631652" w:rsidRDefault="0042348D" w:rsidP="00631652">
            <w:pPr>
              <w:pStyle w:val="Tabletext"/>
            </w:pPr>
            <w:r w:rsidRPr="00631652">
              <w:t>The X5 Diagnosis Record has an invalid combination of Proceduralist ID and Procedure Start Date Time.</w:t>
            </w:r>
          </w:p>
          <w:p w14:paraId="43F7FD00" w14:textId="039A0600" w:rsidR="0042348D" w:rsidRPr="00542010" w:rsidRDefault="0042348D" w:rsidP="00631652">
            <w:pPr>
              <w:pStyle w:val="Tabletext"/>
            </w:pPr>
            <w:r w:rsidRPr="00631652">
              <w:t xml:space="preserve">If Procedure Start Date Time is reported, Proceduralist ID must be present (reporting </w:t>
            </w:r>
            <w:r w:rsidR="00C23080" w:rsidRPr="00631652">
              <w:t xml:space="preserve">of Proceduralist ID </w:t>
            </w:r>
            <w:r w:rsidRPr="00631652">
              <w:t>optional in 20</w:t>
            </w:r>
            <w:r w:rsidR="00C23080" w:rsidRPr="00631652">
              <w:t>21-22</w:t>
            </w:r>
            <w:r w:rsidRPr="00631652">
              <w:t>)</w:t>
            </w:r>
          </w:p>
        </w:tc>
      </w:tr>
      <w:tr w:rsidR="0042348D" w:rsidRPr="00542010" w14:paraId="7CBBCB79" w14:textId="77777777" w:rsidTr="00B87022">
        <w:trPr>
          <w:cantSplit/>
        </w:trPr>
        <w:tc>
          <w:tcPr>
            <w:tcW w:w="1242" w:type="dxa"/>
            <w:hideMark/>
          </w:tcPr>
          <w:p w14:paraId="0B6D3C39"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8AC1558" w14:textId="77777777" w:rsidR="0042348D" w:rsidRPr="00542010" w:rsidRDefault="0042348D" w:rsidP="00C96763">
            <w:pPr>
              <w:pStyle w:val="Tabletext"/>
            </w:pPr>
            <w:r w:rsidRPr="00542010">
              <w:t>Check Proceduralist ID and Procedure Start Date Time, amend as appropriate and re-submit the X5.</w:t>
            </w:r>
          </w:p>
        </w:tc>
      </w:tr>
    </w:tbl>
    <w:p w14:paraId="4B79E08F" w14:textId="77777777" w:rsidR="0042348D" w:rsidRPr="00542010" w:rsidRDefault="0042348D" w:rsidP="00C23080">
      <w:pPr>
        <w:pStyle w:val="Body"/>
      </w:pPr>
    </w:p>
    <w:p w14:paraId="1DA8B4AE" w14:textId="77777777" w:rsidR="0042348D" w:rsidRPr="00542010" w:rsidRDefault="0042348D" w:rsidP="0042348D">
      <w:pPr>
        <w:pStyle w:val="Heading2"/>
      </w:pPr>
      <w:bookmarkStart w:id="3274" w:name="_Toc502150201"/>
      <w:bookmarkStart w:id="3275" w:name="_Toc27144381"/>
      <w:bookmarkStart w:id="3276" w:name="_Toc43371542"/>
      <w:bookmarkStart w:id="3277" w:name="_Toc106187222"/>
      <w:r w:rsidRPr="00542010">
        <w:t>715</w:t>
      </w:r>
      <w:r w:rsidRPr="00542010">
        <w:tab/>
        <w:t>Invalid Admitting Unit/Specialty</w:t>
      </w:r>
      <w:bookmarkEnd w:id="3274"/>
      <w:bookmarkEnd w:id="3275"/>
      <w:bookmarkEnd w:id="3276"/>
      <w:bookmarkEnd w:id="3277"/>
    </w:p>
    <w:tbl>
      <w:tblPr>
        <w:tblW w:w="9558" w:type="dxa"/>
        <w:tblLayout w:type="fixed"/>
        <w:tblLook w:val="04A0" w:firstRow="1" w:lastRow="0" w:firstColumn="1" w:lastColumn="0" w:noHBand="0" w:noVBand="1"/>
      </w:tblPr>
      <w:tblGrid>
        <w:gridCol w:w="1242"/>
        <w:gridCol w:w="8316"/>
      </w:tblGrid>
      <w:tr w:rsidR="0042348D" w:rsidRPr="00542010" w14:paraId="2852357F" w14:textId="77777777" w:rsidTr="00B87022">
        <w:trPr>
          <w:cantSplit/>
        </w:trPr>
        <w:tc>
          <w:tcPr>
            <w:tcW w:w="1242" w:type="dxa"/>
            <w:hideMark/>
          </w:tcPr>
          <w:p w14:paraId="6C282BC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C2591AB" w14:textId="77777777" w:rsidR="0042348D" w:rsidRPr="00C96763" w:rsidRDefault="0042348D" w:rsidP="00856927">
            <w:pPr>
              <w:pStyle w:val="Tablecolhead"/>
              <w:rPr>
                <w:rStyle w:val="Strong"/>
                <w:b/>
                <w:bCs/>
              </w:rPr>
            </w:pPr>
            <w:r w:rsidRPr="00C96763">
              <w:rPr>
                <w:rStyle w:val="Strong"/>
                <w:b/>
                <w:bCs/>
              </w:rPr>
              <w:t>REJECTION</w:t>
            </w:r>
          </w:p>
        </w:tc>
      </w:tr>
      <w:tr w:rsidR="0042348D" w:rsidRPr="00542010" w14:paraId="72CEF5D0" w14:textId="77777777" w:rsidTr="00B87022">
        <w:trPr>
          <w:cantSplit/>
        </w:trPr>
        <w:tc>
          <w:tcPr>
            <w:tcW w:w="1242" w:type="dxa"/>
            <w:hideMark/>
          </w:tcPr>
          <w:p w14:paraId="74DB23F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5FF00D0" w14:textId="58C9A110" w:rsidR="00631652" w:rsidRPr="00542010" w:rsidRDefault="0042348D" w:rsidP="00C96763">
            <w:pPr>
              <w:pStyle w:val="Tabletext"/>
            </w:pPr>
            <w:r w:rsidRPr="00542010">
              <w:t>The E5 Episode Record’s Admitting Unit/Specialty is invalid or missing</w:t>
            </w:r>
          </w:p>
        </w:tc>
      </w:tr>
      <w:tr w:rsidR="0042348D" w:rsidRPr="00542010" w14:paraId="6A5A642D" w14:textId="77777777" w:rsidTr="00B87022">
        <w:trPr>
          <w:cantSplit/>
        </w:trPr>
        <w:tc>
          <w:tcPr>
            <w:tcW w:w="1242" w:type="dxa"/>
            <w:hideMark/>
          </w:tcPr>
          <w:p w14:paraId="08B92CF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2FFCCA3" w14:textId="77777777" w:rsidR="0042348D" w:rsidRPr="00542010" w:rsidRDefault="0042348D" w:rsidP="00C96763">
            <w:pPr>
              <w:pStyle w:val="Tabletext"/>
            </w:pPr>
            <w:r w:rsidRPr="00542010">
              <w:t>Check Admitting Unit/Specialty and re-submit the E5</w:t>
            </w:r>
          </w:p>
        </w:tc>
      </w:tr>
    </w:tbl>
    <w:p w14:paraId="28C1FFD2" w14:textId="77777777" w:rsidR="0042348D" w:rsidRPr="00542010" w:rsidRDefault="0042348D" w:rsidP="00C23080">
      <w:pPr>
        <w:pStyle w:val="Body"/>
      </w:pPr>
    </w:p>
    <w:p w14:paraId="357FDD3A" w14:textId="77777777" w:rsidR="0042348D" w:rsidRPr="00542010" w:rsidRDefault="0042348D" w:rsidP="0042348D">
      <w:pPr>
        <w:pStyle w:val="Heading2"/>
      </w:pPr>
      <w:bookmarkStart w:id="3278" w:name="_Toc502150202"/>
      <w:bookmarkStart w:id="3279" w:name="_Toc27144382"/>
      <w:bookmarkStart w:id="3280" w:name="_Toc43371543"/>
      <w:bookmarkStart w:id="3281" w:name="_Toc106187223"/>
      <w:r w:rsidRPr="00542010">
        <w:t>716</w:t>
      </w:r>
      <w:r w:rsidRPr="00542010">
        <w:tab/>
        <w:t>Invalid Discharging Unit/Specialty</w:t>
      </w:r>
      <w:bookmarkEnd w:id="3278"/>
      <w:bookmarkEnd w:id="3279"/>
      <w:bookmarkEnd w:id="3280"/>
      <w:bookmarkEnd w:id="3281"/>
    </w:p>
    <w:tbl>
      <w:tblPr>
        <w:tblW w:w="9558" w:type="dxa"/>
        <w:tblLayout w:type="fixed"/>
        <w:tblLook w:val="04A0" w:firstRow="1" w:lastRow="0" w:firstColumn="1" w:lastColumn="0" w:noHBand="0" w:noVBand="1"/>
      </w:tblPr>
      <w:tblGrid>
        <w:gridCol w:w="1242"/>
        <w:gridCol w:w="8316"/>
      </w:tblGrid>
      <w:tr w:rsidR="0042348D" w:rsidRPr="00542010" w14:paraId="5349DC90" w14:textId="77777777" w:rsidTr="00B87022">
        <w:trPr>
          <w:cantSplit/>
        </w:trPr>
        <w:tc>
          <w:tcPr>
            <w:tcW w:w="1242" w:type="dxa"/>
            <w:hideMark/>
          </w:tcPr>
          <w:p w14:paraId="0556CDE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E266DA9" w14:textId="77777777" w:rsidR="0042348D" w:rsidRPr="00C96763" w:rsidRDefault="0042348D" w:rsidP="00856927">
            <w:pPr>
              <w:pStyle w:val="Tablecolhead"/>
              <w:rPr>
                <w:rStyle w:val="Strong"/>
                <w:b/>
                <w:bCs/>
              </w:rPr>
            </w:pPr>
            <w:r w:rsidRPr="00C96763">
              <w:rPr>
                <w:rStyle w:val="Strong"/>
                <w:b/>
                <w:bCs/>
              </w:rPr>
              <w:t>REJECTION</w:t>
            </w:r>
          </w:p>
        </w:tc>
      </w:tr>
      <w:tr w:rsidR="0042348D" w:rsidRPr="00542010" w14:paraId="120CC117" w14:textId="77777777" w:rsidTr="00B87022">
        <w:trPr>
          <w:cantSplit/>
        </w:trPr>
        <w:tc>
          <w:tcPr>
            <w:tcW w:w="1242" w:type="dxa"/>
            <w:hideMark/>
          </w:tcPr>
          <w:p w14:paraId="539F570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2D9A146" w14:textId="77777777" w:rsidR="0042348D" w:rsidRPr="00542010" w:rsidRDefault="0042348D" w:rsidP="00C96763">
            <w:pPr>
              <w:pStyle w:val="Tabletext"/>
            </w:pPr>
            <w:r w:rsidRPr="00542010">
              <w:t>The E5 Episode Record’s Discharging Unit/Specialty is invalid or missing</w:t>
            </w:r>
          </w:p>
        </w:tc>
      </w:tr>
      <w:tr w:rsidR="0042348D" w:rsidRPr="00542010" w14:paraId="1AD2150B" w14:textId="77777777" w:rsidTr="00B87022">
        <w:trPr>
          <w:cantSplit/>
        </w:trPr>
        <w:tc>
          <w:tcPr>
            <w:tcW w:w="1242" w:type="dxa"/>
            <w:hideMark/>
          </w:tcPr>
          <w:p w14:paraId="0E584DD9"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CAF440A" w14:textId="77777777" w:rsidR="0042348D" w:rsidRPr="00542010" w:rsidRDefault="0042348D" w:rsidP="00C96763">
            <w:pPr>
              <w:pStyle w:val="Tabletext"/>
            </w:pPr>
            <w:r w:rsidRPr="00542010">
              <w:t>Check Discharging Unit/Specialty and re-submit the E5</w:t>
            </w:r>
          </w:p>
        </w:tc>
      </w:tr>
    </w:tbl>
    <w:p w14:paraId="087DFF92" w14:textId="77777777" w:rsidR="0042348D" w:rsidRDefault="0042348D" w:rsidP="00C23080">
      <w:pPr>
        <w:pStyle w:val="Body"/>
      </w:pPr>
    </w:p>
    <w:p w14:paraId="64C23CD5" w14:textId="77777777" w:rsidR="0042348D" w:rsidRPr="00542010" w:rsidRDefault="0042348D" w:rsidP="0042348D">
      <w:pPr>
        <w:pStyle w:val="Heading2"/>
      </w:pPr>
      <w:bookmarkStart w:id="3282" w:name="_Toc502150216"/>
      <w:bookmarkStart w:id="3283" w:name="_Toc27144383"/>
      <w:bookmarkStart w:id="3284" w:name="_Toc43371544"/>
      <w:bookmarkStart w:id="3285" w:name="_Toc106187224"/>
      <w:r w:rsidRPr="00542010">
        <w:t>717</w:t>
      </w:r>
      <w:r w:rsidRPr="00542010">
        <w:tab/>
        <w:t>Accom Type P, no registered PAPU</w:t>
      </w:r>
      <w:bookmarkEnd w:id="3282"/>
      <w:bookmarkEnd w:id="3283"/>
      <w:bookmarkEnd w:id="3284"/>
      <w:bookmarkEnd w:id="3285"/>
    </w:p>
    <w:tbl>
      <w:tblPr>
        <w:tblW w:w="9558" w:type="dxa"/>
        <w:tblLayout w:type="fixed"/>
        <w:tblLook w:val="04A0" w:firstRow="1" w:lastRow="0" w:firstColumn="1" w:lastColumn="0" w:noHBand="0" w:noVBand="1"/>
      </w:tblPr>
      <w:tblGrid>
        <w:gridCol w:w="1242"/>
        <w:gridCol w:w="8316"/>
      </w:tblGrid>
      <w:tr w:rsidR="0042348D" w:rsidRPr="00542010" w14:paraId="654DAF93" w14:textId="77777777" w:rsidTr="00B87022">
        <w:trPr>
          <w:cantSplit/>
        </w:trPr>
        <w:tc>
          <w:tcPr>
            <w:tcW w:w="1242" w:type="dxa"/>
            <w:hideMark/>
          </w:tcPr>
          <w:p w14:paraId="0AA4AB7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A51F5C0" w14:textId="77777777" w:rsidR="0042348D" w:rsidRPr="00C96763" w:rsidRDefault="0042348D" w:rsidP="00856927">
            <w:pPr>
              <w:pStyle w:val="Tablecolhead"/>
              <w:rPr>
                <w:rStyle w:val="Strong"/>
                <w:b/>
                <w:bCs/>
              </w:rPr>
            </w:pPr>
            <w:r w:rsidRPr="00C96763">
              <w:rPr>
                <w:rStyle w:val="Strong"/>
                <w:b/>
                <w:bCs/>
              </w:rPr>
              <w:t>REJECTION</w:t>
            </w:r>
          </w:p>
        </w:tc>
      </w:tr>
      <w:tr w:rsidR="0042348D" w:rsidRPr="00542010" w14:paraId="7A3AFF2D" w14:textId="77777777" w:rsidTr="00B87022">
        <w:trPr>
          <w:cantSplit/>
        </w:trPr>
        <w:tc>
          <w:tcPr>
            <w:tcW w:w="1242" w:type="dxa"/>
            <w:hideMark/>
          </w:tcPr>
          <w:p w14:paraId="705578A9"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A02D891" w14:textId="77777777" w:rsidR="0042348D" w:rsidRPr="00542010" w:rsidRDefault="0042348D" w:rsidP="00C96763">
            <w:pPr>
              <w:pStyle w:val="Tabletext"/>
            </w:pPr>
            <w:r w:rsidRPr="00542010">
              <w:t>The E5 Episode Record’s Accommodation Type is P Psychiatric Assessment and Planning Unit (PAPU) but the hospital campus is not approved for this Accommodation Type.</w:t>
            </w:r>
          </w:p>
        </w:tc>
      </w:tr>
      <w:tr w:rsidR="0042348D" w:rsidRPr="00542010" w14:paraId="433CE2C8" w14:textId="77777777" w:rsidTr="00B87022">
        <w:trPr>
          <w:cantSplit/>
        </w:trPr>
        <w:tc>
          <w:tcPr>
            <w:tcW w:w="1242" w:type="dxa"/>
            <w:hideMark/>
          </w:tcPr>
          <w:p w14:paraId="445C4CA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3F533FA" w14:textId="77777777" w:rsidR="0042348D" w:rsidRPr="00542010" w:rsidRDefault="0042348D" w:rsidP="00C96763">
            <w:pPr>
              <w:pStyle w:val="Tabletext"/>
            </w:pPr>
            <w:r w:rsidRPr="00542010">
              <w:t>Check Accommodation Type, amend as appropriate and re-submit the E5.</w:t>
            </w:r>
          </w:p>
          <w:p w14:paraId="10D7D617" w14:textId="77777777" w:rsidR="0042348D" w:rsidRPr="00542010" w:rsidRDefault="0042348D" w:rsidP="00C96763">
            <w:pPr>
              <w:pStyle w:val="Tabletext"/>
            </w:pPr>
            <w:r w:rsidRPr="00542010">
              <w:t>If you believe the hospital campus is approved to report this Accommodation Type, contact the HDSS Help Desk.</w:t>
            </w:r>
          </w:p>
        </w:tc>
      </w:tr>
    </w:tbl>
    <w:p w14:paraId="11D4F5DD" w14:textId="77777777" w:rsidR="0042348D" w:rsidRDefault="0042348D" w:rsidP="00C23080">
      <w:pPr>
        <w:pStyle w:val="Body"/>
      </w:pPr>
    </w:p>
    <w:p w14:paraId="79BCAD67" w14:textId="77777777" w:rsidR="004C4A65" w:rsidRDefault="004C4A65">
      <w:pPr>
        <w:spacing w:after="0" w:line="240" w:lineRule="auto"/>
        <w:rPr>
          <w:b/>
          <w:color w:val="53565A"/>
          <w:sz w:val="32"/>
          <w:szCs w:val="28"/>
        </w:rPr>
      </w:pPr>
      <w:bookmarkStart w:id="3286" w:name="_Toc491326819"/>
      <w:bookmarkStart w:id="3287" w:name="_Toc502150230"/>
      <w:bookmarkStart w:id="3288" w:name="_Toc27144384"/>
      <w:bookmarkStart w:id="3289" w:name="_Toc43371545"/>
      <w:r>
        <w:br w:type="page"/>
      </w:r>
    </w:p>
    <w:p w14:paraId="31E8E5A5" w14:textId="726A794F" w:rsidR="0042348D" w:rsidRPr="00926087" w:rsidRDefault="0042348D" w:rsidP="0042348D">
      <w:pPr>
        <w:pStyle w:val="Heading2"/>
        <w:rPr>
          <w:i/>
        </w:rPr>
      </w:pPr>
      <w:bookmarkStart w:id="3290" w:name="_Toc106187225"/>
      <w:r w:rsidRPr="00926087">
        <w:lastRenderedPageBreak/>
        <w:t>718</w:t>
      </w:r>
      <w:r w:rsidRPr="00926087">
        <w:tab/>
      </w:r>
      <w:r w:rsidRPr="00F07823">
        <w:t xml:space="preserve">Delivery episode, </w:t>
      </w:r>
      <w:bookmarkEnd w:id="3286"/>
      <w:r w:rsidRPr="00F07823">
        <w:t>Sep Referral is not E or F</w:t>
      </w:r>
      <w:bookmarkEnd w:id="3287"/>
      <w:bookmarkEnd w:id="3288"/>
      <w:bookmarkEnd w:id="3289"/>
      <w:bookmarkEnd w:id="3290"/>
    </w:p>
    <w:tbl>
      <w:tblPr>
        <w:tblW w:w="9558" w:type="dxa"/>
        <w:tblLayout w:type="fixed"/>
        <w:tblLook w:val="04A0" w:firstRow="1" w:lastRow="0" w:firstColumn="1" w:lastColumn="0" w:noHBand="0" w:noVBand="1"/>
      </w:tblPr>
      <w:tblGrid>
        <w:gridCol w:w="1242"/>
        <w:gridCol w:w="8316"/>
      </w:tblGrid>
      <w:tr w:rsidR="0042348D" w:rsidRPr="00926087" w14:paraId="4E39A481" w14:textId="77777777" w:rsidTr="00B87022">
        <w:trPr>
          <w:cantSplit/>
        </w:trPr>
        <w:tc>
          <w:tcPr>
            <w:tcW w:w="1242" w:type="dxa"/>
            <w:hideMark/>
          </w:tcPr>
          <w:p w14:paraId="4EBEB3E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5093B6E" w14:textId="77777777" w:rsidR="0042348D" w:rsidRPr="00C96763" w:rsidRDefault="0042348D" w:rsidP="00856927">
            <w:pPr>
              <w:pStyle w:val="Tablecolhead"/>
              <w:rPr>
                <w:rStyle w:val="Strong"/>
                <w:b/>
                <w:bCs/>
              </w:rPr>
            </w:pPr>
            <w:r w:rsidRPr="00C96763">
              <w:rPr>
                <w:rStyle w:val="Strong"/>
                <w:b/>
                <w:bCs/>
              </w:rPr>
              <w:t>Warning</w:t>
            </w:r>
          </w:p>
        </w:tc>
      </w:tr>
      <w:tr w:rsidR="0042348D" w:rsidRPr="00926087" w14:paraId="428A3436" w14:textId="77777777" w:rsidTr="00B87022">
        <w:trPr>
          <w:cantSplit/>
        </w:trPr>
        <w:tc>
          <w:tcPr>
            <w:tcW w:w="1242" w:type="dxa"/>
            <w:hideMark/>
          </w:tcPr>
          <w:p w14:paraId="1468D5E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0EDA540" w14:textId="6DDB1CDE" w:rsidR="0042348D" w:rsidRDefault="0042348D" w:rsidP="00C96763">
            <w:pPr>
              <w:pStyle w:val="Tabletext"/>
            </w:pPr>
            <w:r w:rsidRPr="00926087">
              <w:t>The Episode Record has a DRG that indicates a delivery episode (O01A, O01B, O01C</w:t>
            </w:r>
            <w:r w:rsidR="00F07823">
              <w:t>,</w:t>
            </w:r>
            <w:r w:rsidRPr="00926087">
              <w:t xml:space="preserve"> O02A, O02B, or O60A, O60B or O60C), Separation Mode is H Separation to private residence/accommodation, but Separation Referral is not F Domiciliary postnatal care, arranged before discharge or E Domiciliary postnatal care, referral declined</w:t>
            </w:r>
          </w:p>
          <w:p w14:paraId="14E223F5" w14:textId="0FC26D74" w:rsidR="00631652" w:rsidRPr="00926087" w:rsidRDefault="00631652" w:rsidP="00C96763">
            <w:pPr>
              <w:pStyle w:val="Tabletext"/>
            </w:pPr>
          </w:p>
        </w:tc>
      </w:tr>
      <w:tr w:rsidR="0042348D" w:rsidRPr="00926087" w14:paraId="21EF4DB2" w14:textId="77777777" w:rsidTr="00B87022">
        <w:trPr>
          <w:cantSplit/>
        </w:trPr>
        <w:tc>
          <w:tcPr>
            <w:tcW w:w="1242" w:type="dxa"/>
            <w:hideMark/>
          </w:tcPr>
          <w:p w14:paraId="4B01DD0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1890E1E" w14:textId="77777777" w:rsidR="0042348D" w:rsidRPr="00926087" w:rsidRDefault="0042348D" w:rsidP="00C96763">
            <w:pPr>
              <w:pStyle w:val="Tabletext"/>
            </w:pPr>
            <w:r w:rsidRPr="00926087">
              <w:t xml:space="preserve"> Check Separation Referral, amend as appropriate and re-submit.</w:t>
            </w:r>
          </w:p>
        </w:tc>
      </w:tr>
    </w:tbl>
    <w:p w14:paraId="7484735D" w14:textId="77777777" w:rsidR="0042348D" w:rsidRDefault="0042348D" w:rsidP="00C23080">
      <w:pPr>
        <w:pStyle w:val="Body"/>
      </w:pPr>
    </w:p>
    <w:p w14:paraId="184A9E7D" w14:textId="77777777" w:rsidR="0042348D" w:rsidRPr="000955A4" w:rsidRDefault="0042348D" w:rsidP="0042348D">
      <w:pPr>
        <w:pStyle w:val="Heading2"/>
      </w:pPr>
      <w:bookmarkStart w:id="3291" w:name="_Toc516840799"/>
      <w:bookmarkStart w:id="3292" w:name="_Toc532895371"/>
      <w:bookmarkStart w:id="3293" w:name="_Toc27144385"/>
      <w:bookmarkStart w:id="3294" w:name="_Toc43371546"/>
      <w:bookmarkStart w:id="3295" w:name="_Toc106187226"/>
      <w:r w:rsidRPr="000955A4">
        <w:t>719</w:t>
      </w:r>
      <w:r w:rsidRPr="000955A4">
        <w:tab/>
        <w:t xml:space="preserve">Accom Type H, no </w:t>
      </w:r>
      <w:bookmarkEnd w:id="3291"/>
      <w:r w:rsidRPr="000955A4">
        <w:t>Mental Health and AOD hub SSU</w:t>
      </w:r>
      <w:bookmarkEnd w:id="3292"/>
      <w:bookmarkEnd w:id="3293"/>
      <w:bookmarkEnd w:id="3294"/>
      <w:bookmarkEnd w:id="3295"/>
    </w:p>
    <w:tbl>
      <w:tblPr>
        <w:tblW w:w="5000" w:type="pct"/>
        <w:tblLook w:val="04A0" w:firstRow="1" w:lastRow="0" w:firstColumn="1" w:lastColumn="0" w:noHBand="0" w:noVBand="1"/>
      </w:tblPr>
      <w:tblGrid>
        <w:gridCol w:w="1214"/>
        <w:gridCol w:w="8084"/>
      </w:tblGrid>
      <w:tr w:rsidR="0042348D" w:rsidRPr="000955A4" w14:paraId="26A5043E" w14:textId="77777777" w:rsidTr="00B87022">
        <w:trPr>
          <w:cantSplit/>
        </w:trPr>
        <w:tc>
          <w:tcPr>
            <w:tcW w:w="653" w:type="pct"/>
            <w:hideMark/>
          </w:tcPr>
          <w:p w14:paraId="01AEE3E0"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2D68C046" w14:textId="77777777" w:rsidR="0042348D" w:rsidRPr="00C96763" w:rsidRDefault="0042348D" w:rsidP="00856927">
            <w:pPr>
              <w:pStyle w:val="Tablecolhead"/>
              <w:rPr>
                <w:rStyle w:val="Strong"/>
                <w:b/>
                <w:bCs/>
              </w:rPr>
            </w:pPr>
            <w:r w:rsidRPr="00C96763">
              <w:rPr>
                <w:rStyle w:val="Strong"/>
                <w:b/>
                <w:bCs/>
              </w:rPr>
              <w:t>REJECTION</w:t>
            </w:r>
          </w:p>
        </w:tc>
      </w:tr>
      <w:tr w:rsidR="0042348D" w:rsidRPr="000955A4" w14:paraId="742D00E0" w14:textId="77777777" w:rsidTr="00B87022">
        <w:trPr>
          <w:cantSplit/>
        </w:trPr>
        <w:tc>
          <w:tcPr>
            <w:tcW w:w="653" w:type="pct"/>
            <w:hideMark/>
          </w:tcPr>
          <w:p w14:paraId="23A07B98"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5EB22B1E" w14:textId="77777777" w:rsidR="0042348D" w:rsidRPr="000955A4" w:rsidRDefault="0042348D" w:rsidP="00C96763">
            <w:pPr>
              <w:pStyle w:val="Tabletext"/>
            </w:pPr>
            <w:r w:rsidRPr="000955A4">
              <w:t>The E5 Episode Record’s Accommodation Type is H Mental Health and AOD hub Short Stay Unit, but the Hospital Campus is not approved for this Accommodation Type.</w:t>
            </w:r>
          </w:p>
        </w:tc>
      </w:tr>
      <w:tr w:rsidR="0042348D" w:rsidRPr="000955A4" w14:paraId="47811DE3" w14:textId="77777777" w:rsidTr="00B87022">
        <w:trPr>
          <w:cantSplit/>
        </w:trPr>
        <w:tc>
          <w:tcPr>
            <w:tcW w:w="653" w:type="pct"/>
            <w:hideMark/>
          </w:tcPr>
          <w:p w14:paraId="7D878F8D"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549B0FEE" w14:textId="77777777" w:rsidR="0042348D" w:rsidRPr="000955A4" w:rsidRDefault="0042348D" w:rsidP="00C96763">
            <w:pPr>
              <w:pStyle w:val="Tabletext"/>
            </w:pPr>
            <w:r w:rsidRPr="000955A4">
              <w:t>Check Accommodation Type, amend as appropriate and re-submit the E5.</w:t>
            </w:r>
          </w:p>
          <w:p w14:paraId="5BBEF31A" w14:textId="77777777" w:rsidR="0042348D" w:rsidRPr="000955A4" w:rsidRDefault="0042348D" w:rsidP="00C96763">
            <w:pPr>
              <w:pStyle w:val="Tabletext"/>
            </w:pPr>
            <w:r w:rsidRPr="000955A4">
              <w:t>If you believe the Hospital Campus is approved to report this Accommodation Type, contact the HDSS Help Desk.</w:t>
            </w:r>
          </w:p>
        </w:tc>
      </w:tr>
    </w:tbl>
    <w:p w14:paraId="3F646774" w14:textId="77777777" w:rsidR="0042348D" w:rsidRPr="000955A4" w:rsidRDefault="0042348D" w:rsidP="00C23080">
      <w:pPr>
        <w:pStyle w:val="Body"/>
      </w:pPr>
    </w:p>
    <w:p w14:paraId="09E1ACC1" w14:textId="605AD3E0" w:rsidR="0042348D" w:rsidRPr="000955A4" w:rsidRDefault="0042348D" w:rsidP="0042348D">
      <w:pPr>
        <w:pStyle w:val="Heading2"/>
      </w:pPr>
      <w:bookmarkStart w:id="3296" w:name="_Toc532895372"/>
      <w:bookmarkStart w:id="3297" w:name="_Toc27144386"/>
      <w:bookmarkStart w:id="3298" w:name="_Toc43371547"/>
      <w:bookmarkStart w:id="3299" w:name="_Toc106187227"/>
      <w:r w:rsidRPr="000955A4">
        <w:t>720</w:t>
      </w:r>
      <w:r w:rsidRPr="000955A4">
        <w:tab/>
        <w:t xml:space="preserve">Accom Type H, Care Type not </w:t>
      </w:r>
      <w:bookmarkEnd w:id="3296"/>
      <w:bookmarkEnd w:id="3297"/>
      <w:bookmarkEnd w:id="3298"/>
      <w:r w:rsidR="00E82B43">
        <w:t>4</w:t>
      </w:r>
      <w:bookmarkEnd w:id="3299"/>
    </w:p>
    <w:tbl>
      <w:tblPr>
        <w:tblW w:w="5000" w:type="pct"/>
        <w:tblLook w:val="04A0" w:firstRow="1" w:lastRow="0" w:firstColumn="1" w:lastColumn="0" w:noHBand="0" w:noVBand="1"/>
      </w:tblPr>
      <w:tblGrid>
        <w:gridCol w:w="1214"/>
        <w:gridCol w:w="8084"/>
      </w:tblGrid>
      <w:tr w:rsidR="0042348D" w:rsidRPr="000955A4" w14:paraId="34DEB61E" w14:textId="77777777" w:rsidTr="00B87022">
        <w:trPr>
          <w:cantSplit/>
        </w:trPr>
        <w:tc>
          <w:tcPr>
            <w:tcW w:w="653" w:type="pct"/>
            <w:hideMark/>
          </w:tcPr>
          <w:p w14:paraId="31AD12E6"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57BAD087" w14:textId="77777777" w:rsidR="0042348D" w:rsidRPr="00C96763" w:rsidRDefault="0042348D" w:rsidP="00856927">
            <w:pPr>
              <w:pStyle w:val="Tablecolhead"/>
              <w:rPr>
                <w:rStyle w:val="Strong"/>
                <w:b/>
                <w:bCs/>
              </w:rPr>
            </w:pPr>
            <w:r w:rsidRPr="00C96763">
              <w:rPr>
                <w:rStyle w:val="Strong"/>
                <w:b/>
                <w:bCs/>
              </w:rPr>
              <w:t>REJECTION</w:t>
            </w:r>
          </w:p>
        </w:tc>
      </w:tr>
      <w:tr w:rsidR="0042348D" w:rsidRPr="000955A4" w14:paraId="442D12A7" w14:textId="77777777" w:rsidTr="00B87022">
        <w:trPr>
          <w:cantSplit/>
        </w:trPr>
        <w:tc>
          <w:tcPr>
            <w:tcW w:w="653" w:type="pct"/>
            <w:hideMark/>
          </w:tcPr>
          <w:p w14:paraId="5EFD6607"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3A3FFF2C" w14:textId="0A06295B" w:rsidR="0042348D" w:rsidRPr="000955A4" w:rsidRDefault="0042348D" w:rsidP="00631652">
            <w:pPr>
              <w:pStyle w:val="Tabletext"/>
            </w:pPr>
            <w:r w:rsidRPr="000955A4">
              <w:t xml:space="preserve">The E5 Episode Record’s Accommodation Type is H Mental Health and AOD hub Short Stay Unit, but Care Type is not </w:t>
            </w:r>
            <w:r w:rsidR="00E82B43">
              <w:t xml:space="preserve">4 </w:t>
            </w:r>
            <w:r w:rsidR="00E82B43" w:rsidRPr="00E82B43">
              <w:t>Other care (Acute) including Qualified newborn</w:t>
            </w:r>
            <w:r w:rsidR="00E82B43">
              <w:t>.</w:t>
            </w:r>
          </w:p>
        </w:tc>
      </w:tr>
      <w:tr w:rsidR="0042348D" w:rsidRPr="000955A4" w14:paraId="119765D8" w14:textId="77777777" w:rsidTr="00B87022">
        <w:trPr>
          <w:cantSplit/>
        </w:trPr>
        <w:tc>
          <w:tcPr>
            <w:tcW w:w="653" w:type="pct"/>
            <w:hideMark/>
          </w:tcPr>
          <w:p w14:paraId="10315814"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500CAEB6" w14:textId="77777777" w:rsidR="0042348D" w:rsidRPr="000955A4" w:rsidRDefault="0042348D" w:rsidP="00631652">
            <w:pPr>
              <w:pStyle w:val="Tabletext"/>
            </w:pPr>
            <w:r w:rsidRPr="000955A4">
              <w:t>Check Accommodation Type and Care Type, amend as appropriate and re-submit the E5.</w:t>
            </w:r>
          </w:p>
        </w:tc>
      </w:tr>
    </w:tbl>
    <w:p w14:paraId="782ACE41" w14:textId="77777777" w:rsidR="0042348D" w:rsidRDefault="0042348D" w:rsidP="00C23080">
      <w:pPr>
        <w:pStyle w:val="Body"/>
      </w:pPr>
    </w:p>
    <w:p w14:paraId="1D379C0F" w14:textId="77777777" w:rsidR="0042348D" w:rsidRPr="000955A4" w:rsidRDefault="0042348D" w:rsidP="0042348D">
      <w:pPr>
        <w:pStyle w:val="Heading2"/>
      </w:pPr>
      <w:bookmarkStart w:id="3300" w:name="_Toc516840911"/>
      <w:bookmarkStart w:id="3301" w:name="_Toc532895400"/>
      <w:bookmarkStart w:id="3302" w:name="_Toc27144387"/>
      <w:bookmarkStart w:id="3303" w:name="_Toc43371548"/>
      <w:bookmarkStart w:id="3304" w:name="_Toc106187228"/>
      <w:r w:rsidRPr="000955A4">
        <w:t>721</w:t>
      </w:r>
      <w:r w:rsidRPr="000955A4">
        <w:tab/>
        <w:t>Sep FIM</w:t>
      </w:r>
      <w:r w:rsidRPr="000955A4">
        <w:rPr>
          <w:vertAlign w:val="superscript"/>
        </w:rPr>
        <w:t>TM</w:t>
      </w:r>
      <w:bookmarkEnd w:id="3300"/>
      <w:r w:rsidRPr="000955A4">
        <w:rPr>
          <w:vertAlign w:val="superscript"/>
        </w:rPr>
        <w:t xml:space="preserve"> </w:t>
      </w:r>
      <w:r w:rsidRPr="000955A4">
        <w:t>unexpectedly low</w:t>
      </w:r>
      <w:bookmarkEnd w:id="3301"/>
      <w:bookmarkEnd w:id="3302"/>
      <w:bookmarkEnd w:id="3303"/>
      <w:bookmarkEnd w:id="3304"/>
    </w:p>
    <w:tbl>
      <w:tblPr>
        <w:tblW w:w="9558" w:type="dxa"/>
        <w:tblLayout w:type="fixed"/>
        <w:tblLook w:val="04A0" w:firstRow="1" w:lastRow="0" w:firstColumn="1" w:lastColumn="0" w:noHBand="0" w:noVBand="1"/>
      </w:tblPr>
      <w:tblGrid>
        <w:gridCol w:w="1242"/>
        <w:gridCol w:w="8316"/>
      </w:tblGrid>
      <w:tr w:rsidR="0042348D" w:rsidRPr="000955A4" w14:paraId="4E1246E0" w14:textId="77777777" w:rsidTr="00B87022">
        <w:trPr>
          <w:cantSplit/>
        </w:trPr>
        <w:tc>
          <w:tcPr>
            <w:tcW w:w="1242" w:type="dxa"/>
            <w:hideMark/>
          </w:tcPr>
          <w:p w14:paraId="796ABC7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ECC48D2" w14:textId="77777777" w:rsidR="0042348D" w:rsidRPr="00C96763" w:rsidRDefault="0042348D" w:rsidP="00856927">
            <w:pPr>
              <w:pStyle w:val="Tablecolhead"/>
              <w:rPr>
                <w:rStyle w:val="Strong"/>
                <w:b/>
                <w:bCs/>
              </w:rPr>
            </w:pPr>
            <w:r w:rsidRPr="00C96763">
              <w:rPr>
                <w:rStyle w:val="Strong"/>
                <w:b/>
                <w:bCs/>
              </w:rPr>
              <w:t>Warning</w:t>
            </w:r>
          </w:p>
        </w:tc>
      </w:tr>
      <w:tr w:rsidR="0042348D" w:rsidRPr="000955A4" w14:paraId="31401B8E" w14:textId="77777777" w:rsidTr="00B87022">
        <w:trPr>
          <w:cantSplit/>
        </w:trPr>
        <w:tc>
          <w:tcPr>
            <w:tcW w:w="1242" w:type="dxa"/>
            <w:hideMark/>
          </w:tcPr>
          <w:p w14:paraId="2E35EE1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5FCE092" w14:textId="77777777" w:rsidR="0042348D" w:rsidRPr="000955A4" w:rsidRDefault="0042348D" w:rsidP="00631652">
            <w:pPr>
              <w:pStyle w:val="Tabletext"/>
            </w:pPr>
            <w:r w:rsidRPr="000955A4">
              <w:t>The E5 Episode Record’s Care Type is 6 Rehabilitation or 9 Geriatric Evaluation and Management Program, and the Separation Mode is not D Death, but the FIM</w:t>
            </w:r>
            <w:r w:rsidRPr="000955A4">
              <w:rPr>
                <w:vertAlign w:val="superscript"/>
              </w:rPr>
              <w:t>TM</w:t>
            </w:r>
            <w:r w:rsidRPr="000955A4">
              <w:t xml:space="preserve"> Score on Separation is 111111111111111111. </w:t>
            </w:r>
          </w:p>
        </w:tc>
      </w:tr>
      <w:tr w:rsidR="0042348D" w:rsidRPr="000955A4" w14:paraId="40C259B6" w14:textId="77777777" w:rsidTr="00B87022">
        <w:trPr>
          <w:cantSplit/>
        </w:trPr>
        <w:tc>
          <w:tcPr>
            <w:tcW w:w="1242" w:type="dxa"/>
            <w:hideMark/>
          </w:tcPr>
          <w:p w14:paraId="036DDA4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85A7D8D" w14:textId="77777777" w:rsidR="0042348D" w:rsidRPr="000955A4" w:rsidRDefault="0042348D" w:rsidP="00631652">
            <w:pPr>
              <w:pStyle w:val="Tabletext"/>
            </w:pPr>
            <w:r w:rsidRPr="000955A4">
              <w:t>Check Care Type, Separation Mode (E5) and FIM</w:t>
            </w:r>
            <w:r w:rsidRPr="000955A4">
              <w:rPr>
                <w:vertAlign w:val="superscript"/>
              </w:rPr>
              <w:t>TM</w:t>
            </w:r>
            <w:r w:rsidRPr="000955A4">
              <w:t xml:space="preserve"> Score on Separation (S5), amend as appropriate, and re-submit the E5 and/or S5.</w:t>
            </w:r>
          </w:p>
          <w:p w14:paraId="328F5BD2" w14:textId="77777777" w:rsidR="0042348D" w:rsidRPr="000955A4" w:rsidRDefault="0042348D" w:rsidP="00631652">
            <w:pPr>
              <w:pStyle w:val="Tabletext"/>
            </w:pPr>
            <w:r w:rsidRPr="000955A4">
              <w:t>A total FIM</w:t>
            </w:r>
            <w:r w:rsidRPr="000955A4">
              <w:rPr>
                <w:vertAlign w:val="superscript"/>
              </w:rPr>
              <w:t>TM</w:t>
            </w:r>
            <w:r w:rsidRPr="000955A4">
              <w:t xml:space="preserve"> score of 18 means that a patient requires ‘total assistance with helper’ for each item. While this is possible and may reflect the patient’s situation on separation – it is not expected to be common for separations where a patient has not died. </w:t>
            </w:r>
          </w:p>
        </w:tc>
      </w:tr>
    </w:tbl>
    <w:p w14:paraId="7AF86D76" w14:textId="5844CB96" w:rsidR="0042348D" w:rsidRDefault="0042348D" w:rsidP="00C23080">
      <w:pPr>
        <w:pStyle w:val="Body"/>
      </w:pPr>
    </w:p>
    <w:p w14:paraId="1E732AE3" w14:textId="116D0963" w:rsidR="00A83B3F" w:rsidRDefault="00A83B3F" w:rsidP="00A83B3F">
      <w:pPr>
        <w:pStyle w:val="Heading2"/>
      </w:pPr>
      <w:bookmarkStart w:id="3305" w:name="_Hlk25907404"/>
      <w:bookmarkStart w:id="3306" w:name="_Toc53061654"/>
      <w:bookmarkStart w:id="3307" w:name="_Toc106187229"/>
      <w:r w:rsidRPr="00A83B3F">
        <w:lastRenderedPageBreak/>
        <w:t>722</w:t>
      </w:r>
      <w:r w:rsidRPr="00A83B3F">
        <w:tab/>
        <w:t xml:space="preserve">Invalid NDIS Participant </w:t>
      </w:r>
      <w:bookmarkEnd w:id="3305"/>
      <w:r w:rsidRPr="00A83B3F">
        <w:t>Flag</w:t>
      </w:r>
      <w:bookmarkEnd w:id="3306"/>
      <w:bookmarkEnd w:id="3307"/>
    </w:p>
    <w:tbl>
      <w:tblPr>
        <w:tblW w:w="9558" w:type="dxa"/>
        <w:tblLayout w:type="fixed"/>
        <w:tblLook w:val="04A0" w:firstRow="1" w:lastRow="0" w:firstColumn="1" w:lastColumn="0" w:noHBand="0" w:noVBand="1"/>
      </w:tblPr>
      <w:tblGrid>
        <w:gridCol w:w="1242"/>
        <w:gridCol w:w="8316"/>
      </w:tblGrid>
      <w:tr w:rsidR="00A83B3F" w:rsidRPr="000955A4" w14:paraId="486674A8" w14:textId="77777777" w:rsidTr="00A83B3F">
        <w:trPr>
          <w:cantSplit/>
        </w:trPr>
        <w:tc>
          <w:tcPr>
            <w:tcW w:w="1242" w:type="dxa"/>
            <w:hideMark/>
          </w:tcPr>
          <w:p w14:paraId="2000AF0B" w14:textId="77777777" w:rsidR="00A83B3F" w:rsidRPr="00C96763" w:rsidRDefault="00A83B3F" w:rsidP="00856927">
            <w:pPr>
              <w:pStyle w:val="Tablecolhead"/>
              <w:rPr>
                <w:rStyle w:val="Strong"/>
                <w:b/>
                <w:bCs/>
              </w:rPr>
            </w:pPr>
            <w:r w:rsidRPr="00C96763">
              <w:rPr>
                <w:rStyle w:val="Strong"/>
                <w:b/>
                <w:bCs/>
              </w:rPr>
              <w:t>Effect</w:t>
            </w:r>
          </w:p>
        </w:tc>
        <w:tc>
          <w:tcPr>
            <w:tcW w:w="8316" w:type="dxa"/>
            <w:hideMark/>
          </w:tcPr>
          <w:p w14:paraId="55480EA3" w14:textId="77777777" w:rsidR="00A83B3F" w:rsidRPr="00C96763" w:rsidRDefault="00A83B3F" w:rsidP="00856927">
            <w:pPr>
              <w:pStyle w:val="Tablecolhead"/>
              <w:rPr>
                <w:rStyle w:val="Strong"/>
                <w:b/>
                <w:bCs/>
              </w:rPr>
            </w:pPr>
            <w:r w:rsidRPr="00C96763">
              <w:rPr>
                <w:rStyle w:val="Strong"/>
                <w:b/>
                <w:bCs/>
              </w:rPr>
              <w:t>REJECTION</w:t>
            </w:r>
          </w:p>
        </w:tc>
      </w:tr>
      <w:tr w:rsidR="00A83B3F" w:rsidRPr="000955A4" w14:paraId="2250ACBF" w14:textId="77777777" w:rsidTr="00A83B3F">
        <w:trPr>
          <w:cantSplit/>
        </w:trPr>
        <w:tc>
          <w:tcPr>
            <w:tcW w:w="1242" w:type="dxa"/>
            <w:hideMark/>
          </w:tcPr>
          <w:p w14:paraId="1D962B06" w14:textId="77777777" w:rsidR="00A83B3F" w:rsidRPr="00C96763" w:rsidRDefault="00A83B3F" w:rsidP="00856927">
            <w:pPr>
              <w:pStyle w:val="Tablecolhead"/>
              <w:rPr>
                <w:rStyle w:val="Strong"/>
                <w:b/>
                <w:bCs/>
              </w:rPr>
            </w:pPr>
            <w:r w:rsidRPr="00C96763">
              <w:rPr>
                <w:rStyle w:val="Strong"/>
                <w:b/>
                <w:bCs/>
              </w:rPr>
              <w:t>Problem</w:t>
            </w:r>
          </w:p>
        </w:tc>
        <w:tc>
          <w:tcPr>
            <w:tcW w:w="8316" w:type="dxa"/>
          </w:tcPr>
          <w:p w14:paraId="24FD3E6D" w14:textId="3333EB57" w:rsidR="00B64EAB" w:rsidRPr="00631652" w:rsidRDefault="00A83B3F" w:rsidP="00631652">
            <w:pPr>
              <w:pStyle w:val="Tabletext"/>
              <w:rPr>
                <w:rFonts w:eastAsia="Times"/>
              </w:rPr>
            </w:pPr>
            <w:r w:rsidRPr="00A83B3F">
              <w:rPr>
                <w:rFonts w:eastAsia="Times"/>
              </w:rPr>
              <w:t>The public hospital E5 Episode Record has a Separation Date, Care Type is 1, 4, 6, 8, 9, P, MC, and Separation Mode is not equal to Z, but the J5 Extra Episode Record’s NDIS Participant Flag is blank or invalid.</w:t>
            </w:r>
          </w:p>
        </w:tc>
      </w:tr>
      <w:tr w:rsidR="00A83B3F" w:rsidRPr="000955A4" w14:paraId="5C3BEF44" w14:textId="77777777" w:rsidTr="00A83B3F">
        <w:trPr>
          <w:cantSplit/>
        </w:trPr>
        <w:tc>
          <w:tcPr>
            <w:tcW w:w="1242" w:type="dxa"/>
            <w:hideMark/>
          </w:tcPr>
          <w:p w14:paraId="0BFFEA5D" w14:textId="77777777" w:rsidR="00A83B3F" w:rsidRPr="00C96763" w:rsidRDefault="00A83B3F" w:rsidP="00856927">
            <w:pPr>
              <w:pStyle w:val="Tablecolhead"/>
              <w:rPr>
                <w:rStyle w:val="Strong"/>
                <w:b/>
                <w:bCs/>
              </w:rPr>
            </w:pPr>
            <w:r w:rsidRPr="00C96763">
              <w:rPr>
                <w:rStyle w:val="Strong"/>
                <w:b/>
                <w:bCs/>
              </w:rPr>
              <w:t>Remedy</w:t>
            </w:r>
          </w:p>
        </w:tc>
        <w:tc>
          <w:tcPr>
            <w:tcW w:w="8316" w:type="dxa"/>
          </w:tcPr>
          <w:p w14:paraId="73CEB67E" w14:textId="2EFE6B58" w:rsidR="00A83B3F" w:rsidRPr="000955A4" w:rsidRDefault="00A83B3F" w:rsidP="00631652">
            <w:pPr>
              <w:pStyle w:val="Tabletext"/>
            </w:pPr>
            <w:r w:rsidRPr="00A83B3F">
              <w:t>Check Care Type, Separation Date, Separation Mode, NDIS Participant Flag, amend as appropriate and re-submit the E5/J5</w:t>
            </w:r>
          </w:p>
        </w:tc>
      </w:tr>
    </w:tbl>
    <w:p w14:paraId="1F0DDB08" w14:textId="77777777" w:rsidR="00A83B3F" w:rsidRPr="00A83B3F" w:rsidRDefault="00A83B3F" w:rsidP="00A83B3F">
      <w:pPr>
        <w:pStyle w:val="Body"/>
      </w:pPr>
    </w:p>
    <w:p w14:paraId="278C399C" w14:textId="77777777" w:rsidR="0042348D" w:rsidRPr="000955A4" w:rsidRDefault="0042348D" w:rsidP="0042348D">
      <w:pPr>
        <w:pStyle w:val="Heading2"/>
      </w:pPr>
      <w:bookmarkStart w:id="3308" w:name="_Toc43371549"/>
      <w:bookmarkStart w:id="3309" w:name="_Toc106187230"/>
      <w:r w:rsidRPr="000955A4">
        <w:t>72</w:t>
      </w:r>
      <w:r>
        <w:t>3</w:t>
      </w:r>
      <w:r w:rsidRPr="000955A4">
        <w:tab/>
      </w:r>
      <w:r>
        <w:t>Private ECT, Procedure Start Date Time blank or invalid</w:t>
      </w:r>
      <w:bookmarkEnd w:id="3308"/>
      <w:bookmarkEnd w:id="3309"/>
    </w:p>
    <w:tbl>
      <w:tblPr>
        <w:tblW w:w="9558" w:type="dxa"/>
        <w:tblLayout w:type="fixed"/>
        <w:tblLook w:val="04A0" w:firstRow="1" w:lastRow="0" w:firstColumn="1" w:lastColumn="0" w:noHBand="0" w:noVBand="1"/>
      </w:tblPr>
      <w:tblGrid>
        <w:gridCol w:w="1242"/>
        <w:gridCol w:w="8316"/>
      </w:tblGrid>
      <w:tr w:rsidR="0042348D" w:rsidRPr="000955A4" w14:paraId="53131099" w14:textId="77777777" w:rsidTr="00B87022">
        <w:trPr>
          <w:cantSplit/>
        </w:trPr>
        <w:tc>
          <w:tcPr>
            <w:tcW w:w="1242" w:type="dxa"/>
            <w:hideMark/>
          </w:tcPr>
          <w:p w14:paraId="498AE55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08C57D9" w14:textId="77777777" w:rsidR="0042348D" w:rsidRPr="00C96763" w:rsidRDefault="0042348D" w:rsidP="00856927">
            <w:pPr>
              <w:pStyle w:val="Tablecolhead"/>
              <w:rPr>
                <w:rStyle w:val="Strong"/>
                <w:b/>
                <w:bCs/>
              </w:rPr>
            </w:pPr>
            <w:r w:rsidRPr="00C96763">
              <w:rPr>
                <w:rStyle w:val="Strong"/>
                <w:b/>
                <w:bCs/>
              </w:rPr>
              <w:t>REJECTION</w:t>
            </w:r>
          </w:p>
        </w:tc>
      </w:tr>
      <w:tr w:rsidR="0042348D" w:rsidRPr="000955A4" w14:paraId="00DCC3E7" w14:textId="77777777" w:rsidTr="00B87022">
        <w:trPr>
          <w:cantSplit/>
        </w:trPr>
        <w:tc>
          <w:tcPr>
            <w:tcW w:w="1242" w:type="dxa"/>
            <w:hideMark/>
          </w:tcPr>
          <w:p w14:paraId="1D70A5A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5900357" w14:textId="69D84690" w:rsidR="00B64EAB" w:rsidRPr="00631652" w:rsidRDefault="0042348D" w:rsidP="00631652">
            <w:pPr>
              <w:pStyle w:val="Tabletext"/>
            </w:pPr>
            <w:r w:rsidRPr="00631652">
              <w:t>The hospital is private. The X5 Diagnosis Record contains an ACHI code in range 14224-xx but Procedure Start Date Time is blank or in an invalid format.</w:t>
            </w:r>
          </w:p>
        </w:tc>
      </w:tr>
      <w:tr w:rsidR="0042348D" w:rsidRPr="000955A4" w14:paraId="611927B6" w14:textId="77777777" w:rsidTr="00B87022">
        <w:trPr>
          <w:cantSplit/>
        </w:trPr>
        <w:tc>
          <w:tcPr>
            <w:tcW w:w="1242" w:type="dxa"/>
            <w:hideMark/>
          </w:tcPr>
          <w:p w14:paraId="3054173D"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50C39FB" w14:textId="77777777" w:rsidR="0042348D" w:rsidRPr="00631652" w:rsidRDefault="0042348D" w:rsidP="00631652">
            <w:pPr>
              <w:pStyle w:val="Tabletext"/>
            </w:pPr>
            <w:r w:rsidRPr="00631652">
              <w:t>Check ACHI procedure codes and Procedure Start Date Time, amend as appropriate and re-submit the X5.</w:t>
            </w:r>
          </w:p>
        </w:tc>
      </w:tr>
    </w:tbl>
    <w:p w14:paraId="1D156B4A" w14:textId="77777777" w:rsidR="0042348D" w:rsidRDefault="0042348D" w:rsidP="00C23080">
      <w:pPr>
        <w:pStyle w:val="Body"/>
      </w:pPr>
    </w:p>
    <w:p w14:paraId="31A116F0" w14:textId="490DAAD7" w:rsidR="0042348D" w:rsidRDefault="00A83B3F" w:rsidP="00A83B3F">
      <w:pPr>
        <w:pStyle w:val="Heading2"/>
      </w:pPr>
      <w:bookmarkStart w:id="3310" w:name="_Toc106187231"/>
      <w:r w:rsidRPr="00A83B3F">
        <w:t>7</w:t>
      </w:r>
      <w:r>
        <w:t>24</w:t>
      </w:r>
      <w:r w:rsidRPr="00A83B3F">
        <w:tab/>
      </w:r>
      <w:r>
        <w:t>Leave days – POC on Admission not numeric or blank</w:t>
      </w:r>
      <w:bookmarkEnd w:id="3310"/>
    </w:p>
    <w:tbl>
      <w:tblPr>
        <w:tblW w:w="9558" w:type="dxa"/>
        <w:tblLayout w:type="fixed"/>
        <w:tblLook w:val="04A0" w:firstRow="1" w:lastRow="0" w:firstColumn="1" w:lastColumn="0" w:noHBand="0" w:noVBand="1"/>
      </w:tblPr>
      <w:tblGrid>
        <w:gridCol w:w="1242"/>
        <w:gridCol w:w="8316"/>
      </w:tblGrid>
      <w:tr w:rsidR="00A83B3F" w:rsidRPr="000955A4" w14:paraId="5F4D9CF3" w14:textId="77777777" w:rsidTr="00A83B3F">
        <w:trPr>
          <w:cantSplit/>
        </w:trPr>
        <w:tc>
          <w:tcPr>
            <w:tcW w:w="1242" w:type="dxa"/>
            <w:hideMark/>
          </w:tcPr>
          <w:p w14:paraId="065A0FDA" w14:textId="77777777" w:rsidR="00A83B3F" w:rsidRPr="00C96763" w:rsidRDefault="00A83B3F" w:rsidP="00856927">
            <w:pPr>
              <w:pStyle w:val="Tablecolhead"/>
              <w:rPr>
                <w:rStyle w:val="Strong"/>
                <w:b/>
                <w:bCs/>
              </w:rPr>
            </w:pPr>
            <w:r w:rsidRPr="00C96763">
              <w:rPr>
                <w:rStyle w:val="Strong"/>
                <w:b/>
                <w:bCs/>
              </w:rPr>
              <w:t>Effect</w:t>
            </w:r>
          </w:p>
        </w:tc>
        <w:tc>
          <w:tcPr>
            <w:tcW w:w="8316" w:type="dxa"/>
            <w:hideMark/>
          </w:tcPr>
          <w:p w14:paraId="481EC3E2" w14:textId="77777777" w:rsidR="00A83B3F" w:rsidRPr="00C96763" w:rsidRDefault="00A83B3F" w:rsidP="00856927">
            <w:pPr>
              <w:pStyle w:val="Tablecolhead"/>
              <w:rPr>
                <w:rStyle w:val="Strong"/>
                <w:b/>
                <w:bCs/>
              </w:rPr>
            </w:pPr>
            <w:r w:rsidRPr="00C96763">
              <w:rPr>
                <w:rStyle w:val="Strong"/>
                <w:b/>
                <w:bCs/>
              </w:rPr>
              <w:t>REJECTION</w:t>
            </w:r>
          </w:p>
        </w:tc>
      </w:tr>
      <w:tr w:rsidR="00A83B3F" w:rsidRPr="000955A4" w14:paraId="4FBEE439" w14:textId="77777777" w:rsidTr="00A83B3F">
        <w:trPr>
          <w:cantSplit/>
        </w:trPr>
        <w:tc>
          <w:tcPr>
            <w:tcW w:w="1242" w:type="dxa"/>
            <w:hideMark/>
          </w:tcPr>
          <w:p w14:paraId="3F8B0D0A" w14:textId="77777777" w:rsidR="00A83B3F" w:rsidRPr="00C96763" w:rsidRDefault="00A83B3F" w:rsidP="00856927">
            <w:pPr>
              <w:pStyle w:val="Tablecolhead"/>
              <w:rPr>
                <w:rStyle w:val="Strong"/>
                <w:b/>
                <w:bCs/>
              </w:rPr>
            </w:pPr>
            <w:r w:rsidRPr="00C96763">
              <w:rPr>
                <w:rStyle w:val="Strong"/>
                <w:b/>
                <w:bCs/>
              </w:rPr>
              <w:t>Problem</w:t>
            </w:r>
          </w:p>
        </w:tc>
        <w:tc>
          <w:tcPr>
            <w:tcW w:w="8316" w:type="dxa"/>
          </w:tcPr>
          <w:p w14:paraId="54800EA6" w14:textId="76B749C9" w:rsidR="00B64EAB" w:rsidRPr="000955A4" w:rsidRDefault="00A83B3F" w:rsidP="00C96763">
            <w:pPr>
              <w:pStyle w:val="Tabletext"/>
            </w:pPr>
            <w:r>
              <w:t xml:space="preserve">The </w:t>
            </w:r>
            <w:r w:rsidR="00B8719D">
              <w:t xml:space="preserve">P5 </w:t>
            </w:r>
            <w:r>
              <w:t>Palliative Record’s Leave days – Phase of Care on Admission is invalid</w:t>
            </w:r>
          </w:p>
        </w:tc>
      </w:tr>
      <w:tr w:rsidR="00A83B3F" w:rsidRPr="000955A4" w14:paraId="35E72AAA" w14:textId="77777777" w:rsidTr="00A83B3F">
        <w:trPr>
          <w:cantSplit/>
        </w:trPr>
        <w:tc>
          <w:tcPr>
            <w:tcW w:w="1242" w:type="dxa"/>
            <w:hideMark/>
          </w:tcPr>
          <w:p w14:paraId="69464A74" w14:textId="77777777" w:rsidR="00A83B3F" w:rsidRPr="00C96763" w:rsidRDefault="00A83B3F" w:rsidP="00856927">
            <w:pPr>
              <w:pStyle w:val="Tablecolhead"/>
              <w:rPr>
                <w:rStyle w:val="Strong"/>
                <w:b/>
                <w:bCs/>
              </w:rPr>
            </w:pPr>
            <w:r w:rsidRPr="00C96763">
              <w:rPr>
                <w:rStyle w:val="Strong"/>
                <w:b/>
                <w:bCs/>
              </w:rPr>
              <w:t>Remedy</w:t>
            </w:r>
          </w:p>
        </w:tc>
        <w:tc>
          <w:tcPr>
            <w:tcW w:w="8316" w:type="dxa"/>
          </w:tcPr>
          <w:p w14:paraId="48A3259F" w14:textId="08ABFD49" w:rsidR="00A83B3F" w:rsidRPr="000955A4" w:rsidRDefault="00A83B3F" w:rsidP="00C96763">
            <w:pPr>
              <w:pStyle w:val="Tabletext"/>
            </w:pPr>
            <w:r>
              <w:t xml:space="preserve">Check </w:t>
            </w:r>
            <w:r w:rsidRPr="00A83B3F">
              <w:t>Leave days – Phase of Care on Admission</w:t>
            </w:r>
            <w:r>
              <w:t>, amend as appr</w:t>
            </w:r>
            <w:r w:rsidR="00B64EAB">
              <w:t>opriate and re-submit the P5.</w:t>
            </w:r>
          </w:p>
        </w:tc>
      </w:tr>
    </w:tbl>
    <w:p w14:paraId="0982517A" w14:textId="3F56001F" w:rsidR="0042348D" w:rsidRDefault="0042348D" w:rsidP="002365B4">
      <w:pPr>
        <w:pStyle w:val="Body"/>
      </w:pPr>
    </w:p>
    <w:p w14:paraId="76A58F3E" w14:textId="1C98781A" w:rsidR="00A83B3F" w:rsidRDefault="00A83B3F" w:rsidP="00A83B3F">
      <w:pPr>
        <w:pStyle w:val="Heading2"/>
      </w:pPr>
      <w:bookmarkStart w:id="3311" w:name="_Toc53061661"/>
      <w:bookmarkStart w:id="3312" w:name="_Toc106187232"/>
      <w:r w:rsidRPr="00A83B3F">
        <w:t>725</w:t>
      </w:r>
      <w:r w:rsidRPr="00A83B3F">
        <w:tab/>
        <w:t>Invalid Triage Score on Admission</w:t>
      </w:r>
      <w:bookmarkEnd w:id="3311"/>
      <w:bookmarkEnd w:id="3312"/>
    </w:p>
    <w:tbl>
      <w:tblPr>
        <w:tblW w:w="9558" w:type="dxa"/>
        <w:tblLayout w:type="fixed"/>
        <w:tblLook w:val="04A0" w:firstRow="1" w:lastRow="0" w:firstColumn="1" w:lastColumn="0" w:noHBand="0" w:noVBand="1"/>
      </w:tblPr>
      <w:tblGrid>
        <w:gridCol w:w="1242"/>
        <w:gridCol w:w="8316"/>
      </w:tblGrid>
      <w:tr w:rsidR="00A83B3F" w:rsidRPr="000955A4" w14:paraId="6FF33CA0" w14:textId="77777777" w:rsidTr="00A83B3F">
        <w:trPr>
          <w:cantSplit/>
        </w:trPr>
        <w:tc>
          <w:tcPr>
            <w:tcW w:w="1242" w:type="dxa"/>
            <w:hideMark/>
          </w:tcPr>
          <w:p w14:paraId="77859540" w14:textId="77777777" w:rsidR="00A83B3F" w:rsidRPr="00C96763" w:rsidRDefault="00A83B3F" w:rsidP="00856927">
            <w:pPr>
              <w:pStyle w:val="Tablecolhead"/>
              <w:rPr>
                <w:rStyle w:val="Strong"/>
                <w:b/>
                <w:bCs/>
              </w:rPr>
            </w:pPr>
            <w:r w:rsidRPr="00C96763">
              <w:rPr>
                <w:rStyle w:val="Strong"/>
                <w:b/>
                <w:bCs/>
              </w:rPr>
              <w:t>Effect</w:t>
            </w:r>
          </w:p>
        </w:tc>
        <w:tc>
          <w:tcPr>
            <w:tcW w:w="8316" w:type="dxa"/>
            <w:hideMark/>
          </w:tcPr>
          <w:p w14:paraId="5ABBC14B" w14:textId="77777777" w:rsidR="00A83B3F" w:rsidRPr="00C96763" w:rsidRDefault="00A83B3F" w:rsidP="00856927">
            <w:pPr>
              <w:pStyle w:val="Tablecolhead"/>
              <w:rPr>
                <w:rStyle w:val="Strong"/>
                <w:b/>
                <w:bCs/>
              </w:rPr>
            </w:pPr>
            <w:r w:rsidRPr="00C96763">
              <w:rPr>
                <w:rStyle w:val="Strong"/>
                <w:b/>
                <w:bCs/>
              </w:rPr>
              <w:t>REJECTION</w:t>
            </w:r>
          </w:p>
        </w:tc>
      </w:tr>
      <w:tr w:rsidR="00A83B3F" w:rsidRPr="000955A4" w14:paraId="74BC2724" w14:textId="77777777" w:rsidTr="00A83B3F">
        <w:trPr>
          <w:cantSplit/>
        </w:trPr>
        <w:tc>
          <w:tcPr>
            <w:tcW w:w="1242" w:type="dxa"/>
            <w:hideMark/>
          </w:tcPr>
          <w:p w14:paraId="6169B2EB" w14:textId="77777777" w:rsidR="00A83B3F" w:rsidRPr="00C96763" w:rsidRDefault="00A83B3F" w:rsidP="00856927">
            <w:pPr>
              <w:pStyle w:val="Tablecolhead"/>
              <w:rPr>
                <w:rStyle w:val="Strong"/>
                <w:b/>
                <w:bCs/>
              </w:rPr>
            </w:pPr>
            <w:r w:rsidRPr="00C96763">
              <w:rPr>
                <w:rStyle w:val="Strong"/>
                <w:b/>
                <w:bCs/>
              </w:rPr>
              <w:t>Problem</w:t>
            </w:r>
          </w:p>
        </w:tc>
        <w:tc>
          <w:tcPr>
            <w:tcW w:w="8316" w:type="dxa"/>
          </w:tcPr>
          <w:p w14:paraId="495B9B2C" w14:textId="77777777" w:rsidR="00B64EAB" w:rsidRDefault="00A83B3F" w:rsidP="00C96763">
            <w:pPr>
              <w:pStyle w:val="Tabletext"/>
            </w:pPr>
            <w:r w:rsidRPr="00A83B3F">
              <w:t>The E5 Episode Record’s Care Type is 8 Palliative Care Program and a Separation Date is present, but the P5 Palliative Record’s Triage Score on Admission is invalid.</w:t>
            </w:r>
          </w:p>
          <w:p w14:paraId="2F01D7AF" w14:textId="0829DEF9" w:rsidR="00560910" w:rsidRPr="000955A4" w:rsidRDefault="00560910" w:rsidP="00C96763">
            <w:pPr>
              <w:pStyle w:val="Tabletext"/>
            </w:pPr>
          </w:p>
        </w:tc>
      </w:tr>
      <w:tr w:rsidR="00A83B3F" w:rsidRPr="000955A4" w14:paraId="1B936FF3" w14:textId="77777777" w:rsidTr="00A83B3F">
        <w:trPr>
          <w:cantSplit/>
        </w:trPr>
        <w:tc>
          <w:tcPr>
            <w:tcW w:w="1242" w:type="dxa"/>
            <w:hideMark/>
          </w:tcPr>
          <w:p w14:paraId="713696B9" w14:textId="77777777" w:rsidR="00A83B3F" w:rsidRPr="00C96763" w:rsidRDefault="00A83B3F" w:rsidP="00856927">
            <w:pPr>
              <w:pStyle w:val="Tablecolhead"/>
              <w:rPr>
                <w:rStyle w:val="Strong"/>
                <w:b/>
                <w:bCs/>
              </w:rPr>
            </w:pPr>
            <w:r w:rsidRPr="00C96763">
              <w:rPr>
                <w:rStyle w:val="Strong"/>
                <w:b/>
                <w:bCs/>
              </w:rPr>
              <w:t>Remedy</w:t>
            </w:r>
          </w:p>
        </w:tc>
        <w:tc>
          <w:tcPr>
            <w:tcW w:w="8316" w:type="dxa"/>
          </w:tcPr>
          <w:p w14:paraId="564120C8" w14:textId="66B0E3CA" w:rsidR="00A83B3F" w:rsidRPr="000955A4" w:rsidRDefault="00A83B3F" w:rsidP="00C96763">
            <w:pPr>
              <w:pStyle w:val="Tabletext"/>
            </w:pPr>
            <w:r w:rsidRPr="00A83B3F">
              <w:t>Check Triage Score on Admission, amend as appropriate and re-submit the P5.</w:t>
            </w:r>
          </w:p>
        </w:tc>
      </w:tr>
    </w:tbl>
    <w:p w14:paraId="204440A9" w14:textId="77777777" w:rsidR="00A83B3F" w:rsidRPr="00A83B3F" w:rsidRDefault="00A83B3F" w:rsidP="00A83B3F">
      <w:pPr>
        <w:pStyle w:val="Body"/>
      </w:pPr>
    </w:p>
    <w:p w14:paraId="064FD585" w14:textId="77777777" w:rsidR="00B64EAB" w:rsidRPr="002A5395" w:rsidRDefault="00B64EAB" w:rsidP="00B64EAB">
      <w:pPr>
        <w:pStyle w:val="Heading2"/>
      </w:pPr>
      <w:bookmarkStart w:id="3313" w:name="_Toc59610344"/>
      <w:bookmarkStart w:id="3314" w:name="_Toc106187233"/>
      <w:r>
        <w:t>726</w:t>
      </w:r>
      <w:r w:rsidRPr="002A5395">
        <w:tab/>
        <w:t>Leave</w:t>
      </w:r>
      <w:r>
        <w:t xml:space="preserve"> days – POC Change</w:t>
      </w:r>
      <w:r w:rsidRPr="002A5395">
        <w:t xml:space="preserve"> not numeric or blank</w:t>
      </w:r>
      <w:r>
        <w:t xml:space="preserve"> (new)</w:t>
      </w:r>
      <w:bookmarkEnd w:id="3313"/>
      <w:bookmarkEnd w:id="3314"/>
    </w:p>
    <w:tbl>
      <w:tblPr>
        <w:tblW w:w="9558" w:type="dxa"/>
        <w:tblLayout w:type="fixed"/>
        <w:tblLook w:val="04A0" w:firstRow="1" w:lastRow="0" w:firstColumn="1" w:lastColumn="0" w:noHBand="0" w:noVBand="1"/>
      </w:tblPr>
      <w:tblGrid>
        <w:gridCol w:w="1101"/>
        <w:gridCol w:w="8457"/>
      </w:tblGrid>
      <w:tr w:rsidR="00B64EAB" w:rsidRPr="002A5395" w14:paraId="7E518601" w14:textId="77777777" w:rsidTr="005A69E0">
        <w:trPr>
          <w:cantSplit/>
        </w:trPr>
        <w:tc>
          <w:tcPr>
            <w:tcW w:w="1101" w:type="dxa"/>
            <w:hideMark/>
          </w:tcPr>
          <w:p w14:paraId="3FBEFCCC" w14:textId="77777777" w:rsidR="00B64EAB" w:rsidRPr="00560910" w:rsidRDefault="00B64EAB" w:rsidP="00560910">
            <w:pPr>
              <w:pStyle w:val="Tablecolhead"/>
              <w:rPr>
                <w:rStyle w:val="Strong"/>
                <w:b/>
                <w:bCs/>
              </w:rPr>
            </w:pPr>
            <w:r w:rsidRPr="00560910">
              <w:rPr>
                <w:rStyle w:val="Strong"/>
                <w:b/>
                <w:bCs/>
              </w:rPr>
              <w:t>Effect</w:t>
            </w:r>
          </w:p>
        </w:tc>
        <w:tc>
          <w:tcPr>
            <w:tcW w:w="8457" w:type="dxa"/>
          </w:tcPr>
          <w:p w14:paraId="1CF501C4" w14:textId="77777777" w:rsidR="00B64EAB" w:rsidRPr="00560910" w:rsidRDefault="00B64EAB" w:rsidP="00560910">
            <w:pPr>
              <w:pStyle w:val="Tablecolhead"/>
              <w:rPr>
                <w:rStyle w:val="Strong"/>
                <w:b/>
                <w:bCs/>
              </w:rPr>
            </w:pPr>
            <w:r w:rsidRPr="00560910">
              <w:rPr>
                <w:rStyle w:val="Strong"/>
                <w:b/>
                <w:bCs/>
              </w:rPr>
              <w:t>REJECTION</w:t>
            </w:r>
          </w:p>
        </w:tc>
      </w:tr>
      <w:tr w:rsidR="00B64EAB" w:rsidRPr="002A5395" w14:paraId="7843B66B" w14:textId="77777777" w:rsidTr="005A69E0">
        <w:trPr>
          <w:cantSplit/>
        </w:trPr>
        <w:tc>
          <w:tcPr>
            <w:tcW w:w="1101" w:type="dxa"/>
            <w:hideMark/>
          </w:tcPr>
          <w:p w14:paraId="188ED159" w14:textId="77777777" w:rsidR="00B64EAB" w:rsidRPr="00560910" w:rsidRDefault="00B64EAB" w:rsidP="00560910">
            <w:pPr>
              <w:pStyle w:val="Tablecolhead"/>
              <w:rPr>
                <w:rStyle w:val="Strong"/>
                <w:b/>
                <w:bCs/>
              </w:rPr>
            </w:pPr>
            <w:r w:rsidRPr="00560910">
              <w:rPr>
                <w:rStyle w:val="Strong"/>
                <w:b/>
                <w:bCs/>
              </w:rPr>
              <w:t>Problem</w:t>
            </w:r>
          </w:p>
        </w:tc>
        <w:tc>
          <w:tcPr>
            <w:tcW w:w="8457" w:type="dxa"/>
          </w:tcPr>
          <w:p w14:paraId="382749C4" w14:textId="77777777" w:rsidR="00B64EAB" w:rsidRDefault="00B64EAB" w:rsidP="00B64EAB">
            <w:pPr>
              <w:pStyle w:val="Tabletext"/>
            </w:pPr>
            <w:r w:rsidRPr="002A5395">
              <w:t xml:space="preserve">The </w:t>
            </w:r>
            <w:r>
              <w:t>P</w:t>
            </w:r>
            <w:r w:rsidRPr="002A5395">
              <w:t xml:space="preserve">5 </w:t>
            </w:r>
            <w:r>
              <w:t>Palliative</w:t>
            </w:r>
            <w:r w:rsidRPr="002A5395">
              <w:t xml:space="preserve"> Record’s </w:t>
            </w:r>
            <w:r>
              <w:t xml:space="preserve">Leave days – Phase of Care Change </w:t>
            </w:r>
            <w:r w:rsidRPr="002A5395">
              <w:t>is invalid.</w:t>
            </w:r>
          </w:p>
          <w:p w14:paraId="3A01F5E9" w14:textId="03964D7C" w:rsidR="00560910" w:rsidRPr="002A5395" w:rsidRDefault="00560910" w:rsidP="00B64EAB">
            <w:pPr>
              <w:pStyle w:val="Tabletext"/>
            </w:pPr>
          </w:p>
        </w:tc>
      </w:tr>
      <w:tr w:rsidR="00B64EAB" w:rsidRPr="002A5395" w14:paraId="2014DE24" w14:textId="77777777" w:rsidTr="005A69E0">
        <w:trPr>
          <w:cantSplit/>
        </w:trPr>
        <w:tc>
          <w:tcPr>
            <w:tcW w:w="1101" w:type="dxa"/>
            <w:hideMark/>
          </w:tcPr>
          <w:p w14:paraId="58BA31B6" w14:textId="77777777" w:rsidR="00B64EAB" w:rsidRPr="00560910" w:rsidRDefault="00B64EAB" w:rsidP="00560910">
            <w:pPr>
              <w:pStyle w:val="Tablecolhead"/>
              <w:rPr>
                <w:rStyle w:val="Strong"/>
                <w:b/>
                <w:bCs/>
              </w:rPr>
            </w:pPr>
            <w:r w:rsidRPr="00560910">
              <w:rPr>
                <w:rStyle w:val="Strong"/>
                <w:b/>
                <w:bCs/>
              </w:rPr>
              <w:t>Remedy</w:t>
            </w:r>
          </w:p>
        </w:tc>
        <w:tc>
          <w:tcPr>
            <w:tcW w:w="8457" w:type="dxa"/>
          </w:tcPr>
          <w:p w14:paraId="7A120348" w14:textId="77777777" w:rsidR="00B64EAB" w:rsidRPr="002A5395" w:rsidRDefault="00B64EAB" w:rsidP="00B64EAB">
            <w:pPr>
              <w:pStyle w:val="Tabletext"/>
            </w:pPr>
            <w:r w:rsidRPr="002A5395">
              <w:t xml:space="preserve">Check </w:t>
            </w:r>
            <w:r>
              <w:t xml:space="preserve">Leave days – Phase of Care Change, </w:t>
            </w:r>
            <w:r w:rsidRPr="002A5395">
              <w:t>amend as appropriate and re-submit the </w:t>
            </w:r>
            <w:r>
              <w:t>P5</w:t>
            </w:r>
            <w:r w:rsidRPr="002A5395">
              <w:t>.</w:t>
            </w:r>
          </w:p>
        </w:tc>
      </w:tr>
    </w:tbl>
    <w:p w14:paraId="5B9ABDA7" w14:textId="77777777" w:rsidR="00B64EAB" w:rsidRDefault="00B64EAB" w:rsidP="00B64EAB"/>
    <w:p w14:paraId="5A6AA0CF" w14:textId="77777777" w:rsidR="00B64EAB" w:rsidRPr="002A5395" w:rsidRDefault="00B64EAB" w:rsidP="00B64EAB">
      <w:pPr>
        <w:pStyle w:val="Heading2"/>
      </w:pPr>
      <w:bookmarkStart w:id="3315" w:name="_Toc59610345"/>
      <w:bookmarkStart w:id="3316" w:name="_Toc106187234"/>
      <w:r>
        <w:lastRenderedPageBreak/>
        <w:t>727</w:t>
      </w:r>
      <w:r w:rsidRPr="002A5395">
        <w:tab/>
        <w:t>Leave</w:t>
      </w:r>
      <w:r>
        <w:t xml:space="preserve"> days – Final POC </w:t>
      </w:r>
      <w:r w:rsidRPr="002A5395">
        <w:t>not numeric or blank</w:t>
      </w:r>
      <w:r>
        <w:t xml:space="preserve"> (new)</w:t>
      </w:r>
      <w:bookmarkEnd w:id="3315"/>
      <w:bookmarkEnd w:id="3316"/>
    </w:p>
    <w:tbl>
      <w:tblPr>
        <w:tblW w:w="9558" w:type="dxa"/>
        <w:tblLayout w:type="fixed"/>
        <w:tblLook w:val="04A0" w:firstRow="1" w:lastRow="0" w:firstColumn="1" w:lastColumn="0" w:noHBand="0" w:noVBand="1"/>
      </w:tblPr>
      <w:tblGrid>
        <w:gridCol w:w="1101"/>
        <w:gridCol w:w="8457"/>
      </w:tblGrid>
      <w:tr w:rsidR="00B64EAB" w:rsidRPr="002A5395" w14:paraId="458AEA33" w14:textId="77777777" w:rsidTr="005A69E0">
        <w:trPr>
          <w:cantSplit/>
        </w:trPr>
        <w:tc>
          <w:tcPr>
            <w:tcW w:w="1101" w:type="dxa"/>
            <w:hideMark/>
          </w:tcPr>
          <w:p w14:paraId="47A809AE" w14:textId="77777777" w:rsidR="00B64EAB" w:rsidRPr="00856927" w:rsidRDefault="00B64EAB" w:rsidP="00856927">
            <w:pPr>
              <w:pStyle w:val="Tablecolhead"/>
              <w:rPr>
                <w:rStyle w:val="Strong"/>
                <w:b/>
                <w:bCs/>
              </w:rPr>
            </w:pPr>
            <w:r w:rsidRPr="00856927">
              <w:rPr>
                <w:rStyle w:val="Strong"/>
                <w:b/>
                <w:bCs/>
              </w:rPr>
              <w:t>Effect</w:t>
            </w:r>
          </w:p>
        </w:tc>
        <w:tc>
          <w:tcPr>
            <w:tcW w:w="8457" w:type="dxa"/>
          </w:tcPr>
          <w:p w14:paraId="148821F1" w14:textId="77777777" w:rsidR="00B64EAB" w:rsidRPr="00856927" w:rsidRDefault="00B64EAB" w:rsidP="00856927">
            <w:pPr>
              <w:pStyle w:val="Tablecolhead"/>
              <w:rPr>
                <w:rStyle w:val="Strong"/>
                <w:b/>
                <w:bCs/>
              </w:rPr>
            </w:pPr>
            <w:r w:rsidRPr="00856927">
              <w:rPr>
                <w:rStyle w:val="Strong"/>
                <w:b/>
                <w:bCs/>
              </w:rPr>
              <w:t>REJECTION</w:t>
            </w:r>
          </w:p>
        </w:tc>
      </w:tr>
      <w:tr w:rsidR="00B64EAB" w:rsidRPr="002A5395" w14:paraId="1EB3860E" w14:textId="77777777" w:rsidTr="005A69E0">
        <w:trPr>
          <w:cantSplit/>
        </w:trPr>
        <w:tc>
          <w:tcPr>
            <w:tcW w:w="1101" w:type="dxa"/>
            <w:hideMark/>
          </w:tcPr>
          <w:p w14:paraId="7D478396" w14:textId="77777777" w:rsidR="00B64EAB" w:rsidRPr="00856927" w:rsidRDefault="00B64EAB" w:rsidP="00856927">
            <w:pPr>
              <w:pStyle w:val="Tablecolhead"/>
              <w:rPr>
                <w:rStyle w:val="Strong"/>
                <w:b/>
                <w:bCs/>
              </w:rPr>
            </w:pPr>
            <w:r w:rsidRPr="00856927">
              <w:rPr>
                <w:rStyle w:val="Strong"/>
                <w:b/>
                <w:bCs/>
              </w:rPr>
              <w:t>Problem</w:t>
            </w:r>
          </w:p>
        </w:tc>
        <w:tc>
          <w:tcPr>
            <w:tcW w:w="8457" w:type="dxa"/>
          </w:tcPr>
          <w:p w14:paraId="18C99370" w14:textId="77777777" w:rsidR="00B64EAB" w:rsidRDefault="00B64EAB" w:rsidP="00560910">
            <w:pPr>
              <w:pStyle w:val="Tabletext"/>
            </w:pPr>
            <w:r w:rsidRPr="00560910">
              <w:t>The P5 Palliative Record’s Leave days – Final Phase of Care is invalid.</w:t>
            </w:r>
          </w:p>
          <w:p w14:paraId="3B900243" w14:textId="701CB7F1" w:rsidR="00560910" w:rsidRPr="00560910" w:rsidRDefault="00560910" w:rsidP="00560910">
            <w:pPr>
              <w:pStyle w:val="Tabletext"/>
            </w:pPr>
          </w:p>
        </w:tc>
      </w:tr>
      <w:tr w:rsidR="00B64EAB" w:rsidRPr="002A5395" w14:paraId="25306136" w14:textId="77777777" w:rsidTr="005A69E0">
        <w:trPr>
          <w:cantSplit/>
        </w:trPr>
        <w:tc>
          <w:tcPr>
            <w:tcW w:w="1101" w:type="dxa"/>
            <w:hideMark/>
          </w:tcPr>
          <w:p w14:paraId="682A8606" w14:textId="77777777" w:rsidR="00B64EAB" w:rsidRPr="00856927" w:rsidRDefault="00B64EAB" w:rsidP="00856927">
            <w:pPr>
              <w:pStyle w:val="Tablecolhead"/>
              <w:rPr>
                <w:rStyle w:val="Strong"/>
                <w:b/>
                <w:bCs/>
              </w:rPr>
            </w:pPr>
            <w:r w:rsidRPr="00856927">
              <w:rPr>
                <w:rStyle w:val="Strong"/>
                <w:b/>
                <w:bCs/>
              </w:rPr>
              <w:t>Remedy</w:t>
            </w:r>
          </w:p>
        </w:tc>
        <w:tc>
          <w:tcPr>
            <w:tcW w:w="8457" w:type="dxa"/>
          </w:tcPr>
          <w:p w14:paraId="42648433" w14:textId="77777777" w:rsidR="00B64EAB" w:rsidRPr="00560910" w:rsidRDefault="00B64EAB" w:rsidP="00560910">
            <w:pPr>
              <w:pStyle w:val="Tabletext"/>
            </w:pPr>
            <w:r w:rsidRPr="00560910">
              <w:t>Check Leave days – Final Phase of Care, amend as appropriate and re-submit the P5.</w:t>
            </w:r>
          </w:p>
        </w:tc>
      </w:tr>
    </w:tbl>
    <w:p w14:paraId="45C94165" w14:textId="42E5F30A" w:rsidR="00A83B3F" w:rsidRDefault="00A83B3F" w:rsidP="00A83B3F">
      <w:pPr>
        <w:pStyle w:val="Body"/>
      </w:pPr>
    </w:p>
    <w:p w14:paraId="099B2F29" w14:textId="77777777" w:rsidR="0006425B" w:rsidRPr="00132190" w:rsidRDefault="0006425B" w:rsidP="0006425B">
      <w:pPr>
        <w:pStyle w:val="Heading2"/>
      </w:pPr>
      <w:bookmarkStart w:id="3317" w:name="_Toc59610363"/>
      <w:bookmarkStart w:id="3318" w:name="_Toc106187235"/>
      <w:r>
        <w:t>728</w:t>
      </w:r>
      <w:r>
        <w:tab/>
        <w:t xml:space="preserve">Accom Type </w:t>
      </w:r>
      <w:r w:rsidRPr="00132190">
        <w:rPr>
          <w:rFonts w:eastAsia="Times"/>
        </w:rPr>
        <w:t>K</w:t>
      </w:r>
      <w:r>
        <w:t>, no approved PICU (new)</w:t>
      </w:r>
      <w:bookmarkEnd w:id="3317"/>
      <w:bookmarkEnd w:id="3318"/>
    </w:p>
    <w:tbl>
      <w:tblPr>
        <w:tblW w:w="9558" w:type="dxa"/>
        <w:tblLayout w:type="fixed"/>
        <w:tblLook w:val="04A0" w:firstRow="1" w:lastRow="0" w:firstColumn="1" w:lastColumn="0" w:noHBand="0" w:noVBand="1"/>
      </w:tblPr>
      <w:tblGrid>
        <w:gridCol w:w="1242"/>
        <w:gridCol w:w="8316"/>
      </w:tblGrid>
      <w:tr w:rsidR="0006425B" w:rsidRPr="00132190" w14:paraId="17F63542" w14:textId="77777777" w:rsidTr="005A69E0">
        <w:trPr>
          <w:cantSplit/>
        </w:trPr>
        <w:tc>
          <w:tcPr>
            <w:tcW w:w="1242" w:type="dxa"/>
            <w:hideMark/>
          </w:tcPr>
          <w:p w14:paraId="216CFEB4" w14:textId="77777777" w:rsidR="0006425B" w:rsidRPr="00C96763" w:rsidRDefault="0006425B" w:rsidP="00C96763">
            <w:pPr>
              <w:pStyle w:val="Tablecolhead"/>
            </w:pPr>
            <w:r w:rsidRPr="00C96763">
              <w:t>Effect</w:t>
            </w:r>
          </w:p>
        </w:tc>
        <w:tc>
          <w:tcPr>
            <w:tcW w:w="8316" w:type="dxa"/>
            <w:hideMark/>
          </w:tcPr>
          <w:p w14:paraId="6D740BD1" w14:textId="77777777" w:rsidR="0006425B" w:rsidRPr="00C96763" w:rsidRDefault="0006425B" w:rsidP="00C96763">
            <w:pPr>
              <w:pStyle w:val="Tablecolhead"/>
            </w:pPr>
            <w:r w:rsidRPr="00C96763">
              <w:t>REJECTION</w:t>
            </w:r>
          </w:p>
        </w:tc>
      </w:tr>
      <w:tr w:rsidR="0006425B" w:rsidRPr="00132190" w14:paraId="4AF377B5" w14:textId="77777777" w:rsidTr="005A69E0">
        <w:trPr>
          <w:cantSplit/>
        </w:trPr>
        <w:tc>
          <w:tcPr>
            <w:tcW w:w="1242" w:type="dxa"/>
            <w:hideMark/>
          </w:tcPr>
          <w:p w14:paraId="5B65E0D8" w14:textId="77777777" w:rsidR="0006425B" w:rsidRPr="00C96763" w:rsidRDefault="0006425B" w:rsidP="00C96763">
            <w:pPr>
              <w:pStyle w:val="Tablecolhead"/>
            </w:pPr>
            <w:r w:rsidRPr="00C96763">
              <w:t>Problem</w:t>
            </w:r>
          </w:p>
        </w:tc>
        <w:tc>
          <w:tcPr>
            <w:tcW w:w="8316" w:type="dxa"/>
          </w:tcPr>
          <w:p w14:paraId="5ABA37F9" w14:textId="77777777" w:rsidR="0006425B" w:rsidRDefault="0006425B" w:rsidP="00560910">
            <w:pPr>
              <w:pStyle w:val="Tabletext"/>
              <w:rPr>
                <w:rFonts w:eastAsia="Times"/>
              </w:rPr>
            </w:pPr>
            <w:r w:rsidRPr="00132190">
              <w:rPr>
                <w:rFonts w:eastAsia="Times"/>
              </w:rPr>
              <w:t>The E5 Episode Record’s Accommodation Type is K</w:t>
            </w:r>
            <w:r>
              <w:rPr>
                <w:rFonts w:eastAsia="Times"/>
              </w:rPr>
              <w:t xml:space="preserve"> </w:t>
            </w:r>
            <w:r w:rsidRPr="00132190">
              <w:rPr>
                <w:rFonts w:eastAsia="Times"/>
              </w:rPr>
              <w:t>Paediatric Intensive Care Unit (PICU) but the hospital campus is not approved for this Accommodation Type.</w:t>
            </w:r>
          </w:p>
          <w:p w14:paraId="6E6F9D53" w14:textId="70968D5E" w:rsidR="00B8719D" w:rsidRPr="00132190" w:rsidRDefault="00B8719D" w:rsidP="00560910">
            <w:pPr>
              <w:pStyle w:val="Tabletext"/>
              <w:rPr>
                <w:rFonts w:eastAsia="Times"/>
              </w:rPr>
            </w:pPr>
          </w:p>
        </w:tc>
      </w:tr>
      <w:tr w:rsidR="0006425B" w:rsidRPr="00132190" w14:paraId="1947CD14" w14:textId="77777777" w:rsidTr="005A69E0">
        <w:trPr>
          <w:cantSplit/>
        </w:trPr>
        <w:tc>
          <w:tcPr>
            <w:tcW w:w="1242" w:type="dxa"/>
            <w:hideMark/>
          </w:tcPr>
          <w:p w14:paraId="79442CA6" w14:textId="77777777" w:rsidR="0006425B" w:rsidRPr="00C96763" w:rsidRDefault="0006425B" w:rsidP="00C96763">
            <w:pPr>
              <w:pStyle w:val="Tablecolhead"/>
            </w:pPr>
            <w:r w:rsidRPr="00C96763">
              <w:t>Remedy</w:t>
            </w:r>
          </w:p>
        </w:tc>
        <w:tc>
          <w:tcPr>
            <w:tcW w:w="8316" w:type="dxa"/>
            <w:hideMark/>
          </w:tcPr>
          <w:p w14:paraId="4771CA99" w14:textId="77777777" w:rsidR="0006425B" w:rsidRPr="00132190" w:rsidRDefault="0006425B" w:rsidP="00560910">
            <w:pPr>
              <w:pStyle w:val="Tabletext"/>
              <w:rPr>
                <w:rFonts w:eastAsia="Times"/>
              </w:rPr>
            </w:pPr>
            <w:r w:rsidRPr="00132190">
              <w:rPr>
                <w:rFonts w:eastAsia="Times"/>
              </w:rPr>
              <w:t>Check Accommodation Type, amend as appropriate and re-submit the E5.</w:t>
            </w:r>
          </w:p>
          <w:p w14:paraId="737637CE" w14:textId="77777777" w:rsidR="0006425B" w:rsidRPr="00132190" w:rsidRDefault="0006425B" w:rsidP="00560910">
            <w:pPr>
              <w:pStyle w:val="Tabletext"/>
              <w:rPr>
                <w:rFonts w:eastAsia="Times"/>
              </w:rPr>
            </w:pPr>
            <w:r w:rsidRPr="00132190">
              <w:rPr>
                <w:rFonts w:eastAsia="Times"/>
              </w:rPr>
              <w:t>If you believe the hospital campus is approved to report this Accommodation Type, contact the HDSS Help Desk.</w:t>
            </w:r>
          </w:p>
        </w:tc>
      </w:tr>
    </w:tbl>
    <w:p w14:paraId="729339D3" w14:textId="77777777" w:rsidR="0006425B" w:rsidRPr="00132190" w:rsidRDefault="0006425B" w:rsidP="0006425B">
      <w:pPr>
        <w:pStyle w:val="Heading2"/>
      </w:pPr>
      <w:bookmarkStart w:id="3319" w:name="_Toc59610364"/>
      <w:bookmarkStart w:id="3320" w:name="_Toc106187236"/>
      <w:r>
        <w:t>729</w:t>
      </w:r>
      <w:r>
        <w:tab/>
        <w:t>Accom Type U, no approved ICU (new)</w:t>
      </w:r>
      <w:bookmarkEnd w:id="3319"/>
      <w:bookmarkEnd w:id="3320"/>
    </w:p>
    <w:tbl>
      <w:tblPr>
        <w:tblW w:w="9558" w:type="dxa"/>
        <w:tblLayout w:type="fixed"/>
        <w:tblLook w:val="04A0" w:firstRow="1" w:lastRow="0" w:firstColumn="1" w:lastColumn="0" w:noHBand="0" w:noVBand="1"/>
      </w:tblPr>
      <w:tblGrid>
        <w:gridCol w:w="1242"/>
        <w:gridCol w:w="8316"/>
      </w:tblGrid>
      <w:tr w:rsidR="0006425B" w:rsidRPr="00132190" w14:paraId="6EE42C2C" w14:textId="77777777" w:rsidTr="005A69E0">
        <w:trPr>
          <w:cantSplit/>
        </w:trPr>
        <w:tc>
          <w:tcPr>
            <w:tcW w:w="1242" w:type="dxa"/>
            <w:hideMark/>
          </w:tcPr>
          <w:p w14:paraId="151E5163" w14:textId="77777777" w:rsidR="0006425B" w:rsidRPr="00C96763" w:rsidRDefault="0006425B" w:rsidP="00C96763">
            <w:pPr>
              <w:pStyle w:val="Tablecolhead"/>
            </w:pPr>
            <w:r w:rsidRPr="00C96763">
              <w:t>Effect</w:t>
            </w:r>
          </w:p>
        </w:tc>
        <w:tc>
          <w:tcPr>
            <w:tcW w:w="8316" w:type="dxa"/>
            <w:hideMark/>
          </w:tcPr>
          <w:p w14:paraId="4724EEA6" w14:textId="77777777" w:rsidR="0006425B" w:rsidRPr="00C96763" w:rsidRDefault="0006425B" w:rsidP="00C96763">
            <w:pPr>
              <w:pStyle w:val="Tablecolhead"/>
            </w:pPr>
            <w:r w:rsidRPr="00C96763">
              <w:t>REJECTION</w:t>
            </w:r>
          </w:p>
        </w:tc>
      </w:tr>
      <w:tr w:rsidR="0006425B" w:rsidRPr="00132190" w14:paraId="01F45973" w14:textId="77777777" w:rsidTr="005A69E0">
        <w:trPr>
          <w:cantSplit/>
        </w:trPr>
        <w:tc>
          <w:tcPr>
            <w:tcW w:w="1242" w:type="dxa"/>
            <w:hideMark/>
          </w:tcPr>
          <w:p w14:paraId="427F73F8" w14:textId="77777777" w:rsidR="0006425B" w:rsidRPr="00C96763" w:rsidRDefault="0006425B" w:rsidP="00C96763">
            <w:pPr>
              <w:pStyle w:val="Tablecolhead"/>
            </w:pPr>
            <w:r w:rsidRPr="00C96763">
              <w:t>Problem</w:t>
            </w:r>
          </w:p>
        </w:tc>
        <w:tc>
          <w:tcPr>
            <w:tcW w:w="8316" w:type="dxa"/>
          </w:tcPr>
          <w:p w14:paraId="4C26DCB8" w14:textId="77777777" w:rsidR="0006425B" w:rsidRDefault="0006425B" w:rsidP="00560910">
            <w:pPr>
              <w:pStyle w:val="Tabletext"/>
              <w:rPr>
                <w:rFonts w:eastAsia="Times"/>
              </w:rPr>
            </w:pPr>
            <w:r w:rsidRPr="00132190">
              <w:rPr>
                <w:rFonts w:eastAsia="Times"/>
              </w:rPr>
              <w:t xml:space="preserve">The E5 Episode Record’s Accommodation Type is </w:t>
            </w:r>
            <w:r>
              <w:rPr>
                <w:rFonts w:eastAsia="Times"/>
              </w:rPr>
              <w:t xml:space="preserve">U </w:t>
            </w:r>
            <w:r w:rsidRPr="00132190">
              <w:rPr>
                <w:rFonts w:eastAsia="Times"/>
              </w:rPr>
              <w:t>Intensive Care Unit (ICU) but the hospital campus is not approved for this Accommodation Type.</w:t>
            </w:r>
          </w:p>
          <w:p w14:paraId="2E90BECC" w14:textId="2DAC7590" w:rsidR="00560910" w:rsidRPr="00132190" w:rsidRDefault="00560910" w:rsidP="00560910">
            <w:pPr>
              <w:pStyle w:val="Tabletext"/>
              <w:rPr>
                <w:rFonts w:eastAsia="Times"/>
              </w:rPr>
            </w:pPr>
          </w:p>
        </w:tc>
      </w:tr>
      <w:tr w:rsidR="0006425B" w:rsidRPr="00132190" w14:paraId="1E9D79B9" w14:textId="77777777" w:rsidTr="005A69E0">
        <w:trPr>
          <w:cantSplit/>
        </w:trPr>
        <w:tc>
          <w:tcPr>
            <w:tcW w:w="1242" w:type="dxa"/>
            <w:hideMark/>
          </w:tcPr>
          <w:p w14:paraId="1618533E" w14:textId="77777777" w:rsidR="0006425B" w:rsidRPr="00C96763" w:rsidRDefault="0006425B" w:rsidP="00C96763">
            <w:pPr>
              <w:pStyle w:val="Tablecolhead"/>
            </w:pPr>
            <w:r w:rsidRPr="00C96763">
              <w:t>Remedy</w:t>
            </w:r>
          </w:p>
        </w:tc>
        <w:tc>
          <w:tcPr>
            <w:tcW w:w="8316" w:type="dxa"/>
            <w:hideMark/>
          </w:tcPr>
          <w:p w14:paraId="3E3E296C" w14:textId="77777777" w:rsidR="0006425B" w:rsidRPr="00132190" w:rsidRDefault="0006425B" w:rsidP="00560910">
            <w:pPr>
              <w:pStyle w:val="Tabletext"/>
              <w:rPr>
                <w:rFonts w:eastAsia="Times"/>
              </w:rPr>
            </w:pPr>
            <w:r w:rsidRPr="00132190">
              <w:rPr>
                <w:rFonts w:eastAsia="Times"/>
              </w:rPr>
              <w:t>Check Accommodation Type, amend as appropriate and re-submit the E5.</w:t>
            </w:r>
          </w:p>
          <w:p w14:paraId="71C7F20B" w14:textId="77777777" w:rsidR="0006425B" w:rsidRPr="00132190" w:rsidRDefault="0006425B" w:rsidP="00560910">
            <w:pPr>
              <w:pStyle w:val="Tabletext"/>
              <w:rPr>
                <w:rFonts w:eastAsia="Times"/>
              </w:rPr>
            </w:pPr>
            <w:r w:rsidRPr="00132190">
              <w:rPr>
                <w:rFonts w:eastAsia="Times"/>
              </w:rPr>
              <w:t>If you believe the hospital campus is approved to report this Accommodation Type, contact the HDSS Help Desk.</w:t>
            </w:r>
          </w:p>
        </w:tc>
      </w:tr>
    </w:tbl>
    <w:p w14:paraId="1A536D13" w14:textId="77777777" w:rsidR="0006425B" w:rsidRPr="00132190" w:rsidRDefault="0006425B" w:rsidP="00C23080">
      <w:pPr>
        <w:pStyle w:val="Body"/>
      </w:pPr>
    </w:p>
    <w:p w14:paraId="0D8C3498" w14:textId="77777777" w:rsidR="0006425B" w:rsidRPr="009561B3" w:rsidRDefault="0006425B" w:rsidP="0006425B">
      <w:pPr>
        <w:pStyle w:val="Heading2"/>
      </w:pPr>
      <w:bookmarkStart w:id="3321" w:name="_Toc59610365"/>
      <w:bookmarkStart w:id="3322" w:name="_Toc106187237"/>
      <w:r>
        <w:t>730</w:t>
      </w:r>
      <w:r>
        <w:tab/>
        <w:t>Accom Type N, no approved NICU  (new)</w:t>
      </w:r>
      <w:bookmarkEnd w:id="3321"/>
      <w:bookmarkEnd w:id="3322"/>
    </w:p>
    <w:tbl>
      <w:tblPr>
        <w:tblW w:w="9558" w:type="dxa"/>
        <w:tblLayout w:type="fixed"/>
        <w:tblLook w:val="04A0" w:firstRow="1" w:lastRow="0" w:firstColumn="1" w:lastColumn="0" w:noHBand="0" w:noVBand="1"/>
      </w:tblPr>
      <w:tblGrid>
        <w:gridCol w:w="1242"/>
        <w:gridCol w:w="8316"/>
      </w:tblGrid>
      <w:tr w:rsidR="0006425B" w:rsidRPr="00132190" w14:paraId="0F9457A9" w14:textId="77777777" w:rsidTr="005A69E0">
        <w:trPr>
          <w:cantSplit/>
        </w:trPr>
        <w:tc>
          <w:tcPr>
            <w:tcW w:w="1242" w:type="dxa"/>
            <w:hideMark/>
          </w:tcPr>
          <w:p w14:paraId="56CA51A8" w14:textId="77777777" w:rsidR="0006425B" w:rsidRPr="00C96763" w:rsidRDefault="0006425B" w:rsidP="00C96763">
            <w:pPr>
              <w:pStyle w:val="Tablecolhead"/>
            </w:pPr>
            <w:r w:rsidRPr="00C96763">
              <w:t>Effect</w:t>
            </w:r>
          </w:p>
        </w:tc>
        <w:tc>
          <w:tcPr>
            <w:tcW w:w="8316" w:type="dxa"/>
            <w:hideMark/>
          </w:tcPr>
          <w:p w14:paraId="2AAB7AD7" w14:textId="77777777" w:rsidR="0006425B" w:rsidRPr="00C96763" w:rsidRDefault="0006425B" w:rsidP="00C96763">
            <w:pPr>
              <w:pStyle w:val="Tablecolhead"/>
            </w:pPr>
            <w:r w:rsidRPr="00C96763">
              <w:t>REJECTION</w:t>
            </w:r>
          </w:p>
        </w:tc>
      </w:tr>
      <w:tr w:rsidR="0006425B" w:rsidRPr="00132190" w14:paraId="2DBADE13" w14:textId="77777777" w:rsidTr="005A69E0">
        <w:trPr>
          <w:cantSplit/>
        </w:trPr>
        <w:tc>
          <w:tcPr>
            <w:tcW w:w="1242" w:type="dxa"/>
            <w:hideMark/>
          </w:tcPr>
          <w:p w14:paraId="48F3A1CC" w14:textId="77777777" w:rsidR="0006425B" w:rsidRPr="00C96763" w:rsidRDefault="0006425B" w:rsidP="00C96763">
            <w:pPr>
              <w:pStyle w:val="Tablecolhead"/>
            </w:pPr>
            <w:r w:rsidRPr="00C96763">
              <w:t>Problem</w:t>
            </w:r>
          </w:p>
        </w:tc>
        <w:tc>
          <w:tcPr>
            <w:tcW w:w="8316" w:type="dxa"/>
          </w:tcPr>
          <w:p w14:paraId="18655C65" w14:textId="77777777" w:rsidR="0006425B" w:rsidRDefault="0006425B" w:rsidP="00560910">
            <w:pPr>
              <w:pStyle w:val="Tabletext"/>
              <w:rPr>
                <w:rFonts w:eastAsia="Times"/>
              </w:rPr>
            </w:pPr>
            <w:r w:rsidRPr="00560910">
              <w:rPr>
                <w:rFonts w:eastAsia="Times"/>
              </w:rPr>
              <w:t>The E5 Episode Record’s Accommodation Type is N Neonatal Intensive Care Unit (NICU) but the hospital campus is not approved for this Accommodation Type.</w:t>
            </w:r>
          </w:p>
          <w:p w14:paraId="4592D9D0" w14:textId="09EE5CA8" w:rsidR="00560910" w:rsidRPr="00560910" w:rsidRDefault="00560910" w:rsidP="00560910">
            <w:pPr>
              <w:pStyle w:val="Tabletext"/>
              <w:rPr>
                <w:rFonts w:eastAsia="Times"/>
              </w:rPr>
            </w:pPr>
          </w:p>
        </w:tc>
      </w:tr>
      <w:tr w:rsidR="0006425B" w:rsidRPr="00132190" w14:paraId="10EF069D" w14:textId="77777777" w:rsidTr="005A69E0">
        <w:trPr>
          <w:cantSplit/>
        </w:trPr>
        <w:tc>
          <w:tcPr>
            <w:tcW w:w="1242" w:type="dxa"/>
            <w:hideMark/>
          </w:tcPr>
          <w:p w14:paraId="74E64CC0" w14:textId="77777777" w:rsidR="0006425B" w:rsidRPr="00C96763" w:rsidRDefault="0006425B" w:rsidP="00C96763">
            <w:pPr>
              <w:pStyle w:val="Tablecolhead"/>
            </w:pPr>
            <w:r w:rsidRPr="00C96763">
              <w:t>Remedy</w:t>
            </w:r>
          </w:p>
        </w:tc>
        <w:tc>
          <w:tcPr>
            <w:tcW w:w="8316" w:type="dxa"/>
            <w:hideMark/>
          </w:tcPr>
          <w:p w14:paraId="421B5763" w14:textId="77777777" w:rsidR="0006425B" w:rsidRPr="00560910" w:rsidRDefault="0006425B" w:rsidP="00560910">
            <w:pPr>
              <w:pStyle w:val="Tabletext"/>
              <w:rPr>
                <w:rFonts w:eastAsia="Times"/>
              </w:rPr>
            </w:pPr>
            <w:r w:rsidRPr="00560910">
              <w:rPr>
                <w:rFonts w:eastAsia="Times"/>
              </w:rPr>
              <w:t>Check Accommodation Type, amend as appropriate and re-submit the E5.</w:t>
            </w:r>
          </w:p>
          <w:p w14:paraId="2DF451B3" w14:textId="77777777" w:rsidR="0006425B" w:rsidRPr="00560910" w:rsidRDefault="0006425B" w:rsidP="00560910">
            <w:pPr>
              <w:pStyle w:val="Tabletext"/>
              <w:rPr>
                <w:rFonts w:eastAsia="Times"/>
              </w:rPr>
            </w:pPr>
            <w:r w:rsidRPr="00560910">
              <w:rPr>
                <w:rFonts w:eastAsia="Times"/>
              </w:rPr>
              <w:t>If you believe the hospital campus is approved to report this Accommodation Type, contact the HDSS Help Desk.</w:t>
            </w:r>
          </w:p>
        </w:tc>
      </w:tr>
    </w:tbl>
    <w:p w14:paraId="3CDD6C8F" w14:textId="77777777" w:rsidR="0006425B" w:rsidRDefault="0006425B" w:rsidP="0006425B"/>
    <w:p w14:paraId="2F0A1E86" w14:textId="77777777" w:rsidR="00B8719D" w:rsidRDefault="00B8719D">
      <w:pPr>
        <w:spacing w:after="0" w:line="240" w:lineRule="auto"/>
        <w:rPr>
          <w:b/>
          <w:color w:val="53565A"/>
          <w:sz w:val="32"/>
          <w:szCs w:val="28"/>
        </w:rPr>
      </w:pPr>
      <w:bookmarkStart w:id="3323" w:name="_Toc59610366"/>
      <w:r>
        <w:br w:type="page"/>
      </w:r>
    </w:p>
    <w:p w14:paraId="159A7448" w14:textId="350229CB" w:rsidR="0006425B" w:rsidRPr="009561B3" w:rsidRDefault="0006425B" w:rsidP="0006425B">
      <w:pPr>
        <w:pStyle w:val="Heading2"/>
      </w:pPr>
      <w:bookmarkStart w:id="3324" w:name="_Toc106187238"/>
      <w:r>
        <w:lastRenderedPageBreak/>
        <w:t>731</w:t>
      </w:r>
      <w:r>
        <w:tab/>
        <w:t>Accom Type A, no approved SCN</w:t>
      </w:r>
      <w:bookmarkEnd w:id="3323"/>
      <w:bookmarkEnd w:id="3324"/>
    </w:p>
    <w:tbl>
      <w:tblPr>
        <w:tblW w:w="9558" w:type="dxa"/>
        <w:tblLayout w:type="fixed"/>
        <w:tblLook w:val="04A0" w:firstRow="1" w:lastRow="0" w:firstColumn="1" w:lastColumn="0" w:noHBand="0" w:noVBand="1"/>
      </w:tblPr>
      <w:tblGrid>
        <w:gridCol w:w="1242"/>
        <w:gridCol w:w="8316"/>
      </w:tblGrid>
      <w:tr w:rsidR="0006425B" w:rsidRPr="00132190" w14:paraId="65F0C492" w14:textId="77777777" w:rsidTr="005A69E0">
        <w:trPr>
          <w:cantSplit/>
        </w:trPr>
        <w:tc>
          <w:tcPr>
            <w:tcW w:w="1242" w:type="dxa"/>
            <w:hideMark/>
          </w:tcPr>
          <w:p w14:paraId="616BA8D3" w14:textId="77777777" w:rsidR="0006425B" w:rsidRPr="00C96763" w:rsidRDefault="0006425B" w:rsidP="00C96763">
            <w:pPr>
              <w:pStyle w:val="Tablecolhead"/>
            </w:pPr>
            <w:r w:rsidRPr="00C96763">
              <w:t>Effect</w:t>
            </w:r>
          </w:p>
        </w:tc>
        <w:tc>
          <w:tcPr>
            <w:tcW w:w="8316" w:type="dxa"/>
            <w:hideMark/>
          </w:tcPr>
          <w:p w14:paraId="7A38891B" w14:textId="77777777" w:rsidR="0006425B" w:rsidRPr="00C96763" w:rsidRDefault="0006425B" w:rsidP="00C96763">
            <w:pPr>
              <w:pStyle w:val="Tablecolhead"/>
            </w:pPr>
            <w:r w:rsidRPr="00C96763">
              <w:t>REJECTION</w:t>
            </w:r>
          </w:p>
        </w:tc>
      </w:tr>
      <w:tr w:rsidR="0006425B" w:rsidRPr="00132190" w14:paraId="2B6F10E4" w14:textId="77777777" w:rsidTr="005A69E0">
        <w:trPr>
          <w:cantSplit/>
        </w:trPr>
        <w:tc>
          <w:tcPr>
            <w:tcW w:w="1242" w:type="dxa"/>
            <w:hideMark/>
          </w:tcPr>
          <w:p w14:paraId="60B2074E" w14:textId="77777777" w:rsidR="0006425B" w:rsidRPr="00C96763" w:rsidRDefault="0006425B" w:rsidP="00C96763">
            <w:pPr>
              <w:pStyle w:val="Tablecolhead"/>
            </w:pPr>
            <w:r w:rsidRPr="00C96763">
              <w:t>Problem</w:t>
            </w:r>
          </w:p>
        </w:tc>
        <w:tc>
          <w:tcPr>
            <w:tcW w:w="8316" w:type="dxa"/>
          </w:tcPr>
          <w:p w14:paraId="28CF1540" w14:textId="56554339" w:rsidR="00B8719D" w:rsidRPr="00560910" w:rsidRDefault="0006425B" w:rsidP="00560910">
            <w:pPr>
              <w:pStyle w:val="Tabletext"/>
              <w:rPr>
                <w:rFonts w:eastAsia="Times"/>
              </w:rPr>
            </w:pPr>
            <w:r w:rsidRPr="00560910">
              <w:rPr>
                <w:rFonts w:eastAsia="Times"/>
              </w:rPr>
              <w:t>The E5 Episode Record’s Accommodation Type is A Special Care Nursery (SCN) but the hospital campus is not approved for this Accommodation Type.</w:t>
            </w:r>
          </w:p>
        </w:tc>
      </w:tr>
      <w:tr w:rsidR="0006425B" w:rsidRPr="00132190" w14:paraId="529BDE92" w14:textId="77777777" w:rsidTr="005A69E0">
        <w:trPr>
          <w:cantSplit/>
        </w:trPr>
        <w:tc>
          <w:tcPr>
            <w:tcW w:w="1242" w:type="dxa"/>
            <w:hideMark/>
          </w:tcPr>
          <w:p w14:paraId="5EE7D018" w14:textId="77777777" w:rsidR="0006425B" w:rsidRPr="00C96763" w:rsidRDefault="0006425B" w:rsidP="00C96763">
            <w:pPr>
              <w:pStyle w:val="Tablecolhead"/>
            </w:pPr>
            <w:r w:rsidRPr="00C96763">
              <w:t>Remedy</w:t>
            </w:r>
          </w:p>
        </w:tc>
        <w:tc>
          <w:tcPr>
            <w:tcW w:w="8316" w:type="dxa"/>
            <w:hideMark/>
          </w:tcPr>
          <w:p w14:paraId="7E271DAE" w14:textId="77777777" w:rsidR="0006425B" w:rsidRPr="00560910" w:rsidRDefault="0006425B" w:rsidP="00560910">
            <w:pPr>
              <w:pStyle w:val="Tabletext"/>
              <w:rPr>
                <w:rFonts w:eastAsia="Times"/>
              </w:rPr>
            </w:pPr>
            <w:r w:rsidRPr="00560910">
              <w:rPr>
                <w:rFonts w:eastAsia="Times"/>
              </w:rPr>
              <w:t>Check Accommodation Type, amend as appropriate and re-submit the E5.</w:t>
            </w:r>
          </w:p>
          <w:p w14:paraId="3DAA8ACE" w14:textId="77777777" w:rsidR="0006425B" w:rsidRPr="00560910" w:rsidRDefault="0006425B" w:rsidP="00560910">
            <w:pPr>
              <w:pStyle w:val="Tabletext"/>
              <w:rPr>
                <w:rFonts w:eastAsia="Times"/>
              </w:rPr>
            </w:pPr>
            <w:r w:rsidRPr="00560910">
              <w:rPr>
                <w:rFonts w:eastAsia="Times"/>
              </w:rPr>
              <w:t>If you believe the hospital campus is approved to report this Accommodation Type, contact the HDSS Help Desk.</w:t>
            </w:r>
          </w:p>
        </w:tc>
      </w:tr>
    </w:tbl>
    <w:p w14:paraId="488773A8" w14:textId="77777777" w:rsidR="005A69E0" w:rsidRDefault="005A69E0" w:rsidP="0006425B"/>
    <w:p w14:paraId="46B37FAB" w14:textId="7D482DDD" w:rsidR="005A69E0" w:rsidRPr="005A69E0" w:rsidRDefault="005A69E0" w:rsidP="005211A2">
      <w:pPr>
        <w:pStyle w:val="Heading2"/>
      </w:pPr>
      <w:bookmarkStart w:id="3325" w:name="_Toc106187239"/>
      <w:r w:rsidRPr="005A69E0">
        <w:t>732</w:t>
      </w:r>
      <w:r w:rsidRPr="005A69E0">
        <w:tab/>
        <w:t>Funding Arrangement B Elective Surgery Blitz, not public</w:t>
      </w:r>
      <w:bookmarkEnd w:id="3325"/>
    </w:p>
    <w:tbl>
      <w:tblPr>
        <w:tblW w:w="9558" w:type="dxa"/>
        <w:tblLayout w:type="fixed"/>
        <w:tblLook w:val="04A0" w:firstRow="1" w:lastRow="0" w:firstColumn="1" w:lastColumn="0" w:noHBand="0" w:noVBand="1"/>
      </w:tblPr>
      <w:tblGrid>
        <w:gridCol w:w="1242"/>
        <w:gridCol w:w="8316"/>
      </w:tblGrid>
      <w:tr w:rsidR="005A69E0" w:rsidRPr="005A69E0" w14:paraId="7DF856A4" w14:textId="77777777" w:rsidTr="005A69E0">
        <w:trPr>
          <w:cantSplit/>
        </w:trPr>
        <w:tc>
          <w:tcPr>
            <w:tcW w:w="1242" w:type="dxa"/>
            <w:hideMark/>
          </w:tcPr>
          <w:p w14:paraId="6F359C95" w14:textId="77777777" w:rsidR="005A69E0" w:rsidRPr="00C96763" w:rsidRDefault="005A69E0" w:rsidP="00C96763">
            <w:pPr>
              <w:pStyle w:val="Tablecolhead"/>
            </w:pPr>
            <w:r w:rsidRPr="00C96763">
              <w:t>Effect</w:t>
            </w:r>
          </w:p>
        </w:tc>
        <w:tc>
          <w:tcPr>
            <w:tcW w:w="8316" w:type="dxa"/>
          </w:tcPr>
          <w:p w14:paraId="76C4FBAF" w14:textId="77777777" w:rsidR="005A69E0" w:rsidRPr="00C96763" w:rsidRDefault="005A69E0" w:rsidP="00C96763">
            <w:pPr>
              <w:pStyle w:val="Tablecolhead"/>
            </w:pPr>
            <w:r w:rsidRPr="00C96763">
              <w:t>REJECTION</w:t>
            </w:r>
          </w:p>
        </w:tc>
      </w:tr>
      <w:tr w:rsidR="005A69E0" w:rsidRPr="005A69E0" w14:paraId="40CB0173" w14:textId="77777777" w:rsidTr="005A69E0">
        <w:trPr>
          <w:cantSplit/>
        </w:trPr>
        <w:tc>
          <w:tcPr>
            <w:tcW w:w="1242" w:type="dxa"/>
            <w:hideMark/>
          </w:tcPr>
          <w:p w14:paraId="3B20CB56" w14:textId="77777777" w:rsidR="005A69E0" w:rsidRPr="00C96763" w:rsidRDefault="005A69E0" w:rsidP="00C96763">
            <w:pPr>
              <w:pStyle w:val="Tablecolhead"/>
            </w:pPr>
            <w:r w:rsidRPr="00C96763">
              <w:t>Problem</w:t>
            </w:r>
          </w:p>
        </w:tc>
        <w:tc>
          <w:tcPr>
            <w:tcW w:w="8316" w:type="dxa"/>
          </w:tcPr>
          <w:p w14:paraId="74258286" w14:textId="77777777" w:rsidR="005A69E0" w:rsidRPr="005C02D6" w:rsidRDefault="005A69E0" w:rsidP="00560910">
            <w:pPr>
              <w:pStyle w:val="Tabletext"/>
            </w:pPr>
            <w:r w:rsidRPr="005C02D6">
              <w:t>The E5 Episode Record’s Funding Arrangement is B Elective Surgery Blitz, but the hospital is not public.</w:t>
            </w:r>
          </w:p>
          <w:p w14:paraId="3C310CF6" w14:textId="2000D6D2" w:rsidR="00B8719D" w:rsidRPr="005C02D6" w:rsidRDefault="005A69E0" w:rsidP="00560910">
            <w:pPr>
              <w:pStyle w:val="Tabletext"/>
            </w:pPr>
            <w:r w:rsidRPr="005C02D6">
              <w:t>Only public hospitals are permitted to report this code.</w:t>
            </w:r>
          </w:p>
        </w:tc>
      </w:tr>
      <w:tr w:rsidR="005A69E0" w:rsidRPr="005A69E0" w14:paraId="042EC395" w14:textId="77777777" w:rsidTr="005A69E0">
        <w:trPr>
          <w:cantSplit/>
        </w:trPr>
        <w:tc>
          <w:tcPr>
            <w:tcW w:w="1242" w:type="dxa"/>
            <w:hideMark/>
          </w:tcPr>
          <w:p w14:paraId="47036893" w14:textId="77777777" w:rsidR="005A69E0" w:rsidRPr="00C96763" w:rsidRDefault="005A69E0" w:rsidP="00C96763">
            <w:pPr>
              <w:pStyle w:val="Tablecolhead"/>
            </w:pPr>
            <w:r w:rsidRPr="00C96763">
              <w:t>Remedy</w:t>
            </w:r>
          </w:p>
        </w:tc>
        <w:tc>
          <w:tcPr>
            <w:tcW w:w="8316" w:type="dxa"/>
            <w:hideMark/>
          </w:tcPr>
          <w:p w14:paraId="68CFBA66" w14:textId="77777777" w:rsidR="005A69E0" w:rsidRPr="005C02D6" w:rsidRDefault="005A69E0" w:rsidP="00560910">
            <w:pPr>
              <w:pStyle w:val="Tabletext"/>
            </w:pPr>
            <w:r w:rsidRPr="005C02D6">
              <w:t>Check Funding Arrangement, amend as appropriate and re-submit the E5.</w:t>
            </w:r>
          </w:p>
        </w:tc>
      </w:tr>
    </w:tbl>
    <w:p w14:paraId="1111ED85" w14:textId="77777777" w:rsidR="005A69E0" w:rsidRPr="005A69E0" w:rsidRDefault="005A69E0" w:rsidP="005A69E0">
      <w:pPr>
        <w:rPr>
          <w:rFonts w:eastAsia="Times"/>
        </w:rPr>
      </w:pPr>
    </w:p>
    <w:p w14:paraId="77D1B83E" w14:textId="5B0E7335" w:rsidR="005A69E0" w:rsidRPr="005A69E0" w:rsidRDefault="005A69E0" w:rsidP="005211A2">
      <w:pPr>
        <w:pStyle w:val="Heading2"/>
      </w:pPr>
      <w:bookmarkStart w:id="3326" w:name="_Toc106187240"/>
      <w:r w:rsidRPr="005A69E0">
        <w:t>733</w:t>
      </w:r>
      <w:r w:rsidRPr="005A69E0">
        <w:tab/>
        <w:t>Program Identifier 13 Elective Surgery Blitz, no contract</w:t>
      </w:r>
      <w:bookmarkEnd w:id="3326"/>
      <w:r w:rsidRPr="005A69E0">
        <w:t xml:space="preserve"> </w:t>
      </w:r>
    </w:p>
    <w:tbl>
      <w:tblPr>
        <w:tblW w:w="9558" w:type="dxa"/>
        <w:tblLayout w:type="fixed"/>
        <w:tblLook w:val="04A0" w:firstRow="1" w:lastRow="0" w:firstColumn="1" w:lastColumn="0" w:noHBand="0" w:noVBand="1"/>
      </w:tblPr>
      <w:tblGrid>
        <w:gridCol w:w="1242"/>
        <w:gridCol w:w="8316"/>
      </w:tblGrid>
      <w:tr w:rsidR="005A69E0" w:rsidRPr="005A69E0" w14:paraId="1062D2AD" w14:textId="77777777" w:rsidTr="005A69E0">
        <w:trPr>
          <w:cantSplit/>
        </w:trPr>
        <w:tc>
          <w:tcPr>
            <w:tcW w:w="1242" w:type="dxa"/>
            <w:hideMark/>
          </w:tcPr>
          <w:p w14:paraId="439613D1" w14:textId="77777777" w:rsidR="005A69E0" w:rsidRPr="00C96763" w:rsidRDefault="005A69E0" w:rsidP="00C96763">
            <w:pPr>
              <w:pStyle w:val="Tablecolhead"/>
            </w:pPr>
            <w:r w:rsidRPr="00C96763">
              <w:t>Effect</w:t>
            </w:r>
          </w:p>
        </w:tc>
        <w:tc>
          <w:tcPr>
            <w:tcW w:w="8316" w:type="dxa"/>
          </w:tcPr>
          <w:p w14:paraId="6F8304FA" w14:textId="77777777" w:rsidR="005A69E0" w:rsidRPr="00C96763" w:rsidRDefault="005A69E0" w:rsidP="00C96763">
            <w:pPr>
              <w:pStyle w:val="Tablecolhead"/>
            </w:pPr>
            <w:r w:rsidRPr="00C96763">
              <w:t>REJECTION</w:t>
            </w:r>
          </w:p>
        </w:tc>
      </w:tr>
      <w:tr w:rsidR="005A69E0" w:rsidRPr="005A69E0" w14:paraId="5DCCCE14" w14:textId="77777777" w:rsidTr="005A69E0">
        <w:trPr>
          <w:cantSplit/>
        </w:trPr>
        <w:tc>
          <w:tcPr>
            <w:tcW w:w="1242" w:type="dxa"/>
            <w:hideMark/>
          </w:tcPr>
          <w:p w14:paraId="3A38E108" w14:textId="77777777" w:rsidR="005A69E0" w:rsidRPr="00C96763" w:rsidRDefault="005A69E0" w:rsidP="00C96763">
            <w:pPr>
              <w:pStyle w:val="Tablecolhead"/>
            </w:pPr>
            <w:r w:rsidRPr="00C96763">
              <w:t>Problem</w:t>
            </w:r>
          </w:p>
        </w:tc>
        <w:tc>
          <w:tcPr>
            <w:tcW w:w="8316" w:type="dxa"/>
          </w:tcPr>
          <w:p w14:paraId="1A55849A" w14:textId="5B3E0C75" w:rsidR="00B8719D" w:rsidRPr="005A69E0" w:rsidRDefault="005A69E0" w:rsidP="00560910">
            <w:pPr>
              <w:pStyle w:val="Tabletext"/>
            </w:pPr>
            <w:r w:rsidRPr="005A69E0">
              <w:t>The E5 Episode Record’s Program Identifier is 13 Elective Surgery Blitz, but Funding Arrangement is not 1 Contract.</w:t>
            </w:r>
          </w:p>
        </w:tc>
      </w:tr>
      <w:tr w:rsidR="005A69E0" w:rsidRPr="005A69E0" w14:paraId="15CBDACA" w14:textId="77777777" w:rsidTr="005A69E0">
        <w:trPr>
          <w:cantSplit/>
        </w:trPr>
        <w:tc>
          <w:tcPr>
            <w:tcW w:w="1242" w:type="dxa"/>
            <w:hideMark/>
          </w:tcPr>
          <w:p w14:paraId="150AAFB5" w14:textId="77777777" w:rsidR="005A69E0" w:rsidRPr="00C96763" w:rsidRDefault="005A69E0" w:rsidP="00C96763">
            <w:pPr>
              <w:pStyle w:val="Tablecolhead"/>
            </w:pPr>
            <w:r w:rsidRPr="00C96763">
              <w:t>Remedy</w:t>
            </w:r>
          </w:p>
        </w:tc>
        <w:tc>
          <w:tcPr>
            <w:tcW w:w="8316" w:type="dxa"/>
            <w:hideMark/>
          </w:tcPr>
          <w:p w14:paraId="56036F72" w14:textId="77777777" w:rsidR="005A69E0" w:rsidRPr="005A69E0" w:rsidRDefault="005A69E0" w:rsidP="00C96763">
            <w:pPr>
              <w:pStyle w:val="Tabletext"/>
            </w:pPr>
            <w:r w:rsidRPr="005A69E0">
              <w:t>Check Program Identifier, if incorrect amend as appropriate and re-submit the E5.</w:t>
            </w:r>
          </w:p>
          <w:p w14:paraId="5CD74732" w14:textId="5466A56C" w:rsidR="005A69E0" w:rsidRPr="005A69E0" w:rsidRDefault="005A69E0" w:rsidP="00C96763">
            <w:pPr>
              <w:pStyle w:val="Tabletext"/>
            </w:pPr>
            <w:r w:rsidRPr="005A69E0">
              <w:t>If Program Identifier is correct report Contract fields</w:t>
            </w:r>
            <w:r>
              <w:t>:</w:t>
            </w:r>
          </w:p>
          <w:p w14:paraId="49D340C0" w14:textId="77777777" w:rsidR="005A69E0" w:rsidRPr="005A69E0" w:rsidRDefault="005A69E0" w:rsidP="00C96763">
            <w:pPr>
              <w:pStyle w:val="Tablebullet1"/>
            </w:pPr>
            <w:r w:rsidRPr="005A69E0">
              <w:t>Funding Arrangement 1 Contract</w:t>
            </w:r>
          </w:p>
          <w:p w14:paraId="4867DBB1" w14:textId="77777777" w:rsidR="005A69E0" w:rsidRPr="005A69E0" w:rsidRDefault="005A69E0" w:rsidP="00C96763">
            <w:pPr>
              <w:pStyle w:val="Tablebullet1"/>
            </w:pPr>
            <w:r w:rsidRPr="005A69E0">
              <w:t>Contract Type</w:t>
            </w:r>
          </w:p>
          <w:p w14:paraId="5363FC40" w14:textId="77777777" w:rsidR="005A69E0" w:rsidRPr="005A69E0" w:rsidRDefault="005A69E0" w:rsidP="00C96763">
            <w:pPr>
              <w:pStyle w:val="Tablebullet1"/>
            </w:pPr>
            <w:r w:rsidRPr="005A69E0">
              <w:t>Contract Role</w:t>
            </w:r>
          </w:p>
          <w:p w14:paraId="18D74702" w14:textId="11CDF730" w:rsidR="005A69E0" w:rsidRPr="005A69E0" w:rsidRDefault="005A69E0" w:rsidP="00C96763">
            <w:pPr>
              <w:pStyle w:val="Tablebullet1"/>
            </w:pPr>
            <w:r w:rsidRPr="005A69E0">
              <w:t>Contract/Spoke Identifier</w:t>
            </w:r>
          </w:p>
        </w:tc>
      </w:tr>
    </w:tbl>
    <w:p w14:paraId="664BEC46" w14:textId="01C7FA0F" w:rsidR="00780677" w:rsidRDefault="00780677" w:rsidP="004C4A65">
      <w:pPr>
        <w:pStyle w:val="Body"/>
      </w:pPr>
      <w:bookmarkStart w:id="3327" w:name="_Toc82613105"/>
      <w:bookmarkStart w:id="3328" w:name="_Hlk82609433"/>
    </w:p>
    <w:p w14:paraId="09C3A2D2" w14:textId="6FD0BC9B" w:rsidR="00780677" w:rsidRPr="00DB7B20" w:rsidRDefault="00780677" w:rsidP="00780677">
      <w:pPr>
        <w:pStyle w:val="Heading2"/>
      </w:pPr>
      <w:bookmarkStart w:id="3329" w:name="_Toc106187241"/>
      <w:r>
        <w:t>734</w:t>
      </w:r>
      <w:r w:rsidRPr="00DB7B20">
        <w:tab/>
        <w:t xml:space="preserve">Funding Arrangement B Elective Surgery Blitz, </w:t>
      </w:r>
      <w:r>
        <w:t xml:space="preserve">Account Class </w:t>
      </w:r>
      <w:r w:rsidRPr="00DB7B20">
        <w:t>not public</w:t>
      </w:r>
      <w:bookmarkEnd w:id="3329"/>
      <w:r>
        <w:t xml:space="preserve"> </w:t>
      </w:r>
      <w:bookmarkEnd w:id="3327"/>
    </w:p>
    <w:tbl>
      <w:tblPr>
        <w:tblW w:w="9558" w:type="dxa"/>
        <w:tblLayout w:type="fixed"/>
        <w:tblLook w:val="04A0" w:firstRow="1" w:lastRow="0" w:firstColumn="1" w:lastColumn="0" w:noHBand="0" w:noVBand="1"/>
      </w:tblPr>
      <w:tblGrid>
        <w:gridCol w:w="1242"/>
        <w:gridCol w:w="8316"/>
      </w:tblGrid>
      <w:tr w:rsidR="00780677" w:rsidRPr="00DB7B20" w14:paraId="5257ABD4" w14:textId="77777777" w:rsidTr="006B4973">
        <w:trPr>
          <w:cantSplit/>
        </w:trPr>
        <w:tc>
          <w:tcPr>
            <w:tcW w:w="1242" w:type="dxa"/>
            <w:hideMark/>
          </w:tcPr>
          <w:p w14:paraId="314A0877" w14:textId="77777777" w:rsidR="00780677" w:rsidRPr="00DB7B20" w:rsidRDefault="00780677" w:rsidP="006B4973">
            <w:pPr>
              <w:rPr>
                <w:rFonts w:eastAsia="Times"/>
                <w:b/>
                <w:bCs/>
              </w:rPr>
            </w:pPr>
            <w:r w:rsidRPr="00DB7B20">
              <w:rPr>
                <w:rFonts w:eastAsia="Times"/>
                <w:b/>
                <w:bCs/>
              </w:rPr>
              <w:t>Effect</w:t>
            </w:r>
          </w:p>
        </w:tc>
        <w:tc>
          <w:tcPr>
            <w:tcW w:w="8316" w:type="dxa"/>
          </w:tcPr>
          <w:p w14:paraId="00337D39" w14:textId="77777777" w:rsidR="00780677" w:rsidRPr="00DB7B20" w:rsidRDefault="00780677" w:rsidP="006B4973">
            <w:pPr>
              <w:rPr>
                <w:rFonts w:eastAsia="Times"/>
                <w:b/>
                <w:bCs/>
              </w:rPr>
            </w:pPr>
            <w:r w:rsidRPr="00DB7B20">
              <w:rPr>
                <w:rFonts w:eastAsia="Times"/>
                <w:b/>
                <w:bCs/>
              </w:rPr>
              <w:t>REJECTION</w:t>
            </w:r>
          </w:p>
        </w:tc>
      </w:tr>
      <w:tr w:rsidR="00780677" w:rsidRPr="00DB7B20" w14:paraId="534B48F4" w14:textId="77777777" w:rsidTr="006B4973">
        <w:trPr>
          <w:cantSplit/>
        </w:trPr>
        <w:tc>
          <w:tcPr>
            <w:tcW w:w="1242" w:type="dxa"/>
            <w:hideMark/>
          </w:tcPr>
          <w:p w14:paraId="0867BFBC" w14:textId="77777777" w:rsidR="00780677" w:rsidRPr="00DB7B20" w:rsidRDefault="00780677" w:rsidP="006B4973">
            <w:pPr>
              <w:rPr>
                <w:rFonts w:eastAsia="Times"/>
                <w:b/>
                <w:bCs/>
              </w:rPr>
            </w:pPr>
            <w:r w:rsidRPr="00DB7B20">
              <w:rPr>
                <w:rFonts w:eastAsia="Times"/>
                <w:b/>
                <w:bCs/>
              </w:rPr>
              <w:t>Problem</w:t>
            </w:r>
          </w:p>
        </w:tc>
        <w:tc>
          <w:tcPr>
            <w:tcW w:w="8316" w:type="dxa"/>
          </w:tcPr>
          <w:p w14:paraId="3AE08B42" w14:textId="7670B9FE" w:rsidR="00780677" w:rsidRPr="00DB7B20" w:rsidRDefault="00780677" w:rsidP="006B4973">
            <w:pPr>
              <w:spacing w:before="80" w:after="60" w:line="240" w:lineRule="auto"/>
            </w:pPr>
            <w:r w:rsidRPr="00DB7B20">
              <w:t xml:space="preserve">The </w:t>
            </w:r>
            <w:r>
              <w:t xml:space="preserve">public hospital’s </w:t>
            </w:r>
            <w:r w:rsidRPr="00DB7B20">
              <w:t xml:space="preserve">E5 Episode Record’s Funding Arrangement is B Elective Surgery Blitz, but </w:t>
            </w:r>
            <w:r>
              <w:t>Account Class is not public (ie M*,J*)</w:t>
            </w:r>
            <w:r w:rsidRPr="00DB7B20">
              <w:t>.</w:t>
            </w:r>
          </w:p>
        </w:tc>
      </w:tr>
      <w:tr w:rsidR="00780677" w:rsidRPr="00DB7B20" w14:paraId="40B67488" w14:textId="77777777" w:rsidTr="006B4973">
        <w:trPr>
          <w:cantSplit/>
        </w:trPr>
        <w:tc>
          <w:tcPr>
            <w:tcW w:w="1242" w:type="dxa"/>
            <w:hideMark/>
          </w:tcPr>
          <w:p w14:paraId="0A3A9AA7" w14:textId="77777777" w:rsidR="00780677" w:rsidRPr="00DB7B20" w:rsidRDefault="00780677" w:rsidP="006B4973">
            <w:pPr>
              <w:rPr>
                <w:rFonts w:eastAsia="Times"/>
                <w:b/>
                <w:bCs/>
              </w:rPr>
            </w:pPr>
            <w:r w:rsidRPr="00DB7B20">
              <w:rPr>
                <w:rFonts w:eastAsia="Times"/>
                <w:b/>
                <w:bCs/>
              </w:rPr>
              <w:t>Remedy</w:t>
            </w:r>
          </w:p>
        </w:tc>
        <w:tc>
          <w:tcPr>
            <w:tcW w:w="8316" w:type="dxa"/>
            <w:hideMark/>
          </w:tcPr>
          <w:p w14:paraId="054B9C43" w14:textId="77777777" w:rsidR="00780677" w:rsidRPr="00DB7B20" w:rsidRDefault="00780677" w:rsidP="006B4973">
            <w:pPr>
              <w:spacing w:before="80" w:after="60" w:line="240" w:lineRule="auto"/>
            </w:pPr>
            <w:r>
              <w:t>Check Funding Arrangement and Account Class</w:t>
            </w:r>
            <w:r w:rsidRPr="00DB7B20">
              <w:t>, amend as appropriate and re-submit the E5.</w:t>
            </w:r>
            <w:r>
              <w:t xml:space="preserve"> </w:t>
            </w:r>
          </w:p>
        </w:tc>
      </w:tr>
    </w:tbl>
    <w:p w14:paraId="32A1561B" w14:textId="77777777" w:rsidR="00780677" w:rsidRPr="00DB7B20" w:rsidRDefault="00780677" w:rsidP="00780677">
      <w:pPr>
        <w:rPr>
          <w:rFonts w:eastAsia="Times"/>
        </w:rPr>
      </w:pPr>
    </w:p>
    <w:p w14:paraId="72711555" w14:textId="68B40C2B" w:rsidR="00780677" w:rsidRPr="00DB7B20" w:rsidRDefault="00780677" w:rsidP="00780677">
      <w:pPr>
        <w:pStyle w:val="Heading2"/>
      </w:pPr>
      <w:bookmarkStart w:id="3330" w:name="_Toc82613106"/>
      <w:bookmarkStart w:id="3331" w:name="_Toc106187242"/>
      <w:r>
        <w:lastRenderedPageBreak/>
        <w:t>735</w:t>
      </w:r>
      <w:r w:rsidRPr="00DB7B20">
        <w:tab/>
        <w:t>Program Identifier 13 Elective Surgery Blitz,</w:t>
      </w:r>
      <w:r>
        <w:t xml:space="preserve"> Account Class not public</w:t>
      </w:r>
      <w:bookmarkEnd w:id="3330"/>
      <w:bookmarkEnd w:id="3331"/>
    </w:p>
    <w:tbl>
      <w:tblPr>
        <w:tblW w:w="9558" w:type="dxa"/>
        <w:tblLayout w:type="fixed"/>
        <w:tblLook w:val="04A0" w:firstRow="1" w:lastRow="0" w:firstColumn="1" w:lastColumn="0" w:noHBand="0" w:noVBand="1"/>
      </w:tblPr>
      <w:tblGrid>
        <w:gridCol w:w="1242"/>
        <w:gridCol w:w="8316"/>
      </w:tblGrid>
      <w:tr w:rsidR="00780677" w:rsidRPr="00DB7B20" w14:paraId="2A21A710" w14:textId="77777777" w:rsidTr="006B4973">
        <w:trPr>
          <w:cantSplit/>
        </w:trPr>
        <w:tc>
          <w:tcPr>
            <w:tcW w:w="1242" w:type="dxa"/>
            <w:hideMark/>
          </w:tcPr>
          <w:p w14:paraId="774C61AD" w14:textId="77777777" w:rsidR="00780677" w:rsidRPr="00DB7B20" w:rsidRDefault="00780677" w:rsidP="006B4973">
            <w:pPr>
              <w:rPr>
                <w:rFonts w:eastAsia="Times"/>
                <w:b/>
                <w:bCs/>
              </w:rPr>
            </w:pPr>
            <w:r w:rsidRPr="00DB7B20">
              <w:rPr>
                <w:rFonts w:eastAsia="Times"/>
                <w:b/>
                <w:bCs/>
              </w:rPr>
              <w:t>Effect</w:t>
            </w:r>
          </w:p>
        </w:tc>
        <w:tc>
          <w:tcPr>
            <w:tcW w:w="8316" w:type="dxa"/>
          </w:tcPr>
          <w:p w14:paraId="484C172B" w14:textId="77777777" w:rsidR="00780677" w:rsidRPr="00DB7B20" w:rsidRDefault="00780677" w:rsidP="006B4973">
            <w:pPr>
              <w:rPr>
                <w:rFonts w:eastAsia="Times"/>
                <w:b/>
                <w:bCs/>
              </w:rPr>
            </w:pPr>
            <w:r w:rsidRPr="00DB7B20">
              <w:rPr>
                <w:rFonts w:eastAsia="Times"/>
                <w:b/>
                <w:bCs/>
              </w:rPr>
              <w:t>REJECTION</w:t>
            </w:r>
          </w:p>
        </w:tc>
      </w:tr>
      <w:tr w:rsidR="00780677" w:rsidRPr="00DB7B20" w14:paraId="5E8D69FC" w14:textId="77777777" w:rsidTr="006B4973">
        <w:trPr>
          <w:cantSplit/>
        </w:trPr>
        <w:tc>
          <w:tcPr>
            <w:tcW w:w="1242" w:type="dxa"/>
            <w:hideMark/>
          </w:tcPr>
          <w:p w14:paraId="6812CD81" w14:textId="77777777" w:rsidR="00780677" w:rsidRPr="00DB7B20" w:rsidRDefault="00780677" w:rsidP="006B4973">
            <w:pPr>
              <w:rPr>
                <w:rFonts w:eastAsia="Times"/>
                <w:b/>
                <w:bCs/>
              </w:rPr>
            </w:pPr>
            <w:r w:rsidRPr="00DB7B20">
              <w:rPr>
                <w:rFonts w:eastAsia="Times"/>
                <w:b/>
                <w:bCs/>
              </w:rPr>
              <w:t>Problem</w:t>
            </w:r>
          </w:p>
        </w:tc>
        <w:tc>
          <w:tcPr>
            <w:tcW w:w="8316" w:type="dxa"/>
          </w:tcPr>
          <w:p w14:paraId="3CF0478E" w14:textId="77777777" w:rsidR="00780677" w:rsidRDefault="00780677" w:rsidP="006B4973">
            <w:pPr>
              <w:spacing w:before="80" w:after="60" w:line="240" w:lineRule="auto"/>
            </w:pPr>
            <w:r w:rsidRPr="00DB7B20">
              <w:t xml:space="preserve">The E5 Episode Record’s Program Identifier is 13 Elective Surgery Blitz, but </w:t>
            </w:r>
            <w:r>
              <w:t>Account Class is not public (ie M*</w:t>
            </w:r>
            <w:r w:rsidR="003B7DDE">
              <w:t>,J*</w:t>
            </w:r>
            <w:r>
              <w:t>)</w:t>
            </w:r>
            <w:r w:rsidRPr="00DB7B20">
              <w:t>.</w:t>
            </w:r>
          </w:p>
          <w:p w14:paraId="48862D87" w14:textId="640C0A34" w:rsidR="004C4A65" w:rsidRPr="00DB7B20" w:rsidRDefault="004C4A65" w:rsidP="006B4973">
            <w:pPr>
              <w:spacing w:before="80" w:after="60" w:line="240" w:lineRule="auto"/>
            </w:pPr>
          </w:p>
        </w:tc>
      </w:tr>
      <w:tr w:rsidR="00780677" w:rsidRPr="00DB7B20" w14:paraId="2A8EA68C" w14:textId="77777777" w:rsidTr="006B4973">
        <w:trPr>
          <w:cantSplit/>
        </w:trPr>
        <w:tc>
          <w:tcPr>
            <w:tcW w:w="1242" w:type="dxa"/>
            <w:hideMark/>
          </w:tcPr>
          <w:p w14:paraId="7227CF7F" w14:textId="77777777" w:rsidR="00780677" w:rsidRPr="00DB7B20" w:rsidRDefault="00780677" w:rsidP="006B4973">
            <w:pPr>
              <w:rPr>
                <w:rFonts w:eastAsia="Times"/>
                <w:b/>
                <w:bCs/>
              </w:rPr>
            </w:pPr>
            <w:r w:rsidRPr="00DB7B20">
              <w:rPr>
                <w:rFonts w:eastAsia="Times"/>
                <w:b/>
                <w:bCs/>
              </w:rPr>
              <w:t>Remedy</w:t>
            </w:r>
          </w:p>
        </w:tc>
        <w:tc>
          <w:tcPr>
            <w:tcW w:w="8316" w:type="dxa"/>
            <w:hideMark/>
          </w:tcPr>
          <w:p w14:paraId="7C502B00" w14:textId="77777777" w:rsidR="00780677" w:rsidRPr="00DB7B20" w:rsidRDefault="00780677" w:rsidP="006B4973">
            <w:pPr>
              <w:pStyle w:val="Tabletext"/>
            </w:pPr>
            <w:r>
              <w:t>Check Program Identifier and Account Class, amend as appropriate and re-submit the E5</w:t>
            </w:r>
          </w:p>
        </w:tc>
      </w:tr>
      <w:bookmarkEnd w:id="3328"/>
    </w:tbl>
    <w:p w14:paraId="5CE9A09E" w14:textId="28F3C43C" w:rsidR="00780677" w:rsidRDefault="00780677" w:rsidP="00F20617">
      <w:pPr>
        <w:rPr>
          <w:rFonts w:eastAsia="Times"/>
        </w:rPr>
      </w:pPr>
    </w:p>
    <w:p w14:paraId="06883266" w14:textId="6D2AA6B0" w:rsidR="00157D60" w:rsidRPr="00157D60" w:rsidRDefault="00157D60" w:rsidP="00157D60">
      <w:pPr>
        <w:pStyle w:val="Heading2"/>
      </w:pPr>
      <w:bookmarkStart w:id="3332" w:name="_Toc90979418"/>
      <w:bookmarkStart w:id="3333" w:name="_Toc106187243"/>
      <w:r w:rsidRPr="00157D60">
        <w:t>736</w:t>
      </w:r>
      <w:r w:rsidRPr="00157D60">
        <w:tab/>
        <w:t>Medically Ready for Discharge Date invalid</w:t>
      </w:r>
      <w:bookmarkEnd w:id="3332"/>
      <w:bookmarkEnd w:id="3333"/>
    </w:p>
    <w:tbl>
      <w:tblPr>
        <w:tblW w:w="9555" w:type="dxa"/>
        <w:tblLayout w:type="fixed"/>
        <w:tblLook w:val="04A0" w:firstRow="1" w:lastRow="0" w:firstColumn="1" w:lastColumn="0" w:noHBand="0" w:noVBand="1"/>
      </w:tblPr>
      <w:tblGrid>
        <w:gridCol w:w="1242"/>
        <w:gridCol w:w="8313"/>
      </w:tblGrid>
      <w:tr w:rsidR="00157D60" w:rsidRPr="00157D60" w14:paraId="3752D3F6" w14:textId="77777777" w:rsidTr="006B4973">
        <w:trPr>
          <w:cantSplit/>
        </w:trPr>
        <w:tc>
          <w:tcPr>
            <w:tcW w:w="1242" w:type="dxa"/>
            <w:hideMark/>
          </w:tcPr>
          <w:p w14:paraId="3202173F" w14:textId="77777777" w:rsidR="00157D60" w:rsidRPr="00157D60" w:rsidRDefault="00157D60" w:rsidP="00157D60">
            <w:pPr>
              <w:spacing w:before="80" w:after="60" w:line="240" w:lineRule="auto"/>
              <w:rPr>
                <w:b/>
                <w:bCs/>
                <w:color w:val="53565A"/>
              </w:rPr>
            </w:pPr>
            <w:r w:rsidRPr="00157D60">
              <w:rPr>
                <w:b/>
                <w:color w:val="53565A"/>
              </w:rPr>
              <w:t>Effect</w:t>
            </w:r>
          </w:p>
        </w:tc>
        <w:tc>
          <w:tcPr>
            <w:tcW w:w="8313" w:type="dxa"/>
            <w:hideMark/>
          </w:tcPr>
          <w:p w14:paraId="15429B77" w14:textId="77777777" w:rsidR="00157D60" w:rsidRPr="00157D60" w:rsidRDefault="00157D60" w:rsidP="00157D60">
            <w:pPr>
              <w:spacing w:before="80" w:after="60" w:line="240" w:lineRule="auto"/>
              <w:rPr>
                <w:b/>
                <w:bCs/>
                <w:color w:val="53565A"/>
              </w:rPr>
            </w:pPr>
            <w:r w:rsidRPr="00157D60">
              <w:rPr>
                <w:b/>
                <w:color w:val="53565A"/>
              </w:rPr>
              <w:t>REJECTION</w:t>
            </w:r>
          </w:p>
        </w:tc>
      </w:tr>
      <w:tr w:rsidR="00157D60" w:rsidRPr="00157D60" w14:paraId="1D790BE4" w14:textId="77777777" w:rsidTr="006B4973">
        <w:trPr>
          <w:cantSplit/>
        </w:trPr>
        <w:tc>
          <w:tcPr>
            <w:tcW w:w="1242" w:type="dxa"/>
            <w:hideMark/>
          </w:tcPr>
          <w:p w14:paraId="7F9A52E3" w14:textId="77777777" w:rsidR="00157D60" w:rsidRPr="00157D60" w:rsidRDefault="00157D60" w:rsidP="00157D60">
            <w:pPr>
              <w:spacing w:before="80" w:after="60" w:line="240" w:lineRule="auto"/>
              <w:rPr>
                <w:b/>
                <w:bCs/>
                <w:color w:val="53565A"/>
              </w:rPr>
            </w:pPr>
            <w:r w:rsidRPr="00157D60">
              <w:rPr>
                <w:b/>
                <w:color w:val="53565A"/>
              </w:rPr>
              <w:t>Problem</w:t>
            </w:r>
          </w:p>
        </w:tc>
        <w:tc>
          <w:tcPr>
            <w:tcW w:w="8313" w:type="dxa"/>
          </w:tcPr>
          <w:p w14:paraId="0CA62EFB" w14:textId="77777777" w:rsidR="00157D60" w:rsidRDefault="00157D60" w:rsidP="00157D60">
            <w:pPr>
              <w:spacing w:before="80" w:after="60" w:line="240" w:lineRule="auto"/>
            </w:pPr>
            <w:r w:rsidRPr="00157D60">
              <w:t>The J5 Extra Episode Record’s Medical Ready for Discharge Date is in an incorrect format.</w:t>
            </w:r>
          </w:p>
          <w:p w14:paraId="44983012" w14:textId="788475C0" w:rsidR="004C4A65" w:rsidRPr="00157D60" w:rsidRDefault="004C4A65" w:rsidP="00157D60">
            <w:pPr>
              <w:spacing w:before="80" w:after="60" w:line="240" w:lineRule="auto"/>
            </w:pPr>
          </w:p>
        </w:tc>
      </w:tr>
      <w:tr w:rsidR="00157D60" w:rsidRPr="00157D60" w14:paraId="295DCB78" w14:textId="77777777" w:rsidTr="006B4973">
        <w:trPr>
          <w:cantSplit/>
        </w:trPr>
        <w:tc>
          <w:tcPr>
            <w:tcW w:w="1242" w:type="dxa"/>
            <w:hideMark/>
          </w:tcPr>
          <w:p w14:paraId="47C9EC24" w14:textId="77777777" w:rsidR="00157D60" w:rsidRPr="00157D60" w:rsidRDefault="00157D60" w:rsidP="00157D60">
            <w:pPr>
              <w:spacing w:before="80" w:after="60" w:line="240" w:lineRule="auto"/>
              <w:rPr>
                <w:b/>
                <w:bCs/>
                <w:color w:val="53565A"/>
              </w:rPr>
            </w:pPr>
            <w:r w:rsidRPr="00157D60">
              <w:rPr>
                <w:b/>
                <w:color w:val="53565A"/>
              </w:rPr>
              <w:t>Remedy</w:t>
            </w:r>
          </w:p>
        </w:tc>
        <w:tc>
          <w:tcPr>
            <w:tcW w:w="8313" w:type="dxa"/>
          </w:tcPr>
          <w:p w14:paraId="2874F167" w14:textId="77777777" w:rsidR="00157D60" w:rsidRPr="00157D60" w:rsidRDefault="00157D60" w:rsidP="00157D60">
            <w:pPr>
              <w:spacing w:before="80" w:after="60" w:line="240" w:lineRule="auto"/>
            </w:pPr>
            <w:r w:rsidRPr="00157D60">
              <w:t>Check Medical Ready for Discharge Date, amend as appropriate and re-submit the J5</w:t>
            </w:r>
          </w:p>
        </w:tc>
      </w:tr>
    </w:tbl>
    <w:p w14:paraId="2ABBED37" w14:textId="1CCFD335" w:rsidR="00157D60" w:rsidRDefault="00157D60" w:rsidP="00F20617">
      <w:pPr>
        <w:rPr>
          <w:rFonts w:eastAsia="Times"/>
        </w:rPr>
      </w:pPr>
    </w:p>
    <w:p w14:paraId="66689FC5" w14:textId="045E4DEC" w:rsidR="00157D60" w:rsidRPr="00157D60" w:rsidRDefault="00157D60" w:rsidP="00157D60">
      <w:pPr>
        <w:pStyle w:val="Heading2"/>
      </w:pPr>
      <w:bookmarkStart w:id="3334" w:name="_Toc90979425"/>
      <w:bookmarkStart w:id="3335" w:name="_Toc106187244"/>
      <w:r w:rsidRPr="00157D60">
        <w:t>737</w:t>
      </w:r>
      <w:r w:rsidRPr="00157D60">
        <w:tab/>
        <w:t>Unplanned return to theatre invalid</w:t>
      </w:r>
      <w:bookmarkEnd w:id="3334"/>
      <w:bookmarkEnd w:id="3335"/>
    </w:p>
    <w:tbl>
      <w:tblPr>
        <w:tblW w:w="9558" w:type="dxa"/>
        <w:tblLayout w:type="fixed"/>
        <w:tblLook w:val="04A0" w:firstRow="1" w:lastRow="0" w:firstColumn="1" w:lastColumn="0" w:noHBand="0" w:noVBand="1"/>
      </w:tblPr>
      <w:tblGrid>
        <w:gridCol w:w="1242"/>
        <w:gridCol w:w="8316"/>
      </w:tblGrid>
      <w:tr w:rsidR="00157D60" w:rsidRPr="00157D60" w14:paraId="0D23EE89" w14:textId="77777777" w:rsidTr="006B4973">
        <w:trPr>
          <w:cantSplit/>
        </w:trPr>
        <w:tc>
          <w:tcPr>
            <w:tcW w:w="1242" w:type="dxa"/>
            <w:hideMark/>
          </w:tcPr>
          <w:p w14:paraId="56C6434C" w14:textId="77777777" w:rsidR="00157D60" w:rsidRPr="00157D60" w:rsidRDefault="00157D60" w:rsidP="00157D60">
            <w:pPr>
              <w:spacing w:before="80" w:after="60" w:line="240" w:lineRule="auto"/>
              <w:rPr>
                <w:rFonts w:eastAsia="Times"/>
                <w:b/>
                <w:color w:val="53565A"/>
              </w:rPr>
            </w:pPr>
            <w:r w:rsidRPr="00157D60">
              <w:rPr>
                <w:rFonts w:eastAsia="Times"/>
                <w:b/>
                <w:color w:val="53565A"/>
              </w:rPr>
              <w:t>Effect</w:t>
            </w:r>
          </w:p>
        </w:tc>
        <w:tc>
          <w:tcPr>
            <w:tcW w:w="8316" w:type="dxa"/>
            <w:hideMark/>
          </w:tcPr>
          <w:p w14:paraId="0F10A8AF" w14:textId="77777777" w:rsidR="00157D60" w:rsidRPr="00157D60" w:rsidRDefault="00157D60" w:rsidP="00157D60">
            <w:pPr>
              <w:spacing w:before="80" w:after="60" w:line="240" w:lineRule="auto"/>
              <w:rPr>
                <w:rFonts w:eastAsia="Times"/>
                <w:b/>
                <w:color w:val="53565A"/>
              </w:rPr>
            </w:pPr>
            <w:r w:rsidRPr="00157D60">
              <w:rPr>
                <w:rFonts w:eastAsia="Times"/>
                <w:b/>
                <w:color w:val="53565A"/>
              </w:rPr>
              <w:t>REJECTION</w:t>
            </w:r>
          </w:p>
        </w:tc>
      </w:tr>
      <w:tr w:rsidR="00157D60" w:rsidRPr="00157D60" w14:paraId="71BE6835" w14:textId="77777777" w:rsidTr="006B4973">
        <w:trPr>
          <w:cantSplit/>
        </w:trPr>
        <w:tc>
          <w:tcPr>
            <w:tcW w:w="1242" w:type="dxa"/>
            <w:hideMark/>
          </w:tcPr>
          <w:p w14:paraId="3682B0A6" w14:textId="77777777" w:rsidR="00157D60" w:rsidRPr="00157D60" w:rsidRDefault="00157D60" w:rsidP="00157D60">
            <w:pPr>
              <w:spacing w:before="80" w:after="60" w:line="240" w:lineRule="auto"/>
              <w:rPr>
                <w:rFonts w:eastAsia="Times"/>
                <w:b/>
                <w:color w:val="53565A"/>
              </w:rPr>
            </w:pPr>
            <w:r w:rsidRPr="00157D60">
              <w:rPr>
                <w:rFonts w:eastAsia="Times"/>
                <w:b/>
                <w:color w:val="53565A"/>
              </w:rPr>
              <w:t>Problem</w:t>
            </w:r>
          </w:p>
        </w:tc>
        <w:tc>
          <w:tcPr>
            <w:tcW w:w="8316" w:type="dxa"/>
          </w:tcPr>
          <w:p w14:paraId="62CEE94F" w14:textId="77777777" w:rsidR="00157D60" w:rsidRDefault="00157D60" w:rsidP="00157D60">
            <w:pPr>
              <w:spacing w:before="80" w:after="60" w:line="240" w:lineRule="auto"/>
            </w:pPr>
            <w:r w:rsidRPr="00157D60">
              <w:t>The E5 Episode Record’s Unplanned return to theatre is invalid.</w:t>
            </w:r>
          </w:p>
          <w:p w14:paraId="261AEB37" w14:textId="5E64F9C5" w:rsidR="004C4A65" w:rsidRPr="00157D60" w:rsidRDefault="004C4A65" w:rsidP="00157D60">
            <w:pPr>
              <w:spacing w:before="80" w:after="60" w:line="240" w:lineRule="auto"/>
            </w:pPr>
          </w:p>
        </w:tc>
      </w:tr>
      <w:tr w:rsidR="00157D60" w:rsidRPr="00157D60" w14:paraId="1FB16609" w14:textId="77777777" w:rsidTr="006B4973">
        <w:trPr>
          <w:cantSplit/>
        </w:trPr>
        <w:tc>
          <w:tcPr>
            <w:tcW w:w="1242" w:type="dxa"/>
            <w:hideMark/>
          </w:tcPr>
          <w:p w14:paraId="30B0A12E" w14:textId="77777777" w:rsidR="00157D60" w:rsidRPr="00157D60" w:rsidRDefault="00157D60" w:rsidP="00157D60">
            <w:pPr>
              <w:spacing w:before="80" w:after="60" w:line="240" w:lineRule="auto"/>
              <w:rPr>
                <w:rFonts w:eastAsia="Times"/>
                <w:b/>
                <w:color w:val="53565A"/>
              </w:rPr>
            </w:pPr>
            <w:r w:rsidRPr="00157D60">
              <w:rPr>
                <w:rFonts w:eastAsia="Times"/>
                <w:b/>
                <w:color w:val="53565A"/>
              </w:rPr>
              <w:t>Remedy</w:t>
            </w:r>
          </w:p>
        </w:tc>
        <w:tc>
          <w:tcPr>
            <w:tcW w:w="8316" w:type="dxa"/>
          </w:tcPr>
          <w:p w14:paraId="03243928" w14:textId="77777777" w:rsidR="00157D60" w:rsidRPr="00157D60" w:rsidRDefault="00157D60" w:rsidP="00157D60">
            <w:pPr>
              <w:spacing w:before="80" w:after="60" w:line="240" w:lineRule="auto"/>
            </w:pPr>
            <w:r w:rsidRPr="00157D60">
              <w:t>Check E5 Unplanned Return to Theatre, amend as appropriate and re-submit the E5.</w:t>
            </w:r>
          </w:p>
        </w:tc>
      </w:tr>
    </w:tbl>
    <w:p w14:paraId="1FCCEE05" w14:textId="65845123" w:rsidR="00157D60" w:rsidRDefault="00157D60" w:rsidP="004C4A65">
      <w:pPr>
        <w:pStyle w:val="Body"/>
      </w:pPr>
      <w:bookmarkStart w:id="3336" w:name="_Toc90979436"/>
    </w:p>
    <w:p w14:paraId="56418FB2" w14:textId="7F6D5117" w:rsidR="00157D60" w:rsidRPr="00157D60" w:rsidRDefault="00157D60" w:rsidP="00157D60">
      <w:pPr>
        <w:pStyle w:val="Heading2"/>
      </w:pPr>
      <w:bookmarkStart w:id="3337" w:name="_Toc106187245"/>
      <w:r w:rsidRPr="00157D60">
        <w:t>738</w:t>
      </w:r>
      <w:r w:rsidRPr="00157D60">
        <w:tab/>
        <w:t>Funding Arrangement N NHRA-funded therapy, not approved</w:t>
      </w:r>
      <w:bookmarkEnd w:id="3336"/>
      <w:bookmarkEnd w:id="3337"/>
    </w:p>
    <w:tbl>
      <w:tblPr>
        <w:tblW w:w="9558" w:type="dxa"/>
        <w:tblLayout w:type="fixed"/>
        <w:tblLook w:val="04A0" w:firstRow="1" w:lastRow="0" w:firstColumn="1" w:lastColumn="0" w:noHBand="0" w:noVBand="1"/>
      </w:tblPr>
      <w:tblGrid>
        <w:gridCol w:w="1242"/>
        <w:gridCol w:w="8316"/>
      </w:tblGrid>
      <w:tr w:rsidR="00157D60" w:rsidRPr="00157D60" w14:paraId="1CDC5C61" w14:textId="77777777" w:rsidTr="006B4973">
        <w:trPr>
          <w:cantSplit/>
        </w:trPr>
        <w:tc>
          <w:tcPr>
            <w:tcW w:w="1242" w:type="dxa"/>
            <w:hideMark/>
          </w:tcPr>
          <w:p w14:paraId="2C32795B" w14:textId="77777777" w:rsidR="00157D60" w:rsidRPr="00157D60" w:rsidRDefault="00157D60" w:rsidP="00157D60">
            <w:pPr>
              <w:spacing w:before="80" w:after="60" w:line="240" w:lineRule="auto"/>
              <w:rPr>
                <w:rFonts w:eastAsia="Times"/>
                <w:b/>
                <w:color w:val="53565A"/>
              </w:rPr>
            </w:pPr>
            <w:r w:rsidRPr="00157D60">
              <w:rPr>
                <w:rFonts w:eastAsia="Times"/>
                <w:b/>
                <w:color w:val="53565A"/>
              </w:rPr>
              <w:t>Effect</w:t>
            </w:r>
          </w:p>
        </w:tc>
        <w:tc>
          <w:tcPr>
            <w:tcW w:w="8316" w:type="dxa"/>
          </w:tcPr>
          <w:p w14:paraId="27665BCC" w14:textId="77777777" w:rsidR="00157D60" w:rsidRPr="00157D60" w:rsidRDefault="00157D60" w:rsidP="00157D60">
            <w:pPr>
              <w:spacing w:before="80" w:after="60" w:line="240" w:lineRule="auto"/>
              <w:rPr>
                <w:rFonts w:eastAsia="Times"/>
                <w:b/>
                <w:color w:val="53565A"/>
              </w:rPr>
            </w:pPr>
            <w:r w:rsidRPr="00157D60">
              <w:rPr>
                <w:rFonts w:eastAsia="Times"/>
                <w:b/>
                <w:color w:val="53565A"/>
              </w:rPr>
              <w:t>REJECTION</w:t>
            </w:r>
          </w:p>
        </w:tc>
      </w:tr>
      <w:tr w:rsidR="00157D60" w:rsidRPr="00157D60" w14:paraId="75553588" w14:textId="77777777" w:rsidTr="006B4973">
        <w:trPr>
          <w:cantSplit/>
        </w:trPr>
        <w:tc>
          <w:tcPr>
            <w:tcW w:w="1242" w:type="dxa"/>
            <w:hideMark/>
          </w:tcPr>
          <w:p w14:paraId="4CD0C2B7" w14:textId="77777777" w:rsidR="00157D60" w:rsidRPr="00157D60" w:rsidRDefault="00157D60" w:rsidP="00157D60">
            <w:pPr>
              <w:spacing w:before="80" w:after="60" w:line="240" w:lineRule="auto"/>
              <w:rPr>
                <w:rFonts w:eastAsia="Times"/>
                <w:b/>
                <w:color w:val="53565A"/>
              </w:rPr>
            </w:pPr>
            <w:r w:rsidRPr="00157D60">
              <w:rPr>
                <w:rFonts w:eastAsia="Times"/>
                <w:b/>
                <w:color w:val="53565A"/>
              </w:rPr>
              <w:t>Problem</w:t>
            </w:r>
          </w:p>
        </w:tc>
        <w:tc>
          <w:tcPr>
            <w:tcW w:w="8316" w:type="dxa"/>
          </w:tcPr>
          <w:p w14:paraId="4D5F8206" w14:textId="77777777" w:rsidR="00157D60" w:rsidRDefault="00157D60" w:rsidP="00D02412">
            <w:pPr>
              <w:pStyle w:val="Tabletext"/>
            </w:pPr>
            <w:r w:rsidRPr="00157D60">
              <w:t>The E5 Episode Record’s Funding Arrangement is N NHRA-funded highly specialised therapy, but the hospital is not approved to report episodes for NHRA-defined and funded highly specialised therapies.</w:t>
            </w:r>
          </w:p>
          <w:p w14:paraId="1F32A79F" w14:textId="36D9675F" w:rsidR="004C4A65" w:rsidRPr="00157D60" w:rsidRDefault="004C4A65" w:rsidP="00D02412">
            <w:pPr>
              <w:pStyle w:val="Tabletext"/>
            </w:pPr>
          </w:p>
        </w:tc>
      </w:tr>
      <w:tr w:rsidR="00157D60" w:rsidRPr="00157D60" w14:paraId="506AB5AA" w14:textId="77777777" w:rsidTr="006B4973">
        <w:trPr>
          <w:cantSplit/>
        </w:trPr>
        <w:tc>
          <w:tcPr>
            <w:tcW w:w="1242" w:type="dxa"/>
            <w:hideMark/>
          </w:tcPr>
          <w:p w14:paraId="60F39A24" w14:textId="77777777" w:rsidR="00157D60" w:rsidRPr="00157D60" w:rsidRDefault="00157D60" w:rsidP="00157D60">
            <w:pPr>
              <w:spacing w:before="80" w:after="60" w:line="240" w:lineRule="auto"/>
              <w:rPr>
                <w:rFonts w:eastAsia="Times"/>
                <w:b/>
                <w:color w:val="53565A"/>
              </w:rPr>
            </w:pPr>
            <w:r w:rsidRPr="00157D60">
              <w:rPr>
                <w:rFonts w:eastAsia="Times"/>
                <w:b/>
                <w:color w:val="53565A"/>
              </w:rPr>
              <w:t>Remedy</w:t>
            </w:r>
          </w:p>
        </w:tc>
        <w:tc>
          <w:tcPr>
            <w:tcW w:w="8316" w:type="dxa"/>
            <w:hideMark/>
          </w:tcPr>
          <w:p w14:paraId="7C6D3B1B" w14:textId="77777777" w:rsidR="00157D60" w:rsidRPr="00157D60" w:rsidRDefault="00157D60" w:rsidP="00D02412">
            <w:pPr>
              <w:pStyle w:val="Tabletext"/>
            </w:pPr>
            <w:r w:rsidRPr="00157D60">
              <w:t>Check Funding Arrangement, amend as appropriate and re-submit the E5.</w:t>
            </w:r>
          </w:p>
          <w:p w14:paraId="05816775" w14:textId="77777777" w:rsidR="00157D60" w:rsidRPr="00157D60" w:rsidRDefault="00157D60" w:rsidP="00D02412">
            <w:pPr>
              <w:pStyle w:val="Tabletext"/>
            </w:pPr>
            <w:r w:rsidRPr="00157D60">
              <w:t>If you believe the hospital is approved to report this Funding Arrangement, contact the HDSS Help Desk.</w:t>
            </w:r>
          </w:p>
        </w:tc>
      </w:tr>
    </w:tbl>
    <w:p w14:paraId="3372CD7A" w14:textId="44738759" w:rsidR="00157D60" w:rsidRDefault="00157D60" w:rsidP="00F20617">
      <w:pPr>
        <w:rPr>
          <w:rFonts w:eastAsia="Times"/>
        </w:rPr>
      </w:pPr>
    </w:p>
    <w:p w14:paraId="18E8DABA" w14:textId="5142BE32" w:rsidR="00D02412" w:rsidRPr="00E5114B" w:rsidRDefault="00D02412" w:rsidP="00D02412">
      <w:pPr>
        <w:pStyle w:val="Heading2"/>
        <w:rPr>
          <w:rFonts w:eastAsia="Times"/>
        </w:rPr>
      </w:pPr>
      <w:bookmarkStart w:id="3338" w:name="_Toc106187246"/>
      <w:r w:rsidRPr="00E5114B">
        <w:rPr>
          <w:rFonts w:eastAsia="Times"/>
        </w:rPr>
        <w:lastRenderedPageBreak/>
        <w:t>739</w:t>
      </w:r>
      <w:r>
        <w:rPr>
          <w:rFonts w:eastAsia="Times"/>
        </w:rPr>
        <w:tab/>
      </w:r>
      <w:r w:rsidRPr="00E5114B">
        <w:rPr>
          <w:rFonts w:eastAsia="Times"/>
        </w:rPr>
        <w:t xml:space="preserve">Unplanned return to </w:t>
      </w:r>
      <w:r>
        <w:rPr>
          <w:rFonts w:eastAsia="Times"/>
        </w:rPr>
        <w:t>T</w:t>
      </w:r>
      <w:r w:rsidRPr="00E5114B">
        <w:rPr>
          <w:rFonts w:eastAsia="Times"/>
        </w:rPr>
        <w:t>heatre and valid Proc mismatch</w:t>
      </w:r>
      <w:bookmarkEnd w:id="3338"/>
    </w:p>
    <w:tbl>
      <w:tblPr>
        <w:tblW w:w="9555" w:type="dxa"/>
        <w:tblCellMar>
          <w:left w:w="0" w:type="dxa"/>
          <w:right w:w="0" w:type="dxa"/>
        </w:tblCellMar>
        <w:tblLook w:val="04A0" w:firstRow="1" w:lastRow="0" w:firstColumn="1" w:lastColumn="0" w:noHBand="0" w:noVBand="1"/>
      </w:tblPr>
      <w:tblGrid>
        <w:gridCol w:w="1242"/>
        <w:gridCol w:w="8313"/>
      </w:tblGrid>
      <w:tr w:rsidR="00D02412" w14:paraId="13A1DBB8" w14:textId="77777777" w:rsidTr="006E1443">
        <w:trPr>
          <w:cantSplit/>
        </w:trPr>
        <w:tc>
          <w:tcPr>
            <w:tcW w:w="1242" w:type="dxa"/>
            <w:tcMar>
              <w:top w:w="0" w:type="dxa"/>
              <w:left w:w="108" w:type="dxa"/>
              <w:bottom w:w="0" w:type="dxa"/>
              <w:right w:w="108" w:type="dxa"/>
            </w:tcMar>
            <w:hideMark/>
          </w:tcPr>
          <w:p w14:paraId="381BE02C" w14:textId="77777777" w:rsidR="00D02412" w:rsidRPr="00D02412" w:rsidRDefault="00D02412" w:rsidP="00D02412">
            <w:pPr>
              <w:spacing w:before="80" w:after="60" w:line="240" w:lineRule="auto"/>
              <w:rPr>
                <w:rFonts w:eastAsia="Times"/>
                <w:b/>
                <w:color w:val="53565A"/>
              </w:rPr>
            </w:pPr>
            <w:r w:rsidRPr="00D02412">
              <w:rPr>
                <w:rFonts w:eastAsia="Times"/>
                <w:b/>
                <w:color w:val="53565A"/>
              </w:rPr>
              <w:t>Effect</w:t>
            </w:r>
          </w:p>
        </w:tc>
        <w:tc>
          <w:tcPr>
            <w:tcW w:w="8316" w:type="dxa"/>
            <w:tcMar>
              <w:top w:w="0" w:type="dxa"/>
              <w:left w:w="108" w:type="dxa"/>
              <w:bottom w:w="0" w:type="dxa"/>
              <w:right w:w="108" w:type="dxa"/>
            </w:tcMar>
            <w:hideMark/>
          </w:tcPr>
          <w:p w14:paraId="2073C038" w14:textId="77777777" w:rsidR="00D02412" w:rsidRPr="00D02412" w:rsidRDefault="00D02412" w:rsidP="00D02412">
            <w:pPr>
              <w:spacing w:before="80" w:after="60" w:line="240" w:lineRule="auto"/>
              <w:rPr>
                <w:rFonts w:eastAsia="Times"/>
                <w:b/>
                <w:color w:val="53565A"/>
              </w:rPr>
            </w:pPr>
            <w:r w:rsidRPr="00D02412">
              <w:rPr>
                <w:rFonts w:eastAsia="Times"/>
                <w:b/>
                <w:color w:val="53565A"/>
              </w:rPr>
              <w:t>REJECTION</w:t>
            </w:r>
          </w:p>
        </w:tc>
      </w:tr>
      <w:tr w:rsidR="00D02412" w14:paraId="1C30918E" w14:textId="77777777" w:rsidTr="006E1443">
        <w:trPr>
          <w:cantSplit/>
        </w:trPr>
        <w:tc>
          <w:tcPr>
            <w:tcW w:w="1242" w:type="dxa"/>
            <w:tcMar>
              <w:top w:w="0" w:type="dxa"/>
              <w:left w:w="108" w:type="dxa"/>
              <w:bottom w:w="0" w:type="dxa"/>
              <w:right w:w="108" w:type="dxa"/>
            </w:tcMar>
            <w:hideMark/>
          </w:tcPr>
          <w:p w14:paraId="4376DE3C" w14:textId="77777777" w:rsidR="00D02412" w:rsidRPr="00D02412" w:rsidRDefault="00D02412" w:rsidP="00D02412">
            <w:pPr>
              <w:spacing w:before="80" w:after="60" w:line="240" w:lineRule="auto"/>
              <w:rPr>
                <w:rFonts w:eastAsia="Times"/>
                <w:b/>
                <w:color w:val="53565A"/>
              </w:rPr>
            </w:pPr>
            <w:r w:rsidRPr="00D02412">
              <w:rPr>
                <w:rFonts w:eastAsia="Times"/>
                <w:b/>
                <w:color w:val="53565A"/>
              </w:rPr>
              <w:t>Problem</w:t>
            </w:r>
          </w:p>
        </w:tc>
        <w:tc>
          <w:tcPr>
            <w:tcW w:w="8316" w:type="dxa"/>
            <w:tcMar>
              <w:top w:w="0" w:type="dxa"/>
              <w:left w:w="108" w:type="dxa"/>
              <w:bottom w:w="0" w:type="dxa"/>
              <w:right w:w="108" w:type="dxa"/>
            </w:tcMar>
            <w:hideMark/>
          </w:tcPr>
          <w:p w14:paraId="42388D12" w14:textId="77777777" w:rsidR="00D02412" w:rsidRDefault="00D02412" w:rsidP="00D02412">
            <w:pPr>
              <w:pStyle w:val="Tabletext"/>
            </w:pPr>
            <w:r>
              <w:t xml:space="preserve">A coded procedure in the X5 Diagnosis Record is one identified in the ICD-10-AM/ACHI Library file as requiring an Unplanned Return to Theatre Indicator </w:t>
            </w:r>
          </w:p>
          <w:p w14:paraId="0E88CD40" w14:textId="3F40BCA9" w:rsidR="00D02412" w:rsidRDefault="00D02412" w:rsidP="00D02412">
            <w:pPr>
              <w:pStyle w:val="Tabletext"/>
            </w:pPr>
            <w:r>
              <w:t xml:space="preserve">[On ICD Library file: column </w:t>
            </w:r>
            <w:r w:rsidR="004A419B">
              <w:t xml:space="preserve">L </w:t>
            </w:r>
            <w:r>
              <w:t>code</w:t>
            </w:r>
            <w:r w:rsidR="004A419B">
              <w:t xml:space="preserve"> practices</w:t>
            </w:r>
            <w:r>
              <w:t>, code 6]</w:t>
            </w:r>
          </w:p>
          <w:p w14:paraId="3136BE55" w14:textId="77777777" w:rsidR="00D02412" w:rsidRDefault="00D02412" w:rsidP="00D02412">
            <w:pPr>
              <w:pStyle w:val="Tabletext"/>
            </w:pPr>
            <w:r>
              <w:t>There is no unplanned return to theatre flag reported for this record or the flag has been reported for a record that does not require the flag to be reported.</w:t>
            </w:r>
          </w:p>
        </w:tc>
      </w:tr>
      <w:tr w:rsidR="00D02412" w14:paraId="3DCD5CFB" w14:textId="77777777" w:rsidTr="006E1443">
        <w:trPr>
          <w:cantSplit/>
        </w:trPr>
        <w:tc>
          <w:tcPr>
            <w:tcW w:w="1242" w:type="dxa"/>
            <w:tcMar>
              <w:top w:w="0" w:type="dxa"/>
              <w:left w:w="108" w:type="dxa"/>
              <w:bottom w:w="0" w:type="dxa"/>
              <w:right w:w="108" w:type="dxa"/>
            </w:tcMar>
            <w:hideMark/>
          </w:tcPr>
          <w:p w14:paraId="0E4CC3CA" w14:textId="77777777" w:rsidR="00D02412" w:rsidRPr="00D02412" w:rsidRDefault="00D02412" w:rsidP="00D02412">
            <w:pPr>
              <w:spacing w:before="80" w:after="60" w:line="240" w:lineRule="auto"/>
              <w:rPr>
                <w:rFonts w:eastAsia="Times"/>
                <w:b/>
                <w:color w:val="53565A"/>
              </w:rPr>
            </w:pPr>
            <w:r w:rsidRPr="00D02412">
              <w:rPr>
                <w:rFonts w:eastAsia="Times"/>
                <w:b/>
                <w:color w:val="53565A"/>
              </w:rPr>
              <w:t>Remedy</w:t>
            </w:r>
          </w:p>
        </w:tc>
        <w:tc>
          <w:tcPr>
            <w:tcW w:w="8316" w:type="dxa"/>
            <w:tcMar>
              <w:top w:w="0" w:type="dxa"/>
              <w:left w:w="108" w:type="dxa"/>
              <w:bottom w:w="0" w:type="dxa"/>
              <w:right w:w="108" w:type="dxa"/>
            </w:tcMar>
          </w:tcPr>
          <w:p w14:paraId="31FFCFA3" w14:textId="77777777" w:rsidR="00D02412" w:rsidRDefault="00D02412" w:rsidP="00D02412">
            <w:pPr>
              <w:pStyle w:val="Tabletext"/>
            </w:pPr>
            <w:r>
              <w:t>Check whether the procedure/s coded require an Unplanned Return to Theatre indicator be reported.</w:t>
            </w:r>
          </w:p>
        </w:tc>
      </w:tr>
    </w:tbl>
    <w:p w14:paraId="1F1C39F9" w14:textId="77777777" w:rsidR="00D02412" w:rsidRPr="00F20617" w:rsidRDefault="00D02412" w:rsidP="00F20617">
      <w:pPr>
        <w:rPr>
          <w:rFonts w:eastAsia="Times"/>
        </w:rPr>
      </w:pPr>
    </w:p>
    <w:sectPr w:rsidR="00D02412" w:rsidRPr="00F20617" w:rsidSect="002C5B7C">
      <w:headerReference w:type="even" r:id="rId24"/>
      <w:headerReference w:type="default" r:id="rId25"/>
      <w:footerReference w:type="even" r:id="rId26"/>
      <w:footerReference w:type="default" r:id="rId27"/>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6B4973" w:rsidRDefault="006B4973">
      <w:r>
        <w:separator/>
      </w:r>
    </w:p>
    <w:p w14:paraId="06ED0E35" w14:textId="77777777" w:rsidR="006B4973" w:rsidRDefault="006B4973"/>
  </w:endnote>
  <w:endnote w:type="continuationSeparator" w:id="0">
    <w:p w14:paraId="6753EB28" w14:textId="77777777" w:rsidR="006B4973" w:rsidRDefault="006B4973">
      <w:r>
        <w:continuationSeparator/>
      </w:r>
    </w:p>
    <w:p w14:paraId="19714203" w14:textId="77777777" w:rsidR="006B4973" w:rsidRDefault="006B4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6B4973" w:rsidRDefault="006B4973">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6B4973" w:rsidRDefault="006B4973">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6B4973" w:rsidRPr="00EB4BC7" w:rsidRDefault="006B4973"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6B4973" w:rsidRPr="00EB4BC7" w:rsidRDefault="006B4973"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6B4973" w:rsidRDefault="006B4973">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6B4973" w:rsidRDefault="006B4973">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6B4973" w:rsidRDefault="006B4973">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6B4973" w:rsidRPr="002C5B7C" w:rsidRDefault="006B4973"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6B4973" w:rsidRPr="002C5B7C" w:rsidRDefault="006B4973"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6B4973" w:rsidRDefault="006B4973">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6B4973" w:rsidRDefault="006B4973" w:rsidP="00207717">
      <w:pPr>
        <w:spacing w:before="120"/>
      </w:pPr>
      <w:r>
        <w:separator/>
      </w:r>
    </w:p>
  </w:footnote>
  <w:footnote w:type="continuationSeparator" w:id="0">
    <w:p w14:paraId="0A2F17A1" w14:textId="77777777" w:rsidR="006B4973" w:rsidRDefault="006B4973">
      <w:r>
        <w:continuationSeparator/>
      </w:r>
    </w:p>
    <w:p w14:paraId="4BAA28F8" w14:textId="77777777" w:rsidR="006B4973" w:rsidRDefault="006B4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1A7C" w14:textId="77777777" w:rsidR="00412E04" w:rsidRDefault="00412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7251" w14:textId="77777777" w:rsidR="00412E04" w:rsidRDefault="00412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C033" w14:textId="77777777" w:rsidR="00412E04" w:rsidRDefault="00412E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5231D959" w:rsidR="006B4973" w:rsidRDefault="006B4973">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4662C6B1">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3F5A2A">
      <w:t xml:space="preserve"> Victorian Admitted Episodes Dataset (VAED) manual 202</w:t>
    </w:r>
    <w:r>
      <w:t>2</w:t>
    </w:r>
    <w:r w:rsidRPr="003F5A2A">
      <w:t>-2</w:t>
    </w:r>
    <w:r>
      <w:t>3</w:t>
    </w:r>
    <w:r w:rsidRPr="003F5A2A">
      <w:t xml:space="preserve"> Section 8 Validation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376D11E2" w:rsidR="006B4973" w:rsidRPr="0051568D" w:rsidRDefault="006B4973" w:rsidP="0017674D">
    <w:pPr>
      <w:pStyle w:val="Header"/>
    </w:pPr>
    <w:r w:rsidRPr="003F5A2A">
      <w:t>Victorian Admitted Episodes Dataset (VAED) manual 202</w:t>
    </w:r>
    <w:r>
      <w:t>2</w:t>
    </w:r>
    <w:r w:rsidRPr="003F5A2A">
      <w:t>-2</w:t>
    </w:r>
    <w:r>
      <w:t>3</w:t>
    </w:r>
    <w:r w:rsidRPr="003F5A2A">
      <w:t xml:space="preserve"> Section 8 Validation </w:t>
    </w:r>
    <w:r>
      <w:rPr>
        <w:noProof/>
      </w:rPr>
      <w:drawing>
        <wp:anchor distT="0" distB="0" distL="114300" distR="114300" simplePos="0" relativeHeight="251698688" behindDoc="1" locked="1" layoutInCell="1" allowOverlap="1" wp14:anchorId="0B1E0B00" wp14:editId="2ECFCC2B">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D88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9A9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E6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E68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CCF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820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BED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AE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B25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82F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02375"/>
    <w:multiLevelType w:val="hybridMultilevel"/>
    <w:tmpl w:val="CACEFA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22E56F05"/>
    <w:multiLevelType w:val="hybridMultilevel"/>
    <w:tmpl w:val="A6BA9E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4D16397"/>
    <w:multiLevelType w:val="hybridMultilevel"/>
    <w:tmpl w:val="C4766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6"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cs="Times New Roman" w:hint="default"/>
        <w:b w:val="0"/>
        <w:i w:val="0"/>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3F30FD1"/>
    <w:multiLevelType w:val="multilevel"/>
    <w:tmpl w:val="577C881E"/>
    <w:styleLink w:val="Numbers"/>
    <w:lvl w:ilvl="0">
      <w:start w:val="1"/>
      <w:numFmt w:val="decimal"/>
      <w:lvlText w:val="%1."/>
      <w:lvlJc w:val="left"/>
      <w:pPr>
        <w:tabs>
          <w:tab w:val="num" w:pos="397"/>
        </w:tabs>
        <w:ind w:left="397" w:hanging="397"/>
      </w:pPr>
    </w:lvl>
    <w:lvl w:ilvl="1">
      <w:start w:val="1"/>
      <w:numFmt w:val="decimal"/>
      <w:lvlRestart w:val="0"/>
      <w:lvlText w:val="%2."/>
      <w:lvlJc w:val="left"/>
      <w:pPr>
        <w:tabs>
          <w:tab w:val="num" w:pos="794"/>
        </w:tabs>
        <w:ind w:left="794" w:hanging="397"/>
      </w:pPr>
    </w:lvl>
    <w:lvl w:ilvl="2">
      <w:start w:val="1"/>
      <w:numFmt w:val="lowerLetter"/>
      <w:lvlRestart w:val="0"/>
      <w:lvlText w:val="(%3)"/>
      <w:lvlJc w:val="left"/>
      <w:pPr>
        <w:tabs>
          <w:tab w:val="num" w:pos="397"/>
        </w:tabs>
        <w:ind w:left="397" w:hanging="397"/>
      </w:pPr>
    </w:lvl>
    <w:lvl w:ilvl="3">
      <w:start w:val="1"/>
      <w:numFmt w:val="lowerLetter"/>
      <w:lvlRestart w:val="0"/>
      <w:lvlText w:val="(%4)"/>
      <w:lvlJc w:val="left"/>
      <w:pPr>
        <w:tabs>
          <w:tab w:val="num" w:pos="794"/>
        </w:tabs>
        <w:ind w:left="794" w:hanging="397"/>
      </w:pPr>
    </w:lvl>
    <w:lvl w:ilvl="4">
      <w:start w:val="1"/>
      <w:numFmt w:val="lowerRoman"/>
      <w:lvlRestart w:val="0"/>
      <w:lvlText w:val="(%5)"/>
      <w:lvlJc w:val="left"/>
      <w:pPr>
        <w:tabs>
          <w:tab w:val="num" w:pos="397"/>
        </w:tabs>
        <w:ind w:left="397" w:hanging="397"/>
      </w:pPr>
    </w:lvl>
    <w:lvl w:ilvl="5">
      <w:start w:val="1"/>
      <w:numFmt w:val="lowerRoman"/>
      <w:lvlRestart w:val="0"/>
      <w:lvlText w:val="(%6)"/>
      <w:lvlJc w:val="left"/>
      <w:pPr>
        <w:tabs>
          <w:tab w:val="num" w:pos="794"/>
        </w:tabs>
        <w:ind w:left="794" w:hanging="397"/>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4"/>
  </w:num>
  <w:num w:numId="25">
    <w:abstractNumId w:val="31"/>
  </w:num>
  <w:num w:numId="26">
    <w:abstractNumId w:val="24"/>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5"/>
  </w:num>
  <w:num w:numId="4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44">
    <w:abstractNumId w:val="33"/>
  </w:num>
  <w:num w:numId="45">
    <w:abstractNumId w:val="26"/>
  </w:num>
  <w:num w:numId="46">
    <w:abstractNumId w:val="13"/>
  </w:num>
  <w:num w:numId="47">
    <w:abstractNumId w:val="29"/>
  </w:num>
  <w:num w:numId="48">
    <w:abstractNumId w:val="18"/>
  </w:num>
  <w:num w:numId="49">
    <w:abstractNumId w:val="19"/>
  </w:num>
  <w:num w:numId="5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423F"/>
    <w:rsid w:val="00037366"/>
    <w:rsid w:val="00041BF0"/>
    <w:rsid w:val="00042C8A"/>
    <w:rsid w:val="0004476A"/>
    <w:rsid w:val="0004536B"/>
    <w:rsid w:val="00046B68"/>
    <w:rsid w:val="000527DD"/>
    <w:rsid w:val="00056EC4"/>
    <w:rsid w:val="000578B2"/>
    <w:rsid w:val="00060959"/>
    <w:rsid w:val="00060C8F"/>
    <w:rsid w:val="0006298A"/>
    <w:rsid w:val="0006425B"/>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C86"/>
    <w:rsid w:val="00104FE3"/>
    <w:rsid w:val="0010714F"/>
    <w:rsid w:val="001120C5"/>
    <w:rsid w:val="00117EA8"/>
    <w:rsid w:val="00120BD3"/>
    <w:rsid w:val="00122FEA"/>
    <w:rsid w:val="001232BD"/>
    <w:rsid w:val="00124ED5"/>
    <w:rsid w:val="001276FA"/>
    <w:rsid w:val="001350E4"/>
    <w:rsid w:val="001447B3"/>
    <w:rsid w:val="00147532"/>
    <w:rsid w:val="00152073"/>
    <w:rsid w:val="00152329"/>
    <w:rsid w:val="00156598"/>
    <w:rsid w:val="00157B7F"/>
    <w:rsid w:val="00157D60"/>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4303"/>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1CA2"/>
    <w:rsid w:val="0028213D"/>
    <w:rsid w:val="002862F1"/>
    <w:rsid w:val="00286E1C"/>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07A0"/>
    <w:rsid w:val="003956CC"/>
    <w:rsid w:val="00395C9A"/>
    <w:rsid w:val="003A0853"/>
    <w:rsid w:val="003A6B67"/>
    <w:rsid w:val="003B13B6"/>
    <w:rsid w:val="003B14C3"/>
    <w:rsid w:val="003B15E6"/>
    <w:rsid w:val="003B22EF"/>
    <w:rsid w:val="003B408A"/>
    <w:rsid w:val="003B7DDE"/>
    <w:rsid w:val="003C08A2"/>
    <w:rsid w:val="003C2045"/>
    <w:rsid w:val="003C43A1"/>
    <w:rsid w:val="003C4FC0"/>
    <w:rsid w:val="003C55F4"/>
    <w:rsid w:val="003C7646"/>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A2A"/>
    <w:rsid w:val="003F5CB9"/>
    <w:rsid w:val="004013C7"/>
    <w:rsid w:val="00401FCF"/>
    <w:rsid w:val="00406285"/>
    <w:rsid w:val="004115A2"/>
    <w:rsid w:val="00412E04"/>
    <w:rsid w:val="004148F9"/>
    <w:rsid w:val="0042084E"/>
    <w:rsid w:val="00421EEF"/>
    <w:rsid w:val="0042348D"/>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264"/>
    <w:rsid w:val="00484F86"/>
    <w:rsid w:val="00486CB1"/>
    <w:rsid w:val="00490746"/>
    <w:rsid w:val="00490852"/>
    <w:rsid w:val="00491C9C"/>
    <w:rsid w:val="00492F30"/>
    <w:rsid w:val="004946F4"/>
    <w:rsid w:val="0049487E"/>
    <w:rsid w:val="004A160D"/>
    <w:rsid w:val="004A3E81"/>
    <w:rsid w:val="004A4195"/>
    <w:rsid w:val="004A419B"/>
    <w:rsid w:val="004A5C62"/>
    <w:rsid w:val="004A5CE5"/>
    <w:rsid w:val="004A707D"/>
    <w:rsid w:val="004B0974"/>
    <w:rsid w:val="004B4185"/>
    <w:rsid w:val="004B72C3"/>
    <w:rsid w:val="004C3512"/>
    <w:rsid w:val="004C4A65"/>
    <w:rsid w:val="004C5541"/>
    <w:rsid w:val="004C6EEE"/>
    <w:rsid w:val="004C702B"/>
    <w:rsid w:val="004D0033"/>
    <w:rsid w:val="004D016B"/>
    <w:rsid w:val="004D1B22"/>
    <w:rsid w:val="004D23CC"/>
    <w:rsid w:val="004D36F2"/>
    <w:rsid w:val="004E1106"/>
    <w:rsid w:val="004E138F"/>
    <w:rsid w:val="004E1868"/>
    <w:rsid w:val="004E367E"/>
    <w:rsid w:val="004E4649"/>
    <w:rsid w:val="004E5C2B"/>
    <w:rsid w:val="004F00DD"/>
    <w:rsid w:val="004F2133"/>
    <w:rsid w:val="004F5398"/>
    <w:rsid w:val="004F55F1"/>
    <w:rsid w:val="004F6936"/>
    <w:rsid w:val="00503DC6"/>
    <w:rsid w:val="00506F5D"/>
    <w:rsid w:val="00510C37"/>
    <w:rsid w:val="005126D0"/>
    <w:rsid w:val="00514667"/>
    <w:rsid w:val="0051568D"/>
    <w:rsid w:val="005211A2"/>
    <w:rsid w:val="00526AC7"/>
    <w:rsid w:val="00526C15"/>
    <w:rsid w:val="00536499"/>
    <w:rsid w:val="00542A03"/>
    <w:rsid w:val="00543903"/>
    <w:rsid w:val="00543BCC"/>
    <w:rsid w:val="00543F11"/>
    <w:rsid w:val="00544135"/>
    <w:rsid w:val="00546305"/>
    <w:rsid w:val="00547A95"/>
    <w:rsid w:val="0055119B"/>
    <w:rsid w:val="00560910"/>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A69E0"/>
    <w:rsid w:val="005B1C6D"/>
    <w:rsid w:val="005B21B6"/>
    <w:rsid w:val="005B3A08"/>
    <w:rsid w:val="005B7A63"/>
    <w:rsid w:val="005C02D6"/>
    <w:rsid w:val="005C0955"/>
    <w:rsid w:val="005C43C8"/>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5F6520"/>
    <w:rsid w:val="006041AD"/>
    <w:rsid w:val="00605908"/>
    <w:rsid w:val="00607850"/>
    <w:rsid w:val="00607EF7"/>
    <w:rsid w:val="00610D7C"/>
    <w:rsid w:val="00613414"/>
    <w:rsid w:val="00620154"/>
    <w:rsid w:val="0062408D"/>
    <w:rsid w:val="006240CC"/>
    <w:rsid w:val="00624940"/>
    <w:rsid w:val="006254F8"/>
    <w:rsid w:val="00627DA7"/>
    <w:rsid w:val="00630DA4"/>
    <w:rsid w:val="00631652"/>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4973"/>
    <w:rsid w:val="006B6803"/>
    <w:rsid w:val="006D0F16"/>
    <w:rsid w:val="006D2A3F"/>
    <w:rsid w:val="006D2FBC"/>
    <w:rsid w:val="006D6E34"/>
    <w:rsid w:val="006E138B"/>
    <w:rsid w:val="006E1867"/>
    <w:rsid w:val="006F0330"/>
    <w:rsid w:val="006F1FDC"/>
    <w:rsid w:val="006F6B8C"/>
    <w:rsid w:val="007013EF"/>
    <w:rsid w:val="007055BD"/>
    <w:rsid w:val="00705FE4"/>
    <w:rsid w:val="007173CA"/>
    <w:rsid w:val="007216AA"/>
    <w:rsid w:val="00721AB5"/>
    <w:rsid w:val="00721CFB"/>
    <w:rsid w:val="00721DEF"/>
    <w:rsid w:val="00724A43"/>
    <w:rsid w:val="007273AC"/>
    <w:rsid w:val="00731AD4"/>
    <w:rsid w:val="00732F2C"/>
    <w:rsid w:val="007346E4"/>
    <w:rsid w:val="00735564"/>
    <w:rsid w:val="00740F22"/>
    <w:rsid w:val="00741CF0"/>
    <w:rsid w:val="00741F1A"/>
    <w:rsid w:val="007447DA"/>
    <w:rsid w:val="007450F8"/>
    <w:rsid w:val="0074696E"/>
    <w:rsid w:val="00750135"/>
    <w:rsid w:val="00750CA8"/>
    <w:rsid w:val="00750EC2"/>
    <w:rsid w:val="00752B28"/>
    <w:rsid w:val="007536BC"/>
    <w:rsid w:val="007541A9"/>
    <w:rsid w:val="00754E36"/>
    <w:rsid w:val="00756067"/>
    <w:rsid w:val="0076202D"/>
    <w:rsid w:val="00763139"/>
    <w:rsid w:val="00770F37"/>
    <w:rsid w:val="007711A0"/>
    <w:rsid w:val="00772D5E"/>
    <w:rsid w:val="0077463E"/>
    <w:rsid w:val="007746BB"/>
    <w:rsid w:val="00776928"/>
    <w:rsid w:val="00776D56"/>
    <w:rsid w:val="00776E0F"/>
    <w:rsid w:val="007774B1"/>
    <w:rsid w:val="007778FF"/>
    <w:rsid w:val="00777BE1"/>
    <w:rsid w:val="00780677"/>
    <w:rsid w:val="00782222"/>
    <w:rsid w:val="007833D8"/>
    <w:rsid w:val="00785677"/>
    <w:rsid w:val="00786F16"/>
    <w:rsid w:val="00791BD7"/>
    <w:rsid w:val="007933F7"/>
    <w:rsid w:val="007939E8"/>
    <w:rsid w:val="00796E20"/>
    <w:rsid w:val="00797C32"/>
    <w:rsid w:val="007A11E8"/>
    <w:rsid w:val="007A74DD"/>
    <w:rsid w:val="007B0914"/>
    <w:rsid w:val="007B1374"/>
    <w:rsid w:val="007B16CA"/>
    <w:rsid w:val="007B30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565B"/>
    <w:rsid w:val="008338A2"/>
    <w:rsid w:val="00841AA9"/>
    <w:rsid w:val="008474FE"/>
    <w:rsid w:val="00852E08"/>
    <w:rsid w:val="00853EE4"/>
    <w:rsid w:val="00855535"/>
    <w:rsid w:val="00856927"/>
    <w:rsid w:val="00857C5A"/>
    <w:rsid w:val="0086255E"/>
    <w:rsid w:val="008633F0"/>
    <w:rsid w:val="00867D9D"/>
    <w:rsid w:val="00872E0A"/>
    <w:rsid w:val="00873594"/>
    <w:rsid w:val="00875285"/>
    <w:rsid w:val="008757CD"/>
    <w:rsid w:val="00884B62"/>
    <w:rsid w:val="0088529C"/>
    <w:rsid w:val="00887903"/>
    <w:rsid w:val="0089270A"/>
    <w:rsid w:val="00893AF6"/>
    <w:rsid w:val="00894BC4"/>
    <w:rsid w:val="00896890"/>
    <w:rsid w:val="00896BF6"/>
    <w:rsid w:val="008A28A8"/>
    <w:rsid w:val="008A311D"/>
    <w:rsid w:val="008A5B32"/>
    <w:rsid w:val="008B2029"/>
    <w:rsid w:val="008B2EE4"/>
    <w:rsid w:val="008B3821"/>
    <w:rsid w:val="008B4D3D"/>
    <w:rsid w:val="008B57C7"/>
    <w:rsid w:val="008C2F92"/>
    <w:rsid w:val="008C3305"/>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168B"/>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6134"/>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3B3F"/>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AE3"/>
    <w:rsid w:val="00B23F9A"/>
    <w:rsid w:val="00B2417B"/>
    <w:rsid w:val="00B242EA"/>
    <w:rsid w:val="00B24E6F"/>
    <w:rsid w:val="00B26CB5"/>
    <w:rsid w:val="00B2752E"/>
    <w:rsid w:val="00B307CC"/>
    <w:rsid w:val="00B326B7"/>
    <w:rsid w:val="00B3588E"/>
    <w:rsid w:val="00B4198F"/>
    <w:rsid w:val="00B41F3D"/>
    <w:rsid w:val="00B431E8"/>
    <w:rsid w:val="00B45141"/>
    <w:rsid w:val="00B45CBC"/>
    <w:rsid w:val="00B519CD"/>
    <w:rsid w:val="00B5273A"/>
    <w:rsid w:val="00B57038"/>
    <w:rsid w:val="00B57329"/>
    <w:rsid w:val="00B60E61"/>
    <w:rsid w:val="00B62B50"/>
    <w:rsid w:val="00B635B7"/>
    <w:rsid w:val="00B63AE8"/>
    <w:rsid w:val="00B64EAB"/>
    <w:rsid w:val="00B65950"/>
    <w:rsid w:val="00B66D83"/>
    <w:rsid w:val="00B672C0"/>
    <w:rsid w:val="00B676FD"/>
    <w:rsid w:val="00B678B6"/>
    <w:rsid w:val="00B75646"/>
    <w:rsid w:val="00B7629E"/>
    <w:rsid w:val="00B87022"/>
    <w:rsid w:val="00B8719D"/>
    <w:rsid w:val="00B90729"/>
    <w:rsid w:val="00B907DA"/>
    <w:rsid w:val="00B94C5E"/>
    <w:rsid w:val="00B950BC"/>
    <w:rsid w:val="00B9714C"/>
    <w:rsid w:val="00BA29AD"/>
    <w:rsid w:val="00BA33CF"/>
    <w:rsid w:val="00BA3F8D"/>
    <w:rsid w:val="00BB354E"/>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3080"/>
    <w:rsid w:val="00C26588"/>
    <w:rsid w:val="00C27DE9"/>
    <w:rsid w:val="00C32972"/>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96763"/>
    <w:rsid w:val="00CA12E3"/>
    <w:rsid w:val="00CA1476"/>
    <w:rsid w:val="00CA6611"/>
    <w:rsid w:val="00CA6AE6"/>
    <w:rsid w:val="00CA782F"/>
    <w:rsid w:val="00CA7C2E"/>
    <w:rsid w:val="00CB187B"/>
    <w:rsid w:val="00CB2835"/>
    <w:rsid w:val="00CB3285"/>
    <w:rsid w:val="00CB4500"/>
    <w:rsid w:val="00CC0C72"/>
    <w:rsid w:val="00CC2BFD"/>
    <w:rsid w:val="00CC6F40"/>
    <w:rsid w:val="00CD3476"/>
    <w:rsid w:val="00CD64DF"/>
    <w:rsid w:val="00CE225F"/>
    <w:rsid w:val="00CE5A7A"/>
    <w:rsid w:val="00CF2F50"/>
    <w:rsid w:val="00CF6198"/>
    <w:rsid w:val="00D02412"/>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574D"/>
    <w:rsid w:val="00D96B55"/>
    <w:rsid w:val="00DA2619"/>
    <w:rsid w:val="00DA4239"/>
    <w:rsid w:val="00DA588C"/>
    <w:rsid w:val="00DA65DE"/>
    <w:rsid w:val="00DA7D94"/>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041A"/>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2FC7"/>
    <w:rsid w:val="00E33237"/>
    <w:rsid w:val="00E40181"/>
    <w:rsid w:val="00E54950"/>
    <w:rsid w:val="00E55262"/>
    <w:rsid w:val="00E55FB3"/>
    <w:rsid w:val="00E56A01"/>
    <w:rsid w:val="00E629A1"/>
    <w:rsid w:val="00E6794C"/>
    <w:rsid w:val="00E71591"/>
    <w:rsid w:val="00E71CEB"/>
    <w:rsid w:val="00E7474F"/>
    <w:rsid w:val="00E80DE3"/>
    <w:rsid w:val="00E82B43"/>
    <w:rsid w:val="00E82C55"/>
    <w:rsid w:val="00E8787E"/>
    <w:rsid w:val="00E92AC3"/>
    <w:rsid w:val="00EA2F6A"/>
    <w:rsid w:val="00EB00E0"/>
    <w:rsid w:val="00EB05D5"/>
    <w:rsid w:val="00EB1712"/>
    <w:rsid w:val="00EB4BC7"/>
    <w:rsid w:val="00EB56B9"/>
    <w:rsid w:val="00EB75EC"/>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7823"/>
    <w:rsid w:val="00F101B8"/>
    <w:rsid w:val="00F11037"/>
    <w:rsid w:val="00F16F1B"/>
    <w:rsid w:val="00F20617"/>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B37"/>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E6A42"/>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51201"/>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lsdException w:name="heading 4" w:uiPriority="0"/>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uiPriority="0"/>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aliases w:val="VEMD Heading 3,Manual,ESIS"/>
    <w:next w:val="Body"/>
    <w:link w:val="Heading3Char"/>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aliases w:val="no ToC"/>
    <w:next w:val="Body"/>
    <w:link w:val="Heading4Char"/>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semiHidden/>
    <w:unhideWhenUsed/>
    <w:qFormat/>
    <w:rsid w:val="0042348D"/>
    <w:pPr>
      <w:widowControl w:val="0"/>
      <w:overflowPunct w:val="0"/>
      <w:autoSpaceDE w:val="0"/>
      <w:autoSpaceDN w:val="0"/>
      <w:adjustRightInd w:val="0"/>
      <w:spacing w:before="240" w:after="60" w:line="300" w:lineRule="atLeast"/>
      <w:outlineLvl w:val="5"/>
    </w:pPr>
    <w:rPr>
      <w:rFonts w:ascii="Verdana" w:hAnsi="Verdana"/>
      <w:i/>
      <w:sz w:val="18"/>
      <w:lang w:val="en-US"/>
    </w:rPr>
  </w:style>
  <w:style w:type="paragraph" w:styleId="Heading7">
    <w:name w:val="heading 7"/>
    <w:basedOn w:val="Normal"/>
    <w:next w:val="Normal"/>
    <w:link w:val="Heading7Char"/>
    <w:semiHidden/>
    <w:unhideWhenUsed/>
    <w:qFormat/>
    <w:rsid w:val="0042348D"/>
    <w:pPr>
      <w:widowControl w:val="0"/>
      <w:overflowPunct w:val="0"/>
      <w:autoSpaceDE w:val="0"/>
      <w:autoSpaceDN w:val="0"/>
      <w:adjustRightInd w:val="0"/>
      <w:spacing w:before="240" w:after="60" w:line="300" w:lineRule="atLeast"/>
      <w:outlineLvl w:val="6"/>
    </w:pPr>
    <w:rPr>
      <w:rFonts w:ascii="Verdana" w:hAnsi="Verdana"/>
      <w:sz w:val="18"/>
      <w:lang w:val="en-US"/>
    </w:rPr>
  </w:style>
  <w:style w:type="paragraph" w:styleId="Heading8">
    <w:name w:val="heading 8"/>
    <w:basedOn w:val="Normal"/>
    <w:next w:val="Normal"/>
    <w:link w:val="Heading8Char"/>
    <w:semiHidden/>
    <w:unhideWhenUsed/>
    <w:qFormat/>
    <w:rsid w:val="0042348D"/>
    <w:pPr>
      <w:widowControl w:val="0"/>
      <w:overflowPunct w:val="0"/>
      <w:autoSpaceDE w:val="0"/>
      <w:autoSpaceDN w:val="0"/>
      <w:adjustRightInd w:val="0"/>
      <w:spacing w:before="240" w:after="60" w:line="300" w:lineRule="atLeast"/>
      <w:outlineLvl w:val="7"/>
    </w:pPr>
    <w:rPr>
      <w:rFonts w:ascii="Verdana" w:hAnsi="Verdana"/>
      <w:i/>
      <w:sz w:val="18"/>
      <w:lang w:val="en-US"/>
    </w:rPr>
  </w:style>
  <w:style w:type="paragraph" w:styleId="Heading9">
    <w:name w:val="heading 9"/>
    <w:basedOn w:val="Normal"/>
    <w:next w:val="Normal"/>
    <w:link w:val="Heading9Char"/>
    <w:semiHidden/>
    <w:unhideWhenUsed/>
    <w:qFormat/>
    <w:rsid w:val="0042348D"/>
    <w:pPr>
      <w:widowControl w:val="0"/>
      <w:overflowPunct w:val="0"/>
      <w:autoSpaceDE w:val="0"/>
      <w:autoSpaceDN w:val="0"/>
      <w:adjustRightInd w:val="0"/>
      <w:spacing w:before="240" w:after="60" w:line="300" w:lineRule="atLeast"/>
      <w:outlineLvl w:val="8"/>
    </w:pPr>
    <w:rPr>
      <w:rFonts w:ascii="Verdana" w:hAnsi="Verdan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aliases w:val="VEMD Heading 3 Char,Manual Char,ESIS Char"/>
    <w:link w:val="Heading3"/>
    <w:rsid w:val="00030CDD"/>
    <w:rPr>
      <w:rFonts w:ascii="Arial" w:eastAsia="MS Gothic" w:hAnsi="Arial"/>
      <w:bCs/>
      <w:color w:val="53565A"/>
      <w:sz w:val="30"/>
      <w:szCs w:val="26"/>
      <w:lang w:eastAsia="en-US"/>
    </w:rPr>
  </w:style>
  <w:style w:type="character" w:customStyle="1" w:styleId="Heading4Char">
    <w:name w:val="Heading 4 Char"/>
    <w:aliases w:val="no ToC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basedOn w:val="Body"/>
    <w:uiPriority w:val="3"/>
    <w:qFormat/>
    <w:rsid w:val="00C96763"/>
    <w:rPr>
      <w:b/>
      <w:bC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semiHidden/>
    <w:rsid w:val="0042348D"/>
    <w:rPr>
      <w:rFonts w:ascii="Verdana" w:hAnsi="Verdana"/>
      <w:i/>
      <w:sz w:val="18"/>
      <w:lang w:val="en-US" w:eastAsia="en-US"/>
    </w:rPr>
  </w:style>
  <w:style w:type="character" w:customStyle="1" w:styleId="Heading7Char">
    <w:name w:val="Heading 7 Char"/>
    <w:basedOn w:val="DefaultParagraphFont"/>
    <w:link w:val="Heading7"/>
    <w:semiHidden/>
    <w:rsid w:val="0042348D"/>
    <w:rPr>
      <w:rFonts w:ascii="Verdana" w:hAnsi="Verdana"/>
      <w:sz w:val="18"/>
      <w:lang w:val="en-US" w:eastAsia="en-US"/>
    </w:rPr>
  </w:style>
  <w:style w:type="character" w:customStyle="1" w:styleId="Heading8Char">
    <w:name w:val="Heading 8 Char"/>
    <w:basedOn w:val="DefaultParagraphFont"/>
    <w:link w:val="Heading8"/>
    <w:semiHidden/>
    <w:rsid w:val="0042348D"/>
    <w:rPr>
      <w:rFonts w:ascii="Verdana" w:hAnsi="Verdana"/>
      <w:i/>
      <w:sz w:val="18"/>
      <w:lang w:val="en-US" w:eastAsia="en-US"/>
    </w:rPr>
  </w:style>
  <w:style w:type="character" w:customStyle="1" w:styleId="Heading9Char">
    <w:name w:val="Heading 9 Char"/>
    <w:basedOn w:val="DefaultParagraphFont"/>
    <w:link w:val="Heading9"/>
    <w:semiHidden/>
    <w:rsid w:val="0042348D"/>
    <w:rPr>
      <w:rFonts w:ascii="Verdana" w:hAnsi="Verdana"/>
      <w:i/>
      <w:sz w:val="18"/>
      <w:lang w:val="en-US" w:eastAsia="en-US"/>
    </w:rPr>
  </w:style>
  <w:style w:type="paragraph" w:customStyle="1" w:styleId="DHHStabletext6pt">
    <w:name w:val="DHHS table text + 6pt"/>
    <w:basedOn w:val="DHHStabletext"/>
    <w:rsid w:val="0042348D"/>
    <w:pPr>
      <w:spacing w:after="120"/>
    </w:pPr>
  </w:style>
  <w:style w:type="paragraph" w:customStyle="1" w:styleId="DHHSreportsubtitle">
    <w:name w:val="DHHS report subtitle"/>
    <w:basedOn w:val="Normal"/>
    <w:uiPriority w:val="4"/>
    <w:rsid w:val="0042348D"/>
    <w:pPr>
      <w:spacing w:line="380" w:lineRule="atLeast"/>
    </w:pPr>
    <w:rPr>
      <w:color w:val="000000"/>
      <w:sz w:val="30"/>
      <w:szCs w:val="30"/>
    </w:rPr>
  </w:style>
  <w:style w:type="paragraph" w:customStyle="1" w:styleId="DHHSreportmaintitle">
    <w:name w:val="DHHS report main title"/>
    <w:uiPriority w:val="4"/>
    <w:rsid w:val="0042348D"/>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42348D"/>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42348D"/>
    <w:pPr>
      <w:spacing w:after="120" w:line="380" w:lineRule="atLeast"/>
    </w:pPr>
    <w:rPr>
      <w:rFonts w:ascii="Arial" w:hAnsi="Arial"/>
      <w:bCs/>
      <w:color w:val="FFFFFF"/>
      <w:sz w:val="30"/>
      <w:szCs w:val="30"/>
      <w:lang w:eastAsia="en-US"/>
    </w:rPr>
  </w:style>
  <w:style w:type="paragraph" w:customStyle="1" w:styleId="Coverinstructions">
    <w:name w:val="Cover instructions"/>
    <w:rsid w:val="0042348D"/>
    <w:pPr>
      <w:spacing w:after="200" w:line="320" w:lineRule="atLeast"/>
    </w:pPr>
    <w:rPr>
      <w:rFonts w:ascii="Arial" w:hAnsi="Arial"/>
      <w:color w:val="FFFFFF"/>
      <w:sz w:val="24"/>
      <w:lang w:eastAsia="en-US"/>
    </w:rPr>
  </w:style>
  <w:style w:type="paragraph" w:customStyle="1" w:styleId="DHHSbody">
    <w:name w:val="DHHS body"/>
    <w:basedOn w:val="Body"/>
    <w:link w:val="DHHSbodyChar"/>
    <w:rsid w:val="00C23080"/>
  </w:style>
  <w:style w:type="paragraph" w:customStyle="1" w:styleId="DHHSbullet1">
    <w:name w:val="DHHS bullet 1"/>
    <w:basedOn w:val="DHHSbody"/>
    <w:rsid w:val="0042348D"/>
    <w:pPr>
      <w:spacing w:after="40"/>
      <w:ind w:left="284" w:hanging="284"/>
    </w:pPr>
  </w:style>
  <w:style w:type="paragraph" w:customStyle="1" w:styleId="DHHSnumberloweralpha">
    <w:name w:val="DHHS number lower alpha"/>
    <w:basedOn w:val="DHHSbody"/>
    <w:uiPriority w:val="3"/>
    <w:rsid w:val="0042348D"/>
    <w:pPr>
      <w:tabs>
        <w:tab w:val="num" w:pos="397"/>
      </w:tabs>
      <w:ind w:left="397" w:hanging="397"/>
    </w:pPr>
  </w:style>
  <w:style w:type="paragraph" w:customStyle="1" w:styleId="DHHSnumberloweralphaindent">
    <w:name w:val="DHHS number lower alpha indent"/>
    <w:basedOn w:val="DHHSbody"/>
    <w:uiPriority w:val="3"/>
    <w:rsid w:val="0042348D"/>
    <w:pPr>
      <w:tabs>
        <w:tab w:val="num" w:pos="794"/>
      </w:tabs>
      <w:ind w:left="794" w:hanging="397"/>
    </w:pPr>
  </w:style>
  <w:style w:type="paragraph" w:customStyle="1" w:styleId="DHHStablefigurenote">
    <w:name w:val="DHHS table/figure note"/>
    <w:uiPriority w:val="4"/>
    <w:rsid w:val="0042348D"/>
    <w:pPr>
      <w:spacing w:before="60" w:after="60" w:line="240" w:lineRule="exact"/>
    </w:pPr>
    <w:rPr>
      <w:rFonts w:ascii="Arial" w:hAnsi="Arial"/>
      <w:sz w:val="18"/>
      <w:lang w:eastAsia="en-US"/>
    </w:rPr>
  </w:style>
  <w:style w:type="paragraph" w:customStyle="1" w:styleId="DHHStabletext">
    <w:name w:val="DHHS table text"/>
    <w:uiPriority w:val="3"/>
    <w:rsid w:val="0042348D"/>
    <w:pPr>
      <w:spacing w:before="80" w:after="60"/>
    </w:pPr>
    <w:rPr>
      <w:rFonts w:ascii="Arial" w:hAnsi="Arial"/>
      <w:lang w:eastAsia="en-US"/>
    </w:rPr>
  </w:style>
  <w:style w:type="paragraph" w:customStyle="1" w:styleId="DHHStablecaption">
    <w:name w:val="DHHS table caption"/>
    <w:next w:val="DHHSbody"/>
    <w:uiPriority w:val="3"/>
    <w:rsid w:val="0042348D"/>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42348D"/>
    <w:pPr>
      <w:keepNext/>
      <w:keepLines/>
      <w:spacing w:before="240" w:after="120"/>
    </w:pPr>
    <w:rPr>
      <w:rFonts w:ascii="Arial" w:hAnsi="Arial"/>
      <w:b/>
      <w:lang w:eastAsia="en-US"/>
    </w:rPr>
  </w:style>
  <w:style w:type="paragraph" w:customStyle="1" w:styleId="DHHSfooter">
    <w:name w:val="DHHS footer"/>
    <w:uiPriority w:val="11"/>
    <w:rsid w:val="0042348D"/>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42348D"/>
    <w:pPr>
      <w:spacing w:after="40"/>
      <w:ind w:left="567" w:hanging="283"/>
    </w:pPr>
  </w:style>
  <w:style w:type="paragraph" w:customStyle="1" w:styleId="DHHSheader">
    <w:name w:val="DHHS header"/>
    <w:basedOn w:val="DHHSfooter"/>
    <w:uiPriority w:val="11"/>
    <w:rsid w:val="0042348D"/>
  </w:style>
  <w:style w:type="paragraph" w:customStyle="1" w:styleId="DHHSnumberdigit">
    <w:name w:val="DHHS number digit"/>
    <w:basedOn w:val="DHHSbody"/>
    <w:uiPriority w:val="2"/>
    <w:rsid w:val="0042348D"/>
    <w:pPr>
      <w:tabs>
        <w:tab w:val="num" w:pos="397"/>
      </w:tabs>
      <w:ind w:left="397" w:hanging="397"/>
    </w:pPr>
  </w:style>
  <w:style w:type="paragraph" w:customStyle="1" w:styleId="DHHStablecolhead">
    <w:name w:val="DHHS table col head"/>
    <w:basedOn w:val="Tablecolhead"/>
    <w:uiPriority w:val="3"/>
    <w:rsid w:val="0042348D"/>
  </w:style>
  <w:style w:type="paragraph" w:customStyle="1" w:styleId="DHHSbodyaftertablefigure">
    <w:name w:val="DHHS body after table/figure"/>
    <w:basedOn w:val="DHHSbody"/>
    <w:next w:val="DHHSbody"/>
    <w:rsid w:val="0042348D"/>
    <w:pPr>
      <w:spacing w:before="240"/>
    </w:pPr>
  </w:style>
  <w:style w:type="paragraph" w:customStyle="1" w:styleId="DHHSTOCheadingreport">
    <w:name w:val="DHHS TOC heading report"/>
    <w:basedOn w:val="Heading1"/>
    <w:link w:val="DHHSTOCheadingreportChar"/>
    <w:uiPriority w:val="5"/>
    <w:rsid w:val="0042348D"/>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42348D"/>
    <w:rPr>
      <w:rFonts w:ascii="Arial" w:hAnsi="Arial"/>
      <w:bCs/>
      <w:color w:val="C5511A"/>
      <w:sz w:val="44"/>
      <w:szCs w:val="44"/>
      <w:lang w:eastAsia="en-US"/>
    </w:rPr>
  </w:style>
  <w:style w:type="paragraph" w:customStyle="1" w:styleId="DHHSaccessibilitypara">
    <w:name w:val="DHHS accessibility para"/>
    <w:uiPriority w:val="8"/>
    <w:rsid w:val="0042348D"/>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42348D"/>
    <w:pPr>
      <w:spacing w:after="0"/>
    </w:pPr>
  </w:style>
  <w:style w:type="paragraph" w:customStyle="1" w:styleId="DHHSquote">
    <w:name w:val="DHHS quote"/>
    <w:basedOn w:val="DHHSbody"/>
    <w:uiPriority w:val="4"/>
    <w:rsid w:val="0042348D"/>
    <w:pPr>
      <w:ind w:left="397"/>
    </w:pPr>
    <w:rPr>
      <w:szCs w:val="18"/>
    </w:rPr>
  </w:style>
  <w:style w:type="paragraph" w:customStyle="1" w:styleId="DHHSnumberlowerroman">
    <w:name w:val="DHHS number lower roman"/>
    <w:basedOn w:val="DHHSbody"/>
    <w:uiPriority w:val="3"/>
    <w:rsid w:val="0042348D"/>
    <w:pPr>
      <w:tabs>
        <w:tab w:val="num" w:pos="397"/>
      </w:tabs>
      <w:ind w:left="397" w:hanging="397"/>
    </w:pPr>
  </w:style>
  <w:style w:type="paragraph" w:customStyle="1" w:styleId="DHHSnumberlowerromanindent">
    <w:name w:val="DHHS number lower roman indent"/>
    <w:basedOn w:val="DHHSbody"/>
    <w:uiPriority w:val="3"/>
    <w:rsid w:val="0042348D"/>
    <w:pPr>
      <w:tabs>
        <w:tab w:val="num" w:pos="794"/>
      </w:tabs>
      <w:ind w:left="794" w:hanging="397"/>
    </w:pPr>
  </w:style>
  <w:style w:type="paragraph" w:customStyle="1" w:styleId="DHHSnumberdigitindent">
    <w:name w:val="DHHS number digit indent"/>
    <w:basedOn w:val="DHHSnumberloweralphaindent"/>
    <w:uiPriority w:val="3"/>
    <w:rsid w:val="0042348D"/>
  </w:style>
  <w:style w:type="paragraph" w:customStyle="1" w:styleId="DHHSbodyafterbullets">
    <w:name w:val="DHHS body after bullets"/>
    <w:basedOn w:val="DHHSbody"/>
    <w:uiPriority w:val="11"/>
    <w:rsid w:val="0042348D"/>
    <w:pPr>
      <w:spacing w:before="120"/>
    </w:pPr>
  </w:style>
  <w:style w:type="paragraph" w:customStyle="1" w:styleId="DHHSbulletafternumbers1">
    <w:name w:val="DHHS bullet after numbers 1"/>
    <w:basedOn w:val="DHHSbody"/>
    <w:uiPriority w:val="4"/>
    <w:rsid w:val="0042348D"/>
    <w:pPr>
      <w:ind w:left="794" w:hanging="397"/>
    </w:pPr>
  </w:style>
  <w:style w:type="paragraph" w:customStyle="1" w:styleId="DHHSbulletafternumbers2">
    <w:name w:val="DHHS bullet after numbers 2"/>
    <w:basedOn w:val="DHHSbody"/>
    <w:rsid w:val="0042348D"/>
    <w:pPr>
      <w:ind w:left="1191" w:hanging="397"/>
    </w:pPr>
  </w:style>
  <w:style w:type="paragraph" w:customStyle="1" w:styleId="DHHSquotebullet1">
    <w:name w:val="DHHS quote bullet 1"/>
    <w:basedOn w:val="DHHSquote"/>
    <w:rsid w:val="0042348D"/>
    <w:pPr>
      <w:ind w:left="680" w:hanging="283"/>
    </w:pPr>
  </w:style>
  <w:style w:type="paragraph" w:customStyle="1" w:styleId="DHHSquotebullet2">
    <w:name w:val="DHHS quote bullet 2"/>
    <w:basedOn w:val="DHHSquote"/>
    <w:rsid w:val="0042348D"/>
    <w:pPr>
      <w:ind w:left="964" w:hanging="284"/>
    </w:pPr>
  </w:style>
  <w:style w:type="paragraph" w:customStyle="1" w:styleId="DHHStablebullet1">
    <w:name w:val="DHHS table bullet 1"/>
    <w:basedOn w:val="DHHStabletext"/>
    <w:uiPriority w:val="3"/>
    <w:rsid w:val="0042348D"/>
    <w:pPr>
      <w:ind w:left="227" w:hanging="227"/>
    </w:pPr>
  </w:style>
  <w:style w:type="paragraph" w:customStyle="1" w:styleId="DHHStablebullet2">
    <w:name w:val="DHHS table bullet 2"/>
    <w:basedOn w:val="DHHStabletext"/>
    <w:uiPriority w:val="11"/>
    <w:rsid w:val="0042348D"/>
    <w:pPr>
      <w:tabs>
        <w:tab w:val="num" w:pos="227"/>
      </w:tabs>
      <w:ind w:left="454" w:hanging="227"/>
    </w:pPr>
  </w:style>
  <w:style w:type="paragraph" w:customStyle="1" w:styleId="DHHSbullet1lastline">
    <w:name w:val="DHHS bullet 1 last line"/>
    <w:basedOn w:val="DHHSbullet1"/>
    <w:rsid w:val="0042348D"/>
    <w:pPr>
      <w:spacing w:after="120"/>
    </w:pPr>
  </w:style>
  <w:style w:type="paragraph" w:customStyle="1" w:styleId="DHHSbullet2lastline">
    <w:name w:val="DHHS bullet 2 last line"/>
    <w:basedOn w:val="DHHSbullet2"/>
    <w:uiPriority w:val="2"/>
    <w:rsid w:val="0042348D"/>
    <w:pPr>
      <w:spacing w:after="120"/>
    </w:pPr>
  </w:style>
  <w:style w:type="paragraph" w:customStyle="1" w:styleId="DHHStablebullet">
    <w:name w:val="DHHS table bullet"/>
    <w:basedOn w:val="DHHStabletext"/>
    <w:uiPriority w:val="3"/>
    <w:rsid w:val="0042348D"/>
    <w:pPr>
      <w:ind w:left="227" w:hanging="227"/>
    </w:pPr>
  </w:style>
  <w:style w:type="paragraph" w:customStyle="1" w:styleId="DHHSbulletindent">
    <w:name w:val="DHHS bullet indent"/>
    <w:basedOn w:val="DHHSbody"/>
    <w:uiPriority w:val="4"/>
    <w:rsid w:val="0042348D"/>
    <w:pPr>
      <w:spacing w:after="40"/>
      <w:ind w:left="680" w:hanging="283"/>
    </w:pPr>
  </w:style>
  <w:style w:type="paragraph" w:customStyle="1" w:styleId="DHHSbulletindentlastline">
    <w:name w:val="DHHS bullet indent last line"/>
    <w:basedOn w:val="DHHSbody"/>
    <w:uiPriority w:val="4"/>
    <w:rsid w:val="0042348D"/>
    <w:pPr>
      <w:ind w:left="680" w:hanging="283"/>
    </w:pPr>
  </w:style>
  <w:style w:type="numbering" w:customStyle="1" w:styleId="ZZNumbers">
    <w:name w:val="ZZ Numbers"/>
    <w:rsid w:val="0042348D"/>
    <w:pPr>
      <w:numPr>
        <w:numId w:val="41"/>
      </w:numPr>
    </w:pPr>
  </w:style>
  <w:style w:type="paragraph" w:styleId="HTMLAddress">
    <w:name w:val="HTML Address"/>
    <w:basedOn w:val="Normal"/>
    <w:link w:val="HTMLAddressChar"/>
    <w:semiHidden/>
    <w:unhideWhenUsed/>
    <w:rsid w:val="0042348D"/>
    <w:pPr>
      <w:autoSpaceDN w:val="0"/>
      <w:spacing w:after="0" w:line="240" w:lineRule="auto"/>
    </w:pPr>
    <w:rPr>
      <w:rFonts w:ascii="Verdana" w:hAnsi="Verdana"/>
      <w:i/>
      <w:iCs/>
      <w:sz w:val="22"/>
      <w:szCs w:val="24"/>
    </w:rPr>
  </w:style>
  <w:style w:type="character" w:customStyle="1" w:styleId="HTMLAddressChar">
    <w:name w:val="HTML Address Char"/>
    <w:basedOn w:val="DefaultParagraphFont"/>
    <w:link w:val="HTMLAddress"/>
    <w:semiHidden/>
    <w:rsid w:val="0042348D"/>
    <w:rPr>
      <w:rFonts w:ascii="Verdana" w:hAnsi="Verdana"/>
      <w:i/>
      <w:iCs/>
      <w:sz w:val="22"/>
      <w:szCs w:val="24"/>
      <w:lang w:eastAsia="en-US"/>
    </w:rPr>
  </w:style>
  <w:style w:type="character" w:customStyle="1" w:styleId="Heading3Char1">
    <w:name w:val="Heading 3 Char1"/>
    <w:aliases w:val="VEMD Heading 3 Char1,Manual Char1,ESIS Char1"/>
    <w:basedOn w:val="DefaultParagraphFont"/>
    <w:semiHidden/>
    <w:rsid w:val="0042348D"/>
    <w:rPr>
      <w:rFonts w:asciiTheme="majorHAnsi" w:eastAsiaTheme="majorEastAsia" w:hAnsiTheme="majorHAnsi" w:cstheme="majorBidi"/>
      <w:b/>
      <w:bCs/>
      <w:color w:val="4F81BD" w:themeColor="accent1"/>
      <w:lang w:eastAsia="en-US"/>
    </w:rPr>
  </w:style>
  <w:style w:type="character" w:customStyle="1" w:styleId="Heading4Char1">
    <w:name w:val="Heading 4 Char1"/>
    <w:aliases w:val="no ToC Char1"/>
    <w:basedOn w:val="DefaultParagraphFont"/>
    <w:semiHidden/>
    <w:rsid w:val="0042348D"/>
    <w:rPr>
      <w:rFonts w:asciiTheme="majorHAnsi" w:eastAsiaTheme="majorEastAsia" w:hAnsiTheme="majorHAnsi" w:cstheme="majorBidi"/>
      <w:b/>
      <w:bCs/>
      <w:i/>
      <w:iCs/>
      <w:color w:val="4F81BD" w:themeColor="accent1"/>
      <w:lang w:eastAsia="en-US"/>
    </w:rPr>
  </w:style>
  <w:style w:type="paragraph" w:styleId="HTMLPreformatted">
    <w:name w:val="HTML Preformatted"/>
    <w:basedOn w:val="Normal"/>
    <w:link w:val="HTMLPreformattedChar"/>
    <w:semiHidden/>
    <w:unhideWhenUsed/>
    <w:rsid w:val="00423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301" w:line="300" w:lineRule="atLeast"/>
    </w:pPr>
    <w:rPr>
      <w:rFonts w:ascii="Courier New" w:hAnsi="Courier New" w:cs="Courier New"/>
      <w:sz w:val="20"/>
      <w:lang w:val="en-US"/>
    </w:rPr>
  </w:style>
  <w:style w:type="character" w:customStyle="1" w:styleId="HTMLPreformattedChar">
    <w:name w:val="HTML Preformatted Char"/>
    <w:basedOn w:val="DefaultParagraphFont"/>
    <w:link w:val="HTMLPreformatted"/>
    <w:semiHidden/>
    <w:rsid w:val="0042348D"/>
    <w:rPr>
      <w:rFonts w:ascii="Courier New" w:hAnsi="Courier New" w:cs="Courier New"/>
      <w:lang w:val="en-US" w:eastAsia="en-US"/>
    </w:rPr>
  </w:style>
  <w:style w:type="paragraph" w:styleId="NormalWeb">
    <w:name w:val="Normal (Web)"/>
    <w:basedOn w:val="Normal"/>
    <w:semiHidden/>
    <w:unhideWhenUsed/>
    <w:rsid w:val="0042348D"/>
    <w:pPr>
      <w:widowControl w:val="0"/>
      <w:overflowPunct w:val="0"/>
      <w:autoSpaceDE w:val="0"/>
      <w:autoSpaceDN w:val="0"/>
      <w:adjustRightInd w:val="0"/>
      <w:spacing w:after="301" w:line="300" w:lineRule="atLeast"/>
    </w:pPr>
    <w:rPr>
      <w:rFonts w:ascii="Times New Roman" w:hAnsi="Times New Roman"/>
      <w:sz w:val="24"/>
      <w:szCs w:val="24"/>
      <w:lang w:val="en-US"/>
    </w:rPr>
  </w:style>
  <w:style w:type="paragraph" w:styleId="NormalIndent">
    <w:name w:val="Normal Indent"/>
    <w:basedOn w:val="Normal"/>
    <w:semiHidden/>
    <w:unhideWhenUsed/>
    <w:rsid w:val="0042348D"/>
    <w:pPr>
      <w:widowControl w:val="0"/>
      <w:overflowPunct w:val="0"/>
      <w:autoSpaceDE w:val="0"/>
      <w:autoSpaceDN w:val="0"/>
      <w:adjustRightInd w:val="0"/>
      <w:spacing w:after="301" w:line="300" w:lineRule="atLeast"/>
      <w:ind w:left="720"/>
    </w:pPr>
    <w:rPr>
      <w:rFonts w:ascii="Verdana" w:hAnsi="Verdana"/>
      <w:sz w:val="18"/>
      <w:lang w:val="en-US"/>
    </w:rPr>
  </w:style>
  <w:style w:type="character" w:customStyle="1" w:styleId="HeaderChar">
    <w:name w:val="Header Char"/>
    <w:basedOn w:val="DefaultParagraphFont"/>
    <w:link w:val="Header"/>
    <w:rsid w:val="0042348D"/>
    <w:rPr>
      <w:rFonts w:ascii="Arial" w:hAnsi="Arial" w:cs="Arial"/>
      <w:color w:val="53565A"/>
      <w:sz w:val="18"/>
      <w:szCs w:val="18"/>
      <w:lang w:eastAsia="en-US"/>
    </w:rPr>
  </w:style>
  <w:style w:type="character" w:customStyle="1" w:styleId="FooterChar">
    <w:name w:val="Footer Char"/>
    <w:basedOn w:val="DefaultParagraphFont"/>
    <w:link w:val="Footer"/>
    <w:rsid w:val="0042348D"/>
    <w:rPr>
      <w:rFonts w:ascii="Arial" w:hAnsi="Arial" w:cs="Arial"/>
      <w:szCs w:val="18"/>
      <w:lang w:eastAsia="en-US"/>
    </w:rPr>
  </w:style>
  <w:style w:type="paragraph" w:styleId="Caption">
    <w:name w:val="caption"/>
    <w:basedOn w:val="Normal"/>
    <w:next w:val="Normal"/>
    <w:semiHidden/>
    <w:unhideWhenUsed/>
    <w:qFormat/>
    <w:rsid w:val="0042348D"/>
    <w:pPr>
      <w:keepNext/>
      <w:keepLines/>
      <w:widowControl w:val="0"/>
      <w:tabs>
        <w:tab w:val="left" w:pos="1134"/>
      </w:tabs>
      <w:overflowPunct w:val="0"/>
      <w:autoSpaceDE w:val="0"/>
      <w:autoSpaceDN w:val="0"/>
      <w:adjustRightInd w:val="0"/>
      <w:spacing w:before="120" w:line="300" w:lineRule="atLeast"/>
      <w:ind w:left="1134" w:hanging="1134"/>
    </w:pPr>
    <w:rPr>
      <w:rFonts w:ascii="Verdana" w:hAnsi="Verdana"/>
      <w:b/>
      <w:sz w:val="18"/>
      <w:lang w:val="en-US"/>
    </w:rPr>
  </w:style>
  <w:style w:type="paragraph" w:styleId="EnvelopeAddress">
    <w:name w:val="envelope address"/>
    <w:basedOn w:val="Normal"/>
    <w:semiHidden/>
    <w:unhideWhenUsed/>
    <w:rsid w:val="0042348D"/>
    <w:pPr>
      <w:framePr w:w="7920" w:h="1980" w:hSpace="180" w:wrap="auto" w:hAnchor="page" w:xAlign="center" w:yAlign="bottom"/>
      <w:widowControl w:val="0"/>
      <w:overflowPunct w:val="0"/>
      <w:autoSpaceDE w:val="0"/>
      <w:autoSpaceDN w:val="0"/>
      <w:adjustRightInd w:val="0"/>
      <w:spacing w:after="301" w:line="300" w:lineRule="atLeast"/>
      <w:ind w:left="2880"/>
    </w:pPr>
    <w:rPr>
      <w:rFonts w:cs="Arial"/>
      <w:sz w:val="24"/>
      <w:szCs w:val="24"/>
      <w:lang w:val="en-US"/>
    </w:rPr>
  </w:style>
  <w:style w:type="paragraph" w:styleId="EnvelopeReturn">
    <w:name w:val="envelope return"/>
    <w:basedOn w:val="Normal"/>
    <w:semiHidden/>
    <w:unhideWhenUsed/>
    <w:rsid w:val="0042348D"/>
    <w:pPr>
      <w:widowControl w:val="0"/>
      <w:overflowPunct w:val="0"/>
      <w:autoSpaceDE w:val="0"/>
      <w:autoSpaceDN w:val="0"/>
      <w:adjustRightInd w:val="0"/>
      <w:spacing w:after="301" w:line="300" w:lineRule="atLeast"/>
    </w:pPr>
    <w:rPr>
      <w:rFonts w:cs="Arial"/>
      <w:sz w:val="20"/>
      <w:lang w:val="en-US"/>
    </w:rPr>
  </w:style>
  <w:style w:type="paragraph" w:styleId="List">
    <w:name w:val="List"/>
    <w:basedOn w:val="Normal"/>
    <w:semiHidden/>
    <w:unhideWhenUsed/>
    <w:rsid w:val="0042348D"/>
    <w:pPr>
      <w:widowControl w:val="0"/>
      <w:overflowPunct w:val="0"/>
      <w:autoSpaceDE w:val="0"/>
      <w:autoSpaceDN w:val="0"/>
      <w:adjustRightInd w:val="0"/>
      <w:spacing w:after="301" w:line="300" w:lineRule="atLeast"/>
      <w:ind w:left="283" w:hanging="283"/>
    </w:pPr>
    <w:rPr>
      <w:rFonts w:ascii="Verdana" w:hAnsi="Verdana"/>
      <w:sz w:val="18"/>
      <w:lang w:val="en-US"/>
    </w:rPr>
  </w:style>
  <w:style w:type="paragraph" w:styleId="ListBullet">
    <w:name w:val="List Bullet"/>
    <w:basedOn w:val="Normal"/>
    <w:autoRedefine/>
    <w:semiHidden/>
    <w:unhideWhenUsed/>
    <w:rsid w:val="0042348D"/>
    <w:pPr>
      <w:tabs>
        <w:tab w:val="num" w:pos="360"/>
      </w:tabs>
      <w:autoSpaceDN w:val="0"/>
      <w:spacing w:after="0" w:line="240" w:lineRule="auto"/>
      <w:ind w:left="360" w:hanging="360"/>
    </w:pPr>
    <w:rPr>
      <w:rFonts w:ascii="Verdana" w:hAnsi="Verdana"/>
      <w:sz w:val="22"/>
      <w:szCs w:val="24"/>
    </w:rPr>
  </w:style>
  <w:style w:type="paragraph" w:styleId="ListNumber">
    <w:name w:val="List Number"/>
    <w:basedOn w:val="Normal"/>
    <w:semiHidden/>
    <w:unhideWhenUsed/>
    <w:rsid w:val="0042348D"/>
    <w:pPr>
      <w:tabs>
        <w:tab w:val="num" w:pos="360"/>
      </w:tabs>
      <w:autoSpaceDN w:val="0"/>
      <w:spacing w:after="0" w:line="240" w:lineRule="auto"/>
      <w:ind w:left="360" w:hanging="360"/>
    </w:pPr>
    <w:rPr>
      <w:rFonts w:ascii="Verdana" w:hAnsi="Verdana"/>
      <w:sz w:val="22"/>
      <w:szCs w:val="24"/>
    </w:rPr>
  </w:style>
  <w:style w:type="paragraph" w:styleId="List2">
    <w:name w:val="List 2"/>
    <w:basedOn w:val="Normal"/>
    <w:semiHidden/>
    <w:unhideWhenUsed/>
    <w:rsid w:val="0042348D"/>
    <w:pPr>
      <w:widowControl w:val="0"/>
      <w:overflowPunct w:val="0"/>
      <w:autoSpaceDE w:val="0"/>
      <w:autoSpaceDN w:val="0"/>
      <w:adjustRightInd w:val="0"/>
      <w:spacing w:after="301" w:line="300" w:lineRule="atLeast"/>
      <w:ind w:left="566" w:hanging="283"/>
    </w:pPr>
    <w:rPr>
      <w:rFonts w:ascii="Verdana" w:hAnsi="Verdana"/>
      <w:sz w:val="18"/>
      <w:lang w:val="en-US"/>
    </w:rPr>
  </w:style>
  <w:style w:type="paragraph" w:styleId="List3">
    <w:name w:val="List 3"/>
    <w:basedOn w:val="Normal"/>
    <w:semiHidden/>
    <w:unhideWhenUsed/>
    <w:rsid w:val="0042348D"/>
    <w:pPr>
      <w:widowControl w:val="0"/>
      <w:overflowPunct w:val="0"/>
      <w:autoSpaceDE w:val="0"/>
      <w:autoSpaceDN w:val="0"/>
      <w:adjustRightInd w:val="0"/>
      <w:spacing w:after="301" w:line="300" w:lineRule="atLeast"/>
      <w:ind w:left="849" w:hanging="283"/>
    </w:pPr>
    <w:rPr>
      <w:rFonts w:ascii="Verdana" w:hAnsi="Verdana"/>
      <w:sz w:val="18"/>
      <w:lang w:val="en-US"/>
    </w:rPr>
  </w:style>
  <w:style w:type="paragraph" w:styleId="List4">
    <w:name w:val="List 4"/>
    <w:basedOn w:val="Normal"/>
    <w:semiHidden/>
    <w:unhideWhenUsed/>
    <w:rsid w:val="0042348D"/>
    <w:pPr>
      <w:widowControl w:val="0"/>
      <w:overflowPunct w:val="0"/>
      <w:autoSpaceDE w:val="0"/>
      <w:autoSpaceDN w:val="0"/>
      <w:adjustRightInd w:val="0"/>
      <w:spacing w:after="301" w:line="300" w:lineRule="atLeast"/>
      <w:ind w:left="1132" w:hanging="283"/>
    </w:pPr>
    <w:rPr>
      <w:rFonts w:ascii="Verdana" w:hAnsi="Verdana"/>
      <w:sz w:val="18"/>
      <w:lang w:val="en-US"/>
    </w:rPr>
  </w:style>
  <w:style w:type="paragraph" w:styleId="List5">
    <w:name w:val="List 5"/>
    <w:basedOn w:val="Normal"/>
    <w:semiHidden/>
    <w:unhideWhenUsed/>
    <w:rsid w:val="0042348D"/>
    <w:pPr>
      <w:widowControl w:val="0"/>
      <w:overflowPunct w:val="0"/>
      <w:autoSpaceDE w:val="0"/>
      <w:autoSpaceDN w:val="0"/>
      <w:adjustRightInd w:val="0"/>
      <w:spacing w:after="301" w:line="300" w:lineRule="atLeast"/>
      <w:ind w:left="1415" w:hanging="283"/>
    </w:pPr>
    <w:rPr>
      <w:rFonts w:ascii="Verdana" w:hAnsi="Verdana"/>
      <w:sz w:val="18"/>
      <w:lang w:val="en-US"/>
    </w:rPr>
  </w:style>
  <w:style w:type="paragraph" w:styleId="ListBullet2">
    <w:name w:val="List Bullet 2"/>
    <w:basedOn w:val="Normal"/>
    <w:autoRedefine/>
    <w:semiHidden/>
    <w:unhideWhenUsed/>
    <w:rsid w:val="0042348D"/>
    <w:pPr>
      <w:tabs>
        <w:tab w:val="num" w:pos="643"/>
      </w:tabs>
      <w:autoSpaceDN w:val="0"/>
      <w:spacing w:after="0" w:line="240" w:lineRule="auto"/>
      <w:ind w:left="643" w:hanging="360"/>
    </w:pPr>
    <w:rPr>
      <w:rFonts w:ascii="Verdana" w:hAnsi="Verdana"/>
      <w:sz w:val="22"/>
      <w:szCs w:val="24"/>
    </w:rPr>
  </w:style>
  <w:style w:type="paragraph" w:styleId="ListBullet3">
    <w:name w:val="List Bullet 3"/>
    <w:basedOn w:val="Normal"/>
    <w:autoRedefine/>
    <w:semiHidden/>
    <w:unhideWhenUsed/>
    <w:rsid w:val="0042348D"/>
    <w:pPr>
      <w:tabs>
        <w:tab w:val="num" w:pos="926"/>
      </w:tabs>
      <w:autoSpaceDN w:val="0"/>
      <w:spacing w:after="0" w:line="240" w:lineRule="auto"/>
      <w:ind w:left="926" w:hanging="360"/>
    </w:pPr>
    <w:rPr>
      <w:rFonts w:ascii="Verdana" w:hAnsi="Verdana"/>
      <w:sz w:val="22"/>
      <w:szCs w:val="24"/>
    </w:rPr>
  </w:style>
  <w:style w:type="paragraph" w:styleId="ListBullet4">
    <w:name w:val="List Bullet 4"/>
    <w:basedOn w:val="Normal"/>
    <w:autoRedefine/>
    <w:semiHidden/>
    <w:unhideWhenUsed/>
    <w:rsid w:val="0042348D"/>
    <w:pPr>
      <w:tabs>
        <w:tab w:val="num" w:pos="1209"/>
      </w:tabs>
      <w:autoSpaceDN w:val="0"/>
      <w:spacing w:after="0" w:line="240" w:lineRule="auto"/>
      <w:ind w:left="1209" w:hanging="360"/>
    </w:pPr>
    <w:rPr>
      <w:rFonts w:ascii="Verdana" w:hAnsi="Verdana"/>
      <w:sz w:val="22"/>
      <w:szCs w:val="24"/>
    </w:rPr>
  </w:style>
  <w:style w:type="paragraph" w:styleId="ListBullet5">
    <w:name w:val="List Bullet 5"/>
    <w:basedOn w:val="Normal"/>
    <w:autoRedefine/>
    <w:semiHidden/>
    <w:unhideWhenUsed/>
    <w:rsid w:val="0042348D"/>
    <w:pPr>
      <w:tabs>
        <w:tab w:val="num" w:pos="1492"/>
      </w:tabs>
      <w:autoSpaceDN w:val="0"/>
      <w:spacing w:after="0" w:line="240" w:lineRule="auto"/>
      <w:ind w:left="1492" w:hanging="360"/>
    </w:pPr>
    <w:rPr>
      <w:rFonts w:ascii="Verdana" w:hAnsi="Verdana"/>
      <w:sz w:val="22"/>
      <w:szCs w:val="24"/>
    </w:rPr>
  </w:style>
  <w:style w:type="paragraph" w:styleId="ListNumber2">
    <w:name w:val="List Number 2"/>
    <w:basedOn w:val="Normal"/>
    <w:semiHidden/>
    <w:unhideWhenUsed/>
    <w:rsid w:val="0042348D"/>
    <w:pPr>
      <w:tabs>
        <w:tab w:val="num" w:pos="643"/>
      </w:tabs>
      <w:autoSpaceDN w:val="0"/>
      <w:spacing w:after="0" w:line="240" w:lineRule="auto"/>
      <w:ind w:left="643" w:hanging="360"/>
    </w:pPr>
    <w:rPr>
      <w:rFonts w:ascii="Verdana" w:hAnsi="Verdana"/>
      <w:sz w:val="22"/>
      <w:szCs w:val="24"/>
    </w:rPr>
  </w:style>
  <w:style w:type="paragraph" w:styleId="ListNumber3">
    <w:name w:val="List Number 3"/>
    <w:basedOn w:val="Normal"/>
    <w:semiHidden/>
    <w:unhideWhenUsed/>
    <w:rsid w:val="0042348D"/>
    <w:pPr>
      <w:tabs>
        <w:tab w:val="num" w:pos="926"/>
      </w:tabs>
      <w:autoSpaceDN w:val="0"/>
      <w:spacing w:after="0" w:line="240" w:lineRule="auto"/>
      <w:ind w:left="926" w:hanging="360"/>
    </w:pPr>
    <w:rPr>
      <w:rFonts w:ascii="Verdana" w:hAnsi="Verdana"/>
      <w:sz w:val="22"/>
      <w:szCs w:val="24"/>
    </w:rPr>
  </w:style>
  <w:style w:type="paragraph" w:styleId="ListNumber4">
    <w:name w:val="List Number 4"/>
    <w:basedOn w:val="Normal"/>
    <w:semiHidden/>
    <w:unhideWhenUsed/>
    <w:rsid w:val="0042348D"/>
    <w:pPr>
      <w:tabs>
        <w:tab w:val="num" w:pos="1209"/>
      </w:tabs>
      <w:autoSpaceDN w:val="0"/>
      <w:spacing w:after="0" w:line="240" w:lineRule="auto"/>
      <w:ind w:left="1209" w:hanging="360"/>
    </w:pPr>
    <w:rPr>
      <w:rFonts w:ascii="Verdana" w:hAnsi="Verdana"/>
      <w:sz w:val="22"/>
      <w:szCs w:val="24"/>
    </w:rPr>
  </w:style>
  <w:style w:type="paragraph" w:styleId="ListNumber5">
    <w:name w:val="List Number 5"/>
    <w:basedOn w:val="Normal"/>
    <w:semiHidden/>
    <w:unhideWhenUsed/>
    <w:rsid w:val="0042348D"/>
    <w:pPr>
      <w:tabs>
        <w:tab w:val="num" w:pos="1492"/>
      </w:tabs>
      <w:autoSpaceDN w:val="0"/>
      <w:spacing w:after="0" w:line="240" w:lineRule="auto"/>
      <w:ind w:left="1492" w:hanging="360"/>
    </w:pPr>
    <w:rPr>
      <w:rFonts w:ascii="Verdana" w:hAnsi="Verdana"/>
      <w:sz w:val="22"/>
      <w:szCs w:val="24"/>
    </w:rPr>
  </w:style>
  <w:style w:type="paragraph" w:styleId="Closing">
    <w:name w:val="Closing"/>
    <w:basedOn w:val="Normal"/>
    <w:link w:val="ClosingChar"/>
    <w:semiHidden/>
    <w:unhideWhenUsed/>
    <w:rsid w:val="0042348D"/>
    <w:pPr>
      <w:widowControl w:val="0"/>
      <w:overflowPunct w:val="0"/>
      <w:autoSpaceDE w:val="0"/>
      <w:autoSpaceDN w:val="0"/>
      <w:adjustRightInd w:val="0"/>
      <w:spacing w:after="301" w:line="300" w:lineRule="atLeast"/>
      <w:ind w:left="4252"/>
    </w:pPr>
    <w:rPr>
      <w:rFonts w:ascii="Verdana" w:hAnsi="Verdana"/>
      <w:sz w:val="18"/>
      <w:lang w:val="en-US"/>
    </w:rPr>
  </w:style>
  <w:style w:type="character" w:customStyle="1" w:styleId="ClosingChar">
    <w:name w:val="Closing Char"/>
    <w:basedOn w:val="DefaultParagraphFont"/>
    <w:link w:val="Closing"/>
    <w:semiHidden/>
    <w:rsid w:val="0042348D"/>
    <w:rPr>
      <w:rFonts w:ascii="Verdana" w:hAnsi="Verdana"/>
      <w:sz w:val="18"/>
      <w:lang w:val="en-US" w:eastAsia="en-US"/>
    </w:rPr>
  </w:style>
  <w:style w:type="paragraph" w:styleId="Signature">
    <w:name w:val="Signature"/>
    <w:basedOn w:val="Normal"/>
    <w:link w:val="SignatureChar"/>
    <w:semiHidden/>
    <w:unhideWhenUsed/>
    <w:rsid w:val="0042348D"/>
    <w:pPr>
      <w:widowControl w:val="0"/>
      <w:overflowPunct w:val="0"/>
      <w:autoSpaceDE w:val="0"/>
      <w:autoSpaceDN w:val="0"/>
      <w:adjustRightInd w:val="0"/>
      <w:spacing w:after="301" w:line="300" w:lineRule="atLeast"/>
      <w:ind w:left="4252"/>
    </w:pPr>
    <w:rPr>
      <w:rFonts w:ascii="Verdana" w:hAnsi="Verdana"/>
      <w:sz w:val="18"/>
      <w:lang w:val="en-US"/>
    </w:rPr>
  </w:style>
  <w:style w:type="character" w:customStyle="1" w:styleId="SignatureChar">
    <w:name w:val="Signature Char"/>
    <w:basedOn w:val="DefaultParagraphFont"/>
    <w:link w:val="Signature"/>
    <w:semiHidden/>
    <w:rsid w:val="0042348D"/>
    <w:rPr>
      <w:rFonts w:ascii="Verdana" w:hAnsi="Verdana"/>
      <w:sz w:val="18"/>
      <w:lang w:val="en-US" w:eastAsia="en-US"/>
    </w:rPr>
  </w:style>
  <w:style w:type="paragraph" w:styleId="BodyText">
    <w:name w:val="Body Text"/>
    <w:basedOn w:val="Normal"/>
    <w:link w:val="BodyTextChar"/>
    <w:semiHidden/>
    <w:unhideWhenUsed/>
    <w:rsid w:val="0042348D"/>
    <w:pPr>
      <w:autoSpaceDN w:val="0"/>
      <w:spacing w:after="0" w:line="240" w:lineRule="auto"/>
    </w:pPr>
    <w:rPr>
      <w:rFonts w:ascii="Verdana" w:hAnsi="Verdana"/>
      <w:sz w:val="18"/>
    </w:rPr>
  </w:style>
  <w:style w:type="character" w:customStyle="1" w:styleId="BodyTextChar">
    <w:name w:val="Body Text Char"/>
    <w:basedOn w:val="DefaultParagraphFont"/>
    <w:link w:val="BodyText"/>
    <w:semiHidden/>
    <w:rsid w:val="0042348D"/>
    <w:rPr>
      <w:rFonts w:ascii="Verdana" w:hAnsi="Verdana"/>
      <w:sz w:val="18"/>
      <w:lang w:eastAsia="en-US"/>
    </w:rPr>
  </w:style>
  <w:style w:type="paragraph" w:styleId="BodyTextIndent">
    <w:name w:val="Body Text Indent"/>
    <w:basedOn w:val="Normal"/>
    <w:link w:val="BodyTextIndentChar"/>
    <w:semiHidden/>
    <w:unhideWhenUsed/>
    <w:rsid w:val="0042348D"/>
    <w:pPr>
      <w:widowControl w:val="0"/>
      <w:tabs>
        <w:tab w:val="left" w:pos="207"/>
      </w:tabs>
      <w:overflowPunct w:val="0"/>
      <w:autoSpaceDE w:val="0"/>
      <w:autoSpaceDN w:val="0"/>
      <w:adjustRightInd w:val="0"/>
      <w:spacing w:after="0" w:line="240" w:lineRule="atLeast"/>
      <w:ind w:left="207" w:hanging="207"/>
    </w:pPr>
    <w:rPr>
      <w:rFonts w:ascii="Verdana" w:hAnsi="Verdana"/>
      <w:sz w:val="18"/>
      <w:lang w:val="en-US"/>
    </w:rPr>
  </w:style>
  <w:style w:type="character" w:customStyle="1" w:styleId="BodyTextIndentChar">
    <w:name w:val="Body Text Indent Char"/>
    <w:basedOn w:val="DefaultParagraphFont"/>
    <w:link w:val="BodyTextIndent"/>
    <w:semiHidden/>
    <w:rsid w:val="0042348D"/>
    <w:rPr>
      <w:rFonts w:ascii="Verdana" w:hAnsi="Verdana"/>
      <w:sz w:val="18"/>
      <w:lang w:val="en-US" w:eastAsia="en-US"/>
    </w:rPr>
  </w:style>
  <w:style w:type="paragraph" w:styleId="ListContinue">
    <w:name w:val="List Continue"/>
    <w:basedOn w:val="Normal"/>
    <w:semiHidden/>
    <w:unhideWhenUsed/>
    <w:rsid w:val="0042348D"/>
    <w:pPr>
      <w:widowControl w:val="0"/>
      <w:overflowPunct w:val="0"/>
      <w:autoSpaceDE w:val="0"/>
      <w:autoSpaceDN w:val="0"/>
      <w:adjustRightInd w:val="0"/>
      <w:spacing w:line="300" w:lineRule="atLeast"/>
      <w:ind w:left="283"/>
    </w:pPr>
    <w:rPr>
      <w:rFonts w:ascii="Verdana" w:hAnsi="Verdana"/>
      <w:sz w:val="18"/>
      <w:lang w:val="en-US"/>
    </w:rPr>
  </w:style>
  <w:style w:type="paragraph" w:styleId="ListContinue2">
    <w:name w:val="List Continue 2"/>
    <w:basedOn w:val="Normal"/>
    <w:semiHidden/>
    <w:unhideWhenUsed/>
    <w:rsid w:val="0042348D"/>
    <w:pPr>
      <w:widowControl w:val="0"/>
      <w:overflowPunct w:val="0"/>
      <w:autoSpaceDE w:val="0"/>
      <w:autoSpaceDN w:val="0"/>
      <w:adjustRightInd w:val="0"/>
      <w:spacing w:line="300" w:lineRule="atLeast"/>
      <w:ind w:left="566"/>
    </w:pPr>
    <w:rPr>
      <w:rFonts w:ascii="Verdana" w:hAnsi="Verdana"/>
      <w:sz w:val="18"/>
      <w:lang w:val="en-US"/>
    </w:rPr>
  </w:style>
  <w:style w:type="paragraph" w:styleId="ListContinue3">
    <w:name w:val="List Continue 3"/>
    <w:basedOn w:val="Normal"/>
    <w:semiHidden/>
    <w:unhideWhenUsed/>
    <w:rsid w:val="0042348D"/>
    <w:pPr>
      <w:widowControl w:val="0"/>
      <w:overflowPunct w:val="0"/>
      <w:autoSpaceDE w:val="0"/>
      <w:autoSpaceDN w:val="0"/>
      <w:adjustRightInd w:val="0"/>
      <w:spacing w:line="300" w:lineRule="atLeast"/>
      <w:ind w:left="849"/>
    </w:pPr>
    <w:rPr>
      <w:rFonts w:ascii="Verdana" w:hAnsi="Verdana"/>
      <w:sz w:val="18"/>
      <w:lang w:val="en-US"/>
    </w:rPr>
  </w:style>
  <w:style w:type="paragraph" w:styleId="ListContinue4">
    <w:name w:val="List Continue 4"/>
    <w:basedOn w:val="Normal"/>
    <w:semiHidden/>
    <w:unhideWhenUsed/>
    <w:rsid w:val="0042348D"/>
    <w:pPr>
      <w:widowControl w:val="0"/>
      <w:overflowPunct w:val="0"/>
      <w:autoSpaceDE w:val="0"/>
      <w:autoSpaceDN w:val="0"/>
      <w:adjustRightInd w:val="0"/>
      <w:spacing w:line="300" w:lineRule="atLeast"/>
      <w:ind w:left="1132"/>
    </w:pPr>
    <w:rPr>
      <w:rFonts w:ascii="Verdana" w:hAnsi="Verdana"/>
      <w:sz w:val="18"/>
      <w:lang w:val="en-US"/>
    </w:rPr>
  </w:style>
  <w:style w:type="paragraph" w:styleId="ListContinue5">
    <w:name w:val="List Continue 5"/>
    <w:basedOn w:val="Normal"/>
    <w:semiHidden/>
    <w:unhideWhenUsed/>
    <w:rsid w:val="0042348D"/>
    <w:pPr>
      <w:widowControl w:val="0"/>
      <w:overflowPunct w:val="0"/>
      <w:autoSpaceDE w:val="0"/>
      <w:autoSpaceDN w:val="0"/>
      <w:adjustRightInd w:val="0"/>
      <w:spacing w:line="300" w:lineRule="atLeast"/>
      <w:ind w:left="1415"/>
    </w:pPr>
    <w:rPr>
      <w:rFonts w:ascii="Verdana" w:hAnsi="Verdana"/>
      <w:sz w:val="18"/>
      <w:lang w:val="en-US"/>
    </w:rPr>
  </w:style>
  <w:style w:type="paragraph" w:styleId="MessageHeader">
    <w:name w:val="Message Header"/>
    <w:basedOn w:val="Normal"/>
    <w:link w:val="MessageHeaderChar"/>
    <w:semiHidden/>
    <w:unhideWhenUsed/>
    <w:rsid w:val="0042348D"/>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301" w:line="300" w:lineRule="atLeast"/>
      <w:ind w:left="1134" w:hanging="1134"/>
    </w:pPr>
    <w:rPr>
      <w:rFonts w:cs="Arial"/>
      <w:sz w:val="24"/>
      <w:szCs w:val="24"/>
      <w:lang w:val="en-US"/>
    </w:rPr>
  </w:style>
  <w:style w:type="character" w:customStyle="1" w:styleId="MessageHeaderChar">
    <w:name w:val="Message Header Char"/>
    <w:basedOn w:val="DefaultParagraphFont"/>
    <w:link w:val="MessageHeader"/>
    <w:semiHidden/>
    <w:rsid w:val="0042348D"/>
    <w:rPr>
      <w:rFonts w:ascii="Arial" w:hAnsi="Arial" w:cs="Arial"/>
      <w:sz w:val="24"/>
      <w:szCs w:val="24"/>
      <w:shd w:val="pct20" w:color="auto" w:fill="auto"/>
      <w:lang w:val="en-US" w:eastAsia="en-US"/>
    </w:rPr>
  </w:style>
  <w:style w:type="paragraph" w:styleId="Salutation">
    <w:name w:val="Salutation"/>
    <w:basedOn w:val="Normal"/>
    <w:next w:val="Normal"/>
    <w:link w:val="Salutation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SalutationChar">
    <w:name w:val="Salutation Char"/>
    <w:basedOn w:val="DefaultParagraphFont"/>
    <w:link w:val="Salutation"/>
    <w:semiHidden/>
    <w:rsid w:val="0042348D"/>
    <w:rPr>
      <w:rFonts w:ascii="Verdana" w:hAnsi="Verdana"/>
      <w:sz w:val="18"/>
      <w:lang w:val="en-US" w:eastAsia="en-US"/>
    </w:rPr>
  </w:style>
  <w:style w:type="paragraph" w:styleId="Date">
    <w:name w:val="Date"/>
    <w:basedOn w:val="Normal"/>
    <w:next w:val="Normal"/>
    <w:link w:val="Date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DateChar">
    <w:name w:val="Date Char"/>
    <w:basedOn w:val="DefaultParagraphFont"/>
    <w:link w:val="Date"/>
    <w:semiHidden/>
    <w:rsid w:val="0042348D"/>
    <w:rPr>
      <w:rFonts w:ascii="Verdana" w:hAnsi="Verdana"/>
      <w:sz w:val="18"/>
      <w:lang w:val="en-US" w:eastAsia="en-US"/>
    </w:rPr>
  </w:style>
  <w:style w:type="paragraph" w:styleId="BodyTextFirstIndent">
    <w:name w:val="Body Text First Indent"/>
    <w:basedOn w:val="BodyText"/>
    <w:link w:val="BodyTextFirstIndentChar"/>
    <w:semiHidden/>
    <w:unhideWhenUsed/>
    <w:rsid w:val="0042348D"/>
    <w:pPr>
      <w:widowControl w:val="0"/>
      <w:overflowPunct w:val="0"/>
      <w:autoSpaceDE w:val="0"/>
      <w:adjustRightInd w:val="0"/>
      <w:spacing w:after="120" w:line="300" w:lineRule="atLeast"/>
      <w:ind w:firstLine="210"/>
    </w:pPr>
    <w:rPr>
      <w:lang w:val="en-US"/>
    </w:rPr>
  </w:style>
  <w:style w:type="character" w:customStyle="1" w:styleId="BodyTextFirstIndentChar">
    <w:name w:val="Body Text First Indent Char"/>
    <w:basedOn w:val="BodyTextChar"/>
    <w:link w:val="BodyTextFirstIndent"/>
    <w:semiHidden/>
    <w:rsid w:val="0042348D"/>
    <w:rPr>
      <w:rFonts w:ascii="Verdana" w:hAnsi="Verdana"/>
      <w:sz w:val="18"/>
      <w:lang w:val="en-US" w:eastAsia="en-US"/>
    </w:rPr>
  </w:style>
  <w:style w:type="paragraph" w:styleId="BodyTextFirstIndent2">
    <w:name w:val="Body Text First Indent 2"/>
    <w:basedOn w:val="BodyTextIndent"/>
    <w:link w:val="BodyTextFirstIndent2Char"/>
    <w:semiHidden/>
    <w:unhideWhenUsed/>
    <w:rsid w:val="0042348D"/>
    <w:pPr>
      <w:tabs>
        <w:tab w:val="clear" w:pos="207"/>
      </w:tabs>
      <w:spacing w:after="120" w:line="300" w:lineRule="atLeast"/>
      <w:ind w:left="283" w:firstLine="210"/>
    </w:pPr>
  </w:style>
  <w:style w:type="character" w:customStyle="1" w:styleId="BodyTextFirstIndent2Char">
    <w:name w:val="Body Text First Indent 2 Char"/>
    <w:basedOn w:val="BodyTextIndentChar"/>
    <w:link w:val="BodyTextFirstIndent2"/>
    <w:semiHidden/>
    <w:rsid w:val="0042348D"/>
    <w:rPr>
      <w:rFonts w:ascii="Verdana" w:hAnsi="Verdana"/>
      <w:sz w:val="18"/>
      <w:lang w:val="en-US" w:eastAsia="en-US"/>
    </w:rPr>
  </w:style>
  <w:style w:type="paragraph" w:styleId="NoteHeading">
    <w:name w:val="Note Heading"/>
    <w:basedOn w:val="Normal"/>
    <w:next w:val="Normal"/>
    <w:link w:val="NoteHeading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NoteHeadingChar">
    <w:name w:val="Note Heading Char"/>
    <w:basedOn w:val="DefaultParagraphFont"/>
    <w:link w:val="NoteHeading"/>
    <w:semiHidden/>
    <w:rsid w:val="0042348D"/>
    <w:rPr>
      <w:rFonts w:ascii="Verdana" w:hAnsi="Verdana"/>
      <w:sz w:val="18"/>
      <w:lang w:val="en-US" w:eastAsia="en-US"/>
    </w:rPr>
  </w:style>
  <w:style w:type="paragraph" w:styleId="BodyText2">
    <w:name w:val="Body Text 2"/>
    <w:basedOn w:val="Normal"/>
    <w:link w:val="BodyText2Char"/>
    <w:semiHidden/>
    <w:unhideWhenUsed/>
    <w:rsid w:val="0042348D"/>
    <w:pPr>
      <w:tabs>
        <w:tab w:val="left" w:pos="270"/>
        <w:tab w:val="left" w:pos="540"/>
        <w:tab w:val="left" w:pos="810"/>
      </w:tabs>
      <w:overflowPunct w:val="0"/>
      <w:autoSpaceDE w:val="0"/>
      <w:autoSpaceDN w:val="0"/>
      <w:adjustRightInd w:val="0"/>
      <w:spacing w:after="0" w:line="300" w:lineRule="atLeast"/>
      <w:ind w:left="1530" w:hanging="270"/>
    </w:pPr>
    <w:rPr>
      <w:rFonts w:ascii="Verdana" w:hAnsi="Verdana"/>
      <w:sz w:val="18"/>
    </w:rPr>
  </w:style>
  <w:style w:type="character" w:customStyle="1" w:styleId="BodyText2Char">
    <w:name w:val="Body Text 2 Char"/>
    <w:basedOn w:val="DefaultParagraphFont"/>
    <w:link w:val="BodyText2"/>
    <w:semiHidden/>
    <w:rsid w:val="0042348D"/>
    <w:rPr>
      <w:rFonts w:ascii="Verdana" w:hAnsi="Verdana"/>
      <w:sz w:val="18"/>
      <w:lang w:eastAsia="en-US"/>
    </w:rPr>
  </w:style>
  <w:style w:type="paragraph" w:styleId="BodyText3">
    <w:name w:val="Body Text 3"/>
    <w:basedOn w:val="Normal"/>
    <w:link w:val="BodyText3Char"/>
    <w:semiHidden/>
    <w:unhideWhenUsed/>
    <w:rsid w:val="0042348D"/>
    <w:pPr>
      <w:autoSpaceDN w:val="0"/>
      <w:spacing w:line="240" w:lineRule="auto"/>
    </w:pPr>
    <w:rPr>
      <w:rFonts w:ascii="Verdana" w:hAnsi="Verdana"/>
      <w:sz w:val="16"/>
      <w:szCs w:val="16"/>
    </w:rPr>
  </w:style>
  <w:style w:type="character" w:customStyle="1" w:styleId="BodyText3Char">
    <w:name w:val="Body Text 3 Char"/>
    <w:basedOn w:val="DefaultParagraphFont"/>
    <w:link w:val="BodyText3"/>
    <w:semiHidden/>
    <w:rsid w:val="0042348D"/>
    <w:rPr>
      <w:rFonts w:ascii="Verdana" w:hAnsi="Verdana"/>
      <w:sz w:val="16"/>
      <w:szCs w:val="16"/>
      <w:lang w:eastAsia="en-US"/>
    </w:rPr>
  </w:style>
  <w:style w:type="paragraph" w:styleId="BodyTextIndent2">
    <w:name w:val="Body Text Indent 2"/>
    <w:basedOn w:val="Normal"/>
    <w:link w:val="BodyTextIndent2Char"/>
    <w:semiHidden/>
    <w:unhideWhenUsed/>
    <w:rsid w:val="0042348D"/>
    <w:pPr>
      <w:tabs>
        <w:tab w:val="left" w:pos="270"/>
        <w:tab w:val="left" w:pos="540"/>
        <w:tab w:val="left" w:pos="810"/>
      </w:tabs>
      <w:overflowPunct w:val="0"/>
      <w:autoSpaceDE w:val="0"/>
      <w:autoSpaceDN w:val="0"/>
      <w:adjustRightInd w:val="0"/>
      <w:spacing w:after="0" w:line="300" w:lineRule="atLeast"/>
      <w:ind w:left="284" w:hanging="14"/>
    </w:pPr>
    <w:rPr>
      <w:rFonts w:ascii="Verdana" w:hAnsi="Verdana"/>
      <w:sz w:val="18"/>
    </w:rPr>
  </w:style>
  <w:style w:type="character" w:customStyle="1" w:styleId="BodyTextIndent2Char">
    <w:name w:val="Body Text Indent 2 Char"/>
    <w:basedOn w:val="DefaultParagraphFont"/>
    <w:link w:val="BodyTextIndent2"/>
    <w:semiHidden/>
    <w:rsid w:val="0042348D"/>
    <w:rPr>
      <w:rFonts w:ascii="Verdana" w:hAnsi="Verdana"/>
      <w:sz w:val="18"/>
      <w:lang w:eastAsia="en-US"/>
    </w:rPr>
  </w:style>
  <w:style w:type="paragraph" w:styleId="BodyTextIndent3">
    <w:name w:val="Body Text Indent 3"/>
    <w:basedOn w:val="Normal"/>
    <w:link w:val="BodyTextIndent3Char"/>
    <w:semiHidden/>
    <w:unhideWhenUsed/>
    <w:rsid w:val="0042348D"/>
    <w:pPr>
      <w:widowControl w:val="0"/>
      <w:overflowPunct w:val="0"/>
      <w:autoSpaceDE w:val="0"/>
      <w:autoSpaceDN w:val="0"/>
      <w:adjustRightInd w:val="0"/>
      <w:spacing w:after="0" w:line="240" w:lineRule="atLeast"/>
      <w:ind w:left="284"/>
    </w:pPr>
    <w:rPr>
      <w:rFonts w:ascii="Verdana" w:hAnsi="Verdana"/>
      <w:sz w:val="18"/>
      <w:lang w:val="en-US"/>
    </w:rPr>
  </w:style>
  <w:style w:type="character" w:customStyle="1" w:styleId="BodyTextIndent3Char">
    <w:name w:val="Body Text Indent 3 Char"/>
    <w:basedOn w:val="DefaultParagraphFont"/>
    <w:link w:val="BodyTextIndent3"/>
    <w:semiHidden/>
    <w:rsid w:val="0042348D"/>
    <w:rPr>
      <w:rFonts w:ascii="Verdana" w:hAnsi="Verdana"/>
      <w:sz w:val="18"/>
      <w:lang w:val="en-US" w:eastAsia="en-US"/>
    </w:rPr>
  </w:style>
  <w:style w:type="paragraph" w:styleId="BlockText">
    <w:name w:val="Block Text"/>
    <w:basedOn w:val="Normal"/>
    <w:semiHidden/>
    <w:unhideWhenUsed/>
    <w:rsid w:val="0042348D"/>
    <w:pPr>
      <w:numPr>
        <w:ilvl w:val="12"/>
      </w:numPr>
      <w:tabs>
        <w:tab w:val="left" w:pos="207"/>
      </w:tabs>
      <w:overflowPunct w:val="0"/>
      <w:autoSpaceDE w:val="0"/>
      <w:autoSpaceDN w:val="0"/>
      <w:adjustRightInd w:val="0"/>
      <w:spacing w:before="60" w:after="60" w:line="300" w:lineRule="atLeast"/>
      <w:ind w:left="207" w:right="66" w:hanging="207"/>
    </w:pPr>
    <w:rPr>
      <w:rFonts w:ascii="Book Antiqua" w:hAnsi="Book Antiqua"/>
      <w:sz w:val="22"/>
    </w:rPr>
  </w:style>
  <w:style w:type="paragraph" w:styleId="PlainText">
    <w:name w:val="Plain Text"/>
    <w:basedOn w:val="Normal"/>
    <w:link w:val="PlainTextChar"/>
    <w:semiHidden/>
    <w:unhideWhenUsed/>
    <w:rsid w:val="0042348D"/>
    <w:pPr>
      <w:widowControl w:val="0"/>
      <w:overflowPunct w:val="0"/>
      <w:autoSpaceDE w:val="0"/>
      <w:autoSpaceDN w:val="0"/>
      <w:adjustRightInd w:val="0"/>
      <w:spacing w:after="301" w:line="300" w:lineRule="atLeast"/>
    </w:pPr>
    <w:rPr>
      <w:rFonts w:ascii="Courier New" w:hAnsi="Courier New" w:cs="Courier New"/>
      <w:sz w:val="20"/>
      <w:lang w:val="en-US"/>
    </w:rPr>
  </w:style>
  <w:style w:type="character" w:customStyle="1" w:styleId="PlainTextChar">
    <w:name w:val="Plain Text Char"/>
    <w:basedOn w:val="DefaultParagraphFont"/>
    <w:link w:val="PlainText"/>
    <w:semiHidden/>
    <w:rsid w:val="0042348D"/>
    <w:rPr>
      <w:rFonts w:ascii="Courier New" w:hAnsi="Courier New" w:cs="Courier New"/>
      <w:lang w:val="en-US" w:eastAsia="en-US"/>
    </w:rPr>
  </w:style>
  <w:style w:type="paragraph" w:styleId="E-mailSignature">
    <w:name w:val="E-mail Signature"/>
    <w:basedOn w:val="Normal"/>
    <w:link w:val="E-mailSignature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E-mailSignatureChar">
    <w:name w:val="E-mail Signature Char"/>
    <w:basedOn w:val="DefaultParagraphFont"/>
    <w:link w:val="E-mailSignature"/>
    <w:semiHidden/>
    <w:rsid w:val="0042348D"/>
    <w:rPr>
      <w:rFonts w:ascii="Verdana" w:hAnsi="Verdana"/>
      <w:sz w:val="18"/>
      <w:lang w:val="en-US" w:eastAsia="en-US"/>
    </w:rPr>
  </w:style>
  <w:style w:type="paragraph" w:styleId="NoSpacing">
    <w:name w:val="No Spacing"/>
    <w:uiPriority w:val="1"/>
    <w:qFormat/>
    <w:rsid w:val="0042348D"/>
    <w:pPr>
      <w:autoSpaceDN w:val="0"/>
    </w:pPr>
    <w:rPr>
      <w:rFonts w:ascii="Verdana" w:hAnsi="Verdana"/>
      <w:lang w:eastAsia="en-US"/>
    </w:rPr>
  </w:style>
  <w:style w:type="paragraph" w:styleId="ListParagraph">
    <w:name w:val="List Paragraph"/>
    <w:basedOn w:val="Normal"/>
    <w:uiPriority w:val="72"/>
    <w:rsid w:val="0042348D"/>
    <w:pPr>
      <w:autoSpaceDN w:val="0"/>
      <w:spacing w:after="0" w:line="240" w:lineRule="auto"/>
      <w:ind w:left="720"/>
    </w:pPr>
    <w:rPr>
      <w:rFonts w:ascii="Cambria" w:hAnsi="Cambria"/>
      <w:sz w:val="20"/>
    </w:rPr>
  </w:style>
  <w:style w:type="paragraph" w:styleId="TOCHeading">
    <w:name w:val="TOC Heading"/>
    <w:basedOn w:val="Heading1"/>
    <w:next w:val="Normal"/>
    <w:uiPriority w:val="39"/>
    <w:semiHidden/>
    <w:unhideWhenUsed/>
    <w:qFormat/>
    <w:rsid w:val="0042348D"/>
    <w:pPr>
      <w:autoSpaceDN w:val="0"/>
      <w:spacing w:before="480" w:after="0" w:line="276" w:lineRule="auto"/>
      <w:outlineLvl w:val="9"/>
    </w:pPr>
    <w:rPr>
      <w:rFonts w:ascii="Cambria" w:hAnsi="Cambria" w:cs="Times New Roman"/>
      <w:b/>
      <w:color w:val="365F91"/>
      <w:kern w:val="0"/>
      <w:sz w:val="28"/>
      <w:szCs w:val="28"/>
      <w:lang w:val="en-US" w:eastAsia="ja-JP"/>
    </w:rPr>
  </w:style>
  <w:style w:type="character" w:customStyle="1" w:styleId="DHHSfootnoteChar">
    <w:name w:val="DHHS footnote Char"/>
    <w:link w:val="DHHSfootnote"/>
    <w:uiPriority w:val="4"/>
    <w:locked/>
    <w:rsid w:val="0042348D"/>
    <w:rPr>
      <w:rFonts w:ascii="Arial" w:hAnsi="Arial" w:cs="Arial"/>
      <w:sz w:val="16"/>
      <w:szCs w:val="16"/>
      <w:lang w:eastAsia="en-US"/>
    </w:rPr>
  </w:style>
  <w:style w:type="paragraph" w:customStyle="1" w:styleId="DHHSfootnote">
    <w:name w:val="DHHS footnote"/>
    <w:link w:val="DHHSfootnoteChar"/>
    <w:uiPriority w:val="4"/>
    <w:rsid w:val="0042348D"/>
    <w:pPr>
      <w:autoSpaceDN w:val="0"/>
      <w:spacing w:before="60" w:after="60" w:line="200" w:lineRule="atLeast"/>
    </w:pPr>
    <w:rPr>
      <w:rFonts w:ascii="Arial" w:hAnsi="Arial" w:cs="Arial"/>
      <w:sz w:val="16"/>
      <w:szCs w:val="16"/>
      <w:lang w:eastAsia="en-US"/>
    </w:rPr>
  </w:style>
  <w:style w:type="character" w:customStyle="1" w:styleId="DHHSfigurecaptionChar">
    <w:name w:val="DHHS figure caption Char"/>
    <w:link w:val="DHHSfigurecaption"/>
    <w:uiPriority w:val="4"/>
    <w:locked/>
    <w:rsid w:val="0042348D"/>
    <w:rPr>
      <w:rFonts w:ascii="Arial" w:hAnsi="Arial"/>
      <w:b/>
      <w:lang w:eastAsia="en-US"/>
    </w:rPr>
  </w:style>
  <w:style w:type="paragraph" w:customStyle="1" w:styleId="Healthheading1">
    <w:name w:val="Health heading 1"/>
    <w:autoRedefine/>
    <w:rsid w:val="0042348D"/>
    <w:pPr>
      <w:keepNext/>
      <w:keepLines/>
      <w:autoSpaceDN w:val="0"/>
      <w:spacing w:after="560" w:line="440" w:lineRule="atLeast"/>
    </w:pPr>
    <w:rPr>
      <w:rFonts w:ascii="Arial" w:hAnsi="Arial"/>
      <w:color w:val="A2AD00"/>
      <w:sz w:val="44"/>
      <w:szCs w:val="24"/>
      <w:lang w:eastAsia="en-US"/>
    </w:rPr>
  </w:style>
  <w:style w:type="character" w:customStyle="1" w:styleId="HealthbodyChar">
    <w:name w:val="Health body Char"/>
    <w:link w:val="Healthbody"/>
    <w:locked/>
    <w:rsid w:val="0042348D"/>
    <w:rPr>
      <w:rFonts w:ascii="Arial" w:eastAsia="Times" w:hAnsi="Arial" w:cs="Arial"/>
      <w:lang w:eastAsia="en-US"/>
    </w:rPr>
  </w:style>
  <w:style w:type="paragraph" w:customStyle="1" w:styleId="Healthbody">
    <w:name w:val="Health body"/>
    <w:link w:val="HealthbodyChar"/>
    <w:rsid w:val="0042348D"/>
    <w:pPr>
      <w:autoSpaceDN w:val="0"/>
      <w:spacing w:after="120" w:line="270" w:lineRule="atLeast"/>
    </w:pPr>
    <w:rPr>
      <w:rFonts w:ascii="Arial" w:eastAsia="Times" w:hAnsi="Arial" w:cs="Arial"/>
      <w:lang w:eastAsia="en-US"/>
    </w:rPr>
  </w:style>
  <w:style w:type="character" w:customStyle="1" w:styleId="HealthbodynospaceChar">
    <w:name w:val="Health body no space Char"/>
    <w:link w:val="Healthbodynospace"/>
    <w:locked/>
    <w:rsid w:val="0042348D"/>
    <w:rPr>
      <w:rFonts w:ascii="Arial" w:eastAsia="Times" w:hAnsi="Arial" w:cs="Arial"/>
      <w:lang w:eastAsia="en-US"/>
    </w:rPr>
  </w:style>
  <w:style w:type="paragraph" w:customStyle="1" w:styleId="Healthbodynospace">
    <w:name w:val="Health body no space"/>
    <w:basedOn w:val="Healthbody"/>
    <w:link w:val="HealthbodynospaceChar"/>
    <w:rsid w:val="0042348D"/>
    <w:pPr>
      <w:spacing w:after="0"/>
    </w:pPr>
  </w:style>
  <w:style w:type="character" w:customStyle="1" w:styleId="Healthbullet1Char">
    <w:name w:val="Health bullet 1 Char"/>
    <w:link w:val="Healthbullet1"/>
    <w:locked/>
    <w:rsid w:val="0042348D"/>
    <w:rPr>
      <w:rFonts w:ascii="Arial" w:eastAsia="MS Mincho" w:hAnsi="Arial" w:cs="Arial"/>
      <w:szCs w:val="24"/>
      <w:lang w:eastAsia="en-US"/>
    </w:rPr>
  </w:style>
  <w:style w:type="paragraph" w:customStyle="1" w:styleId="Healthbullet1">
    <w:name w:val="Health bullet 1"/>
    <w:basedOn w:val="Normal"/>
    <w:link w:val="Healthbullet1Char"/>
    <w:rsid w:val="0042348D"/>
    <w:pPr>
      <w:autoSpaceDN w:val="0"/>
      <w:spacing w:after="40" w:line="270" w:lineRule="atLeast"/>
      <w:ind w:left="284" w:hanging="284"/>
    </w:pPr>
    <w:rPr>
      <w:rFonts w:eastAsia="MS Mincho" w:cs="Arial"/>
      <w:sz w:val="20"/>
      <w:szCs w:val="24"/>
    </w:rPr>
  </w:style>
  <w:style w:type="paragraph" w:customStyle="1" w:styleId="Healthheading2">
    <w:name w:val="Health heading 2"/>
    <w:next w:val="Healthbody"/>
    <w:rsid w:val="0042348D"/>
    <w:pPr>
      <w:keepNext/>
      <w:keepLines/>
      <w:autoSpaceDN w:val="0"/>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42348D"/>
    <w:pPr>
      <w:keepNext/>
      <w:keepLines/>
      <w:autoSpaceDN w:val="0"/>
      <w:spacing w:before="240" w:after="120" w:line="240" w:lineRule="atLeast"/>
    </w:pPr>
    <w:rPr>
      <w:rFonts w:ascii="Arial" w:hAnsi="Arial"/>
      <w:b/>
      <w:bCs/>
      <w:lang w:eastAsia="en-US"/>
    </w:rPr>
  </w:style>
  <w:style w:type="character" w:customStyle="1" w:styleId="Healthheading3Char">
    <w:name w:val="Health heading 3 Char"/>
    <w:link w:val="Healthheading3"/>
    <w:locked/>
    <w:rsid w:val="0042348D"/>
    <w:rPr>
      <w:rFonts w:ascii="Arial" w:hAnsi="Arial" w:cs="Arial"/>
      <w:b/>
      <w:sz w:val="24"/>
      <w:szCs w:val="24"/>
      <w:lang w:eastAsia="en-US"/>
    </w:rPr>
  </w:style>
  <w:style w:type="paragraph" w:customStyle="1" w:styleId="Healthheading3">
    <w:name w:val="Health heading 3"/>
    <w:link w:val="Healthheading3Char"/>
    <w:rsid w:val="0042348D"/>
    <w:pPr>
      <w:keepNext/>
      <w:keepLines/>
      <w:autoSpaceDN w:val="0"/>
      <w:spacing w:before="280" w:after="120" w:line="280" w:lineRule="atLeast"/>
    </w:pPr>
    <w:rPr>
      <w:rFonts w:ascii="Arial" w:hAnsi="Arial" w:cs="Arial"/>
      <w:b/>
      <w:sz w:val="24"/>
      <w:szCs w:val="24"/>
      <w:lang w:eastAsia="en-US"/>
    </w:rPr>
  </w:style>
  <w:style w:type="paragraph" w:customStyle="1" w:styleId="Healthreportsubtitle">
    <w:name w:val="Health report subtitle"/>
    <w:basedOn w:val="Normal"/>
    <w:rsid w:val="0042348D"/>
    <w:pPr>
      <w:autoSpaceDN w:val="0"/>
      <w:spacing w:before="240" w:line="320" w:lineRule="atLeast"/>
    </w:pPr>
    <w:rPr>
      <w:b/>
      <w:bCs/>
      <w:color w:val="000000"/>
      <w:sz w:val="28"/>
      <w:szCs w:val="28"/>
    </w:rPr>
  </w:style>
  <w:style w:type="paragraph" w:customStyle="1" w:styleId="Healthreportmaintitle">
    <w:name w:val="Health report main title"/>
    <w:rsid w:val="0042348D"/>
    <w:pPr>
      <w:keepLines/>
      <w:autoSpaceDN w:val="0"/>
      <w:spacing w:after="560" w:line="440" w:lineRule="atLeast"/>
    </w:pPr>
    <w:rPr>
      <w:rFonts w:ascii="Arial" w:hAnsi="Arial"/>
      <w:color w:val="A2AD00"/>
      <w:sz w:val="44"/>
      <w:szCs w:val="24"/>
      <w:lang w:eastAsia="en-US"/>
    </w:rPr>
  </w:style>
  <w:style w:type="character" w:customStyle="1" w:styleId="HealthfooterChar">
    <w:name w:val="Health footer Char"/>
    <w:link w:val="Healthfooter"/>
    <w:locked/>
    <w:rsid w:val="0042348D"/>
    <w:rPr>
      <w:rFonts w:ascii="Arial" w:hAnsi="Arial" w:cs="Arial"/>
      <w:color w:val="808080"/>
      <w:lang w:eastAsia="en-US"/>
    </w:rPr>
  </w:style>
  <w:style w:type="paragraph" w:customStyle="1" w:styleId="Healthfooter">
    <w:name w:val="Health footer"/>
    <w:link w:val="HealthfooterChar"/>
    <w:rsid w:val="0042348D"/>
    <w:pPr>
      <w:tabs>
        <w:tab w:val="right" w:pos="9299"/>
      </w:tabs>
      <w:autoSpaceDN w:val="0"/>
    </w:pPr>
    <w:rPr>
      <w:rFonts w:ascii="Arial" w:hAnsi="Arial" w:cs="Arial"/>
      <w:color w:val="808080"/>
      <w:lang w:eastAsia="en-US"/>
    </w:rPr>
  </w:style>
  <w:style w:type="character" w:customStyle="1" w:styleId="Healthbullet1lastlineChar">
    <w:name w:val="Health bullet 1 last line Char"/>
    <w:basedOn w:val="Healthbullet1Char"/>
    <w:link w:val="Healthbullet1lastline"/>
    <w:locked/>
    <w:rsid w:val="0042348D"/>
    <w:rPr>
      <w:rFonts w:ascii="Arial" w:eastAsia="MS Mincho" w:hAnsi="Arial" w:cs="Arial"/>
      <w:szCs w:val="24"/>
      <w:lang w:eastAsia="en-US"/>
    </w:rPr>
  </w:style>
  <w:style w:type="paragraph" w:customStyle="1" w:styleId="Healthbullet1lastline">
    <w:name w:val="Health bullet 1 last line"/>
    <w:basedOn w:val="Healthbullet1"/>
    <w:link w:val="Healthbullet1lastlineChar"/>
    <w:rsid w:val="0042348D"/>
    <w:pPr>
      <w:spacing w:after="120"/>
    </w:pPr>
  </w:style>
  <w:style w:type="paragraph" w:customStyle="1" w:styleId="Healthbullet2">
    <w:name w:val="Health bullet 2"/>
    <w:basedOn w:val="Healthbullet1"/>
    <w:rsid w:val="0042348D"/>
    <w:pPr>
      <w:numPr>
        <w:numId w:val="45"/>
      </w:numPr>
      <w:tabs>
        <w:tab w:val="num" w:pos="397"/>
        <w:tab w:val="num" w:pos="567"/>
      </w:tabs>
      <w:ind w:left="568" w:hanging="284"/>
    </w:pPr>
  </w:style>
  <w:style w:type="paragraph" w:customStyle="1" w:styleId="Healthfootnote">
    <w:name w:val="Health footnote"/>
    <w:rsid w:val="0042348D"/>
    <w:pPr>
      <w:autoSpaceDN w:val="0"/>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42348D"/>
    <w:pPr>
      <w:autoSpaceDN w:val="0"/>
      <w:spacing w:before="240" w:after="80" w:line="240" w:lineRule="atLeast"/>
    </w:pPr>
    <w:rPr>
      <w:rFonts w:ascii="Arial" w:eastAsia="MS Mincho" w:hAnsi="Arial"/>
      <w:b/>
      <w:szCs w:val="24"/>
      <w:lang w:eastAsia="en-US"/>
    </w:rPr>
  </w:style>
  <w:style w:type="paragraph" w:customStyle="1" w:styleId="Healthfigurecaption">
    <w:name w:val="Health figure caption"/>
    <w:rsid w:val="0042348D"/>
    <w:pPr>
      <w:autoSpaceDN w:val="0"/>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2348D"/>
    <w:pPr>
      <w:autoSpaceDN w:val="0"/>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2348D"/>
    <w:pPr>
      <w:autoSpaceDN w:val="0"/>
      <w:spacing w:after="40" w:line="220" w:lineRule="atLeast"/>
    </w:pPr>
    <w:rPr>
      <w:rFonts w:ascii="Arial" w:eastAsia="MS Mincho" w:hAnsi="Arial"/>
      <w:sz w:val="18"/>
      <w:szCs w:val="24"/>
      <w:lang w:eastAsia="en-US"/>
    </w:rPr>
  </w:style>
  <w:style w:type="paragraph" w:customStyle="1" w:styleId="HealthTOC1">
    <w:name w:val="Health TOC 1"/>
    <w:rsid w:val="0042348D"/>
    <w:pPr>
      <w:keepNext/>
      <w:keepLines/>
      <w:tabs>
        <w:tab w:val="right" w:pos="9299"/>
      </w:tabs>
      <w:autoSpaceDN w:val="0"/>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42348D"/>
    <w:pPr>
      <w:spacing w:before="0"/>
    </w:pPr>
    <w:rPr>
      <w:b w:val="0"/>
    </w:rPr>
  </w:style>
  <w:style w:type="paragraph" w:customStyle="1" w:styleId="Bodytab1">
    <w:name w:val="Body tab 1"/>
    <w:basedOn w:val="Normal"/>
    <w:rsid w:val="0042348D"/>
    <w:pPr>
      <w:numPr>
        <w:numId w:val="46"/>
      </w:numPr>
      <w:autoSpaceDN w:val="0"/>
      <w:spacing w:after="0" w:line="240" w:lineRule="auto"/>
    </w:pPr>
    <w:rPr>
      <w:rFonts w:ascii="Verdana" w:hAnsi="Verdana"/>
      <w:sz w:val="20"/>
    </w:rPr>
  </w:style>
  <w:style w:type="paragraph" w:customStyle="1" w:styleId="HealthTOChead">
    <w:name w:val="Health TOC head"/>
    <w:basedOn w:val="Healthheading1"/>
    <w:rsid w:val="0042348D"/>
  </w:style>
  <w:style w:type="paragraph" w:customStyle="1" w:styleId="Healthreportmaintitlewhite">
    <w:name w:val="Health report main title white"/>
    <w:rsid w:val="0042348D"/>
    <w:pPr>
      <w:keepLines/>
      <w:autoSpaceDN w:val="0"/>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42348D"/>
    <w:pPr>
      <w:numPr>
        <w:numId w:val="47"/>
      </w:numPr>
    </w:pPr>
  </w:style>
  <w:style w:type="paragraph" w:customStyle="1" w:styleId="Healthaccessibilitypara">
    <w:name w:val="Health accessibility para"/>
    <w:basedOn w:val="Healthbody"/>
    <w:rsid w:val="0042348D"/>
    <w:pPr>
      <w:spacing w:after="300" w:line="300" w:lineRule="atLeast"/>
    </w:pPr>
    <w:rPr>
      <w:sz w:val="24"/>
      <w:szCs w:val="19"/>
    </w:rPr>
  </w:style>
  <w:style w:type="paragraph" w:customStyle="1" w:styleId="Healthreportsubtitlewhite">
    <w:name w:val="Health report subtitle white"/>
    <w:rsid w:val="0042348D"/>
    <w:pPr>
      <w:autoSpaceDN w:val="0"/>
      <w:spacing w:before="240" w:after="120" w:line="320" w:lineRule="atLeast"/>
    </w:pPr>
    <w:rPr>
      <w:rFonts w:ascii="Arial" w:hAnsi="Arial"/>
      <w:bCs/>
      <w:color w:val="FFFFFF"/>
      <w:sz w:val="28"/>
      <w:szCs w:val="44"/>
      <w:lang w:eastAsia="en-US"/>
    </w:rPr>
  </w:style>
  <w:style w:type="paragraph" w:customStyle="1" w:styleId="Heatlhfootercover">
    <w:name w:val="Heatlh footer cover"/>
    <w:rsid w:val="0042348D"/>
    <w:pPr>
      <w:autoSpaceDN w:val="0"/>
      <w:ind w:right="-476"/>
      <w:jc w:val="right"/>
    </w:pPr>
    <w:rPr>
      <w:rFonts w:ascii="Arial" w:hAnsi="Arial"/>
      <w:color w:val="808080"/>
      <w:sz w:val="22"/>
      <w:lang w:eastAsia="en-US"/>
    </w:rPr>
  </w:style>
  <w:style w:type="paragraph" w:customStyle="1" w:styleId="Healthheader">
    <w:name w:val="Health header"/>
    <w:basedOn w:val="Healthfooter"/>
    <w:rsid w:val="0042348D"/>
  </w:style>
  <w:style w:type="paragraph" w:customStyle="1" w:styleId="Body-b">
    <w:name w:val="Body - b"/>
    <w:basedOn w:val="Normal"/>
    <w:rsid w:val="0042348D"/>
    <w:pPr>
      <w:widowControl w:val="0"/>
      <w:overflowPunct w:val="0"/>
      <w:autoSpaceDE w:val="0"/>
      <w:autoSpaceDN w:val="0"/>
      <w:adjustRightInd w:val="0"/>
      <w:spacing w:after="85" w:line="300" w:lineRule="atLeast"/>
      <w:ind w:left="284" w:hanging="284"/>
    </w:pPr>
    <w:rPr>
      <w:rFonts w:ascii="Verdana" w:hAnsi="Verdana"/>
      <w:sz w:val="18"/>
      <w:lang w:val="en-US"/>
    </w:rPr>
  </w:style>
  <w:style w:type="paragraph" w:customStyle="1" w:styleId="Heading-1">
    <w:name w:val="Heading - 1"/>
    <w:basedOn w:val="Normal"/>
    <w:rsid w:val="0042348D"/>
    <w:pPr>
      <w:keepNext/>
      <w:keepLines/>
      <w:widowControl w:val="0"/>
      <w:overflowPunct w:val="0"/>
      <w:autoSpaceDE w:val="0"/>
      <w:autoSpaceDN w:val="0"/>
      <w:adjustRightInd w:val="0"/>
      <w:spacing w:before="120" w:after="301" w:line="520" w:lineRule="atLeast"/>
      <w:ind w:left="794"/>
    </w:pPr>
    <w:rPr>
      <w:rFonts w:ascii="Verdana" w:hAnsi="Verdana"/>
      <w:b/>
      <w:i/>
      <w:sz w:val="44"/>
      <w:lang w:val="en-US"/>
    </w:rPr>
  </w:style>
  <w:style w:type="paragraph" w:customStyle="1" w:styleId="Heading-main1">
    <w:name w:val="Heading - main 1"/>
    <w:basedOn w:val="Normal"/>
    <w:rsid w:val="0042348D"/>
    <w:pPr>
      <w:widowControl w:val="0"/>
      <w:overflowPunct w:val="0"/>
      <w:autoSpaceDE w:val="0"/>
      <w:autoSpaceDN w:val="0"/>
      <w:adjustRightInd w:val="0"/>
      <w:spacing w:after="301" w:line="300" w:lineRule="atLeast"/>
      <w:jc w:val="right"/>
    </w:pPr>
    <w:rPr>
      <w:rFonts w:ascii="Times New Roman" w:hAnsi="Times New Roman"/>
      <w:b/>
      <w:i/>
      <w:sz w:val="64"/>
      <w:lang w:val="en-US"/>
    </w:rPr>
  </w:style>
  <w:style w:type="paragraph" w:customStyle="1" w:styleId="Heading-main2">
    <w:name w:val="Heading - main 2"/>
    <w:basedOn w:val="Normal"/>
    <w:rsid w:val="0042348D"/>
    <w:pPr>
      <w:widowControl w:val="0"/>
      <w:overflowPunct w:val="0"/>
      <w:autoSpaceDE w:val="0"/>
      <w:autoSpaceDN w:val="0"/>
      <w:adjustRightInd w:val="0"/>
      <w:spacing w:after="301" w:line="300" w:lineRule="atLeast"/>
      <w:jc w:val="right"/>
    </w:pPr>
    <w:rPr>
      <w:rFonts w:ascii="Verdana" w:hAnsi="Verdana"/>
      <w:i/>
      <w:sz w:val="60"/>
      <w:lang w:val="en-US"/>
    </w:rPr>
  </w:style>
  <w:style w:type="paragraph" w:customStyle="1" w:styleId="Body-it">
    <w:name w:val="Body - it"/>
    <w:basedOn w:val="Normal"/>
    <w:rsid w:val="0042348D"/>
    <w:pPr>
      <w:widowControl w:val="0"/>
      <w:overflowPunct w:val="0"/>
      <w:autoSpaceDE w:val="0"/>
      <w:autoSpaceDN w:val="0"/>
      <w:adjustRightInd w:val="0"/>
      <w:spacing w:after="240" w:line="300" w:lineRule="atLeast"/>
    </w:pPr>
    <w:rPr>
      <w:rFonts w:ascii="Verdana" w:hAnsi="Verdana"/>
      <w:i/>
      <w:sz w:val="18"/>
      <w:lang w:val="en-US"/>
    </w:rPr>
  </w:style>
  <w:style w:type="paragraph" w:customStyle="1" w:styleId="Body-bld">
    <w:name w:val="Body - bld"/>
    <w:basedOn w:val="Body"/>
    <w:rsid w:val="0042348D"/>
    <w:pPr>
      <w:keepNext/>
      <w:keepLines/>
      <w:widowControl w:val="0"/>
      <w:overflowPunct w:val="0"/>
      <w:autoSpaceDE w:val="0"/>
      <w:autoSpaceDN w:val="0"/>
      <w:adjustRightInd w:val="0"/>
      <w:spacing w:after="240" w:line="300" w:lineRule="atLeast"/>
    </w:pPr>
    <w:rPr>
      <w:rFonts w:ascii="Verdana" w:eastAsia="Times New Roman" w:hAnsi="Verdana"/>
      <w:b/>
      <w:sz w:val="18"/>
      <w:lang w:val="en-US"/>
    </w:rPr>
  </w:style>
  <w:style w:type="paragraph" w:customStyle="1" w:styleId="Body-in1">
    <w:name w:val="Body - in 1"/>
    <w:basedOn w:val="Normal"/>
    <w:rsid w:val="0042348D"/>
    <w:pPr>
      <w:widowControl w:val="0"/>
      <w:overflowPunct w:val="0"/>
      <w:autoSpaceDE w:val="0"/>
      <w:autoSpaceDN w:val="0"/>
      <w:adjustRightInd w:val="0"/>
      <w:spacing w:after="240" w:line="312" w:lineRule="atLeast"/>
      <w:ind w:left="567" w:hanging="567"/>
    </w:pPr>
    <w:rPr>
      <w:rFonts w:ascii="Verdana" w:hAnsi="Verdana"/>
      <w:sz w:val="18"/>
      <w:lang w:val="en-US"/>
    </w:rPr>
  </w:style>
  <w:style w:type="paragraph" w:customStyle="1" w:styleId="Body-in2">
    <w:name w:val="Body - in 2"/>
    <w:basedOn w:val="Normal"/>
    <w:rsid w:val="0042348D"/>
    <w:pPr>
      <w:widowControl w:val="0"/>
      <w:tabs>
        <w:tab w:val="left" w:pos="567"/>
        <w:tab w:val="left" w:pos="1843"/>
      </w:tabs>
      <w:overflowPunct w:val="0"/>
      <w:autoSpaceDE w:val="0"/>
      <w:autoSpaceDN w:val="0"/>
      <w:adjustRightInd w:val="0"/>
      <w:spacing w:after="301" w:line="240" w:lineRule="auto"/>
      <w:ind w:left="1843" w:hanging="1843"/>
    </w:pPr>
    <w:rPr>
      <w:rFonts w:ascii="Verdana" w:hAnsi="Verdana"/>
      <w:b/>
      <w:sz w:val="18"/>
      <w:lang w:val="en-US"/>
    </w:rPr>
  </w:style>
  <w:style w:type="paragraph" w:customStyle="1" w:styleId="Body-in2bld">
    <w:name w:val="Body - in 2 bld"/>
    <w:basedOn w:val="Normal"/>
    <w:rsid w:val="0042348D"/>
    <w:pPr>
      <w:keepNext/>
      <w:keepLines/>
      <w:widowControl w:val="0"/>
      <w:tabs>
        <w:tab w:val="left" w:pos="1843"/>
      </w:tabs>
      <w:overflowPunct w:val="0"/>
      <w:autoSpaceDE w:val="0"/>
      <w:autoSpaceDN w:val="0"/>
      <w:adjustRightInd w:val="0"/>
      <w:spacing w:after="301" w:line="240" w:lineRule="auto"/>
      <w:ind w:left="1843" w:hanging="1843"/>
    </w:pPr>
    <w:rPr>
      <w:rFonts w:ascii="Verdana" w:hAnsi="Verdana"/>
      <w:b/>
      <w:sz w:val="18"/>
      <w:lang w:val="en-US"/>
    </w:rPr>
  </w:style>
  <w:style w:type="paragraph" w:customStyle="1" w:styleId="Body-na">
    <w:name w:val="Body - na"/>
    <w:basedOn w:val="Normal"/>
    <w:rsid w:val="0042348D"/>
    <w:pPr>
      <w:widowControl w:val="0"/>
      <w:overflowPunct w:val="0"/>
      <w:autoSpaceDE w:val="0"/>
      <w:autoSpaceDN w:val="0"/>
      <w:adjustRightInd w:val="0"/>
      <w:spacing w:after="240" w:line="312" w:lineRule="atLeast"/>
      <w:ind w:left="567" w:hanging="567"/>
    </w:pPr>
    <w:rPr>
      <w:rFonts w:ascii="Verdana" w:hAnsi="Verdana"/>
      <w:sz w:val="18"/>
      <w:lang w:val="en-US"/>
    </w:rPr>
  </w:style>
  <w:style w:type="paragraph" w:customStyle="1" w:styleId="Body-nit">
    <w:name w:val="Body - nit"/>
    <w:basedOn w:val="Normal"/>
    <w:rsid w:val="0042348D"/>
    <w:pPr>
      <w:widowControl w:val="0"/>
      <w:overflowPunct w:val="0"/>
      <w:autoSpaceDE w:val="0"/>
      <w:autoSpaceDN w:val="0"/>
      <w:adjustRightInd w:val="0"/>
      <w:spacing w:after="240" w:line="312" w:lineRule="atLeast"/>
      <w:ind w:left="720" w:hanging="720"/>
    </w:pPr>
    <w:rPr>
      <w:rFonts w:ascii="Verdana" w:hAnsi="Verdana"/>
      <w:i/>
      <w:sz w:val="18"/>
      <w:lang w:val="en-US"/>
    </w:rPr>
  </w:style>
  <w:style w:type="paragraph" w:customStyle="1" w:styleId="Body1">
    <w:name w:val="Body 1"/>
    <w:basedOn w:val="Normal"/>
    <w:rsid w:val="0042348D"/>
    <w:pPr>
      <w:widowControl w:val="0"/>
      <w:overflowPunct w:val="0"/>
      <w:autoSpaceDE w:val="0"/>
      <w:autoSpaceDN w:val="0"/>
      <w:adjustRightInd w:val="0"/>
      <w:spacing w:after="240" w:line="312" w:lineRule="atLeast"/>
      <w:ind w:left="567"/>
    </w:pPr>
    <w:rPr>
      <w:rFonts w:ascii="Verdana" w:hAnsi="Verdana"/>
      <w:b/>
      <w:sz w:val="18"/>
      <w:lang w:val="en-US"/>
    </w:rPr>
  </w:style>
  <w:style w:type="paragraph" w:customStyle="1" w:styleId="Body1-b">
    <w:name w:val="Body 1 - b"/>
    <w:basedOn w:val="Normal"/>
    <w:rsid w:val="0042348D"/>
    <w:pPr>
      <w:widowControl w:val="0"/>
      <w:overflowPunct w:val="0"/>
      <w:autoSpaceDE w:val="0"/>
      <w:autoSpaceDN w:val="0"/>
      <w:adjustRightInd w:val="0"/>
      <w:spacing w:after="85" w:line="312" w:lineRule="atLeast"/>
      <w:ind w:left="851" w:hanging="284"/>
    </w:pPr>
    <w:rPr>
      <w:rFonts w:ascii="Verdana" w:hAnsi="Verdana"/>
      <w:sz w:val="18"/>
      <w:lang w:val="en-US"/>
    </w:rPr>
  </w:style>
  <w:style w:type="paragraph" w:customStyle="1" w:styleId="Body1-bit">
    <w:name w:val="Body 1 - bit"/>
    <w:basedOn w:val="Normal"/>
    <w:rsid w:val="0042348D"/>
    <w:pPr>
      <w:keepNext/>
      <w:keepLines/>
      <w:widowControl w:val="0"/>
      <w:overflowPunct w:val="0"/>
      <w:autoSpaceDE w:val="0"/>
      <w:autoSpaceDN w:val="0"/>
      <w:adjustRightInd w:val="0"/>
      <w:spacing w:line="240" w:lineRule="auto"/>
      <w:ind w:left="851" w:hanging="284"/>
    </w:pPr>
    <w:rPr>
      <w:rFonts w:ascii="Verdana" w:hAnsi="Verdana"/>
      <w:b/>
      <w:i/>
      <w:sz w:val="19"/>
      <w:lang w:val="en-US"/>
    </w:rPr>
  </w:style>
  <w:style w:type="paragraph" w:customStyle="1" w:styleId="Body2">
    <w:name w:val="Body 2"/>
    <w:basedOn w:val="Normal"/>
    <w:rsid w:val="0042348D"/>
    <w:pPr>
      <w:widowControl w:val="0"/>
      <w:overflowPunct w:val="0"/>
      <w:autoSpaceDE w:val="0"/>
      <w:autoSpaceDN w:val="0"/>
      <w:adjustRightInd w:val="0"/>
      <w:spacing w:after="240" w:line="312" w:lineRule="atLeast"/>
      <w:ind w:left="851"/>
    </w:pPr>
    <w:rPr>
      <w:rFonts w:ascii="Verdana" w:hAnsi="Verdana"/>
      <w:sz w:val="18"/>
      <w:lang w:val="en-US"/>
    </w:rPr>
  </w:style>
  <w:style w:type="paragraph" w:customStyle="1" w:styleId="Heading-3">
    <w:name w:val="Heading - 3"/>
    <w:basedOn w:val="Normal"/>
    <w:rsid w:val="0042348D"/>
    <w:pPr>
      <w:keepNext/>
      <w:keepLines/>
      <w:widowControl w:val="0"/>
      <w:overflowPunct w:val="0"/>
      <w:autoSpaceDE w:val="0"/>
      <w:autoSpaceDN w:val="0"/>
      <w:adjustRightInd w:val="0"/>
      <w:spacing w:after="360" w:line="340" w:lineRule="atLeast"/>
      <w:ind w:left="1440" w:hanging="1440"/>
    </w:pPr>
    <w:rPr>
      <w:rFonts w:ascii="Verdana" w:hAnsi="Verdana"/>
      <w:b/>
      <w:i/>
      <w:sz w:val="29"/>
      <w:lang w:val="en-US"/>
    </w:rPr>
  </w:style>
  <w:style w:type="paragraph" w:customStyle="1" w:styleId="Heading-4">
    <w:name w:val="Heading - 4"/>
    <w:basedOn w:val="Normal"/>
    <w:next w:val="Body"/>
    <w:rsid w:val="0042348D"/>
    <w:pPr>
      <w:keepNext/>
      <w:keepLines/>
      <w:widowControl w:val="0"/>
      <w:overflowPunct w:val="0"/>
      <w:autoSpaceDE w:val="0"/>
      <w:autoSpaceDN w:val="0"/>
      <w:adjustRightInd w:val="0"/>
      <w:spacing w:after="57"/>
    </w:pPr>
    <w:rPr>
      <w:rFonts w:ascii="Verdana" w:hAnsi="Verdana"/>
      <w:b/>
      <w:sz w:val="24"/>
      <w:lang w:val="en-US"/>
    </w:rPr>
  </w:style>
  <w:style w:type="paragraph" w:customStyle="1" w:styleId="Table-body">
    <w:name w:val="Table - body"/>
    <w:basedOn w:val="Normal"/>
    <w:autoRedefine/>
    <w:rsid w:val="0042348D"/>
    <w:pPr>
      <w:widowControl w:val="0"/>
      <w:overflowPunct w:val="0"/>
      <w:autoSpaceDE w:val="0"/>
      <w:autoSpaceDN w:val="0"/>
      <w:adjustRightInd w:val="0"/>
      <w:spacing w:after="0" w:line="240" w:lineRule="atLeast"/>
    </w:pPr>
    <w:rPr>
      <w:rFonts w:ascii="Verdana" w:hAnsi="Verdana"/>
      <w:sz w:val="18"/>
      <w:lang w:val="en-US"/>
    </w:rPr>
  </w:style>
  <w:style w:type="paragraph" w:customStyle="1" w:styleId="Contents">
    <w:name w:val="Contents"/>
    <w:basedOn w:val="Normal"/>
    <w:rsid w:val="0042348D"/>
    <w:pPr>
      <w:widowControl w:val="0"/>
      <w:overflowPunct w:val="0"/>
      <w:autoSpaceDE w:val="0"/>
      <w:autoSpaceDN w:val="0"/>
      <w:adjustRightInd w:val="0"/>
      <w:spacing w:before="120" w:after="301" w:line="520" w:lineRule="atLeast"/>
    </w:pPr>
    <w:rPr>
      <w:rFonts w:ascii="Verdana" w:hAnsi="Verdana"/>
      <w:b/>
      <w:i/>
      <w:sz w:val="44"/>
      <w:lang w:val="en-US"/>
    </w:rPr>
  </w:style>
  <w:style w:type="paragraph" w:customStyle="1" w:styleId="Body-n">
    <w:name w:val="Body - n"/>
    <w:basedOn w:val="Normal"/>
    <w:rsid w:val="0042348D"/>
    <w:pPr>
      <w:widowControl w:val="0"/>
      <w:overflowPunct w:val="0"/>
      <w:autoSpaceDE w:val="0"/>
      <w:autoSpaceDN w:val="0"/>
      <w:adjustRightInd w:val="0"/>
      <w:spacing w:after="85" w:line="300" w:lineRule="atLeast"/>
      <w:ind w:left="357" w:hanging="357"/>
    </w:pPr>
    <w:rPr>
      <w:rFonts w:ascii="Verdana" w:hAnsi="Verdana"/>
      <w:sz w:val="18"/>
      <w:lang w:val="en-US"/>
    </w:rPr>
  </w:style>
  <w:style w:type="paragraph" w:customStyle="1" w:styleId="Heading-2">
    <w:name w:val="Heading - 2"/>
    <w:basedOn w:val="Normal"/>
    <w:rsid w:val="0042348D"/>
    <w:pPr>
      <w:keepNext/>
      <w:keepLines/>
      <w:widowControl w:val="0"/>
      <w:overflowPunct w:val="0"/>
      <w:autoSpaceDE w:val="0"/>
      <w:autoSpaceDN w:val="0"/>
      <w:adjustRightInd w:val="0"/>
      <w:spacing w:after="57" w:line="400" w:lineRule="atLeast"/>
    </w:pPr>
    <w:rPr>
      <w:rFonts w:ascii="Verdana" w:hAnsi="Verdana"/>
      <w:sz w:val="34"/>
      <w:lang w:val="en-US"/>
    </w:rPr>
  </w:style>
  <w:style w:type="paragraph" w:customStyle="1" w:styleId="Heading-5">
    <w:name w:val="Heading - 5"/>
    <w:basedOn w:val="Body"/>
    <w:rsid w:val="0042348D"/>
    <w:pPr>
      <w:keepNext/>
      <w:keepLines/>
      <w:widowControl w:val="0"/>
      <w:overflowPunct w:val="0"/>
      <w:autoSpaceDE w:val="0"/>
      <w:autoSpaceDN w:val="0"/>
      <w:adjustRightInd w:val="0"/>
      <w:spacing w:after="57" w:line="260" w:lineRule="atLeast"/>
    </w:pPr>
    <w:rPr>
      <w:rFonts w:ascii="Verdana" w:eastAsia="Times New Roman" w:hAnsi="Verdana"/>
      <w:b/>
      <w:i/>
      <w:sz w:val="18"/>
      <w:lang w:val="en-US"/>
    </w:rPr>
  </w:style>
  <w:style w:type="paragraph" w:customStyle="1" w:styleId="Body-beforeb">
    <w:name w:val="Body - beforeb"/>
    <w:basedOn w:val="Normal"/>
    <w:rsid w:val="0042348D"/>
    <w:pPr>
      <w:widowControl w:val="0"/>
      <w:overflowPunct w:val="0"/>
      <w:autoSpaceDE w:val="0"/>
      <w:autoSpaceDN w:val="0"/>
      <w:adjustRightInd w:val="0"/>
      <w:spacing w:after="85" w:line="300" w:lineRule="atLeast"/>
    </w:pPr>
    <w:rPr>
      <w:rFonts w:ascii="Verdana" w:hAnsi="Verdana"/>
      <w:sz w:val="18"/>
      <w:lang w:val="en-US"/>
    </w:rPr>
  </w:style>
  <w:style w:type="paragraph" w:customStyle="1" w:styleId="Body-bfinal">
    <w:name w:val="Body - bfinal"/>
    <w:basedOn w:val="Normal"/>
    <w:rsid w:val="0042348D"/>
    <w:pPr>
      <w:widowControl w:val="0"/>
      <w:overflowPunct w:val="0"/>
      <w:autoSpaceDE w:val="0"/>
      <w:autoSpaceDN w:val="0"/>
      <w:adjustRightInd w:val="0"/>
      <w:spacing w:after="301" w:line="300" w:lineRule="atLeast"/>
      <w:ind w:left="284" w:hanging="284"/>
    </w:pPr>
    <w:rPr>
      <w:rFonts w:ascii="Verdana" w:hAnsi="Verdana"/>
      <w:sz w:val="18"/>
      <w:lang w:val="en-US"/>
    </w:rPr>
  </w:style>
  <w:style w:type="paragraph" w:customStyle="1" w:styleId="Body-intlist">
    <w:name w:val="Body - intlist"/>
    <w:basedOn w:val="Normal"/>
    <w:rsid w:val="0042348D"/>
    <w:pPr>
      <w:widowControl w:val="0"/>
      <w:overflowPunct w:val="0"/>
      <w:autoSpaceDE w:val="0"/>
      <w:autoSpaceDN w:val="0"/>
      <w:adjustRightInd w:val="0"/>
      <w:spacing w:after="85" w:line="300" w:lineRule="atLeast"/>
    </w:pPr>
    <w:rPr>
      <w:rFonts w:ascii="Verdana" w:hAnsi="Verdana"/>
      <w:sz w:val="18"/>
      <w:lang w:val="en-US"/>
    </w:rPr>
  </w:style>
  <w:style w:type="paragraph" w:customStyle="1" w:styleId="Body1-bfinal">
    <w:name w:val="Body 1 - bfinal"/>
    <w:basedOn w:val="Body1-b"/>
    <w:rsid w:val="0042348D"/>
    <w:pPr>
      <w:spacing w:after="301"/>
    </w:pPr>
  </w:style>
  <w:style w:type="paragraph" w:customStyle="1" w:styleId="Heading-main3">
    <w:name w:val="Heading - main 3"/>
    <w:basedOn w:val="Normal"/>
    <w:rsid w:val="0042348D"/>
    <w:pPr>
      <w:widowControl w:val="0"/>
      <w:overflowPunct w:val="0"/>
      <w:autoSpaceDE w:val="0"/>
      <w:autoSpaceDN w:val="0"/>
      <w:adjustRightInd w:val="0"/>
      <w:spacing w:before="2000" w:after="0" w:line="300" w:lineRule="atLeast"/>
      <w:jc w:val="right"/>
    </w:pPr>
    <w:rPr>
      <w:rFonts w:ascii="Verdana" w:hAnsi="Verdana"/>
      <w:i/>
      <w:sz w:val="40"/>
      <w:lang w:val="en-US"/>
    </w:rPr>
  </w:style>
  <w:style w:type="paragraph" w:customStyle="1" w:styleId="Body-in1beforeb">
    <w:name w:val="Body - in 1 beforeb"/>
    <w:basedOn w:val="Normal"/>
    <w:rsid w:val="0042348D"/>
    <w:pPr>
      <w:widowControl w:val="0"/>
      <w:overflowPunct w:val="0"/>
      <w:autoSpaceDE w:val="0"/>
      <w:autoSpaceDN w:val="0"/>
      <w:adjustRightInd w:val="0"/>
      <w:spacing w:after="85" w:line="300" w:lineRule="atLeast"/>
      <w:ind w:left="567" w:hanging="567"/>
    </w:pPr>
    <w:rPr>
      <w:rFonts w:ascii="Verdana" w:hAnsi="Verdana"/>
      <w:sz w:val="18"/>
      <w:lang w:val="en-US"/>
    </w:rPr>
  </w:style>
  <w:style w:type="paragraph" w:customStyle="1" w:styleId="Body-in1bld">
    <w:name w:val="Body - in 1 bld"/>
    <w:basedOn w:val="Normal"/>
    <w:rsid w:val="0042348D"/>
    <w:pPr>
      <w:widowControl w:val="0"/>
      <w:overflowPunct w:val="0"/>
      <w:autoSpaceDE w:val="0"/>
      <w:autoSpaceDN w:val="0"/>
      <w:adjustRightInd w:val="0"/>
      <w:spacing w:after="301" w:line="300" w:lineRule="atLeast"/>
      <w:ind w:left="567" w:hanging="567"/>
    </w:pPr>
    <w:rPr>
      <w:rFonts w:ascii="Verdana" w:hAnsi="Verdana"/>
      <w:b/>
      <w:sz w:val="18"/>
      <w:lang w:val="en-US"/>
    </w:rPr>
  </w:style>
  <w:style w:type="paragraph" w:customStyle="1" w:styleId="Body1-beforeb">
    <w:name w:val="Body 1 - beforeb"/>
    <w:basedOn w:val="Normal"/>
    <w:rsid w:val="0042348D"/>
    <w:pPr>
      <w:widowControl w:val="0"/>
      <w:overflowPunct w:val="0"/>
      <w:autoSpaceDE w:val="0"/>
      <w:autoSpaceDN w:val="0"/>
      <w:adjustRightInd w:val="0"/>
      <w:spacing w:after="301" w:line="300" w:lineRule="atLeast"/>
    </w:pPr>
    <w:rPr>
      <w:rFonts w:ascii="Verdana" w:hAnsi="Verdana"/>
      <w:sz w:val="18"/>
      <w:lang w:val="en-US"/>
    </w:rPr>
  </w:style>
  <w:style w:type="paragraph" w:customStyle="1" w:styleId="Body1-in15">
    <w:name w:val="Body 1 - in 1.5"/>
    <w:basedOn w:val="Normal"/>
    <w:rsid w:val="0042348D"/>
    <w:pPr>
      <w:widowControl w:val="0"/>
      <w:overflowPunct w:val="0"/>
      <w:autoSpaceDE w:val="0"/>
      <w:autoSpaceDN w:val="0"/>
      <w:adjustRightInd w:val="0"/>
      <w:spacing w:after="301" w:line="300" w:lineRule="atLeast"/>
      <w:ind w:left="1418" w:hanging="851"/>
    </w:pPr>
    <w:rPr>
      <w:rFonts w:ascii="Verdana" w:hAnsi="Verdana"/>
      <w:sz w:val="18"/>
      <w:lang w:val="en-US"/>
    </w:rPr>
  </w:style>
  <w:style w:type="paragraph" w:customStyle="1" w:styleId="Body2-b">
    <w:name w:val="Body 2 - b"/>
    <w:basedOn w:val="Normal"/>
    <w:rsid w:val="0042348D"/>
    <w:pPr>
      <w:widowControl w:val="0"/>
      <w:overflowPunct w:val="0"/>
      <w:autoSpaceDE w:val="0"/>
      <w:autoSpaceDN w:val="0"/>
      <w:adjustRightInd w:val="0"/>
      <w:spacing w:after="85" w:line="300" w:lineRule="atLeast"/>
      <w:ind w:left="1135" w:hanging="284"/>
    </w:pPr>
    <w:rPr>
      <w:rFonts w:ascii="Verdana" w:hAnsi="Verdana"/>
      <w:sz w:val="18"/>
      <w:lang w:val="en-US"/>
    </w:rPr>
  </w:style>
  <w:style w:type="paragraph" w:customStyle="1" w:styleId="Body2-bstep">
    <w:name w:val="Body 2 - b step"/>
    <w:basedOn w:val="Normal"/>
    <w:rsid w:val="0042348D"/>
    <w:pPr>
      <w:widowControl w:val="0"/>
      <w:overflowPunct w:val="0"/>
      <w:autoSpaceDE w:val="0"/>
      <w:autoSpaceDN w:val="0"/>
      <w:adjustRightInd w:val="0"/>
      <w:spacing w:after="301" w:line="300" w:lineRule="atLeast"/>
      <w:ind w:left="1723" w:hanging="283"/>
    </w:pPr>
    <w:rPr>
      <w:rFonts w:ascii="Verdana" w:hAnsi="Verdana"/>
      <w:sz w:val="18"/>
      <w:lang w:val="en-US"/>
    </w:rPr>
  </w:style>
  <w:style w:type="paragraph" w:customStyle="1" w:styleId="Body2-beforebstep">
    <w:name w:val="Body 2 - beforeb step"/>
    <w:basedOn w:val="Body2-bstep"/>
    <w:rsid w:val="0042348D"/>
    <w:pPr>
      <w:spacing w:after="85"/>
      <w:ind w:left="1418" w:hanging="851"/>
    </w:pPr>
  </w:style>
  <w:style w:type="paragraph" w:customStyle="1" w:styleId="Body2-bfinal">
    <w:name w:val="Body 2 - bfinal"/>
    <w:basedOn w:val="Body2-b"/>
    <w:rsid w:val="0042348D"/>
    <w:pPr>
      <w:spacing w:after="301"/>
    </w:pPr>
  </w:style>
  <w:style w:type="paragraph" w:customStyle="1" w:styleId="Body3-b">
    <w:name w:val="Body 3 - b"/>
    <w:basedOn w:val="Normal"/>
    <w:rsid w:val="0042348D"/>
    <w:pPr>
      <w:widowControl w:val="0"/>
      <w:overflowPunct w:val="0"/>
      <w:autoSpaceDE w:val="0"/>
      <w:autoSpaceDN w:val="0"/>
      <w:adjustRightInd w:val="0"/>
      <w:spacing w:after="85" w:line="300" w:lineRule="atLeast"/>
      <w:ind w:left="1135" w:hanging="284"/>
    </w:pPr>
    <w:rPr>
      <w:rFonts w:ascii="Verdana" w:hAnsi="Verdana"/>
      <w:sz w:val="18"/>
      <w:lang w:val="en-US"/>
    </w:rPr>
  </w:style>
  <w:style w:type="paragraph" w:customStyle="1" w:styleId="Body3-bfinal">
    <w:name w:val="Body 3 - bfinal"/>
    <w:basedOn w:val="Body3-b"/>
    <w:rsid w:val="0042348D"/>
  </w:style>
  <w:style w:type="paragraph" w:customStyle="1" w:styleId="Body-nfinal">
    <w:name w:val="Body - nfinal"/>
    <w:basedOn w:val="Body-n"/>
    <w:rsid w:val="0042348D"/>
  </w:style>
  <w:style w:type="paragraph" w:customStyle="1" w:styleId="Table-b">
    <w:name w:val="Table - b"/>
    <w:basedOn w:val="Normal"/>
    <w:rsid w:val="0042348D"/>
    <w:pPr>
      <w:widowControl w:val="0"/>
      <w:tabs>
        <w:tab w:val="left" w:pos="252"/>
        <w:tab w:val="left" w:pos="360"/>
        <w:tab w:val="left" w:pos="972"/>
      </w:tabs>
      <w:overflowPunct w:val="0"/>
      <w:autoSpaceDE w:val="0"/>
      <w:autoSpaceDN w:val="0"/>
      <w:adjustRightInd w:val="0"/>
      <w:spacing w:before="60" w:after="60" w:line="300" w:lineRule="atLeast"/>
      <w:ind w:left="216" w:hanging="216"/>
    </w:pPr>
    <w:rPr>
      <w:rFonts w:ascii="Verdana" w:hAnsi="Verdana"/>
      <w:sz w:val="18"/>
      <w:lang w:val="en-US"/>
    </w:rPr>
  </w:style>
  <w:style w:type="paragraph" w:customStyle="1" w:styleId="Table-bld">
    <w:name w:val="Table - bld"/>
    <w:basedOn w:val="Normal"/>
    <w:rsid w:val="0042348D"/>
    <w:pPr>
      <w:widowControl w:val="0"/>
      <w:overflowPunct w:val="0"/>
      <w:autoSpaceDE w:val="0"/>
      <w:autoSpaceDN w:val="0"/>
      <w:adjustRightInd w:val="0"/>
      <w:spacing w:before="60" w:after="60" w:line="300" w:lineRule="atLeast"/>
    </w:pPr>
    <w:rPr>
      <w:rFonts w:ascii="Verdana" w:hAnsi="Verdana"/>
      <w:b/>
      <w:sz w:val="18"/>
      <w:lang w:val="en-US"/>
    </w:rPr>
  </w:style>
  <w:style w:type="paragraph" w:customStyle="1" w:styleId="Table-heading1">
    <w:name w:val="Table - heading1"/>
    <w:basedOn w:val="Normal"/>
    <w:rsid w:val="0042348D"/>
    <w:pPr>
      <w:widowControl w:val="0"/>
      <w:overflowPunct w:val="0"/>
      <w:autoSpaceDE w:val="0"/>
      <w:autoSpaceDN w:val="0"/>
      <w:adjustRightInd w:val="0"/>
      <w:spacing w:before="360" w:after="360" w:line="240" w:lineRule="auto"/>
    </w:pPr>
    <w:rPr>
      <w:rFonts w:ascii="Verdana" w:hAnsi="Verdana"/>
      <w:b/>
      <w:sz w:val="28"/>
      <w:lang w:val="en-US"/>
    </w:rPr>
  </w:style>
  <w:style w:type="paragraph" w:customStyle="1" w:styleId="Table-heading2">
    <w:name w:val="Table - heading2"/>
    <w:basedOn w:val="Normal"/>
    <w:rsid w:val="0042348D"/>
    <w:pPr>
      <w:widowControl w:val="0"/>
      <w:overflowPunct w:val="0"/>
      <w:autoSpaceDE w:val="0"/>
      <w:autoSpaceDN w:val="0"/>
      <w:adjustRightInd w:val="0"/>
      <w:spacing w:before="60" w:after="60" w:line="300" w:lineRule="atLeast"/>
    </w:pPr>
    <w:rPr>
      <w:rFonts w:ascii="Verdana" w:hAnsi="Verdana"/>
      <w:b/>
      <w:i/>
      <w:sz w:val="18"/>
      <w:lang w:val="en-US"/>
    </w:rPr>
  </w:style>
  <w:style w:type="paragraph" w:customStyle="1" w:styleId="Table-na">
    <w:name w:val="Table - na"/>
    <w:basedOn w:val="Normal"/>
    <w:rsid w:val="0042348D"/>
    <w:pPr>
      <w:widowControl w:val="0"/>
      <w:overflowPunct w:val="0"/>
      <w:autoSpaceDE w:val="0"/>
      <w:autoSpaceDN w:val="0"/>
      <w:adjustRightInd w:val="0"/>
      <w:spacing w:before="60" w:after="60" w:line="300" w:lineRule="atLeast"/>
      <w:ind w:left="454" w:hanging="454"/>
    </w:pPr>
    <w:rPr>
      <w:rFonts w:ascii="Verdana" w:hAnsi="Verdana"/>
      <w:sz w:val="18"/>
      <w:lang w:val="en-US"/>
    </w:rPr>
  </w:style>
  <w:style w:type="paragraph" w:customStyle="1" w:styleId="Style1">
    <w:name w:val="Style1"/>
    <w:basedOn w:val="Normal"/>
    <w:next w:val="Normal"/>
    <w:rsid w:val="0042348D"/>
    <w:pPr>
      <w:numPr>
        <w:ilvl w:val="12"/>
      </w:numPr>
      <w:tabs>
        <w:tab w:val="left" w:pos="226"/>
      </w:tabs>
      <w:overflowPunct w:val="0"/>
      <w:autoSpaceDE w:val="0"/>
      <w:autoSpaceDN w:val="0"/>
      <w:adjustRightInd w:val="0"/>
      <w:spacing w:before="60" w:after="60" w:line="300" w:lineRule="atLeast"/>
    </w:pPr>
    <w:rPr>
      <w:b/>
      <w:sz w:val="22"/>
      <w:lang w:val="en-US"/>
    </w:rPr>
  </w:style>
  <w:style w:type="paragraph" w:customStyle="1" w:styleId="EditLine">
    <w:name w:val="Edit Line"/>
    <w:basedOn w:val="Normal"/>
    <w:rsid w:val="0042348D"/>
    <w:pPr>
      <w:numPr>
        <w:ilvl w:val="12"/>
      </w:numPr>
      <w:tabs>
        <w:tab w:val="left" w:pos="226"/>
      </w:tabs>
      <w:overflowPunct w:val="0"/>
      <w:autoSpaceDE w:val="0"/>
      <w:autoSpaceDN w:val="0"/>
      <w:adjustRightInd w:val="0"/>
      <w:spacing w:before="60" w:after="60" w:line="300" w:lineRule="atLeast"/>
    </w:pPr>
    <w:rPr>
      <w:rFonts w:ascii="Book Antiqua" w:hAnsi="Book Antiqua"/>
      <w:b/>
      <w:bCs/>
      <w:sz w:val="22"/>
    </w:rPr>
  </w:style>
  <w:style w:type="character" w:customStyle="1" w:styleId="DHSBodyTextChar">
    <w:name w:val="DHS Body Text Char"/>
    <w:link w:val="DHSBodyText"/>
    <w:locked/>
    <w:rsid w:val="0042348D"/>
    <w:rPr>
      <w:rFonts w:ascii="Verdana" w:hAnsi="Verdana"/>
      <w:sz w:val="18"/>
      <w:lang w:eastAsia="en-US"/>
    </w:rPr>
  </w:style>
  <w:style w:type="paragraph" w:customStyle="1" w:styleId="DHSBodyText">
    <w:name w:val="DHS Body Text"/>
    <w:basedOn w:val="Normal"/>
    <w:link w:val="DHSBodyTextChar"/>
    <w:rsid w:val="0042348D"/>
    <w:pPr>
      <w:autoSpaceDN w:val="0"/>
      <w:spacing w:after="0" w:line="240" w:lineRule="exact"/>
    </w:pPr>
    <w:rPr>
      <w:rFonts w:ascii="Verdana" w:hAnsi="Verdana"/>
      <w:sz w:val="18"/>
    </w:rPr>
  </w:style>
  <w:style w:type="paragraph" w:customStyle="1" w:styleId="DHSReportHd2">
    <w:name w:val="DHS Report Hd 2"/>
    <w:basedOn w:val="Normal"/>
    <w:next w:val="DHSBodyText"/>
    <w:rsid w:val="0042348D"/>
    <w:pPr>
      <w:autoSpaceDN w:val="0"/>
      <w:spacing w:after="0" w:line="240" w:lineRule="auto"/>
    </w:pPr>
    <w:rPr>
      <w:rFonts w:ascii="Verdana" w:hAnsi="Verdana"/>
      <w:sz w:val="28"/>
    </w:rPr>
  </w:style>
  <w:style w:type="paragraph" w:customStyle="1" w:styleId="DHSReportHd3">
    <w:name w:val="DHS Report Hd 3"/>
    <w:basedOn w:val="Normal"/>
    <w:next w:val="DHSBodyText"/>
    <w:rsid w:val="0042348D"/>
    <w:pPr>
      <w:autoSpaceDN w:val="0"/>
      <w:spacing w:after="0" w:line="240" w:lineRule="auto"/>
    </w:pPr>
    <w:rPr>
      <w:rFonts w:ascii="Verdana" w:hAnsi="Verdana"/>
      <w:b/>
      <w:sz w:val="20"/>
    </w:rPr>
  </w:style>
  <w:style w:type="paragraph" w:customStyle="1" w:styleId="DHSReportHd4">
    <w:name w:val="DHS Report Hd 4"/>
    <w:basedOn w:val="Normal"/>
    <w:next w:val="DHSBodyText"/>
    <w:rsid w:val="0042348D"/>
    <w:pPr>
      <w:autoSpaceDN w:val="0"/>
      <w:spacing w:after="0" w:line="240" w:lineRule="auto"/>
    </w:pPr>
    <w:rPr>
      <w:rFonts w:ascii="Verdana" w:hAnsi="Verdana"/>
      <w:b/>
      <w:sz w:val="18"/>
    </w:rPr>
  </w:style>
  <w:style w:type="paragraph" w:customStyle="1" w:styleId="DHSBulletText">
    <w:name w:val="DHS Bullet Text"/>
    <w:basedOn w:val="Normal"/>
    <w:next w:val="Normal"/>
    <w:rsid w:val="0042348D"/>
    <w:pPr>
      <w:widowControl w:val="0"/>
      <w:overflowPunct w:val="0"/>
      <w:autoSpaceDE w:val="0"/>
      <w:autoSpaceDN w:val="0"/>
      <w:adjustRightInd w:val="0"/>
      <w:spacing w:after="0" w:line="240" w:lineRule="auto"/>
      <w:ind w:left="142" w:hanging="142"/>
    </w:pPr>
    <w:rPr>
      <w:rFonts w:ascii="Verdana" w:hAnsi="Verdana"/>
      <w:sz w:val="18"/>
    </w:rPr>
  </w:style>
  <w:style w:type="paragraph" w:customStyle="1" w:styleId="ManualH3DataElement">
    <w:name w:val="ManualH3DataElement"/>
    <w:basedOn w:val="Normal"/>
    <w:next w:val="Normal"/>
    <w:rsid w:val="0042348D"/>
    <w:pPr>
      <w:keepNext/>
      <w:keepLines/>
      <w:pageBreakBefore/>
      <w:pBdr>
        <w:top w:val="single" w:sz="4" w:space="18" w:color="auto"/>
        <w:bottom w:val="single" w:sz="4" w:space="18" w:color="auto"/>
      </w:pBdr>
      <w:overflowPunct w:val="0"/>
      <w:autoSpaceDE w:val="0"/>
      <w:autoSpaceDN w:val="0"/>
      <w:adjustRightInd w:val="0"/>
      <w:spacing w:after="480" w:line="400" w:lineRule="atLeast"/>
      <w:outlineLvl w:val="2"/>
    </w:pPr>
    <w:rPr>
      <w:rFonts w:ascii="Verdana" w:hAnsi="Verdana" w:cs="Arial"/>
      <w:b/>
      <w:bCs/>
      <w:sz w:val="34"/>
      <w:szCs w:val="26"/>
    </w:rPr>
  </w:style>
  <w:style w:type="paragraph" w:customStyle="1" w:styleId="ManualDataElementText">
    <w:name w:val="ManualDataElementText"/>
    <w:basedOn w:val="Normal"/>
    <w:rsid w:val="0042348D"/>
    <w:pPr>
      <w:keepLines/>
      <w:autoSpaceDN w:val="0"/>
      <w:spacing w:after="0" w:line="240" w:lineRule="auto"/>
    </w:pPr>
    <w:rPr>
      <w:rFonts w:ascii="Verdana" w:hAnsi="Verdana"/>
      <w:sz w:val="18"/>
    </w:rPr>
  </w:style>
  <w:style w:type="character" w:customStyle="1" w:styleId="DefaultChar">
    <w:name w:val="Default Char"/>
    <w:link w:val="Default"/>
    <w:locked/>
    <w:rsid w:val="0042348D"/>
    <w:rPr>
      <w:rFonts w:ascii="Arial" w:hAnsi="Arial" w:cs="Arial"/>
      <w:color w:val="000000"/>
      <w:sz w:val="24"/>
      <w:szCs w:val="24"/>
    </w:rPr>
  </w:style>
  <w:style w:type="paragraph" w:customStyle="1" w:styleId="Default">
    <w:name w:val="Default"/>
    <w:link w:val="DefaultChar"/>
    <w:rsid w:val="0042348D"/>
    <w:pPr>
      <w:autoSpaceDE w:val="0"/>
      <w:autoSpaceDN w:val="0"/>
      <w:adjustRightInd w:val="0"/>
    </w:pPr>
    <w:rPr>
      <w:rFonts w:ascii="Arial" w:hAnsi="Arial" w:cs="Arial"/>
      <w:color w:val="000000"/>
      <w:sz w:val="24"/>
      <w:szCs w:val="24"/>
    </w:rPr>
  </w:style>
  <w:style w:type="character" w:customStyle="1" w:styleId="HTMLAddressChar1">
    <w:name w:val="HTML Address Char1"/>
    <w:basedOn w:val="DefaultParagraphFont"/>
    <w:uiPriority w:val="99"/>
    <w:semiHidden/>
    <w:rsid w:val="0042348D"/>
    <w:rPr>
      <w:rFonts w:ascii="Cambria" w:hAnsi="Cambria" w:hint="default"/>
      <w:i/>
      <w:iCs/>
      <w:lang w:eastAsia="en-US"/>
    </w:rPr>
  </w:style>
  <w:style w:type="character" w:customStyle="1" w:styleId="CommentTextChar1">
    <w:name w:val="Comment Text Char1"/>
    <w:basedOn w:val="DefaultParagraphFont"/>
    <w:uiPriority w:val="99"/>
    <w:semiHidden/>
    <w:rsid w:val="0042348D"/>
    <w:rPr>
      <w:rFonts w:ascii="Cambria" w:hAnsi="Cambria" w:hint="default"/>
      <w:lang w:eastAsia="en-US"/>
    </w:rPr>
  </w:style>
  <w:style w:type="character" w:customStyle="1" w:styleId="BodyTextIndentChar1">
    <w:name w:val="Body Text Indent Char1"/>
    <w:basedOn w:val="DefaultParagraphFont"/>
    <w:uiPriority w:val="99"/>
    <w:semiHidden/>
    <w:rsid w:val="0042348D"/>
    <w:rPr>
      <w:rFonts w:ascii="Cambria" w:hAnsi="Cambria" w:hint="default"/>
      <w:lang w:eastAsia="en-US"/>
    </w:rPr>
  </w:style>
  <w:style w:type="character" w:customStyle="1" w:styleId="BodyText2Char1">
    <w:name w:val="Body Text 2 Char1"/>
    <w:basedOn w:val="DefaultParagraphFont"/>
    <w:uiPriority w:val="99"/>
    <w:semiHidden/>
    <w:rsid w:val="0042348D"/>
    <w:rPr>
      <w:rFonts w:ascii="Cambria" w:hAnsi="Cambria" w:hint="default"/>
      <w:lang w:eastAsia="en-US"/>
    </w:rPr>
  </w:style>
  <w:style w:type="character" w:customStyle="1" w:styleId="BodyTextIndent2Char1">
    <w:name w:val="Body Text Indent 2 Char1"/>
    <w:basedOn w:val="DefaultParagraphFont"/>
    <w:uiPriority w:val="99"/>
    <w:semiHidden/>
    <w:rsid w:val="0042348D"/>
    <w:rPr>
      <w:rFonts w:ascii="Cambria" w:hAnsi="Cambria" w:hint="default"/>
      <w:lang w:eastAsia="en-US"/>
    </w:rPr>
  </w:style>
  <w:style w:type="character" w:customStyle="1" w:styleId="BodyTextIndent3Char1">
    <w:name w:val="Body Text Indent 3 Char1"/>
    <w:basedOn w:val="DefaultParagraphFont"/>
    <w:uiPriority w:val="99"/>
    <w:semiHidden/>
    <w:rsid w:val="0042348D"/>
    <w:rPr>
      <w:rFonts w:ascii="Cambria" w:hAnsi="Cambria" w:hint="default"/>
      <w:sz w:val="16"/>
      <w:szCs w:val="16"/>
      <w:lang w:eastAsia="en-US"/>
    </w:rPr>
  </w:style>
  <w:style w:type="character" w:customStyle="1" w:styleId="BalloonTextChar1">
    <w:name w:val="Balloon Text Char1"/>
    <w:basedOn w:val="DefaultParagraphFont"/>
    <w:uiPriority w:val="99"/>
    <w:semiHidden/>
    <w:rsid w:val="0042348D"/>
    <w:rPr>
      <w:rFonts w:ascii="Tahoma" w:hAnsi="Tahoma" w:cs="Tahoma" w:hint="default"/>
      <w:sz w:val="16"/>
      <w:szCs w:val="16"/>
      <w:lang w:eastAsia="en-US"/>
    </w:rPr>
  </w:style>
  <w:style w:type="character" w:customStyle="1" w:styleId="ManualValueDomainReference">
    <w:name w:val="ManualValueDomainReference"/>
    <w:rsid w:val="0042348D"/>
    <w:rPr>
      <w:i/>
      <w:iCs w:val="0"/>
    </w:rPr>
  </w:style>
  <w:style w:type="table" w:customStyle="1" w:styleId="TableGrid1">
    <w:name w:val="Table Grid1"/>
    <w:basedOn w:val="TableNormal"/>
    <w:rsid w:val="0042348D"/>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ullet2lastline">
    <w:name w:val="Health bullet 2 last line"/>
    <w:basedOn w:val="Healthbullet1"/>
    <w:rsid w:val="0042348D"/>
    <w:pPr>
      <w:spacing w:after="120"/>
    </w:pPr>
  </w:style>
  <w:style w:type="numbering" w:customStyle="1" w:styleId="Bullets">
    <w:name w:val="Bullets"/>
    <w:rsid w:val="0042348D"/>
    <w:pPr>
      <w:numPr>
        <w:numId w:val="42"/>
      </w:numPr>
    </w:pPr>
  </w:style>
  <w:style w:type="numbering" w:customStyle="1" w:styleId="Numbers">
    <w:name w:val="Numbers"/>
    <w:rsid w:val="0042348D"/>
    <w:pPr>
      <w:numPr>
        <w:numId w:val="44"/>
      </w:numPr>
    </w:pPr>
  </w:style>
  <w:style w:type="character" w:customStyle="1" w:styleId="DHHSbodyChar">
    <w:name w:val="DHHS body Char"/>
    <w:basedOn w:val="DefaultParagraphFont"/>
    <w:link w:val="DHHSbody"/>
    <w:rsid w:val="00C23080"/>
    <w:rPr>
      <w:rFonts w:ascii="Arial" w:eastAsia="Times" w:hAnsi="Arial"/>
      <w:sz w:val="21"/>
      <w:lang w:eastAsia="en-US"/>
    </w:rPr>
  </w:style>
  <w:style w:type="numbering" w:customStyle="1" w:styleId="ZZTablebullets1">
    <w:name w:val="ZZ Table bullets1"/>
    <w:basedOn w:val="NoList"/>
    <w:rsid w:val="005A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186930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4915356">
      <w:bodyDiv w:val="1"/>
      <w:marLeft w:val="0"/>
      <w:marRight w:val="0"/>
      <w:marTop w:val="0"/>
      <w:marBottom w:val="0"/>
      <w:divBdr>
        <w:top w:val="none" w:sz="0" w:space="0" w:color="auto"/>
        <w:left w:val="none" w:sz="0" w:space="0" w:color="auto"/>
        <w:bottom w:val="none" w:sz="0" w:space="0" w:color="auto"/>
        <w:right w:val="none" w:sz="0" w:space="0" w:color="auto"/>
      </w:divBdr>
    </w:div>
    <w:div w:id="19396725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health.vic.gov.au/data-reporting/reference-fi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reference-fil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health-classifications/vic-additions-acs" TargetMode="External"/><Relationship Id="rId27"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bad440-a7e7-46c6-81bd-18ed54663c6a"/>
    <ds:schemaRef ds:uri="http://purl.org/dc/terms/"/>
    <ds:schemaRef ds:uri="http://schemas.openxmlformats.org/package/2006/metadata/core-properties"/>
    <ds:schemaRef ds:uri="f9efe166-4f28-4f85-8235-ea2c891334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840</TotalTime>
  <Pages>118</Pages>
  <Words>31299</Words>
  <Characters>187927</Characters>
  <Application>Microsoft Office Word</Application>
  <DocSecurity>0</DocSecurity>
  <Lines>1566</Lines>
  <Paragraphs>437</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8 Validation</vt:lpstr>
    </vt:vector>
  </TitlesOfParts>
  <Company>Victoria State Government, Department of Health</Company>
  <LinksUpToDate>false</LinksUpToDate>
  <CharactersWithSpaces>218789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8 Validation</dc:title>
  <dc:subject>Victorian Admitted Episodes Dataset (VAED) manual 2022-23 Section 8 Validation</dc:subject>
  <dc:creator>Health and System Performance Reporting</dc:creator>
  <cp:keywords>HDSS VAED manual 2022-23 Section 8</cp:keywords>
  <cp:lastModifiedBy>Janet Cunningham (Health)</cp:lastModifiedBy>
  <cp:revision>33</cp:revision>
  <cp:lastPrinted>2022-06-15T02:01:00Z</cp:lastPrinted>
  <dcterms:created xsi:type="dcterms:W3CDTF">2021-02-25T01:55:00Z</dcterms:created>
  <dcterms:modified xsi:type="dcterms:W3CDTF">2022-06-15T02:03:00Z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2022-06-15T02:03:24Z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89080965-bd02-4a28-9245-1a4aee22ff65</vt:lpwstr>
  </property>
  <property fmtid="{D5CDD505-2E9C-101B-9397-08002B2CF9AE}" pid="11" name="MSIP_Label_43e64453-338c-4f93-8a4d-0039a0a41f2a_ContentBits">
    <vt:lpwstr>2</vt:lpwstr>
  </property>
</Properties>
</file>