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990" w:rsidRPr="003072C6" w:rsidRDefault="004D731F" w:rsidP="00A55989">
      <w:pPr>
        <w:pStyle w:val="DHHSbodynospace"/>
      </w:pPr>
      <w:bookmarkStart w:id="0" w:name="_GoBack"/>
      <w:bookmarkEnd w:id="0"/>
      <w:r>
        <w:rPr>
          <w:noProof/>
          <w:lang w:eastAsia="en-AU"/>
        </w:rPr>
        <w:drawing>
          <wp:anchor distT="0" distB="0" distL="114300" distR="114300" simplePos="0" relativeHeight="251658240" behindDoc="1" locked="1" layoutInCell="0" allowOverlap="1">
            <wp:simplePos x="0" y="0"/>
            <wp:positionH relativeFrom="page">
              <wp:posOffset>0</wp:posOffset>
            </wp:positionH>
            <wp:positionV relativeFrom="page">
              <wp:posOffset>0</wp:posOffset>
            </wp:positionV>
            <wp:extent cx="7563485" cy="10700385"/>
            <wp:effectExtent l="0" t="0" r="0" b="5715"/>
            <wp:wrapNone/>
            <wp:docPr id="101" name="Picture 101"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Victoria State Government Department of Health and Human Servic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3485" cy="1070038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8676" w:type="dxa"/>
        <w:tblInd w:w="113" w:type="dxa"/>
        <w:tblCellMar>
          <w:left w:w="0" w:type="dxa"/>
          <w:right w:w="0" w:type="dxa"/>
        </w:tblCellMar>
        <w:tblLook w:val="04A0" w:firstRow="1" w:lastRow="0" w:firstColumn="1" w:lastColumn="0" w:noHBand="0" w:noVBand="1"/>
      </w:tblPr>
      <w:tblGrid>
        <w:gridCol w:w="8676"/>
      </w:tblGrid>
      <w:tr w:rsidR="001817CD" w:rsidRPr="003072C6" w:rsidTr="002C43DA">
        <w:trPr>
          <w:trHeight w:val="3988"/>
        </w:trPr>
        <w:tc>
          <w:tcPr>
            <w:tcW w:w="8676" w:type="dxa"/>
            <w:shd w:val="clear" w:color="auto" w:fill="auto"/>
          </w:tcPr>
          <w:p w:rsidR="004D731F" w:rsidRDefault="004D731F" w:rsidP="004D731F">
            <w:pPr>
              <w:pStyle w:val="DHHSreportsubtitlewhite"/>
              <w:rPr>
                <w:sz w:val="50"/>
                <w:szCs w:val="50"/>
              </w:rPr>
            </w:pPr>
            <w:r>
              <w:rPr>
                <w:sz w:val="50"/>
                <w:szCs w:val="50"/>
              </w:rPr>
              <w:t>Communicable d</w:t>
            </w:r>
            <w:r w:rsidRPr="004D731F">
              <w:rPr>
                <w:sz w:val="50"/>
                <w:szCs w:val="50"/>
              </w:rPr>
              <w:t>isease</w:t>
            </w:r>
            <w:r w:rsidR="002C43DA">
              <w:rPr>
                <w:sz w:val="50"/>
                <w:szCs w:val="50"/>
              </w:rPr>
              <w:t xml:space="preserve"> </w:t>
            </w:r>
            <w:r>
              <w:rPr>
                <w:sz w:val="50"/>
                <w:szCs w:val="50"/>
              </w:rPr>
              <w:t>regulator plan</w:t>
            </w:r>
          </w:p>
          <w:p w:rsidR="00444D82" w:rsidRPr="003072C6" w:rsidRDefault="00145550" w:rsidP="004D731F">
            <w:pPr>
              <w:pStyle w:val="DHHSreportsubtitlewhite"/>
            </w:pPr>
            <w:r>
              <w:t xml:space="preserve">March </w:t>
            </w:r>
            <w:r w:rsidR="004D731F" w:rsidRPr="004D731F">
              <w:t>2018 – June 2019</w:t>
            </w:r>
          </w:p>
        </w:tc>
      </w:tr>
      <w:tr w:rsidR="001817CD" w:rsidRPr="003072C6" w:rsidTr="002C43DA">
        <w:trPr>
          <w:trHeight w:val="4664"/>
        </w:trPr>
        <w:tc>
          <w:tcPr>
            <w:tcW w:w="8676" w:type="dxa"/>
            <w:shd w:val="clear" w:color="auto" w:fill="auto"/>
          </w:tcPr>
          <w:p w:rsidR="00BC01C1" w:rsidRPr="003072C6" w:rsidRDefault="00BC01C1" w:rsidP="004F3441">
            <w:pPr>
              <w:pStyle w:val="Coverinstructions"/>
            </w:pPr>
          </w:p>
        </w:tc>
      </w:tr>
    </w:tbl>
    <w:p w:rsidR="0069374A" w:rsidRPr="003072C6" w:rsidRDefault="0069374A" w:rsidP="00C2657D">
      <w:pPr>
        <w:pStyle w:val="DHHSbodynospace"/>
        <w:ind w:left="-454"/>
      </w:pPr>
    </w:p>
    <w:p w:rsidR="00C51B1C" w:rsidRDefault="00C51B1C" w:rsidP="00CA6D4E">
      <w:pPr>
        <w:pStyle w:val="DHHSbodynospace"/>
        <w:sectPr w:rsidR="00C51B1C" w:rsidSect="00A55989">
          <w:type w:val="oddPage"/>
          <w:pgSz w:w="11906" w:h="16838"/>
          <w:pgMar w:top="3969" w:right="1304" w:bottom="1134" w:left="1304" w:header="454" w:footer="567" w:gutter="0"/>
          <w:cols w:space="720"/>
          <w:docGrid w:linePitch="360"/>
        </w:sectPr>
      </w:pPr>
    </w:p>
    <w:p w:rsidR="00AC0C3B" w:rsidRPr="003072C6" w:rsidRDefault="00AC0C3B" w:rsidP="00CA6D4E">
      <w:pPr>
        <w:pStyle w:val="DHHSbodynospace"/>
      </w:pPr>
    </w:p>
    <w:tbl>
      <w:tblPr>
        <w:tblW w:w="0" w:type="auto"/>
        <w:tblCellMar>
          <w:top w:w="113" w:type="dxa"/>
          <w:left w:w="0" w:type="dxa"/>
          <w:bottom w:w="57" w:type="dxa"/>
          <w:right w:w="0" w:type="dxa"/>
        </w:tblCellMar>
        <w:tblLook w:val="00A0" w:firstRow="1" w:lastRow="0" w:firstColumn="1" w:lastColumn="0" w:noHBand="0" w:noVBand="0"/>
      </w:tblPr>
      <w:tblGrid>
        <w:gridCol w:w="9298"/>
      </w:tblGrid>
      <w:tr w:rsidR="00564E8F" w:rsidRPr="003072C6" w:rsidTr="00564E8F">
        <w:trPr>
          <w:trHeight w:val="4313"/>
        </w:trPr>
        <w:tc>
          <w:tcPr>
            <w:tcW w:w="9401" w:type="dxa"/>
          </w:tcPr>
          <w:p w:rsidR="00564E8F" w:rsidRPr="00605B5B" w:rsidRDefault="00564E8F" w:rsidP="00031263">
            <w:pPr>
              <w:pStyle w:val="DHHSbody"/>
              <w:rPr>
                <w:i/>
                <w:color w:val="008950"/>
                <w:sz w:val="26"/>
                <w:szCs w:val="26"/>
              </w:rPr>
            </w:pPr>
          </w:p>
        </w:tc>
      </w:tr>
      <w:tr w:rsidR="00564E8F" w:rsidRPr="003072C6" w:rsidTr="001F09DC">
        <w:trPr>
          <w:trHeight w:val="6336"/>
        </w:trPr>
        <w:tc>
          <w:tcPr>
            <w:tcW w:w="9401" w:type="dxa"/>
            <w:vAlign w:val="bottom"/>
          </w:tcPr>
          <w:p w:rsidR="00605B5B" w:rsidRPr="00605B5B" w:rsidRDefault="00605B5B" w:rsidP="00605B5B">
            <w:pPr>
              <w:spacing w:after="200" w:line="300" w:lineRule="atLeast"/>
              <w:rPr>
                <w:rFonts w:ascii="Arial" w:eastAsia="Times" w:hAnsi="Arial"/>
                <w:sz w:val="24"/>
                <w:szCs w:val="19"/>
              </w:rPr>
            </w:pPr>
            <w:r w:rsidRPr="00605B5B">
              <w:rPr>
                <w:rFonts w:ascii="Arial" w:eastAsia="Times" w:hAnsi="Arial"/>
                <w:sz w:val="24"/>
                <w:szCs w:val="19"/>
              </w:rPr>
              <w:t xml:space="preserve">To receive this publication in an accessible format </w:t>
            </w:r>
            <w:r w:rsidR="001F2051" w:rsidRPr="001F2051">
              <w:rPr>
                <w:rFonts w:ascii="Arial" w:eastAsia="Times" w:hAnsi="Arial"/>
                <w:sz w:val="24"/>
                <w:szCs w:val="19"/>
              </w:rPr>
              <w:t>1300 651 160</w:t>
            </w:r>
            <w:r w:rsidR="001F2051">
              <w:rPr>
                <w:rFonts w:ascii="Arial" w:eastAsia="Times" w:hAnsi="Arial"/>
                <w:sz w:val="24"/>
                <w:szCs w:val="19"/>
              </w:rPr>
              <w:t xml:space="preserve">, </w:t>
            </w:r>
            <w:r w:rsidRPr="00605B5B">
              <w:rPr>
                <w:rFonts w:ascii="Arial" w:eastAsia="Times" w:hAnsi="Arial"/>
                <w:sz w:val="24"/>
                <w:szCs w:val="19"/>
              </w:rPr>
              <w:t xml:space="preserve">using the National Relay Service 13 36 77 if required, or </w:t>
            </w:r>
            <w:hyperlink r:id="rId10" w:history="1">
              <w:r w:rsidR="00CC228F" w:rsidRPr="00443C81">
                <w:rPr>
                  <w:rFonts w:ascii="Arial" w:eastAsia="Times" w:hAnsi="Arial"/>
                  <w:sz w:val="24"/>
                  <w:szCs w:val="19"/>
                </w:rPr>
                <w:t>email the</w:t>
              </w:r>
              <w:r w:rsidR="00CC228F" w:rsidRPr="00443C81">
                <w:rPr>
                  <w:rFonts w:eastAsia="Times"/>
                </w:rPr>
                <w:t xml:space="preserve"> </w:t>
              </w:r>
              <w:r w:rsidR="00172DE2">
                <w:rPr>
                  <w:rStyle w:val="Hyperlink"/>
                  <w:rFonts w:ascii="Arial" w:eastAsia="Times" w:hAnsi="Arial"/>
                  <w:sz w:val="24"/>
                  <w:szCs w:val="19"/>
                </w:rPr>
                <w:t>Communicable Disease Section</w:t>
              </w:r>
            </w:hyperlink>
            <w:r w:rsidR="00CC228F" w:rsidRPr="00CC228F">
              <w:rPr>
                <w:rFonts w:ascii="Arial" w:eastAsia="Times" w:hAnsi="Arial"/>
                <w:sz w:val="24"/>
                <w:szCs w:val="19"/>
              </w:rPr>
              <w:t xml:space="preserve"> &lt;infec</w:t>
            </w:r>
            <w:r w:rsidR="00CC228F">
              <w:rPr>
                <w:rFonts w:ascii="Arial" w:eastAsia="Times" w:hAnsi="Arial"/>
                <w:sz w:val="24"/>
                <w:szCs w:val="19"/>
              </w:rPr>
              <w:t>tious.diseases@dhhs.vic.gov.au&gt;</w:t>
            </w:r>
          </w:p>
          <w:p w:rsidR="00605B5B" w:rsidRPr="00605B5B" w:rsidRDefault="00605B5B" w:rsidP="00605B5B">
            <w:pPr>
              <w:spacing w:after="120" w:line="270" w:lineRule="atLeast"/>
              <w:rPr>
                <w:rFonts w:ascii="Arial" w:eastAsia="Times" w:hAnsi="Arial"/>
              </w:rPr>
            </w:pPr>
            <w:r w:rsidRPr="00605B5B">
              <w:rPr>
                <w:rFonts w:ascii="Arial" w:eastAsia="Times" w:hAnsi="Arial"/>
              </w:rPr>
              <w:t>Authorised and published by the Victorian Governmen</w:t>
            </w:r>
            <w:r>
              <w:rPr>
                <w:rFonts w:ascii="Arial" w:eastAsia="Times" w:hAnsi="Arial"/>
              </w:rPr>
              <w:t>t, 1 Treasury Place, Melbourne.</w:t>
            </w:r>
          </w:p>
          <w:p w:rsidR="00605B5B" w:rsidRPr="00605B5B" w:rsidRDefault="00605B5B" w:rsidP="00605B5B">
            <w:pPr>
              <w:spacing w:after="120" w:line="270" w:lineRule="atLeast"/>
              <w:rPr>
                <w:rFonts w:ascii="Arial" w:eastAsia="Times" w:hAnsi="Arial"/>
              </w:rPr>
            </w:pPr>
            <w:r w:rsidRPr="00605B5B">
              <w:rPr>
                <w:rFonts w:ascii="Arial" w:eastAsia="Times" w:hAnsi="Arial"/>
              </w:rPr>
              <w:t xml:space="preserve">© State of Victoria, Department of Health </w:t>
            </w:r>
            <w:r w:rsidR="002679D5">
              <w:rPr>
                <w:rFonts w:ascii="Arial" w:eastAsia="Times" w:hAnsi="Arial"/>
              </w:rPr>
              <w:t>and</w:t>
            </w:r>
            <w:r w:rsidRPr="00605B5B">
              <w:rPr>
                <w:rFonts w:ascii="Arial" w:eastAsia="Times" w:hAnsi="Arial"/>
              </w:rPr>
              <w:t xml:space="preserve"> Human Services</w:t>
            </w:r>
            <w:r w:rsidR="00D57A54">
              <w:rPr>
                <w:rFonts w:ascii="Arial" w:eastAsia="Times" w:hAnsi="Arial"/>
              </w:rPr>
              <w:t>, March 2018</w:t>
            </w:r>
            <w:r w:rsidRPr="00605B5B">
              <w:rPr>
                <w:rFonts w:ascii="Arial" w:eastAsia="Times" w:hAnsi="Arial"/>
              </w:rPr>
              <w:t>.</w:t>
            </w:r>
          </w:p>
          <w:p w:rsidR="00605B5B" w:rsidRPr="00605B5B" w:rsidRDefault="00605B5B" w:rsidP="00605B5B">
            <w:pPr>
              <w:spacing w:after="120" w:line="270" w:lineRule="atLeast"/>
              <w:rPr>
                <w:rFonts w:ascii="Arial" w:eastAsia="Times" w:hAnsi="Arial"/>
              </w:rPr>
            </w:pPr>
            <w:r w:rsidRPr="001F2051">
              <w:rPr>
                <w:rFonts w:ascii="Arial" w:eastAsia="Times" w:hAnsi="Arial"/>
              </w:rPr>
              <w:t>ISBN/ISSN</w:t>
            </w:r>
            <w:r w:rsidRPr="001F2051">
              <w:rPr>
                <w:rFonts w:ascii="Arial" w:eastAsia="Times" w:hAnsi="Arial"/>
                <w:color w:val="008950"/>
              </w:rPr>
              <w:t xml:space="preserve"> </w:t>
            </w:r>
            <w:r w:rsidR="001F2051" w:rsidRPr="001F2051">
              <w:rPr>
                <w:rFonts w:ascii="Arial" w:eastAsia="Times" w:hAnsi="Arial"/>
              </w:rPr>
              <w:t>978-1-76069-322-0 (online)</w:t>
            </w:r>
          </w:p>
          <w:p w:rsidR="00564E8F" w:rsidRPr="003072C6" w:rsidRDefault="00641481" w:rsidP="00641481">
            <w:pPr>
              <w:pStyle w:val="DHHSbody"/>
            </w:pPr>
            <w:r>
              <w:t xml:space="preserve">Available at </w:t>
            </w:r>
            <w:hyperlink r:id="rId11" w:history="1">
              <w:r w:rsidRPr="00172DE2">
                <w:rPr>
                  <w:rStyle w:val="Hyperlink"/>
                </w:rPr>
                <w:t>Regulatory practice framework</w:t>
              </w:r>
            </w:hyperlink>
            <w:r w:rsidRPr="00641481">
              <w:t xml:space="preserve"> &lt;https://www.dhhs.vic.gov.au/better-regulatory-practice-framework&gt;</w:t>
            </w:r>
          </w:p>
        </w:tc>
      </w:tr>
      <w:tr w:rsidR="009906C7" w:rsidRPr="003072C6" w:rsidTr="009906C7">
        <w:tc>
          <w:tcPr>
            <w:tcW w:w="9401" w:type="dxa"/>
            <w:vAlign w:val="bottom"/>
          </w:tcPr>
          <w:p w:rsidR="009906C7" w:rsidRPr="003072C6" w:rsidRDefault="009906C7" w:rsidP="009906C7">
            <w:pPr>
              <w:pStyle w:val="DHHSbody"/>
            </w:pPr>
          </w:p>
        </w:tc>
      </w:tr>
    </w:tbl>
    <w:p w:rsidR="00ED4D17" w:rsidRPr="003072C6" w:rsidRDefault="00ED4D17" w:rsidP="003072C6">
      <w:pPr>
        <w:pStyle w:val="DHHSbody"/>
      </w:pPr>
    </w:p>
    <w:p w:rsidR="00AC0C3B" w:rsidRPr="00E55A3D" w:rsidRDefault="00AC0C3B" w:rsidP="00E55A3D">
      <w:pPr>
        <w:pStyle w:val="DHHSTOCheadingreport"/>
      </w:pPr>
      <w:r w:rsidRPr="00E55A3D">
        <w:lastRenderedPageBreak/>
        <w:t>Contents</w:t>
      </w:r>
    </w:p>
    <w:p w:rsidR="00050392" w:rsidRDefault="007C3C68">
      <w:pPr>
        <w:pStyle w:val="TOC1"/>
        <w:rPr>
          <w:rFonts w:asciiTheme="minorHAnsi" w:eastAsiaTheme="minorEastAsia" w:hAnsiTheme="minorHAnsi" w:cstheme="minorBidi"/>
          <w:b w:val="0"/>
          <w:sz w:val="22"/>
          <w:szCs w:val="22"/>
          <w:lang w:eastAsia="en-AU"/>
        </w:rPr>
      </w:pPr>
      <w:r w:rsidRPr="007C3C68">
        <w:t>Introduction</w:t>
      </w:r>
      <w:r>
        <w:rPr>
          <w:webHidden/>
        </w:rPr>
        <w:tab/>
      </w:r>
      <w:r>
        <w:rPr>
          <w:webHidden/>
        </w:rPr>
        <w:fldChar w:fldCharType="begin"/>
      </w:r>
      <w:r>
        <w:rPr>
          <w:webHidden/>
        </w:rPr>
        <w:instrText xml:space="preserve"> PAGEREF _Toc508376589 \h </w:instrText>
      </w:r>
      <w:r>
        <w:rPr>
          <w:webHidden/>
        </w:rPr>
      </w:r>
      <w:r>
        <w:rPr>
          <w:webHidden/>
        </w:rPr>
        <w:fldChar w:fldCharType="separate"/>
      </w:r>
      <w:r>
        <w:rPr>
          <w:webHidden/>
        </w:rPr>
        <w:t>4</w:t>
      </w:r>
      <w:r>
        <w:rPr>
          <w:webHidden/>
        </w:rPr>
        <w:fldChar w:fldCharType="end"/>
      </w:r>
      <w:r w:rsidR="00E15DA9" w:rsidRPr="003072C6">
        <w:rPr>
          <w:noProof w:val="0"/>
        </w:rPr>
        <w:fldChar w:fldCharType="begin"/>
      </w:r>
      <w:r w:rsidR="00E15DA9" w:rsidRPr="003072C6">
        <w:rPr>
          <w:noProof w:val="0"/>
        </w:rPr>
        <w:instrText xml:space="preserve"> TOC \h \z \t "Heading 1,1,Heading 2,2" </w:instrText>
      </w:r>
      <w:r w:rsidR="00E15DA9" w:rsidRPr="003072C6">
        <w:rPr>
          <w:noProof w:val="0"/>
        </w:rPr>
        <w:fldChar w:fldCharType="separate"/>
      </w:r>
    </w:p>
    <w:p w:rsidR="00050392" w:rsidRDefault="00F84204">
      <w:pPr>
        <w:pStyle w:val="TOC2"/>
        <w:rPr>
          <w:rFonts w:asciiTheme="minorHAnsi" w:eastAsiaTheme="minorEastAsia" w:hAnsiTheme="minorHAnsi" w:cstheme="minorBidi"/>
          <w:sz w:val="22"/>
          <w:szCs w:val="22"/>
          <w:lang w:eastAsia="en-AU"/>
        </w:rPr>
      </w:pPr>
      <w:hyperlink w:anchor="_Toc508376590" w:history="1">
        <w:r w:rsidR="00050392" w:rsidRPr="00253214">
          <w:rPr>
            <w:rStyle w:val="Hyperlink"/>
          </w:rPr>
          <w:t>Purpose of document</w:t>
        </w:r>
        <w:r w:rsidR="00050392">
          <w:rPr>
            <w:webHidden/>
          </w:rPr>
          <w:tab/>
        </w:r>
        <w:r w:rsidR="00050392">
          <w:rPr>
            <w:webHidden/>
          </w:rPr>
          <w:fldChar w:fldCharType="begin"/>
        </w:r>
        <w:r w:rsidR="00050392">
          <w:rPr>
            <w:webHidden/>
          </w:rPr>
          <w:instrText xml:space="preserve"> PAGEREF _Toc508376590 \h </w:instrText>
        </w:r>
        <w:r w:rsidR="00050392">
          <w:rPr>
            <w:webHidden/>
          </w:rPr>
        </w:r>
        <w:r w:rsidR="00050392">
          <w:rPr>
            <w:webHidden/>
          </w:rPr>
          <w:fldChar w:fldCharType="separate"/>
        </w:r>
        <w:r w:rsidR="00DF1FD2">
          <w:rPr>
            <w:webHidden/>
          </w:rPr>
          <w:t>4</w:t>
        </w:r>
        <w:r w:rsidR="00050392">
          <w:rPr>
            <w:webHidden/>
          </w:rPr>
          <w:fldChar w:fldCharType="end"/>
        </w:r>
      </w:hyperlink>
    </w:p>
    <w:p w:rsidR="00050392" w:rsidRDefault="00F84204">
      <w:pPr>
        <w:pStyle w:val="TOC2"/>
        <w:rPr>
          <w:rFonts w:asciiTheme="minorHAnsi" w:eastAsiaTheme="minorEastAsia" w:hAnsiTheme="minorHAnsi" w:cstheme="minorBidi"/>
          <w:sz w:val="22"/>
          <w:szCs w:val="22"/>
          <w:lang w:eastAsia="en-AU"/>
        </w:rPr>
      </w:pPr>
      <w:hyperlink w:anchor="_Toc508376591" w:history="1">
        <w:r w:rsidR="00050392" w:rsidRPr="00253214">
          <w:rPr>
            <w:rStyle w:val="Hyperlink"/>
          </w:rPr>
          <w:t>Document content</w:t>
        </w:r>
        <w:r w:rsidR="00050392">
          <w:rPr>
            <w:webHidden/>
          </w:rPr>
          <w:tab/>
        </w:r>
        <w:r w:rsidR="00050392">
          <w:rPr>
            <w:webHidden/>
          </w:rPr>
          <w:fldChar w:fldCharType="begin"/>
        </w:r>
        <w:r w:rsidR="00050392">
          <w:rPr>
            <w:webHidden/>
          </w:rPr>
          <w:instrText xml:space="preserve"> PAGEREF _Toc508376591 \h </w:instrText>
        </w:r>
        <w:r w:rsidR="00050392">
          <w:rPr>
            <w:webHidden/>
          </w:rPr>
        </w:r>
        <w:r w:rsidR="00050392">
          <w:rPr>
            <w:webHidden/>
          </w:rPr>
          <w:fldChar w:fldCharType="separate"/>
        </w:r>
        <w:r w:rsidR="00DF1FD2">
          <w:rPr>
            <w:webHidden/>
          </w:rPr>
          <w:t>4</w:t>
        </w:r>
        <w:r w:rsidR="00050392">
          <w:rPr>
            <w:webHidden/>
          </w:rPr>
          <w:fldChar w:fldCharType="end"/>
        </w:r>
      </w:hyperlink>
    </w:p>
    <w:p w:rsidR="00050392" w:rsidRDefault="00F84204">
      <w:pPr>
        <w:pStyle w:val="TOC2"/>
        <w:rPr>
          <w:rFonts w:asciiTheme="minorHAnsi" w:eastAsiaTheme="minorEastAsia" w:hAnsiTheme="minorHAnsi" w:cstheme="minorBidi"/>
          <w:sz w:val="22"/>
          <w:szCs w:val="22"/>
          <w:lang w:eastAsia="en-AU"/>
        </w:rPr>
      </w:pPr>
      <w:hyperlink w:anchor="_Toc508376592" w:history="1">
        <w:r w:rsidR="00050392" w:rsidRPr="00253214">
          <w:rPr>
            <w:rStyle w:val="Hyperlink"/>
          </w:rPr>
          <w:t>Principles</w:t>
        </w:r>
        <w:r w:rsidR="00050392">
          <w:rPr>
            <w:webHidden/>
          </w:rPr>
          <w:tab/>
        </w:r>
        <w:r w:rsidR="00050392">
          <w:rPr>
            <w:webHidden/>
          </w:rPr>
          <w:fldChar w:fldCharType="begin"/>
        </w:r>
        <w:r w:rsidR="00050392">
          <w:rPr>
            <w:webHidden/>
          </w:rPr>
          <w:instrText xml:space="preserve"> PAGEREF _Toc508376592 \h </w:instrText>
        </w:r>
        <w:r w:rsidR="00050392">
          <w:rPr>
            <w:webHidden/>
          </w:rPr>
        </w:r>
        <w:r w:rsidR="00050392">
          <w:rPr>
            <w:webHidden/>
          </w:rPr>
          <w:fldChar w:fldCharType="separate"/>
        </w:r>
        <w:r w:rsidR="00DF1FD2">
          <w:rPr>
            <w:webHidden/>
          </w:rPr>
          <w:t>5</w:t>
        </w:r>
        <w:r w:rsidR="00050392">
          <w:rPr>
            <w:webHidden/>
          </w:rPr>
          <w:fldChar w:fldCharType="end"/>
        </w:r>
      </w:hyperlink>
    </w:p>
    <w:p w:rsidR="00050392" w:rsidRDefault="00F84204">
      <w:pPr>
        <w:pStyle w:val="TOC1"/>
        <w:rPr>
          <w:rFonts w:asciiTheme="minorHAnsi" w:eastAsiaTheme="minorEastAsia" w:hAnsiTheme="minorHAnsi" w:cstheme="minorBidi"/>
          <w:b w:val="0"/>
          <w:sz w:val="22"/>
          <w:szCs w:val="22"/>
          <w:lang w:eastAsia="en-AU"/>
        </w:rPr>
      </w:pPr>
      <w:hyperlink w:anchor="_Toc508376593" w:history="1">
        <w:r w:rsidR="00050392" w:rsidRPr="00253214">
          <w:rPr>
            <w:rStyle w:val="Hyperlink"/>
          </w:rPr>
          <w:t>Regulator’s context</w:t>
        </w:r>
        <w:r w:rsidR="00050392">
          <w:rPr>
            <w:webHidden/>
          </w:rPr>
          <w:tab/>
        </w:r>
        <w:r w:rsidR="00050392">
          <w:rPr>
            <w:webHidden/>
          </w:rPr>
          <w:fldChar w:fldCharType="begin"/>
        </w:r>
        <w:r w:rsidR="00050392">
          <w:rPr>
            <w:webHidden/>
          </w:rPr>
          <w:instrText xml:space="preserve"> PAGEREF _Toc508376593 \h </w:instrText>
        </w:r>
        <w:r w:rsidR="00050392">
          <w:rPr>
            <w:webHidden/>
          </w:rPr>
        </w:r>
        <w:r w:rsidR="00050392">
          <w:rPr>
            <w:webHidden/>
          </w:rPr>
          <w:fldChar w:fldCharType="separate"/>
        </w:r>
        <w:r w:rsidR="00DF1FD2">
          <w:rPr>
            <w:webHidden/>
          </w:rPr>
          <w:t>6</w:t>
        </w:r>
        <w:r w:rsidR="00050392">
          <w:rPr>
            <w:webHidden/>
          </w:rPr>
          <w:fldChar w:fldCharType="end"/>
        </w:r>
      </w:hyperlink>
    </w:p>
    <w:p w:rsidR="00050392" w:rsidRDefault="00F84204">
      <w:pPr>
        <w:pStyle w:val="TOC2"/>
        <w:rPr>
          <w:rFonts w:asciiTheme="minorHAnsi" w:eastAsiaTheme="minorEastAsia" w:hAnsiTheme="minorHAnsi" w:cstheme="minorBidi"/>
          <w:sz w:val="22"/>
          <w:szCs w:val="22"/>
          <w:lang w:eastAsia="en-AU"/>
        </w:rPr>
      </w:pPr>
      <w:hyperlink w:anchor="_Toc508376594" w:history="1">
        <w:r w:rsidR="00050392" w:rsidRPr="00253214">
          <w:rPr>
            <w:rStyle w:val="Hyperlink"/>
          </w:rPr>
          <w:t>Regulatory framework</w:t>
        </w:r>
        <w:r w:rsidR="00050392">
          <w:rPr>
            <w:webHidden/>
          </w:rPr>
          <w:tab/>
        </w:r>
        <w:r w:rsidR="00050392">
          <w:rPr>
            <w:webHidden/>
          </w:rPr>
          <w:fldChar w:fldCharType="begin"/>
        </w:r>
        <w:r w:rsidR="00050392">
          <w:rPr>
            <w:webHidden/>
          </w:rPr>
          <w:instrText xml:space="preserve"> PAGEREF _Toc508376594 \h </w:instrText>
        </w:r>
        <w:r w:rsidR="00050392">
          <w:rPr>
            <w:webHidden/>
          </w:rPr>
        </w:r>
        <w:r w:rsidR="00050392">
          <w:rPr>
            <w:webHidden/>
          </w:rPr>
          <w:fldChar w:fldCharType="separate"/>
        </w:r>
        <w:r w:rsidR="00DF1FD2">
          <w:rPr>
            <w:webHidden/>
          </w:rPr>
          <w:t>6</w:t>
        </w:r>
        <w:r w:rsidR="00050392">
          <w:rPr>
            <w:webHidden/>
          </w:rPr>
          <w:fldChar w:fldCharType="end"/>
        </w:r>
      </w:hyperlink>
    </w:p>
    <w:p w:rsidR="00050392" w:rsidRDefault="00F84204">
      <w:pPr>
        <w:pStyle w:val="TOC2"/>
        <w:rPr>
          <w:rFonts w:asciiTheme="minorHAnsi" w:eastAsiaTheme="minorEastAsia" w:hAnsiTheme="minorHAnsi" w:cstheme="minorBidi"/>
          <w:sz w:val="22"/>
          <w:szCs w:val="22"/>
          <w:lang w:eastAsia="en-AU"/>
        </w:rPr>
      </w:pPr>
      <w:hyperlink w:anchor="_Toc508376595" w:history="1">
        <w:r w:rsidR="00050392" w:rsidRPr="00253214">
          <w:rPr>
            <w:rStyle w:val="Hyperlink"/>
          </w:rPr>
          <w:t>Regulatory activities</w:t>
        </w:r>
        <w:r w:rsidR="00050392">
          <w:rPr>
            <w:webHidden/>
          </w:rPr>
          <w:tab/>
        </w:r>
        <w:r w:rsidR="00050392">
          <w:rPr>
            <w:webHidden/>
          </w:rPr>
          <w:fldChar w:fldCharType="begin"/>
        </w:r>
        <w:r w:rsidR="00050392">
          <w:rPr>
            <w:webHidden/>
          </w:rPr>
          <w:instrText xml:space="preserve"> PAGEREF _Toc508376595 \h </w:instrText>
        </w:r>
        <w:r w:rsidR="00050392">
          <w:rPr>
            <w:webHidden/>
          </w:rPr>
        </w:r>
        <w:r w:rsidR="00050392">
          <w:rPr>
            <w:webHidden/>
          </w:rPr>
          <w:fldChar w:fldCharType="separate"/>
        </w:r>
        <w:r w:rsidR="00DF1FD2">
          <w:rPr>
            <w:webHidden/>
          </w:rPr>
          <w:t>7</w:t>
        </w:r>
        <w:r w:rsidR="00050392">
          <w:rPr>
            <w:webHidden/>
          </w:rPr>
          <w:fldChar w:fldCharType="end"/>
        </w:r>
      </w:hyperlink>
    </w:p>
    <w:p w:rsidR="00050392" w:rsidRDefault="00F84204">
      <w:pPr>
        <w:pStyle w:val="TOC2"/>
        <w:rPr>
          <w:rFonts w:asciiTheme="minorHAnsi" w:eastAsiaTheme="minorEastAsia" w:hAnsiTheme="minorHAnsi" w:cstheme="minorBidi"/>
          <w:sz w:val="22"/>
          <w:szCs w:val="22"/>
          <w:lang w:eastAsia="en-AU"/>
        </w:rPr>
      </w:pPr>
      <w:hyperlink w:anchor="_Toc508376596" w:history="1">
        <w:r w:rsidR="00050392" w:rsidRPr="00253214">
          <w:rPr>
            <w:rStyle w:val="Hyperlink"/>
          </w:rPr>
          <w:t>Complementary activities</w:t>
        </w:r>
        <w:r w:rsidR="00050392">
          <w:rPr>
            <w:webHidden/>
          </w:rPr>
          <w:tab/>
        </w:r>
        <w:r w:rsidR="00050392">
          <w:rPr>
            <w:webHidden/>
          </w:rPr>
          <w:fldChar w:fldCharType="begin"/>
        </w:r>
        <w:r w:rsidR="00050392">
          <w:rPr>
            <w:webHidden/>
          </w:rPr>
          <w:instrText xml:space="preserve"> PAGEREF _Toc508376596 \h </w:instrText>
        </w:r>
        <w:r w:rsidR="00050392">
          <w:rPr>
            <w:webHidden/>
          </w:rPr>
        </w:r>
        <w:r w:rsidR="00050392">
          <w:rPr>
            <w:webHidden/>
          </w:rPr>
          <w:fldChar w:fldCharType="separate"/>
        </w:r>
        <w:r w:rsidR="00DF1FD2">
          <w:rPr>
            <w:webHidden/>
          </w:rPr>
          <w:t>8</w:t>
        </w:r>
        <w:r w:rsidR="00050392">
          <w:rPr>
            <w:webHidden/>
          </w:rPr>
          <w:fldChar w:fldCharType="end"/>
        </w:r>
      </w:hyperlink>
    </w:p>
    <w:p w:rsidR="00050392" w:rsidRDefault="00F84204">
      <w:pPr>
        <w:pStyle w:val="TOC1"/>
        <w:rPr>
          <w:rFonts w:asciiTheme="minorHAnsi" w:eastAsiaTheme="minorEastAsia" w:hAnsiTheme="minorHAnsi" w:cstheme="minorBidi"/>
          <w:b w:val="0"/>
          <w:sz w:val="22"/>
          <w:szCs w:val="22"/>
          <w:lang w:eastAsia="en-AU"/>
        </w:rPr>
      </w:pPr>
      <w:hyperlink w:anchor="_Toc508376597" w:history="1">
        <w:r w:rsidR="00050392" w:rsidRPr="00253214">
          <w:rPr>
            <w:rStyle w:val="Hyperlink"/>
          </w:rPr>
          <w:t>Defining outcomes</w:t>
        </w:r>
        <w:r w:rsidR="00050392">
          <w:rPr>
            <w:webHidden/>
          </w:rPr>
          <w:tab/>
        </w:r>
        <w:r w:rsidR="00050392">
          <w:rPr>
            <w:webHidden/>
          </w:rPr>
          <w:fldChar w:fldCharType="begin"/>
        </w:r>
        <w:r w:rsidR="00050392">
          <w:rPr>
            <w:webHidden/>
          </w:rPr>
          <w:instrText xml:space="preserve"> PAGEREF _Toc508376597 \h </w:instrText>
        </w:r>
        <w:r w:rsidR="00050392">
          <w:rPr>
            <w:webHidden/>
          </w:rPr>
        </w:r>
        <w:r w:rsidR="00050392">
          <w:rPr>
            <w:webHidden/>
          </w:rPr>
          <w:fldChar w:fldCharType="separate"/>
        </w:r>
        <w:r w:rsidR="00DF1FD2">
          <w:rPr>
            <w:webHidden/>
          </w:rPr>
          <w:t>9</w:t>
        </w:r>
        <w:r w:rsidR="00050392">
          <w:rPr>
            <w:webHidden/>
          </w:rPr>
          <w:fldChar w:fldCharType="end"/>
        </w:r>
      </w:hyperlink>
    </w:p>
    <w:p w:rsidR="00050392" w:rsidRDefault="00F84204">
      <w:pPr>
        <w:pStyle w:val="TOC1"/>
        <w:rPr>
          <w:rFonts w:asciiTheme="minorHAnsi" w:eastAsiaTheme="minorEastAsia" w:hAnsiTheme="minorHAnsi" w:cstheme="minorBidi"/>
          <w:b w:val="0"/>
          <w:sz w:val="22"/>
          <w:szCs w:val="22"/>
          <w:lang w:eastAsia="en-AU"/>
        </w:rPr>
      </w:pPr>
      <w:hyperlink w:anchor="_Toc508376598" w:history="1">
        <w:r w:rsidR="00050392" w:rsidRPr="00253214">
          <w:rPr>
            <w:rStyle w:val="Hyperlink"/>
          </w:rPr>
          <w:t>Risk overview</w:t>
        </w:r>
        <w:r w:rsidR="00050392">
          <w:rPr>
            <w:webHidden/>
          </w:rPr>
          <w:tab/>
        </w:r>
        <w:r w:rsidR="00050392">
          <w:rPr>
            <w:webHidden/>
          </w:rPr>
          <w:fldChar w:fldCharType="begin"/>
        </w:r>
        <w:r w:rsidR="00050392">
          <w:rPr>
            <w:webHidden/>
          </w:rPr>
          <w:instrText xml:space="preserve"> PAGEREF _Toc508376598 \h </w:instrText>
        </w:r>
        <w:r w:rsidR="00050392">
          <w:rPr>
            <w:webHidden/>
          </w:rPr>
        </w:r>
        <w:r w:rsidR="00050392">
          <w:rPr>
            <w:webHidden/>
          </w:rPr>
          <w:fldChar w:fldCharType="separate"/>
        </w:r>
        <w:r w:rsidR="00DF1FD2">
          <w:rPr>
            <w:webHidden/>
          </w:rPr>
          <w:t>10</w:t>
        </w:r>
        <w:r w:rsidR="00050392">
          <w:rPr>
            <w:webHidden/>
          </w:rPr>
          <w:fldChar w:fldCharType="end"/>
        </w:r>
      </w:hyperlink>
    </w:p>
    <w:p w:rsidR="00050392" w:rsidRDefault="00F84204">
      <w:pPr>
        <w:pStyle w:val="TOC2"/>
        <w:rPr>
          <w:rFonts w:asciiTheme="minorHAnsi" w:eastAsiaTheme="minorEastAsia" w:hAnsiTheme="minorHAnsi" w:cstheme="minorBidi"/>
          <w:sz w:val="22"/>
          <w:szCs w:val="22"/>
          <w:lang w:eastAsia="en-AU"/>
        </w:rPr>
      </w:pPr>
      <w:hyperlink w:anchor="_Toc508376599" w:history="1">
        <w:r w:rsidR="00050392" w:rsidRPr="00253214">
          <w:rPr>
            <w:rStyle w:val="Hyperlink"/>
          </w:rPr>
          <w:t>Assessing and treating risks</w:t>
        </w:r>
        <w:r w:rsidR="00050392">
          <w:rPr>
            <w:webHidden/>
          </w:rPr>
          <w:tab/>
        </w:r>
        <w:r w:rsidR="00050392">
          <w:rPr>
            <w:webHidden/>
          </w:rPr>
          <w:fldChar w:fldCharType="begin"/>
        </w:r>
        <w:r w:rsidR="00050392">
          <w:rPr>
            <w:webHidden/>
          </w:rPr>
          <w:instrText xml:space="preserve"> PAGEREF _Toc508376599 \h </w:instrText>
        </w:r>
        <w:r w:rsidR="00050392">
          <w:rPr>
            <w:webHidden/>
          </w:rPr>
        </w:r>
        <w:r w:rsidR="00050392">
          <w:rPr>
            <w:webHidden/>
          </w:rPr>
          <w:fldChar w:fldCharType="separate"/>
        </w:r>
        <w:r w:rsidR="00DF1FD2">
          <w:rPr>
            <w:webHidden/>
          </w:rPr>
          <w:t>10</w:t>
        </w:r>
        <w:r w:rsidR="00050392">
          <w:rPr>
            <w:webHidden/>
          </w:rPr>
          <w:fldChar w:fldCharType="end"/>
        </w:r>
      </w:hyperlink>
    </w:p>
    <w:p w:rsidR="00050392" w:rsidRDefault="00F84204">
      <w:pPr>
        <w:pStyle w:val="TOC2"/>
        <w:rPr>
          <w:rFonts w:asciiTheme="minorHAnsi" w:eastAsiaTheme="minorEastAsia" w:hAnsiTheme="minorHAnsi" w:cstheme="minorBidi"/>
          <w:sz w:val="22"/>
          <w:szCs w:val="22"/>
          <w:lang w:eastAsia="en-AU"/>
        </w:rPr>
      </w:pPr>
      <w:hyperlink w:anchor="_Toc508376600" w:history="1">
        <w:r w:rsidR="00050392" w:rsidRPr="00253214">
          <w:rPr>
            <w:rStyle w:val="Hyperlink"/>
          </w:rPr>
          <w:t>Identified risks</w:t>
        </w:r>
        <w:r w:rsidR="00050392">
          <w:rPr>
            <w:webHidden/>
          </w:rPr>
          <w:tab/>
        </w:r>
        <w:r w:rsidR="00050392">
          <w:rPr>
            <w:webHidden/>
          </w:rPr>
          <w:fldChar w:fldCharType="begin"/>
        </w:r>
        <w:r w:rsidR="00050392">
          <w:rPr>
            <w:webHidden/>
          </w:rPr>
          <w:instrText xml:space="preserve"> PAGEREF _Toc508376600 \h </w:instrText>
        </w:r>
        <w:r w:rsidR="00050392">
          <w:rPr>
            <w:webHidden/>
          </w:rPr>
        </w:r>
        <w:r w:rsidR="00050392">
          <w:rPr>
            <w:webHidden/>
          </w:rPr>
          <w:fldChar w:fldCharType="separate"/>
        </w:r>
        <w:r w:rsidR="00DF1FD2">
          <w:rPr>
            <w:webHidden/>
          </w:rPr>
          <w:t>11</w:t>
        </w:r>
        <w:r w:rsidR="00050392">
          <w:rPr>
            <w:webHidden/>
          </w:rPr>
          <w:fldChar w:fldCharType="end"/>
        </w:r>
      </w:hyperlink>
    </w:p>
    <w:p w:rsidR="00050392" w:rsidRDefault="00F84204">
      <w:pPr>
        <w:pStyle w:val="TOC1"/>
        <w:rPr>
          <w:rFonts w:asciiTheme="minorHAnsi" w:eastAsiaTheme="minorEastAsia" w:hAnsiTheme="minorHAnsi" w:cstheme="minorBidi"/>
          <w:b w:val="0"/>
          <w:sz w:val="22"/>
          <w:szCs w:val="22"/>
          <w:lang w:eastAsia="en-AU"/>
        </w:rPr>
      </w:pPr>
      <w:hyperlink w:anchor="_Toc508376601" w:history="1">
        <w:r w:rsidR="00050392" w:rsidRPr="00253214">
          <w:rPr>
            <w:rStyle w:val="Hyperlink"/>
          </w:rPr>
          <w:t>Regulatory tools</w:t>
        </w:r>
        <w:r w:rsidR="00050392">
          <w:rPr>
            <w:webHidden/>
          </w:rPr>
          <w:tab/>
        </w:r>
        <w:r w:rsidR="00050392">
          <w:rPr>
            <w:webHidden/>
          </w:rPr>
          <w:fldChar w:fldCharType="begin"/>
        </w:r>
        <w:r w:rsidR="00050392">
          <w:rPr>
            <w:webHidden/>
          </w:rPr>
          <w:instrText xml:space="preserve"> PAGEREF _Toc508376601 \h </w:instrText>
        </w:r>
        <w:r w:rsidR="00050392">
          <w:rPr>
            <w:webHidden/>
          </w:rPr>
        </w:r>
        <w:r w:rsidR="00050392">
          <w:rPr>
            <w:webHidden/>
          </w:rPr>
          <w:fldChar w:fldCharType="separate"/>
        </w:r>
        <w:r w:rsidR="00DF1FD2">
          <w:rPr>
            <w:webHidden/>
          </w:rPr>
          <w:t>14</w:t>
        </w:r>
        <w:r w:rsidR="00050392">
          <w:rPr>
            <w:webHidden/>
          </w:rPr>
          <w:fldChar w:fldCharType="end"/>
        </w:r>
      </w:hyperlink>
    </w:p>
    <w:p w:rsidR="00050392" w:rsidRDefault="00F84204">
      <w:pPr>
        <w:pStyle w:val="TOC1"/>
        <w:rPr>
          <w:rFonts w:asciiTheme="minorHAnsi" w:eastAsiaTheme="minorEastAsia" w:hAnsiTheme="minorHAnsi" w:cstheme="minorBidi"/>
          <w:b w:val="0"/>
          <w:sz w:val="22"/>
          <w:szCs w:val="22"/>
          <w:lang w:eastAsia="en-AU"/>
        </w:rPr>
      </w:pPr>
      <w:hyperlink w:anchor="_Toc508376602" w:history="1">
        <w:r w:rsidR="00050392" w:rsidRPr="00253214">
          <w:rPr>
            <w:rStyle w:val="Hyperlink"/>
          </w:rPr>
          <w:t>Measuring performance</w:t>
        </w:r>
        <w:r w:rsidR="00050392">
          <w:rPr>
            <w:webHidden/>
          </w:rPr>
          <w:tab/>
        </w:r>
        <w:r w:rsidR="00050392">
          <w:rPr>
            <w:webHidden/>
          </w:rPr>
          <w:fldChar w:fldCharType="begin"/>
        </w:r>
        <w:r w:rsidR="00050392">
          <w:rPr>
            <w:webHidden/>
          </w:rPr>
          <w:instrText xml:space="preserve"> PAGEREF _Toc508376602 \h </w:instrText>
        </w:r>
        <w:r w:rsidR="00050392">
          <w:rPr>
            <w:webHidden/>
          </w:rPr>
        </w:r>
        <w:r w:rsidR="00050392">
          <w:rPr>
            <w:webHidden/>
          </w:rPr>
          <w:fldChar w:fldCharType="separate"/>
        </w:r>
        <w:r w:rsidR="00DF1FD2">
          <w:rPr>
            <w:webHidden/>
          </w:rPr>
          <w:t>15</w:t>
        </w:r>
        <w:r w:rsidR="00050392">
          <w:rPr>
            <w:webHidden/>
          </w:rPr>
          <w:fldChar w:fldCharType="end"/>
        </w:r>
      </w:hyperlink>
    </w:p>
    <w:p w:rsidR="00050392" w:rsidRDefault="00F84204">
      <w:pPr>
        <w:pStyle w:val="TOC2"/>
        <w:rPr>
          <w:rFonts w:asciiTheme="minorHAnsi" w:eastAsiaTheme="minorEastAsia" w:hAnsiTheme="minorHAnsi" w:cstheme="minorBidi"/>
          <w:sz w:val="22"/>
          <w:szCs w:val="22"/>
          <w:lang w:eastAsia="en-AU"/>
        </w:rPr>
      </w:pPr>
      <w:hyperlink w:anchor="_Toc508376603" w:history="1">
        <w:r w:rsidR="00050392" w:rsidRPr="00253214">
          <w:rPr>
            <w:rStyle w:val="Hyperlink"/>
          </w:rPr>
          <w:t>Our contribution story</w:t>
        </w:r>
        <w:r w:rsidR="00050392">
          <w:rPr>
            <w:webHidden/>
          </w:rPr>
          <w:tab/>
        </w:r>
        <w:r w:rsidR="00050392">
          <w:rPr>
            <w:webHidden/>
          </w:rPr>
          <w:fldChar w:fldCharType="begin"/>
        </w:r>
        <w:r w:rsidR="00050392">
          <w:rPr>
            <w:webHidden/>
          </w:rPr>
          <w:instrText xml:space="preserve"> PAGEREF _Toc508376603 \h </w:instrText>
        </w:r>
        <w:r w:rsidR="00050392">
          <w:rPr>
            <w:webHidden/>
          </w:rPr>
        </w:r>
        <w:r w:rsidR="00050392">
          <w:rPr>
            <w:webHidden/>
          </w:rPr>
          <w:fldChar w:fldCharType="separate"/>
        </w:r>
        <w:r w:rsidR="00DF1FD2">
          <w:rPr>
            <w:webHidden/>
          </w:rPr>
          <w:t>15</w:t>
        </w:r>
        <w:r w:rsidR="00050392">
          <w:rPr>
            <w:webHidden/>
          </w:rPr>
          <w:fldChar w:fldCharType="end"/>
        </w:r>
      </w:hyperlink>
    </w:p>
    <w:p w:rsidR="00050392" w:rsidRDefault="00F84204">
      <w:pPr>
        <w:pStyle w:val="TOC2"/>
        <w:rPr>
          <w:rFonts w:asciiTheme="minorHAnsi" w:eastAsiaTheme="minorEastAsia" w:hAnsiTheme="minorHAnsi" w:cstheme="minorBidi"/>
          <w:sz w:val="22"/>
          <w:szCs w:val="22"/>
          <w:lang w:eastAsia="en-AU"/>
        </w:rPr>
      </w:pPr>
      <w:hyperlink w:anchor="_Toc508376604" w:history="1">
        <w:r w:rsidR="00050392" w:rsidRPr="00253214">
          <w:rPr>
            <w:rStyle w:val="Hyperlink"/>
          </w:rPr>
          <w:t>Direct indicators</w:t>
        </w:r>
        <w:r w:rsidR="00050392">
          <w:rPr>
            <w:webHidden/>
          </w:rPr>
          <w:tab/>
        </w:r>
        <w:r w:rsidR="00050392">
          <w:rPr>
            <w:webHidden/>
          </w:rPr>
          <w:fldChar w:fldCharType="begin"/>
        </w:r>
        <w:r w:rsidR="00050392">
          <w:rPr>
            <w:webHidden/>
          </w:rPr>
          <w:instrText xml:space="preserve"> PAGEREF _Toc508376604 \h </w:instrText>
        </w:r>
        <w:r w:rsidR="00050392">
          <w:rPr>
            <w:webHidden/>
          </w:rPr>
        </w:r>
        <w:r w:rsidR="00050392">
          <w:rPr>
            <w:webHidden/>
          </w:rPr>
          <w:fldChar w:fldCharType="separate"/>
        </w:r>
        <w:r w:rsidR="00DF1FD2">
          <w:rPr>
            <w:webHidden/>
          </w:rPr>
          <w:t>15</w:t>
        </w:r>
        <w:r w:rsidR="00050392">
          <w:rPr>
            <w:webHidden/>
          </w:rPr>
          <w:fldChar w:fldCharType="end"/>
        </w:r>
      </w:hyperlink>
    </w:p>
    <w:p w:rsidR="00050392" w:rsidRDefault="00F84204">
      <w:pPr>
        <w:pStyle w:val="TOC1"/>
        <w:rPr>
          <w:rFonts w:asciiTheme="minorHAnsi" w:eastAsiaTheme="minorEastAsia" w:hAnsiTheme="minorHAnsi" w:cstheme="minorBidi"/>
          <w:b w:val="0"/>
          <w:sz w:val="22"/>
          <w:szCs w:val="22"/>
          <w:lang w:eastAsia="en-AU"/>
        </w:rPr>
      </w:pPr>
      <w:hyperlink w:anchor="_Toc508376605" w:history="1">
        <w:r w:rsidR="00050392" w:rsidRPr="00253214">
          <w:rPr>
            <w:rStyle w:val="Hyperlink"/>
          </w:rPr>
          <w:t>Stakeholder engagement</w:t>
        </w:r>
        <w:r w:rsidR="00050392">
          <w:rPr>
            <w:webHidden/>
          </w:rPr>
          <w:tab/>
        </w:r>
        <w:r w:rsidR="00050392">
          <w:rPr>
            <w:webHidden/>
          </w:rPr>
          <w:fldChar w:fldCharType="begin"/>
        </w:r>
        <w:r w:rsidR="00050392">
          <w:rPr>
            <w:webHidden/>
          </w:rPr>
          <w:instrText xml:space="preserve"> PAGEREF _Toc508376605 \h </w:instrText>
        </w:r>
        <w:r w:rsidR="00050392">
          <w:rPr>
            <w:webHidden/>
          </w:rPr>
        </w:r>
        <w:r w:rsidR="00050392">
          <w:rPr>
            <w:webHidden/>
          </w:rPr>
          <w:fldChar w:fldCharType="separate"/>
        </w:r>
        <w:r w:rsidR="00DF1FD2">
          <w:rPr>
            <w:webHidden/>
          </w:rPr>
          <w:t>17</w:t>
        </w:r>
        <w:r w:rsidR="00050392">
          <w:rPr>
            <w:webHidden/>
          </w:rPr>
          <w:fldChar w:fldCharType="end"/>
        </w:r>
      </w:hyperlink>
    </w:p>
    <w:p w:rsidR="00050392" w:rsidRDefault="00F84204">
      <w:pPr>
        <w:pStyle w:val="TOC2"/>
        <w:rPr>
          <w:rFonts w:asciiTheme="minorHAnsi" w:eastAsiaTheme="minorEastAsia" w:hAnsiTheme="minorHAnsi" w:cstheme="minorBidi"/>
          <w:sz w:val="22"/>
          <w:szCs w:val="22"/>
          <w:lang w:eastAsia="en-AU"/>
        </w:rPr>
      </w:pPr>
      <w:hyperlink w:anchor="_Toc508376606" w:history="1">
        <w:r w:rsidR="00050392" w:rsidRPr="00253214">
          <w:rPr>
            <w:rStyle w:val="Hyperlink"/>
          </w:rPr>
          <w:t>Ongoing communications</w:t>
        </w:r>
        <w:r w:rsidR="00050392">
          <w:rPr>
            <w:webHidden/>
          </w:rPr>
          <w:tab/>
        </w:r>
        <w:r w:rsidR="00050392">
          <w:rPr>
            <w:webHidden/>
          </w:rPr>
          <w:fldChar w:fldCharType="begin"/>
        </w:r>
        <w:r w:rsidR="00050392">
          <w:rPr>
            <w:webHidden/>
          </w:rPr>
          <w:instrText xml:space="preserve"> PAGEREF _Toc508376606 \h </w:instrText>
        </w:r>
        <w:r w:rsidR="00050392">
          <w:rPr>
            <w:webHidden/>
          </w:rPr>
        </w:r>
        <w:r w:rsidR="00050392">
          <w:rPr>
            <w:webHidden/>
          </w:rPr>
          <w:fldChar w:fldCharType="separate"/>
        </w:r>
        <w:r w:rsidR="00DF1FD2">
          <w:rPr>
            <w:webHidden/>
          </w:rPr>
          <w:t>17</w:t>
        </w:r>
        <w:r w:rsidR="00050392">
          <w:rPr>
            <w:webHidden/>
          </w:rPr>
          <w:fldChar w:fldCharType="end"/>
        </w:r>
      </w:hyperlink>
    </w:p>
    <w:p w:rsidR="00050392" w:rsidRDefault="00F84204">
      <w:pPr>
        <w:pStyle w:val="TOC2"/>
        <w:rPr>
          <w:rFonts w:asciiTheme="minorHAnsi" w:eastAsiaTheme="minorEastAsia" w:hAnsiTheme="minorHAnsi" w:cstheme="minorBidi"/>
          <w:sz w:val="22"/>
          <w:szCs w:val="22"/>
          <w:lang w:eastAsia="en-AU"/>
        </w:rPr>
      </w:pPr>
      <w:hyperlink w:anchor="_Toc508376607" w:history="1">
        <w:r w:rsidR="00050392" w:rsidRPr="00253214">
          <w:rPr>
            <w:rStyle w:val="Hyperlink"/>
          </w:rPr>
          <w:t>Planned activities</w:t>
        </w:r>
        <w:r w:rsidR="00050392">
          <w:rPr>
            <w:webHidden/>
          </w:rPr>
          <w:tab/>
        </w:r>
        <w:r w:rsidR="00050392">
          <w:rPr>
            <w:webHidden/>
          </w:rPr>
          <w:fldChar w:fldCharType="begin"/>
        </w:r>
        <w:r w:rsidR="00050392">
          <w:rPr>
            <w:webHidden/>
          </w:rPr>
          <w:instrText xml:space="preserve"> PAGEREF _Toc508376607 \h </w:instrText>
        </w:r>
        <w:r w:rsidR="00050392">
          <w:rPr>
            <w:webHidden/>
          </w:rPr>
        </w:r>
        <w:r w:rsidR="00050392">
          <w:rPr>
            <w:webHidden/>
          </w:rPr>
          <w:fldChar w:fldCharType="separate"/>
        </w:r>
        <w:r w:rsidR="00DF1FD2">
          <w:rPr>
            <w:webHidden/>
          </w:rPr>
          <w:t>17</w:t>
        </w:r>
        <w:r w:rsidR="00050392">
          <w:rPr>
            <w:webHidden/>
          </w:rPr>
          <w:fldChar w:fldCharType="end"/>
        </w:r>
      </w:hyperlink>
    </w:p>
    <w:p w:rsidR="00050392" w:rsidRDefault="00F84204">
      <w:pPr>
        <w:pStyle w:val="TOC2"/>
        <w:rPr>
          <w:rFonts w:asciiTheme="minorHAnsi" w:eastAsiaTheme="minorEastAsia" w:hAnsiTheme="minorHAnsi" w:cstheme="minorBidi"/>
          <w:sz w:val="22"/>
          <w:szCs w:val="22"/>
          <w:lang w:eastAsia="en-AU"/>
        </w:rPr>
      </w:pPr>
      <w:hyperlink w:anchor="_Toc508376608" w:history="1">
        <w:r w:rsidR="00050392" w:rsidRPr="00253214">
          <w:rPr>
            <w:rStyle w:val="Hyperlink"/>
          </w:rPr>
          <w:t>Key stakeholders</w:t>
        </w:r>
        <w:r w:rsidR="00050392">
          <w:rPr>
            <w:webHidden/>
          </w:rPr>
          <w:tab/>
        </w:r>
        <w:r w:rsidR="00050392">
          <w:rPr>
            <w:webHidden/>
          </w:rPr>
          <w:fldChar w:fldCharType="begin"/>
        </w:r>
        <w:r w:rsidR="00050392">
          <w:rPr>
            <w:webHidden/>
          </w:rPr>
          <w:instrText xml:space="preserve"> PAGEREF _Toc508376608 \h </w:instrText>
        </w:r>
        <w:r w:rsidR="00050392">
          <w:rPr>
            <w:webHidden/>
          </w:rPr>
        </w:r>
        <w:r w:rsidR="00050392">
          <w:rPr>
            <w:webHidden/>
          </w:rPr>
          <w:fldChar w:fldCharType="separate"/>
        </w:r>
        <w:r w:rsidR="00DF1FD2">
          <w:rPr>
            <w:webHidden/>
          </w:rPr>
          <w:t>17</w:t>
        </w:r>
        <w:r w:rsidR="00050392">
          <w:rPr>
            <w:webHidden/>
          </w:rPr>
          <w:fldChar w:fldCharType="end"/>
        </w:r>
      </w:hyperlink>
    </w:p>
    <w:p w:rsidR="003E2E12" w:rsidRPr="003072C6" w:rsidRDefault="00E15DA9" w:rsidP="00213772">
      <w:pPr>
        <w:pStyle w:val="TOC2"/>
        <w:rPr>
          <w:noProof w:val="0"/>
        </w:rPr>
      </w:pPr>
      <w:r w:rsidRPr="003072C6">
        <w:rPr>
          <w:noProof w:val="0"/>
        </w:rPr>
        <w:fldChar w:fldCharType="end"/>
      </w:r>
    </w:p>
    <w:p w:rsidR="00FA0846" w:rsidRPr="003072C6" w:rsidRDefault="00FA0846" w:rsidP="00E91933">
      <w:pPr>
        <w:pStyle w:val="DHHSbody"/>
      </w:pPr>
    </w:p>
    <w:p w:rsidR="00AC0C3B" w:rsidRPr="003072C6" w:rsidRDefault="00AC0C3B" w:rsidP="00E91933">
      <w:pPr>
        <w:pStyle w:val="DHHSbody"/>
        <w:sectPr w:rsidR="00AC0C3B" w:rsidRPr="003072C6" w:rsidSect="00C51B1C">
          <w:pgSz w:w="11906" w:h="16838"/>
          <w:pgMar w:top="1701" w:right="1304" w:bottom="1134" w:left="1304" w:header="454" w:footer="567" w:gutter="0"/>
          <w:cols w:space="720"/>
          <w:docGrid w:linePitch="360"/>
        </w:sectPr>
      </w:pPr>
    </w:p>
    <w:p w:rsidR="00D57A54" w:rsidRPr="001E6EFB" w:rsidRDefault="00D57A54" w:rsidP="001E6EFB">
      <w:pPr>
        <w:pStyle w:val="Heading1"/>
      </w:pPr>
      <w:bookmarkStart w:id="1" w:name="_Toc508376589"/>
      <w:r w:rsidRPr="001E6EFB">
        <w:lastRenderedPageBreak/>
        <w:t>Introduction</w:t>
      </w:r>
      <w:bookmarkEnd w:id="1"/>
    </w:p>
    <w:p w:rsidR="00D57A54" w:rsidRDefault="00D57A54" w:rsidP="004D731F">
      <w:pPr>
        <w:pStyle w:val="Heading2"/>
      </w:pPr>
      <w:bookmarkStart w:id="2" w:name="_Toc508376590"/>
      <w:r>
        <w:t>Purpose of document</w:t>
      </w:r>
      <w:bookmarkEnd w:id="2"/>
    </w:p>
    <w:p w:rsidR="00D57A54" w:rsidRDefault="00D57A54" w:rsidP="00D57A54">
      <w:pPr>
        <w:pStyle w:val="DHHSbody"/>
      </w:pPr>
      <w:r>
        <w:t xml:space="preserve">The Department of Health and Human Services (the department) administers numerous Acts and regulations aimed at promoting health and wellbeing, and protecting vulnerable clients. It has 11 internal business units and three statutory bodies that are recognised by the Department of Treasury and Finance as regulators of business and not for profit organisations. </w:t>
      </w:r>
    </w:p>
    <w:p w:rsidR="00D57A54" w:rsidRPr="00641481" w:rsidRDefault="00D57A54" w:rsidP="00D57A54">
      <w:pPr>
        <w:pStyle w:val="DHHSbody"/>
      </w:pPr>
      <w:r>
        <w:t xml:space="preserve">An individual </w:t>
      </w:r>
      <w:r w:rsidR="008153E4">
        <w:t xml:space="preserve">regulatory plan </w:t>
      </w:r>
      <w:r>
        <w:t xml:space="preserve">has been developed for each of the 11 internal business unit regulators. These documents are developed in line with the conceptual framework outlined in the department’s </w:t>
      </w:r>
      <w:hyperlink r:id="rId12" w:history="1">
        <w:r w:rsidRPr="00172DE2">
          <w:rPr>
            <w:rStyle w:val="Hyperlink"/>
            <w:i/>
          </w:rPr>
          <w:t xml:space="preserve">Better </w:t>
        </w:r>
        <w:r w:rsidR="00641481" w:rsidRPr="00172DE2">
          <w:rPr>
            <w:rStyle w:val="Hyperlink"/>
            <w:i/>
          </w:rPr>
          <w:t>r</w:t>
        </w:r>
        <w:r w:rsidRPr="00172DE2">
          <w:rPr>
            <w:rStyle w:val="Hyperlink"/>
            <w:i/>
          </w:rPr>
          <w:t xml:space="preserve">egulatory </w:t>
        </w:r>
        <w:r w:rsidR="00641481" w:rsidRPr="00172DE2">
          <w:rPr>
            <w:rStyle w:val="Hyperlink"/>
            <w:i/>
          </w:rPr>
          <w:t>p</w:t>
        </w:r>
        <w:r w:rsidRPr="00172DE2">
          <w:rPr>
            <w:rStyle w:val="Hyperlink"/>
            <w:i/>
          </w:rPr>
          <w:t xml:space="preserve">ractice </w:t>
        </w:r>
        <w:r w:rsidR="00641481" w:rsidRPr="00172DE2">
          <w:rPr>
            <w:rStyle w:val="Hyperlink"/>
            <w:i/>
          </w:rPr>
          <w:t>f</w:t>
        </w:r>
        <w:r w:rsidRPr="00172DE2">
          <w:rPr>
            <w:rStyle w:val="Hyperlink"/>
            <w:i/>
          </w:rPr>
          <w:t>ramework</w:t>
        </w:r>
      </w:hyperlink>
      <w:r w:rsidR="00172DE2">
        <w:t xml:space="preserve"> &lt;</w:t>
      </w:r>
      <w:r w:rsidR="00172DE2" w:rsidRPr="00641481">
        <w:t>https://www.dhhs.vic.gov.au/better-regulatory-practice-framework</w:t>
      </w:r>
      <w:r w:rsidR="00172DE2">
        <w:t>&gt;.</w:t>
      </w:r>
    </w:p>
    <w:p w:rsidR="00D57A54" w:rsidRPr="00641481" w:rsidRDefault="00D57A54" w:rsidP="00D57A54">
      <w:pPr>
        <w:pStyle w:val="DHHSbody"/>
      </w:pPr>
      <w:r w:rsidRPr="00641481">
        <w:t xml:space="preserve">This is the first consolidated </w:t>
      </w:r>
      <w:r w:rsidR="008153E4" w:rsidRPr="00641481">
        <w:t xml:space="preserve">regulator plan </w:t>
      </w:r>
      <w:r w:rsidRPr="00641481">
        <w:t xml:space="preserve">that the unit has developed and published. If you have any feedback on the plan, please </w:t>
      </w:r>
      <w:hyperlink r:id="rId13" w:history="1">
        <w:r w:rsidR="00172DE2" w:rsidRPr="00FF31FB">
          <w:rPr>
            <w:rStyle w:val="Hyperlink"/>
          </w:rPr>
          <w:t xml:space="preserve">email the </w:t>
        </w:r>
        <w:r w:rsidR="00172DE2">
          <w:rPr>
            <w:rStyle w:val="Hyperlink"/>
          </w:rPr>
          <w:t>Communicable Disease Section</w:t>
        </w:r>
        <w:r w:rsidR="00172DE2" w:rsidRPr="00FF31FB">
          <w:rPr>
            <w:rStyle w:val="Hyperlink"/>
          </w:rPr>
          <w:t xml:space="preserve"> </w:t>
        </w:r>
      </w:hyperlink>
      <w:r w:rsidR="004D731F" w:rsidRPr="00641481">
        <w:t>&lt;</w:t>
      </w:r>
      <w:r w:rsidRPr="00641481">
        <w:t>infectious.diseases@dhhs.vi</w:t>
      </w:r>
      <w:r w:rsidR="004D731F" w:rsidRPr="00641481">
        <w:t>c.gov.au&gt;.</w:t>
      </w:r>
    </w:p>
    <w:p w:rsidR="00D57A54" w:rsidRPr="00641481" w:rsidRDefault="00D57A54" w:rsidP="00D57A54">
      <w:pPr>
        <w:pStyle w:val="DHHSbody"/>
      </w:pPr>
      <w:r w:rsidRPr="00641481">
        <w:t>This plan is effective until 30 June 2019. It will then be updated:</w:t>
      </w:r>
    </w:p>
    <w:p w:rsidR="00D57A54" w:rsidRPr="00641481" w:rsidRDefault="00D57A54" w:rsidP="004D731F">
      <w:pPr>
        <w:pStyle w:val="DHHSbullet1"/>
      </w:pPr>
      <w:r w:rsidRPr="00641481">
        <w:t>every two years – in line with the requirement for Ministers to develop and re-issue</w:t>
      </w:r>
      <w:r w:rsidR="001E6EFB" w:rsidRPr="00641481">
        <w:t xml:space="preserve"> </w:t>
      </w:r>
      <w:r w:rsidRPr="00641481">
        <w:t>Ministerial Statement of Expectations every two years; or</w:t>
      </w:r>
    </w:p>
    <w:p w:rsidR="00D57A54" w:rsidRPr="00641481" w:rsidRDefault="00D57A54" w:rsidP="004D731F">
      <w:pPr>
        <w:pStyle w:val="DHHSbullet1"/>
      </w:pPr>
      <w:r w:rsidRPr="00641481">
        <w:t xml:space="preserve">where key legislative changes are made that will impact on regulatory functions and the currency of the </w:t>
      </w:r>
      <w:r w:rsidR="008153E4" w:rsidRPr="00641481">
        <w:t>regulator plans</w:t>
      </w:r>
      <w:r w:rsidRPr="00641481">
        <w:t>.</w:t>
      </w:r>
    </w:p>
    <w:p w:rsidR="00D57A54" w:rsidRPr="00641481" w:rsidRDefault="00D57A54" w:rsidP="004D731F">
      <w:pPr>
        <w:pStyle w:val="Heading2"/>
      </w:pPr>
      <w:bookmarkStart w:id="3" w:name="_Toc508376591"/>
      <w:r w:rsidRPr="00641481">
        <w:t>Document content</w:t>
      </w:r>
      <w:bookmarkEnd w:id="3"/>
    </w:p>
    <w:p w:rsidR="008153E4" w:rsidRPr="00641481" w:rsidRDefault="00D57A54" w:rsidP="00D57A54">
      <w:pPr>
        <w:pStyle w:val="DHHSbody"/>
      </w:pPr>
      <w:r w:rsidRPr="00641481">
        <w:t xml:space="preserve">This </w:t>
      </w:r>
      <w:r w:rsidR="008153E4" w:rsidRPr="00641481">
        <w:t xml:space="preserve">regulator plan </w:t>
      </w:r>
      <w:r w:rsidRPr="00641481">
        <w:t xml:space="preserve">relates to </w:t>
      </w:r>
      <w:r w:rsidR="00172DE2">
        <w:t>Communicable Disease Section</w:t>
      </w:r>
      <w:r w:rsidRPr="00641481">
        <w:t>, comprising</w:t>
      </w:r>
      <w:r w:rsidR="008153E4" w:rsidRPr="00641481">
        <w:t>:</w:t>
      </w:r>
    </w:p>
    <w:p w:rsidR="008153E4" w:rsidRPr="00641481" w:rsidRDefault="00D57A54" w:rsidP="008153E4">
      <w:pPr>
        <w:pStyle w:val="DHHSbullet1"/>
      </w:pPr>
      <w:r w:rsidRPr="00641481">
        <w:t>Communicable Disease Prevention and Control</w:t>
      </w:r>
    </w:p>
    <w:p w:rsidR="008153E4" w:rsidRPr="00641481" w:rsidRDefault="00D57A54" w:rsidP="008153E4">
      <w:pPr>
        <w:pStyle w:val="DHHSbullet1"/>
      </w:pPr>
      <w:r w:rsidRPr="00641481">
        <w:t>Communicable Disease Epidemiology and Surveillance, Immunisation</w:t>
      </w:r>
    </w:p>
    <w:p w:rsidR="008153E4" w:rsidRPr="00641481" w:rsidRDefault="00D57A54" w:rsidP="008153E4">
      <w:pPr>
        <w:pStyle w:val="DHHSbullet1"/>
      </w:pPr>
      <w:r w:rsidRPr="00641481">
        <w:t xml:space="preserve">Partner Notification and Support </w:t>
      </w:r>
      <w:r w:rsidR="00050392">
        <w:t>U</w:t>
      </w:r>
      <w:r w:rsidRPr="00641481">
        <w:t>nit</w:t>
      </w:r>
    </w:p>
    <w:p w:rsidR="008153E4" w:rsidRPr="00641481" w:rsidRDefault="00D57A54" w:rsidP="008153E4">
      <w:pPr>
        <w:pStyle w:val="DHHSbullet1lastline"/>
      </w:pPr>
      <w:r w:rsidRPr="00641481">
        <w:t xml:space="preserve">Public Health Medical </w:t>
      </w:r>
      <w:r w:rsidR="00050392">
        <w:t>U</w:t>
      </w:r>
      <w:r w:rsidRPr="00641481">
        <w:t xml:space="preserve">nit. </w:t>
      </w:r>
    </w:p>
    <w:p w:rsidR="00D57A54" w:rsidRPr="00641481" w:rsidRDefault="00D57A54" w:rsidP="00D57A54">
      <w:pPr>
        <w:pStyle w:val="DHHSbody"/>
      </w:pPr>
      <w:r w:rsidRPr="00641481">
        <w:t xml:space="preserve">The structure of the </w:t>
      </w:r>
      <w:r w:rsidR="008153E4" w:rsidRPr="00641481">
        <w:t xml:space="preserve">regulator plan </w:t>
      </w:r>
      <w:r w:rsidRPr="00641481">
        <w:t>document includes:</w:t>
      </w:r>
    </w:p>
    <w:p w:rsidR="00D57A54" w:rsidRPr="00641481" w:rsidRDefault="008153E4" w:rsidP="004D731F">
      <w:pPr>
        <w:pStyle w:val="DHHSbullet1"/>
      </w:pPr>
      <w:r w:rsidRPr="00641481">
        <w:t>outcomes</w:t>
      </w:r>
    </w:p>
    <w:p w:rsidR="00D57A54" w:rsidRPr="00641481" w:rsidRDefault="008153E4" w:rsidP="004D731F">
      <w:pPr>
        <w:pStyle w:val="DHHSbullet1"/>
      </w:pPr>
      <w:r w:rsidRPr="00641481">
        <w:t>risk assessment and risk management strategy</w:t>
      </w:r>
    </w:p>
    <w:p w:rsidR="00D57A54" w:rsidRPr="00641481" w:rsidRDefault="008153E4" w:rsidP="004D731F">
      <w:pPr>
        <w:pStyle w:val="DHHSbullet1"/>
      </w:pPr>
      <w:r w:rsidRPr="00641481">
        <w:t>demonstrating impacts</w:t>
      </w:r>
    </w:p>
    <w:p w:rsidR="00D57A54" w:rsidRPr="00641481" w:rsidRDefault="008153E4" w:rsidP="004D731F">
      <w:pPr>
        <w:pStyle w:val="DHHSbullet1"/>
      </w:pPr>
      <w:r w:rsidRPr="00641481">
        <w:t>stakeholder engagement</w:t>
      </w:r>
    </w:p>
    <w:p w:rsidR="00D57A54" w:rsidRPr="00641481" w:rsidRDefault="008153E4" w:rsidP="000C793F">
      <w:pPr>
        <w:pStyle w:val="DHHSbullet2"/>
      </w:pPr>
      <w:r w:rsidRPr="00641481">
        <w:t>overview of approach</w:t>
      </w:r>
    </w:p>
    <w:p w:rsidR="00D57A54" w:rsidRPr="00641481" w:rsidRDefault="008153E4" w:rsidP="000C793F">
      <w:pPr>
        <w:pStyle w:val="DHHSbullet2"/>
      </w:pPr>
      <w:r w:rsidRPr="00641481">
        <w:t>key stakeholders (co-regulators)</w:t>
      </w:r>
    </w:p>
    <w:p w:rsidR="00D57A54" w:rsidRPr="00641481" w:rsidRDefault="008153E4" w:rsidP="000C793F">
      <w:pPr>
        <w:pStyle w:val="DHHSbullet2"/>
      </w:pPr>
      <w:r w:rsidRPr="00641481">
        <w:t>key activities.</w:t>
      </w:r>
    </w:p>
    <w:p w:rsidR="00D57A54" w:rsidRDefault="004D731F" w:rsidP="004D731F">
      <w:pPr>
        <w:pStyle w:val="Heading2"/>
      </w:pPr>
      <w:r>
        <w:br w:type="page"/>
      </w:r>
      <w:bookmarkStart w:id="4" w:name="_Toc508376592"/>
      <w:r w:rsidR="008153E4">
        <w:lastRenderedPageBreak/>
        <w:t>P</w:t>
      </w:r>
      <w:r w:rsidR="00D57A54">
        <w:t>rinciples</w:t>
      </w:r>
      <w:bookmarkEnd w:id="4"/>
    </w:p>
    <w:p w:rsidR="00D57A54" w:rsidRDefault="00D57A54" w:rsidP="00D57A54">
      <w:pPr>
        <w:pStyle w:val="DHHSbody"/>
      </w:pPr>
      <w:r>
        <w:t>In order to achieve the department’s outcomes, the regulators’ approach to their regulatory roles is informed by regulatory practice principles. Consistent with better regulatory practice approaches interstate and internationally, the department’s regulators apply the following principles:</w:t>
      </w:r>
    </w:p>
    <w:p w:rsidR="004D731F" w:rsidRDefault="004D731F" w:rsidP="004D731F">
      <w:pPr>
        <w:pStyle w:val="DHHStablecaption"/>
      </w:pPr>
      <w:r>
        <w:t>Table 1: Regulatory practice principles</w:t>
      </w:r>
    </w:p>
    <w:tbl>
      <w:tblPr>
        <w:tblStyle w:val="TableGrid"/>
        <w:tblW w:w="0" w:type="auto"/>
        <w:tblBorders>
          <w:top w:val="single" w:sz="4" w:space="0" w:color="007B4B"/>
          <w:left w:val="single" w:sz="4" w:space="0" w:color="007B4B"/>
          <w:bottom w:val="single" w:sz="4" w:space="0" w:color="007B4B"/>
          <w:right w:val="single" w:sz="4" w:space="0" w:color="007B4B"/>
          <w:insideH w:val="single" w:sz="4" w:space="0" w:color="007B4B"/>
          <w:insideV w:val="single" w:sz="4" w:space="0" w:color="007B4B"/>
        </w:tblBorders>
        <w:tblLook w:val="04A0" w:firstRow="1" w:lastRow="0" w:firstColumn="1" w:lastColumn="0" w:noHBand="0" w:noVBand="1"/>
      </w:tblPr>
      <w:tblGrid>
        <w:gridCol w:w="2835"/>
        <w:gridCol w:w="6571"/>
      </w:tblGrid>
      <w:tr w:rsidR="004D731F" w:rsidRPr="002277D2" w:rsidTr="00122EE9">
        <w:trPr>
          <w:tblHeader/>
        </w:trPr>
        <w:tc>
          <w:tcPr>
            <w:tcW w:w="2835" w:type="dxa"/>
            <w:shd w:val="clear" w:color="auto" w:fill="007B4B"/>
          </w:tcPr>
          <w:p w:rsidR="004D731F" w:rsidRPr="002277D2" w:rsidRDefault="004D731F" w:rsidP="00122EE9">
            <w:pPr>
              <w:pStyle w:val="DHHStablecolhead"/>
            </w:pPr>
            <w:r w:rsidRPr="002277D2">
              <w:t>Principle</w:t>
            </w:r>
          </w:p>
        </w:tc>
        <w:tc>
          <w:tcPr>
            <w:tcW w:w="6571" w:type="dxa"/>
            <w:shd w:val="clear" w:color="auto" w:fill="007B4B"/>
          </w:tcPr>
          <w:p w:rsidR="004D731F" w:rsidRPr="002277D2" w:rsidRDefault="004D731F" w:rsidP="00122EE9">
            <w:pPr>
              <w:pStyle w:val="DHHStablecolhead"/>
            </w:pPr>
            <w:r w:rsidRPr="002277D2">
              <w:t>Commitment</w:t>
            </w:r>
          </w:p>
        </w:tc>
      </w:tr>
      <w:tr w:rsidR="004D731F" w:rsidRPr="002277D2" w:rsidTr="00122EE9">
        <w:tc>
          <w:tcPr>
            <w:tcW w:w="2835" w:type="dxa"/>
          </w:tcPr>
          <w:p w:rsidR="004D731F" w:rsidRPr="002277D2" w:rsidRDefault="004D731F" w:rsidP="00122EE9">
            <w:pPr>
              <w:pStyle w:val="DHHStabletext"/>
              <w:rPr>
                <w:b/>
              </w:rPr>
            </w:pPr>
            <w:r w:rsidRPr="002277D2">
              <w:rPr>
                <w:b/>
              </w:rPr>
              <w:t>Collaborative</w:t>
            </w:r>
          </w:p>
        </w:tc>
        <w:tc>
          <w:tcPr>
            <w:tcW w:w="6571" w:type="dxa"/>
          </w:tcPr>
          <w:p w:rsidR="004D731F" w:rsidRPr="002277D2" w:rsidRDefault="004D731F" w:rsidP="00122EE9">
            <w:pPr>
              <w:pStyle w:val="DHHStabletext"/>
            </w:pPr>
            <w:r w:rsidRPr="002277D2">
              <w:t xml:space="preserve">Where the various departmental regulatory regimes, and those of other agencies, intersect, the regulators will work together to maximise effectiveness and minimise regulatory burden. Regulators will also cooperate and engage with internal and external stakeholders, including interstate counterparts and those representing various client groups within the Victorian community. </w:t>
            </w:r>
          </w:p>
        </w:tc>
      </w:tr>
      <w:tr w:rsidR="004D731F" w:rsidRPr="002277D2" w:rsidTr="00122EE9">
        <w:tc>
          <w:tcPr>
            <w:tcW w:w="2835" w:type="dxa"/>
          </w:tcPr>
          <w:p w:rsidR="004D731F" w:rsidRPr="002277D2" w:rsidRDefault="004D731F" w:rsidP="00122EE9">
            <w:pPr>
              <w:pStyle w:val="DHHStabletext"/>
              <w:rPr>
                <w:b/>
              </w:rPr>
            </w:pPr>
            <w:r w:rsidRPr="002277D2">
              <w:rPr>
                <w:b/>
              </w:rPr>
              <w:t>Consistent</w:t>
            </w:r>
          </w:p>
        </w:tc>
        <w:tc>
          <w:tcPr>
            <w:tcW w:w="6571" w:type="dxa"/>
          </w:tcPr>
          <w:p w:rsidR="004D731F" w:rsidRPr="002277D2" w:rsidRDefault="004D731F" w:rsidP="00122EE9">
            <w:pPr>
              <w:pStyle w:val="DHHStabletext"/>
            </w:pPr>
            <w:r w:rsidRPr="002277D2">
              <w:t xml:space="preserve">The regulators will work to provide a consistent experience for regulated entities and the community. Regulatory responses will be predictable (meaning that, to the extent possible, regulators provide similar responses in similar circumstances - consistent with policy) and where possible standardised, following clear processes and delivering consistent results. This will ensure that individuals / organisations are treated fairly, and that the regulators are objective in their decision-making. </w:t>
            </w:r>
          </w:p>
        </w:tc>
      </w:tr>
      <w:tr w:rsidR="004D731F" w:rsidRPr="002277D2" w:rsidTr="00122EE9">
        <w:tc>
          <w:tcPr>
            <w:tcW w:w="2835" w:type="dxa"/>
          </w:tcPr>
          <w:p w:rsidR="004D731F" w:rsidRPr="002277D2" w:rsidRDefault="004D731F" w:rsidP="00122EE9">
            <w:pPr>
              <w:pStyle w:val="DHHStabletext"/>
              <w:rPr>
                <w:b/>
              </w:rPr>
            </w:pPr>
            <w:r w:rsidRPr="002277D2">
              <w:rPr>
                <w:b/>
              </w:rPr>
              <w:t>Efficient</w:t>
            </w:r>
          </w:p>
        </w:tc>
        <w:tc>
          <w:tcPr>
            <w:tcW w:w="6571" w:type="dxa"/>
          </w:tcPr>
          <w:p w:rsidR="004D731F" w:rsidRPr="002277D2" w:rsidRDefault="004D731F" w:rsidP="00122EE9">
            <w:pPr>
              <w:pStyle w:val="DHHStabletext"/>
            </w:pPr>
            <w:r w:rsidRPr="002277D2">
              <w:t>The regulators will allocate resources in a proportionate way that aims to most efficiently achieve outcomes, considering the direct and indirect impacts on the relevant sectors. This includes minimising unnecessary administrative burden and any adverse impact of regulatory actions on businesses to a level that is not justifiable to achieve regulatory outcomes.</w:t>
            </w:r>
          </w:p>
        </w:tc>
      </w:tr>
      <w:tr w:rsidR="004D731F" w:rsidRPr="002277D2" w:rsidTr="00122EE9">
        <w:tc>
          <w:tcPr>
            <w:tcW w:w="2835" w:type="dxa"/>
          </w:tcPr>
          <w:p w:rsidR="004D731F" w:rsidRPr="002277D2" w:rsidRDefault="004D731F" w:rsidP="00122EE9">
            <w:pPr>
              <w:pStyle w:val="DHHStabletext"/>
              <w:rPr>
                <w:b/>
              </w:rPr>
            </w:pPr>
            <w:r w:rsidRPr="002277D2">
              <w:rPr>
                <w:b/>
              </w:rPr>
              <w:t>Intelligence-led</w:t>
            </w:r>
          </w:p>
        </w:tc>
        <w:tc>
          <w:tcPr>
            <w:tcW w:w="6571" w:type="dxa"/>
          </w:tcPr>
          <w:p w:rsidR="004D731F" w:rsidRPr="002277D2" w:rsidRDefault="004D731F" w:rsidP="00122EE9">
            <w:pPr>
              <w:pStyle w:val="DHHStabletext"/>
            </w:pPr>
            <w:r w:rsidRPr="002277D2">
              <w:t>The regulators will analyse incoming intelligence and data in order to allow them to be responsive and accurate when assessing risk and undertaking compliance activities.</w:t>
            </w:r>
          </w:p>
        </w:tc>
      </w:tr>
      <w:tr w:rsidR="004D731F" w:rsidRPr="002277D2" w:rsidTr="00122EE9">
        <w:tc>
          <w:tcPr>
            <w:tcW w:w="2835" w:type="dxa"/>
          </w:tcPr>
          <w:p w:rsidR="004D731F" w:rsidRPr="002277D2" w:rsidRDefault="004D731F" w:rsidP="00122EE9">
            <w:pPr>
              <w:pStyle w:val="DHHStabletext"/>
              <w:rPr>
                <w:b/>
              </w:rPr>
            </w:pPr>
            <w:r w:rsidRPr="002277D2">
              <w:rPr>
                <w:b/>
              </w:rPr>
              <w:t>Outcomes-focussed</w:t>
            </w:r>
          </w:p>
        </w:tc>
        <w:tc>
          <w:tcPr>
            <w:tcW w:w="6571" w:type="dxa"/>
          </w:tcPr>
          <w:p w:rsidR="004D731F" w:rsidRPr="002277D2" w:rsidRDefault="004D731F" w:rsidP="00122EE9">
            <w:pPr>
              <w:pStyle w:val="DHHStabletext"/>
            </w:pPr>
            <w:r w:rsidRPr="002277D2">
              <w:t>Processes and decision-making will be driven by outcomes, and the regulators will be effective in achieving their regulatory objectives. Progress against outcomes will be measured to ensure continuous improvement.</w:t>
            </w:r>
          </w:p>
        </w:tc>
      </w:tr>
      <w:tr w:rsidR="006767C1" w:rsidRPr="002277D2" w:rsidTr="00122EE9">
        <w:tc>
          <w:tcPr>
            <w:tcW w:w="2835" w:type="dxa"/>
          </w:tcPr>
          <w:p w:rsidR="006767C1" w:rsidRPr="00537036" w:rsidRDefault="006767C1" w:rsidP="00145550">
            <w:pPr>
              <w:pStyle w:val="DHHStabletext"/>
              <w:rPr>
                <w:b/>
              </w:rPr>
            </w:pPr>
            <w:r w:rsidRPr="00537036">
              <w:rPr>
                <w:rFonts w:cs="Arial"/>
                <w:b/>
                <w:color w:val="000000"/>
                <w:lang w:eastAsia="en-AU"/>
              </w:rPr>
              <w:t>Proportionate</w:t>
            </w:r>
          </w:p>
        </w:tc>
        <w:tc>
          <w:tcPr>
            <w:tcW w:w="6571" w:type="dxa"/>
          </w:tcPr>
          <w:p w:rsidR="006767C1" w:rsidRPr="009E4684" w:rsidRDefault="006767C1" w:rsidP="00145550">
            <w:pPr>
              <w:autoSpaceDE w:val="0"/>
              <w:autoSpaceDN w:val="0"/>
              <w:adjustRightInd w:val="0"/>
              <w:rPr>
                <w:rFonts w:cs="Arial"/>
                <w:color w:val="000000"/>
                <w:u w:val="single"/>
                <w:lang w:eastAsia="en-AU"/>
              </w:rPr>
            </w:pPr>
            <w:r>
              <w:rPr>
                <w:rFonts w:ascii="Helv" w:hAnsi="Helv" w:cs="Helv"/>
                <w:color w:val="000000"/>
                <w:lang w:eastAsia="en-AU"/>
              </w:rPr>
              <w:t>The work undertaken by regulators should be proportionate to the risk being addressed. The principle of proportionality should guide regulators decisions in relation to the level of resources assigned to manage a particular risk, the regulatory tools used and enforcement activities.</w:t>
            </w:r>
          </w:p>
        </w:tc>
      </w:tr>
      <w:tr w:rsidR="004D731F" w:rsidRPr="002277D2" w:rsidTr="00122EE9">
        <w:tc>
          <w:tcPr>
            <w:tcW w:w="2835" w:type="dxa"/>
          </w:tcPr>
          <w:p w:rsidR="004D731F" w:rsidRPr="002277D2" w:rsidRDefault="004D731F" w:rsidP="00122EE9">
            <w:pPr>
              <w:pStyle w:val="DHHStabletext"/>
              <w:rPr>
                <w:b/>
              </w:rPr>
            </w:pPr>
            <w:r w:rsidRPr="002277D2">
              <w:rPr>
                <w:b/>
              </w:rPr>
              <w:t>Risk-based</w:t>
            </w:r>
          </w:p>
        </w:tc>
        <w:tc>
          <w:tcPr>
            <w:tcW w:w="6571" w:type="dxa"/>
          </w:tcPr>
          <w:p w:rsidR="004D731F" w:rsidRPr="002277D2" w:rsidRDefault="004D731F" w:rsidP="00122EE9">
            <w:pPr>
              <w:pStyle w:val="DHHStabletext"/>
            </w:pPr>
            <w:r w:rsidRPr="002277D2">
              <w:t>The regulators will be proactive in identifying, assessing and responding to risk, prioritising and targeting resources toward specific groups or behaviours that pose the greatest risk to the department’s outcomes.</w:t>
            </w:r>
          </w:p>
        </w:tc>
      </w:tr>
      <w:tr w:rsidR="004D731F" w:rsidRPr="002277D2" w:rsidTr="00122EE9">
        <w:tc>
          <w:tcPr>
            <w:tcW w:w="2835" w:type="dxa"/>
          </w:tcPr>
          <w:p w:rsidR="004D731F" w:rsidRPr="002277D2" w:rsidRDefault="004D731F" w:rsidP="00122EE9">
            <w:pPr>
              <w:pStyle w:val="DHHStabletext"/>
              <w:rPr>
                <w:b/>
              </w:rPr>
            </w:pPr>
            <w:r w:rsidRPr="002277D2">
              <w:rPr>
                <w:b/>
              </w:rPr>
              <w:t>Transparent</w:t>
            </w:r>
          </w:p>
        </w:tc>
        <w:tc>
          <w:tcPr>
            <w:tcW w:w="6571" w:type="dxa"/>
          </w:tcPr>
          <w:p w:rsidR="004D731F" w:rsidRPr="002277D2" w:rsidRDefault="004D731F" w:rsidP="00122EE9">
            <w:pPr>
              <w:pStyle w:val="DHHStabletext"/>
            </w:pPr>
            <w:r w:rsidRPr="002277D2">
              <w:t>The regulators will be open in their decision-making and processes, documenting decisions appropriately, including the justification for decisions. The regulators will aim to assist regulated parties to understand the decision-making processes, areas of focus and performance. Regulators will follow standard reporting requirements, enabling the department to monitor and oversee the performance of its regulators.</w:t>
            </w:r>
          </w:p>
        </w:tc>
      </w:tr>
    </w:tbl>
    <w:p w:rsidR="00D57A54" w:rsidRPr="001E6EFB" w:rsidRDefault="00D57A54" w:rsidP="001E6EFB">
      <w:pPr>
        <w:pStyle w:val="Heading1"/>
      </w:pPr>
      <w:bookmarkStart w:id="5" w:name="_Toc508376593"/>
      <w:r w:rsidRPr="001E6EFB">
        <w:lastRenderedPageBreak/>
        <w:t>Regulator’s context</w:t>
      </w:r>
      <w:bookmarkEnd w:id="5"/>
    </w:p>
    <w:p w:rsidR="00D57A54" w:rsidRDefault="00D57A54" w:rsidP="00FA0846">
      <w:pPr>
        <w:pStyle w:val="Heading2"/>
      </w:pPr>
      <w:bookmarkStart w:id="6" w:name="_Toc508376594"/>
      <w:r>
        <w:t>Regulatory framework</w:t>
      </w:r>
      <w:bookmarkEnd w:id="6"/>
    </w:p>
    <w:p w:rsidR="00D57A54" w:rsidRDefault="00D57A54" w:rsidP="00D57A54">
      <w:pPr>
        <w:pStyle w:val="DHHSbody"/>
      </w:pPr>
      <w:r>
        <w:t xml:space="preserve">The overarching purpose of the </w:t>
      </w:r>
      <w:r w:rsidR="00172DE2">
        <w:t>Communicable Disease Section</w:t>
      </w:r>
      <w:r>
        <w:t xml:space="preserve"> is to reduce the incidence of preventable communicable disease; to promote and protect the public health of all Victorians by monitoring, detecting and investigating notifiable conditions; and to manage communicable disease outbreaks. The legislation administered by the </w:t>
      </w:r>
      <w:r w:rsidR="00172DE2">
        <w:t>Communicable Disease Section</w:t>
      </w:r>
      <w:r>
        <w:t xml:space="preserve"> to achieve these outcomes is the </w:t>
      </w:r>
      <w:r w:rsidRPr="003D3E19">
        <w:rPr>
          <w:i/>
        </w:rPr>
        <w:t>Public Health and Wellbeing Act 2008</w:t>
      </w:r>
      <w:r>
        <w:t xml:space="preserve">, the </w:t>
      </w:r>
      <w:r w:rsidRPr="003D3E19">
        <w:rPr>
          <w:i/>
        </w:rPr>
        <w:t>Biosecurity Act 2005</w:t>
      </w:r>
      <w:r>
        <w:t xml:space="preserve">, the </w:t>
      </w:r>
      <w:r w:rsidRPr="003D3E19">
        <w:rPr>
          <w:i/>
        </w:rPr>
        <w:t>Emergency Management Act 2013</w:t>
      </w:r>
      <w:r>
        <w:t xml:space="preserve"> and the Public Health and Wellbeing Regulations 2009 (the Regulations).</w:t>
      </w:r>
    </w:p>
    <w:p w:rsidR="00D57A54" w:rsidRDefault="00D57A54" w:rsidP="00D57A54">
      <w:pPr>
        <w:pStyle w:val="DHHSbody"/>
      </w:pPr>
      <w:r>
        <w:t xml:space="preserve">Communicable disease prevention regulation </w:t>
      </w:r>
    </w:p>
    <w:p w:rsidR="00D57A54" w:rsidRDefault="00D57A54" w:rsidP="00D57A54">
      <w:pPr>
        <w:pStyle w:val="DHHSbody"/>
      </w:pPr>
      <w:r>
        <w:t xml:space="preserve">Under this framework, medical practitioners and laboratories are required to notify the department of notifiable conditions as listed in Schedule 4 of the Public Health and </w:t>
      </w:r>
      <w:proofErr w:type="spellStart"/>
      <w:r>
        <w:t>Welbeing</w:t>
      </w:r>
      <w:proofErr w:type="spellEnd"/>
      <w:r>
        <w:t xml:space="preserve"> Regulations 2009. As of August 2017, there are over 70 notifiable conditions that are categorised into four groupings:</w:t>
      </w:r>
    </w:p>
    <w:p w:rsidR="00D57A54" w:rsidRPr="00CC228F" w:rsidRDefault="00D57A54" w:rsidP="00CC228F">
      <w:pPr>
        <w:pStyle w:val="DHHSquote"/>
      </w:pPr>
      <w:r w:rsidRPr="00CC228F">
        <w:t>A – These are communicable diseases</w:t>
      </w:r>
      <w:r w:rsidR="001E6EFB" w:rsidRPr="00CC228F">
        <w:t xml:space="preserve"> </w:t>
      </w:r>
      <w:r w:rsidRPr="00CC228F">
        <w:t>that pose a significant health risk and require an immediate public health response.</w:t>
      </w:r>
      <w:r w:rsidR="001E6EFB" w:rsidRPr="00CC228F">
        <w:t xml:space="preserve"> </w:t>
      </w:r>
      <w:r w:rsidRPr="00CC228F">
        <w:t>This group includes pandemic viruses, polio, measles, legionella, SARS, invasive meningococcal disease , cholera and some food and water borne outbreaks.</w:t>
      </w:r>
      <w:r w:rsidR="001E6EFB" w:rsidRPr="00CC228F">
        <w:t xml:space="preserve"> </w:t>
      </w:r>
      <w:r w:rsidRPr="00CC228F">
        <w:t>Group A conditions require immediate notification by telephone on clinical suspicion, followed by written notification within five days.</w:t>
      </w:r>
    </w:p>
    <w:p w:rsidR="00D57A54" w:rsidRPr="00CC228F" w:rsidRDefault="00D57A54" w:rsidP="00CC228F">
      <w:pPr>
        <w:pStyle w:val="DHHSquote"/>
      </w:pPr>
      <w:r w:rsidRPr="00CC228F">
        <w:t>B – Conditions that do not require an immediate response but are still regarded to have public health significance. This group includes tuberculosis, tetanus, chicken pox, mumps malaria, and hepatitis b/c/d.</w:t>
      </w:r>
      <w:r w:rsidR="001E6EFB" w:rsidRPr="00CC228F">
        <w:t xml:space="preserve"> </w:t>
      </w:r>
      <w:r w:rsidRPr="00CC228F">
        <w:t>Group B conditions require written notification within five days of diagnosis.</w:t>
      </w:r>
    </w:p>
    <w:p w:rsidR="00D57A54" w:rsidRPr="00CC228F" w:rsidRDefault="00D57A54" w:rsidP="00CC228F">
      <w:pPr>
        <w:pStyle w:val="DHHSquote"/>
      </w:pPr>
      <w:r w:rsidRPr="00CC228F">
        <w:t xml:space="preserve">C - Sexually transmitted infections (excluding HIV/AIDS), including chlamydia, syphilis and gonococcal infection. Group C conditions require written notification within five days of diagnosis. </w:t>
      </w:r>
    </w:p>
    <w:p w:rsidR="00D57A54" w:rsidRPr="00CC228F" w:rsidRDefault="00D57A54" w:rsidP="00CC228F">
      <w:pPr>
        <w:pStyle w:val="DHHSquote"/>
      </w:pPr>
      <w:r w:rsidRPr="00CC228F">
        <w:t xml:space="preserve">D – HIV/AIDS; detailed information is required to be notified in writing within five days of diagnosis. </w:t>
      </w:r>
    </w:p>
    <w:p w:rsidR="00D57A54" w:rsidRDefault="00D57A54" w:rsidP="00D57A54">
      <w:pPr>
        <w:pStyle w:val="DHHSbody"/>
      </w:pPr>
      <w:r>
        <w:t xml:space="preserve">In 2016, over 70,000 cases of notifiable conditions were assessed by the department. </w:t>
      </w:r>
    </w:p>
    <w:p w:rsidR="00D57A54" w:rsidRDefault="00D57A54" w:rsidP="00D57A54">
      <w:pPr>
        <w:pStyle w:val="DHHSbody"/>
      </w:pPr>
      <w:r>
        <w:t xml:space="preserve">The department’s response to these cases, regarding how they are monitored and detected and the appropriate public health response, is set out in the operational protocol created for each condition. Operational protocols are proportionate to the risk that each condition poses. </w:t>
      </w:r>
    </w:p>
    <w:p w:rsidR="00D57A54" w:rsidRDefault="00D57A54" w:rsidP="003D3E19">
      <w:pPr>
        <w:pStyle w:val="Heading3"/>
      </w:pPr>
      <w:r>
        <w:t xml:space="preserve">Prescribed accommodation and personal services premises regulation </w:t>
      </w:r>
    </w:p>
    <w:p w:rsidR="00D57A54" w:rsidRDefault="00D57A54" w:rsidP="00D57A54">
      <w:pPr>
        <w:pStyle w:val="DHHSbody"/>
      </w:pPr>
      <w:r>
        <w:t xml:space="preserve">The </w:t>
      </w:r>
      <w:r w:rsidR="00172DE2">
        <w:t>Communicable Disease Section</w:t>
      </w:r>
      <w:r>
        <w:t xml:space="preserve"> provides regulatory guidance a</w:t>
      </w:r>
      <w:r w:rsidR="000E40E2">
        <w:t>nd support to the 79 Victorian local government a</w:t>
      </w:r>
      <w:r>
        <w:t xml:space="preserve">uthorities that regulate: </w:t>
      </w:r>
    </w:p>
    <w:p w:rsidR="00D57A54" w:rsidRDefault="00D57A54" w:rsidP="003D3E19">
      <w:pPr>
        <w:pStyle w:val="DHHSbullet1"/>
      </w:pPr>
      <w:r>
        <w:t>personal care and body art business premises, including beauty therapy, colonic irrigation, hairdressing,</w:t>
      </w:r>
      <w:r w:rsidR="00CC228F">
        <w:t xml:space="preserve"> tattooing and skin penetration</w:t>
      </w:r>
    </w:p>
    <w:p w:rsidR="00D57A54" w:rsidRDefault="00D57A54" w:rsidP="00CC228F">
      <w:pPr>
        <w:pStyle w:val="DHHSbullet1lastline"/>
      </w:pPr>
      <w:r>
        <w:t>public and shared accommodation such as rooming houses, backpackers’ hostels, hotels, motels, student accommodation and school camps.</w:t>
      </w:r>
    </w:p>
    <w:p w:rsidR="00D57A54" w:rsidRDefault="00D57A54" w:rsidP="00D57A54">
      <w:pPr>
        <w:pStyle w:val="DHHSbody"/>
      </w:pPr>
      <w:r>
        <w:t xml:space="preserve">The Public Health and Wellbeing Regulations 2009 prescribe mandatory health and hygiene standards for regulated premises and require them to be registered with the relevant </w:t>
      </w:r>
      <w:r w:rsidR="000E40E2">
        <w:t>l</w:t>
      </w:r>
      <w:r>
        <w:t>o</w:t>
      </w:r>
      <w:r w:rsidR="000E40E2">
        <w:t>cal government a</w:t>
      </w:r>
      <w:r>
        <w:t>uthority En</w:t>
      </w:r>
      <w:r w:rsidR="000E40E2">
        <w:t>vironmental Health Officers in local government a</w:t>
      </w:r>
      <w:r>
        <w:t xml:space="preserve">uthority health departments monitor and enforce compliance. </w:t>
      </w:r>
    </w:p>
    <w:p w:rsidR="00D57A54" w:rsidRDefault="00D57A54" w:rsidP="00D57A54">
      <w:pPr>
        <w:pStyle w:val="DHHSbody"/>
      </w:pPr>
      <w:r>
        <w:t xml:space="preserve">The </w:t>
      </w:r>
      <w:r w:rsidR="00172DE2">
        <w:t>Communicable Disease Section</w:t>
      </w:r>
      <w:r>
        <w:t xml:space="preserve"> develops and reviews the regulated standards and publishes guidance for regulated</w:t>
      </w:r>
      <w:r w:rsidR="001E6EFB">
        <w:t xml:space="preserve"> </w:t>
      </w:r>
      <w:r>
        <w:t xml:space="preserve">businesses and local government to support compliance and enforcement. The </w:t>
      </w:r>
      <w:r w:rsidR="00172DE2">
        <w:t>Communicable Disease Section</w:t>
      </w:r>
      <w:r>
        <w:t xml:space="preserve"> also works through health protection officers in departmental </w:t>
      </w:r>
      <w:r w:rsidR="000E40E2">
        <w:t>d</w:t>
      </w:r>
      <w:r>
        <w:t xml:space="preserve">ivisions to provide infection control advice and information to </w:t>
      </w:r>
      <w:r w:rsidR="000E40E2">
        <w:t>l</w:t>
      </w:r>
      <w:r>
        <w:t>o</w:t>
      </w:r>
      <w:r w:rsidR="000E40E2">
        <w:t>cal government a</w:t>
      </w:r>
      <w:r>
        <w:t xml:space="preserve">uthorities and businesses. It also </w:t>
      </w:r>
      <w:r>
        <w:lastRenderedPageBreak/>
        <w:t xml:space="preserve">works with </w:t>
      </w:r>
      <w:r w:rsidR="000E40E2">
        <w:t xml:space="preserve">the department’s </w:t>
      </w:r>
      <w:r>
        <w:t xml:space="preserve">legal and regulatory policy officers to support </w:t>
      </w:r>
      <w:r w:rsidR="000E40E2">
        <w:t>l</w:t>
      </w:r>
      <w:r>
        <w:t>o</w:t>
      </w:r>
      <w:r w:rsidR="000E40E2">
        <w:t>cal government a</w:t>
      </w:r>
      <w:r>
        <w:t xml:space="preserve">uthorities’ compliance monitoring and enforcement activities. </w:t>
      </w:r>
    </w:p>
    <w:p w:rsidR="00D57A54" w:rsidRDefault="00D57A54" w:rsidP="003D3E19">
      <w:pPr>
        <w:pStyle w:val="Heading3"/>
      </w:pPr>
      <w:r>
        <w:t>Groups we rely on to undertake our regulatory function</w:t>
      </w:r>
    </w:p>
    <w:p w:rsidR="00CC228F" w:rsidRDefault="00D57A54" w:rsidP="00D57A54">
      <w:pPr>
        <w:pStyle w:val="DHHSbody"/>
      </w:pPr>
      <w:r>
        <w:t xml:space="preserve">The </w:t>
      </w:r>
      <w:r w:rsidR="00172DE2">
        <w:t>Communicable Disease Section</w:t>
      </w:r>
      <w:r>
        <w:t xml:space="preserve"> works with several co-regulators who have complementary objectives or functions, and/or regulate the same entities.</w:t>
      </w:r>
      <w:r w:rsidR="001E6EFB">
        <w:t xml:space="preserve"> </w:t>
      </w:r>
      <w:r>
        <w:t>These include</w:t>
      </w:r>
      <w:r w:rsidR="00CC228F">
        <w:t xml:space="preserve">: </w:t>
      </w:r>
    </w:p>
    <w:p w:rsidR="00CC228F" w:rsidRDefault="00D57A54" w:rsidP="00CC228F">
      <w:pPr>
        <w:pStyle w:val="DHHSbullet1"/>
      </w:pPr>
      <w:r>
        <w:t>the Water Program, Food Safety Unit, Legionella and Environmental health teams withi</w:t>
      </w:r>
      <w:r w:rsidR="00CC228F">
        <w:t>n the Health Protection Branch</w:t>
      </w:r>
    </w:p>
    <w:p w:rsidR="00CC228F" w:rsidRDefault="00D57A54" w:rsidP="00CC228F">
      <w:pPr>
        <w:pStyle w:val="DHHSbullet1"/>
      </w:pPr>
      <w:r>
        <w:t xml:space="preserve">Safer Care Victoria and Health and Wellbeing division </w:t>
      </w:r>
    </w:p>
    <w:p w:rsidR="00CC228F" w:rsidRDefault="00D57A54" w:rsidP="00CC228F">
      <w:pPr>
        <w:pStyle w:val="DHHSbullet1"/>
      </w:pPr>
      <w:r>
        <w:t xml:space="preserve">and </w:t>
      </w:r>
      <w:r w:rsidR="000E40E2">
        <w:rPr>
          <w:rFonts w:cs="Arial"/>
        </w:rPr>
        <w:t>Australian Health Practitioner Regulator Agency</w:t>
      </w:r>
      <w:r w:rsidR="000E40E2">
        <w:t xml:space="preserve"> (</w:t>
      </w:r>
      <w:r>
        <w:t>AHPRA</w:t>
      </w:r>
      <w:r w:rsidR="000E40E2">
        <w:t>)</w:t>
      </w:r>
      <w:r>
        <w:t xml:space="preserve">, local governments, the Chief Veterinary Office and the Environmental Protection Agency external to the department. </w:t>
      </w:r>
    </w:p>
    <w:p w:rsidR="00D57A54" w:rsidRDefault="00D57A54" w:rsidP="00D57A54">
      <w:pPr>
        <w:pStyle w:val="DHHSbody"/>
      </w:pPr>
      <w:r>
        <w:t>This cooperative activity can involve sharing information, joint investigations, cooperative education programs delivered to regulated entities.</w:t>
      </w:r>
    </w:p>
    <w:p w:rsidR="00D57A54" w:rsidRDefault="00D57A54" w:rsidP="00D57A54">
      <w:pPr>
        <w:pStyle w:val="DHHSbody"/>
      </w:pPr>
      <w:r>
        <w:t xml:space="preserve">Medical practitioners and pathology services are the front line for notifiable conditions. The department relies upon their prompt and comprehensive notification in order to enable timely and appropriate public health response. </w:t>
      </w:r>
    </w:p>
    <w:p w:rsidR="0020144B" w:rsidRDefault="00D57A54" w:rsidP="00D57A54">
      <w:pPr>
        <w:pStyle w:val="DHHSbody"/>
      </w:pPr>
      <w:r>
        <w:t xml:space="preserve">Personal care and body art businesses are also regulated for safety and consumer protection purposes by a range of co-regulators within </w:t>
      </w:r>
      <w:r w:rsidR="0020144B">
        <w:t>the department</w:t>
      </w:r>
      <w:r>
        <w:t xml:space="preserve"> such as</w:t>
      </w:r>
      <w:r w:rsidR="0020144B">
        <w:t>:</w:t>
      </w:r>
    </w:p>
    <w:p w:rsidR="0020144B" w:rsidRDefault="00D57A54" w:rsidP="0020144B">
      <w:pPr>
        <w:pStyle w:val="DHHSbullet1"/>
      </w:pPr>
      <w:r>
        <w:t>the Drugs, Poisons and Controlled Substances Branch</w:t>
      </w:r>
    </w:p>
    <w:p w:rsidR="0020144B" w:rsidRDefault="00D57A54" w:rsidP="0020144B">
      <w:pPr>
        <w:pStyle w:val="DHHSbullet1"/>
      </w:pPr>
      <w:r>
        <w:t>Private Hospitals and Day Procedure Centres Unit</w:t>
      </w:r>
    </w:p>
    <w:p w:rsidR="0020144B" w:rsidRDefault="00D57A54" w:rsidP="0020144B">
      <w:pPr>
        <w:pStyle w:val="DHHSbullet1"/>
      </w:pPr>
      <w:r>
        <w:t>Radiation Safety Unit</w:t>
      </w:r>
    </w:p>
    <w:p w:rsidR="0020144B" w:rsidRDefault="00D57A54" w:rsidP="003125B0">
      <w:pPr>
        <w:pStyle w:val="DHHSbullet1lastline"/>
      </w:pPr>
      <w:r>
        <w:t>Safer Care Victoria</w:t>
      </w:r>
    </w:p>
    <w:p w:rsidR="003125B0" w:rsidRDefault="003125B0" w:rsidP="003125B0">
      <w:pPr>
        <w:pStyle w:val="DHHSbody"/>
      </w:pPr>
      <w:r>
        <w:t>And e</w:t>
      </w:r>
      <w:r w:rsidR="00D57A54">
        <w:t>xternal</w:t>
      </w:r>
      <w:r>
        <w:t xml:space="preserve"> bodies </w:t>
      </w:r>
      <w:r w:rsidR="00D57A54">
        <w:t>such as</w:t>
      </w:r>
      <w:r>
        <w:t>:</w:t>
      </w:r>
    </w:p>
    <w:p w:rsidR="0020144B" w:rsidRDefault="00D57A54" w:rsidP="0020144B">
      <w:pPr>
        <w:pStyle w:val="DHHSbullet1"/>
      </w:pPr>
      <w:r>
        <w:t>Consumer Affairs Victoria</w:t>
      </w:r>
    </w:p>
    <w:p w:rsidR="0020144B" w:rsidRDefault="00D57A54" w:rsidP="0020144B">
      <w:pPr>
        <w:pStyle w:val="DHHSbullet1"/>
      </w:pPr>
      <w:r>
        <w:t>the Health Complaints Commissioner</w:t>
      </w:r>
    </w:p>
    <w:p w:rsidR="00D57A54" w:rsidRDefault="00D57A54" w:rsidP="0020144B">
      <w:pPr>
        <w:pStyle w:val="DHHSbullet1"/>
      </w:pPr>
      <w:r>
        <w:t>the Australian Health Practitioner Regulator Agency.</w:t>
      </w:r>
    </w:p>
    <w:p w:rsidR="00D57A54" w:rsidRDefault="00D57A54" w:rsidP="00D57A54">
      <w:pPr>
        <w:pStyle w:val="DHHSbody"/>
      </w:pPr>
      <w:r>
        <w:t>Prescribed accommodation is also regulated for fire and life safety, amenity and residents’ and operators’ rights by a numb</w:t>
      </w:r>
      <w:r w:rsidR="000E40E2">
        <w:t>er of co-regulators including</w:t>
      </w:r>
      <w:r>
        <w:t xml:space="preserve">, Consumer Affairs Victoria, </w:t>
      </w:r>
      <w:r w:rsidR="000E40E2">
        <w:t>l</w:t>
      </w:r>
      <w:r w:rsidRPr="000E40E2">
        <w:t xml:space="preserve">ocal </w:t>
      </w:r>
      <w:r w:rsidR="000E40E2">
        <w:t>g</w:t>
      </w:r>
      <w:r w:rsidRPr="000E40E2">
        <w:t xml:space="preserve">overnment </w:t>
      </w:r>
      <w:r w:rsidR="000E40E2">
        <w:t>a</w:t>
      </w:r>
      <w:r w:rsidRPr="000E40E2">
        <w:t>uthorities</w:t>
      </w:r>
      <w:r>
        <w:t xml:space="preserve"> building and planning departments and the Victorian Building Authority.</w:t>
      </w:r>
      <w:r w:rsidR="001E6EFB">
        <w:t xml:space="preserve"> </w:t>
      </w:r>
    </w:p>
    <w:p w:rsidR="00D57A54" w:rsidRDefault="00D57A54" w:rsidP="003D3E19">
      <w:pPr>
        <w:pStyle w:val="Heading2"/>
      </w:pPr>
      <w:bookmarkStart w:id="7" w:name="_Toc508376595"/>
      <w:r>
        <w:t>Regulatory activities</w:t>
      </w:r>
      <w:bookmarkEnd w:id="7"/>
    </w:p>
    <w:p w:rsidR="00D57A54" w:rsidRDefault="00D57A54" w:rsidP="00D57A54">
      <w:pPr>
        <w:pStyle w:val="DHHSbody"/>
      </w:pPr>
      <w:r>
        <w:t xml:space="preserve">The </w:t>
      </w:r>
      <w:r w:rsidR="00172DE2">
        <w:t>Communicable Disease Section</w:t>
      </w:r>
      <w:r>
        <w:t xml:space="preserve"> undertakes the following key regulatory activities:</w:t>
      </w:r>
    </w:p>
    <w:p w:rsidR="00D57A54" w:rsidRDefault="00D57A54" w:rsidP="003D3E19">
      <w:pPr>
        <w:pStyle w:val="DHHSbullet1"/>
      </w:pPr>
      <w:r w:rsidRPr="00CC228F">
        <w:rPr>
          <w:b/>
        </w:rPr>
        <w:t>Monitoring notifications</w:t>
      </w:r>
      <w:r w:rsidR="00CC228F" w:rsidRPr="00CC228F">
        <w:rPr>
          <w:b/>
        </w:rPr>
        <w:t>:</w:t>
      </w:r>
      <w:r w:rsidR="00CC228F">
        <w:t xml:space="preserve"> </w:t>
      </w:r>
      <w:r>
        <w:t xml:space="preserve">The </w:t>
      </w:r>
      <w:r w:rsidR="00172DE2">
        <w:t>Communicable Disease Section</w:t>
      </w:r>
      <w:r>
        <w:t xml:space="preserve"> audits notifications every second year to inform Victorian public health staff and notifiers of notification practices in Victoria and identify notifier and system factors that need improvement. Findings are used to increase efficiency of disease notification in Victoria. </w:t>
      </w:r>
    </w:p>
    <w:p w:rsidR="00D57A54" w:rsidRDefault="00D57A54" w:rsidP="00CC228F">
      <w:pPr>
        <w:pStyle w:val="DHHSbullet1"/>
      </w:pPr>
      <w:r w:rsidRPr="00CC228F">
        <w:rPr>
          <w:b/>
        </w:rPr>
        <w:t>Enforcement</w:t>
      </w:r>
      <w:r w:rsidR="00CC228F" w:rsidRPr="00CC228F">
        <w:rPr>
          <w:b/>
        </w:rPr>
        <w:t>:</w:t>
      </w:r>
      <w:r w:rsidR="00CC228F">
        <w:t xml:space="preserve"> </w:t>
      </w:r>
      <w:r>
        <w:t xml:space="preserve">The </w:t>
      </w:r>
      <w:r w:rsidR="00172DE2">
        <w:t>Communicable Disease Section</w:t>
      </w:r>
      <w:r>
        <w:t xml:space="preserve"> has the ability to provide a graduated, proportionate response where doctors or laboratories are shown to fail to notify in a timely manner. The </w:t>
      </w:r>
      <w:r w:rsidR="00172DE2">
        <w:t>Communicable Disease Section</w:t>
      </w:r>
      <w:r>
        <w:t xml:space="preserve"> undertakes minimal enforcement activity, as the objective of notification, investigation and follow up is primarily to enable monitoring, surveillance and managing the risks of any potential disease outbreaks. Enforcement penalties are nonetheless available where General Practitioners or laboratories fail to notify the department in relation to certain categories of diseases, resulting in adverse public health outcomes. </w:t>
      </w:r>
    </w:p>
    <w:p w:rsidR="00D57A54" w:rsidRDefault="00D57A54" w:rsidP="00CC228F">
      <w:pPr>
        <w:pStyle w:val="DHHSbullet1"/>
      </w:pPr>
      <w:r w:rsidRPr="00CC228F">
        <w:rPr>
          <w:b/>
        </w:rPr>
        <w:t>Regulatory advice to third parties</w:t>
      </w:r>
      <w:r w:rsidR="00CC228F" w:rsidRPr="00CC228F">
        <w:rPr>
          <w:b/>
        </w:rPr>
        <w:t>:</w:t>
      </w:r>
      <w:r w:rsidR="00CC228F">
        <w:t xml:space="preserve"> </w:t>
      </w:r>
      <w:r>
        <w:t xml:space="preserve">The </w:t>
      </w:r>
      <w:r w:rsidR="00172DE2">
        <w:t>Communicable Disease Section</w:t>
      </w:r>
      <w:r>
        <w:t>:</w:t>
      </w:r>
    </w:p>
    <w:p w:rsidR="00D57A54" w:rsidRDefault="00D57A54" w:rsidP="003D3E19">
      <w:pPr>
        <w:pStyle w:val="DHHSbullet2"/>
      </w:pPr>
      <w:r>
        <w:t>publishes guidance for regulated</w:t>
      </w:r>
      <w:r w:rsidR="001E6EFB">
        <w:t xml:space="preserve"> </w:t>
      </w:r>
      <w:r>
        <w:t xml:space="preserve">businesses and Local Government Authorities to support compliance and enforcement </w:t>
      </w:r>
    </w:p>
    <w:p w:rsidR="00D57A54" w:rsidRDefault="00D57A54" w:rsidP="003D3E19">
      <w:pPr>
        <w:pStyle w:val="DHHSbullet2"/>
      </w:pPr>
      <w:r>
        <w:lastRenderedPageBreak/>
        <w:t xml:space="preserve">works with health protection officers in </w:t>
      </w:r>
      <w:r w:rsidR="007F199A" w:rsidRPr="007F199A">
        <w:t>departmental</w:t>
      </w:r>
      <w:r w:rsidRPr="007F199A">
        <w:t xml:space="preserve"> Divisions to</w:t>
      </w:r>
      <w:r>
        <w:t xml:space="preserve"> provide infection control advice and information to Local Government Authorities and regulated businesses and;</w:t>
      </w:r>
    </w:p>
    <w:p w:rsidR="00D57A54" w:rsidRDefault="00D57A54" w:rsidP="003D3E19">
      <w:pPr>
        <w:pStyle w:val="DHHSbullet2"/>
      </w:pPr>
      <w:r>
        <w:t xml:space="preserve"> works with</w:t>
      </w:r>
      <w:r w:rsidR="007F199A">
        <w:t xml:space="preserve"> departmental </w:t>
      </w:r>
      <w:r>
        <w:t xml:space="preserve">legal and regulatory units to support Local Government Authorities’ compliance monitoring and enforcement activities. </w:t>
      </w:r>
    </w:p>
    <w:p w:rsidR="00D57A54" w:rsidRDefault="00D57A54" w:rsidP="003D3E19">
      <w:pPr>
        <w:pStyle w:val="Heading2"/>
      </w:pPr>
      <w:bookmarkStart w:id="8" w:name="_Toc508376596"/>
      <w:r>
        <w:t>Complementary activities</w:t>
      </w:r>
      <w:bookmarkEnd w:id="8"/>
    </w:p>
    <w:p w:rsidR="00D57A54" w:rsidRDefault="00D57A54" w:rsidP="00D57A54">
      <w:pPr>
        <w:pStyle w:val="DHHSbody"/>
      </w:pPr>
      <w:r>
        <w:t xml:space="preserve">Notification data are used to monitor disease epidemiology, detect and manage disease outbreaks, inform the need for public health interventions and monitor the impact of these interventions, and inform public health policy. </w:t>
      </w:r>
    </w:p>
    <w:p w:rsidR="00D57A54" w:rsidRPr="001E6EFB" w:rsidRDefault="00D57A54" w:rsidP="001E6EFB">
      <w:pPr>
        <w:pStyle w:val="Heading1"/>
      </w:pPr>
      <w:bookmarkStart w:id="9" w:name="_Toc508376597"/>
      <w:r w:rsidRPr="001E6EFB">
        <w:lastRenderedPageBreak/>
        <w:t>Defining outcomes</w:t>
      </w:r>
      <w:bookmarkEnd w:id="9"/>
    </w:p>
    <w:p w:rsidR="003D3E19" w:rsidRDefault="003D3E19" w:rsidP="003D3E19">
      <w:pPr>
        <w:pStyle w:val="DHHStablecaption"/>
      </w:pPr>
      <w:r w:rsidRPr="00305239">
        <w:t xml:space="preserve">Table </w:t>
      </w:r>
      <w:r w:rsidR="00641481">
        <w:t>2</w:t>
      </w:r>
      <w:r w:rsidRPr="00305239">
        <w:t>: Defining outcomes</w:t>
      </w:r>
    </w:p>
    <w:tbl>
      <w:tblPr>
        <w:tblStyle w:val="TableGrid"/>
        <w:tblW w:w="0" w:type="auto"/>
        <w:tblBorders>
          <w:top w:val="single" w:sz="4" w:space="0" w:color="007B4B"/>
          <w:left w:val="single" w:sz="4" w:space="0" w:color="007B4B"/>
          <w:bottom w:val="single" w:sz="4" w:space="0" w:color="007B4B"/>
          <w:right w:val="single" w:sz="4" w:space="0" w:color="007B4B"/>
          <w:insideH w:val="single" w:sz="4" w:space="0" w:color="007B4B"/>
          <w:insideV w:val="single" w:sz="4" w:space="0" w:color="007B4B"/>
        </w:tblBorders>
        <w:shd w:val="clear" w:color="auto" w:fill="007B4B"/>
        <w:tblLook w:val="04A0" w:firstRow="1" w:lastRow="0" w:firstColumn="1" w:lastColumn="0" w:noHBand="0" w:noVBand="1"/>
      </w:tblPr>
      <w:tblGrid>
        <w:gridCol w:w="2439"/>
        <w:gridCol w:w="6967"/>
      </w:tblGrid>
      <w:tr w:rsidR="00CC228F" w:rsidRPr="003D3E19" w:rsidTr="00522BF3">
        <w:trPr>
          <w:tblHeader/>
        </w:trPr>
        <w:tc>
          <w:tcPr>
            <w:tcW w:w="2439" w:type="dxa"/>
            <w:tcBorders>
              <w:bottom w:val="single" w:sz="4" w:space="0" w:color="007B4B"/>
            </w:tcBorders>
            <w:shd w:val="clear" w:color="auto" w:fill="007B4B"/>
          </w:tcPr>
          <w:p w:rsidR="00CC228F" w:rsidRPr="003D3E19" w:rsidRDefault="00CC228F" w:rsidP="00145550">
            <w:pPr>
              <w:pStyle w:val="DHHStablecolhead"/>
            </w:pPr>
            <w:r w:rsidRPr="003D3E19">
              <w:t>Regulatory scheme</w:t>
            </w:r>
          </w:p>
        </w:tc>
        <w:tc>
          <w:tcPr>
            <w:tcW w:w="6967" w:type="dxa"/>
            <w:shd w:val="clear" w:color="auto" w:fill="007B4B"/>
          </w:tcPr>
          <w:p w:rsidR="00CC228F" w:rsidRPr="003D3E19" w:rsidRDefault="00CC228F" w:rsidP="00145550">
            <w:pPr>
              <w:pStyle w:val="DHHStablecolhead"/>
            </w:pPr>
            <w:r w:rsidRPr="00CC228F">
              <w:t>Outcomes</w:t>
            </w:r>
          </w:p>
        </w:tc>
      </w:tr>
      <w:tr w:rsidR="00CC228F" w:rsidRPr="003D3E19" w:rsidTr="00522BF3">
        <w:tc>
          <w:tcPr>
            <w:tcW w:w="2439" w:type="dxa"/>
            <w:shd w:val="clear" w:color="auto" w:fill="E0EFE9"/>
          </w:tcPr>
          <w:p w:rsidR="00CC228F" w:rsidRPr="00CC228F" w:rsidRDefault="00CC228F" w:rsidP="00145550">
            <w:pPr>
              <w:pStyle w:val="DHHStabletext"/>
              <w:rPr>
                <w:b/>
              </w:rPr>
            </w:pPr>
            <w:r w:rsidRPr="00CC228F">
              <w:rPr>
                <w:b/>
              </w:rPr>
              <w:t>Regulation of communicable disease notifications</w:t>
            </w:r>
          </w:p>
        </w:tc>
        <w:tc>
          <w:tcPr>
            <w:tcW w:w="6967" w:type="dxa"/>
            <w:shd w:val="clear" w:color="auto" w:fill="FFFFFF" w:themeFill="background1"/>
          </w:tcPr>
          <w:p w:rsidR="00CC228F" w:rsidRPr="003D3E19" w:rsidRDefault="00CC228F" w:rsidP="00145550">
            <w:pPr>
              <w:pStyle w:val="DHHStabletext"/>
            </w:pPr>
            <w:r w:rsidRPr="003D3E19">
              <w:t xml:space="preserve">To reduce the spread of notifiable communicable disease, through timely notification of high quality data that enables an appropriate and robust public health response. </w:t>
            </w:r>
          </w:p>
        </w:tc>
      </w:tr>
      <w:tr w:rsidR="00CC228F" w:rsidRPr="003D3E19" w:rsidTr="00522BF3">
        <w:tc>
          <w:tcPr>
            <w:tcW w:w="2439" w:type="dxa"/>
            <w:shd w:val="clear" w:color="auto" w:fill="E0EFE9"/>
          </w:tcPr>
          <w:p w:rsidR="00CC228F" w:rsidRPr="00CC228F" w:rsidRDefault="00CC228F" w:rsidP="00145550">
            <w:pPr>
              <w:pStyle w:val="DHHStabletext"/>
              <w:rPr>
                <w:b/>
              </w:rPr>
            </w:pPr>
            <w:r w:rsidRPr="00CC228F">
              <w:rPr>
                <w:b/>
              </w:rPr>
              <w:t>Regulation of prescribed accommodation and registered premises</w:t>
            </w:r>
          </w:p>
        </w:tc>
        <w:tc>
          <w:tcPr>
            <w:tcW w:w="6967" w:type="dxa"/>
            <w:shd w:val="clear" w:color="auto" w:fill="FFFFFF" w:themeFill="background1"/>
          </w:tcPr>
          <w:p w:rsidR="00CC228F" w:rsidRDefault="00CC228F" w:rsidP="00CC228F">
            <w:pPr>
              <w:pStyle w:val="DHHSbody"/>
            </w:pPr>
            <w:r w:rsidRPr="003D3E19">
              <w:t xml:space="preserve">To reduce and prevent the transmission of infectious disease in personal care </w:t>
            </w:r>
            <w:r>
              <w:t>and</w:t>
            </w:r>
            <w:r w:rsidRPr="003D3E19">
              <w:t xml:space="preserve"> body art and accommodation businesses, through:</w:t>
            </w:r>
          </w:p>
          <w:p w:rsidR="00CC228F" w:rsidRDefault="00CC228F" w:rsidP="00CC228F">
            <w:pPr>
              <w:pStyle w:val="DHHStablebullet"/>
            </w:pPr>
            <w:r>
              <w:t>setting appropriate infection prevention and control standards</w:t>
            </w:r>
          </w:p>
          <w:p w:rsidR="00CC228F" w:rsidRDefault="00CC228F" w:rsidP="00CC228F">
            <w:pPr>
              <w:pStyle w:val="DHHStablebullet"/>
            </w:pPr>
            <w:r>
              <w:t>providing registered businesses with information to enhance their infection prevention and control standards</w:t>
            </w:r>
          </w:p>
          <w:p w:rsidR="00CC228F" w:rsidRPr="003D3E19" w:rsidRDefault="00CC228F" w:rsidP="00CC228F">
            <w:pPr>
              <w:pStyle w:val="DHHStablebullet"/>
            </w:pPr>
            <w:r>
              <w:t>working with Local Government Authorities to improve the quality of their monitoring and enforcement activities.</w:t>
            </w:r>
          </w:p>
        </w:tc>
      </w:tr>
    </w:tbl>
    <w:p w:rsidR="00D57A54" w:rsidRPr="001E6EFB" w:rsidRDefault="00D57A54" w:rsidP="001E6EFB">
      <w:pPr>
        <w:pStyle w:val="Heading1"/>
      </w:pPr>
      <w:bookmarkStart w:id="10" w:name="_Toc508376598"/>
      <w:r w:rsidRPr="001E6EFB">
        <w:lastRenderedPageBreak/>
        <w:t>Risk overview</w:t>
      </w:r>
      <w:bookmarkEnd w:id="10"/>
    </w:p>
    <w:p w:rsidR="00D57A54" w:rsidRDefault="00D57A54" w:rsidP="00D57A54">
      <w:pPr>
        <w:pStyle w:val="DHHSbody"/>
      </w:pPr>
      <w:r>
        <w:t>This section</w:t>
      </w:r>
      <w:r w:rsidR="001E6EFB">
        <w:t xml:space="preserve"> </w:t>
      </w:r>
      <w:r>
        <w:t xml:space="preserve">includes a risk assessment and risk management strategy which identifies and prioritises a small number of key risks to the regulators outcomes. </w:t>
      </w:r>
    </w:p>
    <w:p w:rsidR="00D57A54" w:rsidRDefault="00D57A54" w:rsidP="00D57A54">
      <w:pPr>
        <w:pStyle w:val="DHHSbody"/>
      </w:pPr>
      <w:r>
        <w:t>Identified risks</w:t>
      </w:r>
    </w:p>
    <w:p w:rsidR="00D57A54" w:rsidRDefault="00D57A54" w:rsidP="00D57A54">
      <w:pPr>
        <w:pStyle w:val="DHHSbody"/>
      </w:pPr>
      <w:r>
        <w:t>This section outlines risks relating to specific groups of entities or behaviours, which stem directly from the outcomes and objectives identified. The key risk that we have identified for regulation of communicable disease notifications is:</w:t>
      </w:r>
    </w:p>
    <w:p w:rsidR="00D57A54" w:rsidRDefault="00D57A54" w:rsidP="0046531D">
      <w:pPr>
        <w:pStyle w:val="DHHSnumberdigit"/>
        <w:numPr>
          <w:ilvl w:val="0"/>
          <w:numId w:val="15"/>
        </w:numPr>
      </w:pPr>
      <w:r>
        <w:t xml:space="preserve">The event of inadequate notifications provided by medical practitioners and pathology services , which reduces the ability to: </w:t>
      </w:r>
    </w:p>
    <w:p w:rsidR="00D57A54" w:rsidRDefault="00D57A54" w:rsidP="0046531D">
      <w:pPr>
        <w:pStyle w:val="DHHSbulletindent"/>
      </w:pPr>
      <w:r>
        <w:t>monitor disease epidemiology</w:t>
      </w:r>
    </w:p>
    <w:p w:rsidR="00D57A54" w:rsidRDefault="00D57A54" w:rsidP="0046531D">
      <w:pPr>
        <w:pStyle w:val="DHHSbulletindent"/>
      </w:pPr>
      <w:r>
        <w:t xml:space="preserve">detect and manage individual cases and disease outbreaks </w:t>
      </w:r>
    </w:p>
    <w:p w:rsidR="00D57A54" w:rsidRDefault="00D57A54" w:rsidP="0046531D">
      <w:pPr>
        <w:pStyle w:val="DHHSbulletindent"/>
      </w:pPr>
      <w:r>
        <w:t xml:space="preserve">inform and monitor public health interventions and </w:t>
      </w:r>
    </w:p>
    <w:p w:rsidR="00D57A54" w:rsidRDefault="00D57A54" w:rsidP="0046531D">
      <w:pPr>
        <w:pStyle w:val="DHHSbulletindent"/>
      </w:pPr>
      <w:r>
        <w:t>inform public health policy,</w:t>
      </w:r>
    </w:p>
    <w:p w:rsidR="00D57A54" w:rsidRDefault="00D57A54" w:rsidP="00D57A54">
      <w:pPr>
        <w:pStyle w:val="DHHSbody"/>
      </w:pPr>
      <w:r>
        <w:t>leading to preventable disease in individuals and/or the spread of preventable communicable disease in the Victorian Community.</w:t>
      </w:r>
    </w:p>
    <w:p w:rsidR="00D57A54" w:rsidRDefault="00D57A54" w:rsidP="00D57A54">
      <w:pPr>
        <w:pStyle w:val="DHHSbody"/>
      </w:pPr>
      <w:r>
        <w:t xml:space="preserve">The key risk that we have identified for </w:t>
      </w:r>
      <w:r w:rsidRPr="0046531D">
        <w:rPr>
          <w:b/>
        </w:rPr>
        <w:t xml:space="preserve">regulation of prescribed accommodation, personal care and body art business premises </w:t>
      </w:r>
      <w:r>
        <w:t>is:</w:t>
      </w:r>
    </w:p>
    <w:p w:rsidR="00D57A54" w:rsidRDefault="00D57A54" w:rsidP="0046531D">
      <w:pPr>
        <w:pStyle w:val="DHHSnumberdigit"/>
      </w:pPr>
      <w:r>
        <w:t>Inadequate maintenance of hygiene in public and shared accommodation, personal care and body art business premises (cause), which results in the increased risk of transmission of communicable disease (event) leading to the increased likelihood of preventable cases and outbreaks of disease (harm).</w:t>
      </w:r>
    </w:p>
    <w:p w:rsidR="00D57A54" w:rsidRDefault="00D57A54" w:rsidP="0046531D">
      <w:pPr>
        <w:pStyle w:val="Heading2"/>
      </w:pPr>
      <w:bookmarkStart w:id="11" w:name="_Toc508376599"/>
      <w:r>
        <w:t>Assessing and treating risks</w:t>
      </w:r>
      <w:bookmarkEnd w:id="11"/>
    </w:p>
    <w:p w:rsidR="00122EE9" w:rsidRDefault="00122EE9" w:rsidP="00122EE9">
      <w:pPr>
        <w:pStyle w:val="DHHSbody"/>
      </w:pPr>
      <w:r>
        <w:t>This section demonstrates how the department responds to risk.</w:t>
      </w:r>
    </w:p>
    <w:p w:rsidR="00122EE9" w:rsidRPr="00122EE9" w:rsidRDefault="00122EE9" w:rsidP="00122EE9">
      <w:pPr>
        <w:pStyle w:val="DHHSbody"/>
      </w:pPr>
      <w:r>
        <w:t>The risk rating process involves assessing the extent of the risk as well as the associated levels of harm, as shown below.</w:t>
      </w:r>
    </w:p>
    <w:p w:rsidR="00122EE9" w:rsidRDefault="00641481" w:rsidP="00122EE9">
      <w:pPr>
        <w:pStyle w:val="DHHStablecaption"/>
      </w:pPr>
      <w:r w:rsidRPr="00641481">
        <w:t>Table 3</w:t>
      </w:r>
      <w:r w:rsidR="00122EE9" w:rsidRPr="00641481">
        <w:t>: Overall risk rating</w:t>
      </w:r>
    </w:p>
    <w:p w:rsidR="00122EE9" w:rsidRPr="00437C9D" w:rsidRDefault="00122EE9" w:rsidP="00122EE9">
      <w:pPr>
        <w:pStyle w:val="DHHSbody"/>
      </w:pPr>
      <w:r>
        <w:rPr>
          <w:noProof/>
          <w:lang w:eastAsia="en-AU"/>
        </w:rPr>
        <w:drawing>
          <wp:inline distT="0" distB="0" distL="0" distR="0" wp14:anchorId="1AF3118C" wp14:editId="79F4EB97">
            <wp:extent cx="5997968" cy="280393"/>
            <wp:effectExtent l="0" t="0" r="0" b="0"/>
            <wp:docPr id="7" name="Picture 7" descr="increasing likelihood from negligible to extrem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creasing likelihood.png"/>
                    <pic:cNvPicPr/>
                  </pic:nvPicPr>
                  <pic:blipFill>
                    <a:blip r:embed="rId14">
                      <a:extLst>
                        <a:ext uri="{28A0092B-C50C-407E-A947-70E740481C1C}">
                          <a14:useLocalDpi xmlns:a14="http://schemas.microsoft.com/office/drawing/2010/main" val="0"/>
                        </a:ext>
                      </a:extLst>
                    </a:blip>
                    <a:stretch>
                      <a:fillRect/>
                    </a:stretch>
                  </pic:blipFill>
                  <pic:spPr>
                    <a:xfrm>
                      <a:off x="0" y="0"/>
                      <a:ext cx="5997968" cy="280393"/>
                    </a:xfrm>
                    <a:prstGeom prst="rect">
                      <a:avLst/>
                    </a:prstGeom>
                  </pic:spPr>
                </pic:pic>
              </a:graphicData>
            </a:graphic>
          </wp:inline>
        </w:drawing>
      </w:r>
    </w:p>
    <w:tbl>
      <w:tblPr>
        <w:tblStyle w:val="TableGrid"/>
        <w:tblW w:w="9746" w:type="dxa"/>
        <w:tblInd w:w="0" w:type="dxa"/>
        <w:tblBorders>
          <w:top w:val="single" w:sz="4" w:space="0" w:color="FFFFFF" w:themeColor="background1"/>
          <w:left w:val="single" w:sz="4" w:space="0" w:color="007B4B"/>
          <w:bottom w:val="single" w:sz="4" w:space="0" w:color="007B4B"/>
          <w:right w:val="single" w:sz="4" w:space="0" w:color="007B4B"/>
          <w:insideH w:val="single" w:sz="4" w:space="0" w:color="007B4B"/>
          <w:insideV w:val="single" w:sz="4" w:space="0" w:color="007B4B"/>
        </w:tblBorders>
        <w:tblLayout w:type="fixed"/>
        <w:tblLook w:val="0420" w:firstRow="1" w:lastRow="0" w:firstColumn="0" w:lastColumn="0" w:noHBand="0" w:noVBand="1"/>
      </w:tblPr>
      <w:tblGrid>
        <w:gridCol w:w="2692"/>
        <w:gridCol w:w="1410"/>
        <w:gridCol w:w="1411"/>
        <w:gridCol w:w="1411"/>
        <w:gridCol w:w="1411"/>
        <w:gridCol w:w="1411"/>
      </w:tblGrid>
      <w:tr w:rsidR="00122EE9" w:rsidRPr="00D93C2F" w:rsidTr="00E51164">
        <w:trPr>
          <w:trHeight w:val="472"/>
          <w:tblHeader/>
        </w:trPr>
        <w:tc>
          <w:tcPr>
            <w:tcW w:w="2692" w:type="dxa"/>
            <w:tcBorders>
              <w:top w:val="single" w:sz="4" w:space="0" w:color="auto"/>
              <w:bottom w:val="single" w:sz="4" w:space="0" w:color="007B4B"/>
              <w:right w:val="single" w:sz="24" w:space="0" w:color="007B4B"/>
            </w:tcBorders>
            <w:shd w:val="clear" w:color="auto" w:fill="FFFFFF" w:themeFill="background1"/>
            <w:vAlign w:val="bottom"/>
            <w:hideMark/>
          </w:tcPr>
          <w:p w:rsidR="00122EE9" w:rsidRPr="0006109C" w:rsidRDefault="00122EE9" w:rsidP="00122EE9">
            <w:pPr>
              <w:pStyle w:val="DHHStabletext"/>
              <w:rPr>
                <w:color w:val="007B4B"/>
              </w:rPr>
            </w:pPr>
            <w:r w:rsidRPr="00DC4D54">
              <w:rPr>
                <w:b/>
              </w:rPr>
              <w:t>Consequence</w:t>
            </w:r>
          </w:p>
        </w:tc>
        <w:tc>
          <w:tcPr>
            <w:tcW w:w="1410" w:type="dxa"/>
            <w:tcBorders>
              <w:top w:val="single" w:sz="4" w:space="0" w:color="auto"/>
              <w:left w:val="single" w:sz="24" w:space="0" w:color="007B4B"/>
            </w:tcBorders>
            <w:shd w:val="clear" w:color="auto" w:fill="FFFFFF" w:themeFill="background1"/>
            <w:vAlign w:val="bottom"/>
            <w:hideMark/>
          </w:tcPr>
          <w:p w:rsidR="00122EE9" w:rsidRPr="0006109C" w:rsidRDefault="00122EE9" w:rsidP="00122EE9">
            <w:pPr>
              <w:pStyle w:val="DHHStablecolhead"/>
              <w:rPr>
                <w:color w:val="007B4B"/>
              </w:rPr>
            </w:pPr>
            <w:r>
              <w:rPr>
                <w:color w:val="007B4B"/>
              </w:rPr>
              <w:t>Likelihood:</w:t>
            </w:r>
            <w:r>
              <w:rPr>
                <w:color w:val="007B4B"/>
              </w:rPr>
              <w:br/>
            </w:r>
            <w:r w:rsidRPr="0006109C">
              <w:rPr>
                <w:color w:val="007B4B"/>
              </w:rPr>
              <w:t>Negligible (5%)</w:t>
            </w:r>
          </w:p>
        </w:tc>
        <w:tc>
          <w:tcPr>
            <w:tcW w:w="1411" w:type="dxa"/>
            <w:tcBorders>
              <w:top w:val="single" w:sz="4" w:space="0" w:color="auto"/>
            </w:tcBorders>
            <w:shd w:val="clear" w:color="auto" w:fill="FFFFFF" w:themeFill="background1"/>
            <w:vAlign w:val="bottom"/>
            <w:hideMark/>
          </w:tcPr>
          <w:p w:rsidR="00122EE9" w:rsidRPr="0006109C" w:rsidRDefault="00122EE9" w:rsidP="00122EE9">
            <w:pPr>
              <w:pStyle w:val="DHHStablecolhead"/>
              <w:rPr>
                <w:color w:val="007B4B"/>
              </w:rPr>
            </w:pPr>
            <w:r>
              <w:rPr>
                <w:color w:val="007B4B"/>
              </w:rPr>
              <w:t>Likelihood:</w:t>
            </w:r>
            <w:r w:rsidRPr="0006109C">
              <w:rPr>
                <w:color w:val="007B4B"/>
              </w:rPr>
              <w:t xml:space="preserve"> Minor </w:t>
            </w:r>
            <w:r w:rsidRPr="0006109C">
              <w:rPr>
                <w:color w:val="007B4B"/>
              </w:rPr>
              <w:br/>
              <w:t>(10%)</w:t>
            </w:r>
          </w:p>
        </w:tc>
        <w:tc>
          <w:tcPr>
            <w:tcW w:w="1411" w:type="dxa"/>
            <w:tcBorders>
              <w:top w:val="single" w:sz="4" w:space="0" w:color="auto"/>
            </w:tcBorders>
            <w:shd w:val="clear" w:color="auto" w:fill="FFFFFF" w:themeFill="background1"/>
            <w:vAlign w:val="bottom"/>
            <w:hideMark/>
          </w:tcPr>
          <w:p w:rsidR="00122EE9" w:rsidRPr="0006109C" w:rsidRDefault="00122EE9" w:rsidP="00122EE9">
            <w:pPr>
              <w:pStyle w:val="DHHStablecolhead"/>
              <w:rPr>
                <w:color w:val="007B4B"/>
              </w:rPr>
            </w:pPr>
            <w:r>
              <w:rPr>
                <w:color w:val="007B4B"/>
              </w:rPr>
              <w:t>Likelihood:</w:t>
            </w:r>
            <w:r w:rsidRPr="0006109C">
              <w:rPr>
                <w:color w:val="007B4B"/>
              </w:rPr>
              <w:t xml:space="preserve"> Moderate (20%)</w:t>
            </w:r>
          </w:p>
        </w:tc>
        <w:tc>
          <w:tcPr>
            <w:tcW w:w="1411" w:type="dxa"/>
            <w:tcBorders>
              <w:top w:val="single" w:sz="4" w:space="0" w:color="auto"/>
            </w:tcBorders>
            <w:shd w:val="clear" w:color="auto" w:fill="FFFFFF" w:themeFill="background1"/>
            <w:vAlign w:val="bottom"/>
            <w:hideMark/>
          </w:tcPr>
          <w:p w:rsidR="00122EE9" w:rsidRPr="0006109C" w:rsidRDefault="00122EE9" w:rsidP="00122EE9">
            <w:pPr>
              <w:pStyle w:val="DHHStablecolhead"/>
              <w:rPr>
                <w:color w:val="007B4B"/>
              </w:rPr>
            </w:pPr>
            <w:r>
              <w:rPr>
                <w:color w:val="007B4B"/>
              </w:rPr>
              <w:t>Likelihood:</w:t>
            </w:r>
            <w:r w:rsidRPr="0006109C">
              <w:rPr>
                <w:color w:val="007B4B"/>
              </w:rPr>
              <w:t xml:space="preserve"> Major </w:t>
            </w:r>
            <w:r w:rsidRPr="0006109C">
              <w:rPr>
                <w:color w:val="007B4B"/>
              </w:rPr>
              <w:br/>
              <w:t>(40%)</w:t>
            </w:r>
          </w:p>
        </w:tc>
        <w:tc>
          <w:tcPr>
            <w:tcW w:w="1411" w:type="dxa"/>
            <w:tcBorders>
              <w:top w:val="single" w:sz="4" w:space="0" w:color="auto"/>
            </w:tcBorders>
            <w:shd w:val="clear" w:color="auto" w:fill="FFFFFF" w:themeFill="background1"/>
            <w:vAlign w:val="bottom"/>
            <w:hideMark/>
          </w:tcPr>
          <w:p w:rsidR="00122EE9" w:rsidRPr="0006109C" w:rsidRDefault="00122EE9" w:rsidP="00122EE9">
            <w:pPr>
              <w:pStyle w:val="DHHStablecolhead"/>
              <w:rPr>
                <w:color w:val="007B4B"/>
              </w:rPr>
            </w:pPr>
            <w:r>
              <w:rPr>
                <w:color w:val="007B4B"/>
              </w:rPr>
              <w:t>Likelihood:</w:t>
            </w:r>
            <w:r w:rsidRPr="0006109C">
              <w:rPr>
                <w:color w:val="007B4B"/>
              </w:rPr>
              <w:t xml:space="preserve"> Extreme (80%)</w:t>
            </w:r>
          </w:p>
        </w:tc>
      </w:tr>
      <w:tr w:rsidR="00122EE9" w:rsidRPr="00D93C2F" w:rsidTr="00E51164">
        <w:trPr>
          <w:trHeight w:val="510"/>
        </w:trPr>
        <w:tc>
          <w:tcPr>
            <w:tcW w:w="2692" w:type="dxa"/>
            <w:tcBorders>
              <w:top w:val="single" w:sz="4" w:space="0" w:color="007B4B"/>
              <w:right w:val="single" w:sz="24" w:space="0" w:color="007B4B"/>
            </w:tcBorders>
            <w:shd w:val="clear" w:color="auto" w:fill="E0EFE9"/>
            <w:hideMark/>
          </w:tcPr>
          <w:p w:rsidR="00122EE9" w:rsidRPr="00DC4D54" w:rsidRDefault="00122EE9" w:rsidP="00122EE9">
            <w:pPr>
              <w:pStyle w:val="DHHStabletext"/>
              <w:rPr>
                <w:b/>
              </w:rPr>
            </w:pPr>
            <w:r w:rsidRPr="00DC4D54">
              <w:rPr>
                <w:b/>
              </w:rPr>
              <w:t>Extreme</w:t>
            </w:r>
          </w:p>
        </w:tc>
        <w:tc>
          <w:tcPr>
            <w:tcW w:w="1410" w:type="dxa"/>
            <w:tcBorders>
              <w:top w:val="single" w:sz="4" w:space="0" w:color="007B4B"/>
              <w:left w:val="single" w:sz="24" w:space="0" w:color="007B4B"/>
            </w:tcBorders>
            <w:shd w:val="clear" w:color="auto" w:fill="CCE5DB"/>
            <w:hideMark/>
          </w:tcPr>
          <w:p w:rsidR="00122EE9" w:rsidRPr="0006109C" w:rsidRDefault="00122EE9" w:rsidP="00122EE9">
            <w:pPr>
              <w:pStyle w:val="DHHStabletext"/>
            </w:pPr>
            <w:r w:rsidRPr="0006109C">
              <w:t>Medium</w:t>
            </w:r>
          </w:p>
        </w:tc>
        <w:tc>
          <w:tcPr>
            <w:tcW w:w="1411" w:type="dxa"/>
            <w:tcBorders>
              <w:top w:val="single" w:sz="4" w:space="0" w:color="007B4B"/>
            </w:tcBorders>
            <w:shd w:val="clear" w:color="auto" w:fill="99CAB7"/>
            <w:hideMark/>
          </w:tcPr>
          <w:p w:rsidR="00122EE9" w:rsidRPr="0006109C" w:rsidRDefault="00122EE9" w:rsidP="00122EE9">
            <w:pPr>
              <w:pStyle w:val="DHHStabletext"/>
            </w:pPr>
            <w:r w:rsidRPr="0006109C">
              <w:t>High</w:t>
            </w:r>
          </w:p>
        </w:tc>
        <w:tc>
          <w:tcPr>
            <w:tcW w:w="1411" w:type="dxa"/>
            <w:tcBorders>
              <w:top w:val="single" w:sz="4" w:space="0" w:color="007B4B"/>
            </w:tcBorders>
            <w:shd w:val="clear" w:color="auto" w:fill="99CAB7"/>
            <w:hideMark/>
          </w:tcPr>
          <w:p w:rsidR="00122EE9" w:rsidRPr="0006109C" w:rsidRDefault="00122EE9" w:rsidP="00122EE9">
            <w:pPr>
              <w:pStyle w:val="DHHStabletext"/>
            </w:pPr>
            <w:r w:rsidRPr="0006109C">
              <w:t>High</w:t>
            </w:r>
          </w:p>
        </w:tc>
        <w:tc>
          <w:tcPr>
            <w:tcW w:w="1411" w:type="dxa"/>
            <w:tcBorders>
              <w:top w:val="single" w:sz="4" w:space="0" w:color="007B4B"/>
            </w:tcBorders>
            <w:shd w:val="clear" w:color="auto" w:fill="4DA381"/>
            <w:hideMark/>
          </w:tcPr>
          <w:p w:rsidR="00122EE9" w:rsidRPr="0006109C" w:rsidRDefault="00122EE9" w:rsidP="00122EE9">
            <w:pPr>
              <w:pStyle w:val="DHHStabletext"/>
            </w:pPr>
            <w:r w:rsidRPr="0006109C">
              <w:t>Critical</w:t>
            </w:r>
          </w:p>
        </w:tc>
        <w:tc>
          <w:tcPr>
            <w:tcW w:w="1411" w:type="dxa"/>
            <w:tcBorders>
              <w:top w:val="single" w:sz="4" w:space="0" w:color="007B4B"/>
            </w:tcBorders>
            <w:shd w:val="clear" w:color="auto" w:fill="4DA381"/>
            <w:hideMark/>
          </w:tcPr>
          <w:p w:rsidR="00122EE9" w:rsidRPr="0006109C" w:rsidRDefault="00122EE9" w:rsidP="00122EE9">
            <w:pPr>
              <w:pStyle w:val="DHHStabletext"/>
            </w:pPr>
            <w:r w:rsidRPr="0006109C">
              <w:t>Critical</w:t>
            </w:r>
          </w:p>
        </w:tc>
      </w:tr>
      <w:tr w:rsidR="00122EE9" w:rsidRPr="00D93C2F" w:rsidTr="00E51164">
        <w:trPr>
          <w:trHeight w:val="510"/>
        </w:trPr>
        <w:tc>
          <w:tcPr>
            <w:tcW w:w="2692" w:type="dxa"/>
            <w:tcBorders>
              <w:top w:val="single" w:sz="4" w:space="0" w:color="007B4B"/>
              <w:right w:val="single" w:sz="24" w:space="0" w:color="007B4B"/>
            </w:tcBorders>
            <w:shd w:val="clear" w:color="auto" w:fill="E0EFE9"/>
            <w:hideMark/>
          </w:tcPr>
          <w:p w:rsidR="00122EE9" w:rsidRPr="00DC4D54" w:rsidRDefault="00122EE9" w:rsidP="00122EE9">
            <w:pPr>
              <w:pStyle w:val="DHHStabletext"/>
              <w:rPr>
                <w:b/>
              </w:rPr>
            </w:pPr>
            <w:r w:rsidRPr="00DC4D54">
              <w:rPr>
                <w:b/>
              </w:rPr>
              <w:t>Major</w:t>
            </w:r>
          </w:p>
        </w:tc>
        <w:tc>
          <w:tcPr>
            <w:tcW w:w="1410" w:type="dxa"/>
            <w:tcBorders>
              <w:top w:val="single" w:sz="4" w:space="0" w:color="007B4B"/>
              <w:left w:val="single" w:sz="24" w:space="0" w:color="007B4B"/>
            </w:tcBorders>
            <w:shd w:val="clear" w:color="auto" w:fill="CCE5DB"/>
            <w:hideMark/>
          </w:tcPr>
          <w:p w:rsidR="00122EE9" w:rsidRPr="0006109C" w:rsidRDefault="00122EE9" w:rsidP="00122EE9">
            <w:pPr>
              <w:pStyle w:val="DHHStabletext"/>
            </w:pPr>
            <w:r w:rsidRPr="0006109C">
              <w:t>Medium</w:t>
            </w:r>
          </w:p>
        </w:tc>
        <w:tc>
          <w:tcPr>
            <w:tcW w:w="1411" w:type="dxa"/>
            <w:tcBorders>
              <w:top w:val="single" w:sz="4" w:space="0" w:color="007B4B"/>
            </w:tcBorders>
            <w:shd w:val="clear" w:color="auto" w:fill="CCE5DB"/>
            <w:hideMark/>
          </w:tcPr>
          <w:p w:rsidR="00122EE9" w:rsidRPr="0006109C" w:rsidRDefault="00122EE9" w:rsidP="00122EE9">
            <w:pPr>
              <w:pStyle w:val="DHHStabletext"/>
            </w:pPr>
            <w:r w:rsidRPr="0006109C">
              <w:t>Medium</w:t>
            </w:r>
          </w:p>
        </w:tc>
        <w:tc>
          <w:tcPr>
            <w:tcW w:w="1411" w:type="dxa"/>
            <w:tcBorders>
              <w:top w:val="single" w:sz="4" w:space="0" w:color="007B4B"/>
            </w:tcBorders>
            <w:shd w:val="clear" w:color="auto" w:fill="99CAB7"/>
            <w:hideMark/>
          </w:tcPr>
          <w:p w:rsidR="00122EE9" w:rsidRPr="0006109C" w:rsidRDefault="00122EE9" w:rsidP="00122EE9">
            <w:pPr>
              <w:pStyle w:val="DHHStabletext"/>
            </w:pPr>
            <w:r w:rsidRPr="0006109C">
              <w:t>High</w:t>
            </w:r>
          </w:p>
        </w:tc>
        <w:tc>
          <w:tcPr>
            <w:tcW w:w="1411" w:type="dxa"/>
            <w:tcBorders>
              <w:top w:val="single" w:sz="4" w:space="0" w:color="007B4B"/>
            </w:tcBorders>
            <w:shd w:val="clear" w:color="auto" w:fill="99CAB7"/>
            <w:hideMark/>
          </w:tcPr>
          <w:p w:rsidR="00122EE9" w:rsidRPr="0006109C" w:rsidRDefault="00122EE9" w:rsidP="00122EE9">
            <w:pPr>
              <w:pStyle w:val="DHHStabletext"/>
            </w:pPr>
            <w:r w:rsidRPr="0006109C">
              <w:t>High</w:t>
            </w:r>
          </w:p>
        </w:tc>
        <w:tc>
          <w:tcPr>
            <w:tcW w:w="1411" w:type="dxa"/>
            <w:tcBorders>
              <w:top w:val="single" w:sz="4" w:space="0" w:color="007B4B"/>
            </w:tcBorders>
            <w:shd w:val="clear" w:color="auto" w:fill="4DA381"/>
            <w:hideMark/>
          </w:tcPr>
          <w:p w:rsidR="00122EE9" w:rsidRPr="0006109C" w:rsidRDefault="00122EE9" w:rsidP="00122EE9">
            <w:pPr>
              <w:pStyle w:val="DHHStabletext"/>
            </w:pPr>
            <w:r w:rsidRPr="0006109C">
              <w:t xml:space="preserve">Critical </w:t>
            </w:r>
          </w:p>
        </w:tc>
      </w:tr>
      <w:tr w:rsidR="00122EE9" w:rsidRPr="00D93C2F" w:rsidTr="00E51164">
        <w:trPr>
          <w:trHeight w:val="510"/>
        </w:trPr>
        <w:tc>
          <w:tcPr>
            <w:tcW w:w="2692" w:type="dxa"/>
            <w:tcBorders>
              <w:top w:val="single" w:sz="4" w:space="0" w:color="007B4B"/>
              <w:right w:val="single" w:sz="24" w:space="0" w:color="007B4B"/>
            </w:tcBorders>
            <w:shd w:val="clear" w:color="auto" w:fill="E0EFE9"/>
            <w:hideMark/>
          </w:tcPr>
          <w:p w:rsidR="00122EE9" w:rsidRPr="00DC4D54" w:rsidRDefault="00122EE9" w:rsidP="00122EE9">
            <w:pPr>
              <w:pStyle w:val="DHHStabletext"/>
              <w:rPr>
                <w:b/>
              </w:rPr>
            </w:pPr>
            <w:r w:rsidRPr="00DC4D54">
              <w:rPr>
                <w:b/>
              </w:rPr>
              <w:t>Moderate</w:t>
            </w:r>
          </w:p>
        </w:tc>
        <w:tc>
          <w:tcPr>
            <w:tcW w:w="1410" w:type="dxa"/>
            <w:tcBorders>
              <w:top w:val="single" w:sz="4" w:space="0" w:color="007B4B"/>
              <w:left w:val="single" w:sz="24" w:space="0" w:color="007B4B"/>
            </w:tcBorders>
            <w:shd w:val="clear" w:color="auto" w:fill="FFFFFF" w:themeFill="background1"/>
            <w:hideMark/>
          </w:tcPr>
          <w:p w:rsidR="00122EE9" w:rsidRPr="0006109C" w:rsidRDefault="00122EE9" w:rsidP="00122EE9">
            <w:pPr>
              <w:pStyle w:val="DHHStabletext"/>
            </w:pPr>
            <w:r w:rsidRPr="0006109C">
              <w:t>Low</w:t>
            </w:r>
          </w:p>
        </w:tc>
        <w:tc>
          <w:tcPr>
            <w:tcW w:w="1411" w:type="dxa"/>
            <w:tcBorders>
              <w:top w:val="single" w:sz="4" w:space="0" w:color="007B4B"/>
            </w:tcBorders>
            <w:shd w:val="clear" w:color="auto" w:fill="CCE5DB"/>
            <w:hideMark/>
          </w:tcPr>
          <w:p w:rsidR="00122EE9" w:rsidRPr="0006109C" w:rsidRDefault="00122EE9" w:rsidP="00122EE9">
            <w:pPr>
              <w:pStyle w:val="DHHStabletext"/>
            </w:pPr>
            <w:r w:rsidRPr="0006109C">
              <w:t>Medium</w:t>
            </w:r>
          </w:p>
        </w:tc>
        <w:tc>
          <w:tcPr>
            <w:tcW w:w="1411" w:type="dxa"/>
            <w:tcBorders>
              <w:top w:val="single" w:sz="4" w:space="0" w:color="007B4B"/>
            </w:tcBorders>
            <w:shd w:val="clear" w:color="auto" w:fill="CCE5DB"/>
            <w:hideMark/>
          </w:tcPr>
          <w:p w:rsidR="00122EE9" w:rsidRPr="0006109C" w:rsidRDefault="00122EE9" w:rsidP="00122EE9">
            <w:pPr>
              <w:pStyle w:val="DHHStabletext"/>
            </w:pPr>
            <w:r w:rsidRPr="0006109C">
              <w:t>Medium</w:t>
            </w:r>
          </w:p>
        </w:tc>
        <w:tc>
          <w:tcPr>
            <w:tcW w:w="1411" w:type="dxa"/>
            <w:tcBorders>
              <w:top w:val="single" w:sz="4" w:space="0" w:color="007B4B"/>
            </w:tcBorders>
            <w:shd w:val="clear" w:color="auto" w:fill="99CAB7"/>
            <w:hideMark/>
          </w:tcPr>
          <w:p w:rsidR="00122EE9" w:rsidRPr="0006109C" w:rsidRDefault="00122EE9" w:rsidP="00122EE9">
            <w:pPr>
              <w:pStyle w:val="DHHStabletext"/>
            </w:pPr>
            <w:r w:rsidRPr="0006109C">
              <w:t>High</w:t>
            </w:r>
          </w:p>
        </w:tc>
        <w:tc>
          <w:tcPr>
            <w:tcW w:w="1411" w:type="dxa"/>
            <w:tcBorders>
              <w:top w:val="single" w:sz="4" w:space="0" w:color="007B4B"/>
            </w:tcBorders>
            <w:shd w:val="clear" w:color="auto" w:fill="99CAB7"/>
            <w:hideMark/>
          </w:tcPr>
          <w:p w:rsidR="00122EE9" w:rsidRPr="0006109C" w:rsidRDefault="00122EE9" w:rsidP="00122EE9">
            <w:pPr>
              <w:pStyle w:val="DHHStabletext"/>
            </w:pPr>
            <w:r w:rsidRPr="0006109C">
              <w:t>High</w:t>
            </w:r>
          </w:p>
        </w:tc>
      </w:tr>
      <w:tr w:rsidR="00122EE9" w:rsidRPr="00D93C2F" w:rsidTr="00E51164">
        <w:trPr>
          <w:trHeight w:val="510"/>
        </w:trPr>
        <w:tc>
          <w:tcPr>
            <w:tcW w:w="2692" w:type="dxa"/>
            <w:tcBorders>
              <w:top w:val="single" w:sz="4" w:space="0" w:color="007B4B"/>
              <w:right w:val="single" w:sz="24" w:space="0" w:color="007B4B"/>
            </w:tcBorders>
            <w:shd w:val="clear" w:color="auto" w:fill="E0EFE9"/>
            <w:hideMark/>
          </w:tcPr>
          <w:p w:rsidR="00122EE9" w:rsidRPr="00DC4D54" w:rsidRDefault="00122EE9" w:rsidP="00122EE9">
            <w:pPr>
              <w:pStyle w:val="DHHStabletext"/>
              <w:rPr>
                <w:b/>
              </w:rPr>
            </w:pPr>
            <w:r w:rsidRPr="00DC4D54">
              <w:rPr>
                <w:b/>
              </w:rPr>
              <w:t>Minor</w:t>
            </w:r>
          </w:p>
        </w:tc>
        <w:tc>
          <w:tcPr>
            <w:tcW w:w="1410" w:type="dxa"/>
            <w:tcBorders>
              <w:top w:val="single" w:sz="4" w:space="0" w:color="007B4B"/>
              <w:left w:val="single" w:sz="24" w:space="0" w:color="007B4B"/>
            </w:tcBorders>
            <w:shd w:val="clear" w:color="auto" w:fill="FFFFFF" w:themeFill="background1"/>
            <w:hideMark/>
          </w:tcPr>
          <w:p w:rsidR="00122EE9" w:rsidRPr="0006109C" w:rsidRDefault="00122EE9" w:rsidP="00122EE9">
            <w:pPr>
              <w:pStyle w:val="DHHStabletext"/>
            </w:pPr>
            <w:r w:rsidRPr="0006109C">
              <w:t>Low</w:t>
            </w:r>
          </w:p>
        </w:tc>
        <w:tc>
          <w:tcPr>
            <w:tcW w:w="1411" w:type="dxa"/>
            <w:tcBorders>
              <w:top w:val="single" w:sz="4" w:space="0" w:color="007B4B"/>
            </w:tcBorders>
            <w:shd w:val="clear" w:color="auto" w:fill="FFFFFF" w:themeFill="background1"/>
            <w:hideMark/>
          </w:tcPr>
          <w:p w:rsidR="00122EE9" w:rsidRPr="0006109C" w:rsidRDefault="00122EE9" w:rsidP="00122EE9">
            <w:pPr>
              <w:pStyle w:val="DHHStabletext"/>
            </w:pPr>
            <w:r w:rsidRPr="0006109C">
              <w:t>Low</w:t>
            </w:r>
          </w:p>
        </w:tc>
        <w:tc>
          <w:tcPr>
            <w:tcW w:w="1411" w:type="dxa"/>
            <w:tcBorders>
              <w:top w:val="single" w:sz="4" w:space="0" w:color="007B4B"/>
            </w:tcBorders>
            <w:shd w:val="clear" w:color="auto" w:fill="CCE5DB"/>
            <w:hideMark/>
          </w:tcPr>
          <w:p w:rsidR="00122EE9" w:rsidRPr="0006109C" w:rsidRDefault="00122EE9" w:rsidP="00122EE9">
            <w:pPr>
              <w:pStyle w:val="DHHStabletext"/>
            </w:pPr>
            <w:r w:rsidRPr="0006109C">
              <w:t>Medium</w:t>
            </w:r>
          </w:p>
        </w:tc>
        <w:tc>
          <w:tcPr>
            <w:tcW w:w="1411" w:type="dxa"/>
            <w:tcBorders>
              <w:top w:val="single" w:sz="4" w:space="0" w:color="007B4B"/>
            </w:tcBorders>
            <w:shd w:val="clear" w:color="auto" w:fill="CCE5DB"/>
            <w:hideMark/>
          </w:tcPr>
          <w:p w:rsidR="00122EE9" w:rsidRPr="0006109C" w:rsidRDefault="00122EE9" w:rsidP="00122EE9">
            <w:pPr>
              <w:pStyle w:val="DHHStabletext"/>
            </w:pPr>
            <w:r w:rsidRPr="0006109C">
              <w:t>Medium</w:t>
            </w:r>
          </w:p>
        </w:tc>
        <w:tc>
          <w:tcPr>
            <w:tcW w:w="1411" w:type="dxa"/>
            <w:tcBorders>
              <w:top w:val="single" w:sz="4" w:space="0" w:color="007B4B"/>
            </w:tcBorders>
            <w:shd w:val="clear" w:color="auto" w:fill="99CAB7"/>
            <w:hideMark/>
          </w:tcPr>
          <w:p w:rsidR="00122EE9" w:rsidRPr="0006109C" w:rsidRDefault="00122EE9" w:rsidP="00122EE9">
            <w:pPr>
              <w:pStyle w:val="DHHStabletext"/>
            </w:pPr>
            <w:r w:rsidRPr="0006109C">
              <w:t>High</w:t>
            </w:r>
          </w:p>
        </w:tc>
      </w:tr>
      <w:tr w:rsidR="00122EE9" w:rsidRPr="00D93C2F" w:rsidTr="00E51164">
        <w:trPr>
          <w:trHeight w:val="510"/>
        </w:trPr>
        <w:tc>
          <w:tcPr>
            <w:tcW w:w="2692" w:type="dxa"/>
            <w:tcBorders>
              <w:top w:val="single" w:sz="4" w:space="0" w:color="007B4B"/>
              <w:right w:val="single" w:sz="24" w:space="0" w:color="007B4B"/>
            </w:tcBorders>
            <w:shd w:val="clear" w:color="auto" w:fill="E0EFE9"/>
            <w:hideMark/>
          </w:tcPr>
          <w:p w:rsidR="00122EE9" w:rsidRPr="00DC4D54" w:rsidRDefault="00122EE9" w:rsidP="00122EE9">
            <w:pPr>
              <w:pStyle w:val="DHHStabletext"/>
              <w:rPr>
                <w:b/>
              </w:rPr>
            </w:pPr>
            <w:r w:rsidRPr="00DC4D54">
              <w:rPr>
                <w:b/>
              </w:rPr>
              <w:t>Negligible</w:t>
            </w:r>
          </w:p>
        </w:tc>
        <w:tc>
          <w:tcPr>
            <w:tcW w:w="1410" w:type="dxa"/>
            <w:tcBorders>
              <w:top w:val="single" w:sz="4" w:space="0" w:color="007B4B"/>
              <w:left w:val="single" w:sz="24" w:space="0" w:color="007B4B"/>
            </w:tcBorders>
            <w:shd w:val="clear" w:color="auto" w:fill="FFFFFF" w:themeFill="background1"/>
            <w:hideMark/>
          </w:tcPr>
          <w:p w:rsidR="00122EE9" w:rsidRPr="0006109C" w:rsidRDefault="00122EE9" w:rsidP="00122EE9">
            <w:pPr>
              <w:pStyle w:val="DHHStabletext"/>
            </w:pPr>
            <w:r w:rsidRPr="0006109C">
              <w:t>Low</w:t>
            </w:r>
          </w:p>
        </w:tc>
        <w:tc>
          <w:tcPr>
            <w:tcW w:w="1411" w:type="dxa"/>
            <w:tcBorders>
              <w:top w:val="single" w:sz="4" w:space="0" w:color="007B4B"/>
            </w:tcBorders>
            <w:shd w:val="clear" w:color="auto" w:fill="FFFFFF" w:themeFill="background1"/>
            <w:hideMark/>
          </w:tcPr>
          <w:p w:rsidR="00122EE9" w:rsidRPr="0006109C" w:rsidRDefault="00122EE9" w:rsidP="00122EE9">
            <w:pPr>
              <w:pStyle w:val="DHHStabletext"/>
            </w:pPr>
            <w:r w:rsidRPr="0006109C">
              <w:t>Low</w:t>
            </w:r>
          </w:p>
        </w:tc>
        <w:tc>
          <w:tcPr>
            <w:tcW w:w="1411" w:type="dxa"/>
            <w:tcBorders>
              <w:top w:val="single" w:sz="4" w:space="0" w:color="007B4B"/>
            </w:tcBorders>
            <w:hideMark/>
          </w:tcPr>
          <w:p w:rsidR="00122EE9" w:rsidRPr="0006109C" w:rsidRDefault="00122EE9" w:rsidP="00122EE9">
            <w:pPr>
              <w:pStyle w:val="DHHStabletext"/>
            </w:pPr>
            <w:r w:rsidRPr="0006109C">
              <w:t>Low</w:t>
            </w:r>
          </w:p>
        </w:tc>
        <w:tc>
          <w:tcPr>
            <w:tcW w:w="1411" w:type="dxa"/>
            <w:tcBorders>
              <w:top w:val="single" w:sz="4" w:space="0" w:color="007B4B"/>
            </w:tcBorders>
            <w:shd w:val="clear" w:color="auto" w:fill="CCE5DB"/>
            <w:hideMark/>
          </w:tcPr>
          <w:p w:rsidR="00122EE9" w:rsidRPr="0006109C" w:rsidRDefault="00122EE9" w:rsidP="00122EE9">
            <w:pPr>
              <w:pStyle w:val="DHHStabletext"/>
            </w:pPr>
            <w:r w:rsidRPr="0006109C">
              <w:t>Medium</w:t>
            </w:r>
          </w:p>
        </w:tc>
        <w:tc>
          <w:tcPr>
            <w:tcW w:w="1411" w:type="dxa"/>
            <w:tcBorders>
              <w:top w:val="single" w:sz="4" w:space="0" w:color="007B4B"/>
            </w:tcBorders>
            <w:shd w:val="clear" w:color="auto" w:fill="CCE5DB"/>
            <w:hideMark/>
          </w:tcPr>
          <w:p w:rsidR="00122EE9" w:rsidRPr="0006109C" w:rsidRDefault="00122EE9" w:rsidP="00122EE9">
            <w:pPr>
              <w:pStyle w:val="DHHStabletext"/>
            </w:pPr>
            <w:r w:rsidRPr="0006109C">
              <w:t>Medium</w:t>
            </w:r>
          </w:p>
        </w:tc>
      </w:tr>
    </w:tbl>
    <w:p w:rsidR="00122EE9" w:rsidRPr="005E5031" w:rsidRDefault="00122EE9" w:rsidP="00122EE9">
      <w:pPr>
        <w:pStyle w:val="DHHSbody"/>
      </w:pPr>
    </w:p>
    <w:p w:rsidR="0046531D" w:rsidRDefault="0046531D">
      <w:pPr>
        <w:rPr>
          <w:rFonts w:ascii="Arial" w:eastAsia="Times" w:hAnsi="Arial"/>
        </w:rPr>
      </w:pPr>
      <w:r>
        <w:br w:type="page"/>
      </w:r>
    </w:p>
    <w:p w:rsidR="00023C1E" w:rsidRDefault="008153E4" w:rsidP="00023C1E">
      <w:pPr>
        <w:pStyle w:val="Heading2"/>
      </w:pPr>
      <w:bookmarkStart w:id="12" w:name="_Toc508376600"/>
      <w:r>
        <w:lastRenderedPageBreak/>
        <w:t>Identified r</w:t>
      </w:r>
      <w:r w:rsidR="00023C1E">
        <w:t>isks</w:t>
      </w:r>
      <w:bookmarkEnd w:id="12"/>
    </w:p>
    <w:p w:rsidR="0046531D" w:rsidRDefault="0046531D" w:rsidP="0046531D">
      <w:pPr>
        <w:pStyle w:val="Heading3"/>
      </w:pPr>
      <w:r>
        <w:t>R</w:t>
      </w:r>
      <w:r w:rsidRPr="00A142D9">
        <w:t>isk 1</w:t>
      </w:r>
    </w:p>
    <w:tbl>
      <w:tblPr>
        <w:tblStyle w:val="TableGrid"/>
        <w:tblW w:w="0" w:type="auto"/>
        <w:tblBorders>
          <w:top w:val="single" w:sz="4" w:space="0" w:color="007B4B"/>
          <w:left w:val="single" w:sz="4" w:space="0" w:color="007B4B"/>
          <w:bottom w:val="single" w:sz="4" w:space="0" w:color="007B4B"/>
          <w:right w:val="single" w:sz="4" w:space="0" w:color="007B4B"/>
          <w:insideH w:val="single" w:sz="4" w:space="0" w:color="007B4B"/>
          <w:insideV w:val="single" w:sz="4" w:space="0" w:color="007B4B"/>
        </w:tblBorders>
        <w:tblLook w:val="04A0" w:firstRow="1" w:lastRow="0" w:firstColumn="1" w:lastColumn="0" w:noHBand="0" w:noVBand="1"/>
      </w:tblPr>
      <w:tblGrid>
        <w:gridCol w:w="3135"/>
        <w:gridCol w:w="3141"/>
        <w:gridCol w:w="3130"/>
      </w:tblGrid>
      <w:tr w:rsidR="0046531D" w:rsidTr="00122EE9">
        <w:trPr>
          <w:tblHeader/>
        </w:trPr>
        <w:tc>
          <w:tcPr>
            <w:tcW w:w="3135" w:type="dxa"/>
            <w:shd w:val="clear" w:color="auto" w:fill="007B4B"/>
          </w:tcPr>
          <w:p w:rsidR="0046531D" w:rsidRDefault="0046531D" w:rsidP="00122EE9">
            <w:pPr>
              <w:pStyle w:val="DHHStablecolhead"/>
            </w:pPr>
            <w:r>
              <w:t>Likelihood</w:t>
            </w:r>
          </w:p>
        </w:tc>
        <w:tc>
          <w:tcPr>
            <w:tcW w:w="3141" w:type="dxa"/>
            <w:shd w:val="clear" w:color="auto" w:fill="007B4B"/>
          </w:tcPr>
          <w:p w:rsidR="0046531D" w:rsidRDefault="0046531D" w:rsidP="00122EE9">
            <w:pPr>
              <w:pStyle w:val="DHHStablecolhead"/>
            </w:pPr>
            <w:r w:rsidRPr="002277D2">
              <w:t>Consequence</w:t>
            </w:r>
          </w:p>
        </w:tc>
        <w:tc>
          <w:tcPr>
            <w:tcW w:w="3130" w:type="dxa"/>
            <w:shd w:val="clear" w:color="auto" w:fill="007B4B"/>
          </w:tcPr>
          <w:p w:rsidR="0046531D" w:rsidRDefault="0046531D" w:rsidP="00122EE9">
            <w:pPr>
              <w:pStyle w:val="DHHStablecolhead"/>
            </w:pPr>
            <w:r w:rsidRPr="002277D2">
              <w:t>Rating</w:t>
            </w:r>
          </w:p>
        </w:tc>
      </w:tr>
      <w:tr w:rsidR="0046531D" w:rsidTr="00122EE9">
        <w:tc>
          <w:tcPr>
            <w:tcW w:w="3135" w:type="dxa"/>
          </w:tcPr>
          <w:p w:rsidR="0046531D" w:rsidRPr="00162E62" w:rsidRDefault="0046531D" w:rsidP="00122EE9">
            <w:pPr>
              <w:pStyle w:val="DHHStabletext"/>
              <w:rPr>
                <w:b/>
              </w:rPr>
            </w:pPr>
            <w:r w:rsidRPr="00162E62">
              <w:rPr>
                <w:b/>
              </w:rPr>
              <w:t>Frequent</w:t>
            </w:r>
          </w:p>
        </w:tc>
        <w:tc>
          <w:tcPr>
            <w:tcW w:w="3141" w:type="dxa"/>
          </w:tcPr>
          <w:p w:rsidR="0046531D" w:rsidRPr="00162E62" w:rsidRDefault="0046531D" w:rsidP="00122EE9">
            <w:pPr>
              <w:pStyle w:val="DHHStabletext"/>
              <w:rPr>
                <w:b/>
              </w:rPr>
            </w:pPr>
            <w:r w:rsidRPr="00162E62">
              <w:rPr>
                <w:b/>
              </w:rPr>
              <w:t>Moderate</w:t>
            </w:r>
          </w:p>
        </w:tc>
        <w:tc>
          <w:tcPr>
            <w:tcW w:w="3130" w:type="dxa"/>
          </w:tcPr>
          <w:p w:rsidR="0046531D" w:rsidRPr="00162E62" w:rsidRDefault="0046531D" w:rsidP="00122EE9">
            <w:pPr>
              <w:pStyle w:val="DHHStabletext"/>
              <w:rPr>
                <w:b/>
              </w:rPr>
            </w:pPr>
            <w:r w:rsidRPr="00162E62">
              <w:rPr>
                <w:b/>
              </w:rPr>
              <w:t>High</w:t>
            </w:r>
          </w:p>
        </w:tc>
      </w:tr>
    </w:tbl>
    <w:p w:rsidR="00D57A54" w:rsidRPr="009B1DFC" w:rsidRDefault="00D57A54" w:rsidP="009B1DFC">
      <w:pPr>
        <w:pStyle w:val="DHHSbodyaftertablefigure"/>
        <w:rPr>
          <w:b/>
        </w:rPr>
      </w:pPr>
      <w:r w:rsidRPr="009B1DFC">
        <w:rPr>
          <w:b/>
        </w:rPr>
        <w:t xml:space="preserve">Inadequate notifications provided by medical practitioners and pathology services, which reduces the ability to: </w:t>
      </w:r>
    </w:p>
    <w:p w:rsidR="00D57A54" w:rsidRPr="009B1DFC" w:rsidRDefault="00D57A54" w:rsidP="009B1DFC">
      <w:pPr>
        <w:pStyle w:val="DHHSbullet1"/>
        <w:rPr>
          <w:b/>
        </w:rPr>
      </w:pPr>
      <w:r w:rsidRPr="009B1DFC">
        <w:rPr>
          <w:b/>
        </w:rPr>
        <w:t>monitor disease epidemiology</w:t>
      </w:r>
    </w:p>
    <w:p w:rsidR="00D57A54" w:rsidRPr="009B1DFC" w:rsidRDefault="00D57A54" w:rsidP="009B1DFC">
      <w:pPr>
        <w:pStyle w:val="DHHSbullet1"/>
        <w:rPr>
          <w:b/>
        </w:rPr>
      </w:pPr>
      <w:r w:rsidRPr="009B1DFC">
        <w:rPr>
          <w:b/>
        </w:rPr>
        <w:t xml:space="preserve">detect and manage disease outbreaks </w:t>
      </w:r>
    </w:p>
    <w:p w:rsidR="00D57A54" w:rsidRPr="009B1DFC" w:rsidRDefault="00D57A54" w:rsidP="009B1DFC">
      <w:pPr>
        <w:pStyle w:val="DHHSbullet1"/>
        <w:rPr>
          <w:b/>
        </w:rPr>
      </w:pPr>
      <w:r w:rsidRPr="009B1DFC">
        <w:rPr>
          <w:b/>
        </w:rPr>
        <w:t xml:space="preserve">inform and monitor public health interventions and </w:t>
      </w:r>
    </w:p>
    <w:p w:rsidR="00D57A54" w:rsidRPr="009B1DFC" w:rsidRDefault="00D57A54" w:rsidP="009B1DFC">
      <w:pPr>
        <w:pStyle w:val="DHHSbullet1lastline"/>
        <w:rPr>
          <w:b/>
        </w:rPr>
      </w:pPr>
      <w:r w:rsidRPr="009B1DFC">
        <w:rPr>
          <w:b/>
        </w:rPr>
        <w:t>inform public health policy,</w:t>
      </w:r>
    </w:p>
    <w:p w:rsidR="00D57A54" w:rsidRPr="009B1DFC" w:rsidRDefault="00D57A54" w:rsidP="009B1DFC">
      <w:pPr>
        <w:pStyle w:val="DHHSbody"/>
        <w:rPr>
          <w:b/>
        </w:rPr>
      </w:pPr>
      <w:r w:rsidRPr="009B1DFC">
        <w:rPr>
          <w:b/>
        </w:rPr>
        <w:t>leading to the preventable disease in individuals and/or the spread of preventable communicable disease in the Victorian Community.</w:t>
      </w:r>
    </w:p>
    <w:p w:rsidR="00D57A54" w:rsidRDefault="00D57A54" w:rsidP="0046531D">
      <w:pPr>
        <w:pStyle w:val="Heading4"/>
      </w:pPr>
      <w:r>
        <w:t>Extent of the risk</w:t>
      </w:r>
    </w:p>
    <w:p w:rsidR="00D57A54" w:rsidRDefault="00D57A54" w:rsidP="00D57A54">
      <w:pPr>
        <w:pStyle w:val="DHHSbody"/>
      </w:pPr>
      <w:r>
        <w:t>The risk of failing to notify a case varies greatly by condition. For example, failure to notify a case of measles is almost certain to result in further cases of measles in the community, leading to hospitalisations and threatening our national elimination status. Failure to notify cases of influenza or chlamydia is unlikely to change the status of secondary cases, as the high burden of these diseases means there is minimal immediate action taken. Notification of these conditions is still important to monitor the disease epidemiology and the effectiveness of large scale public health prevention programs.</w:t>
      </w:r>
      <w:r w:rsidR="001E6EFB">
        <w:t xml:space="preserve"> </w:t>
      </w:r>
    </w:p>
    <w:p w:rsidR="00D57A54" w:rsidRDefault="00D57A54" w:rsidP="0046531D">
      <w:pPr>
        <w:pStyle w:val="Heading4"/>
      </w:pPr>
      <w:r>
        <w:t>Ongoing controls</w:t>
      </w:r>
    </w:p>
    <w:p w:rsidR="00D57A54" w:rsidRDefault="00D57A54" w:rsidP="00C541B4">
      <w:pPr>
        <w:pStyle w:val="DHHSbody"/>
      </w:pPr>
      <w:r w:rsidRPr="0046531D">
        <w:rPr>
          <w:b/>
        </w:rPr>
        <w:t xml:space="preserve">Chief Health Officer </w:t>
      </w:r>
      <w:r>
        <w:t>alerts – the Chief Health Officer provides health alerts and health advisories to the health sector in response to identified and emergent issues.</w:t>
      </w:r>
    </w:p>
    <w:p w:rsidR="00D57A54" w:rsidRDefault="00D57A54" w:rsidP="00C541B4">
      <w:pPr>
        <w:pStyle w:val="DHHSbody"/>
      </w:pPr>
      <w:r w:rsidRPr="0046531D">
        <w:rPr>
          <w:b/>
        </w:rPr>
        <w:t>Education</w:t>
      </w:r>
      <w:r>
        <w:t xml:space="preserve"> – the </w:t>
      </w:r>
      <w:r w:rsidR="00172DE2">
        <w:t>Communicable Disease Section</w:t>
      </w:r>
      <w:r>
        <w:t xml:space="preserve"> provides daily education to laboratories and medical practitioners on notification practices as part of daily notification processes.</w:t>
      </w:r>
      <w:r w:rsidR="001E6EFB">
        <w:t xml:space="preserve"> </w:t>
      </w:r>
      <w:r>
        <w:t xml:space="preserve">The </w:t>
      </w:r>
      <w:r w:rsidR="00172DE2">
        <w:t>Communicable Disease Section</w:t>
      </w:r>
      <w:r>
        <w:t xml:space="preserve"> also provides education through presentations at medical practitioner and infection control seminars and university lectures. Feedback is provided to practitioners via publishing the biannual audit of notifications. Formal feedback is provided to the laboratories through the laboratory liaison committee. </w:t>
      </w:r>
    </w:p>
    <w:p w:rsidR="00D57A54" w:rsidRDefault="00D57A54" w:rsidP="00C541B4">
      <w:pPr>
        <w:pStyle w:val="DHHSbody"/>
      </w:pPr>
      <w:r w:rsidRPr="0046531D">
        <w:rPr>
          <w:b/>
        </w:rPr>
        <w:t>Media</w:t>
      </w:r>
      <w:r>
        <w:t xml:space="preserve"> – the Chief Health Officer provides health advice via</w:t>
      </w:r>
      <w:r w:rsidR="001E6EFB">
        <w:t xml:space="preserve"> </w:t>
      </w:r>
      <w:r>
        <w:t>media releases in response to identified and emergent issues.</w:t>
      </w:r>
    </w:p>
    <w:p w:rsidR="00D57A54" w:rsidRDefault="00D57A54" w:rsidP="0046531D">
      <w:pPr>
        <w:pStyle w:val="Heading4"/>
      </w:pPr>
      <w:r>
        <w:t>Planned changes in controls for 2017-18</w:t>
      </w:r>
    </w:p>
    <w:p w:rsidR="00D57A54" w:rsidRDefault="00D57A54" w:rsidP="00D57A54">
      <w:pPr>
        <w:pStyle w:val="DHHSbody"/>
      </w:pPr>
      <w:r w:rsidRPr="0046531D">
        <w:rPr>
          <w:b/>
        </w:rPr>
        <w:t>Electronic laboratory reporting (ELR) and on-line forms for medical practitioners (</w:t>
      </w:r>
      <w:proofErr w:type="spellStart"/>
      <w:r w:rsidRPr="0046531D">
        <w:rPr>
          <w:b/>
        </w:rPr>
        <w:t>Smartforms</w:t>
      </w:r>
      <w:proofErr w:type="spellEnd"/>
      <w:r w:rsidRPr="0046531D">
        <w:rPr>
          <w:b/>
        </w:rPr>
        <w:t>)</w:t>
      </w:r>
      <w:r>
        <w:t xml:space="preserve"> – the Health Protection Branch has a project underway that will enable the receipt of electronic reports from pathology services and other notifiers with clinical data processing systems.</w:t>
      </w:r>
      <w:r w:rsidR="001E6EFB">
        <w:t xml:space="preserve"> </w:t>
      </w:r>
      <w:r>
        <w:t>ELR will allow direct notification from laboratories to the department’s database and improve the timeliness, accuracy and completeness of reports, and remove the need for manual processing for a significant proportion of the notifications.</w:t>
      </w:r>
      <w:r w:rsidR="001E6EFB">
        <w:t xml:space="preserve"> </w:t>
      </w:r>
      <w:r>
        <w:t xml:space="preserve">Other notifiers with suitable systems, such as patient management systems used by medical practitioners in general practice will be able to utilise direct reporting via the </w:t>
      </w:r>
      <w:proofErr w:type="spellStart"/>
      <w:r>
        <w:t>Smartforms</w:t>
      </w:r>
      <w:proofErr w:type="spellEnd"/>
      <w:r>
        <w:t xml:space="preserve"> on-line system.</w:t>
      </w:r>
      <w:r w:rsidR="001E6EFB">
        <w:t xml:space="preserve"> </w:t>
      </w:r>
      <w:r>
        <w:t>The initial phase of ELR is expected to be finalised by the end of 2017. By this time one of the department’s reference laboratories will be notifying electronically.</w:t>
      </w:r>
      <w:r w:rsidR="001E6EFB">
        <w:t xml:space="preserve"> </w:t>
      </w:r>
      <w:r>
        <w:t>Other laboratories will then progressively implement ELR, with two additional laboratories expected to be using ELR by the end of 2018.</w:t>
      </w:r>
      <w:r w:rsidR="001E6EFB">
        <w:t xml:space="preserve"> </w:t>
      </w:r>
      <w:r>
        <w:t xml:space="preserve">The use of </w:t>
      </w:r>
      <w:proofErr w:type="spellStart"/>
      <w:r>
        <w:t>smartforms</w:t>
      </w:r>
      <w:proofErr w:type="spellEnd"/>
      <w:r>
        <w:t xml:space="preserve"> by General Practitioners is also being implemented,</w:t>
      </w:r>
      <w:r w:rsidR="001E6EFB">
        <w:t xml:space="preserve"> </w:t>
      </w:r>
      <w:r>
        <w:t>with a suite of forms across most disease groups anticipated to be accessible on line by the end of 2018.</w:t>
      </w:r>
      <w:r w:rsidR="001E6EFB">
        <w:t xml:space="preserve"> </w:t>
      </w:r>
    </w:p>
    <w:p w:rsidR="00D57A54" w:rsidRDefault="00D57A54" w:rsidP="00D57A54">
      <w:pPr>
        <w:pStyle w:val="DHHSbody"/>
      </w:pPr>
      <w:r w:rsidRPr="00C541B4">
        <w:rPr>
          <w:b/>
        </w:rPr>
        <w:lastRenderedPageBreak/>
        <w:t>Stakeholder engagement</w:t>
      </w:r>
      <w:r>
        <w:t xml:space="preserve"> – the engagement of the infectious diseases specialty area will be increased through the creation of an infectious diseases clinical network, which is a joint initiative between the Health Protection Branch and Safer Care Victoria.</w:t>
      </w:r>
    </w:p>
    <w:p w:rsidR="00D57A54" w:rsidRDefault="00D57A54" w:rsidP="00D57A54">
      <w:pPr>
        <w:pStyle w:val="DHHSbody"/>
      </w:pPr>
      <w:r>
        <w:t xml:space="preserve">This stakeholder engagement will then facilitate the consideration of graduated responses to high significance failures of notification from infectious diseases teams, starting with letters of warning and escalating to fines or penalty units. . </w:t>
      </w:r>
    </w:p>
    <w:p w:rsidR="00D57A54" w:rsidRDefault="00D57A54" w:rsidP="00D57A54">
      <w:pPr>
        <w:pStyle w:val="DHHSbody"/>
      </w:pPr>
      <w:r>
        <w:t xml:space="preserve">The </w:t>
      </w:r>
      <w:r w:rsidR="00172DE2">
        <w:t>Communicable Disease Section</w:t>
      </w:r>
      <w:r>
        <w:t xml:space="preserve"> is also currently undertaking work and consultations with key stakeholders in relation to a proposal regarding dual notification of certain notifiable conditions. To this end the department has consulted stakeholders in relation to whether in their view some conditions:</w:t>
      </w:r>
    </w:p>
    <w:p w:rsidR="00D57A54" w:rsidRDefault="00D57A54" w:rsidP="00C541B4">
      <w:pPr>
        <w:pStyle w:val="DHHSbullet1"/>
      </w:pPr>
      <w:r>
        <w:t xml:space="preserve">that are currently required to be notified by General Practitioners and laboratories, should continue to be notifiable by both parties, or </w:t>
      </w:r>
    </w:p>
    <w:p w:rsidR="00D57A54" w:rsidRDefault="00D57A54" w:rsidP="00C541B4">
      <w:pPr>
        <w:pStyle w:val="DHHSbullet1lastline"/>
      </w:pPr>
      <w:r>
        <w:t xml:space="preserve">could be subject to a single notification to the department, by laboratories. </w:t>
      </w:r>
    </w:p>
    <w:p w:rsidR="00D57A54" w:rsidRDefault="00D57A54" w:rsidP="00D57A54">
      <w:pPr>
        <w:pStyle w:val="DHHSbody"/>
      </w:pPr>
      <w:r>
        <w:t>The Government will subsequently consider any potential risks as well as the benefits of the proposal, including the outcomes of the consultation process.</w:t>
      </w:r>
    </w:p>
    <w:p w:rsidR="00C541B4" w:rsidRDefault="00C541B4">
      <w:pPr>
        <w:rPr>
          <w:rFonts w:ascii="Arial" w:eastAsia="Times" w:hAnsi="Arial"/>
        </w:rPr>
      </w:pPr>
      <w:r>
        <w:br w:type="page"/>
      </w:r>
    </w:p>
    <w:p w:rsidR="00C541B4" w:rsidRDefault="00C541B4" w:rsidP="00C541B4">
      <w:pPr>
        <w:pStyle w:val="Heading3"/>
      </w:pPr>
      <w:r>
        <w:lastRenderedPageBreak/>
        <w:t>Risk 2</w:t>
      </w:r>
    </w:p>
    <w:tbl>
      <w:tblPr>
        <w:tblStyle w:val="TableGrid"/>
        <w:tblW w:w="0" w:type="auto"/>
        <w:tblBorders>
          <w:top w:val="single" w:sz="4" w:space="0" w:color="007B4B"/>
          <w:left w:val="single" w:sz="4" w:space="0" w:color="007B4B"/>
          <w:bottom w:val="single" w:sz="4" w:space="0" w:color="007B4B"/>
          <w:right w:val="single" w:sz="4" w:space="0" w:color="007B4B"/>
          <w:insideH w:val="single" w:sz="4" w:space="0" w:color="007B4B"/>
          <w:insideV w:val="single" w:sz="4" w:space="0" w:color="007B4B"/>
        </w:tblBorders>
        <w:tblLook w:val="04A0" w:firstRow="1" w:lastRow="0" w:firstColumn="1" w:lastColumn="0" w:noHBand="0" w:noVBand="1"/>
      </w:tblPr>
      <w:tblGrid>
        <w:gridCol w:w="3135"/>
        <w:gridCol w:w="3141"/>
        <w:gridCol w:w="3130"/>
      </w:tblGrid>
      <w:tr w:rsidR="00C541B4" w:rsidTr="00122EE9">
        <w:trPr>
          <w:tblHeader/>
        </w:trPr>
        <w:tc>
          <w:tcPr>
            <w:tcW w:w="3135" w:type="dxa"/>
            <w:shd w:val="clear" w:color="auto" w:fill="007B4B"/>
          </w:tcPr>
          <w:p w:rsidR="00C541B4" w:rsidRDefault="00C541B4" w:rsidP="00122EE9">
            <w:pPr>
              <w:pStyle w:val="DHHStablecolhead"/>
            </w:pPr>
            <w:r>
              <w:t>Likelihood</w:t>
            </w:r>
          </w:p>
        </w:tc>
        <w:tc>
          <w:tcPr>
            <w:tcW w:w="3141" w:type="dxa"/>
            <w:shd w:val="clear" w:color="auto" w:fill="007B4B"/>
          </w:tcPr>
          <w:p w:rsidR="00C541B4" w:rsidRDefault="00C541B4" w:rsidP="00122EE9">
            <w:pPr>
              <w:pStyle w:val="DHHStablecolhead"/>
            </w:pPr>
            <w:r w:rsidRPr="002277D2">
              <w:t>Consequence</w:t>
            </w:r>
          </w:p>
        </w:tc>
        <w:tc>
          <w:tcPr>
            <w:tcW w:w="3130" w:type="dxa"/>
            <w:shd w:val="clear" w:color="auto" w:fill="007B4B"/>
          </w:tcPr>
          <w:p w:rsidR="00C541B4" w:rsidRDefault="00C541B4" w:rsidP="00122EE9">
            <w:pPr>
              <w:pStyle w:val="DHHStablecolhead"/>
            </w:pPr>
            <w:r w:rsidRPr="002277D2">
              <w:t>Rating</w:t>
            </w:r>
          </w:p>
        </w:tc>
      </w:tr>
      <w:tr w:rsidR="00C541B4" w:rsidTr="00122EE9">
        <w:tc>
          <w:tcPr>
            <w:tcW w:w="3135" w:type="dxa"/>
          </w:tcPr>
          <w:p w:rsidR="00C541B4" w:rsidRPr="00162E62" w:rsidRDefault="00C541B4" w:rsidP="00122EE9">
            <w:pPr>
              <w:pStyle w:val="DHHStabletext"/>
              <w:rPr>
                <w:b/>
              </w:rPr>
            </w:pPr>
            <w:r w:rsidRPr="00162E62">
              <w:rPr>
                <w:b/>
              </w:rPr>
              <w:t>Frequent</w:t>
            </w:r>
          </w:p>
        </w:tc>
        <w:tc>
          <w:tcPr>
            <w:tcW w:w="3141" w:type="dxa"/>
          </w:tcPr>
          <w:p w:rsidR="00C541B4" w:rsidRPr="00162E62" w:rsidRDefault="00C541B4" w:rsidP="00122EE9">
            <w:pPr>
              <w:pStyle w:val="DHHStabletext"/>
              <w:rPr>
                <w:b/>
              </w:rPr>
            </w:pPr>
            <w:r w:rsidRPr="00162E62">
              <w:rPr>
                <w:b/>
              </w:rPr>
              <w:t>Minor</w:t>
            </w:r>
          </w:p>
        </w:tc>
        <w:tc>
          <w:tcPr>
            <w:tcW w:w="3130" w:type="dxa"/>
          </w:tcPr>
          <w:p w:rsidR="00C541B4" w:rsidRPr="00162E62" w:rsidRDefault="00C541B4" w:rsidP="00122EE9">
            <w:pPr>
              <w:pStyle w:val="DHHStabletext"/>
              <w:rPr>
                <w:b/>
              </w:rPr>
            </w:pPr>
            <w:r w:rsidRPr="00162E62">
              <w:rPr>
                <w:b/>
              </w:rPr>
              <w:t>Medium</w:t>
            </w:r>
          </w:p>
        </w:tc>
      </w:tr>
    </w:tbl>
    <w:p w:rsidR="00D57A54" w:rsidRPr="009B1DFC" w:rsidRDefault="00D57A54" w:rsidP="009B1DFC">
      <w:pPr>
        <w:pStyle w:val="DHHSbodyaftertablefigure"/>
        <w:rPr>
          <w:b/>
        </w:rPr>
      </w:pPr>
      <w:r w:rsidRPr="009B1DFC">
        <w:rPr>
          <w:b/>
        </w:rPr>
        <w:t>Inadequate maintenance of hygiene in public and shared accommodation, personal care and body art business premises which results in the increased risk of transmission of communicable disease leading to the increased likelihood of</w:t>
      </w:r>
      <w:r w:rsidR="001E6EFB" w:rsidRPr="009B1DFC">
        <w:rPr>
          <w:b/>
        </w:rPr>
        <w:t xml:space="preserve"> </w:t>
      </w:r>
      <w:r w:rsidRPr="009B1DFC">
        <w:rPr>
          <w:b/>
        </w:rPr>
        <w:t>preventable cases and outbreaks of disease.</w:t>
      </w:r>
    </w:p>
    <w:p w:rsidR="00D57A54" w:rsidRDefault="00D57A54" w:rsidP="00C541B4">
      <w:pPr>
        <w:pStyle w:val="Heading4"/>
      </w:pPr>
      <w:r>
        <w:t>Extent of the risk</w:t>
      </w:r>
    </w:p>
    <w:p w:rsidR="00D57A54" w:rsidRPr="000E40E2" w:rsidRDefault="00122EE9" w:rsidP="00C541B4">
      <w:pPr>
        <w:pStyle w:val="DHHSbullet1"/>
      </w:pPr>
      <w:r w:rsidRPr="000E40E2">
        <w:t>H</w:t>
      </w:r>
      <w:r w:rsidR="00D57A54" w:rsidRPr="000E40E2">
        <w:t>igher risk settings (likelihood increased)</w:t>
      </w:r>
      <w:r w:rsidRPr="000E40E2">
        <w:t>:</w:t>
      </w:r>
    </w:p>
    <w:p w:rsidR="00D57A54" w:rsidRPr="000E40E2" w:rsidRDefault="00122EE9" w:rsidP="00C541B4">
      <w:pPr>
        <w:pStyle w:val="DHHSbullet2"/>
      </w:pPr>
      <w:r w:rsidRPr="000E40E2">
        <w:t>r</w:t>
      </w:r>
      <w:r w:rsidR="00D57A54" w:rsidRPr="000E40E2">
        <w:t>ooming houses/low cost accommodation for vulnerable groups, for example, international students and people at high risk of homelessness</w:t>
      </w:r>
    </w:p>
    <w:p w:rsidR="00D57A54" w:rsidRPr="000E40E2" w:rsidRDefault="00122EE9" w:rsidP="00C541B4">
      <w:pPr>
        <w:pStyle w:val="DHHSbullet2"/>
      </w:pPr>
      <w:r w:rsidRPr="000E40E2">
        <w:t>t</w:t>
      </w:r>
      <w:r w:rsidR="00D57A54" w:rsidRPr="000E40E2">
        <w:t>attooing and body art premises</w:t>
      </w:r>
    </w:p>
    <w:p w:rsidR="00D57A54" w:rsidRPr="000E40E2" w:rsidRDefault="00122EE9" w:rsidP="00C541B4">
      <w:pPr>
        <w:pStyle w:val="DHHSbullet2"/>
      </w:pPr>
      <w:r w:rsidRPr="000E40E2">
        <w:t>s</w:t>
      </w:r>
      <w:r w:rsidR="00D57A54" w:rsidRPr="000E40E2">
        <w:t>easonal accommodation for vulnerable workers, for example migrants and temporary visa holders</w:t>
      </w:r>
      <w:r w:rsidRPr="000E40E2">
        <w:t>.</w:t>
      </w:r>
    </w:p>
    <w:p w:rsidR="00D57A54" w:rsidRPr="000E40E2" w:rsidRDefault="00D57A54" w:rsidP="00C541B4">
      <w:pPr>
        <w:pStyle w:val="DHHSbullet1"/>
      </w:pPr>
      <w:r w:rsidRPr="000E40E2">
        <w:t>Higher risk conditions (consequences increased)</w:t>
      </w:r>
      <w:r w:rsidR="00122EE9" w:rsidRPr="000E40E2">
        <w:t>:</w:t>
      </w:r>
    </w:p>
    <w:p w:rsidR="00D57A54" w:rsidRPr="000E40E2" w:rsidRDefault="00122EE9" w:rsidP="00C541B4">
      <w:pPr>
        <w:pStyle w:val="DHHSbullet2"/>
      </w:pPr>
      <w:r w:rsidRPr="000E40E2">
        <w:t>b</w:t>
      </w:r>
      <w:r w:rsidR="00D57A54" w:rsidRPr="000E40E2">
        <w:t>lood-borne viruses (in tattooing and skin penetration premises)</w:t>
      </w:r>
    </w:p>
    <w:p w:rsidR="00D57A54" w:rsidRPr="000E40E2" w:rsidRDefault="00122EE9" w:rsidP="00C541B4">
      <w:pPr>
        <w:pStyle w:val="DHHSbullet2"/>
      </w:pPr>
      <w:r w:rsidRPr="000E40E2">
        <w:t>t</w:t>
      </w:r>
      <w:r w:rsidR="00D57A54" w:rsidRPr="000E40E2">
        <w:t>uberculosis (in overcrowded and unhygienic accommodation)</w:t>
      </w:r>
      <w:r w:rsidRPr="000E40E2">
        <w:t>.</w:t>
      </w:r>
    </w:p>
    <w:p w:rsidR="00D57A54" w:rsidRPr="000E40E2" w:rsidRDefault="00D57A54" w:rsidP="00C541B4">
      <w:pPr>
        <w:pStyle w:val="DHHSbullet1"/>
      </w:pPr>
      <w:r w:rsidRPr="000E40E2">
        <w:t>Specific groups of entities or behaviours</w:t>
      </w:r>
      <w:r w:rsidR="00122EE9" w:rsidRPr="000E40E2">
        <w:t>:</w:t>
      </w:r>
    </w:p>
    <w:p w:rsidR="00D57A54" w:rsidRPr="000E40E2" w:rsidRDefault="00122EE9" w:rsidP="00C541B4">
      <w:pPr>
        <w:pStyle w:val="DHHSbullet2"/>
      </w:pPr>
      <w:r w:rsidRPr="000E40E2">
        <w:t>unscrupulous</w:t>
      </w:r>
      <w:r w:rsidR="00D57A54" w:rsidRPr="000E40E2">
        <w:t xml:space="preserve"> operators of unregistered rooming houses or hostels</w:t>
      </w:r>
    </w:p>
    <w:p w:rsidR="00D57A54" w:rsidRPr="000E40E2" w:rsidRDefault="00122EE9" w:rsidP="00C541B4">
      <w:pPr>
        <w:pStyle w:val="DHHSbullet2"/>
      </w:pPr>
      <w:r w:rsidRPr="000E40E2">
        <w:t>r</w:t>
      </w:r>
      <w:r w:rsidR="00D57A54" w:rsidRPr="000E40E2">
        <w:t>ogue labour hire and accommodation providers targeting vulnerable workers</w:t>
      </w:r>
    </w:p>
    <w:p w:rsidR="00D57A54" w:rsidRPr="000E40E2" w:rsidRDefault="00122EE9" w:rsidP="00C541B4">
      <w:pPr>
        <w:pStyle w:val="DHHSbullet2"/>
      </w:pPr>
      <w:r w:rsidRPr="000E40E2">
        <w:t>u</w:t>
      </w:r>
      <w:r w:rsidR="00D57A54" w:rsidRPr="000E40E2">
        <w:t>nregistered tattooists, body piercers and tattoo-removal services</w:t>
      </w:r>
    </w:p>
    <w:p w:rsidR="00D57A54" w:rsidRPr="000E40E2" w:rsidRDefault="00122EE9" w:rsidP="00C541B4">
      <w:pPr>
        <w:pStyle w:val="DHHSbullet2"/>
      </w:pPr>
      <w:r w:rsidRPr="000E40E2">
        <w:t>sk</w:t>
      </w:r>
      <w:r w:rsidR="00D57A54" w:rsidRPr="000E40E2">
        <w:t>in ‘clinics’ and semi-surgical services operating without medical supervision and performing high risk procedures</w:t>
      </w:r>
      <w:r w:rsidRPr="000E40E2">
        <w:t>.</w:t>
      </w:r>
    </w:p>
    <w:p w:rsidR="00D57A54" w:rsidRDefault="00D57A54" w:rsidP="00C541B4">
      <w:pPr>
        <w:pStyle w:val="Heading4"/>
      </w:pPr>
      <w:r>
        <w:t>Ongoing controls</w:t>
      </w:r>
    </w:p>
    <w:p w:rsidR="00D57A54" w:rsidRDefault="00D57A54" w:rsidP="00C541B4">
      <w:pPr>
        <w:pStyle w:val="DHHSbullet1"/>
      </w:pPr>
      <w:r>
        <w:t>Advice and information to Local Government Authori</w:t>
      </w:r>
      <w:r w:rsidR="00874B9C">
        <w:t>ti</w:t>
      </w:r>
      <w:r>
        <w:t>es’ Environmental Health Officers</w:t>
      </w:r>
    </w:p>
    <w:p w:rsidR="00D57A54" w:rsidRPr="000E40E2" w:rsidRDefault="00D57A54" w:rsidP="00C541B4">
      <w:pPr>
        <w:pStyle w:val="DHHSbullet2"/>
      </w:pPr>
      <w:r w:rsidRPr="000E40E2">
        <w:t xml:space="preserve">Infection Control Guidelines for Personal Care </w:t>
      </w:r>
      <w:r w:rsidR="00122EE9" w:rsidRPr="000E40E2">
        <w:t>and</w:t>
      </w:r>
      <w:r w:rsidRPr="000E40E2">
        <w:t xml:space="preserve"> Body Art Industry</w:t>
      </w:r>
    </w:p>
    <w:p w:rsidR="00D57A54" w:rsidRPr="000E40E2" w:rsidRDefault="00D57A54" w:rsidP="00C541B4">
      <w:pPr>
        <w:pStyle w:val="DHHSbullet2"/>
      </w:pPr>
      <w:r w:rsidRPr="000E40E2">
        <w:t xml:space="preserve">Public Health and Wellbeing Act Handbook for Local Government </w:t>
      </w:r>
      <w:r w:rsidR="00874B9C" w:rsidRPr="000E40E2">
        <w:t>Authorities</w:t>
      </w:r>
      <w:r w:rsidRPr="000E40E2">
        <w:t>’ Environmental Health Officers</w:t>
      </w:r>
    </w:p>
    <w:p w:rsidR="00D57A54" w:rsidRPr="000E40E2" w:rsidRDefault="00D57A54" w:rsidP="00C541B4">
      <w:pPr>
        <w:pStyle w:val="DHHSbullet1"/>
      </w:pPr>
      <w:r w:rsidRPr="000E40E2">
        <w:t xml:space="preserve">Regular and ongoing liaison with Local Government </w:t>
      </w:r>
      <w:r w:rsidR="00874B9C" w:rsidRPr="000E40E2">
        <w:t>Authorities</w:t>
      </w:r>
      <w:r w:rsidRPr="000E40E2">
        <w:t xml:space="preserve"> via DHHS Divisions </w:t>
      </w:r>
    </w:p>
    <w:p w:rsidR="00D57A54" w:rsidRPr="000E40E2" w:rsidRDefault="00D57A54" w:rsidP="00C541B4">
      <w:pPr>
        <w:pStyle w:val="Heading4"/>
      </w:pPr>
      <w:r w:rsidRPr="000E40E2">
        <w:t>Planned changes in controls for 2017-18</w:t>
      </w:r>
    </w:p>
    <w:p w:rsidR="00D57A54" w:rsidRPr="000E40E2" w:rsidRDefault="00D57A54" w:rsidP="00C541B4">
      <w:pPr>
        <w:pStyle w:val="DHHSbullet1"/>
      </w:pPr>
      <w:r w:rsidRPr="000E40E2">
        <w:t xml:space="preserve">Revised </w:t>
      </w:r>
      <w:r w:rsidRPr="000E40E2">
        <w:rPr>
          <w:i/>
        </w:rPr>
        <w:t xml:space="preserve">Infection Control Guidelines for Personal Care </w:t>
      </w:r>
      <w:r w:rsidR="00122EE9" w:rsidRPr="000E40E2">
        <w:rPr>
          <w:i/>
        </w:rPr>
        <w:t>and</w:t>
      </w:r>
      <w:r w:rsidRPr="000E40E2">
        <w:rPr>
          <w:i/>
        </w:rPr>
        <w:t xml:space="preserve"> Body Art Industry</w:t>
      </w:r>
      <w:r w:rsidRPr="000E40E2">
        <w:t xml:space="preserve"> currently under development</w:t>
      </w:r>
    </w:p>
    <w:p w:rsidR="00D57A54" w:rsidRPr="000E40E2" w:rsidRDefault="00D57A54" w:rsidP="00C541B4">
      <w:pPr>
        <w:pStyle w:val="DHHSbullet1"/>
      </w:pPr>
      <w:r w:rsidRPr="000E40E2">
        <w:t>Sunset Review of P</w:t>
      </w:r>
      <w:r w:rsidR="003125B0" w:rsidRPr="000E40E2">
        <w:t xml:space="preserve">ublic </w:t>
      </w:r>
      <w:r w:rsidRPr="000E40E2">
        <w:t>H</w:t>
      </w:r>
      <w:r w:rsidR="003125B0" w:rsidRPr="000E40E2">
        <w:t xml:space="preserve">ealth and </w:t>
      </w:r>
      <w:r w:rsidR="00874B9C" w:rsidRPr="000E40E2">
        <w:t>Wellbeing</w:t>
      </w:r>
      <w:r w:rsidRPr="000E40E2">
        <w:t xml:space="preserve"> Regulations (expire in late 2019)</w:t>
      </w:r>
    </w:p>
    <w:p w:rsidR="00140543" w:rsidRDefault="00140543">
      <w:pPr>
        <w:rPr>
          <w:rFonts w:ascii="Arial" w:hAnsi="Arial"/>
          <w:b/>
          <w:color w:val="007B4B"/>
          <w:sz w:val="28"/>
          <w:szCs w:val="28"/>
        </w:rPr>
      </w:pPr>
      <w:r>
        <w:br w:type="page"/>
      </w:r>
    </w:p>
    <w:p w:rsidR="00D57A54" w:rsidRDefault="00D57A54" w:rsidP="003125B0">
      <w:pPr>
        <w:pStyle w:val="Heading1"/>
      </w:pPr>
      <w:bookmarkStart w:id="13" w:name="_Toc508376601"/>
      <w:r>
        <w:lastRenderedPageBreak/>
        <w:t>Regulatory tools</w:t>
      </w:r>
      <w:bookmarkEnd w:id="13"/>
    </w:p>
    <w:p w:rsidR="00D57A54" w:rsidRDefault="00D57A54" w:rsidP="00D57A54">
      <w:pPr>
        <w:pStyle w:val="DHHSbody"/>
      </w:pPr>
      <w:r>
        <w:t xml:space="preserve">This section includes an overview of departmental regulation, illustrating the full suite of tools available to Communicable Disease Prevention and Control, including </w:t>
      </w:r>
      <w:r w:rsidRPr="00C541B4">
        <w:rPr>
          <w:b/>
        </w:rPr>
        <w:t>prosecutions</w:t>
      </w:r>
      <w:r w:rsidR="008153E4">
        <w:t xml:space="preserve"> when necessary.</w:t>
      </w:r>
    </w:p>
    <w:p w:rsidR="00641481" w:rsidRDefault="008153E4" w:rsidP="00641481">
      <w:pPr>
        <w:pStyle w:val="DHHSfigurecaption"/>
        <w:rPr>
          <w:noProof/>
          <w:lang w:eastAsia="en-AU"/>
        </w:rPr>
      </w:pPr>
      <w:r w:rsidRPr="00641481">
        <w:t xml:space="preserve">Figure </w:t>
      </w:r>
      <w:r w:rsidR="00641481" w:rsidRPr="00641481">
        <w:t>1: Regulatory tools</w:t>
      </w:r>
    </w:p>
    <w:p w:rsidR="00B210E7" w:rsidRPr="00B210E7" w:rsidRDefault="002472F8" w:rsidP="003A1D4F">
      <w:pPr>
        <w:pStyle w:val="DHHSbody"/>
        <w:jc w:val="center"/>
        <w:rPr>
          <w:lang w:eastAsia="en-AU"/>
        </w:rPr>
      </w:pPr>
      <w:r>
        <w:rPr>
          <w:noProof/>
          <w:lang w:eastAsia="en-AU"/>
        </w:rPr>
        <w:drawing>
          <wp:inline distT="0" distB="0" distL="0" distR="0" wp14:anchorId="48C11DF8" wp14:editId="33A7927B">
            <wp:extent cx="5540991" cy="5514095"/>
            <wp:effectExtent l="0" t="0" r="3175" b="0"/>
            <wp:docPr id="4" name="Picture 4" descr="Descriptive text for this diagram is available at the end of this document under 'Figure text'." title="Regulatory tool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42355" cy="5515452"/>
                    </a:xfrm>
                    <a:prstGeom prst="rect">
                      <a:avLst/>
                    </a:prstGeom>
                    <a:noFill/>
                  </pic:spPr>
                </pic:pic>
              </a:graphicData>
            </a:graphic>
          </wp:inline>
        </w:drawing>
      </w:r>
    </w:p>
    <w:p w:rsidR="00D57A54" w:rsidRPr="001E6EFB" w:rsidRDefault="00D57A54" w:rsidP="001E6EFB">
      <w:pPr>
        <w:pStyle w:val="Heading1"/>
      </w:pPr>
      <w:bookmarkStart w:id="14" w:name="_Toc508376602"/>
      <w:r w:rsidRPr="001E6EFB">
        <w:lastRenderedPageBreak/>
        <w:t>Measuring performance</w:t>
      </w:r>
      <w:bookmarkEnd w:id="14"/>
    </w:p>
    <w:p w:rsidR="00D57A54" w:rsidRDefault="00D57A54" w:rsidP="00D57A54">
      <w:pPr>
        <w:pStyle w:val="DHHSbody"/>
      </w:pPr>
      <w:r>
        <w:t xml:space="preserve">This section sets out our understanding of how the activities that we undertake, as targeted by the identification and assessment of risks, contribute to our outcomes. </w:t>
      </w:r>
    </w:p>
    <w:p w:rsidR="00D57A54" w:rsidRDefault="00D57A54" w:rsidP="00C541B4">
      <w:pPr>
        <w:pStyle w:val="Heading2"/>
      </w:pPr>
      <w:bookmarkStart w:id="15" w:name="_Toc508376603"/>
      <w:r>
        <w:t>Our contribution story</w:t>
      </w:r>
      <w:bookmarkEnd w:id="15"/>
    </w:p>
    <w:p w:rsidR="00D57A54" w:rsidRDefault="00D57A54" w:rsidP="00D57A54">
      <w:pPr>
        <w:pStyle w:val="DHHSbody"/>
      </w:pPr>
      <w:r>
        <w:t xml:space="preserve">The </w:t>
      </w:r>
      <w:r w:rsidR="00172DE2">
        <w:t>Communicable Disease Section</w:t>
      </w:r>
      <w:r>
        <w:t xml:space="preserve"> collects, investigates, analyses and responds to notifications in accordance with detailed protocols for each condition. In this work the </w:t>
      </w:r>
      <w:r w:rsidR="00172DE2">
        <w:t>Communicable Disease Section</w:t>
      </w:r>
      <w:r>
        <w:t xml:space="preserve"> collaborates with a large number of co-regulators and agencies with regulatory, health protection and prevention roles and responsibilities to respond to cases and outbreaks and address population level risk. </w:t>
      </w:r>
    </w:p>
    <w:p w:rsidR="00D57A54" w:rsidRDefault="00D57A54" w:rsidP="00D57A54">
      <w:pPr>
        <w:pStyle w:val="DHHSbody"/>
      </w:pPr>
      <w:r>
        <w:t xml:space="preserve">The </w:t>
      </w:r>
      <w:r w:rsidR="00172DE2">
        <w:t>Communicable Disease Section</w:t>
      </w:r>
      <w:r>
        <w:t xml:space="preserve"> also works closely with Local Government Authorities that administer regulation of personal service and body art business premises and prescribed accommodation to support their compliance monitoring and enforcement of regulated infection prevention and control standards.</w:t>
      </w:r>
    </w:p>
    <w:p w:rsidR="00D57A54" w:rsidRDefault="00D57A54" w:rsidP="00C541B4">
      <w:pPr>
        <w:pStyle w:val="Heading2"/>
      </w:pPr>
      <w:bookmarkStart w:id="16" w:name="_Toc508376604"/>
      <w:r>
        <w:t>Direct in</w:t>
      </w:r>
      <w:r w:rsidRPr="00C541B4">
        <w:rPr>
          <w:rStyle w:val="Heading2Char"/>
        </w:rPr>
        <w:t>d</w:t>
      </w:r>
      <w:r>
        <w:t>icators</w:t>
      </w:r>
      <w:bookmarkEnd w:id="16"/>
    </w:p>
    <w:p w:rsidR="00D57A54" w:rsidRDefault="00D57A54" w:rsidP="00D57A54">
      <w:pPr>
        <w:pStyle w:val="DHHSbody"/>
      </w:pPr>
      <w:r>
        <w:t>In this section, we have outlined a small number of indicators that can be used to guide our activity and evaluate our effectiveness. To the extent possible, our indicators demonstrate our contributions to the outcomes that we are trying to achieve, rather than simply the activities that we are undertaking.</w:t>
      </w:r>
    </w:p>
    <w:p w:rsidR="00D57A54" w:rsidRDefault="001C139C" w:rsidP="00D57A54">
      <w:pPr>
        <w:pStyle w:val="DHHSbody"/>
      </w:pPr>
      <w:r>
        <w:t xml:space="preserve">The </w:t>
      </w:r>
      <w:r w:rsidR="00D57A54">
        <w:t>section</w:t>
      </w:r>
      <w:r>
        <w:t xml:space="preserve"> on the following page</w:t>
      </w:r>
      <w:r w:rsidR="00D57A54">
        <w:t xml:space="preserve"> sets out the measures that we use to indicate success against our outcomes. </w:t>
      </w:r>
    </w:p>
    <w:p w:rsidR="001C139C" w:rsidRDefault="001C139C">
      <w:pPr>
        <w:rPr>
          <w:rFonts w:ascii="Arial" w:hAnsi="Arial"/>
          <w:b/>
        </w:rPr>
      </w:pPr>
      <w:r>
        <w:br w:type="page"/>
      </w:r>
    </w:p>
    <w:p w:rsidR="00641481" w:rsidRDefault="00641481" w:rsidP="00641481">
      <w:pPr>
        <w:pStyle w:val="DHHStablecaption"/>
      </w:pPr>
      <w:r>
        <w:lastRenderedPageBreak/>
        <w:t xml:space="preserve">Table 4: </w:t>
      </w:r>
      <w:r w:rsidRPr="00641481">
        <w:t>Measures used to indicate success against outcomes</w:t>
      </w:r>
    </w:p>
    <w:tbl>
      <w:tblPr>
        <w:tblStyle w:val="TableGrid"/>
        <w:tblW w:w="9356" w:type="dxa"/>
        <w:tblLayout w:type="fixed"/>
        <w:tblLook w:val="04A0" w:firstRow="1" w:lastRow="0" w:firstColumn="1" w:lastColumn="0" w:noHBand="0" w:noVBand="1"/>
      </w:tblPr>
      <w:tblGrid>
        <w:gridCol w:w="4140"/>
        <w:gridCol w:w="1043"/>
        <w:gridCol w:w="1043"/>
        <w:gridCol w:w="1043"/>
        <w:gridCol w:w="1043"/>
        <w:gridCol w:w="1044"/>
      </w:tblGrid>
      <w:tr w:rsidR="001E6EFB" w:rsidTr="001E6EFB">
        <w:trPr>
          <w:tblHeader/>
        </w:trPr>
        <w:tc>
          <w:tcPr>
            <w:tcW w:w="4140" w:type="dxa"/>
            <w:tcBorders>
              <w:top w:val="single" w:sz="4" w:space="0" w:color="007B4B"/>
              <w:left w:val="single" w:sz="4" w:space="0" w:color="007B4B"/>
              <w:bottom w:val="single" w:sz="4" w:space="0" w:color="007B4B"/>
              <w:right w:val="single" w:sz="4" w:space="0" w:color="007B4B"/>
            </w:tcBorders>
            <w:shd w:val="clear" w:color="auto" w:fill="007B4B"/>
          </w:tcPr>
          <w:p w:rsidR="00C541B4" w:rsidRPr="001A2424" w:rsidRDefault="00C541B4" w:rsidP="00F643F8">
            <w:pPr>
              <w:pStyle w:val="DHHStablecolhead"/>
              <w:rPr>
                <w:rFonts w:eastAsia="Times"/>
              </w:rPr>
            </w:pPr>
            <w:r>
              <w:rPr>
                <w:rFonts w:eastAsia="Times"/>
              </w:rPr>
              <w:t>Indicator</w:t>
            </w:r>
          </w:p>
        </w:tc>
        <w:tc>
          <w:tcPr>
            <w:tcW w:w="1043" w:type="dxa"/>
            <w:tcBorders>
              <w:top w:val="single" w:sz="4" w:space="0" w:color="007B4B"/>
              <w:left w:val="single" w:sz="4" w:space="0" w:color="007B4B"/>
              <w:bottom w:val="single" w:sz="4" w:space="0" w:color="007B4B"/>
              <w:right w:val="single" w:sz="4" w:space="0" w:color="007B4B"/>
            </w:tcBorders>
            <w:shd w:val="clear" w:color="auto" w:fill="007B4B"/>
          </w:tcPr>
          <w:p w:rsidR="00C541B4" w:rsidRDefault="00C541B4" w:rsidP="00F643F8">
            <w:pPr>
              <w:pStyle w:val="DHHStablecolhead"/>
              <w:rPr>
                <w:rFonts w:eastAsia="Times"/>
              </w:rPr>
            </w:pPr>
            <w:r>
              <w:rPr>
                <w:rFonts w:eastAsia="Times"/>
              </w:rPr>
              <w:t>B</w:t>
            </w:r>
            <w:r w:rsidRPr="00BB7AF3">
              <w:rPr>
                <w:rFonts w:eastAsia="Times"/>
              </w:rPr>
              <w:t>aseline</w:t>
            </w:r>
          </w:p>
          <w:p w:rsidR="00C541B4" w:rsidRPr="00BB7AF3" w:rsidRDefault="00C541B4" w:rsidP="00F643F8">
            <w:pPr>
              <w:pStyle w:val="DHHStablecolhead"/>
              <w:rPr>
                <w:rFonts w:eastAsia="Times"/>
              </w:rPr>
            </w:pPr>
            <w:r>
              <w:rPr>
                <w:rFonts w:eastAsia="Times"/>
              </w:rPr>
              <w:t>2013</w:t>
            </w:r>
          </w:p>
        </w:tc>
        <w:tc>
          <w:tcPr>
            <w:tcW w:w="1043" w:type="dxa"/>
            <w:tcBorders>
              <w:top w:val="single" w:sz="4" w:space="0" w:color="007B4B"/>
              <w:left w:val="single" w:sz="4" w:space="0" w:color="007B4B"/>
              <w:bottom w:val="single" w:sz="4" w:space="0" w:color="007B4B"/>
              <w:right w:val="single" w:sz="4" w:space="0" w:color="007B4B"/>
            </w:tcBorders>
            <w:shd w:val="clear" w:color="auto" w:fill="007B4B"/>
          </w:tcPr>
          <w:p w:rsidR="00C541B4" w:rsidRPr="00442FE3" w:rsidRDefault="00C541B4" w:rsidP="008153E4">
            <w:pPr>
              <w:pStyle w:val="DHHStablecolhead"/>
              <w:rPr>
                <w:rFonts w:eastAsia="Times"/>
                <w:vertAlign w:val="superscript"/>
              </w:rPr>
            </w:pPr>
            <w:r w:rsidRPr="005D0D5B">
              <w:rPr>
                <w:rFonts w:eastAsia="Times"/>
              </w:rPr>
              <w:t>Target</w:t>
            </w:r>
            <w:r w:rsidR="008153E4" w:rsidRPr="005D0D5B">
              <w:rPr>
                <w:rStyle w:val="FootnoteReference"/>
                <w:rFonts w:eastAsia="Times"/>
              </w:rPr>
              <w:footnoteReference w:id="1"/>
            </w:r>
          </w:p>
        </w:tc>
        <w:tc>
          <w:tcPr>
            <w:tcW w:w="1043" w:type="dxa"/>
            <w:tcBorders>
              <w:top w:val="single" w:sz="4" w:space="0" w:color="007B4B"/>
              <w:left w:val="single" w:sz="4" w:space="0" w:color="007B4B"/>
              <w:bottom w:val="single" w:sz="4" w:space="0" w:color="007B4B"/>
              <w:right w:val="single" w:sz="4" w:space="0" w:color="007B4B"/>
            </w:tcBorders>
            <w:shd w:val="clear" w:color="auto" w:fill="007B4B"/>
          </w:tcPr>
          <w:p w:rsidR="00C541B4" w:rsidRPr="00BB7AF3" w:rsidRDefault="00C541B4" w:rsidP="00F643F8">
            <w:pPr>
              <w:pStyle w:val="DHHStablecolhead"/>
              <w:rPr>
                <w:rFonts w:eastAsia="Times"/>
              </w:rPr>
            </w:pPr>
            <w:r w:rsidRPr="00BB7AF3">
              <w:rPr>
                <w:rFonts w:eastAsia="Times"/>
              </w:rPr>
              <w:t>2015</w:t>
            </w:r>
            <w:r>
              <w:rPr>
                <w:rFonts w:eastAsia="Times"/>
              </w:rPr>
              <w:t xml:space="preserve"> </w:t>
            </w:r>
            <w:r w:rsidRPr="00BB7AF3">
              <w:rPr>
                <w:rFonts w:eastAsia="Times"/>
              </w:rPr>
              <w:t>actual</w:t>
            </w:r>
          </w:p>
        </w:tc>
        <w:tc>
          <w:tcPr>
            <w:tcW w:w="1043" w:type="dxa"/>
            <w:tcBorders>
              <w:top w:val="single" w:sz="4" w:space="0" w:color="007B4B"/>
              <w:left w:val="single" w:sz="4" w:space="0" w:color="007B4B"/>
              <w:bottom w:val="single" w:sz="4" w:space="0" w:color="007B4B"/>
              <w:right w:val="single" w:sz="4" w:space="0" w:color="007B4B"/>
            </w:tcBorders>
            <w:shd w:val="clear" w:color="auto" w:fill="007B4B"/>
          </w:tcPr>
          <w:p w:rsidR="00C541B4" w:rsidRPr="00BB7AF3" w:rsidRDefault="00C541B4" w:rsidP="00F643F8">
            <w:pPr>
              <w:pStyle w:val="DHHStablecolhead"/>
              <w:rPr>
                <w:rFonts w:eastAsia="Times"/>
              </w:rPr>
            </w:pPr>
            <w:r>
              <w:rPr>
                <w:rFonts w:eastAsia="Times"/>
              </w:rPr>
              <w:t>20</w:t>
            </w:r>
            <w:r w:rsidRPr="00BB7AF3">
              <w:rPr>
                <w:rFonts w:eastAsia="Times"/>
              </w:rPr>
              <w:t>17 actual</w:t>
            </w:r>
          </w:p>
        </w:tc>
        <w:tc>
          <w:tcPr>
            <w:tcW w:w="1044" w:type="dxa"/>
            <w:tcBorders>
              <w:top w:val="single" w:sz="4" w:space="0" w:color="007B4B"/>
              <w:left w:val="single" w:sz="4" w:space="0" w:color="007B4B"/>
              <w:bottom w:val="single" w:sz="4" w:space="0" w:color="007B4B"/>
              <w:right w:val="single" w:sz="4" w:space="0" w:color="007B4B"/>
            </w:tcBorders>
            <w:shd w:val="clear" w:color="auto" w:fill="007B4B"/>
          </w:tcPr>
          <w:p w:rsidR="00C541B4" w:rsidRPr="00BB7AF3" w:rsidRDefault="00C541B4" w:rsidP="00F643F8">
            <w:pPr>
              <w:pStyle w:val="DHHStablecolhead"/>
              <w:rPr>
                <w:rFonts w:eastAsia="Times"/>
              </w:rPr>
            </w:pPr>
            <w:r>
              <w:rPr>
                <w:rFonts w:eastAsia="Times"/>
              </w:rPr>
              <w:t>2019</w:t>
            </w:r>
            <w:r w:rsidRPr="00BB7AF3">
              <w:rPr>
                <w:rFonts w:eastAsia="Times"/>
              </w:rPr>
              <w:t xml:space="preserve"> actual</w:t>
            </w:r>
          </w:p>
        </w:tc>
      </w:tr>
      <w:tr w:rsidR="00636F79" w:rsidTr="0091388B">
        <w:tc>
          <w:tcPr>
            <w:tcW w:w="9356" w:type="dxa"/>
            <w:gridSpan w:val="6"/>
            <w:tcBorders>
              <w:top w:val="single" w:sz="4" w:space="0" w:color="007B4B"/>
              <w:left w:val="single" w:sz="4" w:space="0" w:color="007B4B"/>
              <w:bottom w:val="single" w:sz="4" w:space="0" w:color="007B4B"/>
              <w:right w:val="single" w:sz="4" w:space="0" w:color="007B4B"/>
            </w:tcBorders>
          </w:tcPr>
          <w:p w:rsidR="00636F79" w:rsidRPr="00BB7AF3" w:rsidRDefault="00636F79" w:rsidP="00F643F8">
            <w:pPr>
              <w:pStyle w:val="DHHStabletext"/>
              <w:rPr>
                <w:rFonts w:eastAsia="Times"/>
              </w:rPr>
            </w:pPr>
            <w:r w:rsidRPr="00F643F8">
              <w:rPr>
                <w:rFonts w:eastAsia="Times"/>
                <w:b/>
              </w:rPr>
              <w:t xml:space="preserve">Communicable disease notifications </w:t>
            </w:r>
          </w:p>
        </w:tc>
      </w:tr>
      <w:tr w:rsidR="00C541B4" w:rsidTr="001E6EFB">
        <w:tc>
          <w:tcPr>
            <w:tcW w:w="4140" w:type="dxa"/>
            <w:tcBorders>
              <w:top w:val="single" w:sz="4" w:space="0" w:color="007B4B"/>
              <w:left w:val="single" w:sz="4" w:space="0" w:color="007B4B"/>
              <w:bottom w:val="single" w:sz="4" w:space="0" w:color="007B4B"/>
              <w:right w:val="single" w:sz="4" w:space="0" w:color="007B4B"/>
            </w:tcBorders>
          </w:tcPr>
          <w:p w:rsidR="00C541B4" w:rsidRPr="00C24F46" w:rsidRDefault="00C541B4" w:rsidP="00162989">
            <w:pPr>
              <w:pStyle w:val="DHHStabletext"/>
              <w:rPr>
                <w:rFonts w:eastAsia="Times"/>
              </w:rPr>
            </w:pPr>
            <w:r w:rsidRPr="00C24F46">
              <w:rPr>
                <w:rFonts w:eastAsia="Times"/>
              </w:rPr>
              <w:t xml:space="preserve">Proportion of </w:t>
            </w:r>
            <w:r w:rsidR="00162989">
              <w:rPr>
                <w:rFonts w:eastAsia="Times"/>
              </w:rPr>
              <w:t xml:space="preserve">required </w:t>
            </w:r>
            <w:r w:rsidRPr="00C24F46">
              <w:rPr>
                <w:rFonts w:eastAsia="Times"/>
              </w:rPr>
              <w:t>notifications received from doctor</w:t>
            </w:r>
            <w:r w:rsidR="00162989">
              <w:rPr>
                <w:rFonts w:eastAsia="Times"/>
              </w:rPr>
              <w:t>s</w:t>
            </w:r>
            <w:r w:rsidRPr="00C24F46">
              <w:rPr>
                <w:rFonts w:eastAsia="Times"/>
              </w:rPr>
              <w:t xml:space="preserve"> </w:t>
            </w:r>
          </w:p>
        </w:tc>
        <w:tc>
          <w:tcPr>
            <w:tcW w:w="1043" w:type="dxa"/>
            <w:tcBorders>
              <w:top w:val="single" w:sz="4" w:space="0" w:color="007B4B"/>
              <w:left w:val="single" w:sz="4" w:space="0" w:color="007B4B"/>
              <w:bottom w:val="single" w:sz="4" w:space="0" w:color="007B4B"/>
              <w:right w:val="single" w:sz="4" w:space="0" w:color="007B4B"/>
            </w:tcBorders>
          </w:tcPr>
          <w:p w:rsidR="00C541B4" w:rsidRPr="00EA2F65" w:rsidRDefault="00C541B4" w:rsidP="008153E4">
            <w:pPr>
              <w:pStyle w:val="DHHStabletext"/>
              <w:rPr>
                <w:rFonts w:eastAsia="Times"/>
              </w:rPr>
            </w:pPr>
            <w:r w:rsidRPr="005D0D5B">
              <w:rPr>
                <w:rFonts w:eastAsia="Times"/>
              </w:rPr>
              <w:t>46%</w:t>
            </w:r>
            <w:r w:rsidR="008153E4" w:rsidRPr="005D0D5B">
              <w:rPr>
                <w:rStyle w:val="FootnoteReference"/>
                <w:rFonts w:eastAsia="Times"/>
              </w:rPr>
              <w:footnoteReference w:id="2"/>
            </w:r>
          </w:p>
        </w:tc>
        <w:tc>
          <w:tcPr>
            <w:tcW w:w="1043" w:type="dxa"/>
            <w:tcBorders>
              <w:top w:val="single" w:sz="4" w:space="0" w:color="007B4B"/>
              <w:left w:val="single" w:sz="4" w:space="0" w:color="007B4B"/>
              <w:bottom w:val="single" w:sz="4" w:space="0" w:color="007B4B"/>
              <w:right w:val="single" w:sz="4" w:space="0" w:color="007B4B"/>
            </w:tcBorders>
          </w:tcPr>
          <w:p w:rsidR="00C541B4" w:rsidRPr="00BB7AF3" w:rsidRDefault="00162989" w:rsidP="00F643F8">
            <w:pPr>
              <w:pStyle w:val="DHHStabletext"/>
              <w:rPr>
                <w:rFonts w:eastAsia="Times"/>
              </w:rPr>
            </w:pPr>
            <w:r>
              <w:rPr>
                <w:rFonts w:eastAsia="Times"/>
              </w:rPr>
              <w:t>100%</w:t>
            </w:r>
          </w:p>
        </w:tc>
        <w:tc>
          <w:tcPr>
            <w:tcW w:w="1043" w:type="dxa"/>
            <w:tcBorders>
              <w:top w:val="single" w:sz="4" w:space="0" w:color="007B4B"/>
              <w:left w:val="single" w:sz="4" w:space="0" w:color="007B4B"/>
              <w:bottom w:val="single" w:sz="4" w:space="0" w:color="007B4B"/>
              <w:right w:val="single" w:sz="4" w:space="0" w:color="007B4B"/>
            </w:tcBorders>
          </w:tcPr>
          <w:p w:rsidR="00C541B4" w:rsidRPr="00BB7AF3" w:rsidRDefault="00DF1FD2" w:rsidP="00F643F8">
            <w:pPr>
              <w:pStyle w:val="DHHStabletext"/>
              <w:rPr>
                <w:rFonts w:eastAsia="Times"/>
              </w:rPr>
            </w:pPr>
            <w:r>
              <w:rPr>
                <w:rFonts w:eastAsia="Times"/>
              </w:rPr>
              <w:t>N/A</w:t>
            </w:r>
          </w:p>
        </w:tc>
        <w:tc>
          <w:tcPr>
            <w:tcW w:w="1043" w:type="dxa"/>
            <w:tcBorders>
              <w:top w:val="single" w:sz="4" w:space="0" w:color="007B4B"/>
              <w:left w:val="single" w:sz="4" w:space="0" w:color="007B4B"/>
              <w:bottom w:val="single" w:sz="4" w:space="0" w:color="007B4B"/>
              <w:right w:val="single" w:sz="4" w:space="0" w:color="007B4B"/>
            </w:tcBorders>
          </w:tcPr>
          <w:p w:rsidR="00C541B4" w:rsidRPr="00BB7AF3" w:rsidRDefault="00DF1FD2" w:rsidP="00F643F8">
            <w:pPr>
              <w:pStyle w:val="DHHStabletext"/>
              <w:rPr>
                <w:rFonts w:eastAsia="Times"/>
              </w:rPr>
            </w:pPr>
            <w:r>
              <w:rPr>
                <w:rFonts w:eastAsia="Times"/>
              </w:rPr>
              <w:t>N/A</w:t>
            </w:r>
          </w:p>
        </w:tc>
        <w:tc>
          <w:tcPr>
            <w:tcW w:w="1044" w:type="dxa"/>
            <w:tcBorders>
              <w:top w:val="single" w:sz="4" w:space="0" w:color="007B4B"/>
              <w:left w:val="single" w:sz="4" w:space="0" w:color="007B4B"/>
              <w:bottom w:val="single" w:sz="4" w:space="0" w:color="007B4B"/>
              <w:right w:val="single" w:sz="4" w:space="0" w:color="007B4B"/>
            </w:tcBorders>
          </w:tcPr>
          <w:p w:rsidR="00C541B4" w:rsidRPr="00BB7AF3" w:rsidRDefault="00DF1FD2" w:rsidP="00F643F8">
            <w:pPr>
              <w:pStyle w:val="DHHStabletext"/>
              <w:rPr>
                <w:rFonts w:eastAsia="Times"/>
              </w:rPr>
            </w:pPr>
            <w:r>
              <w:rPr>
                <w:rFonts w:eastAsia="Times"/>
              </w:rPr>
              <w:t>N/A</w:t>
            </w:r>
          </w:p>
        </w:tc>
      </w:tr>
      <w:tr w:rsidR="00C541B4" w:rsidTr="001E6EFB">
        <w:trPr>
          <w:trHeight w:val="549"/>
        </w:trPr>
        <w:tc>
          <w:tcPr>
            <w:tcW w:w="4140" w:type="dxa"/>
            <w:tcBorders>
              <w:top w:val="single" w:sz="4" w:space="0" w:color="007B4B"/>
              <w:left w:val="single" w:sz="4" w:space="0" w:color="007B4B"/>
              <w:bottom w:val="single" w:sz="4" w:space="0" w:color="007B4B"/>
              <w:right w:val="single" w:sz="4" w:space="0" w:color="007B4B"/>
            </w:tcBorders>
          </w:tcPr>
          <w:p w:rsidR="00C541B4" w:rsidRPr="00C24F46" w:rsidRDefault="00C541B4" w:rsidP="00162989">
            <w:pPr>
              <w:pStyle w:val="DHHStabletext"/>
              <w:rPr>
                <w:rFonts w:eastAsia="Times" w:cs="Arial"/>
                <w:i/>
              </w:rPr>
            </w:pPr>
            <w:r w:rsidRPr="00C24F46">
              <w:rPr>
                <w:rFonts w:eastAsia="Times" w:cs="Arial"/>
              </w:rPr>
              <w:t xml:space="preserve">Proportion of </w:t>
            </w:r>
            <w:r w:rsidR="00162989">
              <w:rPr>
                <w:rFonts w:eastAsia="Times" w:cs="Arial"/>
              </w:rPr>
              <w:t xml:space="preserve">required </w:t>
            </w:r>
            <w:r w:rsidRPr="00C24F46">
              <w:rPr>
                <w:rFonts w:eastAsia="Times" w:cs="Arial"/>
              </w:rPr>
              <w:t xml:space="preserve">notifications received from </w:t>
            </w:r>
            <w:r w:rsidR="00162989">
              <w:rPr>
                <w:rFonts w:eastAsia="Times" w:cs="Arial"/>
              </w:rPr>
              <w:t>laboratories</w:t>
            </w:r>
          </w:p>
        </w:tc>
        <w:tc>
          <w:tcPr>
            <w:tcW w:w="1043" w:type="dxa"/>
            <w:tcBorders>
              <w:top w:val="single" w:sz="4" w:space="0" w:color="007B4B"/>
              <w:left w:val="single" w:sz="4" w:space="0" w:color="007B4B"/>
              <w:bottom w:val="single" w:sz="4" w:space="0" w:color="007B4B"/>
              <w:right w:val="single" w:sz="4" w:space="0" w:color="007B4B"/>
            </w:tcBorders>
          </w:tcPr>
          <w:p w:rsidR="00C541B4" w:rsidRPr="008802A9" w:rsidRDefault="00162989" w:rsidP="00F643F8">
            <w:pPr>
              <w:pStyle w:val="DHHStabletext"/>
              <w:rPr>
                <w:rFonts w:cs="Arial"/>
              </w:rPr>
            </w:pPr>
            <w:r>
              <w:rPr>
                <w:rFonts w:cs="Arial"/>
              </w:rPr>
              <w:t>94</w:t>
            </w:r>
            <w:r w:rsidR="00C541B4" w:rsidRPr="008802A9">
              <w:rPr>
                <w:rFonts w:cs="Arial"/>
              </w:rPr>
              <w:t>%</w:t>
            </w:r>
          </w:p>
        </w:tc>
        <w:tc>
          <w:tcPr>
            <w:tcW w:w="1043" w:type="dxa"/>
            <w:tcBorders>
              <w:top w:val="single" w:sz="4" w:space="0" w:color="007B4B"/>
              <w:left w:val="single" w:sz="4" w:space="0" w:color="007B4B"/>
              <w:bottom w:val="single" w:sz="4" w:space="0" w:color="007B4B"/>
              <w:right w:val="single" w:sz="4" w:space="0" w:color="007B4B"/>
            </w:tcBorders>
          </w:tcPr>
          <w:p w:rsidR="00C541B4" w:rsidRDefault="00162989" w:rsidP="00F643F8">
            <w:pPr>
              <w:pStyle w:val="DHHStabletext"/>
            </w:pPr>
            <w:r>
              <w:t>100%</w:t>
            </w:r>
          </w:p>
        </w:tc>
        <w:tc>
          <w:tcPr>
            <w:tcW w:w="1043" w:type="dxa"/>
            <w:tcBorders>
              <w:top w:val="single" w:sz="4" w:space="0" w:color="007B4B"/>
              <w:left w:val="single" w:sz="4" w:space="0" w:color="007B4B"/>
              <w:bottom w:val="single" w:sz="4" w:space="0" w:color="007B4B"/>
              <w:right w:val="single" w:sz="4" w:space="0" w:color="007B4B"/>
            </w:tcBorders>
          </w:tcPr>
          <w:p w:rsidR="00C541B4" w:rsidRDefault="00DF1FD2" w:rsidP="00F643F8">
            <w:pPr>
              <w:pStyle w:val="DHHStabletext"/>
            </w:pPr>
            <w:r>
              <w:rPr>
                <w:rFonts w:eastAsia="Times"/>
              </w:rPr>
              <w:t>N/A</w:t>
            </w:r>
          </w:p>
        </w:tc>
        <w:tc>
          <w:tcPr>
            <w:tcW w:w="1043" w:type="dxa"/>
            <w:tcBorders>
              <w:top w:val="single" w:sz="4" w:space="0" w:color="007B4B"/>
              <w:left w:val="single" w:sz="4" w:space="0" w:color="007B4B"/>
              <w:bottom w:val="single" w:sz="4" w:space="0" w:color="007B4B"/>
              <w:right w:val="single" w:sz="4" w:space="0" w:color="007B4B"/>
            </w:tcBorders>
          </w:tcPr>
          <w:p w:rsidR="00C541B4" w:rsidRDefault="00DF1FD2" w:rsidP="00F643F8">
            <w:pPr>
              <w:pStyle w:val="DHHStabletext"/>
            </w:pPr>
            <w:r>
              <w:rPr>
                <w:rFonts w:eastAsia="Times"/>
              </w:rPr>
              <w:t>N/A</w:t>
            </w:r>
          </w:p>
        </w:tc>
        <w:tc>
          <w:tcPr>
            <w:tcW w:w="1044" w:type="dxa"/>
            <w:tcBorders>
              <w:top w:val="single" w:sz="4" w:space="0" w:color="007B4B"/>
              <w:left w:val="single" w:sz="4" w:space="0" w:color="007B4B"/>
              <w:bottom w:val="single" w:sz="4" w:space="0" w:color="007B4B"/>
              <w:right w:val="single" w:sz="4" w:space="0" w:color="007B4B"/>
            </w:tcBorders>
          </w:tcPr>
          <w:p w:rsidR="00C541B4" w:rsidRPr="0058479B" w:rsidRDefault="00DF1FD2" w:rsidP="00F643F8">
            <w:pPr>
              <w:pStyle w:val="DHHStabletext"/>
            </w:pPr>
            <w:r>
              <w:rPr>
                <w:rFonts w:eastAsia="Times"/>
              </w:rPr>
              <w:t>N/A</w:t>
            </w:r>
          </w:p>
        </w:tc>
      </w:tr>
      <w:tr w:rsidR="002472F8" w:rsidTr="00C24F46">
        <w:trPr>
          <w:trHeight w:val="489"/>
        </w:trPr>
        <w:tc>
          <w:tcPr>
            <w:tcW w:w="9356" w:type="dxa"/>
            <w:gridSpan w:val="6"/>
            <w:tcBorders>
              <w:top w:val="single" w:sz="4" w:space="0" w:color="007B4B"/>
              <w:left w:val="single" w:sz="4" w:space="0" w:color="007B4B"/>
              <w:bottom w:val="single" w:sz="4" w:space="0" w:color="007B4B"/>
              <w:right w:val="single" w:sz="4" w:space="0" w:color="007B4B"/>
            </w:tcBorders>
          </w:tcPr>
          <w:p w:rsidR="002472F8" w:rsidRPr="00C24F46" w:rsidRDefault="002472F8" w:rsidP="00C76772">
            <w:pPr>
              <w:pStyle w:val="DHHStabletext"/>
              <w:rPr>
                <w:b/>
              </w:rPr>
            </w:pPr>
            <w:r w:rsidRPr="002472F8">
              <w:rPr>
                <w:rFonts w:cs="Arial"/>
                <w:b/>
                <w:szCs w:val="24"/>
                <w:lang w:val="en-US"/>
              </w:rPr>
              <w:t>Prescribed accommodation and registered premises</w:t>
            </w:r>
            <w:r w:rsidR="00C76772">
              <w:rPr>
                <w:rStyle w:val="FootnoteReference"/>
                <w:rFonts w:cs="Arial"/>
                <w:b/>
                <w:szCs w:val="24"/>
                <w:lang w:val="en-US"/>
              </w:rPr>
              <w:footnoteReference w:id="3"/>
            </w:r>
          </w:p>
        </w:tc>
      </w:tr>
    </w:tbl>
    <w:p w:rsidR="00D57A54" w:rsidRPr="001E6EFB" w:rsidRDefault="00D57A54" w:rsidP="001E6EFB">
      <w:pPr>
        <w:pStyle w:val="Heading1"/>
      </w:pPr>
      <w:bookmarkStart w:id="17" w:name="_Toc508376605"/>
      <w:r w:rsidRPr="001E6EFB">
        <w:lastRenderedPageBreak/>
        <w:t>Stakeholder engagement</w:t>
      </w:r>
      <w:bookmarkEnd w:id="17"/>
    </w:p>
    <w:p w:rsidR="00D57A54" w:rsidRDefault="00D57A54" w:rsidP="001E6EFB">
      <w:pPr>
        <w:pStyle w:val="Heading2"/>
      </w:pPr>
      <w:bookmarkStart w:id="18" w:name="_Toc508376606"/>
      <w:r>
        <w:t>Ongoing communications</w:t>
      </w:r>
      <w:bookmarkEnd w:id="18"/>
    </w:p>
    <w:p w:rsidR="00D57A54" w:rsidRDefault="00172DE2" w:rsidP="001E6EFB">
      <w:pPr>
        <w:pStyle w:val="Heading3"/>
      </w:pPr>
      <w:r>
        <w:t>Communicable Disease Section</w:t>
      </w:r>
    </w:p>
    <w:p w:rsidR="00D57A54" w:rsidRDefault="00D57A54" w:rsidP="00D57A54">
      <w:pPr>
        <w:pStyle w:val="DHHSbody"/>
      </w:pPr>
      <w:r>
        <w:t xml:space="preserve">The </w:t>
      </w:r>
      <w:r w:rsidR="00172DE2">
        <w:t>Communicable Disease Section</w:t>
      </w:r>
      <w:r>
        <w:t xml:space="preserve"> undertakes day-to-day operational communication regarding regulatory activities. This includes:</w:t>
      </w:r>
    </w:p>
    <w:p w:rsidR="00D57A54" w:rsidRDefault="00D57A54" w:rsidP="001E6EFB">
      <w:pPr>
        <w:pStyle w:val="DHHSbullet1"/>
      </w:pPr>
      <w:r w:rsidRPr="001E6EFB">
        <w:rPr>
          <w:b/>
        </w:rPr>
        <w:t>Education:</w:t>
      </w:r>
      <w:r>
        <w:t xml:space="preserve"> The </w:t>
      </w:r>
      <w:r w:rsidR="00172DE2">
        <w:t>Communicable Disease Section</w:t>
      </w:r>
      <w:r>
        <w:t xml:space="preserve"> conducts new training and provides written advice for General Practitioners and laboratories when new guidelines are written </w:t>
      </w:r>
      <w:r w:rsidRPr="005D0D5B">
        <w:t>(e.g. Guidelines</w:t>
      </w:r>
      <w:r>
        <w:t xml:space="preserve"> on </w:t>
      </w:r>
      <w:proofErr w:type="spellStart"/>
      <w:r>
        <w:t>Carbapenemase</w:t>
      </w:r>
      <w:proofErr w:type="spellEnd"/>
      <w:r w:rsidR="00F70698">
        <w:t xml:space="preserve">-producing </w:t>
      </w:r>
      <w:proofErr w:type="spellStart"/>
      <w:r w:rsidR="00F70698">
        <w:t>Enterobacteriaeceae</w:t>
      </w:r>
      <w:proofErr w:type="spellEnd"/>
      <w:r w:rsidR="00F70698">
        <w:t xml:space="preserve"> (CPE)</w:t>
      </w:r>
      <w:r>
        <w:t xml:space="preserve"> management); and additional training and provision of advice</w:t>
      </w:r>
      <w:r w:rsidR="001E6EFB">
        <w:t xml:space="preserve"> </w:t>
      </w:r>
      <w:r>
        <w:t>when protocols and guidelines are updated.</w:t>
      </w:r>
      <w:r w:rsidR="001E6EFB">
        <w:t xml:space="preserve"> </w:t>
      </w:r>
      <w:r>
        <w:t>Written advice was provided to doctors, laboratories and peak bodies prior to the introduction of the Public Health and Wellbeing Act, and the Public Health and Wellbeing Regulations in 2010.</w:t>
      </w:r>
    </w:p>
    <w:p w:rsidR="00D57A54" w:rsidRDefault="00D57A54" w:rsidP="001E6EFB">
      <w:pPr>
        <w:pStyle w:val="DHHSbullet1"/>
      </w:pPr>
      <w:r w:rsidRPr="001E6EFB">
        <w:rPr>
          <w:b/>
        </w:rPr>
        <w:t>Training public health officers:</w:t>
      </w:r>
      <w:r>
        <w:t xml:space="preserve"> All Public Health Officers employed by the </w:t>
      </w:r>
      <w:r w:rsidR="00172DE2">
        <w:t>Communicable Disease Section</w:t>
      </w:r>
      <w:r>
        <w:t xml:space="preserve"> are authorised under the Public Health and Wellbeing Act.</w:t>
      </w:r>
      <w:r w:rsidR="001E6EFB">
        <w:t xml:space="preserve"> </w:t>
      </w:r>
      <w:r>
        <w:t>Some officers are also authorised under the Food Act.</w:t>
      </w:r>
      <w:r w:rsidR="001E6EFB">
        <w:t xml:space="preserve"> </w:t>
      </w:r>
      <w:r>
        <w:t>Some authorised officers also undertake formal training such as administrative law and investigations training</w:t>
      </w:r>
      <w:r w:rsidR="00122EE9">
        <w:t>.</w:t>
      </w:r>
    </w:p>
    <w:p w:rsidR="00D57A54" w:rsidRDefault="00D57A54" w:rsidP="001E6EFB">
      <w:pPr>
        <w:pStyle w:val="DHHSbullet1"/>
      </w:pPr>
      <w:r>
        <w:t xml:space="preserve">Public Health Officers </w:t>
      </w:r>
      <w:r w:rsidRPr="001E6EFB">
        <w:rPr>
          <w:b/>
        </w:rPr>
        <w:t>provide guidance and advice</w:t>
      </w:r>
      <w:r>
        <w:t xml:space="preserve"> to doctors and laboratories on a daily basis by telephone during ro</w:t>
      </w:r>
      <w:r w:rsidR="00122EE9">
        <w:t>utine notification processes.</w:t>
      </w:r>
    </w:p>
    <w:p w:rsidR="00D57A54" w:rsidRDefault="00D57A54" w:rsidP="001E6EFB">
      <w:pPr>
        <w:pStyle w:val="DHHSbullet1"/>
      </w:pPr>
      <w:r>
        <w:t xml:space="preserve">The </w:t>
      </w:r>
      <w:r w:rsidR="00172DE2">
        <w:t>Communicable Disease Section</w:t>
      </w:r>
      <w:r>
        <w:t>, to</w:t>
      </w:r>
      <w:r w:rsidR="00122EE9">
        <w:t>gether with the Communications t</w:t>
      </w:r>
      <w:r>
        <w:t xml:space="preserve">eam and other </w:t>
      </w:r>
      <w:r w:rsidRPr="007F199A">
        <w:t>Prevention Units,</w:t>
      </w:r>
      <w:r>
        <w:t xml:space="preserve"> have a suite of </w:t>
      </w:r>
      <w:r w:rsidRPr="001E6EFB">
        <w:rPr>
          <w:b/>
        </w:rPr>
        <w:t>regular communications activity</w:t>
      </w:r>
      <w:r>
        <w:t xml:space="preserve"> which is undertaken on a seasonal basis for particular diseases, for example influenza updates to residential aged care facilities, public messaging about food safety over the Christmas period, safe sex messaging around Mardi Gras time.</w:t>
      </w:r>
      <w:r w:rsidR="001E6EFB">
        <w:t xml:space="preserve"> </w:t>
      </w:r>
    </w:p>
    <w:p w:rsidR="00D57A54" w:rsidRDefault="00D57A54" w:rsidP="001E6EFB">
      <w:pPr>
        <w:pStyle w:val="Heading2"/>
      </w:pPr>
      <w:bookmarkStart w:id="19" w:name="_Toc508376607"/>
      <w:r>
        <w:t>Planned activities</w:t>
      </w:r>
      <w:bookmarkEnd w:id="19"/>
    </w:p>
    <w:p w:rsidR="00D57A54" w:rsidRDefault="00D57A54" w:rsidP="00D57A54">
      <w:pPr>
        <w:pStyle w:val="DHHSbody"/>
      </w:pPr>
      <w:r>
        <w:t>Upon completion of the dual notification project and following any amendments to the regulations, a large-scale engagement and education campaign will be undertaken to raise awareness of the changes.</w:t>
      </w:r>
    </w:p>
    <w:p w:rsidR="001E5884" w:rsidRDefault="001E5884" w:rsidP="001E5884">
      <w:pPr>
        <w:pStyle w:val="Heading2"/>
      </w:pPr>
      <w:bookmarkStart w:id="20" w:name="_Toc508376608"/>
      <w:r w:rsidRPr="00122EE9">
        <w:t>Key stakeholders</w:t>
      </w:r>
      <w:bookmarkEnd w:id="20"/>
    </w:p>
    <w:p w:rsidR="00D57A54" w:rsidRDefault="001E6EFB" w:rsidP="001E6EFB">
      <w:pPr>
        <w:pStyle w:val="DHHStablecaption"/>
      </w:pPr>
      <w:r>
        <w:t xml:space="preserve">Table </w:t>
      </w:r>
      <w:r w:rsidR="00641481">
        <w:t>5</w:t>
      </w:r>
      <w:r>
        <w:t>: L</w:t>
      </w:r>
      <w:r w:rsidR="00D57A54">
        <w:t>ist of key stakeholders</w:t>
      </w:r>
    </w:p>
    <w:tbl>
      <w:tblPr>
        <w:tblStyle w:val="TableGrid"/>
        <w:tblW w:w="0" w:type="auto"/>
        <w:tblBorders>
          <w:top w:val="single" w:sz="4" w:space="0" w:color="007B4B"/>
          <w:left w:val="single" w:sz="4" w:space="0" w:color="007B4B"/>
          <w:bottom w:val="single" w:sz="4" w:space="0" w:color="007B4B"/>
          <w:right w:val="single" w:sz="4" w:space="0" w:color="007B4B"/>
          <w:insideH w:val="single" w:sz="4" w:space="0" w:color="007B4B"/>
          <w:insideV w:val="single" w:sz="4" w:space="0" w:color="007B4B"/>
        </w:tblBorders>
        <w:tblLook w:val="04A0" w:firstRow="1" w:lastRow="0" w:firstColumn="1" w:lastColumn="0" w:noHBand="0" w:noVBand="1"/>
      </w:tblPr>
      <w:tblGrid>
        <w:gridCol w:w="4703"/>
        <w:gridCol w:w="4703"/>
      </w:tblGrid>
      <w:tr w:rsidR="001E6EFB" w:rsidRPr="001E6EFB" w:rsidTr="001E6EFB">
        <w:trPr>
          <w:tblHeader/>
        </w:trPr>
        <w:tc>
          <w:tcPr>
            <w:tcW w:w="4703" w:type="dxa"/>
            <w:shd w:val="clear" w:color="auto" w:fill="007B4B"/>
          </w:tcPr>
          <w:p w:rsidR="001E6EFB" w:rsidRPr="001E6EFB" w:rsidRDefault="001E6EFB" w:rsidP="001E6EFB">
            <w:pPr>
              <w:pStyle w:val="DHHStablecolhead"/>
            </w:pPr>
            <w:r w:rsidRPr="001E6EFB">
              <w:t xml:space="preserve">Key stakeholders </w:t>
            </w:r>
          </w:p>
        </w:tc>
        <w:tc>
          <w:tcPr>
            <w:tcW w:w="4703" w:type="dxa"/>
            <w:shd w:val="clear" w:color="auto" w:fill="007B4B"/>
          </w:tcPr>
          <w:p w:rsidR="001E6EFB" w:rsidRPr="001E6EFB" w:rsidRDefault="001E6EFB" w:rsidP="001E6EFB">
            <w:pPr>
              <w:pStyle w:val="DHHStablecolhead"/>
            </w:pPr>
            <w:r w:rsidRPr="001E6EFB">
              <w:t>Type</w:t>
            </w:r>
          </w:p>
        </w:tc>
      </w:tr>
      <w:tr w:rsidR="001E6EFB" w:rsidRPr="001E6EFB" w:rsidTr="001E6EFB">
        <w:tc>
          <w:tcPr>
            <w:tcW w:w="4703" w:type="dxa"/>
          </w:tcPr>
          <w:p w:rsidR="001E6EFB" w:rsidRPr="001E6EFB" w:rsidRDefault="001E6EFB" w:rsidP="001E6EFB">
            <w:pPr>
              <w:pStyle w:val="DHHStabletext"/>
              <w:rPr>
                <w:b/>
              </w:rPr>
            </w:pPr>
            <w:r w:rsidRPr="001E6EFB">
              <w:rPr>
                <w:b/>
              </w:rPr>
              <w:t xml:space="preserve">Australian Department of Health </w:t>
            </w:r>
          </w:p>
        </w:tc>
        <w:tc>
          <w:tcPr>
            <w:tcW w:w="4703" w:type="dxa"/>
          </w:tcPr>
          <w:p w:rsidR="001E6EFB" w:rsidRPr="001E6EFB" w:rsidRDefault="001E6EFB" w:rsidP="001E6EFB">
            <w:pPr>
              <w:pStyle w:val="DHHStabletext"/>
            </w:pPr>
            <w:r w:rsidRPr="001E6EFB">
              <w:t>Co-regulator</w:t>
            </w:r>
          </w:p>
        </w:tc>
      </w:tr>
      <w:tr w:rsidR="001E6EFB" w:rsidRPr="001E6EFB" w:rsidTr="001E6EFB">
        <w:tc>
          <w:tcPr>
            <w:tcW w:w="4703" w:type="dxa"/>
          </w:tcPr>
          <w:p w:rsidR="001E6EFB" w:rsidRPr="001E6EFB" w:rsidRDefault="001E6EFB" w:rsidP="001E6EFB">
            <w:pPr>
              <w:pStyle w:val="DHHStabletext"/>
              <w:rPr>
                <w:b/>
              </w:rPr>
            </w:pPr>
            <w:r w:rsidRPr="001E6EFB">
              <w:rPr>
                <w:b/>
              </w:rPr>
              <w:t>World Health Organisation</w:t>
            </w:r>
          </w:p>
        </w:tc>
        <w:tc>
          <w:tcPr>
            <w:tcW w:w="4703" w:type="dxa"/>
          </w:tcPr>
          <w:p w:rsidR="001E6EFB" w:rsidRPr="001E6EFB" w:rsidRDefault="001E6EFB" w:rsidP="001E6EFB">
            <w:pPr>
              <w:pStyle w:val="DHHStabletext"/>
            </w:pPr>
            <w:r w:rsidRPr="001E6EFB">
              <w:t>Co-regulator</w:t>
            </w:r>
          </w:p>
        </w:tc>
      </w:tr>
      <w:tr w:rsidR="001E6EFB" w:rsidRPr="001E6EFB" w:rsidTr="001E6EFB">
        <w:tc>
          <w:tcPr>
            <w:tcW w:w="4703" w:type="dxa"/>
          </w:tcPr>
          <w:p w:rsidR="001E6EFB" w:rsidRPr="007F199A" w:rsidRDefault="001E6EFB" w:rsidP="001E6EFB">
            <w:pPr>
              <w:pStyle w:val="DHHStabletext"/>
              <w:rPr>
                <w:b/>
              </w:rPr>
            </w:pPr>
            <w:r w:rsidRPr="007F199A">
              <w:rPr>
                <w:b/>
              </w:rPr>
              <w:t xml:space="preserve">Local Government Authorities </w:t>
            </w:r>
          </w:p>
        </w:tc>
        <w:tc>
          <w:tcPr>
            <w:tcW w:w="4703" w:type="dxa"/>
          </w:tcPr>
          <w:p w:rsidR="001E6EFB" w:rsidRPr="001E6EFB" w:rsidRDefault="001E6EFB" w:rsidP="001E6EFB">
            <w:pPr>
              <w:pStyle w:val="DHHStabletext"/>
            </w:pPr>
            <w:r w:rsidRPr="001E6EFB">
              <w:t>Co-regulators</w:t>
            </w:r>
          </w:p>
        </w:tc>
      </w:tr>
      <w:tr w:rsidR="001E6EFB" w:rsidRPr="001E6EFB" w:rsidTr="001E6EFB">
        <w:tc>
          <w:tcPr>
            <w:tcW w:w="4703" w:type="dxa"/>
          </w:tcPr>
          <w:p w:rsidR="001E6EFB" w:rsidRPr="007F199A" w:rsidRDefault="001E6EFB" w:rsidP="001E6EFB">
            <w:pPr>
              <w:pStyle w:val="DHHStabletext"/>
              <w:rPr>
                <w:b/>
              </w:rPr>
            </w:pPr>
            <w:r w:rsidRPr="007F199A">
              <w:rPr>
                <w:b/>
              </w:rPr>
              <w:t xml:space="preserve">DHHS Food Safety, Water </w:t>
            </w:r>
            <w:r w:rsidR="00122EE9" w:rsidRPr="007F199A">
              <w:rPr>
                <w:b/>
              </w:rPr>
              <w:t xml:space="preserve">and </w:t>
            </w:r>
            <w:r w:rsidRPr="007F199A">
              <w:rPr>
                <w:b/>
              </w:rPr>
              <w:t>Legionella Units</w:t>
            </w:r>
          </w:p>
          <w:p w:rsidR="001E6EFB" w:rsidRPr="007F199A" w:rsidRDefault="001E6EFB" w:rsidP="001E6EFB">
            <w:pPr>
              <w:pStyle w:val="DHHStabletext"/>
              <w:rPr>
                <w:b/>
              </w:rPr>
            </w:pPr>
            <w:r w:rsidRPr="007F199A">
              <w:rPr>
                <w:b/>
              </w:rPr>
              <w:t>DHHS Divisions</w:t>
            </w:r>
          </w:p>
        </w:tc>
        <w:tc>
          <w:tcPr>
            <w:tcW w:w="4703" w:type="dxa"/>
          </w:tcPr>
          <w:p w:rsidR="001E6EFB" w:rsidRPr="001E6EFB" w:rsidRDefault="001E6EFB" w:rsidP="001E6EFB">
            <w:pPr>
              <w:pStyle w:val="DHHStabletext"/>
            </w:pPr>
            <w:r w:rsidRPr="001E6EFB">
              <w:t>Co-regulator</w:t>
            </w:r>
          </w:p>
        </w:tc>
      </w:tr>
      <w:tr w:rsidR="001E6EFB" w:rsidRPr="001E6EFB" w:rsidTr="001E6EFB">
        <w:tc>
          <w:tcPr>
            <w:tcW w:w="4703" w:type="dxa"/>
          </w:tcPr>
          <w:p w:rsidR="001E6EFB" w:rsidRPr="007F199A" w:rsidRDefault="001E6EFB" w:rsidP="001E6EFB">
            <w:pPr>
              <w:pStyle w:val="DHHStabletext"/>
              <w:rPr>
                <w:b/>
              </w:rPr>
            </w:pPr>
            <w:r w:rsidRPr="007F199A">
              <w:rPr>
                <w:b/>
              </w:rPr>
              <w:t>Health Services</w:t>
            </w:r>
          </w:p>
        </w:tc>
        <w:tc>
          <w:tcPr>
            <w:tcW w:w="4703" w:type="dxa"/>
          </w:tcPr>
          <w:p w:rsidR="001E6EFB" w:rsidRPr="001E6EFB" w:rsidRDefault="001E6EFB" w:rsidP="001E6EFB">
            <w:pPr>
              <w:pStyle w:val="DHHStabletext"/>
            </w:pPr>
            <w:r w:rsidRPr="001E6EFB">
              <w:t>Regulated entities</w:t>
            </w:r>
          </w:p>
        </w:tc>
      </w:tr>
      <w:tr w:rsidR="001E6EFB" w:rsidRPr="001E6EFB" w:rsidTr="001E6EFB">
        <w:tc>
          <w:tcPr>
            <w:tcW w:w="4703" w:type="dxa"/>
          </w:tcPr>
          <w:p w:rsidR="001E6EFB" w:rsidRPr="007F199A" w:rsidRDefault="001E6EFB" w:rsidP="001E6EFB">
            <w:pPr>
              <w:pStyle w:val="DHHStabletext"/>
              <w:rPr>
                <w:b/>
              </w:rPr>
            </w:pPr>
            <w:r w:rsidRPr="007F199A">
              <w:rPr>
                <w:b/>
              </w:rPr>
              <w:t>Pathology Services</w:t>
            </w:r>
          </w:p>
        </w:tc>
        <w:tc>
          <w:tcPr>
            <w:tcW w:w="4703" w:type="dxa"/>
          </w:tcPr>
          <w:p w:rsidR="001E6EFB" w:rsidRPr="001E6EFB" w:rsidRDefault="001E6EFB" w:rsidP="001E6EFB">
            <w:pPr>
              <w:pStyle w:val="DHHStabletext"/>
            </w:pPr>
            <w:r w:rsidRPr="001E6EFB">
              <w:t xml:space="preserve">Regulated entities </w:t>
            </w:r>
          </w:p>
        </w:tc>
      </w:tr>
      <w:tr w:rsidR="001E6EFB" w:rsidRPr="001E6EFB" w:rsidTr="001E6EFB">
        <w:tc>
          <w:tcPr>
            <w:tcW w:w="4703" w:type="dxa"/>
          </w:tcPr>
          <w:p w:rsidR="001E6EFB" w:rsidRPr="007F199A" w:rsidRDefault="001E6EFB" w:rsidP="001E6EFB">
            <w:pPr>
              <w:pStyle w:val="DHHStabletext"/>
              <w:rPr>
                <w:b/>
              </w:rPr>
            </w:pPr>
            <w:r w:rsidRPr="007F199A">
              <w:rPr>
                <w:b/>
              </w:rPr>
              <w:t xml:space="preserve">Medical Practitioners </w:t>
            </w:r>
          </w:p>
        </w:tc>
        <w:tc>
          <w:tcPr>
            <w:tcW w:w="4703" w:type="dxa"/>
          </w:tcPr>
          <w:p w:rsidR="001E6EFB" w:rsidRPr="001E6EFB" w:rsidRDefault="001E6EFB" w:rsidP="001E6EFB">
            <w:pPr>
              <w:pStyle w:val="DHHStabletext"/>
            </w:pPr>
            <w:r w:rsidRPr="001E6EFB">
              <w:t xml:space="preserve">Regulated entities </w:t>
            </w:r>
          </w:p>
        </w:tc>
      </w:tr>
      <w:tr w:rsidR="001E6EFB" w:rsidRPr="001E6EFB" w:rsidTr="001E6EFB">
        <w:tc>
          <w:tcPr>
            <w:tcW w:w="4703" w:type="dxa"/>
          </w:tcPr>
          <w:p w:rsidR="001E6EFB" w:rsidRPr="001E6EFB" w:rsidRDefault="001E6EFB" w:rsidP="001E6EFB">
            <w:pPr>
              <w:pStyle w:val="DHHStabletext"/>
              <w:rPr>
                <w:b/>
              </w:rPr>
            </w:pPr>
            <w:r w:rsidRPr="001E6EFB">
              <w:rPr>
                <w:b/>
              </w:rPr>
              <w:t>Department of Education and Training Victoria</w:t>
            </w:r>
          </w:p>
        </w:tc>
        <w:tc>
          <w:tcPr>
            <w:tcW w:w="4703" w:type="dxa"/>
          </w:tcPr>
          <w:p w:rsidR="001E6EFB" w:rsidRPr="001E6EFB" w:rsidRDefault="001E6EFB" w:rsidP="001E6EFB">
            <w:pPr>
              <w:pStyle w:val="DHHStabletext"/>
            </w:pPr>
            <w:r w:rsidRPr="001E6EFB">
              <w:t>Co-regulator</w:t>
            </w:r>
          </w:p>
        </w:tc>
      </w:tr>
      <w:tr w:rsidR="001E6EFB" w:rsidRPr="001E6EFB" w:rsidTr="001E6EFB">
        <w:tc>
          <w:tcPr>
            <w:tcW w:w="4703" w:type="dxa"/>
          </w:tcPr>
          <w:p w:rsidR="001E6EFB" w:rsidRPr="001E6EFB" w:rsidRDefault="001E6EFB" w:rsidP="001E6EFB">
            <w:pPr>
              <w:pStyle w:val="DHHStabletext"/>
              <w:rPr>
                <w:b/>
              </w:rPr>
            </w:pPr>
            <w:r w:rsidRPr="001E6EFB">
              <w:rPr>
                <w:b/>
              </w:rPr>
              <w:t>Work Safe</w:t>
            </w:r>
          </w:p>
        </w:tc>
        <w:tc>
          <w:tcPr>
            <w:tcW w:w="4703" w:type="dxa"/>
          </w:tcPr>
          <w:p w:rsidR="001E6EFB" w:rsidRPr="001E6EFB" w:rsidRDefault="001E6EFB" w:rsidP="001E6EFB">
            <w:pPr>
              <w:pStyle w:val="DHHStabletext"/>
            </w:pPr>
            <w:r w:rsidRPr="001E6EFB">
              <w:t>Co-regulator</w:t>
            </w:r>
          </w:p>
        </w:tc>
      </w:tr>
      <w:tr w:rsidR="001E6EFB" w:rsidRPr="001E6EFB" w:rsidTr="001E6EFB">
        <w:tc>
          <w:tcPr>
            <w:tcW w:w="4703" w:type="dxa"/>
          </w:tcPr>
          <w:p w:rsidR="001E6EFB" w:rsidRPr="001E6EFB" w:rsidRDefault="001E6EFB" w:rsidP="001E6EFB">
            <w:pPr>
              <w:pStyle w:val="DHHStabletext"/>
              <w:rPr>
                <w:b/>
              </w:rPr>
            </w:pPr>
            <w:r w:rsidRPr="001E6EFB">
              <w:rPr>
                <w:b/>
              </w:rPr>
              <w:t>Consumer Affairs Victoria</w:t>
            </w:r>
          </w:p>
        </w:tc>
        <w:tc>
          <w:tcPr>
            <w:tcW w:w="4703" w:type="dxa"/>
          </w:tcPr>
          <w:p w:rsidR="001E6EFB" w:rsidRPr="001E6EFB" w:rsidRDefault="001E6EFB" w:rsidP="001E6EFB">
            <w:pPr>
              <w:pStyle w:val="DHHStabletext"/>
            </w:pPr>
            <w:r w:rsidRPr="001E6EFB">
              <w:t>Co-regulator</w:t>
            </w:r>
          </w:p>
        </w:tc>
      </w:tr>
      <w:tr w:rsidR="001E6EFB" w:rsidRPr="001E6EFB" w:rsidTr="001E6EFB">
        <w:tc>
          <w:tcPr>
            <w:tcW w:w="4703" w:type="dxa"/>
          </w:tcPr>
          <w:p w:rsidR="001E6EFB" w:rsidRPr="001E6EFB" w:rsidRDefault="001E6EFB" w:rsidP="001E6EFB">
            <w:pPr>
              <w:pStyle w:val="DHHStabletext"/>
              <w:rPr>
                <w:b/>
              </w:rPr>
            </w:pPr>
            <w:r w:rsidRPr="001E6EFB">
              <w:rPr>
                <w:b/>
              </w:rPr>
              <w:lastRenderedPageBreak/>
              <w:t>Accommodation businesses</w:t>
            </w:r>
            <w:r>
              <w:rPr>
                <w:b/>
              </w:rPr>
              <w:t xml:space="preserve"> </w:t>
            </w:r>
          </w:p>
        </w:tc>
        <w:tc>
          <w:tcPr>
            <w:tcW w:w="4703" w:type="dxa"/>
          </w:tcPr>
          <w:p w:rsidR="001E6EFB" w:rsidRPr="001E6EFB" w:rsidRDefault="001E6EFB" w:rsidP="001E6EFB">
            <w:pPr>
              <w:pStyle w:val="DHHStabletext"/>
            </w:pPr>
            <w:r w:rsidRPr="001E6EFB">
              <w:t xml:space="preserve">Regulated entities </w:t>
            </w:r>
          </w:p>
        </w:tc>
      </w:tr>
      <w:tr w:rsidR="001E6EFB" w:rsidRPr="001E6EFB" w:rsidTr="001E6EFB">
        <w:tc>
          <w:tcPr>
            <w:tcW w:w="4703" w:type="dxa"/>
          </w:tcPr>
          <w:p w:rsidR="001E6EFB" w:rsidRPr="001E6EFB" w:rsidRDefault="001E6EFB" w:rsidP="001E6EFB">
            <w:pPr>
              <w:pStyle w:val="DHHStabletext"/>
              <w:rPr>
                <w:b/>
              </w:rPr>
            </w:pPr>
            <w:r w:rsidRPr="001E6EFB">
              <w:rPr>
                <w:b/>
              </w:rPr>
              <w:t xml:space="preserve">Personal service </w:t>
            </w:r>
            <w:r w:rsidR="00122EE9">
              <w:rPr>
                <w:b/>
              </w:rPr>
              <w:t>and</w:t>
            </w:r>
            <w:r w:rsidRPr="001E6EFB">
              <w:rPr>
                <w:b/>
              </w:rPr>
              <w:t xml:space="preserve"> body art businesses</w:t>
            </w:r>
          </w:p>
        </w:tc>
        <w:tc>
          <w:tcPr>
            <w:tcW w:w="4703" w:type="dxa"/>
          </w:tcPr>
          <w:p w:rsidR="001E6EFB" w:rsidRPr="001E6EFB" w:rsidRDefault="001E6EFB" w:rsidP="001E6EFB">
            <w:pPr>
              <w:pStyle w:val="DHHStabletext"/>
            </w:pPr>
            <w:r w:rsidRPr="001E6EFB">
              <w:t>Regulated entities</w:t>
            </w:r>
          </w:p>
        </w:tc>
      </w:tr>
      <w:tr w:rsidR="001E6EFB" w:rsidRPr="001E6EFB" w:rsidTr="001E6EFB">
        <w:tc>
          <w:tcPr>
            <w:tcW w:w="4703" w:type="dxa"/>
          </w:tcPr>
          <w:p w:rsidR="001E6EFB" w:rsidRPr="001E6EFB" w:rsidRDefault="001E6EFB" w:rsidP="001E6EFB">
            <w:pPr>
              <w:pStyle w:val="DHHStabletext"/>
              <w:rPr>
                <w:b/>
              </w:rPr>
            </w:pPr>
            <w:r w:rsidRPr="001E6EFB">
              <w:rPr>
                <w:b/>
              </w:rPr>
              <w:t xml:space="preserve">General public </w:t>
            </w:r>
          </w:p>
        </w:tc>
        <w:tc>
          <w:tcPr>
            <w:tcW w:w="4703" w:type="dxa"/>
          </w:tcPr>
          <w:p w:rsidR="001E6EFB" w:rsidRPr="001E6EFB" w:rsidRDefault="001E6EFB" w:rsidP="001E6EFB">
            <w:pPr>
              <w:pStyle w:val="DHHStabletext"/>
            </w:pPr>
          </w:p>
        </w:tc>
      </w:tr>
    </w:tbl>
    <w:p w:rsidR="00443C81" w:rsidRDefault="00443C81" w:rsidP="001E6EFB">
      <w:pPr>
        <w:pStyle w:val="DHHSbody"/>
      </w:pPr>
    </w:p>
    <w:p w:rsidR="00443C81" w:rsidRDefault="00443C81">
      <w:pPr>
        <w:rPr>
          <w:rFonts w:ascii="Arial" w:eastAsia="Times" w:hAnsi="Arial"/>
        </w:rPr>
      </w:pPr>
      <w:r>
        <w:br w:type="page"/>
      </w:r>
    </w:p>
    <w:p w:rsidR="00443C81" w:rsidRDefault="00443C81" w:rsidP="00443C81">
      <w:pPr>
        <w:pStyle w:val="Heading1"/>
      </w:pPr>
      <w:r>
        <w:lastRenderedPageBreak/>
        <w:t xml:space="preserve">Diagram text </w:t>
      </w:r>
    </w:p>
    <w:p w:rsidR="00890793" w:rsidRPr="006C2251" w:rsidRDefault="00890793" w:rsidP="00890793">
      <w:pPr>
        <w:pStyle w:val="DHHSbody"/>
        <w:rPr>
          <w:b/>
        </w:rPr>
      </w:pPr>
      <w:r>
        <w:rPr>
          <w:b/>
        </w:rPr>
        <w:t>Figure 1. R</w:t>
      </w:r>
      <w:r w:rsidRPr="006C2251">
        <w:rPr>
          <w:b/>
        </w:rPr>
        <w:t xml:space="preserve">egulatory tools </w:t>
      </w:r>
    </w:p>
    <w:p w:rsidR="00890793" w:rsidRPr="000C3A42" w:rsidRDefault="00890793" w:rsidP="00890793">
      <w:pPr>
        <w:pStyle w:val="DHHSbody"/>
      </w:pPr>
      <w:r>
        <w:t>This figure is an enforcement pyramid. The figure seeks to demonstrate that the unit will use the full range of tools available to it in line with the risks that they are seeking to manage. The enforcement pyramid illustrates a graduated and proportionate enforcement approach. The bottom of the pyramid outlines the lighter touch interventions such as education and advice to regulated parties, through to prosecution at the top of the pyramid, where regulated parties deliberately work against intended outcomes and intend to evade compliance obligations.</w:t>
      </w:r>
    </w:p>
    <w:p w:rsidR="00890793" w:rsidRPr="003A1D4F" w:rsidRDefault="00890793" w:rsidP="003A1D4F">
      <w:pPr>
        <w:pStyle w:val="DHHSbody"/>
      </w:pPr>
    </w:p>
    <w:p w:rsidR="006D360C" w:rsidRPr="003072C6" w:rsidRDefault="006D360C" w:rsidP="001E6EFB">
      <w:pPr>
        <w:pStyle w:val="DHHSbody"/>
      </w:pPr>
    </w:p>
    <w:sectPr w:rsidR="006D360C" w:rsidRPr="003072C6" w:rsidSect="001E6EFB">
      <w:headerReference w:type="even" r:id="rId16"/>
      <w:headerReference w:type="default" r:id="rId17"/>
      <w:footerReference w:type="even" r:id="rId18"/>
      <w:footerReference w:type="default" r:id="rId19"/>
      <w:footerReference w:type="first" r:id="rId20"/>
      <w:pgSz w:w="11906" w:h="16838"/>
      <w:pgMar w:top="1560" w:right="1304" w:bottom="1134" w:left="1304" w:header="454" w:footer="5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550" w:rsidRDefault="00145550">
      <w:r>
        <w:separator/>
      </w:r>
    </w:p>
  </w:endnote>
  <w:endnote w:type="continuationSeparator" w:id="0">
    <w:p w:rsidR="00145550" w:rsidRDefault="00145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Lucida Grande">
    <w:altName w:val="Arial"/>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550" w:rsidRPr="00FA0846" w:rsidRDefault="00145550" w:rsidP="00E969B1">
    <w:pPr>
      <w:pStyle w:val="DHHSfooter"/>
      <w:rPr>
        <w:color w:val="007B4B"/>
      </w:rPr>
    </w:pPr>
    <w:r w:rsidRPr="00FA0846">
      <w:rPr>
        <w:b/>
        <w:color w:val="007B4B"/>
      </w:rPr>
      <w:t xml:space="preserve">Page </w:t>
    </w:r>
    <w:r w:rsidRPr="00FA0846">
      <w:rPr>
        <w:b/>
        <w:color w:val="007B4B"/>
      </w:rPr>
      <w:fldChar w:fldCharType="begin"/>
    </w:r>
    <w:r w:rsidRPr="00FA0846">
      <w:rPr>
        <w:b/>
        <w:color w:val="007B4B"/>
      </w:rPr>
      <w:instrText xml:space="preserve"> PAGE </w:instrText>
    </w:r>
    <w:r w:rsidRPr="00FA0846">
      <w:rPr>
        <w:b/>
        <w:color w:val="007B4B"/>
      </w:rPr>
      <w:fldChar w:fldCharType="separate"/>
    </w:r>
    <w:r w:rsidR="00F84204">
      <w:rPr>
        <w:b/>
        <w:noProof/>
        <w:color w:val="007B4B"/>
      </w:rPr>
      <w:t>18</w:t>
    </w:r>
    <w:r w:rsidRPr="00FA0846">
      <w:rPr>
        <w:b/>
        <w:color w:val="007B4B"/>
      </w:rPr>
      <w:fldChar w:fldCharType="end"/>
    </w:r>
    <w:r w:rsidRPr="00FA0846">
      <w:rPr>
        <w:color w:val="007B4B"/>
      </w:rPr>
      <w:tab/>
      <w:t>Communicable disease regulator plan:</w:t>
    </w:r>
    <w:r>
      <w:rPr>
        <w:color w:val="007B4B"/>
      </w:rPr>
      <w:t xml:space="preserve"> March</w:t>
    </w:r>
    <w:r w:rsidRPr="00FA0846">
      <w:rPr>
        <w:color w:val="007B4B"/>
      </w:rPr>
      <w:t xml:space="preserve"> 2018 – June 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550" w:rsidRPr="00FA0846" w:rsidRDefault="00145550" w:rsidP="00FA0846">
    <w:pPr>
      <w:pStyle w:val="DHHSfooter"/>
      <w:rPr>
        <w:color w:val="007B4B"/>
      </w:rPr>
    </w:pPr>
    <w:r w:rsidRPr="00FA0846">
      <w:rPr>
        <w:color w:val="007B4B"/>
      </w:rPr>
      <w:t xml:space="preserve">Communicable disease regulator plan: </w:t>
    </w:r>
    <w:r>
      <w:rPr>
        <w:color w:val="007B4B"/>
      </w:rPr>
      <w:t>March</w:t>
    </w:r>
    <w:r w:rsidRPr="00FA0846">
      <w:rPr>
        <w:color w:val="007B4B"/>
      </w:rPr>
      <w:t xml:space="preserve"> 2018 – June 2019</w:t>
    </w:r>
    <w:r w:rsidRPr="00FA0846">
      <w:rPr>
        <w:color w:val="007B4B"/>
      </w:rPr>
      <w:tab/>
    </w:r>
    <w:r w:rsidRPr="00FA0846">
      <w:rPr>
        <w:b/>
        <w:color w:val="007B4B"/>
      </w:rPr>
      <w:t xml:space="preserve">Page </w:t>
    </w:r>
    <w:r w:rsidRPr="00FA0846">
      <w:rPr>
        <w:b/>
        <w:color w:val="007B4B"/>
      </w:rPr>
      <w:fldChar w:fldCharType="begin"/>
    </w:r>
    <w:r w:rsidRPr="00FA0846">
      <w:rPr>
        <w:b/>
        <w:color w:val="007B4B"/>
      </w:rPr>
      <w:instrText xml:space="preserve"> PAGE </w:instrText>
    </w:r>
    <w:r w:rsidRPr="00FA0846">
      <w:rPr>
        <w:b/>
        <w:color w:val="007B4B"/>
      </w:rPr>
      <w:fldChar w:fldCharType="separate"/>
    </w:r>
    <w:r w:rsidR="00F84204">
      <w:rPr>
        <w:b/>
        <w:noProof/>
        <w:color w:val="007B4B"/>
      </w:rPr>
      <w:t>19</w:t>
    </w:r>
    <w:r w:rsidRPr="00FA0846">
      <w:rPr>
        <w:b/>
        <w:color w:val="007B4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550" w:rsidRPr="001A7E04" w:rsidRDefault="00145550" w:rsidP="00AC0C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550" w:rsidRDefault="00145550">
      <w:r>
        <w:separator/>
      </w:r>
    </w:p>
  </w:footnote>
  <w:footnote w:type="continuationSeparator" w:id="0">
    <w:p w:rsidR="00145550" w:rsidRDefault="00145550">
      <w:r>
        <w:continuationSeparator/>
      </w:r>
    </w:p>
  </w:footnote>
  <w:footnote w:id="1">
    <w:p w:rsidR="00145550" w:rsidRDefault="00145550">
      <w:pPr>
        <w:pStyle w:val="FootnoteText"/>
      </w:pPr>
      <w:r>
        <w:rPr>
          <w:rStyle w:val="FootnoteReference"/>
        </w:rPr>
        <w:footnoteRef/>
      </w:r>
      <w:r>
        <w:t xml:space="preserve"> </w:t>
      </w:r>
      <w:r w:rsidRPr="008153E4">
        <w:t>Note that this proportion reflects that some notifiable conditions do not require notification by both doctors and laboratories.</w:t>
      </w:r>
      <w:r>
        <w:t xml:space="preserve"> </w:t>
      </w:r>
      <w:r w:rsidRPr="008153E4">
        <w:t>This is being addressed by the dual notification project, described above.</w:t>
      </w:r>
      <w:r>
        <w:t xml:space="preserve"> </w:t>
      </w:r>
      <w:r w:rsidRPr="008153E4">
        <w:t>Following implementation of changes to the number of conditions that require dual notification (notification by both laboratory and doctor) and the subsequent education campaign, this proportion should increase markedly.</w:t>
      </w:r>
    </w:p>
  </w:footnote>
  <w:footnote w:id="2">
    <w:p w:rsidR="00145550" w:rsidRDefault="00145550">
      <w:pPr>
        <w:pStyle w:val="FootnoteText"/>
      </w:pPr>
      <w:r>
        <w:rPr>
          <w:rStyle w:val="FootnoteReference"/>
        </w:rPr>
        <w:footnoteRef/>
      </w:r>
      <w:r>
        <w:t xml:space="preserve"> </w:t>
      </w:r>
      <w:r w:rsidRPr="008153E4">
        <w:t>Note that this proportion reflects that some notifiable conditions do not require notification by both doctors and laboratories.</w:t>
      </w:r>
      <w:r>
        <w:t xml:space="preserve"> </w:t>
      </w:r>
      <w:r w:rsidRPr="008153E4">
        <w:t>This is being addressed by the dual notification project, described above.</w:t>
      </w:r>
      <w:r>
        <w:t xml:space="preserve"> </w:t>
      </w:r>
      <w:r w:rsidRPr="008153E4">
        <w:t>Following implementation of changes to the number of conditions that require dual notification (notification by both laboratory and doctor) and the subsequent education campaign, this proportion should increase markedly.</w:t>
      </w:r>
    </w:p>
  </w:footnote>
  <w:footnote w:id="3">
    <w:p w:rsidR="00C76772" w:rsidRDefault="00C76772">
      <w:pPr>
        <w:pStyle w:val="FootnoteText"/>
      </w:pPr>
      <w:r>
        <w:rPr>
          <w:rStyle w:val="FootnoteReference"/>
        </w:rPr>
        <w:footnoteRef/>
      </w:r>
      <w:r>
        <w:t xml:space="preserve"> </w:t>
      </w:r>
      <w:r w:rsidRPr="00C76772">
        <w:t xml:space="preserve">Measures relating to prescribed accommodation and registered premises will be published once supporting information is collected in the next 1 to 2 </w:t>
      </w:r>
      <w:r w:rsidR="003A756E" w:rsidRPr="00C76772">
        <w:t>years.</w:t>
      </w:r>
      <w:r w:rsidR="003A756E">
        <w:t xml:space="preserve"> These include the following: a) p</w:t>
      </w:r>
      <w:r w:rsidR="003A756E" w:rsidRPr="00C76772">
        <w:t>roportion of personal services and body art business reporting that the Infection Prevention and Control Guidelines effectively addressed their issues</w:t>
      </w:r>
      <w:r w:rsidR="003A756E">
        <w:t xml:space="preserve"> and b) p</w:t>
      </w:r>
      <w:r w:rsidR="003A756E" w:rsidRPr="00C76772">
        <w:t>roportion of Local Government Authorities’ Environmental Health Officers reporting the PHWA Handbook effectively addressed their issues</w:t>
      </w:r>
      <w:r w:rsidR="003A756E">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550" w:rsidRPr="0069374A" w:rsidRDefault="00145550" w:rsidP="00E969B1">
    <w:pPr>
      <w:pStyle w:val="DHHS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550" w:rsidRDefault="00145550" w:rsidP="00E969B1">
    <w:pPr>
      <w:pStyle w:val="DHHS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D51B47"/>
    <w:multiLevelType w:val="multilevel"/>
    <w:tmpl w:val="4B4E7622"/>
    <w:numStyleLink w:val="ZZNumbers"/>
  </w:abstractNum>
  <w:abstractNum w:abstractNumId="1">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nsid w:val="54BA1E5A"/>
    <w:multiLevelType w:val="multilevel"/>
    <w:tmpl w:val="82C2F15C"/>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nsid w:val="7A3D3AFC"/>
    <w:multiLevelType w:val="hybridMultilevel"/>
    <w:tmpl w:val="7F740EE6"/>
    <w:lvl w:ilvl="0" w:tplc="4B300028">
      <w:start w:val="1"/>
      <w:numFmt w:val="bullet"/>
      <w:lvlText w:val="•"/>
      <w:lvlJc w:val="left"/>
      <w:pPr>
        <w:ind w:left="284" w:hanging="284"/>
      </w:pPr>
      <w:rPr>
        <w:rFonts w:ascii="Times New Roman" w:hAnsi="Times New Roman"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mirrorMargins/>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trackRevisions/>
  <w:defaultTabStop w:val="720"/>
  <w:evenAndOddHeaders/>
  <w:drawingGridHorizontalSpacing w:val="181"/>
  <w:drawingGridVerticalSpacing w:val="181"/>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A54"/>
    <w:rsid w:val="00002990"/>
    <w:rsid w:val="000048AC"/>
    <w:rsid w:val="00014FC4"/>
    <w:rsid w:val="00020AAB"/>
    <w:rsid w:val="000223A4"/>
    <w:rsid w:val="00022E60"/>
    <w:rsid w:val="00023C1E"/>
    <w:rsid w:val="00026C19"/>
    <w:rsid w:val="00031263"/>
    <w:rsid w:val="00050392"/>
    <w:rsid w:val="00060E93"/>
    <w:rsid w:val="00064936"/>
    <w:rsid w:val="0007182D"/>
    <w:rsid w:val="000734F8"/>
    <w:rsid w:val="000736B8"/>
    <w:rsid w:val="000817CB"/>
    <w:rsid w:val="000873EF"/>
    <w:rsid w:val="000B3792"/>
    <w:rsid w:val="000C6242"/>
    <w:rsid w:val="000C68DB"/>
    <w:rsid w:val="000C793F"/>
    <w:rsid w:val="000D2C32"/>
    <w:rsid w:val="000E40E2"/>
    <w:rsid w:val="000E6F72"/>
    <w:rsid w:val="000F0478"/>
    <w:rsid w:val="000F0A50"/>
    <w:rsid w:val="00103D5E"/>
    <w:rsid w:val="00104EA7"/>
    <w:rsid w:val="00105FAD"/>
    <w:rsid w:val="0011155B"/>
    <w:rsid w:val="00111A6A"/>
    <w:rsid w:val="00121BF1"/>
    <w:rsid w:val="00122EE9"/>
    <w:rsid w:val="00127A8B"/>
    <w:rsid w:val="00134BE5"/>
    <w:rsid w:val="00140543"/>
    <w:rsid w:val="001412D1"/>
    <w:rsid w:val="001423E3"/>
    <w:rsid w:val="00145550"/>
    <w:rsid w:val="001475EA"/>
    <w:rsid w:val="001504F5"/>
    <w:rsid w:val="001517BD"/>
    <w:rsid w:val="00162989"/>
    <w:rsid w:val="00162E62"/>
    <w:rsid w:val="0017248D"/>
    <w:rsid w:val="00172DE2"/>
    <w:rsid w:val="00173626"/>
    <w:rsid w:val="0017614A"/>
    <w:rsid w:val="001817CD"/>
    <w:rsid w:val="0018235E"/>
    <w:rsid w:val="0018768C"/>
    <w:rsid w:val="00192BA0"/>
    <w:rsid w:val="00197303"/>
    <w:rsid w:val="001A17EA"/>
    <w:rsid w:val="001A1D17"/>
    <w:rsid w:val="001A22AA"/>
    <w:rsid w:val="001A7A18"/>
    <w:rsid w:val="001B1565"/>
    <w:rsid w:val="001B166D"/>
    <w:rsid w:val="001B28B5"/>
    <w:rsid w:val="001B2975"/>
    <w:rsid w:val="001B7931"/>
    <w:rsid w:val="001C122D"/>
    <w:rsid w:val="001C139C"/>
    <w:rsid w:val="001D2A82"/>
    <w:rsid w:val="001D569B"/>
    <w:rsid w:val="001E0EA3"/>
    <w:rsid w:val="001E4995"/>
    <w:rsid w:val="001E55BC"/>
    <w:rsid w:val="001E5884"/>
    <w:rsid w:val="001E6EFB"/>
    <w:rsid w:val="001E7A42"/>
    <w:rsid w:val="001F09DC"/>
    <w:rsid w:val="001F2051"/>
    <w:rsid w:val="001F43E6"/>
    <w:rsid w:val="0020144B"/>
    <w:rsid w:val="00213772"/>
    <w:rsid w:val="00220749"/>
    <w:rsid w:val="0022387A"/>
    <w:rsid w:val="0022422C"/>
    <w:rsid w:val="0022724E"/>
    <w:rsid w:val="00230666"/>
    <w:rsid w:val="00231153"/>
    <w:rsid w:val="0023252E"/>
    <w:rsid w:val="00241C31"/>
    <w:rsid w:val="002472F8"/>
    <w:rsid w:val="002679D5"/>
    <w:rsid w:val="002714FD"/>
    <w:rsid w:val="00275F94"/>
    <w:rsid w:val="00281B9C"/>
    <w:rsid w:val="00284C9B"/>
    <w:rsid w:val="002A04D9"/>
    <w:rsid w:val="002A141B"/>
    <w:rsid w:val="002A26B6"/>
    <w:rsid w:val="002A6A4E"/>
    <w:rsid w:val="002B5A85"/>
    <w:rsid w:val="002B63A7"/>
    <w:rsid w:val="002C43DA"/>
    <w:rsid w:val="002C5543"/>
    <w:rsid w:val="002D0F7F"/>
    <w:rsid w:val="002E0198"/>
    <w:rsid w:val="002E1D7C"/>
    <w:rsid w:val="002E2C18"/>
    <w:rsid w:val="002F449B"/>
    <w:rsid w:val="002F4D86"/>
    <w:rsid w:val="002F5D69"/>
    <w:rsid w:val="002F7C77"/>
    <w:rsid w:val="00300CB3"/>
    <w:rsid w:val="0030394B"/>
    <w:rsid w:val="003072C6"/>
    <w:rsid w:val="00310D8E"/>
    <w:rsid w:val="003125B0"/>
    <w:rsid w:val="00315BBD"/>
    <w:rsid w:val="0031753A"/>
    <w:rsid w:val="00320293"/>
    <w:rsid w:val="00322CC2"/>
    <w:rsid w:val="003271DC"/>
    <w:rsid w:val="00334B54"/>
    <w:rsid w:val="0033739E"/>
    <w:rsid w:val="00343733"/>
    <w:rsid w:val="00355886"/>
    <w:rsid w:val="00356814"/>
    <w:rsid w:val="00357731"/>
    <w:rsid w:val="0038019F"/>
    <w:rsid w:val="00382071"/>
    <w:rsid w:val="003A18B7"/>
    <w:rsid w:val="003A1D4F"/>
    <w:rsid w:val="003A2F25"/>
    <w:rsid w:val="003A756E"/>
    <w:rsid w:val="003B2807"/>
    <w:rsid w:val="003C68F2"/>
    <w:rsid w:val="003D3E19"/>
    <w:rsid w:val="003D58B8"/>
    <w:rsid w:val="003D5CFB"/>
    <w:rsid w:val="003E2636"/>
    <w:rsid w:val="003E2E12"/>
    <w:rsid w:val="003F39CE"/>
    <w:rsid w:val="00401108"/>
    <w:rsid w:val="00402927"/>
    <w:rsid w:val="00407993"/>
    <w:rsid w:val="00411833"/>
    <w:rsid w:val="00412F64"/>
    <w:rsid w:val="00417BEB"/>
    <w:rsid w:val="004324FF"/>
    <w:rsid w:val="00432A55"/>
    <w:rsid w:val="0044260A"/>
    <w:rsid w:val="00443C81"/>
    <w:rsid w:val="00444D82"/>
    <w:rsid w:val="00454747"/>
    <w:rsid w:val="004564C6"/>
    <w:rsid w:val="004610CC"/>
    <w:rsid w:val="0046531D"/>
    <w:rsid w:val="00465464"/>
    <w:rsid w:val="00465E87"/>
    <w:rsid w:val="0047786A"/>
    <w:rsid w:val="00477A65"/>
    <w:rsid w:val="00482DB3"/>
    <w:rsid w:val="00497B4D"/>
    <w:rsid w:val="004A0236"/>
    <w:rsid w:val="004A369A"/>
    <w:rsid w:val="004A3A47"/>
    <w:rsid w:val="004A3B3E"/>
    <w:rsid w:val="004B1363"/>
    <w:rsid w:val="004C2A59"/>
    <w:rsid w:val="004C5777"/>
    <w:rsid w:val="004D0173"/>
    <w:rsid w:val="004D1056"/>
    <w:rsid w:val="004D731F"/>
    <w:rsid w:val="004E1EDE"/>
    <w:rsid w:val="004E21E2"/>
    <w:rsid w:val="004E293F"/>
    <w:rsid w:val="004E380D"/>
    <w:rsid w:val="004E7922"/>
    <w:rsid w:val="004F0DFC"/>
    <w:rsid w:val="004F3441"/>
    <w:rsid w:val="004F41B2"/>
    <w:rsid w:val="004F4AFC"/>
    <w:rsid w:val="004F52A5"/>
    <w:rsid w:val="00500C8C"/>
    <w:rsid w:val="00501375"/>
    <w:rsid w:val="00501D3B"/>
    <w:rsid w:val="005022C9"/>
    <w:rsid w:val="0050779D"/>
    <w:rsid w:val="005139EA"/>
    <w:rsid w:val="00520BBB"/>
    <w:rsid w:val="00522BF3"/>
    <w:rsid w:val="00525456"/>
    <w:rsid w:val="00532236"/>
    <w:rsid w:val="00541DFE"/>
    <w:rsid w:val="00543E6C"/>
    <w:rsid w:val="00544184"/>
    <w:rsid w:val="005552FD"/>
    <w:rsid w:val="005600E5"/>
    <w:rsid w:val="00564E8F"/>
    <w:rsid w:val="005728A4"/>
    <w:rsid w:val="005763FC"/>
    <w:rsid w:val="00576EB4"/>
    <w:rsid w:val="00577B30"/>
    <w:rsid w:val="00582768"/>
    <w:rsid w:val="00583461"/>
    <w:rsid w:val="005856A4"/>
    <w:rsid w:val="00590730"/>
    <w:rsid w:val="00594879"/>
    <w:rsid w:val="005A3051"/>
    <w:rsid w:val="005A53FE"/>
    <w:rsid w:val="005B7D22"/>
    <w:rsid w:val="005C029E"/>
    <w:rsid w:val="005D0D5B"/>
    <w:rsid w:val="005E085D"/>
    <w:rsid w:val="005E3FA7"/>
    <w:rsid w:val="005E7963"/>
    <w:rsid w:val="005F218C"/>
    <w:rsid w:val="005F4523"/>
    <w:rsid w:val="00601D4D"/>
    <w:rsid w:val="006021B4"/>
    <w:rsid w:val="00605B5B"/>
    <w:rsid w:val="006062D8"/>
    <w:rsid w:val="00606827"/>
    <w:rsid w:val="00620262"/>
    <w:rsid w:val="00621B4C"/>
    <w:rsid w:val="00627C52"/>
    <w:rsid w:val="00630937"/>
    <w:rsid w:val="00636934"/>
    <w:rsid w:val="00636F79"/>
    <w:rsid w:val="00641481"/>
    <w:rsid w:val="00653B84"/>
    <w:rsid w:val="00653E0D"/>
    <w:rsid w:val="006767C1"/>
    <w:rsid w:val="006865C8"/>
    <w:rsid w:val="00686B48"/>
    <w:rsid w:val="00687038"/>
    <w:rsid w:val="0068714E"/>
    <w:rsid w:val="006929F7"/>
    <w:rsid w:val="0069374A"/>
    <w:rsid w:val="00694AB8"/>
    <w:rsid w:val="00695EF7"/>
    <w:rsid w:val="0069699D"/>
    <w:rsid w:val="006B2C51"/>
    <w:rsid w:val="006B6361"/>
    <w:rsid w:val="006D360C"/>
    <w:rsid w:val="006D5AC9"/>
    <w:rsid w:val="006D66ED"/>
    <w:rsid w:val="006E786B"/>
    <w:rsid w:val="007002B1"/>
    <w:rsid w:val="00704EB7"/>
    <w:rsid w:val="00705742"/>
    <w:rsid w:val="007104FE"/>
    <w:rsid w:val="00711B0C"/>
    <w:rsid w:val="007121A2"/>
    <w:rsid w:val="00713981"/>
    <w:rsid w:val="007176D6"/>
    <w:rsid w:val="00727D54"/>
    <w:rsid w:val="007344C5"/>
    <w:rsid w:val="00734959"/>
    <w:rsid w:val="00735137"/>
    <w:rsid w:val="0073520D"/>
    <w:rsid w:val="00780226"/>
    <w:rsid w:val="00781AB4"/>
    <w:rsid w:val="007923B7"/>
    <w:rsid w:val="00792616"/>
    <w:rsid w:val="007926BB"/>
    <w:rsid w:val="0079344C"/>
    <w:rsid w:val="007968AE"/>
    <w:rsid w:val="007A0283"/>
    <w:rsid w:val="007C02C7"/>
    <w:rsid w:val="007C21EE"/>
    <w:rsid w:val="007C3C68"/>
    <w:rsid w:val="007D3A2E"/>
    <w:rsid w:val="007D6652"/>
    <w:rsid w:val="007E343D"/>
    <w:rsid w:val="007F199A"/>
    <w:rsid w:val="007F4383"/>
    <w:rsid w:val="00801601"/>
    <w:rsid w:val="00810991"/>
    <w:rsid w:val="00814A9B"/>
    <w:rsid w:val="00814F66"/>
    <w:rsid w:val="008153E4"/>
    <w:rsid w:val="00817C9E"/>
    <w:rsid w:val="008205AF"/>
    <w:rsid w:val="008225E5"/>
    <w:rsid w:val="00831053"/>
    <w:rsid w:val="008314D2"/>
    <w:rsid w:val="0083254D"/>
    <w:rsid w:val="00836249"/>
    <w:rsid w:val="00836F00"/>
    <w:rsid w:val="00846192"/>
    <w:rsid w:val="00850806"/>
    <w:rsid w:val="00856A1B"/>
    <w:rsid w:val="008621C3"/>
    <w:rsid w:val="00865486"/>
    <w:rsid w:val="00874B9C"/>
    <w:rsid w:val="00876275"/>
    <w:rsid w:val="00882B99"/>
    <w:rsid w:val="00885A75"/>
    <w:rsid w:val="00886121"/>
    <w:rsid w:val="00890793"/>
    <w:rsid w:val="008A295B"/>
    <w:rsid w:val="008A6604"/>
    <w:rsid w:val="008B5482"/>
    <w:rsid w:val="008C11F4"/>
    <w:rsid w:val="008C2BEC"/>
    <w:rsid w:val="008C6523"/>
    <w:rsid w:val="008C6D0E"/>
    <w:rsid w:val="008D09D2"/>
    <w:rsid w:val="008D39C5"/>
    <w:rsid w:val="008E1D89"/>
    <w:rsid w:val="008E3E3E"/>
    <w:rsid w:val="008F5F87"/>
    <w:rsid w:val="00900A34"/>
    <w:rsid w:val="00907073"/>
    <w:rsid w:val="009208F5"/>
    <w:rsid w:val="00927D51"/>
    <w:rsid w:val="00932272"/>
    <w:rsid w:val="00932862"/>
    <w:rsid w:val="00935D60"/>
    <w:rsid w:val="009447BB"/>
    <w:rsid w:val="00944C48"/>
    <w:rsid w:val="00946335"/>
    <w:rsid w:val="009513C4"/>
    <w:rsid w:val="00955E55"/>
    <w:rsid w:val="00962200"/>
    <w:rsid w:val="00966F54"/>
    <w:rsid w:val="00975E61"/>
    <w:rsid w:val="00976E31"/>
    <w:rsid w:val="00977C63"/>
    <w:rsid w:val="00980087"/>
    <w:rsid w:val="00980C0B"/>
    <w:rsid w:val="0098524F"/>
    <w:rsid w:val="00987ABE"/>
    <w:rsid w:val="009906C7"/>
    <w:rsid w:val="009963CD"/>
    <w:rsid w:val="009B1DFC"/>
    <w:rsid w:val="009B266D"/>
    <w:rsid w:val="009B5CBF"/>
    <w:rsid w:val="009C184A"/>
    <w:rsid w:val="009C2CA5"/>
    <w:rsid w:val="009D3E45"/>
    <w:rsid w:val="009E6697"/>
    <w:rsid w:val="009F351F"/>
    <w:rsid w:val="009F3F89"/>
    <w:rsid w:val="009F480E"/>
    <w:rsid w:val="00A022A2"/>
    <w:rsid w:val="00A02D15"/>
    <w:rsid w:val="00A10972"/>
    <w:rsid w:val="00A11403"/>
    <w:rsid w:val="00A26B0D"/>
    <w:rsid w:val="00A33E0C"/>
    <w:rsid w:val="00A36A0A"/>
    <w:rsid w:val="00A3735A"/>
    <w:rsid w:val="00A42F1B"/>
    <w:rsid w:val="00A546BC"/>
    <w:rsid w:val="00A55989"/>
    <w:rsid w:val="00A5694A"/>
    <w:rsid w:val="00A63DA4"/>
    <w:rsid w:val="00A75CD5"/>
    <w:rsid w:val="00A83DF3"/>
    <w:rsid w:val="00A85915"/>
    <w:rsid w:val="00A952AB"/>
    <w:rsid w:val="00A9783D"/>
    <w:rsid w:val="00AA45E6"/>
    <w:rsid w:val="00AA5A37"/>
    <w:rsid w:val="00AB489C"/>
    <w:rsid w:val="00AB50C1"/>
    <w:rsid w:val="00AB6936"/>
    <w:rsid w:val="00AC06FC"/>
    <w:rsid w:val="00AC0C3B"/>
    <w:rsid w:val="00AC2D63"/>
    <w:rsid w:val="00AD03D8"/>
    <w:rsid w:val="00AD0711"/>
    <w:rsid w:val="00AD704E"/>
    <w:rsid w:val="00AE5FE0"/>
    <w:rsid w:val="00AE60B7"/>
    <w:rsid w:val="00AF2AB7"/>
    <w:rsid w:val="00AF2B1C"/>
    <w:rsid w:val="00AF4D3F"/>
    <w:rsid w:val="00B0300B"/>
    <w:rsid w:val="00B05457"/>
    <w:rsid w:val="00B128A0"/>
    <w:rsid w:val="00B13241"/>
    <w:rsid w:val="00B152B4"/>
    <w:rsid w:val="00B20240"/>
    <w:rsid w:val="00B210E7"/>
    <w:rsid w:val="00B23281"/>
    <w:rsid w:val="00B27571"/>
    <w:rsid w:val="00B4164B"/>
    <w:rsid w:val="00B5409A"/>
    <w:rsid w:val="00B5483B"/>
    <w:rsid w:val="00B55574"/>
    <w:rsid w:val="00B6525D"/>
    <w:rsid w:val="00B65ABA"/>
    <w:rsid w:val="00B6790F"/>
    <w:rsid w:val="00B71B3B"/>
    <w:rsid w:val="00B87D61"/>
    <w:rsid w:val="00B93948"/>
    <w:rsid w:val="00BA4BC7"/>
    <w:rsid w:val="00BA55B7"/>
    <w:rsid w:val="00BA5E47"/>
    <w:rsid w:val="00BA7D57"/>
    <w:rsid w:val="00BB156E"/>
    <w:rsid w:val="00BB2F6A"/>
    <w:rsid w:val="00BB3330"/>
    <w:rsid w:val="00BB47D7"/>
    <w:rsid w:val="00BB4A62"/>
    <w:rsid w:val="00BC01C1"/>
    <w:rsid w:val="00BC3283"/>
    <w:rsid w:val="00BC5A34"/>
    <w:rsid w:val="00BD17F5"/>
    <w:rsid w:val="00BD6E05"/>
    <w:rsid w:val="00BE54D0"/>
    <w:rsid w:val="00BF6B6C"/>
    <w:rsid w:val="00BF7251"/>
    <w:rsid w:val="00BF7F28"/>
    <w:rsid w:val="00C01909"/>
    <w:rsid w:val="00C05787"/>
    <w:rsid w:val="00C13059"/>
    <w:rsid w:val="00C156D4"/>
    <w:rsid w:val="00C167A3"/>
    <w:rsid w:val="00C2181C"/>
    <w:rsid w:val="00C24F46"/>
    <w:rsid w:val="00C2657D"/>
    <w:rsid w:val="00C3373B"/>
    <w:rsid w:val="00C3447A"/>
    <w:rsid w:val="00C416E1"/>
    <w:rsid w:val="00C47BF8"/>
    <w:rsid w:val="00C51B1C"/>
    <w:rsid w:val="00C53DCE"/>
    <w:rsid w:val="00C541B4"/>
    <w:rsid w:val="00C655F2"/>
    <w:rsid w:val="00C65B4C"/>
    <w:rsid w:val="00C65B61"/>
    <w:rsid w:val="00C70E53"/>
    <w:rsid w:val="00C72979"/>
    <w:rsid w:val="00C73767"/>
    <w:rsid w:val="00C76772"/>
    <w:rsid w:val="00C81529"/>
    <w:rsid w:val="00C81BA6"/>
    <w:rsid w:val="00C8377C"/>
    <w:rsid w:val="00C877CD"/>
    <w:rsid w:val="00C902E9"/>
    <w:rsid w:val="00C908B7"/>
    <w:rsid w:val="00C91D81"/>
    <w:rsid w:val="00C92A42"/>
    <w:rsid w:val="00C9498D"/>
    <w:rsid w:val="00CA18F2"/>
    <w:rsid w:val="00CA4871"/>
    <w:rsid w:val="00CA6722"/>
    <w:rsid w:val="00CA6D4E"/>
    <w:rsid w:val="00CA7B4B"/>
    <w:rsid w:val="00CB36A8"/>
    <w:rsid w:val="00CC139A"/>
    <w:rsid w:val="00CC1E7A"/>
    <w:rsid w:val="00CC228F"/>
    <w:rsid w:val="00CC4F64"/>
    <w:rsid w:val="00CD058C"/>
    <w:rsid w:val="00CD3B98"/>
    <w:rsid w:val="00CD4216"/>
    <w:rsid w:val="00CD518C"/>
    <w:rsid w:val="00CD733F"/>
    <w:rsid w:val="00CE0942"/>
    <w:rsid w:val="00CE7CA5"/>
    <w:rsid w:val="00CF1D81"/>
    <w:rsid w:val="00CF2DC9"/>
    <w:rsid w:val="00CF7CB6"/>
    <w:rsid w:val="00D311AB"/>
    <w:rsid w:val="00D325A8"/>
    <w:rsid w:val="00D442AD"/>
    <w:rsid w:val="00D5618A"/>
    <w:rsid w:val="00D5784B"/>
    <w:rsid w:val="00D57A54"/>
    <w:rsid w:val="00D63EFB"/>
    <w:rsid w:val="00D658AF"/>
    <w:rsid w:val="00D83DE9"/>
    <w:rsid w:val="00D8450D"/>
    <w:rsid w:val="00D95AF9"/>
    <w:rsid w:val="00DA09C9"/>
    <w:rsid w:val="00DA1822"/>
    <w:rsid w:val="00DB5E1F"/>
    <w:rsid w:val="00DC19D8"/>
    <w:rsid w:val="00DC2613"/>
    <w:rsid w:val="00DC4512"/>
    <w:rsid w:val="00DD3691"/>
    <w:rsid w:val="00DD4B55"/>
    <w:rsid w:val="00DE1E90"/>
    <w:rsid w:val="00DE24E6"/>
    <w:rsid w:val="00DF07AD"/>
    <w:rsid w:val="00DF1FD2"/>
    <w:rsid w:val="00DF3364"/>
    <w:rsid w:val="00E055BB"/>
    <w:rsid w:val="00E11988"/>
    <w:rsid w:val="00E13E2F"/>
    <w:rsid w:val="00E15DA9"/>
    <w:rsid w:val="00E2095D"/>
    <w:rsid w:val="00E30414"/>
    <w:rsid w:val="00E40769"/>
    <w:rsid w:val="00E42E8B"/>
    <w:rsid w:val="00E51164"/>
    <w:rsid w:val="00E5463B"/>
    <w:rsid w:val="00E55A3D"/>
    <w:rsid w:val="00E60F12"/>
    <w:rsid w:val="00E652FB"/>
    <w:rsid w:val="00E66C20"/>
    <w:rsid w:val="00E71AD5"/>
    <w:rsid w:val="00E71C46"/>
    <w:rsid w:val="00E75ED2"/>
    <w:rsid w:val="00E8280C"/>
    <w:rsid w:val="00E83E4C"/>
    <w:rsid w:val="00E91933"/>
    <w:rsid w:val="00E92A81"/>
    <w:rsid w:val="00E969B1"/>
    <w:rsid w:val="00EB6552"/>
    <w:rsid w:val="00EC18E6"/>
    <w:rsid w:val="00EC1984"/>
    <w:rsid w:val="00EC234C"/>
    <w:rsid w:val="00ED3529"/>
    <w:rsid w:val="00ED4D17"/>
    <w:rsid w:val="00EE6CD3"/>
    <w:rsid w:val="00EF20D7"/>
    <w:rsid w:val="00EF3419"/>
    <w:rsid w:val="00EF78E7"/>
    <w:rsid w:val="00F0119C"/>
    <w:rsid w:val="00F02BDB"/>
    <w:rsid w:val="00F0441B"/>
    <w:rsid w:val="00F07623"/>
    <w:rsid w:val="00F3136B"/>
    <w:rsid w:val="00F314F1"/>
    <w:rsid w:val="00F327EA"/>
    <w:rsid w:val="00F33641"/>
    <w:rsid w:val="00F42842"/>
    <w:rsid w:val="00F46E40"/>
    <w:rsid w:val="00F4760A"/>
    <w:rsid w:val="00F52B8E"/>
    <w:rsid w:val="00F53CFD"/>
    <w:rsid w:val="00F54AF5"/>
    <w:rsid w:val="00F557E3"/>
    <w:rsid w:val="00F61E78"/>
    <w:rsid w:val="00F635C5"/>
    <w:rsid w:val="00F643F8"/>
    <w:rsid w:val="00F70698"/>
    <w:rsid w:val="00F736E3"/>
    <w:rsid w:val="00F767E8"/>
    <w:rsid w:val="00F84204"/>
    <w:rsid w:val="00F86A3F"/>
    <w:rsid w:val="00F91297"/>
    <w:rsid w:val="00F9133B"/>
    <w:rsid w:val="00F97730"/>
    <w:rsid w:val="00FA0846"/>
    <w:rsid w:val="00FB32A4"/>
    <w:rsid w:val="00FB594D"/>
    <w:rsid w:val="00FC49BB"/>
    <w:rsid w:val="00FC7082"/>
    <w:rsid w:val="00FD616B"/>
    <w:rsid w:val="00FE367F"/>
    <w:rsid w:val="00FF29DC"/>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8"/>
    <w:lsdException w:name="Title" w:uiPriority="1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lsdException w:name="Table Grid" w:semiHidden="0" w:uiPriority="0" w:unhideWhenUsed="0"/>
    <w:lsdException w:name="No Spacing"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uiPriority="72" w:unhideWhenUsed="0" w:qFormat="1"/>
    <w:lsdException w:name="Quote" w:uiPriority="73" w:unhideWhenUsed="0" w:qFormat="1"/>
    <w:lsdException w:name="Intense Quote"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uiPriority="65" w:unhideWhenUsed="0" w:qFormat="1"/>
    <w:lsdException w:name="Intense Emphasis" w:uiPriority="66" w:unhideWhenUsed="0" w:qFormat="1"/>
    <w:lsdException w:name="Subtle Reference"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uiPriority="71" w:qFormat="1"/>
  </w:latentStyles>
  <w:style w:type="paragraph" w:default="1" w:styleId="Normal">
    <w:name w:val="Normal"/>
    <w:rsid w:val="0033739E"/>
    <w:rPr>
      <w:rFonts w:ascii="Cambria" w:hAnsi="Cambria"/>
      <w:lang w:eastAsia="en-US"/>
    </w:rPr>
  </w:style>
  <w:style w:type="paragraph" w:styleId="Heading1">
    <w:name w:val="heading 1"/>
    <w:next w:val="DHHSbody"/>
    <w:link w:val="Heading1Char"/>
    <w:uiPriority w:val="1"/>
    <w:qFormat/>
    <w:rsid w:val="001E6EFB"/>
    <w:pPr>
      <w:keepNext/>
      <w:keepLines/>
      <w:pageBreakBefore/>
      <w:spacing w:after="440" w:line="440" w:lineRule="atLeast"/>
      <w:outlineLvl w:val="0"/>
    </w:pPr>
    <w:rPr>
      <w:rFonts w:ascii="Arial" w:hAnsi="Arial"/>
      <w:bCs/>
      <w:color w:val="007B4B"/>
      <w:sz w:val="44"/>
      <w:szCs w:val="44"/>
      <w:lang w:eastAsia="en-US"/>
    </w:rPr>
  </w:style>
  <w:style w:type="paragraph" w:styleId="Heading2">
    <w:name w:val="heading 2"/>
    <w:next w:val="DHHSbody"/>
    <w:link w:val="Heading2Char"/>
    <w:uiPriority w:val="1"/>
    <w:qFormat/>
    <w:rsid w:val="00E55A3D"/>
    <w:pPr>
      <w:keepNext/>
      <w:keepLines/>
      <w:spacing w:before="240" w:after="90" w:line="320" w:lineRule="atLeast"/>
      <w:outlineLvl w:val="1"/>
    </w:pPr>
    <w:rPr>
      <w:rFonts w:ascii="Arial" w:hAnsi="Arial"/>
      <w:b/>
      <w:color w:val="007B4B"/>
      <w:sz w:val="28"/>
      <w:szCs w:val="28"/>
      <w:lang w:eastAsia="en-US"/>
    </w:rPr>
  </w:style>
  <w:style w:type="paragraph" w:styleId="Heading3">
    <w:name w:val="heading 3"/>
    <w:next w:val="DHHSbody"/>
    <w:link w:val="Heading3Char"/>
    <w:uiPriority w:val="1"/>
    <w:qFormat/>
    <w:rsid w:val="00FB594D"/>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C541B4"/>
    <w:pPr>
      <w:keepNext/>
      <w:keepLines/>
      <w:spacing w:before="240" w:after="120" w:line="240" w:lineRule="atLeast"/>
      <w:outlineLvl w:val="3"/>
    </w:pPr>
    <w:rPr>
      <w:rFonts w:ascii="Arial" w:eastAsia="MS Mincho" w:hAnsi="Arial"/>
      <w:b/>
      <w:bCs/>
      <w:color w:val="007B4B"/>
      <w:lang w:eastAsia="en-US"/>
    </w:rPr>
  </w:style>
  <w:style w:type="paragraph" w:styleId="Heading5">
    <w:name w:val="heading 5"/>
    <w:next w:val="DHHSbody"/>
    <w:link w:val="Heading5Char"/>
    <w:uiPriority w:val="9"/>
    <w:qFormat/>
    <w:rsid w:val="005B7D22"/>
    <w:pPr>
      <w:keepNext/>
      <w:keepLines/>
      <w:suppressAutoHyphens/>
      <w:spacing w:before="240" w:after="120" w:line="240" w:lineRule="atLeast"/>
      <w:outlineLvl w:val="4"/>
    </w:pPr>
    <w:rPr>
      <w:rFonts w:ascii="Arial" w:eastAsia="MS Mincho" w:hAnsi="Arial"/>
      <w:b/>
      <w:bCs/>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1E6EFB"/>
    <w:rPr>
      <w:rFonts w:ascii="Arial" w:hAnsi="Arial"/>
      <w:bCs/>
      <w:color w:val="007B4B"/>
      <w:sz w:val="44"/>
      <w:szCs w:val="44"/>
      <w:lang w:eastAsia="en-US"/>
    </w:rPr>
  </w:style>
  <w:style w:type="character" w:customStyle="1" w:styleId="Heading2Char">
    <w:name w:val="Heading 2 Char"/>
    <w:link w:val="Heading2"/>
    <w:uiPriority w:val="1"/>
    <w:rsid w:val="00E55A3D"/>
    <w:rPr>
      <w:rFonts w:ascii="Arial" w:hAnsi="Arial"/>
      <w:b/>
      <w:color w:val="007B4B"/>
      <w:sz w:val="28"/>
      <w:szCs w:val="28"/>
      <w:lang w:eastAsia="en-US"/>
    </w:rPr>
  </w:style>
  <w:style w:type="character" w:customStyle="1" w:styleId="Heading3Char">
    <w:name w:val="Heading 3 Char"/>
    <w:link w:val="Heading3"/>
    <w:uiPriority w:val="1"/>
    <w:rsid w:val="00FB594D"/>
    <w:rPr>
      <w:rFonts w:ascii="Arial" w:eastAsia="MS Gothic" w:hAnsi="Arial" w:cs="Times New Roman"/>
      <w:b/>
      <w:bCs/>
      <w:sz w:val="24"/>
      <w:szCs w:val="26"/>
    </w:rPr>
  </w:style>
  <w:style w:type="character" w:customStyle="1" w:styleId="Heading4Char">
    <w:name w:val="Heading 4 Char"/>
    <w:link w:val="Heading4"/>
    <w:uiPriority w:val="1"/>
    <w:rsid w:val="00C541B4"/>
    <w:rPr>
      <w:rFonts w:ascii="Arial" w:eastAsia="MS Mincho" w:hAnsi="Arial"/>
      <w:b/>
      <w:bCs/>
      <w:color w:val="007B4B"/>
      <w:lang w:eastAsia="en-US"/>
    </w:rPr>
  </w:style>
  <w:style w:type="paragraph" w:styleId="Header">
    <w:name w:val="header"/>
    <w:basedOn w:val="DHHSheader"/>
    <w:uiPriority w:val="98"/>
    <w:rsid w:val="004E380D"/>
  </w:style>
  <w:style w:type="paragraph" w:styleId="Footer">
    <w:name w:val="footer"/>
    <w:basedOn w:val="DHHSfooter"/>
    <w:uiPriority w:val="98"/>
    <w:rsid w:val="0031753A"/>
  </w:style>
  <w:style w:type="character" w:styleId="FollowedHyperlink">
    <w:name w:val="FollowedHyperlink"/>
    <w:uiPriority w:val="99"/>
    <w:rsid w:val="00E91933"/>
    <w:rPr>
      <w:color w:val="6633CC"/>
      <w:u w:val="dotted"/>
    </w:rPr>
  </w:style>
  <w:style w:type="paragraph" w:customStyle="1" w:styleId="DHHStabletext6pt">
    <w:name w:val="DHHS table text + 6pt"/>
    <w:basedOn w:val="DHHStabletext"/>
    <w:rsid w:val="00E91933"/>
    <w:pPr>
      <w:spacing w:after="120"/>
    </w:pPr>
  </w:style>
  <w:style w:type="paragraph" w:styleId="Subtitle">
    <w:name w:val="Subtitle"/>
    <w:basedOn w:val="Normal"/>
    <w:next w:val="Normal"/>
    <w:link w:val="SubtitleChar"/>
    <w:uiPriority w:val="11"/>
    <w:semiHidden/>
    <w:qFormat/>
    <w:rsid w:val="00E71C46"/>
    <w:pPr>
      <w:spacing w:after="60"/>
      <w:jc w:val="center"/>
    </w:pPr>
    <w:rPr>
      <w:rFonts w:ascii="Calibri Light" w:hAnsi="Calibri Light"/>
      <w:sz w:val="24"/>
      <w:szCs w:val="24"/>
    </w:rPr>
  </w:style>
  <w:style w:type="paragraph" w:styleId="EndnoteText">
    <w:name w:val="endnote text"/>
    <w:basedOn w:val="Normal"/>
    <w:semiHidden/>
    <w:rsid w:val="00EA6F2B"/>
    <w:rPr>
      <w:sz w:val="24"/>
      <w:szCs w:val="24"/>
    </w:rPr>
  </w:style>
  <w:style w:type="character" w:styleId="EndnoteReference">
    <w:name w:val="endnote reference"/>
    <w:aliases w:val="Endnote Text Char"/>
    <w:semiHidden/>
    <w:rsid w:val="00923608"/>
    <w:rPr>
      <w:rFonts w:ascii="Arial" w:hAnsi="Arial"/>
      <w:sz w:val="20"/>
      <w:vertAlign w:val="superscript"/>
    </w:rPr>
  </w:style>
  <w:style w:type="table" w:styleId="TableGrid">
    <w:name w:val="Table Grid"/>
    <w:basedOn w:val="TableNormal"/>
    <w:rsid w:val="00CD058C"/>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DA7946"/>
  </w:style>
  <w:style w:type="paragraph" w:customStyle="1" w:styleId="DHHSreportsubtitle">
    <w:name w:val="DHHS report subtitle"/>
    <w:basedOn w:val="Normal"/>
    <w:uiPriority w:val="4"/>
    <w:rsid w:val="00630937"/>
    <w:pPr>
      <w:spacing w:after="120" w:line="380" w:lineRule="atLeast"/>
    </w:pPr>
    <w:rPr>
      <w:rFonts w:ascii="Arial" w:hAnsi="Arial"/>
      <w:color w:val="000000"/>
      <w:sz w:val="30"/>
      <w:szCs w:val="30"/>
    </w:rPr>
  </w:style>
  <w:style w:type="character" w:styleId="FootnoteReference">
    <w:name w:val="footnote reference"/>
    <w:uiPriority w:val="8"/>
    <w:rsid w:val="00D869F2"/>
    <w:rPr>
      <w:vertAlign w:val="superscript"/>
    </w:rPr>
  </w:style>
  <w:style w:type="paragraph" w:customStyle="1" w:styleId="DHHSreportmaintitle">
    <w:name w:val="DHHS report main title"/>
    <w:uiPriority w:val="4"/>
    <w:rsid w:val="00E55A3D"/>
    <w:pPr>
      <w:keepLines/>
      <w:spacing w:after="240" w:line="580" w:lineRule="atLeast"/>
    </w:pPr>
    <w:rPr>
      <w:rFonts w:ascii="Arial" w:hAnsi="Arial"/>
      <w:color w:val="007B4B"/>
      <w:sz w:val="50"/>
      <w:szCs w:val="24"/>
      <w:lang w:eastAsia="en-US"/>
    </w:rPr>
  </w:style>
  <w:style w:type="paragraph" w:styleId="FootnoteText">
    <w:name w:val="footnote text"/>
    <w:basedOn w:val="Normal"/>
    <w:uiPriority w:val="8"/>
    <w:rsid w:val="00C73767"/>
    <w:pPr>
      <w:spacing w:before="60" w:after="60" w:line="200" w:lineRule="atLeast"/>
    </w:pPr>
    <w:rPr>
      <w:rFonts w:ascii="Arial" w:eastAsia="MS Gothic" w:hAnsi="Arial" w:cs="Arial"/>
      <w:sz w:val="16"/>
      <w:szCs w:val="16"/>
    </w:rPr>
  </w:style>
  <w:style w:type="paragraph" w:styleId="TOC1">
    <w:name w:val="toc 1"/>
    <w:basedOn w:val="Normal"/>
    <w:next w:val="Normal"/>
    <w:uiPriority w:val="39"/>
    <w:rsid w:val="00AB489C"/>
    <w:pPr>
      <w:keepNext/>
      <w:keepLines/>
      <w:tabs>
        <w:tab w:val="right" w:leader="dot" w:pos="9299"/>
      </w:tabs>
      <w:spacing w:before="160" w:after="60" w:line="270" w:lineRule="atLeast"/>
      <w:ind w:right="680"/>
    </w:pPr>
    <w:rPr>
      <w:rFonts w:ascii="Arial" w:hAnsi="Arial"/>
      <w:b/>
      <w:noProof/>
    </w:rPr>
  </w:style>
  <w:style w:type="paragraph" w:styleId="TOC2">
    <w:name w:val="toc 2"/>
    <w:basedOn w:val="Normal"/>
    <w:next w:val="Normal"/>
    <w:uiPriority w:val="39"/>
    <w:rsid w:val="00213772"/>
    <w:pPr>
      <w:keepNext/>
      <w:keepLines/>
      <w:tabs>
        <w:tab w:val="right" w:leader="dot" w:pos="9299"/>
      </w:tabs>
      <w:spacing w:after="60" w:line="270" w:lineRule="atLeast"/>
      <w:ind w:right="680"/>
    </w:pPr>
    <w:rPr>
      <w:rFonts w:ascii="Arial" w:hAnsi="Arial"/>
      <w:noProof/>
    </w:rPr>
  </w:style>
  <w:style w:type="paragraph" w:styleId="TOC3">
    <w:name w:val="toc 3"/>
    <w:basedOn w:val="Normal"/>
    <w:next w:val="Normal"/>
    <w:uiPriority w:val="39"/>
    <w:rsid w:val="00E969B1"/>
    <w:pPr>
      <w:keepLines/>
      <w:tabs>
        <w:tab w:val="right" w:leader="dot" w:pos="9299"/>
      </w:tabs>
      <w:spacing w:after="60" w:line="270" w:lineRule="atLeast"/>
      <w:ind w:left="284" w:right="680"/>
    </w:pPr>
    <w:rPr>
      <w:rFonts w:ascii="Arial" w:hAnsi="Arial" w:cs="Arial"/>
    </w:rPr>
  </w:style>
  <w:style w:type="paragraph" w:styleId="TOC4">
    <w:name w:val="toc 4"/>
    <w:basedOn w:val="Normal"/>
    <w:next w:val="Normal"/>
    <w:uiPriority w:val="39"/>
    <w:rsid w:val="00E969B1"/>
    <w:pPr>
      <w:keepLines/>
      <w:tabs>
        <w:tab w:val="right" w:leader="dot" w:pos="9299"/>
      </w:tabs>
      <w:spacing w:after="60" w:line="270" w:lineRule="atLeast"/>
      <w:ind w:left="567" w:right="680"/>
    </w:pPr>
    <w:rPr>
      <w:rFonts w:ascii="Arial" w:hAnsi="Arial" w:cs="Arial"/>
    </w:rPr>
  </w:style>
  <w:style w:type="paragraph" w:styleId="TOC5">
    <w:name w:val="toc 5"/>
    <w:basedOn w:val="Normal"/>
    <w:next w:val="Normal"/>
    <w:autoRedefine/>
    <w:semiHidden/>
    <w:rsid w:val="00862D33"/>
    <w:pPr>
      <w:ind w:left="800"/>
    </w:pPr>
  </w:style>
  <w:style w:type="paragraph" w:styleId="TOC6">
    <w:name w:val="toc 6"/>
    <w:basedOn w:val="Normal"/>
    <w:next w:val="Normal"/>
    <w:autoRedefine/>
    <w:semiHidden/>
    <w:rsid w:val="00862D33"/>
    <w:pPr>
      <w:ind w:left="1000"/>
    </w:pPr>
  </w:style>
  <w:style w:type="paragraph" w:styleId="TOC7">
    <w:name w:val="toc 7"/>
    <w:basedOn w:val="Normal"/>
    <w:next w:val="Normal"/>
    <w:autoRedefine/>
    <w:semiHidden/>
    <w:rsid w:val="00862D33"/>
    <w:pPr>
      <w:ind w:left="1200"/>
    </w:pPr>
  </w:style>
  <w:style w:type="paragraph" w:styleId="TOC8">
    <w:name w:val="toc 8"/>
    <w:basedOn w:val="Normal"/>
    <w:next w:val="Normal"/>
    <w:autoRedefine/>
    <w:semiHidden/>
    <w:rsid w:val="00862D33"/>
    <w:pPr>
      <w:ind w:left="1400"/>
    </w:pPr>
  </w:style>
  <w:style w:type="paragraph" w:styleId="TOC9">
    <w:name w:val="toc 9"/>
    <w:basedOn w:val="Normal"/>
    <w:next w:val="Normal"/>
    <w:autoRedefine/>
    <w:semiHidden/>
    <w:rsid w:val="00862D33"/>
    <w:pPr>
      <w:ind w:left="1600"/>
    </w:pPr>
  </w:style>
  <w:style w:type="paragraph" w:customStyle="1" w:styleId="DHHSreportmaintitlewhite">
    <w:name w:val="DHHS report main title white"/>
    <w:uiPriority w:val="4"/>
    <w:rsid w:val="00E91933"/>
    <w:pPr>
      <w:keepLines/>
      <w:spacing w:after="240" w:line="580" w:lineRule="atLeast"/>
    </w:pPr>
    <w:rPr>
      <w:rFonts w:ascii="Arial" w:hAnsi="Arial"/>
      <w:bCs/>
      <w:color w:val="FFFFFF"/>
      <w:sz w:val="50"/>
      <w:szCs w:val="50"/>
      <w:lang w:eastAsia="en-US"/>
    </w:rPr>
  </w:style>
  <w:style w:type="paragraph" w:customStyle="1" w:styleId="DHHSreportsubtitlewhite">
    <w:name w:val="DHHS report subtitle white"/>
    <w:uiPriority w:val="4"/>
    <w:rsid w:val="00E91933"/>
    <w:pPr>
      <w:spacing w:after="120" w:line="380" w:lineRule="atLeast"/>
    </w:pPr>
    <w:rPr>
      <w:rFonts w:ascii="Arial" w:hAnsi="Arial"/>
      <w:bCs/>
      <w:color w:val="FFFFFF"/>
      <w:sz w:val="30"/>
      <w:szCs w:val="30"/>
      <w:lang w:eastAsia="en-US"/>
    </w:rPr>
  </w:style>
  <w:style w:type="paragraph" w:customStyle="1" w:styleId="Coverinstructions">
    <w:name w:val="Cover instructions"/>
    <w:rsid w:val="001A7E04"/>
    <w:pPr>
      <w:spacing w:after="200" w:line="320" w:lineRule="atLeast"/>
    </w:pPr>
    <w:rPr>
      <w:rFonts w:ascii="Arial" w:hAnsi="Arial"/>
      <w:color w:val="FFFFFF"/>
      <w:sz w:val="24"/>
      <w:lang w:eastAsia="en-US"/>
    </w:rPr>
  </w:style>
  <w:style w:type="character" w:customStyle="1" w:styleId="Heading5Char">
    <w:name w:val="Heading 5 Char"/>
    <w:link w:val="Heading5"/>
    <w:uiPriority w:val="9"/>
    <w:rsid w:val="005B7D22"/>
    <w:rPr>
      <w:rFonts w:ascii="Arial" w:eastAsia="MS Mincho" w:hAnsi="Arial"/>
      <w:b/>
      <w:bCs/>
      <w:i/>
    </w:rPr>
  </w:style>
  <w:style w:type="paragraph" w:styleId="DocumentMap">
    <w:name w:val="Document Map"/>
    <w:basedOn w:val="Normal"/>
    <w:link w:val="DocumentMapChar"/>
    <w:uiPriority w:val="99"/>
    <w:semiHidden/>
    <w:unhideWhenUsed/>
    <w:rsid w:val="001E0EA3"/>
    <w:rPr>
      <w:rFonts w:ascii="Lucida Grande" w:hAnsi="Lucida Grande" w:cs="Lucida Grande"/>
      <w:sz w:val="24"/>
      <w:szCs w:val="24"/>
    </w:rPr>
  </w:style>
  <w:style w:type="character" w:customStyle="1" w:styleId="DocumentMapChar">
    <w:name w:val="Document Map Char"/>
    <w:link w:val="DocumentMap"/>
    <w:uiPriority w:val="99"/>
    <w:semiHidden/>
    <w:rsid w:val="001E0EA3"/>
    <w:rPr>
      <w:rFonts w:ascii="Lucida Grande" w:hAnsi="Lucida Grande" w:cs="Lucida Grande"/>
      <w:sz w:val="24"/>
      <w:szCs w:val="24"/>
    </w:rPr>
  </w:style>
  <w:style w:type="character" w:styleId="Hyperlink">
    <w:name w:val="Hyperlink"/>
    <w:uiPriority w:val="99"/>
    <w:rsid w:val="00977C63"/>
    <w:rPr>
      <w:color w:val="3366FF"/>
      <w:u w:val="dotted"/>
    </w:rPr>
  </w:style>
  <w:style w:type="paragraph" w:customStyle="1" w:styleId="DHHSbody">
    <w:name w:val="DHHS body"/>
    <w:link w:val="DHHSbodyChar"/>
    <w:qFormat/>
    <w:rsid w:val="00E30414"/>
    <w:pPr>
      <w:spacing w:after="120" w:line="270" w:lineRule="atLeast"/>
    </w:pPr>
    <w:rPr>
      <w:rFonts w:ascii="Arial" w:eastAsia="Times" w:hAnsi="Arial"/>
      <w:lang w:eastAsia="en-US"/>
    </w:rPr>
  </w:style>
  <w:style w:type="paragraph" w:customStyle="1" w:styleId="DHHSbullet1">
    <w:name w:val="DHHS bullet 1"/>
    <w:basedOn w:val="DHHSbody"/>
    <w:qFormat/>
    <w:rsid w:val="00CF7CB6"/>
    <w:pPr>
      <w:numPr>
        <w:numId w:val="2"/>
      </w:numPr>
      <w:spacing w:after="40"/>
    </w:pPr>
  </w:style>
  <w:style w:type="paragraph" w:customStyle="1" w:styleId="DHHSnumberloweralpha">
    <w:name w:val="DHHS number lower alpha"/>
    <w:basedOn w:val="DHHSbody"/>
    <w:uiPriority w:val="99"/>
    <w:rsid w:val="00CF7CB6"/>
    <w:pPr>
      <w:numPr>
        <w:ilvl w:val="2"/>
        <w:numId w:val="3"/>
      </w:numPr>
    </w:pPr>
  </w:style>
  <w:style w:type="paragraph" w:customStyle="1" w:styleId="DHHSnumberloweralphaindent">
    <w:name w:val="DHHS number lower alpha indent"/>
    <w:basedOn w:val="DHHSbody"/>
    <w:uiPriority w:val="99"/>
    <w:rsid w:val="00CF7CB6"/>
    <w:pPr>
      <w:numPr>
        <w:ilvl w:val="3"/>
        <w:numId w:val="3"/>
      </w:numPr>
    </w:pPr>
  </w:style>
  <w:style w:type="paragraph" w:customStyle="1" w:styleId="DHHStablefigurenote">
    <w:name w:val="DHHS table/figure note"/>
    <w:uiPriority w:val="4"/>
    <w:rsid w:val="002E1D7C"/>
    <w:pPr>
      <w:spacing w:before="60" w:after="60" w:line="240" w:lineRule="exact"/>
    </w:pPr>
    <w:rPr>
      <w:rFonts w:ascii="Arial" w:hAnsi="Arial"/>
      <w:i/>
      <w:sz w:val="18"/>
      <w:lang w:eastAsia="en-US"/>
    </w:rPr>
  </w:style>
  <w:style w:type="paragraph" w:customStyle="1" w:styleId="DHHStabletext">
    <w:name w:val="DHHS table text"/>
    <w:uiPriority w:val="99"/>
    <w:qFormat/>
    <w:rsid w:val="00E30414"/>
    <w:pPr>
      <w:spacing w:before="80" w:after="60"/>
    </w:pPr>
    <w:rPr>
      <w:rFonts w:ascii="Arial" w:hAnsi="Arial"/>
      <w:lang w:eastAsia="en-US"/>
    </w:rPr>
  </w:style>
  <w:style w:type="paragraph" w:customStyle="1" w:styleId="DHHStablecaption">
    <w:name w:val="DHHS table caption"/>
    <w:next w:val="DHHSbody"/>
    <w:uiPriority w:val="99"/>
    <w:qFormat/>
    <w:rsid w:val="004E21E2"/>
    <w:pPr>
      <w:keepNext/>
      <w:keepLines/>
      <w:spacing w:before="240" w:after="120" w:line="240" w:lineRule="atLeast"/>
    </w:pPr>
    <w:rPr>
      <w:rFonts w:ascii="Arial" w:hAnsi="Arial"/>
      <w:b/>
      <w:lang w:eastAsia="en-US"/>
    </w:rPr>
  </w:style>
  <w:style w:type="paragraph" w:customStyle="1" w:styleId="DHHSfigurecaption">
    <w:name w:val="DHHS figure caption"/>
    <w:next w:val="DHHSbody"/>
    <w:rsid w:val="00E91933"/>
    <w:pPr>
      <w:keepNext/>
      <w:keepLines/>
      <w:spacing w:before="240" w:after="120"/>
    </w:pPr>
    <w:rPr>
      <w:rFonts w:ascii="Arial" w:hAnsi="Arial"/>
      <w:b/>
      <w:lang w:eastAsia="en-US"/>
    </w:rPr>
  </w:style>
  <w:style w:type="paragraph" w:customStyle="1" w:styleId="DHHSfooter">
    <w:name w:val="DHHS footer"/>
    <w:uiPriority w:val="11"/>
    <w:rsid w:val="00E969B1"/>
    <w:pPr>
      <w:tabs>
        <w:tab w:val="right" w:pos="9299"/>
      </w:tabs>
    </w:pPr>
    <w:rPr>
      <w:rFonts w:ascii="Arial" w:hAnsi="Arial" w:cs="Arial"/>
      <w:sz w:val="18"/>
      <w:szCs w:val="18"/>
      <w:lang w:eastAsia="en-US"/>
    </w:rPr>
  </w:style>
  <w:style w:type="paragraph" w:customStyle="1" w:styleId="DHHSbullet2">
    <w:name w:val="DHHS bullet 2"/>
    <w:basedOn w:val="DHHSbody"/>
    <w:uiPriority w:val="2"/>
    <w:qFormat/>
    <w:rsid w:val="00CF7CB6"/>
    <w:pPr>
      <w:numPr>
        <w:ilvl w:val="2"/>
        <w:numId w:val="2"/>
      </w:numPr>
      <w:spacing w:after="40"/>
    </w:pPr>
  </w:style>
  <w:style w:type="paragraph" w:customStyle="1" w:styleId="DHHSheader">
    <w:name w:val="DHHS header"/>
    <w:basedOn w:val="DHHSfooter"/>
    <w:uiPriority w:val="11"/>
    <w:rsid w:val="00E969B1"/>
  </w:style>
  <w:style w:type="character" w:styleId="Strong">
    <w:name w:val="Strong"/>
    <w:uiPriority w:val="22"/>
    <w:qFormat/>
    <w:rsid w:val="00DC19D8"/>
    <w:rPr>
      <w:b/>
      <w:bCs/>
    </w:rPr>
  </w:style>
  <w:style w:type="paragraph" w:customStyle="1" w:styleId="DHHSnumberdigit">
    <w:name w:val="DHHS number digit"/>
    <w:basedOn w:val="DHHSbody"/>
    <w:uiPriority w:val="99"/>
    <w:rsid w:val="00CF7CB6"/>
    <w:pPr>
      <w:numPr>
        <w:numId w:val="3"/>
      </w:numPr>
    </w:pPr>
  </w:style>
  <w:style w:type="paragraph" w:customStyle="1" w:styleId="DHHStablecolhead">
    <w:name w:val="DHHS table col head"/>
    <w:uiPriority w:val="99"/>
    <w:qFormat/>
    <w:rsid w:val="003D3E19"/>
    <w:pPr>
      <w:spacing w:before="80" w:after="60"/>
    </w:pPr>
    <w:rPr>
      <w:rFonts w:ascii="Arial" w:hAnsi="Arial"/>
      <w:b/>
      <w:color w:val="FFFFFF" w:themeColor="background1"/>
      <w:lang w:eastAsia="en-US"/>
    </w:rPr>
  </w:style>
  <w:style w:type="paragraph" w:customStyle="1" w:styleId="DHHSbodyaftertablefigure">
    <w:name w:val="DHHS body after table/figure"/>
    <w:basedOn w:val="DHHSbody"/>
    <w:next w:val="DHHSbody"/>
    <w:rsid w:val="00876275"/>
    <w:pPr>
      <w:spacing w:before="240"/>
    </w:pPr>
  </w:style>
  <w:style w:type="paragraph" w:customStyle="1" w:styleId="DHHSbullet1lastline">
    <w:name w:val="DHHS bullet 1 last line"/>
    <w:basedOn w:val="DHHSbullet1"/>
    <w:qFormat/>
    <w:rsid w:val="00CF7CB6"/>
    <w:pPr>
      <w:numPr>
        <w:ilvl w:val="1"/>
      </w:numPr>
      <w:spacing w:after="120"/>
    </w:pPr>
  </w:style>
  <w:style w:type="paragraph" w:customStyle="1" w:styleId="DHHSbullet2lastline">
    <w:name w:val="DHHS bullet 2 last line"/>
    <w:basedOn w:val="DHHSbullet2"/>
    <w:uiPriority w:val="2"/>
    <w:qFormat/>
    <w:rsid w:val="00CF7CB6"/>
    <w:pPr>
      <w:numPr>
        <w:ilvl w:val="3"/>
      </w:numPr>
      <w:spacing w:after="120"/>
    </w:pPr>
  </w:style>
  <w:style w:type="paragraph" w:customStyle="1" w:styleId="DHHStablebullet">
    <w:name w:val="DHHS table bullet"/>
    <w:basedOn w:val="DHHStabletext"/>
    <w:uiPriority w:val="3"/>
    <w:qFormat/>
    <w:rsid w:val="00CF7CB6"/>
    <w:pPr>
      <w:numPr>
        <w:ilvl w:val="6"/>
        <w:numId w:val="2"/>
      </w:numPr>
    </w:pPr>
  </w:style>
  <w:style w:type="paragraph" w:customStyle="1" w:styleId="DHHSTOCheadingreport">
    <w:name w:val="DHHS TOC heading report"/>
    <w:basedOn w:val="Heading1"/>
    <w:link w:val="DHHSTOCheadingreportChar"/>
    <w:uiPriority w:val="5"/>
    <w:rsid w:val="00E55A3D"/>
    <w:pPr>
      <w:outlineLvl w:val="9"/>
    </w:pPr>
  </w:style>
  <w:style w:type="character" w:customStyle="1" w:styleId="DHHSTOCheadingreportChar">
    <w:name w:val="DHHS TOC heading report Char"/>
    <w:link w:val="DHHSTOCheadingreport"/>
    <w:uiPriority w:val="5"/>
    <w:rsid w:val="00E55A3D"/>
    <w:rPr>
      <w:rFonts w:ascii="Arial" w:hAnsi="Arial"/>
      <w:bCs/>
      <w:color w:val="007B4B"/>
      <w:sz w:val="44"/>
      <w:szCs w:val="44"/>
      <w:lang w:eastAsia="en-US"/>
    </w:rPr>
  </w:style>
  <w:style w:type="paragraph" w:customStyle="1" w:styleId="DHHSaccessibilitypara">
    <w:name w:val="DHHS accessibility para"/>
    <w:uiPriority w:val="8"/>
    <w:rsid w:val="00B0300B"/>
    <w:pPr>
      <w:spacing w:after="300" w:line="300" w:lineRule="atLeast"/>
    </w:pPr>
    <w:rPr>
      <w:rFonts w:ascii="Arial" w:eastAsia="Times" w:hAnsi="Arial"/>
      <w:sz w:val="24"/>
      <w:szCs w:val="19"/>
      <w:lang w:eastAsia="en-US"/>
    </w:rPr>
  </w:style>
  <w:style w:type="paragraph" w:customStyle="1" w:styleId="DHHSbodynospace">
    <w:name w:val="DHHS body no space"/>
    <w:basedOn w:val="DHHSbody"/>
    <w:uiPriority w:val="3"/>
    <w:qFormat/>
    <w:rsid w:val="00CA6D4E"/>
    <w:pPr>
      <w:spacing w:after="0"/>
    </w:pPr>
  </w:style>
  <w:style w:type="paragraph" w:customStyle="1" w:styleId="DHHSquote">
    <w:name w:val="DHHS quote"/>
    <w:basedOn w:val="DHHSbody"/>
    <w:uiPriority w:val="4"/>
    <w:rsid w:val="00E75ED2"/>
    <w:pPr>
      <w:ind w:left="397"/>
    </w:pPr>
    <w:rPr>
      <w:szCs w:val="18"/>
    </w:rPr>
  </w:style>
  <w:style w:type="numbering" w:customStyle="1" w:styleId="ZZBullets">
    <w:name w:val="ZZ Bullets"/>
    <w:rsid w:val="00CF7CB6"/>
    <w:pPr>
      <w:numPr>
        <w:numId w:val="2"/>
      </w:numPr>
    </w:pPr>
  </w:style>
  <w:style w:type="paragraph" w:customStyle="1" w:styleId="DHHSbulletindent">
    <w:name w:val="DHHS bullet indent"/>
    <w:basedOn w:val="DHHSbody"/>
    <w:uiPriority w:val="4"/>
    <w:rsid w:val="00CF7CB6"/>
    <w:pPr>
      <w:numPr>
        <w:ilvl w:val="4"/>
        <w:numId w:val="2"/>
      </w:numPr>
      <w:spacing w:after="40"/>
    </w:pPr>
  </w:style>
  <w:style w:type="paragraph" w:customStyle="1" w:styleId="DHHSbulletindentlastline">
    <w:name w:val="DHHS bullet indent last line"/>
    <w:basedOn w:val="DHHSbody"/>
    <w:uiPriority w:val="4"/>
    <w:rsid w:val="00CF7CB6"/>
    <w:pPr>
      <w:numPr>
        <w:ilvl w:val="5"/>
        <w:numId w:val="2"/>
      </w:numPr>
    </w:pPr>
  </w:style>
  <w:style w:type="numbering" w:customStyle="1" w:styleId="ZZNumbers">
    <w:name w:val="ZZ Numbers"/>
    <w:rsid w:val="00CF7CB6"/>
    <w:pPr>
      <w:numPr>
        <w:numId w:val="3"/>
      </w:numPr>
    </w:pPr>
  </w:style>
  <w:style w:type="paragraph" w:customStyle="1" w:styleId="DHHSnumberlowerroman">
    <w:name w:val="DHHS number lower roman"/>
    <w:basedOn w:val="DHHSbody"/>
    <w:uiPriority w:val="99"/>
    <w:rsid w:val="00CF7CB6"/>
    <w:pPr>
      <w:numPr>
        <w:ilvl w:val="4"/>
        <w:numId w:val="3"/>
      </w:numPr>
    </w:pPr>
  </w:style>
  <w:style w:type="paragraph" w:customStyle="1" w:styleId="DHHSnumberlowerromanindent">
    <w:name w:val="DHHS number lower roman indent"/>
    <w:basedOn w:val="DHHSbody"/>
    <w:uiPriority w:val="99"/>
    <w:rsid w:val="00CF7CB6"/>
    <w:pPr>
      <w:numPr>
        <w:ilvl w:val="5"/>
        <w:numId w:val="3"/>
      </w:numPr>
    </w:pPr>
  </w:style>
  <w:style w:type="paragraph" w:customStyle="1" w:styleId="DHHSnumberdigitindent">
    <w:name w:val="DHHS number digit indent"/>
    <w:basedOn w:val="DHHSnumberloweralphaindent"/>
    <w:uiPriority w:val="99"/>
    <w:rsid w:val="00CF7CB6"/>
    <w:pPr>
      <w:numPr>
        <w:ilvl w:val="1"/>
      </w:numPr>
    </w:pPr>
  </w:style>
  <w:style w:type="character" w:customStyle="1" w:styleId="SubtitleChar">
    <w:name w:val="Subtitle Char"/>
    <w:link w:val="Subtitle"/>
    <w:uiPriority w:val="11"/>
    <w:semiHidden/>
    <w:rsid w:val="00E71C46"/>
    <w:rPr>
      <w:rFonts w:ascii="Calibri Light" w:eastAsia="Times New Roman" w:hAnsi="Calibri Light" w:cs="Times New Roman"/>
      <w:sz w:val="24"/>
      <w:szCs w:val="24"/>
      <w:lang w:eastAsia="en-US"/>
    </w:rPr>
  </w:style>
  <w:style w:type="paragraph" w:styleId="Title">
    <w:name w:val="Title"/>
    <w:basedOn w:val="Normal"/>
    <w:next w:val="Normal"/>
    <w:link w:val="TitleChar"/>
    <w:uiPriority w:val="10"/>
    <w:semiHidden/>
    <w:qFormat/>
    <w:rsid w:val="00E71C46"/>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E71C46"/>
    <w:rPr>
      <w:rFonts w:ascii="Calibri Light" w:eastAsia="Times New Roman" w:hAnsi="Calibri Light" w:cs="Times New Roman"/>
      <w:b/>
      <w:bCs/>
      <w:kern w:val="28"/>
      <w:sz w:val="32"/>
      <w:szCs w:val="32"/>
      <w:lang w:eastAsia="en-US"/>
    </w:rPr>
  </w:style>
  <w:style w:type="character" w:styleId="CommentReference">
    <w:name w:val="annotation reference"/>
    <w:basedOn w:val="DefaultParagraphFont"/>
    <w:uiPriority w:val="99"/>
    <w:semiHidden/>
    <w:unhideWhenUsed/>
    <w:rsid w:val="00FA0846"/>
    <w:rPr>
      <w:sz w:val="16"/>
      <w:szCs w:val="16"/>
    </w:rPr>
  </w:style>
  <w:style w:type="paragraph" w:styleId="CommentText">
    <w:name w:val="annotation text"/>
    <w:basedOn w:val="Normal"/>
    <w:link w:val="CommentTextChar"/>
    <w:uiPriority w:val="99"/>
    <w:semiHidden/>
    <w:unhideWhenUsed/>
    <w:rsid w:val="00FA0846"/>
  </w:style>
  <w:style w:type="character" w:customStyle="1" w:styleId="CommentTextChar">
    <w:name w:val="Comment Text Char"/>
    <w:basedOn w:val="DefaultParagraphFont"/>
    <w:link w:val="CommentText"/>
    <w:uiPriority w:val="99"/>
    <w:semiHidden/>
    <w:rsid w:val="00FA0846"/>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FA0846"/>
    <w:rPr>
      <w:b/>
      <w:bCs/>
    </w:rPr>
  </w:style>
  <w:style w:type="character" w:customStyle="1" w:styleId="CommentSubjectChar">
    <w:name w:val="Comment Subject Char"/>
    <w:basedOn w:val="CommentTextChar"/>
    <w:link w:val="CommentSubject"/>
    <w:uiPriority w:val="99"/>
    <w:semiHidden/>
    <w:rsid w:val="00FA0846"/>
    <w:rPr>
      <w:rFonts w:ascii="Cambria" w:hAnsi="Cambria"/>
      <w:b/>
      <w:bCs/>
      <w:lang w:eastAsia="en-US"/>
    </w:rPr>
  </w:style>
  <w:style w:type="paragraph" w:styleId="BalloonText">
    <w:name w:val="Balloon Text"/>
    <w:basedOn w:val="Normal"/>
    <w:link w:val="BalloonTextChar"/>
    <w:uiPriority w:val="99"/>
    <w:semiHidden/>
    <w:unhideWhenUsed/>
    <w:rsid w:val="00FA0846"/>
    <w:rPr>
      <w:rFonts w:ascii="Tahoma" w:hAnsi="Tahoma" w:cs="Tahoma"/>
      <w:sz w:val="16"/>
      <w:szCs w:val="16"/>
    </w:rPr>
  </w:style>
  <w:style w:type="character" w:customStyle="1" w:styleId="BalloonTextChar">
    <w:name w:val="Balloon Text Char"/>
    <w:basedOn w:val="DefaultParagraphFont"/>
    <w:link w:val="BalloonText"/>
    <w:uiPriority w:val="99"/>
    <w:semiHidden/>
    <w:rsid w:val="00FA0846"/>
    <w:rPr>
      <w:rFonts w:ascii="Tahoma" w:hAnsi="Tahoma" w:cs="Tahoma"/>
      <w:sz w:val="16"/>
      <w:szCs w:val="16"/>
      <w:lang w:eastAsia="en-US"/>
    </w:rPr>
  </w:style>
  <w:style w:type="character" w:customStyle="1" w:styleId="DHHSbodyChar">
    <w:name w:val="DHHS body Char"/>
    <w:basedOn w:val="DefaultParagraphFont"/>
    <w:link w:val="DHHSbody"/>
    <w:rsid w:val="0046531D"/>
    <w:rPr>
      <w:rFonts w:ascii="Arial" w:eastAsia="Times" w:hAnsi="Arial"/>
      <w:lang w:eastAsia="en-US"/>
    </w:rPr>
  </w:style>
  <w:style w:type="numbering" w:customStyle="1" w:styleId="ZZBullets1">
    <w:name w:val="ZZ Bullets1"/>
    <w:rsid w:val="00C541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8"/>
    <w:lsdException w:name="Title" w:uiPriority="1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lsdException w:name="Table Grid" w:semiHidden="0" w:uiPriority="0" w:unhideWhenUsed="0"/>
    <w:lsdException w:name="No Spacing"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uiPriority="72" w:unhideWhenUsed="0" w:qFormat="1"/>
    <w:lsdException w:name="Quote" w:uiPriority="73" w:unhideWhenUsed="0" w:qFormat="1"/>
    <w:lsdException w:name="Intense Quote"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uiPriority="65" w:unhideWhenUsed="0" w:qFormat="1"/>
    <w:lsdException w:name="Intense Emphasis" w:uiPriority="66" w:unhideWhenUsed="0" w:qFormat="1"/>
    <w:lsdException w:name="Subtle Reference"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uiPriority="71" w:qFormat="1"/>
  </w:latentStyles>
  <w:style w:type="paragraph" w:default="1" w:styleId="Normal">
    <w:name w:val="Normal"/>
    <w:rsid w:val="0033739E"/>
    <w:rPr>
      <w:rFonts w:ascii="Cambria" w:hAnsi="Cambria"/>
      <w:lang w:eastAsia="en-US"/>
    </w:rPr>
  </w:style>
  <w:style w:type="paragraph" w:styleId="Heading1">
    <w:name w:val="heading 1"/>
    <w:next w:val="DHHSbody"/>
    <w:link w:val="Heading1Char"/>
    <w:uiPriority w:val="1"/>
    <w:qFormat/>
    <w:rsid w:val="001E6EFB"/>
    <w:pPr>
      <w:keepNext/>
      <w:keepLines/>
      <w:pageBreakBefore/>
      <w:spacing w:after="440" w:line="440" w:lineRule="atLeast"/>
      <w:outlineLvl w:val="0"/>
    </w:pPr>
    <w:rPr>
      <w:rFonts w:ascii="Arial" w:hAnsi="Arial"/>
      <w:bCs/>
      <w:color w:val="007B4B"/>
      <w:sz w:val="44"/>
      <w:szCs w:val="44"/>
      <w:lang w:eastAsia="en-US"/>
    </w:rPr>
  </w:style>
  <w:style w:type="paragraph" w:styleId="Heading2">
    <w:name w:val="heading 2"/>
    <w:next w:val="DHHSbody"/>
    <w:link w:val="Heading2Char"/>
    <w:uiPriority w:val="1"/>
    <w:qFormat/>
    <w:rsid w:val="00E55A3D"/>
    <w:pPr>
      <w:keepNext/>
      <w:keepLines/>
      <w:spacing w:before="240" w:after="90" w:line="320" w:lineRule="atLeast"/>
      <w:outlineLvl w:val="1"/>
    </w:pPr>
    <w:rPr>
      <w:rFonts w:ascii="Arial" w:hAnsi="Arial"/>
      <w:b/>
      <w:color w:val="007B4B"/>
      <w:sz w:val="28"/>
      <w:szCs w:val="28"/>
      <w:lang w:eastAsia="en-US"/>
    </w:rPr>
  </w:style>
  <w:style w:type="paragraph" w:styleId="Heading3">
    <w:name w:val="heading 3"/>
    <w:next w:val="DHHSbody"/>
    <w:link w:val="Heading3Char"/>
    <w:uiPriority w:val="1"/>
    <w:qFormat/>
    <w:rsid w:val="00FB594D"/>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C541B4"/>
    <w:pPr>
      <w:keepNext/>
      <w:keepLines/>
      <w:spacing w:before="240" w:after="120" w:line="240" w:lineRule="atLeast"/>
      <w:outlineLvl w:val="3"/>
    </w:pPr>
    <w:rPr>
      <w:rFonts w:ascii="Arial" w:eastAsia="MS Mincho" w:hAnsi="Arial"/>
      <w:b/>
      <w:bCs/>
      <w:color w:val="007B4B"/>
      <w:lang w:eastAsia="en-US"/>
    </w:rPr>
  </w:style>
  <w:style w:type="paragraph" w:styleId="Heading5">
    <w:name w:val="heading 5"/>
    <w:next w:val="DHHSbody"/>
    <w:link w:val="Heading5Char"/>
    <w:uiPriority w:val="9"/>
    <w:qFormat/>
    <w:rsid w:val="005B7D22"/>
    <w:pPr>
      <w:keepNext/>
      <w:keepLines/>
      <w:suppressAutoHyphens/>
      <w:spacing w:before="240" w:after="120" w:line="240" w:lineRule="atLeast"/>
      <w:outlineLvl w:val="4"/>
    </w:pPr>
    <w:rPr>
      <w:rFonts w:ascii="Arial" w:eastAsia="MS Mincho" w:hAnsi="Arial"/>
      <w:b/>
      <w:bCs/>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1E6EFB"/>
    <w:rPr>
      <w:rFonts w:ascii="Arial" w:hAnsi="Arial"/>
      <w:bCs/>
      <w:color w:val="007B4B"/>
      <w:sz w:val="44"/>
      <w:szCs w:val="44"/>
      <w:lang w:eastAsia="en-US"/>
    </w:rPr>
  </w:style>
  <w:style w:type="character" w:customStyle="1" w:styleId="Heading2Char">
    <w:name w:val="Heading 2 Char"/>
    <w:link w:val="Heading2"/>
    <w:uiPriority w:val="1"/>
    <w:rsid w:val="00E55A3D"/>
    <w:rPr>
      <w:rFonts w:ascii="Arial" w:hAnsi="Arial"/>
      <w:b/>
      <w:color w:val="007B4B"/>
      <w:sz w:val="28"/>
      <w:szCs w:val="28"/>
      <w:lang w:eastAsia="en-US"/>
    </w:rPr>
  </w:style>
  <w:style w:type="character" w:customStyle="1" w:styleId="Heading3Char">
    <w:name w:val="Heading 3 Char"/>
    <w:link w:val="Heading3"/>
    <w:uiPriority w:val="1"/>
    <w:rsid w:val="00FB594D"/>
    <w:rPr>
      <w:rFonts w:ascii="Arial" w:eastAsia="MS Gothic" w:hAnsi="Arial" w:cs="Times New Roman"/>
      <w:b/>
      <w:bCs/>
      <w:sz w:val="24"/>
      <w:szCs w:val="26"/>
    </w:rPr>
  </w:style>
  <w:style w:type="character" w:customStyle="1" w:styleId="Heading4Char">
    <w:name w:val="Heading 4 Char"/>
    <w:link w:val="Heading4"/>
    <w:uiPriority w:val="1"/>
    <w:rsid w:val="00C541B4"/>
    <w:rPr>
      <w:rFonts w:ascii="Arial" w:eastAsia="MS Mincho" w:hAnsi="Arial"/>
      <w:b/>
      <w:bCs/>
      <w:color w:val="007B4B"/>
      <w:lang w:eastAsia="en-US"/>
    </w:rPr>
  </w:style>
  <w:style w:type="paragraph" w:styleId="Header">
    <w:name w:val="header"/>
    <w:basedOn w:val="DHHSheader"/>
    <w:uiPriority w:val="98"/>
    <w:rsid w:val="004E380D"/>
  </w:style>
  <w:style w:type="paragraph" w:styleId="Footer">
    <w:name w:val="footer"/>
    <w:basedOn w:val="DHHSfooter"/>
    <w:uiPriority w:val="98"/>
    <w:rsid w:val="0031753A"/>
  </w:style>
  <w:style w:type="character" w:styleId="FollowedHyperlink">
    <w:name w:val="FollowedHyperlink"/>
    <w:uiPriority w:val="99"/>
    <w:rsid w:val="00E91933"/>
    <w:rPr>
      <w:color w:val="6633CC"/>
      <w:u w:val="dotted"/>
    </w:rPr>
  </w:style>
  <w:style w:type="paragraph" w:customStyle="1" w:styleId="DHHStabletext6pt">
    <w:name w:val="DHHS table text + 6pt"/>
    <w:basedOn w:val="DHHStabletext"/>
    <w:rsid w:val="00E91933"/>
    <w:pPr>
      <w:spacing w:after="120"/>
    </w:pPr>
  </w:style>
  <w:style w:type="paragraph" w:styleId="Subtitle">
    <w:name w:val="Subtitle"/>
    <w:basedOn w:val="Normal"/>
    <w:next w:val="Normal"/>
    <w:link w:val="SubtitleChar"/>
    <w:uiPriority w:val="11"/>
    <w:semiHidden/>
    <w:qFormat/>
    <w:rsid w:val="00E71C46"/>
    <w:pPr>
      <w:spacing w:after="60"/>
      <w:jc w:val="center"/>
    </w:pPr>
    <w:rPr>
      <w:rFonts w:ascii="Calibri Light" w:hAnsi="Calibri Light"/>
      <w:sz w:val="24"/>
      <w:szCs w:val="24"/>
    </w:rPr>
  </w:style>
  <w:style w:type="paragraph" w:styleId="EndnoteText">
    <w:name w:val="endnote text"/>
    <w:basedOn w:val="Normal"/>
    <w:semiHidden/>
    <w:rsid w:val="00EA6F2B"/>
    <w:rPr>
      <w:sz w:val="24"/>
      <w:szCs w:val="24"/>
    </w:rPr>
  </w:style>
  <w:style w:type="character" w:styleId="EndnoteReference">
    <w:name w:val="endnote reference"/>
    <w:aliases w:val="Endnote Text Char"/>
    <w:semiHidden/>
    <w:rsid w:val="00923608"/>
    <w:rPr>
      <w:rFonts w:ascii="Arial" w:hAnsi="Arial"/>
      <w:sz w:val="20"/>
      <w:vertAlign w:val="superscript"/>
    </w:rPr>
  </w:style>
  <w:style w:type="table" w:styleId="TableGrid">
    <w:name w:val="Table Grid"/>
    <w:basedOn w:val="TableNormal"/>
    <w:rsid w:val="00CD058C"/>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DA7946"/>
  </w:style>
  <w:style w:type="paragraph" w:customStyle="1" w:styleId="DHHSreportsubtitle">
    <w:name w:val="DHHS report subtitle"/>
    <w:basedOn w:val="Normal"/>
    <w:uiPriority w:val="4"/>
    <w:rsid w:val="00630937"/>
    <w:pPr>
      <w:spacing w:after="120" w:line="380" w:lineRule="atLeast"/>
    </w:pPr>
    <w:rPr>
      <w:rFonts w:ascii="Arial" w:hAnsi="Arial"/>
      <w:color w:val="000000"/>
      <w:sz w:val="30"/>
      <w:szCs w:val="30"/>
    </w:rPr>
  </w:style>
  <w:style w:type="character" w:styleId="FootnoteReference">
    <w:name w:val="footnote reference"/>
    <w:uiPriority w:val="8"/>
    <w:rsid w:val="00D869F2"/>
    <w:rPr>
      <w:vertAlign w:val="superscript"/>
    </w:rPr>
  </w:style>
  <w:style w:type="paragraph" w:customStyle="1" w:styleId="DHHSreportmaintitle">
    <w:name w:val="DHHS report main title"/>
    <w:uiPriority w:val="4"/>
    <w:rsid w:val="00E55A3D"/>
    <w:pPr>
      <w:keepLines/>
      <w:spacing w:after="240" w:line="580" w:lineRule="atLeast"/>
    </w:pPr>
    <w:rPr>
      <w:rFonts w:ascii="Arial" w:hAnsi="Arial"/>
      <w:color w:val="007B4B"/>
      <w:sz w:val="50"/>
      <w:szCs w:val="24"/>
      <w:lang w:eastAsia="en-US"/>
    </w:rPr>
  </w:style>
  <w:style w:type="paragraph" w:styleId="FootnoteText">
    <w:name w:val="footnote text"/>
    <w:basedOn w:val="Normal"/>
    <w:uiPriority w:val="8"/>
    <w:rsid w:val="00C73767"/>
    <w:pPr>
      <w:spacing w:before="60" w:after="60" w:line="200" w:lineRule="atLeast"/>
    </w:pPr>
    <w:rPr>
      <w:rFonts w:ascii="Arial" w:eastAsia="MS Gothic" w:hAnsi="Arial" w:cs="Arial"/>
      <w:sz w:val="16"/>
      <w:szCs w:val="16"/>
    </w:rPr>
  </w:style>
  <w:style w:type="paragraph" w:styleId="TOC1">
    <w:name w:val="toc 1"/>
    <w:basedOn w:val="Normal"/>
    <w:next w:val="Normal"/>
    <w:uiPriority w:val="39"/>
    <w:rsid w:val="00AB489C"/>
    <w:pPr>
      <w:keepNext/>
      <w:keepLines/>
      <w:tabs>
        <w:tab w:val="right" w:leader="dot" w:pos="9299"/>
      </w:tabs>
      <w:spacing w:before="160" w:after="60" w:line="270" w:lineRule="atLeast"/>
      <w:ind w:right="680"/>
    </w:pPr>
    <w:rPr>
      <w:rFonts w:ascii="Arial" w:hAnsi="Arial"/>
      <w:b/>
      <w:noProof/>
    </w:rPr>
  </w:style>
  <w:style w:type="paragraph" w:styleId="TOC2">
    <w:name w:val="toc 2"/>
    <w:basedOn w:val="Normal"/>
    <w:next w:val="Normal"/>
    <w:uiPriority w:val="39"/>
    <w:rsid w:val="00213772"/>
    <w:pPr>
      <w:keepNext/>
      <w:keepLines/>
      <w:tabs>
        <w:tab w:val="right" w:leader="dot" w:pos="9299"/>
      </w:tabs>
      <w:spacing w:after="60" w:line="270" w:lineRule="atLeast"/>
      <w:ind w:right="680"/>
    </w:pPr>
    <w:rPr>
      <w:rFonts w:ascii="Arial" w:hAnsi="Arial"/>
      <w:noProof/>
    </w:rPr>
  </w:style>
  <w:style w:type="paragraph" w:styleId="TOC3">
    <w:name w:val="toc 3"/>
    <w:basedOn w:val="Normal"/>
    <w:next w:val="Normal"/>
    <w:uiPriority w:val="39"/>
    <w:rsid w:val="00E969B1"/>
    <w:pPr>
      <w:keepLines/>
      <w:tabs>
        <w:tab w:val="right" w:leader="dot" w:pos="9299"/>
      </w:tabs>
      <w:spacing w:after="60" w:line="270" w:lineRule="atLeast"/>
      <w:ind w:left="284" w:right="680"/>
    </w:pPr>
    <w:rPr>
      <w:rFonts w:ascii="Arial" w:hAnsi="Arial" w:cs="Arial"/>
    </w:rPr>
  </w:style>
  <w:style w:type="paragraph" w:styleId="TOC4">
    <w:name w:val="toc 4"/>
    <w:basedOn w:val="Normal"/>
    <w:next w:val="Normal"/>
    <w:uiPriority w:val="39"/>
    <w:rsid w:val="00E969B1"/>
    <w:pPr>
      <w:keepLines/>
      <w:tabs>
        <w:tab w:val="right" w:leader="dot" w:pos="9299"/>
      </w:tabs>
      <w:spacing w:after="60" w:line="270" w:lineRule="atLeast"/>
      <w:ind w:left="567" w:right="680"/>
    </w:pPr>
    <w:rPr>
      <w:rFonts w:ascii="Arial" w:hAnsi="Arial" w:cs="Arial"/>
    </w:rPr>
  </w:style>
  <w:style w:type="paragraph" w:styleId="TOC5">
    <w:name w:val="toc 5"/>
    <w:basedOn w:val="Normal"/>
    <w:next w:val="Normal"/>
    <w:autoRedefine/>
    <w:semiHidden/>
    <w:rsid w:val="00862D33"/>
    <w:pPr>
      <w:ind w:left="800"/>
    </w:pPr>
  </w:style>
  <w:style w:type="paragraph" w:styleId="TOC6">
    <w:name w:val="toc 6"/>
    <w:basedOn w:val="Normal"/>
    <w:next w:val="Normal"/>
    <w:autoRedefine/>
    <w:semiHidden/>
    <w:rsid w:val="00862D33"/>
    <w:pPr>
      <w:ind w:left="1000"/>
    </w:pPr>
  </w:style>
  <w:style w:type="paragraph" w:styleId="TOC7">
    <w:name w:val="toc 7"/>
    <w:basedOn w:val="Normal"/>
    <w:next w:val="Normal"/>
    <w:autoRedefine/>
    <w:semiHidden/>
    <w:rsid w:val="00862D33"/>
    <w:pPr>
      <w:ind w:left="1200"/>
    </w:pPr>
  </w:style>
  <w:style w:type="paragraph" w:styleId="TOC8">
    <w:name w:val="toc 8"/>
    <w:basedOn w:val="Normal"/>
    <w:next w:val="Normal"/>
    <w:autoRedefine/>
    <w:semiHidden/>
    <w:rsid w:val="00862D33"/>
    <w:pPr>
      <w:ind w:left="1400"/>
    </w:pPr>
  </w:style>
  <w:style w:type="paragraph" w:styleId="TOC9">
    <w:name w:val="toc 9"/>
    <w:basedOn w:val="Normal"/>
    <w:next w:val="Normal"/>
    <w:autoRedefine/>
    <w:semiHidden/>
    <w:rsid w:val="00862D33"/>
    <w:pPr>
      <w:ind w:left="1600"/>
    </w:pPr>
  </w:style>
  <w:style w:type="paragraph" w:customStyle="1" w:styleId="DHHSreportmaintitlewhite">
    <w:name w:val="DHHS report main title white"/>
    <w:uiPriority w:val="4"/>
    <w:rsid w:val="00E91933"/>
    <w:pPr>
      <w:keepLines/>
      <w:spacing w:after="240" w:line="580" w:lineRule="atLeast"/>
    </w:pPr>
    <w:rPr>
      <w:rFonts w:ascii="Arial" w:hAnsi="Arial"/>
      <w:bCs/>
      <w:color w:val="FFFFFF"/>
      <w:sz w:val="50"/>
      <w:szCs w:val="50"/>
      <w:lang w:eastAsia="en-US"/>
    </w:rPr>
  </w:style>
  <w:style w:type="paragraph" w:customStyle="1" w:styleId="DHHSreportsubtitlewhite">
    <w:name w:val="DHHS report subtitle white"/>
    <w:uiPriority w:val="4"/>
    <w:rsid w:val="00E91933"/>
    <w:pPr>
      <w:spacing w:after="120" w:line="380" w:lineRule="atLeast"/>
    </w:pPr>
    <w:rPr>
      <w:rFonts w:ascii="Arial" w:hAnsi="Arial"/>
      <w:bCs/>
      <w:color w:val="FFFFFF"/>
      <w:sz w:val="30"/>
      <w:szCs w:val="30"/>
      <w:lang w:eastAsia="en-US"/>
    </w:rPr>
  </w:style>
  <w:style w:type="paragraph" w:customStyle="1" w:styleId="Coverinstructions">
    <w:name w:val="Cover instructions"/>
    <w:rsid w:val="001A7E04"/>
    <w:pPr>
      <w:spacing w:after="200" w:line="320" w:lineRule="atLeast"/>
    </w:pPr>
    <w:rPr>
      <w:rFonts w:ascii="Arial" w:hAnsi="Arial"/>
      <w:color w:val="FFFFFF"/>
      <w:sz w:val="24"/>
      <w:lang w:eastAsia="en-US"/>
    </w:rPr>
  </w:style>
  <w:style w:type="character" w:customStyle="1" w:styleId="Heading5Char">
    <w:name w:val="Heading 5 Char"/>
    <w:link w:val="Heading5"/>
    <w:uiPriority w:val="9"/>
    <w:rsid w:val="005B7D22"/>
    <w:rPr>
      <w:rFonts w:ascii="Arial" w:eastAsia="MS Mincho" w:hAnsi="Arial"/>
      <w:b/>
      <w:bCs/>
      <w:i/>
    </w:rPr>
  </w:style>
  <w:style w:type="paragraph" w:styleId="DocumentMap">
    <w:name w:val="Document Map"/>
    <w:basedOn w:val="Normal"/>
    <w:link w:val="DocumentMapChar"/>
    <w:uiPriority w:val="99"/>
    <w:semiHidden/>
    <w:unhideWhenUsed/>
    <w:rsid w:val="001E0EA3"/>
    <w:rPr>
      <w:rFonts w:ascii="Lucida Grande" w:hAnsi="Lucida Grande" w:cs="Lucida Grande"/>
      <w:sz w:val="24"/>
      <w:szCs w:val="24"/>
    </w:rPr>
  </w:style>
  <w:style w:type="character" w:customStyle="1" w:styleId="DocumentMapChar">
    <w:name w:val="Document Map Char"/>
    <w:link w:val="DocumentMap"/>
    <w:uiPriority w:val="99"/>
    <w:semiHidden/>
    <w:rsid w:val="001E0EA3"/>
    <w:rPr>
      <w:rFonts w:ascii="Lucida Grande" w:hAnsi="Lucida Grande" w:cs="Lucida Grande"/>
      <w:sz w:val="24"/>
      <w:szCs w:val="24"/>
    </w:rPr>
  </w:style>
  <w:style w:type="character" w:styleId="Hyperlink">
    <w:name w:val="Hyperlink"/>
    <w:uiPriority w:val="99"/>
    <w:rsid w:val="00977C63"/>
    <w:rPr>
      <w:color w:val="3366FF"/>
      <w:u w:val="dotted"/>
    </w:rPr>
  </w:style>
  <w:style w:type="paragraph" w:customStyle="1" w:styleId="DHHSbody">
    <w:name w:val="DHHS body"/>
    <w:link w:val="DHHSbodyChar"/>
    <w:qFormat/>
    <w:rsid w:val="00E30414"/>
    <w:pPr>
      <w:spacing w:after="120" w:line="270" w:lineRule="atLeast"/>
    </w:pPr>
    <w:rPr>
      <w:rFonts w:ascii="Arial" w:eastAsia="Times" w:hAnsi="Arial"/>
      <w:lang w:eastAsia="en-US"/>
    </w:rPr>
  </w:style>
  <w:style w:type="paragraph" w:customStyle="1" w:styleId="DHHSbullet1">
    <w:name w:val="DHHS bullet 1"/>
    <w:basedOn w:val="DHHSbody"/>
    <w:qFormat/>
    <w:rsid w:val="00CF7CB6"/>
    <w:pPr>
      <w:numPr>
        <w:numId w:val="2"/>
      </w:numPr>
      <w:spacing w:after="40"/>
    </w:pPr>
  </w:style>
  <w:style w:type="paragraph" w:customStyle="1" w:styleId="DHHSnumberloweralpha">
    <w:name w:val="DHHS number lower alpha"/>
    <w:basedOn w:val="DHHSbody"/>
    <w:uiPriority w:val="99"/>
    <w:rsid w:val="00CF7CB6"/>
    <w:pPr>
      <w:numPr>
        <w:ilvl w:val="2"/>
        <w:numId w:val="3"/>
      </w:numPr>
    </w:pPr>
  </w:style>
  <w:style w:type="paragraph" w:customStyle="1" w:styleId="DHHSnumberloweralphaindent">
    <w:name w:val="DHHS number lower alpha indent"/>
    <w:basedOn w:val="DHHSbody"/>
    <w:uiPriority w:val="99"/>
    <w:rsid w:val="00CF7CB6"/>
    <w:pPr>
      <w:numPr>
        <w:ilvl w:val="3"/>
        <w:numId w:val="3"/>
      </w:numPr>
    </w:pPr>
  </w:style>
  <w:style w:type="paragraph" w:customStyle="1" w:styleId="DHHStablefigurenote">
    <w:name w:val="DHHS table/figure note"/>
    <w:uiPriority w:val="4"/>
    <w:rsid w:val="002E1D7C"/>
    <w:pPr>
      <w:spacing w:before="60" w:after="60" w:line="240" w:lineRule="exact"/>
    </w:pPr>
    <w:rPr>
      <w:rFonts w:ascii="Arial" w:hAnsi="Arial"/>
      <w:i/>
      <w:sz w:val="18"/>
      <w:lang w:eastAsia="en-US"/>
    </w:rPr>
  </w:style>
  <w:style w:type="paragraph" w:customStyle="1" w:styleId="DHHStabletext">
    <w:name w:val="DHHS table text"/>
    <w:uiPriority w:val="99"/>
    <w:qFormat/>
    <w:rsid w:val="00E30414"/>
    <w:pPr>
      <w:spacing w:before="80" w:after="60"/>
    </w:pPr>
    <w:rPr>
      <w:rFonts w:ascii="Arial" w:hAnsi="Arial"/>
      <w:lang w:eastAsia="en-US"/>
    </w:rPr>
  </w:style>
  <w:style w:type="paragraph" w:customStyle="1" w:styleId="DHHStablecaption">
    <w:name w:val="DHHS table caption"/>
    <w:next w:val="DHHSbody"/>
    <w:uiPriority w:val="99"/>
    <w:qFormat/>
    <w:rsid w:val="004E21E2"/>
    <w:pPr>
      <w:keepNext/>
      <w:keepLines/>
      <w:spacing w:before="240" w:after="120" w:line="240" w:lineRule="atLeast"/>
    </w:pPr>
    <w:rPr>
      <w:rFonts w:ascii="Arial" w:hAnsi="Arial"/>
      <w:b/>
      <w:lang w:eastAsia="en-US"/>
    </w:rPr>
  </w:style>
  <w:style w:type="paragraph" w:customStyle="1" w:styleId="DHHSfigurecaption">
    <w:name w:val="DHHS figure caption"/>
    <w:next w:val="DHHSbody"/>
    <w:rsid w:val="00E91933"/>
    <w:pPr>
      <w:keepNext/>
      <w:keepLines/>
      <w:spacing w:before="240" w:after="120"/>
    </w:pPr>
    <w:rPr>
      <w:rFonts w:ascii="Arial" w:hAnsi="Arial"/>
      <w:b/>
      <w:lang w:eastAsia="en-US"/>
    </w:rPr>
  </w:style>
  <w:style w:type="paragraph" w:customStyle="1" w:styleId="DHHSfooter">
    <w:name w:val="DHHS footer"/>
    <w:uiPriority w:val="11"/>
    <w:rsid w:val="00E969B1"/>
    <w:pPr>
      <w:tabs>
        <w:tab w:val="right" w:pos="9299"/>
      </w:tabs>
    </w:pPr>
    <w:rPr>
      <w:rFonts w:ascii="Arial" w:hAnsi="Arial" w:cs="Arial"/>
      <w:sz w:val="18"/>
      <w:szCs w:val="18"/>
      <w:lang w:eastAsia="en-US"/>
    </w:rPr>
  </w:style>
  <w:style w:type="paragraph" w:customStyle="1" w:styleId="DHHSbullet2">
    <w:name w:val="DHHS bullet 2"/>
    <w:basedOn w:val="DHHSbody"/>
    <w:uiPriority w:val="2"/>
    <w:qFormat/>
    <w:rsid w:val="00CF7CB6"/>
    <w:pPr>
      <w:numPr>
        <w:ilvl w:val="2"/>
        <w:numId w:val="2"/>
      </w:numPr>
      <w:spacing w:after="40"/>
    </w:pPr>
  </w:style>
  <w:style w:type="paragraph" w:customStyle="1" w:styleId="DHHSheader">
    <w:name w:val="DHHS header"/>
    <w:basedOn w:val="DHHSfooter"/>
    <w:uiPriority w:val="11"/>
    <w:rsid w:val="00E969B1"/>
  </w:style>
  <w:style w:type="character" w:styleId="Strong">
    <w:name w:val="Strong"/>
    <w:uiPriority w:val="22"/>
    <w:qFormat/>
    <w:rsid w:val="00DC19D8"/>
    <w:rPr>
      <w:b/>
      <w:bCs/>
    </w:rPr>
  </w:style>
  <w:style w:type="paragraph" w:customStyle="1" w:styleId="DHHSnumberdigit">
    <w:name w:val="DHHS number digit"/>
    <w:basedOn w:val="DHHSbody"/>
    <w:uiPriority w:val="99"/>
    <w:rsid w:val="00CF7CB6"/>
    <w:pPr>
      <w:numPr>
        <w:numId w:val="3"/>
      </w:numPr>
    </w:pPr>
  </w:style>
  <w:style w:type="paragraph" w:customStyle="1" w:styleId="DHHStablecolhead">
    <w:name w:val="DHHS table col head"/>
    <w:uiPriority w:val="99"/>
    <w:qFormat/>
    <w:rsid w:val="003D3E19"/>
    <w:pPr>
      <w:spacing w:before="80" w:after="60"/>
    </w:pPr>
    <w:rPr>
      <w:rFonts w:ascii="Arial" w:hAnsi="Arial"/>
      <w:b/>
      <w:color w:val="FFFFFF" w:themeColor="background1"/>
      <w:lang w:eastAsia="en-US"/>
    </w:rPr>
  </w:style>
  <w:style w:type="paragraph" w:customStyle="1" w:styleId="DHHSbodyaftertablefigure">
    <w:name w:val="DHHS body after table/figure"/>
    <w:basedOn w:val="DHHSbody"/>
    <w:next w:val="DHHSbody"/>
    <w:rsid w:val="00876275"/>
    <w:pPr>
      <w:spacing w:before="240"/>
    </w:pPr>
  </w:style>
  <w:style w:type="paragraph" w:customStyle="1" w:styleId="DHHSbullet1lastline">
    <w:name w:val="DHHS bullet 1 last line"/>
    <w:basedOn w:val="DHHSbullet1"/>
    <w:qFormat/>
    <w:rsid w:val="00CF7CB6"/>
    <w:pPr>
      <w:numPr>
        <w:ilvl w:val="1"/>
      </w:numPr>
      <w:spacing w:after="120"/>
    </w:pPr>
  </w:style>
  <w:style w:type="paragraph" w:customStyle="1" w:styleId="DHHSbullet2lastline">
    <w:name w:val="DHHS bullet 2 last line"/>
    <w:basedOn w:val="DHHSbullet2"/>
    <w:uiPriority w:val="2"/>
    <w:qFormat/>
    <w:rsid w:val="00CF7CB6"/>
    <w:pPr>
      <w:numPr>
        <w:ilvl w:val="3"/>
      </w:numPr>
      <w:spacing w:after="120"/>
    </w:pPr>
  </w:style>
  <w:style w:type="paragraph" w:customStyle="1" w:styleId="DHHStablebullet">
    <w:name w:val="DHHS table bullet"/>
    <w:basedOn w:val="DHHStabletext"/>
    <w:uiPriority w:val="3"/>
    <w:qFormat/>
    <w:rsid w:val="00CF7CB6"/>
    <w:pPr>
      <w:numPr>
        <w:ilvl w:val="6"/>
        <w:numId w:val="2"/>
      </w:numPr>
    </w:pPr>
  </w:style>
  <w:style w:type="paragraph" w:customStyle="1" w:styleId="DHHSTOCheadingreport">
    <w:name w:val="DHHS TOC heading report"/>
    <w:basedOn w:val="Heading1"/>
    <w:link w:val="DHHSTOCheadingreportChar"/>
    <w:uiPriority w:val="5"/>
    <w:rsid w:val="00E55A3D"/>
    <w:pPr>
      <w:outlineLvl w:val="9"/>
    </w:pPr>
  </w:style>
  <w:style w:type="character" w:customStyle="1" w:styleId="DHHSTOCheadingreportChar">
    <w:name w:val="DHHS TOC heading report Char"/>
    <w:link w:val="DHHSTOCheadingreport"/>
    <w:uiPriority w:val="5"/>
    <w:rsid w:val="00E55A3D"/>
    <w:rPr>
      <w:rFonts w:ascii="Arial" w:hAnsi="Arial"/>
      <w:bCs/>
      <w:color w:val="007B4B"/>
      <w:sz w:val="44"/>
      <w:szCs w:val="44"/>
      <w:lang w:eastAsia="en-US"/>
    </w:rPr>
  </w:style>
  <w:style w:type="paragraph" w:customStyle="1" w:styleId="DHHSaccessibilitypara">
    <w:name w:val="DHHS accessibility para"/>
    <w:uiPriority w:val="8"/>
    <w:rsid w:val="00B0300B"/>
    <w:pPr>
      <w:spacing w:after="300" w:line="300" w:lineRule="atLeast"/>
    </w:pPr>
    <w:rPr>
      <w:rFonts w:ascii="Arial" w:eastAsia="Times" w:hAnsi="Arial"/>
      <w:sz w:val="24"/>
      <w:szCs w:val="19"/>
      <w:lang w:eastAsia="en-US"/>
    </w:rPr>
  </w:style>
  <w:style w:type="paragraph" w:customStyle="1" w:styleId="DHHSbodynospace">
    <w:name w:val="DHHS body no space"/>
    <w:basedOn w:val="DHHSbody"/>
    <w:uiPriority w:val="3"/>
    <w:qFormat/>
    <w:rsid w:val="00CA6D4E"/>
    <w:pPr>
      <w:spacing w:after="0"/>
    </w:pPr>
  </w:style>
  <w:style w:type="paragraph" w:customStyle="1" w:styleId="DHHSquote">
    <w:name w:val="DHHS quote"/>
    <w:basedOn w:val="DHHSbody"/>
    <w:uiPriority w:val="4"/>
    <w:rsid w:val="00E75ED2"/>
    <w:pPr>
      <w:ind w:left="397"/>
    </w:pPr>
    <w:rPr>
      <w:szCs w:val="18"/>
    </w:rPr>
  </w:style>
  <w:style w:type="numbering" w:customStyle="1" w:styleId="ZZBullets">
    <w:name w:val="ZZ Bullets"/>
    <w:rsid w:val="00CF7CB6"/>
    <w:pPr>
      <w:numPr>
        <w:numId w:val="2"/>
      </w:numPr>
    </w:pPr>
  </w:style>
  <w:style w:type="paragraph" w:customStyle="1" w:styleId="DHHSbulletindent">
    <w:name w:val="DHHS bullet indent"/>
    <w:basedOn w:val="DHHSbody"/>
    <w:uiPriority w:val="4"/>
    <w:rsid w:val="00CF7CB6"/>
    <w:pPr>
      <w:numPr>
        <w:ilvl w:val="4"/>
        <w:numId w:val="2"/>
      </w:numPr>
      <w:spacing w:after="40"/>
    </w:pPr>
  </w:style>
  <w:style w:type="paragraph" w:customStyle="1" w:styleId="DHHSbulletindentlastline">
    <w:name w:val="DHHS bullet indent last line"/>
    <w:basedOn w:val="DHHSbody"/>
    <w:uiPriority w:val="4"/>
    <w:rsid w:val="00CF7CB6"/>
    <w:pPr>
      <w:numPr>
        <w:ilvl w:val="5"/>
        <w:numId w:val="2"/>
      </w:numPr>
    </w:pPr>
  </w:style>
  <w:style w:type="numbering" w:customStyle="1" w:styleId="ZZNumbers">
    <w:name w:val="ZZ Numbers"/>
    <w:rsid w:val="00CF7CB6"/>
    <w:pPr>
      <w:numPr>
        <w:numId w:val="3"/>
      </w:numPr>
    </w:pPr>
  </w:style>
  <w:style w:type="paragraph" w:customStyle="1" w:styleId="DHHSnumberlowerroman">
    <w:name w:val="DHHS number lower roman"/>
    <w:basedOn w:val="DHHSbody"/>
    <w:uiPriority w:val="99"/>
    <w:rsid w:val="00CF7CB6"/>
    <w:pPr>
      <w:numPr>
        <w:ilvl w:val="4"/>
        <w:numId w:val="3"/>
      </w:numPr>
    </w:pPr>
  </w:style>
  <w:style w:type="paragraph" w:customStyle="1" w:styleId="DHHSnumberlowerromanindent">
    <w:name w:val="DHHS number lower roman indent"/>
    <w:basedOn w:val="DHHSbody"/>
    <w:uiPriority w:val="99"/>
    <w:rsid w:val="00CF7CB6"/>
    <w:pPr>
      <w:numPr>
        <w:ilvl w:val="5"/>
        <w:numId w:val="3"/>
      </w:numPr>
    </w:pPr>
  </w:style>
  <w:style w:type="paragraph" w:customStyle="1" w:styleId="DHHSnumberdigitindent">
    <w:name w:val="DHHS number digit indent"/>
    <w:basedOn w:val="DHHSnumberloweralphaindent"/>
    <w:uiPriority w:val="99"/>
    <w:rsid w:val="00CF7CB6"/>
    <w:pPr>
      <w:numPr>
        <w:ilvl w:val="1"/>
      </w:numPr>
    </w:pPr>
  </w:style>
  <w:style w:type="character" w:customStyle="1" w:styleId="SubtitleChar">
    <w:name w:val="Subtitle Char"/>
    <w:link w:val="Subtitle"/>
    <w:uiPriority w:val="11"/>
    <w:semiHidden/>
    <w:rsid w:val="00E71C46"/>
    <w:rPr>
      <w:rFonts w:ascii="Calibri Light" w:eastAsia="Times New Roman" w:hAnsi="Calibri Light" w:cs="Times New Roman"/>
      <w:sz w:val="24"/>
      <w:szCs w:val="24"/>
      <w:lang w:eastAsia="en-US"/>
    </w:rPr>
  </w:style>
  <w:style w:type="paragraph" w:styleId="Title">
    <w:name w:val="Title"/>
    <w:basedOn w:val="Normal"/>
    <w:next w:val="Normal"/>
    <w:link w:val="TitleChar"/>
    <w:uiPriority w:val="10"/>
    <w:semiHidden/>
    <w:qFormat/>
    <w:rsid w:val="00E71C46"/>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E71C46"/>
    <w:rPr>
      <w:rFonts w:ascii="Calibri Light" w:eastAsia="Times New Roman" w:hAnsi="Calibri Light" w:cs="Times New Roman"/>
      <w:b/>
      <w:bCs/>
      <w:kern w:val="28"/>
      <w:sz w:val="32"/>
      <w:szCs w:val="32"/>
      <w:lang w:eastAsia="en-US"/>
    </w:rPr>
  </w:style>
  <w:style w:type="character" w:styleId="CommentReference">
    <w:name w:val="annotation reference"/>
    <w:basedOn w:val="DefaultParagraphFont"/>
    <w:uiPriority w:val="99"/>
    <w:semiHidden/>
    <w:unhideWhenUsed/>
    <w:rsid w:val="00FA0846"/>
    <w:rPr>
      <w:sz w:val="16"/>
      <w:szCs w:val="16"/>
    </w:rPr>
  </w:style>
  <w:style w:type="paragraph" w:styleId="CommentText">
    <w:name w:val="annotation text"/>
    <w:basedOn w:val="Normal"/>
    <w:link w:val="CommentTextChar"/>
    <w:uiPriority w:val="99"/>
    <w:semiHidden/>
    <w:unhideWhenUsed/>
    <w:rsid w:val="00FA0846"/>
  </w:style>
  <w:style w:type="character" w:customStyle="1" w:styleId="CommentTextChar">
    <w:name w:val="Comment Text Char"/>
    <w:basedOn w:val="DefaultParagraphFont"/>
    <w:link w:val="CommentText"/>
    <w:uiPriority w:val="99"/>
    <w:semiHidden/>
    <w:rsid w:val="00FA0846"/>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FA0846"/>
    <w:rPr>
      <w:b/>
      <w:bCs/>
    </w:rPr>
  </w:style>
  <w:style w:type="character" w:customStyle="1" w:styleId="CommentSubjectChar">
    <w:name w:val="Comment Subject Char"/>
    <w:basedOn w:val="CommentTextChar"/>
    <w:link w:val="CommentSubject"/>
    <w:uiPriority w:val="99"/>
    <w:semiHidden/>
    <w:rsid w:val="00FA0846"/>
    <w:rPr>
      <w:rFonts w:ascii="Cambria" w:hAnsi="Cambria"/>
      <w:b/>
      <w:bCs/>
      <w:lang w:eastAsia="en-US"/>
    </w:rPr>
  </w:style>
  <w:style w:type="paragraph" w:styleId="BalloonText">
    <w:name w:val="Balloon Text"/>
    <w:basedOn w:val="Normal"/>
    <w:link w:val="BalloonTextChar"/>
    <w:uiPriority w:val="99"/>
    <w:semiHidden/>
    <w:unhideWhenUsed/>
    <w:rsid w:val="00FA0846"/>
    <w:rPr>
      <w:rFonts w:ascii="Tahoma" w:hAnsi="Tahoma" w:cs="Tahoma"/>
      <w:sz w:val="16"/>
      <w:szCs w:val="16"/>
    </w:rPr>
  </w:style>
  <w:style w:type="character" w:customStyle="1" w:styleId="BalloonTextChar">
    <w:name w:val="Balloon Text Char"/>
    <w:basedOn w:val="DefaultParagraphFont"/>
    <w:link w:val="BalloonText"/>
    <w:uiPriority w:val="99"/>
    <w:semiHidden/>
    <w:rsid w:val="00FA0846"/>
    <w:rPr>
      <w:rFonts w:ascii="Tahoma" w:hAnsi="Tahoma" w:cs="Tahoma"/>
      <w:sz w:val="16"/>
      <w:szCs w:val="16"/>
      <w:lang w:eastAsia="en-US"/>
    </w:rPr>
  </w:style>
  <w:style w:type="character" w:customStyle="1" w:styleId="DHHSbodyChar">
    <w:name w:val="DHHS body Char"/>
    <w:basedOn w:val="DefaultParagraphFont"/>
    <w:link w:val="DHHSbody"/>
    <w:rsid w:val="0046531D"/>
    <w:rPr>
      <w:rFonts w:ascii="Arial" w:eastAsia="Times" w:hAnsi="Arial"/>
      <w:lang w:eastAsia="en-US"/>
    </w:rPr>
  </w:style>
  <w:style w:type="numbering" w:customStyle="1" w:styleId="ZZBullets1">
    <w:name w:val="ZZ Bullets1"/>
    <w:rsid w:val="00C541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14594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mail%20the%20Communicable%20Disease%20Section%2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dhhs.vic.gov.au/better-regulatory-practice-framework"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hhs.vic.gov.au/better-regulatory-practice-framework" TargetMode="Externa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yperlink" Target="mailto:infectious.diseases@dhhs.vic.gov.au"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287\Apps\Online\TEMPLATES\Visual%20style\DHHS%20Report%2004%20Green%20772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BA28C-A751-4603-90D7-EA7766E31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DHHS Report 04 Green 7726.dot</Template>
  <TotalTime>1</TotalTime>
  <Pages>19</Pages>
  <Words>3638</Words>
  <Characters>24752</Characters>
  <Application>Microsoft Office Word</Application>
  <DocSecurity>0</DocSecurity>
  <Lines>206</Lines>
  <Paragraphs>56</Paragraphs>
  <ScaleCrop>false</ScaleCrop>
  <HeadingPairs>
    <vt:vector size="2" baseType="variant">
      <vt:variant>
        <vt:lpstr>Title</vt:lpstr>
      </vt:variant>
      <vt:variant>
        <vt:i4>1</vt:i4>
      </vt:variant>
    </vt:vector>
  </HeadingPairs>
  <TitlesOfParts>
    <vt:vector size="1" baseType="lpstr">
      <vt:lpstr>Communicable disease regulator plan: March 2018 – June 2019</vt:lpstr>
    </vt:vector>
  </TitlesOfParts>
  <Company>Department of Health and Human Services</Company>
  <LinksUpToDate>false</LinksUpToDate>
  <CharactersWithSpaces>28334</CharactersWithSpaces>
  <SharedDoc>false</SharedDoc>
  <HyperlinkBase/>
  <HLinks>
    <vt:vector size="66" baseType="variant">
      <vt:variant>
        <vt:i4>6291573</vt:i4>
      </vt:variant>
      <vt:variant>
        <vt:i4>54</vt:i4>
      </vt:variant>
      <vt:variant>
        <vt:i4>0</vt:i4>
      </vt:variant>
      <vt:variant>
        <vt:i4>5</vt:i4>
      </vt:variant>
      <vt:variant>
        <vt:lpwstr>http://intranet.health.vic.gov.au/resources-and-tools/forms-and-templates/microsoft-word-templates</vt:lpwstr>
      </vt:variant>
      <vt:variant>
        <vt:lpwstr/>
      </vt:variant>
      <vt:variant>
        <vt:i4>7536758</vt:i4>
      </vt:variant>
      <vt:variant>
        <vt:i4>51</vt:i4>
      </vt:variant>
      <vt:variant>
        <vt:i4>0</vt:i4>
      </vt:variant>
      <vt:variant>
        <vt:i4>5</vt:i4>
      </vt:variant>
      <vt:variant>
        <vt:lpwstr>http://intranet.dhs.vic.gov.au/resources-and-tools/forms-and-templates/microsoft-word-templates</vt:lpwstr>
      </vt:variant>
      <vt:variant>
        <vt:lpwstr/>
      </vt:variant>
      <vt:variant>
        <vt:i4>1114162</vt:i4>
      </vt:variant>
      <vt:variant>
        <vt:i4>44</vt:i4>
      </vt:variant>
      <vt:variant>
        <vt:i4>0</vt:i4>
      </vt:variant>
      <vt:variant>
        <vt:i4>5</vt:i4>
      </vt:variant>
      <vt:variant>
        <vt:lpwstr/>
      </vt:variant>
      <vt:variant>
        <vt:lpwstr>_Toc442704413</vt:lpwstr>
      </vt:variant>
      <vt:variant>
        <vt:i4>1114162</vt:i4>
      </vt:variant>
      <vt:variant>
        <vt:i4>38</vt:i4>
      </vt:variant>
      <vt:variant>
        <vt:i4>0</vt:i4>
      </vt:variant>
      <vt:variant>
        <vt:i4>5</vt:i4>
      </vt:variant>
      <vt:variant>
        <vt:lpwstr/>
      </vt:variant>
      <vt:variant>
        <vt:lpwstr>_Toc442704412</vt:lpwstr>
      </vt:variant>
      <vt:variant>
        <vt:i4>1114162</vt:i4>
      </vt:variant>
      <vt:variant>
        <vt:i4>32</vt:i4>
      </vt:variant>
      <vt:variant>
        <vt:i4>0</vt:i4>
      </vt:variant>
      <vt:variant>
        <vt:i4>5</vt:i4>
      </vt:variant>
      <vt:variant>
        <vt:lpwstr/>
      </vt:variant>
      <vt:variant>
        <vt:lpwstr>_Toc442704411</vt:lpwstr>
      </vt:variant>
      <vt:variant>
        <vt:i4>1114162</vt:i4>
      </vt:variant>
      <vt:variant>
        <vt:i4>26</vt:i4>
      </vt:variant>
      <vt:variant>
        <vt:i4>0</vt:i4>
      </vt:variant>
      <vt:variant>
        <vt:i4>5</vt:i4>
      </vt:variant>
      <vt:variant>
        <vt:lpwstr/>
      </vt:variant>
      <vt:variant>
        <vt:lpwstr>_Toc442704410</vt:lpwstr>
      </vt:variant>
      <vt:variant>
        <vt:i4>1048626</vt:i4>
      </vt:variant>
      <vt:variant>
        <vt:i4>20</vt:i4>
      </vt:variant>
      <vt:variant>
        <vt:i4>0</vt:i4>
      </vt:variant>
      <vt:variant>
        <vt:i4>5</vt:i4>
      </vt:variant>
      <vt:variant>
        <vt:lpwstr/>
      </vt:variant>
      <vt:variant>
        <vt:lpwstr>_Toc442704409</vt:lpwstr>
      </vt:variant>
      <vt:variant>
        <vt:i4>1048626</vt:i4>
      </vt:variant>
      <vt:variant>
        <vt:i4>14</vt:i4>
      </vt:variant>
      <vt:variant>
        <vt:i4>0</vt:i4>
      </vt:variant>
      <vt:variant>
        <vt:i4>5</vt:i4>
      </vt:variant>
      <vt:variant>
        <vt:lpwstr/>
      </vt:variant>
      <vt:variant>
        <vt:lpwstr>_Toc442704408</vt:lpwstr>
      </vt:variant>
      <vt:variant>
        <vt:i4>1048626</vt:i4>
      </vt:variant>
      <vt:variant>
        <vt:i4>8</vt:i4>
      </vt:variant>
      <vt:variant>
        <vt:i4>0</vt:i4>
      </vt:variant>
      <vt:variant>
        <vt:i4>5</vt:i4>
      </vt:variant>
      <vt:variant>
        <vt:lpwstr/>
      </vt:variant>
      <vt:variant>
        <vt:lpwstr>_Toc442704407</vt:lpwstr>
      </vt:variant>
      <vt:variant>
        <vt:i4>2555941</vt:i4>
      </vt:variant>
      <vt:variant>
        <vt:i4>3</vt:i4>
      </vt:variant>
      <vt:variant>
        <vt:i4>0</vt:i4>
      </vt:variant>
      <vt:variant>
        <vt:i4>5</vt:i4>
      </vt:variant>
      <vt:variant>
        <vt:lpwstr>http://survey.tool.tempdomain.info/TakeSurveycss.asp?SurveyID=3K33p3LIm66MG</vt:lpwstr>
      </vt:variant>
      <vt:variant>
        <vt:lpwstr/>
      </vt:variant>
      <vt:variant>
        <vt:i4>3145752</vt:i4>
      </vt:variant>
      <vt:variant>
        <vt:i4>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Communicable disease regulator plan: March 2018 – June 2019</dc:title>
  <dc:subject>Communicable disease regulator plan</dc:subject>
  <dc:creator>Communicable Disease</dc:creator>
  <cp:keywords>Communicable disease, regulation, Better regulatory practice framework, plan</cp:keywords>
  <cp:lastModifiedBy>Caroline Hardy</cp:lastModifiedBy>
  <cp:revision>2</cp:revision>
  <cp:lastPrinted>2018-05-31T05:53:00Z</cp:lastPrinted>
  <dcterms:created xsi:type="dcterms:W3CDTF">2018-08-07T04:15:00Z</dcterms:created>
  <dcterms:modified xsi:type="dcterms:W3CDTF">2018-08-07T04:15:00Z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