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F267" w14:textId="77777777" w:rsidR="0074696E" w:rsidRPr="004C6EEE" w:rsidRDefault="0074696E" w:rsidP="00EC40D5">
      <w:pPr>
        <w:pStyle w:val="Sectionbreakfirstpage"/>
      </w:pPr>
    </w:p>
    <w:p w14:paraId="36154FE1" w14:textId="77777777" w:rsidR="00A62D44" w:rsidRPr="004C6EEE" w:rsidRDefault="00D005AC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49B26804" wp14:editId="5C4D43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0800"/>
            <wp:effectExtent l="0" t="0" r="317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226"/>
      </w:tblGrid>
      <w:tr w:rsidR="00973479" w:rsidRPr="003B5733" w14:paraId="3677FACE" w14:textId="77777777" w:rsidTr="005B3D20">
        <w:trPr>
          <w:trHeight w:val="1471"/>
        </w:trPr>
        <w:tc>
          <w:tcPr>
            <w:tcW w:w="10226" w:type="dxa"/>
            <w:tcMar>
              <w:top w:w="1531" w:type="dxa"/>
              <w:left w:w="0" w:type="dxa"/>
              <w:right w:w="0" w:type="dxa"/>
            </w:tcMar>
          </w:tcPr>
          <w:p w14:paraId="65CE4D4A" w14:textId="32567610" w:rsidR="00973479" w:rsidRPr="003B5733" w:rsidRDefault="004659CE" w:rsidP="00BE5564">
            <w:pPr>
              <w:pStyle w:val="Documenttitle"/>
              <w:spacing w:before="120"/>
            </w:pPr>
            <w:r w:rsidRPr="00AB5262">
              <w:rPr>
                <w:noProof/>
                <w:color w:val="2B579A"/>
                <w:sz w:val="44"/>
                <w:szCs w:val="4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B9944EE" wp14:editId="381729A3">
                      <wp:simplePos x="0" y="0"/>
                      <wp:positionH relativeFrom="column">
                        <wp:posOffset>4371644</wp:posOffset>
                      </wp:positionH>
                      <wp:positionV relativeFrom="paragraph">
                        <wp:posOffset>755015</wp:posOffset>
                      </wp:positionV>
                      <wp:extent cx="2171700" cy="885825"/>
                      <wp:effectExtent l="19050" t="19050" r="38100" b="476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3D38F4" w14:textId="77777777" w:rsidR="00973479" w:rsidRPr="00CD3934" w:rsidRDefault="00973479" w:rsidP="009734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D3934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GOVT. ACCOUNT NUMBER</w:t>
                                  </w:r>
                                </w:p>
                                <w:p w14:paraId="1FBEC089" w14:textId="77777777" w:rsidR="00973479" w:rsidRPr="00CD3934" w:rsidRDefault="00973479" w:rsidP="0097347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D3934">
                                    <w:rPr>
                                      <w:rFonts w:ascii="MS Gothic" w:eastAsia="MS Gothic" w:hAnsi="MS Gothic" w:cs="MS Gothic" w:hint="eastAsia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☐☐☐☐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944EE" id="Rectangle 4" o:spid="_x0000_s1026" style="position:absolute;margin-left:344.2pt;margin-top:59.45pt;width:171pt;height:69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" filled="f" strokecolor="black [3213]" strokeweight="4.5pt">
                      <v:textbox>
                        <w:txbxContent>
                          <w:p w14:paraId="383D38F4" w14:textId="77777777" w:rsidR="00973479" w:rsidRPr="00CD3934" w:rsidRDefault="00973479" w:rsidP="009734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3934">
                              <w:rPr>
                                <w:b/>
                                <w:bCs/>
                                <w:color w:val="000000" w:themeColor="text1"/>
                              </w:rPr>
                              <w:t>GOVT. ACCOUNT NUMBER</w:t>
                            </w:r>
                          </w:p>
                          <w:p w14:paraId="1FBEC089" w14:textId="77777777" w:rsidR="00973479" w:rsidRPr="00CD3934" w:rsidRDefault="00973479" w:rsidP="009734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3934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☐☐☐☐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5262" w:rsidRPr="00AB5262">
              <w:rPr>
                <w:sz w:val="44"/>
                <w:szCs w:val="48"/>
              </w:rPr>
              <w:t xml:space="preserve">Public Hospital </w:t>
            </w:r>
            <w:r w:rsidR="00973479" w:rsidRPr="00AB5262">
              <w:rPr>
                <w:sz w:val="44"/>
                <w:szCs w:val="48"/>
              </w:rPr>
              <w:t>Health Care Worker Influenza Vaccine Order Form Victoria</w:t>
            </w:r>
          </w:p>
        </w:tc>
      </w:tr>
      <w:tr w:rsidR="00973479" w:rsidRPr="00A1389F" w14:paraId="7C2E69AE" w14:textId="77777777" w:rsidTr="005B3D20">
        <w:trPr>
          <w:trHeight w:val="11285"/>
        </w:trPr>
        <w:tc>
          <w:tcPr>
            <w:tcW w:w="10226" w:type="dxa"/>
          </w:tcPr>
          <w:p w14:paraId="3F8A9E2A" w14:textId="213611D2" w:rsidR="000D702F" w:rsidRDefault="00027869" w:rsidP="005B3D20">
            <w:pPr>
              <w:pStyle w:val="ListParagraph"/>
              <w:ind w:left="0"/>
              <w:rPr>
                <w:rFonts w:eastAsia="Arial"/>
                <w:sz w:val="20"/>
              </w:rPr>
            </w:pPr>
            <w:r w:rsidRPr="00027869">
              <w:rPr>
                <w:rFonts w:eastAsia="Arial"/>
                <w:sz w:val="20"/>
              </w:rPr>
              <w:t xml:space="preserve">The most efficient way to order influenza vaccine is via </w:t>
            </w:r>
            <w:r w:rsidR="009A3C00">
              <w:rPr>
                <w:rFonts w:eastAsia="Arial"/>
                <w:sz w:val="20"/>
              </w:rPr>
              <w:t xml:space="preserve">Onelink </w:t>
            </w:r>
            <w:r w:rsidRPr="00027869">
              <w:rPr>
                <w:rFonts w:eastAsia="Arial"/>
                <w:sz w:val="20"/>
              </w:rPr>
              <w:t xml:space="preserve">online </w:t>
            </w:r>
          </w:p>
          <w:p w14:paraId="6AFE05DB" w14:textId="77777777" w:rsidR="000D702F" w:rsidRDefault="00027869" w:rsidP="005B3D20">
            <w:pPr>
              <w:pStyle w:val="ListParagraph"/>
              <w:ind w:left="0"/>
              <w:rPr>
                <w:rFonts w:eastAsia="Arial"/>
                <w:sz w:val="20"/>
              </w:rPr>
            </w:pPr>
            <w:r w:rsidRPr="00027869">
              <w:rPr>
                <w:rFonts w:eastAsia="Arial"/>
                <w:sz w:val="20"/>
              </w:rPr>
              <w:t>ordering</w:t>
            </w:r>
            <w:r w:rsidR="00970356" w:rsidRPr="005B3D20">
              <w:rPr>
                <w:rFonts w:eastAsia="Arial"/>
                <w:sz w:val="20"/>
              </w:rPr>
              <w:t xml:space="preserve"> available at</w:t>
            </w:r>
            <w:r w:rsidR="2B04E2CF" w:rsidRPr="005B3D20">
              <w:rPr>
                <w:rFonts w:eastAsia="Arial"/>
                <w:sz w:val="20"/>
              </w:rPr>
              <w:t xml:space="preserve"> </w:t>
            </w:r>
            <w:hyperlink r:id="rId15">
              <w:r w:rsidR="2B04E2CF" w:rsidRPr="005B3D20">
                <w:rPr>
                  <w:rStyle w:val="Hyperlink"/>
                  <w:rFonts w:eastAsia="Arial" w:cs="Arial"/>
                  <w:sz w:val="20"/>
                </w:rPr>
                <w:t>onelinkonline.net</w:t>
              </w:r>
            </w:hyperlink>
            <w:r w:rsidR="009E7BB7">
              <w:rPr>
                <w:rFonts w:eastAsia="Arial"/>
                <w:lang w:val="en-US"/>
              </w:rPr>
              <w:t xml:space="preserve">. </w:t>
            </w:r>
            <w:r w:rsidR="00970356" w:rsidRPr="005B3D20">
              <w:rPr>
                <w:rFonts w:eastAsia="Arial"/>
                <w:sz w:val="20"/>
              </w:rPr>
              <w:t>If you do not have a login, contact </w:t>
            </w:r>
          </w:p>
          <w:p w14:paraId="07DE6A05" w14:textId="77777777" w:rsidR="000D702F" w:rsidRDefault="00970356" w:rsidP="005B3D20">
            <w:pPr>
              <w:pStyle w:val="ListParagraph"/>
              <w:ind w:left="0"/>
              <w:rPr>
                <w:rFonts w:eastAsia="Arial"/>
                <w:sz w:val="20"/>
              </w:rPr>
            </w:pPr>
            <w:r w:rsidRPr="005B3D20">
              <w:rPr>
                <w:rFonts w:eastAsia="Arial"/>
                <w:sz w:val="20"/>
              </w:rPr>
              <w:t>Onelink for assistance via email</w:t>
            </w:r>
            <w:r w:rsidR="00327A78">
              <w:t xml:space="preserve"> </w:t>
            </w:r>
            <w:hyperlink r:id="rId16">
              <w:r w:rsidR="33DA8268" w:rsidRPr="005B3D20">
                <w:rPr>
                  <w:rStyle w:val="Hyperlink"/>
                  <w:rFonts w:eastAsia="Arial" w:cs="Arial"/>
                  <w:sz w:val="20"/>
                </w:rPr>
                <w:t>customerservice@onelink.com.au</w:t>
              </w:r>
            </w:hyperlink>
            <w:r w:rsidR="33DA8268" w:rsidRPr="005B3D20">
              <w:rPr>
                <w:rFonts w:eastAsia="Arial"/>
                <w:sz w:val="20"/>
              </w:rPr>
              <w:t xml:space="preserve">. Include </w:t>
            </w:r>
          </w:p>
          <w:p w14:paraId="2B5FBCDC" w14:textId="78880ADA" w:rsidR="33DA8268" w:rsidRPr="005B3D20" w:rsidRDefault="33DA8268" w:rsidP="005B3D20">
            <w:pPr>
              <w:pStyle w:val="ListParagraph"/>
              <w:ind w:left="0"/>
              <w:rPr>
                <w:rFonts w:eastAsia="Arial"/>
                <w:sz w:val="20"/>
              </w:rPr>
            </w:pPr>
            <w:r w:rsidRPr="005B3D20">
              <w:rPr>
                <w:rFonts w:eastAsia="Arial"/>
                <w:sz w:val="20"/>
              </w:rPr>
              <w:t xml:space="preserve">your account name </w:t>
            </w:r>
            <w:r w:rsidR="00F96EFB" w:rsidRPr="005B3D20">
              <w:rPr>
                <w:rFonts w:eastAsia="Arial"/>
                <w:sz w:val="20"/>
              </w:rPr>
              <w:t>and number</w:t>
            </w:r>
            <w:r w:rsidRPr="005B3D20">
              <w:rPr>
                <w:rFonts w:eastAsia="Arial"/>
                <w:sz w:val="20"/>
              </w:rPr>
              <w:t xml:space="preserve"> on any correspondence.</w:t>
            </w:r>
          </w:p>
          <w:p w14:paraId="080828A7" w14:textId="77777777" w:rsidR="005B3D20" w:rsidRDefault="005B3D20" w:rsidP="00A8222C">
            <w:pPr>
              <w:spacing w:line="276" w:lineRule="auto"/>
              <w:rPr>
                <w:rFonts w:cs="Arial"/>
                <w:b/>
                <w:sz w:val="20"/>
              </w:rPr>
            </w:pPr>
          </w:p>
          <w:p w14:paraId="22C311DF" w14:textId="6E48C7D1" w:rsidR="00970356" w:rsidRPr="003928A3" w:rsidRDefault="00A8222C" w:rsidP="00A8222C">
            <w:pPr>
              <w:spacing w:line="276" w:lineRule="auto"/>
              <w:rPr>
                <w:rFonts w:cs="Arial"/>
                <w:b/>
                <w:sz w:val="20"/>
              </w:rPr>
            </w:pPr>
            <w:r w:rsidRPr="003928A3">
              <w:rPr>
                <w:rFonts w:cs="Arial"/>
                <w:b/>
                <w:sz w:val="20"/>
              </w:rPr>
              <w:t>Forward</w:t>
            </w:r>
            <w:r w:rsidR="003C15F0">
              <w:rPr>
                <w:rFonts w:cs="Arial"/>
                <w:b/>
                <w:sz w:val="20"/>
              </w:rPr>
              <w:t>ing</w:t>
            </w:r>
            <w:r w:rsidRPr="003928A3">
              <w:rPr>
                <w:rFonts w:cs="Arial"/>
                <w:b/>
                <w:sz w:val="20"/>
              </w:rPr>
              <w:t xml:space="preserve"> order form to </w:t>
            </w:r>
            <w:r w:rsidRPr="006E0F52">
              <w:rPr>
                <w:rFonts w:cs="Arial"/>
                <w:b/>
                <w:iCs/>
                <w:sz w:val="20"/>
              </w:rPr>
              <w:t>Onelink</w:t>
            </w:r>
          </w:p>
          <w:p w14:paraId="548FC271" w14:textId="79F4847B" w:rsidR="00973479" w:rsidRPr="003928A3" w:rsidRDefault="00973479" w:rsidP="00BB7E02">
            <w:pPr>
              <w:spacing w:after="0" w:line="276" w:lineRule="auto"/>
              <w:rPr>
                <w:rFonts w:cs="Arial"/>
                <w:bCs/>
                <w:sz w:val="20"/>
              </w:rPr>
            </w:pPr>
            <w:r w:rsidRPr="003928A3">
              <w:rPr>
                <w:rFonts w:cs="Arial"/>
                <w:b/>
                <w:sz w:val="20"/>
              </w:rPr>
              <w:t xml:space="preserve">Email </w:t>
            </w:r>
            <w:hyperlink r:id="rId17" w:history="1">
              <w:r w:rsidRPr="003928A3">
                <w:rPr>
                  <w:rStyle w:val="Hyperlink"/>
                  <w:rFonts w:cs="Arial"/>
                  <w:b/>
                  <w:sz w:val="20"/>
                </w:rPr>
                <w:t>orders@onelink.com.au</w:t>
              </w:r>
            </w:hyperlink>
            <w:r w:rsidRPr="003928A3">
              <w:rPr>
                <w:rFonts w:cs="Arial"/>
                <w:b/>
                <w:sz w:val="20"/>
              </w:rPr>
              <w:t xml:space="preserve"> </w:t>
            </w:r>
            <w:r w:rsidRPr="003928A3">
              <w:rPr>
                <w:rFonts w:cs="Arial"/>
                <w:bCs/>
                <w:sz w:val="20"/>
              </w:rPr>
              <w:t>(or fax 1300 682 507)</w:t>
            </w:r>
            <w:r w:rsidR="00A42E3B">
              <w:rPr>
                <w:rFonts w:cs="Arial"/>
                <w:bCs/>
                <w:sz w:val="20"/>
              </w:rPr>
              <w:t xml:space="preserve">. </w:t>
            </w:r>
            <w:r w:rsidRPr="003928A3">
              <w:rPr>
                <w:rFonts w:cs="Arial"/>
                <w:bCs/>
                <w:sz w:val="20"/>
              </w:rPr>
              <w:t>Order enquiries phone (03) 8588 1042</w:t>
            </w:r>
            <w:r w:rsidR="00A42E3B">
              <w:rPr>
                <w:rFonts w:cs="Arial"/>
                <w:bCs/>
                <w:sz w:val="20"/>
              </w:rPr>
              <w:t>.</w:t>
            </w:r>
          </w:p>
          <w:p w14:paraId="2A235DDE" w14:textId="1D9F7AEE" w:rsidR="00973479" w:rsidRPr="003928A3" w:rsidRDefault="00973479" w:rsidP="00BB7E02">
            <w:pPr>
              <w:spacing w:after="0" w:line="276" w:lineRule="auto"/>
              <w:rPr>
                <w:rFonts w:cs="Arial"/>
                <w:bCs/>
                <w:sz w:val="20"/>
              </w:rPr>
            </w:pPr>
            <w:r w:rsidRPr="003928A3">
              <w:rPr>
                <w:rFonts w:cs="Arial"/>
                <w:bCs/>
                <w:sz w:val="20"/>
              </w:rPr>
              <w:t xml:space="preserve">Please allow 5 days during </w:t>
            </w:r>
            <w:r w:rsidR="006A7464">
              <w:rPr>
                <w:rFonts w:cs="Arial"/>
                <w:bCs/>
                <w:sz w:val="20"/>
              </w:rPr>
              <w:t>the influenza</w:t>
            </w:r>
            <w:r w:rsidRPr="003928A3">
              <w:rPr>
                <w:rFonts w:cs="Arial"/>
                <w:bCs/>
                <w:sz w:val="20"/>
              </w:rPr>
              <w:t xml:space="preserve"> season for processing and delivery.</w:t>
            </w:r>
          </w:p>
          <w:p w14:paraId="29D4C7F2" w14:textId="77777777" w:rsidR="00973479" w:rsidRPr="003928A3" w:rsidRDefault="00973479" w:rsidP="00BB7E02">
            <w:pPr>
              <w:spacing w:after="0" w:line="276" w:lineRule="auto"/>
              <w:rPr>
                <w:rFonts w:cs="Arial"/>
                <w:b/>
                <w:sz w:val="20"/>
              </w:rPr>
            </w:pPr>
            <w:r w:rsidRPr="003928A3">
              <w:rPr>
                <w:rFonts w:cs="Arial"/>
                <w:b/>
                <w:sz w:val="20"/>
              </w:rPr>
              <w:t>Order confirmations will be sent to the account’s registered email address.</w:t>
            </w:r>
          </w:p>
          <w:p w14:paraId="4AF618C8" w14:textId="77777777" w:rsidR="0005458D" w:rsidRDefault="0005458D" w:rsidP="0005458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319BFBE" w14:textId="3B445F00" w:rsidR="0005458D" w:rsidRPr="0005458D" w:rsidRDefault="0005458D" w:rsidP="0005458D">
            <w:pPr>
              <w:spacing w:after="0" w:line="240" w:lineRule="auto"/>
              <w:rPr>
                <w:rFonts w:eastAsia="Calibri" w:cs="Arial"/>
                <w:b/>
                <w:bCs/>
                <w:sz w:val="20"/>
                <w:u w:val="single"/>
              </w:rPr>
            </w:pPr>
            <w:r w:rsidRPr="0005458D">
              <w:rPr>
                <w:rFonts w:eastAsia="Calibri" w:cs="Arial"/>
                <w:b/>
                <w:bCs/>
                <w:sz w:val="20"/>
              </w:rPr>
              <w:t xml:space="preserve">Under the terms and conditions to receive government supplied vaccines I acknowledge that  </w:t>
            </w:r>
          </w:p>
          <w:p w14:paraId="1DDDB7F6" w14:textId="77777777" w:rsidR="0005458D" w:rsidRPr="0005458D" w:rsidRDefault="0005458D" w:rsidP="0005458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I have read and completed this form accurately and fully.</w:t>
            </w:r>
          </w:p>
          <w:p w14:paraId="5DE72D56" w14:textId="77777777" w:rsidR="0005458D" w:rsidRPr="0005458D" w:rsidRDefault="0005458D" w:rsidP="0005458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The recipient will immediately check the TagAlert® temperature indicator with the delivery.</w:t>
            </w:r>
          </w:p>
          <w:p w14:paraId="08C31556" w14:textId="77777777" w:rsidR="0005458D" w:rsidRPr="0005458D" w:rsidRDefault="0005458D" w:rsidP="0005458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The recipient will immediately notify Onelink using the TagAlert® form if the TagAlert® has registered a temperature alarm.</w:t>
            </w:r>
          </w:p>
          <w:p w14:paraId="3F163698" w14:textId="77777777" w:rsidR="0005458D" w:rsidRPr="0005458D" w:rsidRDefault="0005458D" w:rsidP="0005458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Vaccine will be immediately unpacked into a purpose-built vaccine refrigerator and stored in its original packaging.</w:t>
            </w:r>
          </w:p>
          <w:p w14:paraId="52394174" w14:textId="77777777" w:rsidR="0005458D" w:rsidRPr="0005458D" w:rsidRDefault="0005458D" w:rsidP="0005458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To store only 1 month of vaccine stock plus a small buffer - do not overfill the fridge shelves.</w:t>
            </w:r>
          </w:p>
          <w:p w14:paraId="7990EFFB" w14:textId="77777777" w:rsidR="0005458D" w:rsidRPr="0005458D" w:rsidRDefault="0005458D" w:rsidP="0005458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 xml:space="preserve">This account complies with the </w:t>
            </w:r>
            <w:r w:rsidRPr="0005458D">
              <w:rPr>
                <w:rFonts w:cs="Arial"/>
                <w:b/>
                <w:bCs/>
                <w:i/>
                <w:iCs/>
                <w:color w:val="2A2736"/>
                <w:sz w:val="20"/>
              </w:rPr>
              <w:t xml:space="preserve">National Vaccine Storage Guidelines, </w:t>
            </w:r>
            <w:proofErr w:type="gramStart"/>
            <w:r w:rsidRPr="0005458D">
              <w:rPr>
                <w:rFonts w:cs="Arial"/>
                <w:b/>
                <w:bCs/>
                <w:i/>
                <w:iCs/>
                <w:color w:val="2A2736"/>
                <w:sz w:val="20"/>
              </w:rPr>
              <w:t>Strive</w:t>
            </w:r>
            <w:proofErr w:type="gramEnd"/>
            <w:r w:rsidRPr="0005458D">
              <w:rPr>
                <w:rFonts w:cs="Arial"/>
                <w:b/>
                <w:bCs/>
                <w:i/>
                <w:iCs/>
                <w:color w:val="2A2736"/>
                <w:sz w:val="20"/>
              </w:rPr>
              <w:t xml:space="preserve"> for 5, current edition</w:t>
            </w:r>
            <w:r w:rsidRPr="0005458D">
              <w:rPr>
                <w:rFonts w:cs="Arial"/>
                <w:color w:val="2A2736"/>
                <w:sz w:val="20"/>
              </w:rPr>
              <w:t xml:space="preserve"> - use a purpose-built vaccine refrigerator, a data logger set at 5 minute intervals which is downloaded weekly or after a temperature excursion and maintain the fridge temperature between 2ºC and 8ºC.</w:t>
            </w:r>
          </w:p>
          <w:p w14:paraId="48535F27" w14:textId="77777777" w:rsidR="0005458D" w:rsidRPr="0005458D" w:rsidRDefault="0005458D" w:rsidP="0005458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To undertake a vaccine cold chain audit on request of the department.</w:t>
            </w:r>
          </w:p>
          <w:p w14:paraId="41763575" w14:textId="77777777" w:rsidR="0005458D" w:rsidRPr="0005458D" w:rsidRDefault="0005458D" w:rsidP="0005458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This account complies with mandatory reporting of vaccine to the Australian Immunisation Register.</w:t>
            </w:r>
          </w:p>
          <w:p w14:paraId="3CC88EA4" w14:textId="1A4E7584" w:rsidR="00D66529" w:rsidRDefault="0005458D" w:rsidP="00D66529">
            <w:pPr>
              <w:pStyle w:val="ListParagraph"/>
              <w:numPr>
                <w:ilvl w:val="0"/>
                <w:numId w:val="41"/>
              </w:numPr>
              <w:rPr>
                <w:rFonts w:cs="Arial"/>
                <w:color w:val="2A2736"/>
                <w:sz w:val="20"/>
              </w:rPr>
            </w:pPr>
            <w:r w:rsidRPr="00D66529">
              <w:rPr>
                <w:rFonts w:cs="Arial"/>
                <w:color w:val="2A2736"/>
                <w:sz w:val="20"/>
              </w:rPr>
              <w:t>That in the event of a cold chain breach, vaccine will not be discarded or administered, until the cold chain breach reporting section of the Department of Health's website has been review</w:t>
            </w:r>
            <w:r w:rsidRPr="00D66529">
              <w:rPr>
                <w:rFonts w:cs="Arial"/>
                <w:sz w:val="20"/>
              </w:rPr>
              <w:t>ed</w:t>
            </w:r>
            <w:r w:rsidRPr="00D66529">
              <w:rPr>
                <w:rFonts w:cs="Arial"/>
                <w:color w:val="FF0000"/>
                <w:sz w:val="20"/>
              </w:rPr>
              <w:t xml:space="preserve"> </w:t>
            </w:r>
            <w:r w:rsidRPr="00D66529">
              <w:rPr>
                <w:rFonts w:cs="Arial"/>
                <w:color w:val="2A2736"/>
                <w:sz w:val="20"/>
              </w:rPr>
              <w:t>and the appropriate action taken at </w:t>
            </w:r>
            <w:hyperlink r:id="rId18" w:history="1">
              <w:r w:rsidRPr="00D66529">
                <w:rPr>
                  <w:rFonts w:cs="Arial"/>
                  <w:color w:val="C63663"/>
                  <w:sz w:val="20"/>
                  <w:u w:val="single"/>
                </w:rPr>
                <w:t>Cold chain breach reporting</w:t>
              </w:r>
            </w:hyperlink>
            <w:r w:rsidRPr="00D66529">
              <w:rPr>
                <w:rFonts w:cs="Arial"/>
                <w:color w:val="2A2736"/>
                <w:sz w:val="20"/>
              </w:rPr>
              <w:t xml:space="preserve"> </w:t>
            </w:r>
            <w:hyperlink r:id="rId19" w:history="1">
              <w:r w:rsidR="00B76535" w:rsidRPr="0045012E">
                <w:rPr>
                  <w:rStyle w:val="Hyperlink"/>
                  <w:rFonts w:cs="Arial"/>
                  <w:sz w:val="20"/>
                </w:rPr>
                <w:t>www.health.vic.gov.au/immunisation/cold-chain-breach-reporting</w:t>
              </w:r>
            </w:hyperlink>
          </w:p>
          <w:p w14:paraId="606A80AA" w14:textId="4163B1E3" w:rsidR="00872BA1" w:rsidRDefault="0005458D" w:rsidP="0005458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To follow the Victorian Pharmacist-Administered Vaccination Program guidelines at </w:t>
            </w:r>
            <w:hyperlink r:id="rId20" w:history="1">
              <w:r w:rsidRPr="0005458D">
                <w:rPr>
                  <w:rFonts w:cs="Arial"/>
                  <w:color w:val="C63663"/>
                  <w:sz w:val="20"/>
                  <w:u w:val="single"/>
                </w:rPr>
                <w:t>Pharmacist immunisers</w:t>
              </w:r>
            </w:hyperlink>
            <w:r w:rsidRPr="0005458D">
              <w:rPr>
                <w:rFonts w:cs="Arial"/>
                <w:color w:val="2A2736"/>
                <w:sz w:val="20"/>
              </w:rPr>
              <w:t xml:space="preserve"> (pharmacy accounts only) </w:t>
            </w:r>
            <w:hyperlink r:id="rId21" w:history="1">
              <w:r w:rsidR="00872BA1" w:rsidRPr="0045012E">
                <w:rPr>
                  <w:rStyle w:val="Hyperlink"/>
                  <w:rFonts w:cs="Arial"/>
                  <w:sz w:val="20"/>
                </w:rPr>
                <w:t>www.health.vic.gov.au/immunisation/pharmacist-immunisers</w:t>
              </w:r>
            </w:hyperlink>
          </w:p>
          <w:p w14:paraId="4D48F98B" w14:textId="77777777" w:rsidR="00462B83" w:rsidRDefault="00973479" w:rsidP="00004E78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3928A3">
              <w:rPr>
                <w:rFonts w:cs="Arial"/>
                <w:b/>
                <w:sz w:val="20"/>
              </w:rPr>
              <w:t>Signature of authorised person: __________________________</w:t>
            </w:r>
          </w:p>
          <w:p w14:paraId="5B3A32E9" w14:textId="06365E88" w:rsidR="00973479" w:rsidRPr="003928A3" w:rsidRDefault="00973479" w:rsidP="00004E78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3928A3">
              <w:rPr>
                <w:rFonts w:cs="Arial"/>
                <w:b/>
                <w:sz w:val="20"/>
              </w:rPr>
              <w:t>Print name: __________________________________________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55"/>
              <w:gridCol w:w="2941"/>
              <w:gridCol w:w="3216"/>
            </w:tblGrid>
            <w:tr w:rsidR="00973479" w:rsidRPr="004D531F" w14:paraId="6387DF1F" w14:textId="77777777" w:rsidTr="001D5105">
              <w:trPr>
                <w:trHeight w:val="550"/>
              </w:trPr>
              <w:tc>
                <w:tcPr>
                  <w:tcW w:w="6996" w:type="dxa"/>
                  <w:gridSpan w:val="2"/>
                </w:tcPr>
                <w:p w14:paraId="62C00AA8" w14:textId="5188BFE4" w:rsidR="00973479" w:rsidRPr="004D531F" w:rsidRDefault="00973479" w:rsidP="00BE5564">
                  <w:pPr>
                    <w:pStyle w:val="Documentsubtitle"/>
                    <w:spacing w:after="0"/>
                    <w:rPr>
                      <w:color w:val="auto"/>
                      <w:sz w:val="20"/>
                      <w:szCs w:val="18"/>
                    </w:rPr>
                  </w:pPr>
                  <w:r w:rsidRPr="004D531F">
                    <w:rPr>
                      <w:color w:val="auto"/>
                      <w:sz w:val="20"/>
                      <w:szCs w:val="18"/>
                    </w:rPr>
                    <w:t>Account name:</w:t>
                  </w:r>
                </w:p>
              </w:tc>
              <w:tc>
                <w:tcPr>
                  <w:tcW w:w="3215" w:type="dxa"/>
                </w:tcPr>
                <w:p w14:paraId="7C65AC17" w14:textId="77777777" w:rsidR="00973479" w:rsidRPr="004D531F" w:rsidRDefault="00973479" w:rsidP="00BE5564">
                  <w:pPr>
                    <w:pStyle w:val="Documentsubtitle"/>
                    <w:spacing w:after="0"/>
                    <w:rPr>
                      <w:color w:val="auto"/>
                      <w:sz w:val="20"/>
                      <w:szCs w:val="18"/>
                    </w:rPr>
                  </w:pPr>
                  <w:r w:rsidRPr="004D531F">
                    <w:rPr>
                      <w:color w:val="auto"/>
                      <w:sz w:val="20"/>
                      <w:szCs w:val="18"/>
                    </w:rPr>
                    <w:t>Date:</w:t>
                  </w:r>
                </w:p>
              </w:tc>
            </w:tr>
            <w:tr w:rsidR="00973479" w:rsidRPr="004D531F" w14:paraId="61B9188B" w14:textId="77777777" w:rsidTr="001D5105">
              <w:trPr>
                <w:trHeight w:val="550"/>
              </w:trPr>
              <w:tc>
                <w:tcPr>
                  <w:tcW w:w="10212" w:type="dxa"/>
                  <w:gridSpan w:val="3"/>
                </w:tcPr>
                <w:p w14:paraId="6E879056" w14:textId="77777777" w:rsidR="00973479" w:rsidRPr="004D531F" w:rsidRDefault="00973479" w:rsidP="00BE5564">
                  <w:pPr>
                    <w:pStyle w:val="Documentsubtitle"/>
                    <w:spacing w:after="0"/>
                    <w:rPr>
                      <w:color w:val="auto"/>
                      <w:sz w:val="20"/>
                      <w:szCs w:val="18"/>
                    </w:rPr>
                  </w:pPr>
                  <w:r w:rsidRPr="004D531F">
                    <w:rPr>
                      <w:color w:val="auto"/>
                      <w:sz w:val="20"/>
                      <w:szCs w:val="18"/>
                    </w:rPr>
                    <w:t xml:space="preserve">Vaccine delivery address: </w:t>
                  </w:r>
                </w:p>
              </w:tc>
            </w:tr>
            <w:tr w:rsidR="00973479" w:rsidRPr="004D531F" w14:paraId="0DEDD409" w14:textId="77777777" w:rsidTr="001D5105">
              <w:trPr>
                <w:trHeight w:val="550"/>
              </w:trPr>
              <w:tc>
                <w:tcPr>
                  <w:tcW w:w="6996" w:type="dxa"/>
                  <w:gridSpan w:val="2"/>
                </w:tcPr>
                <w:p w14:paraId="14EF7C84" w14:textId="77777777" w:rsidR="00973479" w:rsidRPr="004D531F" w:rsidRDefault="00973479" w:rsidP="00BE5564">
                  <w:pPr>
                    <w:pStyle w:val="Documentsubtitle"/>
                    <w:spacing w:after="0"/>
                    <w:rPr>
                      <w:color w:val="auto"/>
                      <w:sz w:val="20"/>
                      <w:szCs w:val="18"/>
                    </w:rPr>
                  </w:pPr>
                  <w:r w:rsidRPr="004D531F">
                    <w:rPr>
                      <w:color w:val="auto"/>
                      <w:sz w:val="20"/>
                      <w:szCs w:val="18"/>
                    </w:rPr>
                    <w:t>Suburb:</w:t>
                  </w:r>
                </w:p>
              </w:tc>
              <w:tc>
                <w:tcPr>
                  <w:tcW w:w="3215" w:type="dxa"/>
                </w:tcPr>
                <w:p w14:paraId="42889CA2" w14:textId="77777777" w:rsidR="00973479" w:rsidRPr="004D531F" w:rsidRDefault="00973479" w:rsidP="00BE5564">
                  <w:pPr>
                    <w:pStyle w:val="Documentsubtitle"/>
                    <w:spacing w:after="0"/>
                    <w:rPr>
                      <w:color w:val="auto"/>
                      <w:sz w:val="20"/>
                      <w:szCs w:val="18"/>
                    </w:rPr>
                  </w:pPr>
                  <w:r w:rsidRPr="004D531F">
                    <w:rPr>
                      <w:color w:val="auto"/>
                      <w:sz w:val="20"/>
                      <w:szCs w:val="18"/>
                    </w:rPr>
                    <w:t>Postcode:</w:t>
                  </w:r>
                </w:p>
              </w:tc>
            </w:tr>
            <w:tr w:rsidR="00973479" w:rsidRPr="004D531F" w14:paraId="28D63701" w14:textId="77777777" w:rsidTr="001D5105">
              <w:trPr>
                <w:trHeight w:val="550"/>
              </w:trPr>
              <w:tc>
                <w:tcPr>
                  <w:tcW w:w="4055" w:type="dxa"/>
                </w:tcPr>
                <w:p w14:paraId="77EC274C" w14:textId="77777777" w:rsidR="00973479" w:rsidRPr="004D531F" w:rsidRDefault="00973479" w:rsidP="00BE5564">
                  <w:pPr>
                    <w:pStyle w:val="Documentsubtitle"/>
                    <w:spacing w:after="0"/>
                    <w:rPr>
                      <w:color w:val="auto"/>
                      <w:sz w:val="20"/>
                      <w:szCs w:val="18"/>
                    </w:rPr>
                  </w:pPr>
                  <w:r w:rsidRPr="004D531F">
                    <w:rPr>
                      <w:color w:val="auto"/>
                      <w:sz w:val="20"/>
                      <w:szCs w:val="18"/>
                    </w:rPr>
                    <w:t>Phone:</w:t>
                  </w:r>
                </w:p>
              </w:tc>
              <w:tc>
                <w:tcPr>
                  <w:tcW w:w="6156" w:type="dxa"/>
                  <w:gridSpan w:val="2"/>
                </w:tcPr>
                <w:p w14:paraId="39AC7A22" w14:textId="77777777" w:rsidR="00973479" w:rsidRPr="004D531F" w:rsidRDefault="00973479" w:rsidP="00BE5564">
                  <w:pPr>
                    <w:pStyle w:val="Documentsubtitle"/>
                    <w:spacing w:after="0"/>
                    <w:rPr>
                      <w:color w:val="auto"/>
                      <w:sz w:val="20"/>
                      <w:szCs w:val="18"/>
                    </w:rPr>
                  </w:pPr>
                  <w:r w:rsidRPr="004D531F">
                    <w:rPr>
                      <w:color w:val="auto"/>
                      <w:sz w:val="20"/>
                      <w:szCs w:val="18"/>
                    </w:rPr>
                    <w:t>Account email:</w:t>
                  </w:r>
                </w:p>
              </w:tc>
            </w:tr>
          </w:tbl>
          <w:tbl>
            <w:tblPr>
              <w:tblW w:w="10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7" w:type="dxa"/>
                <w:left w:w="28" w:type="dxa"/>
                <w:bottom w:w="17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90"/>
              <w:gridCol w:w="3310"/>
              <w:gridCol w:w="1458"/>
              <w:gridCol w:w="1458"/>
            </w:tblGrid>
            <w:tr w:rsidR="00973479" w:rsidRPr="0021737F" w14:paraId="1B5865D9" w14:textId="77777777" w:rsidTr="005B3D20">
              <w:trPr>
                <w:trHeight w:val="325"/>
              </w:trPr>
              <w:tc>
                <w:tcPr>
                  <w:tcW w:w="3990" w:type="dxa"/>
                  <w:shd w:val="clear" w:color="auto" w:fill="D9D9D9" w:themeFill="background1" w:themeFillShade="D9"/>
                  <w:vAlign w:val="center"/>
                </w:tcPr>
                <w:p w14:paraId="1B8E7798" w14:textId="77777777" w:rsidR="00973479" w:rsidRPr="003928A3" w:rsidRDefault="00973479" w:rsidP="00BE5564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3928A3">
                    <w:rPr>
                      <w:rFonts w:cs="Arial"/>
                      <w:b/>
                      <w:sz w:val="18"/>
                      <w:szCs w:val="18"/>
                    </w:rPr>
                    <w:lastRenderedPageBreak/>
                    <w:t>Government funded influenza vaccines</w:t>
                  </w:r>
                </w:p>
              </w:tc>
              <w:tc>
                <w:tcPr>
                  <w:tcW w:w="3310" w:type="dxa"/>
                  <w:shd w:val="clear" w:color="auto" w:fill="D9D9D9" w:themeFill="background1" w:themeFillShade="D9"/>
                  <w:vAlign w:val="center"/>
                </w:tcPr>
                <w:p w14:paraId="438EB4DF" w14:textId="77777777" w:rsidR="00973479" w:rsidRPr="003928A3" w:rsidRDefault="00973479" w:rsidP="00BE5564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928A3">
                    <w:rPr>
                      <w:rFonts w:cs="Arial"/>
                      <w:b/>
                      <w:sz w:val="18"/>
                      <w:szCs w:val="18"/>
                    </w:rPr>
                    <w:t>Vaccine</w:t>
                  </w:r>
                </w:p>
              </w:tc>
              <w:tc>
                <w:tcPr>
                  <w:tcW w:w="1458" w:type="dxa"/>
                  <w:shd w:val="clear" w:color="auto" w:fill="D9D9D9" w:themeFill="background1" w:themeFillShade="D9"/>
                  <w:vAlign w:val="center"/>
                </w:tcPr>
                <w:p w14:paraId="54BDA0C2" w14:textId="77777777" w:rsidR="00973479" w:rsidRPr="003928A3" w:rsidRDefault="00973479" w:rsidP="00BE5564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12498C">
                    <w:rPr>
                      <w:rFonts w:cs="Arial"/>
                      <w:b/>
                      <w:sz w:val="20"/>
                    </w:rPr>
                    <w:t>*</w:t>
                  </w:r>
                  <w:r w:rsidRPr="003928A3">
                    <w:rPr>
                      <w:rFonts w:cs="Arial"/>
                      <w:b/>
                      <w:sz w:val="18"/>
                      <w:szCs w:val="18"/>
                    </w:rPr>
                    <w:t>Doses in stock</w:t>
                  </w:r>
                </w:p>
              </w:tc>
              <w:tc>
                <w:tcPr>
                  <w:tcW w:w="1458" w:type="dxa"/>
                  <w:shd w:val="clear" w:color="auto" w:fill="D9D9D9" w:themeFill="background1" w:themeFillShade="D9"/>
                  <w:vAlign w:val="center"/>
                </w:tcPr>
                <w:p w14:paraId="09CD12D7" w14:textId="77777777" w:rsidR="00973479" w:rsidRPr="003928A3" w:rsidRDefault="00973479" w:rsidP="00BE5564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12498C">
                    <w:rPr>
                      <w:rFonts w:cs="Arial"/>
                      <w:b/>
                      <w:sz w:val="20"/>
                    </w:rPr>
                    <w:t>*</w:t>
                  </w:r>
                  <w:r w:rsidRPr="003928A3">
                    <w:rPr>
                      <w:rFonts w:cs="Arial"/>
                      <w:b/>
                      <w:sz w:val="18"/>
                      <w:szCs w:val="18"/>
                    </w:rPr>
                    <w:t>Doses required</w:t>
                  </w:r>
                </w:p>
              </w:tc>
            </w:tr>
            <w:tr w:rsidR="00973479" w:rsidRPr="0021737F" w14:paraId="1262F35D" w14:textId="77777777" w:rsidTr="005B3D20">
              <w:trPr>
                <w:trHeight w:val="416"/>
              </w:trPr>
              <w:tc>
                <w:tcPr>
                  <w:tcW w:w="3990" w:type="dxa"/>
                  <w:vAlign w:val="center"/>
                </w:tcPr>
                <w:p w14:paraId="294801F6" w14:textId="77777777" w:rsidR="00973479" w:rsidRPr="003928A3" w:rsidRDefault="00973479" w:rsidP="00BE5564">
                  <w:pPr>
                    <w:pStyle w:val="DHHSbody"/>
                    <w:spacing w:after="0" w:line="240" w:lineRule="auto"/>
                    <w:ind w:left="112"/>
                    <w:rPr>
                      <w:sz w:val="18"/>
                      <w:szCs w:val="18"/>
                    </w:rPr>
                  </w:pPr>
                  <w:r w:rsidRPr="003928A3">
                    <w:rPr>
                      <w:sz w:val="18"/>
                      <w:szCs w:val="18"/>
                    </w:rPr>
                    <w:t>Public hospital staff under 65 years</w:t>
                  </w:r>
                </w:p>
              </w:tc>
              <w:tc>
                <w:tcPr>
                  <w:tcW w:w="3310" w:type="dxa"/>
                  <w:vAlign w:val="center"/>
                </w:tcPr>
                <w:p w14:paraId="4A8002D3" w14:textId="77777777" w:rsidR="00973479" w:rsidRPr="003928A3" w:rsidRDefault="00973479" w:rsidP="00BE5564">
                  <w:pPr>
                    <w:pStyle w:val="DHHSbody"/>
                    <w:spacing w:after="0" w:line="240" w:lineRule="auto"/>
                    <w:ind w:left="110"/>
                    <w:rPr>
                      <w:bCs/>
                      <w:sz w:val="18"/>
                      <w:szCs w:val="18"/>
                    </w:rPr>
                  </w:pPr>
                  <w:r w:rsidRPr="003928A3">
                    <w:rPr>
                      <w:b/>
                      <w:sz w:val="18"/>
                      <w:szCs w:val="18"/>
                    </w:rPr>
                    <w:t xml:space="preserve">Quadrivalent Influenza </w:t>
                  </w:r>
                </w:p>
                <w:p w14:paraId="2BF924EE" w14:textId="77777777" w:rsidR="00973479" w:rsidRPr="003928A3" w:rsidRDefault="00973479" w:rsidP="00BE5564">
                  <w:pPr>
                    <w:pStyle w:val="DHHSbody"/>
                    <w:spacing w:after="0" w:line="240" w:lineRule="auto"/>
                    <w:ind w:left="110"/>
                    <w:rPr>
                      <w:sz w:val="18"/>
                      <w:szCs w:val="18"/>
                    </w:rPr>
                  </w:pPr>
                  <w:r w:rsidRPr="003928A3">
                    <w:rPr>
                      <w:bCs/>
                      <w:sz w:val="18"/>
                      <w:szCs w:val="18"/>
                    </w:rPr>
                    <w:t xml:space="preserve">As supplied (Afluria Quad, </w:t>
                  </w:r>
                  <w:proofErr w:type="spellStart"/>
                  <w:r w:rsidRPr="003928A3">
                    <w:rPr>
                      <w:bCs/>
                      <w:sz w:val="18"/>
                      <w:szCs w:val="18"/>
                    </w:rPr>
                    <w:t>FluQuadri</w:t>
                  </w:r>
                  <w:proofErr w:type="spellEnd"/>
                  <w:r w:rsidRPr="003928A3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58" w:type="dxa"/>
                  <w:vAlign w:val="center"/>
                </w:tcPr>
                <w:p w14:paraId="100A94DB" w14:textId="77777777" w:rsidR="00973479" w:rsidRPr="003928A3" w:rsidRDefault="00973479" w:rsidP="00BE5564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14:paraId="00FD5999" w14:textId="77777777" w:rsidR="00973479" w:rsidRPr="003928A3" w:rsidRDefault="00973479" w:rsidP="00BE5564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973479" w:rsidRPr="0021737F" w14:paraId="18ACD599" w14:textId="77777777" w:rsidTr="005B3D20">
              <w:trPr>
                <w:trHeight w:val="416"/>
              </w:trPr>
              <w:tc>
                <w:tcPr>
                  <w:tcW w:w="3990" w:type="dxa"/>
                  <w:vAlign w:val="center"/>
                </w:tcPr>
                <w:p w14:paraId="791EF3C6" w14:textId="77777777" w:rsidR="00973479" w:rsidRPr="003928A3" w:rsidRDefault="00973479" w:rsidP="00BE5564">
                  <w:pPr>
                    <w:pStyle w:val="DHHSbody"/>
                    <w:spacing w:after="0" w:line="240" w:lineRule="auto"/>
                    <w:ind w:left="112"/>
                    <w:rPr>
                      <w:sz w:val="18"/>
                      <w:szCs w:val="18"/>
                    </w:rPr>
                  </w:pPr>
                  <w:r w:rsidRPr="003928A3">
                    <w:rPr>
                      <w:sz w:val="18"/>
                      <w:szCs w:val="18"/>
                    </w:rPr>
                    <w:t>Public hospital staff 65 years and over</w:t>
                  </w:r>
                </w:p>
              </w:tc>
              <w:tc>
                <w:tcPr>
                  <w:tcW w:w="3310" w:type="dxa"/>
                  <w:vAlign w:val="center"/>
                </w:tcPr>
                <w:p w14:paraId="337AF917" w14:textId="77777777" w:rsidR="00973479" w:rsidRPr="003928A3" w:rsidRDefault="00973479" w:rsidP="00BE5564">
                  <w:pPr>
                    <w:pStyle w:val="DHHSbody"/>
                    <w:spacing w:after="0" w:line="240" w:lineRule="auto"/>
                    <w:ind w:left="110"/>
                    <w:rPr>
                      <w:b/>
                      <w:bCs/>
                      <w:sz w:val="18"/>
                      <w:szCs w:val="18"/>
                    </w:rPr>
                  </w:pPr>
                  <w:r w:rsidRPr="003928A3">
                    <w:rPr>
                      <w:b/>
                      <w:bCs/>
                      <w:sz w:val="18"/>
                      <w:szCs w:val="18"/>
                    </w:rPr>
                    <w:t>Adjuvanted Quadrivalent Influenza</w:t>
                  </w:r>
                </w:p>
                <w:p w14:paraId="0FB2B6DC" w14:textId="77777777" w:rsidR="00973479" w:rsidRPr="003928A3" w:rsidRDefault="00973479" w:rsidP="00BE5564">
                  <w:pPr>
                    <w:pStyle w:val="DHHSbody"/>
                    <w:spacing w:after="0" w:line="240" w:lineRule="auto"/>
                    <w:ind w:left="110"/>
                    <w:rPr>
                      <w:sz w:val="18"/>
                      <w:szCs w:val="18"/>
                    </w:rPr>
                  </w:pPr>
                  <w:proofErr w:type="spellStart"/>
                  <w:r w:rsidRPr="003928A3">
                    <w:rPr>
                      <w:sz w:val="18"/>
                      <w:szCs w:val="18"/>
                    </w:rPr>
                    <w:t>Fluad</w:t>
                  </w:r>
                  <w:proofErr w:type="spellEnd"/>
                  <w:r w:rsidRPr="003928A3">
                    <w:rPr>
                      <w:sz w:val="18"/>
                      <w:szCs w:val="18"/>
                    </w:rPr>
                    <w:t xml:space="preserve"> Quad</w:t>
                  </w:r>
                </w:p>
              </w:tc>
              <w:tc>
                <w:tcPr>
                  <w:tcW w:w="1458" w:type="dxa"/>
                  <w:vAlign w:val="center"/>
                </w:tcPr>
                <w:p w14:paraId="561DBEAF" w14:textId="77777777" w:rsidR="00973479" w:rsidRPr="003928A3" w:rsidRDefault="00973479" w:rsidP="00BE5564">
                  <w:pPr>
                    <w:pStyle w:val="DHHSbody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14:paraId="4E291238" w14:textId="77777777" w:rsidR="00973479" w:rsidRPr="003928A3" w:rsidRDefault="00973479" w:rsidP="00BE5564">
                  <w:pPr>
                    <w:pStyle w:val="DHHSbody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98B0D99" w14:textId="440073FE" w:rsidR="00973479" w:rsidRPr="0012498C" w:rsidRDefault="0012498C" w:rsidP="0012498C">
            <w:pPr>
              <w:pStyle w:val="Documentsubtitle"/>
              <w:spacing w:after="0"/>
              <w:jc w:val="right"/>
              <w:rPr>
                <w:b/>
                <w:sz w:val="18"/>
                <w:szCs w:val="18"/>
              </w:rPr>
            </w:pPr>
            <w:r w:rsidRPr="0012498C">
              <w:rPr>
                <w:b/>
                <w:color w:val="auto"/>
                <w:sz w:val="20"/>
                <w:szCs w:val="18"/>
              </w:rPr>
              <w:t>*MANDATORY field</w:t>
            </w:r>
          </w:p>
          <w:tbl>
            <w:tblPr>
              <w:tblStyle w:val="TableGrid"/>
              <w:tblW w:w="0" w:type="auto"/>
              <w:tblCellMar>
                <w:bottom w:w="108" w:type="dxa"/>
              </w:tblCellMar>
              <w:tblLook w:val="0600" w:firstRow="0" w:lastRow="0" w:firstColumn="0" w:lastColumn="0" w:noHBand="1" w:noVBand="1"/>
            </w:tblPr>
            <w:tblGrid>
              <w:gridCol w:w="10216"/>
            </w:tblGrid>
            <w:tr w:rsidR="00973479" w:rsidRPr="00A330A0" w14:paraId="7B46208E" w14:textId="77777777" w:rsidTr="005B3D20">
              <w:trPr>
                <w:trHeight w:val="942"/>
              </w:trPr>
              <w:tc>
                <w:tcPr>
                  <w:tcW w:w="10217" w:type="dxa"/>
                </w:tcPr>
                <w:p w14:paraId="26957735" w14:textId="77777777" w:rsidR="00973479" w:rsidRPr="00A330A0" w:rsidRDefault="00973479" w:rsidP="00973479">
                  <w:pPr>
                    <w:pStyle w:val="Accessibilitypara"/>
                    <w:spacing w:before="0" w:after="120" w:line="240" w:lineRule="auto"/>
                    <w:rPr>
                      <w:sz w:val="18"/>
                      <w:szCs w:val="18"/>
                    </w:rPr>
                  </w:pPr>
                  <w:r w:rsidRPr="00A330A0">
                    <w:rPr>
                      <w:sz w:val="18"/>
                      <w:szCs w:val="18"/>
                    </w:rPr>
                    <w:t xml:space="preserve">To receive this document in another format email </w:t>
                  </w:r>
                  <w:hyperlink r:id="rId22" w:history="1">
                    <w:r w:rsidRPr="00A330A0">
                      <w:rPr>
                        <w:rStyle w:val="Hyperlink"/>
                        <w:sz w:val="18"/>
                        <w:szCs w:val="18"/>
                      </w:rPr>
                      <w:t>immunisation@health.vic.gov.au</w:t>
                    </w:r>
                  </w:hyperlink>
                  <w:r w:rsidRPr="00A330A0">
                    <w:rPr>
                      <w:sz w:val="18"/>
                      <w:szCs w:val="18"/>
                    </w:rPr>
                    <w:t xml:space="preserve"> </w:t>
                  </w:r>
                  <w:r w:rsidRPr="00A330A0">
                    <w:rPr>
                      <w:color w:val="004C97"/>
                      <w:sz w:val="18"/>
                      <w:szCs w:val="18"/>
                    </w:rPr>
                    <w:t xml:space="preserve"> </w:t>
                  </w:r>
                </w:p>
                <w:p w14:paraId="4F0AF0D0" w14:textId="77777777" w:rsidR="00973479" w:rsidRPr="00A330A0" w:rsidRDefault="00973479" w:rsidP="00BE5564">
                  <w:pPr>
                    <w:pStyle w:val="Imprint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330A0">
                    <w:rPr>
                      <w:sz w:val="18"/>
                      <w:szCs w:val="18"/>
                    </w:rPr>
                    <w:t>Authorised and published by the Victorian Government, 1 Treasury Place, Melbourne.</w:t>
                  </w:r>
                </w:p>
                <w:p w14:paraId="71C53D1E" w14:textId="77777777" w:rsidR="00973479" w:rsidRPr="00A330A0" w:rsidRDefault="00973479" w:rsidP="00BE5564">
                  <w:pPr>
                    <w:pStyle w:val="Imprint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330A0">
                    <w:rPr>
                      <w:sz w:val="18"/>
                      <w:szCs w:val="18"/>
                    </w:rPr>
                    <w:t>© State of Victoria, Australia, Department of Health, March 2021.</w:t>
                  </w:r>
                </w:p>
                <w:p w14:paraId="36C694C5" w14:textId="59CDA147" w:rsidR="00973479" w:rsidRPr="00A330A0" w:rsidRDefault="00973479" w:rsidP="00BE5564">
                  <w:pPr>
                    <w:pStyle w:val="Imprint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330A0">
                    <w:rPr>
                      <w:sz w:val="18"/>
                      <w:szCs w:val="18"/>
                    </w:rPr>
                    <w:t>Available at &lt;</w:t>
                  </w:r>
                  <w:r w:rsidRPr="00A330A0">
                    <w:rPr>
                      <w:rFonts w:cs="Arial"/>
                      <w:sz w:val="18"/>
                      <w:szCs w:val="18"/>
                    </w:rPr>
                    <w:t>https://www2.health.vic.gov.au/public-health/immunisation/vaccine-order-and-stock/vaccine-order-forms</w:t>
                  </w:r>
                  <w:r w:rsidRPr="00A330A0">
                    <w:rPr>
                      <w:sz w:val="18"/>
                      <w:szCs w:val="18"/>
                    </w:rPr>
                    <w:t>&gt;</w:t>
                  </w:r>
                </w:p>
              </w:tc>
            </w:tr>
          </w:tbl>
          <w:p w14:paraId="4C5BE35E" w14:textId="77777777" w:rsidR="00973479" w:rsidRPr="00A1389F" w:rsidRDefault="00973479" w:rsidP="00BE5564">
            <w:pPr>
              <w:pStyle w:val="Documentsubtitle"/>
            </w:pPr>
          </w:p>
        </w:tc>
      </w:tr>
    </w:tbl>
    <w:p w14:paraId="3E43CA3D" w14:textId="6A6AF85B" w:rsidR="00162CA9" w:rsidRDefault="00162CA9" w:rsidP="005B3D20">
      <w:pPr>
        <w:pStyle w:val="Body"/>
      </w:pPr>
    </w:p>
    <w:sectPr w:rsidR="00162CA9" w:rsidSect="00E62622">
      <w:head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74201" w14:textId="77777777" w:rsidR="00BE5564" w:rsidRDefault="00BE5564">
      <w:r>
        <w:separator/>
      </w:r>
    </w:p>
  </w:endnote>
  <w:endnote w:type="continuationSeparator" w:id="0">
    <w:p w14:paraId="583A23D8" w14:textId="77777777" w:rsidR="00BE5564" w:rsidRDefault="00BE5564">
      <w:r>
        <w:continuationSeparator/>
      </w:r>
    </w:p>
  </w:endnote>
  <w:endnote w:type="continuationNotice" w:id="1">
    <w:p w14:paraId="00BCAB15" w14:textId="77777777" w:rsidR="00BE5564" w:rsidRDefault="00BE55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4AA2" w14:textId="5773B261" w:rsidR="00E261B3" w:rsidRPr="00F65AA9" w:rsidRDefault="00973479" w:rsidP="00F84FA0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0C8F06C9" wp14:editId="7752318C">
              <wp:simplePos x="0" y="0"/>
              <wp:positionH relativeFrom="page">
                <wp:align>right</wp:align>
              </wp:positionH>
              <wp:positionV relativeFrom="paragraph">
                <wp:posOffset>217170</wp:posOffset>
              </wp:positionV>
              <wp:extent cx="47815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A726F" w14:textId="310F87F0" w:rsidR="00973479" w:rsidRPr="00ED4001" w:rsidRDefault="00443DF5" w:rsidP="00973479">
                          <w:pPr>
                            <w:rPr>
                              <w:sz w:val="18"/>
                              <w:szCs w:val="16"/>
                            </w:rPr>
                          </w:pPr>
                          <w:hyperlink r:id="rId1" w:history="1">
                            <w:r w:rsidR="00973479" w:rsidRPr="00ED4001">
                              <w:rPr>
                                <w:color w:val="0000FF"/>
                                <w:sz w:val="18"/>
                                <w:szCs w:val="16"/>
                                <w:u w:val="single"/>
                              </w:rPr>
                              <w:t>www2.health.vic.gov.au/public-health/immunisation</w:t>
                            </w:r>
                          </w:hyperlink>
                          <w:r w:rsidR="00973479" w:rsidRPr="00ED4001">
                            <w:rPr>
                              <w:color w:val="0000FF"/>
                              <w:sz w:val="18"/>
                              <w:szCs w:val="16"/>
                            </w:rPr>
                            <w:t xml:space="preserve"> </w:t>
                          </w:r>
                          <w:r w:rsidR="00973479" w:rsidRPr="00ED4001">
                            <w:rPr>
                              <w:color w:val="0000FF"/>
                              <w:sz w:val="18"/>
                              <w:szCs w:val="16"/>
                            </w:rPr>
                            <w:tab/>
                          </w:r>
                          <w:r w:rsidR="00973479" w:rsidRPr="00ED4001">
                            <w:rPr>
                              <w:color w:val="0000FF"/>
                              <w:sz w:val="18"/>
                              <w:szCs w:val="16"/>
                            </w:rPr>
                            <w:tab/>
                          </w:r>
                          <w:r w:rsidR="00973479">
                            <w:rPr>
                              <w:color w:val="0000FF"/>
                              <w:sz w:val="18"/>
                              <w:szCs w:val="16"/>
                            </w:rPr>
                            <w:tab/>
                          </w:r>
                          <w:r w:rsidR="00973479" w:rsidRPr="00ED4001">
                            <w:rPr>
                              <w:color w:val="808080" w:themeColor="background1" w:themeShade="80"/>
                              <w:sz w:val="18"/>
                              <w:szCs w:val="16"/>
                            </w:rPr>
                            <w:t>March 202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8F06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5.3pt;margin-top:17.1pt;width:376.5pt;height:110.6pt;z-index:25165824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mgDg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" filled="f" stroked="f">
              <v:textbox style="mso-fit-shape-to-text:t">
                <w:txbxContent>
                  <w:p w14:paraId="75CA726F" w14:textId="310F87F0" w:rsidR="00973479" w:rsidRPr="00ED4001" w:rsidRDefault="00443DF5" w:rsidP="00973479">
                    <w:pPr>
                      <w:rPr>
                        <w:sz w:val="18"/>
                        <w:szCs w:val="16"/>
                      </w:rPr>
                    </w:pPr>
                    <w:hyperlink r:id="rId2" w:history="1">
                      <w:r w:rsidR="00973479" w:rsidRPr="00ED4001">
                        <w:rPr>
                          <w:color w:val="0000FF"/>
                          <w:sz w:val="18"/>
                          <w:szCs w:val="16"/>
                          <w:u w:val="single"/>
                        </w:rPr>
                        <w:t>www2.health.vic.gov.au/public-health/immunisation</w:t>
                      </w:r>
                    </w:hyperlink>
                    <w:r w:rsidR="00973479" w:rsidRPr="00ED4001">
                      <w:rPr>
                        <w:color w:val="0000FF"/>
                        <w:sz w:val="18"/>
                        <w:szCs w:val="16"/>
                      </w:rPr>
                      <w:t xml:space="preserve"> </w:t>
                    </w:r>
                    <w:r w:rsidR="00973479" w:rsidRPr="00ED4001">
                      <w:rPr>
                        <w:color w:val="0000FF"/>
                        <w:sz w:val="18"/>
                        <w:szCs w:val="16"/>
                      </w:rPr>
                      <w:tab/>
                    </w:r>
                    <w:r w:rsidR="00973479" w:rsidRPr="00ED4001">
                      <w:rPr>
                        <w:color w:val="0000FF"/>
                        <w:sz w:val="18"/>
                        <w:szCs w:val="16"/>
                      </w:rPr>
                      <w:tab/>
                    </w:r>
                    <w:r w:rsidR="00973479">
                      <w:rPr>
                        <w:color w:val="0000FF"/>
                        <w:sz w:val="18"/>
                        <w:szCs w:val="16"/>
                      </w:rPr>
                      <w:tab/>
                    </w:r>
                    <w:r w:rsidR="00973479" w:rsidRPr="00ED4001">
                      <w:rPr>
                        <w:color w:val="808080" w:themeColor="background1" w:themeShade="80"/>
                        <w:sz w:val="18"/>
                        <w:szCs w:val="16"/>
                      </w:rPr>
                      <w:t>March 202</w:t>
                    </w:r>
                    <w:r>
                      <w:rPr>
                        <w:color w:val="808080" w:themeColor="background1" w:themeShade="80"/>
                        <w:sz w:val="18"/>
                        <w:szCs w:val="16"/>
                      </w:rPr>
                      <w:t>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2251A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2" behindDoc="1" locked="1" layoutInCell="1" allowOverlap="1" wp14:anchorId="4B4A0B80" wp14:editId="72A8033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04D64" wp14:editId="64F5CB4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9FBAD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904D64" id="MSIPCMc3054336811d08b680b9289e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rv88ta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249FBAD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9E131" w14:textId="77777777" w:rsidR="00E261B3" w:rsidRDefault="00E261B3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4483FD05" wp14:editId="168E725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A535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83FD05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GtWrw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7yvYwf5M5anoVsOo/jKEblmjkyN24Bp44bbOzyKGjAWBImSEvSP&#10;v+mdPQ4popQccbsyah4PTAtK6muJ45smw6FbR39BQb/W7nqtPDRLwMVN8A1R3IvO1ta9WGhoHvAB&#10;WLhoCDHJMWZGd724tHhDAB8QLhYLL+PiKWbXcqu4c+3YdMzetw9Mq0C/xcbdQr9/bPamC51t14fF&#10;wUJR+RY5fjs2A+24tL7J4YFxr8Lru7d6eQbnvwE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OdRrVq8CAABO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053A535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F5343" w14:textId="77777777" w:rsidR="00BE5564" w:rsidRDefault="00BE5564" w:rsidP="002862F1">
      <w:pPr>
        <w:spacing w:before="120"/>
      </w:pPr>
      <w:r>
        <w:separator/>
      </w:r>
    </w:p>
  </w:footnote>
  <w:footnote w:type="continuationSeparator" w:id="0">
    <w:p w14:paraId="5BD3476E" w14:textId="77777777" w:rsidR="00BE5564" w:rsidRDefault="00BE5564">
      <w:r>
        <w:continuationSeparator/>
      </w:r>
    </w:p>
  </w:footnote>
  <w:footnote w:type="continuationNotice" w:id="1">
    <w:p w14:paraId="5FFB04E6" w14:textId="77777777" w:rsidR="00BE5564" w:rsidRDefault="00BE55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D0F32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1B57" w14:textId="77777777" w:rsidR="00E261B3" w:rsidRPr="0051568D" w:rsidRDefault="00D005AC" w:rsidP="0011701A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1" locked="1" layoutInCell="1" allowOverlap="1" wp14:anchorId="71C494E5" wp14:editId="1D90FE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20A0EC8">
      <w:t>Document title (use Header style)</w:t>
    </w:r>
    <w:r w:rsidR="008C3697">
      <w:ptab w:relativeTo="margin" w:alignment="right" w:leader="none"/>
    </w:r>
    <w:r w:rsidR="008C3697" w:rsidRPr="007E1227">
      <w:rPr>
        <w:b/>
        <w:color w:val="2B579A"/>
        <w:shd w:val="clear" w:color="auto" w:fill="E6E6E6"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color w:val="2B579A"/>
        <w:shd w:val="clear" w:color="auto" w:fill="E6E6E6"/>
      </w:rPr>
      <w:fldChar w:fldCharType="separate"/>
    </w:r>
    <w:r w:rsidR="320A0EC8" w:rsidRPr="007E1227">
      <w:rPr>
        <w:b/>
        <w:bCs/>
      </w:rPr>
      <w:t>3</w:t>
    </w:r>
    <w:r w:rsidR="008C3697" w:rsidRPr="007E1227">
      <w:rPr>
        <w:b/>
        <w:color w:val="2B579A"/>
        <w:shd w:val="clear" w:color="auto" w:fill="E6E6E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hybridMultilevel"/>
    <w:tmpl w:val="1D06E7FE"/>
    <w:numStyleLink w:val="ZZNumbersdigit"/>
  </w:abstractNum>
  <w:abstractNum w:abstractNumId="14" w15:restartNumberingAfterBreak="0">
    <w:nsid w:val="0BAD2E30"/>
    <w:multiLevelType w:val="hybridMultilevel"/>
    <w:tmpl w:val="4A1477D0"/>
    <w:styleLink w:val="ZZNumbersloweralpha"/>
    <w:lvl w:ilvl="0" w:tplc="77124C4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5EE9AC2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8605CC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01AEA84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2C60A63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74DEE6F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53D8F3E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517EB2C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754A132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hybridMultilevel"/>
    <w:tmpl w:val="BC905FE2"/>
    <w:lvl w:ilvl="0" w:tplc="0D7E17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C7CA8B8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256051B0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 w:tplc="66401296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 w:tplc="7A523CB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3FDC5F0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3C68AA5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62F4C0D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C1A455E4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hybridMultilevel"/>
    <w:tmpl w:val="1D06E7FE"/>
    <w:styleLink w:val="ZZNumbersdigit"/>
    <w:lvl w:ilvl="0" w:tplc="8222ED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15CEA66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13921F9C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 w:tplc="085C2CA2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 w:tplc="CB46B43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A704F94A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3BA6AE0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DD4684E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F3F6E1BE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hybridMultilevel"/>
    <w:tmpl w:val="46940C74"/>
    <w:styleLink w:val="ZZNumberslowerroman"/>
    <w:lvl w:ilvl="0" w:tplc="7952D14A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5F43184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1740401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20CC86E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04CC7DF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E5EC12A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FAE4A9B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248A2D4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C1324FD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F271C"/>
    <w:multiLevelType w:val="multilevel"/>
    <w:tmpl w:val="52A4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DE151C"/>
    <w:multiLevelType w:val="hybridMultilevel"/>
    <w:tmpl w:val="DD8616EA"/>
    <w:lvl w:ilvl="0" w:tplc="574A2AF0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hybridMultilevel"/>
    <w:tmpl w:val="B38817FE"/>
    <w:lvl w:ilvl="0" w:tplc="383A6E4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 w:tplc="E77E8F08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 w:tplc="A926A4E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C0AABC3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6432442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66D202E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8E0A99B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D45A157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0D04BE2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7"/>
  </w:num>
  <w:num w:numId="25">
    <w:abstractNumId w:val="25"/>
  </w:num>
  <w:num w:numId="26">
    <w:abstractNumId w:val="19"/>
  </w:num>
  <w:num w:numId="27">
    <w:abstractNumId w:val="11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79"/>
    <w:rsid w:val="00000719"/>
    <w:rsid w:val="00002892"/>
    <w:rsid w:val="00003403"/>
    <w:rsid w:val="00004E78"/>
    <w:rsid w:val="00005347"/>
    <w:rsid w:val="000072B6"/>
    <w:rsid w:val="0001021B"/>
    <w:rsid w:val="00011D89"/>
    <w:rsid w:val="00013CE6"/>
    <w:rsid w:val="000154FD"/>
    <w:rsid w:val="00016FBF"/>
    <w:rsid w:val="00022271"/>
    <w:rsid w:val="000235E8"/>
    <w:rsid w:val="00024D89"/>
    <w:rsid w:val="000250B6"/>
    <w:rsid w:val="00027869"/>
    <w:rsid w:val="00033D81"/>
    <w:rsid w:val="00037366"/>
    <w:rsid w:val="00040EBA"/>
    <w:rsid w:val="00041BF0"/>
    <w:rsid w:val="00042C8A"/>
    <w:rsid w:val="0004536B"/>
    <w:rsid w:val="00046B68"/>
    <w:rsid w:val="00046D8D"/>
    <w:rsid w:val="000527DD"/>
    <w:rsid w:val="0005458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4B21"/>
    <w:rsid w:val="000D702F"/>
    <w:rsid w:val="000D7762"/>
    <w:rsid w:val="000E0970"/>
    <w:rsid w:val="000E1910"/>
    <w:rsid w:val="000E218A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5842"/>
    <w:rsid w:val="0010714F"/>
    <w:rsid w:val="001120C5"/>
    <w:rsid w:val="0011701A"/>
    <w:rsid w:val="00120BD3"/>
    <w:rsid w:val="00122FEA"/>
    <w:rsid w:val="001232BD"/>
    <w:rsid w:val="0012498C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105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A7E9F"/>
    <w:rsid w:val="002B0C7C"/>
    <w:rsid w:val="002B1729"/>
    <w:rsid w:val="002B36C7"/>
    <w:rsid w:val="002B4DD4"/>
    <w:rsid w:val="002B5277"/>
    <w:rsid w:val="002B5375"/>
    <w:rsid w:val="002B69D8"/>
    <w:rsid w:val="002B77C1"/>
    <w:rsid w:val="002C0ED7"/>
    <w:rsid w:val="002C2728"/>
    <w:rsid w:val="002D1C1E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27A78"/>
    <w:rsid w:val="0033259D"/>
    <w:rsid w:val="003333D2"/>
    <w:rsid w:val="003406C6"/>
    <w:rsid w:val="003418CC"/>
    <w:rsid w:val="003459BD"/>
    <w:rsid w:val="00350D38"/>
    <w:rsid w:val="00351B36"/>
    <w:rsid w:val="0035251A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28A3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15F0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1B5C"/>
    <w:rsid w:val="004148F9"/>
    <w:rsid w:val="00414D4A"/>
    <w:rsid w:val="0042084E"/>
    <w:rsid w:val="00421EEF"/>
    <w:rsid w:val="00424D65"/>
    <w:rsid w:val="00442C6C"/>
    <w:rsid w:val="00443CBE"/>
    <w:rsid w:val="00443DF5"/>
    <w:rsid w:val="00443E8A"/>
    <w:rsid w:val="004441BC"/>
    <w:rsid w:val="004468B4"/>
    <w:rsid w:val="0045230A"/>
    <w:rsid w:val="00454AD0"/>
    <w:rsid w:val="00457337"/>
    <w:rsid w:val="004609E3"/>
    <w:rsid w:val="00462B83"/>
    <w:rsid w:val="00462E3D"/>
    <w:rsid w:val="004659CE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3993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E7B36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63AE4"/>
    <w:rsid w:val="00572031"/>
    <w:rsid w:val="00572282"/>
    <w:rsid w:val="00573CE3"/>
    <w:rsid w:val="0057455D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3D20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2A15"/>
    <w:rsid w:val="00613414"/>
    <w:rsid w:val="00620154"/>
    <w:rsid w:val="0062408D"/>
    <w:rsid w:val="006240CC"/>
    <w:rsid w:val="00624940"/>
    <w:rsid w:val="006254F8"/>
    <w:rsid w:val="00625A17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4713"/>
    <w:rsid w:val="00696F27"/>
    <w:rsid w:val="006A18C2"/>
    <w:rsid w:val="006A3383"/>
    <w:rsid w:val="006A7464"/>
    <w:rsid w:val="006A7ED6"/>
    <w:rsid w:val="006B077C"/>
    <w:rsid w:val="006B6803"/>
    <w:rsid w:val="006D0F16"/>
    <w:rsid w:val="006D2A3F"/>
    <w:rsid w:val="006D2FBC"/>
    <w:rsid w:val="006E0541"/>
    <w:rsid w:val="006E0F52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2126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79D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06C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825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35FAF"/>
    <w:rsid w:val="00841AA9"/>
    <w:rsid w:val="008474FE"/>
    <w:rsid w:val="00853EE4"/>
    <w:rsid w:val="00855535"/>
    <w:rsid w:val="00857C5A"/>
    <w:rsid w:val="0086255E"/>
    <w:rsid w:val="008633F0"/>
    <w:rsid w:val="00867D9D"/>
    <w:rsid w:val="00872BA1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D0B"/>
    <w:rsid w:val="008D2846"/>
    <w:rsid w:val="008D4236"/>
    <w:rsid w:val="008D462F"/>
    <w:rsid w:val="008D4BB9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57F57"/>
    <w:rsid w:val="00961400"/>
    <w:rsid w:val="009629B2"/>
    <w:rsid w:val="00963646"/>
    <w:rsid w:val="00963E5B"/>
    <w:rsid w:val="0096632D"/>
    <w:rsid w:val="00970356"/>
    <w:rsid w:val="009718C7"/>
    <w:rsid w:val="00973479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3C0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BB7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7CC5"/>
    <w:rsid w:val="00A330A0"/>
    <w:rsid w:val="00A330BB"/>
    <w:rsid w:val="00A42E3B"/>
    <w:rsid w:val="00A44882"/>
    <w:rsid w:val="00A45125"/>
    <w:rsid w:val="00A54715"/>
    <w:rsid w:val="00A54849"/>
    <w:rsid w:val="00A6061C"/>
    <w:rsid w:val="00A62698"/>
    <w:rsid w:val="00A62D44"/>
    <w:rsid w:val="00A67263"/>
    <w:rsid w:val="00A7161C"/>
    <w:rsid w:val="00A77AA3"/>
    <w:rsid w:val="00A8222C"/>
    <w:rsid w:val="00A8236D"/>
    <w:rsid w:val="00A854EB"/>
    <w:rsid w:val="00A872E5"/>
    <w:rsid w:val="00A91406"/>
    <w:rsid w:val="00A92D45"/>
    <w:rsid w:val="00A96E65"/>
    <w:rsid w:val="00A97C72"/>
    <w:rsid w:val="00AA268E"/>
    <w:rsid w:val="00AA310B"/>
    <w:rsid w:val="00AA63D4"/>
    <w:rsid w:val="00AB06E8"/>
    <w:rsid w:val="00AB1CD3"/>
    <w:rsid w:val="00AB352F"/>
    <w:rsid w:val="00AB5262"/>
    <w:rsid w:val="00AB672E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2E3F"/>
    <w:rsid w:val="00B06571"/>
    <w:rsid w:val="00B068B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6535"/>
    <w:rsid w:val="00B80B36"/>
    <w:rsid w:val="00B90729"/>
    <w:rsid w:val="00B907DA"/>
    <w:rsid w:val="00B94CD5"/>
    <w:rsid w:val="00B950BC"/>
    <w:rsid w:val="00B9714C"/>
    <w:rsid w:val="00BA29AD"/>
    <w:rsid w:val="00BA33CF"/>
    <w:rsid w:val="00BA3F8D"/>
    <w:rsid w:val="00BB5BD1"/>
    <w:rsid w:val="00BB7A10"/>
    <w:rsid w:val="00BB7E02"/>
    <w:rsid w:val="00BC3E8F"/>
    <w:rsid w:val="00BC60BE"/>
    <w:rsid w:val="00BC7468"/>
    <w:rsid w:val="00BC7D4F"/>
    <w:rsid w:val="00BC7ED7"/>
    <w:rsid w:val="00BD2850"/>
    <w:rsid w:val="00BE28D2"/>
    <w:rsid w:val="00BE4A64"/>
    <w:rsid w:val="00BE5564"/>
    <w:rsid w:val="00BE5E43"/>
    <w:rsid w:val="00BF30B2"/>
    <w:rsid w:val="00BF557D"/>
    <w:rsid w:val="00BF7F58"/>
    <w:rsid w:val="00C006CC"/>
    <w:rsid w:val="00C00813"/>
    <w:rsid w:val="00C01381"/>
    <w:rsid w:val="00C01AB1"/>
    <w:rsid w:val="00C026A0"/>
    <w:rsid w:val="00C06137"/>
    <w:rsid w:val="00C0642D"/>
    <w:rsid w:val="00C079B8"/>
    <w:rsid w:val="00C10037"/>
    <w:rsid w:val="00C123EA"/>
    <w:rsid w:val="00C12A49"/>
    <w:rsid w:val="00C133EE"/>
    <w:rsid w:val="00C149D0"/>
    <w:rsid w:val="00C26588"/>
    <w:rsid w:val="00C27DE9"/>
    <w:rsid w:val="00C309B5"/>
    <w:rsid w:val="00C32989"/>
    <w:rsid w:val="00C33388"/>
    <w:rsid w:val="00C35484"/>
    <w:rsid w:val="00C4173A"/>
    <w:rsid w:val="00C4357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6B45"/>
    <w:rsid w:val="00CB7800"/>
    <w:rsid w:val="00CC0C72"/>
    <w:rsid w:val="00CC2BFD"/>
    <w:rsid w:val="00CD3476"/>
    <w:rsid w:val="00CD64DF"/>
    <w:rsid w:val="00CE225F"/>
    <w:rsid w:val="00CF2F50"/>
    <w:rsid w:val="00CF6198"/>
    <w:rsid w:val="00D005AC"/>
    <w:rsid w:val="00D02919"/>
    <w:rsid w:val="00D04C61"/>
    <w:rsid w:val="00D05B8D"/>
    <w:rsid w:val="00D065A2"/>
    <w:rsid w:val="00D079AA"/>
    <w:rsid w:val="00D07F00"/>
    <w:rsid w:val="00D1130F"/>
    <w:rsid w:val="00D17B72"/>
    <w:rsid w:val="00D26A07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6529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4588"/>
    <w:rsid w:val="00DA65DE"/>
    <w:rsid w:val="00DB0B61"/>
    <w:rsid w:val="00DB130A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430A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6792"/>
    <w:rsid w:val="00E8787E"/>
    <w:rsid w:val="00E92AC3"/>
    <w:rsid w:val="00EA1360"/>
    <w:rsid w:val="00EA2F6A"/>
    <w:rsid w:val="00EB00E0"/>
    <w:rsid w:val="00EB04C4"/>
    <w:rsid w:val="00EC059F"/>
    <w:rsid w:val="00EC05FC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3CF0"/>
    <w:rsid w:val="00F96EFB"/>
    <w:rsid w:val="00F97919"/>
    <w:rsid w:val="00FA2C46"/>
    <w:rsid w:val="00FA3525"/>
    <w:rsid w:val="00FA5A53"/>
    <w:rsid w:val="00FB40BD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6CDF"/>
    <w:rsid w:val="00FD722A"/>
    <w:rsid w:val="00FE2DCF"/>
    <w:rsid w:val="00FE3FA7"/>
    <w:rsid w:val="00FF2A4E"/>
    <w:rsid w:val="00FF2FCE"/>
    <w:rsid w:val="00FF4F7D"/>
    <w:rsid w:val="00FF54DF"/>
    <w:rsid w:val="00FF5C76"/>
    <w:rsid w:val="00FF6D9D"/>
    <w:rsid w:val="00FF7DD5"/>
    <w:rsid w:val="1650EDB9"/>
    <w:rsid w:val="1681D21A"/>
    <w:rsid w:val="1DD0C47E"/>
    <w:rsid w:val="1E577347"/>
    <w:rsid w:val="206FBF6B"/>
    <w:rsid w:val="28BDE698"/>
    <w:rsid w:val="2B04E2CF"/>
    <w:rsid w:val="320A0EC8"/>
    <w:rsid w:val="33DA8268"/>
    <w:rsid w:val="36D14C6D"/>
    <w:rsid w:val="3ACFD508"/>
    <w:rsid w:val="3CD7471B"/>
    <w:rsid w:val="4194EE43"/>
    <w:rsid w:val="4A6BFE77"/>
    <w:rsid w:val="4EDF8AA8"/>
    <w:rsid w:val="4F4F0800"/>
    <w:rsid w:val="534DD2DA"/>
    <w:rsid w:val="537DDEED"/>
    <w:rsid w:val="6500AA87"/>
    <w:rsid w:val="69989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1AD444"/>
  <w15:docId w15:val="{AA7E46C0-75A0-489A-B87E-57F2F845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973479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D005AC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qFormat/>
    <w:rsid w:val="00973479"/>
    <w:pPr>
      <w:spacing w:after="120" w:line="270" w:lineRule="atLeast"/>
    </w:pPr>
    <w:rPr>
      <w:rFonts w:ascii="Arial" w:eastAsia="Times" w:hAnsi="Arial"/>
      <w:lang w:eastAsia="en-US"/>
    </w:rPr>
  </w:style>
  <w:style w:type="paragraph" w:styleId="ListParagraph">
    <w:name w:val="List Paragraph"/>
    <w:basedOn w:val="Normal"/>
    <w:uiPriority w:val="34"/>
    <w:qFormat/>
    <w:rsid w:val="00973479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C006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health.vic.gov.au/immunisation/cold-chain-breach-report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ealth.vic.gov.au/immunisation/pharmacist-immuniser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orders@onelink.com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ustomerservice@onelink.com.au" TargetMode="External"/><Relationship Id="rId20" Type="http://schemas.openxmlformats.org/officeDocument/2006/relationships/hyperlink" Target="https://www.health.vic.gov.au/immunisation/pharmacist-immunis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onelinkonline.net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health.vic.gov.au/immunisation/cold-chain-breach-report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immunisation@health.vic.gov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health.vic.gov.au/public-health/immunisation" TargetMode="External"/><Relationship Id="rId1" Type="http://schemas.openxmlformats.org/officeDocument/2006/relationships/hyperlink" Target="http://www.health.vic.gov.au/public-health/immunis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red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Props1.xml><?xml version="1.0" encoding="utf-8"?>
<ds:datastoreItem xmlns:ds="http://schemas.openxmlformats.org/officeDocument/2006/customXml" ds:itemID="{147D2241-1234-49B8-AC39-8FF8DB42D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bef801f1-2872-443b-a104-0f84f9fd0895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56f13c3b-1a5e-4b20-8813-0ef8710fa36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red factsheet.dotx</Template>
  <TotalTime>76</TotalTime>
  <Pages>2</Pages>
  <Words>403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red factsheet</vt:lpstr>
    </vt:vector>
  </TitlesOfParts>
  <Company>Victoria State Government, Department of Health</Company>
  <LinksUpToDate>false</LinksUpToDate>
  <CharactersWithSpaces>3553</CharactersWithSpaces>
  <SharedDoc>false</SharedDoc>
  <HyperlinkBase/>
  <HLinks>
    <vt:vector size="72" baseType="variant">
      <vt:variant>
        <vt:i4>2359304</vt:i4>
      </vt:variant>
      <vt:variant>
        <vt:i4>15</vt:i4>
      </vt:variant>
      <vt:variant>
        <vt:i4>0</vt:i4>
      </vt:variant>
      <vt:variant>
        <vt:i4>5</vt:i4>
      </vt:variant>
      <vt:variant>
        <vt:lpwstr>mailto:immunisation@health.vic.gov.au</vt:lpwstr>
      </vt:variant>
      <vt:variant>
        <vt:lpwstr/>
      </vt:variant>
      <vt:variant>
        <vt:i4>7209076</vt:i4>
      </vt:variant>
      <vt:variant>
        <vt:i4>12</vt:i4>
      </vt:variant>
      <vt:variant>
        <vt:i4>0</vt:i4>
      </vt:variant>
      <vt:variant>
        <vt:i4>5</vt:i4>
      </vt:variant>
      <vt:variant>
        <vt:lpwstr>https://www2.health.vic.gov.au/public-health/immunisation/cold-chain-management</vt:lpwstr>
      </vt:variant>
      <vt:variant>
        <vt:lpwstr/>
      </vt:variant>
      <vt:variant>
        <vt:i4>1704028</vt:i4>
      </vt:variant>
      <vt:variant>
        <vt:i4>9</vt:i4>
      </vt:variant>
      <vt:variant>
        <vt:i4>0</vt:i4>
      </vt:variant>
      <vt:variant>
        <vt:i4>5</vt:i4>
      </vt:variant>
      <vt:variant>
        <vt:lpwstr>https://www.health.gov.au/resources/publications/national-vaccine-storage-guidelines-strive-for-5</vt:lpwstr>
      </vt:variant>
      <vt:variant>
        <vt:lpwstr/>
      </vt:variant>
      <vt:variant>
        <vt:i4>2949193</vt:i4>
      </vt:variant>
      <vt:variant>
        <vt:i4>6</vt:i4>
      </vt:variant>
      <vt:variant>
        <vt:i4>0</vt:i4>
      </vt:variant>
      <vt:variant>
        <vt:i4>5</vt:i4>
      </vt:variant>
      <vt:variant>
        <vt:lpwstr>mailto:orders@onelink.com.au</vt:lpwstr>
      </vt:variant>
      <vt:variant>
        <vt:lpwstr/>
      </vt:variant>
      <vt:variant>
        <vt:i4>1179751</vt:i4>
      </vt:variant>
      <vt:variant>
        <vt:i4>3</vt:i4>
      </vt:variant>
      <vt:variant>
        <vt:i4>0</vt:i4>
      </vt:variant>
      <vt:variant>
        <vt:i4>5</vt:i4>
      </vt:variant>
      <vt:variant>
        <vt:lpwstr>mailto:customerservice@onelink.com.au</vt:lpwstr>
      </vt:variant>
      <vt:variant>
        <vt:lpwstr/>
      </vt:variant>
      <vt:variant>
        <vt:i4>5963843</vt:i4>
      </vt:variant>
      <vt:variant>
        <vt:i4>0</vt:i4>
      </vt:variant>
      <vt:variant>
        <vt:i4>0</vt:i4>
      </vt:variant>
      <vt:variant>
        <vt:i4>5</vt:i4>
      </vt:variant>
      <vt:variant>
        <vt:lpwstr>http://onelinkonline.net/</vt:lpwstr>
      </vt:variant>
      <vt:variant>
        <vt:lpwstr/>
      </vt:variant>
      <vt:variant>
        <vt:i4>6684695</vt:i4>
      </vt:variant>
      <vt:variant>
        <vt:i4>12</vt:i4>
      </vt:variant>
      <vt:variant>
        <vt:i4>0</vt:i4>
      </vt:variant>
      <vt:variant>
        <vt:i4>5</vt:i4>
      </vt:variant>
      <vt:variant>
        <vt:lpwstr>mailto:carmen.lynch@health.vic.gov.au</vt:lpwstr>
      </vt:variant>
      <vt:variant>
        <vt:lpwstr/>
      </vt:variant>
      <vt:variant>
        <vt:i4>1376376</vt:i4>
      </vt:variant>
      <vt:variant>
        <vt:i4>9</vt:i4>
      </vt:variant>
      <vt:variant>
        <vt:i4>0</vt:i4>
      </vt:variant>
      <vt:variant>
        <vt:i4>5</vt:i4>
      </vt:variant>
      <vt:variant>
        <vt:lpwstr>mailto:nick.wilson@health.vic.gov.au</vt:lpwstr>
      </vt:variant>
      <vt:variant>
        <vt:lpwstr/>
      </vt:variant>
      <vt:variant>
        <vt:i4>3997780</vt:i4>
      </vt:variant>
      <vt:variant>
        <vt:i4>6</vt:i4>
      </vt:variant>
      <vt:variant>
        <vt:i4>0</vt:i4>
      </vt:variant>
      <vt:variant>
        <vt:i4>5</vt:i4>
      </vt:variant>
      <vt:variant>
        <vt:lpwstr>mailto:rebecca.gang@health.vic.gov.au</vt:lpwstr>
      </vt:variant>
      <vt:variant>
        <vt:lpwstr/>
      </vt:variant>
      <vt:variant>
        <vt:i4>6684695</vt:i4>
      </vt:variant>
      <vt:variant>
        <vt:i4>3</vt:i4>
      </vt:variant>
      <vt:variant>
        <vt:i4>0</vt:i4>
      </vt:variant>
      <vt:variant>
        <vt:i4>5</vt:i4>
      </vt:variant>
      <vt:variant>
        <vt:lpwstr>mailto:carmen.lynch@health.vic.gov.au</vt:lpwstr>
      </vt:variant>
      <vt:variant>
        <vt:lpwstr/>
      </vt:variant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mailto:carmen.lynch@health.vic.gov.au</vt:lpwstr>
      </vt:variant>
      <vt:variant>
        <vt:lpwstr/>
      </vt:variant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http://www.health.vic.gov.au/public-health/immunisation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red factsheet</dc:title>
  <dc:subject/>
  <dc:creator>Georgia Flowers (DHHS)</dc:creator>
  <cp:keywords/>
  <cp:lastModifiedBy>Carmen Lynch (Health)</cp:lastModifiedBy>
  <cp:revision>60</cp:revision>
  <cp:lastPrinted>2020-03-30T21:28:00Z</cp:lastPrinted>
  <dcterms:created xsi:type="dcterms:W3CDTF">2021-02-25T01:24:00Z</dcterms:created>
  <dcterms:modified xsi:type="dcterms:W3CDTF">2022-03-22T05:52:00Z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v4 19022021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2021-02-24T06:37:40Z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