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EC18" w14:textId="77777777" w:rsidR="0074696E" w:rsidRPr="004C6EEE" w:rsidRDefault="0074696E" w:rsidP="00EC40D5">
      <w:pPr>
        <w:pStyle w:val="Sectionbreakfirstpage"/>
      </w:pPr>
    </w:p>
    <w:p w14:paraId="33913F58" w14:textId="4C34DB90" w:rsidR="00A62D44" w:rsidRPr="004C6EEE" w:rsidRDefault="00E365B8"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mc:AlternateContent>
          <mc:Choice Requires="wps">
            <w:drawing>
              <wp:anchor distT="0" distB="0" distL="114300" distR="114300" simplePos="0" relativeHeight="251661312" behindDoc="0" locked="0" layoutInCell="1" allowOverlap="1" wp14:anchorId="5AF2F269" wp14:editId="38640768">
                <wp:simplePos x="0" y="0"/>
                <wp:positionH relativeFrom="column">
                  <wp:posOffset>2145102</wp:posOffset>
                </wp:positionH>
                <wp:positionV relativeFrom="paragraph">
                  <wp:posOffset>2985135</wp:posOffset>
                </wp:positionV>
                <wp:extent cx="368300" cy="374650"/>
                <wp:effectExtent l="38100" t="0" r="31750" b="44450"/>
                <wp:wrapNone/>
                <wp:docPr id="3"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4650"/>
                        </a:xfrm>
                        <a:prstGeom prst="downArrow">
                          <a:avLst>
                            <a:gd name="adj1" fmla="val 50000"/>
                            <a:gd name="adj2" fmla="val 28069"/>
                          </a:avLst>
                        </a:prstGeom>
                        <a:solidFill>
                          <a:srgbClr val="C63663"/>
                        </a:solidFill>
                        <a:ln w="12700">
                          <a:solidFill>
                            <a:srgbClr val="C6366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6EC8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168.9pt;margin-top:235.05pt;width:29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" adj="15640" fillcolor="#c63663" strokecolor="#c63663" strokeweight="1pt"/>
            </w:pict>
          </mc:Fallback>
        </mc:AlternateContent>
      </w:r>
      <w:r>
        <mc:AlternateContent>
          <mc:Choice Requires="wps">
            <w:drawing>
              <wp:anchor distT="45720" distB="45720" distL="114300" distR="114300" simplePos="0" relativeHeight="251660288" behindDoc="0" locked="0" layoutInCell="1" allowOverlap="1" wp14:anchorId="4EFDA3B8" wp14:editId="64FC2902">
                <wp:simplePos x="0" y="0"/>
                <wp:positionH relativeFrom="margin">
                  <wp:posOffset>-10409</wp:posOffset>
                </wp:positionH>
                <wp:positionV relativeFrom="paragraph">
                  <wp:posOffset>2438625</wp:posOffset>
                </wp:positionV>
                <wp:extent cx="645795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95300"/>
                        </a:xfrm>
                        <a:prstGeom prst="rect">
                          <a:avLst/>
                        </a:prstGeom>
                        <a:solidFill>
                          <a:srgbClr val="FFFFFF"/>
                        </a:solidFill>
                        <a:ln w="19050">
                          <a:solidFill>
                            <a:srgbClr val="C63663"/>
                          </a:solidFill>
                          <a:miter lim="800000"/>
                          <a:headEnd/>
                          <a:tailEnd/>
                        </a:ln>
                      </wps:spPr>
                      <wps:txbx>
                        <w:txbxContent>
                          <w:p w14:paraId="476A2681" w14:textId="77777777" w:rsidR="00B65C1D" w:rsidRPr="00A51731" w:rsidRDefault="00B65C1D" w:rsidP="00B65C1D">
                            <w:pPr>
                              <w:pStyle w:val="DHHSbody"/>
                              <w:rPr>
                                <w:rFonts w:cs="Arial"/>
                              </w:rPr>
                            </w:pPr>
                            <w:r w:rsidRPr="00C90CB9">
                              <w:t>A School of Anatomy (SoA) is granted a permit by the Minister for Health to acquire cadaveric material from an overseas body donor program under the condition the remains are cremated once they cease to be of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DA3B8" id="_x0000_t202" coordsize="21600,21600" o:spt="202" path="m,l,21600r21600,l21600,xe">
                <v:stroke joinstyle="miter"/>
                <v:path gradientshapeok="t" o:connecttype="rect"/>
              </v:shapetype>
              <v:shape id="Text Box 2" o:spid="_x0000_s1026" type="#_x0000_t202" style="position:absolute;margin-left:-.8pt;margin-top:192pt;width:508.5pt;height:3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" strokecolor="#c63663" strokeweight="1.5pt">
                <v:textbox>
                  <w:txbxContent>
                    <w:p w14:paraId="476A2681" w14:textId="77777777" w:rsidR="00B65C1D" w:rsidRPr="00A51731" w:rsidRDefault="00B65C1D" w:rsidP="00B65C1D">
                      <w:pPr>
                        <w:pStyle w:val="DHHSbody"/>
                        <w:rPr>
                          <w:rFonts w:cs="Arial"/>
                        </w:rPr>
                      </w:pPr>
                      <w:r w:rsidRPr="00C90CB9">
                        <w:t>A School of Anatomy (SoA) is granted a permit by the Minister for Health to acquire cadaveric material from an overseas body donor program under the condition the remains are cremated once they cease to be of use.</w:t>
                      </w:r>
                    </w:p>
                  </w:txbxContent>
                </v:textbox>
                <w10:wrap type="square" anchorx="margin"/>
              </v:shape>
            </w:pict>
          </mc:Fallback>
        </mc:AlternateContent>
      </w:r>
      <w:r w:rsidR="00BC63D9">
        <w:drawing>
          <wp:anchor distT="0" distB="0" distL="114300" distR="114300" simplePos="0" relativeHeight="251658240" behindDoc="1" locked="1" layoutInCell="1" allowOverlap="0" wp14:anchorId="29F5B177" wp14:editId="51A5EFA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77F55AA" w14:textId="77777777" w:rsidTr="00B07FF7">
        <w:trPr>
          <w:trHeight w:val="622"/>
        </w:trPr>
        <w:tc>
          <w:tcPr>
            <w:tcW w:w="10348" w:type="dxa"/>
            <w:tcMar>
              <w:top w:w="1531" w:type="dxa"/>
              <w:left w:w="0" w:type="dxa"/>
              <w:right w:w="0" w:type="dxa"/>
            </w:tcMar>
          </w:tcPr>
          <w:p w14:paraId="6637D8A6" w14:textId="55F6E0A4" w:rsidR="003B5733" w:rsidRPr="003B5733" w:rsidRDefault="00B65C1D" w:rsidP="00B65C1D">
            <w:pPr>
              <w:pStyle w:val="Documenttitle"/>
              <w:spacing w:after="120"/>
            </w:pPr>
            <w:r w:rsidRPr="00B65C1D">
              <w:t>Process for applying to cremate remains of</w:t>
            </w:r>
            <w:r>
              <w:t> </w:t>
            </w:r>
            <w:r w:rsidRPr="00B65C1D">
              <w:t>unknown identity</w:t>
            </w:r>
          </w:p>
        </w:tc>
      </w:tr>
      <w:tr w:rsidR="003B5733" w14:paraId="71B34D19" w14:textId="77777777" w:rsidTr="00B07FF7">
        <w:tc>
          <w:tcPr>
            <w:tcW w:w="10348" w:type="dxa"/>
          </w:tcPr>
          <w:p w14:paraId="3B0609D0" w14:textId="34B7AC94" w:rsidR="003B5733" w:rsidRPr="00A1389F" w:rsidRDefault="00B65C1D" w:rsidP="005F44C0">
            <w:pPr>
              <w:pStyle w:val="Documentsubtitle"/>
            </w:pPr>
            <w:r w:rsidRPr="00B65C1D">
              <w:t>Cemeteries and Crematoria Regulations 2015</w:t>
            </w:r>
          </w:p>
        </w:tc>
      </w:tr>
      <w:tr w:rsidR="003B5733" w14:paraId="0147E6F6" w14:textId="77777777" w:rsidTr="00B07FF7">
        <w:tc>
          <w:tcPr>
            <w:tcW w:w="10348" w:type="dxa"/>
          </w:tcPr>
          <w:p w14:paraId="06A19E70" w14:textId="77777777" w:rsidR="003B5733" w:rsidRPr="001E5058" w:rsidRDefault="00C743BC" w:rsidP="001E5058">
            <w:pPr>
              <w:pStyle w:val="Bannermarking"/>
            </w:pPr>
            <w:fldSimple w:instr=" FILLIN  &quot;Type the protective marking&quot; \d OFFICIAL \o  \* MERGEFORMAT ">
              <w:r w:rsidR="00F53DDD">
                <w:t>OFFICIAL</w:t>
              </w:r>
            </w:fldSimple>
          </w:p>
        </w:tc>
      </w:tr>
    </w:tbl>
    <w:p w14:paraId="69383741" w14:textId="16CCF46B" w:rsidR="007173CA" w:rsidRDefault="00571F98" w:rsidP="00D079AA">
      <w:pPr>
        <w:pStyle w:val="Body"/>
      </w:pPr>
      <w:r>
        <w:rPr>
          <w:noProof/>
        </w:rPr>
        <mc:AlternateContent>
          <mc:Choice Requires="wps">
            <w:drawing>
              <wp:anchor distT="45720" distB="45720" distL="114300" distR="114300" simplePos="0" relativeHeight="251676672" behindDoc="1" locked="0" layoutInCell="1" allowOverlap="1" wp14:anchorId="4FA5FE9F" wp14:editId="3895ADD2">
                <wp:simplePos x="0" y="0"/>
                <wp:positionH relativeFrom="margin">
                  <wp:posOffset>4922866</wp:posOffset>
                </wp:positionH>
                <wp:positionV relativeFrom="paragraph">
                  <wp:posOffset>876429</wp:posOffset>
                </wp:positionV>
                <wp:extent cx="1539875" cy="329653"/>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329653"/>
                        </a:xfrm>
                        <a:prstGeom prst="rect">
                          <a:avLst/>
                        </a:prstGeom>
                        <a:solidFill>
                          <a:srgbClr val="FFFFFF"/>
                        </a:solidFill>
                        <a:ln w="9525">
                          <a:noFill/>
                          <a:miter lim="800000"/>
                          <a:headEnd/>
                          <a:tailEnd/>
                        </a:ln>
                      </wps:spPr>
                      <wps:txbx>
                        <w:txbxContent>
                          <w:p w14:paraId="26134505" w14:textId="77777777" w:rsidR="00B65C1D" w:rsidRPr="00EC5A35" w:rsidRDefault="00B65C1D" w:rsidP="00E365B8">
                            <w:pPr>
                              <w:spacing w:after="0" w:line="240" w:lineRule="auto"/>
                              <w:jc w:val="center"/>
                              <w:rPr>
                                <w:b/>
                                <w:bCs/>
                                <w:sz w:val="18"/>
                                <w:szCs w:val="18"/>
                              </w:rPr>
                            </w:pPr>
                            <w:r>
                              <w:rPr>
                                <w:rFonts w:eastAsia="Times"/>
                                <w:b/>
                                <w:bCs/>
                                <w:sz w:val="18"/>
                                <w:szCs w:val="18"/>
                              </w:rPr>
                              <w:t>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5FE9F" id="_x0000_s1027" type="#_x0000_t202" style="position:absolute;margin-left:387.65pt;margin-top:69pt;width:121.25pt;height:25.9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" stroked="f">
                <v:textbox>
                  <w:txbxContent>
                    <w:p w14:paraId="26134505" w14:textId="77777777" w:rsidR="00B65C1D" w:rsidRPr="00EC5A35" w:rsidRDefault="00B65C1D" w:rsidP="00E365B8">
                      <w:pPr>
                        <w:spacing w:after="0" w:line="240" w:lineRule="auto"/>
                        <w:jc w:val="center"/>
                        <w:rPr>
                          <w:b/>
                          <w:bCs/>
                          <w:sz w:val="18"/>
                          <w:szCs w:val="18"/>
                        </w:rPr>
                      </w:pPr>
                      <w:r>
                        <w:rPr>
                          <w:rFonts w:eastAsia="Times"/>
                          <w:b/>
                          <w:bCs/>
                          <w:sz w:val="18"/>
                          <w:szCs w:val="18"/>
                        </w:rPr>
                        <w:t>EXAMPLES</w:t>
                      </w:r>
                    </w:p>
                  </w:txbxContent>
                </v:textbox>
                <w10:wrap anchorx="margin"/>
              </v:shape>
            </w:pict>
          </mc:Fallback>
        </mc:AlternateContent>
      </w:r>
    </w:p>
    <w:p w14:paraId="2CACA363" w14:textId="77777777" w:rsidR="00580394" w:rsidRPr="00B519CD" w:rsidRDefault="00580394" w:rsidP="00E365B8">
      <w:pPr>
        <w:pStyle w:val="Body"/>
        <w:tabs>
          <w:tab w:val="left" w:pos="3686"/>
        </w:tabs>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bookmarkStart w:id="0" w:name="_Hlk41913885"/>
    <w:p w14:paraId="530B54D0" w14:textId="03A973D2" w:rsidR="00B65C1D" w:rsidRDefault="00E365B8" w:rsidP="00E365B8">
      <w:pPr>
        <w:pStyle w:val="DHHSbody"/>
        <w:tabs>
          <w:tab w:val="left" w:pos="3686"/>
        </w:tabs>
        <w:sectPr w:rsidR="00B65C1D" w:rsidSect="00DD771D">
          <w:headerReference w:type="default" r:id="rId19"/>
          <w:footerReference w:type="default" r:id="rId20"/>
          <w:type w:val="continuous"/>
          <w:pgSz w:w="11906" w:h="16838" w:code="9"/>
          <w:pgMar w:top="1418" w:right="851" w:bottom="1418" w:left="851" w:header="851" w:footer="851" w:gutter="0"/>
          <w:cols w:space="340"/>
          <w:titlePg/>
          <w:docGrid w:linePitch="360"/>
        </w:sectPr>
      </w:pPr>
      <w:r>
        <w:rPr>
          <w:noProof/>
        </w:rPr>
        <mc:AlternateContent>
          <mc:Choice Requires="wps">
            <w:drawing>
              <wp:anchor distT="45720" distB="45720" distL="114300" distR="114300" simplePos="0" relativeHeight="251664384" behindDoc="0" locked="0" layoutInCell="1" allowOverlap="1" wp14:anchorId="231DA6EB" wp14:editId="59A4A5C8">
                <wp:simplePos x="0" y="0"/>
                <wp:positionH relativeFrom="margin">
                  <wp:posOffset>4922520</wp:posOffset>
                </wp:positionH>
                <wp:positionV relativeFrom="paragraph">
                  <wp:posOffset>218440</wp:posOffset>
                </wp:positionV>
                <wp:extent cx="1539875" cy="927100"/>
                <wp:effectExtent l="0" t="0" r="22225"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927100"/>
                        </a:xfrm>
                        <a:prstGeom prst="rect">
                          <a:avLst/>
                        </a:prstGeom>
                        <a:solidFill>
                          <a:srgbClr val="FAECF0"/>
                        </a:solidFill>
                        <a:ln w="19050">
                          <a:solidFill>
                            <a:srgbClr val="C63663"/>
                          </a:solidFill>
                          <a:miter lim="800000"/>
                          <a:headEnd/>
                          <a:tailEnd/>
                        </a:ln>
                      </wps:spPr>
                      <wps:txbx>
                        <w:txbxContent>
                          <w:p w14:paraId="33607ED1" w14:textId="77777777" w:rsidR="00B65C1D" w:rsidRPr="002F6621" w:rsidRDefault="00B65C1D" w:rsidP="00B65C1D">
                            <w:pPr>
                              <w:spacing w:line="240" w:lineRule="auto"/>
                              <w:rPr>
                                <w:rFonts w:ascii="Verdana" w:hAnsi="Verdana" w:cs="Posterama"/>
                                <w:b/>
                                <w:sz w:val="18"/>
                                <w:szCs w:val="18"/>
                              </w:rPr>
                            </w:pPr>
                            <w:r w:rsidRPr="002F6621">
                              <w:rPr>
                                <w:rFonts w:ascii="Verdana" w:hAnsi="Verdana" w:cs="Posterama"/>
                                <w:b/>
                                <w:sz w:val="18"/>
                                <w:szCs w:val="18"/>
                              </w:rPr>
                              <w:t>Identifier and part</w:t>
                            </w:r>
                          </w:p>
                          <w:p w14:paraId="17EDE0FC" w14:textId="77777777" w:rsidR="00B65C1D" w:rsidRPr="002F6621" w:rsidRDefault="00B65C1D" w:rsidP="00B65C1D">
                            <w:pPr>
                              <w:spacing w:after="0" w:line="240" w:lineRule="auto"/>
                              <w:jc w:val="both"/>
                              <w:rPr>
                                <w:rFonts w:ascii="Verdana" w:hAnsi="Verdana" w:cs="Posterama"/>
                                <w:sz w:val="18"/>
                                <w:szCs w:val="18"/>
                              </w:rPr>
                            </w:pPr>
                            <w:r w:rsidRPr="002F6621">
                              <w:rPr>
                                <w:rFonts w:ascii="Verdana" w:hAnsi="Verdana" w:cs="Posterama"/>
                                <w:sz w:val="18"/>
                                <w:szCs w:val="18"/>
                              </w:rPr>
                              <w:t>18539   left leg</w:t>
                            </w:r>
                          </w:p>
                          <w:p w14:paraId="1BDCDAD9" w14:textId="77777777" w:rsidR="00B65C1D" w:rsidRPr="002F6621" w:rsidRDefault="00B65C1D" w:rsidP="00B65C1D">
                            <w:pPr>
                              <w:spacing w:after="0" w:line="240" w:lineRule="auto"/>
                              <w:jc w:val="both"/>
                              <w:rPr>
                                <w:rFonts w:ascii="Verdana" w:hAnsi="Verdana" w:cs="Posterama"/>
                                <w:sz w:val="18"/>
                                <w:szCs w:val="18"/>
                              </w:rPr>
                            </w:pPr>
                            <w:r w:rsidRPr="002F6621">
                              <w:rPr>
                                <w:rFonts w:ascii="Verdana" w:hAnsi="Verdana" w:cs="Posterama"/>
                                <w:sz w:val="18"/>
                                <w:szCs w:val="18"/>
                              </w:rPr>
                              <w:t>15672   right foot</w:t>
                            </w:r>
                          </w:p>
                          <w:p w14:paraId="02C46C43" w14:textId="77777777" w:rsidR="00B65C1D" w:rsidRPr="002F6621" w:rsidRDefault="00B65C1D" w:rsidP="00B65C1D">
                            <w:pPr>
                              <w:spacing w:after="0" w:line="240" w:lineRule="auto"/>
                              <w:jc w:val="both"/>
                              <w:rPr>
                                <w:rFonts w:ascii="Verdana" w:hAnsi="Verdana" w:cs="Posterama"/>
                                <w:sz w:val="18"/>
                                <w:szCs w:val="18"/>
                              </w:rPr>
                            </w:pPr>
                            <w:r w:rsidRPr="002F6621">
                              <w:rPr>
                                <w:rFonts w:ascii="Verdana" w:hAnsi="Verdana" w:cs="Posterama"/>
                                <w:sz w:val="18"/>
                                <w:szCs w:val="18"/>
                              </w:rPr>
                              <w:t>35751   torso</w:t>
                            </w:r>
                          </w:p>
                          <w:p w14:paraId="13A01910" w14:textId="77777777" w:rsidR="00B65C1D" w:rsidRPr="002F6621" w:rsidRDefault="00B65C1D" w:rsidP="00B65C1D">
                            <w:pPr>
                              <w:spacing w:after="0" w:line="240" w:lineRule="auto"/>
                              <w:jc w:val="both"/>
                              <w:rPr>
                                <w:rFonts w:ascii="Verdana" w:hAnsi="Verdana" w:cs="Posterama"/>
                                <w:sz w:val="18"/>
                                <w:szCs w:val="18"/>
                              </w:rPr>
                            </w:pPr>
                            <w:r w:rsidRPr="002F6621">
                              <w:rPr>
                                <w:rFonts w:ascii="Verdana" w:hAnsi="Verdana" w:cs="Posterama"/>
                                <w:sz w:val="18"/>
                                <w:szCs w:val="18"/>
                              </w:rPr>
                              <w:t xml:space="preserve">10546   shoulder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DA6EB" id="_x0000_s1028" type="#_x0000_t202" style="position:absolute;margin-left:387.6pt;margin-top:17.2pt;width:121.25pt;height:7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" fillcolor="#faecf0" strokecolor="#c63663" strokeweight="1.5pt">
                <v:textbox>
                  <w:txbxContent>
                    <w:p w14:paraId="33607ED1" w14:textId="77777777" w:rsidR="00B65C1D" w:rsidRPr="002F6621" w:rsidRDefault="00B65C1D" w:rsidP="00B65C1D">
                      <w:pPr>
                        <w:spacing w:line="240" w:lineRule="auto"/>
                        <w:rPr>
                          <w:rFonts w:ascii="Verdana" w:hAnsi="Verdana" w:cs="Posterama"/>
                          <w:b/>
                          <w:sz w:val="18"/>
                          <w:szCs w:val="18"/>
                        </w:rPr>
                      </w:pPr>
                      <w:r w:rsidRPr="002F6621">
                        <w:rPr>
                          <w:rFonts w:ascii="Verdana" w:hAnsi="Verdana" w:cs="Posterama"/>
                          <w:b/>
                          <w:sz w:val="18"/>
                          <w:szCs w:val="18"/>
                        </w:rPr>
                        <w:t>Identifier and part</w:t>
                      </w:r>
                    </w:p>
                    <w:p w14:paraId="17EDE0FC" w14:textId="77777777" w:rsidR="00B65C1D" w:rsidRPr="002F6621" w:rsidRDefault="00B65C1D" w:rsidP="00B65C1D">
                      <w:pPr>
                        <w:spacing w:after="0" w:line="240" w:lineRule="auto"/>
                        <w:jc w:val="both"/>
                        <w:rPr>
                          <w:rFonts w:ascii="Verdana" w:hAnsi="Verdana" w:cs="Posterama"/>
                          <w:sz w:val="18"/>
                          <w:szCs w:val="18"/>
                        </w:rPr>
                      </w:pPr>
                      <w:r w:rsidRPr="002F6621">
                        <w:rPr>
                          <w:rFonts w:ascii="Verdana" w:hAnsi="Verdana" w:cs="Posterama"/>
                          <w:sz w:val="18"/>
                          <w:szCs w:val="18"/>
                        </w:rPr>
                        <w:t>18539   left leg</w:t>
                      </w:r>
                    </w:p>
                    <w:p w14:paraId="1BDCDAD9" w14:textId="77777777" w:rsidR="00B65C1D" w:rsidRPr="002F6621" w:rsidRDefault="00B65C1D" w:rsidP="00B65C1D">
                      <w:pPr>
                        <w:spacing w:after="0" w:line="240" w:lineRule="auto"/>
                        <w:jc w:val="both"/>
                        <w:rPr>
                          <w:rFonts w:ascii="Verdana" w:hAnsi="Verdana" w:cs="Posterama"/>
                          <w:sz w:val="18"/>
                          <w:szCs w:val="18"/>
                        </w:rPr>
                      </w:pPr>
                      <w:r w:rsidRPr="002F6621">
                        <w:rPr>
                          <w:rFonts w:ascii="Verdana" w:hAnsi="Verdana" w:cs="Posterama"/>
                          <w:sz w:val="18"/>
                          <w:szCs w:val="18"/>
                        </w:rPr>
                        <w:t>15672   right foot</w:t>
                      </w:r>
                    </w:p>
                    <w:p w14:paraId="02C46C43" w14:textId="77777777" w:rsidR="00B65C1D" w:rsidRPr="002F6621" w:rsidRDefault="00B65C1D" w:rsidP="00B65C1D">
                      <w:pPr>
                        <w:spacing w:after="0" w:line="240" w:lineRule="auto"/>
                        <w:jc w:val="both"/>
                        <w:rPr>
                          <w:rFonts w:ascii="Verdana" w:hAnsi="Verdana" w:cs="Posterama"/>
                          <w:sz w:val="18"/>
                          <w:szCs w:val="18"/>
                        </w:rPr>
                      </w:pPr>
                      <w:r w:rsidRPr="002F6621">
                        <w:rPr>
                          <w:rFonts w:ascii="Verdana" w:hAnsi="Verdana" w:cs="Posterama"/>
                          <w:sz w:val="18"/>
                          <w:szCs w:val="18"/>
                        </w:rPr>
                        <w:t>35751   torso</w:t>
                      </w:r>
                    </w:p>
                    <w:p w14:paraId="13A01910" w14:textId="77777777" w:rsidR="00B65C1D" w:rsidRPr="002F6621" w:rsidRDefault="00B65C1D" w:rsidP="00B65C1D">
                      <w:pPr>
                        <w:spacing w:after="0" w:line="240" w:lineRule="auto"/>
                        <w:jc w:val="both"/>
                        <w:rPr>
                          <w:rFonts w:ascii="Verdana" w:hAnsi="Verdana" w:cs="Posterama"/>
                          <w:sz w:val="18"/>
                          <w:szCs w:val="18"/>
                        </w:rPr>
                      </w:pPr>
                      <w:r w:rsidRPr="002F6621">
                        <w:rPr>
                          <w:rFonts w:ascii="Verdana" w:hAnsi="Verdana" w:cs="Posterama"/>
                          <w:sz w:val="18"/>
                          <w:szCs w:val="18"/>
                        </w:rPr>
                        <w:t xml:space="preserve">10546   shoulder </w:t>
                      </w: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192EC0AC" wp14:editId="2389672A">
                <wp:simplePos x="0" y="0"/>
                <wp:positionH relativeFrom="column">
                  <wp:posOffset>2149475</wp:posOffset>
                </wp:positionH>
                <wp:positionV relativeFrom="paragraph">
                  <wp:posOffset>1065530</wp:posOffset>
                </wp:positionV>
                <wp:extent cx="368300" cy="374650"/>
                <wp:effectExtent l="38100" t="0" r="31750" b="44450"/>
                <wp:wrapNone/>
                <wp:docPr id="9"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4650"/>
                        </a:xfrm>
                        <a:prstGeom prst="downArrow">
                          <a:avLst>
                            <a:gd name="adj1" fmla="val 50000"/>
                            <a:gd name="adj2" fmla="val 28069"/>
                          </a:avLst>
                        </a:prstGeom>
                        <a:solidFill>
                          <a:srgbClr val="C63663"/>
                        </a:solidFill>
                        <a:ln w="12700">
                          <a:solidFill>
                            <a:srgbClr val="C6366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B26DB9" id="Arrow: Down 25" o:spid="_x0000_s1026" type="#_x0000_t67" style="position:absolute;margin-left:169.25pt;margin-top:83.9pt;width:29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" adj="15640" fillcolor="#c63663" strokecolor="#c63663" strokeweight="1pt"/>
            </w:pict>
          </mc:Fallback>
        </mc:AlternateContent>
      </w:r>
      <w:r>
        <w:rPr>
          <w:noProof/>
        </w:rPr>
        <mc:AlternateContent>
          <mc:Choice Requires="wps">
            <w:drawing>
              <wp:anchor distT="45720" distB="45720" distL="114300" distR="114300" simplePos="0" relativeHeight="251662336" behindDoc="0" locked="0" layoutInCell="1" allowOverlap="1" wp14:anchorId="0883DC8C" wp14:editId="76EF9D2B">
                <wp:simplePos x="0" y="0"/>
                <wp:positionH relativeFrom="margin">
                  <wp:posOffset>-2540</wp:posOffset>
                </wp:positionH>
                <wp:positionV relativeFrom="paragraph">
                  <wp:posOffset>149225</wp:posOffset>
                </wp:positionV>
                <wp:extent cx="4594860" cy="862330"/>
                <wp:effectExtent l="0" t="0" r="15240" b="139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862330"/>
                        </a:xfrm>
                        <a:prstGeom prst="rect">
                          <a:avLst/>
                        </a:prstGeom>
                        <a:solidFill>
                          <a:srgbClr val="FFFFFF"/>
                        </a:solidFill>
                        <a:ln w="19050">
                          <a:solidFill>
                            <a:srgbClr val="C63663"/>
                          </a:solidFill>
                          <a:miter lim="800000"/>
                          <a:headEnd/>
                          <a:tailEnd/>
                        </a:ln>
                      </wps:spPr>
                      <wps:txbx>
                        <w:txbxContent>
                          <w:p w14:paraId="05210D71" w14:textId="77777777" w:rsidR="00B65C1D" w:rsidRPr="00C90CB9" w:rsidRDefault="00B65C1D" w:rsidP="00B65C1D">
                            <w:pPr>
                              <w:pStyle w:val="DHHSbody"/>
                            </w:pPr>
                            <w:r w:rsidRPr="00C90CB9">
                              <w:t>Once the cadaveric material ceases to be of use, the SoA assigns a reference number to a container and records each identifier</w:t>
                            </w:r>
                            <w:r>
                              <w:t xml:space="preserve"> number</w:t>
                            </w:r>
                            <w:r w:rsidRPr="00C90CB9">
                              <w:t xml:space="preserve"> and part </w:t>
                            </w:r>
                            <w:r>
                              <w:t xml:space="preserve">descriptor </w:t>
                            </w:r>
                            <w:r w:rsidRPr="00C90CB9">
                              <w:t xml:space="preserve">held within that container before the cadaveric material is sent to the crematorium. </w:t>
                            </w:r>
                            <w:r>
                              <w:t>The SoA is required to retain this information.</w:t>
                            </w:r>
                          </w:p>
                          <w:p w14:paraId="600D4B1E" w14:textId="77777777" w:rsidR="00B65C1D" w:rsidRDefault="00B65C1D" w:rsidP="00B6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3DC8C" id="_x0000_s1029" type="#_x0000_t202" style="position:absolute;margin-left:-.2pt;margin-top:11.75pt;width:361.8pt;height:67.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" strokecolor="#c63663" strokeweight="1.5pt">
                <v:textbox>
                  <w:txbxContent>
                    <w:p w14:paraId="05210D71" w14:textId="77777777" w:rsidR="00B65C1D" w:rsidRPr="00C90CB9" w:rsidRDefault="00B65C1D" w:rsidP="00B65C1D">
                      <w:pPr>
                        <w:pStyle w:val="DHHSbody"/>
                      </w:pPr>
                      <w:r w:rsidRPr="00C90CB9">
                        <w:t>Once the cadaveric material ceases to be of use, the SoA assigns a reference number to a container and records each identifier</w:t>
                      </w:r>
                      <w:r>
                        <w:t xml:space="preserve"> number</w:t>
                      </w:r>
                      <w:r w:rsidRPr="00C90CB9">
                        <w:t xml:space="preserve"> and part </w:t>
                      </w:r>
                      <w:r>
                        <w:t xml:space="preserve">descriptor </w:t>
                      </w:r>
                      <w:r w:rsidRPr="00C90CB9">
                        <w:t xml:space="preserve">held within that container before the cadaveric material is sent to the crematorium. </w:t>
                      </w:r>
                      <w:r>
                        <w:t>The SoA is required to retain this information.</w:t>
                      </w:r>
                    </w:p>
                    <w:p w14:paraId="600D4B1E" w14:textId="77777777" w:rsidR="00B65C1D" w:rsidRDefault="00B65C1D" w:rsidP="00B65C1D"/>
                  </w:txbxContent>
                </v:textbox>
                <w10:wrap type="square" anchorx="margin"/>
              </v:shape>
            </w:pict>
          </mc:Fallback>
        </mc:AlternateContent>
      </w:r>
    </w:p>
    <w:p w14:paraId="74C19E14" w14:textId="7E702DF3" w:rsidR="00B65C1D" w:rsidRDefault="00951B16" w:rsidP="00E365B8">
      <w:pPr>
        <w:pStyle w:val="DHHSbody"/>
        <w:tabs>
          <w:tab w:val="left" w:pos="3686"/>
        </w:tabs>
      </w:pPr>
      <w:r>
        <w:rPr>
          <w:noProof/>
        </w:rPr>
        <mc:AlternateContent>
          <mc:Choice Requires="wps">
            <w:drawing>
              <wp:anchor distT="0" distB="0" distL="114300" distR="114300" simplePos="0" relativeHeight="251678720" behindDoc="0" locked="0" layoutInCell="1" allowOverlap="1" wp14:anchorId="5276B546" wp14:editId="61B45C3D">
                <wp:simplePos x="0" y="0"/>
                <wp:positionH relativeFrom="column">
                  <wp:posOffset>4205533</wp:posOffset>
                </wp:positionH>
                <wp:positionV relativeFrom="paragraph">
                  <wp:posOffset>1928495</wp:posOffset>
                </wp:positionV>
                <wp:extent cx="368300" cy="374650"/>
                <wp:effectExtent l="38100" t="0" r="31750" b="44450"/>
                <wp:wrapNone/>
                <wp:docPr id="10"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4650"/>
                        </a:xfrm>
                        <a:prstGeom prst="downArrow">
                          <a:avLst>
                            <a:gd name="adj1" fmla="val 50000"/>
                            <a:gd name="adj2" fmla="val 28069"/>
                          </a:avLst>
                        </a:prstGeom>
                        <a:solidFill>
                          <a:srgbClr val="C63663"/>
                        </a:solidFill>
                        <a:ln w="12700">
                          <a:solidFill>
                            <a:srgbClr val="C6366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0E429" id="Arrow: Down 25" o:spid="_x0000_s1026" type="#_x0000_t67" style="position:absolute;margin-left:331.15pt;margin-top:151.85pt;width:29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" adj="15640" fillcolor="#c63663" strokecolor="#c63663" strokeweight="1pt"/>
            </w:pict>
          </mc:Fallback>
        </mc:AlternateContent>
      </w:r>
      <w:r>
        <w:rPr>
          <w:noProof/>
        </w:rPr>
        <mc:AlternateContent>
          <mc:Choice Requires="wps">
            <w:drawing>
              <wp:anchor distT="45720" distB="45720" distL="114300" distR="114300" simplePos="0" relativeHeight="251657215" behindDoc="0" locked="0" layoutInCell="1" allowOverlap="1" wp14:anchorId="7B177CF0" wp14:editId="309FAFDA">
                <wp:simplePos x="0" y="0"/>
                <wp:positionH relativeFrom="margin">
                  <wp:posOffset>-71755</wp:posOffset>
                </wp:positionH>
                <wp:positionV relativeFrom="paragraph">
                  <wp:posOffset>1649095</wp:posOffset>
                </wp:positionV>
                <wp:extent cx="5092065" cy="323215"/>
                <wp:effectExtent l="0" t="0" r="0" b="63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323215"/>
                        </a:xfrm>
                        <a:prstGeom prst="rect">
                          <a:avLst/>
                        </a:prstGeom>
                        <a:solidFill>
                          <a:srgbClr val="FFFFFF"/>
                        </a:solidFill>
                        <a:ln w="19050">
                          <a:noFill/>
                          <a:miter lim="800000"/>
                          <a:headEnd/>
                          <a:tailEnd/>
                        </a:ln>
                      </wps:spPr>
                      <wps:txbx>
                        <w:txbxContent>
                          <w:p w14:paraId="6E4C472C" w14:textId="7A64FB72" w:rsidR="00B65C1D" w:rsidRPr="00951B16" w:rsidRDefault="00B65C1D" w:rsidP="00B65C1D">
                            <w:pPr>
                              <w:pStyle w:val="DHHSbody"/>
                              <w:rPr>
                                <w:i/>
                                <w:iCs/>
                                <w:sz w:val="17"/>
                                <w:szCs w:val="17"/>
                              </w:rPr>
                            </w:pPr>
                            <w:r w:rsidRPr="00951B16">
                              <w:rPr>
                                <w:i/>
                                <w:iCs/>
                                <w:sz w:val="17"/>
                                <w:szCs w:val="17"/>
                              </w:rPr>
                              <w:t>An application is made to the cemetery trust for cremation authorisation using the relevant form</w:t>
                            </w:r>
                          </w:p>
                          <w:p w14:paraId="7F5362C5" w14:textId="77777777" w:rsidR="00B65C1D" w:rsidRPr="00B65C1D" w:rsidRDefault="00B65C1D" w:rsidP="00B65C1D">
                            <w:pPr>
                              <w:pStyle w:val="DHHSbody"/>
                              <w:rPr>
                                <w:i/>
                                <w:iCs/>
                                <w:sz w:val="16"/>
                                <w:szCs w:val="16"/>
                              </w:rPr>
                            </w:pPr>
                          </w:p>
                          <w:p w14:paraId="3D012ADC" w14:textId="77777777" w:rsidR="00B65C1D" w:rsidRDefault="00B65C1D" w:rsidP="00B65C1D">
                            <w:pPr>
                              <w:pStyle w:val="DHHSbody"/>
                            </w:pPr>
                          </w:p>
                          <w:p w14:paraId="70D6072C" w14:textId="77777777" w:rsidR="00B65C1D" w:rsidRDefault="00B65C1D" w:rsidP="00B6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77CF0" id="_x0000_s1030" type="#_x0000_t202" style="position:absolute;margin-left:-5.65pt;margin-top:129.85pt;width:400.95pt;height:25.45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DoJAIAACQ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" stroked="f" strokeweight="1.5pt">
                <v:textbox>
                  <w:txbxContent>
                    <w:p w14:paraId="6E4C472C" w14:textId="7A64FB72" w:rsidR="00B65C1D" w:rsidRPr="00951B16" w:rsidRDefault="00B65C1D" w:rsidP="00B65C1D">
                      <w:pPr>
                        <w:pStyle w:val="DHHSbody"/>
                        <w:rPr>
                          <w:i/>
                          <w:iCs/>
                          <w:sz w:val="17"/>
                          <w:szCs w:val="17"/>
                        </w:rPr>
                      </w:pPr>
                      <w:r w:rsidRPr="00951B16">
                        <w:rPr>
                          <w:i/>
                          <w:iCs/>
                          <w:sz w:val="17"/>
                          <w:szCs w:val="17"/>
                        </w:rPr>
                        <w:t>An application is made to the cemetery trust for cremation authorisation using the relevant form</w:t>
                      </w:r>
                    </w:p>
                    <w:p w14:paraId="7F5362C5" w14:textId="77777777" w:rsidR="00B65C1D" w:rsidRPr="00B65C1D" w:rsidRDefault="00B65C1D" w:rsidP="00B65C1D">
                      <w:pPr>
                        <w:pStyle w:val="DHHSbody"/>
                        <w:rPr>
                          <w:i/>
                          <w:iCs/>
                          <w:sz w:val="16"/>
                          <w:szCs w:val="16"/>
                        </w:rPr>
                      </w:pPr>
                    </w:p>
                    <w:p w14:paraId="3D012ADC" w14:textId="77777777" w:rsidR="00B65C1D" w:rsidRDefault="00B65C1D" w:rsidP="00B65C1D">
                      <w:pPr>
                        <w:pStyle w:val="DHHSbody"/>
                      </w:pPr>
                    </w:p>
                    <w:p w14:paraId="70D6072C" w14:textId="77777777" w:rsidR="00B65C1D" w:rsidRDefault="00B65C1D" w:rsidP="00B65C1D"/>
                  </w:txbxContent>
                </v:textbox>
                <w10:wrap type="square" anchorx="margin"/>
              </v:shape>
            </w:pict>
          </mc:Fallback>
        </mc:AlternateContent>
      </w:r>
      <w:r w:rsidR="00571F98">
        <w:rPr>
          <w:noProof/>
        </w:rPr>
        <mc:AlternateContent>
          <mc:Choice Requires="wps">
            <w:drawing>
              <wp:anchor distT="0" distB="0" distL="114300" distR="114300" simplePos="0" relativeHeight="251667456" behindDoc="0" locked="0" layoutInCell="1" allowOverlap="1" wp14:anchorId="3B0E9C14" wp14:editId="4B1D7222">
                <wp:simplePos x="0" y="0"/>
                <wp:positionH relativeFrom="column">
                  <wp:posOffset>1135943</wp:posOffset>
                </wp:positionH>
                <wp:positionV relativeFrom="paragraph">
                  <wp:posOffset>1929130</wp:posOffset>
                </wp:positionV>
                <wp:extent cx="368300" cy="374650"/>
                <wp:effectExtent l="38100" t="0" r="31750" b="44450"/>
                <wp:wrapNone/>
                <wp:docPr id="198"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4650"/>
                        </a:xfrm>
                        <a:prstGeom prst="downArrow">
                          <a:avLst>
                            <a:gd name="adj1" fmla="val 50000"/>
                            <a:gd name="adj2" fmla="val 28069"/>
                          </a:avLst>
                        </a:prstGeom>
                        <a:solidFill>
                          <a:srgbClr val="C63663"/>
                        </a:solidFill>
                        <a:ln w="12700">
                          <a:solidFill>
                            <a:srgbClr val="C6366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CAD8E" id="Arrow: Down 25" o:spid="_x0000_s1026" type="#_x0000_t67" style="position:absolute;margin-left:89.45pt;margin-top:151.9pt;width:29pt;height: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" adj="15640" fillcolor="#c63663" strokecolor="#c63663" strokeweight="1pt"/>
            </w:pict>
          </mc:Fallback>
        </mc:AlternateContent>
      </w:r>
      <w:r w:rsidR="00E365B8">
        <w:rPr>
          <w:noProof/>
        </w:rPr>
        <mc:AlternateContent>
          <mc:Choice Requires="wps">
            <w:drawing>
              <wp:anchor distT="45720" distB="45720" distL="114300" distR="114300" simplePos="0" relativeHeight="251666432" behindDoc="0" locked="0" layoutInCell="1" allowOverlap="1" wp14:anchorId="68156F47" wp14:editId="60D6A676">
                <wp:simplePos x="0" y="0"/>
                <wp:positionH relativeFrom="margin">
                  <wp:posOffset>4915608</wp:posOffset>
                </wp:positionH>
                <wp:positionV relativeFrom="paragraph">
                  <wp:posOffset>1033539</wp:posOffset>
                </wp:positionV>
                <wp:extent cx="1547495" cy="858520"/>
                <wp:effectExtent l="0" t="0" r="14605" b="177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858520"/>
                        </a:xfrm>
                        <a:prstGeom prst="rect">
                          <a:avLst/>
                        </a:prstGeom>
                        <a:solidFill>
                          <a:srgbClr val="FAECF0"/>
                        </a:solidFill>
                        <a:ln w="19050">
                          <a:solidFill>
                            <a:srgbClr val="C63663"/>
                          </a:solidFill>
                          <a:miter lim="800000"/>
                          <a:headEnd/>
                          <a:tailEnd/>
                        </a:ln>
                      </wps:spPr>
                      <wps:txbx>
                        <w:txbxContent>
                          <w:p w14:paraId="729D3A15" w14:textId="77777777" w:rsidR="00B65C1D" w:rsidRPr="002F6621" w:rsidRDefault="00B65C1D" w:rsidP="00B65C1D">
                            <w:pPr>
                              <w:spacing w:line="240" w:lineRule="auto"/>
                              <w:rPr>
                                <w:rFonts w:ascii="Verdana" w:hAnsi="Verdana" w:cs="Posterama"/>
                                <w:b/>
                                <w:sz w:val="18"/>
                                <w:szCs w:val="18"/>
                              </w:rPr>
                            </w:pPr>
                            <w:r w:rsidRPr="002F6621">
                              <w:rPr>
                                <w:rFonts w:ascii="Verdana" w:hAnsi="Verdana" w:cs="Posterama"/>
                                <w:b/>
                                <w:sz w:val="18"/>
                                <w:szCs w:val="18"/>
                              </w:rPr>
                              <w:t>Container number</w:t>
                            </w:r>
                          </w:p>
                          <w:p w14:paraId="14CA2C25" w14:textId="77777777" w:rsidR="00B65C1D" w:rsidRPr="00E365B8" w:rsidRDefault="00B65C1D" w:rsidP="00B65C1D">
                            <w:pPr>
                              <w:spacing w:line="240" w:lineRule="auto"/>
                              <w:rPr>
                                <w:rFonts w:ascii="Verdana" w:hAnsi="Verdana" w:cs="Posterama"/>
                                <w:b/>
                                <w:sz w:val="10"/>
                                <w:szCs w:val="10"/>
                              </w:rPr>
                            </w:pPr>
                            <w:r w:rsidRPr="00E365B8">
                              <w:rPr>
                                <w:rFonts w:ascii="Verdana" w:hAnsi="Verdana" w:cs="Posterama"/>
                                <w:b/>
                                <w:sz w:val="36"/>
                                <w:szCs w:val="36"/>
                              </w:rPr>
                              <w:t>S/C 006</w:t>
                            </w:r>
                          </w:p>
                          <w:p w14:paraId="2B0C4C4D" w14:textId="77777777" w:rsidR="00B65C1D" w:rsidRPr="002F6621" w:rsidRDefault="00B65C1D" w:rsidP="00B65C1D">
                            <w:pPr>
                              <w:spacing w:after="0" w:line="240" w:lineRule="auto"/>
                              <w:jc w:val="both"/>
                            </w:pPr>
                            <w:r w:rsidRPr="002F6621">
                              <w:rPr>
                                <w:rFonts w:ascii="Verdana" w:hAnsi="Verdana" w:cs="Posterama"/>
                                <w:sz w:val="18"/>
                                <w:szCs w:val="18"/>
                              </w:rPr>
                              <w:t xml:space="preserve">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56F47" id="_x0000_s1031" type="#_x0000_t202" style="position:absolute;margin-left:387.05pt;margin-top:81.4pt;width:121.85pt;height:67.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" fillcolor="#faecf0" strokecolor="#c63663" strokeweight="1.5pt">
                <v:textbox>
                  <w:txbxContent>
                    <w:p w14:paraId="729D3A15" w14:textId="77777777" w:rsidR="00B65C1D" w:rsidRPr="002F6621" w:rsidRDefault="00B65C1D" w:rsidP="00B65C1D">
                      <w:pPr>
                        <w:spacing w:line="240" w:lineRule="auto"/>
                        <w:rPr>
                          <w:rFonts w:ascii="Verdana" w:hAnsi="Verdana" w:cs="Posterama"/>
                          <w:b/>
                          <w:sz w:val="18"/>
                          <w:szCs w:val="18"/>
                        </w:rPr>
                      </w:pPr>
                      <w:r w:rsidRPr="002F6621">
                        <w:rPr>
                          <w:rFonts w:ascii="Verdana" w:hAnsi="Verdana" w:cs="Posterama"/>
                          <w:b/>
                          <w:sz w:val="18"/>
                          <w:szCs w:val="18"/>
                        </w:rPr>
                        <w:t>Container number</w:t>
                      </w:r>
                    </w:p>
                    <w:p w14:paraId="14CA2C25" w14:textId="77777777" w:rsidR="00B65C1D" w:rsidRPr="00E365B8" w:rsidRDefault="00B65C1D" w:rsidP="00B65C1D">
                      <w:pPr>
                        <w:spacing w:line="240" w:lineRule="auto"/>
                        <w:rPr>
                          <w:rFonts w:ascii="Verdana" w:hAnsi="Verdana" w:cs="Posterama"/>
                          <w:b/>
                          <w:sz w:val="10"/>
                          <w:szCs w:val="10"/>
                        </w:rPr>
                      </w:pPr>
                      <w:r w:rsidRPr="00E365B8">
                        <w:rPr>
                          <w:rFonts w:ascii="Verdana" w:hAnsi="Verdana" w:cs="Posterama"/>
                          <w:b/>
                          <w:sz w:val="36"/>
                          <w:szCs w:val="36"/>
                        </w:rPr>
                        <w:t>S/C 006</w:t>
                      </w:r>
                    </w:p>
                    <w:p w14:paraId="2B0C4C4D" w14:textId="77777777" w:rsidR="00B65C1D" w:rsidRPr="002F6621" w:rsidRDefault="00B65C1D" w:rsidP="00B65C1D">
                      <w:pPr>
                        <w:spacing w:after="0" w:line="240" w:lineRule="auto"/>
                        <w:jc w:val="both"/>
                      </w:pPr>
                      <w:r w:rsidRPr="002F6621">
                        <w:rPr>
                          <w:rFonts w:ascii="Verdana" w:hAnsi="Verdana" w:cs="Posterama"/>
                          <w:sz w:val="18"/>
                          <w:szCs w:val="18"/>
                        </w:rPr>
                        <w:t xml:space="preserve">Address: </w:t>
                      </w:r>
                    </w:p>
                  </w:txbxContent>
                </v:textbox>
                <w10:wrap type="square" anchorx="margin"/>
              </v:shape>
            </w:pict>
          </mc:Fallback>
        </mc:AlternateContent>
      </w:r>
    </w:p>
    <w:p w14:paraId="42DA6265" w14:textId="044D295D" w:rsidR="00B65C1D" w:rsidRDefault="00951B16" w:rsidP="00951B16">
      <w:pPr>
        <w:pStyle w:val="DHHSbody"/>
        <w:tabs>
          <w:tab w:val="left" w:pos="6946"/>
          <w:tab w:val="left" w:pos="7088"/>
        </w:tabs>
        <w:rPr>
          <w:rFonts w:eastAsia="Times New Roman"/>
          <w:color w:val="D50032"/>
          <w:sz w:val="24"/>
        </w:rPr>
      </w:pPr>
      <w:r>
        <w:rPr>
          <w:noProof/>
        </w:rPr>
        <mc:AlternateContent>
          <mc:Choice Requires="wps">
            <w:drawing>
              <wp:anchor distT="0" distB="0" distL="114300" distR="114300" simplePos="0" relativeHeight="251684864" behindDoc="0" locked="0" layoutInCell="1" allowOverlap="1" wp14:anchorId="2612E569" wp14:editId="2C4C39A0">
                <wp:simplePos x="0" y="0"/>
                <wp:positionH relativeFrom="margin">
                  <wp:posOffset>4221408</wp:posOffset>
                </wp:positionH>
                <wp:positionV relativeFrom="paragraph">
                  <wp:posOffset>1955800</wp:posOffset>
                </wp:positionV>
                <wp:extent cx="368300" cy="1265555"/>
                <wp:effectExtent l="38100" t="0" r="0" b="29845"/>
                <wp:wrapNone/>
                <wp:docPr id="13"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1265555"/>
                        </a:xfrm>
                        <a:prstGeom prst="downArrow">
                          <a:avLst>
                            <a:gd name="adj1" fmla="val 50000"/>
                            <a:gd name="adj2" fmla="val 28069"/>
                          </a:avLst>
                        </a:prstGeom>
                        <a:solidFill>
                          <a:srgbClr val="C63663"/>
                        </a:solidFill>
                        <a:ln w="12700">
                          <a:solidFill>
                            <a:srgbClr val="C6366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C19D9" id="Arrow: Down 25" o:spid="_x0000_s1026" type="#_x0000_t67" style="position:absolute;margin-left:332.4pt;margin-top:154pt;width:29pt;height:99.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" adj="19836" fillcolor="#c63663" strokecolor="#c63663" strokeweight="1pt">
                <w10:wrap anchorx="margin"/>
              </v:shape>
            </w:pict>
          </mc:Fallback>
        </mc:AlternateContent>
      </w:r>
      <w:r>
        <w:rPr>
          <w:noProof/>
        </w:rPr>
        <mc:AlternateContent>
          <mc:Choice Requires="wps">
            <w:drawing>
              <wp:anchor distT="45720" distB="45720" distL="114300" distR="114300" simplePos="0" relativeHeight="251682816" behindDoc="0" locked="0" layoutInCell="1" allowOverlap="1" wp14:anchorId="4AFF26DB" wp14:editId="5CBBCDD7">
                <wp:simplePos x="0" y="0"/>
                <wp:positionH relativeFrom="margin">
                  <wp:posOffset>140970</wp:posOffset>
                </wp:positionH>
                <wp:positionV relativeFrom="paragraph">
                  <wp:posOffset>2360295</wp:posOffset>
                </wp:positionV>
                <wp:extent cx="3182620" cy="450850"/>
                <wp:effectExtent l="0" t="0" r="1778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50850"/>
                        </a:xfrm>
                        <a:prstGeom prst="rect">
                          <a:avLst/>
                        </a:prstGeom>
                        <a:solidFill>
                          <a:srgbClr val="FFFFFF"/>
                        </a:solidFill>
                        <a:ln w="19050">
                          <a:solidFill>
                            <a:srgbClr val="C63663"/>
                          </a:solidFill>
                          <a:miter lim="800000"/>
                          <a:headEnd/>
                          <a:tailEnd/>
                        </a:ln>
                      </wps:spPr>
                      <wps:txbx>
                        <w:txbxContent>
                          <w:p w14:paraId="72E2B152" w14:textId="5760F297" w:rsidR="00571F98" w:rsidRDefault="00571F98" w:rsidP="00571F98">
                            <w:pPr>
                              <w:pStyle w:val="DHHSbody"/>
                            </w:pPr>
                            <w:r>
                              <w:t xml:space="preserve">Seek approval from the Secretary to the department under s. 134 of the </w:t>
                            </w:r>
                            <w:r w:rsidRPr="0015416C">
                              <w:rPr>
                                <w:i/>
                                <w:iCs/>
                              </w:rPr>
                              <w:t>Cemeteries and Crematoria Act</w:t>
                            </w:r>
                            <w:r>
                              <w:rPr>
                                <w:i/>
                                <w:iCs/>
                              </w:rPr>
                              <w:t>.</w:t>
                            </w:r>
                            <w:r w:rsidRPr="0015416C">
                              <w:rPr>
                                <w:i/>
                                <w:iCs/>
                              </w:rPr>
                              <w:t xml:space="preserve"> 2003</w:t>
                            </w:r>
                            <w:r>
                              <w:t>.</w:t>
                            </w:r>
                          </w:p>
                          <w:p w14:paraId="78D71974" w14:textId="77777777" w:rsidR="00571F98" w:rsidRDefault="00571F98" w:rsidP="00571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F26DB" id="_x0000_s1032" type="#_x0000_t202" style="position:absolute;margin-left:11.1pt;margin-top:185.85pt;width:250.6pt;height:3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" strokecolor="#c63663" strokeweight="1.5pt">
                <v:textbox>
                  <w:txbxContent>
                    <w:p w14:paraId="72E2B152" w14:textId="5760F297" w:rsidR="00571F98" w:rsidRDefault="00571F98" w:rsidP="00571F98">
                      <w:pPr>
                        <w:pStyle w:val="DHHSbody"/>
                      </w:pPr>
                      <w:r>
                        <w:t xml:space="preserve">Seek </w:t>
                      </w:r>
                      <w:r>
                        <w:t xml:space="preserve">approval from the Secretary </w:t>
                      </w:r>
                      <w:r>
                        <w:t xml:space="preserve">to the department </w:t>
                      </w:r>
                      <w:r>
                        <w:t xml:space="preserve">under </w:t>
                      </w:r>
                      <w:r>
                        <w:t>s.</w:t>
                      </w:r>
                      <w:r>
                        <w:t xml:space="preserve"> 134 of the </w:t>
                      </w:r>
                      <w:r w:rsidRPr="0015416C">
                        <w:rPr>
                          <w:i/>
                          <w:iCs/>
                        </w:rPr>
                        <w:t>Cemeteries and Crematoria Act</w:t>
                      </w:r>
                      <w:r>
                        <w:rPr>
                          <w:i/>
                          <w:iCs/>
                        </w:rPr>
                        <w:t>.</w:t>
                      </w:r>
                      <w:r w:rsidRPr="0015416C">
                        <w:rPr>
                          <w:i/>
                          <w:iCs/>
                        </w:rPr>
                        <w:t xml:space="preserve"> 2003</w:t>
                      </w:r>
                      <w:r>
                        <w:t>.</w:t>
                      </w:r>
                    </w:p>
                    <w:p w14:paraId="78D71974" w14:textId="77777777" w:rsidR="00571F98" w:rsidRDefault="00571F98" w:rsidP="00571F98"/>
                  </w:txbxContent>
                </v:textbox>
                <w10:wrap type="square" anchorx="margin"/>
              </v:shape>
            </w:pict>
          </mc:Fallback>
        </mc:AlternateContent>
      </w:r>
      <w:r>
        <w:rPr>
          <w:noProof/>
        </w:rPr>
        <mc:AlternateContent>
          <mc:Choice Requires="wps">
            <w:drawing>
              <wp:anchor distT="0" distB="0" distL="114300" distR="114300" simplePos="0" relativeHeight="251686912" behindDoc="0" locked="0" layoutInCell="1" allowOverlap="1" wp14:anchorId="2BBAE6D6" wp14:editId="1F38985F">
                <wp:simplePos x="0" y="0"/>
                <wp:positionH relativeFrom="margin">
                  <wp:posOffset>1911350</wp:posOffset>
                </wp:positionH>
                <wp:positionV relativeFrom="paragraph">
                  <wp:posOffset>2856302</wp:posOffset>
                </wp:positionV>
                <wp:extent cx="368300" cy="374650"/>
                <wp:effectExtent l="38100" t="0" r="31750" b="44450"/>
                <wp:wrapNone/>
                <wp:docPr id="14"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4650"/>
                        </a:xfrm>
                        <a:prstGeom prst="downArrow">
                          <a:avLst>
                            <a:gd name="adj1" fmla="val 50000"/>
                            <a:gd name="adj2" fmla="val 28069"/>
                          </a:avLst>
                        </a:prstGeom>
                        <a:solidFill>
                          <a:srgbClr val="C63663"/>
                        </a:solidFill>
                        <a:ln w="12700">
                          <a:solidFill>
                            <a:srgbClr val="C6366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60DA2" id="Arrow: Down 25" o:spid="_x0000_s1026" type="#_x0000_t67" style="position:absolute;margin-left:150.5pt;margin-top:224.9pt;width:29pt;height:2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" adj="15640" fillcolor="#c63663" strokecolor="#c63663" strokeweight="1pt">
                <w10:wrap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020D6077" wp14:editId="2E0B2DA1">
                <wp:simplePos x="0" y="0"/>
                <wp:positionH relativeFrom="margin">
                  <wp:posOffset>749935</wp:posOffset>
                </wp:positionH>
                <wp:positionV relativeFrom="paragraph">
                  <wp:posOffset>3269052</wp:posOffset>
                </wp:positionV>
                <wp:extent cx="4970780" cy="330200"/>
                <wp:effectExtent l="0" t="0" r="20320" b="1270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330200"/>
                        </a:xfrm>
                        <a:prstGeom prst="rect">
                          <a:avLst/>
                        </a:prstGeom>
                        <a:solidFill>
                          <a:srgbClr val="FFFFFF"/>
                        </a:solidFill>
                        <a:ln w="19050">
                          <a:solidFill>
                            <a:srgbClr val="C63663"/>
                          </a:solidFill>
                          <a:miter lim="800000"/>
                          <a:headEnd/>
                          <a:tailEnd/>
                        </a:ln>
                      </wps:spPr>
                      <wps:txbx>
                        <w:txbxContent>
                          <w:p w14:paraId="0DA8232A" w14:textId="77777777" w:rsidR="00B65C1D" w:rsidRDefault="00B65C1D" w:rsidP="00571F98">
                            <w:pPr>
                              <w:pStyle w:val="DHHSbody"/>
                              <w:jc w:val="center"/>
                            </w:pPr>
                            <w:r>
                              <w:t>The chosen funeral service provider transports the container(s) to the crematorium.</w:t>
                            </w:r>
                          </w:p>
                          <w:p w14:paraId="0659B6DC" w14:textId="77777777" w:rsidR="00B65C1D" w:rsidRDefault="00B65C1D" w:rsidP="00571F9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D6077" id="_x0000_s1033" type="#_x0000_t202" style="position:absolute;margin-left:59.05pt;margin-top:257.4pt;width:391.4pt;height:2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" strokecolor="#c63663" strokeweight="1.5pt">
                <v:textbox>
                  <w:txbxContent>
                    <w:p w14:paraId="0DA8232A" w14:textId="77777777" w:rsidR="00B65C1D" w:rsidRDefault="00B65C1D" w:rsidP="00571F98">
                      <w:pPr>
                        <w:pStyle w:val="DHHSbody"/>
                        <w:jc w:val="center"/>
                      </w:pPr>
                      <w:r>
                        <w:t>The chosen funeral service provider transports the container(s) to the crematorium.</w:t>
                      </w:r>
                    </w:p>
                    <w:p w14:paraId="0659B6DC" w14:textId="77777777" w:rsidR="00B65C1D" w:rsidRDefault="00B65C1D" w:rsidP="00571F98">
                      <w:pPr>
                        <w:jc w:val="center"/>
                      </w:pPr>
                    </w:p>
                  </w:txbxContent>
                </v:textbox>
                <w10:wrap type="square" anchorx="margin"/>
              </v:shape>
            </w:pict>
          </mc:Fallback>
        </mc:AlternateContent>
      </w:r>
      <w:r>
        <w:rPr>
          <w:noProof/>
        </w:rPr>
        <mc:AlternateContent>
          <mc:Choice Requires="wps">
            <w:drawing>
              <wp:anchor distT="0" distB="0" distL="114300" distR="114300" simplePos="0" relativeHeight="251674624" behindDoc="0" locked="0" layoutInCell="1" allowOverlap="1" wp14:anchorId="547F5C0F" wp14:editId="03425086">
                <wp:simplePos x="0" y="0"/>
                <wp:positionH relativeFrom="margin">
                  <wp:posOffset>3044825</wp:posOffset>
                </wp:positionH>
                <wp:positionV relativeFrom="paragraph">
                  <wp:posOffset>3650687</wp:posOffset>
                </wp:positionV>
                <wp:extent cx="368300" cy="374650"/>
                <wp:effectExtent l="38100" t="0" r="31750" b="44450"/>
                <wp:wrapNone/>
                <wp:docPr id="205"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4650"/>
                        </a:xfrm>
                        <a:prstGeom prst="downArrow">
                          <a:avLst>
                            <a:gd name="adj1" fmla="val 50000"/>
                            <a:gd name="adj2" fmla="val 28069"/>
                          </a:avLst>
                        </a:prstGeom>
                        <a:solidFill>
                          <a:srgbClr val="C63663"/>
                        </a:solidFill>
                        <a:ln w="12700">
                          <a:solidFill>
                            <a:srgbClr val="C6366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83F72" id="Arrow: Down 25" o:spid="_x0000_s1026" type="#_x0000_t67" style="position:absolute;margin-left:239.75pt;margin-top:287.45pt;width:29pt;height:2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" adj="15640" fillcolor="#c63663" strokecolor="#c63663" strokeweight="1pt">
                <w10:wrap anchorx="margin"/>
              </v:shape>
            </w:pict>
          </mc:Fallback>
        </mc:AlternateContent>
      </w:r>
      <w:r w:rsidR="00571F98">
        <w:rPr>
          <w:noProof/>
        </w:rPr>
        <mc:AlternateContent>
          <mc:Choice Requires="wps">
            <w:drawing>
              <wp:anchor distT="45720" distB="45720" distL="114300" distR="114300" simplePos="0" relativeHeight="251675648" behindDoc="0" locked="0" layoutInCell="1" allowOverlap="1" wp14:anchorId="51639CFC" wp14:editId="0FAB22F7">
                <wp:simplePos x="0" y="0"/>
                <wp:positionH relativeFrom="margin">
                  <wp:posOffset>894787</wp:posOffset>
                </wp:positionH>
                <wp:positionV relativeFrom="paragraph">
                  <wp:posOffset>4067810</wp:posOffset>
                </wp:positionV>
                <wp:extent cx="4681220" cy="635000"/>
                <wp:effectExtent l="0" t="0" r="24130" b="1270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635000"/>
                        </a:xfrm>
                        <a:prstGeom prst="rect">
                          <a:avLst/>
                        </a:prstGeom>
                        <a:solidFill>
                          <a:srgbClr val="FFFFFF"/>
                        </a:solidFill>
                        <a:ln w="19050">
                          <a:solidFill>
                            <a:srgbClr val="C63663"/>
                          </a:solidFill>
                          <a:miter lim="800000"/>
                          <a:headEnd/>
                          <a:tailEnd/>
                        </a:ln>
                      </wps:spPr>
                      <wps:txbx>
                        <w:txbxContent>
                          <w:p w14:paraId="7A5A4C34" w14:textId="77777777" w:rsidR="00B65C1D" w:rsidRDefault="00B65C1D" w:rsidP="00B65C1D">
                            <w:pPr>
                              <w:pStyle w:val="DHHSbody"/>
                            </w:pPr>
                            <w:r>
                              <w:t>The cemetery trust records all necessary information listed under r. 8A of the Cemeteries and Crematoria Regulations 2015 including the container reference number and where the cremated remains have been scattered or interred.</w:t>
                            </w:r>
                          </w:p>
                          <w:p w14:paraId="752A56C1" w14:textId="77777777" w:rsidR="00B65C1D" w:rsidRDefault="00B65C1D" w:rsidP="00B6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39CFC" id="_x0000_s1034" type="#_x0000_t202" style="position:absolute;margin-left:70.45pt;margin-top:320.3pt;width:368.6pt;height:50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" strokecolor="#c63663" strokeweight="1.5pt">
                <v:textbox>
                  <w:txbxContent>
                    <w:p w14:paraId="7A5A4C34" w14:textId="77777777" w:rsidR="00B65C1D" w:rsidRDefault="00B65C1D" w:rsidP="00B65C1D">
                      <w:pPr>
                        <w:pStyle w:val="DHHSbody"/>
                      </w:pPr>
                      <w:r>
                        <w:t>The cemetery trust records all necessary information listed under r. 8A of the Cemeteries and Crematoria Regulations 2015 including the container reference number and where the cremated remains have been scattered or interred.</w:t>
                      </w:r>
                    </w:p>
                    <w:p w14:paraId="752A56C1" w14:textId="77777777" w:rsidR="00B65C1D" w:rsidRDefault="00B65C1D" w:rsidP="00B65C1D"/>
                  </w:txbxContent>
                </v:textbox>
                <w10:wrap type="square" anchorx="margin"/>
              </v:shape>
            </w:pict>
          </mc:Fallback>
        </mc:AlternateContent>
      </w:r>
      <w:r w:rsidR="00571F98">
        <w:rPr>
          <w:noProof/>
        </w:rPr>
        <mc:AlternateContent>
          <mc:Choice Requires="wps">
            <w:drawing>
              <wp:anchor distT="0" distB="0" distL="114300" distR="114300" simplePos="0" relativeHeight="251680768" behindDoc="0" locked="0" layoutInCell="1" allowOverlap="1" wp14:anchorId="563CD3BE" wp14:editId="78E39C60">
                <wp:simplePos x="0" y="0"/>
                <wp:positionH relativeFrom="column">
                  <wp:posOffset>1503752</wp:posOffset>
                </wp:positionH>
                <wp:positionV relativeFrom="paragraph">
                  <wp:posOffset>1952625</wp:posOffset>
                </wp:positionV>
                <wp:extent cx="368300" cy="374650"/>
                <wp:effectExtent l="38100" t="0" r="31750" b="44450"/>
                <wp:wrapNone/>
                <wp:docPr id="11"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4650"/>
                        </a:xfrm>
                        <a:prstGeom prst="downArrow">
                          <a:avLst>
                            <a:gd name="adj1" fmla="val 50000"/>
                            <a:gd name="adj2" fmla="val 28069"/>
                          </a:avLst>
                        </a:prstGeom>
                        <a:solidFill>
                          <a:srgbClr val="C63663"/>
                        </a:solidFill>
                        <a:ln w="12700">
                          <a:solidFill>
                            <a:srgbClr val="C6366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C6D7D" id="Arrow: Down 25" o:spid="_x0000_s1026" type="#_x0000_t67" style="position:absolute;margin-left:118.4pt;margin-top:153.75pt;width:29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" adj="15640" fillcolor="#c63663" strokecolor="#c63663" strokeweight="1pt"/>
            </w:pict>
          </mc:Fallback>
        </mc:AlternateContent>
      </w:r>
      <w:r w:rsidR="00571F98">
        <w:rPr>
          <w:noProof/>
        </w:rPr>
        <mc:AlternateContent>
          <mc:Choice Requires="wps">
            <w:drawing>
              <wp:anchor distT="45720" distB="45720" distL="114300" distR="114300" simplePos="0" relativeHeight="251671552" behindDoc="1" locked="0" layoutInCell="1" allowOverlap="1" wp14:anchorId="411E80B2" wp14:editId="284EB101">
                <wp:simplePos x="0" y="0"/>
                <wp:positionH relativeFrom="margin">
                  <wp:posOffset>2960329</wp:posOffset>
                </wp:positionH>
                <wp:positionV relativeFrom="paragraph">
                  <wp:posOffset>1422890</wp:posOffset>
                </wp:positionV>
                <wp:extent cx="368300" cy="433810"/>
                <wp:effectExtent l="0" t="0" r="0" b="444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433810"/>
                        </a:xfrm>
                        <a:prstGeom prst="rect">
                          <a:avLst/>
                        </a:prstGeom>
                        <a:solidFill>
                          <a:srgbClr val="FFFFFF"/>
                        </a:solidFill>
                        <a:ln w="9525">
                          <a:noFill/>
                          <a:miter lim="800000"/>
                          <a:headEnd/>
                          <a:tailEnd/>
                        </a:ln>
                      </wps:spPr>
                      <wps:txbx>
                        <w:txbxContent>
                          <w:p w14:paraId="1FA52FA7" w14:textId="77777777" w:rsidR="00B65C1D" w:rsidRPr="00EC5A35" w:rsidRDefault="00B65C1D" w:rsidP="00B65C1D">
                            <w:pPr>
                              <w:rPr>
                                <w:b/>
                                <w:bCs/>
                                <w:sz w:val="18"/>
                                <w:szCs w:val="18"/>
                              </w:rPr>
                            </w:pPr>
                            <w:r w:rsidRPr="00EC5A35">
                              <w:rPr>
                                <w:rFonts w:eastAsia="Times"/>
                                <w:b/>
                                <w:bCs/>
                                <w:sz w:val="18"/>
                                <w:szCs w:val="18"/>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E80B2" id="_x0000_s1035" type="#_x0000_t202" style="position:absolute;margin-left:233.1pt;margin-top:112.05pt;width:29pt;height:34.1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" stroked="f">
                <v:textbox>
                  <w:txbxContent>
                    <w:p w14:paraId="1FA52FA7" w14:textId="77777777" w:rsidR="00B65C1D" w:rsidRPr="00EC5A35" w:rsidRDefault="00B65C1D" w:rsidP="00B65C1D">
                      <w:pPr>
                        <w:rPr>
                          <w:b/>
                          <w:bCs/>
                          <w:sz w:val="18"/>
                          <w:szCs w:val="18"/>
                        </w:rPr>
                      </w:pPr>
                      <w:r w:rsidRPr="00EC5A35">
                        <w:rPr>
                          <w:rFonts w:eastAsia="Times"/>
                          <w:b/>
                          <w:bCs/>
                          <w:sz w:val="18"/>
                          <w:szCs w:val="18"/>
                        </w:rPr>
                        <w:t>OR</w:t>
                      </w:r>
                    </w:p>
                  </w:txbxContent>
                </v:textbox>
                <w10:wrap anchorx="margin"/>
              </v:shape>
            </w:pict>
          </mc:Fallback>
        </mc:AlternateContent>
      </w:r>
      <w:r w:rsidR="00571F98">
        <w:rPr>
          <w:noProof/>
        </w:rPr>
        <mc:AlternateContent>
          <mc:Choice Requires="wps">
            <w:drawing>
              <wp:anchor distT="45720" distB="45720" distL="114300" distR="114300" simplePos="0" relativeHeight="251670528" behindDoc="0" locked="0" layoutInCell="1" allowOverlap="1" wp14:anchorId="766BB982" wp14:editId="32B1A911">
                <wp:simplePos x="0" y="0"/>
                <wp:positionH relativeFrom="column">
                  <wp:posOffset>3423920</wp:posOffset>
                </wp:positionH>
                <wp:positionV relativeFrom="paragraph">
                  <wp:posOffset>1260716</wp:posOffset>
                </wp:positionV>
                <wp:extent cx="2806700" cy="641985"/>
                <wp:effectExtent l="0" t="0" r="12700" b="2476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641985"/>
                        </a:xfrm>
                        <a:prstGeom prst="rect">
                          <a:avLst/>
                        </a:prstGeom>
                        <a:solidFill>
                          <a:srgbClr val="FFFFFF"/>
                        </a:solidFill>
                        <a:ln w="19050">
                          <a:solidFill>
                            <a:srgbClr val="C63663"/>
                          </a:solidFill>
                          <a:miter lim="800000"/>
                          <a:headEnd/>
                          <a:tailEnd/>
                        </a:ln>
                      </wps:spPr>
                      <wps:txbx>
                        <w:txbxContent>
                          <w:p w14:paraId="7F162CA7" w14:textId="77777777" w:rsidR="00B65C1D" w:rsidRPr="00E37734" w:rsidRDefault="00B65C1D" w:rsidP="00B65C1D">
                            <w:pPr>
                              <w:pStyle w:val="DHHSbody"/>
                              <w:spacing w:after="0"/>
                              <w:jc w:val="center"/>
                              <w:rPr>
                                <w:b/>
                                <w:bCs/>
                              </w:rPr>
                            </w:pPr>
                            <w:r w:rsidRPr="00E37734">
                              <w:rPr>
                                <w:b/>
                                <w:bCs/>
                              </w:rPr>
                              <w:t>Form 3B</w:t>
                            </w:r>
                          </w:p>
                          <w:p w14:paraId="10BBFB15" w14:textId="77777777" w:rsidR="00B65C1D" w:rsidRDefault="00B65C1D" w:rsidP="00B65C1D">
                            <w:pPr>
                              <w:pStyle w:val="DHHSbody"/>
                            </w:pPr>
                            <w:r w:rsidRPr="00BC5475">
                              <w:t>Application for cremation authorisation of body parts of unknown name with an identifier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BB982" id="_x0000_s1036" type="#_x0000_t202" style="position:absolute;margin-left:269.6pt;margin-top:99.25pt;width:221pt;height:50.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" strokecolor="#c63663" strokeweight="1.5pt">
                <v:textbox>
                  <w:txbxContent>
                    <w:p w14:paraId="7F162CA7" w14:textId="77777777" w:rsidR="00B65C1D" w:rsidRPr="00E37734" w:rsidRDefault="00B65C1D" w:rsidP="00B65C1D">
                      <w:pPr>
                        <w:pStyle w:val="DHHSbody"/>
                        <w:spacing w:after="0"/>
                        <w:jc w:val="center"/>
                        <w:rPr>
                          <w:b/>
                          <w:bCs/>
                        </w:rPr>
                      </w:pPr>
                      <w:r w:rsidRPr="00E37734">
                        <w:rPr>
                          <w:b/>
                          <w:bCs/>
                        </w:rPr>
                        <w:t>Form 3B</w:t>
                      </w:r>
                    </w:p>
                    <w:p w14:paraId="10BBFB15" w14:textId="77777777" w:rsidR="00B65C1D" w:rsidRDefault="00B65C1D" w:rsidP="00B65C1D">
                      <w:pPr>
                        <w:pStyle w:val="DHHSbody"/>
                      </w:pPr>
                      <w:r w:rsidRPr="00BC5475">
                        <w:t>Application for cremation authorisation of body parts of unknown name with an identifier</w:t>
                      </w:r>
                    </w:p>
                  </w:txbxContent>
                </v:textbox>
                <w10:wrap type="square"/>
              </v:shape>
            </w:pict>
          </mc:Fallback>
        </mc:AlternateContent>
      </w:r>
      <w:r w:rsidR="00571F98">
        <w:rPr>
          <w:noProof/>
        </w:rPr>
        <mc:AlternateContent>
          <mc:Choice Requires="wps">
            <w:drawing>
              <wp:anchor distT="45720" distB="45720" distL="114300" distR="114300" simplePos="0" relativeHeight="251669504" behindDoc="0" locked="0" layoutInCell="1" allowOverlap="1" wp14:anchorId="4060C6F1" wp14:editId="4EB82A92">
                <wp:simplePos x="0" y="0"/>
                <wp:positionH relativeFrom="column">
                  <wp:posOffset>-2331</wp:posOffset>
                </wp:positionH>
                <wp:positionV relativeFrom="paragraph">
                  <wp:posOffset>1260499</wp:posOffset>
                </wp:positionV>
                <wp:extent cx="2875915" cy="641985"/>
                <wp:effectExtent l="0" t="0" r="19685" b="2476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641985"/>
                        </a:xfrm>
                        <a:prstGeom prst="rect">
                          <a:avLst/>
                        </a:prstGeom>
                        <a:solidFill>
                          <a:srgbClr val="FFFFFF"/>
                        </a:solidFill>
                        <a:ln w="19050">
                          <a:solidFill>
                            <a:srgbClr val="C63663"/>
                          </a:solidFill>
                          <a:miter lim="800000"/>
                          <a:headEnd/>
                          <a:tailEnd/>
                        </a:ln>
                      </wps:spPr>
                      <wps:txbx>
                        <w:txbxContent>
                          <w:p w14:paraId="29C88A80" w14:textId="77777777" w:rsidR="00B65C1D" w:rsidRPr="00E37734" w:rsidRDefault="00B65C1D" w:rsidP="00B65C1D">
                            <w:pPr>
                              <w:pStyle w:val="DHHSbody"/>
                              <w:spacing w:after="0"/>
                              <w:jc w:val="center"/>
                              <w:rPr>
                                <w:b/>
                                <w:bCs/>
                              </w:rPr>
                            </w:pPr>
                            <w:r w:rsidRPr="00E37734">
                              <w:rPr>
                                <w:b/>
                                <w:bCs/>
                              </w:rPr>
                              <w:t>Form 3A</w:t>
                            </w:r>
                          </w:p>
                          <w:p w14:paraId="0D761417" w14:textId="77777777" w:rsidR="00B65C1D" w:rsidRDefault="00B65C1D" w:rsidP="00B65C1D">
                            <w:pPr>
                              <w:pStyle w:val="DHHSbody"/>
                            </w:pPr>
                            <w:r w:rsidRPr="00BC5475">
                              <w:t>Application for cremation authorisation of bodily remains of unknown name or with an identifier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0C6F1" id="_x0000_s1037" type="#_x0000_t202" style="position:absolute;margin-left:-.2pt;margin-top:99.25pt;width:226.45pt;height:50.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" strokecolor="#c63663" strokeweight="1.5pt">
                <v:textbox>
                  <w:txbxContent>
                    <w:p w14:paraId="29C88A80" w14:textId="77777777" w:rsidR="00B65C1D" w:rsidRPr="00E37734" w:rsidRDefault="00B65C1D" w:rsidP="00B65C1D">
                      <w:pPr>
                        <w:pStyle w:val="DHHSbody"/>
                        <w:spacing w:after="0"/>
                        <w:jc w:val="center"/>
                        <w:rPr>
                          <w:b/>
                          <w:bCs/>
                        </w:rPr>
                      </w:pPr>
                      <w:r w:rsidRPr="00E37734">
                        <w:rPr>
                          <w:b/>
                          <w:bCs/>
                        </w:rPr>
                        <w:t>Form 3A</w:t>
                      </w:r>
                    </w:p>
                    <w:p w14:paraId="0D761417" w14:textId="77777777" w:rsidR="00B65C1D" w:rsidRDefault="00B65C1D" w:rsidP="00B65C1D">
                      <w:pPr>
                        <w:pStyle w:val="DHHSbody"/>
                      </w:pPr>
                      <w:r w:rsidRPr="00BC5475">
                        <w:t>Application for cremation authorisation of bodily remains of unknown name or with an identifier</w:t>
                      </w:r>
                    </w:p>
                  </w:txbxContent>
                </v:textbox>
                <w10:wrap type="square"/>
              </v:shape>
            </w:pict>
          </mc:Fallback>
        </mc:AlternateContent>
      </w:r>
      <w:r w:rsidR="00E365B8">
        <w:rPr>
          <w:noProof/>
        </w:rPr>
        <mc:AlternateContent>
          <mc:Choice Requires="wps">
            <w:drawing>
              <wp:anchor distT="45720" distB="45720" distL="114300" distR="114300" simplePos="0" relativeHeight="251665408" behindDoc="0" locked="0" layoutInCell="1" allowOverlap="1" wp14:anchorId="770D91D2" wp14:editId="4CAACAAB">
                <wp:simplePos x="0" y="0"/>
                <wp:positionH relativeFrom="margin">
                  <wp:posOffset>0</wp:posOffset>
                </wp:positionH>
                <wp:positionV relativeFrom="paragraph">
                  <wp:posOffset>161692</wp:posOffset>
                </wp:positionV>
                <wp:extent cx="4595495" cy="492760"/>
                <wp:effectExtent l="0" t="0" r="14605" b="215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492760"/>
                        </a:xfrm>
                        <a:prstGeom prst="rect">
                          <a:avLst/>
                        </a:prstGeom>
                        <a:solidFill>
                          <a:srgbClr val="FFFFFF"/>
                        </a:solidFill>
                        <a:ln w="19050">
                          <a:solidFill>
                            <a:srgbClr val="C63663"/>
                          </a:solidFill>
                          <a:miter lim="800000"/>
                          <a:headEnd/>
                          <a:tailEnd/>
                        </a:ln>
                      </wps:spPr>
                      <wps:txbx>
                        <w:txbxContent>
                          <w:p w14:paraId="46D43DD8" w14:textId="77777777" w:rsidR="00B65C1D" w:rsidRDefault="00B65C1D" w:rsidP="00B65C1D">
                            <w:pPr>
                              <w:pStyle w:val="DHHSbody"/>
                            </w:pPr>
                            <w:r>
                              <w:t xml:space="preserve">The name and address of the SoA and the container reference number must be identified on the outside of the container for the cemetery trust’s records. </w:t>
                            </w:r>
                          </w:p>
                          <w:p w14:paraId="57555B50" w14:textId="77777777" w:rsidR="00B65C1D" w:rsidRDefault="00B65C1D" w:rsidP="00B6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D91D2" id="_x0000_s1038" type="#_x0000_t202" style="position:absolute;margin-left:0;margin-top:12.75pt;width:361.85pt;height:38.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" strokecolor="#c63663" strokeweight="1.5pt">
                <v:textbox>
                  <w:txbxContent>
                    <w:p w14:paraId="46D43DD8" w14:textId="77777777" w:rsidR="00B65C1D" w:rsidRDefault="00B65C1D" w:rsidP="00B65C1D">
                      <w:pPr>
                        <w:pStyle w:val="DHHSbody"/>
                      </w:pPr>
                      <w:r>
                        <w:t xml:space="preserve">The name and address of the SoA and the container reference number must be identified on the outside of the container for the cemetery trust’s records. </w:t>
                      </w:r>
                    </w:p>
                    <w:p w14:paraId="57555B50" w14:textId="77777777" w:rsidR="00B65C1D" w:rsidRDefault="00B65C1D" w:rsidP="00B65C1D"/>
                  </w:txbxContent>
                </v:textbox>
                <w10:wrap type="square" anchorx="margin"/>
              </v:shape>
            </w:pict>
          </mc:Fallback>
        </mc:AlternateContent>
      </w:r>
      <w:r w:rsidR="00B65C1D">
        <w:rPr>
          <w:noProof/>
        </w:rPr>
        <mc:AlternateContent>
          <mc:Choice Requires="wps">
            <w:drawing>
              <wp:anchor distT="0" distB="0" distL="114300" distR="114300" simplePos="0" relativeHeight="251672576" behindDoc="0" locked="0" layoutInCell="1" allowOverlap="1" wp14:anchorId="31BF07D7" wp14:editId="64D2AAEF">
                <wp:simplePos x="0" y="0"/>
                <wp:positionH relativeFrom="margin">
                  <wp:align>center</wp:align>
                </wp:positionH>
                <wp:positionV relativeFrom="paragraph">
                  <wp:posOffset>4222115</wp:posOffset>
                </wp:positionV>
                <wp:extent cx="368300" cy="374650"/>
                <wp:effectExtent l="38100" t="0" r="31750" b="44450"/>
                <wp:wrapNone/>
                <wp:docPr id="199"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4650"/>
                        </a:xfrm>
                        <a:prstGeom prst="downArrow">
                          <a:avLst>
                            <a:gd name="adj1" fmla="val 50000"/>
                            <a:gd name="adj2" fmla="val 28069"/>
                          </a:avLst>
                        </a:prstGeom>
                        <a:solidFill>
                          <a:srgbClr val="C63663"/>
                        </a:solidFill>
                        <a:ln w="12700">
                          <a:solidFill>
                            <a:srgbClr val="C6366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D524F" id="Arrow: Down 25" o:spid="_x0000_s1026" type="#_x0000_t67" style="position:absolute;margin-left:0;margin-top:332.45pt;width:29pt;height:29.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" adj="15640" fillcolor="#c63663" strokecolor="#c63663" strokeweight="1pt">
                <w10:wrap anchorx="margin"/>
              </v:shape>
            </w:pict>
          </mc:Fallback>
        </mc:AlternateContent>
      </w:r>
      <w:r w:rsidR="00B65C1D">
        <w:rPr>
          <w:rFonts w:eastAsia="Times New Roman"/>
          <w:color w:val="D50032"/>
          <w:sz w:val="24"/>
        </w:rPr>
        <w:br w:type="page"/>
      </w:r>
    </w:p>
    <w:tbl>
      <w:tblPr>
        <w:tblStyle w:val="TableGrid"/>
        <w:tblW w:w="0" w:type="auto"/>
        <w:tblCellMar>
          <w:bottom w:w="108" w:type="dxa"/>
        </w:tblCellMar>
        <w:tblLook w:val="0600" w:firstRow="0" w:lastRow="0" w:firstColumn="0" w:lastColumn="0" w:noHBand="1" w:noVBand="1"/>
      </w:tblPr>
      <w:tblGrid>
        <w:gridCol w:w="10194"/>
      </w:tblGrid>
      <w:tr w:rsidR="00C743BC" w14:paraId="06390B73" w14:textId="77777777" w:rsidTr="00DD3974">
        <w:tc>
          <w:tcPr>
            <w:tcW w:w="10194" w:type="dxa"/>
          </w:tcPr>
          <w:p w14:paraId="7735625E" w14:textId="77777777" w:rsidR="00C743BC" w:rsidRPr="00FE6A55" w:rsidRDefault="00C743BC" w:rsidP="00DD3974">
            <w:pPr>
              <w:pStyle w:val="Accessibilitypara"/>
            </w:pPr>
            <w:r>
              <w:lastRenderedPageBreak/>
              <w:t xml:space="preserve">To receive this document in </w:t>
            </w:r>
            <w:r w:rsidRPr="00FE6A55">
              <w:t xml:space="preserve">another format, phone 1800 034 280, using the National Relay Service 13 36 77 if required, or </w:t>
            </w:r>
            <w:hyperlink r:id="rId21" w:history="1">
              <w:r w:rsidRPr="001C0A0D">
                <w:rPr>
                  <w:rStyle w:val="Hyperlink"/>
                  <w:u w:val="none"/>
                </w:rPr>
                <w:t>email the Cemetery Sector Governance Support Unit</w:t>
              </w:r>
            </w:hyperlink>
            <w:r w:rsidRPr="00FE6A55">
              <w:t xml:space="preserve"> &lt;cemeteries@health.vic.gov.au&gt;.</w:t>
            </w:r>
          </w:p>
          <w:p w14:paraId="560BB299" w14:textId="77777777" w:rsidR="00C743BC" w:rsidRPr="00FE6A55" w:rsidRDefault="00C743BC" w:rsidP="00DD3974">
            <w:pPr>
              <w:pStyle w:val="Imprint"/>
              <w:rPr>
                <w:color w:val="auto"/>
              </w:rPr>
            </w:pPr>
            <w:r w:rsidRPr="00FE6A55">
              <w:t>Authorised and published by the Victorian Government, 1</w:t>
            </w:r>
            <w:r w:rsidRPr="00FE6A55">
              <w:rPr>
                <w:color w:val="auto"/>
              </w:rPr>
              <w:t xml:space="preserve"> Treasury Place, Melbourne.</w:t>
            </w:r>
          </w:p>
          <w:p w14:paraId="19CF7A91" w14:textId="2183E5DD" w:rsidR="00C743BC" w:rsidRPr="00FE6A55" w:rsidRDefault="00C743BC" w:rsidP="00DD3974">
            <w:pPr>
              <w:pStyle w:val="Imprint"/>
              <w:rPr>
                <w:color w:val="auto"/>
              </w:rPr>
            </w:pPr>
            <w:r w:rsidRPr="00FE6A55">
              <w:rPr>
                <w:color w:val="auto"/>
              </w:rPr>
              <w:t xml:space="preserve">© State of Victoria, Australia, Department of Health, </w:t>
            </w:r>
            <w:r>
              <w:rPr>
                <w:color w:val="auto"/>
              </w:rPr>
              <w:t>February 2022</w:t>
            </w:r>
            <w:r w:rsidRPr="00FE6A55">
              <w:rPr>
                <w:color w:val="auto"/>
              </w:rPr>
              <w:t>.</w:t>
            </w:r>
          </w:p>
          <w:p w14:paraId="479DBE21" w14:textId="36C3C664" w:rsidR="00C743BC" w:rsidRDefault="00C743BC" w:rsidP="00DD3974">
            <w:pPr>
              <w:pStyle w:val="Imprint"/>
            </w:pPr>
            <w:r w:rsidRPr="001C0A0D">
              <w:t xml:space="preserve">ISBN </w:t>
            </w:r>
            <w:r w:rsidRPr="00C743BC">
              <w:t xml:space="preserve">978-1-76096-111-4 </w:t>
            </w:r>
            <w:r w:rsidRPr="001C0A0D">
              <w:t>(pdf/online/MS word)</w:t>
            </w:r>
          </w:p>
          <w:p w14:paraId="0993CD56" w14:textId="07D5E352" w:rsidR="00C743BC" w:rsidRDefault="00C743BC" w:rsidP="00DD3974">
            <w:pPr>
              <w:pStyle w:val="Imprint"/>
            </w:pPr>
            <w:r w:rsidRPr="00FE6A55">
              <w:t xml:space="preserve">Available at </w:t>
            </w:r>
            <w:hyperlink r:id="rId22" w:history="1">
              <w:r w:rsidRPr="001C0A0D">
                <w:rPr>
                  <w:rStyle w:val="Hyperlink"/>
                  <w:u w:val="none"/>
                </w:rPr>
                <w:t>health.vic</w:t>
              </w:r>
            </w:hyperlink>
            <w:r w:rsidRPr="00FE6A55">
              <w:t xml:space="preserve"> &lt;</w:t>
            </w:r>
            <w:r w:rsidRPr="00C743BC">
              <w:t>https://www.health.vic.gov.au/cemeteries-and-crematoria/cremation-of-remains-of-unknown-identity</w:t>
            </w:r>
            <w:r w:rsidRPr="00FE6A55">
              <w:t>&gt;</w:t>
            </w:r>
          </w:p>
        </w:tc>
      </w:tr>
    </w:tbl>
    <w:p w14:paraId="7604E095" w14:textId="7C4BE563" w:rsidR="00F32368" w:rsidRDefault="00F32368" w:rsidP="00F32368">
      <w:pPr>
        <w:pStyle w:val="Body"/>
      </w:pPr>
    </w:p>
    <w:bookmarkEnd w:id="0"/>
    <w:sectPr w:rsidR="00F32368" w:rsidSect="00E62622">
      <w:foot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560A" w14:textId="77777777" w:rsidR="00B65C1D" w:rsidRDefault="00B65C1D">
      <w:r>
        <w:separator/>
      </w:r>
    </w:p>
  </w:endnote>
  <w:endnote w:type="continuationSeparator" w:id="0">
    <w:p w14:paraId="7269AD4B" w14:textId="77777777" w:rsidR="00B65C1D" w:rsidRDefault="00B6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osterama">
    <w:charset w:val="00"/>
    <w:family w:val="swiss"/>
    <w:pitch w:val="variable"/>
    <w:sig w:usb0="A11526FF" w:usb1="D000204B" w:usb2="0001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E52A" w14:textId="77777777" w:rsidR="00F01D17" w:rsidRDefault="00F01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36EA"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28EF776" wp14:editId="11B8332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28F0501" wp14:editId="23BFED2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1256F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8F0501" id="_x0000_t202" coordsize="21600,21600" o:spt="202" path="m,l,21600r21600,l21600,xe">
              <v:stroke joinstyle="miter"/>
              <v:path gradientshapeok="t" o:connecttype="rect"/>
            </v:shapetype>
            <v:shape id="MSIPCMc3054336811d08b680b9289e" o:spid="_x0000_s103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461256F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A46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4F9B954" wp14:editId="4B477BE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7E284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F9B954" id="_x0000_t202" coordsize="21600,21600" o:spt="202" path="m,l,21600r21600,l21600,xe">
              <v:stroke joinstyle="miter"/>
              <v:path gradientshapeok="t" o:connecttype="rect"/>
            </v:shapetype>
            <v:shape id="MSIPCM418f4cbe97f099549309dca7" o:spid="_x0000_s104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E7E284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0BAC" w14:textId="77777777" w:rsidR="00B65C1D" w:rsidRPr="00A11421" w:rsidRDefault="00B65C1D" w:rsidP="0051568D">
    <w:pPr>
      <w:pStyle w:val="DHHSfooter"/>
    </w:pPr>
    <w:r w:rsidRPr="005C41AB">
      <w:t>Process for applying to cremate remains of unknown identity</w:t>
    </w:r>
    <w:r>
      <w:t xml:space="preserve"> </w:t>
    </w:r>
    <w:r>
      <w:ptab w:relativeTo="margin" w:alignment="right" w:leader="none"/>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A1FD" w14:textId="27A85BBB" w:rsidR="00373890" w:rsidRPr="00F65AA9" w:rsidRDefault="00951B16" w:rsidP="00F84FA0">
    <w:pPr>
      <w:pStyle w:val="Footer"/>
    </w:pPr>
    <w:r>
      <w:rPr>
        <w:noProof/>
      </w:rPr>
      <mc:AlternateContent>
        <mc:Choice Requires="wps">
          <w:drawing>
            <wp:anchor distT="0" distB="0" distL="114300" distR="114300" simplePos="0" relativeHeight="251676160" behindDoc="0" locked="0" layoutInCell="0" allowOverlap="1" wp14:anchorId="00D3EE7A" wp14:editId="564A7370">
              <wp:simplePos x="0" y="0"/>
              <wp:positionH relativeFrom="page">
                <wp:posOffset>0</wp:posOffset>
              </wp:positionH>
              <wp:positionV relativeFrom="page">
                <wp:posOffset>10189210</wp:posOffset>
              </wp:positionV>
              <wp:extent cx="7560310" cy="311785"/>
              <wp:effectExtent l="0" t="0" r="0" b="12065"/>
              <wp:wrapNone/>
              <wp:docPr id="15" name="MSIPCMc89348228784d2e4852a92d4"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C601E" w14:textId="6E572141" w:rsidR="00951B16" w:rsidRPr="00951B16" w:rsidRDefault="00951B16" w:rsidP="00951B16">
                          <w:pPr>
                            <w:spacing w:after="0"/>
                            <w:jc w:val="center"/>
                            <w:rPr>
                              <w:rFonts w:ascii="Arial Black" w:hAnsi="Arial Black"/>
                              <w:color w:val="000000"/>
                              <w:sz w:val="20"/>
                            </w:rPr>
                          </w:pPr>
                          <w:r w:rsidRPr="00951B1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D3EE7A" id="_x0000_t202" coordsize="21600,21600" o:spt="202" path="m,l,21600r21600,l21600,xe">
              <v:stroke joinstyle="miter"/>
              <v:path gradientshapeok="t" o:connecttype="rect"/>
            </v:shapetype>
            <v:shape id="MSIPCMc89348228784d2e4852a92d4" o:spid="_x0000_s1041" type="#_x0000_t202" alt="{&quot;HashCode&quot;:904758361,&quot;Height&quot;:841.0,&quot;Width&quot;:595.0,&quot;Placement&quot;:&quot;Footer&quot;,&quot;Index&quot;:&quot;Primary&quot;,&quot;Section&quot;:4,&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xyIKq7ICAABNBQAA&#10;DgAAAAAAAAAAAAAAAAAuAgAAZHJzL2Uyb0RvYy54bWxQSwECLQAUAAYACAAAACEASA1emt8AAAAL&#10;AQAADwAAAAAAAAAAAAAAAAAMBQAAZHJzL2Rvd25yZXYueG1sUEsFBgAAAAAEAAQA8wAAABgGAAAA&#10;AA==&#10;" o:allowincell="f" filled="f" stroked="f" strokeweight=".5pt">
              <v:fill o:detectmouseclick="t"/>
              <v:textbox inset=",0,,0">
                <w:txbxContent>
                  <w:p w14:paraId="74DC601E" w14:textId="6E572141" w:rsidR="00951B16" w:rsidRPr="00951B16" w:rsidRDefault="00951B16" w:rsidP="00951B16">
                    <w:pPr>
                      <w:spacing w:after="0"/>
                      <w:jc w:val="center"/>
                      <w:rPr>
                        <w:rFonts w:ascii="Arial Black" w:hAnsi="Arial Black"/>
                        <w:color w:val="000000"/>
                        <w:sz w:val="20"/>
                      </w:rPr>
                    </w:pPr>
                    <w:r w:rsidRPr="00951B1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069CD40" wp14:editId="45F3D2C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0B76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069CD40" id="MSIPCMf473436da8889006ed5648e0" o:spid="_x0000_s1042"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69F0B76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364C" w14:textId="77777777" w:rsidR="00B65C1D" w:rsidRDefault="00B65C1D" w:rsidP="002862F1">
      <w:pPr>
        <w:spacing w:before="120"/>
      </w:pPr>
      <w:r>
        <w:separator/>
      </w:r>
    </w:p>
  </w:footnote>
  <w:footnote w:type="continuationSeparator" w:id="0">
    <w:p w14:paraId="4D102733" w14:textId="77777777" w:rsidR="00B65C1D" w:rsidRDefault="00B6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9E10" w14:textId="77777777" w:rsidR="00F01D17" w:rsidRDefault="00F01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2666"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7FE5" w14:textId="77777777" w:rsidR="00F01D17" w:rsidRDefault="00F01D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E69C" w14:textId="77777777"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4940" w14:textId="77777777" w:rsidR="00B65C1D" w:rsidRPr="0051568D" w:rsidRDefault="00B65C1D"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1D"/>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1F9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B16"/>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5C1D"/>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3BC"/>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65B8"/>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D17"/>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5C10ED"/>
  <w15:docId w15:val="{19AA2542-082E-4EF8-A95F-D11B3D80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link w:val="DHHSbodyChar"/>
    <w:qFormat/>
    <w:rsid w:val="00B65C1D"/>
    <w:pPr>
      <w:spacing w:after="120" w:line="270" w:lineRule="atLeast"/>
    </w:pPr>
    <w:rPr>
      <w:rFonts w:ascii="Arial" w:eastAsia="Times" w:hAnsi="Arial"/>
      <w:lang w:eastAsia="en-US"/>
    </w:rPr>
  </w:style>
  <w:style w:type="paragraph" w:customStyle="1" w:styleId="DHHSbulletafternumbers1">
    <w:name w:val="DHHS bullet after numbers 1"/>
    <w:basedOn w:val="DHHSbody"/>
    <w:uiPriority w:val="4"/>
    <w:rsid w:val="00B65C1D"/>
    <w:pPr>
      <w:ind w:left="794" w:hanging="397"/>
    </w:pPr>
  </w:style>
  <w:style w:type="paragraph" w:customStyle="1" w:styleId="DHHSnumberdigit">
    <w:name w:val="DHHS number digit"/>
    <w:basedOn w:val="DHHSbody"/>
    <w:uiPriority w:val="2"/>
    <w:rsid w:val="00B65C1D"/>
    <w:pPr>
      <w:tabs>
        <w:tab w:val="num" w:pos="397"/>
      </w:tabs>
      <w:ind w:left="397" w:hanging="397"/>
    </w:pPr>
  </w:style>
  <w:style w:type="paragraph" w:customStyle="1" w:styleId="DHHSnumberdigitindent">
    <w:name w:val="DHHS number digit indent"/>
    <w:basedOn w:val="Normal"/>
    <w:uiPriority w:val="3"/>
    <w:rsid w:val="00B65C1D"/>
    <w:pPr>
      <w:tabs>
        <w:tab w:val="num" w:pos="794"/>
      </w:tabs>
      <w:spacing w:line="270" w:lineRule="atLeast"/>
      <w:ind w:left="794" w:hanging="397"/>
    </w:pPr>
    <w:rPr>
      <w:rFonts w:eastAsia="Times"/>
      <w:sz w:val="20"/>
    </w:rPr>
  </w:style>
  <w:style w:type="paragraph" w:customStyle="1" w:styleId="DHHSnumberlowerroman">
    <w:name w:val="DHHS number lower roman"/>
    <w:basedOn w:val="DHHSbody"/>
    <w:uiPriority w:val="3"/>
    <w:rsid w:val="00B65C1D"/>
    <w:pPr>
      <w:tabs>
        <w:tab w:val="num" w:pos="397"/>
      </w:tabs>
      <w:ind w:left="397" w:hanging="397"/>
    </w:pPr>
  </w:style>
  <w:style w:type="paragraph" w:customStyle="1" w:styleId="DHHSnumberlowerromanindent">
    <w:name w:val="DHHS number lower roman indent"/>
    <w:basedOn w:val="DHHSbody"/>
    <w:uiPriority w:val="3"/>
    <w:rsid w:val="00B65C1D"/>
    <w:pPr>
      <w:tabs>
        <w:tab w:val="num" w:pos="794"/>
      </w:tabs>
      <w:ind w:left="794" w:hanging="397"/>
    </w:pPr>
  </w:style>
  <w:style w:type="paragraph" w:customStyle="1" w:styleId="DHHSfooter">
    <w:name w:val="DHHS footer"/>
    <w:uiPriority w:val="11"/>
    <w:rsid w:val="00B65C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B65C1D"/>
    <w:pPr>
      <w:spacing w:after="300"/>
    </w:pPr>
    <w:rPr>
      <w:rFonts w:ascii="Arial" w:hAnsi="Arial" w:cs="Arial"/>
      <w:sz w:val="18"/>
      <w:szCs w:val="18"/>
      <w:lang w:eastAsia="en-US"/>
    </w:rPr>
  </w:style>
  <w:style w:type="paragraph" w:customStyle="1" w:styleId="DHHSbulletafternumbers2">
    <w:name w:val="DHHS bullet after numbers 2"/>
    <w:basedOn w:val="DHHSbody"/>
    <w:rsid w:val="00B65C1D"/>
    <w:pPr>
      <w:ind w:left="1191" w:hanging="397"/>
    </w:pPr>
  </w:style>
  <w:style w:type="character" w:customStyle="1" w:styleId="DHHSbodyChar">
    <w:name w:val="DHHS body Char"/>
    <w:basedOn w:val="DefaultParagraphFont"/>
    <w:link w:val="DHHSbody"/>
    <w:rsid w:val="00B65C1D"/>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cemeteries@health.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cemeteries-and-crematoria/cremation-of-remains-of-unknown-identit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0</TotalTime>
  <Pages>2</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908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applying to cremate remains of unknown identity</dc:title>
  <dc:subject>Process for applying to cremate remains of unknown identity</dc:subject>
  <dc:creator>Cemeteries@health.vic.gov.au</dc:creator>
  <cp:keywords>Process for applying to cremate remains of unknown identity</cp:keywords>
  <dc:description/>
  <cp:lastModifiedBy>Kate Nichols (Health)</cp:lastModifiedBy>
  <cp:revision>2</cp:revision>
  <cp:lastPrinted>2020-03-30T03:28:00Z</cp:lastPrinted>
  <dcterms:created xsi:type="dcterms:W3CDTF">2022-02-10T02:27:00Z</dcterms:created>
  <dcterms:modified xsi:type="dcterms:W3CDTF">2022-02-10T02:27:00Z</dcterms:modified>
  <cp:category>Flow chart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2022-02-10T02:27:35Z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