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4C2B4B06" w:rsidR="003B5733" w:rsidRPr="003B5733" w:rsidRDefault="00236023" w:rsidP="003B5733">
            <w:pPr>
              <w:pStyle w:val="Documenttitle"/>
            </w:pPr>
            <w:bookmarkStart w:id="0" w:name="_Hlk89433820"/>
            <w:bookmarkStart w:id="1" w:name="_Hlk89434525"/>
            <w:r>
              <w:t xml:space="preserve">Schedule </w:t>
            </w:r>
            <w:r w:rsidR="00120BA2">
              <w:t>6</w:t>
            </w:r>
            <w:r>
              <w:t xml:space="preserve"> – Application for </w:t>
            </w:r>
            <w:r w:rsidR="00120BA2">
              <w:t>variation of</w:t>
            </w:r>
            <w:r>
              <w:t xml:space="preserve"> a first aid service</w:t>
            </w:r>
            <w:bookmarkEnd w:id="0"/>
            <w:r w:rsidR="00120BA2">
              <w:t xml:space="preserve"> licence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66D4CA23" w:rsidR="003B5733" w:rsidRPr="00A1389F" w:rsidRDefault="00236023" w:rsidP="006F05B4">
            <w:pPr>
              <w:pStyle w:val="Documentsubtitle"/>
            </w:pPr>
            <w:r w:rsidRPr="00895B2C">
              <w:t xml:space="preserve">First Aid Service </w:t>
            </w:r>
            <w:r w:rsidR="00245B2B">
              <w:t>–</w:t>
            </w:r>
            <w:r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7C6EAE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CA80F0D" w14:textId="47652F9F" w:rsidR="007173CA" w:rsidRPr="0089228E" w:rsidRDefault="00245B2B" w:rsidP="00245B2B">
      <w:pPr>
        <w:pStyle w:val="Body"/>
        <w:rPr>
          <w:sz w:val="20"/>
        </w:rPr>
      </w:pPr>
      <w:bookmarkStart w:id="2" w:name="_Hlk89435012"/>
      <w:r w:rsidRPr="0089228E">
        <w:rPr>
          <w:sz w:val="20"/>
        </w:rPr>
        <w:t>Non-Emergency Patient Transport and First Aid Services (First Aid Services) Regulations 2021 - Regulation 23(1)</w:t>
      </w:r>
    </w:p>
    <w:p w14:paraId="3CE44491" w14:textId="77777777" w:rsidR="001E54DE" w:rsidRDefault="001E54DE" w:rsidP="001E54DE">
      <w:pPr>
        <w:pStyle w:val="Heading1"/>
        <w:spacing w:before="0"/>
      </w:pPr>
      <w:bookmarkStart w:id="3" w:name="_Toc440566509"/>
      <w:bookmarkEnd w:id="2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6262"/>
      </w:tblGrid>
      <w:tr w:rsidR="001E54DE" w14:paraId="0C309374" w14:textId="77777777" w:rsidTr="001E54DE">
        <w:tc>
          <w:tcPr>
            <w:tcW w:w="3932" w:type="dxa"/>
          </w:tcPr>
          <w:p w14:paraId="1C274106" w14:textId="6700C938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>
              <w:rPr>
                <w:color w:val="auto"/>
              </w:rPr>
              <w:t>licence holder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2D7E314C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</w:tcPr>
          <w:p w14:paraId="3E9571E7" w14:textId="3C593058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</w:tc>
        <w:tc>
          <w:tcPr>
            <w:tcW w:w="6262" w:type="dxa"/>
          </w:tcPr>
          <w:p w14:paraId="063F7D91" w14:textId="5AE7F50F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3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4E1AC05A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6581E957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20569851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4AB0DDD1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504AE274" w:rsidR="0035014C" w:rsidRDefault="0035014C" w:rsidP="0035014C">
      <w:pPr>
        <w:pStyle w:val="Heading1"/>
        <w:spacing w:before="0"/>
      </w:pPr>
      <w:r>
        <w:t xml:space="preserve">Section B – </w:t>
      </w:r>
      <w:r w:rsidR="00120BA2">
        <w:t>Variation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6813"/>
      </w:tblGrid>
      <w:tr w:rsidR="00120BA2" w14:paraId="71606B4E" w14:textId="77777777" w:rsidTr="00120BA2">
        <w:trPr>
          <w:trHeight w:val="622"/>
        </w:trPr>
        <w:tc>
          <w:tcPr>
            <w:tcW w:w="3381" w:type="dxa"/>
            <w:vMerge w:val="restart"/>
          </w:tcPr>
          <w:p w14:paraId="24FEF0BF" w14:textId="378D3C4A" w:rsidR="00120BA2" w:rsidRPr="001E54DE" w:rsidRDefault="00120BA2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The nature of the variation sought</w:t>
            </w:r>
          </w:p>
        </w:tc>
        <w:tc>
          <w:tcPr>
            <w:tcW w:w="6813" w:type="dxa"/>
            <w:vAlign w:val="center"/>
          </w:tcPr>
          <w:p w14:paraId="6366949E" w14:textId="1D2AD06C" w:rsidR="00120BA2" w:rsidRPr="002E5B15" w:rsidRDefault="007C6EAE" w:rsidP="00120BA2">
            <w:pPr>
              <w:pStyle w:val="DHHStabletext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BA2">
              <w:t xml:space="preserve">  Variation of licence </w:t>
            </w:r>
          </w:p>
        </w:tc>
      </w:tr>
      <w:tr w:rsidR="00120BA2" w14:paraId="02B3C8BC" w14:textId="77777777" w:rsidTr="00120BA2">
        <w:trPr>
          <w:trHeight w:val="560"/>
        </w:trPr>
        <w:tc>
          <w:tcPr>
            <w:tcW w:w="3381" w:type="dxa"/>
            <w:vMerge/>
          </w:tcPr>
          <w:p w14:paraId="43AEBFB3" w14:textId="77777777" w:rsidR="00120BA2" w:rsidRDefault="00120BA2" w:rsidP="00120BA2">
            <w:pPr>
              <w:pStyle w:val="DHHStablecolhead"/>
              <w:rPr>
                <w:color w:val="auto"/>
              </w:rPr>
            </w:pPr>
          </w:p>
        </w:tc>
        <w:tc>
          <w:tcPr>
            <w:tcW w:w="6813" w:type="dxa"/>
            <w:vAlign w:val="center"/>
          </w:tcPr>
          <w:p w14:paraId="05B8196B" w14:textId="34C2AE22" w:rsidR="00120BA2" w:rsidRPr="002E5B15" w:rsidRDefault="007C6EAE" w:rsidP="00120BA2">
            <w:pPr>
              <w:pStyle w:val="DHHStabletext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BA2">
              <w:t xml:space="preserve">  Variation of condition to which the licence is subject</w:t>
            </w:r>
          </w:p>
        </w:tc>
      </w:tr>
      <w:tr w:rsidR="00120BA2" w14:paraId="2AB93252" w14:textId="025ACE7A" w:rsidTr="00120BA2">
        <w:trPr>
          <w:trHeight w:val="4098"/>
        </w:trPr>
        <w:tc>
          <w:tcPr>
            <w:tcW w:w="3381" w:type="dxa"/>
          </w:tcPr>
          <w:p w14:paraId="525BE711" w14:textId="1B0859D5" w:rsidR="00120BA2" w:rsidRDefault="00120BA2" w:rsidP="00120BA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Details of the variation sought</w:t>
            </w:r>
            <w:r w:rsidR="006C474D">
              <w:rPr>
                <w:color w:val="auto"/>
              </w:rPr>
              <w:t>*</w:t>
            </w:r>
          </w:p>
          <w:p w14:paraId="1B017D7C" w14:textId="6C52201A" w:rsidR="00A76008" w:rsidRPr="0089228E" w:rsidRDefault="00256BEC" w:rsidP="0089228E">
            <w:pPr>
              <w:pStyle w:val="DHHStablecolhead"/>
              <w:numPr>
                <w:ilvl w:val="0"/>
                <w:numId w:val="45"/>
              </w:numPr>
              <w:ind w:left="456" w:hanging="283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If you are seeking a variation </w:t>
            </w:r>
            <w:r w:rsidR="00FC2342">
              <w:rPr>
                <w:b w:val="0"/>
                <w:bCs/>
                <w:color w:val="auto"/>
              </w:rPr>
              <w:t xml:space="preserve">to </w:t>
            </w:r>
            <w:r w:rsidR="00742290">
              <w:rPr>
                <w:b w:val="0"/>
                <w:bCs/>
                <w:color w:val="auto"/>
              </w:rPr>
              <w:t>a higher</w:t>
            </w:r>
            <w:r w:rsidR="00FC2342">
              <w:rPr>
                <w:b w:val="0"/>
                <w:bCs/>
                <w:color w:val="auto"/>
              </w:rPr>
              <w:t xml:space="preserve"> class of</w:t>
            </w:r>
            <w:r>
              <w:rPr>
                <w:b w:val="0"/>
                <w:bCs/>
                <w:color w:val="auto"/>
              </w:rPr>
              <w:t xml:space="preserve"> </w:t>
            </w:r>
            <w:r w:rsidR="00742290">
              <w:rPr>
                <w:b w:val="0"/>
                <w:bCs/>
                <w:color w:val="auto"/>
              </w:rPr>
              <w:t xml:space="preserve">first aid </w:t>
            </w:r>
            <w:r>
              <w:rPr>
                <w:b w:val="0"/>
                <w:bCs/>
                <w:color w:val="auto"/>
              </w:rPr>
              <w:t>licence</w:t>
            </w:r>
            <w:r w:rsidR="00FA0AD8">
              <w:rPr>
                <w:b w:val="0"/>
                <w:bCs/>
                <w:color w:val="auto"/>
              </w:rPr>
              <w:t xml:space="preserve"> (</w:t>
            </w:r>
            <w:proofErr w:type="gramStart"/>
            <w:r w:rsidR="00FA0AD8">
              <w:rPr>
                <w:b w:val="0"/>
                <w:bCs/>
                <w:color w:val="auto"/>
              </w:rPr>
              <w:t>e</w:t>
            </w:r>
            <w:r w:rsidR="005F4575">
              <w:rPr>
                <w:b w:val="0"/>
                <w:bCs/>
                <w:color w:val="auto"/>
              </w:rPr>
              <w:t>.</w:t>
            </w:r>
            <w:r w:rsidR="00FA0AD8">
              <w:rPr>
                <w:b w:val="0"/>
                <w:bCs/>
                <w:color w:val="auto"/>
              </w:rPr>
              <w:t>g</w:t>
            </w:r>
            <w:r w:rsidR="005F4575">
              <w:rPr>
                <w:b w:val="0"/>
                <w:bCs/>
                <w:color w:val="auto"/>
              </w:rPr>
              <w:t>.</w:t>
            </w:r>
            <w:proofErr w:type="gramEnd"/>
            <w:r w:rsidR="00FA0AD8">
              <w:rPr>
                <w:b w:val="0"/>
                <w:bCs/>
                <w:color w:val="auto"/>
              </w:rPr>
              <w:t xml:space="preserve"> from </w:t>
            </w:r>
            <w:r w:rsidR="00A66116">
              <w:rPr>
                <w:b w:val="0"/>
                <w:bCs/>
                <w:color w:val="auto"/>
              </w:rPr>
              <w:t>intermediate to advanced)</w:t>
            </w:r>
            <w:r w:rsidR="00742290">
              <w:rPr>
                <w:b w:val="0"/>
                <w:bCs/>
                <w:color w:val="auto"/>
              </w:rPr>
              <w:t>,</w:t>
            </w:r>
            <w:r w:rsidR="006C474D" w:rsidRPr="0089228E">
              <w:rPr>
                <w:b w:val="0"/>
                <w:bCs/>
                <w:color w:val="auto"/>
              </w:rPr>
              <w:t xml:space="preserve"> you will be required to supply supporting </w:t>
            </w:r>
            <w:r w:rsidR="00593B63" w:rsidRPr="0089228E">
              <w:rPr>
                <w:b w:val="0"/>
                <w:bCs/>
                <w:color w:val="auto"/>
              </w:rPr>
              <w:t>evidence</w:t>
            </w:r>
            <w:r w:rsidR="000C4C4A">
              <w:rPr>
                <w:b w:val="0"/>
                <w:bCs/>
                <w:color w:val="auto"/>
              </w:rPr>
              <w:t xml:space="preserve"> of your </w:t>
            </w:r>
            <w:r w:rsidR="00285AFE">
              <w:rPr>
                <w:b w:val="0"/>
                <w:bCs/>
                <w:color w:val="auto"/>
              </w:rPr>
              <w:t>organisation’s</w:t>
            </w:r>
            <w:r w:rsidR="002E3208">
              <w:rPr>
                <w:b w:val="0"/>
                <w:bCs/>
                <w:color w:val="auto"/>
              </w:rPr>
              <w:t xml:space="preserve"> capacity to </w:t>
            </w:r>
            <w:r w:rsidR="00E00BE9">
              <w:rPr>
                <w:b w:val="0"/>
                <w:bCs/>
                <w:color w:val="auto"/>
              </w:rPr>
              <w:t>provide this level of service.</w:t>
            </w:r>
          </w:p>
        </w:tc>
        <w:tc>
          <w:tcPr>
            <w:tcW w:w="6813" w:type="dxa"/>
          </w:tcPr>
          <w:p w14:paraId="70AFD95C" w14:textId="536E9E99" w:rsidR="00120BA2" w:rsidRPr="002E5B15" w:rsidRDefault="00120BA2" w:rsidP="00120BA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8C564E7" w14:textId="6BD107E4" w:rsidR="00513FB7" w:rsidRDefault="00513FB7" w:rsidP="008559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2715E0" w14:paraId="06AD0866" w14:textId="77777777" w:rsidTr="002715E0">
        <w:tc>
          <w:tcPr>
            <w:tcW w:w="2547" w:type="dxa"/>
          </w:tcPr>
          <w:p w14:paraId="2A07EED4" w14:textId="2FC6325A" w:rsidR="002715E0" w:rsidRPr="001E54DE" w:rsidRDefault="002715E0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lastRenderedPageBreak/>
              <w:t>Signature of applicant/s</w:t>
            </w:r>
          </w:p>
        </w:tc>
        <w:tc>
          <w:tcPr>
            <w:tcW w:w="7647" w:type="dxa"/>
          </w:tcPr>
          <w:p w14:paraId="60270951" w14:textId="6D00ED66" w:rsidR="002715E0" w:rsidRDefault="0033255A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0D62142F" w14:textId="53EA5761" w:rsidR="0033255A" w:rsidRPr="002E5B15" w:rsidRDefault="0033255A" w:rsidP="006F05B4">
            <w:pPr>
              <w:pStyle w:val="DHHStabletext"/>
            </w:pPr>
          </w:p>
        </w:tc>
      </w:tr>
      <w:tr w:rsidR="002715E0" w14:paraId="5903E02B" w14:textId="77777777" w:rsidTr="002715E0">
        <w:tc>
          <w:tcPr>
            <w:tcW w:w="2547" w:type="dxa"/>
          </w:tcPr>
          <w:p w14:paraId="3727E2CF" w14:textId="3E97B6E6" w:rsidR="002715E0" w:rsidRPr="001E54DE" w:rsidRDefault="002715E0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each signatory</w:t>
            </w:r>
          </w:p>
        </w:tc>
        <w:tc>
          <w:tcPr>
            <w:tcW w:w="7647" w:type="dxa"/>
          </w:tcPr>
          <w:p w14:paraId="3D7481C5" w14:textId="77777777" w:rsidR="0033255A" w:rsidRDefault="0033255A" w:rsidP="006F05B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034EA0E" w14:textId="3830A69C" w:rsidR="0033255A" w:rsidRPr="002E5B15" w:rsidRDefault="0033255A" w:rsidP="006F05B4">
            <w:pPr>
              <w:pStyle w:val="DHHStabletext"/>
            </w:pPr>
          </w:p>
        </w:tc>
      </w:tr>
      <w:tr w:rsidR="002715E0" w14:paraId="5DA5A00F" w14:textId="77777777" w:rsidTr="002715E0">
        <w:tc>
          <w:tcPr>
            <w:tcW w:w="2547" w:type="dxa"/>
          </w:tcPr>
          <w:p w14:paraId="0280B7C9" w14:textId="249A0B44" w:rsidR="002715E0" w:rsidRDefault="002715E0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647" w:type="dxa"/>
          </w:tcPr>
          <w:p w14:paraId="43183892" w14:textId="77777777" w:rsidR="0033255A" w:rsidRDefault="0033255A" w:rsidP="006F05B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F17585D" w14:textId="39A326E7" w:rsidR="0033255A" w:rsidRPr="002E5B15" w:rsidRDefault="0033255A" w:rsidP="006F05B4">
            <w:pPr>
              <w:pStyle w:val="DHHStabletext"/>
            </w:pPr>
          </w:p>
        </w:tc>
      </w:tr>
    </w:tbl>
    <w:p w14:paraId="4D289C7B" w14:textId="594F640C" w:rsidR="002715E0" w:rsidRDefault="002715E0" w:rsidP="00855920">
      <w:pPr>
        <w:pStyle w:val="Body"/>
      </w:pPr>
    </w:p>
    <w:p w14:paraId="55BE0836" w14:textId="58B3B32A" w:rsidR="00C3044F" w:rsidRPr="00C3044F" w:rsidRDefault="00C3044F" w:rsidP="00855920">
      <w:pPr>
        <w:pStyle w:val="Body"/>
        <w:rPr>
          <w:b/>
          <w:bCs/>
        </w:rPr>
      </w:pPr>
      <w:bookmarkStart w:id="4" w:name="_Hlk89439775"/>
      <w:r w:rsidRPr="00C3044F">
        <w:rPr>
          <w:b/>
          <w:bCs/>
        </w:rPr>
        <w:t>Notes:</w:t>
      </w:r>
    </w:p>
    <w:p w14:paraId="7A547829" w14:textId="1DD3B33A" w:rsidR="00C3044F" w:rsidRDefault="00C3044F" w:rsidP="003A3829">
      <w:pPr>
        <w:pStyle w:val="Body"/>
        <w:numPr>
          <w:ilvl w:val="0"/>
          <w:numId w:val="44"/>
        </w:numPr>
      </w:pPr>
      <w:r>
        <w:t>This application must be accompanied b</w:t>
      </w:r>
      <w:r w:rsidR="0089228E">
        <w:t>y</w:t>
      </w:r>
      <w:r w:rsidR="003A3829">
        <w:t xml:space="preserve"> t</w:t>
      </w:r>
      <w:r>
        <w:t xml:space="preserve">he prescribed fee. </w:t>
      </w:r>
    </w:p>
    <w:bookmarkEnd w:id="4"/>
    <w:p w14:paraId="11566D3E" w14:textId="7EC74EFC" w:rsidR="00200176" w:rsidRDefault="00A74974" w:rsidP="00200176">
      <w:pPr>
        <w:pStyle w:val="Body"/>
      </w:pPr>
      <w:r>
        <w:t>Send completed applications to:</w:t>
      </w:r>
      <w:r>
        <w:tab/>
      </w:r>
      <w:r w:rsidR="005E7FED">
        <w:t xml:space="preserve">Attention </w:t>
      </w:r>
      <w:r>
        <w:t xml:space="preserve">Manager, </w:t>
      </w:r>
      <w:hyperlink r:id="rId15" w:history="1">
        <w:r w:rsidR="000F376E" w:rsidRPr="00C0653C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F05B4">
        <w:tc>
          <w:tcPr>
            <w:tcW w:w="9918" w:type="dxa"/>
          </w:tcPr>
          <w:p w14:paraId="6F8BEA86" w14:textId="77777777" w:rsidR="00236023" w:rsidRPr="00E154BF" w:rsidRDefault="00236023" w:rsidP="006F05B4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65B0FAEF" w14:textId="77777777" w:rsidR="00236023" w:rsidRPr="0055119B" w:rsidRDefault="00236023" w:rsidP="006F05B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6878F715" w:rsidR="00236023" w:rsidRPr="0055119B" w:rsidRDefault="00236023" w:rsidP="006F05B4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9D7143">
              <w:rPr>
                <w:color w:val="004C97"/>
              </w:rPr>
              <w:t xml:space="preserve">January </w:t>
            </w:r>
            <w:r>
              <w:rPr>
                <w:color w:val="004C97"/>
              </w:rPr>
              <w:t>202</w:t>
            </w:r>
            <w:r w:rsidR="009D7143">
              <w:rPr>
                <w:color w:val="004C97"/>
              </w:rPr>
              <w:t>2</w:t>
            </w:r>
            <w:r w:rsidRPr="0055119B">
              <w:t>.</w:t>
            </w:r>
          </w:p>
          <w:p w14:paraId="3BCFD4D8" w14:textId="77777777" w:rsidR="00236023" w:rsidRDefault="00236023" w:rsidP="006F05B4">
            <w:pPr>
              <w:pStyle w:val="Imprint"/>
            </w:pPr>
            <w:r w:rsidRPr="0055119B">
              <w:t xml:space="preserve">Available at </w:t>
            </w:r>
            <w:hyperlink r:id="rId17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18" w:history="1">
              <w:r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9"/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4823" w14:textId="77777777" w:rsidR="006F05B4" w:rsidRDefault="006F05B4">
      <w:r>
        <w:separator/>
      </w:r>
    </w:p>
  </w:endnote>
  <w:endnote w:type="continuationSeparator" w:id="0">
    <w:p w14:paraId="727983BB" w14:textId="77777777" w:rsidR="006F05B4" w:rsidRDefault="006F05B4">
      <w:r>
        <w:continuationSeparator/>
      </w:r>
    </w:p>
  </w:endnote>
  <w:endnote w:type="continuationNotice" w:id="1">
    <w:p w14:paraId="62330DF3" w14:textId="77777777" w:rsidR="006F05B4" w:rsidRDefault="006F0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37EEFB0D" w:rsidR="00373890" w:rsidRPr="00F65AA9" w:rsidRDefault="00245B2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245B2B" w:rsidRPr="00245B2B" w:rsidRDefault="00245B2B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PyZJQq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5A94017" w14:textId="0A1CB84A" w:rsidR="00245B2B" w:rsidRPr="00245B2B" w:rsidRDefault="00245B2B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12E8" w14:textId="77777777" w:rsidR="006F05B4" w:rsidRDefault="006F05B4" w:rsidP="002862F1">
      <w:pPr>
        <w:spacing w:before="120"/>
      </w:pPr>
      <w:r>
        <w:separator/>
      </w:r>
    </w:p>
  </w:footnote>
  <w:footnote w:type="continuationSeparator" w:id="0">
    <w:p w14:paraId="51A0DAEE" w14:textId="77777777" w:rsidR="006F05B4" w:rsidRDefault="006F05B4">
      <w:r>
        <w:continuationSeparator/>
      </w:r>
    </w:p>
  </w:footnote>
  <w:footnote w:type="continuationNotice" w:id="1">
    <w:p w14:paraId="2C0F2AD9" w14:textId="77777777" w:rsidR="006F05B4" w:rsidRDefault="006F0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39C2" w14:textId="45590BCD" w:rsidR="00245B2B" w:rsidRPr="0051568D" w:rsidRDefault="00245B2B" w:rsidP="00245B2B">
    <w:pPr>
      <w:pStyle w:val="Header"/>
    </w:pPr>
    <w:r w:rsidRPr="00245B2B">
      <w:t xml:space="preserve">Schedule 6 – Application for variation of a first aid service licence 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>
      <w:rPr>
        <w:b w:val="0"/>
        <w:bCs/>
      </w:rPr>
      <w:t>2</w:t>
    </w:r>
    <w:r w:rsidRPr="007E1227">
      <w:rPr>
        <w:b w:val="0"/>
        <w:bCs/>
      </w:rPr>
      <w:fldChar w:fldCharType="end"/>
    </w:r>
  </w:p>
  <w:p w14:paraId="3086CBD1" w14:textId="1AC23916" w:rsidR="00245B2B" w:rsidRDefault="00245B2B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59238DF"/>
    <w:multiLevelType w:val="hybridMultilevel"/>
    <w:tmpl w:val="25B0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3F56"/>
    <w:multiLevelType w:val="hybridMultilevel"/>
    <w:tmpl w:val="9B36E92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0"/>
  </w:num>
  <w:num w:numId="25">
    <w:abstractNumId w:val="28"/>
  </w:num>
  <w:num w:numId="26">
    <w:abstractNumId w:val="24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14"/>
  </w:num>
  <w:num w:numId="43">
    <w:abstractNumId w:val="17"/>
  </w:num>
  <w:num w:numId="44">
    <w:abstractNumId w:val="32"/>
  </w:num>
  <w:num w:numId="4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1" w:cryptProviderType="rsaAES" w:cryptAlgorithmClass="hash" w:cryptAlgorithmType="typeAny" w:cryptAlgorithmSid="14" w:cryptSpinCount="100000" w:hash="EjEdBbdgiH593IxmN+eWPWbeb3diMJCarXSOb54hpB+vQyTgATXqfxlpE9Ur+Y5v0p36kANUsaF1ewmas0YpiA==" w:salt="lYWmVSEORuaMFJmEBqnRP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560F"/>
    <w:rsid w:val="000072B6"/>
    <w:rsid w:val="0001021B"/>
    <w:rsid w:val="00011D89"/>
    <w:rsid w:val="000154FD"/>
    <w:rsid w:val="00016FBF"/>
    <w:rsid w:val="00022271"/>
    <w:rsid w:val="000235E8"/>
    <w:rsid w:val="00024957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4C4A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376E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56BEC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5AFE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3208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5A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3829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543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A58"/>
    <w:rsid w:val="00442C6C"/>
    <w:rsid w:val="00443CBE"/>
    <w:rsid w:val="00443E8A"/>
    <w:rsid w:val="004441BC"/>
    <w:rsid w:val="004468B4"/>
    <w:rsid w:val="0045230A"/>
    <w:rsid w:val="00454AD0"/>
    <w:rsid w:val="00457337"/>
    <w:rsid w:val="00462E0E"/>
    <w:rsid w:val="00462E3D"/>
    <w:rsid w:val="00466E79"/>
    <w:rsid w:val="00470D7D"/>
    <w:rsid w:val="00471C29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1A86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3B63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02D"/>
    <w:rsid w:val="005D6597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5F4575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74D"/>
    <w:rsid w:val="006D0F16"/>
    <w:rsid w:val="006D2A3F"/>
    <w:rsid w:val="006D2FBC"/>
    <w:rsid w:val="006E0541"/>
    <w:rsid w:val="006E138B"/>
    <w:rsid w:val="006E1E91"/>
    <w:rsid w:val="006F0330"/>
    <w:rsid w:val="006F05B4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2290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6EAE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30E"/>
    <w:rsid w:val="00884B62"/>
    <w:rsid w:val="0088529C"/>
    <w:rsid w:val="00887903"/>
    <w:rsid w:val="0089228E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15F9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5DD2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C9C"/>
    <w:rsid w:val="009718C7"/>
    <w:rsid w:val="0097559F"/>
    <w:rsid w:val="0097761E"/>
    <w:rsid w:val="00982454"/>
    <w:rsid w:val="00982CF0"/>
    <w:rsid w:val="009853D8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AF6"/>
    <w:rsid w:val="009D51D0"/>
    <w:rsid w:val="009D70A4"/>
    <w:rsid w:val="009D7143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6116"/>
    <w:rsid w:val="00A67263"/>
    <w:rsid w:val="00A7161C"/>
    <w:rsid w:val="00A74974"/>
    <w:rsid w:val="00A76008"/>
    <w:rsid w:val="00A76348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371"/>
    <w:rsid w:val="00AB352F"/>
    <w:rsid w:val="00AC274B"/>
    <w:rsid w:val="00AC4764"/>
    <w:rsid w:val="00AC6D36"/>
    <w:rsid w:val="00AD0CBA"/>
    <w:rsid w:val="00AD177A"/>
    <w:rsid w:val="00AD26E2"/>
    <w:rsid w:val="00AD784C"/>
    <w:rsid w:val="00AE10B7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044F"/>
    <w:rsid w:val="00C32989"/>
    <w:rsid w:val="00C33388"/>
    <w:rsid w:val="00C35484"/>
    <w:rsid w:val="00C4173A"/>
    <w:rsid w:val="00C42A22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16F5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0E30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0BE9"/>
    <w:rsid w:val="00E01C2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0AD8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342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0485B4"/>
  <w15:docId w15:val="{AD056FF6-AA08-4765-B467-1FDF1482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hospitals-and-health-services/patient-ca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07DF3-F381-45F9-82B5-9A672F9C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2011</CharactersWithSpaces>
  <SharedDoc>false</SharedDoc>
  <HyperlinkBase/>
  <HLinks>
    <vt:vector size="24" baseType="variant">
      <vt:variant>
        <vt:i4>4587589</vt:i4>
      </vt:variant>
      <vt:variant>
        <vt:i4>45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42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39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Jennifer Lovric</dc:creator>
  <cp:keywords/>
  <dc:description/>
  <cp:lastModifiedBy>Jennifer Lovric (Health)</cp:lastModifiedBy>
  <cp:revision>8</cp:revision>
  <cp:lastPrinted>2020-03-30T03:28:00Z</cp:lastPrinted>
  <dcterms:created xsi:type="dcterms:W3CDTF">2022-01-14T06:35:00Z</dcterms:created>
  <dcterms:modified xsi:type="dcterms:W3CDTF">2022-01-14T06:54:00Z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2022-01-14T06:54:29Z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