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3C679" w14:textId="77777777" w:rsidR="0074696E" w:rsidRPr="004C6EEE" w:rsidRDefault="0035631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1" wp14:anchorId="0476742C" wp14:editId="4F536C16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F1C262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77E7278E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59BB0CCE" w14:textId="0CAAECC0" w:rsidR="003B5733" w:rsidRPr="003B5733" w:rsidRDefault="00236023" w:rsidP="003B5733">
            <w:pPr>
              <w:pStyle w:val="Documenttitle"/>
            </w:pPr>
            <w:bookmarkStart w:id="0" w:name="_Hlk89433820"/>
            <w:r>
              <w:t>Schedule 1 – Application for approval in principle to operate a first aid service</w:t>
            </w:r>
            <w:bookmarkEnd w:id="0"/>
          </w:p>
        </w:tc>
      </w:tr>
      <w:tr w:rsidR="003B5733" w14:paraId="6FEABE4D" w14:textId="77777777" w:rsidTr="00B07FF7">
        <w:tc>
          <w:tcPr>
            <w:tcW w:w="10348" w:type="dxa"/>
          </w:tcPr>
          <w:p w14:paraId="79E561ED" w14:textId="056439DD" w:rsidR="003B5733" w:rsidRPr="00A1389F" w:rsidRDefault="00236023" w:rsidP="00156422">
            <w:pPr>
              <w:pStyle w:val="Documentsubtitle"/>
            </w:pPr>
            <w:r w:rsidRPr="00895B2C">
              <w:t>First Aid Service - Licencing</w:t>
            </w:r>
          </w:p>
        </w:tc>
      </w:tr>
      <w:tr w:rsidR="003B5733" w14:paraId="04517FA7" w14:textId="77777777" w:rsidTr="00B07FF7">
        <w:tc>
          <w:tcPr>
            <w:tcW w:w="10348" w:type="dxa"/>
          </w:tcPr>
          <w:p w14:paraId="1B937DE5" w14:textId="77777777" w:rsidR="003B5733" w:rsidRPr="001E5058" w:rsidRDefault="00860D3B" w:rsidP="001E5058">
            <w:pPr>
              <w:pStyle w:val="Bannermarking"/>
            </w:pPr>
            <w:r>
              <w:fldChar w:fldCharType="begin"/>
            </w:r>
            <w:r>
              <w:instrText xml:space="preserve"> FILLIN  "Type the protective marking" \d OFFICIAL \o  \* MERGEFORMAT </w:instrText>
            </w:r>
            <w:r>
              <w:fldChar w:fldCharType="separate"/>
            </w:r>
            <w:r w:rsidR="008349EC">
              <w:t>OFFICIAL</w:t>
            </w:r>
            <w:r>
              <w:fldChar w:fldCharType="end"/>
            </w:r>
          </w:p>
        </w:tc>
      </w:tr>
    </w:tbl>
    <w:p w14:paraId="680967FC" w14:textId="356C066E" w:rsidR="00A12061" w:rsidRPr="007374A5" w:rsidRDefault="00A12061" w:rsidP="00A12061">
      <w:pPr>
        <w:pStyle w:val="Body"/>
        <w:rPr>
          <w:sz w:val="20"/>
        </w:rPr>
      </w:pPr>
      <w:r w:rsidRPr="007374A5">
        <w:rPr>
          <w:sz w:val="20"/>
        </w:rPr>
        <w:t>Non-Emergency Patient Transport and First Aid Services (First Aid Services) Regulations 2021 - Regulation 17(1)</w:t>
      </w:r>
    </w:p>
    <w:p w14:paraId="06565452" w14:textId="77777777" w:rsidR="00580394" w:rsidRPr="00B519CD" w:rsidRDefault="00580394" w:rsidP="007173CA">
      <w:pPr>
        <w:pStyle w:val="Body"/>
        <w:sectPr w:rsidR="00580394" w:rsidRPr="00B519CD" w:rsidSect="00E62622">
          <w:headerReference w:type="default" r:id="rId18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3CE44491" w14:textId="77777777" w:rsidR="001E54DE" w:rsidRDefault="001E54DE" w:rsidP="001E54DE">
      <w:pPr>
        <w:pStyle w:val="Heading1"/>
        <w:spacing w:before="0"/>
      </w:pPr>
      <w:bookmarkStart w:id="1" w:name="_Toc440566509"/>
      <w:r>
        <w:t>Section A – 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2"/>
        <w:gridCol w:w="6262"/>
      </w:tblGrid>
      <w:tr w:rsidR="001E54DE" w14:paraId="0C309374" w14:textId="77777777" w:rsidTr="001E54DE">
        <w:tc>
          <w:tcPr>
            <w:tcW w:w="3932" w:type="dxa"/>
          </w:tcPr>
          <w:p w14:paraId="1C274106" w14:textId="6700C938" w:rsidR="001E54DE" w:rsidRPr="001E54DE" w:rsidRDefault="001E54DE" w:rsidP="00156422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Full name of applicant (</w:t>
            </w:r>
            <w:r>
              <w:rPr>
                <w:color w:val="auto"/>
              </w:rPr>
              <w:t>licence holder</w:t>
            </w:r>
            <w:r w:rsidR="00513FB7">
              <w:rPr>
                <w:color w:val="auto"/>
              </w:rPr>
              <w:t>)</w:t>
            </w:r>
          </w:p>
        </w:tc>
        <w:tc>
          <w:tcPr>
            <w:tcW w:w="6262" w:type="dxa"/>
          </w:tcPr>
          <w:p w14:paraId="28F64E8F" w14:textId="4F85885C" w:rsidR="001E54DE" w:rsidRPr="002E5B15" w:rsidRDefault="00DE33E8" w:rsidP="001E54DE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1E54DE" w14:paraId="4CC0E490" w14:textId="77777777" w:rsidTr="001E54DE">
        <w:tc>
          <w:tcPr>
            <w:tcW w:w="3932" w:type="dxa"/>
          </w:tcPr>
          <w:p w14:paraId="3E9571E7" w14:textId="3C593058" w:rsidR="001E54DE" w:rsidRPr="001E54DE" w:rsidRDefault="001E54DE" w:rsidP="001E54DE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Full postal address of applicant</w:t>
            </w:r>
          </w:p>
        </w:tc>
        <w:tc>
          <w:tcPr>
            <w:tcW w:w="6262" w:type="dxa"/>
          </w:tcPr>
          <w:p w14:paraId="063F7D91" w14:textId="32D2E4CB" w:rsidR="001E54DE" w:rsidRPr="002E5B15" w:rsidRDefault="00DE33E8" w:rsidP="001E54DE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</w:tbl>
    <w:bookmarkEnd w:id="1"/>
    <w:p w14:paraId="4C868461" w14:textId="77777777" w:rsidR="001E54DE" w:rsidRPr="008D2846" w:rsidRDefault="001E54DE" w:rsidP="001E54DE">
      <w:pPr>
        <w:pStyle w:val="Heading3"/>
      </w:pPr>
      <w:r>
        <w:t>Contact person for the purposes of the application: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072"/>
      </w:tblGrid>
      <w:tr w:rsidR="001E54DE" w14:paraId="6EB36C1A" w14:textId="77777777" w:rsidTr="00513FB7">
        <w:tc>
          <w:tcPr>
            <w:tcW w:w="2122" w:type="dxa"/>
          </w:tcPr>
          <w:p w14:paraId="5F91513B" w14:textId="200CD244" w:rsidR="001E54DE" w:rsidRPr="001E54DE" w:rsidRDefault="001E54DE" w:rsidP="00156422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Name</w:t>
            </w:r>
          </w:p>
        </w:tc>
        <w:tc>
          <w:tcPr>
            <w:tcW w:w="8072" w:type="dxa"/>
          </w:tcPr>
          <w:p w14:paraId="64E63606" w14:textId="05337329" w:rsidR="001E54DE" w:rsidRDefault="00DE33E8" w:rsidP="00156422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1E54DE" w14:paraId="47519FA2" w14:textId="77777777" w:rsidTr="00513FB7">
        <w:tc>
          <w:tcPr>
            <w:tcW w:w="2122" w:type="dxa"/>
          </w:tcPr>
          <w:p w14:paraId="74471F2C" w14:textId="26EB3CDE" w:rsidR="001E54DE" w:rsidRPr="001E54DE" w:rsidRDefault="001E54DE" w:rsidP="00156422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Mobile</w:t>
            </w:r>
          </w:p>
        </w:tc>
        <w:tc>
          <w:tcPr>
            <w:tcW w:w="8072" w:type="dxa"/>
          </w:tcPr>
          <w:p w14:paraId="6783D364" w14:textId="236F9BFD" w:rsidR="001E54DE" w:rsidRDefault="00DE33E8" w:rsidP="00156422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1E54DE" w14:paraId="001F62B7" w14:textId="77777777" w:rsidTr="00513FB7">
        <w:tc>
          <w:tcPr>
            <w:tcW w:w="2122" w:type="dxa"/>
          </w:tcPr>
          <w:p w14:paraId="2165F0CE" w14:textId="298AEA0A" w:rsidR="001E54DE" w:rsidRPr="001E54DE" w:rsidRDefault="001E54DE" w:rsidP="00156422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Telephone</w:t>
            </w:r>
          </w:p>
        </w:tc>
        <w:tc>
          <w:tcPr>
            <w:tcW w:w="8072" w:type="dxa"/>
          </w:tcPr>
          <w:p w14:paraId="5ED3D857" w14:textId="40726D3A" w:rsidR="001E54DE" w:rsidRDefault="00DE33E8" w:rsidP="00156422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1E54DE" w14:paraId="4D1B86E1" w14:textId="77777777" w:rsidTr="00513FB7">
        <w:tc>
          <w:tcPr>
            <w:tcW w:w="2122" w:type="dxa"/>
          </w:tcPr>
          <w:p w14:paraId="4F1AC98A" w14:textId="51414FDB" w:rsidR="001E54DE" w:rsidRPr="001E54DE" w:rsidRDefault="001E54DE" w:rsidP="00156422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Email</w:t>
            </w:r>
          </w:p>
        </w:tc>
        <w:tc>
          <w:tcPr>
            <w:tcW w:w="8072" w:type="dxa"/>
          </w:tcPr>
          <w:p w14:paraId="51B2A2C7" w14:textId="035872A7" w:rsidR="001E54DE" w:rsidRDefault="00DE33E8" w:rsidP="00156422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513FB7" w14:paraId="659DAEB2" w14:textId="77777777" w:rsidTr="00156422">
        <w:tc>
          <w:tcPr>
            <w:tcW w:w="10194" w:type="dxa"/>
            <w:gridSpan w:val="2"/>
          </w:tcPr>
          <w:p w14:paraId="043B7A50" w14:textId="77777777" w:rsidR="00513FB7" w:rsidRPr="00513FB7" w:rsidRDefault="00513FB7" w:rsidP="00513FB7">
            <w:pPr>
              <w:pStyle w:val="DHHStablecolhead"/>
              <w:tabs>
                <w:tab w:val="left" w:pos="227"/>
              </w:tabs>
              <w:ind w:left="227" w:hanging="227"/>
              <w:rPr>
                <w:color w:val="auto"/>
              </w:rPr>
            </w:pPr>
            <w:r w:rsidRPr="00513FB7">
              <w:rPr>
                <w:color w:val="auto"/>
              </w:rPr>
              <w:t xml:space="preserve">If the applicant is a body corporate: </w:t>
            </w:r>
          </w:p>
          <w:p w14:paraId="33552C9F" w14:textId="4EED9D33" w:rsidR="00513FB7" w:rsidRDefault="00513FB7" w:rsidP="00513FB7">
            <w:pPr>
              <w:pStyle w:val="DHHStabletext"/>
            </w:pPr>
            <w:r>
              <w:t>the name and address of each director or officer of the body corporate who may exercise control over the first aid service:</w:t>
            </w:r>
          </w:p>
        </w:tc>
      </w:tr>
      <w:tr w:rsidR="00513FB7" w14:paraId="189293E1" w14:textId="77777777" w:rsidTr="00513FB7">
        <w:tc>
          <w:tcPr>
            <w:tcW w:w="2122" w:type="dxa"/>
          </w:tcPr>
          <w:p w14:paraId="6851F118" w14:textId="55BBAC29" w:rsidR="00513FB7" w:rsidRPr="001E54DE" w:rsidRDefault="00D63D27" w:rsidP="00156422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>Name</w:t>
            </w:r>
          </w:p>
        </w:tc>
        <w:tc>
          <w:tcPr>
            <w:tcW w:w="8072" w:type="dxa"/>
          </w:tcPr>
          <w:p w14:paraId="2A9B081A" w14:textId="2D516B8C" w:rsidR="00513FB7" w:rsidRPr="00D63D27" w:rsidRDefault="00D63D27" w:rsidP="00156422">
            <w:pPr>
              <w:pStyle w:val="DHHStabletext"/>
              <w:rPr>
                <w:b/>
                <w:bCs/>
              </w:rPr>
            </w:pPr>
            <w:r w:rsidRPr="00D63D27">
              <w:rPr>
                <w:b/>
                <w:bCs/>
              </w:rPr>
              <w:t>Address</w:t>
            </w:r>
          </w:p>
        </w:tc>
      </w:tr>
      <w:tr w:rsidR="00513FB7" w14:paraId="30A5E3CF" w14:textId="77777777" w:rsidTr="00513FB7">
        <w:tc>
          <w:tcPr>
            <w:tcW w:w="2122" w:type="dxa"/>
          </w:tcPr>
          <w:p w14:paraId="5C78923A" w14:textId="72B73CA2" w:rsidR="00513FB7" w:rsidRPr="001E54DE" w:rsidRDefault="00DE33E8" w:rsidP="00156422">
            <w:pPr>
              <w:pStyle w:val="DHHStablecolhead"/>
              <w:rPr>
                <w:color w:val="auto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  <w:tc>
          <w:tcPr>
            <w:tcW w:w="8072" w:type="dxa"/>
          </w:tcPr>
          <w:p w14:paraId="188E92E4" w14:textId="39554B63" w:rsidR="00513FB7" w:rsidRDefault="00DE33E8" w:rsidP="00156422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513FB7" w14:paraId="78999ED3" w14:textId="77777777" w:rsidTr="00513FB7">
        <w:tc>
          <w:tcPr>
            <w:tcW w:w="2122" w:type="dxa"/>
          </w:tcPr>
          <w:p w14:paraId="414EE8F5" w14:textId="37B5003B" w:rsidR="00513FB7" w:rsidRPr="001E54DE" w:rsidRDefault="00DE33E8" w:rsidP="00156422">
            <w:pPr>
              <w:pStyle w:val="DHHStablecolhead"/>
              <w:rPr>
                <w:color w:val="auto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  <w:tc>
          <w:tcPr>
            <w:tcW w:w="8072" w:type="dxa"/>
          </w:tcPr>
          <w:p w14:paraId="0B4BDE3E" w14:textId="6EC9733A" w:rsidR="00513FB7" w:rsidRDefault="00DE33E8" w:rsidP="00156422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</w:tbl>
    <w:p w14:paraId="3232DA4A" w14:textId="77777777" w:rsidR="006E1E91" w:rsidRDefault="006E1E91" w:rsidP="006E1E91">
      <w:pPr>
        <w:pStyle w:val="Body"/>
      </w:pPr>
    </w:p>
    <w:p w14:paraId="687F6B98" w14:textId="400F32CF" w:rsidR="0035014C" w:rsidRDefault="0035014C" w:rsidP="0035014C">
      <w:pPr>
        <w:pStyle w:val="Heading1"/>
        <w:spacing w:before="0"/>
      </w:pPr>
      <w:r>
        <w:t xml:space="preserve">Section B – First </w:t>
      </w:r>
      <w:r w:rsidR="00236023">
        <w:t>a</w:t>
      </w:r>
      <w:r>
        <w:t>id service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1"/>
        <w:gridCol w:w="1008"/>
        <w:gridCol w:w="851"/>
        <w:gridCol w:w="567"/>
        <w:gridCol w:w="1706"/>
        <w:gridCol w:w="562"/>
        <w:gridCol w:w="567"/>
        <w:gridCol w:w="1552"/>
      </w:tblGrid>
      <w:tr w:rsidR="0035014C" w14:paraId="71606B4E" w14:textId="77777777" w:rsidTr="00236023">
        <w:tc>
          <w:tcPr>
            <w:tcW w:w="3381" w:type="dxa"/>
          </w:tcPr>
          <w:p w14:paraId="24FEF0BF" w14:textId="0215F75D" w:rsidR="0035014C" w:rsidRPr="001E54DE" w:rsidRDefault="0035014C" w:rsidP="00156422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 xml:space="preserve">The class of </w:t>
            </w:r>
            <w:r w:rsidR="002D7B80">
              <w:rPr>
                <w:color w:val="auto"/>
              </w:rPr>
              <w:t>f</w:t>
            </w:r>
            <w:r>
              <w:rPr>
                <w:color w:val="auto"/>
              </w:rPr>
              <w:t xml:space="preserve">irst </w:t>
            </w:r>
            <w:r w:rsidR="002D7B80">
              <w:rPr>
                <w:color w:val="auto"/>
              </w:rPr>
              <w:t>a</w:t>
            </w:r>
            <w:r>
              <w:rPr>
                <w:color w:val="auto"/>
              </w:rPr>
              <w:t>id service for which the licence is sought</w:t>
            </w:r>
          </w:p>
        </w:tc>
        <w:tc>
          <w:tcPr>
            <w:tcW w:w="2426" w:type="dxa"/>
            <w:gridSpan w:val="3"/>
            <w:vAlign w:val="center"/>
          </w:tcPr>
          <w:p w14:paraId="62C03F66" w14:textId="24CB842C" w:rsidR="0035014C" w:rsidRPr="002E5B15" w:rsidRDefault="00781031" w:rsidP="0035014C">
            <w:pPr>
              <w:pStyle w:val="DHHStabletext"/>
              <w:jc w:val="center"/>
            </w:pPr>
            <w:sdt>
              <w:sdtPr>
                <w:id w:val="-206771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F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3D27">
              <w:t xml:space="preserve">  </w:t>
            </w:r>
            <w:r w:rsidR="0035014C">
              <w:t>Basic</w:t>
            </w:r>
          </w:p>
        </w:tc>
        <w:tc>
          <w:tcPr>
            <w:tcW w:w="2268" w:type="dxa"/>
            <w:gridSpan w:val="2"/>
            <w:vAlign w:val="center"/>
          </w:tcPr>
          <w:p w14:paraId="044D16AE" w14:textId="2E84B027" w:rsidR="0035014C" w:rsidRPr="002E5B15" w:rsidRDefault="00781031" w:rsidP="0035014C">
            <w:pPr>
              <w:pStyle w:val="DHHStabletext"/>
              <w:jc w:val="center"/>
            </w:pPr>
            <w:sdt>
              <w:sdtPr>
                <w:id w:val="-211627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D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3D27">
              <w:t xml:space="preserve">  </w:t>
            </w:r>
            <w:r w:rsidR="0035014C">
              <w:t>Intermediate</w:t>
            </w:r>
          </w:p>
        </w:tc>
        <w:tc>
          <w:tcPr>
            <w:tcW w:w="2119" w:type="dxa"/>
            <w:gridSpan w:val="2"/>
            <w:vAlign w:val="center"/>
          </w:tcPr>
          <w:p w14:paraId="6366949E" w14:textId="29F6F939" w:rsidR="0035014C" w:rsidRPr="002E5B15" w:rsidRDefault="00781031" w:rsidP="0035014C">
            <w:pPr>
              <w:pStyle w:val="DHHStabletext"/>
              <w:jc w:val="center"/>
            </w:pPr>
            <w:sdt>
              <w:sdtPr>
                <w:id w:val="-99656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D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3D27">
              <w:t xml:space="preserve">  </w:t>
            </w:r>
            <w:r w:rsidR="0035014C">
              <w:t>Advanced</w:t>
            </w:r>
          </w:p>
        </w:tc>
      </w:tr>
      <w:tr w:rsidR="00272E1C" w14:paraId="2AB93252" w14:textId="025ACE7A" w:rsidTr="00236023">
        <w:trPr>
          <w:trHeight w:val="422"/>
        </w:trPr>
        <w:tc>
          <w:tcPr>
            <w:tcW w:w="3381" w:type="dxa"/>
            <w:vMerge w:val="restart"/>
            <w:vAlign w:val="center"/>
          </w:tcPr>
          <w:p w14:paraId="1B017D7C" w14:textId="7CCD2325" w:rsidR="00272E1C" w:rsidRPr="001E54DE" w:rsidRDefault="00272E1C" w:rsidP="002715E0">
            <w:pPr>
              <w:pStyle w:val="DHHStablecolhead"/>
              <w:spacing w:before="0"/>
              <w:rPr>
                <w:color w:val="auto"/>
              </w:rPr>
            </w:pPr>
            <w:r>
              <w:rPr>
                <w:color w:val="auto"/>
              </w:rPr>
              <w:t xml:space="preserve">The name or proposed name of the </w:t>
            </w:r>
            <w:r w:rsidR="00236023">
              <w:rPr>
                <w:color w:val="auto"/>
              </w:rPr>
              <w:t>f</w:t>
            </w:r>
            <w:r>
              <w:rPr>
                <w:color w:val="auto"/>
              </w:rPr>
              <w:t xml:space="preserve">irst </w:t>
            </w:r>
            <w:r w:rsidR="00236023">
              <w:rPr>
                <w:color w:val="auto"/>
              </w:rPr>
              <w:t>a</w:t>
            </w:r>
            <w:r>
              <w:rPr>
                <w:color w:val="auto"/>
              </w:rPr>
              <w:t>id service and its street address</w:t>
            </w:r>
          </w:p>
        </w:tc>
        <w:tc>
          <w:tcPr>
            <w:tcW w:w="2426" w:type="dxa"/>
            <w:gridSpan w:val="3"/>
          </w:tcPr>
          <w:p w14:paraId="2337B220" w14:textId="7896D4F7" w:rsidR="00272E1C" w:rsidRPr="002E5B15" w:rsidRDefault="00272E1C" w:rsidP="00156422">
            <w:pPr>
              <w:pStyle w:val="DHHStabletext"/>
            </w:pPr>
            <w:r>
              <w:t>Name of first aid service</w:t>
            </w:r>
          </w:p>
        </w:tc>
        <w:tc>
          <w:tcPr>
            <w:tcW w:w="4387" w:type="dxa"/>
            <w:gridSpan w:val="4"/>
          </w:tcPr>
          <w:p w14:paraId="70AFD95C" w14:textId="591B7587" w:rsidR="00272E1C" w:rsidRPr="002E5B15" w:rsidRDefault="00DE33E8" w:rsidP="00272E1C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530499" w14:paraId="21C8EC5B" w14:textId="77777777" w:rsidTr="00236023">
        <w:trPr>
          <w:trHeight w:val="422"/>
        </w:trPr>
        <w:tc>
          <w:tcPr>
            <w:tcW w:w="3381" w:type="dxa"/>
            <w:vMerge/>
            <w:vAlign w:val="center"/>
          </w:tcPr>
          <w:p w14:paraId="6F4DCAC0" w14:textId="77777777" w:rsidR="00530499" w:rsidRDefault="00530499" w:rsidP="002715E0">
            <w:pPr>
              <w:pStyle w:val="DHHStablecolhead"/>
              <w:spacing w:before="0"/>
              <w:rPr>
                <w:color w:val="auto"/>
              </w:rPr>
            </w:pPr>
          </w:p>
        </w:tc>
        <w:tc>
          <w:tcPr>
            <w:tcW w:w="2426" w:type="dxa"/>
            <w:gridSpan w:val="3"/>
          </w:tcPr>
          <w:p w14:paraId="1668129A" w14:textId="2861544D" w:rsidR="00530499" w:rsidRDefault="00530499" w:rsidP="00156422">
            <w:pPr>
              <w:pStyle w:val="DHHStabletext"/>
            </w:pPr>
            <w:r>
              <w:t>ABN</w:t>
            </w:r>
          </w:p>
        </w:tc>
        <w:tc>
          <w:tcPr>
            <w:tcW w:w="4387" w:type="dxa"/>
            <w:gridSpan w:val="4"/>
          </w:tcPr>
          <w:p w14:paraId="319E5252" w14:textId="6A714ACB" w:rsidR="00530499" w:rsidRPr="002E5B15" w:rsidRDefault="00DE33E8" w:rsidP="00272E1C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272E1C" w14:paraId="5BF18C64" w14:textId="4D3530A8" w:rsidTr="006E1E91">
        <w:trPr>
          <w:trHeight w:val="345"/>
        </w:trPr>
        <w:tc>
          <w:tcPr>
            <w:tcW w:w="3381" w:type="dxa"/>
            <w:vMerge/>
          </w:tcPr>
          <w:p w14:paraId="78AD9EF2" w14:textId="77777777" w:rsidR="00272E1C" w:rsidRDefault="00272E1C" w:rsidP="00272E1C">
            <w:pPr>
              <w:pStyle w:val="DHHStablecolhead"/>
              <w:spacing w:before="320"/>
              <w:rPr>
                <w:color w:val="auto"/>
              </w:rPr>
            </w:pPr>
          </w:p>
        </w:tc>
        <w:tc>
          <w:tcPr>
            <w:tcW w:w="1859" w:type="dxa"/>
            <w:gridSpan w:val="2"/>
          </w:tcPr>
          <w:p w14:paraId="18825B34" w14:textId="7C1980BF" w:rsidR="00272E1C" w:rsidRPr="002E5B15" w:rsidRDefault="00272E1C" w:rsidP="00272E1C">
            <w:pPr>
              <w:pStyle w:val="DHHStabletext"/>
            </w:pPr>
            <w:r>
              <w:t xml:space="preserve">Street </w:t>
            </w:r>
            <w:r w:rsidR="002D7B80">
              <w:t>a</w:t>
            </w:r>
            <w:r>
              <w:t>ddress</w:t>
            </w:r>
          </w:p>
        </w:tc>
        <w:tc>
          <w:tcPr>
            <w:tcW w:w="4954" w:type="dxa"/>
            <w:gridSpan w:val="5"/>
          </w:tcPr>
          <w:p w14:paraId="0C987081" w14:textId="67F685F5" w:rsidR="00272E1C" w:rsidRPr="002E5B15" w:rsidRDefault="00DE33E8" w:rsidP="00272E1C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6E1E91" w14:paraId="6498F73E" w14:textId="268FC77E" w:rsidTr="006E1E91">
        <w:trPr>
          <w:trHeight w:val="321"/>
        </w:trPr>
        <w:tc>
          <w:tcPr>
            <w:tcW w:w="3381" w:type="dxa"/>
            <w:vMerge/>
          </w:tcPr>
          <w:p w14:paraId="5B32512C" w14:textId="77777777" w:rsidR="006E1E91" w:rsidRDefault="006E1E91" w:rsidP="006E1E91">
            <w:pPr>
              <w:pStyle w:val="DHHStablecolhead"/>
              <w:spacing w:before="320"/>
              <w:rPr>
                <w:color w:val="auto"/>
              </w:rPr>
            </w:pPr>
          </w:p>
        </w:tc>
        <w:tc>
          <w:tcPr>
            <w:tcW w:w="1008" w:type="dxa"/>
            <w:vAlign w:val="center"/>
          </w:tcPr>
          <w:p w14:paraId="3460E066" w14:textId="72A5039F" w:rsidR="006E1E91" w:rsidRDefault="006E1E91" w:rsidP="006E1E91">
            <w:pPr>
              <w:pStyle w:val="DHHStabletext"/>
            </w:pPr>
            <w:r>
              <w:t>Suburb</w:t>
            </w:r>
          </w:p>
        </w:tc>
        <w:tc>
          <w:tcPr>
            <w:tcW w:w="3124" w:type="dxa"/>
            <w:gridSpan w:val="3"/>
            <w:vAlign w:val="center"/>
          </w:tcPr>
          <w:p w14:paraId="329E3FA3" w14:textId="39AAA20F" w:rsidR="006E1E91" w:rsidRPr="002E5B15" w:rsidRDefault="00DE33E8" w:rsidP="006E1E91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  <w:tc>
          <w:tcPr>
            <w:tcW w:w="1129" w:type="dxa"/>
            <w:gridSpan w:val="2"/>
            <w:vAlign w:val="center"/>
          </w:tcPr>
          <w:p w14:paraId="335DADAA" w14:textId="3778C3BD" w:rsidR="006E1E91" w:rsidRPr="002E5B15" w:rsidRDefault="006E1E91" w:rsidP="006E1E91">
            <w:pPr>
              <w:pStyle w:val="DHHStabletext"/>
            </w:pPr>
            <w:r>
              <w:t>Postcode</w:t>
            </w:r>
          </w:p>
        </w:tc>
        <w:tc>
          <w:tcPr>
            <w:tcW w:w="1552" w:type="dxa"/>
            <w:vAlign w:val="center"/>
          </w:tcPr>
          <w:p w14:paraId="74E5070F" w14:textId="5FB1B2C7" w:rsidR="006E1E91" w:rsidRPr="002E5B15" w:rsidRDefault="00DE33E8" w:rsidP="006E1E91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</w:tbl>
    <w:p w14:paraId="38C564E7" w14:textId="6BD107E4" w:rsidR="00513FB7" w:rsidRDefault="00513FB7" w:rsidP="00855920">
      <w:pPr>
        <w:pStyle w:val="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647"/>
      </w:tblGrid>
      <w:tr w:rsidR="00387152" w14:paraId="06AD0866" w14:textId="77777777" w:rsidTr="002715E0">
        <w:tc>
          <w:tcPr>
            <w:tcW w:w="2547" w:type="dxa"/>
          </w:tcPr>
          <w:p w14:paraId="2A07EED4" w14:textId="2FC6325A" w:rsidR="00387152" w:rsidRPr="001E54DE" w:rsidRDefault="00387152" w:rsidP="00387152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>Signature of applicant/s</w:t>
            </w:r>
          </w:p>
        </w:tc>
        <w:tc>
          <w:tcPr>
            <w:tcW w:w="7647" w:type="dxa"/>
          </w:tcPr>
          <w:p w14:paraId="0D62142F" w14:textId="46558045" w:rsidR="00387152" w:rsidRPr="002E5B15" w:rsidRDefault="00387152" w:rsidP="00387152">
            <w:pPr>
              <w:pStyle w:val="DHHStabletext"/>
            </w:pPr>
            <w:r w:rsidRPr="00C50DF7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0DF7">
              <w:rPr>
                <w:rFonts w:cs="Arial"/>
              </w:rPr>
              <w:instrText xml:space="preserve"> FORMTEXT </w:instrText>
            </w:r>
            <w:r w:rsidRPr="00C50DF7">
              <w:rPr>
                <w:rFonts w:cs="Arial"/>
              </w:rPr>
            </w:r>
            <w:r w:rsidRPr="00C50DF7">
              <w:rPr>
                <w:rFonts w:cs="Arial"/>
              </w:rPr>
              <w:fldChar w:fldCharType="separate"/>
            </w:r>
            <w:r w:rsidRPr="00C50DF7">
              <w:rPr>
                <w:rFonts w:cs="Arial"/>
                <w:noProof/>
              </w:rPr>
              <w:t> </w:t>
            </w:r>
            <w:r w:rsidRPr="00C50DF7">
              <w:rPr>
                <w:rFonts w:cs="Arial"/>
                <w:noProof/>
              </w:rPr>
              <w:t> </w:t>
            </w:r>
            <w:r w:rsidRPr="00C50DF7">
              <w:rPr>
                <w:rFonts w:cs="Arial"/>
                <w:noProof/>
              </w:rPr>
              <w:t> </w:t>
            </w:r>
            <w:r w:rsidRPr="00C50DF7">
              <w:rPr>
                <w:rFonts w:cs="Arial"/>
                <w:noProof/>
              </w:rPr>
              <w:t> </w:t>
            </w:r>
            <w:r w:rsidRPr="00C50DF7">
              <w:rPr>
                <w:rFonts w:cs="Arial"/>
                <w:noProof/>
              </w:rPr>
              <w:t> </w:t>
            </w:r>
            <w:r w:rsidRPr="00C50DF7">
              <w:rPr>
                <w:rFonts w:cs="Arial"/>
              </w:rPr>
              <w:fldChar w:fldCharType="end"/>
            </w:r>
          </w:p>
        </w:tc>
      </w:tr>
      <w:tr w:rsidR="00387152" w14:paraId="5903E02B" w14:textId="77777777" w:rsidTr="002715E0">
        <w:tc>
          <w:tcPr>
            <w:tcW w:w="2547" w:type="dxa"/>
          </w:tcPr>
          <w:p w14:paraId="3727E2CF" w14:textId="3E97B6E6" w:rsidR="00387152" w:rsidRPr="001E54DE" w:rsidRDefault="00387152" w:rsidP="00387152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>Name of each signatory</w:t>
            </w:r>
          </w:p>
        </w:tc>
        <w:tc>
          <w:tcPr>
            <w:tcW w:w="7647" w:type="dxa"/>
          </w:tcPr>
          <w:p w14:paraId="1034EA0E" w14:textId="5926C12A" w:rsidR="00387152" w:rsidRPr="002E5B15" w:rsidRDefault="00387152" w:rsidP="00387152">
            <w:pPr>
              <w:pStyle w:val="DHHStabletext"/>
            </w:pPr>
            <w:r w:rsidRPr="00C50DF7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0DF7">
              <w:rPr>
                <w:rFonts w:cs="Arial"/>
              </w:rPr>
              <w:instrText xml:space="preserve"> FORMTEXT </w:instrText>
            </w:r>
            <w:r w:rsidRPr="00C50DF7">
              <w:rPr>
                <w:rFonts w:cs="Arial"/>
              </w:rPr>
            </w:r>
            <w:r w:rsidRPr="00C50DF7">
              <w:rPr>
                <w:rFonts w:cs="Arial"/>
              </w:rPr>
              <w:fldChar w:fldCharType="separate"/>
            </w:r>
            <w:r w:rsidRPr="00C50DF7">
              <w:rPr>
                <w:rFonts w:cs="Arial"/>
                <w:noProof/>
              </w:rPr>
              <w:t> </w:t>
            </w:r>
            <w:r w:rsidRPr="00C50DF7">
              <w:rPr>
                <w:rFonts w:cs="Arial"/>
                <w:noProof/>
              </w:rPr>
              <w:t> </w:t>
            </w:r>
            <w:r w:rsidRPr="00C50DF7">
              <w:rPr>
                <w:rFonts w:cs="Arial"/>
                <w:noProof/>
              </w:rPr>
              <w:t> </w:t>
            </w:r>
            <w:r w:rsidRPr="00C50DF7">
              <w:rPr>
                <w:rFonts w:cs="Arial"/>
                <w:noProof/>
              </w:rPr>
              <w:t> </w:t>
            </w:r>
            <w:r w:rsidRPr="00C50DF7">
              <w:rPr>
                <w:rFonts w:cs="Arial"/>
                <w:noProof/>
              </w:rPr>
              <w:t> </w:t>
            </w:r>
            <w:r w:rsidRPr="00C50DF7">
              <w:rPr>
                <w:rFonts w:cs="Arial"/>
              </w:rPr>
              <w:fldChar w:fldCharType="end"/>
            </w:r>
          </w:p>
        </w:tc>
      </w:tr>
      <w:tr w:rsidR="00387152" w14:paraId="5DA5A00F" w14:textId="77777777" w:rsidTr="002715E0">
        <w:tc>
          <w:tcPr>
            <w:tcW w:w="2547" w:type="dxa"/>
          </w:tcPr>
          <w:p w14:paraId="0280B7C9" w14:textId="249A0B44" w:rsidR="00387152" w:rsidRDefault="00387152" w:rsidP="00387152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>Date</w:t>
            </w:r>
          </w:p>
        </w:tc>
        <w:tc>
          <w:tcPr>
            <w:tcW w:w="7647" w:type="dxa"/>
          </w:tcPr>
          <w:p w14:paraId="1F17585D" w14:textId="3ECD49E4" w:rsidR="00387152" w:rsidRPr="002E5B15" w:rsidRDefault="00387152" w:rsidP="00387152">
            <w:pPr>
              <w:pStyle w:val="DHHStabletext"/>
            </w:pPr>
            <w:r w:rsidRPr="00C50DF7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0DF7">
              <w:rPr>
                <w:rFonts w:cs="Arial"/>
              </w:rPr>
              <w:instrText xml:space="preserve"> FORMTEXT </w:instrText>
            </w:r>
            <w:r w:rsidRPr="00C50DF7">
              <w:rPr>
                <w:rFonts w:cs="Arial"/>
              </w:rPr>
            </w:r>
            <w:r w:rsidRPr="00C50DF7">
              <w:rPr>
                <w:rFonts w:cs="Arial"/>
              </w:rPr>
              <w:fldChar w:fldCharType="separate"/>
            </w:r>
            <w:r w:rsidRPr="00C50DF7">
              <w:rPr>
                <w:rFonts w:cs="Arial"/>
                <w:noProof/>
              </w:rPr>
              <w:t> </w:t>
            </w:r>
            <w:r w:rsidRPr="00C50DF7">
              <w:rPr>
                <w:rFonts w:cs="Arial"/>
                <w:noProof/>
              </w:rPr>
              <w:t> </w:t>
            </w:r>
            <w:r w:rsidRPr="00C50DF7">
              <w:rPr>
                <w:rFonts w:cs="Arial"/>
                <w:noProof/>
              </w:rPr>
              <w:t> </w:t>
            </w:r>
            <w:r w:rsidRPr="00C50DF7">
              <w:rPr>
                <w:rFonts w:cs="Arial"/>
                <w:noProof/>
              </w:rPr>
              <w:t> </w:t>
            </w:r>
            <w:r w:rsidRPr="00C50DF7">
              <w:rPr>
                <w:rFonts w:cs="Arial"/>
                <w:noProof/>
              </w:rPr>
              <w:t> </w:t>
            </w:r>
            <w:r w:rsidRPr="00C50DF7">
              <w:rPr>
                <w:rFonts w:cs="Arial"/>
              </w:rPr>
              <w:fldChar w:fldCharType="end"/>
            </w:r>
          </w:p>
        </w:tc>
      </w:tr>
    </w:tbl>
    <w:p w14:paraId="678145CA" w14:textId="77777777" w:rsidR="00535D07" w:rsidRPr="00C3044F" w:rsidRDefault="00535D07" w:rsidP="00535D07">
      <w:pPr>
        <w:pStyle w:val="Body"/>
        <w:rPr>
          <w:b/>
          <w:bCs/>
        </w:rPr>
      </w:pPr>
      <w:bookmarkStart w:id="2" w:name="_Hlk89439869"/>
      <w:r w:rsidRPr="00C3044F">
        <w:rPr>
          <w:b/>
          <w:bCs/>
        </w:rPr>
        <w:lastRenderedPageBreak/>
        <w:t>Notes:</w:t>
      </w:r>
    </w:p>
    <w:p w14:paraId="655F33D1" w14:textId="47B89A2D" w:rsidR="00535D07" w:rsidRDefault="00535D07" w:rsidP="00535D07">
      <w:pPr>
        <w:pStyle w:val="Body"/>
        <w:numPr>
          <w:ilvl w:val="0"/>
          <w:numId w:val="43"/>
        </w:numPr>
      </w:pPr>
      <w:r>
        <w:t xml:space="preserve">This application must be accompanied by the prescribed fee. </w:t>
      </w:r>
    </w:p>
    <w:bookmarkEnd w:id="2"/>
    <w:p w14:paraId="11566D3E" w14:textId="1B6DA94F" w:rsidR="00200176" w:rsidRDefault="00A74974" w:rsidP="00200176">
      <w:pPr>
        <w:pStyle w:val="Body"/>
      </w:pPr>
      <w:r>
        <w:t>Send completed applications to:</w:t>
      </w:r>
      <w:r>
        <w:tab/>
      </w:r>
      <w:r w:rsidR="005E7FED">
        <w:t xml:space="preserve">Attention </w:t>
      </w:r>
      <w:r>
        <w:t xml:space="preserve">Manager, </w:t>
      </w:r>
      <w:hyperlink r:id="rId19" w:history="1">
        <w:r w:rsidR="002A2376" w:rsidRPr="00C0653C">
          <w:rPr>
            <w:rStyle w:val="Hyperlink"/>
          </w:rPr>
          <w:t>NEPTFirstAidRegulation@health.vic.gov.au</w:t>
        </w:r>
      </w:hyperlink>
    </w:p>
    <w:tbl>
      <w:tblPr>
        <w:tblStyle w:val="TableGrid"/>
        <w:tblW w:w="9918" w:type="dxa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9918"/>
      </w:tblGrid>
      <w:tr w:rsidR="00236023" w14:paraId="2F25362A" w14:textId="77777777" w:rsidTr="00156422">
        <w:tc>
          <w:tcPr>
            <w:tcW w:w="9918" w:type="dxa"/>
          </w:tcPr>
          <w:p w14:paraId="6F8BEA86" w14:textId="77777777" w:rsidR="00236023" w:rsidRPr="00E154BF" w:rsidRDefault="00236023" w:rsidP="00156422">
            <w:pPr>
              <w:pStyle w:val="Accessibilitypara"/>
              <w:rPr>
                <w:sz w:val="20"/>
                <w:szCs w:val="20"/>
              </w:rPr>
            </w:pPr>
            <w:r w:rsidRPr="00E154BF">
              <w:rPr>
                <w:sz w:val="20"/>
                <w:szCs w:val="20"/>
              </w:rPr>
              <w:t xml:space="preserve">To receive this document in another format, </w:t>
            </w:r>
            <w:hyperlink r:id="rId20" w:history="1">
              <w:r w:rsidRPr="00E154BF">
                <w:rPr>
                  <w:rStyle w:val="Hyperlink"/>
                  <w:sz w:val="20"/>
                  <w:szCs w:val="20"/>
                </w:rPr>
                <w:t>email NEPT, First Aid and Investigations</w:t>
              </w:r>
            </w:hyperlink>
            <w:r w:rsidRPr="00E154BF">
              <w:rPr>
                <w:color w:val="004C97"/>
                <w:sz w:val="20"/>
                <w:szCs w:val="20"/>
              </w:rPr>
              <w:t xml:space="preserve"> </w:t>
            </w:r>
            <w:r w:rsidRPr="00E154BF">
              <w:rPr>
                <w:sz w:val="20"/>
                <w:szCs w:val="20"/>
              </w:rPr>
              <w:t>&lt;NEPTFirstAidRegulation@health.vic.gov.au&gt;.</w:t>
            </w:r>
          </w:p>
          <w:p w14:paraId="65B0FAEF" w14:textId="77777777" w:rsidR="00236023" w:rsidRPr="0055119B" w:rsidRDefault="00236023" w:rsidP="00156422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51977E29" w14:textId="2D35E493" w:rsidR="00236023" w:rsidRPr="0055119B" w:rsidRDefault="00236023" w:rsidP="00156422">
            <w:pPr>
              <w:pStyle w:val="Imprint"/>
            </w:pPr>
            <w:r w:rsidRPr="0055119B">
              <w:t xml:space="preserve">© State of Victoria, Australia, </w:t>
            </w:r>
            <w:r w:rsidRPr="001E2A36">
              <w:t>Department of Health</w:t>
            </w:r>
            <w:r w:rsidRPr="0055119B">
              <w:t xml:space="preserve">, </w:t>
            </w:r>
            <w:r w:rsidR="00387152">
              <w:rPr>
                <w:color w:val="004C97"/>
              </w:rPr>
              <w:t xml:space="preserve">January </w:t>
            </w:r>
            <w:r>
              <w:rPr>
                <w:color w:val="004C97"/>
              </w:rPr>
              <w:t>202</w:t>
            </w:r>
            <w:r w:rsidR="00387152">
              <w:rPr>
                <w:color w:val="004C97"/>
              </w:rPr>
              <w:t>2</w:t>
            </w:r>
            <w:r w:rsidRPr="0055119B">
              <w:t>.</w:t>
            </w:r>
          </w:p>
          <w:p w14:paraId="3BCFD4D8" w14:textId="77777777" w:rsidR="00236023" w:rsidRDefault="00236023" w:rsidP="00156422">
            <w:pPr>
              <w:pStyle w:val="Imprint"/>
            </w:pPr>
            <w:r w:rsidRPr="0055119B">
              <w:t xml:space="preserve">Available at </w:t>
            </w:r>
            <w:hyperlink r:id="rId21" w:history="1">
              <w:r w:rsidRPr="00A74974">
                <w:rPr>
                  <w:rStyle w:val="Hyperlink"/>
                </w:rPr>
                <w:t>First Aid</w:t>
              </w:r>
            </w:hyperlink>
            <w:r w:rsidRPr="0055119B">
              <w:t xml:space="preserve"> &lt;</w:t>
            </w:r>
            <w:hyperlink r:id="rId22" w:history="1">
              <w:r w:rsidRPr="00441F80">
                <w:rPr>
                  <w:rStyle w:val="Hyperlink"/>
                </w:rPr>
                <w:t>https://www2.health.vic.gov.au/hospitals-and-health-services/patient-care</w:t>
              </w:r>
            </w:hyperlink>
            <w:r w:rsidRPr="0055119B">
              <w:t>&gt;</w:t>
            </w:r>
          </w:p>
        </w:tc>
      </w:tr>
    </w:tbl>
    <w:p w14:paraId="40A38D94" w14:textId="77777777" w:rsidR="00236023" w:rsidRDefault="00236023" w:rsidP="00162CA9">
      <w:pPr>
        <w:pStyle w:val="Body"/>
      </w:pPr>
    </w:p>
    <w:sectPr w:rsidR="00236023" w:rsidSect="00E62622">
      <w:footerReference w:type="default" r:id="rId23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07D2C" w14:textId="77777777" w:rsidR="00EC4C12" w:rsidRDefault="00EC4C12">
      <w:r>
        <w:separator/>
      </w:r>
    </w:p>
  </w:endnote>
  <w:endnote w:type="continuationSeparator" w:id="0">
    <w:p w14:paraId="0EBEF842" w14:textId="77777777" w:rsidR="00EC4C12" w:rsidRDefault="00EC4C12">
      <w:r>
        <w:continuationSeparator/>
      </w:r>
    </w:p>
  </w:endnote>
  <w:endnote w:type="continuationNotice" w:id="1">
    <w:p w14:paraId="67F92D76" w14:textId="77777777" w:rsidR="00EC4C12" w:rsidRDefault="00EC4C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445D7" w14:textId="77777777" w:rsidR="0068062C" w:rsidRDefault="006806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05340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6432" behindDoc="1" locked="1" layoutInCell="1" allowOverlap="1" wp14:anchorId="300336FD" wp14:editId="066160DB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60CD55F9" wp14:editId="406815F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4B3109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CD55F9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394B3109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E4EE8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0288" behindDoc="0" locked="0" layoutInCell="0" allowOverlap="1" wp14:anchorId="741E61EA" wp14:editId="4C9F4405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77DE8B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1E61EA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1977DE8B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B924A" w14:textId="77777777" w:rsidR="00373890" w:rsidRPr="00F65AA9" w:rsidRDefault="00B07FF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150150F5" wp14:editId="6E8B720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C8F477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0150F5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AkqScO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13C8F477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9213F" w14:textId="77777777" w:rsidR="00EC4C12" w:rsidRDefault="00EC4C12" w:rsidP="002862F1">
      <w:pPr>
        <w:spacing w:before="120"/>
      </w:pPr>
      <w:r>
        <w:separator/>
      </w:r>
    </w:p>
  </w:footnote>
  <w:footnote w:type="continuationSeparator" w:id="0">
    <w:p w14:paraId="139B9302" w14:textId="77777777" w:rsidR="00EC4C12" w:rsidRDefault="00EC4C12">
      <w:r>
        <w:continuationSeparator/>
      </w:r>
    </w:p>
  </w:footnote>
  <w:footnote w:type="continuationNotice" w:id="1">
    <w:p w14:paraId="49DFDCEA" w14:textId="77777777" w:rsidR="00EC4C12" w:rsidRDefault="00EC4C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1F622" w14:textId="77777777" w:rsidR="0068062C" w:rsidRDefault="006806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14912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3C5F6" w14:textId="77777777" w:rsidR="0068062C" w:rsidRDefault="0068062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FF498" w14:textId="4F183633" w:rsidR="00E261B3" w:rsidRPr="0051568D" w:rsidRDefault="00236023" w:rsidP="0011701A">
    <w:pPr>
      <w:pStyle w:val="Header"/>
    </w:pPr>
    <w:r w:rsidRPr="00236023">
      <w:t xml:space="preserve">Schedule 1 – Application for approval in principle to operate a first aid service </w:t>
    </w:r>
    <w:r w:rsidR="008C3697">
      <w:ptab w:relativeTo="margin" w:alignment="right" w:leader="none"/>
    </w:r>
    <w:r w:rsidR="008C3697" w:rsidRPr="007E1227">
      <w:rPr>
        <w:b w:val="0"/>
        <w:bCs/>
      </w:rPr>
      <w:fldChar w:fldCharType="begin"/>
    </w:r>
    <w:r w:rsidR="008C3697" w:rsidRPr="007E1227">
      <w:rPr>
        <w:bCs/>
      </w:rPr>
      <w:instrText xml:space="preserve"> PAGE </w:instrText>
    </w:r>
    <w:r w:rsidR="008C3697" w:rsidRPr="007E1227">
      <w:rPr>
        <w:b w:val="0"/>
        <w:bCs/>
      </w:rPr>
      <w:fldChar w:fldCharType="separate"/>
    </w:r>
    <w:r w:rsidR="008C3697" w:rsidRPr="007E1227">
      <w:rPr>
        <w:bCs/>
      </w:rPr>
      <w:t>3</w:t>
    </w:r>
    <w:r w:rsidR="008C3697"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2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3A50056"/>
    <w:multiLevelType w:val="multilevel"/>
    <w:tmpl w:val="4A1477D0"/>
    <w:numStyleLink w:val="ZZNumbersloweralpha"/>
  </w:abstractNum>
  <w:abstractNum w:abstractNumId="14" w15:restartNumberingAfterBreak="0">
    <w:nsid w:val="08D74888"/>
    <w:multiLevelType w:val="hybridMultilevel"/>
    <w:tmpl w:val="0016B35A"/>
    <w:lvl w:ilvl="0" w:tplc="7BD404FE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40" w:hanging="360"/>
      </w:pPr>
    </w:lvl>
    <w:lvl w:ilvl="2" w:tplc="0C09001B" w:tentative="1">
      <w:start w:val="1"/>
      <w:numFmt w:val="lowerRoman"/>
      <w:lvlText w:val="%3."/>
      <w:lvlJc w:val="right"/>
      <w:pPr>
        <w:ind w:left="1960" w:hanging="180"/>
      </w:pPr>
    </w:lvl>
    <w:lvl w:ilvl="3" w:tplc="0C09000F" w:tentative="1">
      <w:start w:val="1"/>
      <w:numFmt w:val="decimal"/>
      <w:lvlText w:val="%4."/>
      <w:lvlJc w:val="left"/>
      <w:pPr>
        <w:ind w:left="2680" w:hanging="360"/>
      </w:pPr>
    </w:lvl>
    <w:lvl w:ilvl="4" w:tplc="0C090019" w:tentative="1">
      <w:start w:val="1"/>
      <w:numFmt w:val="lowerLetter"/>
      <w:lvlText w:val="%5."/>
      <w:lvlJc w:val="left"/>
      <w:pPr>
        <w:ind w:left="3400" w:hanging="360"/>
      </w:pPr>
    </w:lvl>
    <w:lvl w:ilvl="5" w:tplc="0C09001B" w:tentative="1">
      <w:start w:val="1"/>
      <w:numFmt w:val="lowerRoman"/>
      <w:lvlText w:val="%6."/>
      <w:lvlJc w:val="right"/>
      <w:pPr>
        <w:ind w:left="4120" w:hanging="180"/>
      </w:pPr>
    </w:lvl>
    <w:lvl w:ilvl="6" w:tplc="0C09000F" w:tentative="1">
      <w:start w:val="1"/>
      <w:numFmt w:val="decimal"/>
      <w:lvlText w:val="%7."/>
      <w:lvlJc w:val="left"/>
      <w:pPr>
        <w:ind w:left="4840" w:hanging="360"/>
      </w:pPr>
    </w:lvl>
    <w:lvl w:ilvl="7" w:tplc="0C090019" w:tentative="1">
      <w:start w:val="1"/>
      <w:numFmt w:val="lowerLetter"/>
      <w:lvlText w:val="%8."/>
      <w:lvlJc w:val="left"/>
      <w:pPr>
        <w:ind w:left="5560" w:hanging="360"/>
      </w:pPr>
    </w:lvl>
    <w:lvl w:ilvl="8" w:tplc="0C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5" w15:restartNumberingAfterBreak="0">
    <w:nsid w:val="0B8D43DB"/>
    <w:multiLevelType w:val="multilevel"/>
    <w:tmpl w:val="1D06E7FE"/>
    <w:numStyleLink w:val="ZZNumbersdigit"/>
  </w:abstractNum>
  <w:abstractNum w:abstractNumId="16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B0472"/>
    <w:multiLevelType w:val="hybridMultilevel"/>
    <w:tmpl w:val="9D789386"/>
    <w:lvl w:ilvl="0" w:tplc="AF0A8E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0" w15:restartNumberingAfterBreak="0">
    <w:nsid w:val="3E6C68D4"/>
    <w:multiLevelType w:val="multilevel"/>
    <w:tmpl w:val="1D06E7FE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1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F012EC2"/>
    <w:multiLevelType w:val="hybridMultilevel"/>
    <w:tmpl w:val="185255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9"/>
  </w:num>
  <w:num w:numId="9">
    <w:abstractNumId w:val="23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8"/>
  </w:num>
  <w:num w:numId="25">
    <w:abstractNumId w:val="26"/>
  </w:num>
  <w:num w:numId="26">
    <w:abstractNumId w:val="22"/>
  </w:num>
  <w:num w:numId="27">
    <w:abstractNumId w:val="12"/>
  </w:num>
  <w:num w:numId="28">
    <w:abstractNumId w:val="29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18"/>
  </w:num>
  <w:num w:numId="42">
    <w:abstractNumId w:val="14"/>
  </w:num>
  <w:num w:numId="43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/TRmLYg2pm3xE7EBI2/e3seO65aOAI2s5mKdOa/scgRabsp4iupYLo5rHotyBj+zbIPTrJ7oeNxdVLTeaLnayw==" w:salt="llz7gi6G/QT34rNdG3Lbow==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EC"/>
    <w:rsid w:val="00000719"/>
    <w:rsid w:val="00003403"/>
    <w:rsid w:val="00005347"/>
    <w:rsid w:val="000072B6"/>
    <w:rsid w:val="0001021B"/>
    <w:rsid w:val="00011D89"/>
    <w:rsid w:val="0001262E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A4D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511D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3FFD"/>
    <w:rsid w:val="00154E2D"/>
    <w:rsid w:val="00156422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54DE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023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15E0"/>
    <w:rsid w:val="00272E1C"/>
    <w:rsid w:val="00273BAC"/>
    <w:rsid w:val="002763B3"/>
    <w:rsid w:val="002802E3"/>
    <w:rsid w:val="0028213D"/>
    <w:rsid w:val="002862F1"/>
    <w:rsid w:val="00291268"/>
    <w:rsid w:val="00291373"/>
    <w:rsid w:val="0029597D"/>
    <w:rsid w:val="002962C3"/>
    <w:rsid w:val="0029752B"/>
    <w:rsid w:val="002A0A9C"/>
    <w:rsid w:val="002A2376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D7B80"/>
    <w:rsid w:val="002E01D0"/>
    <w:rsid w:val="002E161D"/>
    <w:rsid w:val="002E2671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14C"/>
    <w:rsid w:val="00350D38"/>
    <w:rsid w:val="00350E87"/>
    <w:rsid w:val="00351B36"/>
    <w:rsid w:val="00356314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152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278A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CFA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3E02"/>
    <w:rsid w:val="004C5541"/>
    <w:rsid w:val="004C6EEE"/>
    <w:rsid w:val="004C702B"/>
    <w:rsid w:val="004C7ABD"/>
    <w:rsid w:val="004D0033"/>
    <w:rsid w:val="004D016B"/>
    <w:rsid w:val="004D1B22"/>
    <w:rsid w:val="004D23CC"/>
    <w:rsid w:val="004D36F2"/>
    <w:rsid w:val="004E1106"/>
    <w:rsid w:val="004E138F"/>
    <w:rsid w:val="004E2FB2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3FB7"/>
    <w:rsid w:val="0051568D"/>
    <w:rsid w:val="00526AC7"/>
    <w:rsid w:val="00526C15"/>
    <w:rsid w:val="00530499"/>
    <w:rsid w:val="00535D07"/>
    <w:rsid w:val="00536395"/>
    <w:rsid w:val="00536499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349A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010E"/>
    <w:rsid w:val="005E14E7"/>
    <w:rsid w:val="005E26A3"/>
    <w:rsid w:val="005E2ECB"/>
    <w:rsid w:val="005E447E"/>
    <w:rsid w:val="005E4FD1"/>
    <w:rsid w:val="005E7FED"/>
    <w:rsid w:val="005F0775"/>
    <w:rsid w:val="005F0CF5"/>
    <w:rsid w:val="005F21EB"/>
    <w:rsid w:val="00605908"/>
    <w:rsid w:val="00610D7C"/>
    <w:rsid w:val="00613414"/>
    <w:rsid w:val="00615FF3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16E0"/>
    <w:rsid w:val="006725FC"/>
    <w:rsid w:val="00677574"/>
    <w:rsid w:val="0068062C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E1E91"/>
    <w:rsid w:val="006F0330"/>
    <w:rsid w:val="006F1FDC"/>
    <w:rsid w:val="006F3789"/>
    <w:rsid w:val="006F6B8C"/>
    <w:rsid w:val="007013EF"/>
    <w:rsid w:val="00704FC5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374A5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1031"/>
    <w:rsid w:val="007833D8"/>
    <w:rsid w:val="00785677"/>
    <w:rsid w:val="00786F16"/>
    <w:rsid w:val="00791BD7"/>
    <w:rsid w:val="007933F7"/>
    <w:rsid w:val="00796E20"/>
    <w:rsid w:val="00797C32"/>
    <w:rsid w:val="007A11E8"/>
    <w:rsid w:val="007A2751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22BA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49EC"/>
    <w:rsid w:val="00835FAF"/>
    <w:rsid w:val="00841AA9"/>
    <w:rsid w:val="008474FE"/>
    <w:rsid w:val="00853EE4"/>
    <w:rsid w:val="00855535"/>
    <w:rsid w:val="00855920"/>
    <w:rsid w:val="00857C5A"/>
    <w:rsid w:val="00860D3B"/>
    <w:rsid w:val="0086255E"/>
    <w:rsid w:val="008633F0"/>
    <w:rsid w:val="00867D9D"/>
    <w:rsid w:val="00872E0A"/>
    <w:rsid w:val="00873594"/>
    <w:rsid w:val="00875285"/>
    <w:rsid w:val="00875E21"/>
    <w:rsid w:val="00884B62"/>
    <w:rsid w:val="0088529C"/>
    <w:rsid w:val="00887903"/>
    <w:rsid w:val="0089270A"/>
    <w:rsid w:val="00893AF6"/>
    <w:rsid w:val="00894BC4"/>
    <w:rsid w:val="0089545A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842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33D7"/>
    <w:rsid w:val="009E496F"/>
    <w:rsid w:val="009E4B0D"/>
    <w:rsid w:val="009E5250"/>
    <w:rsid w:val="009E7F92"/>
    <w:rsid w:val="009F02A3"/>
    <w:rsid w:val="009F2F27"/>
    <w:rsid w:val="009F34AA"/>
    <w:rsid w:val="009F6620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2061"/>
    <w:rsid w:val="00A1389F"/>
    <w:rsid w:val="00A157B1"/>
    <w:rsid w:val="00A22229"/>
    <w:rsid w:val="00A24442"/>
    <w:rsid w:val="00A330BB"/>
    <w:rsid w:val="00A43CFE"/>
    <w:rsid w:val="00A44882"/>
    <w:rsid w:val="00A45125"/>
    <w:rsid w:val="00A54715"/>
    <w:rsid w:val="00A602FF"/>
    <w:rsid w:val="00A6061C"/>
    <w:rsid w:val="00A62D44"/>
    <w:rsid w:val="00A67263"/>
    <w:rsid w:val="00A7161C"/>
    <w:rsid w:val="00A74974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3E33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28A1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1C8B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51F0A"/>
    <w:rsid w:val="00C602FF"/>
    <w:rsid w:val="00C60D7C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0FE3"/>
    <w:rsid w:val="00C863C4"/>
    <w:rsid w:val="00C8746D"/>
    <w:rsid w:val="00C920EA"/>
    <w:rsid w:val="00C93C3E"/>
    <w:rsid w:val="00CA12E3"/>
    <w:rsid w:val="00CA1476"/>
    <w:rsid w:val="00CA1588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C61F3"/>
    <w:rsid w:val="00CC7082"/>
    <w:rsid w:val="00CD3476"/>
    <w:rsid w:val="00CD64DF"/>
    <w:rsid w:val="00CE225F"/>
    <w:rsid w:val="00CF14D4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23EA"/>
    <w:rsid w:val="00D4606D"/>
    <w:rsid w:val="00D46C92"/>
    <w:rsid w:val="00D50B9C"/>
    <w:rsid w:val="00D52D73"/>
    <w:rsid w:val="00D52E58"/>
    <w:rsid w:val="00D56B20"/>
    <w:rsid w:val="00D578B3"/>
    <w:rsid w:val="00D618F4"/>
    <w:rsid w:val="00D63D27"/>
    <w:rsid w:val="00D714CC"/>
    <w:rsid w:val="00D75410"/>
    <w:rsid w:val="00D75EA7"/>
    <w:rsid w:val="00D81ADF"/>
    <w:rsid w:val="00D81F21"/>
    <w:rsid w:val="00D864F2"/>
    <w:rsid w:val="00D92F95"/>
    <w:rsid w:val="00D943F8"/>
    <w:rsid w:val="00D95470"/>
    <w:rsid w:val="00D96B55"/>
    <w:rsid w:val="00DA1873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33E8"/>
    <w:rsid w:val="00DE451A"/>
    <w:rsid w:val="00DE6028"/>
    <w:rsid w:val="00DE78A3"/>
    <w:rsid w:val="00DF1A71"/>
    <w:rsid w:val="00DF50FC"/>
    <w:rsid w:val="00DF68C7"/>
    <w:rsid w:val="00DF731A"/>
    <w:rsid w:val="00E06B75"/>
    <w:rsid w:val="00E107D2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44B5A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C4C12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CB2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5CF5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1F0E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60485B4"/>
  <w15:docId w15:val="{0BBBB985-4715-431B-8682-F580EC5C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02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ascii="Arial" w:eastAsia="Times New Roman" w:hAnsi="Arial"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pPr>
      <w:spacing w:after="120" w:line="280" w:lineRule="atLeast"/>
    </w:pPr>
    <w:rPr>
      <w:rFonts w:ascii="Arial" w:eastAsia="Times New Roman" w:hAnsi="Arial" w:cs="Times New Roman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 w:line="280" w:lineRule="atLeast"/>
    </w:pPr>
    <w:rPr>
      <w:rFonts w:ascii="Arial" w:eastAsia="Times New Roman" w:hAnsi="Arial" w:cs="Times New Roman"/>
      <w:b/>
      <w:noProof/>
      <w:sz w:val="21"/>
      <w:szCs w:val="20"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 w:line="280" w:lineRule="atLeast"/>
    </w:pPr>
    <w:rPr>
      <w:rFonts w:ascii="Arial" w:eastAsia="Times New Roman" w:hAnsi="Arial" w:cs="Times New Roman"/>
      <w:noProof/>
      <w:sz w:val="21"/>
      <w:szCs w:val="20"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 w:line="280" w:lineRule="atLeast"/>
      <w:ind w:left="284"/>
    </w:pPr>
    <w:rPr>
      <w:rFonts w:ascii="Arial" w:eastAsia="Times New Roman" w:hAnsi="Arial" w:cs="Arial"/>
      <w:sz w:val="21"/>
      <w:szCs w:val="20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spacing w:after="120" w:line="280" w:lineRule="atLeast"/>
      <w:ind w:left="1000"/>
    </w:pPr>
    <w:rPr>
      <w:rFonts w:ascii="Arial" w:eastAsia="Times New Roman" w:hAnsi="Arial" w:cs="Times New Roman"/>
      <w:sz w:val="21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21053D"/>
    <w:pPr>
      <w:spacing w:after="120" w:line="280" w:lineRule="atLeast"/>
      <w:ind w:left="1200"/>
    </w:pPr>
    <w:rPr>
      <w:rFonts w:ascii="Arial" w:eastAsia="Times New Roman" w:hAnsi="Arial" w:cs="Times New Roman"/>
      <w:sz w:val="21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21053D"/>
    <w:pPr>
      <w:spacing w:after="120" w:line="280" w:lineRule="atLeast"/>
      <w:ind w:left="1400"/>
    </w:pPr>
    <w:rPr>
      <w:rFonts w:ascii="Arial" w:eastAsia="Times New Roman" w:hAnsi="Arial" w:cs="Times New Roman"/>
      <w:sz w:val="21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21053D"/>
    <w:pPr>
      <w:spacing w:after="120" w:line="280" w:lineRule="atLeast"/>
      <w:ind w:left="1600"/>
    </w:pPr>
    <w:rPr>
      <w:rFonts w:ascii="Arial" w:eastAsia="Times New Roman" w:hAnsi="Arial" w:cs="Times New Roman"/>
      <w:sz w:val="21"/>
      <w:szCs w:val="20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ind w:left="794" w:hanging="397"/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ascii="Arial" w:eastAsia="MS Gothic" w:hAnsi="Arial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 w:line="280" w:lineRule="atLeast"/>
      <w:jc w:val="center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tabs>
        <w:tab w:val="num" w:pos="397"/>
      </w:tabs>
      <w:ind w:left="397" w:hanging="397"/>
    </w:pPr>
  </w:style>
  <w:style w:type="paragraph" w:customStyle="1" w:styleId="Numberloweralphaindent">
    <w:name w:val="Number lower alpha indent"/>
    <w:basedOn w:val="Body"/>
    <w:uiPriority w:val="3"/>
    <w:rsid w:val="00721CFB"/>
    <w:pPr>
      <w:tabs>
        <w:tab w:val="num" w:pos="794"/>
      </w:tabs>
      <w:ind w:left="794" w:hanging="397"/>
    </w:pPr>
  </w:style>
  <w:style w:type="paragraph" w:customStyle="1" w:styleId="Numberdigitindent">
    <w:name w:val="Number digit indent"/>
    <w:basedOn w:val="Numberloweralphaindent"/>
    <w:uiPriority w:val="3"/>
    <w:rsid w:val="00101001"/>
  </w:style>
  <w:style w:type="paragraph" w:customStyle="1" w:styleId="Numberloweralpha">
    <w:name w:val="Number lower alpha"/>
    <w:basedOn w:val="Body"/>
    <w:uiPriority w:val="3"/>
    <w:rsid w:val="00721CFB"/>
    <w:pPr>
      <w:tabs>
        <w:tab w:val="num" w:pos="397"/>
      </w:tabs>
      <w:ind w:left="397" w:hanging="397"/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ind w:left="1191" w:hanging="397"/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  <w:pPr>
      <w:spacing w:after="120" w:line="280" w:lineRule="atLeast"/>
    </w:pPr>
    <w:rPr>
      <w:rFonts w:ascii="Arial" w:eastAsia="Times New Roman" w:hAnsi="Arial" w:cs="Times New Roman"/>
      <w:sz w:val="21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paragraph" w:customStyle="1" w:styleId="DHHSbody">
    <w:name w:val="DHHS body"/>
    <w:qFormat/>
    <w:rsid w:val="00DA1873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tabletext">
    <w:name w:val="DHHS table text"/>
    <w:uiPriority w:val="3"/>
    <w:qFormat/>
    <w:rsid w:val="00DA1873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DA1873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tablecolhead">
    <w:name w:val="DHHS table col head"/>
    <w:uiPriority w:val="3"/>
    <w:qFormat/>
    <w:rsid w:val="00DA1873"/>
    <w:pPr>
      <w:spacing w:before="80" w:after="60"/>
    </w:pPr>
    <w:rPr>
      <w:rFonts w:ascii="Arial" w:hAnsi="Arial"/>
      <w:b/>
      <w:color w:val="87189D"/>
      <w:lang w:eastAsia="en-US"/>
    </w:rPr>
  </w:style>
  <w:style w:type="paragraph" w:customStyle="1" w:styleId="DHbodynospace">
    <w:name w:val="DH body no space"/>
    <w:basedOn w:val="Normal"/>
    <w:rsid w:val="00DA1873"/>
    <w:pPr>
      <w:spacing w:after="0" w:line="270" w:lineRule="exact"/>
    </w:pPr>
    <w:rPr>
      <w:rFonts w:eastAsia="Times"/>
      <w:sz w:val="20"/>
    </w:rPr>
  </w:style>
  <w:style w:type="paragraph" w:customStyle="1" w:styleId="DHHeading3">
    <w:name w:val="DH Heading 3"/>
    <w:basedOn w:val="Normal"/>
    <w:rsid w:val="00DA1873"/>
    <w:pPr>
      <w:spacing w:before="280" w:line="270" w:lineRule="exact"/>
    </w:pPr>
    <w:rPr>
      <w:b/>
      <w:bCs/>
      <w:sz w:val="24"/>
      <w:szCs w:val="24"/>
      <w:lang w:val="it-IT"/>
    </w:rPr>
  </w:style>
  <w:style w:type="paragraph" w:customStyle="1" w:styleId="Healthbody">
    <w:name w:val="Health body"/>
    <w:rsid w:val="00DA1873"/>
    <w:pPr>
      <w:spacing w:after="120" w:line="270" w:lineRule="atLeast"/>
    </w:pPr>
    <w:rPr>
      <w:rFonts w:ascii="Arial" w:eastAsia="MS Mincho" w:hAnsi="Arial"/>
      <w:szCs w:val="24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DA1873"/>
    <w:rPr>
      <w:vanish/>
      <w:color w:val="808080"/>
    </w:rPr>
  </w:style>
  <w:style w:type="character" w:customStyle="1" w:styleId="Formfield">
    <w:name w:val="Form field"/>
    <w:basedOn w:val="DefaultParagraphFont"/>
    <w:uiPriority w:val="1"/>
    <w:rsid w:val="00DA1873"/>
    <w:rPr>
      <w:rFonts w:ascii="Arial" w:hAnsi="Arial"/>
      <w:sz w:val="16"/>
    </w:rPr>
  </w:style>
  <w:style w:type="paragraph" w:customStyle="1" w:styleId="Healthtablecolumnhead">
    <w:name w:val="Health table column head"/>
    <w:rsid w:val="00513FB7"/>
    <w:pPr>
      <w:spacing w:after="40" w:line="220" w:lineRule="atLeast"/>
    </w:pPr>
    <w:rPr>
      <w:rFonts w:ascii="Arial" w:eastAsia="MS Mincho" w:hAnsi="Arial"/>
      <w:b/>
      <w:color w:val="FFFFFF"/>
      <w:sz w:val="18"/>
      <w:szCs w:val="24"/>
      <w:lang w:eastAsia="en-US"/>
    </w:rPr>
  </w:style>
  <w:style w:type="character" w:styleId="Mention">
    <w:name w:val="Mention"/>
    <w:basedOn w:val="DefaultParagraphFont"/>
    <w:uiPriority w:val="99"/>
    <w:unhideWhenUsed/>
    <w:rsid w:val="00E44B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yperlink" Target="https://www2.health.vic.gov.au/hospitals-and-health-services/patient-care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mailto:NEPTFirstAidRegulation@health.vic.gov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hyperlink" Target="mailto:NEPTFirstAidRegulation@health.vi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www2.health.vic.gov.au/hospitals-and-health-services/patient-car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orange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51ee8a1-a92c-40bc-9e81-d80532d07b49">
      <UserInfo>
        <DisplayName>Jennifer Lovric (Health)</DisplayName>
        <AccountId>55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4EC38A340344CBCABAB2C9386349A" ma:contentTypeVersion="10" ma:contentTypeDescription="Create a new document." ma:contentTypeScope="" ma:versionID="70d81d3fad279923d710a69c3b2a9338">
  <xsd:schema xmlns:xsd="http://www.w3.org/2001/XMLSchema" xmlns:xs="http://www.w3.org/2001/XMLSchema" xmlns:p="http://schemas.microsoft.com/office/2006/metadata/properties" xmlns:ns2="14671b8e-e891-4910-86ff-35e0958d089d" xmlns:ns3="951ee8a1-a92c-40bc-9e81-d80532d07b49" targetNamespace="http://schemas.microsoft.com/office/2006/metadata/properties" ma:root="true" ma:fieldsID="4df047f73a8b9354116f956202f22553" ns2:_="" ns3:_="">
    <xsd:import namespace="14671b8e-e891-4910-86ff-35e0958d089d"/>
    <xsd:import namespace="951ee8a1-a92c-40bc-9e81-d80532d07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71b8e-e891-4910-86ff-35e0958d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ee8a1-a92c-40bc-9e81-d80532d07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purl.org/dc/elements/1.1/"/>
    <ds:schemaRef ds:uri="http://schemas.microsoft.com/office/2006/metadata/properties"/>
    <ds:schemaRef ds:uri="951ee8a1-a92c-40bc-9e81-d80532d07b4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4671b8e-e891-4910-86ff-35e0958d089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BB73D61-3025-4CAD-A713-482B3FB42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71b8e-e891-4910-86ff-35e0958d089d"/>
    <ds:schemaRef ds:uri="951ee8a1-a92c-40bc-9e81-d80532d07b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orange factsheet.dotx</Template>
  <TotalTime>33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orange factsheet</vt:lpstr>
    </vt:vector>
  </TitlesOfParts>
  <Manager/>
  <Company>Victoria State Government, Department of Health</Company>
  <LinksUpToDate>false</LinksUpToDate>
  <CharactersWithSpaces>2224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 orange factsheet</dc:title>
  <dc:subject/>
  <dc:creator>Jennifer Lovric</dc:creator>
  <cp:keywords/>
  <dc:description/>
  <cp:lastModifiedBy>Jennifer Lovric (Health)</cp:lastModifiedBy>
  <cp:revision>10</cp:revision>
  <cp:lastPrinted>2020-03-29T09:28:00Z</cp:lastPrinted>
  <dcterms:created xsi:type="dcterms:W3CDTF">2022-01-14T06:01:00Z</dcterms:created>
  <dcterms:modified xsi:type="dcterms:W3CDTF">2022-01-14T06:53:00Z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0x010100BAD4EC38A340344CBCABAB2C9386349A</vt:lpwstr>
  </property>
  <property fmtid="{D5CDD505-2E9C-101B-9397-08002B2CF9AE}" pid="4" name="version">
    <vt:lpwstr>v5 15032021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2022-01-14T06:53:48Z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