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A1DF1" w14:textId="77777777" w:rsidR="0074696E" w:rsidRPr="004C6EEE" w:rsidRDefault="00356314" w:rsidP="00EC40D5">
      <w:pPr>
        <w:pStyle w:val="Sectionbreakfirstpage"/>
      </w:pPr>
      <w:r>
        <w:drawing>
          <wp:anchor distT="0" distB="0" distL="114300" distR="114300" simplePos="0" relativeHeight="251659264" behindDoc="1" locked="1" layoutInCell="1" allowOverlap="1" wp14:anchorId="5B0BCBF3" wp14:editId="6E9C16F8">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BDB6EEE"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37BCEF2" w14:textId="77777777" w:rsidTr="00B07FF7">
        <w:trPr>
          <w:trHeight w:val="622"/>
        </w:trPr>
        <w:tc>
          <w:tcPr>
            <w:tcW w:w="10348" w:type="dxa"/>
            <w:tcMar>
              <w:top w:w="1531" w:type="dxa"/>
              <w:left w:w="0" w:type="dxa"/>
              <w:right w:w="0" w:type="dxa"/>
            </w:tcMar>
          </w:tcPr>
          <w:p w14:paraId="2C3B8C22" w14:textId="2C945E90" w:rsidR="003B5733" w:rsidRPr="003B5733" w:rsidRDefault="00723262" w:rsidP="003B5733">
            <w:pPr>
              <w:pStyle w:val="Documenttitle"/>
            </w:pPr>
            <w:r>
              <w:t xml:space="preserve">Annual Report </w:t>
            </w:r>
          </w:p>
        </w:tc>
      </w:tr>
      <w:tr w:rsidR="003B5733" w14:paraId="1392C142" w14:textId="77777777" w:rsidTr="00B07FF7">
        <w:tc>
          <w:tcPr>
            <w:tcW w:w="10348" w:type="dxa"/>
          </w:tcPr>
          <w:p w14:paraId="3FBEBE2E" w14:textId="3A4E3101" w:rsidR="003B5733" w:rsidRPr="00A1389F" w:rsidRDefault="00723262" w:rsidP="005F44C0">
            <w:pPr>
              <w:pStyle w:val="Documentsubtitle"/>
            </w:pPr>
            <w:r>
              <w:t>First Aid Sector</w:t>
            </w:r>
          </w:p>
        </w:tc>
      </w:tr>
      <w:tr w:rsidR="003B5733" w14:paraId="0145C565" w14:textId="77777777" w:rsidTr="00B07FF7">
        <w:tc>
          <w:tcPr>
            <w:tcW w:w="10348" w:type="dxa"/>
          </w:tcPr>
          <w:p w14:paraId="000CAC97" w14:textId="77777777" w:rsidR="003B5733" w:rsidRPr="001E5058" w:rsidRDefault="004D436B" w:rsidP="001E5058">
            <w:pPr>
              <w:pStyle w:val="Bannermarking"/>
            </w:pPr>
            <w:r>
              <w:fldChar w:fldCharType="begin"/>
            </w:r>
            <w:r>
              <w:instrText xml:space="preserve"> FILLIN  "Type the protective marking" \d OFFICIAL \o  \* MERGEFORMAT </w:instrText>
            </w:r>
            <w:r>
              <w:fldChar w:fldCharType="separate"/>
            </w:r>
            <w:r w:rsidR="00723262">
              <w:t>OFFICIAL</w:t>
            </w:r>
            <w:r>
              <w:fldChar w:fldCharType="end"/>
            </w:r>
          </w:p>
        </w:tc>
      </w:tr>
    </w:tbl>
    <w:p w14:paraId="1228EC61" w14:textId="5828D20A" w:rsidR="007173CA" w:rsidRDefault="007173CA" w:rsidP="00D079AA">
      <w:pPr>
        <w:pStyle w:val="Body"/>
      </w:pPr>
    </w:p>
    <w:p w14:paraId="4700F50B"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5BC9494D" w14:textId="73B35190" w:rsidR="00C51F0A" w:rsidRPr="00A71CE4" w:rsidRDefault="00723262" w:rsidP="00C51F0A">
      <w:pPr>
        <w:pStyle w:val="Heading1"/>
        <w:spacing w:before="0"/>
      </w:pPr>
      <w:r>
        <w:t>Reference</w:t>
      </w:r>
    </w:p>
    <w:p w14:paraId="786B49EF" w14:textId="2419229C" w:rsidR="00C51F0A" w:rsidRDefault="00D65EFD" w:rsidP="00723262">
      <w:pPr>
        <w:pStyle w:val="Body"/>
      </w:pPr>
      <w:bookmarkStart w:id="0" w:name="_Toc66711981"/>
      <w:r>
        <w:t>The</w:t>
      </w:r>
      <w:r w:rsidR="00723262">
        <w:t xml:space="preserve"> </w:t>
      </w:r>
      <w:r w:rsidR="00723262" w:rsidRPr="00D65EFD">
        <w:rPr>
          <w:i/>
          <w:iCs/>
        </w:rPr>
        <w:t>Non-Emergency Patient Transport and First Aid Services Act 2003</w:t>
      </w:r>
      <w:r w:rsidR="00723262">
        <w:t xml:space="preserve">, </w:t>
      </w:r>
      <w:r w:rsidR="00B23A56">
        <w:t xml:space="preserve">(The Act) </w:t>
      </w:r>
      <w:r w:rsidR="00723262">
        <w:t>Section 62A.</w:t>
      </w:r>
    </w:p>
    <w:p w14:paraId="6FB12015" w14:textId="76D933C0" w:rsidR="00B23A56" w:rsidRPr="00B23A56" w:rsidRDefault="00F54E7B" w:rsidP="00B23A56">
      <w:pPr>
        <w:pStyle w:val="Body"/>
      </w:pPr>
      <w:r w:rsidRPr="00B23A56">
        <w:t xml:space="preserve">The Non-Emergency Patient Transport and First Aid Services (First Aid Services) </w:t>
      </w:r>
      <w:r w:rsidR="00B73C4B">
        <w:t>R</w:t>
      </w:r>
      <w:r w:rsidRPr="00B23A56">
        <w:t xml:space="preserve">egulations 2021, </w:t>
      </w:r>
      <w:r w:rsidR="00B23A56" w:rsidRPr="00B23A56">
        <w:t>Division 3, Regulation 29</w:t>
      </w:r>
      <w:bookmarkEnd w:id="0"/>
      <w:r w:rsidR="00B73C4B">
        <w:t>.</w:t>
      </w:r>
    </w:p>
    <w:p w14:paraId="4700446B" w14:textId="6FAA349B" w:rsidR="00C51F0A" w:rsidRPr="00B57329" w:rsidRDefault="00723262" w:rsidP="00B23A56">
      <w:pPr>
        <w:pStyle w:val="Heading1"/>
      </w:pPr>
      <w:r>
        <w:t>Background</w:t>
      </w:r>
      <w:r w:rsidR="00C51F0A">
        <w:t xml:space="preserve"> </w:t>
      </w:r>
      <w:bookmarkStart w:id="1" w:name="_Hlk63948051"/>
    </w:p>
    <w:bookmarkEnd w:id="1"/>
    <w:p w14:paraId="704D9A9B" w14:textId="7C36257D" w:rsidR="00C51F0A" w:rsidRDefault="0042198D" w:rsidP="00C51F0A">
      <w:pPr>
        <w:pStyle w:val="Body"/>
      </w:pPr>
      <w:r>
        <w:t xml:space="preserve">The </w:t>
      </w:r>
      <w:r w:rsidR="00B23A56">
        <w:t xml:space="preserve">Act </w:t>
      </w:r>
      <w:r w:rsidR="00797BED">
        <w:t>requires first aid services to submit an annual report on the operation of the services provided under the licence in the previous financial year. This guidance sheet outlines the information to be included in the annual report.</w:t>
      </w:r>
    </w:p>
    <w:p w14:paraId="6C310F10" w14:textId="3CCE2730" w:rsidR="00C51F0A" w:rsidRDefault="00723262" w:rsidP="00723262">
      <w:pPr>
        <w:pStyle w:val="Heading1"/>
      </w:pPr>
      <w:bookmarkStart w:id="2" w:name="_Toc66711982"/>
      <w:bookmarkStart w:id="3" w:name="_Toc66712324"/>
      <w:r>
        <w:t xml:space="preserve">Annual Report </w:t>
      </w:r>
      <w:bookmarkEnd w:id="2"/>
      <w:bookmarkEnd w:id="3"/>
      <w:r w:rsidR="00C51F0A">
        <w:t xml:space="preserve"> </w:t>
      </w:r>
    </w:p>
    <w:p w14:paraId="6274C66C" w14:textId="0F390FF1" w:rsidR="00797BED" w:rsidRDefault="004744DC" w:rsidP="00797BED">
      <w:pPr>
        <w:pStyle w:val="Body"/>
      </w:pPr>
      <w:r>
        <w:t>An</w:t>
      </w:r>
      <w:r w:rsidR="00797BED">
        <w:t xml:space="preserve"> annual report must be submitted to the Department of Health (the department) within </w:t>
      </w:r>
      <w:r w:rsidR="004A1251">
        <w:t xml:space="preserve">two </w:t>
      </w:r>
      <w:r w:rsidR="00797BED">
        <w:t xml:space="preserve">months </w:t>
      </w:r>
      <w:r>
        <w:t xml:space="preserve">post </w:t>
      </w:r>
      <w:r w:rsidR="00797BED">
        <w:t>the end of the financial year.</w:t>
      </w:r>
    </w:p>
    <w:p w14:paraId="58E08F96" w14:textId="1B255663" w:rsidR="00723262" w:rsidRDefault="003E13E4" w:rsidP="00797BED">
      <w:pPr>
        <w:pStyle w:val="Body"/>
      </w:pPr>
      <w:r>
        <w:t>The annual report is to include information from the previous financial year in relation to</w:t>
      </w:r>
      <w:r w:rsidR="009150F6">
        <w:t>:</w:t>
      </w:r>
    </w:p>
    <w:p w14:paraId="3EBDC240" w14:textId="026FD289" w:rsidR="003E13E4" w:rsidRDefault="009150F6" w:rsidP="003E13E4">
      <w:pPr>
        <w:pStyle w:val="Bullet1"/>
      </w:pPr>
      <w:r>
        <w:t xml:space="preserve">the </w:t>
      </w:r>
      <w:r w:rsidR="00797BED">
        <w:t>number of events attended by the first aid service</w:t>
      </w:r>
      <w:r w:rsidR="004744DC">
        <w:t>, including</w:t>
      </w:r>
      <w:r w:rsidR="00E845AF">
        <w:t>:</w:t>
      </w:r>
      <w:r w:rsidR="004744DC">
        <w:t xml:space="preserve"> </w:t>
      </w:r>
    </w:p>
    <w:p w14:paraId="3A199772" w14:textId="5BE36C47" w:rsidR="004744DC" w:rsidRDefault="003E13E4" w:rsidP="003E13E4">
      <w:pPr>
        <w:pStyle w:val="Bullet2"/>
      </w:pPr>
      <w:r>
        <w:t xml:space="preserve">the number of days attended for each event </w:t>
      </w:r>
      <w:r w:rsidR="00797BED">
        <w:t xml:space="preserve"> </w:t>
      </w:r>
    </w:p>
    <w:p w14:paraId="53A0E613" w14:textId="10E06CF2" w:rsidR="00797BED" w:rsidRDefault="003E13E4" w:rsidP="003E13E4">
      <w:pPr>
        <w:pStyle w:val="Bullet2"/>
      </w:pPr>
      <w:r>
        <w:t>level of service provided at each event (</w:t>
      </w:r>
      <w:r w:rsidR="00797BED">
        <w:t xml:space="preserve">basic, </w:t>
      </w:r>
      <w:r>
        <w:t>intermediate,</w:t>
      </w:r>
      <w:r w:rsidR="00797BED">
        <w:t xml:space="preserve"> </w:t>
      </w:r>
      <w:r>
        <w:t xml:space="preserve">or </w:t>
      </w:r>
      <w:r w:rsidR="00797BED">
        <w:t>advanced first aid</w:t>
      </w:r>
      <w:r>
        <w:t>)</w:t>
      </w:r>
    </w:p>
    <w:p w14:paraId="651D00F9" w14:textId="08DAC96C" w:rsidR="003E13E4" w:rsidRDefault="009150F6" w:rsidP="003E13E4">
      <w:pPr>
        <w:pStyle w:val="Bullet1"/>
      </w:pPr>
      <w:r>
        <w:t xml:space="preserve">estimated </w:t>
      </w:r>
      <w:r w:rsidR="00723262" w:rsidRPr="0030345F">
        <w:t xml:space="preserve">number of </w:t>
      </w:r>
      <w:r w:rsidR="00723262">
        <w:t>competitors or participants at events atten</w:t>
      </w:r>
      <w:r w:rsidR="003E13E4">
        <w:t>ded</w:t>
      </w:r>
    </w:p>
    <w:p w14:paraId="33479881" w14:textId="0EAC3F35" w:rsidR="00723262" w:rsidRDefault="009150F6" w:rsidP="003E13E4">
      <w:pPr>
        <w:pStyle w:val="Bullet1"/>
      </w:pPr>
      <w:r>
        <w:t xml:space="preserve">estimated </w:t>
      </w:r>
      <w:r w:rsidR="00723262" w:rsidRPr="0030345F">
        <w:t xml:space="preserve">number of </w:t>
      </w:r>
      <w:r w:rsidR="00723262">
        <w:t>people attending events attended</w:t>
      </w:r>
    </w:p>
    <w:p w14:paraId="6F01AD51" w14:textId="77777777" w:rsidR="00E845AF" w:rsidRDefault="00E845AF" w:rsidP="003E13E4">
      <w:pPr>
        <w:pStyle w:val="Bullet1"/>
        <w:numPr>
          <w:ilvl w:val="0"/>
          <w:numId w:val="0"/>
        </w:numPr>
        <w:ind w:left="284" w:hanging="284"/>
      </w:pPr>
    </w:p>
    <w:p w14:paraId="1961BD66" w14:textId="0BC0657A" w:rsidR="003E13E4" w:rsidRDefault="003E13E4" w:rsidP="003E13E4">
      <w:pPr>
        <w:pStyle w:val="Bullet1"/>
        <w:numPr>
          <w:ilvl w:val="0"/>
          <w:numId w:val="0"/>
        </w:numPr>
        <w:ind w:left="284" w:hanging="284"/>
      </w:pPr>
      <w:r>
        <w:t>The department may request additional information to be included in a first aid services annual report.</w:t>
      </w:r>
    </w:p>
    <w:p w14:paraId="6208CFD6" w14:textId="77777777" w:rsidR="003E13E4" w:rsidRDefault="003E13E4" w:rsidP="003E13E4">
      <w:pPr>
        <w:pStyle w:val="Bullet1"/>
        <w:numPr>
          <w:ilvl w:val="0"/>
          <w:numId w:val="0"/>
        </w:numPr>
        <w:spacing w:after="0"/>
        <w:rPr>
          <w:rStyle w:val="normaltextrun"/>
          <w:rFonts w:cs="Arial"/>
        </w:rPr>
      </w:pPr>
    </w:p>
    <w:p w14:paraId="3B425BC1" w14:textId="48C5A99D" w:rsidR="003E13E4" w:rsidRDefault="003E13E4" w:rsidP="003E13E4">
      <w:pPr>
        <w:pStyle w:val="Bullet1"/>
        <w:numPr>
          <w:ilvl w:val="0"/>
          <w:numId w:val="0"/>
        </w:numPr>
        <w:spacing w:after="0"/>
        <w:rPr>
          <w:rStyle w:val="eop"/>
          <w:rFonts w:cs="Arial"/>
          <w:szCs w:val="21"/>
        </w:rPr>
      </w:pPr>
      <w:r w:rsidRPr="5118B6DD">
        <w:rPr>
          <w:rStyle w:val="normaltextrun"/>
          <w:rFonts w:cs="Arial"/>
        </w:rPr>
        <w:t>For further information </w:t>
      </w:r>
      <w:hyperlink r:id="rId19">
        <w:r w:rsidRPr="5118B6DD">
          <w:rPr>
            <w:rStyle w:val="normaltextrun"/>
            <w:rFonts w:cs="Arial"/>
            <w:color w:val="004C97"/>
            <w:sz w:val="20"/>
            <w:u w:val="single"/>
          </w:rPr>
          <w:t>email NEPT, First Aid and Investigations</w:t>
        </w:r>
      </w:hyperlink>
      <w:r w:rsidRPr="5118B6DD">
        <w:rPr>
          <w:rStyle w:val="eop"/>
          <w:rFonts w:cs="Arial"/>
        </w:rPr>
        <w:t> </w:t>
      </w:r>
    </w:p>
    <w:p w14:paraId="42418EE8"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158469F7" w14:textId="77777777" w:rsidTr="00EC40D5">
        <w:tc>
          <w:tcPr>
            <w:tcW w:w="10194" w:type="dxa"/>
          </w:tcPr>
          <w:p w14:paraId="26D8BA5B" w14:textId="77777777" w:rsidR="00E845AF" w:rsidRDefault="00E845AF" w:rsidP="003E13E4">
            <w:pPr>
              <w:pStyle w:val="paragraph"/>
              <w:spacing w:before="0" w:beforeAutospacing="0" w:after="0" w:afterAutospacing="0"/>
              <w:textAlignment w:val="baseline"/>
              <w:rPr>
                <w:rStyle w:val="normaltextrun"/>
                <w:rFonts w:ascii="Arial" w:eastAsia="MS Gothic" w:hAnsi="Arial" w:cs="Arial"/>
                <w:sz w:val="20"/>
                <w:szCs w:val="20"/>
              </w:rPr>
            </w:pPr>
            <w:bookmarkStart w:id="4" w:name="_Hlk37240926"/>
          </w:p>
          <w:p w14:paraId="419E1667" w14:textId="2E62FEE1" w:rsidR="003E13E4" w:rsidRPr="00D76892" w:rsidRDefault="003E13E4" w:rsidP="003E13E4">
            <w:pPr>
              <w:pStyle w:val="paragraph"/>
              <w:spacing w:before="0" w:beforeAutospacing="0" w:after="0" w:afterAutospacing="0"/>
              <w:textAlignment w:val="baseline"/>
              <w:rPr>
                <w:rFonts w:ascii="Arial" w:hAnsi="Arial" w:cs="Arial"/>
                <w:sz w:val="20"/>
                <w:szCs w:val="20"/>
              </w:rPr>
            </w:pPr>
            <w:r w:rsidRPr="00D76892">
              <w:rPr>
                <w:rStyle w:val="normaltextrun"/>
                <w:rFonts w:ascii="Arial" w:eastAsia="MS Gothic" w:hAnsi="Arial" w:cs="Arial"/>
                <w:sz w:val="20"/>
                <w:szCs w:val="20"/>
              </w:rPr>
              <w:t>To receive this document in another format, </w:t>
            </w:r>
            <w:hyperlink r:id="rId20" w:tgtFrame="_blank" w:history="1">
              <w:r w:rsidRPr="00D76892">
                <w:rPr>
                  <w:rStyle w:val="normaltextrun"/>
                  <w:rFonts w:ascii="Arial" w:eastAsia="MS Gothic" w:hAnsi="Arial" w:cs="Arial"/>
                  <w:color w:val="004C97"/>
                  <w:sz w:val="20"/>
                  <w:szCs w:val="20"/>
                  <w:u w:val="single"/>
                </w:rPr>
                <w:t>email NEPT, First Aid and Investigations</w:t>
              </w:r>
            </w:hyperlink>
            <w:r w:rsidRPr="00D76892">
              <w:rPr>
                <w:rStyle w:val="normaltextrun"/>
                <w:rFonts w:ascii="Arial" w:eastAsia="MS Gothic" w:hAnsi="Arial" w:cs="Arial"/>
                <w:color w:val="004C97"/>
                <w:sz w:val="20"/>
                <w:szCs w:val="20"/>
              </w:rPr>
              <w:t> </w:t>
            </w:r>
            <w:r w:rsidRPr="00D76892">
              <w:rPr>
                <w:rStyle w:val="normaltextrun"/>
                <w:rFonts w:ascii="Arial" w:eastAsia="MS Gothic" w:hAnsi="Arial" w:cs="Arial"/>
                <w:sz w:val="20"/>
                <w:szCs w:val="20"/>
              </w:rPr>
              <w:t>&lt; NEPTFirstAidRegulation@health.vic.gov.au&gt;.</w:t>
            </w:r>
            <w:r w:rsidRPr="00D76892">
              <w:rPr>
                <w:rStyle w:val="eop"/>
                <w:rFonts w:ascii="Arial" w:hAnsi="Arial" w:cs="Arial"/>
                <w:sz w:val="20"/>
                <w:szCs w:val="20"/>
              </w:rPr>
              <w:t> </w:t>
            </w:r>
          </w:p>
          <w:p w14:paraId="68CE3AE4" w14:textId="77777777" w:rsidR="003E13E4" w:rsidRPr="00D76892" w:rsidRDefault="003E13E4" w:rsidP="003E13E4">
            <w:pPr>
              <w:pStyle w:val="paragraph"/>
              <w:spacing w:before="0" w:beforeAutospacing="0" w:after="0" w:afterAutospacing="0"/>
              <w:textAlignment w:val="baseline"/>
              <w:rPr>
                <w:rFonts w:ascii="Arial" w:hAnsi="Arial" w:cs="Arial"/>
                <w:color w:val="000000"/>
                <w:sz w:val="20"/>
                <w:szCs w:val="20"/>
              </w:rPr>
            </w:pPr>
            <w:r w:rsidRPr="00D76892">
              <w:rPr>
                <w:rStyle w:val="normaltextrun"/>
                <w:rFonts w:ascii="Arial" w:eastAsia="MS Gothic" w:hAnsi="Arial" w:cs="Arial"/>
                <w:color w:val="000000"/>
                <w:sz w:val="20"/>
                <w:szCs w:val="20"/>
              </w:rPr>
              <w:t>Authorised and published by the Victorian Government, 1 Treasury Place, Melbourne.</w:t>
            </w:r>
            <w:r w:rsidRPr="00D76892">
              <w:rPr>
                <w:rStyle w:val="eop"/>
                <w:rFonts w:ascii="Arial" w:hAnsi="Arial" w:cs="Arial"/>
                <w:color w:val="000000"/>
                <w:sz w:val="20"/>
                <w:szCs w:val="20"/>
              </w:rPr>
              <w:t> </w:t>
            </w:r>
          </w:p>
          <w:p w14:paraId="4AB635FD" w14:textId="22A327BE" w:rsidR="003E13E4" w:rsidRPr="00171756" w:rsidRDefault="003E13E4" w:rsidP="003E13E4">
            <w:pPr>
              <w:pStyle w:val="paragraph"/>
              <w:spacing w:before="0" w:beforeAutospacing="0" w:after="0" w:afterAutospacing="0"/>
              <w:textAlignment w:val="baseline"/>
              <w:rPr>
                <w:rFonts w:ascii="Arial" w:hAnsi="Arial" w:cs="Arial"/>
                <w:color w:val="000000"/>
                <w:sz w:val="20"/>
                <w:szCs w:val="20"/>
              </w:rPr>
            </w:pPr>
            <w:r>
              <w:rPr>
                <w:rStyle w:val="normaltextrun"/>
                <w:rFonts w:ascii="Calibri" w:eastAsia="MS Gothic" w:hAnsi="Calibri" w:cs="Calibri"/>
                <w:color w:val="000000"/>
                <w:sz w:val="20"/>
                <w:szCs w:val="20"/>
              </w:rPr>
              <w:t>© State of Victoria, Australia</w:t>
            </w:r>
            <w:r w:rsidRPr="00171756">
              <w:rPr>
                <w:rStyle w:val="normaltextrun"/>
                <w:rFonts w:ascii="Arial" w:eastAsia="MS Gothic" w:hAnsi="Arial" w:cs="Arial"/>
                <w:color w:val="000000"/>
                <w:sz w:val="20"/>
                <w:szCs w:val="20"/>
              </w:rPr>
              <w:t>, Department of Health, </w:t>
            </w:r>
            <w:r w:rsidR="004A123F">
              <w:rPr>
                <w:rStyle w:val="normaltextrun"/>
                <w:rFonts w:ascii="Arial" w:eastAsia="MS Gothic" w:hAnsi="Arial" w:cs="Arial"/>
                <w:color w:val="004C97"/>
                <w:sz w:val="20"/>
                <w:szCs w:val="20"/>
              </w:rPr>
              <w:t>December 2</w:t>
            </w:r>
            <w:r w:rsidRPr="00171756">
              <w:rPr>
                <w:rStyle w:val="normaltextrun"/>
                <w:rFonts w:ascii="Arial" w:eastAsia="MS Gothic" w:hAnsi="Arial" w:cs="Arial"/>
                <w:color w:val="004C97"/>
                <w:sz w:val="20"/>
                <w:szCs w:val="20"/>
              </w:rPr>
              <w:t>021</w:t>
            </w:r>
            <w:r w:rsidRPr="00171756">
              <w:rPr>
                <w:rStyle w:val="normaltextrun"/>
                <w:rFonts w:ascii="Arial" w:eastAsia="MS Gothic" w:hAnsi="Arial" w:cs="Arial"/>
                <w:color w:val="000000"/>
                <w:sz w:val="20"/>
                <w:szCs w:val="20"/>
              </w:rPr>
              <w:t>.</w:t>
            </w:r>
            <w:r w:rsidRPr="00171756">
              <w:rPr>
                <w:rStyle w:val="eop"/>
                <w:rFonts w:ascii="Arial" w:hAnsi="Arial" w:cs="Arial"/>
                <w:color w:val="000000"/>
                <w:sz w:val="20"/>
                <w:szCs w:val="20"/>
              </w:rPr>
              <w:t> </w:t>
            </w:r>
          </w:p>
          <w:p w14:paraId="45B6EBE4" w14:textId="4B41F9BC" w:rsidR="0055119B" w:rsidRDefault="003E13E4" w:rsidP="003E13E4">
            <w:pPr>
              <w:pStyle w:val="Imprint"/>
            </w:pPr>
            <w:r w:rsidRPr="00171756">
              <w:rPr>
                <w:rStyle w:val="normaltextrun"/>
                <w:rFonts w:eastAsia="MS Gothic" w:cs="Arial"/>
                <w:color w:val="000000"/>
              </w:rPr>
              <w:t>Available at </w:t>
            </w:r>
            <w:hyperlink r:id="rId21" w:tgtFrame="_blank" w:history="1">
              <w:r w:rsidRPr="00171756">
                <w:rPr>
                  <w:rStyle w:val="normaltextrun"/>
                  <w:rFonts w:eastAsia="MS Gothic" w:cs="Arial"/>
                  <w:color w:val="004C97"/>
                  <w:u w:val="single"/>
                </w:rPr>
                <w:t>First Aid</w:t>
              </w:r>
            </w:hyperlink>
            <w:r w:rsidRPr="00171756">
              <w:rPr>
                <w:rStyle w:val="normaltextrun"/>
                <w:rFonts w:eastAsia="MS Gothic" w:cs="Arial"/>
                <w:color w:val="000000"/>
              </w:rPr>
              <w:t> &lt; </w:t>
            </w:r>
            <w:r w:rsidRPr="00171756">
              <w:rPr>
                <w:rStyle w:val="normaltextrun"/>
                <w:rFonts w:eastAsia="MS Gothic" w:cs="Arial"/>
                <w:color w:val="004C97"/>
              </w:rPr>
              <w:t>https://www2.health.vic.gov.au/hospitals-and-health-services/patient-care</w:t>
            </w:r>
            <w:r w:rsidRPr="00171756">
              <w:rPr>
                <w:rStyle w:val="normaltextrun"/>
                <w:rFonts w:eastAsia="MS Gothic" w:cs="Arial"/>
                <w:color w:val="000000"/>
              </w:rPr>
              <w:t>&gt;</w:t>
            </w:r>
            <w:r w:rsidRPr="00171756">
              <w:rPr>
                <w:rStyle w:val="eop"/>
                <w:rFonts w:cs="Arial"/>
                <w:color w:val="000000"/>
              </w:rPr>
              <w:t> </w:t>
            </w:r>
          </w:p>
        </w:tc>
      </w:tr>
      <w:bookmarkEnd w:id="4"/>
    </w:tbl>
    <w:p w14:paraId="13E1DDEF" w14:textId="77777777" w:rsidR="00162CA9" w:rsidRDefault="00162CA9" w:rsidP="00162CA9">
      <w:pPr>
        <w:pStyle w:val="Body"/>
      </w:pPr>
    </w:p>
    <w:sectPr w:rsidR="00162CA9" w:rsidSect="00E62622">
      <w:footerReference w:type="default" r:id="rId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0A504" w14:textId="77777777" w:rsidR="00723262" w:rsidRDefault="00723262">
      <w:r>
        <w:separator/>
      </w:r>
    </w:p>
  </w:endnote>
  <w:endnote w:type="continuationSeparator" w:id="0">
    <w:p w14:paraId="135AD1DA" w14:textId="77777777" w:rsidR="00723262" w:rsidRDefault="00723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E785B" w14:textId="77777777" w:rsidR="003E13E4" w:rsidRDefault="003E1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5440D"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4B869E4B" wp14:editId="06738C99">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19E58BE5" wp14:editId="1634A084">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81CD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E58BE5"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0C81CD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CC687"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7BFEB700" wp14:editId="75BF6D0A">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A76D6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FEB700"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5BA76D6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A2E25"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4BC70428" wp14:editId="2CF73F2F">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83DFBC"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C70428"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2683DFBC"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C26CF" w14:textId="77777777" w:rsidR="00723262" w:rsidRDefault="00723262" w:rsidP="002862F1">
      <w:pPr>
        <w:spacing w:before="120"/>
      </w:pPr>
      <w:r>
        <w:separator/>
      </w:r>
    </w:p>
  </w:footnote>
  <w:footnote w:type="continuationSeparator" w:id="0">
    <w:p w14:paraId="22DC3092" w14:textId="77777777" w:rsidR="00723262" w:rsidRDefault="00723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D9E1E" w14:textId="77777777" w:rsidR="003E13E4" w:rsidRDefault="003E13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F6217"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661FB" w14:textId="77777777" w:rsidR="003E13E4" w:rsidRDefault="003E13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72E94" w14:textId="77777777" w:rsidR="00E261B3" w:rsidRPr="0051568D" w:rsidRDefault="008C3697" w:rsidP="0011701A">
    <w:pPr>
      <w:pStyle w:val="Header"/>
    </w:pPr>
    <w:r>
      <w:t>Document title</w:t>
    </w:r>
    <w:r w:rsidR="00536395">
      <w:t xml:space="preserve"> (use Header style)</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262"/>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13E4"/>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98D"/>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4DC"/>
    <w:rsid w:val="00474CEA"/>
    <w:rsid w:val="00483968"/>
    <w:rsid w:val="00484F86"/>
    <w:rsid w:val="00490746"/>
    <w:rsid w:val="00490852"/>
    <w:rsid w:val="00491C9C"/>
    <w:rsid w:val="00492F30"/>
    <w:rsid w:val="004946F4"/>
    <w:rsid w:val="0049487E"/>
    <w:rsid w:val="004A123F"/>
    <w:rsid w:val="004A1251"/>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D436B"/>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3262"/>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BED"/>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5D5"/>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0F6"/>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A56"/>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3C4B"/>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65EFD"/>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45AF"/>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4E7B"/>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10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0D8123F"/>
  <w15:docId w15:val="{B20B202A-0C53-47CF-B78E-7D4A8725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Default">
    <w:name w:val="Default"/>
    <w:rsid w:val="00723262"/>
    <w:pPr>
      <w:autoSpaceDE w:val="0"/>
      <w:autoSpaceDN w:val="0"/>
      <w:adjustRightInd w:val="0"/>
    </w:pPr>
    <w:rPr>
      <w:color w:val="000000"/>
      <w:sz w:val="24"/>
      <w:szCs w:val="24"/>
    </w:rPr>
  </w:style>
  <w:style w:type="paragraph" w:customStyle="1" w:styleId="DraftHeading2">
    <w:name w:val="Draft Heading 2"/>
    <w:basedOn w:val="Normal"/>
    <w:next w:val="Normal"/>
    <w:rsid w:val="00723262"/>
    <w:pPr>
      <w:overflowPunct w:val="0"/>
      <w:autoSpaceDE w:val="0"/>
      <w:autoSpaceDN w:val="0"/>
      <w:adjustRightInd w:val="0"/>
      <w:spacing w:before="120" w:after="0" w:line="240" w:lineRule="auto"/>
      <w:textAlignment w:val="baseline"/>
    </w:pPr>
    <w:rPr>
      <w:rFonts w:ascii="Times New Roman" w:hAnsi="Times New Roman"/>
      <w:sz w:val="24"/>
    </w:rPr>
  </w:style>
  <w:style w:type="paragraph" w:customStyle="1" w:styleId="DraftHeading3">
    <w:name w:val="Draft Heading 3"/>
    <w:basedOn w:val="Normal"/>
    <w:next w:val="Normal"/>
    <w:rsid w:val="00723262"/>
    <w:pPr>
      <w:overflowPunct w:val="0"/>
      <w:autoSpaceDE w:val="0"/>
      <w:autoSpaceDN w:val="0"/>
      <w:adjustRightInd w:val="0"/>
      <w:spacing w:before="120" w:after="0" w:line="240" w:lineRule="auto"/>
      <w:textAlignment w:val="baseline"/>
    </w:pPr>
    <w:rPr>
      <w:rFonts w:ascii="Times New Roman" w:hAnsi="Times New Roman"/>
      <w:sz w:val="24"/>
    </w:rPr>
  </w:style>
  <w:style w:type="paragraph" w:customStyle="1" w:styleId="DraftHeading1">
    <w:name w:val="Draft Heading 1"/>
    <w:basedOn w:val="Normal"/>
    <w:next w:val="Normal"/>
    <w:rsid w:val="00723262"/>
    <w:pPr>
      <w:overflowPunct w:val="0"/>
      <w:autoSpaceDE w:val="0"/>
      <w:autoSpaceDN w:val="0"/>
      <w:adjustRightInd w:val="0"/>
      <w:spacing w:before="120" w:after="0" w:line="240" w:lineRule="auto"/>
      <w:textAlignment w:val="baseline"/>
      <w:outlineLvl w:val="2"/>
    </w:pPr>
    <w:rPr>
      <w:rFonts w:ascii="Times New Roman" w:hAnsi="Times New Roman"/>
      <w:b/>
      <w:sz w:val="24"/>
      <w:szCs w:val="24"/>
    </w:rPr>
  </w:style>
  <w:style w:type="character" w:customStyle="1" w:styleId="normaltextrun">
    <w:name w:val="normaltextrun"/>
    <w:basedOn w:val="DefaultParagraphFont"/>
    <w:rsid w:val="003E13E4"/>
  </w:style>
  <w:style w:type="character" w:customStyle="1" w:styleId="eop">
    <w:name w:val="eop"/>
    <w:basedOn w:val="DefaultParagraphFont"/>
    <w:rsid w:val="003E13E4"/>
  </w:style>
  <w:style w:type="paragraph" w:customStyle="1" w:styleId="paragraph">
    <w:name w:val="paragraph"/>
    <w:basedOn w:val="Normal"/>
    <w:rsid w:val="003E13E4"/>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2.health.vic.gov.au/hospitals-and-health-services/patient-car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NEPTFirstAidRegulation@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NEPTFirstAidRegulation@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orange%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D4EC38A340344CBCABAB2C9386349A" ma:contentTypeVersion="10" ma:contentTypeDescription="Create a new document." ma:contentTypeScope="" ma:versionID="70d81d3fad279923d710a69c3b2a9338">
  <xsd:schema xmlns:xsd="http://www.w3.org/2001/XMLSchema" xmlns:xs="http://www.w3.org/2001/XMLSchema" xmlns:p="http://schemas.microsoft.com/office/2006/metadata/properties" xmlns:ns2="14671b8e-e891-4910-86ff-35e0958d089d" xmlns:ns3="951ee8a1-a92c-40bc-9e81-d80532d07b49" targetNamespace="http://schemas.microsoft.com/office/2006/metadata/properties" ma:root="true" ma:fieldsID="4df047f73a8b9354116f956202f22553" ns2:_="" ns3:_="">
    <xsd:import namespace="14671b8e-e891-4910-86ff-35e0958d089d"/>
    <xsd:import namespace="951ee8a1-a92c-40bc-9e81-d80532d07b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71b8e-e891-4910-86ff-35e0958d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ee8a1-a92c-40bc-9e81-d80532d07b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purl.org/dc/terms/"/>
    <ds:schemaRef ds:uri="http://schemas.microsoft.com/office/2006/metadata/properties"/>
    <ds:schemaRef ds:uri="http://schemas.microsoft.com/office/2006/documentManagement/types"/>
    <ds:schemaRef ds:uri="951ee8a1-a92c-40bc-9e81-d80532d07b49"/>
    <ds:schemaRef ds:uri="14671b8e-e891-4910-86ff-35e0958d089d"/>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55327014-A040-4B2C-B8C3-BA9D9A435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71b8e-e891-4910-86ff-35e0958d089d"/>
    <ds:schemaRef ds:uri="951ee8a1-a92c-40bc-9e81-d80532d07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DH orange factsheet.dotx</Template>
  <TotalTime>73</TotalTime>
  <Pages>1</Pages>
  <Words>233</Words>
  <Characters>1733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First Aid Services Annual Report</vt:lpstr>
    </vt:vector>
  </TitlesOfParts>
  <Manager/>
  <Company>Victoria State Government, Department of Health</Company>
  <LinksUpToDate>false</LinksUpToDate>
  <CharactersWithSpaces>1963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 Services Annual Report</dc:title>
  <dc:subject>First Aid Services Annual Report</dc:subject>
  <dc:creator>NEPT and First Aid</dc:creator>
  <cp:keywords/>
  <dc:description/>
  <cp:revision>11</cp:revision>
  <cp:lastPrinted>2020-03-30T03:28:00Z</cp:lastPrinted>
  <dcterms:created xsi:type="dcterms:W3CDTF">2021-11-02T22:23:00Z</dcterms:created>
  <dcterms:modified xsi:type="dcterms:W3CDTF">2021-12-22T01:27:00Z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0x010100BAD4EC38A340344CBCABAB2C9386349A</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2021-11-03T00:29:51Z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