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476742C" wp14:editId="4F536C1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00E64EDF" w:rsidR="003B5733" w:rsidRPr="003B5733" w:rsidRDefault="008349EC" w:rsidP="003B5733">
            <w:pPr>
              <w:pStyle w:val="Documenttitle"/>
            </w:pPr>
            <w:bookmarkStart w:id="0" w:name="_Hlk85108847"/>
            <w:r>
              <w:t>A</w:t>
            </w:r>
            <w:r w:rsidR="00F9261B">
              <w:t xml:space="preserve">ccountant’s </w:t>
            </w:r>
            <w:r w:rsidR="009F50F7">
              <w:t>s</w:t>
            </w:r>
            <w:r w:rsidR="00F9261B">
              <w:t>tatement</w:t>
            </w:r>
            <w:r>
              <w:t xml:space="preserve"> for a First Aid Service Licence</w:t>
            </w:r>
            <w:bookmarkEnd w:id="0"/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545D11F3" w:rsidR="003B5733" w:rsidRPr="00A1389F" w:rsidRDefault="007532DE" w:rsidP="00FF7823">
            <w:pPr>
              <w:pStyle w:val="Documentsubtitle"/>
            </w:pPr>
            <w:r>
              <w:t>First Aid</w:t>
            </w:r>
            <w:r w:rsidR="006A10F2">
              <w:t xml:space="preserve"> Service</w:t>
            </w:r>
            <w:r w:rsidR="004A0425">
              <w:t xml:space="preserve"> - Licencing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E178BF" w:rsidP="001E5058">
            <w:pPr>
              <w:pStyle w:val="Bannermarking"/>
            </w:pPr>
            <w:fldSimple w:instr=" FILLIN  &quot;Type the protective marking&quot; \d OFFICIAL \o  \* MERGEFORMAT ">
              <w:r w:rsidR="008349EC">
                <w:t>OFFICIAL</w:t>
              </w:r>
            </w:fldSimple>
          </w:p>
        </w:tc>
      </w:tr>
    </w:tbl>
    <w:p w14:paraId="681C1C62" w14:textId="747ECD43" w:rsidR="00EB531C" w:rsidRPr="00EB531C" w:rsidRDefault="00EB531C" w:rsidP="00045D48">
      <w:pPr>
        <w:pStyle w:val="Body"/>
      </w:pPr>
      <w:r w:rsidRPr="00EB531C">
        <w:t xml:space="preserve">This form is completed by the applicant to assist the delegate in </w:t>
      </w:r>
      <w:r w:rsidR="00B65FC0">
        <w:t>ascertaining</w:t>
      </w:r>
      <w:r w:rsidRPr="00EB531C">
        <w:t xml:space="preserve"> the financial capacity of </w:t>
      </w:r>
      <w:r w:rsidR="00AC7C67">
        <w:t>the</w:t>
      </w:r>
      <w:r w:rsidRPr="00EB531C">
        <w:t xml:space="preserve"> First Aid Service Licence provider.</w:t>
      </w:r>
    </w:p>
    <w:p w14:paraId="61CAD2ED" w14:textId="217798F5" w:rsidR="004B1C12" w:rsidRDefault="00F9261B" w:rsidP="00045D48">
      <w:pPr>
        <w:pStyle w:val="Body"/>
      </w:pPr>
      <w:r w:rsidRPr="00CF5859">
        <w:rPr>
          <w:b/>
          <w:bCs/>
        </w:rPr>
        <w:t xml:space="preserve">Section </w:t>
      </w:r>
      <w:r w:rsidR="00CF5859" w:rsidRPr="00CF5859">
        <w:rPr>
          <w:b/>
          <w:bCs/>
        </w:rPr>
        <w:t>42</w:t>
      </w:r>
      <w:r w:rsidR="00467D33" w:rsidRPr="00CF5859">
        <w:t xml:space="preserve"> </w:t>
      </w:r>
      <w:r w:rsidRPr="00CF5859">
        <w:t xml:space="preserve">of the </w:t>
      </w:r>
      <w:r w:rsidR="00AD157F" w:rsidRPr="00CF5859">
        <w:rPr>
          <w:i/>
          <w:iCs/>
        </w:rPr>
        <w:t>Non-Emergency Patient Transport and First Aid Services Act 2003</w:t>
      </w:r>
      <w:r w:rsidR="00164159" w:rsidRPr="00CF5859">
        <w:rPr>
          <w:i/>
          <w:iCs/>
        </w:rPr>
        <w:t xml:space="preserve"> (Vic</w:t>
      </w:r>
      <w:r w:rsidR="00164159" w:rsidRPr="00CF5859">
        <w:t>)</w:t>
      </w:r>
      <w:r w:rsidR="00AD157F" w:rsidRPr="00CF5859">
        <w:t xml:space="preserve"> </w:t>
      </w:r>
      <w:r w:rsidRPr="00CF5859">
        <w:t xml:space="preserve">(the Act) requires the Secretary of the Department of Health to consider whether the </w:t>
      </w:r>
      <w:r w:rsidR="00AD157F" w:rsidRPr="00CF5859">
        <w:t>First Aid</w:t>
      </w:r>
      <w:r w:rsidRPr="00CF5859">
        <w:t xml:space="preserve"> </w:t>
      </w:r>
      <w:r w:rsidR="00C52DA7">
        <w:t>l</w:t>
      </w:r>
      <w:r w:rsidRPr="00CF5859">
        <w:t xml:space="preserve">icence or </w:t>
      </w:r>
      <w:r w:rsidR="00C52DA7">
        <w:t>c</w:t>
      </w:r>
      <w:r w:rsidRPr="00FA586A">
        <w:t>ertificate</w:t>
      </w:r>
      <w:r w:rsidRPr="00045D48">
        <w:t xml:space="preserve"> holders are of sound financial reputation and stable financial background. </w:t>
      </w:r>
    </w:p>
    <w:p w14:paraId="5F6036C2" w14:textId="63151C87" w:rsidR="004B1C12" w:rsidRDefault="00551298" w:rsidP="00045D48">
      <w:pPr>
        <w:pStyle w:val="Body"/>
      </w:pPr>
      <w:r w:rsidRPr="00551298">
        <w:t>The Act details these requirements in the following sections: A</w:t>
      </w:r>
      <w:r>
        <w:t xml:space="preserve">pproval in </w:t>
      </w:r>
      <w:r w:rsidR="00852F2F">
        <w:t>Principle</w:t>
      </w:r>
      <w:r>
        <w:t xml:space="preserve"> (A</w:t>
      </w:r>
      <w:r w:rsidRPr="00551298">
        <w:t>IP</w:t>
      </w:r>
      <w:r>
        <w:t>)</w:t>
      </w:r>
      <w:r w:rsidRPr="00551298">
        <w:t xml:space="preserve"> – Section 42N, Licencing – Section 42T, Renewal </w:t>
      </w:r>
      <w:r>
        <w:t xml:space="preserve">of a Licence </w:t>
      </w:r>
      <w:r w:rsidRPr="00551298">
        <w:t>– 42ZA, Transfer</w:t>
      </w:r>
      <w:r>
        <w:t xml:space="preserve"> of a Licence</w:t>
      </w:r>
      <w:r w:rsidRPr="00551298">
        <w:t xml:space="preserve"> – 42ZD and Variation </w:t>
      </w:r>
      <w:r w:rsidR="00731C3F">
        <w:t>of a Licence</w:t>
      </w:r>
      <w:r w:rsidR="00A62764">
        <w:t xml:space="preserve"> </w:t>
      </w:r>
      <w:r w:rsidR="00A62764" w:rsidRPr="00551298">
        <w:t>–</w:t>
      </w:r>
      <w:r w:rsidR="00A62764">
        <w:t xml:space="preserve"> </w:t>
      </w:r>
      <w:r w:rsidRPr="00551298">
        <w:t>42ZJ.</w:t>
      </w:r>
    </w:p>
    <w:p w14:paraId="150463DE" w14:textId="3D0AB8CC" w:rsidR="00947D7C" w:rsidRPr="00045D48" w:rsidRDefault="00F9261B" w:rsidP="00045D48">
      <w:pPr>
        <w:pStyle w:val="Body"/>
      </w:pPr>
      <w:r w:rsidRPr="00045D48">
        <w:t>The following statement is to be completed by a Certified Practicing Accountant</w:t>
      </w:r>
      <w:r w:rsidR="00AD157F" w:rsidRPr="00045D48">
        <w:t xml:space="preserve"> (CPA)</w:t>
      </w:r>
      <w:r w:rsidRPr="00045D48">
        <w:t xml:space="preserve"> or Associate Chartered Accountant</w:t>
      </w:r>
      <w:r w:rsidR="00AD157F" w:rsidRPr="00045D48">
        <w:t xml:space="preserve"> (ACA)</w:t>
      </w:r>
      <w:r w:rsidRPr="00045D48">
        <w:t xml:space="preserve">. This statement is provided for the sole purpose of assisting the Department to assess an application made under the </w:t>
      </w:r>
      <w:r w:rsidRPr="00FA586A">
        <w:t>Act.</w:t>
      </w:r>
      <w:r w:rsidRPr="00045D48"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F9261B" w14:paraId="44A27058" w14:textId="77777777" w:rsidTr="00022F45">
        <w:tc>
          <w:tcPr>
            <w:tcW w:w="4248" w:type="dxa"/>
          </w:tcPr>
          <w:p w14:paraId="2307E4C8" w14:textId="4AAE7F53" w:rsidR="00F9261B" w:rsidRPr="001E54DE" w:rsidRDefault="00F9261B" w:rsidP="007D1D77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 of First Aid provider</w:t>
            </w:r>
            <w:r w:rsidR="00040CF4">
              <w:rPr>
                <w:color w:val="auto"/>
              </w:rPr>
              <w:t xml:space="preserve"> (trading name)</w:t>
            </w:r>
          </w:p>
        </w:tc>
        <w:tc>
          <w:tcPr>
            <w:tcW w:w="6237" w:type="dxa"/>
          </w:tcPr>
          <w:p w14:paraId="00E0A18E" w14:textId="4D5D2EFD" w:rsidR="00F9261B" w:rsidRPr="002B1159" w:rsidRDefault="001525B8" w:rsidP="007D1D77">
            <w:pPr>
              <w:pStyle w:val="DHHStabletext"/>
              <w:rPr>
                <w:rFonts w:cs="Arial"/>
              </w:rPr>
            </w:pPr>
            <w:r w:rsidRPr="002B115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B1159">
              <w:rPr>
                <w:rFonts w:cs="Arial"/>
              </w:rPr>
              <w:instrText xml:space="preserve"> FORMTEXT </w:instrText>
            </w:r>
            <w:r w:rsidRPr="002B1159">
              <w:rPr>
                <w:rFonts w:cs="Arial"/>
              </w:rPr>
            </w:r>
            <w:r w:rsidRPr="002B1159">
              <w:rPr>
                <w:rFonts w:cs="Arial"/>
              </w:rPr>
              <w:fldChar w:fldCharType="separate"/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</w:rPr>
              <w:fldChar w:fldCharType="end"/>
            </w:r>
            <w:bookmarkEnd w:id="1"/>
          </w:p>
        </w:tc>
      </w:tr>
      <w:tr w:rsidR="00F9261B" w14:paraId="7E599B3D" w14:textId="77777777" w:rsidTr="00022F45">
        <w:tc>
          <w:tcPr>
            <w:tcW w:w="4248" w:type="dxa"/>
          </w:tcPr>
          <w:p w14:paraId="26BCBCCF" w14:textId="3E49BC36" w:rsidR="00F9261B" w:rsidRPr="001E54DE" w:rsidRDefault="00F9261B" w:rsidP="007D1D77">
            <w:pPr>
              <w:pStyle w:val="DHHStablecolhead"/>
              <w:rPr>
                <w:color w:val="auto"/>
              </w:rPr>
            </w:pPr>
            <w:r w:rsidRPr="00F9261B">
              <w:rPr>
                <w:color w:val="auto"/>
              </w:rPr>
              <w:t xml:space="preserve">Name of </w:t>
            </w:r>
            <w:r w:rsidR="00CE4A41">
              <w:rPr>
                <w:color w:val="auto"/>
              </w:rPr>
              <w:t>First Aid Services L</w:t>
            </w:r>
            <w:r w:rsidRPr="00F9261B">
              <w:rPr>
                <w:color w:val="auto"/>
              </w:rPr>
              <w:t>icence</w:t>
            </w:r>
            <w:r w:rsidR="001F68C0">
              <w:rPr>
                <w:color w:val="auto"/>
              </w:rPr>
              <w:t>/</w:t>
            </w:r>
            <w:r w:rsidR="00CE4A41">
              <w:rPr>
                <w:color w:val="auto"/>
              </w:rPr>
              <w:t>C</w:t>
            </w:r>
            <w:r w:rsidRPr="00F9261B">
              <w:rPr>
                <w:color w:val="auto"/>
              </w:rPr>
              <w:t>ertificate holder</w:t>
            </w:r>
            <w:r w:rsidR="00022F45">
              <w:rPr>
                <w:color w:val="auto"/>
              </w:rPr>
              <w:t xml:space="preserve"> (proprietor of licence)</w:t>
            </w:r>
          </w:p>
        </w:tc>
        <w:tc>
          <w:tcPr>
            <w:tcW w:w="6237" w:type="dxa"/>
          </w:tcPr>
          <w:p w14:paraId="31A4122A" w14:textId="77777777" w:rsidR="00F9261B" w:rsidRPr="002B1159" w:rsidRDefault="00F9261B" w:rsidP="007D1D77">
            <w:pPr>
              <w:pStyle w:val="DHHStabletext"/>
              <w:rPr>
                <w:rFonts w:cs="Arial"/>
              </w:rPr>
            </w:pPr>
            <w:r w:rsidRPr="002B115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159">
              <w:rPr>
                <w:rFonts w:cs="Arial"/>
              </w:rPr>
              <w:instrText xml:space="preserve"> FORMTEXT </w:instrText>
            </w:r>
            <w:r w:rsidRPr="002B1159">
              <w:rPr>
                <w:rFonts w:cs="Arial"/>
              </w:rPr>
            </w:r>
            <w:r w:rsidRPr="002B1159">
              <w:rPr>
                <w:rFonts w:cs="Arial"/>
              </w:rPr>
              <w:fldChar w:fldCharType="separate"/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</w:rPr>
              <w:fldChar w:fldCharType="end"/>
            </w:r>
          </w:p>
        </w:tc>
      </w:tr>
      <w:tr w:rsidR="00AD157F" w14:paraId="3BAF0DBD" w14:textId="77777777" w:rsidTr="00022F45">
        <w:tc>
          <w:tcPr>
            <w:tcW w:w="4248" w:type="dxa"/>
          </w:tcPr>
          <w:p w14:paraId="1F92B817" w14:textId="4C4E9BF5" w:rsidR="00AD157F" w:rsidRPr="00F9261B" w:rsidRDefault="00AD157F" w:rsidP="007D1D77">
            <w:pPr>
              <w:pStyle w:val="DHHStablecolhead"/>
              <w:rPr>
                <w:color w:val="auto"/>
              </w:rPr>
            </w:pPr>
            <w:r w:rsidRPr="00AD157F">
              <w:rPr>
                <w:color w:val="auto"/>
              </w:rPr>
              <w:t>Accounting practice business name</w:t>
            </w:r>
          </w:p>
        </w:tc>
        <w:tc>
          <w:tcPr>
            <w:tcW w:w="6237" w:type="dxa"/>
          </w:tcPr>
          <w:p w14:paraId="5AAD0BEB" w14:textId="06CF6032" w:rsidR="00AD157F" w:rsidRPr="002B1159" w:rsidRDefault="00AD157F" w:rsidP="007D1D77">
            <w:pPr>
              <w:pStyle w:val="DHHStabletext"/>
              <w:rPr>
                <w:rFonts w:cs="Arial"/>
              </w:rPr>
            </w:pPr>
            <w:r w:rsidRPr="002B115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159">
              <w:rPr>
                <w:rFonts w:cs="Arial"/>
              </w:rPr>
              <w:instrText xml:space="preserve"> FORMTEXT </w:instrText>
            </w:r>
            <w:r w:rsidRPr="002B1159">
              <w:rPr>
                <w:rFonts w:cs="Arial"/>
              </w:rPr>
            </w:r>
            <w:r w:rsidRPr="002B1159">
              <w:rPr>
                <w:rFonts w:cs="Arial"/>
              </w:rPr>
              <w:fldChar w:fldCharType="separate"/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</w:rPr>
              <w:fldChar w:fldCharType="end"/>
            </w:r>
          </w:p>
        </w:tc>
      </w:tr>
      <w:tr w:rsidR="00F9261B" w14:paraId="1D7BA5D7" w14:textId="77777777" w:rsidTr="00022F45">
        <w:tc>
          <w:tcPr>
            <w:tcW w:w="4248" w:type="dxa"/>
          </w:tcPr>
          <w:p w14:paraId="215C8B2F" w14:textId="7EC1F2DF" w:rsidR="00F9261B" w:rsidRDefault="00F9261B" w:rsidP="00F9261B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Accountant’s name</w:t>
            </w:r>
          </w:p>
        </w:tc>
        <w:tc>
          <w:tcPr>
            <w:tcW w:w="6237" w:type="dxa"/>
          </w:tcPr>
          <w:p w14:paraId="76545CDE" w14:textId="7433B843" w:rsidR="00F9261B" w:rsidRPr="002B1159" w:rsidRDefault="00F9261B" w:rsidP="00F9261B">
            <w:pPr>
              <w:pStyle w:val="DHHStabletext"/>
              <w:rPr>
                <w:rFonts w:cs="Arial"/>
              </w:rPr>
            </w:pPr>
            <w:r w:rsidRPr="002B115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159">
              <w:rPr>
                <w:rFonts w:cs="Arial"/>
              </w:rPr>
              <w:instrText xml:space="preserve"> FORMTEXT </w:instrText>
            </w:r>
            <w:r w:rsidRPr="002B1159">
              <w:rPr>
                <w:rFonts w:cs="Arial"/>
              </w:rPr>
            </w:r>
            <w:r w:rsidRPr="002B1159">
              <w:rPr>
                <w:rFonts w:cs="Arial"/>
              </w:rPr>
              <w:fldChar w:fldCharType="separate"/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</w:rPr>
              <w:fldChar w:fldCharType="end"/>
            </w:r>
          </w:p>
        </w:tc>
      </w:tr>
      <w:tr w:rsidR="00F9261B" w14:paraId="4A408A03" w14:textId="77777777" w:rsidTr="00022F45">
        <w:tc>
          <w:tcPr>
            <w:tcW w:w="4248" w:type="dxa"/>
          </w:tcPr>
          <w:p w14:paraId="2C5772F6" w14:textId="718F524A" w:rsidR="00F9261B" w:rsidRDefault="00F9261B" w:rsidP="00F9261B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Accountant’s address</w:t>
            </w:r>
          </w:p>
        </w:tc>
        <w:tc>
          <w:tcPr>
            <w:tcW w:w="6237" w:type="dxa"/>
          </w:tcPr>
          <w:p w14:paraId="636D1CDC" w14:textId="77777777" w:rsidR="00F9261B" w:rsidRPr="002B1159" w:rsidRDefault="00F9261B" w:rsidP="00F9261B">
            <w:pPr>
              <w:pStyle w:val="DHHStabletext"/>
              <w:rPr>
                <w:rFonts w:cs="Arial"/>
              </w:rPr>
            </w:pPr>
            <w:r w:rsidRPr="002B115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159">
              <w:rPr>
                <w:rFonts w:cs="Arial"/>
              </w:rPr>
              <w:instrText xml:space="preserve"> FORMTEXT </w:instrText>
            </w:r>
            <w:r w:rsidRPr="002B1159">
              <w:rPr>
                <w:rFonts w:cs="Arial"/>
              </w:rPr>
            </w:r>
            <w:r w:rsidRPr="002B1159">
              <w:rPr>
                <w:rFonts w:cs="Arial"/>
              </w:rPr>
              <w:fldChar w:fldCharType="separate"/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</w:rPr>
              <w:fldChar w:fldCharType="end"/>
            </w:r>
          </w:p>
          <w:p w14:paraId="31E21B5D" w14:textId="57E865EA" w:rsidR="00947D7C" w:rsidRPr="002B1159" w:rsidRDefault="00947D7C" w:rsidP="00F9261B">
            <w:pPr>
              <w:pStyle w:val="DHHStabletext"/>
              <w:rPr>
                <w:rFonts w:cs="Arial"/>
              </w:rPr>
            </w:pPr>
            <w:r w:rsidRPr="002B1159">
              <w:rPr>
                <w:rFonts w:cs="Arial"/>
              </w:rPr>
              <w:t xml:space="preserve">Postcode: </w:t>
            </w:r>
            <w:r w:rsidRPr="002B115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159">
              <w:rPr>
                <w:rFonts w:cs="Arial"/>
              </w:rPr>
              <w:instrText xml:space="preserve"> FORMTEXT </w:instrText>
            </w:r>
            <w:r w:rsidRPr="002B1159">
              <w:rPr>
                <w:rFonts w:cs="Arial"/>
              </w:rPr>
            </w:r>
            <w:r w:rsidRPr="002B1159">
              <w:rPr>
                <w:rFonts w:cs="Arial"/>
              </w:rPr>
              <w:fldChar w:fldCharType="separate"/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</w:rPr>
              <w:fldChar w:fldCharType="end"/>
            </w:r>
          </w:p>
        </w:tc>
      </w:tr>
      <w:tr w:rsidR="00F9261B" w14:paraId="4A8A8257" w14:textId="77777777" w:rsidTr="00022F45">
        <w:tc>
          <w:tcPr>
            <w:tcW w:w="4248" w:type="dxa"/>
          </w:tcPr>
          <w:p w14:paraId="0F8AE675" w14:textId="2254D5B3" w:rsidR="00F9261B" w:rsidRDefault="00F9261B" w:rsidP="007D1D77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Qualification</w:t>
            </w:r>
          </w:p>
        </w:tc>
        <w:tc>
          <w:tcPr>
            <w:tcW w:w="6237" w:type="dxa"/>
          </w:tcPr>
          <w:p w14:paraId="5F302C99" w14:textId="3676C9BA" w:rsidR="00F9261B" w:rsidRPr="002B1159" w:rsidRDefault="00807DD6" w:rsidP="00F9261B">
            <w:pPr>
              <w:pStyle w:val="DHHStabletext"/>
              <w:rPr>
                <w:rFonts w:cs="Arial"/>
              </w:rPr>
            </w:pPr>
            <w:sdt>
              <w:sdtPr>
                <w:rPr>
                  <w:rFonts w:eastAsia="MS Mincho" w:cs="Arial"/>
                </w:rPr>
                <w:id w:val="-39766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1A" w:rsidRPr="002B11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261B" w:rsidRPr="002B1159">
              <w:rPr>
                <w:rFonts w:cs="Arial"/>
              </w:rPr>
              <w:t xml:space="preserve"> Chartered Accountant </w:t>
            </w:r>
          </w:p>
          <w:p w14:paraId="5EB7C196" w14:textId="1F368920" w:rsidR="00F9261B" w:rsidRPr="002B1159" w:rsidRDefault="00807DD6" w:rsidP="00F9261B">
            <w:pPr>
              <w:pStyle w:val="DHHStabletext"/>
              <w:rPr>
                <w:rFonts w:cs="Arial"/>
              </w:rPr>
            </w:pPr>
            <w:sdt>
              <w:sdtPr>
                <w:rPr>
                  <w:rFonts w:eastAsia="MS Mincho" w:cs="Arial"/>
                </w:rPr>
                <w:id w:val="103808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1B" w:rsidRPr="002B115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F9261B" w:rsidRPr="002B1159">
              <w:rPr>
                <w:rFonts w:cs="Arial"/>
              </w:rPr>
              <w:t xml:space="preserve"> Certified Practicing Accountant </w:t>
            </w:r>
          </w:p>
        </w:tc>
      </w:tr>
      <w:tr w:rsidR="001F68C0" w14:paraId="44E13E36" w14:textId="77777777" w:rsidTr="007D1D77">
        <w:tc>
          <w:tcPr>
            <w:tcW w:w="10485" w:type="dxa"/>
            <w:gridSpan w:val="2"/>
          </w:tcPr>
          <w:p w14:paraId="6EBCE414" w14:textId="61C12AC5" w:rsidR="001F68C0" w:rsidRPr="001F68C0" w:rsidRDefault="001F68C0" w:rsidP="002B1159">
            <w:pPr>
              <w:pStyle w:val="DHHStabletext"/>
            </w:pPr>
            <w:r w:rsidRPr="001F68C0">
              <w:t xml:space="preserve">I have considered all relevant documentation relating to the financial affairs of the above </w:t>
            </w:r>
            <w:r w:rsidRPr="001F68C0">
              <w:rPr>
                <w:rFonts w:eastAsia="MS Mincho"/>
              </w:rPr>
              <w:t>First Aid</w:t>
            </w:r>
            <w:r w:rsidRPr="001F68C0">
              <w:t xml:space="preserve"> </w:t>
            </w:r>
            <w:r w:rsidR="00C52DA7">
              <w:t>l</w:t>
            </w:r>
            <w:r w:rsidRPr="001F68C0">
              <w:t>icence/</w:t>
            </w:r>
            <w:r w:rsidR="00C52DA7">
              <w:t>c</w:t>
            </w:r>
            <w:r w:rsidRPr="001F68C0">
              <w:t>ertificate holder. I am satisfied that at the time of making this statement, the licence/certificate holder:</w:t>
            </w:r>
          </w:p>
          <w:p w14:paraId="12FB968F" w14:textId="77777777" w:rsidR="00A711C1" w:rsidRDefault="001F68C0" w:rsidP="002B1159">
            <w:pPr>
              <w:pStyle w:val="Tablebullet1"/>
              <w:rPr>
                <w:sz w:val="20"/>
              </w:rPr>
            </w:pPr>
            <w:r w:rsidRPr="00045D48">
              <w:rPr>
                <w:sz w:val="20"/>
              </w:rPr>
              <w:t xml:space="preserve">has, and is likely to continue to have, the financial capacity to operate a First Aid service for a period of two (2) </w:t>
            </w:r>
            <w:proofErr w:type="gramStart"/>
            <w:r w:rsidRPr="00045D48">
              <w:rPr>
                <w:sz w:val="20"/>
              </w:rPr>
              <w:t>years;</w:t>
            </w:r>
            <w:proofErr w:type="gramEnd"/>
            <w:r w:rsidRPr="00045D48">
              <w:rPr>
                <w:sz w:val="20"/>
              </w:rPr>
              <w:t xml:space="preserve"> </w:t>
            </w:r>
          </w:p>
          <w:p w14:paraId="5F86C348" w14:textId="7B73B9E9" w:rsidR="001F68C0" w:rsidRPr="00045D48" w:rsidRDefault="00586B7D" w:rsidP="002B1159">
            <w:pPr>
              <w:pStyle w:val="Tablebullet1"/>
              <w:rPr>
                <w:sz w:val="20"/>
              </w:rPr>
            </w:pPr>
            <w:proofErr w:type="gramStart"/>
            <w:r>
              <w:rPr>
                <w:sz w:val="20"/>
              </w:rPr>
              <w:t>is</w:t>
            </w:r>
            <w:r w:rsidR="0044328F">
              <w:rPr>
                <w:sz w:val="20"/>
              </w:rPr>
              <w:t xml:space="preserve"> able to</w:t>
            </w:r>
            <w:proofErr w:type="gramEnd"/>
            <w:r w:rsidR="0044328F">
              <w:rPr>
                <w:sz w:val="20"/>
              </w:rPr>
              <w:t xml:space="preserve"> pay payroll and associated staff costs </w:t>
            </w:r>
            <w:r w:rsidR="001F68C0" w:rsidRPr="00045D48">
              <w:rPr>
                <w:sz w:val="20"/>
              </w:rPr>
              <w:t>and</w:t>
            </w:r>
          </w:p>
          <w:p w14:paraId="07DD03A3" w14:textId="78F60049" w:rsidR="001F68C0" w:rsidRPr="00F9261B" w:rsidRDefault="001F68C0" w:rsidP="002B1159">
            <w:pPr>
              <w:pStyle w:val="Tablebullet1"/>
              <w:rPr>
                <w:rFonts w:eastAsia="MS Mincho"/>
              </w:rPr>
            </w:pPr>
            <w:proofErr w:type="gramStart"/>
            <w:r w:rsidRPr="00045D48">
              <w:rPr>
                <w:sz w:val="20"/>
              </w:rPr>
              <w:t>is able to</w:t>
            </w:r>
            <w:proofErr w:type="gramEnd"/>
            <w:r w:rsidRPr="00045D48">
              <w:rPr>
                <w:sz w:val="20"/>
              </w:rPr>
              <w:t xml:space="preserve"> pay its debts when they become due and payable.</w:t>
            </w:r>
          </w:p>
        </w:tc>
      </w:tr>
    </w:tbl>
    <w:p w14:paraId="65A4AC0C" w14:textId="77777777" w:rsidR="00F9261B" w:rsidRPr="00F9261B" w:rsidRDefault="00F9261B" w:rsidP="00F9261B">
      <w:pPr>
        <w:spacing w:after="120" w:line="270" w:lineRule="atLeast"/>
        <w:rPr>
          <w:rFonts w:ascii="Arial" w:eastAsia="Times" w:hAnsi="Arial"/>
        </w:rPr>
      </w:pPr>
    </w:p>
    <w:p w14:paraId="1A4E15CC" w14:textId="7F3EA319" w:rsidR="00F9261B" w:rsidRDefault="00F9261B" w:rsidP="002B1159">
      <w:pPr>
        <w:pStyle w:val="Body"/>
      </w:pPr>
      <w:r w:rsidRPr="00F9261B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527CA19E" wp14:editId="2EB2C84C">
            <wp:simplePos x="0" y="0"/>
            <wp:positionH relativeFrom="margin">
              <wp:align>left</wp:align>
            </wp:positionH>
            <wp:positionV relativeFrom="paragraph">
              <wp:posOffset>13887</wp:posOffset>
            </wp:positionV>
            <wp:extent cx="442595" cy="183515"/>
            <wp:effectExtent l="0" t="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61B">
        <w:tab/>
      </w:r>
      <w:r w:rsidR="001F68C0">
        <w:t xml:space="preserve"> </w:t>
      </w:r>
      <w:r w:rsidRPr="00F9261B">
        <w:t>Please attach any qualifications to, or explanations of, the above statement that you may wish to make.</w:t>
      </w:r>
    </w:p>
    <w:tbl>
      <w:tblPr>
        <w:tblStyle w:val="TableGrid1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5780"/>
        <w:gridCol w:w="854"/>
        <w:gridCol w:w="1446"/>
      </w:tblGrid>
      <w:tr w:rsidR="0085265D" w:rsidRPr="002C49D0" w14:paraId="54DCDBBA" w14:textId="77777777" w:rsidTr="0085265D">
        <w:trPr>
          <w:trHeight w:val="660"/>
        </w:trPr>
        <w:tc>
          <w:tcPr>
            <w:tcW w:w="2410" w:type="dxa"/>
          </w:tcPr>
          <w:p w14:paraId="19ECBC5E" w14:textId="77777777" w:rsidR="0085265D" w:rsidRPr="002B1159" w:rsidRDefault="0085265D" w:rsidP="002B1159">
            <w:pPr>
              <w:pStyle w:val="DHHStablecolhead"/>
              <w:rPr>
                <w:rFonts w:eastAsia="Times"/>
              </w:rPr>
            </w:pPr>
            <w:r w:rsidRPr="002B1159">
              <w:rPr>
                <w:rFonts w:eastAsia="Times"/>
              </w:rPr>
              <w:t>Full name of Declarant (please print)</w:t>
            </w:r>
          </w:p>
        </w:tc>
        <w:tc>
          <w:tcPr>
            <w:tcW w:w="8080" w:type="dxa"/>
            <w:gridSpan w:val="3"/>
            <w:vAlign w:val="center"/>
          </w:tcPr>
          <w:p w14:paraId="2A031F84" w14:textId="77777777" w:rsidR="0085265D" w:rsidRPr="002C49D0" w:rsidRDefault="0085265D" w:rsidP="00164159">
            <w:pPr>
              <w:spacing w:after="120" w:line="270" w:lineRule="atLeast"/>
              <w:rPr>
                <w:rFonts w:ascii="Arial" w:eastAsia="Times" w:hAnsi="Arial"/>
              </w:rPr>
            </w:pPr>
            <w:r w:rsidRPr="002C49D0">
              <w:rPr>
                <w:rFonts w:ascii="Arial" w:eastAsia="Times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C49D0">
              <w:rPr>
                <w:rFonts w:ascii="Arial" w:eastAsia="Times" w:hAnsi="Arial"/>
              </w:rPr>
              <w:instrText xml:space="preserve"> FORMTEXT </w:instrText>
            </w:r>
            <w:r w:rsidRPr="002C49D0">
              <w:rPr>
                <w:rFonts w:ascii="Arial" w:eastAsia="Times" w:hAnsi="Arial"/>
              </w:rPr>
            </w:r>
            <w:r w:rsidRPr="002C49D0">
              <w:rPr>
                <w:rFonts w:ascii="Arial" w:eastAsia="Times" w:hAnsi="Arial"/>
              </w:rPr>
              <w:fldChar w:fldCharType="separate"/>
            </w:r>
            <w:r w:rsidRPr="002C49D0">
              <w:rPr>
                <w:rFonts w:ascii="Arial" w:eastAsia="Times" w:hAnsi="Arial"/>
                <w:noProof/>
              </w:rPr>
              <w:t> </w:t>
            </w:r>
            <w:r w:rsidRPr="002C49D0">
              <w:rPr>
                <w:rFonts w:ascii="Arial" w:eastAsia="Times" w:hAnsi="Arial"/>
                <w:noProof/>
              </w:rPr>
              <w:t> </w:t>
            </w:r>
            <w:r w:rsidRPr="002C49D0">
              <w:rPr>
                <w:rFonts w:ascii="Arial" w:eastAsia="Times" w:hAnsi="Arial"/>
                <w:noProof/>
              </w:rPr>
              <w:t> </w:t>
            </w:r>
            <w:r w:rsidRPr="002C49D0">
              <w:rPr>
                <w:rFonts w:ascii="Arial" w:eastAsia="Times" w:hAnsi="Arial"/>
                <w:noProof/>
              </w:rPr>
              <w:t> </w:t>
            </w:r>
            <w:r w:rsidRPr="002C49D0">
              <w:rPr>
                <w:rFonts w:ascii="Arial" w:eastAsia="Times" w:hAnsi="Arial"/>
                <w:noProof/>
              </w:rPr>
              <w:t> </w:t>
            </w:r>
            <w:r w:rsidRPr="002C49D0">
              <w:rPr>
                <w:rFonts w:ascii="Arial" w:eastAsia="Times" w:hAnsi="Arial"/>
              </w:rPr>
              <w:fldChar w:fldCharType="end"/>
            </w:r>
            <w:bookmarkEnd w:id="2"/>
          </w:p>
        </w:tc>
      </w:tr>
      <w:tr w:rsidR="0085265D" w:rsidRPr="002C49D0" w14:paraId="7A853941" w14:textId="77777777" w:rsidTr="00A86A56">
        <w:trPr>
          <w:trHeight w:val="660"/>
        </w:trPr>
        <w:tc>
          <w:tcPr>
            <w:tcW w:w="2410" w:type="dxa"/>
            <w:vAlign w:val="center"/>
          </w:tcPr>
          <w:p w14:paraId="37E64111" w14:textId="77777777" w:rsidR="0085265D" w:rsidRPr="002B1159" w:rsidRDefault="0085265D" w:rsidP="002B1159">
            <w:pPr>
              <w:pStyle w:val="DHHStablecolhead"/>
              <w:rPr>
                <w:rFonts w:eastAsia="Times"/>
              </w:rPr>
            </w:pPr>
            <w:r w:rsidRPr="002B1159">
              <w:rPr>
                <w:rFonts w:eastAsia="Times"/>
              </w:rPr>
              <w:lastRenderedPageBreak/>
              <w:t>Signature of Declarant</w:t>
            </w:r>
          </w:p>
        </w:tc>
        <w:tc>
          <w:tcPr>
            <w:tcW w:w="5780" w:type="dxa"/>
            <w:vAlign w:val="center"/>
          </w:tcPr>
          <w:p w14:paraId="175B027E" w14:textId="58F1849F" w:rsidR="0085265D" w:rsidRPr="002C49D0" w:rsidRDefault="00DD1C1D" w:rsidP="00164159">
            <w:pPr>
              <w:spacing w:after="120" w:line="270" w:lineRule="atLeast"/>
              <w:rPr>
                <w:rFonts w:ascii="Arial" w:eastAsia="Times" w:hAnsi="Arial"/>
              </w:rPr>
            </w:pPr>
            <w:r w:rsidRPr="002C49D0">
              <w:rPr>
                <w:rFonts w:ascii="Arial" w:eastAsia="Times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9D0">
              <w:rPr>
                <w:rFonts w:ascii="Arial" w:eastAsia="Times" w:hAnsi="Arial"/>
              </w:rPr>
              <w:instrText xml:space="preserve"> FORMTEXT </w:instrText>
            </w:r>
            <w:r w:rsidRPr="002C49D0">
              <w:rPr>
                <w:rFonts w:ascii="Arial" w:eastAsia="Times" w:hAnsi="Arial"/>
              </w:rPr>
            </w:r>
            <w:r w:rsidRPr="002C49D0">
              <w:rPr>
                <w:rFonts w:ascii="Arial" w:eastAsia="Times" w:hAnsi="Arial"/>
              </w:rPr>
              <w:fldChar w:fldCharType="separate"/>
            </w:r>
            <w:r w:rsidRPr="002C49D0">
              <w:rPr>
                <w:rFonts w:ascii="Arial" w:eastAsia="Times" w:hAnsi="Arial"/>
                <w:noProof/>
              </w:rPr>
              <w:t> </w:t>
            </w:r>
            <w:r w:rsidRPr="002C49D0">
              <w:rPr>
                <w:rFonts w:ascii="Arial" w:eastAsia="Times" w:hAnsi="Arial"/>
                <w:noProof/>
              </w:rPr>
              <w:t> </w:t>
            </w:r>
            <w:r w:rsidRPr="002C49D0">
              <w:rPr>
                <w:rFonts w:ascii="Arial" w:eastAsia="Times" w:hAnsi="Arial"/>
                <w:noProof/>
              </w:rPr>
              <w:t> </w:t>
            </w:r>
            <w:r w:rsidRPr="002C49D0">
              <w:rPr>
                <w:rFonts w:ascii="Arial" w:eastAsia="Times" w:hAnsi="Arial"/>
                <w:noProof/>
              </w:rPr>
              <w:t> </w:t>
            </w:r>
            <w:r w:rsidRPr="002C49D0">
              <w:rPr>
                <w:rFonts w:ascii="Arial" w:eastAsia="Times" w:hAnsi="Arial"/>
                <w:noProof/>
              </w:rPr>
              <w:t> </w:t>
            </w:r>
            <w:r w:rsidRPr="002C49D0">
              <w:rPr>
                <w:rFonts w:ascii="Arial" w:eastAsia="Times" w:hAnsi="Arial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197B6308" w14:textId="77777777" w:rsidR="0085265D" w:rsidRPr="002C49D0" w:rsidRDefault="0085265D" w:rsidP="0085265D">
            <w:pPr>
              <w:pStyle w:val="DHHStablecolhead"/>
              <w:rPr>
                <w:rFonts w:eastAsia="Times"/>
              </w:rPr>
            </w:pPr>
            <w:r w:rsidRPr="002C49D0">
              <w:rPr>
                <w:rFonts w:eastAsia="Times"/>
              </w:rPr>
              <w:t>Date</w:t>
            </w:r>
          </w:p>
        </w:tc>
        <w:sdt>
          <w:sdtPr>
            <w:rPr>
              <w:rFonts w:ascii="Arial" w:eastAsia="Times" w:hAnsi="Arial"/>
            </w:rPr>
            <w:id w:val="-773787341"/>
            <w:placeholder>
              <w:docPart w:val="3F9B92D2873648D390A60D48A421C13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46" w:type="dxa"/>
              </w:tcPr>
              <w:p w14:paraId="2D92F9C8" w14:textId="77777777" w:rsidR="0085265D" w:rsidRPr="002C49D0" w:rsidRDefault="0085265D" w:rsidP="00164159">
                <w:pPr>
                  <w:spacing w:after="120" w:line="270" w:lineRule="atLeast"/>
                  <w:rPr>
                    <w:rFonts w:ascii="Arial" w:eastAsia="Times" w:hAnsi="Arial"/>
                  </w:rPr>
                </w:pPr>
                <w:r w:rsidRPr="002C49D0">
                  <w:rPr>
                    <w:rFonts w:ascii="Arial" w:eastAsia="Times" w:hAnsi="Arial"/>
                    <w:color w:val="808080"/>
                  </w:rPr>
                  <w:t>Click here to enter a date.</w:t>
                </w:r>
              </w:p>
            </w:tc>
          </w:sdtContent>
        </w:sdt>
      </w:tr>
    </w:tbl>
    <w:tbl>
      <w:tblPr>
        <w:tblStyle w:val="TableGrid"/>
        <w:tblW w:w="10485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485"/>
      </w:tblGrid>
      <w:tr w:rsidR="00947D7C" w14:paraId="21995336" w14:textId="77777777" w:rsidTr="001525B8">
        <w:tc>
          <w:tcPr>
            <w:tcW w:w="10485" w:type="dxa"/>
          </w:tcPr>
          <w:p w14:paraId="64E4DFAD" w14:textId="6A9E437B" w:rsidR="00947D7C" w:rsidRPr="002E1F94" w:rsidRDefault="00947D7C" w:rsidP="007D1D77">
            <w:pPr>
              <w:pStyle w:val="Accessibilitypara"/>
              <w:rPr>
                <w:sz w:val="20"/>
                <w:szCs w:val="20"/>
              </w:rPr>
            </w:pPr>
            <w:r w:rsidRPr="002E1F94">
              <w:rPr>
                <w:sz w:val="20"/>
                <w:szCs w:val="20"/>
              </w:rPr>
              <w:t xml:space="preserve">To receive this document in another format, </w:t>
            </w:r>
            <w:hyperlink r:id="rId15" w:history="1">
              <w:r w:rsidRPr="002E1F94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2E1F94">
              <w:rPr>
                <w:color w:val="004C97"/>
                <w:sz w:val="20"/>
                <w:szCs w:val="20"/>
              </w:rPr>
              <w:t xml:space="preserve"> </w:t>
            </w:r>
            <w:r w:rsidRPr="002E1F94">
              <w:rPr>
                <w:sz w:val="20"/>
                <w:szCs w:val="20"/>
              </w:rPr>
              <w:t>&lt;NEPTFirstAidRegulation@health.vic.gov.au&gt;.</w:t>
            </w:r>
          </w:p>
          <w:p w14:paraId="3B65E988" w14:textId="77777777" w:rsidR="00947D7C" w:rsidRPr="0055119B" w:rsidRDefault="00947D7C" w:rsidP="007D1D7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FBCDFA5" w14:textId="239B95CB" w:rsidR="00947D7C" w:rsidRPr="0055119B" w:rsidRDefault="00947D7C" w:rsidP="007D1D77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A86A56">
              <w:rPr>
                <w:color w:val="004C97"/>
              </w:rPr>
              <w:t xml:space="preserve">November </w:t>
            </w:r>
            <w:r>
              <w:rPr>
                <w:color w:val="004C97"/>
              </w:rPr>
              <w:t>2021</w:t>
            </w:r>
            <w:r w:rsidRPr="0055119B">
              <w:t>.</w:t>
            </w:r>
          </w:p>
          <w:p w14:paraId="7A7CD236" w14:textId="015D8E6D" w:rsidR="00C10DA3" w:rsidRDefault="00947D7C" w:rsidP="007D1D77">
            <w:pPr>
              <w:pStyle w:val="Imprint"/>
            </w:pPr>
            <w:r w:rsidRPr="0055119B">
              <w:t xml:space="preserve">Available at </w:t>
            </w:r>
            <w:hyperlink r:id="rId16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hyperlink r:id="rId17" w:history="1">
              <w:r w:rsidR="00741FD1" w:rsidRPr="00441F80">
                <w:rPr>
                  <w:rStyle w:val="Hyperlink"/>
                </w:rPr>
                <w:t>https://www2.health.vic.gov.au/hospitals-and-health-services/patient-care</w:t>
              </w:r>
            </w:hyperlink>
            <w:r w:rsidRPr="0055119B">
              <w:t>&gt;</w:t>
            </w:r>
          </w:p>
        </w:tc>
      </w:tr>
    </w:tbl>
    <w:p w14:paraId="369B7223" w14:textId="77777777" w:rsidR="00162CA9" w:rsidRDefault="00162CA9" w:rsidP="0046121A">
      <w:pPr>
        <w:pStyle w:val="Body"/>
      </w:pPr>
    </w:p>
    <w:sectPr w:rsidR="00162CA9" w:rsidSect="0046121A">
      <w:headerReference w:type="default" r:id="rId18"/>
      <w:footerReference w:type="default" r:id="rId19"/>
      <w:type w:val="continuous"/>
      <w:pgSz w:w="11906" w:h="16838" w:code="9"/>
      <w:pgMar w:top="1418" w:right="851" w:bottom="1418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B9D4D" w14:textId="77777777" w:rsidR="00E178BF" w:rsidRDefault="00E178BF">
      <w:r>
        <w:separator/>
      </w:r>
    </w:p>
  </w:endnote>
  <w:endnote w:type="continuationSeparator" w:id="0">
    <w:p w14:paraId="6A8CA229" w14:textId="77777777" w:rsidR="00E178BF" w:rsidRDefault="00E178BF">
      <w:r>
        <w:continuationSeparator/>
      </w:r>
    </w:p>
  </w:endnote>
  <w:endnote w:type="continuationNotice" w:id="1">
    <w:p w14:paraId="1F9155E6" w14:textId="77777777" w:rsidR="00E178BF" w:rsidRDefault="00E17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5340" w14:textId="77777777" w:rsidR="007D1D77" w:rsidRPr="00F65AA9" w:rsidRDefault="007D1D77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1" name="Picture 11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7D1D77" w:rsidRPr="00B21F90" w:rsidRDefault="007D1D77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94B3109" w14:textId="77777777" w:rsidR="007D1D77" w:rsidRPr="00B21F90" w:rsidRDefault="007D1D77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4EE8" w14:textId="77777777" w:rsidR="007D1D77" w:rsidRDefault="007D1D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7D1D77" w:rsidRPr="00B21F90" w:rsidRDefault="007D1D77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977DE8B" w14:textId="77777777" w:rsidR="007D1D77" w:rsidRPr="00B21F90" w:rsidRDefault="007D1D77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924A" w14:textId="7311F5CE" w:rsidR="007D1D77" w:rsidRPr="00F65AA9" w:rsidRDefault="007D1D7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130FC704" wp14:editId="7CE89D1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2" name="MSIPCM7e2d46ba82fc0e853996286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7831F6" w14:textId="65B4F976" w:rsidR="007D1D77" w:rsidRPr="00407073" w:rsidRDefault="007D1D77" w:rsidP="00407073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407073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FC704" id="_x0000_t202" coordsize="21600,21600" o:spt="202" path="m,l,21600r21600,l21600,xe">
              <v:stroke joinstyle="miter"/>
              <v:path gradientshapeok="t" o:connecttype="rect"/>
            </v:shapetype>
            <v:shape id="MSIPCM7e2d46ba82fc0e853996286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" o:allowincell="f" filled="f" stroked="f" strokeweight=".5pt">
              <v:textbox inset=",0,,0">
                <w:txbxContent>
                  <w:p w14:paraId="5D7831F6" w14:textId="65B4F976" w:rsidR="007D1D77" w:rsidRPr="00407073" w:rsidRDefault="007D1D77" w:rsidP="00407073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407073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7D1D77" w:rsidRPr="00B07FF7" w:rsidRDefault="007D1D7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150F5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13C8F477" w14:textId="77777777" w:rsidR="007D1D77" w:rsidRPr="00B07FF7" w:rsidRDefault="007D1D77" w:rsidP="00B07FF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A2912" w14:textId="77777777" w:rsidR="00E178BF" w:rsidRDefault="00E178BF" w:rsidP="002862F1">
      <w:pPr>
        <w:spacing w:before="120"/>
      </w:pPr>
      <w:r>
        <w:separator/>
      </w:r>
    </w:p>
  </w:footnote>
  <w:footnote w:type="continuationSeparator" w:id="0">
    <w:p w14:paraId="1A0A9BA5" w14:textId="77777777" w:rsidR="00E178BF" w:rsidRDefault="00E178BF">
      <w:r>
        <w:continuationSeparator/>
      </w:r>
    </w:p>
  </w:footnote>
  <w:footnote w:type="continuationNotice" w:id="1">
    <w:p w14:paraId="7166E963" w14:textId="77777777" w:rsidR="00E178BF" w:rsidRDefault="00E178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6996" w14:textId="3D5772D0" w:rsidR="0085265D" w:rsidRPr="0085265D" w:rsidRDefault="0085265D" w:rsidP="0085265D">
    <w:pPr>
      <w:pStyle w:val="Header"/>
    </w:pPr>
    <w:r w:rsidRPr="0085265D">
      <w:t xml:space="preserve">Accountant’s </w:t>
    </w:r>
    <w:r w:rsidR="00731C3F">
      <w:t>s</w:t>
    </w:r>
    <w:r w:rsidRPr="0085265D">
      <w:t xml:space="preserve">tatement for a First Aid Service Licence 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>
      <w:rPr>
        <w:b w:val="0"/>
        <w:bCs/>
      </w:rPr>
      <w:t>2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606792D"/>
    <w:multiLevelType w:val="hybridMultilevel"/>
    <w:tmpl w:val="8E6405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9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9"/>
  </w:num>
  <w:num w:numId="25">
    <w:abstractNumId w:val="27"/>
  </w:num>
  <w:num w:numId="26">
    <w:abstractNumId w:val="22"/>
  </w:num>
  <w:num w:numId="27">
    <w:abstractNumId w:val="12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8"/>
  </w:num>
  <w:num w:numId="42">
    <w:abstractNumId w:val="14"/>
  </w:num>
  <w:num w:numId="43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1FePFM3YZQ+8JW9gbcJOYVV8uImY78H7IRje7SdvDX+UPNHMc//QI/SvSaGWhXXoPwvXL4D0M0VLQ7IhjsNcGQ==" w:salt="RWwmXQaEatnKZ/ehZQoVvg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2F45"/>
    <w:rsid w:val="000235E8"/>
    <w:rsid w:val="00024D89"/>
    <w:rsid w:val="000250B6"/>
    <w:rsid w:val="00033D81"/>
    <w:rsid w:val="00037366"/>
    <w:rsid w:val="00040CF4"/>
    <w:rsid w:val="00041BF0"/>
    <w:rsid w:val="00042A4D"/>
    <w:rsid w:val="00042C8A"/>
    <w:rsid w:val="0004536B"/>
    <w:rsid w:val="00045D48"/>
    <w:rsid w:val="00046B68"/>
    <w:rsid w:val="000527DD"/>
    <w:rsid w:val="000578B2"/>
    <w:rsid w:val="00060959"/>
    <w:rsid w:val="00060B3B"/>
    <w:rsid w:val="00060C8F"/>
    <w:rsid w:val="0006298A"/>
    <w:rsid w:val="000663CD"/>
    <w:rsid w:val="00067F0B"/>
    <w:rsid w:val="000733FE"/>
    <w:rsid w:val="00074219"/>
    <w:rsid w:val="00074ED5"/>
    <w:rsid w:val="000835C6"/>
    <w:rsid w:val="0008462E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2851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076AD"/>
    <w:rsid w:val="001120C5"/>
    <w:rsid w:val="0011701A"/>
    <w:rsid w:val="00120BD3"/>
    <w:rsid w:val="00122FEA"/>
    <w:rsid w:val="001232BD"/>
    <w:rsid w:val="00124ED5"/>
    <w:rsid w:val="001276FA"/>
    <w:rsid w:val="00135FB6"/>
    <w:rsid w:val="0014255B"/>
    <w:rsid w:val="001447B3"/>
    <w:rsid w:val="00152073"/>
    <w:rsid w:val="001525B8"/>
    <w:rsid w:val="00154E2D"/>
    <w:rsid w:val="00156598"/>
    <w:rsid w:val="00161939"/>
    <w:rsid w:val="00161AA0"/>
    <w:rsid w:val="00161D2E"/>
    <w:rsid w:val="00161F3E"/>
    <w:rsid w:val="00162093"/>
    <w:rsid w:val="00162CA9"/>
    <w:rsid w:val="00164159"/>
    <w:rsid w:val="00165459"/>
    <w:rsid w:val="00165A57"/>
    <w:rsid w:val="001671AF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97B8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2CA0"/>
    <w:rsid w:val="001E44DF"/>
    <w:rsid w:val="001E5058"/>
    <w:rsid w:val="001E54DE"/>
    <w:rsid w:val="001E68A5"/>
    <w:rsid w:val="001E6BB0"/>
    <w:rsid w:val="001E7282"/>
    <w:rsid w:val="001F3826"/>
    <w:rsid w:val="001F68C0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165D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0B0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E1C"/>
    <w:rsid w:val="00273BAC"/>
    <w:rsid w:val="002763B3"/>
    <w:rsid w:val="002776EC"/>
    <w:rsid w:val="002802E3"/>
    <w:rsid w:val="0028213D"/>
    <w:rsid w:val="002862F1"/>
    <w:rsid w:val="00291268"/>
    <w:rsid w:val="00291373"/>
    <w:rsid w:val="0029597D"/>
    <w:rsid w:val="002962C3"/>
    <w:rsid w:val="0029752B"/>
    <w:rsid w:val="002A0A9C"/>
    <w:rsid w:val="002A483C"/>
    <w:rsid w:val="002A64D6"/>
    <w:rsid w:val="002B0C7C"/>
    <w:rsid w:val="002B1159"/>
    <w:rsid w:val="002B1729"/>
    <w:rsid w:val="002B36C7"/>
    <w:rsid w:val="002B4DD4"/>
    <w:rsid w:val="002B5277"/>
    <w:rsid w:val="002B5375"/>
    <w:rsid w:val="002B6132"/>
    <w:rsid w:val="002B77C1"/>
    <w:rsid w:val="002C0ED7"/>
    <w:rsid w:val="002C2728"/>
    <w:rsid w:val="002D1E0D"/>
    <w:rsid w:val="002D2E4C"/>
    <w:rsid w:val="002D5006"/>
    <w:rsid w:val="002D7B80"/>
    <w:rsid w:val="002E01D0"/>
    <w:rsid w:val="002E161D"/>
    <w:rsid w:val="002E1F94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1AC7"/>
    <w:rsid w:val="00322E4B"/>
    <w:rsid w:val="00327870"/>
    <w:rsid w:val="0033259D"/>
    <w:rsid w:val="003333D2"/>
    <w:rsid w:val="003406C6"/>
    <w:rsid w:val="003418CC"/>
    <w:rsid w:val="003459BD"/>
    <w:rsid w:val="0035014C"/>
    <w:rsid w:val="00350D38"/>
    <w:rsid w:val="00351B36"/>
    <w:rsid w:val="00356314"/>
    <w:rsid w:val="00357B4E"/>
    <w:rsid w:val="00364399"/>
    <w:rsid w:val="003716FD"/>
    <w:rsid w:val="0037204B"/>
    <w:rsid w:val="00372939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97637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78A"/>
    <w:rsid w:val="003E375C"/>
    <w:rsid w:val="003E4086"/>
    <w:rsid w:val="003E639E"/>
    <w:rsid w:val="003E71E5"/>
    <w:rsid w:val="003E7BA0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2B0A"/>
    <w:rsid w:val="004041B8"/>
    <w:rsid w:val="00406285"/>
    <w:rsid w:val="00407073"/>
    <w:rsid w:val="004112C6"/>
    <w:rsid w:val="004148F9"/>
    <w:rsid w:val="00414D4A"/>
    <w:rsid w:val="0042084E"/>
    <w:rsid w:val="00421EEF"/>
    <w:rsid w:val="00424D65"/>
    <w:rsid w:val="00430981"/>
    <w:rsid w:val="0043213F"/>
    <w:rsid w:val="00440421"/>
    <w:rsid w:val="00442C6C"/>
    <w:rsid w:val="0044328F"/>
    <w:rsid w:val="00443CBE"/>
    <w:rsid w:val="00443E8A"/>
    <w:rsid w:val="004441BC"/>
    <w:rsid w:val="004446BC"/>
    <w:rsid w:val="004468B4"/>
    <w:rsid w:val="0045230A"/>
    <w:rsid w:val="00454AD0"/>
    <w:rsid w:val="00457337"/>
    <w:rsid w:val="0046121A"/>
    <w:rsid w:val="00462E3D"/>
    <w:rsid w:val="00466E79"/>
    <w:rsid w:val="00467D33"/>
    <w:rsid w:val="00470D7D"/>
    <w:rsid w:val="0047372D"/>
    <w:rsid w:val="00473BA3"/>
    <w:rsid w:val="004743DD"/>
    <w:rsid w:val="00474CEA"/>
    <w:rsid w:val="00483968"/>
    <w:rsid w:val="00483F21"/>
    <w:rsid w:val="00484F86"/>
    <w:rsid w:val="00490746"/>
    <w:rsid w:val="00490852"/>
    <w:rsid w:val="00491C9C"/>
    <w:rsid w:val="00492CFA"/>
    <w:rsid w:val="00492F30"/>
    <w:rsid w:val="004946F4"/>
    <w:rsid w:val="0049487E"/>
    <w:rsid w:val="00495F20"/>
    <w:rsid w:val="004A0425"/>
    <w:rsid w:val="004A080E"/>
    <w:rsid w:val="004A160D"/>
    <w:rsid w:val="004A3E81"/>
    <w:rsid w:val="004A4195"/>
    <w:rsid w:val="004A5C62"/>
    <w:rsid w:val="004A5CE5"/>
    <w:rsid w:val="004A707D"/>
    <w:rsid w:val="004B0B23"/>
    <w:rsid w:val="004B1C12"/>
    <w:rsid w:val="004C2061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2FB2"/>
    <w:rsid w:val="004E4649"/>
    <w:rsid w:val="004E5C2B"/>
    <w:rsid w:val="004F00DD"/>
    <w:rsid w:val="004F2133"/>
    <w:rsid w:val="004F5398"/>
    <w:rsid w:val="004F55F1"/>
    <w:rsid w:val="004F6936"/>
    <w:rsid w:val="005011D2"/>
    <w:rsid w:val="00503DC6"/>
    <w:rsid w:val="00506F5D"/>
    <w:rsid w:val="00510C37"/>
    <w:rsid w:val="005126D0"/>
    <w:rsid w:val="00513FB7"/>
    <w:rsid w:val="0051568D"/>
    <w:rsid w:val="00522FDC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1298"/>
    <w:rsid w:val="005548B5"/>
    <w:rsid w:val="005571F4"/>
    <w:rsid w:val="0056724E"/>
    <w:rsid w:val="00572031"/>
    <w:rsid w:val="00572282"/>
    <w:rsid w:val="00573CE3"/>
    <w:rsid w:val="00576E84"/>
    <w:rsid w:val="00580394"/>
    <w:rsid w:val="005809CD"/>
    <w:rsid w:val="00582B8C"/>
    <w:rsid w:val="00586B7D"/>
    <w:rsid w:val="0058757E"/>
    <w:rsid w:val="00596A4B"/>
    <w:rsid w:val="00597507"/>
    <w:rsid w:val="005A349A"/>
    <w:rsid w:val="005A479D"/>
    <w:rsid w:val="005B1C6D"/>
    <w:rsid w:val="005B21B6"/>
    <w:rsid w:val="005B3A08"/>
    <w:rsid w:val="005B7A63"/>
    <w:rsid w:val="005C0955"/>
    <w:rsid w:val="005C263A"/>
    <w:rsid w:val="005C49DA"/>
    <w:rsid w:val="005C50F3"/>
    <w:rsid w:val="005C54B5"/>
    <w:rsid w:val="005C5D80"/>
    <w:rsid w:val="005C5D91"/>
    <w:rsid w:val="005D07B8"/>
    <w:rsid w:val="005D6597"/>
    <w:rsid w:val="005E14E7"/>
    <w:rsid w:val="005E1CAA"/>
    <w:rsid w:val="005E26A3"/>
    <w:rsid w:val="005E2ECB"/>
    <w:rsid w:val="005E447E"/>
    <w:rsid w:val="005E472D"/>
    <w:rsid w:val="005E4FD1"/>
    <w:rsid w:val="005E7FED"/>
    <w:rsid w:val="005F0775"/>
    <w:rsid w:val="005F0CF5"/>
    <w:rsid w:val="005F21EB"/>
    <w:rsid w:val="00605908"/>
    <w:rsid w:val="00610D7C"/>
    <w:rsid w:val="00613414"/>
    <w:rsid w:val="00615FF3"/>
    <w:rsid w:val="00620154"/>
    <w:rsid w:val="00622BF8"/>
    <w:rsid w:val="006232F8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5971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0F2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1E91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1C3F"/>
    <w:rsid w:val="007346E4"/>
    <w:rsid w:val="00734FCA"/>
    <w:rsid w:val="0073582E"/>
    <w:rsid w:val="00737C5D"/>
    <w:rsid w:val="00740F22"/>
    <w:rsid w:val="00741CF0"/>
    <w:rsid w:val="00741F1A"/>
    <w:rsid w:val="00741FD1"/>
    <w:rsid w:val="00744655"/>
    <w:rsid w:val="007447DA"/>
    <w:rsid w:val="007450F8"/>
    <w:rsid w:val="0074696E"/>
    <w:rsid w:val="00750135"/>
    <w:rsid w:val="00750EC2"/>
    <w:rsid w:val="00752011"/>
    <w:rsid w:val="00752B28"/>
    <w:rsid w:val="007532DE"/>
    <w:rsid w:val="007541A9"/>
    <w:rsid w:val="00754E36"/>
    <w:rsid w:val="00757CF4"/>
    <w:rsid w:val="00763139"/>
    <w:rsid w:val="00766112"/>
    <w:rsid w:val="007701E0"/>
    <w:rsid w:val="00770F37"/>
    <w:rsid w:val="007711A0"/>
    <w:rsid w:val="00772D5E"/>
    <w:rsid w:val="0077463E"/>
    <w:rsid w:val="00776928"/>
    <w:rsid w:val="00776E0F"/>
    <w:rsid w:val="007774B1"/>
    <w:rsid w:val="00777BE1"/>
    <w:rsid w:val="007831E8"/>
    <w:rsid w:val="007833D8"/>
    <w:rsid w:val="00785677"/>
    <w:rsid w:val="00786F16"/>
    <w:rsid w:val="00791BD7"/>
    <w:rsid w:val="00792EC4"/>
    <w:rsid w:val="007933F7"/>
    <w:rsid w:val="00795AA8"/>
    <w:rsid w:val="0079614B"/>
    <w:rsid w:val="00796E20"/>
    <w:rsid w:val="00797C32"/>
    <w:rsid w:val="007A11E8"/>
    <w:rsid w:val="007A2751"/>
    <w:rsid w:val="007B0914"/>
    <w:rsid w:val="007B1374"/>
    <w:rsid w:val="007B32E5"/>
    <w:rsid w:val="007B3DB9"/>
    <w:rsid w:val="007B4621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1D77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5BB5"/>
    <w:rsid w:val="00806468"/>
    <w:rsid w:val="00807DD6"/>
    <w:rsid w:val="008119CA"/>
    <w:rsid w:val="008130C4"/>
    <w:rsid w:val="008155F0"/>
    <w:rsid w:val="00815DB7"/>
    <w:rsid w:val="00816735"/>
    <w:rsid w:val="00820141"/>
    <w:rsid w:val="00820E0C"/>
    <w:rsid w:val="008213F0"/>
    <w:rsid w:val="00823275"/>
    <w:rsid w:val="0082366F"/>
    <w:rsid w:val="008338A2"/>
    <w:rsid w:val="008349EC"/>
    <w:rsid w:val="00835FAF"/>
    <w:rsid w:val="00841AA9"/>
    <w:rsid w:val="008474FE"/>
    <w:rsid w:val="0085265D"/>
    <w:rsid w:val="00852F2F"/>
    <w:rsid w:val="00853EE4"/>
    <w:rsid w:val="00855535"/>
    <w:rsid w:val="00855920"/>
    <w:rsid w:val="00857C5A"/>
    <w:rsid w:val="008602A0"/>
    <w:rsid w:val="0086255E"/>
    <w:rsid w:val="008633F0"/>
    <w:rsid w:val="00867D9D"/>
    <w:rsid w:val="00872E0A"/>
    <w:rsid w:val="00873594"/>
    <w:rsid w:val="00875285"/>
    <w:rsid w:val="00875E21"/>
    <w:rsid w:val="0088444C"/>
    <w:rsid w:val="00884B62"/>
    <w:rsid w:val="0088529C"/>
    <w:rsid w:val="00887903"/>
    <w:rsid w:val="0089270A"/>
    <w:rsid w:val="00893AF6"/>
    <w:rsid w:val="00894BC4"/>
    <w:rsid w:val="0089545A"/>
    <w:rsid w:val="008A28A8"/>
    <w:rsid w:val="008A5B32"/>
    <w:rsid w:val="008B2EE4"/>
    <w:rsid w:val="008B4D3D"/>
    <w:rsid w:val="008B57C7"/>
    <w:rsid w:val="008B57E5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19D8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6150"/>
    <w:rsid w:val="00937BD9"/>
    <w:rsid w:val="00947D7C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754"/>
    <w:rsid w:val="009B0A6F"/>
    <w:rsid w:val="009B0A94"/>
    <w:rsid w:val="009B2AE8"/>
    <w:rsid w:val="009B59E9"/>
    <w:rsid w:val="009B70AA"/>
    <w:rsid w:val="009C0AEB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4A7E"/>
    <w:rsid w:val="009F50F7"/>
    <w:rsid w:val="009F6620"/>
    <w:rsid w:val="009F6BCB"/>
    <w:rsid w:val="009F7B78"/>
    <w:rsid w:val="00A0057A"/>
    <w:rsid w:val="00A02FA1"/>
    <w:rsid w:val="00A04CCE"/>
    <w:rsid w:val="00A07421"/>
    <w:rsid w:val="00A0776B"/>
    <w:rsid w:val="00A10D9C"/>
    <w:rsid w:val="00A10FB9"/>
    <w:rsid w:val="00A11421"/>
    <w:rsid w:val="00A13000"/>
    <w:rsid w:val="00A1351B"/>
    <w:rsid w:val="00A1389F"/>
    <w:rsid w:val="00A157B1"/>
    <w:rsid w:val="00A22229"/>
    <w:rsid w:val="00A24442"/>
    <w:rsid w:val="00A330BB"/>
    <w:rsid w:val="00A40021"/>
    <w:rsid w:val="00A43CFE"/>
    <w:rsid w:val="00A44882"/>
    <w:rsid w:val="00A45125"/>
    <w:rsid w:val="00A54715"/>
    <w:rsid w:val="00A602FF"/>
    <w:rsid w:val="00A6061C"/>
    <w:rsid w:val="00A62764"/>
    <w:rsid w:val="00A62D44"/>
    <w:rsid w:val="00A67263"/>
    <w:rsid w:val="00A711C1"/>
    <w:rsid w:val="00A7161C"/>
    <w:rsid w:val="00A74974"/>
    <w:rsid w:val="00A77AA3"/>
    <w:rsid w:val="00A8236D"/>
    <w:rsid w:val="00A854EB"/>
    <w:rsid w:val="00A86A56"/>
    <w:rsid w:val="00A872E5"/>
    <w:rsid w:val="00A91406"/>
    <w:rsid w:val="00A96E65"/>
    <w:rsid w:val="00A97C72"/>
    <w:rsid w:val="00AA268E"/>
    <w:rsid w:val="00AA310B"/>
    <w:rsid w:val="00AA63D4"/>
    <w:rsid w:val="00AA7D9D"/>
    <w:rsid w:val="00AB06E8"/>
    <w:rsid w:val="00AB1CD3"/>
    <w:rsid w:val="00AB352F"/>
    <w:rsid w:val="00AC274B"/>
    <w:rsid w:val="00AC4764"/>
    <w:rsid w:val="00AC6D36"/>
    <w:rsid w:val="00AC7C67"/>
    <w:rsid w:val="00AD0CBA"/>
    <w:rsid w:val="00AD157F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2B6"/>
    <w:rsid w:val="00B41F3D"/>
    <w:rsid w:val="00B431E8"/>
    <w:rsid w:val="00B45141"/>
    <w:rsid w:val="00B45CD0"/>
    <w:rsid w:val="00B46DE7"/>
    <w:rsid w:val="00B519CD"/>
    <w:rsid w:val="00B5273A"/>
    <w:rsid w:val="00B57329"/>
    <w:rsid w:val="00B60E61"/>
    <w:rsid w:val="00B62B50"/>
    <w:rsid w:val="00B63132"/>
    <w:rsid w:val="00B635B7"/>
    <w:rsid w:val="00B63AE8"/>
    <w:rsid w:val="00B65950"/>
    <w:rsid w:val="00B65FC0"/>
    <w:rsid w:val="00B66D83"/>
    <w:rsid w:val="00B672C0"/>
    <w:rsid w:val="00B676FD"/>
    <w:rsid w:val="00B75646"/>
    <w:rsid w:val="00B83189"/>
    <w:rsid w:val="00B86094"/>
    <w:rsid w:val="00B90729"/>
    <w:rsid w:val="00B907DA"/>
    <w:rsid w:val="00B94CD5"/>
    <w:rsid w:val="00B950BC"/>
    <w:rsid w:val="00B9714C"/>
    <w:rsid w:val="00BA29AD"/>
    <w:rsid w:val="00BA33CF"/>
    <w:rsid w:val="00BA3F8D"/>
    <w:rsid w:val="00BB28A1"/>
    <w:rsid w:val="00BB5446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3ECC"/>
    <w:rsid w:val="00C06137"/>
    <w:rsid w:val="00C076E4"/>
    <w:rsid w:val="00C079B8"/>
    <w:rsid w:val="00C10037"/>
    <w:rsid w:val="00C10DA3"/>
    <w:rsid w:val="00C123EA"/>
    <w:rsid w:val="00C12A49"/>
    <w:rsid w:val="00C133EE"/>
    <w:rsid w:val="00C149D0"/>
    <w:rsid w:val="00C25768"/>
    <w:rsid w:val="00C26588"/>
    <w:rsid w:val="00C27DE9"/>
    <w:rsid w:val="00C32989"/>
    <w:rsid w:val="00C33388"/>
    <w:rsid w:val="00C35484"/>
    <w:rsid w:val="00C4173A"/>
    <w:rsid w:val="00C45768"/>
    <w:rsid w:val="00C50DED"/>
    <w:rsid w:val="00C51F0A"/>
    <w:rsid w:val="00C52DA7"/>
    <w:rsid w:val="00C602FF"/>
    <w:rsid w:val="00C60D7C"/>
    <w:rsid w:val="00C61174"/>
    <w:rsid w:val="00C6148F"/>
    <w:rsid w:val="00C621B1"/>
    <w:rsid w:val="00C62F7A"/>
    <w:rsid w:val="00C63B9C"/>
    <w:rsid w:val="00C63F9C"/>
    <w:rsid w:val="00C6682F"/>
    <w:rsid w:val="00C67BF4"/>
    <w:rsid w:val="00C7275E"/>
    <w:rsid w:val="00C74C5D"/>
    <w:rsid w:val="00C80BF5"/>
    <w:rsid w:val="00C863C4"/>
    <w:rsid w:val="00C8746D"/>
    <w:rsid w:val="00C920EA"/>
    <w:rsid w:val="00C93C3E"/>
    <w:rsid w:val="00CA12E3"/>
    <w:rsid w:val="00CA1476"/>
    <w:rsid w:val="00CA1C27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E2EE8"/>
    <w:rsid w:val="00CE4A41"/>
    <w:rsid w:val="00CF286D"/>
    <w:rsid w:val="00CF2F50"/>
    <w:rsid w:val="00CF5859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6D9C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640FD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1873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3C8"/>
    <w:rsid w:val="00DC1679"/>
    <w:rsid w:val="00DC219B"/>
    <w:rsid w:val="00DC2CF1"/>
    <w:rsid w:val="00DC4FCF"/>
    <w:rsid w:val="00DC50E0"/>
    <w:rsid w:val="00DC6386"/>
    <w:rsid w:val="00DD1130"/>
    <w:rsid w:val="00DD1951"/>
    <w:rsid w:val="00DD1C1D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178BF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74A47"/>
    <w:rsid w:val="00E80DE3"/>
    <w:rsid w:val="00E82C55"/>
    <w:rsid w:val="00E8787E"/>
    <w:rsid w:val="00E92AC3"/>
    <w:rsid w:val="00E92BEF"/>
    <w:rsid w:val="00E97751"/>
    <w:rsid w:val="00EA1360"/>
    <w:rsid w:val="00EA2F6A"/>
    <w:rsid w:val="00EB00E0"/>
    <w:rsid w:val="00EB531C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0D1C"/>
    <w:rsid w:val="00F11037"/>
    <w:rsid w:val="00F16F1B"/>
    <w:rsid w:val="00F250A9"/>
    <w:rsid w:val="00F260E2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47D7"/>
    <w:rsid w:val="00F55B21"/>
    <w:rsid w:val="00F56EF6"/>
    <w:rsid w:val="00F60082"/>
    <w:rsid w:val="00F61A9F"/>
    <w:rsid w:val="00F61B5F"/>
    <w:rsid w:val="00F63B4B"/>
    <w:rsid w:val="00F64696"/>
    <w:rsid w:val="00F65AA9"/>
    <w:rsid w:val="00F6768F"/>
    <w:rsid w:val="00F72C2C"/>
    <w:rsid w:val="00F73857"/>
    <w:rsid w:val="00F76CAB"/>
    <w:rsid w:val="00F772C6"/>
    <w:rsid w:val="00F815B5"/>
    <w:rsid w:val="00F8172C"/>
    <w:rsid w:val="00F84FA0"/>
    <w:rsid w:val="00F85195"/>
    <w:rsid w:val="00F868E3"/>
    <w:rsid w:val="00F9261B"/>
    <w:rsid w:val="00F9343D"/>
    <w:rsid w:val="00F938BA"/>
    <w:rsid w:val="00F946CD"/>
    <w:rsid w:val="00F97919"/>
    <w:rsid w:val="00FA2C46"/>
    <w:rsid w:val="00FA3525"/>
    <w:rsid w:val="00FA586A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82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0485B4"/>
  <w15:docId w15:val="{9BB3B0E4-147D-487C-90E7-14946180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24E"/>
    <w:rPr>
      <w:rFonts w:ascii="Verdana" w:hAnsi="Verdan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85265D"/>
    <w:pPr>
      <w:spacing w:before="80" w:after="60"/>
    </w:pPr>
    <w:rPr>
      <w:rFonts w:ascii="Arial" w:hAnsi="Arial"/>
      <w:b/>
      <w:color w:val="000000" w:themeColor="text1"/>
      <w:lang w:eastAsia="en-US"/>
    </w:rPr>
  </w:style>
  <w:style w:type="paragraph" w:customStyle="1" w:styleId="DHbodynospace">
    <w:name w:val="DH body no space"/>
    <w:basedOn w:val="Normal"/>
    <w:rsid w:val="00DA1873"/>
    <w:pPr>
      <w:spacing w:line="270" w:lineRule="exact"/>
    </w:pPr>
    <w:rPr>
      <w:rFonts w:eastAsia="Times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DHHSbullet1">
    <w:name w:val="DHHS bullet 1"/>
    <w:basedOn w:val="DHHSbody"/>
    <w:qFormat/>
    <w:rsid w:val="0056724E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56724E"/>
    <w:pPr>
      <w:spacing w:after="40"/>
      <w:ind w:left="567" w:hanging="283"/>
    </w:pPr>
  </w:style>
  <w:style w:type="paragraph" w:customStyle="1" w:styleId="DHHStablebullet">
    <w:name w:val="DHHS table bullet"/>
    <w:basedOn w:val="DHHStabletext"/>
    <w:uiPriority w:val="3"/>
    <w:qFormat/>
    <w:rsid w:val="0056724E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56724E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56724E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6724E"/>
    <w:pPr>
      <w:spacing w:after="120"/>
    </w:pPr>
  </w:style>
  <w:style w:type="paragraph" w:customStyle="1" w:styleId="DHbody">
    <w:name w:val="DH body"/>
    <w:link w:val="DHbodyChar"/>
    <w:rsid w:val="0056724E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DHHSbulletindentlastline">
    <w:name w:val="DHHS bullet indent last line"/>
    <w:basedOn w:val="DHHSbody"/>
    <w:uiPriority w:val="4"/>
    <w:rsid w:val="0056724E"/>
    <w:pPr>
      <w:ind w:left="680" w:hanging="283"/>
    </w:pPr>
  </w:style>
  <w:style w:type="character" w:customStyle="1" w:styleId="DHbodyChar">
    <w:name w:val="DH body Char"/>
    <w:link w:val="DHbody"/>
    <w:rsid w:val="0056724E"/>
    <w:rPr>
      <w:rFonts w:ascii="Arial" w:eastAsia="Times" w:hAnsi="Arial"/>
      <w:lang w:eastAsia="en-US"/>
    </w:rPr>
  </w:style>
  <w:style w:type="table" w:customStyle="1" w:styleId="TableGrid1">
    <w:name w:val="Table Grid1"/>
    <w:basedOn w:val="TableNormal"/>
    <w:next w:val="TableGrid"/>
    <w:rsid w:val="0085265D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2.health.vic.gov.au/hospitals-and-health-services/patient-ca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health.vic.gov.au/hospitals-and-health-services/patient-car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9B92D2873648D390A60D48A421C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E968-4B6E-41DF-AC6E-2D5306F7998C}"/>
      </w:docPartPr>
      <w:docPartBody>
        <w:p w:rsidR="00000000" w:rsidRDefault="000365DF" w:rsidP="000365DF">
          <w:pPr>
            <w:pStyle w:val="3F9B92D2873648D390A60D48A421C131"/>
          </w:pPr>
          <w:r w:rsidRPr="002C49D0">
            <w:rPr>
              <w:rFonts w:ascii="Arial" w:eastAsia="Times" w:hAnsi="Arial"/>
              <w:color w:val="80808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DF"/>
    <w:rsid w:val="0003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9B92D2873648D390A60D48A421C131">
    <w:name w:val="3F9B92D2873648D390A60D48A421C131"/>
    <w:rsid w:val="000365D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0" ma:contentTypeDescription="Create a new document." ma:contentTypeScope="" ma:versionID="70d81d3fad279923d710a69c3b2a9338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4df047f73a8b9354116f956202f22553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671b8e-e891-4910-86ff-35e0958d08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6807E7-9412-40A8-AB68-511F935BF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217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Manager/>
  <Company>Victoria State Government, Department of Health</Company>
  <LinksUpToDate>false</LinksUpToDate>
  <CharactersWithSpaces>2805</CharactersWithSpaces>
  <SharedDoc>false</SharedDoc>
  <HyperlinkBase/>
  <HLinks>
    <vt:vector size="18" baseType="variant">
      <vt:variant>
        <vt:i4>4587589</vt:i4>
      </vt:variant>
      <vt:variant>
        <vt:i4>33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4587589</vt:i4>
      </vt:variant>
      <vt:variant>
        <vt:i4>30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27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orange factsheet</dc:title>
  <dc:subject/>
  <dc:creator>Rachel Baxter (Health)</dc:creator>
  <cp:keywords/>
  <dc:description/>
  <cp:lastModifiedBy>Jennifer Lovric (Health)</cp:lastModifiedBy>
  <cp:revision>92</cp:revision>
  <cp:lastPrinted>2020-03-29T09:28:00Z</cp:lastPrinted>
  <dcterms:created xsi:type="dcterms:W3CDTF">2021-10-14T02:25:00Z</dcterms:created>
  <dcterms:modified xsi:type="dcterms:W3CDTF">2021-11-04T04:49:00Z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2021-10-15T04:45:08Z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