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7A67" w14:textId="77777777" w:rsidR="00056EC4" w:rsidRDefault="00E9042A" w:rsidP="00056EC4">
      <w:pPr>
        <w:pStyle w:val="Body"/>
      </w:pPr>
      <w:r>
        <w:rPr>
          <w:noProof/>
        </w:rPr>
        <w:drawing>
          <wp:anchor distT="0" distB="0" distL="114300" distR="114300" simplePos="0" relativeHeight="251658240" behindDoc="1" locked="1" layoutInCell="1" allowOverlap="0" wp14:anchorId="372FB659" wp14:editId="40B6B9E8">
            <wp:simplePos x="0" y="0"/>
            <wp:positionH relativeFrom="page">
              <wp:align>right</wp:align>
            </wp:positionH>
            <wp:positionV relativeFrom="page">
              <wp:align>top</wp:align>
            </wp:positionV>
            <wp:extent cx="10677525" cy="10146665"/>
            <wp:effectExtent l="0" t="0" r="9525" b="698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1067752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4CFC3140" w14:textId="77777777" w:rsidTr="00431F42">
        <w:trPr>
          <w:cantSplit/>
        </w:trPr>
        <w:tc>
          <w:tcPr>
            <w:tcW w:w="0" w:type="auto"/>
            <w:tcMar>
              <w:top w:w="0" w:type="dxa"/>
              <w:left w:w="0" w:type="dxa"/>
              <w:right w:w="0" w:type="dxa"/>
            </w:tcMar>
          </w:tcPr>
          <w:p w14:paraId="752CA67E" w14:textId="73F8CE8B" w:rsidR="00AD784C" w:rsidRPr="00431F42" w:rsidRDefault="00DA3370" w:rsidP="00CC3BB0">
            <w:pPr>
              <w:pStyle w:val="Documenttitle"/>
            </w:pPr>
            <w:r>
              <w:t>Board Director Skills Capability Framework</w:t>
            </w:r>
          </w:p>
        </w:tc>
      </w:tr>
      <w:tr w:rsidR="00AD784C" w14:paraId="7774D24D" w14:textId="77777777" w:rsidTr="00431F42">
        <w:trPr>
          <w:cantSplit/>
        </w:trPr>
        <w:tc>
          <w:tcPr>
            <w:tcW w:w="0" w:type="auto"/>
          </w:tcPr>
          <w:p w14:paraId="01FA394C" w14:textId="2B18AD66" w:rsidR="00386109" w:rsidRPr="00A1389F" w:rsidRDefault="00386109" w:rsidP="009315BE">
            <w:pPr>
              <w:pStyle w:val="Documentsubtitle"/>
            </w:pPr>
          </w:p>
        </w:tc>
      </w:tr>
      <w:tr w:rsidR="00430393" w14:paraId="4E737413" w14:textId="77777777" w:rsidTr="00431F42">
        <w:trPr>
          <w:cantSplit/>
        </w:trPr>
        <w:tc>
          <w:tcPr>
            <w:tcW w:w="0" w:type="auto"/>
          </w:tcPr>
          <w:p w14:paraId="57B4CEEE" w14:textId="77777777" w:rsidR="00430393" w:rsidRDefault="004D2C34" w:rsidP="00430393">
            <w:pPr>
              <w:pStyle w:val="Bannermarking"/>
            </w:pPr>
            <w:r>
              <w:fldChar w:fldCharType="begin"/>
            </w:r>
            <w:r>
              <w:instrText xml:space="preserve"> FILLIN  "Type the protective marking" \d OFFICIAL \o  \* MERGEFORMAT </w:instrText>
            </w:r>
            <w:r>
              <w:fldChar w:fldCharType="separate"/>
            </w:r>
            <w:r w:rsidR="00DA3370">
              <w:t>OFFICIAL</w:t>
            </w:r>
            <w:r>
              <w:fldChar w:fldCharType="end"/>
            </w:r>
          </w:p>
        </w:tc>
      </w:tr>
    </w:tbl>
    <w:p w14:paraId="3E38E128" w14:textId="77777777" w:rsidR="00FE4081" w:rsidRDefault="00FE4081" w:rsidP="00FE4081">
      <w:pPr>
        <w:pStyle w:val="Body"/>
      </w:pPr>
    </w:p>
    <w:p w14:paraId="272296B9" w14:textId="77777777" w:rsidR="00FE4081" w:rsidRPr="00FE4081" w:rsidRDefault="00FE4081" w:rsidP="00FE4081">
      <w:pPr>
        <w:pStyle w:val="Body"/>
        <w:sectPr w:rsidR="00FE4081" w:rsidRPr="00FE4081" w:rsidSect="00DA3370">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304" w:right="3969" w:bottom="1304" w:left="1418" w:header="680" w:footer="851" w:gutter="0"/>
          <w:cols w:space="340"/>
          <w:docGrid w:linePitch="360"/>
        </w:sectPr>
      </w:pPr>
    </w:p>
    <w:p w14:paraId="74FCECDA"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85B7EC5" w14:textId="77777777" w:rsidTr="00431F42">
        <w:trPr>
          <w:trHeight w:val="7371"/>
        </w:trPr>
        <w:tc>
          <w:tcPr>
            <w:tcW w:w="7598" w:type="dxa"/>
            <w:vAlign w:val="center"/>
          </w:tcPr>
          <w:p w14:paraId="2617697F" w14:textId="0CE54D7B" w:rsidR="00431F42" w:rsidRDefault="00DA3370" w:rsidP="00431F42">
            <w:pPr>
              <w:pStyle w:val="Documenttitle"/>
            </w:pPr>
            <w:r w:rsidRPr="00DA3370">
              <w:lastRenderedPageBreak/>
              <w:t>Board Director Skills Capability Framework</w:t>
            </w:r>
          </w:p>
          <w:p w14:paraId="6B37022E" w14:textId="5253C471" w:rsidR="00431F42" w:rsidRDefault="00431F42" w:rsidP="00431F42">
            <w:pPr>
              <w:pStyle w:val="Documentsubtitle"/>
            </w:pPr>
          </w:p>
        </w:tc>
      </w:tr>
      <w:tr w:rsidR="00431F42" w14:paraId="10B36140" w14:textId="77777777" w:rsidTr="00431F42">
        <w:tc>
          <w:tcPr>
            <w:tcW w:w="7598" w:type="dxa"/>
          </w:tcPr>
          <w:p w14:paraId="291B2050" w14:textId="77777777" w:rsidR="00431F42" w:rsidRDefault="00431F42" w:rsidP="00431F42">
            <w:pPr>
              <w:pStyle w:val="Body"/>
            </w:pPr>
          </w:p>
        </w:tc>
      </w:tr>
    </w:tbl>
    <w:p w14:paraId="4CA692F7" w14:textId="77777777" w:rsidR="000D2ABA" w:rsidRDefault="000D2ABA" w:rsidP="00431F42">
      <w:pPr>
        <w:pStyle w:val="Body"/>
      </w:pPr>
      <w:r>
        <w:br w:type="page"/>
      </w:r>
    </w:p>
    <w:p w14:paraId="5D874832" w14:textId="77777777" w:rsidR="00FD08E4" w:rsidRPr="00B57329" w:rsidRDefault="00FD08E4" w:rsidP="00FD08E4">
      <w:pPr>
        <w:pStyle w:val="TOCheadingfactsheet"/>
      </w:pPr>
      <w:r w:rsidRPr="00B57329">
        <w:lastRenderedPageBreak/>
        <w:t>Contents</w:t>
      </w:r>
    </w:p>
    <w:sdt>
      <w:sdtPr>
        <w:rPr>
          <w:rFonts w:ascii="Arial" w:eastAsia="Times New Roman" w:hAnsi="Arial" w:cs="Times New Roman"/>
          <w:color w:val="auto"/>
          <w:sz w:val="21"/>
          <w:szCs w:val="20"/>
          <w:lang w:val="en-AU"/>
        </w:rPr>
        <w:id w:val="-836535815"/>
        <w:docPartObj>
          <w:docPartGallery w:val="Table of Contents"/>
          <w:docPartUnique/>
        </w:docPartObj>
      </w:sdtPr>
      <w:sdtEndPr>
        <w:rPr>
          <w:b/>
          <w:bCs/>
          <w:noProof/>
        </w:rPr>
      </w:sdtEndPr>
      <w:sdtContent>
        <w:p w14:paraId="5ABA9C3D" w14:textId="54FEB3EF" w:rsidR="009760BD" w:rsidRDefault="009760BD">
          <w:pPr>
            <w:pStyle w:val="TOCHeading"/>
          </w:pPr>
          <w:r>
            <w:t>Contents</w:t>
          </w:r>
        </w:p>
        <w:p w14:paraId="6245CDA2" w14:textId="6EA4DEFD" w:rsidR="009760BD" w:rsidRDefault="009760BD">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5441459" w:history="1">
            <w:r w:rsidRPr="008C2303">
              <w:rPr>
                <w:rStyle w:val="Hyperlink"/>
              </w:rPr>
              <w:t>Foreword</w:t>
            </w:r>
            <w:r>
              <w:rPr>
                <w:webHidden/>
              </w:rPr>
              <w:tab/>
            </w:r>
            <w:r>
              <w:rPr>
                <w:webHidden/>
              </w:rPr>
              <w:fldChar w:fldCharType="begin"/>
            </w:r>
            <w:r>
              <w:rPr>
                <w:webHidden/>
              </w:rPr>
              <w:instrText xml:space="preserve"> PAGEREF _Toc85441459 \h </w:instrText>
            </w:r>
            <w:r>
              <w:rPr>
                <w:webHidden/>
              </w:rPr>
            </w:r>
            <w:r>
              <w:rPr>
                <w:webHidden/>
              </w:rPr>
              <w:fldChar w:fldCharType="separate"/>
            </w:r>
            <w:r>
              <w:rPr>
                <w:webHidden/>
              </w:rPr>
              <w:t>6</w:t>
            </w:r>
            <w:r>
              <w:rPr>
                <w:webHidden/>
              </w:rPr>
              <w:fldChar w:fldCharType="end"/>
            </w:r>
          </w:hyperlink>
        </w:p>
        <w:p w14:paraId="2AEE99FE" w14:textId="0E449FD3" w:rsidR="009760BD" w:rsidRDefault="004D2C34">
          <w:pPr>
            <w:pStyle w:val="TOC1"/>
            <w:rPr>
              <w:rFonts w:asciiTheme="minorHAnsi" w:eastAsiaTheme="minorEastAsia" w:hAnsiTheme="minorHAnsi" w:cstheme="minorBidi"/>
              <w:b w:val="0"/>
              <w:sz w:val="22"/>
              <w:szCs w:val="22"/>
              <w:lang w:eastAsia="en-AU"/>
            </w:rPr>
          </w:pPr>
          <w:hyperlink w:anchor="_Toc85441460" w:history="1">
            <w:r w:rsidR="009760BD" w:rsidRPr="008C2303">
              <w:rPr>
                <w:rStyle w:val="Hyperlink"/>
              </w:rPr>
              <w:t>Using the Board Director Skills Capability Framework</w:t>
            </w:r>
            <w:r w:rsidR="009760BD">
              <w:rPr>
                <w:webHidden/>
              </w:rPr>
              <w:tab/>
            </w:r>
            <w:r w:rsidR="009760BD">
              <w:rPr>
                <w:webHidden/>
              </w:rPr>
              <w:fldChar w:fldCharType="begin"/>
            </w:r>
            <w:r w:rsidR="009760BD">
              <w:rPr>
                <w:webHidden/>
              </w:rPr>
              <w:instrText xml:space="preserve"> PAGEREF _Toc85441460 \h </w:instrText>
            </w:r>
            <w:r w:rsidR="009760BD">
              <w:rPr>
                <w:webHidden/>
              </w:rPr>
            </w:r>
            <w:r w:rsidR="009760BD">
              <w:rPr>
                <w:webHidden/>
              </w:rPr>
              <w:fldChar w:fldCharType="separate"/>
            </w:r>
            <w:r w:rsidR="009760BD">
              <w:rPr>
                <w:webHidden/>
              </w:rPr>
              <w:t>7</w:t>
            </w:r>
            <w:r w:rsidR="009760BD">
              <w:rPr>
                <w:webHidden/>
              </w:rPr>
              <w:fldChar w:fldCharType="end"/>
            </w:r>
          </w:hyperlink>
        </w:p>
        <w:p w14:paraId="1E966C75" w14:textId="11C6999E" w:rsidR="009760BD" w:rsidRDefault="004D2C34">
          <w:pPr>
            <w:pStyle w:val="TOC1"/>
            <w:rPr>
              <w:rFonts w:asciiTheme="minorHAnsi" w:eastAsiaTheme="minorEastAsia" w:hAnsiTheme="minorHAnsi" w:cstheme="minorBidi"/>
              <w:b w:val="0"/>
              <w:sz w:val="22"/>
              <w:szCs w:val="22"/>
              <w:lang w:eastAsia="en-AU"/>
            </w:rPr>
          </w:pPr>
          <w:hyperlink w:anchor="_Toc85441461" w:history="1">
            <w:r w:rsidR="009760BD" w:rsidRPr="008C2303">
              <w:rPr>
                <w:rStyle w:val="Hyperlink"/>
              </w:rPr>
              <w:t>Definitions</w:t>
            </w:r>
            <w:r w:rsidR="009760BD">
              <w:rPr>
                <w:webHidden/>
              </w:rPr>
              <w:tab/>
            </w:r>
            <w:r w:rsidR="009760BD">
              <w:rPr>
                <w:webHidden/>
              </w:rPr>
              <w:fldChar w:fldCharType="begin"/>
            </w:r>
            <w:r w:rsidR="009760BD">
              <w:rPr>
                <w:webHidden/>
              </w:rPr>
              <w:instrText xml:space="preserve"> PAGEREF _Toc85441461 \h </w:instrText>
            </w:r>
            <w:r w:rsidR="009760BD">
              <w:rPr>
                <w:webHidden/>
              </w:rPr>
            </w:r>
            <w:r w:rsidR="009760BD">
              <w:rPr>
                <w:webHidden/>
              </w:rPr>
              <w:fldChar w:fldCharType="separate"/>
            </w:r>
            <w:r w:rsidR="009760BD">
              <w:rPr>
                <w:webHidden/>
              </w:rPr>
              <w:t>9</w:t>
            </w:r>
            <w:r w:rsidR="009760BD">
              <w:rPr>
                <w:webHidden/>
              </w:rPr>
              <w:fldChar w:fldCharType="end"/>
            </w:r>
          </w:hyperlink>
        </w:p>
        <w:p w14:paraId="0BCB8D6A" w14:textId="6DEFD194" w:rsidR="009760BD" w:rsidRDefault="004D2C34">
          <w:pPr>
            <w:pStyle w:val="TOC1"/>
            <w:rPr>
              <w:rFonts w:asciiTheme="minorHAnsi" w:eastAsiaTheme="minorEastAsia" w:hAnsiTheme="minorHAnsi" w:cstheme="minorBidi"/>
              <w:b w:val="0"/>
              <w:sz w:val="22"/>
              <w:szCs w:val="22"/>
              <w:lang w:eastAsia="en-AU"/>
            </w:rPr>
          </w:pPr>
          <w:hyperlink w:anchor="_Toc85441462" w:history="1">
            <w:r w:rsidR="009760BD" w:rsidRPr="008C2303">
              <w:rPr>
                <w:rStyle w:val="Hyperlink"/>
              </w:rPr>
              <w:t>Explaining the framework</w:t>
            </w:r>
            <w:r w:rsidR="009760BD">
              <w:rPr>
                <w:webHidden/>
              </w:rPr>
              <w:tab/>
            </w:r>
            <w:r w:rsidR="009760BD">
              <w:rPr>
                <w:webHidden/>
              </w:rPr>
              <w:fldChar w:fldCharType="begin"/>
            </w:r>
            <w:r w:rsidR="009760BD">
              <w:rPr>
                <w:webHidden/>
              </w:rPr>
              <w:instrText xml:space="preserve"> PAGEREF _Toc85441462 \h </w:instrText>
            </w:r>
            <w:r w:rsidR="009760BD">
              <w:rPr>
                <w:webHidden/>
              </w:rPr>
            </w:r>
            <w:r w:rsidR="009760BD">
              <w:rPr>
                <w:webHidden/>
              </w:rPr>
              <w:fldChar w:fldCharType="separate"/>
            </w:r>
            <w:r w:rsidR="009760BD">
              <w:rPr>
                <w:webHidden/>
              </w:rPr>
              <w:t>10</w:t>
            </w:r>
            <w:r w:rsidR="009760BD">
              <w:rPr>
                <w:webHidden/>
              </w:rPr>
              <w:fldChar w:fldCharType="end"/>
            </w:r>
          </w:hyperlink>
        </w:p>
        <w:p w14:paraId="1AFCC4DF" w14:textId="4C5FF730" w:rsidR="009760BD" w:rsidRDefault="004D2C34">
          <w:pPr>
            <w:pStyle w:val="TOC2"/>
            <w:rPr>
              <w:rFonts w:asciiTheme="minorHAnsi" w:eastAsiaTheme="minorEastAsia" w:hAnsiTheme="minorHAnsi" w:cstheme="minorBidi"/>
              <w:sz w:val="22"/>
              <w:szCs w:val="22"/>
              <w:lang w:eastAsia="en-AU"/>
            </w:rPr>
          </w:pPr>
          <w:hyperlink w:anchor="_Toc85441463" w:history="1">
            <w:r w:rsidR="009760BD" w:rsidRPr="008C2303">
              <w:rPr>
                <w:rStyle w:val="Hyperlink"/>
              </w:rPr>
              <w:t>Key Skill Definition</w:t>
            </w:r>
            <w:r w:rsidR="009760BD">
              <w:rPr>
                <w:webHidden/>
              </w:rPr>
              <w:tab/>
            </w:r>
            <w:r w:rsidR="009760BD">
              <w:rPr>
                <w:webHidden/>
              </w:rPr>
              <w:fldChar w:fldCharType="begin"/>
            </w:r>
            <w:r w:rsidR="009760BD">
              <w:rPr>
                <w:webHidden/>
              </w:rPr>
              <w:instrText xml:space="preserve"> PAGEREF _Toc85441463 \h </w:instrText>
            </w:r>
            <w:r w:rsidR="009760BD">
              <w:rPr>
                <w:webHidden/>
              </w:rPr>
            </w:r>
            <w:r w:rsidR="009760BD">
              <w:rPr>
                <w:webHidden/>
              </w:rPr>
              <w:fldChar w:fldCharType="separate"/>
            </w:r>
            <w:r w:rsidR="009760BD">
              <w:rPr>
                <w:webHidden/>
              </w:rPr>
              <w:t>11</w:t>
            </w:r>
            <w:r w:rsidR="009760BD">
              <w:rPr>
                <w:webHidden/>
              </w:rPr>
              <w:fldChar w:fldCharType="end"/>
            </w:r>
          </w:hyperlink>
        </w:p>
        <w:p w14:paraId="6E195CAD" w14:textId="0D278317" w:rsidR="009760BD" w:rsidRDefault="004D2C34">
          <w:pPr>
            <w:pStyle w:val="TOC2"/>
            <w:rPr>
              <w:rFonts w:asciiTheme="minorHAnsi" w:eastAsiaTheme="minorEastAsia" w:hAnsiTheme="minorHAnsi" w:cstheme="minorBidi"/>
              <w:sz w:val="22"/>
              <w:szCs w:val="22"/>
              <w:lang w:eastAsia="en-AU"/>
            </w:rPr>
          </w:pPr>
          <w:hyperlink w:anchor="_Toc85441464" w:history="1">
            <w:r w:rsidR="009760BD" w:rsidRPr="008C2303">
              <w:rPr>
                <w:rStyle w:val="Hyperlink"/>
              </w:rPr>
              <w:t>Specialist Capabilities: Necessary Skills on the Board</w:t>
            </w:r>
            <w:r w:rsidR="009760BD">
              <w:rPr>
                <w:webHidden/>
              </w:rPr>
              <w:tab/>
            </w:r>
            <w:r w:rsidR="009760BD">
              <w:rPr>
                <w:webHidden/>
              </w:rPr>
              <w:fldChar w:fldCharType="begin"/>
            </w:r>
            <w:r w:rsidR="009760BD">
              <w:rPr>
                <w:webHidden/>
              </w:rPr>
              <w:instrText xml:space="preserve"> PAGEREF _Toc85441464 \h </w:instrText>
            </w:r>
            <w:r w:rsidR="009760BD">
              <w:rPr>
                <w:webHidden/>
              </w:rPr>
            </w:r>
            <w:r w:rsidR="009760BD">
              <w:rPr>
                <w:webHidden/>
              </w:rPr>
              <w:fldChar w:fldCharType="separate"/>
            </w:r>
            <w:r w:rsidR="009760BD">
              <w:rPr>
                <w:webHidden/>
              </w:rPr>
              <w:t>13</w:t>
            </w:r>
            <w:r w:rsidR="009760BD">
              <w:rPr>
                <w:webHidden/>
              </w:rPr>
              <w:fldChar w:fldCharType="end"/>
            </w:r>
          </w:hyperlink>
        </w:p>
        <w:p w14:paraId="5E05457E" w14:textId="1DD7F7D5" w:rsidR="009760BD" w:rsidRDefault="004D2C34">
          <w:pPr>
            <w:pStyle w:val="TOC2"/>
            <w:tabs>
              <w:tab w:val="left" w:pos="567"/>
            </w:tabs>
            <w:rPr>
              <w:rFonts w:asciiTheme="minorHAnsi" w:eastAsiaTheme="minorEastAsia" w:hAnsiTheme="minorHAnsi" w:cstheme="minorBidi"/>
              <w:sz w:val="22"/>
              <w:szCs w:val="22"/>
              <w:lang w:eastAsia="en-AU"/>
            </w:rPr>
          </w:pPr>
          <w:hyperlink w:anchor="_Toc85441465" w:history="1">
            <w:r w:rsidR="009760BD" w:rsidRPr="008C2303">
              <w:rPr>
                <w:rStyle w:val="Hyperlink"/>
              </w:rPr>
              <w:t>1.</w:t>
            </w:r>
            <w:r w:rsidR="009760BD">
              <w:rPr>
                <w:rFonts w:asciiTheme="minorHAnsi" w:eastAsiaTheme="minorEastAsia" w:hAnsiTheme="minorHAnsi" w:cstheme="minorBidi"/>
                <w:sz w:val="22"/>
                <w:szCs w:val="22"/>
                <w:lang w:eastAsia="en-AU"/>
              </w:rPr>
              <w:t xml:space="preserve"> </w:t>
            </w:r>
            <w:r w:rsidR="009760BD" w:rsidRPr="008C2303">
              <w:rPr>
                <w:rStyle w:val="Hyperlink"/>
              </w:rPr>
              <w:t>Audit and Risk management</w:t>
            </w:r>
            <w:r w:rsidR="009760BD">
              <w:rPr>
                <w:webHidden/>
              </w:rPr>
              <w:tab/>
            </w:r>
            <w:r w:rsidR="009760BD">
              <w:rPr>
                <w:webHidden/>
              </w:rPr>
              <w:fldChar w:fldCharType="begin"/>
            </w:r>
            <w:r w:rsidR="009760BD">
              <w:rPr>
                <w:webHidden/>
              </w:rPr>
              <w:instrText xml:space="preserve"> PAGEREF _Toc85441465 \h </w:instrText>
            </w:r>
            <w:r w:rsidR="009760BD">
              <w:rPr>
                <w:webHidden/>
              </w:rPr>
            </w:r>
            <w:r w:rsidR="009760BD">
              <w:rPr>
                <w:webHidden/>
              </w:rPr>
              <w:fldChar w:fldCharType="separate"/>
            </w:r>
            <w:r w:rsidR="009760BD">
              <w:rPr>
                <w:webHidden/>
              </w:rPr>
              <w:t>13</w:t>
            </w:r>
            <w:r w:rsidR="009760BD">
              <w:rPr>
                <w:webHidden/>
              </w:rPr>
              <w:fldChar w:fldCharType="end"/>
            </w:r>
          </w:hyperlink>
        </w:p>
        <w:p w14:paraId="0B47DB4D" w14:textId="0D682739" w:rsidR="009760BD" w:rsidRDefault="004D2C34">
          <w:pPr>
            <w:pStyle w:val="TOC2"/>
            <w:rPr>
              <w:rFonts w:asciiTheme="minorHAnsi" w:eastAsiaTheme="minorEastAsia" w:hAnsiTheme="minorHAnsi" w:cstheme="minorBidi"/>
              <w:sz w:val="22"/>
              <w:szCs w:val="22"/>
              <w:lang w:eastAsia="en-AU"/>
            </w:rPr>
          </w:pPr>
          <w:hyperlink w:anchor="_Toc85441466" w:history="1">
            <w:r w:rsidR="009760BD" w:rsidRPr="008C2303">
              <w:rPr>
                <w:rStyle w:val="Hyperlink"/>
              </w:rPr>
              <w:t>2. Clinical Governance</w:t>
            </w:r>
            <w:r w:rsidR="009760BD">
              <w:rPr>
                <w:webHidden/>
              </w:rPr>
              <w:tab/>
            </w:r>
            <w:r w:rsidR="009760BD">
              <w:rPr>
                <w:webHidden/>
              </w:rPr>
              <w:fldChar w:fldCharType="begin"/>
            </w:r>
            <w:r w:rsidR="009760BD">
              <w:rPr>
                <w:webHidden/>
              </w:rPr>
              <w:instrText xml:space="preserve"> PAGEREF _Toc85441466 \h </w:instrText>
            </w:r>
            <w:r w:rsidR="009760BD">
              <w:rPr>
                <w:webHidden/>
              </w:rPr>
            </w:r>
            <w:r w:rsidR="009760BD">
              <w:rPr>
                <w:webHidden/>
              </w:rPr>
              <w:fldChar w:fldCharType="separate"/>
            </w:r>
            <w:r w:rsidR="009760BD">
              <w:rPr>
                <w:webHidden/>
              </w:rPr>
              <w:t>15</w:t>
            </w:r>
            <w:r w:rsidR="009760BD">
              <w:rPr>
                <w:webHidden/>
              </w:rPr>
              <w:fldChar w:fldCharType="end"/>
            </w:r>
          </w:hyperlink>
        </w:p>
        <w:p w14:paraId="5EB4DB5C" w14:textId="243A2446" w:rsidR="009760BD" w:rsidRDefault="004D2C34">
          <w:pPr>
            <w:pStyle w:val="TOC2"/>
            <w:rPr>
              <w:rFonts w:asciiTheme="minorHAnsi" w:eastAsiaTheme="minorEastAsia" w:hAnsiTheme="minorHAnsi" w:cstheme="minorBidi"/>
              <w:sz w:val="22"/>
              <w:szCs w:val="22"/>
              <w:lang w:eastAsia="en-AU"/>
            </w:rPr>
          </w:pPr>
          <w:hyperlink w:anchor="_Toc85441467" w:history="1">
            <w:r w:rsidR="009760BD" w:rsidRPr="008C2303">
              <w:rPr>
                <w:rStyle w:val="Hyperlink"/>
              </w:rPr>
              <w:t>3. Corporate Governance</w:t>
            </w:r>
            <w:r w:rsidR="009760BD">
              <w:rPr>
                <w:webHidden/>
              </w:rPr>
              <w:tab/>
            </w:r>
            <w:r w:rsidR="009760BD">
              <w:rPr>
                <w:webHidden/>
              </w:rPr>
              <w:fldChar w:fldCharType="begin"/>
            </w:r>
            <w:r w:rsidR="009760BD">
              <w:rPr>
                <w:webHidden/>
              </w:rPr>
              <w:instrText xml:space="preserve"> PAGEREF _Toc85441467 \h </w:instrText>
            </w:r>
            <w:r w:rsidR="009760BD">
              <w:rPr>
                <w:webHidden/>
              </w:rPr>
            </w:r>
            <w:r w:rsidR="009760BD">
              <w:rPr>
                <w:webHidden/>
              </w:rPr>
              <w:fldChar w:fldCharType="separate"/>
            </w:r>
            <w:r w:rsidR="009760BD">
              <w:rPr>
                <w:webHidden/>
              </w:rPr>
              <w:t>17</w:t>
            </w:r>
            <w:r w:rsidR="009760BD">
              <w:rPr>
                <w:webHidden/>
              </w:rPr>
              <w:fldChar w:fldCharType="end"/>
            </w:r>
          </w:hyperlink>
        </w:p>
        <w:p w14:paraId="5B502FB6" w14:textId="65D1F190" w:rsidR="009760BD" w:rsidRDefault="004D2C34">
          <w:pPr>
            <w:pStyle w:val="TOC2"/>
            <w:rPr>
              <w:rFonts w:asciiTheme="minorHAnsi" w:eastAsiaTheme="minorEastAsia" w:hAnsiTheme="minorHAnsi" w:cstheme="minorBidi"/>
              <w:sz w:val="22"/>
              <w:szCs w:val="22"/>
              <w:lang w:eastAsia="en-AU"/>
            </w:rPr>
          </w:pPr>
          <w:hyperlink w:anchor="_Toc85441468" w:history="1">
            <w:r w:rsidR="009760BD" w:rsidRPr="008C2303">
              <w:rPr>
                <w:rStyle w:val="Hyperlink"/>
              </w:rPr>
              <w:t>4. Financial Management and Accounting</w:t>
            </w:r>
            <w:r w:rsidR="009760BD">
              <w:rPr>
                <w:webHidden/>
              </w:rPr>
              <w:tab/>
            </w:r>
            <w:r w:rsidR="009760BD">
              <w:rPr>
                <w:webHidden/>
              </w:rPr>
              <w:fldChar w:fldCharType="begin"/>
            </w:r>
            <w:r w:rsidR="009760BD">
              <w:rPr>
                <w:webHidden/>
              </w:rPr>
              <w:instrText xml:space="preserve"> PAGEREF _Toc85441468 \h </w:instrText>
            </w:r>
            <w:r w:rsidR="009760BD">
              <w:rPr>
                <w:webHidden/>
              </w:rPr>
            </w:r>
            <w:r w:rsidR="009760BD">
              <w:rPr>
                <w:webHidden/>
              </w:rPr>
              <w:fldChar w:fldCharType="separate"/>
            </w:r>
            <w:r w:rsidR="009760BD">
              <w:rPr>
                <w:webHidden/>
              </w:rPr>
              <w:t>19</w:t>
            </w:r>
            <w:r w:rsidR="009760BD">
              <w:rPr>
                <w:webHidden/>
              </w:rPr>
              <w:fldChar w:fldCharType="end"/>
            </w:r>
          </w:hyperlink>
        </w:p>
        <w:p w14:paraId="2E434A69" w14:textId="4A34D8E1" w:rsidR="009760BD" w:rsidRDefault="004D2C34">
          <w:pPr>
            <w:pStyle w:val="TOC2"/>
            <w:rPr>
              <w:rFonts w:asciiTheme="minorHAnsi" w:eastAsiaTheme="minorEastAsia" w:hAnsiTheme="minorHAnsi" w:cstheme="minorBidi"/>
              <w:sz w:val="22"/>
              <w:szCs w:val="22"/>
              <w:lang w:eastAsia="en-AU"/>
            </w:rPr>
          </w:pPr>
          <w:hyperlink w:anchor="_Toc85441469" w:history="1">
            <w:r w:rsidR="009760BD" w:rsidRPr="008C2303">
              <w:rPr>
                <w:rStyle w:val="Hyperlink"/>
              </w:rPr>
              <w:t>5. Law</w:t>
            </w:r>
            <w:r w:rsidR="009760BD">
              <w:rPr>
                <w:webHidden/>
              </w:rPr>
              <w:tab/>
            </w:r>
            <w:r w:rsidR="009760BD">
              <w:rPr>
                <w:webHidden/>
              </w:rPr>
              <w:fldChar w:fldCharType="begin"/>
            </w:r>
            <w:r w:rsidR="009760BD">
              <w:rPr>
                <w:webHidden/>
              </w:rPr>
              <w:instrText xml:space="preserve"> PAGEREF _Toc85441469 \h </w:instrText>
            </w:r>
            <w:r w:rsidR="009760BD">
              <w:rPr>
                <w:webHidden/>
              </w:rPr>
            </w:r>
            <w:r w:rsidR="009760BD">
              <w:rPr>
                <w:webHidden/>
              </w:rPr>
              <w:fldChar w:fldCharType="separate"/>
            </w:r>
            <w:r w:rsidR="009760BD">
              <w:rPr>
                <w:webHidden/>
              </w:rPr>
              <w:t>21</w:t>
            </w:r>
            <w:r w:rsidR="009760BD">
              <w:rPr>
                <w:webHidden/>
              </w:rPr>
              <w:fldChar w:fldCharType="end"/>
            </w:r>
          </w:hyperlink>
        </w:p>
        <w:p w14:paraId="668A6A32" w14:textId="378ACE2B" w:rsidR="009760BD" w:rsidRDefault="004D2C34">
          <w:pPr>
            <w:pStyle w:val="TOC2"/>
            <w:rPr>
              <w:rFonts w:asciiTheme="minorHAnsi" w:eastAsiaTheme="minorEastAsia" w:hAnsiTheme="minorHAnsi" w:cstheme="minorBidi"/>
              <w:sz w:val="22"/>
              <w:szCs w:val="22"/>
              <w:lang w:eastAsia="en-AU"/>
            </w:rPr>
          </w:pPr>
          <w:hyperlink w:anchor="_Toc85441470" w:history="1">
            <w:r w:rsidR="009760BD" w:rsidRPr="008C2303">
              <w:rPr>
                <w:rStyle w:val="Hyperlink"/>
              </w:rPr>
              <w:t>6. Patient (user) experience and consumer engagement</w:t>
            </w:r>
            <w:r w:rsidR="009760BD">
              <w:rPr>
                <w:webHidden/>
              </w:rPr>
              <w:tab/>
            </w:r>
            <w:r w:rsidR="009760BD">
              <w:rPr>
                <w:webHidden/>
              </w:rPr>
              <w:fldChar w:fldCharType="begin"/>
            </w:r>
            <w:r w:rsidR="009760BD">
              <w:rPr>
                <w:webHidden/>
              </w:rPr>
              <w:instrText xml:space="preserve"> PAGEREF _Toc85441470 \h </w:instrText>
            </w:r>
            <w:r w:rsidR="009760BD">
              <w:rPr>
                <w:webHidden/>
              </w:rPr>
            </w:r>
            <w:r w:rsidR="009760BD">
              <w:rPr>
                <w:webHidden/>
              </w:rPr>
              <w:fldChar w:fldCharType="separate"/>
            </w:r>
            <w:r w:rsidR="009760BD">
              <w:rPr>
                <w:webHidden/>
              </w:rPr>
              <w:t>22</w:t>
            </w:r>
            <w:r w:rsidR="009760BD">
              <w:rPr>
                <w:webHidden/>
              </w:rPr>
              <w:fldChar w:fldCharType="end"/>
            </w:r>
          </w:hyperlink>
        </w:p>
        <w:p w14:paraId="6718E803" w14:textId="527DB756" w:rsidR="009760BD" w:rsidRDefault="004D2C34">
          <w:pPr>
            <w:pStyle w:val="TOC2"/>
            <w:rPr>
              <w:rFonts w:asciiTheme="minorHAnsi" w:eastAsiaTheme="minorEastAsia" w:hAnsiTheme="minorHAnsi" w:cstheme="minorBidi"/>
              <w:sz w:val="22"/>
              <w:szCs w:val="22"/>
              <w:lang w:eastAsia="en-AU"/>
            </w:rPr>
          </w:pPr>
          <w:hyperlink w:anchor="_Toc85441471" w:history="1">
            <w:r w:rsidR="009760BD" w:rsidRPr="008C2303">
              <w:rPr>
                <w:rStyle w:val="Hyperlink"/>
              </w:rPr>
              <w:t>7. Registered Clinician</w:t>
            </w:r>
            <w:r w:rsidR="009760BD">
              <w:rPr>
                <w:webHidden/>
              </w:rPr>
              <w:tab/>
            </w:r>
            <w:r w:rsidR="009760BD">
              <w:rPr>
                <w:webHidden/>
              </w:rPr>
              <w:fldChar w:fldCharType="begin"/>
            </w:r>
            <w:r w:rsidR="009760BD">
              <w:rPr>
                <w:webHidden/>
              </w:rPr>
              <w:instrText xml:space="preserve"> PAGEREF _Toc85441471 \h </w:instrText>
            </w:r>
            <w:r w:rsidR="009760BD">
              <w:rPr>
                <w:webHidden/>
              </w:rPr>
            </w:r>
            <w:r w:rsidR="009760BD">
              <w:rPr>
                <w:webHidden/>
              </w:rPr>
              <w:fldChar w:fldCharType="separate"/>
            </w:r>
            <w:r w:rsidR="009760BD">
              <w:rPr>
                <w:webHidden/>
              </w:rPr>
              <w:t>23</w:t>
            </w:r>
            <w:r w:rsidR="009760BD">
              <w:rPr>
                <w:webHidden/>
              </w:rPr>
              <w:fldChar w:fldCharType="end"/>
            </w:r>
          </w:hyperlink>
        </w:p>
        <w:p w14:paraId="4189B1DA" w14:textId="4BCF1CAB" w:rsidR="009760BD" w:rsidRDefault="004D2C34">
          <w:pPr>
            <w:pStyle w:val="TOC2"/>
            <w:rPr>
              <w:rFonts w:asciiTheme="minorHAnsi" w:eastAsiaTheme="minorEastAsia" w:hAnsiTheme="minorHAnsi" w:cstheme="minorBidi"/>
              <w:sz w:val="22"/>
              <w:szCs w:val="22"/>
              <w:lang w:eastAsia="en-AU"/>
            </w:rPr>
          </w:pPr>
          <w:hyperlink w:anchor="_Toc85441472" w:history="1">
            <w:r w:rsidR="009760BD" w:rsidRPr="008C2303">
              <w:rPr>
                <w:rStyle w:val="Hyperlink"/>
              </w:rPr>
              <w:t>8. Strategic Leadership / Executive Management</w:t>
            </w:r>
            <w:r w:rsidR="009760BD">
              <w:rPr>
                <w:webHidden/>
              </w:rPr>
              <w:tab/>
            </w:r>
            <w:r w:rsidR="009760BD">
              <w:rPr>
                <w:webHidden/>
              </w:rPr>
              <w:fldChar w:fldCharType="begin"/>
            </w:r>
            <w:r w:rsidR="009760BD">
              <w:rPr>
                <w:webHidden/>
              </w:rPr>
              <w:instrText xml:space="preserve"> PAGEREF _Toc85441472 \h </w:instrText>
            </w:r>
            <w:r w:rsidR="009760BD">
              <w:rPr>
                <w:webHidden/>
              </w:rPr>
            </w:r>
            <w:r w:rsidR="009760BD">
              <w:rPr>
                <w:webHidden/>
              </w:rPr>
              <w:fldChar w:fldCharType="separate"/>
            </w:r>
            <w:r w:rsidR="009760BD">
              <w:rPr>
                <w:webHidden/>
              </w:rPr>
              <w:t>24</w:t>
            </w:r>
            <w:r w:rsidR="009760BD">
              <w:rPr>
                <w:webHidden/>
              </w:rPr>
              <w:fldChar w:fldCharType="end"/>
            </w:r>
          </w:hyperlink>
        </w:p>
        <w:p w14:paraId="5A78CE36" w14:textId="3D6BD24F" w:rsidR="009760BD" w:rsidRDefault="004D2C34">
          <w:pPr>
            <w:pStyle w:val="TOC2"/>
            <w:rPr>
              <w:rFonts w:asciiTheme="minorHAnsi" w:eastAsiaTheme="minorEastAsia" w:hAnsiTheme="minorHAnsi" w:cstheme="minorBidi"/>
              <w:sz w:val="22"/>
              <w:szCs w:val="22"/>
              <w:lang w:eastAsia="en-AU"/>
            </w:rPr>
          </w:pPr>
          <w:hyperlink w:anchor="_Toc85441473" w:history="1">
            <w:r w:rsidR="009760BD" w:rsidRPr="008C2303">
              <w:rPr>
                <w:rStyle w:val="Hyperlink"/>
              </w:rPr>
              <w:t>Tier 2 specialist capabilities – Important</w:t>
            </w:r>
            <w:r w:rsidR="009760BD">
              <w:rPr>
                <w:webHidden/>
              </w:rPr>
              <w:tab/>
            </w:r>
            <w:r w:rsidR="009760BD">
              <w:rPr>
                <w:webHidden/>
              </w:rPr>
              <w:fldChar w:fldCharType="begin"/>
            </w:r>
            <w:r w:rsidR="009760BD">
              <w:rPr>
                <w:webHidden/>
              </w:rPr>
              <w:instrText xml:space="preserve"> PAGEREF _Toc85441473 \h </w:instrText>
            </w:r>
            <w:r w:rsidR="009760BD">
              <w:rPr>
                <w:webHidden/>
              </w:rPr>
            </w:r>
            <w:r w:rsidR="009760BD">
              <w:rPr>
                <w:webHidden/>
              </w:rPr>
              <w:fldChar w:fldCharType="separate"/>
            </w:r>
            <w:r w:rsidR="009760BD">
              <w:rPr>
                <w:webHidden/>
              </w:rPr>
              <w:t>26</w:t>
            </w:r>
            <w:r w:rsidR="009760BD">
              <w:rPr>
                <w:webHidden/>
              </w:rPr>
              <w:fldChar w:fldCharType="end"/>
            </w:r>
          </w:hyperlink>
        </w:p>
        <w:p w14:paraId="678BDB89" w14:textId="46994551" w:rsidR="009760BD" w:rsidRDefault="004D2C34">
          <w:pPr>
            <w:pStyle w:val="TOC2"/>
            <w:tabs>
              <w:tab w:val="left" w:pos="567"/>
            </w:tabs>
            <w:rPr>
              <w:rFonts w:asciiTheme="minorHAnsi" w:eastAsiaTheme="minorEastAsia" w:hAnsiTheme="minorHAnsi" w:cstheme="minorBidi"/>
              <w:sz w:val="22"/>
              <w:szCs w:val="22"/>
              <w:lang w:eastAsia="en-AU"/>
            </w:rPr>
          </w:pPr>
          <w:hyperlink w:anchor="_Toc85441474" w:history="1">
            <w:r w:rsidR="009760BD" w:rsidRPr="008C2303">
              <w:rPr>
                <w:rStyle w:val="Hyperlink"/>
              </w:rPr>
              <w:t>9.</w:t>
            </w:r>
            <w:r w:rsidR="009760BD">
              <w:rPr>
                <w:rFonts w:asciiTheme="minorHAnsi" w:eastAsiaTheme="minorEastAsia" w:hAnsiTheme="minorHAnsi" w:cstheme="minorBidi"/>
                <w:sz w:val="22"/>
                <w:szCs w:val="22"/>
                <w:lang w:eastAsia="en-AU"/>
              </w:rPr>
              <w:t xml:space="preserve"> </w:t>
            </w:r>
            <w:r w:rsidR="009760BD" w:rsidRPr="008C2303">
              <w:rPr>
                <w:rStyle w:val="Hyperlink"/>
              </w:rPr>
              <w:t>Asset management</w:t>
            </w:r>
            <w:r w:rsidR="009760BD">
              <w:rPr>
                <w:webHidden/>
              </w:rPr>
              <w:tab/>
            </w:r>
            <w:r w:rsidR="009760BD">
              <w:rPr>
                <w:webHidden/>
              </w:rPr>
              <w:fldChar w:fldCharType="begin"/>
            </w:r>
            <w:r w:rsidR="009760BD">
              <w:rPr>
                <w:webHidden/>
              </w:rPr>
              <w:instrText xml:space="preserve"> PAGEREF _Toc85441474 \h </w:instrText>
            </w:r>
            <w:r w:rsidR="009760BD">
              <w:rPr>
                <w:webHidden/>
              </w:rPr>
            </w:r>
            <w:r w:rsidR="009760BD">
              <w:rPr>
                <w:webHidden/>
              </w:rPr>
              <w:fldChar w:fldCharType="separate"/>
            </w:r>
            <w:r w:rsidR="009760BD">
              <w:rPr>
                <w:webHidden/>
              </w:rPr>
              <w:t>26</w:t>
            </w:r>
            <w:r w:rsidR="009760BD">
              <w:rPr>
                <w:webHidden/>
              </w:rPr>
              <w:fldChar w:fldCharType="end"/>
            </w:r>
          </w:hyperlink>
        </w:p>
        <w:p w14:paraId="7B720283" w14:textId="2395305B" w:rsidR="009760BD" w:rsidRDefault="004D2C34">
          <w:pPr>
            <w:pStyle w:val="TOC2"/>
            <w:rPr>
              <w:rFonts w:asciiTheme="minorHAnsi" w:eastAsiaTheme="minorEastAsia" w:hAnsiTheme="minorHAnsi" w:cstheme="minorBidi"/>
              <w:sz w:val="22"/>
              <w:szCs w:val="22"/>
              <w:lang w:eastAsia="en-AU"/>
            </w:rPr>
          </w:pPr>
          <w:hyperlink w:anchor="_Toc85441475" w:history="1">
            <w:r w:rsidR="009760BD" w:rsidRPr="008C2303">
              <w:rPr>
                <w:rStyle w:val="Hyperlink"/>
              </w:rPr>
              <w:t>10. Communications and stakeholder engagement</w:t>
            </w:r>
            <w:r w:rsidR="009760BD">
              <w:rPr>
                <w:webHidden/>
              </w:rPr>
              <w:tab/>
            </w:r>
            <w:r w:rsidR="009760BD">
              <w:rPr>
                <w:webHidden/>
              </w:rPr>
              <w:fldChar w:fldCharType="begin"/>
            </w:r>
            <w:r w:rsidR="009760BD">
              <w:rPr>
                <w:webHidden/>
              </w:rPr>
              <w:instrText xml:space="preserve"> PAGEREF _Toc85441475 \h </w:instrText>
            </w:r>
            <w:r w:rsidR="009760BD">
              <w:rPr>
                <w:webHidden/>
              </w:rPr>
            </w:r>
            <w:r w:rsidR="009760BD">
              <w:rPr>
                <w:webHidden/>
              </w:rPr>
              <w:fldChar w:fldCharType="separate"/>
            </w:r>
            <w:r w:rsidR="009760BD">
              <w:rPr>
                <w:webHidden/>
              </w:rPr>
              <w:t>28</w:t>
            </w:r>
            <w:r w:rsidR="009760BD">
              <w:rPr>
                <w:webHidden/>
              </w:rPr>
              <w:fldChar w:fldCharType="end"/>
            </w:r>
          </w:hyperlink>
        </w:p>
        <w:p w14:paraId="5FD7636F" w14:textId="175BC956" w:rsidR="009760BD" w:rsidRDefault="004D2C34">
          <w:pPr>
            <w:pStyle w:val="TOC2"/>
            <w:rPr>
              <w:rFonts w:asciiTheme="minorHAnsi" w:eastAsiaTheme="minorEastAsia" w:hAnsiTheme="minorHAnsi" w:cstheme="minorBidi"/>
              <w:sz w:val="22"/>
              <w:szCs w:val="22"/>
              <w:lang w:eastAsia="en-AU"/>
            </w:rPr>
          </w:pPr>
          <w:hyperlink w:anchor="_Toc85441476" w:history="1">
            <w:r w:rsidR="009760BD" w:rsidRPr="008C2303">
              <w:rPr>
                <w:rStyle w:val="Hyperlink"/>
              </w:rPr>
              <w:t>11. Community Services</w:t>
            </w:r>
            <w:r w:rsidR="009760BD">
              <w:rPr>
                <w:webHidden/>
              </w:rPr>
              <w:tab/>
            </w:r>
            <w:r w:rsidR="009760BD">
              <w:rPr>
                <w:webHidden/>
              </w:rPr>
              <w:fldChar w:fldCharType="begin"/>
            </w:r>
            <w:r w:rsidR="009760BD">
              <w:rPr>
                <w:webHidden/>
              </w:rPr>
              <w:instrText xml:space="preserve"> PAGEREF _Toc85441476 \h </w:instrText>
            </w:r>
            <w:r w:rsidR="009760BD">
              <w:rPr>
                <w:webHidden/>
              </w:rPr>
            </w:r>
            <w:r w:rsidR="009760BD">
              <w:rPr>
                <w:webHidden/>
              </w:rPr>
              <w:fldChar w:fldCharType="separate"/>
            </w:r>
            <w:r w:rsidR="009760BD">
              <w:rPr>
                <w:webHidden/>
              </w:rPr>
              <w:t>29</w:t>
            </w:r>
            <w:r w:rsidR="009760BD">
              <w:rPr>
                <w:webHidden/>
              </w:rPr>
              <w:fldChar w:fldCharType="end"/>
            </w:r>
          </w:hyperlink>
        </w:p>
        <w:p w14:paraId="650E7F4D" w14:textId="3C272F9F" w:rsidR="009760BD" w:rsidRDefault="004D2C34">
          <w:pPr>
            <w:pStyle w:val="TOC2"/>
            <w:rPr>
              <w:rFonts w:asciiTheme="minorHAnsi" w:eastAsiaTheme="minorEastAsia" w:hAnsiTheme="minorHAnsi" w:cstheme="minorBidi"/>
              <w:sz w:val="22"/>
              <w:szCs w:val="22"/>
              <w:lang w:eastAsia="en-AU"/>
            </w:rPr>
          </w:pPr>
          <w:hyperlink w:anchor="_Toc85441477" w:history="1">
            <w:r w:rsidR="009760BD" w:rsidRPr="008C2303">
              <w:rPr>
                <w:rStyle w:val="Hyperlink"/>
              </w:rPr>
              <w:t>12. Human resource management</w:t>
            </w:r>
            <w:r w:rsidR="009760BD">
              <w:rPr>
                <w:webHidden/>
              </w:rPr>
              <w:tab/>
            </w:r>
            <w:r w:rsidR="009760BD">
              <w:rPr>
                <w:webHidden/>
              </w:rPr>
              <w:fldChar w:fldCharType="begin"/>
            </w:r>
            <w:r w:rsidR="009760BD">
              <w:rPr>
                <w:webHidden/>
              </w:rPr>
              <w:instrText xml:space="preserve"> PAGEREF _Toc85441477 \h </w:instrText>
            </w:r>
            <w:r w:rsidR="009760BD">
              <w:rPr>
                <w:webHidden/>
              </w:rPr>
            </w:r>
            <w:r w:rsidR="009760BD">
              <w:rPr>
                <w:webHidden/>
              </w:rPr>
              <w:fldChar w:fldCharType="separate"/>
            </w:r>
            <w:r w:rsidR="009760BD">
              <w:rPr>
                <w:webHidden/>
              </w:rPr>
              <w:t>30</w:t>
            </w:r>
            <w:r w:rsidR="009760BD">
              <w:rPr>
                <w:webHidden/>
              </w:rPr>
              <w:fldChar w:fldCharType="end"/>
            </w:r>
          </w:hyperlink>
        </w:p>
        <w:p w14:paraId="78368EFA" w14:textId="64E72435" w:rsidR="009760BD" w:rsidRDefault="004D2C34">
          <w:pPr>
            <w:pStyle w:val="TOC2"/>
            <w:rPr>
              <w:rFonts w:asciiTheme="minorHAnsi" w:eastAsiaTheme="minorEastAsia" w:hAnsiTheme="minorHAnsi" w:cstheme="minorBidi"/>
              <w:sz w:val="22"/>
              <w:szCs w:val="22"/>
              <w:lang w:eastAsia="en-AU"/>
            </w:rPr>
          </w:pPr>
          <w:hyperlink w:anchor="_Toc85441478" w:history="1">
            <w:r w:rsidR="009760BD" w:rsidRPr="008C2303">
              <w:rPr>
                <w:rStyle w:val="Hyperlink"/>
              </w:rPr>
              <w:t>13. ICT Strategy and Governance</w:t>
            </w:r>
            <w:r w:rsidR="009760BD">
              <w:rPr>
                <w:webHidden/>
              </w:rPr>
              <w:tab/>
            </w:r>
            <w:r w:rsidR="009760BD">
              <w:rPr>
                <w:webHidden/>
              </w:rPr>
              <w:fldChar w:fldCharType="begin"/>
            </w:r>
            <w:r w:rsidR="009760BD">
              <w:rPr>
                <w:webHidden/>
              </w:rPr>
              <w:instrText xml:space="preserve"> PAGEREF _Toc85441478 \h </w:instrText>
            </w:r>
            <w:r w:rsidR="009760BD">
              <w:rPr>
                <w:webHidden/>
              </w:rPr>
            </w:r>
            <w:r w:rsidR="009760BD">
              <w:rPr>
                <w:webHidden/>
              </w:rPr>
              <w:fldChar w:fldCharType="separate"/>
            </w:r>
            <w:r w:rsidR="009760BD">
              <w:rPr>
                <w:webHidden/>
              </w:rPr>
              <w:t>32</w:t>
            </w:r>
            <w:r w:rsidR="009760BD">
              <w:rPr>
                <w:webHidden/>
              </w:rPr>
              <w:fldChar w:fldCharType="end"/>
            </w:r>
          </w:hyperlink>
        </w:p>
        <w:p w14:paraId="6017FD23" w14:textId="6632A81E" w:rsidR="009760BD" w:rsidRDefault="004D2C34">
          <w:pPr>
            <w:pStyle w:val="TOC1"/>
            <w:rPr>
              <w:rFonts w:asciiTheme="minorHAnsi" w:eastAsiaTheme="minorEastAsia" w:hAnsiTheme="minorHAnsi" w:cstheme="minorBidi"/>
              <w:b w:val="0"/>
              <w:sz w:val="22"/>
              <w:szCs w:val="22"/>
              <w:lang w:eastAsia="en-AU"/>
            </w:rPr>
          </w:pPr>
          <w:hyperlink w:anchor="_Toc85441479" w:history="1">
            <w:r w:rsidR="009760BD" w:rsidRPr="008C2303">
              <w:rPr>
                <w:rStyle w:val="Hyperlink"/>
              </w:rPr>
              <w:t>Appendix 1 – How the Framework was developed</w:t>
            </w:r>
            <w:r w:rsidR="009760BD">
              <w:rPr>
                <w:webHidden/>
              </w:rPr>
              <w:tab/>
            </w:r>
            <w:r w:rsidR="009760BD">
              <w:rPr>
                <w:webHidden/>
              </w:rPr>
              <w:fldChar w:fldCharType="begin"/>
            </w:r>
            <w:r w:rsidR="009760BD">
              <w:rPr>
                <w:webHidden/>
              </w:rPr>
              <w:instrText xml:space="preserve"> PAGEREF _Toc85441479 \h </w:instrText>
            </w:r>
            <w:r w:rsidR="009760BD">
              <w:rPr>
                <w:webHidden/>
              </w:rPr>
            </w:r>
            <w:r w:rsidR="009760BD">
              <w:rPr>
                <w:webHidden/>
              </w:rPr>
              <w:fldChar w:fldCharType="separate"/>
            </w:r>
            <w:r w:rsidR="009760BD">
              <w:rPr>
                <w:webHidden/>
              </w:rPr>
              <w:t>34</w:t>
            </w:r>
            <w:r w:rsidR="009760BD">
              <w:rPr>
                <w:webHidden/>
              </w:rPr>
              <w:fldChar w:fldCharType="end"/>
            </w:r>
          </w:hyperlink>
        </w:p>
        <w:p w14:paraId="13570C59" w14:textId="6378F644" w:rsidR="009760BD" w:rsidRDefault="004D2C34">
          <w:pPr>
            <w:pStyle w:val="TOC1"/>
            <w:rPr>
              <w:rFonts w:asciiTheme="minorHAnsi" w:eastAsiaTheme="minorEastAsia" w:hAnsiTheme="minorHAnsi" w:cstheme="minorBidi"/>
              <w:b w:val="0"/>
              <w:sz w:val="22"/>
              <w:szCs w:val="22"/>
              <w:lang w:eastAsia="en-AU"/>
            </w:rPr>
          </w:pPr>
          <w:hyperlink w:anchor="_Toc85441480" w:history="1">
            <w:r w:rsidR="009760BD" w:rsidRPr="008C2303">
              <w:rPr>
                <w:rStyle w:val="Hyperlink"/>
              </w:rPr>
              <w:t>Appendix 2 – Board Skills and Capability Annual Evaluation Template</w:t>
            </w:r>
            <w:r w:rsidR="009760BD">
              <w:rPr>
                <w:webHidden/>
              </w:rPr>
              <w:tab/>
            </w:r>
            <w:r w:rsidR="009760BD">
              <w:rPr>
                <w:webHidden/>
              </w:rPr>
              <w:fldChar w:fldCharType="begin"/>
            </w:r>
            <w:r w:rsidR="009760BD">
              <w:rPr>
                <w:webHidden/>
              </w:rPr>
              <w:instrText xml:space="preserve"> PAGEREF _Toc85441480 \h </w:instrText>
            </w:r>
            <w:r w:rsidR="009760BD">
              <w:rPr>
                <w:webHidden/>
              </w:rPr>
            </w:r>
            <w:r w:rsidR="009760BD">
              <w:rPr>
                <w:webHidden/>
              </w:rPr>
              <w:fldChar w:fldCharType="separate"/>
            </w:r>
            <w:r w:rsidR="009760BD">
              <w:rPr>
                <w:webHidden/>
              </w:rPr>
              <w:t>35</w:t>
            </w:r>
            <w:r w:rsidR="009760BD">
              <w:rPr>
                <w:webHidden/>
              </w:rPr>
              <w:fldChar w:fldCharType="end"/>
            </w:r>
          </w:hyperlink>
        </w:p>
        <w:p w14:paraId="0D8163A3" w14:textId="6A1B6CCB" w:rsidR="009760BD" w:rsidRDefault="004D2C34">
          <w:pPr>
            <w:pStyle w:val="TOC1"/>
            <w:rPr>
              <w:rFonts w:asciiTheme="minorHAnsi" w:eastAsiaTheme="minorEastAsia" w:hAnsiTheme="minorHAnsi" w:cstheme="minorBidi"/>
              <w:b w:val="0"/>
              <w:sz w:val="22"/>
              <w:szCs w:val="22"/>
              <w:lang w:eastAsia="en-AU"/>
            </w:rPr>
          </w:pPr>
          <w:hyperlink w:anchor="_Toc85441481" w:history="1">
            <w:r w:rsidR="009760BD" w:rsidRPr="008C2303">
              <w:rPr>
                <w:rStyle w:val="Hyperlink"/>
              </w:rPr>
              <w:t>Appendix 3 – Recruiting New Board Directors Checklist</w:t>
            </w:r>
            <w:r w:rsidR="009760BD">
              <w:rPr>
                <w:webHidden/>
              </w:rPr>
              <w:tab/>
            </w:r>
            <w:r w:rsidR="009760BD">
              <w:rPr>
                <w:webHidden/>
              </w:rPr>
              <w:fldChar w:fldCharType="begin"/>
            </w:r>
            <w:r w:rsidR="009760BD">
              <w:rPr>
                <w:webHidden/>
              </w:rPr>
              <w:instrText xml:space="preserve"> PAGEREF _Toc85441481 \h </w:instrText>
            </w:r>
            <w:r w:rsidR="009760BD">
              <w:rPr>
                <w:webHidden/>
              </w:rPr>
            </w:r>
            <w:r w:rsidR="009760BD">
              <w:rPr>
                <w:webHidden/>
              </w:rPr>
              <w:fldChar w:fldCharType="separate"/>
            </w:r>
            <w:r w:rsidR="009760BD">
              <w:rPr>
                <w:webHidden/>
              </w:rPr>
              <w:t>39</w:t>
            </w:r>
            <w:r w:rsidR="009760BD">
              <w:rPr>
                <w:webHidden/>
              </w:rPr>
              <w:fldChar w:fldCharType="end"/>
            </w:r>
          </w:hyperlink>
        </w:p>
        <w:p w14:paraId="37D82B9F" w14:textId="0AEC06FA" w:rsidR="009760BD" w:rsidRDefault="004D2C34">
          <w:pPr>
            <w:pStyle w:val="TOC1"/>
            <w:rPr>
              <w:rFonts w:asciiTheme="minorHAnsi" w:eastAsiaTheme="minorEastAsia" w:hAnsiTheme="minorHAnsi" w:cstheme="minorBidi"/>
              <w:b w:val="0"/>
              <w:sz w:val="22"/>
              <w:szCs w:val="22"/>
              <w:lang w:eastAsia="en-AU"/>
            </w:rPr>
          </w:pPr>
          <w:hyperlink w:anchor="_Toc85441482" w:history="1">
            <w:r w:rsidR="009760BD" w:rsidRPr="008C2303">
              <w:rPr>
                <w:rStyle w:val="Hyperlink"/>
              </w:rPr>
              <w:t>Appendix 4 – Coaching / Development Template</w:t>
            </w:r>
            <w:r w:rsidR="009760BD">
              <w:rPr>
                <w:webHidden/>
              </w:rPr>
              <w:tab/>
            </w:r>
            <w:r w:rsidR="009760BD">
              <w:rPr>
                <w:webHidden/>
              </w:rPr>
              <w:fldChar w:fldCharType="begin"/>
            </w:r>
            <w:r w:rsidR="009760BD">
              <w:rPr>
                <w:webHidden/>
              </w:rPr>
              <w:instrText xml:space="preserve"> PAGEREF _Toc85441482 \h </w:instrText>
            </w:r>
            <w:r w:rsidR="009760BD">
              <w:rPr>
                <w:webHidden/>
              </w:rPr>
            </w:r>
            <w:r w:rsidR="009760BD">
              <w:rPr>
                <w:webHidden/>
              </w:rPr>
              <w:fldChar w:fldCharType="separate"/>
            </w:r>
            <w:r w:rsidR="009760BD">
              <w:rPr>
                <w:webHidden/>
              </w:rPr>
              <w:t>40</w:t>
            </w:r>
            <w:r w:rsidR="009760BD">
              <w:rPr>
                <w:webHidden/>
              </w:rPr>
              <w:fldChar w:fldCharType="end"/>
            </w:r>
          </w:hyperlink>
        </w:p>
        <w:p w14:paraId="7B0E5092" w14:textId="5A702DD6" w:rsidR="009760BD" w:rsidRDefault="004D2C34">
          <w:pPr>
            <w:pStyle w:val="TOC1"/>
            <w:rPr>
              <w:rFonts w:asciiTheme="minorHAnsi" w:eastAsiaTheme="minorEastAsia" w:hAnsiTheme="minorHAnsi" w:cstheme="minorBidi"/>
              <w:b w:val="0"/>
              <w:sz w:val="22"/>
              <w:szCs w:val="22"/>
              <w:lang w:eastAsia="en-AU"/>
            </w:rPr>
          </w:pPr>
          <w:hyperlink w:anchor="_Toc85441483" w:history="1">
            <w:r w:rsidR="009760BD" w:rsidRPr="008C2303">
              <w:rPr>
                <w:rStyle w:val="Hyperlink"/>
              </w:rPr>
              <w:t>Appendix 5 – Self-assessment Template</w:t>
            </w:r>
            <w:r w:rsidR="009760BD">
              <w:rPr>
                <w:webHidden/>
              </w:rPr>
              <w:tab/>
            </w:r>
            <w:r w:rsidR="009760BD">
              <w:rPr>
                <w:webHidden/>
              </w:rPr>
              <w:fldChar w:fldCharType="begin"/>
            </w:r>
            <w:r w:rsidR="009760BD">
              <w:rPr>
                <w:webHidden/>
              </w:rPr>
              <w:instrText xml:space="preserve"> PAGEREF _Toc85441483 \h </w:instrText>
            </w:r>
            <w:r w:rsidR="009760BD">
              <w:rPr>
                <w:webHidden/>
              </w:rPr>
            </w:r>
            <w:r w:rsidR="009760BD">
              <w:rPr>
                <w:webHidden/>
              </w:rPr>
              <w:fldChar w:fldCharType="separate"/>
            </w:r>
            <w:r w:rsidR="009760BD">
              <w:rPr>
                <w:webHidden/>
              </w:rPr>
              <w:t>43</w:t>
            </w:r>
            <w:r w:rsidR="009760BD">
              <w:rPr>
                <w:webHidden/>
              </w:rPr>
              <w:fldChar w:fldCharType="end"/>
            </w:r>
          </w:hyperlink>
        </w:p>
        <w:p w14:paraId="6F35DAC3" w14:textId="5681B97B" w:rsidR="009760BD" w:rsidRDefault="004D2C34">
          <w:pPr>
            <w:pStyle w:val="TOC1"/>
            <w:rPr>
              <w:rFonts w:asciiTheme="minorHAnsi" w:eastAsiaTheme="minorEastAsia" w:hAnsiTheme="minorHAnsi" w:cstheme="minorBidi"/>
              <w:b w:val="0"/>
              <w:sz w:val="22"/>
              <w:szCs w:val="22"/>
              <w:lang w:eastAsia="en-AU"/>
            </w:rPr>
          </w:pPr>
          <w:hyperlink w:anchor="_Toc85441484" w:history="1">
            <w:r w:rsidR="009760BD" w:rsidRPr="008C2303">
              <w:rPr>
                <w:rStyle w:val="Hyperlink"/>
              </w:rPr>
              <w:t>Appendix 6 – Board Committee Template</w:t>
            </w:r>
            <w:r w:rsidR="009760BD">
              <w:rPr>
                <w:webHidden/>
              </w:rPr>
              <w:tab/>
            </w:r>
            <w:r w:rsidR="009760BD">
              <w:rPr>
                <w:webHidden/>
              </w:rPr>
              <w:fldChar w:fldCharType="begin"/>
            </w:r>
            <w:r w:rsidR="009760BD">
              <w:rPr>
                <w:webHidden/>
              </w:rPr>
              <w:instrText xml:space="preserve"> PAGEREF _Toc85441484 \h </w:instrText>
            </w:r>
            <w:r w:rsidR="009760BD">
              <w:rPr>
                <w:webHidden/>
              </w:rPr>
            </w:r>
            <w:r w:rsidR="009760BD">
              <w:rPr>
                <w:webHidden/>
              </w:rPr>
              <w:fldChar w:fldCharType="separate"/>
            </w:r>
            <w:r w:rsidR="009760BD">
              <w:rPr>
                <w:webHidden/>
              </w:rPr>
              <w:t>45</w:t>
            </w:r>
            <w:r w:rsidR="009760BD">
              <w:rPr>
                <w:webHidden/>
              </w:rPr>
              <w:fldChar w:fldCharType="end"/>
            </w:r>
          </w:hyperlink>
        </w:p>
        <w:p w14:paraId="4408A654" w14:textId="49B58D68" w:rsidR="009760BD" w:rsidRDefault="009760BD">
          <w:r>
            <w:rPr>
              <w:b/>
              <w:bCs/>
              <w:noProof/>
            </w:rPr>
            <w:fldChar w:fldCharType="end"/>
          </w:r>
        </w:p>
      </w:sdtContent>
    </w:sdt>
    <w:p w14:paraId="1CF1DA95" w14:textId="77777777" w:rsidR="00DA3370" w:rsidRPr="00B519CD" w:rsidRDefault="00DA3370" w:rsidP="00DA3370">
      <w:pPr>
        <w:pStyle w:val="Body"/>
        <w:sectPr w:rsidR="00DA3370" w:rsidRPr="00B519CD" w:rsidSect="00DA3370">
          <w:headerReference w:type="default" r:id="rId18"/>
          <w:pgSz w:w="16838" w:h="11906" w:orient="landscape" w:code="9"/>
          <w:pgMar w:top="1418" w:right="851" w:bottom="1418" w:left="851" w:header="680" w:footer="851" w:gutter="0"/>
          <w:cols w:space="340"/>
          <w:titlePg/>
          <w:docGrid w:linePitch="360"/>
        </w:sectPr>
      </w:pPr>
    </w:p>
    <w:p w14:paraId="338B1E17" w14:textId="225D23D1" w:rsidR="00DA3370" w:rsidRPr="00A71CE4" w:rsidRDefault="00553D37" w:rsidP="00DA3370">
      <w:pPr>
        <w:pStyle w:val="Heading1"/>
        <w:spacing w:before="0"/>
      </w:pPr>
      <w:bookmarkStart w:id="1" w:name="_Toc85441459"/>
      <w:bookmarkStart w:id="2" w:name="_Hlk37240926"/>
      <w:r>
        <w:lastRenderedPageBreak/>
        <w:t>Foreword</w:t>
      </w:r>
      <w:bookmarkEnd w:id="1"/>
    </w:p>
    <w:p w14:paraId="2DE3BA02" w14:textId="77777777" w:rsidR="00EC0788" w:rsidRDefault="00EC0788" w:rsidP="00EC0788">
      <w:pPr>
        <w:pStyle w:val="Body"/>
      </w:pPr>
      <w:r>
        <w:t xml:space="preserve">Board directors are an integral part of the governance of Victoria’s health system. Appointed by the Minister directors are selected for the skills, experience and capabilities that they have developed from their personal and professional activities, and which they will continue to develop while on the board. To enhance the professionalism of our boards the Victorian Department of Health (the department) has identified 13 key skills categories divided into two tiers. Tier one skills are essential for the effective governance of a health service while tier two skills are desirable and may be prioritised by a board based on its strategic focus. </w:t>
      </w:r>
    </w:p>
    <w:p w14:paraId="1463B280" w14:textId="77777777" w:rsidR="00EC0788" w:rsidRDefault="00EC0788" w:rsidP="00EC0788">
      <w:pPr>
        <w:pStyle w:val="Body"/>
      </w:pPr>
      <w:r>
        <w:t>Endorsed by the Boards Ministerial Advisory Committee, the Board Director Skills Capability Framework (the framework) has been developed by the department to enable boards to measure board director capability and identify skills gaps to assist with recruitment and renewal. The framework allows directors the ability to have a clear expectation of minimum capabilities against each of the specified skills. Directors can self-assess and be evaluated on their capability across the levels of foundation, proficient and advanced.</w:t>
      </w:r>
    </w:p>
    <w:p w14:paraId="4FC38ED3" w14:textId="77777777" w:rsidR="00EC0788" w:rsidRDefault="00EC0788" w:rsidP="00EC0788">
      <w:pPr>
        <w:pStyle w:val="Body"/>
      </w:pPr>
      <w:r>
        <w:t xml:space="preserve">The framework has been developed through consultation with expert groups within the department and across the sector. The framework has also been created to provide a tool for the sector to assist in the following areas: </w:t>
      </w:r>
    </w:p>
    <w:p w14:paraId="1C4B0295" w14:textId="117E241E" w:rsidR="00EC0788" w:rsidRDefault="00EC0788" w:rsidP="00EC0788">
      <w:pPr>
        <w:pStyle w:val="Body"/>
        <w:numPr>
          <w:ilvl w:val="0"/>
          <w:numId w:val="53"/>
        </w:numPr>
      </w:pPr>
      <w:r>
        <w:t>board annual skills and capability evaluation purposes</w:t>
      </w:r>
    </w:p>
    <w:p w14:paraId="04AEBE03" w14:textId="4480D23A" w:rsidR="00EC0788" w:rsidRDefault="00EC0788" w:rsidP="00EC0788">
      <w:pPr>
        <w:pStyle w:val="Body"/>
        <w:numPr>
          <w:ilvl w:val="0"/>
          <w:numId w:val="53"/>
        </w:numPr>
      </w:pPr>
      <w:r>
        <w:t>recruiting new board directors</w:t>
      </w:r>
    </w:p>
    <w:p w14:paraId="3EBC2F30" w14:textId="1DED80D0" w:rsidR="00EC0788" w:rsidRDefault="00EC0788" w:rsidP="00EC0788">
      <w:pPr>
        <w:pStyle w:val="Body"/>
        <w:numPr>
          <w:ilvl w:val="0"/>
          <w:numId w:val="53"/>
        </w:numPr>
      </w:pPr>
      <w:r>
        <w:t>coaching / development of board directors</w:t>
      </w:r>
    </w:p>
    <w:p w14:paraId="546B23D2" w14:textId="1E2508D0" w:rsidR="00EC0788" w:rsidRDefault="00EC0788" w:rsidP="00EC0788">
      <w:pPr>
        <w:pStyle w:val="Body"/>
        <w:numPr>
          <w:ilvl w:val="0"/>
          <w:numId w:val="53"/>
        </w:numPr>
      </w:pPr>
      <w:r>
        <w:t>annual self-assessment for board directors</w:t>
      </w:r>
    </w:p>
    <w:p w14:paraId="2D4A11E5" w14:textId="30122132" w:rsidR="00EC0788" w:rsidRDefault="00EC0788" w:rsidP="00EC0788">
      <w:pPr>
        <w:pStyle w:val="Body"/>
        <w:numPr>
          <w:ilvl w:val="0"/>
          <w:numId w:val="53"/>
        </w:numPr>
      </w:pPr>
      <w:r>
        <w:t xml:space="preserve">assessing the skills and capability of board committees </w:t>
      </w:r>
    </w:p>
    <w:p w14:paraId="0D9D5988" w14:textId="77777777" w:rsidR="00EC0788" w:rsidRDefault="00EC0788" w:rsidP="00EC0788">
      <w:pPr>
        <w:pStyle w:val="Body"/>
      </w:pPr>
      <w:r>
        <w:t xml:space="preserve">The Independent Broad-based Anti-corruption Commission (IBAC) Operation Meroo special report issued in April 2021 identified issues with board capability. The department has reviewed existing practices and identified opportunities to further strengthen the way we define, assess and build capability. </w:t>
      </w:r>
    </w:p>
    <w:p w14:paraId="405A3DC9" w14:textId="688079FD" w:rsidR="009E59B8" w:rsidRDefault="00EC0788" w:rsidP="00EC0788">
      <w:pPr>
        <w:pStyle w:val="Body"/>
      </w:pPr>
      <w:r>
        <w:t>Boards operate in a complex and dynamic environment and there is an ongoing need to continuously develop capability through training and development. This framework will help board directors highlight areas to focus on in order to build the relevant capability areas.</w:t>
      </w:r>
    </w:p>
    <w:p w14:paraId="2C837A2A" w14:textId="5F8DEA7D" w:rsidR="00DA3370" w:rsidRPr="002365B4" w:rsidRDefault="00DA3370" w:rsidP="009E59B8">
      <w:pPr>
        <w:pStyle w:val="Body"/>
        <w:spacing w:after="0"/>
      </w:pPr>
    </w:p>
    <w:p w14:paraId="182EB90D" w14:textId="77777777" w:rsidR="00C01895" w:rsidRDefault="00C01895">
      <w:pPr>
        <w:spacing w:after="0" w:line="240" w:lineRule="auto"/>
      </w:pPr>
      <w:bookmarkStart w:id="3" w:name="_Toc66868860"/>
      <w:r>
        <w:br w:type="page"/>
      </w:r>
    </w:p>
    <w:p w14:paraId="22D0F930" w14:textId="57840A2C" w:rsidR="00C01895" w:rsidRPr="00A71CE4" w:rsidRDefault="00C01895" w:rsidP="00C01895">
      <w:pPr>
        <w:pStyle w:val="Heading1"/>
        <w:spacing w:before="0"/>
      </w:pPr>
      <w:bookmarkStart w:id="4" w:name="_Toc85441460"/>
      <w:r w:rsidRPr="00F8557A">
        <w:lastRenderedPageBreak/>
        <w:t>Using the Board Director Skills Capability Framework</w:t>
      </w:r>
      <w:bookmarkEnd w:id="4"/>
    </w:p>
    <w:p w14:paraId="1BDCC1D0" w14:textId="1632912C" w:rsidR="00A9727D" w:rsidRDefault="00C01895" w:rsidP="00C01895">
      <w:pPr>
        <w:rPr>
          <w:rFonts w:cs="Arial"/>
          <w:szCs w:val="21"/>
        </w:rPr>
      </w:pPr>
      <w:r w:rsidRPr="00A74CDE">
        <w:rPr>
          <w:rFonts w:cs="Arial"/>
          <w:szCs w:val="21"/>
        </w:rPr>
        <w:t xml:space="preserve">The Board Director Skills Capability Framework (the framework) can be used </w:t>
      </w:r>
      <w:r w:rsidR="00A9727D">
        <w:rPr>
          <w:rFonts w:cs="Arial"/>
          <w:szCs w:val="21"/>
        </w:rPr>
        <w:t>for a number of different purposes, as follows.</w:t>
      </w:r>
    </w:p>
    <w:p w14:paraId="2CF81263" w14:textId="77777777" w:rsidR="00D646BA" w:rsidRDefault="00D646BA" w:rsidP="00C01895">
      <w:pPr>
        <w:rPr>
          <w:rFonts w:cs="Arial"/>
          <w:szCs w:val="21"/>
        </w:rPr>
      </w:pPr>
    </w:p>
    <w:p w14:paraId="45F4654D" w14:textId="3D161752" w:rsidR="00C01895" w:rsidRPr="000755C6" w:rsidRDefault="00A9727D" w:rsidP="00732D31">
      <w:pPr>
        <w:pStyle w:val="ListParagraph"/>
        <w:numPr>
          <w:ilvl w:val="0"/>
          <w:numId w:val="51"/>
        </w:numPr>
        <w:rPr>
          <w:rFonts w:cs="Arial"/>
          <w:szCs w:val="21"/>
        </w:rPr>
      </w:pPr>
      <w:bookmarkStart w:id="5" w:name="_Hlk85025356"/>
      <w:r w:rsidRPr="00732D31">
        <w:rPr>
          <w:rFonts w:ascii="Arial" w:hAnsi="Arial" w:cs="Arial"/>
          <w:szCs w:val="21"/>
        </w:rPr>
        <w:t>T</w:t>
      </w:r>
      <w:r w:rsidR="00C01895" w:rsidRPr="00732D31">
        <w:rPr>
          <w:rFonts w:ascii="Arial" w:hAnsi="Arial" w:cs="Arial"/>
          <w:szCs w:val="21"/>
        </w:rPr>
        <w:t>o contribute to the board’s annual evaluation which focuses on the skills and capability of directors:</w:t>
      </w:r>
      <w:bookmarkEnd w:id="5"/>
    </w:p>
    <w:p w14:paraId="0B19034A" w14:textId="45EF6510" w:rsidR="006F1F41" w:rsidRPr="00A74CDE" w:rsidRDefault="006F1F41" w:rsidP="006F1F41">
      <w:pPr>
        <w:pStyle w:val="ListParagraph"/>
        <w:numPr>
          <w:ilvl w:val="0"/>
          <w:numId w:val="39"/>
        </w:numPr>
        <w:rPr>
          <w:rFonts w:ascii="Arial" w:hAnsi="Arial" w:cs="Arial"/>
          <w:sz w:val="21"/>
          <w:szCs w:val="21"/>
        </w:rPr>
      </w:pPr>
      <w:r w:rsidRPr="00A74CDE">
        <w:rPr>
          <w:rFonts w:ascii="Arial" w:hAnsi="Arial" w:cs="Arial"/>
          <w:sz w:val="21"/>
          <w:szCs w:val="21"/>
        </w:rPr>
        <w:t>Th</w:t>
      </w:r>
      <w:r>
        <w:rPr>
          <w:rFonts w:ascii="Arial" w:hAnsi="Arial" w:cs="Arial"/>
          <w:sz w:val="21"/>
          <w:szCs w:val="21"/>
        </w:rPr>
        <w:t>e framework</w:t>
      </w:r>
      <w:r w:rsidRPr="00A74CDE">
        <w:rPr>
          <w:rFonts w:ascii="Arial" w:hAnsi="Arial" w:cs="Arial"/>
          <w:sz w:val="21"/>
          <w:szCs w:val="21"/>
        </w:rPr>
        <w:t xml:space="preserve"> will </w:t>
      </w:r>
      <w:r>
        <w:rPr>
          <w:rFonts w:ascii="Arial" w:hAnsi="Arial" w:cs="Arial"/>
          <w:sz w:val="21"/>
          <w:szCs w:val="21"/>
        </w:rPr>
        <w:t>bring a consistent understanding of skills and capability level</w:t>
      </w:r>
    </w:p>
    <w:p w14:paraId="4CFE31BF" w14:textId="549455A6" w:rsidR="00600D5F" w:rsidRDefault="00C01895" w:rsidP="00C01895">
      <w:pPr>
        <w:pStyle w:val="ListParagraph"/>
        <w:numPr>
          <w:ilvl w:val="0"/>
          <w:numId w:val="39"/>
        </w:numPr>
        <w:rPr>
          <w:rFonts w:ascii="Arial" w:hAnsi="Arial" w:cs="Arial"/>
          <w:sz w:val="21"/>
          <w:szCs w:val="21"/>
        </w:rPr>
      </w:pPr>
      <w:r w:rsidRPr="00A74CDE">
        <w:rPr>
          <w:rFonts w:ascii="Arial" w:hAnsi="Arial" w:cs="Arial"/>
          <w:sz w:val="21"/>
          <w:szCs w:val="21"/>
        </w:rPr>
        <w:t xml:space="preserve">The framework acts as a performance facilitator tool to assist board chairs </w:t>
      </w:r>
      <w:r w:rsidR="00150677">
        <w:rPr>
          <w:rFonts w:ascii="Arial" w:hAnsi="Arial" w:cs="Arial"/>
          <w:sz w:val="21"/>
          <w:szCs w:val="21"/>
        </w:rPr>
        <w:t xml:space="preserve">to </w:t>
      </w:r>
      <w:r w:rsidRPr="00A74CDE">
        <w:rPr>
          <w:rFonts w:ascii="Arial" w:hAnsi="Arial" w:cs="Arial"/>
          <w:sz w:val="21"/>
          <w:szCs w:val="21"/>
        </w:rPr>
        <w:t>hav</w:t>
      </w:r>
      <w:r w:rsidR="00150677">
        <w:rPr>
          <w:rFonts w:ascii="Arial" w:hAnsi="Arial" w:cs="Arial"/>
          <w:sz w:val="21"/>
          <w:szCs w:val="21"/>
        </w:rPr>
        <w:t>e</w:t>
      </w:r>
      <w:r w:rsidRPr="00A74CDE">
        <w:rPr>
          <w:rFonts w:ascii="Arial" w:hAnsi="Arial" w:cs="Arial"/>
          <w:sz w:val="21"/>
          <w:szCs w:val="21"/>
        </w:rPr>
        <w:t xml:space="preserve"> conversations with directors</w:t>
      </w:r>
    </w:p>
    <w:p w14:paraId="4BDF2406" w14:textId="6B82FF1B" w:rsidR="00C01895" w:rsidRPr="00A74CDE" w:rsidRDefault="00D123C5" w:rsidP="00C01895">
      <w:pPr>
        <w:pStyle w:val="ListParagraph"/>
        <w:numPr>
          <w:ilvl w:val="0"/>
          <w:numId w:val="39"/>
        </w:numPr>
        <w:rPr>
          <w:rFonts w:ascii="Arial" w:hAnsi="Arial" w:cs="Arial"/>
          <w:sz w:val="21"/>
          <w:szCs w:val="21"/>
        </w:rPr>
      </w:pPr>
      <w:r>
        <w:rPr>
          <w:rFonts w:ascii="Arial" w:hAnsi="Arial" w:cs="Arial"/>
          <w:sz w:val="21"/>
          <w:szCs w:val="21"/>
        </w:rPr>
        <w:t>The framework will</w:t>
      </w:r>
      <w:r w:rsidR="00C01895" w:rsidRPr="00A74CDE">
        <w:rPr>
          <w:rFonts w:ascii="Arial" w:hAnsi="Arial" w:cs="Arial"/>
          <w:sz w:val="21"/>
          <w:szCs w:val="21"/>
        </w:rPr>
        <w:t xml:space="preserve"> </w:t>
      </w:r>
      <w:r>
        <w:rPr>
          <w:rFonts w:ascii="Arial" w:hAnsi="Arial" w:cs="Arial"/>
          <w:sz w:val="21"/>
          <w:szCs w:val="21"/>
        </w:rPr>
        <w:t>support</w:t>
      </w:r>
      <w:r w:rsidR="00C01895" w:rsidRPr="00A74CDE">
        <w:rPr>
          <w:rFonts w:ascii="Arial" w:hAnsi="Arial" w:cs="Arial"/>
          <w:sz w:val="21"/>
          <w:szCs w:val="21"/>
        </w:rPr>
        <w:t xml:space="preserve"> conversations with board chairs and the department around capability.</w:t>
      </w:r>
    </w:p>
    <w:p w14:paraId="4A75C6FB" w14:textId="1DC5CCE9" w:rsidR="00C01895" w:rsidRPr="00A74CDE" w:rsidRDefault="00C01895" w:rsidP="00C01895">
      <w:pPr>
        <w:pStyle w:val="ListParagraph"/>
        <w:numPr>
          <w:ilvl w:val="0"/>
          <w:numId w:val="39"/>
        </w:numPr>
        <w:rPr>
          <w:rFonts w:ascii="Arial" w:hAnsi="Arial" w:cs="Arial"/>
          <w:sz w:val="21"/>
          <w:szCs w:val="21"/>
        </w:rPr>
      </w:pPr>
      <w:bookmarkStart w:id="6" w:name="_Hlk85025382"/>
      <w:r w:rsidRPr="00A74CDE">
        <w:rPr>
          <w:rFonts w:ascii="Arial" w:hAnsi="Arial" w:cs="Arial"/>
          <w:sz w:val="21"/>
          <w:szCs w:val="21"/>
        </w:rPr>
        <w:t>The framework can be used</w:t>
      </w:r>
      <w:r w:rsidR="001601EF">
        <w:rPr>
          <w:rFonts w:ascii="Arial" w:hAnsi="Arial" w:cs="Arial"/>
          <w:sz w:val="21"/>
          <w:szCs w:val="21"/>
        </w:rPr>
        <w:t xml:space="preserve"> to identify skills and capability strengths and </w:t>
      </w:r>
      <w:r w:rsidR="001702BB">
        <w:rPr>
          <w:rFonts w:ascii="Arial" w:hAnsi="Arial" w:cs="Arial"/>
          <w:sz w:val="21"/>
          <w:szCs w:val="21"/>
        </w:rPr>
        <w:t>gaps</w:t>
      </w:r>
      <w:r w:rsidR="001702BB" w:rsidRPr="00A74CDE">
        <w:rPr>
          <w:rFonts w:ascii="Arial" w:hAnsi="Arial" w:cs="Arial"/>
          <w:sz w:val="21"/>
          <w:szCs w:val="21"/>
        </w:rPr>
        <w:t xml:space="preserve"> </w:t>
      </w:r>
      <w:r w:rsidR="001601EF">
        <w:rPr>
          <w:rFonts w:ascii="Arial" w:hAnsi="Arial" w:cs="Arial"/>
          <w:sz w:val="21"/>
          <w:szCs w:val="21"/>
        </w:rPr>
        <w:t>across</w:t>
      </w:r>
      <w:r w:rsidRPr="00A74CDE">
        <w:rPr>
          <w:rFonts w:ascii="Arial" w:hAnsi="Arial" w:cs="Arial"/>
          <w:sz w:val="21"/>
          <w:szCs w:val="21"/>
        </w:rPr>
        <w:t xml:space="preserve"> the board </w:t>
      </w:r>
      <w:bookmarkEnd w:id="6"/>
    </w:p>
    <w:p w14:paraId="332778D1" w14:textId="77777777" w:rsidR="00961298" w:rsidRPr="00A74CDE" w:rsidRDefault="00961298" w:rsidP="00732D31">
      <w:pPr>
        <w:pStyle w:val="ListParagraph"/>
        <w:rPr>
          <w:rFonts w:ascii="Arial" w:hAnsi="Arial" w:cs="Arial"/>
          <w:sz w:val="21"/>
          <w:szCs w:val="21"/>
        </w:rPr>
      </w:pPr>
    </w:p>
    <w:p w14:paraId="1EBEBCD4" w14:textId="48F6309D" w:rsidR="00C01895" w:rsidRPr="000755C6" w:rsidRDefault="00C01895" w:rsidP="00732D31">
      <w:pPr>
        <w:pStyle w:val="ListParagraph"/>
        <w:numPr>
          <w:ilvl w:val="0"/>
          <w:numId w:val="51"/>
        </w:numPr>
        <w:rPr>
          <w:rFonts w:cs="Arial"/>
          <w:szCs w:val="21"/>
        </w:rPr>
      </w:pPr>
      <w:r w:rsidRPr="00732D31">
        <w:rPr>
          <w:rFonts w:ascii="Arial" w:hAnsi="Arial" w:cs="Arial"/>
          <w:szCs w:val="21"/>
        </w:rPr>
        <w:t>The framework can be used for recruiting new board directors:</w:t>
      </w:r>
    </w:p>
    <w:p w14:paraId="165EC46B" w14:textId="77777777" w:rsidR="00C01895" w:rsidRPr="00A74CDE" w:rsidRDefault="00C01895" w:rsidP="00C01895">
      <w:pPr>
        <w:pStyle w:val="ListParagraph"/>
        <w:numPr>
          <w:ilvl w:val="0"/>
          <w:numId w:val="40"/>
        </w:numPr>
        <w:rPr>
          <w:rFonts w:ascii="Arial" w:hAnsi="Arial" w:cs="Arial"/>
          <w:sz w:val="21"/>
          <w:szCs w:val="21"/>
        </w:rPr>
      </w:pPr>
      <w:r w:rsidRPr="00A74CDE">
        <w:rPr>
          <w:rFonts w:ascii="Arial" w:hAnsi="Arial" w:cs="Arial"/>
          <w:sz w:val="21"/>
          <w:szCs w:val="21"/>
        </w:rPr>
        <w:t xml:space="preserve">In addition to the position description, the framework provides further information about general capabilities that are beneficial to board directors serving on a board. </w:t>
      </w:r>
    </w:p>
    <w:p w14:paraId="4CA20793" w14:textId="4852D2C6" w:rsidR="00C01895" w:rsidRPr="00A74CDE" w:rsidRDefault="00C01895" w:rsidP="00C01895">
      <w:pPr>
        <w:pStyle w:val="ListParagraph"/>
        <w:numPr>
          <w:ilvl w:val="0"/>
          <w:numId w:val="40"/>
        </w:numPr>
        <w:rPr>
          <w:rFonts w:ascii="Arial" w:hAnsi="Arial" w:cs="Arial"/>
          <w:sz w:val="21"/>
          <w:szCs w:val="21"/>
        </w:rPr>
      </w:pPr>
      <w:r w:rsidRPr="00A74CDE">
        <w:rPr>
          <w:rFonts w:ascii="Arial" w:hAnsi="Arial" w:cs="Arial"/>
          <w:sz w:val="21"/>
          <w:szCs w:val="21"/>
        </w:rPr>
        <w:t xml:space="preserve">The framework </w:t>
      </w:r>
      <w:r w:rsidR="00A90743">
        <w:rPr>
          <w:rFonts w:ascii="Arial" w:hAnsi="Arial" w:cs="Arial"/>
          <w:sz w:val="21"/>
          <w:szCs w:val="21"/>
        </w:rPr>
        <w:t xml:space="preserve">allows </w:t>
      </w:r>
      <w:r w:rsidR="0031195A">
        <w:rPr>
          <w:rFonts w:ascii="Arial" w:hAnsi="Arial" w:cs="Arial"/>
          <w:sz w:val="21"/>
          <w:szCs w:val="21"/>
        </w:rPr>
        <w:t xml:space="preserve">candidates to be assessed against the proficient capability level </w:t>
      </w:r>
      <w:r w:rsidRPr="00A74CDE">
        <w:rPr>
          <w:rFonts w:ascii="Arial" w:hAnsi="Arial" w:cs="Arial"/>
          <w:sz w:val="21"/>
          <w:szCs w:val="21"/>
        </w:rPr>
        <w:t xml:space="preserve">which provides new directors with further information about each skill and allows them to self-assess against each skill. </w:t>
      </w:r>
    </w:p>
    <w:p w14:paraId="7B159228" w14:textId="77777777" w:rsidR="005855BA" w:rsidRDefault="00C01895" w:rsidP="00C01895">
      <w:pPr>
        <w:pStyle w:val="ListParagraph"/>
        <w:numPr>
          <w:ilvl w:val="0"/>
          <w:numId w:val="40"/>
        </w:numPr>
        <w:rPr>
          <w:rFonts w:ascii="Arial" w:hAnsi="Arial" w:cs="Arial"/>
          <w:sz w:val="21"/>
          <w:szCs w:val="21"/>
        </w:rPr>
      </w:pPr>
      <w:r w:rsidRPr="00A74CDE">
        <w:rPr>
          <w:rFonts w:ascii="Arial" w:hAnsi="Arial" w:cs="Arial"/>
          <w:sz w:val="21"/>
          <w:szCs w:val="21"/>
        </w:rPr>
        <w:t>The framework can also assist a board in identifying any gaps in skills, knowledge and personal attributes that need to be considered prior to making appointments to the board.</w:t>
      </w:r>
    </w:p>
    <w:p w14:paraId="7F096FE9" w14:textId="67F81F97" w:rsidR="00C01895" w:rsidRPr="00A74CDE" w:rsidRDefault="00C01895" w:rsidP="00732D31">
      <w:pPr>
        <w:pStyle w:val="ListParagraph"/>
        <w:rPr>
          <w:rFonts w:ascii="Arial" w:hAnsi="Arial" w:cs="Arial"/>
          <w:sz w:val="21"/>
          <w:szCs w:val="21"/>
        </w:rPr>
      </w:pPr>
    </w:p>
    <w:p w14:paraId="281731DC" w14:textId="2CCF9C1F" w:rsidR="00C01895" w:rsidRPr="000755C6" w:rsidRDefault="00C01895" w:rsidP="00732D31">
      <w:pPr>
        <w:pStyle w:val="ListParagraph"/>
        <w:numPr>
          <w:ilvl w:val="0"/>
          <w:numId w:val="51"/>
        </w:numPr>
        <w:rPr>
          <w:rFonts w:cs="Arial"/>
          <w:szCs w:val="21"/>
        </w:rPr>
      </w:pPr>
      <w:r w:rsidRPr="00732D31">
        <w:rPr>
          <w:rFonts w:ascii="Arial" w:hAnsi="Arial" w:cs="Arial"/>
          <w:szCs w:val="21"/>
        </w:rPr>
        <w:t>The framework can be used for coaching / development of board directors:</w:t>
      </w:r>
    </w:p>
    <w:p w14:paraId="1CE09446" w14:textId="34E0C4D0" w:rsidR="00C01895" w:rsidRPr="00A74CDE" w:rsidRDefault="00C01895" w:rsidP="00C01895">
      <w:pPr>
        <w:pStyle w:val="ListParagraph"/>
        <w:numPr>
          <w:ilvl w:val="0"/>
          <w:numId w:val="41"/>
        </w:numPr>
        <w:rPr>
          <w:rFonts w:ascii="Arial" w:hAnsi="Arial" w:cs="Arial"/>
          <w:sz w:val="21"/>
          <w:szCs w:val="21"/>
        </w:rPr>
      </w:pPr>
      <w:r w:rsidRPr="00A74CDE">
        <w:rPr>
          <w:rFonts w:ascii="Arial" w:hAnsi="Arial" w:cs="Arial"/>
          <w:sz w:val="21"/>
          <w:szCs w:val="21"/>
        </w:rPr>
        <w:t xml:space="preserve">The framework can assist the discussion between a board chair and a director as it can help identify any general capabilities that may require additional development. </w:t>
      </w:r>
    </w:p>
    <w:p w14:paraId="6EA5029D" w14:textId="2C6CBE63" w:rsidR="00C01895" w:rsidRPr="00A74CDE" w:rsidRDefault="00A90743" w:rsidP="00C01895">
      <w:pPr>
        <w:pStyle w:val="ListParagraph"/>
        <w:numPr>
          <w:ilvl w:val="0"/>
          <w:numId w:val="41"/>
        </w:numPr>
        <w:rPr>
          <w:rFonts w:ascii="Arial" w:hAnsi="Arial" w:cs="Arial"/>
          <w:sz w:val="21"/>
          <w:szCs w:val="21"/>
        </w:rPr>
      </w:pPr>
      <w:r>
        <w:rPr>
          <w:rFonts w:ascii="Arial" w:hAnsi="Arial" w:cs="Arial"/>
          <w:sz w:val="21"/>
          <w:szCs w:val="21"/>
        </w:rPr>
        <w:t>B</w:t>
      </w:r>
      <w:r w:rsidRPr="00A90743">
        <w:rPr>
          <w:rFonts w:ascii="Arial" w:hAnsi="Arial" w:cs="Arial"/>
          <w:sz w:val="21"/>
          <w:szCs w:val="21"/>
        </w:rPr>
        <w:t>e</w:t>
      </w:r>
      <w:r>
        <w:rPr>
          <w:rFonts w:ascii="Arial" w:hAnsi="Arial" w:cs="Arial"/>
          <w:sz w:val="21"/>
          <w:szCs w:val="21"/>
        </w:rPr>
        <w:t>ing</w:t>
      </w:r>
      <w:r w:rsidRPr="00A90743">
        <w:rPr>
          <w:rFonts w:ascii="Arial" w:hAnsi="Arial" w:cs="Arial"/>
          <w:sz w:val="21"/>
          <w:szCs w:val="21"/>
        </w:rPr>
        <w:t xml:space="preserve"> evaluated on their capability against a skill at a foundational, proficient, or advanced level</w:t>
      </w:r>
      <w:r w:rsidR="00C01895" w:rsidRPr="00A74CDE">
        <w:rPr>
          <w:rFonts w:ascii="Arial" w:hAnsi="Arial" w:cs="Arial"/>
          <w:sz w:val="21"/>
          <w:szCs w:val="21"/>
        </w:rPr>
        <w:t xml:space="preserve"> can assist board directors in measuring themselves against specific skills that may require further development. An action plan can be completed to fulfil these development needs. </w:t>
      </w:r>
    </w:p>
    <w:p w14:paraId="03969A40" w14:textId="77777777" w:rsidR="00F72BC1" w:rsidRDefault="00C01895" w:rsidP="00C01895">
      <w:pPr>
        <w:pStyle w:val="ListParagraph"/>
        <w:numPr>
          <w:ilvl w:val="0"/>
          <w:numId w:val="41"/>
        </w:numPr>
        <w:rPr>
          <w:rFonts w:ascii="Arial" w:hAnsi="Arial" w:cs="Arial"/>
          <w:sz w:val="21"/>
          <w:szCs w:val="21"/>
        </w:rPr>
      </w:pPr>
      <w:r w:rsidRPr="00A74CDE">
        <w:rPr>
          <w:rFonts w:ascii="Arial" w:hAnsi="Arial" w:cs="Arial"/>
          <w:sz w:val="21"/>
          <w:szCs w:val="21"/>
        </w:rPr>
        <w:t>The framework can also assist in identifying other specific training and development needs, including attending induction and clinical governance training.</w:t>
      </w:r>
    </w:p>
    <w:p w14:paraId="4B624249" w14:textId="3445333F" w:rsidR="00C01895" w:rsidRPr="00A74CDE" w:rsidRDefault="00C01895" w:rsidP="00732D31">
      <w:pPr>
        <w:pStyle w:val="ListParagraph"/>
        <w:rPr>
          <w:rFonts w:ascii="Arial" w:hAnsi="Arial" w:cs="Arial"/>
          <w:sz w:val="21"/>
          <w:szCs w:val="21"/>
        </w:rPr>
      </w:pPr>
    </w:p>
    <w:p w14:paraId="1395D119" w14:textId="5390C63C" w:rsidR="00C01895" w:rsidRPr="000755C6" w:rsidRDefault="00C01895" w:rsidP="00732D31">
      <w:pPr>
        <w:pStyle w:val="ListParagraph"/>
        <w:numPr>
          <w:ilvl w:val="0"/>
          <w:numId w:val="51"/>
        </w:numPr>
        <w:rPr>
          <w:rFonts w:cs="Arial"/>
          <w:szCs w:val="21"/>
        </w:rPr>
      </w:pPr>
      <w:r w:rsidRPr="00732D31">
        <w:rPr>
          <w:rFonts w:ascii="Arial" w:hAnsi="Arial" w:cs="Arial"/>
          <w:szCs w:val="21"/>
        </w:rPr>
        <w:t>The framework can be used for annual self-assessment of board directors:</w:t>
      </w:r>
    </w:p>
    <w:p w14:paraId="7583791B" w14:textId="77777777" w:rsidR="00C01895" w:rsidRDefault="00C01895" w:rsidP="00C01895">
      <w:pPr>
        <w:pStyle w:val="ListParagraph"/>
        <w:numPr>
          <w:ilvl w:val="0"/>
          <w:numId w:val="42"/>
        </w:numPr>
        <w:rPr>
          <w:rFonts w:ascii="Arial" w:hAnsi="Arial" w:cs="Arial"/>
          <w:sz w:val="21"/>
          <w:szCs w:val="21"/>
        </w:rPr>
      </w:pPr>
      <w:r w:rsidRPr="00A74CDE">
        <w:rPr>
          <w:rFonts w:ascii="Arial" w:hAnsi="Arial" w:cs="Arial"/>
          <w:sz w:val="21"/>
          <w:szCs w:val="21"/>
        </w:rPr>
        <w:t>The framework can be used to assist directors in determining how they feel they are performing and how well they are measuring against the framework.</w:t>
      </w:r>
    </w:p>
    <w:p w14:paraId="6D4A1ECB" w14:textId="30E41BBA" w:rsidR="008A2B19" w:rsidRPr="00732D31" w:rsidRDefault="00C01895" w:rsidP="00C01895">
      <w:pPr>
        <w:pStyle w:val="ListParagraph"/>
        <w:numPr>
          <w:ilvl w:val="0"/>
          <w:numId w:val="42"/>
        </w:numPr>
        <w:rPr>
          <w:rFonts w:ascii="Arial" w:hAnsi="Arial" w:cs="Arial"/>
          <w:sz w:val="21"/>
          <w:szCs w:val="21"/>
        </w:rPr>
      </w:pPr>
      <w:r w:rsidRPr="00732D31">
        <w:rPr>
          <w:rFonts w:ascii="Arial" w:hAnsi="Arial" w:cs="Arial"/>
          <w:szCs w:val="21"/>
        </w:rPr>
        <w:t>The framework will allow board directors to determine if their skills are up-to-date and whether any review needs to take place.</w:t>
      </w:r>
    </w:p>
    <w:p w14:paraId="3A088C75" w14:textId="77777777" w:rsidR="005B6AE0" w:rsidRPr="00F72BC1" w:rsidRDefault="005B6AE0" w:rsidP="00732D31">
      <w:pPr>
        <w:pStyle w:val="ListParagraph"/>
        <w:rPr>
          <w:rFonts w:ascii="Arial" w:hAnsi="Arial" w:cs="Arial"/>
          <w:sz w:val="21"/>
          <w:szCs w:val="21"/>
        </w:rPr>
      </w:pPr>
    </w:p>
    <w:p w14:paraId="028E8C19" w14:textId="02137D61" w:rsidR="008A2B19" w:rsidRPr="000755C6" w:rsidRDefault="008A2B19" w:rsidP="00732D31">
      <w:pPr>
        <w:pStyle w:val="ListParagraph"/>
        <w:numPr>
          <w:ilvl w:val="0"/>
          <w:numId w:val="51"/>
        </w:numPr>
        <w:rPr>
          <w:rFonts w:cs="Arial"/>
          <w:szCs w:val="21"/>
        </w:rPr>
      </w:pPr>
      <w:r w:rsidRPr="00732D31">
        <w:rPr>
          <w:rFonts w:ascii="Arial" w:hAnsi="Arial" w:cs="Arial"/>
          <w:szCs w:val="21"/>
        </w:rPr>
        <w:t xml:space="preserve">The framework can be used for </w:t>
      </w:r>
      <w:r w:rsidR="00D959ED" w:rsidRPr="00732D31">
        <w:rPr>
          <w:rFonts w:ascii="Arial" w:hAnsi="Arial" w:cs="Arial"/>
        </w:rPr>
        <w:t xml:space="preserve">boards to </w:t>
      </w:r>
      <w:r w:rsidR="006F35D9">
        <w:rPr>
          <w:rFonts w:ascii="Arial" w:hAnsi="Arial" w:cs="Arial"/>
        </w:rPr>
        <w:t>assess the capability and experience level of its committees</w:t>
      </w:r>
      <w:r w:rsidRPr="00732D31">
        <w:rPr>
          <w:rFonts w:ascii="Arial" w:hAnsi="Arial" w:cs="Arial"/>
          <w:szCs w:val="21"/>
        </w:rPr>
        <w:t>:</w:t>
      </w:r>
    </w:p>
    <w:p w14:paraId="31A14F4F" w14:textId="6730A4A8" w:rsidR="008A2B19" w:rsidRPr="00A74CDE" w:rsidRDefault="008A2B19" w:rsidP="008A2B19">
      <w:pPr>
        <w:pStyle w:val="ListParagraph"/>
        <w:numPr>
          <w:ilvl w:val="0"/>
          <w:numId w:val="41"/>
        </w:numPr>
        <w:rPr>
          <w:rFonts w:ascii="Arial" w:hAnsi="Arial" w:cs="Arial"/>
          <w:sz w:val="21"/>
          <w:szCs w:val="21"/>
        </w:rPr>
      </w:pPr>
      <w:r w:rsidRPr="00A74CDE">
        <w:rPr>
          <w:rFonts w:ascii="Arial" w:hAnsi="Arial" w:cs="Arial"/>
          <w:sz w:val="21"/>
          <w:szCs w:val="21"/>
        </w:rPr>
        <w:t xml:space="preserve">The framework can assist </w:t>
      </w:r>
      <w:r w:rsidR="00D959ED">
        <w:rPr>
          <w:rFonts w:ascii="Arial" w:hAnsi="Arial" w:cs="Arial"/>
          <w:sz w:val="21"/>
          <w:szCs w:val="21"/>
        </w:rPr>
        <w:t xml:space="preserve">boards </w:t>
      </w:r>
      <w:r w:rsidR="007F5A78">
        <w:rPr>
          <w:rFonts w:ascii="Arial" w:hAnsi="Arial" w:cs="Arial"/>
          <w:sz w:val="21"/>
          <w:szCs w:val="21"/>
        </w:rPr>
        <w:t xml:space="preserve">in </w:t>
      </w:r>
      <w:r w:rsidR="00D959ED">
        <w:rPr>
          <w:rFonts w:ascii="Arial" w:hAnsi="Arial" w:cs="Arial"/>
          <w:sz w:val="21"/>
          <w:szCs w:val="21"/>
        </w:rPr>
        <w:t xml:space="preserve">identifying </w:t>
      </w:r>
      <w:r w:rsidR="007F5A78" w:rsidRPr="00A74CDE">
        <w:rPr>
          <w:rFonts w:ascii="Arial" w:hAnsi="Arial" w:cs="Arial"/>
          <w:sz w:val="21"/>
          <w:szCs w:val="21"/>
        </w:rPr>
        <w:t xml:space="preserve">any gaps in skills, knowledge and personal attributes </w:t>
      </w:r>
      <w:r w:rsidR="007F5A78">
        <w:rPr>
          <w:rFonts w:ascii="Arial" w:hAnsi="Arial" w:cs="Arial"/>
          <w:sz w:val="21"/>
          <w:szCs w:val="21"/>
        </w:rPr>
        <w:t xml:space="preserve">on a committee that may require specific expertise of </w:t>
      </w:r>
      <w:r w:rsidR="00D959ED">
        <w:rPr>
          <w:rFonts w:ascii="Arial" w:hAnsi="Arial" w:cs="Arial"/>
          <w:sz w:val="21"/>
          <w:szCs w:val="21"/>
        </w:rPr>
        <w:t>an independent member</w:t>
      </w:r>
      <w:r w:rsidRPr="00A74CDE">
        <w:rPr>
          <w:rFonts w:ascii="Arial" w:hAnsi="Arial" w:cs="Arial"/>
          <w:sz w:val="21"/>
          <w:szCs w:val="21"/>
        </w:rPr>
        <w:t>.</w:t>
      </w:r>
      <w:r w:rsidR="007F5A78">
        <w:rPr>
          <w:rFonts w:ascii="Arial" w:hAnsi="Arial" w:cs="Arial"/>
          <w:sz w:val="21"/>
          <w:szCs w:val="21"/>
        </w:rPr>
        <w:t xml:space="preserve"> </w:t>
      </w:r>
      <w:r w:rsidRPr="00A74CDE">
        <w:rPr>
          <w:rFonts w:ascii="Arial" w:hAnsi="Arial" w:cs="Arial"/>
          <w:sz w:val="21"/>
          <w:szCs w:val="21"/>
        </w:rPr>
        <w:t xml:space="preserve"> </w:t>
      </w:r>
    </w:p>
    <w:p w14:paraId="3BAA8FE4" w14:textId="241ED53A" w:rsidR="008A2B19" w:rsidRDefault="007F5A78" w:rsidP="008A2B19">
      <w:pPr>
        <w:pStyle w:val="ListParagraph"/>
        <w:numPr>
          <w:ilvl w:val="0"/>
          <w:numId w:val="41"/>
        </w:numPr>
        <w:rPr>
          <w:rFonts w:ascii="Arial" w:hAnsi="Arial" w:cs="Arial"/>
          <w:sz w:val="21"/>
          <w:szCs w:val="21"/>
        </w:rPr>
      </w:pPr>
      <w:r>
        <w:rPr>
          <w:rFonts w:ascii="Arial" w:hAnsi="Arial" w:cs="Arial"/>
          <w:sz w:val="21"/>
          <w:szCs w:val="21"/>
        </w:rPr>
        <w:t>The framework will allow the board’s committee</w:t>
      </w:r>
      <w:r w:rsidR="007F5217">
        <w:rPr>
          <w:rFonts w:ascii="Arial" w:hAnsi="Arial" w:cs="Arial"/>
          <w:sz w:val="21"/>
          <w:szCs w:val="21"/>
        </w:rPr>
        <w:t>s</w:t>
      </w:r>
      <w:r>
        <w:rPr>
          <w:rFonts w:ascii="Arial" w:hAnsi="Arial" w:cs="Arial"/>
          <w:sz w:val="21"/>
          <w:szCs w:val="21"/>
        </w:rPr>
        <w:t xml:space="preserve"> the opportunity to reflect on the </w:t>
      </w:r>
      <w:r w:rsidR="007F5217">
        <w:rPr>
          <w:rFonts w:ascii="Arial" w:hAnsi="Arial" w:cs="Arial"/>
          <w:sz w:val="21"/>
          <w:szCs w:val="21"/>
        </w:rPr>
        <w:t xml:space="preserve">current </w:t>
      </w:r>
      <w:r>
        <w:rPr>
          <w:rFonts w:ascii="Arial" w:hAnsi="Arial" w:cs="Arial"/>
          <w:sz w:val="21"/>
          <w:szCs w:val="21"/>
        </w:rPr>
        <w:t xml:space="preserve">composition </w:t>
      </w:r>
      <w:r w:rsidR="007F5217">
        <w:rPr>
          <w:rFonts w:ascii="Arial" w:hAnsi="Arial" w:cs="Arial"/>
          <w:sz w:val="21"/>
          <w:szCs w:val="21"/>
        </w:rPr>
        <w:t xml:space="preserve">and determine if there are any missing skills or additional skills that are critical to the functioning of the committee. </w:t>
      </w:r>
    </w:p>
    <w:p w14:paraId="33FEB5E6" w14:textId="64FE3A31" w:rsidR="00703EFB" w:rsidRPr="007F5217" w:rsidRDefault="00703EFB" w:rsidP="00732D31">
      <w:pPr>
        <w:pStyle w:val="ListParagraph"/>
        <w:numPr>
          <w:ilvl w:val="0"/>
          <w:numId w:val="41"/>
        </w:numPr>
        <w:rPr>
          <w:rFonts w:ascii="Arial" w:hAnsi="Arial" w:cs="Arial"/>
          <w:sz w:val="21"/>
          <w:szCs w:val="21"/>
        </w:rPr>
      </w:pPr>
      <w:r>
        <w:br w:type="page"/>
      </w:r>
    </w:p>
    <w:p w14:paraId="5F40ADBA" w14:textId="726403CF" w:rsidR="00840E34" w:rsidRPr="00840E34" w:rsidRDefault="00840E34" w:rsidP="00840E34">
      <w:pPr>
        <w:pStyle w:val="Heading1"/>
        <w:spacing w:before="0"/>
      </w:pPr>
      <w:bookmarkStart w:id="7" w:name="_Toc85441461"/>
      <w:r w:rsidRPr="00840E34">
        <w:lastRenderedPageBreak/>
        <w:t>Definitions</w:t>
      </w:r>
      <w:bookmarkEnd w:id="7"/>
      <w:r w:rsidRPr="00840E34">
        <w:t xml:space="preserve"> </w:t>
      </w:r>
    </w:p>
    <w:p w14:paraId="4F559927" w14:textId="77777777" w:rsidR="00840E34" w:rsidRPr="000E3C88" w:rsidRDefault="00840E34" w:rsidP="00840E34">
      <w:pPr>
        <w:pStyle w:val="DHHSmainsubheading"/>
        <w:ind w:left="567"/>
        <w:rPr>
          <w:rFonts w:cs="Arial"/>
          <w:color w:val="auto"/>
          <w:sz w:val="20"/>
          <w:szCs w:val="20"/>
        </w:rPr>
      </w:pPr>
    </w:p>
    <w:p w14:paraId="21E14C2E"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AHPRA</w:t>
      </w:r>
      <w:r w:rsidRPr="00840E34">
        <w:rPr>
          <w:rFonts w:cs="Arial"/>
          <w:color w:val="auto"/>
          <w:sz w:val="21"/>
          <w:szCs w:val="21"/>
        </w:rPr>
        <w:t xml:space="preserve"> - Australian Health Practitioner Regulation Agency </w:t>
      </w:r>
    </w:p>
    <w:p w14:paraId="5B344079" w14:textId="77777777" w:rsidR="00840E34" w:rsidRPr="00840E34" w:rsidRDefault="00840E34" w:rsidP="00840E34">
      <w:pPr>
        <w:pStyle w:val="DHHSmainsubheading"/>
        <w:ind w:left="567"/>
        <w:rPr>
          <w:rFonts w:cs="Arial"/>
          <w:b/>
          <w:bCs/>
          <w:color w:val="auto"/>
          <w:sz w:val="21"/>
          <w:szCs w:val="21"/>
        </w:rPr>
      </w:pPr>
    </w:p>
    <w:p w14:paraId="7E9A51E5"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CA</w:t>
      </w:r>
      <w:r w:rsidRPr="00840E34">
        <w:rPr>
          <w:rFonts w:cs="Arial"/>
          <w:color w:val="auto"/>
          <w:sz w:val="21"/>
          <w:szCs w:val="21"/>
        </w:rPr>
        <w:t xml:space="preserve"> – Chartered Accountant </w:t>
      </w:r>
    </w:p>
    <w:p w14:paraId="0144CCA2" w14:textId="77777777" w:rsidR="00840E34" w:rsidRPr="00840E34" w:rsidRDefault="00840E34" w:rsidP="00840E34">
      <w:pPr>
        <w:pStyle w:val="DHHSmainsubheading"/>
        <w:ind w:left="567"/>
        <w:rPr>
          <w:rFonts w:cs="Arial"/>
          <w:color w:val="auto"/>
          <w:sz w:val="21"/>
          <w:szCs w:val="21"/>
        </w:rPr>
      </w:pPr>
    </w:p>
    <w:p w14:paraId="476B21DE"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CEO</w:t>
      </w:r>
      <w:r w:rsidRPr="00840E34">
        <w:rPr>
          <w:rFonts w:cs="Arial"/>
          <w:color w:val="auto"/>
          <w:sz w:val="21"/>
          <w:szCs w:val="21"/>
        </w:rPr>
        <w:t xml:space="preserve"> – Chief Executive Officer</w:t>
      </w:r>
    </w:p>
    <w:p w14:paraId="73FF1245" w14:textId="77777777" w:rsidR="00840E34" w:rsidRPr="00840E34" w:rsidRDefault="00840E34" w:rsidP="00840E34">
      <w:pPr>
        <w:pStyle w:val="DHHSmainsubheading"/>
        <w:ind w:left="567"/>
        <w:rPr>
          <w:rFonts w:cs="Arial"/>
          <w:b/>
          <w:bCs/>
          <w:color w:val="auto"/>
          <w:sz w:val="21"/>
          <w:szCs w:val="21"/>
        </w:rPr>
      </w:pPr>
    </w:p>
    <w:p w14:paraId="1B6CD775"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 xml:space="preserve">CPA - </w:t>
      </w:r>
      <w:r w:rsidRPr="00840E34">
        <w:rPr>
          <w:rFonts w:cs="Arial"/>
          <w:color w:val="auto"/>
          <w:sz w:val="21"/>
          <w:szCs w:val="21"/>
        </w:rPr>
        <w:t>Certified Practising Accountant</w:t>
      </w:r>
    </w:p>
    <w:p w14:paraId="399256AE" w14:textId="77777777" w:rsidR="00840E34" w:rsidRPr="00840E34" w:rsidRDefault="00840E34" w:rsidP="00840E34">
      <w:pPr>
        <w:pStyle w:val="DHHSmainsubheading"/>
        <w:ind w:left="567"/>
        <w:rPr>
          <w:rFonts w:cs="Arial"/>
          <w:b/>
          <w:bCs/>
          <w:color w:val="auto"/>
          <w:sz w:val="21"/>
          <w:szCs w:val="21"/>
        </w:rPr>
      </w:pPr>
    </w:p>
    <w:p w14:paraId="3E142D60"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IBAC</w:t>
      </w:r>
      <w:r w:rsidRPr="00840E34">
        <w:rPr>
          <w:rFonts w:cs="Arial"/>
          <w:color w:val="auto"/>
          <w:sz w:val="21"/>
          <w:szCs w:val="21"/>
        </w:rPr>
        <w:t xml:space="preserve"> - Independent Broad-based Anti-corruption Commission</w:t>
      </w:r>
    </w:p>
    <w:p w14:paraId="271D7F63" w14:textId="77777777" w:rsidR="00840E34" w:rsidRPr="00840E34" w:rsidRDefault="00840E34" w:rsidP="00840E34">
      <w:pPr>
        <w:pStyle w:val="DHHSmainsubheading"/>
        <w:ind w:left="567"/>
        <w:rPr>
          <w:rFonts w:cs="Arial"/>
          <w:color w:val="auto"/>
          <w:sz w:val="21"/>
          <w:szCs w:val="21"/>
        </w:rPr>
      </w:pPr>
    </w:p>
    <w:p w14:paraId="31ACC5B1"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ICT</w:t>
      </w:r>
      <w:r w:rsidRPr="00840E34">
        <w:rPr>
          <w:rFonts w:cs="Arial"/>
          <w:color w:val="auto"/>
          <w:sz w:val="21"/>
          <w:szCs w:val="21"/>
        </w:rPr>
        <w:t xml:space="preserve"> - Information Communication Technology</w:t>
      </w:r>
    </w:p>
    <w:p w14:paraId="4C28F124" w14:textId="77777777" w:rsidR="00840E34" w:rsidRPr="00840E34" w:rsidRDefault="00840E34" w:rsidP="00840E34">
      <w:pPr>
        <w:pStyle w:val="DHHSmainsubheading"/>
        <w:ind w:left="567"/>
        <w:rPr>
          <w:rFonts w:cs="Arial"/>
          <w:color w:val="auto"/>
          <w:sz w:val="21"/>
          <w:szCs w:val="21"/>
        </w:rPr>
      </w:pPr>
    </w:p>
    <w:p w14:paraId="59B7C3C0"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IT</w:t>
      </w:r>
      <w:r w:rsidRPr="00840E34">
        <w:rPr>
          <w:rFonts w:cs="Arial"/>
          <w:color w:val="auto"/>
          <w:sz w:val="21"/>
          <w:szCs w:val="21"/>
        </w:rPr>
        <w:t xml:space="preserve"> - Information Technology</w:t>
      </w:r>
    </w:p>
    <w:p w14:paraId="79DD7623" w14:textId="77777777" w:rsidR="00840E34" w:rsidRPr="00840E34" w:rsidRDefault="00840E34" w:rsidP="00840E34">
      <w:pPr>
        <w:pStyle w:val="DHHSmainsubheading"/>
        <w:ind w:left="567"/>
        <w:rPr>
          <w:rFonts w:cs="Arial"/>
          <w:color w:val="auto"/>
          <w:sz w:val="21"/>
          <w:szCs w:val="21"/>
        </w:rPr>
      </w:pPr>
    </w:p>
    <w:p w14:paraId="400A114E" w14:textId="6269ACE7" w:rsidR="00840E34" w:rsidRPr="00840E34" w:rsidRDefault="00840E34" w:rsidP="00840E34">
      <w:pPr>
        <w:pStyle w:val="DHHSmainsubheading"/>
        <w:rPr>
          <w:rFonts w:cs="Arial"/>
          <w:color w:val="auto"/>
          <w:sz w:val="21"/>
          <w:szCs w:val="21"/>
        </w:rPr>
      </w:pPr>
      <w:r w:rsidRPr="00840E34">
        <w:rPr>
          <w:rFonts w:cs="Arial"/>
          <w:b/>
          <w:bCs/>
          <w:color w:val="auto"/>
          <w:sz w:val="21"/>
          <w:szCs w:val="21"/>
        </w:rPr>
        <w:t>Primary Skill</w:t>
      </w:r>
      <w:r w:rsidRPr="00840E34">
        <w:rPr>
          <w:rFonts w:cs="Arial"/>
          <w:color w:val="auto"/>
          <w:sz w:val="21"/>
          <w:szCs w:val="21"/>
        </w:rPr>
        <w:t xml:space="preserve"> – A primary skill is one of the three main skills a candidate nominates on application and they are assessed on. When directors have nominated a primary skill on application, they will be assessed against the proficient category. Once appointed, directors are expected to maintain a standard of proficiency in their selected skill base. </w:t>
      </w:r>
    </w:p>
    <w:p w14:paraId="5D46A916" w14:textId="77777777" w:rsidR="00840E34" w:rsidRPr="00840E34" w:rsidRDefault="00840E34" w:rsidP="00840E34">
      <w:pPr>
        <w:pStyle w:val="DHHSmainsubheading"/>
        <w:ind w:left="567"/>
        <w:rPr>
          <w:rFonts w:cs="Arial"/>
          <w:color w:val="auto"/>
          <w:sz w:val="21"/>
          <w:szCs w:val="21"/>
        </w:rPr>
      </w:pPr>
    </w:p>
    <w:p w14:paraId="7AD1A354"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SCV</w:t>
      </w:r>
      <w:r w:rsidRPr="00840E34">
        <w:rPr>
          <w:rFonts w:cs="Arial"/>
          <w:color w:val="auto"/>
          <w:sz w:val="21"/>
          <w:szCs w:val="21"/>
        </w:rPr>
        <w:t xml:space="preserve"> – Safer Care Victoria </w:t>
      </w:r>
    </w:p>
    <w:p w14:paraId="5773D4C3" w14:textId="77777777" w:rsidR="00840E34" w:rsidRPr="00840E34" w:rsidRDefault="00840E34" w:rsidP="00840E34">
      <w:pPr>
        <w:pStyle w:val="DHHSmainsubheading"/>
        <w:ind w:left="567"/>
        <w:rPr>
          <w:rFonts w:cs="Arial"/>
          <w:color w:val="auto"/>
          <w:sz w:val="21"/>
          <w:szCs w:val="21"/>
        </w:rPr>
      </w:pPr>
    </w:p>
    <w:p w14:paraId="11B61170" w14:textId="0B1AFE8D" w:rsidR="00840E34" w:rsidRPr="00840E34" w:rsidRDefault="00840E34" w:rsidP="00840E34">
      <w:pPr>
        <w:pStyle w:val="DHHSmainsubheading"/>
        <w:rPr>
          <w:rFonts w:cs="Arial"/>
          <w:color w:val="auto"/>
          <w:sz w:val="21"/>
          <w:szCs w:val="21"/>
        </w:rPr>
      </w:pPr>
      <w:r w:rsidRPr="00840E34">
        <w:rPr>
          <w:rFonts w:cs="Arial"/>
          <w:b/>
          <w:bCs/>
          <w:color w:val="auto"/>
          <w:sz w:val="21"/>
          <w:szCs w:val="21"/>
        </w:rPr>
        <w:t>Secondary Skill</w:t>
      </w:r>
      <w:r w:rsidRPr="00840E34">
        <w:rPr>
          <w:rFonts w:cs="Arial"/>
          <w:color w:val="auto"/>
          <w:sz w:val="21"/>
          <w:szCs w:val="21"/>
        </w:rPr>
        <w:t xml:space="preserve"> – A secondary skill is an additional skill that a candidate may possess in addition to their three primary skills. During the selection process, if there are directors with similar primary skills, secondary skills can be used to identify a preferred candidate. Those secondary skills would be assessed against the proficient category. </w:t>
      </w:r>
    </w:p>
    <w:p w14:paraId="10C7ABF0" w14:textId="77777777" w:rsidR="00840E34" w:rsidRPr="00840E34" w:rsidRDefault="00840E34" w:rsidP="00840E34">
      <w:pPr>
        <w:pStyle w:val="DHHSmainsubheading"/>
        <w:ind w:left="567"/>
        <w:rPr>
          <w:rFonts w:cs="Arial"/>
          <w:color w:val="auto"/>
          <w:sz w:val="21"/>
          <w:szCs w:val="21"/>
        </w:rPr>
      </w:pPr>
    </w:p>
    <w:p w14:paraId="571BDD25" w14:textId="77777777" w:rsidR="00840E34" w:rsidRPr="00840E34" w:rsidRDefault="00840E34" w:rsidP="00840E34">
      <w:pPr>
        <w:pStyle w:val="DHHSmainsubheading"/>
        <w:rPr>
          <w:rFonts w:cs="Arial"/>
          <w:color w:val="auto"/>
          <w:sz w:val="21"/>
          <w:szCs w:val="21"/>
        </w:rPr>
      </w:pPr>
      <w:r w:rsidRPr="00840E34">
        <w:rPr>
          <w:rFonts w:cs="Arial"/>
          <w:b/>
          <w:bCs/>
          <w:color w:val="auto"/>
          <w:sz w:val="21"/>
          <w:szCs w:val="21"/>
        </w:rPr>
        <w:t>Tier 1 Skill</w:t>
      </w:r>
      <w:r w:rsidRPr="00840E34">
        <w:rPr>
          <w:rFonts w:cs="Arial"/>
          <w:color w:val="auto"/>
          <w:sz w:val="21"/>
          <w:szCs w:val="21"/>
        </w:rPr>
        <w:t xml:space="preserve"> – There are 13 capabilities that have been identified by the department which are the focus for recruitment to public health boards. Tier 1 skills are necessary skills that should be present on each board</w:t>
      </w:r>
    </w:p>
    <w:p w14:paraId="62FFAECE" w14:textId="77777777" w:rsidR="00840E34" w:rsidRPr="00840E34" w:rsidRDefault="00840E34" w:rsidP="00840E34">
      <w:pPr>
        <w:pStyle w:val="DHHSmainsubheading"/>
        <w:ind w:left="567"/>
        <w:rPr>
          <w:rFonts w:cs="Arial"/>
          <w:color w:val="auto"/>
          <w:sz w:val="21"/>
          <w:szCs w:val="21"/>
        </w:rPr>
      </w:pPr>
    </w:p>
    <w:p w14:paraId="05E1F0ED" w14:textId="1BDBE407" w:rsidR="00840E34" w:rsidRDefault="00840E34" w:rsidP="00840E34">
      <w:pPr>
        <w:pStyle w:val="DHHSmainsubheading"/>
        <w:rPr>
          <w:rFonts w:cs="Arial"/>
          <w:color w:val="auto"/>
          <w:sz w:val="21"/>
          <w:szCs w:val="21"/>
        </w:rPr>
      </w:pPr>
      <w:r w:rsidRPr="00840E34">
        <w:rPr>
          <w:rFonts w:cs="Arial"/>
          <w:b/>
          <w:bCs/>
          <w:color w:val="auto"/>
          <w:sz w:val="21"/>
          <w:szCs w:val="21"/>
        </w:rPr>
        <w:t>Tier 2 Skill</w:t>
      </w:r>
      <w:r w:rsidRPr="00840E34">
        <w:rPr>
          <w:rFonts w:cs="Arial"/>
          <w:color w:val="auto"/>
          <w:sz w:val="21"/>
          <w:szCs w:val="21"/>
        </w:rPr>
        <w:t xml:space="preserve"> – Tier 2 skills are important skills that are desirable for a board, and the extent of the requirement can be dependent on the strategic plans of the entity.</w:t>
      </w:r>
    </w:p>
    <w:p w14:paraId="5DC7B37D" w14:textId="513D9F2C" w:rsidR="00455BE8" w:rsidRDefault="00455BE8" w:rsidP="00840E34">
      <w:pPr>
        <w:pStyle w:val="DHHSmainsubheading"/>
        <w:rPr>
          <w:rFonts w:cs="Arial"/>
          <w:color w:val="auto"/>
          <w:sz w:val="21"/>
          <w:szCs w:val="21"/>
        </w:rPr>
      </w:pPr>
    </w:p>
    <w:p w14:paraId="44102FE1" w14:textId="2DF29F7E" w:rsidR="00455BE8" w:rsidRPr="00840E34" w:rsidRDefault="00455BE8" w:rsidP="00840E34">
      <w:pPr>
        <w:pStyle w:val="DHHSmainsubheading"/>
        <w:rPr>
          <w:rFonts w:cs="Arial"/>
          <w:color w:val="auto"/>
          <w:sz w:val="21"/>
          <w:szCs w:val="21"/>
        </w:rPr>
      </w:pPr>
      <w:r w:rsidRPr="00455BE8">
        <w:rPr>
          <w:rFonts w:cs="Arial"/>
          <w:b/>
          <w:bCs/>
          <w:color w:val="auto"/>
          <w:sz w:val="21"/>
          <w:szCs w:val="21"/>
        </w:rPr>
        <w:t>VAHI</w:t>
      </w:r>
      <w:r>
        <w:rPr>
          <w:rFonts w:cs="Arial"/>
          <w:color w:val="auto"/>
          <w:sz w:val="21"/>
          <w:szCs w:val="21"/>
        </w:rPr>
        <w:t xml:space="preserve"> - </w:t>
      </w:r>
      <w:r w:rsidRPr="00455BE8">
        <w:rPr>
          <w:rFonts w:cs="Arial"/>
          <w:color w:val="auto"/>
          <w:sz w:val="21"/>
          <w:szCs w:val="21"/>
        </w:rPr>
        <w:t>Victorian Agency for Health Information</w:t>
      </w:r>
    </w:p>
    <w:p w14:paraId="47E470A4" w14:textId="77777777" w:rsidR="00840E34" w:rsidRPr="00840E34" w:rsidRDefault="00840E34" w:rsidP="00840E34">
      <w:pPr>
        <w:pStyle w:val="DHHSmainsubheading"/>
        <w:ind w:left="567"/>
        <w:rPr>
          <w:rFonts w:cs="Arial"/>
          <w:color w:val="auto"/>
          <w:sz w:val="21"/>
          <w:szCs w:val="21"/>
        </w:rPr>
      </w:pPr>
    </w:p>
    <w:p w14:paraId="2CA20904" w14:textId="5C5197E6" w:rsidR="00840E34" w:rsidRDefault="00840E34" w:rsidP="007A2D97">
      <w:pPr>
        <w:pStyle w:val="DHHSmainsubheading"/>
        <w:rPr>
          <w:rFonts w:eastAsia="MS Gothic" w:cs="Arial"/>
          <w:bCs/>
          <w:color w:val="201547"/>
          <w:kern w:val="32"/>
          <w:sz w:val="44"/>
          <w:szCs w:val="44"/>
        </w:rPr>
      </w:pPr>
      <w:r w:rsidRPr="00840E34">
        <w:rPr>
          <w:rFonts w:cs="Arial"/>
          <w:b/>
          <w:bCs/>
          <w:color w:val="auto"/>
          <w:sz w:val="21"/>
          <w:szCs w:val="21"/>
        </w:rPr>
        <w:t>VPSC</w:t>
      </w:r>
      <w:r w:rsidRPr="00840E34">
        <w:rPr>
          <w:rFonts w:cs="Arial"/>
          <w:color w:val="auto"/>
          <w:sz w:val="21"/>
          <w:szCs w:val="21"/>
        </w:rPr>
        <w:t xml:space="preserve"> – Victorian Public Sector Commission </w:t>
      </w:r>
      <w:r>
        <w:br w:type="page"/>
      </w:r>
    </w:p>
    <w:p w14:paraId="4932AD78" w14:textId="2E68A1CC" w:rsidR="009E59B8" w:rsidRPr="00B57329" w:rsidRDefault="009E59B8" w:rsidP="009E59B8">
      <w:pPr>
        <w:pStyle w:val="Heading1"/>
      </w:pPr>
      <w:bookmarkStart w:id="8" w:name="_Toc85441462"/>
      <w:r>
        <w:lastRenderedPageBreak/>
        <w:t>Explaining the framework</w:t>
      </w:r>
      <w:bookmarkEnd w:id="8"/>
      <w:r>
        <w:t xml:space="preserve"> </w:t>
      </w:r>
    </w:p>
    <w:p w14:paraId="3937FBC5" w14:textId="0360C07D" w:rsidR="009E59B8" w:rsidRDefault="009E59B8" w:rsidP="009E59B8">
      <w:pPr>
        <w:pStyle w:val="Body"/>
      </w:pPr>
      <w:r>
        <w:t>Demonstrating particular skills may assist a prospective board director in being appointed to a board, but in addition to skills there are certain personal attributes that are beneficial to board directors. They are as follows:</w:t>
      </w:r>
    </w:p>
    <w:p w14:paraId="4A56B805" w14:textId="15567143" w:rsidR="009E59B8" w:rsidRDefault="009E59B8" w:rsidP="009E59B8">
      <w:pPr>
        <w:pStyle w:val="Body"/>
      </w:pPr>
      <w:bookmarkStart w:id="9" w:name="_Hlk85025410"/>
      <w:r w:rsidRPr="009E59B8">
        <w:rPr>
          <w:b/>
          <w:bCs/>
        </w:rPr>
        <w:t>Accountable</w:t>
      </w:r>
      <w:r>
        <w:t xml:space="preserve"> - A board director </w:t>
      </w:r>
      <w:r w:rsidR="00527117">
        <w:t xml:space="preserve">is ultimately </w:t>
      </w:r>
      <w:r>
        <w:t xml:space="preserve">accountable </w:t>
      </w:r>
      <w:r w:rsidR="00703EFB">
        <w:t xml:space="preserve">to the Minister </w:t>
      </w:r>
      <w:r w:rsidR="00527117">
        <w:t xml:space="preserve">for </w:t>
      </w:r>
      <w:r>
        <w:t xml:space="preserve">ensuring they adhere to legislation </w:t>
      </w:r>
      <w:r w:rsidR="00703EFB">
        <w:t xml:space="preserve">(e.g. </w:t>
      </w:r>
      <w:r w:rsidR="00703EFB" w:rsidRPr="00100BB5">
        <w:rPr>
          <w:i/>
          <w:iCs/>
        </w:rPr>
        <w:t>Health Services Act 1988</w:t>
      </w:r>
      <w:r w:rsidR="00616AF2" w:rsidRPr="00616AF2">
        <w:t>)</w:t>
      </w:r>
      <w:r w:rsidR="00703EFB">
        <w:t xml:space="preserve"> </w:t>
      </w:r>
      <w:r>
        <w:t>and policy</w:t>
      </w:r>
      <w:r w:rsidR="00703EFB">
        <w:t xml:space="preserve"> issued by the Victorian Government and Department of Health</w:t>
      </w:r>
      <w:r w:rsidR="00616AF2">
        <w:t xml:space="preserve"> </w:t>
      </w:r>
      <w:r w:rsidR="00527117">
        <w:t>and for</w:t>
      </w:r>
      <w:r>
        <w:t xml:space="preserve"> delivering value to consumers and the broader community</w:t>
      </w:r>
      <w:r w:rsidR="00703EFB">
        <w:t xml:space="preserve"> and staff</w:t>
      </w:r>
      <w:r>
        <w:t xml:space="preserve">. </w:t>
      </w:r>
      <w:bookmarkEnd w:id="9"/>
    </w:p>
    <w:p w14:paraId="22786C26" w14:textId="01E69F3C" w:rsidR="009E59B8" w:rsidRDefault="009E59B8" w:rsidP="009E59B8">
      <w:pPr>
        <w:pStyle w:val="Body"/>
      </w:pPr>
      <w:r w:rsidRPr="009E59B8">
        <w:rPr>
          <w:b/>
          <w:bCs/>
        </w:rPr>
        <w:t>Time Commitment</w:t>
      </w:r>
      <w:r>
        <w:t xml:space="preserve"> – Board directors need to be able to devote adequate time to attending board meetings, committee meetings and reviewing agenda items, board papers and minutes. In addition to this, it is also important for board directors to attend events at the health service and undertake relevant training and development. </w:t>
      </w:r>
    </w:p>
    <w:p w14:paraId="3C8AE519" w14:textId="7EFF1D36" w:rsidR="009E59B8" w:rsidRPr="009E59B8" w:rsidRDefault="009E59B8" w:rsidP="009E59B8">
      <w:pPr>
        <w:pStyle w:val="Body"/>
        <w:rPr>
          <w:b/>
          <w:bCs/>
        </w:rPr>
      </w:pPr>
      <w:r w:rsidRPr="009E59B8">
        <w:rPr>
          <w:b/>
          <w:bCs/>
        </w:rPr>
        <w:t>Collaborative</w:t>
      </w:r>
      <w:r>
        <w:t xml:space="preserve"> – Board directors should take collective ownership for shared outcomes </w:t>
      </w:r>
      <w:r w:rsidR="00703EFB">
        <w:t xml:space="preserve">in an integrated health system </w:t>
      </w:r>
      <w:r>
        <w:t>in relation to consumers and shared risk mitigation. Being collaborative also involves being open to working flexibly with other boards and health services through partnerships.</w:t>
      </w:r>
    </w:p>
    <w:p w14:paraId="5602FE93" w14:textId="0777825D" w:rsidR="009E59B8" w:rsidRDefault="00527117" w:rsidP="009E59B8">
      <w:pPr>
        <w:pStyle w:val="Body"/>
      </w:pPr>
      <w:r>
        <w:rPr>
          <w:b/>
          <w:bCs/>
        </w:rPr>
        <w:t>I</w:t>
      </w:r>
      <w:r w:rsidR="009E59B8" w:rsidRPr="009E59B8">
        <w:rPr>
          <w:b/>
          <w:bCs/>
        </w:rPr>
        <w:t>nterpersonal skills</w:t>
      </w:r>
      <w:r w:rsidR="009E59B8">
        <w:t xml:space="preserve"> – Board directors need to have the ability to interact well with others, actively listen and be able to express themselves effectively. </w:t>
      </w:r>
    </w:p>
    <w:p w14:paraId="6814F882" w14:textId="5B883369" w:rsidR="009E59B8" w:rsidRDefault="009E59B8" w:rsidP="009E59B8">
      <w:pPr>
        <w:pStyle w:val="Body"/>
      </w:pPr>
      <w:r w:rsidRPr="009E59B8">
        <w:rPr>
          <w:b/>
          <w:bCs/>
        </w:rPr>
        <w:t>Contributor</w:t>
      </w:r>
      <w:r>
        <w:t xml:space="preserve"> – This involves a board director regularly attending board meetings, committee meetings and being prepared. It also means that they listen closely and contribut</w:t>
      </w:r>
      <w:r w:rsidR="008823EF">
        <w:t>e meaningfully</w:t>
      </w:r>
      <w:r>
        <w:t>.</w:t>
      </w:r>
    </w:p>
    <w:p w14:paraId="7F2E8902" w14:textId="2C5228C5" w:rsidR="009E59B8" w:rsidRDefault="009E59B8" w:rsidP="009E59B8">
      <w:pPr>
        <w:pStyle w:val="Body"/>
      </w:pPr>
      <w:r w:rsidRPr="009E59B8">
        <w:rPr>
          <w:b/>
          <w:bCs/>
        </w:rPr>
        <w:t>Courageous</w:t>
      </w:r>
      <w:r>
        <w:t xml:space="preserve"> – A board director should have the ability and courage to keep asking questions. They need to be assertive and when appropriate be able to challenge board directors and the executive management team in the organisation</w:t>
      </w:r>
      <w:r w:rsidR="00703EFB">
        <w:t xml:space="preserve"> in a respectful manner</w:t>
      </w:r>
      <w:r>
        <w:t xml:space="preserve">. </w:t>
      </w:r>
    </w:p>
    <w:p w14:paraId="53132AA1" w14:textId="17D0AC43" w:rsidR="009E59B8" w:rsidRDefault="009E59B8" w:rsidP="009E59B8">
      <w:pPr>
        <w:pStyle w:val="Body"/>
      </w:pPr>
      <w:r w:rsidRPr="009E59B8">
        <w:rPr>
          <w:b/>
          <w:bCs/>
        </w:rPr>
        <w:t>Curiosity</w:t>
      </w:r>
      <w:r>
        <w:t xml:space="preserve"> – Board directors should have a strong desire to want to learn and ask the right questions. Being on a board involves digesting a lot of technical information and having an eagerness for knowledge and information will assist.</w:t>
      </w:r>
      <w:r w:rsidR="00703EFB">
        <w:t xml:space="preserve"> Board directors should also display an ongoing commitment to learning and development. </w:t>
      </w:r>
      <w:r>
        <w:t xml:space="preserve"> </w:t>
      </w:r>
    </w:p>
    <w:p w14:paraId="299B60BC" w14:textId="0EEC3D53" w:rsidR="009E59B8" w:rsidRDefault="009E59B8" w:rsidP="009E59B8">
      <w:pPr>
        <w:pStyle w:val="Body"/>
      </w:pPr>
      <w:r w:rsidRPr="009E59B8">
        <w:rPr>
          <w:b/>
          <w:bCs/>
        </w:rPr>
        <w:t>Ethical</w:t>
      </w:r>
      <w:r>
        <w:t xml:space="preserve"> – Board directors must act in the best interest of the organisation and disclose any actual or perceived conflicts of interest. In addition to this, a board director needs to demonstrate sound judgement</w:t>
      </w:r>
      <w:r w:rsidR="00703EFB">
        <w:t xml:space="preserve"> and act in accordance with the VPSC Code of Conduct</w:t>
      </w:r>
      <w:r>
        <w:t xml:space="preserve">.  </w:t>
      </w:r>
    </w:p>
    <w:p w14:paraId="3835A285" w14:textId="2AE8059E" w:rsidR="00430F23" w:rsidRDefault="009E59B8" w:rsidP="009E59B8">
      <w:pPr>
        <w:pStyle w:val="Body"/>
      </w:pPr>
      <w:r w:rsidRPr="009E59B8">
        <w:rPr>
          <w:b/>
          <w:bCs/>
        </w:rPr>
        <w:t>Integrity</w:t>
      </w:r>
      <w:r>
        <w:t xml:space="preserve"> – Board directors have duties and responsibilities. They must put the interests of the organisation above their own and act ethically and be trustworthy.</w:t>
      </w:r>
      <w:r w:rsidR="00703EFB">
        <w:t xml:space="preserve"> They are expected to act in the public interest with independence and transparency, while maintaining confidentiality and privacy.  </w:t>
      </w:r>
    </w:p>
    <w:p w14:paraId="1795EE6C" w14:textId="77777777" w:rsidR="00430F23" w:rsidRDefault="00430F23">
      <w:pPr>
        <w:spacing w:after="0" w:line="240" w:lineRule="auto"/>
        <w:rPr>
          <w:rFonts w:eastAsia="Times"/>
        </w:rPr>
      </w:pPr>
      <w:r>
        <w:br w:type="page"/>
      </w:r>
    </w:p>
    <w:p w14:paraId="21FE39C2" w14:textId="77777777" w:rsidR="009E59B8" w:rsidRPr="00840E34" w:rsidRDefault="009E59B8" w:rsidP="009E59B8">
      <w:pPr>
        <w:pStyle w:val="Body"/>
        <w:rPr>
          <w:szCs w:val="21"/>
        </w:rPr>
      </w:pPr>
    </w:p>
    <w:tbl>
      <w:tblPr>
        <w:tblStyle w:val="TableGrid"/>
        <w:tblW w:w="5000" w:type="pct"/>
        <w:tblLook w:val="06A0" w:firstRow="1" w:lastRow="0" w:firstColumn="1" w:lastColumn="0" w:noHBand="1" w:noVBand="1"/>
      </w:tblPr>
      <w:tblGrid>
        <w:gridCol w:w="3569"/>
        <w:gridCol w:w="3569"/>
        <w:gridCol w:w="3569"/>
        <w:gridCol w:w="3569"/>
      </w:tblGrid>
      <w:tr w:rsidR="00556670" w14:paraId="77604E7D" w14:textId="77777777" w:rsidTr="0035410B">
        <w:trPr>
          <w:tblHeader/>
        </w:trPr>
        <w:tc>
          <w:tcPr>
            <w:tcW w:w="1250" w:type="pct"/>
          </w:tcPr>
          <w:p w14:paraId="06DA4A24" w14:textId="6D69B118" w:rsidR="00556670" w:rsidRPr="00CB3285" w:rsidRDefault="00F21C6C" w:rsidP="00556670">
            <w:pPr>
              <w:pStyle w:val="Heading2"/>
              <w:spacing w:before="0"/>
            </w:pPr>
            <w:r>
              <w:br/>
            </w:r>
            <w:bookmarkStart w:id="10" w:name="_Toc85441463"/>
            <w:bookmarkStart w:id="11" w:name="_Hlk77265269"/>
            <w:r w:rsidR="00556670">
              <w:t>Key Skill Definition</w:t>
            </w:r>
            <w:bookmarkEnd w:id="10"/>
            <w:r w:rsidR="00556670">
              <w:t xml:space="preserve"> </w:t>
            </w:r>
          </w:p>
        </w:tc>
        <w:tc>
          <w:tcPr>
            <w:tcW w:w="1250" w:type="pct"/>
          </w:tcPr>
          <w:p w14:paraId="7F5AF9F3" w14:textId="3DF37F54" w:rsidR="00556670" w:rsidRDefault="00556670" w:rsidP="00556670">
            <w:pPr>
              <w:pStyle w:val="Tablecolhead"/>
            </w:pPr>
            <w:r w:rsidRPr="00444CFC">
              <w:t>Foundational</w:t>
            </w:r>
          </w:p>
        </w:tc>
        <w:tc>
          <w:tcPr>
            <w:tcW w:w="1250" w:type="pct"/>
          </w:tcPr>
          <w:p w14:paraId="6033EC4A" w14:textId="6303E613" w:rsidR="00556670" w:rsidRDefault="00556670" w:rsidP="00556670">
            <w:pPr>
              <w:pStyle w:val="Tablecolhead"/>
            </w:pPr>
            <w:r w:rsidRPr="00444CFC">
              <w:t>Proficient</w:t>
            </w:r>
          </w:p>
        </w:tc>
        <w:tc>
          <w:tcPr>
            <w:tcW w:w="1250" w:type="pct"/>
          </w:tcPr>
          <w:p w14:paraId="42FCCD64" w14:textId="4A1C663B" w:rsidR="00556670" w:rsidRDefault="00E01E6C" w:rsidP="00556670">
            <w:pPr>
              <w:pStyle w:val="Tablecolhead"/>
            </w:pPr>
            <w:r>
              <w:t>Advanced</w:t>
            </w:r>
          </w:p>
        </w:tc>
      </w:tr>
      <w:tr w:rsidR="00556670" w14:paraId="09950165" w14:textId="77777777" w:rsidTr="0035410B">
        <w:tc>
          <w:tcPr>
            <w:tcW w:w="1250" w:type="pct"/>
          </w:tcPr>
          <w:p w14:paraId="3FC4D702" w14:textId="25F86AB1" w:rsidR="00556670" w:rsidRDefault="00556670" w:rsidP="00556670">
            <w:pPr>
              <w:pStyle w:val="DHHSmainsubheading"/>
              <w:spacing w:before="80" w:after="120"/>
              <w:jc w:val="both"/>
              <w:rPr>
                <w:rFonts w:eastAsia="Times"/>
                <w:color w:val="auto"/>
                <w:sz w:val="21"/>
                <w:szCs w:val="21"/>
              </w:rPr>
            </w:pPr>
            <w:r w:rsidRPr="00556670">
              <w:rPr>
                <w:rFonts w:eastAsia="Times"/>
                <w:color w:val="auto"/>
                <w:sz w:val="21"/>
                <w:szCs w:val="21"/>
              </w:rPr>
              <w:t xml:space="preserve">This section provides a descriptive overview of the skill and how it relates to a public health board. </w:t>
            </w:r>
          </w:p>
          <w:p w14:paraId="4621D999" w14:textId="77777777" w:rsidR="00C16F77" w:rsidRPr="00556670" w:rsidRDefault="00C16F77" w:rsidP="00556670">
            <w:pPr>
              <w:pStyle w:val="DHHSmainsubheading"/>
              <w:spacing w:before="80" w:after="120"/>
              <w:jc w:val="both"/>
              <w:rPr>
                <w:rFonts w:eastAsia="Times"/>
                <w:color w:val="auto"/>
                <w:sz w:val="21"/>
                <w:szCs w:val="21"/>
              </w:rPr>
            </w:pPr>
          </w:p>
          <w:p w14:paraId="2F9BABEF" w14:textId="77777777" w:rsidR="00556670" w:rsidRPr="00556670" w:rsidRDefault="00556670" w:rsidP="00556670">
            <w:pPr>
              <w:pStyle w:val="DHHSmainsubheading"/>
              <w:spacing w:before="80" w:after="120"/>
              <w:jc w:val="both"/>
              <w:rPr>
                <w:rFonts w:eastAsia="Times"/>
                <w:color w:val="auto"/>
                <w:sz w:val="21"/>
                <w:szCs w:val="21"/>
              </w:rPr>
            </w:pPr>
            <w:r w:rsidRPr="00556670">
              <w:rPr>
                <w:rFonts w:eastAsia="Times"/>
                <w:color w:val="auto"/>
                <w:sz w:val="21"/>
                <w:szCs w:val="21"/>
              </w:rPr>
              <w:t>The department has identified 13 capabilities which are the focus for recruitment to public health boards. These are grouped into two tiers:</w:t>
            </w:r>
          </w:p>
          <w:p w14:paraId="021FCF10" w14:textId="77777777" w:rsidR="00556670" w:rsidRPr="00556670" w:rsidRDefault="00556670" w:rsidP="007577FC">
            <w:pPr>
              <w:pStyle w:val="DHHSmainsubheading"/>
              <w:numPr>
                <w:ilvl w:val="0"/>
                <w:numId w:val="16"/>
              </w:numPr>
              <w:spacing w:before="80" w:after="120"/>
              <w:jc w:val="both"/>
              <w:rPr>
                <w:rFonts w:eastAsia="Times"/>
                <w:color w:val="auto"/>
                <w:sz w:val="21"/>
                <w:szCs w:val="21"/>
              </w:rPr>
            </w:pPr>
            <w:r w:rsidRPr="00556670">
              <w:rPr>
                <w:rFonts w:eastAsia="Times"/>
                <w:color w:val="auto"/>
                <w:sz w:val="21"/>
                <w:szCs w:val="21"/>
              </w:rPr>
              <w:t>Tier 1 – necessary skills that should be present on each board; and</w:t>
            </w:r>
          </w:p>
          <w:p w14:paraId="1957471F" w14:textId="1BA59F7F" w:rsidR="00556670" w:rsidRDefault="00556670" w:rsidP="007577FC">
            <w:pPr>
              <w:pStyle w:val="DHHSmainsubheading"/>
              <w:numPr>
                <w:ilvl w:val="0"/>
                <w:numId w:val="16"/>
              </w:numPr>
              <w:spacing w:before="80" w:after="120"/>
              <w:jc w:val="both"/>
              <w:rPr>
                <w:rFonts w:eastAsia="Times"/>
                <w:color w:val="auto"/>
                <w:sz w:val="21"/>
                <w:szCs w:val="21"/>
              </w:rPr>
            </w:pPr>
            <w:r w:rsidRPr="00556670">
              <w:rPr>
                <w:rFonts w:eastAsia="Times"/>
                <w:color w:val="auto"/>
                <w:sz w:val="21"/>
                <w:szCs w:val="21"/>
              </w:rPr>
              <w:t>Tier 2 – important skills that are desirable for a board, and the extent of the requirement can be dependent on the strategic plans of the entity.</w:t>
            </w:r>
          </w:p>
          <w:p w14:paraId="3BE4879B" w14:textId="77777777" w:rsidR="00C16F77" w:rsidRPr="00556670" w:rsidRDefault="00C16F77" w:rsidP="00C16F77">
            <w:pPr>
              <w:pStyle w:val="DHHSmainsubheading"/>
              <w:spacing w:before="80" w:after="120"/>
              <w:ind w:left="360"/>
              <w:jc w:val="both"/>
              <w:rPr>
                <w:rFonts w:eastAsia="Times"/>
                <w:color w:val="auto"/>
                <w:sz w:val="21"/>
                <w:szCs w:val="21"/>
              </w:rPr>
            </w:pPr>
          </w:p>
          <w:p w14:paraId="11C25B37" w14:textId="222C4A74" w:rsidR="00556670" w:rsidRDefault="00556670" w:rsidP="00556670">
            <w:pPr>
              <w:pStyle w:val="DHHSmainsubheading"/>
              <w:spacing w:before="80" w:after="120"/>
              <w:jc w:val="both"/>
              <w:rPr>
                <w:rFonts w:eastAsia="Times"/>
                <w:color w:val="auto"/>
                <w:sz w:val="21"/>
                <w:szCs w:val="21"/>
              </w:rPr>
            </w:pPr>
            <w:r w:rsidRPr="00556670">
              <w:rPr>
                <w:rFonts w:eastAsia="Times"/>
                <w:color w:val="auto"/>
                <w:sz w:val="21"/>
                <w:szCs w:val="21"/>
              </w:rPr>
              <w:t xml:space="preserve">Each </w:t>
            </w:r>
            <w:r w:rsidR="005F6412">
              <w:rPr>
                <w:rFonts w:eastAsia="Times"/>
                <w:color w:val="auto"/>
                <w:sz w:val="21"/>
                <w:szCs w:val="21"/>
              </w:rPr>
              <w:t xml:space="preserve">definition </w:t>
            </w:r>
            <w:r w:rsidRPr="00556670">
              <w:rPr>
                <w:rFonts w:eastAsia="Times"/>
                <w:color w:val="auto"/>
                <w:sz w:val="21"/>
                <w:szCs w:val="21"/>
              </w:rPr>
              <w:t>provides further information, including any relevant qualifications, work experience, behaviours and other necessary requirements.</w:t>
            </w:r>
          </w:p>
          <w:p w14:paraId="46DA8206" w14:textId="77777777" w:rsidR="00C16F77" w:rsidRPr="00556670" w:rsidRDefault="00C16F77" w:rsidP="00556670">
            <w:pPr>
              <w:pStyle w:val="DHHSmainsubheading"/>
              <w:spacing w:before="80" w:after="120"/>
              <w:jc w:val="both"/>
              <w:rPr>
                <w:rFonts w:eastAsia="Times"/>
                <w:color w:val="auto"/>
                <w:sz w:val="21"/>
                <w:szCs w:val="21"/>
              </w:rPr>
            </w:pPr>
          </w:p>
          <w:p w14:paraId="03A24D17" w14:textId="4247444A" w:rsidR="00556670" w:rsidRDefault="00EE4A67" w:rsidP="00556670">
            <w:pPr>
              <w:pStyle w:val="DHHSmainsubheading"/>
              <w:spacing w:before="80" w:after="120"/>
              <w:jc w:val="both"/>
              <w:rPr>
                <w:rFonts w:eastAsia="Times"/>
                <w:color w:val="auto"/>
                <w:sz w:val="21"/>
                <w:szCs w:val="21"/>
              </w:rPr>
            </w:pPr>
            <w:r>
              <w:rPr>
                <w:rFonts w:eastAsia="Times"/>
                <w:color w:val="auto"/>
                <w:sz w:val="21"/>
                <w:szCs w:val="21"/>
              </w:rPr>
              <w:t xml:space="preserve">Each skill has </w:t>
            </w:r>
            <w:r w:rsidR="00556670" w:rsidRPr="00556670">
              <w:rPr>
                <w:rFonts w:eastAsia="Times"/>
                <w:color w:val="auto"/>
                <w:sz w:val="21"/>
                <w:szCs w:val="21"/>
              </w:rPr>
              <w:t>three different levels of capability ranging from foundational to advanced. A description is provided under each capability. The expectation</w:t>
            </w:r>
            <w:r>
              <w:rPr>
                <w:rFonts w:eastAsia="Times"/>
                <w:color w:val="auto"/>
                <w:sz w:val="21"/>
                <w:szCs w:val="21"/>
              </w:rPr>
              <w:t>s</w:t>
            </w:r>
            <w:r w:rsidR="00556670" w:rsidRPr="00556670">
              <w:rPr>
                <w:rFonts w:eastAsia="Times"/>
                <w:color w:val="auto"/>
                <w:sz w:val="21"/>
                <w:szCs w:val="21"/>
              </w:rPr>
              <w:t xml:space="preserve"> and </w:t>
            </w:r>
            <w:r w:rsidR="00556670" w:rsidRPr="00556670">
              <w:rPr>
                <w:rFonts w:eastAsia="Times"/>
                <w:color w:val="auto"/>
                <w:sz w:val="21"/>
                <w:szCs w:val="21"/>
              </w:rPr>
              <w:lastRenderedPageBreak/>
              <w:t xml:space="preserve">requirements increase throughout the different levels. </w:t>
            </w:r>
          </w:p>
          <w:p w14:paraId="0B860B3E" w14:textId="77777777" w:rsidR="002C797A" w:rsidRDefault="002C797A" w:rsidP="00C16F77">
            <w:pPr>
              <w:pStyle w:val="DHHSmainsubheading"/>
              <w:spacing w:before="80" w:after="120"/>
              <w:jc w:val="both"/>
              <w:rPr>
                <w:rFonts w:eastAsia="Times"/>
                <w:color w:val="auto"/>
                <w:sz w:val="21"/>
                <w:szCs w:val="21"/>
              </w:rPr>
            </w:pPr>
          </w:p>
          <w:p w14:paraId="1FFD724F" w14:textId="77777777" w:rsidR="00556670" w:rsidRDefault="00556670" w:rsidP="00C16F77">
            <w:pPr>
              <w:pStyle w:val="DHHSmainsubheading"/>
              <w:spacing w:before="80" w:after="120"/>
              <w:jc w:val="both"/>
              <w:rPr>
                <w:rFonts w:eastAsia="Times"/>
                <w:color w:val="auto"/>
                <w:sz w:val="21"/>
                <w:szCs w:val="21"/>
              </w:rPr>
            </w:pPr>
            <w:r w:rsidRPr="00556670">
              <w:rPr>
                <w:rFonts w:eastAsia="Times"/>
                <w:color w:val="auto"/>
                <w:sz w:val="21"/>
                <w:szCs w:val="21"/>
              </w:rPr>
              <w:t>When directors have nominated a primary skill on application, they will be assessed against proficient, while all directors once appointed are expected to attain foundational on non-assessed skills (excluding registered clinician)</w:t>
            </w:r>
            <w:r w:rsidR="00407BEC">
              <w:rPr>
                <w:rFonts w:eastAsia="Times"/>
                <w:color w:val="auto"/>
                <w:sz w:val="21"/>
                <w:szCs w:val="21"/>
              </w:rPr>
              <w:t xml:space="preserve">  </w:t>
            </w:r>
            <w:r w:rsidR="00407BEC" w:rsidRPr="00407BEC">
              <w:rPr>
                <w:rFonts w:eastAsia="Times"/>
                <w:color w:val="auto"/>
                <w:sz w:val="21"/>
                <w:szCs w:val="21"/>
              </w:rPr>
              <w:t>within their first year of appointment</w:t>
            </w:r>
            <w:r w:rsidRPr="00556670">
              <w:rPr>
                <w:rFonts w:eastAsia="Times"/>
                <w:color w:val="auto"/>
                <w:sz w:val="21"/>
                <w:szCs w:val="21"/>
              </w:rPr>
              <w:t xml:space="preserve">. </w:t>
            </w:r>
          </w:p>
          <w:p w14:paraId="60491807" w14:textId="77777777" w:rsidR="005B6039" w:rsidRDefault="005B6039" w:rsidP="00C16F77">
            <w:pPr>
              <w:pStyle w:val="DHHSmainsubheading"/>
              <w:spacing w:before="80" w:after="120"/>
              <w:jc w:val="both"/>
              <w:rPr>
                <w:rFonts w:eastAsia="Times"/>
                <w:color w:val="auto"/>
                <w:sz w:val="21"/>
                <w:szCs w:val="21"/>
              </w:rPr>
            </w:pPr>
          </w:p>
          <w:p w14:paraId="3280BBB2" w14:textId="507FECF5" w:rsidR="005B6039" w:rsidRPr="00C16F77" w:rsidRDefault="005B6039" w:rsidP="00C16F77">
            <w:pPr>
              <w:pStyle w:val="DHHSmainsubheading"/>
              <w:spacing w:before="80" w:after="120"/>
              <w:jc w:val="both"/>
              <w:rPr>
                <w:rFonts w:eastAsia="Times"/>
                <w:color w:val="auto"/>
                <w:sz w:val="21"/>
                <w:szCs w:val="21"/>
              </w:rPr>
            </w:pPr>
            <w:r w:rsidRPr="005B6039">
              <w:rPr>
                <w:rFonts w:eastAsia="Times"/>
                <w:color w:val="auto"/>
                <w:sz w:val="21"/>
                <w:szCs w:val="21"/>
              </w:rPr>
              <w:t xml:space="preserve">There is no expectation </w:t>
            </w:r>
            <w:r w:rsidR="006856BF">
              <w:rPr>
                <w:rFonts w:eastAsia="Times"/>
                <w:color w:val="auto"/>
                <w:sz w:val="21"/>
                <w:szCs w:val="21"/>
              </w:rPr>
              <w:t xml:space="preserve">for boards to only be comprised of those who </w:t>
            </w:r>
            <w:r w:rsidRPr="005B6039">
              <w:rPr>
                <w:rFonts w:eastAsia="Times"/>
                <w:color w:val="auto"/>
                <w:sz w:val="21"/>
                <w:szCs w:val="21"/>
              </w:rPr>
              <w:t>fall into the advanced category.</w:t>
            </w:r>
            <w:r w:rsidR="006856BF">
              <w:rPr>
                <w:rFonts w:eastAsia="Times"/>
                <w:color w:val="auto"/>
                <w:sz w:val="21"/>
                <w:szCs w:val="21"/>
              </w:rPr>
              <w:t xml:space="preserve">  Recruitment of individuals with a diversity of experience and capability is encouraged to support continuous improvement and capability building.</w:t>
            </w:r>
          </w:p>
        </w:tc>
        <w:tc>
          <w:tcPr>
            <w:tcW w:w="1250" w:type="pct"/>
          </w:tcPr>
          <w:p w14:paraId="20A67111" w14:textId="57493892" w:rsidR="00556670" w:rsidRPr="00556670" w:rsidRDefault="00556670" w:rsidP="00556670">
            <w:pPr>
              <w:spacing w:before="80"/>
              <w:rPr>
                <w:rFonts w:cs="Arial"/>
                <w:szCs w:val="21"/>
              </w:rPr>
            </w:pPr>
            <w:r w:rsidRPr="00556670">
              <w:rPr>
                <w:rFonts w:cs="Arial"/>
                <w:szCs w:val="21"/>
              </w:rPr>
              <w:lastRenderedPageBreak/>
              <w:t>The foundational category seeks to                                                        articulate the minimum capability of a director of a public health board for this particular skillset.</w:t>
            </w:r>
            <w:r w:rsidR="00953138">
              <w:rPr>
                <w:rFonts w:cs="Arial"/>
                <w:szCs w:val="21"/>
              </w:rPr>
              <w:t xml:space="preserve"> </w:t>
            </w:r>
            <w:r w:rsidRPr="00556670">
              <w:rPr>
                <w:rFonts w:cs="Arial"/>
                <w:szCs w:val="21"/>
              </w:rPr>
              <w:t xml:space="preserve">All directors of a public health board should </w:t>
            </w:r>
            <w:r w:rsidR="005B5E94">
              <w:rPr>
                <w:rFonts w:cs="Arial"/>
                <w:szCs w:val="21"/>
              </w:rPr>
              <w:t xml:space="preserve">demonstrate they </w:t>
            </w:r>
            <w:r w:rsidRPr="00556670">
              <w:rPr>
                <w:rFonts w:cs="Arial"/>
                <w:szCs w:val="21"/>
              </w:rPr>
              <w:t>meet this minimum standard across each of the 13 skills (excluding registered clinician*)</w:t>
            </w:r>
            <w:r w:rsidR="00663CD7">
              <w:rPr>
                <w:rFonts w:cs="Arial"/>
                <w:szCs w:val="21"/>
              </w:rPr>
              <w:t xml:space="preserve"> within their first year of appointment</w:t>
            </w:r>
          </w:p>
          <w:p w14:paraId="60FBA9D0" w14:textId="77777777" w:rsidR="00C16F77" w:rsidRDefault="00C16F77" w:rsidP="00556670">
            <w:pPr>
              <w:spacing w:before="80"/>
              <w:rPr>
                <w:rFonts w:cs="Arial"/>
                <w:szCs w:val="21"/>
              </w:rPr>
            </w:pPr>
          </w:p>
          <w:p w14:paraId="1200B30A" w14:textId="77777777" w:rsidR="001B1CB8" w:rsidRDefault="00556670" w:rsidP="00556670">
            <w:pPr>
              <w:spacing w:before="80"/>
              <w:rPr>
                <w:rFonts w:cs="Arial"/>
                <w:szCs w:val="21"/>
              </w:rPr>
            </w:pPr>
            <w:r w:rsidRPr="00556670">
              <w:rPr>
                <w:rFonts w:cs="Arial"/>
                <w:szCs w:val="21"/>
              </w:rPr>
              <w:t xml:space="preserve">The registered clinician skill should be assessed separately as the foundational requirement differs to other skills as a director must have specific qualifications to meet the foundational level. </w:t>
            </w:r>
          </w:p>
          <w:p w14:paraId="4025A2D5" w14:textId="77777777" w:rsidR="001B1CB8" w:rsidRDefault="001B1CB8" w:rsidP="00556670">
            <w:pPr>
              <w:spacing w:before="80"/>
              <w:rPr>
                <w:rFonts w:cs="Arial"/>
                <w:szCs w:val="21"/>
              </w:rPr>
            </w:pPr>
          </w:p>
          <w:p w14:paraId="07CC0CD6" w14:textId="3FE14520" w:rsidR="00556670" w:rsidRPr="00556670" w:rsidRDefault="00556670" w:rsidP="00556670">
            <w:pPr>
              <w:spacing w:before="80"/>
              <w:rPr>
                <w:rFonts w:cs="Arial"/>
                <w:szCs w:val="21"/>
              </w:rPr>
            </w:pPr>
            <w:r w:rsidRPr="00556670">
              <w:rPr>
                <w:rFonts w:cs="Arial"/>
                <w:szCs w:val="21"/>
              </w:rPr>
              <w:t>For the law skill, only lawyers can be rated as proficient or advanced in this skillset.</w:t>
            </w:r>
          </w:p>
          <w:p w14:paraId="0DFADA27" w14:textId="77777777" w:rsidR="00C16F77" w:rsidRDefault="00C16F77" w:rsidP="00556670">
            <w:pPr>
              <w:spacing w:before="80"/>
              <w:rPr>
                <w:rFonts w:cs="Arial"/>
                <w:szCs w:val="21"/>
              </w:rPr>
            </w:pPr>
          </w:p>
          <w:p w14:paraId="59469637" w14:textId="77777777" w:rsidR="00A1770E" w:rsidRDefault="00A1770E" w:rsidP="00556670">
            <w:pPr>
              <w:spacing w:before="80"/>
              <w:rPr>
                <w:rFonts w:cs="Arial"/>
                <w:szCs w:val="21"/>
              </w:rPr>
            </w:pPr>
          </w:p>
          <w:p w14:paraId="3349A0E0" w14:textId="77777777" w:rsidR="00A1770E" w:rsidRDefault="00A1770E" w:rsidP="00556670">
            <w:pPr>
              <w:spacing w:before="80"/>
              <w:rPr>
                <w:rFonts w:cs="Arial"/>
                <w:szCs w:val="21"/>
              </w:rPr>
            </w:pPr>
          </w:p>
          <w:p w14:paraId="0B4E1560" w14:textId="212F1027" w:rsidR="00556670" w:rsidRPr="00556670" w:rsidRDefault="00556670" w:rsidP="00556670">
            <w:pPr>
              <w:spacing w:before="80"/>
              <w:rPr>
                <w:szCs w:val="21"/>
              </w:rPr>
            </w:pPr>
            <w:r w:rsidRPr="00556670">
              <w:rPr>
                <w:rFonts w:cs="Arial"/>
                <w:szCs w:val="21"/>
              </w:rPr>
              <w:lastRenderedPageBreak/>
              <w:t xml:space="preserve">Should a director not meet this standard foundational capability, the department would encourage a conversation with the board chair to discuss training and development opportunities in order to </w:t>
            </w:r>
            <w:r w:rsidR="00631277">
              <w:rPr>
                <w:rFonts w:cs="Arial"/>
                <w:szCs w:val="21"/>
              </w:rPr>
              <w:t>support</w:t>
            </w:r>
            <w:r w:rsidR="00631277" w:rsidRPr="00556670">
              <w:rPr>
                <w:rFonts w:cs="Arial"/>
                <w:szCs w:val="21"/>
              </w:rPr>
              <w:t xml:space="preserve"> </w:t>
            </w:r>
            <w:r w:rsidRPr="00556670">
              <w:rPr>
                <w:rFonts w:cs="Arial"/>
                <w:szCs w:val="21"/>
              </w:rPr>
              <w:t>the director to</w:t>
            </w:r>
            <w:r w:rsidR="00631277">
              <w:rPr>
                <w:rFonts w:cs="Arial"/>
                <w:szCs w:val="21"/>
              </w:rPr>
              <w:t xml:space="preserve"> achieve</w:t>
            </w:r>
            <w:r w:rsidRPr="00556670">
              <w:rPr>
                <w:rFonts w:cs="Arial"/>
                <w:szCs w:val="21"/>
              </w:rPr>
              <w:t xml:space="preserve"> the required standard. </w:t>
            </w:r>
          </w:p>
        </w:tc>
        <w:tc>
          <w:tcPr>
            <w:tcW w:w="1250" w:type="pct"/>
          </w:tcPr>
          <w:p w14:paraId="74F68DEE" w14:textId="5C982B65" w:rsidR="00556670" w:rsidRPr="00556670" w:rsidRDefault="00556670" w:rsidP="00556670">
            <w:pPr>
              <w:spacing w:before="80"/>
              <w:rPr>
                <w:rFonts w:cs="Arial"/>
                <w:szCs w:val="21"/>
              </w:rPr>
            </w:pPr>
            <w:r w:rsidRPr="00556670">
              <w:rPr>
                <w:rFonts w:cs="Arial"/>
                <w:szCs w:val="21"/>
              </w:rPr>
              <w:lastRenderedPageBreak/>
              <w:t xml:space="preserve">Proficient capability seeks to identify those who have demonstrated experience of a particular skillset which may be evident through formal qualifications, specific memberships, particular attributes or relevant work experience. </w:t>
            </w:r>
          </w:p>
          <w:p w14:paraId="1D20492C" w14:textId="77777777" w:rsidR="00C16F77" w:rsidRDefault="00C16F77" w:rsidP="00556670">
            <w:pPr>
              <w:spacing w:before="80"/>
              <w:rPr>
                <w:rFonts w:cs="Arial"/>
                <w:szCs w:val="21"/>
              </w:rPr>
            </w:pPr>
          </w:p>
          <w:p w14:paraId="54C5B574" w14:textId="30AAA247" w:rsidR="00556670" w:rsidRPr="00556670" w:rsidRDefault="00556670" w:rsidP="00556670">
            <w:pPr>
              <w:spacing w:before="80"/>
              <w:rPr>
                <w:rFonts w:cs="Arial"/>
                <w:szCs w:val="21"/>
              </w:rPr>
            </w:pPr>
            <w:r w:rsidRPr="00556670">
              <w:rPr>
                <w:rFonts w:cs="Arial"/>
                <w:szCs w:val="21"/>
              </w:rPr>
              <w:t>In addition to foundational level behaviours and activities, proficient directors will have more experience in this skill area and will demonstrate additional behaviours and actions.</w:t>
            </w:r>
          </w:p>
          <w:p w14:paraId="31AFDE58" w14:textId="77777777" w:rsidR="00556670" w:rsidRPr="00556670" w:rsidRDefault="00556670" w:rsidP="00556670">
            <w:pPr>
              <w:spacing w:before="80"/>
              <w:rPr>
                <w:rFonts w:cs="Arial"/>
                <w:szCs w:val="21"/>
              </w:rPr>
            </w:pPr>
          </w:p>
          <w:p w14:paraId="46B73448" w14:textId="77777777" w:rsidR="00556670" w:rsidRDefault="00556670" w:rsidP="00556670">
            <w:pPr>
              <w:pStyle w:val="Tablebullet2"/>
              <w:numPr>
                <w:ilvl w:val="0"/>
                <w:numId w:val="0"/>
              </w:numPr>
              <w:spacing w:after="120"/>
              <w:ind w:left="227"/>
              <w:rPr>
                <w:szCs w:val="21"/>
              </w:rPr>
            </w:pPr>
          </w:p>
          <w:p w14:paraId="0A02FE9F" w14:textId="77777777" w:rsidR="00F21C6C" w:rsidRDefault="00F21C6C" w:rsidP="00556670">
            <w:pPr>
              <w:pStyle w:val="Tablebullet2"/>
              <w:numPr>
                <w:ilvl w:val="0"/>
                <w:numId w:val="0"/>
              </w:numPr>
              <w:spacing w:after="120"/>
              <w:ind w:left="227"/>
              <w:rPr>
                <w:szCs w:val="21"/>
              </w:rPr>
            </w:pPr>
          </w:p>
          <w:p w14:paraId="7624FBC3" w14:textId="77777777" w:rsidR="00F21C6C" w:rsidRDefault="00F21C6C" w:rsidP="00556670">
            <w:pPr>
              <w:pStyle w:val="Tablebullet2"/>
              <w:numPr>
                <w:ilvl w:val="0"/>
                <w:numId w:val="0"/>
              </w:numPr>
              <w:spacing w:after="120"/>
              <w:ind w:left="227"/>
              <w:rPr>
                <w:szCs w:val="21"/>
              </w:rPr>
            </w:pPr>
          </w:p>
          <w:p w14:paraId="11A69198" w14:textId="77777777" w:rsidR="00F21C6C" w:rsidRDefault="00F21C6C" w:rsidP="00556670">
            <w:pPr>
              <w:pStyle w:val="Tablebullet2"/>
              <w:numPr>
                <w:ilvl w:val="0"/>
                <w:numId w:val="0"/>
              </w:numPr>
              <w:spacing w:after="120"/>
              <w:ind w:left="227"/>
              <w:rPr>
                <w:szCs w:val="21"/>
              </w:rPr>
            </w:pPr>
          </w:p>
          <w:p w14:paraId="3EF309B9" w14:textId="77777777" w:rsidR="00F21C6C" w:rsidRDefault="00F21C6C" w:rsidP="00556670">
            <w:pPr>
              <w:pStyle w:val="Tablebullet2"/>
              <w:numPr>
                <w:ilvl w:val="0"/>
                <w:numId w:val="0"/>
              </w:numPr>
              <w:spacing w:after="120"/>
              <w:ind w:left="227"/>
              <w:rPr>
                <w:szCs w:val="21"/>
              </w:rPr>
            </w:pPr>
          </w:p>
          <w:p w14:paraId="11DE2179" w14:textId="77777777" w:rsidR="00F21C6C" w:rsidRDefault="00F21C6C" w:rsidP="00556670">
            <w:pPr>
              <w:pStyle w:val="Tablebullet2"/>
              <w:numPr>
                <w:ilvl w:val="0"/>
                <w:numId w:val="0"/>
              </w:numPr>
              <w:spacing w:after="120"/>
              <w:ind w:left="227"/>
              <w:rPr>
                <w:szCs w:val="21"/>
              </w:rPr>
            </w:pPr>
          </w:p>
          <w:p w14:paraId="2D2CA413" w14:textId="77777777" w:rsidR="00F21C6C" w:rsidRDefault="00F21C6C" w:rsidP="00556670">
            <w:pPr>
              <w:pStyle w:val="Tablebullet2"/>
              <w:numPr>
                <w:ilvl w:val="0"/>
                <w:numId w:val="0"/>
              </w:numPr>
              <w:spacing w:after="120"/>
              <w:ind w:left="227"/>
              <w:rPr>
                <w:szCs w:val="21"/>
              </w:rPr>
            </w:pPr>
          </w:p>
          <w:p w14:paraId="0DA0563E" w14:textId="77777777" w:rsidR="00F21C6C" w:rsidRDefault="00F21C6C" w:rsidP="00556670">
            <w:pPr>
              <w:pStyle w:val="Tablebullet2"/>
              <w:numPr>
                <w:ilvl w:val="0"/>
                <w:numId w:val="0"/>
              </w:numPr>
              <w:spacing w:after="120"/>
              <w:ind w:left="227"/>
              <w:rPr>
                <w:szCs w:val="21"/>
              </w:rPr>
            </w:pPr>
          </w:p>
          <w:p w14:paraId="2CCAC96D" w14:textId="249F482B" w:rsidR="00F21C6C" w:rsidRPr="00556670" w:rsidRDefault="00F21C6C" w:rsidP="00556670">
            <w:pPr>
              <w:pStyle w:val="Tablebullet2"/>
              <w:numPr>
                <w:ilvl w:val="0"/>
                <w:numId w:val="0"/>
              </w:numPr>
              <w:spacing w:after="120"/>
              <w:ind w:left="227"/>
              <w:rPr>
                <w:szCs w:val="21"/>
              </w:rPr>
            </w:pPr>
          </w:p>
        </w:tc>
        <w:tc>
          <w:tcPr>
            <w:tcW w:w="1250" w:type="pct"/>
          </w:tcPr>
          <w:p w14:paraId="592AD749" w14:textId="77777777" w:rsidR="00556670" w:rsidRPr="00556670" w:rsidRDefault="00556670" w:rsidP="00556670">
            <w:pPr>
              <w:spacing w:before="80"/>
              <w:rPr>
                <w:rFonts w:cs="Arial"/>
                <w:szCs w:val="21"/>
              </w:rPr>
            </w:pPr>
            <w:r w:rsidRPr="00556670">
              <w:rPr>
                <w:rFonts w:cs="Arial"/>
                <w:szCs w:val="21"/>
              </w:rPr>
              <w:lastRenderedPageBreak/>
              <w:t>The advanced capability seeks to identify highly experienced, expert behaviours and actions of a director for this particular skillset.</w:t>
            </w:r>
          </w:p>
          <w:p w14:paraId="56B674C6" w14:textId="77777777" w:rsidR="00C16F77" w:rsidRDefault="00C16F77" w:rsidP="00556670">
            <w:pPr>
              <w:spacing w:before="80"/>
              <w:rPr>
                <w:rFonts w:cs="Arial"/>
                <w:szCs w:val="21"/>
              </w:rPr>
            </w:pPr>
          </w:p>
          <w:p w14:paraId="72465ACF" w14:textId="699A1221" w:rsidR="00556670" w:rsidRPr="00556670" w:rsidRDefault="00556670" w:rsidP="00556670">
            <w:pPr>
              <w:spacing w:before="80"/>
              <w:rPr>
                <w:rFonts w:cs="Arial"/>
                <w:szCs w:val="21"/>
              </w:rPr>
            </w:pPr>
            <w:r w:rsidRPr="00556670">
              <w:rPr>
                <w:rFonts w:cs="Arial"/>
                <w:szCs w:val="21"/>
              </w:rPr>
              <w:t>In addition to proficient level behaviours and activities, advanced directors will have clear evidence of their expertise which can be demonstrated through their knowledge, skills and abilities.</w:t>
            </w:r>
          </w:p>
          <w:p w14:paraId="1F2C8272" w14:textId="4C51711D" w:rsidR="00556670" w:rsidRPr="00556670" w:rsidRDefault="00556670" w:rsidP="00912531">
            <w:pPr>
              <w:pStyle w:val="Tablebullet2"/>
              <w:numPr>
                <w:ilvl w:val="0"/>
                <w:numId w:val="0"/>
              </w:numPr>
              <w:spacing w:after="120"/>
              <w:ind w:left="454" w:hanging="227"/>
              <w:rPr>
                <w:szCs w:val="21"/>
              </w:rPr>
            </w:pPr>
          </w:p>
        </w:tc>
      </w:tr>
      <w:bookmarkEnd w:id="11"/>
    </w:tbl>
    <w:p w14:paraId="75924126" w14:textId="6E994AE7" w:rsidR="009E59B8" w:rsidRDefault="009E59B8" w:rsidP="009E59B8">
      <w:pPr>
        <w:pStyle w:val="Body"/>
      </w:pPr>
    </w:p>
    <w:p w14:paraId="09DB6BF8" w14:textId="061511F0" w:rsidR="00A74CDE" w:rsidRDefault="00A74CDE" w:rsidP="009E59B8">
      <w:pPr>
        <w:pStyle w:val="Body"/>
      </w:pPr>
      <w:r w:rsidRPr="00A74CDE">
        <w:t xml:space="preserve">* Only those directors who meet the criteria of a </w:t>
      </w:r>
      <w:r w:rsidR="00607912">
        <w:t xml:space="preserve">registered </w:t>
      </w:r>
      <w:r w:rsidRPr="00A74CDE">
        <w:t>clinician are to be rated on this skill.</w:t>
      </w:r>
    </w:p>
    <w:p w14:paraId="2E81B2DF" w14:textId="77777777" w:rsidR="00912531" w:rsidRDefault="00912531">
      <w:pPr>
        <w:spacing w:after="0" w:line="240" w:lineRule="auto"/>
        <w:rPr>
          <w:b/>
          <w:color w:val="53565A"/>
          <w:sz w:val="32"/>
          <w:szCs w:val="28"/>
        </w:rPr>
      </w:pPr>
      <w:r>
        <w:br w:type="page"/>
      </w:r>
    </w:p>
    <w:p w14:paraId="7CA89E8E" w14:textId="457060FF" w:rsidR="009E59B8" w:rsidRDefault="00556670" w:rsidP="009E59B8">
      <w:pPr>
        <w:pStyle w:val="Heading2"/>
      </w:pPr>
      <w:bookmarkStart w:id="12" w:name="_Toc85441464"/>
      <w:r>
        <w:lastRenderedPageBreak/>
        <w:t>Specialist Capabilities: Necessary Skills on the Board</w:t>
      </w:r>
      <w:bookmarkEnd w:id="12"/>
    </w:p>
    <w:p w14:paraId="6BD7B069" w14:textId="2C404D10" w:rsidR="009E59B8" w:rsidRDefault="00556670" w:rsidP="009E59B8">
      <w:pPr>
        <w:pStyle w:val="Body"/>
      </w:pPr>
      <w:r w:rsidRPr="00556670">
        <w:t>There are 13 different skills which are the focus for recruitment to public health boards. They are grouped into two tiers. Tier 1 skills are necessary skills that should be present on each board. Some examples of Tier 1 skills include clinical governance, corporate governance and financial management and accounting. Tier 2 skills are important skills that are desirable for a board and whether a board prioritises these skills will depend on the strategic plans of the entity. Some Tier 2 skills include asset management and human resources management. For example, asset management may be essential to a board if a health service is being rebuilt.</w:t>
      </w:r>
    </w:p>
    <w:p w14:paraId="76D89EA4" w14:textId="0AED6EDF" w:rsidR="00556670" w:rsidRDefault="00556670" w:rsidP="007577FC">
      <w:pPr>
        <w:pStyle w:val="Heading2"/>
        <w:numPr>
          <w:ilvl w:val="0"/>
          <w:numId w:val="20"/>
        </w:numPr>
      </w:pPr>
      <w:bookmarkStart w:id="13" w:name="_Toc85441465"/>
      <w:r>
        <w:t>Audit and Risk management</w:t>
      </w:r>
      <w:bookmarkEnd w:id="13"/>
      <w:r>
        <w:t xml:space="preserve"> </w:t>
      </w:r>
    </w:p>
    <w:p w14:paraId="48C4336C" w14:textId="336783DB" w:rsidR="007104F9" w:rsidRDefault="007104F9" w:rsidP="007104F9">
      <w:pPr>
        <w:pStyle w:val="Body"/>
      </w:pPr>
    </w:p>
    <w:tbl>
      <w:tblPr>
        <w:tblStyle w:val="TableGrid"/>
        <w:tblW w:w="5062" w:type="pct"/>
        <w:tblLook w:val="06A0" w:firstRow="1" w:lastRow="0" w:firstColumn="1" w:lastColumn="0" w:noHBand="1" w:noVBand="1"/>
      </w:tblPr>
      <w:tblGrid>
        <w:gridCol w:w="4816"/>
        <w:gridCol w:w="2974"/>
        <w:gridCol w:w="3261"/>
        <w:gridCol w:w="3402"/>
      </w:tblGrid>
      <w:tr w:rsidR="00420C60" w14:paraId="5FC4CC48" w14:textId="77777777" w:rsidTr="00420C60">
        <w:trPr>
          <w:tblHeader/>
        </w:trPr>
        <w:tc>
          <w:tcPr>
            <w:tcW w:w="1666" w:type="pct"/>
          </w:tcPr>
          <w:p w14:paraId="7D2025C8" w14:textId="5D010DF1" w:rsidR="00420C60" w:rsidRPr="00E05479" w:rsidRDefault="00E05479" w:rsidP="00E05479">
            <w:pPr>
              <w:pStyle w:val="Tablecolhead"/>
              <w:jc w:val="center"/>
              <w:rPr>
                <w:sz w:val="32"/>
                <w:szCs w:val="32"/>
              </w:rPr>
            </w:pPr>
            <w:r w:rsidRPr="00E05479">
              <w:rPr>
                <w:sz w:val="32"/>
                <w:szCs w:val="32"/>
              </w:rPr>
              <w:t>Skills description</w:t>
            </w:r>
          </w:p>
        </w:tc>
        <w:tc>
          <w:tcPr>
            <w:tcW w:w="1029" w:type="pct"/>
          </w:tcPr>
          <w:p w14:paraId="555671CD" w14:textId="77777777" w:rsidR="00420C60" w:rsidRDefault="00420C60" w:rsidP="000D3FE5">
            <w:pPr>
              <w:pStyle w:val="Tablecolhead"/>
            </w:pPr>
            <w:r w:rsidRPr="00444CFC">
              <w:t>Foundational</w:t>
            </w:r>
          </w:p>
        </w:tc>
        <w:tc>
          <w:tcPr>
            <w:tcW w:w="1128" w:type="pct"/>
          </w:tcPr>
          <w:p w14:paraId="7058A0F5" w14:textId="77777777" w:rsidR="00420C60" w:rsidRDefault="00420C60" w:rsidP="000D3FE5">
            <w:pPr>
              <w:pStyle w:val="Tablecolhead"/>
            </w:pPr>
            <w:r w:rsidRPr="00444CFC">
              <w:t>Proficient</w:t>
            </w:r>
          </w:p>
        </w:tc>
        <w:tc>
          <w:tcPr>
            <w:tcW w:w="1177" w:type="pct"/>
          </w:tcPr>
          <w:p w14:paraId="1323CEE4" w14:textId="77777777" w:rsidR="00420C60" w:rsidRDefault="00420C60" w:rsidP="000D3FE5">
            <w:pPr>
              <w:pStyle w:val="Tablecolhead"/>
            </w:pPr>
            <w:r>
              <w:t>Advanced</w:t>
            </w:r>
          </w:p>
        </w:tc>
      </w:tr>
      <w:tr w:rsidR="00420C60" w:rsidRPr="00556670" w14:paraId="28FB716E" w14:textId="77777777" w:rsidTr="00420C60">
        <w:tc>
          <w:tcPr>
            <w:tcW w:w="1666" w:type="pct"/>
          </w:tcPr>
          <w:p w14:paraId="47A3FC96" w14:textId="77777777" w:rsidR="00420C60" w:rsidRPr="00C16F77" w:rsidRDefault="00420C60" w:rsidP="00420C60">
            <w:pPr>
              <w:pStyle w:val="DHHSmainsubheading"/>
              <w:spacing w:before="80" w:after="120"/>
              <w:jc w:val="both"/>
              <w:rPr>
                <w:rFonts w:eastAsia="Times"/>
                <w:b/>
                <w:color w:val="auto"/>
                <w:sz w:val="21"/>
                <w:szCs w:val="21"/>
              </w:rPr>
            </w:pPr>
            <w:r w:rsidRPr="00C16F77">
              <w:rPr>
                <w:rFonts w:eastAsia="Times"/>
                <w:b/>
                <w:color w:val="auto"/>
                <w:sz w:val="21"/>
                <w:szCs w:val="21"/>
              </w:rPr>
              <w:t>Audit:</w:t>
            </w:r>
          </w:p>
          <w:p w14:paraId="791DD6E3" w14:textId="77777777" w:rsidR="00420C60" w:rsidRPr="00C16F77" w:rsidRDefault="00420C60" w:rsidP="00420C60">
            <w:pPr>
              <w:pStyle w:val="DHHSmainsubheading"/>
              <w:numPr>
                <w:ilvl w:val="0"/>
                <w:numId w:val="17"/>
              </w:numPr>
              <w:spacing w:before="80" w:after="120"/>
              <w:jc w:val="both"/>
              <w:rPr>
                <w:color w:val="auto"/>
                <w:sz w:val="21"/>
                <w:szCs w:val="21"/>
                <w:lang w:val="en-US"/>
              </w:rPr>
            </w:pPr>
            <w:r w:rsidRPr="00C16F77">
              <w:rPr>
                <w:rFonts w:eastAsia="Times"/>
                <w:color w:val="auto"/>
                <w:sz w:val="21"/>
                <w:szCs w:val="21"/>
              </w:rPr>
              <w:t xml:space="preserve">Has professional expertise and or qualifications in examining financial reports </w:t>
            </w:r>
          </w:p>
          <w:p w14:paraId="08C9BED9" w14:textId="77777777" w:rsidR="00420C60" w:rsidRPr="00C16F77" w:rsidRDefault="00420C60" w:rsidP="00420C60">
            <w:pPr>
              <w:pStyle w:val="DHHSmainsubheading"/>
              <w:numPr>
                <w:ilvl w:val="0"/>
                <w:numId w:val="17"/>
              </w:numPr>
              <w:spacing w:before="80" w:after="120"/>
              <w:jc w:val="both"/>
              <w:rPr>
                <w:color w:val="auto"/>
                <w:sz w:val="21"/>
                <w:szCs w:val="21"/>
                <w:lang w:val="en-US"/>
              </w:rPr>
            </w:pPr>
            <w:r w:rsidRPr="00C16F77">
              <w:rPr>
                <w:color w:val="auto"/>
                <w:sz w:val="21"/>
                <w:szCs w:val="21"/>
                <w:lang w:val="en-US"/>
              </w:rPr>
              <w:t xml:space="preserve">Knowledge of legal and regulatory requirements, especially those pertaining to the health sector, and experience of monitoring compliance. </w:t>
            </w:r>
          </w:p>
          <w:p w14:paraId="3EAB5264" w14:textId="77777777" w:rsidR="00420C60" w:rsidRPr="00C16F77" w:rsidRDefault="00420C60" w:rsidP="00420C60">
            <w:pPr>
              <w:pStyle w:val="DHHSmainsubheading"/>
              <w:numPr>
                <w:ilvl w:val="0"/>
                <w:numId w:val="17"/>
              </w:numPr>
              <w:spacing w:before="80" w:after="120"/>
              <w:jc w:val="both"/>
              <w:rPr>
                <w:color w:val="auto"/>
                <w:sz w:val="21"/>
                <w:szCs w:val="21"/>
                <w:lang w:val="en-US"/>
              </w:rPr>
            </w:pPr>
            <w:r w:rsidRPr="00C16F77">
              <w:rPr>
                <w:color w:val="auto"/>
                <w:sz w:val="21"/>
                <w:szCs w:val="21"/>
                <w:lang w:val="en-US"/>
              </w:rPr>
              <w:t>Can apply this to broader risk frameworks and risk mitigation, in addition to codes of practice to comply with the range of internal controls required of a major entity.</w:t>
            </w:r>
          </w:p>
          <w:p w14:paraId="724EC18F" w14:textId="77777777" w:rsidR="00420C60" w:rsidRDefault="00420C60" w:rsidP="00420C60">
            <w:pPr>
              <w:pStyle w:val="DHHSmainsubheading"/>
              <w:spacing w:before="80" w:after="120"/>
              <w:jc w:val="both"/>
              <w:rPr>
                <w:b/>
                <w:color w:val="auto"/>
                <w:sz w:val="21"/>
                <w:szCs w:val="21"/>
                <w:lang w:val="en-US"/>
              </w:rPr>
            </w:pPr>
          </w:p>
          <w:p w14:paraId="70F0A699" w14:textId="0D5789D1" w:rsidR="00420C60" w:rsidRPr="00C16F77" w:rsidRDefault="00420C60" w:rsidP="00420C60">
            <w:pPr>
              <w:pStyle w:val="DHHSmainsubheading"/>
              <w:spacing w:before="80" w:after="120"/>
              <w:jc w:val="both"/>
              <w:rPr>
                <w:color w:val="auto"/>
                <w:sz w:val="21"/>
                <w:szCs w:val="21"/>
                <w:lang w:val="en-US"/>
              </w:rPr>
            </w:pPr>
            <w:r w:rsidRPr="00C16F77">
              <w:rPr>
                <w:b/>
                <w:color w:val="auto"/>
                <w:sz w:val="21"/>
                <w:szCs w:val="21"/>
                <w:lang w:val="en-US"/>
              </w:rPr>
              <w:t>Risk management</w:t>
            </w:r>
            <w:r w:rsidRPr="00C16F77">
              <w:rPr>
                <w:color w:val="auto"/>
                <w:sz w:val="21"/>
                <w:szCs w:val="21"/>
                <w:lang w:val="en-US"/>
              </w:rPr>
              <w:t>:</w:t>
            </w:r>
          </w:p>
          <w:p w14:paraId="5B34217C" w14:textId="77777777" w:rsidR="00420C60" w:rsidRPr="00C16F77" w:rsidRDefault="00420C60" w:rsidP="00420C60">
            <w:pPr>
              <w:pStyle w:val="DHHSmainsubheading"/>
              <w:numPr>
                <w:ilvl w:val="0"/>
                <w:numId w:val="18"/>
              </w:numPr>
              <w:spacing w:before="80" w:after="120"/>
              <w:jc w:val="both"/>
              <w:rPr>
                <w:color w:val="auto"/>
                <w:sz w:val="21"/>
                <w:szCs w:val="21"/>
                <w:lang w:val="en-US"/>
              </w:rPr>
            </w:pPr>
            <w:r w:rsidRPr="00C16F77">
              <w:rPr>
                <w:rFonts w:eastAsia="Times"/>
                <w:color w:val="auto"/>
                <w:sz w:val="21"/>
                <w:szCs w:val="21"/>
              </w:rPr>
              <w:t xml:space="preserve">Has professional expertise and or qualifications in identifying, assessing and responding to strategic, financial, operational and reputational risks so as to mitigate their </w:t>
            </w:r>
            <w:r w:rsidRPr="00C16F77">
              <w:rPr>
                <w:rFonts w:eastAsia="Times"/>
                <w:color w:val="auto"/>
                <w:sz w:val="21"/>
                <w:szCs w:val="21"/>
              </w:rPr>
              <w:lastRenderedPageBreak/>
              <w:t>impact or maximi</w:t>
            </w:r>
            <w:r>
              <w:rPr>
                <w:rFonts w:eastAsia="Times"/>
                <w:color w:val="auto"/>
                <w:sz w:val="21"/>
                <w:szCs w:val="21"/>
              </w:rPr>
              <w:t>s</w:t>
            </w:r>
            <w:r w:rsidRPr="00C16F77">
              <w:rPr>
                <w:rFonts w:eastAsia="Times"/>
                <w:color w:val="auto"/>
                <w:sz w:val="21"/>
                <w:szCs w:val="21"/>
              </w:rPr>
              <w:t>e the realisation of opportunities.</w:t>
            </w:r>
            <w:r w:rsidRPr="00C16F77">
              <w:rPr>
                <w:color w:val="auto"/>
                <w:sz w:val="21"/>
                <w:szCs w:val="21"/>
              </w:rPr>
              <w:t xml:space="preserve"> </w:t>
            </w:r>
          </w:p>
          <w:p w14:paraId="79F56D15" w14:textId="77777777" w:rsidR="00420C60" w:rsidRDefault="00420C60" w:rsidP="00420C60">
            <w:pPr>
              <w:pStyle w:val="DHHSmainsubheading"/>
              <w:numPr>
                <w:ilvl w:val="0"/>
                <w:numId w:val="18"/>
              </w:numPr>
              <w:pBdr>
                <w:bottom w:val="single" w:sz="4" w:space="1" w:color="auto"/>
              </w:pBdr>
              <w:spacing w:before="80" w:after="120"/>
              <w:jc w:val="both"/>
              <w:rPr>
                <w:color w:val="auto"/>
                <w:sz w:val="21"/>
                <w:szCs w:val="21"/>
                <w:lang w:val="en-US"/>
              </w:rPr>
            </w:pPr>
            <w:r w:rsidRPr="00C16F77">
              <w:rPr>
                <w:color w:val="auto"/>
                <w:sz w:val="21"/>
                <w:szCs w:val="21"/>
                <w:lang w:val="en-US"/>
              </w:rPr>
              <w:t>It would be advantageous if the candidate can demonstrate experience in performing / evaluating financial and/or non-financial (performance) audits or similar program/policy evaluations.</w:t>
            </w:r>
          </w:p>
          <w:p w14:paraId="5766B311" w14:textId="77777777" w:rsidR="00420C60" w:rsidRPr="005B5E94" w:rsidRDefault="00420C60" w:rsidP="00420C60">
            <w:pPr>
              <w:pStyle w:val="DHHSmainsubheading"/>
              <w:numPr>
                <w:ilvl w:val="0"/>
                <w:numId w:val="18"/>
              </w:numPr>
              <w:pBdr>
                <w:bottom w:val="single" w:sz="4" w:space="1" w:color="auto"/>
              </w:pBdr>
              <w:spacing w:before="80" w:after="120"/>
              <w:jc w:val="both"/>
              <w:rPr>
                <w:color w:val="auto"/>
                <w:sz w:val="21"/>
                <w:szCs w:val="21"/>
                <w:lang w:val="en-US"/>
              </w:rPr>
            </w:pPr>
            <w:r w:rsidRPr="005B5E94">
              <w:rPr>
                <w:color w:val="auto"/>
                <w:sz w:val="21"/>
                <w:szCs w:val="21"/>
                <w:lang w:val="en-US"/>
              </w:rPr>
              <w:t>Understanding of the Department of Health Integrity Governance Framework</w:t>
            </w:r>
          </w:p>
          <w:p w14:paraId="19F07782" w14:textId="77777777" w:rsidR="00420C60" w:rsidRPr="00C16F77" w:rsidRDefault="00420C60" w:rsidP="00420C60">
            <w:pPr>
              <w:pStyle w:val="DHHSmainsubheading"/>
              <w:pBdr>
                <w:bottom w:val="single" w:sz="4" w:space="1" w:color="auto"/>
              </w:pBdr>
              <w:spacing w:before="80" w:after="120"/>
              <w:jc w:val="both"/>
              <w:rPr>
                <w:color w:val="auto"/>
                <w:sz w:val="21"/>
                <w:szCs w:val="21"/>
                <w:lang w:val="en-US"/>
              </w:rPr>
            </w:pPr>
          </w:p>
          <w:p w14:paraId="39257205" w14:textId="77777777" w:rsidR="00420C60" w:rsidRDefault="00420C60" w:rsidP="00420C60">
            <w:pPr>
              <w:pStyle w:val="DHHSmainsubheading"/>
              <w:spacing w:before="80" w:after="120"/>
              <w:jc w:val="both"/>
              <w:rPr>
                <w:color w:val="auto"/>
                <w:sz w:val="21"/>
                <w:szCs w:val="21"/>
                <w:lang w:val="en-US"/>
              </w:rPr>
            </w:pPr>
            <w:r w:rsidRPr="00C16F77">
              <w:rPr>
                <w:color w:val="auto"/>
                <w:sz w:val="21"/>
                <w:szCs w:val="21"/>
                <w:lang w:val="en-US"/>
              </w:rPr>
              <w:t xml:space="preserve">A member of an audit committee has to meet minimum qualification requirements as defined by the ‘Standing Directions of the Minister for Finance under the </w:t>
            </w:r>
            <w:r w:rsidRPr="00953138">
              <w:rPr>
                <w:i/>
                <w:iCs/>
                <w:color w:val="auto"/>
                <w:sz w:val="21"/>
                <w:szCs w:val="21"/>
                <w:lang w:val="en-US"/>
              </w:rPr>
              <w:t>Financial Management Act 1994</w:t>
            </w:r>
            <w:r w:rsidRPr="00C16F77">
              <w:rPr>
                <w:color w:val="auto"/>
                <w:sz w:val="21"/>
                <w:szCs w:val="21"/>
                <w:lang w:val="en-US"/>
              </w:rPr>
              <w:t>’.  This includes financial literacy; reasonable understanding of the organisation’s risks and controls; independence of judgement; and additional time commitments.</w:t>
            </w:r>
          </w:p>
          <w:p w14:paraId="6880F23B" w14:textId="6C9401B4" w:rsidR="00420C60" w:rsidRPr="00C16F77" w:rsidRDefault="00420C60" w:rsidP="00420C60">
            <w:pPr>
              <w:pStyle w:val="DHHSmainsubheading"/>
              <w:spacing w:before="80" w:after="120"/>
              <w:jc w:val="both"/>
              <w:rPr>
                <w:rFonts w:eastAsia="Times"/>
                <w:color w:val="auto"/>
                <w:sz w:val="21"/>
                <w:szCs w:val="21"/>
              </w:rPr>
            </w:pPr>
            <w:r>
              <w:rPr>
                <w:color w:val="auto"/>
                <w:sz w:val="21"/>
                <w:szCs w:val="21"/>
                <w:lang w:val="en-US"/>
              </w:rPr>
              <w:t>If a board does not have a director who meets the criteria above, an independent member will need to be co-opted to the audit committee.</w:t>
            </w:r>
          </w:p>
        </w:tc>
        <w:tc>
          <w:tcPr>
            <w:tcW w:w="1029" w:type="pct"/>
          </w:tcPr>
          <w:p w14:paraId="05125912" w14:textId="77777777" w:rsidR="00420C60" w:rsidRPr="00C16F77" w:rsidRDefault="00420C60" w:rsidP="00420C60">
            <w:pPr>
              <w:spacing w:before="80"/>
              <w:rPr>
                <w:rFonts w:cs="Arial"/>
                <w:szCs w:val="21"/>
              </w:rPr>
            </w:pPr>
            <w:r w:rsidRPr="00C16F77">
              <w:rPr>
                <w:rFonts w:cs="Arial"/>
                <w:szCs w:val="21"/>
              </w:rPr>
              <w:lastRenderedPageBreak/>
              <w:t xml:space="preserve">Understands and can </w:t>
            </w:r>
            <w:r>
              <w:rPr>
                <w:rFonts w:cs="Arial"/>
                <w:szCs w:val="21"/>
              </w:rPr>
              <w:t xml:space="preserve">analyse </w:t>
            </w:r>
            <w:r w:rsidRPr="00C16F77">
              <w:rPr>
                <w:rFonts w:cs="Arial"/>
                <w:szCs w:val="21"/>
              </w:rPr>
              <w:t>basic information related to financial reports.</w:t>
            </w:r>
          </w:p>
          <w:p w14:paraId="2BEFB2A0" w14:textId="77777777" w:rsidR="00420C60" w:rsidRPr="00C16F77" w:rsidRDefault="00420C60" w:rsidP="00420C60">
            <w:pPr>
              <w:spacing w:before="80"/>
              <w:rPr>
                <w:rFonts w:cs="Arial"/>
                <w:szCs w:val="21"/>
              </w:rPr>
            </w:pPr>
          </w:p>
          <w:p w14:paraId="25A4689D" w14:textId="77777777" w:rsidR="00420C60" w:rsidRPr="00C16F77" w:rsidRDefault="00420C60" w:rsidP="00420C60">
            <w:pPr>
              <w:spacing w:before="80"/>
              <w:rPr>
                <w:rFonts w:cs="Arial"/>
                <w:szCs w:val="21"/>
              </w:rPr>
            </w:pPr>
            <w:r w:rsidRPr="00C16F77">
              <w:rPr>
                <w:rFonts w:cs="Arial"/>
                <w:szCs w:val="21"/>
              </w:rPr>
              <w:t>Can read and interpret the organisation’s risk register.</w:t>
            </w:r>
          </w:p>
          <w:p w14:paraId="2F4E0343" w14:textId="77777777" w:rsidR="00420C60" w:rsidRPr="00C16F77" w:rsidRDefault="00420C60" w:rsidP="00420C60">
            <w:pPr>
              <w:spacing w:before="80"/>
              <w:rPr>
                <w:rFonts w:cs="Arial"/>
                <w:szCs w:val="21"/>
              </w:rPr>
            </w:pPr>
          </w:p>
          <w:p w14:paraId="5EDFEBF8" w14:textId="77777777" w:rsidR="00420C60" w:rsidRPr="00C16F77" w:rsidRDefault="00420C60" w:rsidP="00420C60">
            <w:pPr>
              <w:spacing w:before="80"/>
              <w:rPr>
                <w:rFonts w:cs="Arial"/>
                <w:szCs w:val="21"/>
              </w:rPr>
            </w:pPr>
            <w:r w:rsidRPr="00C16F77">
              <w:rPr>
                <w:rFonts w:cs="Arial"/>
                <w:szCs w:val="21"/>
              </w:rPr>
              <w:t>Awareness of financial and non-financial risks.</w:t>
            </w:r>
          </w:p>
          <w:p w14:paraId="4F6C5FA3" w14:textId="77777777" w:rsidR="00420C60" w:rsidRPr="00C16F77" w:rsidRDefault="00420C60" w:rsidP="00420C60">
            <w:pPr>
              <w:spacing w:before="80"/>
              <w:rPr>
                <w:rFonts w:cs="Arial"/>
                <w:szCs w:val="21"/>
              </w:rPr>
            </w:pPr>
          </w:p>
          <w:p w14:paraId="0B9DC231" w14:textId="77777777" w:rsidR="00420C60" w:rsidRDefault="00420C60" w:rsidP="00420C60">
            <w:pPr>
              <w:spacing w:before="80"/>
              <w:rPr>
                <w:rFonts w:cs="Arial"/>
                <w:szCs w:val="21"/>
              </w:rPr>
            </w:pPr>
            <w:r w:rsidRPr="00C16F77">
              <w:rPr>
                <w:rFonts w:cs="Arial"/>
                <w:szCs w:val="21"/>
              </w:rPr>
              <w:t>Understanding of risk appetite and risk tolerance, covering strategic, financial and operational risks</w:t>
            </w:r>
            <w:r>
              <w:rPr>
                <w:rFonts w:cs="Arial"/>
                <w:szCs w:val="21"/>
              </w:rPr>
              <w:t>.</w:t>
            </w:r>
          </w:p>
          <w:p w14:paraId="3E2F7A56" w14:textId="77777777" w:rsidR="00420C60" w:rsidRDefault="00420C60" w:rsidP="00420C60">
            <w:pPr>
              <w:spacing w:before="80"/>
              <w:rPr>
                <w:rFonts w:cs="Arial"/>
                <w:szCs w:val="21"/>
              </w:rPr>
            </w:pPr>
          </w:p>
          <w:p w14:paraId="426EF1AD" w14:textId="3E751959" w:rsidR="00420C60" w:rsidRPr="00556670" w:rsidRDefault="00420C60" w:rsidP="00420C60">
            <w:pPr>
              <w:spacing w:before="80"/>
              <w:rPr>
                <w:szCs w:val="21"/>
              </w:rPr>
            </w:pPr>
            <w:r w:rsidRPr="005A37EE">
              <w:rPr>
                <w:rFonts w:cs="Arial"/>
                <w:szCs w:val="21"/>
              </w:rPr>
              <w:lastRenderedPageBreak/>
              <w:t>Awareness of internal audit and other assurance work</w:t>
            </w:r>
            <w:r>
              <w:rPr>
                <w:rFonts w:cs="Arial"/>
                <w:szCs w:val="21"/>
              </w:rPr>
              <w:t xml:space="preserve"> </w:t>
            </w:r>
            <w:r w:rsidRPr="005A37EE">
              <w:rPr>
                <w:rFonts w:cs="Arial"/>
                <w:szCs w:val="21"/>
              </w:rPr>
              <w:t>/</w:t>
            </w:r>
            <w:r>
              <w:rPr>
                <w:rFonts w:cs="Arial"/>
                <w:szCs w:val="21"/>
              </w:rPr>
              <w:t xml:space="preserve"> </w:t>
            </w:r>
            <w:r w:rsidRPr="005A37EE">
              <w:rPr>
                <w:rFonts w:cs="Arial"/>
                <w:szCs w:val="21"/>
              </w:rPr>
              <w:t>tools.</w:t>
            </w:r>
            <w:r w:rsidRPr="00C16F77">
              <w:rPr>
                <w:rFonts w:cs="Arial"/>
                <w:szCs w:val="21"/>
              </w:rPr>
              <w:t xml:space="preserve"> </w:t>
            </w:r>
          </w:p>
        </w:tc>
        <w:tc>
          <w:tcPr>
            <w:tcW w:w="1128" w:type="pct"/>
          </w:tcPr>
          <w:p w14:paraId="2D5A3896" w14:textId="77777777" w:rsidR="00420C60" w:rsidRDefault="00420C60" w:rsidP="00420C60">
            <w:pPr>
              <w:spacing w:before="80"/>
              <w:rPr>
                <w:rFonts w:cs="Arial"/>
                <w:szCs w:val="21"/>
              </w:rPr>
            </w:pPr>
            <w:r w:rsidRPr="005A37EE">
              <w:rPr>
                <w:rFonts w:cs="Arial"/>
                <w:szCs w:val="21"/>
              </w:rPr>
              <w:lastRenderedPageBreak/>
              <w:t>Relevant experience in the field of audit and risk (i.e. at least 5 years).</w:t>
            </w:r>
          </w:p>
          <w:p w14:paraId="79399061" w14:textId="77777777" w:rsidR="00420C60" w:rsidRPr="00C16F77" w:rsidRDefault="00420C60" w:rsidP="00420C60">
            <w:pPr>
              <w:spacing w:before="80"/>
              <w:rPr>
                <w:rFonts w:cs="Arial"/>
                <w:szCs w:val="21"/>
              </w:rPr>
            </w:pPr>
          </w:p>
          <w:p w14:paraId="3064DACA" w14:textId="77777777" w:rsidR="00420C60" w:rsidRPr="00C16F77" w:rsidRDefault="00420C60" w:rsidP="00420C60">
            <w:pPr>
              <w:spacing w:before="80"/>
              <w:rPr>
                <w:rFonts w:cs="Arial"/>
                <w:szCs w:val="21"/>
              </w:rPr>
            </w:pPr>
            <w:r w:rsidRPr="00C16F77">
              <w:rPr>
                <w:rFonts w:cs="Arial"/>
                <w:szCs w:val="21"/>
              </w:rPr>
              <w:t xml:space="preserve">Has been a member of an audit committee or has comparable experience dealing with audit committees.  </w:t>
            </w:r>
          </w:p>
          <w:p w14:paraId="282A5379" w14:textId="77777777" w:rsidR="00420C60" w:rsidRPr="00C16F77" w:rsidRDefault="00420C60" w:rsidP="00420C60">
            <w:pPr>
              <w:spacing w:before="80"/>
              <w:rPr>
                <w:rFonts w:cs="Arial"/>
                <w:szCs w:val="21"/>
              </w:rPr>
            </w:pPr>
          </w:p>
          <w:p w14:paraId="7AD1057F" w14:textId="77777777" w:rsidR="00420C60" w:rsidRPr="00C16F77" w:rsidRDefault="00420C60" w:rsidP="00420C60">
            <w:pPr>
              <w:spacing w:before="80"/>
              <w:rPr>
                <w:rFonts w:cs="Arial"/>
                <w:szCs w:val="21"/>
              </w:rPr>
            </w:pPr>
            <w:r w:rsidRPr="00C16F77">
              <w:rPr>
                <w:rFonts w:cs="Arial"/>
                <w:szCs w:val="21"/>
              </w:rPr>
              <w:t>Diploma or undergraduate degree in Finance / accounting / commerce - risk management certificate</w:t>
            </w:r>
            <w:r>
              <w:rPr>
                <w:rFonts w:cs="Arial"/>
                <w:szCs w:val="21"/>
              </w:rPr>
              <w:t xml:space="preserve"> (desirable)</w:t>
            </w:r>
          </w:p>
          <w:p w14:paraId="2F61BFDF" w14:textId="187D4ED8" w:rsidR="00420C60" w:rsidRDefault="00420C60" w:rsidP="00420C60">
            <w:pPr>
              <w:spacing w:before="80"/>
              <w:rPr>
                <w:rFonts w:cs="Arial"/>
                <w:szCs w:val="21"/>
              </w:rPr>
            </w:pPr>
          </w:p>
          <w:p w14:paraId="1A467429" w14:textId="77777777" w:rsidR="00420C60" w:rsidRPr="00C16F77" w:rsidRDefault="00420C60" w:rsidP="00420C60">
            <w:pPr>
              <w:spacing w:before="80"/>
              <w:rPr>
                <w:rFonts w:cs="Arial"/>
                <w:szCs w:val="21"/>
              </w:rPr>
            </w:pPr>
          </w:p>
          <w:p w14:paraId="540AAA2C" w14:textId="77777777" w:rsidR="00420C60" w:rsidRDefault="00420C60" w:rsidP="00420C60">
            <w:pPr>
              <w:spacing w:before="80"/>
              <w:rPr>
                <w:rFonts w:cs="Arial"/>
                <w:szCs w:val="21"/>
              </w:rPr>
            </w:pPr>
            <w:r w:rsidRPr="00C16F77">
              <w:rPr>
                <w:rFonts w:cs="Arial"/>
                <w:szCs w:val="21"/>
              </w:rPr>
              <w:lastRenderedPageBreak/>
              <w:t>Able to understand financial reports and identify risks in that report and raise red flags and ask appropriate questions.</w:t>
            </w:r>
          </w:p>
          <w:p w14:paraId="382F43DC" w14:textId="77777777" w:rsidR="00420C60" w:rsidRDefault="00420C60" w:rsidP="00420C60">
            <w:pPr>
              <w:spacing w:before="80"/>
              <w:rPr>
                <w:rFonts w:cs="Arial"/>
                <w:szCs w:val="21"/>
              </w:rPr>
            </w:pPr>
          </w:p>
          <w:p w14:paraId="084B1BA7" w14:textId="77777777" w:rsidR="00420C60" w:rsidRPr="00C16F77" w:rsidRDefault="00420C60" w:rsidP="00420C60">
            <w:pPr>
              <w:spacing w:before="80"/>
              <w:rPr>
                <w:rFonts w:cs="Arial"/>
                <w:szCs w:val="21"/>
              </w:rPr>
            </w:pPr>
            <w:r w:rsidRPr="005A37EE">
              <w:rPr>
                <w:rFonts w:cs="Arial"/>
                <w:szCs w:val="21"/>
              </w:rPr>
              <w:t>Experience using internal audit and other assurance work</w:t>
            </w:r>
            <w:r>
              <w:rPr>
                <w:rFonts w:cs="Arial"/>
                <w:szCs w:val="21"/>
              </w:rPr>
              <w:t xml:space="preserve"> </w:t>
            </w:r>
            <w:r w:rsidRPr="005A37EE">
              <w:rPr>
                <w:rFonts w:cs="Arial"/>
                <w:szCs w:val="21"/>
              </w:rPr>
              <w:t>/</w:t>
            </w:r>
            <w:r>
              <w:rPr>
                <w:rFonts w:cs="Arial"/>
                <w:szCs w:val="21"/>
              </w:rPr>
              <w:t xml:space="preserve"> </w:t>
            </w:r>
            <w:r w:rsidRPr="005A37EE">
              <w:rPr>
                <w:rFonts w:cs="Arial"/>
                <w:szCs w:val="21"/>
              </w:rPr>
              <w:t>tools.</w:t>
            </w:r>
          </w:p>
          <w:p w14:paraId="18BC5B68" w14:textId="77777777" w:rsidR="00420C60" w:rsidRPr="00556670" w:rsidRDefault="00420C60" w:rsidP="00420C60">
            <w:pPr>
              <w:pStyle w:val="Tablebullet2"/>
              <w:numPr>
                <w:ilvl w:val="0"/>
                <w:numId w:val="0"/>
              </w:numPr>
              <w:spacing w:after="120"/>
              <w:ind w:left="227"/>
              <w:rPr>
                <w:szCs w:val="21"/>
              </w:rPr>
            </w:pPr>
          </w:p>
        </w:tc>
        <w:tc>
          <w:tcPr>
            <w:tcW w:w="1177" w:type="pct"/>
          </w:tcPr>
          <w:p w14:paraId="44708925" w14:textId="77777777" w:rsidR="00420C60" w:rsidRPr="00C16F77" w:rsidRDefault="00420C60" w:rsidP="00420C60">
            <w:pPr>
              <w:spacing w:before="80"/>
              <w:rPr>
                <w:rFonts w:cs="Arial"/>
                <w:szCs w:val="21"/>
              </w:rPr>
            </w:pPr>
            <w:r w:rsidRPr="005A37EE">
              <w:rPr>
                <w:rFonts w:cs="Arial"/>
                <w:szCs w:val="21"/>
              </w:rPr>
              <w:lastRenderedPageBreak/>
              <w:t xml:space="preserve">Extensive experience in the field of audit and risk (i.e. at least 10 years). </w:t>
            </w:r>
          </w:p>
          <w:p w14:paraId="2C4A221D" w14:textId="77777777" w:rsidR="00420C60" w:rsidRDefault="00420C60" w:rsidP="00420C60">
            <w:pPr>
              <w:spacing w:before="80"/>
              <w:rPr>
                <w:rFonts w:cs="Arial"/>
                <w:szCs w:val="21"/>
              </w:rPr>
            </w:pPr>
          </w:p>
          <w:p w14:paraId="330B8BED" w14:textId="77777777" w:rsidR="00420C60" w:rsidRPr="00C16F77" w:rsidRDefault="00420C60" w:rsidP="00420C60">
            <w:pPr>
              <w:spacing w:before="80"/>
              <w:rPr>
                <w:rFonts w:cs="Arial"/>
                <w:szCs w:val="21"/>
              </w:rPr>
            </w:pPr>
            <w:r w:rsidRPr="00C16F77">
              <w:rPr>
                <w:rFonts w:cs="Arial"/>
                <w:szCs w:val="21"/>
              </w:rPr>
              <w:t>Has been a chair or a member of an audit committee or has extensive experience.</w:t>
            </w:r>
          </w:p>
          <w:p w14:paraId="5D03D152" w14:textId="77777777" w:rsidR="00420C60" w:rsidRPr="00C16F77" w:rsidRDefault="00420C60" w:rsidP="00420C60">
            <w:pPr>
              <w:spacing w:before="80"/>
              <w:rPr>
                <w:rFonts w:cs="Arial"/>
                <w:szCs w:val="21"/>
              </w:rPr>
            </w:pPr>
          </w:p>
          <w:p w14:paraId="768228E7" w14:textId="77777777" w:rsidR="00420C60" w:rsidRPr="00C16F77" w:rsidRDefault="00420C60" w:rsidP="00420C60">
            <w:pPr>
              <w:spacing w:before="80"/>
              <w:rPr>
                <w:rFonts w:cs="Arial"/>
                <w:szCs w:val="21"/>
              </w:rPr>
            </w:pPr>
            <w:r w:rsidRPr="00C16F77">
              <w:rPr>
                <w:rFonts w:cs="Arial"/>
                <w:szCs w:val="21"/>
              </w:rPr>
              <w:t>Diploma or undergraduate degree in Finance /</w:t>
            </w:r>
            <w:r>
              <w:rPr>
                <w:rFonts w:cs="Arial"/>
                <w:szCs w:val="21"/>
              </w:rPr>
              <w:t xml:space="preserve"> </w:t>
            </w:r>
            <w:r w:rsidRPr="00C16F77">
              <w:rPr>
                <w:rFonts w:cs="Arial"/>
                <w:szCs w:val="21"/>
              </w:rPr>
              <w:t>accounting / commerce / risk management certificate</w:t>
            </w:r>
            <w:r>
              <w:rPr>
                <w:rFonts w:cs="Arial"/>
                <w:szCs w:val="21"/>
              </w:rPr>
              <w:t>.</w:t>
            </w:r>
            <w:r w:rsidRPr="00C16F77">
              <w:rPr>
                <w:rFonts w:cs="Arial"/>
                <w:szCs w:val="21"/>
              </w:rPr>
              <w:t xml:space="preserve"> </w:t>
            </w:r>
          </w:p>
          <w:p w14:paraId="7A681841" w14:textId="77777777" w:rsidR="00420C60" w:rsidRPr="00C16F77" w:rsidRDefault="00420C60" w:rsidP="00420C60">
            <w:pPr>
              <w:spacing w:before="80"/>
              <w:rPr>
                <w:rFonts w:cs="Arial"/>
                <w:szCs w:val="21"/>
              </w:rPr>
            </w:pPr>
          </w:p>
          <w:p w14:paraId="06777D03" w14:textId="77777777" w:rsidR="00420C60" w:rsidRPr="00C16F77" w:rsidRDefault="00420C60" w:rsidP="00420C60">
            <w:pPr>
              <w:spacing w:before="80"/>
              <w:rPr>
                <w:rFonts w:cs="Arial"/>
                <w:szCs w:val="21"/>
              </w:rPr>
            </w:pPr>
            <w:r w:rsidRPr="00C16F77">
              <w:rPr>
                <w:rFonts w:cs="Arial"/>
                <w:szCs w:val="21"/>
              </w:rPr>
              <w:t>CA, CPA or equivalent</w:t>
            </w:r>
            <w:r>
              <w:rPr>
                <w:rFonts w:cs="Arial"/>
                <w:szCs w:val="21"/>
              </w:rPr>
              <w:t>.</w:t>
            </w:r>
          </w:p>
          <w:p w14:paraId="31039842" w14:textId="77777777" w:rsidR="00420C60" w:rsidRDefault="00420C60" w:rsidP="00420C60">
            <w:pPr>
              <w:spacing w:before="80"/>
              <w:rPr>
                <w:rFonts w:cs="Arial"/>
                <w:szCs w:val="21"/>
              </w:rPr>
            </w:pPr>
          </w:p>
          <w:p w14:paraId="71F4F058" w14:textId="77777777" w:rsidR="00420C60" w:rsidRPr="00C16F77" w:rsidRDefault="00420C60" w:rsidP="00420C60">
            <w:pPr>
              <w:spacing w:before="80"/>
              <w:rPr>
                <w:rFonts w:cs="Arial"/>
                <w:szCs w:val="21"/>
              </w:rPr>
            </w:pPr>
            <w:r w:rsidRPr="00C16F77">
              <w:rPr>
                <w:rFonts w:cs="Arial"/>
                <w:szCs w:val="21"/>
              </w:rPr>
              <w:lastRenderedPageBreak/>
              <w:t>Knowledge of relevant risk frameworks</w:t>
            </w:r>
            <w:r>
              <w:rPr>
                <w:rFonts w:cs="Arial"/>
                <w:szCs w:val="21"/>
              </w:rPr>
              <w:t>.</w:t>
            </w:r>
            <w:r w:rsidRPr="00C16F77">
              <w:rPr>
                <w:rFonts w:cs="Arial"/>
                <w:szCs w:val="21"/>
              </w:rPr>
              <w:t xml:space="preserve"> </w:t>
            </w:r>
          </w:p>
          <w:p w14:paraId="5CB54E09" w14:textId="77777777" w:rsidR="00420C60" w:rsidRPr="00C16F77" w:rsidRDefault="00420C60" w:rsidP="00420C60">
            <w:pPr>
              <w:spacing w:before="80"/>
              <w:rPr>
                <w:rFonts w:cs="Arial"/>
                <w:szCs w:val="21"/>
              </w:rPr>
            </w:pPr>
          </w:p>
          <w:p w14:paraId="327FA907" w14:textId="77777777" w:rsidR="00420C60" w:rsidRDefault="00420C60" w:rsidP="00420C60">
            <w:pPr>
              <w:spacing w:before="80"/>
              <w:rPr>
                <w:rFonts w:cs="Arial"/>
                <w:szCs w:val="21"/>
              </w:rPr>
            </w:pPr>
            <w:r w:rsidRPr="00C16F77">
              <w:rPr>
                <w:rFonts w:cs="Arial"/>
                <w:szCs w:val="21"/>
              </w:rPr>
              <w:t>Able to analyse financial reports and identify any weaknesses in current practices and contribute to the development of future strategies.</w:t>
            </w:r>
          </w:p>
          <w:p w14:paraId="668451C0" w14:textId="77777777" w:rsidR="00420C60" w:rsidRDefault="00420C60" w:rsidP="00420C60">
            <w:pPr>
              <w:spacing w:before="80"/>
              <w:rPr>
                <w:rFonts w:cs="Arial"/>
                <w:szCs w:val="21"/>
              </w:rPr>
            </w:pPr>
          </w:p>
          <w:p w14:paraId="7D411547" w14:textId="77777777" w:rsidR="00420C60" w:rsidRPr="00C16F77" w:rsidRDefault="00420C60" w:rsidP="00420C60">
            <w:pPr>
              <w:spacing w:before="80"/>
              <w:rPr>
                <w:rFonts w:cs="Arial"/>
                <w:szCs w:val="21"/>
              </w:rPr>
            </w:pPr>
            <w:r w:rsidRPr="005A37EE">
              <w:rPr>
                <w:rFonts w:cs="Arial"/>
                <w:szCs w:val="21"/>
              </w:rPr>
              <w:t>Proven experience using internal audit and other assurance work</w:t>
            </w:r>
            <w:r>
              <w:rPr>
                <w:rFonts w:cs="Arial"/>
                <w:szCs w:val="21"/>
              </w:rPr>
              <w:t xml:space="preserve"> </w:t>
            </w:r>
            <w:r w:rsidRPr="005A37EE">
              <w:rPr>
                <w:rFonts w:cs="Arial"/>
                <w:szCs w:val="21"/>
              </w:rPr>
              <w:t>/</w:t>
            </w:r>
            <w:r>
              <w:rPr>
                <w:rFonts w:cs="Arial"/>
                <w:szCs w:val="21"/>
              </w:rPr>
              <w:t xml:space="preserve"> </w:t>
            </w:r>
            <w:r w:rsidRPr="005A37EE">
              <w:rPr>
                <w:rFonts w:cs="Arial"/>
                <w:szCs w:val="21"/>
              </w:rPr>
              <w:t>tools.</w:t>
            </w:r>
          </w:p>
          <w:p w14:paraId="43FBABD2" w14:textId="77777777" w:rsidR="00420C60" w:rsidRPr="00556670" w:rsidRDefault="00420C60" w:rsidP="00420C60">
            <w:pPr>
              <w:pStyle w:val="Tablebullet2"/>
              <w:numPr>
                <w:ilvl w:val="0"/>
                <w:numId w:val="0"/>
              </w:numPr>
              <w:spacing w:after="120"/>
              <w:ind w:left="454" w:hanging="227"/>
              <w:rPr>
                <w:szCs w:val="21"/>
              </w:rPr>
            </w:pPr>
          </w:p>
        </w:tc>
      </w:tr>
    </w:tbl>
    <w:p w14:paraId="253A47A5" w14:textId="47DB4BAC" w:rsidR="00420C60" w:rsidRDefault="00420C60" w:rsidP="007104F9">
      <w:pPr>
        <w:pStyle w:val="Body"/>
      </w:pPr>
    </w:p>
    <w:p w14:paraId="42F2F14E" w14:textId="77777777" w:rsidR="00420C60" w:rsidRPr="007104F9" w:rsidRDefault="00420C60" w:rsidP="007104F9">
      <w:pPr>
        <w:pStyle w:val="Body"/>
      </w:pPr>
    </w:p>
    <w:p w14:paraId="0077E5FE" w14:textId="4CCCFAA4" w:rsidR="00912531" w:rsidRDefault="00912531" w:rsidP="009E59B8">
      <w:pPr>
        <w:pStyle w:val="Heading3"/>
      </w:pPr>
    </w:p>
    <w:p w14:paraId="6EB84D80" w14:textId="77777777" w:rsidR="00912531" w:rsidRDefault="00912531">
      <w:pPr>
        <w:spacing w:after="0" w:line="240" w:lineRule="auto"/>
        <w:rPr>
          <w:rFonts w:eastAsia="MS Gothic"/>
          <w:bCs/>
          <w:color w:val="53565A"/>
          <w:sz w:val="30"/>
          <w:szCs w:val="26"/>
        </w:rPr>
      </w:pPr>
      <w:r>
        <w:br w:type="page"/>
      </w:r>
    </w:p>
    <w:p w14:paraId="6CDBF182" w14:textId="4E41D627" w:rsidR="00556670" w:rsidRDefault="00912531" w:rsidP="00912531">
      <w:pPr>
        <w:pStyle w:val="Heading2"/>
      </w:pPr>
      <w:bookmarkStart w:id="14" w:name="_Toc85441466"/>
      <w:r>
        <w:lastRenderedPageBreak/>
        <w:t>2. Clinical Governance</w:t>
      </w:r>
      <w:bookmarkEnd w:id="14"/>
    </w:p>
    <w:p w14:paraId="78AB3402" w14:textId="7AA41E7F" w:rsidR="00912531" w:rsidRDefault="00912531" w:rsidP="00912531">
      <w:pPr>
        <w:pStyle w:val="Body"/>
      </w:pPr>
    </w:p>
    <w:tbl>
      <w:tblPr>
        <w:tblStyle w:val="TableGrid"/>
        <w:tblW w:w="4963" w:type="pct"/>
        <w:tblLook w:val="06A0" w:firstRow="1" w:lastRow="0" w:firstColumn="1" w:lastColumn="0" w:noHBand="1" w:noVBand="1"/>
      </w:tblPr>
      <w:tblGrid>
        <w:gridCol w:w="4673"/>
        <w:gridCol w:w="3120"/>
        <w:gridCol w:w="2976"/>
        <w:gridCol w:w="3401"/>
      </w:tblGrid>
      <w:tr w:rsidR="00E05479" w14:paraId="1372BD14" w14:textId="77777777" w:rsidTr="000D3FE5">
        <w:trPr>
          <w:tblHeader/>
        </w:trPr>
        <w:tc>
          <w:tcPr>
            <w:tcW w:w="1649" w:type="pct"/>
          </w:tcPr>
          <w:p w14:paraId="37FAD9F0" w14:textId="7BCB40CD" w:rsidR="00E05479" w:rsidRPr="00E05479" w:rsidRDefault="00E05479" w:rsidP="00E05479">
            <w:pPr>
              <w:pStyle w:val="Tablecolhead"/>
              <w:jc w:val="center"/>
              <w:rPr>
                <w:sz w:val="32"/>
                <w:szCs w:val="32"/>
              </w:rPr>
            </w:pPr>
            <w:r w:rsidRPr="00E05479">
              <w:rPr>
                <w:sz w:val="32"/>
                <w:szCs w:val="32"/>
              </w:rPr>
              <w:t>Skills description</w:t>
            </w:r>
          </w:p>
        </w:tc>
        <w:tc>
          <w:tcPr>
            <w:tcW w:w="1101" w:type="pct"/>
          </w:tcPr>
          <w:p w14:paraId="2D87A44E" w14:textId="3F81F3E1" w:rsidR="00E05479" w:rsidRDefault="00E05479" w:rsidP="00E05479">
            <w:pPr>
              <w:pStyle w:val="Tablecolhead"/>
            </w:pPr>
            <w:r w:rsidRPr="00444CFC">
              <w:t>Foundational</w:t>
            </w:r>
          </w:p>
        </w:tc>
        <w:tc>
          <w:tcPr>
            <w:tcW w:w="1050" w:type="pct"/>
          </w:tcPr>
          <w:p w14:paraId="47B70F30" w14:textId="7775DEDE" w:rsidR="00E05479" w:rsidRDefault="00E05479" w:rsidP="00E05479">
            <w:pPr>
              <w:pStyle w:val="Tablecolhead"/>
            </w:pPr>
            <w:r w:rsidRPr="00444CFC">
              <w:t>Proficient</w:t>
            </w:r>
          </w:p>
        </w:tc>
        <w:tc>
          <w:tcPr>
            <w:tcW w:w="1200" w:type="pct"/>
          </w:tcPr>
          <w:p w14:paraId="54CE8FE2" w14:textId="7FF3EC92" w:rsidR="00E05479" w:rsidRDefault="00E05479" w:rsidP="00E05479">
            <w:pPr>
              <w:pStyle w:val="Tablecolhead"/>
            </w:pPr>
            <w:r>
              <w:t>Advanced</w:t>
            </w:r>
          </w:p>
        </w:tc>
      </w:tr>
      <w:tr w:rsidR="00420C60" w:rsidRPr="00556670" w14:paraId="56DB2B69" w14:textId="77777777" w:rsidTr="000D3FE5">
        <w:tc>
          <w:tcPr>
            <w:tcW w:w="1649" w:type="pct"/>
          </w:tcPr>
          <w:p w14:paraId="28F760C5" w14:textId="77777777" w:rsidR="00420C60" w:rsidRPr="00912531" w:rsidRDefault="00420C60" w:rsidP="00420C60">
            <w:pPr>
              <w:numPr>
                <w:ilvl w:val="0"/>
                <w:numId w:val="19"/>
              </w:numPr>
              <w:spacing w:before="80" w:line="240" w:lineRule="auto"/>
              <w:ind w:left="426" w:hanging="426"/>
              <w:jc w:val="both"/>
              <w:rPr>
                <w:szCs w:val="21"/>
                <w:lang w:val="en-US"/>
              </w:rPr>
            </w:pPr>
            <w:r w:rsidRPr="00912531">
              <w:rPr>
                <w:rFonts w:eastAsia="Times"/>
                <w:szCs w:val="21"/>
              </w:rPr>
              <w:t xml:space="preserve">Understands and has experience in the application, design and evaluation of clinical governance systems to ensure the provision of safe clinical care and drive continuous improvement of patient outcomes.  </w:t>
            </w:r>
          </w:p>
          <w:p w14:paraId="35481CA4" w14:textId="77777777" w:rsidR="00420C60" w:rsidRPr="00912531" w:rsidRDefault="00420C60" w:rsidP="00420C60">
            <w:pPr>
              <w:numPr>
                <w:ilvl w:val="0"/>
                <w:numId w:val="19"/>
              </w:numPr>
              <w:spacing w:before="80" w:line="240" w:lineRule="auto"/>
              <w:ind w:left="426" w:hanging="426"/>
              <w:jc w:val="both"/>
              <w:rPr>
                <w:szCs w:val="21"/>
                <w:lang w:val="en-US"/>
              </w:rPr>
            </w:pPr>
            <w:r w:rsidRPr="00912531">
              <w:rPr>
                <w:szCs w:val="21"/>
                <w:lang w:val="en-US"/>
              </w:rPr>
              <w:t xml:space="preserve">Knowledge and understanding of current clinical governance frameworks, and accreditation frameworks and processes is desirable. </w:t>
            </w:r>
          </w:p>
          <w:p w14:paraId="2A7F8676" w14:textId="77777777" w:rsidR="00420C60" w:rsidRDefault="00420C60" w:rsidP="00420C60">
            <w:pPr>
              <w:numPr>
                <w:ilvl w:val="0"/>
                <w:numId w:val="19"/>
              </w:numPr>
              <w:spacing w:before="80" w:line="240" w:lineRule="auto"/>
              <w:ind w:left="426" w:hanging="426"/>
              <w:jc w:val="both"/>
              <w:rPr>
                <w:szCs w:val="21"/>
                <w:lang w:val="en-US"/>
              </w:rPr>
            </w:pPr>
            <w:r w:rsidRPr="00912531">
              <w:rPr>
                <w:szCs w:val="21"/>
                <w:lang w:val="en-US"/>
              </w:rPr>
              <w:t xml:space="preserve">Ability to critically analyse and interpret data to facilitate continuous evidence based quality improvement. </w:t>
            </w:r>
          </w:p>
          <w:p w14:paraId="79563042" w14:textId="77777777" w:rsidR="00420C60" w:rsidRPr="007F1D0C" w:rsidRDefault="00420C60" w:rsidP="00420C60">
            <w:pPr>
              <w:numPr>
                <w:ilvl w:val="0"/>
                <w:numId w:val="19"/>
              </w:numPr>
              <w:spacing w:before="80" w:line="240" w:lineRule="auto"/>
              <w:ind w:left="426" w:hanging="426"/>
              <w:jc w:val="both"/>
              <w:rPr>
                <w:szCs w:val="21"/>
                <w:lang w:val="en-US"/>
              </w:rPr>
            </w:pPr>
            <w:r w:rsidRPr="007F1D0C">
              <w:rPr>
                <w:szCs w:val="21"/>
                <w:lang w:val="en-US"/>
              </w:rPr>
              <w:t>Understanding of Safer Care Victoria’s Clinical Governance Framework</w:t>
            </w:r>
            <w:r>
              <w:rPr>
                <w:szCs w:val="21"/>
                <w:lang w:val="en-US"/>
              </w:rPr>
              <w:t>.</w:t>
            </w:r>
          </w:p>
          <w:p w14:paraId="7A865A8B" w14:textId="77777777" w:rsidR="00420C60" w:rsidRDefault="00420C60" w:rsidP="00420C60">
            <w:pPr>
              <w:spacing w:before="80"/>
              <w:jc w:val="both"/>
              <w:rPr>
                <w:szCs w:val="21"/>
                <w:lang w:val="en-US"/>
              </w:rPr>
            </w:pPr>
            <w:r w:rsidRPr="00912531">
              <w:rPr>
                <w:szCs w:val="21"/>
                <w:lang w:val="en-US"/>
              </w:rPr>
              <w:t>It is anticipated most candidates with clinical governance skills may be from a hospital-based clinical field, however, this is not a requirement to demonstrate clinical governance competence (examples of professions with clinical governance expertise include: an incident investigator at a hospital and medico-legal counsel. Further, other similar sectors may also be able to demonstrate clinical governance capability).</w:t>
            </w:r>
          </w:p>
          <w:p w14:paraId="389475F5" w14:textId="77777777" w:rsidR="00420C60" w:rsidRDefault="00420C60" w:rsidP="00420C60">
            <w:pPr>
              <w:pStyle w:val="DHHSmainsubheading"/>
              <w:spacing w:before="80" w:after="120"/>
              <w:jc w:val="both"/>
              <w:rPr>
                <w:color w:val="auto"/>
                <w:sz w:val="21"/>
                <w:szCs w:val="21"/>
                <w:lang w:val="en-US"/>
              </w:rPr>
            </w:pPr>
          </w:p>
          <w:p w14:paraId="773A3894" w14:textId="1A3684E1" w:rsidR="00420C60" w:rsidRPr="00C16F77" w:rsidRDefault="00420C60" w:rsidP="00420C60">
            <w:pPr>
              <w:pStyle w:val="DHHSmainsubheading"/>
              <w:spacing w:before="80" w:after="120"/>
              <w:jc w:val="both"/>
              <w:rPr>
                <w:rFonts w:eastAsia="Times"/>
                <w:color w:val="auto"/>
                <w:sz w:val="21"/>
                <w:szCs w:val="21"/>
              </w:rPr>
            </w:pPr>
            <w:r w:rsidRPr="00420C60">
              <w:rPr>
                <w:color w:val="auto"/>
                <w:sz w:val="21"/>
                <w:szCs w:val="21"/>
                <w:lang w:val="en-US"/>
              </w:rPr>
              <w:lastRenderedPageBreak/>
              <w:t>All successful candidates with only minimal or no clinical governance skills will be required to undergo clinical governance induction training within their first year to ensure they are able to meet foundational standards.  This will require all directors to understand and be able to apply current clinical governance frameworks.</w:t>
            </w:r>
          </w:p>
        </w:tc>
        <w:tc>
          <w:tcPr>
            <w:tcW w:w="1101" w:type="pct"/>
          </w:tcPr>
          <w:p w14:paraId="424B7682" w14:textId="77777777" w:rsidR="00420C60" w:rsidRPr="00912531" w:rsidRDefault="00420C60" w:rsidP="00420C60">
            <w:pPr>
              <w:spacing w:before="80"/>
              <w:rPr>
                <w:rFonts w:cs="Arial"/>
                <w:szCs w:val="21"/>
              </w:rPr>
            </w:pPr>
            <w:r w:rsidRPr="00912531">
              <w:rPr>
                <w:rFonts w:cs="Arial"/>
                <w:szCs w:val="21"/>
              </w:rPr>
              <w:lastRenderedPageBreak/>
              <w:t>Able to describe the role of the board, and individual board directors’ accountabilities in terms of delivering effective clinical governance.</w:t>
            </w:r>
          </w:p>
          <w:p w14:paraId="640E32D7" w14:textId="77777777" w:rsidR="00420C60" w:rsidRPr="00912531" w:rsidRDefault="00420C60" w:rsidP="00420C60">
            <w:pPr>
              <w:spacing w:before="80"/>
              <w:rPr>
                <w:rFonts w:cs="Arial"/>
                <w:szCs w:val="21"/>
              </w:rPr>
            </w:pPr>
          </w:p>
          <w:p w14:paraId="0FC1453D" w14:textId="77777777" w:rsidR="00420C60" w:rsidRPr="00912531" w:rsidRDefault="00420C60" w:rsidP="00420C60">
            <w:pPr>
              <w:spacing w:before="80"/>
              <w:rPr>
                <w:rFonts w:cs="Arial"/>
                <w:szCs w:val="21"/>
              </w:rPr>
            </w:pPr>
            <w:r w:rsidRPr="00912531">
              <w:rPr>
                <w:rFonts w:cs="Arial"/>
                <w:szCs w:val="21"/>
              </w:rPr>
              <w:t>Demonstrated understanding of the domains that underpin the SCV clinical governance framework.</w:t>
            </w:r>
          </w:p>
          <w:p w14:paraId="0489F48E" w14:textId="77777777" w:rsidR="00420C60" w:rsidRPr="00912531" w:rsidRDefault="00420C60" w:rsidP="00420C60">
            <w:pPr>
              <w:spacing w:before="80"/>
              <w:rPr>
                <w:rFonts w:cs="Arial"/>
                <w:szCs w:val="21"/>
              </w:rPr>
            </w:pPr>
          </w:p>
          <w:p w14:paraId="3B779253" w14:textId="77777777" w:rsidR="00420C60" w:rsidRPr="00912531" w:rsidRDefault="00420C60" w:rsidP="00420C60">
            <w:pPr>
              <w:spacing w:before="80"/>
              <w:rPr>
                <w:rFonts w:cs="Arial"/>
                <w:szCs w:val="21"/>
              </w:rPr>
            </w:pPr>
            <w:r w:rsidRPr="00912531">
              <w:rPr>
                <w:rFonts w:cs="Arial"/>
                <w:szCs w:val="21"/>
              </w:rPr>
              <w:t>Able to interpret and raise appropriate questions in relation to the quality and safety report produced by their health service as well as the VAHI Board safety and quality report.</w:t>
            </w:r>
          </w:p>
          <w:p w14:paraId="75355078" w14:textId="77777777" w:rsidR="00420C60" w:rsidRDefault="00420C60" w:rsidP="00420C60">
            <w:pPr>
              <w:spacing w:before="80"/>
              <w:rPr>
                <w:rFonts w:cs="Arial"/>
                <w:szCs w:val="21"/>
              </w:rPr>
            </w:pPr>
          </w:p>
          <w:p w14:paraId="195CEF07" w14:textId="77777777" w:rsidR="00420C60" w:rsidRDefault="00420C60" w:rsidP="00420C60">
            <w:pPr>
              <w:spacing w:before="80"/>
              <w:rPr>
                <w:rFonts w:cs="Arial"/>
                <w:szCs w:val="21"/>
              </w:rPr>
            </w:pPr>
          </w:p>
          <w:p w14:paraId="1D4A9485" w14:textId="77777777" w:rsidR="00420C60" w:rsidRDefault="00420C60" w:rsidP="00420C60">
            <w:pPr>
              <w:spacing w:before="80"/>
              <w:rPr>
                <w:rFonts w:cs="Arial"/>
                <w:szCs w:val="21"/>
              </w:rPr>
            </w:pPr>
          </w:p>
          <w:p w14:paraId="513075E7" w14:textId="77777777" w:rsidR="00420C60" w:rsidRPr="00912531" w:rsidRDefault="00420C60" w:rsidP="00420C60">
            <w:pPr>
              <w:spacing w:before="80"/>
              <w:rPr>
                <w:rFonts w:cs="Arial"/>
                <w:szCs w:val="21"/>
              </w:rPr>
            </w:pPr>
            <w:r w:rsidRPr="00912531">
              <w:rPr>
                <w:rFonts w:cs="Arial"/>
                <w:szCs w:val="21"/>
              </w:rPr>
              <w:lastRenderedPageBreak/>
              <w:t>Be able to describe the clinical risk profile of the organisation and the clinical care delivered.</w:t>
            </w:r>
          </w:p>
          <w:p w14:paraId="4B27F29D" w14:textId="77777777" w:rsidR="00420C60" w:rsidRPr="00912531" w:rsidRDefault="00420C60" w:rsidP="00420C60">
            <w:pPr>
              <w:spacing w:before="80"/>
              <w:rPr>
                <w:rFonts w:cs="Arial"/>
                <w:szCs w:val="21"/>
              </w:rPr>
            </w:pPr>
          </w:p>
          <w:p w14:paraId="569346C1" w14:textId="77777777" w:rsidR="00420C60" w:rsidRPr="00912531" w:rsidRDefault="00420C60" w:rsidP="00420C60">
            <w:pPr>
              <w:spacing w:before="80"/>
              <w:rPr>
                <w:rFonts w:cs="Arial"/>
                <w:szCs w:val="21"/>
              </w:rPr>
            </w:pPr>
            <w:r w:rsidRPr="00912531">
              <w:rPr>
                <w:rFonts w:cs="Arial"/>
                <w:szCs w:val="21"/>
              </w:rPr>
              <w:t>Has identified opportunities for personal development in line with SCV’s Clinical Governance assessment tool for Boards.</w:t>
            </w:r>
          </w:p>
          <w:p w14:paraId="6B0E2C28" w14:textId="77777777" w:rsidR="00420C60" w:rsidRPr="00912531" w:rsidRDefault="00420C60" w:rsidP="00420C60">
            <w:pPr>
              <w:spacing w:before="80"/>
              <w:rPr>
                <w:rFonts w:cs="Arial"/>
                <w:szCs w:val="21"/>
              </w:rPr>
            </w:pPr>
          </w:p>
          <w:p w14:paraId="0F9A99D4" w14:textId="19C0F6C4" w:rsidR="00420C60" w:rsidRPr="00556670" w:rsidRDefault="00420C60" w:rsidP="00420C60">
            <w:pPr>
              <w:spacing w:before="80"/>
              <w:rPr>
                <w:szCs w:val="21"/>
              </w:rPr>
            </w:pPr>
            <w:r w:rsidRPr="00912531">
              <w:rPr>
                <w:rFonts w:cs="Arial"/>
                <w:szCs w:val="21"/>
              </w:rPr>
              <w:t>Understands the health service’s policies and practices pertaining to clinical governance.</w:t>
            </w:r>
          </w:p>
        </w:tc>
        <w:tc>
          <w:tcPr>
            <w:tcW w:w="1050" w:type="pct"/>
          </w:tcPr>
          <w:p w14:paraId="1AC776FA" w14:textId="77777777" w:rsidR="00420C60" w:rsidRPr="00912531" w:rsidRDefault="00420C60" w:rsidP="00420C60">
            <w:pPr>
              <w:spacing w:before="80"/>
              <w:rPr>
                <w:rFonts w:cs="Arial"/>
                <w:szCs w:val="21"/>
              </w:rPr>
            </w:pPr>
            <w:r w:rsidRPr="00912531">
              <w:rPr>
                <w:rFonts w:cs="Arial"/>
                <w:szCs w:val="21"/>
              </w:rPr>
              <w:lastRenderedPageBreak/>
              <w:t>At least two years</w:t>
            </w:r>
            <w:r>
              <w:rPr>
                <w:rFonts w:cs="Arial"/>
                <w:szCs w:val="21"/>
              </w:rPr>
              <w:t>’</w:t>
            </w:r>
            <w:r w:rsidRPr="00912531">
              <w:rPr>
                <w:rFonts w:cs="Arial"/>
                <w:szCs w:val="21"/>
              </w:rPr>
              <w:t xml:space="preserve"> experience in the application of operational clinical governance within a health related sector. </w:t>
            </w:r>
          </w:p>
          <w:p w14:paraId="712C0A04" w14:textId="77777777" w:rsidR="00420C60" w:rsidRPr="00912531" w:rsidRDefault="00420C60" w:rsidP="00420C60">
            <w:pPr>
              <w:spacing w:before="80"/>
              <w:rPr>
                <w:rFonts w:cs="Arial"/>
                <w:szCs w:val="21"/>
              </w:rPr>
            </w:pPr>
          </w:p>
          <w:p w14:paraId="41893A4F" w14:textId="77777777" w:rsidR="00420C60" w:rsidRPr="00912531" w:rsidRDefault="00420C60" w:rsidP="00420C60">
            <w:pPr>
              <w:spacing w:before="80"/>
              <w:rPr>
                <w:rFonts w:cs="Arial"/>
                <w:szCs w:val="21"/>
              </w:rPr>
            </w:pPr>
            <w:r w:rsidRPr="00912531">
              <w:rPr>
                <w:rFonts w:cs="Arial"/>
                <w:szCs w:val="21"/>
              </w:rPr>
              <w:t>Experience in a health-related quality and safety committee or similar.</w:t>
            </w:r>
          </w:p>
          <w:p w14:paraId="488EB01B" w14:textId="77777777" w:rsidR="00420C60" w:rsidRPr="00912531" w:rsidRDefault="00420C60" w:rsidP="00420C60">
            <w:pPr>
              <w:spacing w:before="80"/>
              <w:rPr>
                <w:rFonts w:cs="Arial"/>
                <w:szCs w:val="21"/>
              </w:rPr>
            </w:pPr>
          </w:p>
          <w:p w14:paraId="2506D99F" w14:textId="77777777" w:rsidR="00420C60" w:rsidRPr="00912531" w:rsidRDefault="00420C60" w:rsidP="00420C60">
            <w:pPr>
              <w:spacing w:before="80"/>
              <w:rPr>
                <w:rFonts w:cs="Arial"/>
                <w:szCs w:val="21"/>
              </w:rPr>
            </w:pPr>
            <w:r w:rsidRPr="00912531">
              <w:rPr>
                <w:rFonts w:cs="Arial"/>
                <w:szCs w:val="21"/>
              </w:rPr>
              <w:t>Demonstrates understanding of preventative strategies and oversight of clinically safe care together with the supporting clinical governance framework.</w:t>
            </w:r>
          </w:p>
          <w:p w14:paraId="12D76C20" w14:textId="77777777" w:rsidR="00420C60" w:rsidRPr="00912531" w:rsidRDefault="00420C60" w:rsidP="00420C60">
            <w:pPr>
              <w:spacing w:before="80"/>
              <w:rPr>
                <w:rFonts w:cs="Arial"/>
                <w:szCs w:val="21"/>
              </w:rPr>
            </w:pPr>
          </w:p>
          <w:p w14:paraId="6D5BC66A" w14:textId="77777777" w:rsidR="00420C60" w:rsidRPr="00912531" w:rsidRDefault="00420C60" w:rsidP="00420C60">
            <w:pPr>
              <w:spacing w:before="80"/>
              <w:rPr>
                <w:rFonts w:cs="Arial"/>
                <w:szCs w:val="21"/>
              </w:rPr>
            </w:pPr>
            <w:r w:rsidRPr="00912531">
              <w:rPr>
                <w:rFonts w:cs="Arial"/>
                <w:szCs w:val="21"/>
              </w:rPr>
              <w:t>Understands the incident reporting and management process for the notification and review of sentinel events and incident severity (ISR categories).</w:t>
            </w:r>
          </w:p>
          <w:p w14:paraId="74D7B296" w14:textId="77777777" w:rsidR="00420C60" w:rsidRPr="00912531" w:rsidRDefault="00420C60" w:rsidP="00420C60">
            <w:pPr>
              <w:spacing w:before="80"/>
              <w:rPr>
                <w:rFonts w:cs="Arial"/>
                <w:szCs w:val="21"/>
              </w:rPr>
            </w:pPr>
          </w:p>
          <w:p w14:paraId="72DBE277" w14:textId="77777777" w:rsidR="00420C60" w:rsidRPr="00556670" w:rsidRDefault="00420C60" w:rsidP="00420C60">
            <w:pPr>
              <w:pStyle w:val="Tablebullet2"/>
              <w:numPr>
                <w:ilvl w:val="0"/>
                <w:numId w:val="0"/>
              </w:numPr>
              <w:spacing w:after="120"/>
              <w:ind w:left="227"/>
              <w:rPr>
                <w:szCs w:val="21"/>
              </w:rPr>
            </w:pPr>
          </w:p>
        </w:tc>
        <w:tc>
          <w:tcPr>
            <w:tcW w:w="1200" w:type="pct"/>
          </w:tcPr>
          <w:p w14:paraId="11EB1BDB" w14:textId="77777777" w:rsidR="00420C60" w:rsidRPr="00912531" w:rsidRDefault="00420C60" w:rsidP="00420C60">
            <w:pPr>
              <w:spacing w:before="80"/>
              <w:rPr>
                <w:rFonts w:cs="Arial"/>
                <w:szCs w:val="21"/>
              </w:rPr>
            </w:pPr>
            <w:r w:rsidRPr="00912531">
              <w:rPr>
                <w:rFonts w:cs="Arial"/>
                <w:szCs w:val="21"/>
              </w:rPr>
              <w:lastRenderedPageBreak/>
              <w:t>Has a relevant qualification in a health-related field/discipline (e.g. clinical governance).</w:t>
            </w:r>
          </w:p>
          <w:p w14:paraId="039861AD" w14:textId="77777777" w:rsidR="00420C60" w:rsidRPr="00912531" w:rsidRDefault="00420C60" w:rsidP="00420C60">
            <w:pPr>
              <w:spacing w:before="80"/>
              <w:rPr>
                <w:rFonts w:cs="Arial"/>
                <w:szCs w:val="21"/>
              </w:rPr>
            </w:pPr>
          </w:p>
          <w:p w14:paraId="07E7D768" w14:textId="77777777" w:rsidR="00420C60" w:rsidRPr="00912531" w:rsidRDefault="00420C60" w:rsidP="00420C60">
            <w:pPr>
              <w:spacing w:before="80"/>
              <w:rPr>
                <w:rFonts w:cs="Arial"/>
                <w:szCs w:val="21"/>
              </w:rPr>
            </w:pPr>
            <w:r w:rsidRPr="00912531">
              <w:rPr>
                <w:rFonts w:cs="Arial"/>
                <w:szCs w:val="21"/>
              </w:rPr>
              <w:t>Experience in chairing or being a member of a health-related quality and safety board committee.</w:t>
            </w:r>
          </w:p>
          <w:p w14:paraId="643F750A" w14:textId="77777777" w:rsidR="00420C60" w:rsidRPr="00912531" w:rsidRDefault="00420C60" w:rsidP="00420C60">
            <w:pPr>
              <w:spacing w:before="80"/>
              <w:rPr>
                <w:rFonts w:cs="Arial"/>
                <w:szCs w:val="21"/>
              </w:rPr>
            </w:pPr>
          </w:p>
          <w:p w14:paraId="0A6E37B4" w14:textId="77777777" w:rsidR="00420C60" w:rsidRDefault="00420C60" w:rsidP="00420C60">
            <w:pPr>
              <w:spacing w:before="80"/>
              <w:rPr>
                <w:rFonts w:cs="Arial"/>
                <w:szCs w:val="21"/>
              </w:rPr>
            </w:pPr>
          </w:p>
          <w:p w14:paraId="7179ECAD" w14:textId="33B03857" w:rsidR="00420C60" w:rsidRPr="00912531" w:rsidRDefault="00420C60" w:rsidP="00420C60">
            <w:pPr>
              <w:spacing w:before="80"/>
              <w:rPr>
                <w:rFonts w:cs="Arial"/>
                <w:szCs w:val="21"/>
              </w:rPr>
            </w:pPr>
            <w:r w:rsidRPr="00912531">
              <w:rPr>
                <w:rFonts w:cs="Arial"/>
                <w:szCs w:val="21"/>
              </w:rPr>
              <w:t>At least 10 years</w:t>
            </w:r>
            <w:r>
              <w:rPr>
                <w:rFonts w:cs="Arial"/>
                <w:szCs w:val="21"/>
              </w:rPr>
              <w:t>’</w:t>
            </w:r>
            <w:r w:rsidRPr="00912531">
              <w:rPr>
                <w:rFonts w:cs="Arial"/>
                <w:szCs w:val="21"/>
              </w:rPr>
              <w:t xml:space="preserve"> experience in the application of operational clinical governance within a health related sector. </w:t>
            </w:r>
          </w:p>
          <w:p w14:paraId="6D79A633" w14:textId="77777777" w:rsidR="00420C60" w:rsidRPr="00912531" w:rsidRDefault="00420C60" w:rsidP="00420C60">
            <w:pPr>
              <w:spacing w:before="80"/>
              <w:rPr>
                <w:rFonts w:cs="Arial"/>
                <w:szCs w:val="21"/>
              </w:rPr>
            </w:pPr>
          </w:p>
          <w:p w14:paraId="6EE9EE62" w14:textId="0026AC11" w:rsidR="00420C60" w:rsidRPr="00912531" w:rsidRDefault="00420C60" w:rsidP="00420C60">
            <w:pPr>
              <w:spacing w:before="80"/>
              <w:rPr>
                <w:rFonts w:cs="Arial"/>
                <w:szCs w:val="21"/>
              </w:rPr>
            </w:pPr>
            <w:r w:rsidRPr="00912531">
              <w:rPr>
                <w:rFonts w:cs="Arial"/>
                <w:szCs w:val="21"/>
              </w:rPr>
              <w:t>Ability to apply a strategic approach to the oversight of clinically safe care together with the supporting clinical governance framework.</w:t>
            </w:r>
          </w:p>
          <w:p w14:paraId="1F6B092F" w14:textId="77777777" w:rsidR="00420C60" w:rsidRPr="00912531" w:rsidRDefault="00420C60" w:rsidP="00420C60">
            <w:pPr>
              <w:spacing w:before="80"/>
              <w:rPr>
                <w:rFonts w:cs="Arial"/>
                <w:szCs w:val="21"/>
              </w:rPr>
            </w:pPr>
          </w:p>
          <w:p w14:paraId="684C12FC" w14:textId="77777777" w:rsidR="00420C60" w:rsidRDefault="00420C60" w:rsidP="00420C60">
            <w:pPr>
              <w:spacing w:before="80"/>
              <w:rPr>
                <w:rFonts w:cs="Arial"/>
                <w:szCs w:val="21"/>
              </w:rPr>
            </w:pPr>
          </w:p>
          <w:p w14:paraId="7EBDEA87" w14:textId="2E9963F7" w:rsidR="00420C60" w:rsidRPr="00556670" w:rsidRDefault="00420C60" w:rsidP="00420C60">
            <w:pPr>
              <w:spacing w:before="80"/>
              <w:rPr>
                <w:szCs w:val="21"/>
              </w:rPr>
            </w:pPr>
            <w:r w:rsidRPr="00912531">
              <w:rPr>
                <w:rFonts w:cs="Arial"/>
                <w:szCs w:val="21"/>
              </w:rPr>
              <w:lastRenderedPageBreak/>
              <w:t xml:space="preserve">Ability to, and experience in, the oversight and management of clinical governance (safety) matters. </w:t>
            </w:r>
          </w:p>
        </w:tc>
      </w:tr>
    </w:tbl>
    <w:p w14:paraId="0532D4CB" w14:textId="0A1A1D88" w:rsidR="00420C60" w:rsidRDefault="00420C60" w:rsidP="00912531">
      <w:pPr>
        <w:pStyle w:val="Body"/>
      </w:pPr>
    </w:p>
    <w:p w14:paraId="26EB9D36" w14:textId="77777777" w:rsidR="00420C60" w:rsidRPr="00912531" w:rsidRDefault="00420C60" w:rsidP="00912531">
      <w:pPr>
        <w:pStyle w:val="Body"/>
      </w:pPr>
    </w:p>
    <w:p w14:paraId="2D2F57BF" w14:textId="170B7F75" w:rsidR="00912531" w:rsidRDefault="00912531" w:rsidP="00912531">
      <w:pPr>
        <w:pStyle w:val="Body"/>
      </w:pPr>
    </w:p>
    <w:p w14:paraId="2F257B9B" w14:textId="77777777" w:rsidR="00912531" w:rsidRDefault="00912531">
      <w:pPr>
        <w:spacing w:after="0" w:line="240" w:lineRule="auto"/>
        <w:rPr>
          <w:rFonts w:eastAsia="Times"/>
        </w:rPr>
      </w:pPr>
      <w:r>
        <w:br w:type="page"/>
      </w:r>
    </w:p>
    <w:p w14:paraId="5323E925" w14:textId="1FECDF46" w:rsidR="00912531" w:rsidRDefault="00912531" w:rsidP="00912531">
      <w:pPr>
        <w:pStyle w:val="Heading2"/>
      </w:pPr>
      <w:bookmarkStart w:id="15" w:name="_Toc85441467"/>
      <w:r>
        <w:lastRenderedPageBreak/>
        <w:t>3. Corporate Governance</w:t>
      </w:r>
      <w:bookmarkEnd w:id="15"/>
      <w:r>
        <w:t xml:space="preserve"> </w:t>
      </w:r>
    </w:p>
    <w:p w14:paraId="671B229B" w14:textId="46485D65" w:rsidR="00912531" w:rsidRDefault="00912531" w:rsidP="00912531">
      <w:pPr>
        <w:pStyle w:val="Body"/>
      </w:pPr>
    </w:p>
    <w:tbl>
      <w:tblPr>
        <w:tblStyle w:val="TableGrid"/>
        <w:tblW w:w="5000" w:type="pct"/>
        <w:tblLook w:val="06A0" w:firstRow="1" w:lastRow="0" w:firstColumn="1" w:lastColumn="0" w:noHBand="1" w:noVBand="1"/>
      </w:tblPr>
      <w:tblGrid>
        <w:gridCol w:w="4674"/>
        <w:gridCol w:w="3118"/>
        <w:gridCol w:w="3118"/>
        <w:gridCol w:w="3366"/>
      </w:tblGrid>
      <w:tr w:rsidR="00420C60" w14:paraId="4B049ACA" w14:textId="77777777" w:rsidTr="00420C60">
        <w:trPr>
          <w:tblHeader/>
        </w:trPr>
        <w:tc>
          <w:tcPr>
            <w:tcW w:w="1637" w:type="pct"/>
          </w:tcPr>
          <w:p w14:paraId="50944F1C" w14:textId="73A9CAF2" w:rsidR="00420C60" w:rsidRPr="00E05479" w:rsidRDefault="00E05479" w:rsidP="00E05479">
            <w:pPr>
              <w:pStyle w:val="Tablecolhead"/>
              <w:jc w:val="center"/>
              <w:rPr>
                <w:sz w:val="32"/>
                <w:szCs w:val="32"/>
              </w:rPr>
            </w:pPr>
            <w:r w:rsidRPr="00E05479">
              <w:rPr>
                <w:sz w:val="32"/>
                <w:szCs w:val="32"/>
              </w:rPr>
              <w:t>Skills description</w:t>
            </w:r>
          </w:p>
        </w:tc>
        <w:tc>
          <w:tcPr>
            <w:tcW w:w="1092" w:type="pct"/>
          </w:tcPr>
          <w:p w14:paraId="64ABB7AA" w14:textId="547A7244" w:rsidR="00420C60" w:rsidRDefault="00420C60" w:rsidP="00420C60">
            <w:pPr>
              <w:pStyle w:val="Tablecolhead"/>
            </w:pPr>
            <w:r w:rsidRPr="00444CFC">
              <w:t>Foundational</w:t>
            </w:r>
          </w:p>
        </w:tc>
        <w:tc>
          <w:tcPr>
            <w:tcW w:w="1092" w:type="pct"/>
          </w:tcPr>
          <w:p w14:paraId="2AB1F470" w14:textId="27CAF8D7" w:rsidR="00420C60" w:rsidRDefault="00420C60" w:rsidP="00420C60">
            <w:pPr>
              <w:pStyle w:val="Tablecolhead"/>
            </w:pPr>
            <w:r w:rsidRPr="00444CFC">
              <w:t>Proficient</w:t>
            </w:r>
          </w:p>
        </w:tc>
        <w:tc>
          <w:tcPr>
            <w:tcW w:w="1179" w:type="pct"/>
          </w:tcPr>
          <w:p w14:paraId="07FB33F3" w14:textId="4835157C" w:rsidR="00420C60" w:rsidRDefault="00420C60" w:rsidP="00420C60">
            <w:pPr>
              <w:pStyle w:val="Tablecolhead"/>
            </w:pPr>
            <w:r>
              <w:t>Advanced</w:t>
            </w:r>
          </w:p>
        </w:tc>
      </w:tr>
      <w:tr w:rsidR="00420C60" w:rsidRPr="00556670" w14:paraId="4E30AE38" w14:textId="77777777" w:rsidTr="00420C60">
        <w:tc>
          <w:tcPr>
            <w:tcW w:w="1637" w:type="pct"/>
          </w:tcPr>
          <w:p w14:paraId="08449A63" w14:textId="77777777" w:rsidR="00420C60" w:rsidRPr="00AA7CFC" w:rsidRDefault="00420C60" w:rsidP="00420C60">
            <w:pPr>
              <w:pStyle w:val="DHHSmainsubheading"/>
              <w:spacing w:before="80" w:after="120"/>
              <w:jc w:val="both"/>
              <w:rPr>
                <w:rFonts w:eastAsia="Times"/>
                <w:color w:val="auto"/>
                <w:sz w:val="21"/>
                <w:szCs w:val="21"/>
              </w:rPr>
            </w:pPr>
            <w:r w:rsidRPr="00AA7CFC">
              <w:rPr>
                <w:rFonts w:eastAsia="Times"/>
                <w:color w:val="auto"/>
                <w:sz w:val="21"/>
                <w:szCs w:val="21"/>
              </w:rPr>
              <w:t xml:space="preserve">In addition to the sufficient governance knowledge expected as a minimum </w:t>
            </w:r>
            <w:r>
              <w:rPr>
                <w:rFonts w:eastAsia="Times"/>
                <w:color w:val="auto"/>
                <w:sz w:val="21"/>
                <w:szCs w:val="21"/>
              </w:rPr>
              <w:t>capability</w:t>
            </w:r>
            <w:r w:rsidRPr="00AA7CFC">
              <w:rPr>
                <w:rFonts w:eastAsia="Times"/>
                <w:color w:val="auto"/>
                <w:sz w:val="21"/>
                <w:szCs w:val="21"/>
              </w:rPr>
              <w:t xml:space="preserve">, candidates should possess: </w:t>
            </w:r>
          </w:p>
          <w:p w14:paraId="4AE370E0" w14:textId="77777777" w:rsidR="00420C60" w:rsidRPr="00AA7CFC" w:rsidRDefault="00420C60" w:rsidP="00420C60">
            <w:pPr>
              <w:pStyle w:val="DHHSmainsubheading"/>
              <w:numPr>
                <w:ilvl w:val="0"/>
                <w:numId w:val="19"/>
              </w:numPr>
              <w:spacing w:before="80" w:after="120"/>
              <w:ind w:left="426" w:hanging="426"/>
              <w:jc w:val="both"/>
              <w:rPr>
                <w:color w:val="auto"/>
                <w:sz w:val="21"/>
                <w:szCs w:val="21"/>
                <w:lang w:val="en-US"/>
              </w:rPr>
            </w:pPr>
            <w:r w:rsidRPr="00AA7CFC">
              <w:rPr>
                <w:color w:val="auto"/>
                <w:sz w:val="21"/>
                <w:szCs w:val="21"/>
                <w:lang w:val="en-US"/>
              </w:rPr>
              <w:t xml:space="preserve">demonstrated experience and working knowledge of corporate governance, including the separation of governance and management, and the roles, duties and obligations of non-executive directors </w:t>
            </w:r>
          </w:p>
          <w:p w14:paraId="126E21F6" w14:textId="77777777" w:rsidR="00420C60" w:rsidRPr="00AA7CFC" w:rsidRDefault="00420C60" w:rsidP="00420C60">
            <w:pPr>
              <w:pStyle w:val="DHHSmainsubheading"/>
              <w:numPr>
                <w:ilvl w:val="0"/>
                <w:numId w:val="19"/>
              </w:numPr>
              <w:spacing w:before="80" w:after="120"/>
              <w:ind w:left="426" w:hanging="426"/>
              <w:jc w:val="both"/>
              <w:rPr>
                <w:color w:val="auto"/>
                <w:sz w:val="21"/>
                <w:szCs w:val="21"/>
                <w:lang w:val="en-US"/>
              </w:rPr>
            </w:pPr>
            <w:r w:rsidRPr="00AA7CFC">
              <w:rPr>
                <w:color w:val="auto"/>
                <w:sz w:val="21"/>
                <w:szCs w:val="21"/>
                <w:lang w:val="en-US"/>
              </w:rPr>
              <w:t>a strong understanding of the framework of rules, relationships, systems and processes within and by which authority is exercised and controlled in organisations; and</w:t>
            </w:r>
          </w:p>
          <w:p w14:paraId="26199304" w14:textId="77777777" w:rsidR="00420C60" w:rsidRDefault="00420C60" w:rsidP="00420C60">
            <w:pPr>
              <w:pStyle w:val="DHHSmainsubheading"/>
              <w:numPr>
                <w:ilvl w:val="0"/>
                <w:numId w:val="19"/>
              </w:numPr>
              <w:spacing w:before="80" w:after="120"/>
              <w:ind w:left="426" w:hanging="426"/>
              <w:jc w:val="both"/>
              <w:rPr>
                <w:color w:val="auto"/>
                <w:sz w:val="21"/>
                <w:szCs w:val="21"/>
                <w:lang w:val="en-US"/>
              </w:rPr>
            </w:pPr>
            <w:r w:rsidRPr="00AA7CFC">
              <w:rPr>
                <w:color w:val="auto"/>
                <w:sz w:val="21"/>
                <w:szCs w:val="21"/>
                <w:lang w:val="en-US"/>
              </w:rPr>
              <w:t xml:space="preserve">knowledge and understanding of relevant fiduciary and legal duties of a director in a public health context, including the Victorian Public Sector Commission’s (VPSC) Director’s Code of Conduct and </w:t>
            </w:r>
            <w:r>
              <w:rPr>
                <w:color w:val="auto"/>
                <w:sz w:val="21"/>
                <w:szCs w:val="21"/>
                <w:lang w:val="en-US"/>
              </w:rPr>
              <w:t xml:space="preserve">a </w:t>
            </w:r>
            <w:r w:rsidRPr="00AA7CFC">
              <w:rPr>
                <w:color w:val="auto"/>
                <w:sz w:val="21"/>
                <w:szCs w:val="21"/>
                <w:lang w:val="en-US"/>
              </w:rPr>
              <w:t>director’s direct accountability to the Minister for Health.</w:t>
            </w:r>
          </w:p>
          <w:p w14:paraId="3E29C038" w14:textId="77777777" w:rsidR="00420C60" w:rsidRPr="007F1D0C" w:rsidRDefault="00420C60" w:rsidP="00420C60">
            <w:pPr>
              <w:pStyle w:val="DHHSmainsubheading"/>
              <w:spacing w:before="80" w:after="120"/>
              <w:jc w:val="both"/>
              <w:rPr>
                <w:rFonts w:eastAsia="Times"/>
                <w:color w:val="auto"/>
                <w:sz w:val="21"/>
                <w:szCs w:val="21"/>
              </w:rPr>
            </w:pPr>
            <w:r w:rsidRPr="007F1D0C">
              <w:rPr>
                <w:rFonts w:eastAsia="Times"/>
                <w:color w:val="auto"/>
                <w:sz w:val="21"/>
                <w:szCs w:val="21"/>
              </w:rPr>
              <w:t>All successful candidates are expected to undertake induction training organised by the Department of Health.</w:t>
            </w:r>
          </w:p>
          <w:p w14:paraId="62BFEDEC" w14:textId="77777777" w:rsidR="00420C60" w:rsidRPr="00AA7CFC" w:rsidRDefault="00420C60" w:rsidP="00420C60">
            <w:pPr>
              <w:pStyle w:val="DHHSmainsubheading"/>
              <w:spacing w:before="80" w:after="120"/>
              <w:jc w:val="both"/>
              <w:rPr>
                <w:color w:val="auto"/>
                <w:sz w:val="21"/>
                <w:szCs w:val="21"/>
                <w:lang w:val="en-US"/>
              </w:rPr>
            </w:pPr>
          </w:p>
          <w:p w14:paraId="50CD8744" w14:textId="0D802629" w:rsidR="00420C60" w:rsidRPr="00C16F77" w:rsidRDefault="00420C60" w:rsidP="00420C60">
            <w:pPr>
              <w:pStyle w:val="DHHSmainsubheading"/>
              <w:spacing w:before="80" w:after="120"/>
              <w:jc w:val="both"/>
              <w:rPr>
                <w:rFonts w:eastAsia="Times"/>
                <w:color w:val="auto"/>
                <w:sz w:val="21"/>
                <w:szCs w:val="21"/>
              </w:rPr>
            </w:pPr>
          </w:p>
        </w:tc>
        <w:tc>
          <w:tcPr>
            <w:tcW w:w="1092" w:type="pct"/>
          </w:tcPr>
          <w:p w14:paraId="339D1081" w14:textId="77777777" w:rsidR="00420C60" w:rsidRPr="00AA7CFC" w:rsidRDefault="00420C60" w:rsidP="00420C60">
            <w:pPr>
              <w:spacing w:before="80"/>
              <w:rPr>
                <w:rFonts w:cs="Arial"/>
                <w:szCs w:val="21"/>
              </w:rPr>
            </w:pPr>
            <w:r w:rsidRPr="00AA7CFC">
              <w:rPr>
                <w:rFonts w:cs="Arial"/>
                <w:szCs w:val="21"/>
              </w:rPr>
              <w:t>Understanding of the duties and responsibilities of a board director, including fiduciary duties.</w:t>
            </w:r>
          </w:p>
          <w:p w14:paraId="2B8EEE85" w14:textId="77777777" w:rsidR="00420C60" w:rsidRPr="00AA7CFC" w:rsidRDefault="00420C60" w:rsidP="00420C60">
            <w:pPr>
              <w:spacing w:before="80"/>
              <w:rPr>
                <w:rFonts w:cs="Arial"/>
                <w:szCs w:val="21"/>
              </w:rPr>
            </w:pPr>
          </w:p>
          <w:p w14:paraId="25612D00" w14:textId="77777777" w:rsidR="00420C60" w:rsidRPr="00AA7CFC" w:rsidRDefault="00420C60" w:rsidP="00420C60">
            <w:pPr>
              <w:spacing w:before="80"/>
              <w:rPr>
                <w:rFonts w:cs="Arial"/>
                <w:szCs w:val="21"/>
              </w:rPr>
            </w:pPr>
            <w:r w:rsidRPr="00AA7CFC">
              <w:rPr>
                <w:rFonts w:cs="Arial"/>
                <w:szCs w:val="21"/>
              </w:rPr>
              <w:t>Understanding of the regulatory bodies and enabling legislation as it relates to public health boards.</w:t>
            </w:r>
          </w:p>
          <w:p w14:paraId="1C0813D2" w14:textId="77777777" w:rsidR="00420C60" w:rsidRPr="00AA7CFC" w:rsidRDefault="00420C60" w:rsidP="00420C60">
            <w:pPr>
              <w:spacing w:before="80"/>
              <w:rPr>
                <w:rFonts w:cs="Arial"/>
                <w:szCs w:val="21"/>
              </w:rPr>
            </w:pPr>
            <w:r w:rsidRPr="00AA7CFC">
              <w:rPr>
                <w:rFonts w:cs="Arial"/>
                <w:szCs w:val="21"/>
              </w:rPr>
              <w:br/>
              <w:t>Understanding of the role of the board.</w:t>
            </w:r>
          </w:p>
          <w:p w14:paraId="7CED2951" w14:textId="77777777" w:rsidR="00420C60" w:rsidRPr="00AA7CFC" w:rsidRDefault="00420C60" w:rsidP="00420C60">
            <w:pPr>
              <w:spacing w:before="80"/>
              <w:rPr>
                <w:rFonts w:cs="Arial"/>
                <w:szCs w:val="21"/>
              </w:rPr>
            </w:pPr>
          </w:p>
          <w:p w14:paraId="3156F3F3" w14:textId="77777777" w:rsidR="00420C60" w:rsidRPr="00AA7CFC" w:rsidRDefault="00420C60" w:rsidP="00420C60">
            <w:pPr>
              <w:spacing w:before="80"/>
              <w:rPr>
                <w:rFonts w:cs="Arial"/>
                <w:szCs w:val="21"/>
              </w:rPr>
            </w:pPr>
            <w:r w:rsidRPr="00AA7CFC">
              <w:rPr>
                <w:rFonts w:cs="Arial"/>
                <w:szCs w:val="21"/>
              </w:rPr>
              <w:t>Understanding of the roles and responsibilities of the board vs. management.</w:t>
            </w:r>
          </w:p>
          <w:p w14:paraId="6FD97DED" w14:textId="77777777" w:rsidR="00420C60" w:rsidRPr="00AA7CFC" w:rsidRDefault="00420C60" w:rsidP="00420C60">
            <w:pPr>
              <w:spacing w:before="80"/>
              <w:rPr>
                <w:rFonts w:cs="Arial"/>
                <w:szCs w:val="21"/>
              </w:rPr>
            </w:pPr>
          </w:p>
          <w:p w14:paraId="05C0E656" w14:textId="77777777" w:rsidR="00420C60" w:rsidRPr="00AA7CFC" w:rsidRDefault="00420C60" w:rsidP="00420C60">
            <w:pPr>
              <w:spacing w:before="80"/>
              <w:rPr>
                <w:rFonts w:cs="Arial"/>
                <w:szCs w:val="21"/>
              </w:rPr>
            </w:pPr>
            <w:r w:rsidRPr="00AA7CFC">
              <w:rPr>
                <w:rFonts w:cs="Arial"/>
                <w:szCs w:val="21"/>
              </w:rPr>
              <w:t>Demonstrated compliance with the organisation’s values and the VPSC Code of Conduct.</w:t>
            </w:r>
          </w:p>
          <w:p w14:paraId="7EB0DC9D" w14:textId="77777777" w:rsidR="00420C60" w:rsidRDefault="00420C60" w:rsidP="00420C60">
            <w:pPr>
              <w:spacing w:before="80"/>
              <w:rPr>
                <w:rFonts w:cs="Arial"/>
                <w:szCs w:val="21"/>
              </w:rPr>
            </w:pPr>
          </w:p>
          <w:p w14:paraId="10A29473" w14:textId="77777777" w:rsidR="00420C60" w:rsidRDefault="00420C60" w:rsidP="00420C60">
            <w:pPr>
              <w:spacing w:before="80"/>
              <w:rPr>
                <w:rFonts w:cs="Arial"/>
                <w:szCs w:val="21"/>
              </w:rPr>
            </w:pPr>
          </w:p>
          <w:p w14:paraId="545120D2" w14:textId="620C6599" w:rsidR="00420C60" w:rsidRPr="00AA7CFC" w:rsidRDefault="00420C60" w:rsidP="00420C60">
            <w:pPr>
              <w:spacing w:before="80"/>
              <w:rPr>
                <w:rFonts w:cs="Arial"/>
                <w:szCs w:val="21"/>
              </w:rPr>
            </w:pPr>
            <w:r w:rsidRPr="00AA7CFC">
              <w:rPr>
                <w:rFonts w:cs="Arial"/>
                <w:szCs w:val="21"/>
              </w:rPr>
              <w:lastRenderedPageBreak/>
              <w:t>Completion of a foundation-level course at the Australian Institute of Company Directors</w:t>
            </w:r>
            <w:r>
              <w:rPr>
                <w:rFonts w:cs="Arial"/>
                <w:szCs w:val="21"/>
              </w:rPr>
              <w:t xml:space="preserve"> (desirable)</w:t>
            </w:r>
            <w:r w:rsidRPr="00AA7CFC">
              <w:rPr>
                <w:rFonts w:cs="Arial"/>
                <w:szCs w:val="21"/>
              </w:rPr>
              <w:t>.</w:t>
            </w:r>
          </w:p>
          <w:p w14:paraId="4764FF3E" w14:textId="77777777" w:rsidR="00420C60" w:rsidRPr="00AA7CFC" w:rsidRDefault="00420C60" w:rsidP="00420C60">
            <w:pPr>
              <w:spacing w:before="80"/>
              <w:rPr>
                <w:rFonts w:cs="Arial"/>
                <w:szCs w:val="21"/>
              </w:rPr>
            </w:pPr>
            <w:r w:rsidRPr="00AA7CFC">
              <w:rPr>
                <w:rFonts w:cs="Arial"/>
                <w:szCs w:val="21"/>
              </w:rPr>
              <w:br/>
            </w:r>
          </w:p>
          <w:p w14:paraId="08A0B708" w14:textId="77777777" w:rsidR="00420C60" w:rsidRPr="00AA7CFC" w:rsidRDefault="00420C60" w:rsidP="00420C60">
            <w:pPr>
              <w:spacing w:before="80"/>
              <w:rPr>
                <w:rFonts w:cs="Arial"/>
                <w:szCs w:val="21"/>
              </w:rPr>
            </w:pPr>
          </w:p>
          <w:p w14:paraId="7958DB3A" w14:textId="78175ECF" w:rsidR="00420C60" w:rsidRPr="00556670" w:rsidRDefault="00420C60" w:rsidP="00420C60">
            <w:pPr>
              <w:spacing w:before="80"/>
              <w:rPr>
                <w:szCs w:val="21"/>
              </w:rPr>
            </w:pPr>
          </w:p>
        </w:tc>
        <w:tc>
          <w:tcPr>
            <w:tcW w:w="1092" w:type="pct"/>
          </w:tcPr>
          <w:p w14:paraId="189A68A7" w14:textId="77777777" w:rsidR="00420C60" w:rsidRPr="00AA7CFC" w:rsidRDefault="00420C60" w:rsidP="00420C60">
            <w:pPr>
              <w:spacing w:before="80"/>
              <w:rPr>
                <w:rFonts w:cs="Arial"/>
                <w:szCs w:val="21"/>
              </w:rPr>
            </w:pPr>
            <w:r w:rsidRPr="00AA7CFC">
              <w:rPr>
                <w:rFonts w:cs="Arial"/>
                <w:szCs w:val="21"/>
              </w:rPr>
              <w:lastRenderedPageBreak/>
              <w:t>Completion of the Australian Institute of Company Directors, including assessments – Company Directors Course or completion of Governance Institute of Australia’s Effective Directors Course</w:t>
            </w:r>
            <w:r>
              <w:rPr>
                <w:rFonts w:cs="Arial"/>
                <w:szCs w:val="21"/>
              </w:rPr>
              <w:t xml:space="preserve"> (desirable)</w:t>
            </w:r>
          </w:p>
          <w:p w14:paraId="76AD91BA" w14:textId="77777777" w:rsidR="00420C60" w:rsidRPr="00AA7CFC" w:rsidRDefault="00420C60" w:rsidP="00420C60">
            <w:pPr>
              <w:spacing w:before="80"/>
              <w:rPr>
                <w:rFonts w:cs="Arial"/>
                <w:szCs w:val="21"/>
              </w:rPr>
            </w:pPr>
          </w:p>
          <w:p w14:paraId="7BBC7C36" w14:textId="77777777" w:rsidR="00420C60" w:rsidRPr="00AA7CFC" w:rsidRDefault="00420C60" w:rsidP="00420C60">
            <w:pPr>
              <w:spacing w:before="80"/>
              <w:rPr>
                <w:rFonts w:cs="Arial"/>
                <w:szCs w:val="21"/>
              </w:rPr>
            </w:pPr>
            <w:r w:rsidRPr="00AA7CFC">
              <w:rPr>
                <w:rFonts w:cs="Arial"/>
                <w:szCs w:val="21"/>
              </w:rPr>
              <w:t>Demonstrated experience in corporate governance in a medium-large organisation (e.g. Company Secretary) or at least 5 years as a board director of a medium-large organisation or as an executive reporting to a board.</w:t>
            </w:r>
          </w:p>
          <w:p w14:paraId="08F61656" w14:textId="77777777" w:rsidR="00420C60" w:rsidRPr="00AA7CFC" w:rsidRDefault="00420C60" w:rsidP="00420C60">
            <w:pPr>
              <w:spacing w:before="80"/>
              <w:rPr>
                <w:rFonts w:cs="Arial"/>
                <w:szCs w:val="21"/>
              </w:rPr>
            </w:pPr>
          </w:p>
          <w:p w14:paraId="63C39850" w14:textId="77777777" w:rsidR="00420C60" w:rsidRPr="00AA7CFC" w:rsidRDefault="00420C60" w:rsidP="00420C60">
            <w:pPr>
              <w:spacing w:before="80"/>
              <w:rPr>
                <w:rFonts w:cs="Arial"/>
                <w:szCs w:val="21"/>
              </w:rPr>
            </w:pPr>
            <w:r w:rsidRPr="00AA7CFC">
              <w:rPr>
                <w:rFonts w:cs="Arial"/>
                <w:szCs w:val="21"/>
              </w:rPr>
              <w:t>Demonstrated capacity to lead and to make decisions autonomously in relation to large organisations and/or boards.</w:t>
            </w:r>
          </w:p>
          <w:p w14:paraId="61B7224E" w14:textId="77777777" w:rsidR="00420C60" w:rsidRPr="00AA7CFC" w:rsidRDefault="00420C60" w:rsidP="00420C60">
            <w:pPr>
              <w:spacing w:before="80"/>
              <w:rPr>
                <w:rFonts w:cs="Arial"/>
                <w:szCs w:val="21"/>
              </w:rPr>
            </w:pPr>
          </w:p>
          <w:p w14:paraId="3AFC7BB8" w14:textId="77777777" w:rsidR="00420C60" w:rsidRPr="00556670" w:rsidRDefault="00420C60" w:rsidP="00420C60">
            <w:pPr>
              <w:pStyle w:val="Tablebullet2"/>
              <w:numPr>
                <w:ilvl w:val="0"/>
                <w:numId w:val="0"/>
              </w:numPr>
              <w:spacing w:after="120"/>
              <w:ind w:left="227"/>
              <w:rPr>
                <w:szCs w:val="21"/>
              </w:rPr>
            </w:pPr>
          </w:p>
        </w:tc>
        <w:tc>
          <w:tcPr>
            <w:tcW w:w="1179" w:type="pct"/>
          </w:tcPr>
          <w:p w14:paraId="49AC0418" w14:textId="77777777" w:rsidR="00420C60" w:rsidRPr="00AA7CFC" w:rsidRDefault="00420C60" w:rsidP="00420C60">
            <w:pPr>
              <w:spacing w:before="80"/>
              <w:rPr>
                <w:rFonts w:cs="Arial"/>
                <w:szCs w:val="21"/>
              </w:rPr>
            </w:pPr>
            <w:r w:rsidRPr="00AA7CFC">
              <w:rPr>
                <w:rFonts w:cs="Arial"/>
                <w:szCs w:val="21"/>
              </w:rPr>
              <w:t>Completion of the Australian Institute of Company Directors, including assessments – Company Directors Course or completion of Governance Institute of Australia’s Graduate Diploma of Applied Corporate Governance and Risk Management.</w:t>
            </w:r>
          </w:p>
          <w:p w14:paraId="6725ECED" w14:textId="77777777" w:rsidR="00420C60" w:rsidRPr="00AA7CFC" w:rsidRDefault="00420C60" w:rsidP="00420C60">
            <w:pPr>
              <w:spacing w:before="80"/>
              <w:rPr>
                <w:rFonts w:cs="Arial"/>
                <w:szCs w:val="21"/>
              </w:rPr>
            </w:pPr>
          </w:p>
          <w:p w14:paraId="34FF22A1" w14:textId="77777777" w:rsidR="00420C60" w:rsidRPr="00AA7CFC" w:rsidRDefault="00420C60" w:rsidP="00420C60">
            <w:pPr>
              <w:spacing w:before="80"/>
              <w:rPr>
                <w:rFonts w:cs="Arial"/>
                <w:szCs w:val="21"/>
              </w:rPr>
            </w:pPr>
            <w:r w:rsidRPr="00AA7CFC">
              <w:rPr>
                <w:rFonts w:cs="Arial"/>
                <w:szCs w:val="21"/>
              </w:rPr>
              <w:t>Demonstrated extensive experience in corporate governance in a large organisation or of at least 7 years as a board director of a large organisation.</w:t>
            </w:r>
          </w:p>
          <w:p w14:paraId="3AE04EDC" w14:textId="77777777" w:rsidR="00420C60" w:rsidRPr="00AA7CFC" w:rsidRDefault="00420C60" w:rsidP="00420C60">
            <w:pPr>
              <w:spacing w:before="80"/>
              <w:rPr>
                <w:rFonts w:cs="Arial"/>
                <w:szCs w:val="21"/>
              </w:rPr>
            </w:pPr>
          </w:p>
          <w:p w14:paraId="4A3E15A1" w14:textId="77777777" w:rsidR="00420C60" w:rsidRPr="00AA7CFC" w:rsidRDefault="00420C60" w:rsidP="00420C60">
            <w:pPr>
              <w:spacing w:before="80"/>
              <w:rPr>
                <w:rFonts w:cs="Arial"/>
                <w:szCs w:val="21"/>
              </w:rPr>
            </w:pPr>
            <w:r w:rsidRPr="00AA7CFC">
              <w:rPr>
                <w:rFonts w:cs="Arial"/>
                <w:szCs w:val="21"/>
              </w:rPr>
              <w:t>Postgraduate qualification</w:t>
            </w:r>
            <w:r>
              <w:rPr>
                <w:rFonts w:cs="Arial"/>
                <w:szCs w:val="21"/>
              </w:rPr>
              <w:t>/</w:t>
            </w:r>
            <w:r w:rsidRPr="00AA7CFC">
              <w:rPr>
                <w:rFonts w:cs="Arial"/>
                <w:szCs w:val="21"/>
              </w:rPr>
              <w:t>s in a business / law degree</w:t>
            </w:r>
            <w:r>
              <w:rPr>
                <w:rFonts w:cs="Arial"/>
                <w:szCs w:val="21"/>
              </w:rPr>
              <w:t xml:space="preserve"> (desirable)</w:t>
            </w:r>
            <w:r w:rsidRPr="00AA7CFC">
              <w:rPr>
                <w:rFonts w:cs="Arial"/>
                <w:szCs w:val="21"/>
              </w:rPr>
              <w:t>.</w:t>
            </w:r>
          </w:p>
          <w:p w14:paraId="4AD094CF" w14:textId="77777777" w:rsidR="00420C60" w:rsidRPr="00AA7CFC" w:rsidRDefault="00420C60" w:rsidP="00420C60">
            <w:pPr>
              <w:spacing w:before="80"/>
              <w:rPr>
                <w:rFonts w:cs="Arial"/>
                <w:szCs w:val="21"/>
              </w:rPr>
            </w:pPr>
          </w:p>
          <w:p w14:paraId="3EE9A270" w14:textId="77777777" w:rsidR="00420C60" w:rsidRDefault="00420C60" w:rsidP="00420C60">
            <w:pPr>
              <w:spacing w:before="80"/>
              <w:rPr>
                <w:rFonts w:cs="Arial"/>
                <w:szCs w:val="21"/>
              </w:rPr>
            </w:pPr>
          </w:p>
          <w:p w14:paraId="24098957" w14:textId="7E47C581" w:rsidR="00420C60" w:rsidRDefault="00420C60" w:rsidP="00420C60">
            <w:pPr>
              <w:spacing w:before="80"/>
              <w:rPr>
                <w:rFonts w:cs="Arial"/>
                <w:szCs w:val="21"/>
              </w:rPr>
            </w:pPr>
          </w:p>
          <w:p w14:paraId="2270ED56" w14:textId="77777777" w:rsidR="00420C60" w:rsidRDefault="00420C60" w:rsidP="00420C60">
            <w:pPr>
              <w:spacing w:before="80"/>
              <w:rPr>
                <w:rFonts w:cs="Arial"/>
                <w:szCs w:val="21"/>
              </w:rPr>
            </w:pPr>
          </w:p>
          <w:p w14:paraId="1CE6A29A" w14:textId="77777777" w:rsidR="00420C60" w:rsidRPr="00AA7CFC" w:rsidRDefault="00420C60" w:rsidP="00420C60">
            <w:pPr>
              <w:spacing w:before="80"/>
              <w:rPr>
                <w:rFonts w:cs="Arial"/>
                <w:szCs w:val="21"/>
              </w:rPr>
            </w:pPr>
            <w:r w:rsidRPr="00AA7CFC">
              <w:rPr>
                <w:rFonts w:cs="Arial"/>
                <w:szCs w:val="21"/>
              </w:rPr>
              <w:lastRenderedPageBreak/>
              <w:t>Demonstrated strong leadership skills, independence and sound judgement in decision-making related to large organisations and/or boards.</w:t>
            </w:r>
          </w:p>
          <w:p w14:paraId="56F8B92C" w14:textId="77777777" w:rsidR="00420C60" w:rsidRPr="00AA7CFC" w:rsidRDefault="00420C60" w:rsidP="00420C60">
            <w:pPr>
              <w:spacing w:before="80"/>
              <w:rPr>
                <w:rFonts w:cs="Arial"/>
                <w:szCs w:val="21"/>
              </w:rPr>
            </w:pPr>
          </w:p>
          <w:p w14:paraId="39A01ACB" w14:textId="77777777" w:rsidR="00420C60" w:rsidRPr="00556670" w:rsidRDefault="00420C60" w:rsidP="00420C60">
            <w:pPr>
              <w:pStyle w:val="Tablebullet2"/>
              <w:numPr>
                <w:ilvl w:val="0"/>
                <w:numId w:val="0"/>
              </w:numPr>
              <w:spacing w:after="120"/>
              <w:ind w:left="454" w:hanging="227"/>
              <w:rPr>
                <w:szCs w:val="21"/>
              </w:rPr>
            </w:pPr>
          </w:p>
        </w:tc>
      </w:tr>
    </w:tbl>
    <w:p w14:paraId="6133B6B1" w14:textId="17F49DB0" w:rsidR="00420C60" w:rsidRDefault="00420C60" w:rsidP="00912531">
      <w:pPr>
        <w:pStyle w:val="Body"/>
      </w:pPr>
    </w:p>
    <w:p w14:paraId="1E52264E" w14:textId="77777777" w:rsidR="00420C60" w:rsidRDefault="00420C60" w:rsidP="00912531">
      <w:pPr>
        <w:pStyle w:val="Body"/>
      </w:pPr>
    </w:p>
    <w:p w14:paraId="38E1150A" w14:textId="77777777" w:rsidR="00912531" w:rsidRPr="00912531" w:rsidRDefault="00912531" w:rsidP="00912531">
      <w:pPr>
        <w:pStyle w:val="Body"/>
      </w:pPr>
    </w:p>
    <w:p w14:paraId="1A36C7ED" w14:textId="77777777" w:rsidR="00003CF6" w:rsidRDefault="00003CF6">
      <w:pPr>
        <w:spacing w:after="0" w:line="240" w:lineRule="auto"/>
        <w:rPr>
          <w:rFonts w:eastAsia="MS Gothic"/>
          <w:bCs/>
          <w:color w:val="53565A"/>
          <w:sz w:val="30"/>
          <w:szCs w:val="26"/>
        </w:rPr>
      </w:pPr>
      <w:r>
        <w:br w:type="page"/>
      </w:r>
    </w:p>
    <w:p w14:paraId="22C66152" w14:textId="71A2C742" w:rsidR="00003CF6" w:rsidRDefault="00003CF6" w:rsidP="00003CF6">
      <w:pPr>
        <w:pStyle w:val="Heading2"/>
      </w:pPr>
      <w:bookmarkStart w:id="16" w:name="_Toc85441468"/>
      <w:r w:rsidRPr="00003CF6">
        <w:lastRenderedPageBreak/>
        <w:t>4.</w:t>
      </w:r>
      <w:r>
        <w:t xml:space="preserve"> </w:t>
      </w:r>
      <w:r w:rsidRPr="00003CF6">
        <w:t>Financial Management and Accounting</w:t>
      </w:r>
      <w:bookmarkEnd w:id="16"/>
      <w:r>
        <w:t xml:space="preserve"> </w:t>
      </w:r>
    </w:p>
    <w:p w14:paraId="75C89910" w14:textId="09753C18" w:rsidR="00C85DF3" w:rsidRDefault="00C85DF3" w:rsidP="00C85DF3">
      <w:pPr>
        <w:pStyle w:val="Body"/>
      </w:pPr>
    </w:p>
    <w:tbl>
      <w:tblPr>
        <w:tblStyle w:val="TableGrid"/>
        <w:tblW w:w="5000" w:type="pct"/>
        <w:tblLook w:val="06A0" w:firstRow="1" w:lastRow="0" w:firstColumn="1" w:lastColumn="0" w:noHBand="1" w:noVBand="1"/>
      </w:tblPr>
      <w:tblGrid>
        <w:gridCol w:w="4956"/>
        <w:gridCol w:w="3118"/>
        <w:gridCol w:w="3261"/>
        <w:gridCol w:w="2941"/>
      </w:tblGrid>
      <w:tr w:rsidR="00E41EE2" w14:paraId="2DCA6864" w14:textId="77777777" w:rsidTr="00E41EE2">
        <w:trPr>
          <w:tblHeader/>
        </w:trPr>
        <w:tc>
          <w:tcPr>
            <w:tcW w:w="1736" w:type="pct"/>
          </w:tcPr>
          <w:p w14:paraId="48E0F64F" w14:textId="0D2C8B4C" w:rsidR="00E41EE2" w:rsidRPr="00E05479" w:rsidRDefault="00E05479" w:rsidP="00E05479">
            <w:pPr>
              <w:pStyle w:val="Tablecolhead"/>
              <w:jc w:val="center"/>
              <w:rPr>
                <w:sz w:val="32"/>
                <w:szCs w:val="32"/>
              </w:rPr>
            </w:pPr>
            <w:r w:rsidRPr="00E05479">
              <w:rPr>
                <w:sz w:val="32"/>
                <w:szCs w:val="32"/>
              </w:rPr>
              <w:t>Skills description</w:t>
            </w:r>
          </w:p>
        </w:tc>
        <w:tc>
          <w:tcPr>
            <w:tcW w:w="1092" w:type="pct"/>
          </w:tcPr>
          <w:p w14:paraId="79561607" w14:textId="284F5EDB" w:rsidR="00E41EE2" w:rsidRDefault="00E41EE2" w:rsidP="00E41EE2">
            <w:pPr>
              <w:pStyle w:val="Tablecolhead"/>
            </w:pPr>
            <w:r w:rsidRPr="00444CFC">
              <w:t>Foundational</w:t>
            </w:r>
          </w:p>
        </w:tc>
        <w:tc>
          <w:tcPr>
            <w:tcW w:w="1142" w:type="pct"/>
          </w:tcPr>
          <w:p w14:paraId="769808DE" w14:textId="20E91D75" w:rsidR="00E41EE2" w:rsidRDefault="00E41EE2" w:rsidP="00E41EE2">
            <w:pPr>
              <w:pStyle w:val="Tablecolhead"/>
            </w:pPr>
            <w:r w:rsidRPr="00444CFC">
              <w:t>Proficient</w:t>
            </w:r>
          </w:p>
        </w:tc>
        <w:tc>
          <w:tcPr>
            <w:tcW w:w="1030" w:type="pct"/>
          </w:tcPr>
          <w:p w14:paraId="41993671" w14:textId="06946088" w:rsidR="00E41EE2" w:rsidRDefault="00E41EE2" w:rsidP="00E41EE2">
            <w:pPr>
              <w:pStyle w:val="Tablecolhead"/>
            </w:pPr>
            <w:r>
              <w:t>Advanced</w:t>
            </w:r>
          </w:p>
        </w:tc>
      </w:tr>
      <w:tr w:rsidR="00E41EE2" w:rsidRPr="00556670" w14:paraId="37DDA52A" w14:textId="77777777" w:rsidTr="00E41EE2">
        <w:tc>
          <w:tcPr>
            <w:tcW w:w="1736" w:type="pct"/>
          </w:tcPr>
          <w:p w14:paraId="5550EBDA" w14:textId="77777777" w:rsidR="00E41EE2" w:rsidRPr="00003CF6" w:rsidRDefault="00E41EE2" w:rsidP="00E41EE2">
            <w:pPr>
              <w:pStyle w:val="DHHSbody"/>
              <w:numPr>
                <w:ilvl w:val="0"/>
                <w:numId w:val="21"/>
              </w:numPr>
              <w:spacing w:before="80" w:line="240" w:lineRule="auto"/>
              <w:ind w:left="426" w:hanging="426"/>
              <w:jc w:val="both"/>
              <w:rPr>
                <w:rFonts w:eastAsia="Times New Roman"/>
                <w:sz w:val="21"/>
                <w:szCs w:val="21"/>
                <w:lang w:val="en-US"/>
              </w:rPr>
            </w:pPr>
            <w:r w:rsidRPr="00003CF6">
              <w:rPr>
                <w:rFonts w:eastAsia="Times New Roman"/>
                <w:sz w:val="21"/>
                <w:szCs w:val="21"/>
                <w:lang w:val="en-US"/>
              </w:rPr>
              <w:t xml:space="preserve">Has professional expertise adequate to meet the requirements of the </w:t>
            </w:r>
            <w:r w:rsidRPr="00953138">
              <w:rPr>
                <w:rFonts w:eastAsia="Times New Roman"/>
                <w:i/>
                <w:iCs/>
                <w:sz w:val="21"/>
                <w:szCs w:val="21"/>
                <w:lang w:val="en-US"/>
              </w:rPr>
              <w:t>Financial Management Act 1994</w:t>
            </w:r>
            <w:r w:rsidRPr="00003CF6">
              <w:rPr>
                <w:rFonts w:eastAsia="Times New Roman"/>
                <w:sz w:val="21"/>
                <w:szCs w:val="21"/>
                <w:lang w:val="en-US"/>
              </w:rPr>
              <w:t xml:space="preserve"> and the accompanying Standing Directions of the Minister for Finance</w:t>
            </w:r>
            <w:r w:rsidRPr="00003CF6">
              <w:rPr>
                <w:sz w:val="21"/>
                <w:szCs w:val="21"/>
              </w:rPr>
              <w:t xml:space="preserve">  </w:t>
            </w:r>
          </w:p>
          <w:p w14:paraId="1C74F81E" w14:textId="77777777" w:rsidR="00E41EE2" w:rsidRPr="00003CF6" w:rsidRDefault="00E41EE2" w:rsidP="00E41EE2">
            <w:pPr>
              <w:pStyle w:val="DHHSbody"/>
              <w:numPr>
                <w:ilvl w:val="0"/>
                <w:numId w:val="21"/>
              </w:numPr>
              <w:spacing w:before="80" w:line="240" w:lineRule="auto"/>
              <w:ind w:left="426" w:hanging="426"/>
              <w:jc w:val="both"/>
              <w:rPr>
                <w:rFonts w:eastAsia="Times New Roman"/>
                <w:sz w:val="21"/>
                <w:szCs w:val="21"/>
                <w:lang w:val="en-US"/>
              </w:rPr>
            </w:pPr>
            <w:r w:rsidRPr="00003CF6">
              <w:rPr>
                <w:sz w:val="21"/>
                <w:szCs w:val="21"/>
              </w:rPr>
              <w:t>Demonstrated, via qualifications and/or experience, advanced financial literacy to read and understand financial statements (including income statement; balance sheet; statement of recognised income and expense; and, cash flow statement</w:t>
            </w:r>
            <w:r>
              <w:rPr>
                <w:sz w:val="21"/>
                <w:szCs w:val="21"/>
              </w:rPr>
              <w:t xml:space="preserve"> and notes to the accounts</w:t>
            </w:r>
            <w:r w:rsidRPr="00003CF6">
              <w:rPr>
                <w:sz w:val="21"/>
                <w:szCs w:val="21"/>
              </w:rPr>
              <w:t xml:space="preserve">) and understand generally accepted accounting principles  </w:t>
            </w:r>
          </w:p>
          <w:p w14:paraId="4E5F5C48" w14:textId="77777777" w:rsidR="00E41EE2" w:rsidRPr="00003CF6" w:rsidRDefault="00E41EE2" w:rsidP="00E41EE2">
            <w:pPr>
              <w:pStyle w:val="DHHSbody"/>
              <w:numPr>
                <w:ilvl w:val="0"/>
                <w:numId w:val="21"/>
              </w:numPr>
              <w:spacing w:before="80" w:line="240" w:lineRule="auto"/>
              <w:ind w:left="426" w:hanging="426"/>
              <w:jc w:val="both"/>
              <w:rPr>
                <w:rFonts w:eastAsia="Times New Roman"/>
                <w:sz w:val="21"/>
                <w:szCs w:val="21"/>
                <w:lang w:val="en-US"/>
              </w:rPr>
            </w:pPr>
            <w:r w:rsidRPr="00003CF6">
              <w:rPr>
                <w:rFonts w:eastAsia="Times New Roman"/>
                <w:sz w:val="21"/>
                <w:szCs w:val="21"/>
                <w:lang w:val="en-US"/>
              </w:rPr>
              <w:t>Experience in financial oversight; preparation and delivery of budgets; and, interpreting a chart of accounts of a large entity</w:t>
            </w:r>
          </w:p>
          <w:p w14:paraId="3B6417A3" w14:textId="77777777" w:rsidR="00E41EE2" w:rsidRPr="00003CF6" w:rsidRDefault="00E41EE2" w:rsidP="00E41EE2">
            <w:pPr>
              <w:pStyle w:val="DHHSbody"/>
              <w:numPr>
                <w:ilvl w:val="0"/>
                <w:numId w:val="21"/>
              </w:numPr>
              <w:spacing w:before="80" w:line="240" w:lineRule="auto"/>
              <w:ind w:left="426" w:hanging="426"/>
              <w:jc w:val="both"/>
              <w:rPr>
                <w:rFonts w:eastAsia="Times New Roman"/>
                <w:sz w:val="21"/>
                <w:szCs w:val="21"/>
                <w:lang w:val="en-US"/>
              </w:rPr>
            </w:pPr>
            <w:r w:rsidRPr="00003CF6">
              <w:rPr>
                <w:rFonts w:eastAsia="Times New Roman"/>
                <w:sz w:val="21"/>
                <w:szCs w:val="21"/>
                <w:lang w:val="en-US"/>
              </w:rPr>
              <w:t xml:space="preserve">Expertise and experience in the efficient and effective governance of finances to accomplish the objectives of an organisation, including analysing statements, assessing financial viability, overseeing financial planning and funding arrangements. </w:t>
            </w:r>
          </w:p>
          <w:p w14:paraId="0A1E5AB4" w14:textId="6AEAC684" w:rsidR="00E41EE2" w:rsidRPr="00C16F77" w:rsidRDefault="00E41EE2" w:rsidP="00E41EE2">
            <w:pPr>
              <w:spacing w:before="80"/>
              <w:rPr>
                <w:rFonts w:eastAsia="Times"/>
                <w:szCs w:val="21"/>
              </w:rPr>
            </w:pPr>
            <w:r w:rsidRPr="00E41EE2">
              <w:rPr>
                <w:rFonts w:cs="Arial"/>
                <w:szCs w:val="21"/>
              </w:rPr>
              <w:t>Professional qualifications in accounting and professional recognition is desirable (particularly CA, CPA or equivalent) and in some cases will be required as a minimum due to the size and complexity of certain public health services and hospitals.</w:t>
            </w:r>
            <w:r w:rsidRPr="00003CF6">
              <w:rPr>
                <w:szCs w:val="21"/>
                <w:lang w:val="en-US"/>
              </w:rPr>
              <w:t xml:space="preserve"> </w:t>
            </w:r>
          </w:p>
        </w:tc>
        <w:tc>
          <w:tcPr>
            <w:tcW w:w="1092" w:type="pct"/>
          </w:tcPr>
          <w:p w14:paraId="4BCEB089" w14:textId="77777777" w:rsidR="00E41EE2" w:rsidRPr="00003CF6" w:rsidRDefault="00E41EE2" w:rsidP="00E41EE2">
            <w:pPr>
              <w:spacing w:before="80"/>
              <w:rPr>
                <w:rFonts w:cs="Arial"/>
                <w:szCs w:val="21"/>
              </w:rPr>
            </w:pPr>
            <w:r w:rsidRPr="00003CF6">
              <w:rPr>
                <w:rFonts w:cs="Arial"/>
                <w:szCs w:val="21"/>
              </w:rPr>
              <w:t xml:space="preserve">Awareness of financial management practices and the Financial Management Act requirements, Standing Directions and accompanying frameworks. </w:t>
            </w:r>
          </w:p>
          <w:p w14:paraId="535757E7" w14:textId="77777777" w:rsidR="00E41EE2" w:rsidRPr="00003CF6" w:rsidRDefault="00E41EE2" w:rsidP="00E41EE2">
            <w:pPr>
              <w:spacing w:before="80"/>
              <w:rPr>
                <w:rFonts w:cs="Arial"/>
                <w:szCs w:val="21"/>
              </w:rPr>
            </w:pPr>
          </w:p>
          <w:p w14:paraId="58D4147B" w14:textId="77777777" w:rsidR="00E41EE2" w:rsidRPr="00003CF6" w:rsidRDefault="00E41EE2" w:rsidP="00E41EE2">
            <w:pPr>
              <w:spacing w:before="80"/>
              <w:rPr>
                <w:rFonts w:cs="Arial"/>
                <w:szCs w:val="21"/>
              </w:rPr>
            </w:pPr>
            <w:r w:rsidRPr="00003CF6">
              <w:rPr>
                <w:rFonts w:cs="Arial"/>
                <w:szCs w:val="21"/>
              </w:rPr>
              <w:t xml:space="preserve">Ability to understand board financial reports and ask appropriate questions. </w:t>
            </w:r>
          </w:p>
          <w:p w14:paraId="5B228B2C" w14:textId="77777777" w:rsidR="00E41EE2" w:rsidRPr="00003CF6" w:rsidRDefault="00E41EE2" w:rsidP="00E41EE2">
            <w:pPr>
              <w:spacing w:before="80"/>
              <w:rPr>
                <w:rFonts w:cs="Arial"/>
                <w:szCs w:val="21"/>
              </w:rPr>
            </w:pPr>
          </w:p>
          <w:p w14:paraId="574204AE" w14:textId="77777777" w:rsidR="00E41EE2" w:rsidRPr="00003CF6" w:rsidRDefault="00E41EE2" w:rsidP="00E41EE2">
            <w:pPr>
              <w:spacing w:before="80"/>
              <w:rPr>
                <w:rFonts w:cs="Arial"/>
                <w:szCs w:val="21"/>
              </w:rPr>
            </w:pPr>
            <w:r w:rsidRPr="00003CF6">
              <w:rPr>
                <w:rFonts w:cs="Arial"/>
                <w:szCs w:val="21"/>
              </w:rPr>
              <w:t>Understands the financial environment of public health entities and government budget processes.</w:t>
            </w:r>
          </w:p>
          <w:p w14:paraId="1ABA5E0E" w14:textId="77777777" w:rsidR="00E41EE2" w:rsidRPr="00003CF6" w:rsidRDefault="00E41EE2" w:rsidP="00E41EE2">
            <w:pPr>
              <w:spacing w:before="80"/>
              <w:rPr>
                <w:rFonts w:cs="Arial"/>
                <w:szCs w:val="21"/>
              </w:rPr>
            </w:pPr>
          </w:p>
          <w:p w14:paraId="7AB70690" w14:textId="77777777" w:rsidR="00E41EE2" w:rsidRPr="00003CF6" w:rsidRDefault="00E41EE2" w:rsidP="00E41EE2">
            <w:pPr>
              <w:spacing w:before="80"/>
              <w:rPr>
                <w:rFonts w:cs="Arial"/>
                <w:szCs w:val="21"/>
              </w:rPr>
            </w:pPr>
            <w:r w:rsidRPr="00003CF6">
              <w:rPr>
                <w:rFonts w:cs="Arial"/>
                <w:szCs w:val="21"/>
              </w:rPr>
              <w:t>Awareness of the statement of priorities process.</w:t>
            </w:r>
          </w:p>
          <w:p w14:paraId="5A83CD74" w14:textId="77777777" w:rsidR="00E41EE2" w:rsidRPr="00003CF6" w:rsidRDefault="00E41EE2" w:rsidP="00E41EE2">
            <w:pPr>
              <w:spacing w:before="80"/>
              <w:rPr>
                <w:rFonts w:cs="Arial"/>
                <w:szCs w:val="21"/>
              </w:rPr>
            </w:pPr>
          </w:p>
          <w:p w14:paraId="0D6DC0D2" w14:textId="77777777" w:rsidR="00E41EE2" w:rsidRPr="00003CF6" w:rsidRDefault="00E41EE2" w:rsidP="00E41EE2">
            <w:pPr>
              <w:spacing w:before="80"/>
              <w:rPr>
                <w:rFonts w:cs="Arial"/>
                <w:szCs w:val="21"/>
              </w:rPr>
            </w:pPr>
          </w:p>
          <w:p w14:paraId="468AFE6C" w14:textId="77777777" w:rsidR="00E41EE2" w:rsidRPr="00003CF6" w:rsidRDefault="00E41EE2" w:rsidP="00E41EE2">
            <w:pPr>
              <w:spacing w:before="80"/>
              <w:rPr>
                <w:rFonts w:cs="Arial"/>
                <w:szCs w:val="21"/>
              </w:rPr>
            </w:pPr>
          </w:p>
          <w:p w14:paraId="5D4F4FAC" w14:textId="77777777" w:rsidR="00E41EE2" w:rsidRPr="00003CF6" w:rsidRDefault="00E41EE2" w:rsidP="00E41EE2">
            <w:pPr>
              <w:spacing w:before="80"/>
              <w:rPr>
                <w:rFonts w:cs="Arial"/>
                <w:szCs w:val="21"/>
              </w:rPr>
            </w:pPr>
          </w:p>
          <w:p w14:paraId="7F0F9B78" w14:textId="7707C44D" w:rsidR="00E41EE2" w:rsidRPr="00556670" w:rsidRDefault="00E41EE2" w:rsidP="00E41EE2">
            <w:pPr>
              <w:spacing w:before="80"/>
              <w:rPr>
                <w:szCs w:val="21"/>
              </w:rPr>
            </w:pPr>
          </w:p>
        </w:tc>
        <w:tc>
          <w:tcPr>
            <w:tcW w:w="1142" w:type="pct"/>
          </w:tcPr>
          <w:p w14:paraId="46B05C8A" w14:textId="77777777" w:rsidR="00E41EE2" w:rsidRPr="00003CF6" w:rsidRDefault="00E41EE2" w:rsidP="00E41EE2">
            <w:pPr>
              <w:spacing w:before="80"/>
              <w:rPr>
                <w:rFonts w:cs="Arial"/>
                <w:szCs w:val="21"/>
              </w:rPr>
            </w:pPr>
            <w:r w:rsidRPr="00003CF6">
              <w:rPr>
                <w:rFonts w:cs="Arial"/>
                <w:szCs w:val="21"/>
              </w:rPr>
              <w:lastRenderedPageBreak/>
              <w:t>High level of knowledge of financial management practices plus awareness of the complexity of the Financial Management Act requirements and Standing Directions and accompanying frameworks.</w:t>
            </w:r>
          </w:p>
          <w:p w14:paraId="76DAF8EA" w14:textId="77777777" w:rsidR="00E41EE2" w:rsidRPr="00003CF6" w:rsidRDefault="00E41EE2" w:rsidP="00E41EE2">
            <w:pPr>
              <w:spacing w:before="80"/>
              <w:rPr>
                <w:rFonts w:cs="Arial"/>
                <w:szCs w:val="21"/>
              </w:rPr>
            </w:pPr>
          </w:p>
          <w:p w14:paraId="498C2098" w14:textId="77777777" w:rsidR="00E41EE2" w:rsidRPr="00003CF6" w:rsidRDefault="00E41EE2" w:rsidP="00E41EE2">
            <w:pPr>
              <w:spacing w:before="80"/>
              <w:rPr>
                <w:rFonts w:cs="Arial"/>
                <w:szCs w:val="21"/>
              </w:rPr>
            </w:pPr>
            <w:r w:rsidRPr="00003CF6">
              <w:rPr>
                <w:rFonts w:cs="Arial"/>
                <w:szCs w:val="21"/>
              </w:rPr>
              <w:t>Diploma or undergraduate degree in finance / accounting / commerce</w:t>
            </w:r>
            <w:r>
              <w:rPr>
                <w:rFonts w:cs="Arial"/>
                <w:szCs w:val="21"/>
              </w:rPr>
              <w:t xml:space="preserve"> (desirable)</w:t>
            </w:r>
            <w:r w:rsidRPr="00003CF6">
              <w:rPr>
                <w:rFonts w:cs="Arial"/>
                <w:szCs w:val="21"/>
              </w:rPr>
              <w:t>.</w:t>
            </w:r>
          </w:p>
          <w:p w14:paraId="1FCB3D2A" w14:textId="77777777" w:rsidR="00E41EE2" w:rsidRPr="00003CF6" w:rsidRDefault="00E41EE2" w:rsidP="00E41EE2">
            <w:pPr>
              <w:spacing w:before="80"/>
              <w:rPr>
                <w:rFonts w:cs="Arial"/>
                <w:szCs w:val="21"/>
              </w:rPr>
            </w:pPr>
          </w:p>
          <w:p w14:paraId="67D5EE59" w14:textId="77777777" w:rsidR="00E41EE2" w:rsidRPr="005A37EE" w:rsidRDefault="00E41EE2" w:rsidP="00E41EE2">
            <w:pPr>
              <w:rPr>
                <w:rFonts w:cs="Arial"/>
                <w:szCs w:val="21"/>
              </w:rPr>
            </w:pPr>
            <w:r w:rsidRPr="005A37EE">
              <w:rPr>
                <w:rFonts w:cs="Arial"/>
                <w:szCs w:val="21"/>
              </w:rPr>
              <w:t>Relevant experience in the field of finance and accounting (i.e. at least 5 years).</w:t>
            </w:r>
          </w:p>
          <w:p w14:paraId="1525B5C2" w14:textId="77777777" w:rsidR="00E41EE2" w:rsidRDefault="00E41EE2" w:rsidP="00E41EE2">
            <w:pPr>
              <w:spacing w:before="80"/>
              <w:rPr>
                <w:rFonts w:cs="Arial"/>
                <w:szCs w:val="21"/>
              </w:rPr>
            </w:pPr>
          </w:p>
          <w:p w14:paraId="62BA9CC1" w14:textId="77777777" w:rsidR="00E41EE2" w:rsidRPr="00003CF6" w:rsidRDefault="00E41EE2" w:rsidP="00E41EE2">
            <w:pPr>
              <w:spacing w:before="80"/>
              <w:rPr>
                <w:rFonts w:cs="Arial"/>
                <w:szCs w:val="21"/>
              </w:rPr>
            </w:pPr>
            <w:r w:rsidRPr="00003CF6">
              <w:rPr>
                <w:rFonts w:cs="Arial"/>
                <w:szCs w:val="21"/>
              </w:rPr>
              <w:t>Has been a member of an audit and risk committee or has comparable experience dealing with audit committees.</w:t>
            </w:r>
          </w:p>
          <w:p w14:paraId="2C1C8AAE" w14:textId="77777777" w:rsidR="00E41EE2" w:rsidRDefault="00E41EE2" w:rsidP="00E41EE2">
            <w:pPr>
              <w:spacing w:before="80"/>
              <w:rPr>
                <w:rFonts w:cs="Arial"/>
                <w:szCs w:val="21"/>
              </w:rPr>
            </w:pPr>
          </w:p>
          <w:p w14:paraId="5E0104A2" w14:textId="77777777" w:rsidR="00E41EE2" w:rsidRPr="00003CF6" w:rsidRDefault="00E41EE2" w:rsidP="00E41EE2">
            <w:pPr>
              <w:spacing w:before="80"/>
              <w:rPr>
                <w:rFonts w:cs="Arial"/>
                <w:szCs w:val="21"/>
              </w:rPr>
            </w:pPr>
            <w:r w:rsidRPr="00003CF6">
              <w:rPr>
                <w:rFonts w:cs="Arial"/>
                <w:szCs w:val="21"/>
              </w:rPr>
              <w:t>Ability to analyse financial results for trends and risks.</w:t>
            </w:r>
          </w:p>
          <w:p w14:paraId="083D7848" w14:textId="77777777" w:rsidR="00E41EE2" w:rsidRPr="00003CF6" w:rsidRDefault="00E41EE2" w:rsidP="00E41EE2">
            <w:pPr>
              <w:spacing w:before="80"/>
              <w:rPr>
                <w:rFonts w:cs="Arial"/>
                <w:szCs w:val="21"/>
              </w:rPr>
            </w:pPr>
            <w:r w:rsidRPr="00003CF6">
              <w:rPr>
                <w:rFonts w:cs="Arial"/>
                <w:szCs w:val="21"/>
              </w:rPr>
              <w:lastRenderedPageBreak/>
              <w:t>Draws on a good knowledge of the financial management of various hospitals to review the financial management of this hospital.</w:t>
            </w:r>
          </w:p>
          <w:p w14:paraId="393C22AC" w14:textId="77777777" w:rsidR="00E41EE2" w:rsidRPr="00003CF6" w:rsidRDefault="00E41EE2" w:rsidP="00E41EE2">
            <w:pPr>
              <w:spacing w:before="80"/>
              <w:rPr>
                <w:rFonts w:cs="Arial"/>
                <w:szCs w:val="21"/>
              </w:rPr>
            </w:pPr>
          </w:p>
          <w:p w14:paraId="01D0D24C" w14:textId="77777777" w:rsidR="00E41EE2" w:rsidRPr="00556670" w:rsidRDefault="00E41EE2" w:rsidP="00E41EE2">
            <w:pPr>
              <w:pStyle w:val="Tablebullet2"/>
              <w:numPr>
                <w:ilvl w:val="0"/>
                <w:numId w:val="0"/>
              </w:numPr>
              <w:spacing w:after="120"/>
              <w:ind w:left="227"/>
              <w:rPr>
                <w:szCs w:val="21"/>
              </w:rPr>
            </w:pPr>
          </w:p>
        </w:tc>
        <w:tc>
          <w:tcPr>
            <w:tcW w:w="1030" w:type="pct"/>
          </w:tcPr>
          <w:p w14:paraId="530AE305" w14:textId="77777777" w:rsidR="00E41EE2" w:rsidRPr="00003CF6" w:rsidRDefault="00E41EE2" w:rsidP="00E41EE2">
            <w:pPr>
              <w:spacing w:before="80"/>
              <w:rPr>
                <w:rFonts w:cs="Arial"/>
                <w:szCs w:val="21"/>
              </w:rPr>
            </w:pPr>
            <w:r w:rsidRPr="00003CF6">
              <w:rPr>
                <w:rFonts w:cs="Arial"/>
                <w:szCs w:val="21"/>
              </w:rPr>
              <w:lastRenderedPageBreak/>
              <w:t xml:space="preserve">Extensive knowledge and practice of comprehensive financial management practices aligned with the requirements of the Financial Management Act requirements and Standing Directions and accompanying frameworks. </w:t>
            </w:r>
          </w:p>
          <w:p w14:paraId="63B41C0B" w14:textId="77777777" w:rsidR="00E41EE2" w:rsidRPr="00003CF6" w:rsidRDefault="00E41EE2" w:rsidP="00E41EE2">
            <w:pPr>
              <w:spacing w:before="80"/>
              <w:rPr>
                <w:rFonts w:cs="Arial"/>
                <w:szCs w:val="21"/>
              </w:rPr>
            </w:pPr>
          </w:p>
          <w:p w14:paraId="0FA4BB0D" w14:textId="77777777" w:rsidR="00E41EE2" w:rsidRPr="00003CF6" w:rsidRDefault="00E41EE2" w:rsidP="00E41EE2">
            <w:pPr>
              <w:spacing w:before="80"/>
              <w:rPr>
                <w:rFonts w:cs="Arial"/>
                <w:szCs w:val="21"/>
              </w:rPr>
            </w:pPr>
            <w:r w:rsidRPr="00003CF6">
              <w:rPr>
                <w:rFonts w:cs="Arial"/>
                <w:szCs w:val="21"/>
              </w:rPr>
              <w:t xml:space="preserve">Diploma or undergraduate in finance / accounting / commerce. </w:t>
            </w:r>
          </w:p>
          <w:p w14:paraId="3DA88829" w14:textId="77777777" w:rsidR="00E41EE2" w:rsidRPr="00003CF6" w:rsidRDefault="00E41EE2" w:rsidP="00E41EE2">
            <w:pPr>
              <w:spacing w:before="80"/>
              <w:rPr>
                <w:rFonts w:cs="Arial"/>
                <w:szCs w:val="21"/>
              </w:rPr>
            </w:pPr>
          </w:p>
          <w:p w14:paraId="057C6DB5" w14:textId="77777777" w:rsidR="00E41EE2" w:rsidRPr="00003CF6" w:rsidRDefault="00E41EE2" w:rsidP="00E41EE2">
            <w:pPr>
              <w:spacing w:before="80"/>
              <w:rPr>
                <w:szCs w:val="21"/>
                <w:lang w:val="en-US"/>
              </w:rPr>
            </w:pPr>
            <w:r w:rsidRPr="00003CF6">
              <w:rPr>
                <w:szCs w:val="21"/>
                <w:lang w:val="en-US"/>
              </w:rPr>
              <w:t>CA, CPA or equivalent</w:t>
            </w:r>
            <w:r>
              <w:rPr>
                <w:szCs w:val="21"/>
                <w:lang w:val="en-US"/>
              </w:rPr>
              <w:t>.</w:t>
            </w:r>
          </w:p>
          <w:p w14:paraId="11895FF2" w14:textId="77777777" w:rsidR="00E41EE2" w:rsidRPr="00003CF6" w:rsidRDefault="00E41EE2" w:rsidP="00E41EE2">
            <w:pPr>
              <w:spacing w:before="80"/>
              <w:rPr>
                <w:szCs w:val="21"/>
                <w:lang w:val="en-US"/>
              </w:rPr>
            </w:pPr>
          </w:p>
          <w:p w14:paraId="5E327A50" w14:textId="77777777" w:rsidR="00E41EE2" w:rsidRPr="005A37EE" w:rsidRDefault="00E41EE2" w:rsidP="00E41EE2">
            <w:pPr>
              <w:spacing w:before="80"/>
              <w:rPr>
                <w:rFonts w:cs="Arial"/>
                <w:szCs w:val="21"/>
              </w:rPr>
            </w:pPr>
            <w:r w:rsidRPr="005A37EE">
              <w:rPr>
                <w:rFonts w:cs="Arial"/>
                <w:szCs w:val="21"/>
              </w:rPr>
              <w:t>Extensive experience in the field of finance and accounting (i.e. at least 10 years).</w:t>
            </w:r>
          </w:p>
          <w:p w14:paraId="518B4021" w14:textId="77777777" w:rsidR="00E41EE2" w:rsidRDefault="00E41EE2" w:rsidP="00E41EE2">
            <w:pPr>
              <w:spacing w:before="80"/>
              <w:rPr>
                <w:rFonts w:cs="Arial"/>
                <w:szCs w:val="21"/>
              </w:rPr>
            </w:pPr>
          </w:p>
          <w:p w14:paraId="66280F7F" w14:textId="77777777" w:rsidR="00E41EE2" w:rsidRDefault="00E41EE2" w:rsidP="00E41EE2">
            <w:pPr>
              <w:spacing w:before="80"/>
              <w:rPr>
                <w:rFonts w:cs="Arial"/>
                <w:szCs w:val="21"/>
              </w:rPr>
            </w:pPr>
          </w:p>
          <w:p w14:paraId="29E76F5A" w14:textId="77777777" w:rsidR="00E41EE2" w:rsidRDefault="00E41EE2" w:rsidP="00E41EE2">
            <w:pPr>
              <w:spacing w:before="80"/>
              <w:rPr>
                <w:rFonts w:cs="Arial"/>
                <w:szCs w:val="21"/>
              </w:rPr>
            </w:pPr>
          </w:p>
          <w:p w14:paraId="2EA79EF9" w14:textId="77777777" w:rsidR="00E41EE2" w:rsidRPr="00003CF6" w:rsidRDefault="00E41EE2" w:rsidP="00E41EE2">
            <w:pPr>
              <w:spacing w:before="80"/>
              <w:rPr>
                <w:rFonts w:cs="Arial"/>
                <w:szCs w:val="21"/>
              </w:rPr>
            </w:pPr>
            <w:r w:rsidRPr="00003CF6">
              <w:rPr>
                <w:rFonts w:cs="Arial"/>
                <w:szCs w:val="21"/>
              </w:rPr>
              <w:lastRenderedPageBreak/>
              <w:t>Has been a chair or a member of an audit and risk committee or has comparable experience dealing with audit committees.</w:t>
            </w:r>
          </w:p>
          <w:p w14:paraId="6F8A70AC" w14:textId="77777777" w:rsidR="00E41EE2" w:rsidRDefault="00E41EE2" w:rsidP="00E41EE2">
            <w:pPr>
              <w:spacing w:before="80"/>
              <w:rPr>
                <w:rFonts w:cs="Arial"/>
                <w:szCs w:val="21"/>
              </w:rPr>
            </w:pPr>
          </w:p>
          <w:p w14:paraId="2D117BDC" w14:textId="77777777" w:rsidR="00E41EE2" w:rsidRPr="00003CF6" w:rsidRDefault="00E41EE2" w:rsidP="00E41EE2">
            <w:pPr>
              <w:spacing w:before="80"/>
              <w:rPr>
                <w:rFonts w:cs="Arial"/>
                <w:szCs w:val="21"/>
              </w:rPr>
            </w:pPr>
            <w:r w:rsidRPr="00003CF6">
              <w:rPr>
                <w:rFonts w:cs="Arial"/>
                <w:szCs w:val="21"/>
              </w:rPr>
              <w:t xml:space="preserve">Draws on a thorough and sophisticated understanding of the hospital funding models that apply to Victorian public health boards.  </w:t>
            </w:r>
          </w:p>
          <w:p w14:paraId="12C966B0" w14:textId="77777777" w:rsidR="00E41EE2" w:rsidRPr="00003CF6" w:rsidRDefault="00E41EE2" w:rsidP="00E41EE2">
            <w:pPr>
              <w:spacing w:before="80"/>
              <w:rPr>
                <w:rFonts w:cs="Arial"/>
                <w:szCs w:val="21"/>
              </w:rPr>
            </w:pPr>
          </w:p>
          <w:p w14:paraId="53753784" w14:textId="77777777" w:rsidR="00E41EE2" w:rsidRPr="00003CF6" w:rsidRDefault="00E41EE2" w:rsidP="00E41EE2">
            <w:pPr>
              <w:spacing w:before="80"/>
              <w:rPr>
                <w:rFonts w:cs="Arial"/>
                <w:szCs w:val="21"/>
              </w:rPr>
            </w:pPr>
            <w:r w:rsidRPr="00003CF6">
              <w:rPr>
                <w:rFonts w:cs="Arial"/>
                <w:szCs w:val="21"/>
              </w:rPr>
              <w:t>Demonstrates ability to influence strategic innovation that would be of benefit to the organisation.</w:t>
            </w:r>
          </w:p>
          <w:p w14:paraId="52DFAB07" w14:textId="77777777" w:rsidR="00E41EE2" w:rsidRPr="00003CF6" w:rsidRDefault="00E41EE2" w:rsidP="00E41EE2">
            <w:pPr>
              <w:spacing w:before="80"/>
              <w:rPr>
                <w:rFonts w:cs="Arial"/>
                <w:szCs w:val="21"/>
              </w:rPr>
            </w:pPr>
          </w:p>
          <w:p w14:paraId="652E2F68" w14:textId="77777777" w:rsidR="00E41EE2" w:rsidRPr="00556670" w:rsidRDefault="00E41EE2" w:rsidP="00E41EE2">
            <w:pPr>
              <w:pStyle w:val="Tablebullet2"/>
              <w:numPr>
                <w:ilvl w:val="0"/>
                <w:numId w:val="0"/>
              </w:numPr>
              <w:spacing w:after="120"/>
              <w:ind w:left="454" w:hanging="227"/>
              <w:rPr>
                <w:szCs w:val="21"/>
              </w:rPr>
            </w:pPr>
          </w:p>
        </w:tc>
      </w:tr>
    </w:tbl>
    <w:p w14:paraId="718F24B4" w14:textId="1B80123E" w:rsidR="00E41EE2" w:rsidRDefault="00E41EE2" w:rsidP="00C85DF3">
      <w:pPr>
        <w:pStyle w:val="Body"/>
      </w:pPr>
    </w:p>
    <w:p w14:paraId="397D9B94" w14:textId="77BC9E8F" w:rsidR="00217363" w:rsidRDefault="00217363" w:rsidP="00DA3370">
      <w:pPr>
        <w:pStyle w:val="Heading1"/>
      </w:pPr>
    </w:p>
    <w:p w14:paraId="1A1BD042" w14:textId="77777777" w:rsidR="00217363" w:rsidRDefault="00217363">
      <w:pPr>
        <w:spacing w:after="0" w:line="240" w:lineRule="auto"/>
        <w:rPr>
          <w:rFonts w:eastAsia="MS Gothic" w:cs="Arial"/>
          <w:bCs/>
          <w:color w:val="201547"/>
          <w:kern w:val="32"/>
          <w:sz w:val="44"/>
          <w:szCs w:val="44"/>
        </w:rPr>
      </w:pPr>
      <w:r>
        <w:br w:type="page"/>
      </w:r>
    </w:p>
    <w:p w14:paraId="4F1DAAC3" w14:textId="23EB2362" w:rsidR="00217363" w:rsidRDefault="00217363" w:rsidP="00217363">
      <w:pPr>
        <w:pStyle w:val="Heading2"/>
      </w:pPr>
      <w:bookmarkStart w:id="17" w:name="_Toc85441469"/>
      <w:r>
        <w:lastRenderedPageBreak/>
        <w:t>5</w:t>
      </w:r>
      <w:r w:rsidRPr="00003CF6">
        <w:t>.</w:t>
      </w:r>
      <w:r>
        <w:t xml:space="preserve"> Law</w:t>
      </w:r>
      <w:bookmarkEnd w:id="17"/>
    </w:p>
    <w:p w14:paraId="5C47D29C" w14:textId="18C05320" w:rsidR="00217363" w:rsidRDefault="00217363" w:rsidP="00217363">
      <w:pPr>
        <w:pStyle w:val="Body"/>
      </w:pPr>
    </w:p>
    <w:tbl>
      <w:tblPr>
        <w:tblStyle w:val="TableGrid"/>
        <w:tblW w:w="5000" w:type="pct"/>
        <w:tblLook w:val="06A0" w:firstRow="1" w:lastRow="0" w:firstColumn="1" w:lastColumn="0" w:noHBand="1" w:noVBand="1"/>
      </w:tblPr>
      <w:tblGrid>
        <w:gridCol w:w="4815"/>
        <w:gridCol w:w="2976"/>
        <w:gridCol w:w="3261"/>
        <w:gridCol w:w="3224"/>
      </w:tblGrid>
      <w:tr w:rsidR="00E41EE2" w14:paraId="67198488" w14:textId="77777777" w:rsidTr="00E41EE2">
        <w:trPr>
          <w:tblHeader/>
        </w:trPr>
        <w:tc>
          <w:tcPr>
            <w:tcW w:w="1686" w:type="pct"/>
          </w:tcPr>
          <w:p w14:paraId="48746BA9" w14:textId="6B63A7CB" w:rsidR="00E41EE2" w:rsidRPr="00E05479" w:rsidRDefault="00E05479" w:rsidP="00E05479">
            <w:pPr>
              <w:pStyle w:val="Tablecolhead"/>
              <w:jc w:val="center"/>
              <w:rPr>
                <w:sz w:val="32"/>
                <w:szCs w:val="32"/>
              </w:rPr>
            </w:pPr>
            <w:r w:rsidRPr="00E05479">
              <w:rPr>
                <w:sz w:val="32"/>
                <w:szCs w:val="32"/>
              </w:rPr>
              <w:t>Skills description</w:t>
            </w:r>
          </w:p>
        </w:tc>
        <w:tc>
          <w:tcPr>
            <w:tcW w:w="1042" w:type="pct"/>
          </w:tcPr>
          <w:p w14:paraId="35531095" w14:textId="77777777" w:rsidR="00E41EE2" w:rsidRDefault="00E41EE2" w:rsidP="000D3FE5">
            <w:pPr>
              <w:pStyle w:val="Tablecolhead"/>
            </w:pPr>
            <w:r w:rsidRPr="00444CFC">
              <w:t>Foundational</w:t>
            </w:r>
          </w:p>
        </w:tc>
        <w:tc>
          <w:tcPr>
            <w:tcW w:w="1142" w:type="pct"/>
          </w:tcPr>
          <w:p w14:paraId="4EAFE3F8" w14:textId="77777777" w:rsidR="00E41EE2" w:rsidRDefault="00E41EE2" w:rsidP="000D3FE5">
            <w:pPr>
              <w:pStyle w:val="Tablecolhead"/>
            </w:pPr>
            <w:r w:rsidRPr="00444CFC">
              <w:t>Proficient</w:t>
            </w:r>
          </w:p>
        </w:tc>
        <w:tc>
          <w:tcPr>
            <w:tcW w:w="1129" w:type="pct"/>
          </w:tcPr>
          <w:p w14:paraId="4CC971A4" w14:textId="77777777" w:rsidR="00E41EE2" w:rsidRDefault="00E41EE2" w:rsidP="000D3FE5">
            <w:pPr>
              <w:pStyle w:val="Tablecolhead"/>
            </w:pPr>
            <w:r>
              <w:t>Advanced</w:t>
            </w:r>
          </w:p>
        </w:tc>
      </w:tr>
      <w:tr w:rsidR="00E41EE2" w:rsidRPr="00556670" w14:paraId="18B30073" w14:textId="77777777" w:rsidTr="00E41EE2">
        <w:tc>
          <w:tcPr>
            <w:tcW w:w="1686" w:type="pct"/>
          </w:tcPr>
          <w:p w14:paraId="32627992" w14:textId="77777777" w:rsidR="00E41EE2" w:rsidRPr="00607912" w:rsidRDefault="00E41EE2" w:rsidP="00E41EE2">
            <w:pPr>
              <w:numPr>
                <w:ilvl w:val="0"/>
                <w:numId w:val="19"/>
              </w:numPr>
              <w:spacing w:before="80" w:line="240" w:lineRule="auto"/>
              <w:ind w:left="426" w:hanging="426"/>
              <w:jc w:val="both"/>
              <w:rPr>
                <w:rFonts w:eastAsia="Times"/>
                <w:szCs w:val="21"/>
              </w:rPr>
            </w:pPr>
            <w:r w:rsidRPr="00607912">
              <w:rPr>
                <w:rFonts w:eastAsia="Times"/>
                <w:szCs w:val="21"/>
              </w:rPr>
              <w:t xml:space="preserve">At a minimum, proficient and advanced candidates </w:t>
            </w:r>
            <w:r w:rsidRPr="00BD260F">
              <w:rPr>
                <w:rFonts w:eastAsia="Times"/>
                <w:b/>
                <w:bCs/>
                <w:szCs w:val="21"/>
              </w:rPr>
              <w:t>must</w:t>
            </w:r>
            <w:r w:rsidRPr="00607912">
              <w:rPr>
                <w:rFonts w:eastAsia="Times"/>
                <w:szCs w:val="21"/>
              </w:rPr>
              <w:t xml:space="preserve"> be admitted to the legal profession as an Australian Lawyer and </w:t>
            </w:r>
            <w:r w:rsidRPr="00BD260F">
              <w:rPr>
                <w:rFonts w:eastAsia="Times"/>
                <w:b/>
                <w:bCs/>
                <w:szCs w:val="21"/>
              </w:rPr>
              <w:t xml:space="preserve">must </w:t>
            </w:r>
            <w:r w:rsidRPr="00607912">
              <w:rPr>
                <w:rFonts w:eastAsia="Times"/>
                <w:szCs w:val="21"/>
              </w:rPr>
              <w:t xml:space="preserve">hold a current Victorian practising certificate (or equivalent Australian practising certificate) or have held one within the last three years and is eligible to apply for a Victorian practising certificate. </w:t>
            </w:r>
            <w:r w:rsidRPr="00503D21">
              <w:rPr>
                <w:rFonts w:eastAsia="Times"/>
                <w:szCs w:val="21"/>
                <w:u w:val="single"/>
              </w:rPr>
              <w:t>A copy of the candidate’s current (or previously held) practising certificate must be included with their application.</w:t>
            </w:r>
            <w:r w:rsidRPr="00607912">
              <w:rPr>
                <w:rFonts w:eastAsia="Times"/>
                <w:szCs w:val="21"/>
              </w:rPr>
              <w:t> </w:t>
            </w:r>
          </w:p>
          <w:p w14:paraId="06DE9821" w14:textId="77777777" w:rsidR="00E41EE2" w:rsidRPr="00607912" w:rsidRDefault="00E41EE2" w:rsidP="00E41EE2">
            <w:pPr>
              <w:numPr>
                <w:ilvl w:val="0"/>
                <w:numId w:val="19"/>
              </w:numPr>
              <w:spacing w:before="80" w:line="240" w:lineRule="auto"/>
              <w:ind w:left="426" w:hanging="426"/>
              <w:jc w:val="both"/>
              <w:rPr>
                <w:rFonts w:eastAsia="Times"/>
                <w:szCs w:val="21"/>
              </w:rPr>
            </w:pPr>
            <w:r w:rsidRPr="00607912">
              <w:rPr>
                <w:rFonts w:eastAsia="Times"/>
                <w:szCs w:val="21"/>
              </w:rPr>
              <w:t xml:space="preserve">Demonstrated capacity and/or experience of interpreting and applying legislation relevant to health and administrative law Acts (e.g. </w:t>
            </w:r>
            <w:r w:rsidRPr="00EE4A67">
              <w:rPr>
                <w:rFonts w:eastAsia="Times"/>
                <w:i/>
                <w:iCs/>
                <w:szCs w:val="21"/>
              </w:rPr>
              <w:t>Health Services Act 1988</w:t>
            </w:r>
            <w:r w:rsidRPr="00607912">
              <w:rPr>
                <w:rFonts w:eastAsia="Times"/>
                <w:szCs w:val="21"/>
              </w:rPr>
              <w:t xml:space="preserve">, </w:t>
            </w:r>
            <w:r w:rsidRPr="00EE4A67">
              <w:rPr>
                <w:rFonts w:eastAsia="Times"/>
                <w:i/>
                <w:iCs/>
                <w:szCs w:val="21"/>
              </w:rPr>
              <w:t>Public Administration Act 2004</w:t>
            </w:r>
            <w:r w:rsidRPr="00607912">
              <w:rPr>
                <w:rFonts w:eastAsia="Times"/>
                <w:szCs w:val="21"/>
              </w:rPr>
              <w:t xml:space="preserve">, </w:t>
            </w:r>
            <w:r w:rsidRPr="00EE4A67">
              <w:rPr>
                <w:rFonts w:eastAsia="Times"/>
                <w:i/>
                <w:iCs/>
                <w:szCs w:val="21"/>
              </w:rPr>
              <w:t>Financial Management Act 1994</w:t>
            </w:r>
            <w:r w:rsidRPr="00607912">
              <w:rPr>
                <w:rFonts w:eastAsia="Times"/>
                <w:szCs w:val="21"/>
              </w:rPr>
              <w:t xml:space="preserve"> and </w:t>
            </w:r>
            <w:r w:rsidRPr="00EE4A67">
              <w:rPr>
                <w:rFonts w:eastAsia="Times"/>
                <w:i/>
                <w:iCs/>
                <w:szCs w:val="21"/>
              </w:rPr>
              <w:t>Public Interest Disclosures Act 2012</w:t>
            </w:r>
            <w:r w:rsidRPr="00607912">
              <w:rPr>
                <w:rFonts w:eastAsia="Times"/>
                <w:szCs w:val="21"/>
              </w:rPr>
              <w:t>).</w:t>
            </w:r>
          </w:p>
          <w:p w14:paraId="247EE569" w14:textId="77777777" w:rsidR="00E41EE2" w:rsidRPr="00AA7CFC" w:rsidRDefault="00E41EE2" w:rsidP="00E41EE2">
            <w:pPr>
              <w:pStyle w:val="DHHSbody"/>
              <w:spacing w:before="80" w:line="240" w:lineRule="auto"/>
              <w:ind w:left="426"/>
              <w:jc w:val="both"/>
              <w:rPr>
                <w:rFonts w:eastAsia="Times New Roman"/>
                <w:sz w:val="21"/>
                <w:szCs w:val="21"/>
                <w:lang w:val="en-US"/>
              </w:rPr>
            </w:pPr>
          </w:p>
          <w:p w14:paraId="3333A232" w14:textId="77777777" w:rsidR="00E41EE2" w:rsidRPr="00AA7CFC" w:rsidRDefault="00E41EE2" w:rsidP="00E41EE2">
            <w:pPr>
              <w:pStyle w:val="DHHSbody"/>
              <w:spacing w:before="80" w:line="240" w:lineRule="auto"/>
              <w:jc w:val="both"/>
              <w:rPr>
                <w:rFonts w:eastAsia="Times New Roman"/>
                <w:sz w:val="21"/>
                <w:szCs w:val="21"/>
                <w:lang w:val="en-US"/>
              </w:rPr>
            </w:pPr>
            <w:r w:rsidRPr="00AA7CFC">
              <w:rPr>
                <w:rFonts w:eastAsia="Times New Roman"/>
                <w:sz w:val="21"/>
                <w:szCs w:val="21"/>
                <w:lang w:val="en-US"/>
              </w:rPr>
              <w:t>It would be advantageous if the candidate has practiced law within the fields of health law; mental health law; industrial relations; corporations/governance law; and/or administrative law.</w:t>
            </w:r>
          </w:p>
          <w:p w14:paraId="5D498AD8" w14:textId="13076DAC" w:rsidR="00E41EE2" w:rsidRPr="00C16F77" w:rsidRDefault="00E41EE2" w:rsidP="00E41EE2">
            <w:pPr>
              <w:pStyle w:val="DHHSmainsubheading"/>
              <w:spacing w:before="80" w:after="120"/>
              <w:jc w:val="both"/>
              <w:rPr>
                <w:rFonts w:eastAsia="Times"/>
                <w:color w:val="auto"/>
                <w:sz w:val="21"/>
                <w:szCs w:val="21"/>
              </w:rPr>
            </w:pPr>
          </w:p>
        </w:tc>
        <w:tc>
          <w:tcPr>
            <w:tcW w:w="1042" w:type="pct"/>
          </w:tcPr>
          <w:p w14:paraId="5EE222B7" w14:textId="77777777" w:rsidR="00E41EE2" w:rsidRPr="00AA7CFC" w:rsidRDefault="00E41EE2" w:rsidP="00E41EE2">
            <w:pPr>
              <w:spacing w:before="80"/>
              <w:rPr>
                <w:rFonts w:cs="Arial"/>
                <w:szCs w:val="21"/>
              </w:rPr>
            </w:pPr>
            <w:r w:rsidRPr="00AA7CFC">
              <w:rPr>
                <w:rFonts w:cs="Arial"/>
                <w:szCs w:val="21"/>
              </w:rPr>
              <w:t xml:space="preserve">Has indicated a willingness to attend seminars or short courses to obtain legal knowledge in the areas set out in the position description </w:t>
            </w:r>
          </w:p>
          <w:p w14:paraId="245ABC6B" w14:textId="77777777" w:rsidR="00E41EE2" w:rsidRPr="00AA7CFC" w:rsidRDefault="00E41EE2" w:rsidP="00E41EE2">
            <w:pPr>
              <w:spacing w:before="80"/>
              <w:rPr>
                <w:rFonts w:cs="Arial"/>
                <w:szCs w:val="21"/>
              </w:rPr>
            </w:pPr>
          </w:p>
          <w:p w14:paraId="47FB2AF7" w14:textId="77777777" w:rsidR="00E41EE2" w:rsidRPr="00AA7CFC" w:rsidRDefault="00E41EE2" w:rsidP="00E41EE2">
            <w:pPr>
              <w:spacing w:before="80"/>
              <w:rPr>
                <w:rFonts w:cs="Arial"/>
                <w:szCs w:val="21"/>
              </w:rPr>
            </w:pPr>
            <w:r w:rsidRPr="00AA7CFC">
              <w:rPr>
                <w:rFonts w:cs="Arial"/>
                <w:szCs w:val="21"/>
              </w:rPr>
              <w:t>Understanding and awareness of the enabling legislation frameworks that underpins the delivery of healthcare in Victoria.</w:t>
            </w:r>
          </w:p>
          <w:p w14:paraId="09AC1442" w14:textId="77777777" w:rsidR="00E41EE2" w:rsidRPr="00AA7CFC" w:rsidRDefault="00E41EE2" w:rsidP="00E41EE2">
            <w:pPr>
              <w:spacing w:before="80"/>
              <w:rPr>
                <w:rFonts w:cs="Arial"/>
                <w:szCs w:val="21"/>
              </w:rPr>
            </w:pPr>
          </w:p>
          <w:p w14:paraId="2991E93E" w14:textId="77777777" w:rsidR="00E41EE2" w:rsidRPr="00AA7CFC" w:rsidRDefault="00E41EE2" w:rsidP="00E41EE2">
            <w:pPr>
              <w:spacing w:before="80"/>
              <w:rPr>
                <w:rFonts w:cs="Arial"/>
                <w:szCs w:val="21"/>
              </w:rPr>
            </w:pPr>
            <w:r w:rsidRPr="00AA7CFC">
              <w:rPr>
                <w:rFonts w:cs="Arial"/>
                <w:szCs w:val="21"/>
              </w:rPr>
              <w:t>Understanding of privacy legislation.</w:t>
            </w:r>
          </w:p>
          <w:p w14:paraId="5DADAB04" w14:textId="77777777" w:rsidR="00E41EE2" w:rsidRPr="00AA7CFC" w:rsidRDefault="00E41EE2" w:rsidP="00E41EE2">
            <w:pPr>
              <w:spacing w:before="80"/>
              <w:rPr>
                <w:rFonts w:cs="Arial"/>
                <w:szCs w:val="21"/>
              </w:rPr>
            </w:pPr>
          </w:p>
          <w:p w14:paraId="5DA1D27F" w14:textId="43A10346" w:rsidR="00E41EE2" w:rsidRPr="00556670" w:rsidRDefault="00E41EE2" w:rsidP="00E41EE2">
            <w:pPr>
              <w:spacing w:before="80"/>
              <w:rPr>
                <w:szCs w:val="21"/>
              </w:rPr>
            </w:pPr>
          </w:p>
        </w:tc>
        <w:tc>
          <w:tcPr>
            <w:tcW w:w="1142" w:type="pct"/>
          </w:tcPr>
          <w:p w14:paraId="6A869AD5" w14:textId="77777777" w:rsidR="00E41EE2" w:rsidRPr="005A37EE" w:rsidRDefault="00E41EE2" w:rsidP="00E41EE2">
            <w:pPr>
              <w:spacing w:before="80"/>
              <w:rPr>
                <w:rFonts w:cs="Arial"/>
                <w:szCs w:val="21"/>
              </w:rPr>
            </w:pPr>
            <w:r w:rsidRPr="005A37EE">
              <w:rPr>
                <w:rFonts w:cs="Arial"/>
                <w:szCs w:val="21"/>
              </w:rPr>
              <w:t xml:space="preserve">Relevant experience in </w:t>
            </w:r>
            <w:r>
              <w:rPr>
                <w:rFonts w:cs="Arial"/>
                <w:szCs w:val="21"/>
              </w:rPr>
              <w:t xml:space="preserve">legal </w:t>
            </w:r>
            <w:r w:rsidRPr="005A37EE">
              <w:rPr>
                <w:rFonts w:cs="Arial"/>
                <w:szCs w:val="21"/>
              </w:rPr>
              <w:t>practice or industry experience (i.e. at least 5 years).</w:t>
            </w:r>
          </w:p>
          <w:p w14:paraId="48EECA2D" w14:textId="32937C37" w:rsidR="00E41EE2" w:rsidRDefault="00E41EE2" w:rsidP="00E41EE2">
            <w:pPr>
              <w:spacing w:before="80"/>
              <w:rPr>
                <w:rFonts w:cs="Arial"/>
                <w:szCs w:val="21"/>
              </w:rPr>
            </w:pPr>
          </w:p>
          <w:p w14:paraId="5F1128C3" w14:textId="77777777" w:rsidR="00E41EE2" w:rsidRPr="00AA7CFC" w:rsidRDefault="00E41EE2" w:rsidP="00E41EE2">
            <w:pPr>
              <w:spacing w:before="80"/>
              <w:rPr>
                <w:rFonts w:cs="Arial"/>
                <w:szCs w:val="21"/>
              </w:rPr>
            </w:pPr>
          </w:p>
          <w:p w14:paraId="0BCEF04D" w14:textId="77777777" w:rsidR="00E41EE2" w:rsidRPr="00AA7CFC" w:rsidRDefault="00E41EE2" w:rsidP="00E41EE2">
            <w:pPr>
              <w:spacing w:before="80"/>
              <w:rPr>
                <w:rFonts w:cs="Arial"/>
                <w:szCs w:val="21"/>
              </w:rPr>
            </w:pPr>
            <w:r w:rsidRPr="00AA7CFC">
              <w:rPr>
                <w:rFonts w:cs="Arial"/>
                <w:szCs w:val="21"/>
              </w:rPr>
              <w:t>Demonstrated understanding of existing legal compliance registers and systems within the organisation.</w:t>
            </w:r>
          </w:p>
          <w:p w14:paraId="1CE5662F" w14:textId="77777777" w:rsidR="00E41EE2" w:rsidRPr="00AA7CFC" w:rsidRDefault="00E41EE2" w:rsidP="00E41EE2">
            <w:pPr>
              <w:spacing w:before="80"/>
              <w:rPr>
                <w:rFonts w:cs="Arial"/>
                <w:szCs w:val="21"/>
              </w:rPr>
            </w:pPr>
          </w:p>
          <w:p w14:paraId="6B73917F" w14:textId="77777777" w:rsidR="00E41EE2" w:rsidRDefault="00E41EE2" w:rsidP="00E41EE2">
            <w:pPr>
              <w:spacing w:before="80"/>
              <w:rPr>
                <w:rFonts w:cs="Arial"/>
                <w:szCs w:val="21"/>
              </w:rPr>
            </w:pPr>
          </w:p>
          <w:p w14:paraId="278DD2FF" w14:textId="4D41AC15" w:rsidR="00E41EE2" w:rsidRPr="00AA7CFC" w:rsidRDefault="00E41EE2" w:rsidP="00E41EE2">
            <w:pPr>
              <w:spacing w:before="80"/>
              <w:rPr>
                <w:rFonts w:cs="Arial"/>
                <w:szCs w:val="21"/>
              </w:rPr>
            </w:pPr>
            <w:r w:rsidRPr="00AA7CFC">
              <w:rPr>
                <w:rFonts w:cs="Arial"/>
                <w:szCs w:val="21"/>
              </w:rPr>
              <w:t>Demonstrated ability to identify basic legal issues.</w:t>
            </w:r>
          </w:p>
          <w:p w14:paraId="06E443C7" w14:textId="77777777" w:rsidR="00E41EE2" w:rsidRPr="00AA7CFC" w:rsidRDefault="00E41EE2" w:rsidP="00E41EE2">
            <w:pPr>
              <w:spacing w:before="80"/>
              <w:rPr>
                <w:rFonts w:cs="Arial"/>
                <w:szCs w:val="21"/>
              </w:rPr>
            </w:pPr>
          </w:p>
          <w:p w14:paraId="7E08D32D" w14:textId="77777777" w:rsidR="00E41EE2" w:rsidRPr="00AA7CFC" w:rsidRDefault="00E41EE2" w:rsidP="00E41EE2">
            <w:pPr>
              <w:spacing w:before="80"/>
              <w:rPr>
                <w:rFonts w:cs="Arial"/>
                <w:szCs w:val="21"/>
              </w:rPr>
            </w:pPr>
            <w:r w:rsidRPr="00AA7CFC">
              <w:rPr>
                <w:rFonts w:cs="Arial"/>
                <w:szCs w:val="21"/>
              </w:rPr>
              <w:t>Demonstrated knowledge and experience in law, privacy legislation and the health system regulatory framework.</w:t>
            </w:r>
          </w:p>
          <w:p w14:paraId="339A53CB" w14:textId="77777777" w:rsidR="00E41EE2" w:rsidRPr="00AA7CFC" w:rsidRDefault="00E41EE2" w:rsidP="00E41EE2">
            <w:pPr>
              <w:pStyle w:val="DHHSbody"/>
            </w:pPr>
          </w:p>
          <w:p w14:paraId="467D814D" w14:textId="77777777" w:rsidR="00E41EE2" w:rsidRPr="00556670" w:rsidRDefault="00E41EE2" w:rsidP="00E41EE2">
            <w:pPr>
              <w:pStyle w:val="Tablebullet2"/>
              <w:numPr>
                <w:ilvl w:val="0"/>
                <w:numId w:val="0"/>
              </w:numPr>
              <w:spacing w:after="120"/>
              <w:ind w:left="227"/>
              <w:rPr>
                <w:szCs w:val="21"/>
              </w:rPr>
            </w:pPr>
          </w:p>
        </w:tc>
        <w:tc>
          <w:tcPr>
            <w:tcW w:w="1129" w:type="pct"/>
          </w:tcPr>
          <w:p w14:paraId="428D62B2" w14:textId="77777777" w:rsidR="00E41EE2" w:rsidRPr="005A37EE" w:rsidRDefault="00E41EE2" w:rsidP="00E41EE2">
            <w:pPr>
              <w:spacing w:before="80"/>
              <w:rPr>
                <w:rFonts w:cs="Arial"/>
                <w:szCs w:val="21"/>
              </w:rPr>
            </w:pPr>
            <w:r w:rsidRPr="005A37EE">
              <w:rPr>
                <w:rFonts w:cs="Arial"/>
                <w:szCs w:val="21"/>
              </w:rPr>
              <w:t xml:space="preserve">Extensive experience in </w:t>
            </w:r>
            <w:r>
              <w:rPr>
                <w:rFonts w:cs="Arial"/>
                <w:szCs w:val="21"/>
              </w:rPr>
              <w:t>legal</w:t>
            </w:r>
            <w:r w:rsidRPr="005A37EE">
              <w:rPr>
                <w:rFonts w:cs="Arial"/>
                <w:szCs w:val="21"/>
              </w:rPr>
              <w:t xml:space="preserve"> practice or industry experience (i.e. at least 10 years).</w:t>
            </w:r>
          </w:p>
          <w:p w14:paraId="4510193C" w14:textId="3055B86D" w:rsidR="00E41EE2" w:rsidRDefault="00E41EE2" w:rsidP="00E41EE2">
            <w:pPr>
              <w:spacing w:before="80"/>
              <w:rPr>
                <w:rFonts w:cs="Arial"/>
                <w:szCs w:val="21"/>
              </w:rPr>
            </w:pPr>
          </w:p>
          <w:p w14:paraId="6391038A" w14:textId="77777777" w:rsidR="00E41EE2" w:rsidRPr="00AA7CFC" w:rsidRDefault="00E41EE2" w:rsidP="00E41EE2">
            <w:pPr>
              <w:spacing w:before="80"/>
              <w:rPr>
                <w:rFonts w:cs="Arial"/>
                <w:szCs w:val="21"/>
              </w:rPr>
            </w:pPr>
          </w:p>
          <w:p w14:paraId="15A4F315" w14:textId="77777777" w:rsidR="00E41EE2" w:rsidRPr="00AA7CFC" w:rsidRDefault="00E41EE2" w:rsidP="00E41EE2">
            <w:pPr>
              <w:spacing w:before="80"/>
              <w:rPr>
                <w:rFonts w:cs="Arial"/>
                <w:szCs w:val="21"/>
              </w:rPr>
            </w:pPr>
            <w:r w:rsidRPr="00AA7CFC">
              <w:rPr>
                <w:rFonts w:cs="Arial"/>
                <w:szCs w:val="21"/>
              </w:rPr>
              <w:t>Practices law within the following fields: health law; mental health law; industrial relations; corporations</w:t>
            </w:r>
            <w:r>
              <w:rPr>
                <w:rFonts w:cs="Arial"/>
                <w:szCs w:val="21"/>
              </w:rPr>
              <w:t xml:space="preserve"> </w:t>
            </w:r>
            <w:r w:rsidRPr="00AA7CFC">
              <w:rPr>
                <w:rFonts w:cs="Arial"/>
                <w:szCs w:val="21"/>
              </w:rPr>
              <w:t>/</w:t>
            </w:r>
            <w:r>
              <w:rPr>
                <w:rFonts w:cs="Arial"/>
                <w:szCs w:val="21"/>
              </w:rPr>
              <w:t xml:space="preserve"> </w:t>
            </w:r>
            <w:r w:rsidRPr="00AA7CFC">
              <w:rPr>
                <w:rFonts w:cs="Arial"/>
                <w:szCs w:val="21"/>
              </w:rPr>
              <w:t>governance law; and/or administrative law.</w:t>
            </w:r>
          </w:p>
          <w:p w14:paraId="740E2FC3" w14:textId="77777777" w:rsidR="00E41EE2" w:rsidRPr="00AA7CFC" w:rsidRDefault="00E41EE2" w:rsidP="00E41EE2">
            <w:pPr>
              <w:spacing w:before="80"/>
              <w:rPr>
                <w:rFonts w:cs="Arial"/>
                <w:szCs w:val="21"/>
              </w:rPr>
            </w:pPr>
          </w:p>
          <w:p w14:paraId="5F4B4273" w14:textId="77777777" w:rsidR="00E41EE2" w:rsidRPr="00AA7CFC" w:rsidRDefault="00E41EE2" w:rsidP="00E41EE2">
            <w:pPr>
              <w:spacing w:before="80"/>
              <w:rPr>
                <w:rFonts w:cs="Arial"/>
                <w:szCs w:val="21"/>
              </w:rPr>
            </w:pPr>
            <w:r w:rsidRPr="00AA7CFC">
              <w:rPr>
                <w:rFonts w:cs="Arial"/>
                <w:szCs w:val="21"/>
              </w:rPr>
              <w:t>Demonstrated ability to identify more complex legal issues.</w:t>
            </w:r>
          </w:p>
          <w:p w14:paraId="6541244B" w14:textId="77777777" w:rsidR="00E41EE2" w:rsidRPr="00AA7CFC" w:rsidRDefault="00E41EE2" w:rsidP="00E41EE2">
            <w:pPr>
              <w:spacing w:before="80"/>
              <w:rPr>
                <w:rFonts w:cs="Arial"/>
                <w:szCs w:val="21"/>
              </w:rPr>
            </w:pPr>
          </w:p>
          <w:p w14:paraId="0F1A4E61" w14:textId="77777777" w:rsidR="00E41EE2" w:rsidRPr="00AA7CFC" w:rsidRDefault="00E41EE2" w:rsidP="00E41EE2">
            <w:pPr>
              <w:spacing w:before="80"/>
              <w:rPr>
                <w:rFonts w:cs="Arial"/>
                <w:szCs w:val="21"/>
              </w:rPr>
            </w:pPr>
          </w:p>
          <w:p w14:paraId="2373488D" w14:textId="77777777" w:rsidR="00E41EE2" w:rsidRPr="00556670" w:rsidRDefault="00E41EE2" w:rsidP="00E41EE2">
            <w:pPr>
              <w:pStyle w:val="Tablebullet2"/>
              <w:numPr>
                <w:ilvl w:val="0"/>
                <w:numId w:val="0"/>
              </w:numPr>
              <w:spacing w:after="120"/>
              <w:ind w:left="454" w:hanging="227"/>
              <w:rPr>
                <w:szCs w:val="21"/>
              </w:rPr>
            </w:pPr>
          </w:p>
        </w:tc>
      </w:tr>
    </w:tbl>
    <w:p w14:paraId="2541B846" w14:textId="654715C1" w:rsidR="00E41EE2" w:rsidRDefault="00E41EE2" w:rsidP="00217363">
      <w:pPr>
        <w:pStyle w:val="Body"/>
      </w:pPr>
    </w:p>
    <w:p w14:paraId="731A77C5" w14:textId="77777777" w:rsidR="00E41EE2" w:rsidRPr="00217363" w:rsidRDefault="00E41EE2" w:rsidP="00217363">
      <w:pPr>
        <w:pStyle w:val="Body"/>
      </w:pPr>
    </w:p>
    <w:p w14:paraId="186956BC" w14:textId="2C8705DE" w:rsidR="00217363" w:rsidRDefault="00217363" w:rsidP="00217363">
      <w:pPr>
        <w:pStyle w:val="Heading2"/>
      </w:pPr>
      <w:bookmarkStart w:id="18" w:name="_Toc85441470"/>
      <w:r w:rsidRPr="00217363">
        <w:lastRenderedPageBreak/>
        <w:t>6.</w:t>
      </w:r>
      <w:r>
        <w:t xml:space="preserve"> </w:t>
      </w:r>
      <w:r w:rsidRPr="00217363">
        <w:t>Patient (user) experience and consumer engagement</w:t>
      </w:r>
      <w:bookmarkEnd w:id="18"/>
    </w:p>
    <w:p w14:paraId="22CA5FC5" w14:textId="15F281F6" w:rsidR="00217363" w:rsidRDefault="00217363" w:rsidP="00217363">
      <w:pPr>
        <w:pStyle w:val="Body"/>
      </w:pPr>
    </w:p>
    <w:tbl>
      <w:tblPr>
        <w:tblStyle w:val="TableGrid"/>
        <w:tblW w:w="5000" w:type="pct"/>
        <w:tblLook w:val="06A0" w:firstRow="1" w:lastRow="0" w:firstColumn="1" w:lastColumn="0" w:noHBand="1" w:noVBand="1"/>
      </w:tblPr>
      <w:tblGrid>
        <w:gridCol w:w="4665"/>
        <w:gridCol w:w="2747"/>
        <w:gridCol w:w="3355"/>
        <w:gridCol w:w="3509"/>
      </w:tblGrid>
      <w:tr w:rsidR="00CC4853" w14:paraId="3E3FE4D4" w14:textId="77777777" w:rsidTr="00CC4853">
        <w:trPr>
          <w:tblHeader/>
        </w:trPr>
        <w:tc>
          <w:tcPr>
            <w:tcW w:w="1634" w:type="pct"/>
          </w:tcPr>
          <w:p w14:paraId="2DBD8697" w14:textId="640CABF1" w:rsidR="00CC4853" w:rsidRPr="00E05479" w:rsidRDefault="00E05479" w:rsidP="00E05479">
            <w:pPr>
              <w:pStyle w:val="Tablecolhead"/>
              <w:jc w:val="center"/>
              <w:rPr>
                <w:sz w:val="32"/>
                <w:szCs w:val="32"/>
              </w:rPr>
            </w:pPr>
            <w:r w:rsidRPr="00E05479">
              <w:rPr>
                <w:sz w:val="32"/>
                <w:szCs w:val="32"/>
              </w:rPr>
              <w:t>Skills description</w:t>
            </w:r>
          </w:p>
        </w:tc>
        <w:tc>
          <w:tcPr>
            <w:tcW w:w="962" w:type="pct"/>
          </w:tcPr>
          <w:p w14:paraId="5AE121F3" w14:textId="77777777" w:rsidR="00CC4853" w:rsidRDefault="00CC4853" w:rsidP="000D3FE5">
            <w:pPr>
              <w:pStyle w:val="Tablecolhead"/>
            </w:pPr>
            <w:r w:rsidRPr="00444CFC">
              <w:t>Foundational</w:t>
            </w:r>
          </w:p>
        </w:tc>
        <w:tc>
          <w:tcPr>
            <w:tcW w:w="1175" w:type="pct"/>
          </w:tcPr>
          <w:p w14:paraId="09E051FB" w14:textId="77777777" w:rsidR="00CC4853" w:rsidRDefault="00CC4853" w:rsidP="000D3FE5">
            <w:pPr>
              <w:pStyle w:val="Tablecolhead"/>
            </w:pPr>
            <w:r w:rsidRPr="00444CFC">
              <w:t>Proficient</w:t>
            </w:r>
          </w:p>
        </w:tc>
        <w:tc>
          <w:tcPr>
            <w:tcW w:w="1229" w:type="pct"/>
          </w:tcPr>
          <w:p w14:paraId="7DB5B078" w14:textId="77777777" w:rsidR="00CC4853" w:rsidRDefault="00CC4853" w:rsidP="000D3FE5">
            <w:pPr>
              <w:pStyle w:val="Tablecolhead"/>
            </w:pPr>
            <w:r>
              <w:t>Advanced</w:t>
            </w:r>
          </w:p>
        </w:tc>
      </w:tr>
      <w:tr w:rsidR="00CC4853" w:rsidRPr="00556670" w14:paraId="4594A3D4" w14:textId="77777777" w:rsidTr="00CC4853">
        <w:tc>
          <w:tcPr>
            <w:tcW w:w="1634" w:type="pct"/>
          </w:tcPr>
          <w:p w14:paraId="493B55D1" w14:textId="77777777" w:rsidR="00CC4853" w:rsidRPr="00607912" w:rsidRDefault="00CC4853" w:rsidP="00CC4853">
            <w:pPr>
              <w:numPr>
                <w:ilvl w:val="0"/>
                <w:numId w:val="19"/>
              </w:numPr>
              <w:spacing w:before="80" w:line="240" w:lineRule="auto"/>
              <w:ind w:left="426" w:hanging="426"/>
              <w:jc w:val="both"/>
              <w:rPr>
                <w:rFonts w:eastAsia="Times"/>
                <w:szCs w:val="21"/>
              </w:rPr>
            </w:pPr>
            <w:r w:rsidRPr="00607912">
              <w:rPr>
                <w:rFonts w:eastAsia="Times"/>
                <w:szCs w:val="21"/>
              </w:rPr>
              <w:t>Has extensive experience as a user of health services (or as carer/guardian of a person who is a frequent user) and is able to facilitate engagement with consumers, and use consumer feedback to drive hospital-wide improvements in patient centred care. Can offer insight into promoting shared decision making.</w:t>
            </w:r>
          </w:p>
          <w:p w14:paraId="04580F77" w14:textId="77777777" w:rsidR="00CC4853" w:rsidRPr="00607912" w:rsidRDefault="00CC4853" w:rsidP="00CC4853">
            <w:pPr>
              <w:numPr>
                <w:ilvl w:val="0"/>
                <w:numId w:val="19"/>
              </w:numPr>
              <w:spacing w:before="80" w:line="240" w:lineRule="auto"/>
              <w:ind w:left="426" w:hanging="426"/>
              <w:jc w:val="both"/>
              <w:rPr>
                <w:rFonts w:eastAsia="Times"/>
                <w:szCs w:val="21"/>
              </w:rPr>
            </w:pPr>
            <w:r w:rsidRPr="00607912">
              <w:rPr>
                <w:rFonts w:eastAsia="Times"/>
                <w:szCs w:val="21"/>
              </w:rPr>
              <w:t xml:space="preserve">May also have experience in spaces that tap into the views of patients more generally to provide a broad and authentic perspective on behalf of patients (for example consumer advisory or complaints management and response committees)  </w:t>
            </w:r>
          </w:p>
          <w:p w14:paraId="726A2799" w14:textId="41560838" w:rsidR="00CC4853" w:rsidRPr="00C16F77" w:rsidRDefault="00CC4853" w:rsidP="00CC4853">
            <w:pPr>
              <w:spacing w:before="80"/>
              <w:rPr>
                <w:rFonts w:eastAsia="Times"/>
                <w:szCs w:val="21"/>
              </w:rPr>
            </w:pPr>
            <w:r w:rsidRPr="00CC4853">
              <w:rPr>
                <w:rFonts w:cs="Arial"/>
                <w:szCs w:val="21"/>
              </w:rPr>
              <w:t>May also have specific skills and experience in engaging with consumers, particularly in the health sphere or other public service delivery organisation would be advantageous to enable directors to represent the views of health consumers (generally) at the board level.</w:t>
            </w:r>
            <w:r w:rsidRPr="002C797A">
              <w:rPr>
                <w:szCs w:val="21"/>
                <w:lang w:val="en-US"/>
              </w:rPr>
              <w:t xml:space="preserve">  </w:t>
            </w:r>
          </w:p>
        </w:tc>
        <w:tc>
          <w:tcPr>
            <w:tcW w:w="962" w:type="pct"/>
          </w:tcPr>
          <w:p w14:paraId="1C862AD5" w14:textId="77777777" w:rsidR="00CC4853" w:rsidRPr="002C797A" w:rsidRDefault="00CC4853" w:rsidP="00CC4853">
            <w:pPr>
              <w:spacing w:before="80"/>
              <w:rPr>
                <w:rFonts w:cs="Arial"/>
                <w:szCs w:val="21"/>
              </w:rPr>
            </w:pPr>
            <w:r w:rsidRPr="002C797A">
              <w:rPr>
                <w:rFonts w:cs="Arial"/>
                <w:szCs w:val="21"/>
              </w:rPr>
              <w:t>Some engagement skills or experience, e</w:t>
            </w:r>
            <w:r>
              <w:rPr>
                <w:rFonts w:cs="Arial"/>
                <w:szCs w:val="21"/>
              </w:rPr>
              <w:t>.</w:t>
            </w:r>
            <w:r w:rsidRPr="002C797A">
              <w:rPr>
                <w:rFonts w:cs="Arial"/>
                <w:szCs w:val="21"/>
              </w:rPr>
              <w:t>g</w:t>
            </w:r>
            <w:r>
              <w:rPr>
                <w:rFonts w:cs="Arial"/>
                <w:szCs w:val="21"/>
              </w:rPr>
              <w:t>.</w:t>
            </w:r>
            <w:r w:rsidRPr="002C797A">
              <w:rPr>
                <w:rFonts w:cs="Arial"/>
                <w:szCs w:val="21"/>
              </w:rPr>
              <w:t xml:space="preserve"> some training or participation in a health (or other public services) consumer group.</w:t>
            </w:r>
          </w:p>
          <w:p w14:paraId="6225E2BA" w14:textId="77777777" w:rsidR="00CC4853" w:rsidRPr="002C797A" w:rsidRDefault="00CC4853" w:rsidP="00CC4853">
            <w:pPr>
              <w:spacing w:before="80"/>
              <w:rPr>
                <w:rFonts w:cs="Arial"/>
                <w:szCs w:val="21"/>
              </w:rPr>
            </w:pPr>
          </w:p>
          <w:p w14:paraId="6277DFFF" w14:textId="77777777" w:rsidR="00CC4853" w:rsidRPr="002C797A" w:rsidRDefault="00CC4853" w:rsidP="00CC4853">
            <w:pPr>
              <w:spacing w:before="80"/>
              <w:rPr>
                <w:rFonts w:cs="Arial"/>
                <w:szCs w:val="21"/>
              </w:rPr>
            </w:pPr>
            <w:r w:rsidRPr="002C797A">
              <w:rPr>
                <w:rFonts w:cs="Arial"/>
                <w:szCs w:val="21"/>
              </w:rPr>
              <w:t>Awareness of the processes in place at the organisation that relate to consumer engagement and patient experience.</w:t>
            </w:r>
          </w:p>
          <w:p w14:paraId="2BD91F17" w14:textId="77777777" w:rsidR="00CC4853" w:rsidRPr="002C797A" w:rsidRDefault="00CC4853" w:rsidP="00CC4853">
            <w:pPr>
              <w:spacing w:before="80"/>
              <w:rPr>
                <w:rFonts w:cs="Arial"/>
                <w:szCs w:val="21"/>
              </w:rPr>
            </w:pPr>
          </w:p>
          <w:p w14:paraId="56D2A721" w14:textId="438A8CF2" w:rsidR="00CC4853" w:rsidRPr="00556670" w:rsidRDefault="00CC4853" w:rsidP="00CC4853">
            <w:pPr>
              <w:spacing w:before="80"/>
              <w:rPr>
                <w:szCs w:val="21"/>
              </w:rPr>
            </w:pPr>
            <w:r w:rsidRPr="002C797A">
              <w:rPr>
                <w:rFonts w:cs="Arial"/>
                <w:szCs w:val="21"/>
              </w:rPr>
              <w:t>Ability to understand and ask questions relating to the organisation’s patient experience survey.</w:t>
            </w:r>
          </w:p>
        </w:tc>
        <w:tc>
          <w:tcPr>
            <w:tcW w:w="1175" w:type="pct"/>
          </w:tcPr>
          <w:p w14:paraId="354E06B7" w14:textId="77777777" w:rsidR="00CC4853" w:rsidRPr="002C797A" w:rsidRDefault="00CC4853" w:rsidP="00CC4853">
            <w:pPr>
              <w:spacing w:before="80"/>
              <w:rPr>
                <w:rFonts w:cs="Arial"/>
                <w:szCs w:val="21"/>
              </w:rPr>
            </w:pPr>
            <w:r>
              <w:rPr>
                <w:rFonts w:cs="Arial"/>
                <w:szCs w:val="21"/>
              </w:rPr>
              <w:t xml:space="preserve">Significant </w:t>
            </w:r>
            <w:r w:rsidRPr="002C797A">
              <w:rPr>
                <w:rFonts w:cs="Arial"/>
                <w:szCs w:val="21"/>
              </w:rPr>
              <w:t>experience as a patient or family/carer of a patient accessing the health system regularly each year - sound knowledge of systems and processes.</w:t>
            </w:r>
          </w:p>
          <w:p w14:paraId="0D647C6A" w14:textId="77777777" w:rsidR="00CC4853" w:rsidRPr="002C797A" w:rsidRDefault="00CC4853" w:rsidP="00CC4853">
            <w:pPr>
              <w:spacing w:before="80"/>
              <w:rPr>
                <w:rFonts w:cs="Arial"/>
                <w:szCs w:val="21"/>
              </w:rPr>
            </w:pPr>
          </w:p>
          <w:p w14:paraId="6305B17E" w14:textId="77777777" w:rsidR="00CC4853" w:rsidRPr="002C797A" w:rsidRDefault="00CC4853" w:rsidP="00CC4853">
            <w:pPr>
              <w:spacing w:before="80"/>
              <w:rPr>
                <w:rFonts w:cs="Arial"/>
                <w:szCs w:val="21"/>
              </w:rPr>
            </w:pPr>
            <w:r w:rsidRPr="002C797A">
              <w:rPr>
                <w:rFonts w:cs="Arial"/>
                <w:szCs w:val="21"/>
              </w:rPr>
              <w:t>Using this experience a proficient director will have:</w:t>
            </w:r>
          </w:p>
          <w:p w14:paraId="6C771772" w14:textId="77777777" w:rsidR="00CC4853" w:rsidRPr="005D4A36" w:rsidRDefault="00CC4853" w:rsidP="00CC4853">
            <w:pPr>
              <w:pStyle w:val="ListParagraph"/>
              <w:numPr>
                <w:ilvl w:val="0"/>
                <w:numId w:val="49"/>
              </w:numPr>
              <w:spacing w:before="80"/>
              <w:rPr>
                <w:rFonts w:ascii="Arial" w:hAnsi="Arial" w:cs="Arial"/>
                <w:sz w:val="21"/>
                <w:szCs w:val="21"/>
              </w:rPr>
            </w:pPr>
            <w:r w:rsidRPr="005D4A36">
              <w:rPr>
                <w:rFonts w:ascii="Arial" w:hAnsi="Arial" w:cs="Arial"/>
                <w:sz w:val="21"/>
                <w:szCs w:val="21"/>
              </w:rPr>
              <w:t xml:space="preserve">Good engagement skills, e.g active directorship of a health consumer group or committee or specific training as a consumer advocate in healthcare; and/or </w:t>
            </w:r>
          </w:p>
          <w:p w14:paraId="3A5DC383" w14:textId="2FCB671A" w:rsidR="00CC4853" w:rsidRPr="00556670" w:rsidRDefault="00CC4853" w:rsidP="00CC4853">
            <w:pPr>
              <w:pStyle w:val="Tablebullet2"/>
              <w:numPr>
                <w:ilvl w:val="0"/>
                <w:numId w:val="49"/>
              </w:numPr>
              <w:spacing w:after="120"/>
              <w:rPr>
                <w:szCs w:val="21"/>
              </w:rPr>
            </w:pPr>
            <w:r w:rsidRPr="005D4A36">
              <w:rPr>
                <w:rFonts w:cs="Arial"/>
                <w:szCs w:val="21"/>
              </w:rPr>
              <w:t>Experience working in roles relating to patient experience and/or consumer engagement e.g. Manager of consumer advocate etc. organisation with some experience in policy development/conflict resolution.</w:t>
            </w:r>
          </w:p>
        </w:tc>
        <w:tc>
          <w:tcPr>
            <w:tcW w:w="1229" w:type="pct"/>
          </w:tcPr>
          <w:p w14:paraId="293F1F7F" w14:textId="77777777" w:rsidR="00CC4853" w:rsidRPr="002C797A" w:rsidRDefault="00CC4853" w:rsidP="00CC4853">
            <w:pPr>
              <w:spacing w:before="80"/>
              <w:rPr>
                <w:rFonts w:cs="Arial"/>
                <w:szCs w:val="21"/>
              </w:rPr>
            </w:pPr>
            <w:r>
              <w:rPr>
                <w:rFonts w:cs="Arial"/>
                <w:szCs w:val="21"/>
              </w:rPr>
              <w:t xml:space="preserve">Significant </w:t>
            </w:r>
            <w:r w:rsidRPr="002C797A">
              <w:rPr>
                <w:rFonts w:cs="Arial"/>
                <w:szCs w:val="21"/>
              </w:rPr>
              <w:t>experience as a patient or family/carer of a patient multiple times and/or over a longer period of time (of at least five years) - high level knowledge of systems and processes.</w:t>
            </w:r>
          </w:p>
          <w:p w14:paraId="75A816D0" w14:textId="77777777" w:rsidR="00CC4853" w:rsidRDefault="00CC4853" w:rsidP="00CC4853">
            <w:pPr>
              <w:spacing w:before="80"/>
              <w:rPr>
                <w:rFonts w:cs="Arial"/>
                <w:szCs w:val="21"/>
              </w:rPr>
            </w:pPr>
          </w:p>
          <w:p w14:paraId="4C8014EF" w14:textId="77777777" w:rsidR="00CC4853" w:rsidRPr="002C797A" w:rsidRDefault="00CC4853" w:rsidP="00CC4853">
            <w:pPr>
              <w:spacing w:before="80"/>
              <w:rPr>
                <w:rFonts w:cs="Arial"/>
                <w:szCs w:val="21"/>
              </w:rPr>
            </w:pPr>
            <w:r w:rsidRPr="002C797A">
              <w:rPr>
                <w:rFonts w:cs="Arial"/>
                <w:szCs w:val="21"/>
              </w:rPr>
              <w:t>Using this experience an advanced director will have:</w:t>
            </w:r>
          </w:p>
          <w:p w14:paraId="68AFF9E6" w14:textId="77777777" w:rsidR="00CC4853" w:rsidRPr="002C797A" w:rsidRDefault="00CC4853" w:rsidP="00CC4853">
            <w:pPr>
              <w:pStyle w:val="ListParagraph"/>
              <w:numPr>
                <w:ilvl w:val="0"/>
                <w:numId w:val="49"/>
              </w:numPr>
              <w:spacing w:before="80"/>
              <w:rPr>
                <w:rFonts w:ascii="Arial" w:hAnsi="Arial" w:cs="Arial"/>
                <w:sz w:val="21"/>
                <w:szCs w:val="21"/>
              </w:rPr>
            </w:pPr>
            <w:r w:rsidRPr="002C797A">
              <w:rPr>
                <w:rFonts w:ascii="Arial" w:hAnsi="Arial" w:cs="Arial"/>
                <w:sz w:val="21"/>
                <w:szCs w:val="21"/>
              </w:rPr>
              <w:t xml:space="preserve">Superior health advocacy experience, e.g. leading consumer engagement in public services, chairing a health consumer group or committee; and/or </w:t>
            </w:r>
          </w:p>
          <w:p w14:paraId="6C0CE406" w14:textId="4212EE08" w:rsidR="00CC4853" w:rsidRPr="00CC4853" w:rsidRDefault="00CC4853" w:rsidP="00CC4853">
            <w:pPr>
              <w:pStyle w:val="ListParagraph"/>
              <w:numPr>
                <w:ilvl w:val="0"/>
                <w:numId w:val="49"/>
              </w:numPr>
              <w:spacing w:before="80"/>
              <w:rPr>
                <w:szCs w:val="21"/>
              </w:rPr>
            </w:pPr>
            <w:r w:rsidRPr="00CC4853">
              <w:rPr>
                <w:rFonts w:ascii="Arial" w:hAnsi="Arial" w:cs="Arial"/>
                <w:sz w:val="21"/>
                <w:szCs w:val="21"/>
              </w:rPr>
              <w:t>Experience working in senior roles relating to patient experience and/or consumer engagement e.g. Director of consumer advocate etc. organisation with demonstrated proven experience in policy development/conflict resolution that led to systemic changes within hospitals.</w:t>
            </w:r>
          </w:p>
        </w:tc>
      </w:tr>
    </w:tbl>
    <w:p w14:paraId="0052D0BE" w14:textId="479733CA" w:rsidR="00217363" w:rsidRDefault="00217363" w:rsidP="00217363">
      <w:pPr>
        <w:pStyle w:val="Heading2"/>
      </w:pPr>
      <w:bookmarkStart w:id="19" w:name="_Toc85441471"/>
      <w:r>
        <w:lastRenderedPageBreak/>
        <w:t>7. Registered Clinician</w:t>
      </w:r>
      <w:bookmarkEnd w:id="19"/>
    </w:p>
    <w:p w14:paraId="041EB097" w14:textId="4CABA4A2" w:rsidR="00217363" w:rsidRDefault="00217363" w:rsidP="00217363">
      <w:pPr>
        <w:pStyle w:val="Body"/>
      </w:pPr>
    </w:p>
    <w:tbl>
      <w:tblPr>
        <w:tblStyle w:val="TableGrid"/>
        <w:tblW w:w="5000" w:type="pct"/>
        <w:tblLook w:val="06A0" w:firstRow="1" w:lastRow="0" w:firstColumn="1" w:lastColumn="0" w:noHBand="1" w:noVBand="1"/>
      </w:tblPr>
      <w:tblGrid>
        <w:gridCol w:w="4665"/>
        <w:gridCol w:w="2747"/>
        <w:gridCol w:w="3355"/>
        <w:gridCol w:w="3509"/>
      </w:tblGrid>
      <w:tr w:rsidR="00E52910" w14:paraId="0B013C70" w14:textId="77777777" w:rsidTr="000D3FE5">
        <w:trPr>
          <w:tblHeader/>
        </w:trPr>
        <w:tc>
          <w:tcPr>
            <w:tcW w:w="1634" w:type="pct"/>
          </w:tcPr>
          <w:p w14:paraId="1742425B" w14:textId="416701F8" w:rsidR="00E52910" w:rsidRPr="00E05479" w:rsidRDefault="00E05479" w:rsidP="00E05479">
            <w:pPr>
              <w:pStyle w:val="Tablecolhead"/>
              <w:jc w:val="center"/>
              <w:rPr>
                <w:sz w:val="32"/>
                <w:szCs w:val="32"/>
              </w:rPr>
            </w:pPr>
            <w:r w:rsidRPr="00E05479">
              <w:rPr>
                <w:sz w:val="32"/>
                <w:szCs w:val="32"/>
              </w:rPr>
              <w:t>Skills description</w:t>
            </w:r>
          </w:p>
        </w:tc>
        <w:tc>
          <w:tcPr>
            <w:tcW w:w="962" w:type="pct"/>
          </w:tcPr>
          <w:p w14:paraId="63F86A75" w14:textId="77777777" w:rsidR="00E52910" w:rsidRDefault="00E52910" w:rsidP="000D3FE5">
            <w:pPr>
              <w:pStyle w:val="Tablecolhead"/>
            </w:pPr>
            <w:r w:rsidRPr="00444CFC">
              <w:t>Foundational</w:t>
            </w:r>
          </w:p>
        </w:tc>
        <w:tc>
          <w:tcPr>
            <w:tcW w:w="1175" w:type="pct"/>
          </w:tcPr>
          <w:p w14:paraId="4C18FCB2" w14:textId="77777777" w:rsidR="00E52910" w:rsidRDefault="00E52910" w:rsidP="000D3FE5">
            <w:pPr>
              <w:pStyle w:val="Tablecolhead"/>
            </w:pPr>
            <w:r w:rsidRPr="00444CFC">
              <w:t>Proficient</w:t>
            </w:r>
          </w:p>
        </w:tc>
        <w:tc>
          <w:tcPr>
            <w:tcW w:w="1229" w:type="pct"/>
          </w:tcPr>
          <w:p w14:paraId="75A30B9B" w14:textId="77777777" w:rsidR="00E52910" w:rsidRDefault="00E52910" w:rsidP="000D3FE5">
            <w:pPr>
              <w:pStyle w:val="Tablecolhead"/>
            </w:pPr>
            <w:r>
              <w:t>Advanced</w:t>
            </w:r>
          </w:p>
        </w:tc>
      </w:tr>
      <w:tr w:rsidR="00E52910" w:rsidRPr="00CC4853" w14:paraId="70709CA3" w14:textId="77777777" w:rsidTr="000D3FE5">
        <w:tc>
          <w:tcPr>
            <w:tcW w:w="1634" w:type="pct"/>
          </w:tcPr>
          <w:p w14:paraId="103CF696"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 xml:space="preserve">An applicant must possess appropriate qualifications in a relevant clinical field, ie medicine, nursing, midwifery or allied health and who has worked within the public health system and/or had exposure to quality and safety processes in the public health context. The applicant must hold (and, while a director of the board, maintain) current registration for active practice with the Australian Health Practitioner Regulation Agency (AHPRA).  </w:t>
            </w:r>
          </w:p>
          <w:p w14:paraId="0DCC8394"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 xml:space="preserve">Active practice registration with AHPRA is defined as practitioners who do not have a non-practicing status, and who are not suspended, or otherwise have a condition, undertaking or notation that stops or restricts practice. </w:t>
            </w:r>
            <w:r w:rsidRPr="00503D21">
              <w:rPr>
                <w:rFonts w:eastAsia="Times"/>
                <w:szCs w:val="21"/>
                <w:u w:val="single"/>
              </w:rPr>
              <w:t>AHPRA registration number must be included in your application.</w:t>
            </w:r>
          </w:p>
          <w:p w14:paraId="79E0893F"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The candidate should be able to demonstrate an understanding of contemporary clinical practice, have a broad understanding of public/population health and the social determinants of health, and the importance of and mechanisms for patient centred care.</w:t>
            </w:r>
          </w:p>
          <w:p w14:paraId="6A47BED8" w14:textId="57E998A0" w:rsidR="00E52910" w:rsidRPr="00C16F77" w:rsidRDefault="00E52910" w:rsidP="00E52910">
            <w:pPr>
              <w:spacing w:before="80"/>
              <w:rPr>
                <w:rFonts w:eastAsia="Times"/>
                <w:szCs w:val="21"/>
              </w:rPr>
            </w:pPr>
          </w:p>
        </w:tc>
        <w:tc>
          <w:tcPr>
            <w:tcW w:w="962" w:type="pct"/>
          </w:tcPr>
          <w:p w14:paraId="35FE36D7" w14:textId="77777777" w:rsidR="00E52910" w:rsidRPr="00217363" w:rsidRDefault="00E52910" w:rsidP="00E52910">
            <w:pPr>
              <w:spacing w:before="80"/>
              <w:rPr>
                <w:rFonts w:cs="Arial"/>
                <w:szCs w:val="21"/>
              </w:rPr>
            </w:pPr>
            <w:r w:rsidRPr="00217363">
              <w:rPr>
                <w:rFonts w:cs="Arial"/>
                <w:szCs w:val="21"/>
              </w:rPr>
              <w:t xml:space="preserve">Registered Clinician has at least </w:t>
            </w:r>
            <w:r>
              <w:rPr>
                <w:rFonts w:cs="Arial"/>
                <w:szCs w:val="21"/>
              </w:rPr>
              <w:t>3</w:t>
            </w:r>
            <w:r w:rsidRPr="00217363">
              <w:rPr>
                <w:rFonts w:cs="Arial"/>
                <w:szCs w:val="21"/>
              </w:rPr>
              <w:t xml:space="preserve"> years relevant experience in the field.</w:t>
            </w:r>
          </w:p>
          <w:p w14:paraId="748AA0CE" w14:textId="77777777" w:rsidR="00E52910" w:rsidRPr="00217363" w:rsidRDefault="00E52910" w:rsidP="00E52910">
            <w:pPr>
              <w:spacing w:before="80"/>
              <w:rPr>
                <w:rFonts w:cs="Arial"/>
                <w:szCs w:val="21"/>
              </w:rPr>
            </w:pPr>
          </w:p>
          <w:p w14:paraId="054802B7" w14:textId="77777777" w:rsidR="00E52910" w:rsidRPr="00217363" w:rsidRDefault="00E52910" w:rsidP="00E52910">
            <w:pPr>
              <w:spacing w:before="80"/>
              <w:rPr>
                <w:rFonts w:cs="Arial"/>
                <w:szCs w:val="21"/>
              </w:rPr>
            </w:pPr>
            <w:r w:rsidRPr="00217363">
              <w:rPr>
                <w:rFonts w:cs="Arial"/>
                <w:szCs w:val="21"/>
              </w:rPr>
              <w:t>Understands the incident reporting and management process for the notification and review of sentinel events and incident severity (ISR categories)</w:t>
            </w:r>
          </w:p>
          <w:p w14:paraId="369CCDF8" w14:textId="77777777" w:rsidR="00E52910" w:rsidRPr="00217363" w:rsidRDefault="00E52910" w:rsidP="00E52910">
            <w:pPr>
              <w:spacing w:before="80"/>
              <w:rPr>
                <w:rFonts w:cs="Arial"/>
                <w:szCs w:val="21"/>
              </w:rPr>
            </w:pPr>
          </w:p>
          <w:p w14:paraId="0A27D3C7" w14:textId="600917F9" w:rsidR="00E52910" w:rsidRPr="00556670" w:rsidRDefault="00E52910" w:rsidP="00E52910">
            <w:pPr>
              <w:spacing w:before="80"/>
              <w:rPr>
                <w:szCs w:val="21"/>
              </w:rPr>
            </w:pPr>
          </w:p>
        </w:tc>
        <w:tc>
          <w:tcPr>
            <w:tcW w:w="1175" w:type="pct"/>
          </w:tcPr>
          <w:p w14:paraId="3896725E" w14:textId="77777777" w:rsidR="00E52910" w:rsidRPr="00217363" w:rsidRDefault="00E52910" w:rsidP="00E52910">
            <w:pPr>
              <w:spacing w:before="80"/>
              <w:rPr>
                <w:rFonts w:cs="Arial"/>
                <w:szCs w:val="21"/>
              </w:rPr>
            </w:pPr>
            <w:r w:rsidRPr="00217363">
              <w:rPr>
                <w:rFonts w:cs="Arial"/>
                <w:szCs w:val="21"/>
              </w:rPr>
              <w:t>Registered Clinician has</w:t>
            </w:r>
            <w:r>
              <w:rPr>
                <w:rFonts w:cs="Arial"/>
                <w:szCs w:val="21"/>
              </w:rPr>
              <w:t xml:space="preserve"> </w:t>
            </w:r>
            <w:r w:rsidRPr="00217363">
              <w:rPr>
                <w:rFonts w:cs="Arial"/>
                <w:szCs w:val="21"/>
              </w:rPr>
              <w:t>relevant experience in the field</w:t>
            </w:r>
            <w:r>
              <w:rPr>
                <w:rFonts w:cs="Arial"/>
                <w:szCs w:val="21"/>
              </w:rPr>
              <w:t xml:space="preserve"> (i.e. </w:t>
            </w:r>
            <w:r w:rsidRPr="00217363">
              <w:rPr>
                <w:rFonts w:cs="Arial"/>
                <w:szCs w:val="21"/>
              </w:rPr>
              <w:t xml:space="preserve">at least </w:t>
            </w:r>
            <w:r>
              <w:rPr>
                <w:rFonts w:cs="Arial"/>
                <w:szCs w:val="21"/>
              </w:rPr>
              <w:t xml:space="preserve">5 </w:t>
            </w:r>
            <w:r w:rsidRPr="00217363">
              <w:rPr>
                <w:rFonts w:cs="Arial"/>
                <w:szCs w:val="21"/>
              </w:rPr>
              <w:t>years</w:t>
            </w:r>
            <w:r>
              <w:rPr>
                <w:rFonts w:cs="Arial"/>
                <w:szCs w:val="21"/>
              </w:rPr>
              <w:t>)</w:t>
            </w:r>
            <w:r w:rsidRPr="00217363">
              <w:rPr>
                <w:rFonts w:cs="Arial"/>
                <w:szCs w:val="21"/>
              </w:rPr>
              <w:t>.</w:t>
            </w:r>
          </w:p>
          <w:p w14:paraId="7EAE60BA" w14:textId="77777777" w:rsidR="00E52910" w:rsidRPr="00217363" w:rsidRDefault="00E52910" w:rsidP="00E52910">
            <w:pPr>
              <w:spacing w:before="80"/>
              <w:rPr>
                <w:rFonts w:cs="Arial"/>
                <w:szCs w:val="21"/>
              </w:rPr>
            </w:pPr>
          </w:p>
          <w:p w14:paraId="02C1C4F2" w14:textId="77777777" w:rsidR="00E52910" w:rsidRPr="00217363" w:rsidRDefault="00E52910" w:rsidP="00E52910">
            <w:pPr>
              <w:spacing w:before="80"/>
              <w:rPr>
                <w:rFonts w:cs="Arial"/>
                <w:szCs w:val="21"/>
              </w:rPr>
            </w:pPr>
            <w:r w:rsidRPr="007F6E30">
              <w:rPr>
                <w:rFonts w:cs="Arial"/>
                <w:szCs w:val="21"/>
              </w:rPr>
              <w:t>Experience and participation in patient safety and/or morbidity and mortality review systems, and/or health management.</w:t>
            </w:r>
          </w:p>
          <w:p w14:paraId="5EAD37AD" w14:textId="77777777" w:rsidR="00E52910" w:rsidRPr="00217363" w:rsidRDefault="00E52910" w:rsidP="00E52910">
            <w:pPr>
              <w:spacing w:before="80"/>
              <w:rPr>
                <w:rFonts w:cs="Arial"/>
                <w:szCs w:val="21"/>
              </w:rPr>
            </w:pPr>
          </w:p>
          <w:p w14:paraId="363DD7CB" w14:textId="77777777" w:rsidR="00E52910" w:rsidRPr="00217363" w:rsidRDefault="00E52910" w:rsidP="00E52910">
            <w:pPr>
              <w:pStyle w:val="NormalWeb"/>
              <w:spacing w:before="80" w:after="120"/>
              <w:rPr>
                <w:rFonts w:ascii="Arial" w:hAnsi="Arial" w:cs="Arial"/>
                <w:sz w:val="21"/>
                <w:szCs w:val="21"/>
              </w:rPr>
            </w:pPr>
          </w:p>
          <w:p w14:paraId="716B2A3F" w14:textId="520D3723" w:rsidR="00E52910" w:rsidRPr="00556670" w:rsidRDefault="00E52910" w:rsidP="00E52910">
            <w:pPr>
              <w:pStyle w:val="Tablebullet2"/>
              <w:numPr>
                <w:ilvl w:val="0"/>
                <w:numId w:val="0"/>
              </w:numPr>
              <w:spacing w:after="120"/>
              <w:ind w:left="360"/>
              <w:rPr>
                <w:szCs w:val="21"/>
              </w:rPr>
            </w:pPr>
          </w:p>
        </w:tc>
        <w:tc>
          <w:tcPr>
            <w:tcW w:w="1229" w:type="pct"/>
          </w:tcPr>
          <w:p w14:paraId="7D8C5F75" w14:textId="77777777" w:rsidR="00E52910" w:rsidRPr="00217363" w:rsidRDefault="00E52910" w:rsidP="00E52910">
            <w:pPr>
              <w:spacing w:before="80"/>
              <w:rPr>
                <w:rFonts w:cs="Arial"/>
                <w:szCs w:val="21"/>
              </w:rPr>
            </w:pPr>
            <w:r w:rsidRPr="00217363">
              <w:rPr>
                <w:rFonts w:cs="Arial"/>
                <w:szCs w:val="21"/>
              </w:rPr>
              <w:t xml:space="preserve">Registered Clinician has </w:t>
            </w:r>
            <w:r>
              <w:rPr>
                <w:rFonts w:cs="Arial"/>
                <w:szCs w:val="21"/>
              </w:rPr>
              <w:t xml:space="preserve">extensive </w:t>
            </w:r>
            <w:r w:rsidRPr="00217363">
              <w:rPr>
                <w:rFonts w:cs="Arial"/>
                <w:szCs w:val="21"/>
              </w:rPr>
              <w:t>experience in the field.</w:t>
            </w:r>
          </w:p>
          <w:p w14:paraId="0D370E1B" w14:textId="77777777" w:rsidR="00E52910" w:rsidRPr="00217363" w:rsidRDefault="00E52910" w:rsidP="00E52910">
            <w:pPr>
              <w:spacing w:before="80"/>
              <w:rPr>
                <w:rFonts w:cs="Arial"/>
                <w:szCs w:val="21"/>
              </w:rPr>
            </w:pPr>
          </w:p>
          <w:p w14:paraId="1424EC5E" w14:textId="77777777" w:rsidR="00E52910" w:rsidRPr="00217363" w:rsidRDefault="00E52910" w:rsidP="00E52910">
            <w:pPr>
              <w:spacing w:before="80"/>
              <w:rPr>
                <w:rFonts w:cs="Arial"/>
                <w:szCs w:val="21"/>
              </w:rPr>
            </w:pPr>
            <w:r w:rsidRPr="00217363">
              <w:rPr>
                <w:rFonts w:cs="Arial"/>
                <w:szCs w:val="21"/>
              </w:rPr>
              <w:t>Postgraduate qualification in public health, health administration or equivalent.</w:t>
            </w:r>
          </w:p>
          <w:p w14:paraId="678C7B5B" w14:textId="77777777" w:rsidR="00E52910" w:rsidRPr="00217363" w:rsidRDefault="00E52910" w:rsidP="00E52910">
            <w:pPr>
              <w:spacing w:before="80"/>
              <w:rPr>
                <w:rFonts w:cs="Arial"/>
                <w:szCs w:val="21"/>
              </w:rPr>
            </w:pPr>
          </w:p>
          <w:p w14:paraId="13654E84" w14:textId="77777777" w:rsidR="00E52910" w:rsidRPr="00217363" w:rsidRDefault="00E52910" w:rsidP="00E52910">
            <w:pPr>
              <w:spacing w:before="80"/>
              <w:rPr>
                <w:rFonts w:cs="Arial"/>
                <w:szCs w:val="21"/>
              </w:rPr>
            </w:pPr>
            <w:r w:rsidRPr="00217363">
              <w:rPr>
                <w:rFonts w:cs="Arial"/>
                <w:szCs w:val="21"/>
              </w:rPr>
              <w:t>Demonstrates a capacity to apply risk thinking to strategic and clinical decisions</w:t>
            </w:r>
          </w:p>
          <w:p w14:paraId="3081EC7B" w14:textId="77777777" w:rsidR="00E52910" w:rsidRPr="00217363" w:rsidRDefault="00E52910" w:rsidP="00E52910">
            <w:pPr>
              <w:spacing w:before="80"/>
              <w:rPr>
                <w:rFonts w:cs="Arial"/>
                <w:szCs w:val="21"/>
              </w:rPr>
            </w:pPr>
          </w:p>
          <w:p w14:paraId="0359EBF3" w14:textId="77777777" w:rsidR="00E52910" w:rsidRPr="00217363" w:rsidRDefault="00E52910" w:rsidP="00E52910">
            <w:pPr>
              <w:spacing w:before="80"/>
              <w:rPr>
                <w:rFonts w:cs="Arial"/>
                <w:szCs w:val="21"/>
              </w:rPr>
            </w:pPr>
            <w:r w:rsidRPr="00217363">
              <w:rPr>
                <w:rFonts w:cs="Arial"/>
                <w:szCs w:val="21"/>
              </w:rPr>
              <w:t>Has been a chair or a member of a quality and safety committee or similar.</w:t>
            </w:r>
          </w:p>
          <w:p w14:paraId="18B4F03A" w14:textId="2B360291" w:rsidR="00E52910" w:rsidRPr="00CC4853" w:rsidRDefault="00E52910" w:rsidP="00E52910">
            <w:pPr>
              <w:pStyle w:val="ListParagraph"/>
              <w:spacing w:before="80"/>
              <w:ind w:left="360"/>
              <w:rPr>
                <w:szCs w:val="21"/>
              </w:rPr>
            </w:pPr>
          </w:p>
        </w:tc>
      </w:tr>
    </w:tbl>
    <w:p w14:paraId="6FD7CA44" w14:textId="7A510531" w:rsidR="00CC4853" w:rsidRDefault="00CC4853" w:rsidP="00217363">
      <w:pPr>
        <w:pStyle w:val="Body"/>
      </w:pPr>
    </w:p>
    <w:p w14:paraId="0E400A69" w14:textId="076F09F6" w:rsidR="00217363" w:rsidRDefault="00217363" w:rsidP="00217363">
      <w:pPr>
        <w:pStyle w:val="Heading2"/>
      </w:pPr>
      <w:bookmarkStart w:id="20" w:name="_Toc85441472"/>
      <w:r w:rsidRPr="00217363">
        <w:lastRenderedPageBreak/>
        <w:t>8.</w:t>
      </w:r>
      <w:r>
        <w:t xml:space="preserve"> </w:t>
      </w:r>
      <w:r w:rsidRPr="00217363">
        <w:t>Strategic Leadership / Executive Management</w:t>
      </w:r>
      <w:bookmarkEnd w:id="20"/>
    </w:p>
    <w:p w14:paraId="49DC1478" w14:textId="406BE827" w:rsidR="00217363" w:rsidRDefault="00217363" w:rsidP="00217363">
      <w:pPr>
        <w:pStyle w:val="Body"/>
      </w:pPr>
    </w:p>
    <w:tbl>
      <w:tblPr>
        <w:tblStyle w:val="TableGrid"/>
        <w:tblW w:w="5000" w:type="pct"/>
        <w:tblLook w:val="06A0" w:firstRow="1" w:lastRow="0" w:firstColumn="1" w:lastColumn="0" w:noHBand="1" w:noVBand="1"/>
      </w:tblPr>
      <w:tblGrid>
        <w:gridCol w:w="4666"/>
        <w:gridCol w:w="3126"/>
        <w:gridCol w:w="3118"/>
        <w:gridCol w:w="3366"/>
      </w:tblGrid>
      <w:tr w:rsidR="00E52910" w14:paraId="5889E601" w14:textId="77777777" w:rsidTr="00E52910">
        <w:trPr>
          <w:tblHeader/>
        </w:trPr>
        <w:tc>
          <w:tcPr>
            <w:tcW w:w="1634" w:type="pct"/>
          </w:tcPr>
          <w:p w14:paraId="2967F569" w14:textId="0DDA9D75" w:rsidR="00E52910" w:rsidRPr="00E05479" w:rsidRDefault="00E05479" w:rsidP="00E05479">
            <w:pPr>
              <w:pStyle w:val="Tablecolhead"/>
              <w:jc w:val="center"/>
              <w:rPr>
                <w:sz w:val="32"/>
                <w:szCs w:val="32"/>
              </w:rPr>
            </w:pPr>
            <w:r w:rsidRPr="00E05479">
              <w:rPr>
                <w:sz w:val="32"/>
                <w:szCs w:val="32"/>
              </w:rPr>
              <w:t>Skills description</w:t>
            </w:r>
          </w:p>
        </w:tc>
        <w:tc>
          <w:tcPr>
            <w:tcW w:w="1095" w:type="pct"/>
          </w:tcPr>
          <w:p w14:paraId="143E93D7" w14:textId="77777777" w:rsidR="00E52910" w:rsidRDefault="00E52910" w:rsidP="000D3FE5">
            <w:pPr>
              <w:pStyle w:val="Tablecolhead"/>
            </w:pPr>
            <w:r w:rsidRPr="00444CFC">
              <w:t>Foundational</w:t>
            </w:r>
          </w:p>
        </w:tc>
        <w:tc>
          <w:tcPr>
            <w:tcW w:w="1092" w:type="pct"/>
          </w:tcPr>
          <w:p w14:paraId="3FBA58A7" w14:textId="77777777" w:rsidR="00E52910" w:rsidRDefault="00E52910" w:rsidP="000D3FE5">
            <w:pPr>
              <w:pStyle w:val="Tablecolhead"/>
            </w:pPr>
            <w:r w:rsidRPr="00444CFC">
              <w:t>Proficient</w:t>
            </w:r>
          </w:p>
        </w:tc>
        <w:tc>
          <w:tcPr>
            <w:tcW w:w="1179" w:type="pct"/>
          </w:tcPr>
          <w:p w14:paraId="6AE7C553" w14:textId="77777777" w:rsidR="00E52910" w:rsidRDefault="00E52910" w:rsidP="000D3FE5">
            <w:pPr>
              <w:pStyle w:val="Tablecolhead"/>
            </w:pPr>
            <w:r>
              <w:t>Advanced</w:t>
            </w:r>
          </w:p>
        </w:tc>
      </w:tr>
      <w:tr w:rsidR="00E52910" w:rsidRPr="00CC4853" w14:paraId="58CEBC95" w14:textId="77777777" w:rsidTr="00E52910">
        <w:tc>
          <w:tcPr>
            <w:tcW w:w="1634" w:type="pct"/>
          </w:tcPr>
          <w:p w14:paraId="333FCA22"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 xml:space="preserve">Ability to identify and critically assess strategic opportunities and threats to an organisation, and develop objectives and strategies in the context of organisational policies. Demonstrates strategic thinking, planning and leadership skills, and experience of high-level decision-making. </w:t>
            </w:r>
          </w:p>
          <w:p w14:paraId="313A55C4"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 xml:space="preserve">Strong board level experience as an executive or non-executive director, and/or strong experience in an executive role reporting to a board, and/or experience as a manager, facilitator/consultant in the development of strategic plans and aligning these with delivery of outcomes by an entity.  </w:t>
            </w:r>
          </w:p>
          <w:p w14:paraId="25F91925"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Experience in the above strategic leadership facets with a focus on ensuring quality and safety of clinical care will be highly regarded.</w:t>
            </w:r>
          </w:p>
          <w:p w14:paraId="63B095B6" w14:textId="77777777" w:rsidR="00E52910" w:rsidRPr="00C16F77" w:rsidRDefault="00E52910" w:rsidP="00E52910">
            <w:pPr>
              <w:spacing w:before="80"/>
              <w:rPr>
                <w:rFonts w:eastAsia="Times"/>
                <w:szCs w:val="21"/>
              </w:rPr>
            </w:pPr>
          </w:p>
        </w:tc>
        <w:tc>
          <w:tcPr>
            <w:tcW w:w="1095" w:type="pct"/>
          </w:tcPr>
          <w:p w14:paraId="60466B38" w14:textId="77777777" w:rsidR="00E52910" w:rsidRPr="00217363" w:rsidRDefault="00E52910" w:rsidP="00E52910">
            <w:pPr>
              <w:spacing w:before="80"/>
              <w:rPr>
                <w:rFonts w:cs="Arial"/>
                <w:szCs w:val="21"/>
              </w:rPr>
            </w:pPr>
            <w:r w:rsidRPr="00217363">
              <w:rPr>
                <w:rFonts w:cs="Arial"/>
                <w:szCs w:val="21"/>
              </w:rPr>
              <w:t>Demonstrates an understanding of the board’s role in strategy.</w:t>
            </w:r>
          </w:p>
          <w:p w14:paraId="088C27D4" w14:textId="77777777" w:rsidR="00E52910" w:rsidRPr="00217363" w:rsidRDefault="00E52910" w:rsidP="00E52910">
            <w:pPr>
              <w:spacing w:before="80"/>
              <w:rPr>
                <w:rFonts w:cs="Arial"/>
                <w:szCs w:val="21"/>
              </w:rPr>
            </w:pPr>
          </w:p>
          <w:p w14:paraId="03E09363" w14:textId="77777777" w:rsidR="00E52910" w:rsidRPr="00217363" w:rsidRDefault="00E52910" w:rsidP="00E52910">
            <w:pPr>
              <w:spacing w:before="80"/>
              <w:rPr>
                <w:rFonts w:cs="Arial"/>
                <w:szCs w:val="21"/>
              </w:rPr>
            </w:pPr>
            <w:r>
              <w:rPr>
                <w:rFonts w:cs="Arial"/>
                <w:szCs w:val="21"/>
              </w:rPr>
              <w:t xml:space="preserve">Engagement in the development </w:t>
            </w:r>
            <w:r w:rsidRPr="00217363">
              <w:rPr>
                <w:rFonts w:cs="Arial"/>
                <w:szCs w:val="21"/>
              </w:rPr>
              <w:t>of the organisation’s strategic plan.</w:t>
            </w:r>
          </w:p>
          <w:p w14:paraId="5982E640" w14:textId="77777777" w:rsidR="00E52910" w:rsidRPr="00217363" w:rsidRDefault="00E52910" w:rsidP="00E52910">
            <w:pPr>
              <w:spacing w:before="80"/>
              <w:rPr>
                <w:rFonts w:cs="Arial"/>
                <w:szCs w:val="21"/>
              </w:rPr>
            </w:pPr>
          </w:p>
          <w:p w14:paraId="0DC80250" w14:textId="77777777" w:rsidR="00E52910" w:rsidRPr="00217363" w:rsidRDefault="00E52910" w:rsidP="00E52910">
            <w:pPr>
              <w:spacing w:before="80"/>
              <w:rPr>
                <w:rFonts w:cs="Arial"/>
                <w:szCs w:val="21"/>
              </w:rPr>
            </w:pPr>
            <w:r w:rsidRPr="00217363">
              <w:rPr>
                <w:rFonts w:cs="Arial"/>
                <w:szCs w:val="21"/>
              </w:rPr>
              <w:t>Ability to question decisions by management and ensure decision-making aligns with the organisation’s strategy.</w:t>
            </w:r>
          </w:p>
          <w:p w14:paraId="4D0D8177" w14:textId="77777777" w:rsidR="00E52910" w:rsidRPr="00217363" w:rsidRDefault="00E52910" w:rsidP="00E52910">
            <w:pPr>
              <w:spacing w:before="80"/>
              <w:rPr>
                <w:rFonts w:cs="Arial"/>
                <w:szCs w:val="21"/>
              </w:rPr>
            </w:pPr>
          </w:p>
          <w:p w14:paraId="1A2C9A3C" w14:textId="77777777" w:rsidR="00E52910" w:rsidRPr="00217363" w:rsidRDefault="00E52910" w:rsidP="00E52910">
            <w:pPr>
              <w:spacing w:before="80"/>
              <w:rPr>
                <w:rFonts w:cs="Arial"/>
                <w:szCs w:val="21"/>
              </w:rPr>
            </w:pPr>
            <w:r w:rsidRPr="00217363">
              <w:rPr>
                <w:rFonts w:cs="Arial"/>
                <w:szCs w:val="21"/>
              </w:rPr>
              <w:t>Awareness of the role of government and the board in setting strategic directions for the public health system.</w:t>
            </w:r>
          </w:p>
          <w:p w14:paraId="3C25A7C5" w14:textId="77777777" w:rsidR="00E52910" w:rsidRPr="00217363" w:rsidRDefault="00E52910" w:rsidP="00E52910">
            <w:pPr>
              <w:spacing w:before="80"/>
              <w:rPr>
                <w:rFonts w:cs="Arial"/>
                <w:szCs w:val="21"/>
              </w:rPr>
            </w:pPr>
          </w:p>
          <w:p w14:paraId="0BA1FE58" w14:textId="77777777" w:rsidR="00E52910" w:rsidRPr="00503D21" w:rsidRDefault="00E52910" w:rsidP="00E52910">
            <w:pPr>
              <w:spacing w:before="80"/>
              <w:rPr>
                <w:rFonts w:cs="Arial"/>
                <w:szCs w:val="21"/>
              </w:rPr>
            </w:pPr>
            <w:r w:rsidRPr="00503D21">
              <w:rPr>
                <w:rFonts w:cs="Arial"/>
                <w:szCs w:val="21"/>
              </w:rPr>
              <w:t xml:space="preserve">Understanding of dynamic sector and emerging risks and opportunities. </w:t>
            </w:r>
          </w:p>
          <w:p w14:paraId="60A73E46" w14:textId="77777777" w:rsidR="00E52910" w:rsidRPr="00317AD0" w:rsidRDefault="00E52910" w:rsidP="00E52910">
            <w:pPr>
              <w:rPr>
                <w:rFonts w:cs="Arial"/>
                <w:sz w:val="20"/>
              </w:rPr>
            </w:pPr>
          </w:p>
          <w:p w14:paraId="0B0CE823" w14:textId="77777777" w:rsidR="00E52910" w:rsidRPr="008D0C7A" w:rsidRDefault="00E52910" w:rsidP="00E52910">
            <w:pPr>
              <w:spacing w:before="80"/>
              <w:rPr>
                <w:rFonts w:cs="Arial"/>
                <w:szCs w:val="21"/>
              </w:rPr>
            </w:pPr>
            <w:r w:rsidRPr="008D0C7A">
              <w:rPr>
                <w:rFonts w:cs="Arial"/>
                <w:szCs w:val="21"/>
              </w:rPr>
              <w:lastRenderedPageBreak/>
              <w:t>Understanding of the benefits of collaboration across various stakeholders within the sector – to drive outcomes</w:t>
            </w:r>
          </w:p>
          <w:p w14:paraId="09323EFD" w14:textId="77777777" w:rsidR="00E52910" w:rsidRPr="00217363" w:rsidRDefault="00E52910" w:rsidP="00E52910">
            <w:pPr>
              <w:spacing w:before="80"/>
              <w:rPr>
                <w:rFonts w:cs="Arial"/>
                <w:szCs w:val="21"/>
              </w:rPr>
            </w:pPr>
          </w:p>
          <w:p w14:paraId="67A73332" w14:textId="77777777" w:rsidR="00E52910" w:rsidRPr="00217363" w:rsidRDefault="00E52910" w:rsidP="00E52910">
            <w:pPr>
              <w:spacing w:before="80"/>
              <w:rPr>
                <w:rFonts w:cs="Arial"/>
                <w:szCs w:val="21"/>
              </w:rPr>
            </w:pPr>
          </w:p>
          <w:p w14:paraId="1463E35A" w14:textId="77777777" w:rsidR="00E52910" w:rsidRPr="00217363" w:rsidRDefault="00E52910" w:rsidP="00E52910">
            <w:pPr>
              <w:spacing w:before="80"/>
              <w:rPr>
                <w:rFonts w:cs="Arial"/>
                <w:szCs w:val="21"/>
              </w:rPr>
            </w:pPr>
          </w:p>
          <w:p w14:paraId="5715B388" w14:textId="77777777" w:rsidR="00E52910" w:rsidRPr="00217363" w:rsidRDefault="00E52910" w:rsidP="00E52910">
            <w:pPr>
              <w:spacing w:before="80"/>
              <w:rPr>
                <w:rFonts w:cs="Arial"/>
                <w:szCs w:val="21"/>
              </w:rPr>
            </w:pPr>
          </w:p>
          <w:p w14:paraId="40CF482E" w14:textId="77777777" w:rsidR="00E52910" w:rsidRPr="00556670" w:rsidRDefault="00E52910" w:rsidP="00E52910">
            <w:pPr>
              <w:spacing w:before="80"/>
              <w:rPr>
                <w:szCs w:val="21"/>
              </w:rPr>
            </w:pPr>
          </w:p>
        </w:tc>
        <w:tc>
          <w:tcPr>
            <w:tcW w:w="1092" w:type="pct"/>
          </w:tcPr>
          <w:p w14:paraId="76955F50" w14:textId="77777777" w:rsidR="00E52910" w:rsidRPr="00217363" w:rsidRDefault="00E52910" w:rsidP="00E52910">
            <w:pPr>
              <w:spacing w:before="80"/>
              <w:rPr>
                <w:rFonts w:cs="Arial"/>
                <w:szCs w:val="21"/>
              </w:rPr>
            </w:pPr>
            <w:r w:rsidRPr="00217363">
              <w:rPr>
                <w:rFonts w:cs="Arial"/>
                <w:szCs w:val="21"/>
              </w:rPr>
              <w:lastRenderedPageBreak/>
              <w:t>Degree or Graduate Diploma that may contribute to executive management / executive leadership</w:t>
            </w:r>
            <w:r>
              <w:rPr>
                <w:rFonts w:cs="Arial"/>
                <w:szCs w:val="21"/>
              </w:rPr>
              <w:t xml:space="preserve"> (desirable)</w:t>
            </w:r>
          </w:p>
          <w:p w14:paraId="5B768A61" w14:textId="77777777" w:rsidR="00E52910" w:rsidRPr="00217363" w:rsidRDefault="00E52910" w:rsidP="00E52910">
            <w:pPr>
              <w:spacing w:before="80"/>
              <w:rPr>
                <w:rFonts w:cs="Arial"/>
                <w:szCs w:val="21"/>
              </w:rPr>
            </w:pPr>
          </w:p>
          <w:p w14:paraId="6DA79110" w14:textId="77777777" w:rsidR="00E52910" w:rsidRPr="001E1620" w:rsidRDefault="00E52910" w:rsidP="00E52910">
            <w:pPr>
              <w:pStyle w:val="ListParagraph"/>
              <w:numPr>
                <w:ilvl w:val="0"/>
                <w:numId w:val="49"/>
              </w:numPr>
              <w:spacing w:before="80"/>
              <w:rPr>
                <w:rFonts w:ascii="Arial" w:hAnsi="Arial" w:cs="Arial"/>
                <w:sz w:val="21"/>
                <w:szCs w:val="21"/>
              </w:rPr>
            </w:pPr>
            <w:r w:rsidRPr="001E1620">
              <w:rPr>
                <w:rFonts w:ascii="Arial" w:hAnsi="Arial" w:cs="Arial"/>
                <w:sz w:val="21"/>
                <w:szCs w:val="21"/>
              </w:rPr>
              <w:t>Relevant experience as CEO or a senior executive (i.e. at least 5 years); or</w:t>
            </w:r>
          </w:p>
          <w:p w14:paraId="50750D3F" w14:textId="77777777" w:rsidR="00E52910" w:rsidRPr="001E1620" w:rsidRDefault="00E52910" w:rsidP="00E52910">
            <w:pPr>
              <w:pStyle w:val="ListParagraph"/>
              <w:numPr>
                <w:ilvl w:val="0"/>
                <w:numId w:val="49"/>
              </w:numPr>
              <w:spacing w:before="80"/>
              <w:rPr>
                <w:rFonts w:ascii="Arial" w:hAnsi="Arial" w:cs="Arial"/>
                <w:sz w:val="21"/>
                <w:szCs w:val="21"/>
              </w:rPr>
            </w:pPr>
            <w:r w:rsidRPr="001E1620">
              <w:rPr>
                <w:rFonts w:ascii="Arial" w:hAnsi="Arial" w:cs="Arial"/>
                <w:sz w:val="21"/>
                <w:szCs w:val="21"/>
              </w:rPr>
              <w:t>Guiding the strategic direction of the board through significant board experience of a medium-large organisation; and</w:t>
            </w:r>
          </w:p>
          <w:p w14:paraId="3589FC3C" w14:textId="77777777" w:rsidR="00E52910" w:rsidRPr="00217363" w:rsidRDefault="00E52910" w:rsidP="00E52910">
            <w:pPr>
              <w:spacing w:before="80"/>
              <w:rPr>
                <w:rFonts w:cs="Arial"/>
                <w:szCs w:val="21"/>
              </w:rPr>
            </w:pPr>
          </w:p>
          <w:p w14:paraId="099E552E" w14:textId="77777777" w:rsidR="00E52910" w:rsidRPr="00217363" w:rsidRDefault="00E52910" w:rsidP="00E52910">
            <w:pPr>
              <w:spacing w:before="80"/>
              <w:rPr>
                <w:rFonts w:cs="Arial"/>
                <w:szCs w:val="21"/>
              </w:rPr>
            </w:pPr>
            <w:r w:rsidRPr="00217363">
              <w:rPr>
                <w:rFonts w:cs="Arial"/>
                <w:szCs w:val="21"/>
              </w:rPr>
              <w:t>Proven experience in leading a group that developed an organisational strategy with moderate improvements to KPIs or organisational / financial structures; and</w:t>
            </w:r>
          </w:p>
          <w:p w14:paraId="1A366ED9" w14:textId="77777777" w:rsidR="00E52910" w:rsidRPr="00217363" w:rsidRDefault="00E52910" w:rsidP="00E52910">
            <w:pPr>
              <w:spacing w:before="80"/>
              <w:rPr>
                <w:rFonts w:cs="Arial"/>
                <w:szCs w:val="21"/>
              </w:rPr>
            </w:pPr>
          </w:p>
          <w:p w14:paraId="354749F5" w14:textId="77777777" w:rsidR="00E52910" w:rsidRPr="00217363" w:rsidRDefault="00E52910" w:rsidP="00E52910">
            <w:pPr>
              <w:spacing w:before="80"/>
              <w:rPr>
                <w:rFonts w:cs="Arial"/>
                <w:szCs w:val="21"/>
              </w:rPr>
            </w:pPr>
          </w:p>
          <w:p w14:paraId="01424867" w14:textId="0AED0EA7" w:rsidR="00E52910" w:rsidRPr="00556670" w:rsidRDefault="00E52910" w:rsidP="00E52910">
            <w:pPr>
              <w:spacing w:before="80"/>
              <w:rPr>
                <w:szCs w:val="21"/>
              </w:rPr>
            </w:pPr>
            <w:r w:rsidRPr="00217363">
              <w:rPr>
                <w:rFonts w:cs="Arial"/>
                <w:szCs w:val="21"/>
              </w:rPr>
              <w:lastRenderedPageBreak/>
              <w:t>Demonstrates an ability to examine possible new strategies to deal with current opportunities and threats.</w:t>
            </w:r>
          </w:p>
        </w:tc>
        <w:tc>
          <w:tcPr>
            <w:tcW w:w="1179" w:type="pct"/>
          </w:tcPr>
          <w:p w14:paraId="4357DD8E" w14:textId="77777777" w:rsidR="00E52910" w:rsidRPr="00217363" w:rsidRDefault="00E52910" w:rsidP="00E52910">
            <w:pPr>
              <w:spacing w:before="80"/>
              <w:rPr>
                <w:rFonts w:cs="Arial"/>
                <w:szCs w:val="21"/>
              </w:rPr>
            </w:pPr>
            <w:r w:rsidRPr="00217363">
              <w:rPr>
                <w:rFonts w:cs="Arial"/>
                <w:szCs w:val="21"/>
              </w:rPr>
              <w:lastRenderedPageBreak/>
              <w:t>Postgraduate qualifications that may contribute to executive management / executive leadership; and</w:t>
            </w:r>
          </w:p>
          <w:p w14:paraId="1CDB75F7" w14:textId="77777777" w:rsidR="00E52910" w:rsidRPr="006F196A" w:rsidRDefault="00E52910" w:rsidP="00E52910">
            <w:pPr>
              <w:spacing w:before="80"/>
              <w:rPr>
                <w:rFonts w:cs="Arial"/>
                <w:szCs w:val="21"/>
              </w:rPr>
            </w:pPr>
          </w:p>
          <w:p w14:paraId="2A49555B" w14:textId="77777777" w:rsidR="00E52910" w:rsidRPr="006F196A" w:rsidRDefault="00E52910" w:rsidP="00E52910">
            <w:pPr>
              <w:pStyle w:val="ListParagraph"/>
              <w:numPr>
                <w:ilvl w:val="0"/>
                <w:numId w:val="26"/>
              </w:numPr>
              <w:spacing w:before="80" w:line="240" w:lineRule="auto"/>
              <w:rPr>
                <w:rFonts w:ascii="Arial" w:hAnsi="Arial" w:cs="Arial"/>
                <w:sz w:val="21"/>
                <w:szCs w:val="21"/>
              </w:rPr>
            </w:pPr>
            <w:r>
              <w:rPr>
                <w:rFonts w:ascii="Arial" w:hAnsi="Arial" w:cs="Arial"/>
                <w:sz w:val="21"/>
                <w:szCs w:val="21"/>
              </w:rPr>
              <w:t xml:space="preserve">Extensive experience as </w:t>
            </w:r>
            <w:r w:rsidRPr="006F196A">
              <w:rPr>
                <w:rFonts w:ascii="Arial" w:hAnsi="Arial" w:cs="Arial"/>
                <w:sz w:val="21"/>
                <w:szCs w:val="21"/>
              </w:rPr>
              <w:t>CEO or a senior executive</w:t>
            </w:r>
            <w:r>
              <w:rPr>
                <w:rFonts w:ascii="Arial" w:hAnsi="Arial" w:cs="Arial"/>
                <w:sz w:val="21"/>
                <w:szCs w:val="21"/>
              </w:rPr>
              <w:t xml:space="preserve"> (i.e. at least 10 years)</w:t>
            </w:r>
            <w:r w:rsidRPr="006F196A">
              <w:rPr>
                <w:rFonts w:ascii="Arial" w:hAnsi="Arial" w:cs="Arial"/>
                <w:sz w:val="21"/>
                <w:szCs w:val="21"/>
              </w:rPr>
              <w:t>; or</w:t>
            </w:r>
          </w:p>
          <w:p w14:paraId="5A5C489E" w14:textId="77777777" w:rsidR="00E52910" w:rsidRPr="006F196A" w:rsidRDefault="00E52910" w:rsidP="00E52910">
            <w:pPr>
              <w:pStyle w:val="ListParagraph"/>
              <w:numPr>
                <w:ilvl w:val="0"/>
                <w:numId w:val="26"/>
              </w:numPr>
              <w:spacing w:before="80" w:line="240" w:lineRule="auto"/>
              <w:rPr>
                <w:rFonts w:ascii="Arial" w:hAnsi="Arial" w:cs="Arial"/>
                <w:sz w:val="21"/>
                <w:szCs w:val="21"/>
              </w:rPr>
            </w:pPr>
            <w:r w:rsidRPr="006F196A">
              <w:rPr>
                <w:rFonts w:ascii="Arial" w:hAnsi="Arial" w:cs="Arial"/>
                <w:sz w:val="21"/>
                <w:szCs w:val="21"/>
              </w:rPr>
              <w:t>Guiding the strategic direction of the board through significant experience in chairing boards of a medium-large organisation; and</w:t>
            </w:r>
          </w:p>
          <w:p w14:paraId="215AB6F5" w14:textId="77777777" w:rsidR="00E52910" w:rsidRPr="00217363" w:rsidRDefault="00E52910" w:rsidP="00E52910">
            <w:pPr>
              <w:spacing w:before="80"/>
              <w:rPr>
                <w:rFonts w:cs="Arial"/>
                <w:szCs w:val="21"/>
              </w:rPr>
            </w:pPr>
          </w:p>
          <w:p w14:paraId="30299B83" w14:textId="77777777" w:rsidR="00E52910" w:rsidRPr="00217363" w:rsidRDefault="00E52910" w:rsidP="00E52910">
            <w:pPr>
              <w:spacing w:before="80"/>
              <w:rPr>
                <w:rFonts w:cs="Arial"/>
                <w:szCs w:val="21"/>
              </w:rPr>
            </w:pPr>
            <w:r w:rsidRPr="00217363">
              <w:rPr>
                <w:rFonts w:cs="Arial"/>
                <w:szCs w:val="21"/>
              </w:rPr>
              <w:t>Proven experience in leading the development of organisational strategy with:</w:t>
            </w:r>
          </w:p>
          <w:p w14:paraId="473FC782" w14:textId="77777777" w:rsidR="00E52910" w:rsidRPr="00217363" w:rsidRDefault="00E52910" w:rsidP="00E52910">
            <w:pPr>
              <w:pStyle w:val="ListParagraph"/>
              <w:numPr>
                <w:ilvl w:val="0"/>
                <w:numId w:val="24"/>
              </w:numPr>
              <w:spacing w:before="80" w:after="120" w:line="240" w:lineRule="auto"/>
              <w:rPr>
                <w:rFonts w:ascii="Arial" w:hAnsi="Arial" w:cs="Arial"/>
                <w:sz w:val="21"/>
                <w:szCs w:val="21"/>
              </w:rPr>
            </w:pPr>
            <w:r w:rsidRPr="00217363">
              <w:rPr>
                <w:rFonts w:ascii="Arial" w:hAnsi="Arial" w:cs="Arial"/>
                <w:sz w:val="21"/>
                <w:szCs w:val="21"/>
              </w:rPr>
              <w:t>major improvements to KPIs</w:t>
            </w:r>
          </w:p>
          <w:p w14:paraId="74D594AC" w14:textId="77777777" w:rsidR="00E52910" w:rsidRPr="00217363" w:rsidRDefault="00E52910" w:rsidP="00E52910">
            <w:pPr>
              <w:pStyle w:val="ListParagraph"/>
              <w:numPr>
                <w:ilvl w:val="0"/>
                <w:numId w:val="24"/>
              </w:numPr>
              <w:spacing w:before="80" w:after="120" w:line="240" w:lineRule="auto"/>
              <w:rPr>
                <w:rFonts w:ascii="Arial" w:hAnsi="Arial" w:cs="Arial"/>
                <w:sz w:val="21"/>
                <w:szCs w:val="21"/>
              </w:rPr>
            </w:pPr>
            <w:r w:rsidRPr="00217363">
              <w:rPr>
                <w:rFonts w:ascii="Arial" w:hAnsi="Arial" w:cs="Arial"/>
                <w:sz w:val="21"/>
                <w:szCs w:val="21"/>
              </w:rPr>
              <w:t>major structural, cultural, financial, customer focussed improvements; and</w:t>
            </w:r>
          </w:p>
          <w:p w14:paraId="40B59181" w14:textId="77777777" w:rsidR="00E52910" w:rsidRDefault="00E52910" w:rsidP="00E52910">
            <w:pPr>
              <w:spacing w:before="80"/>
              <w:rPr>
                <w:rFonts w:cs="Arial"/>
                <w:szCs w:val="21"/>
              </w:rPr>
            </w:pPr>
          </w:p>
          <w:p w14:paraId="6B2E809F" w14:textId="77777777" w:rsidR="00E52910" w:rsidRDefault="00E52910" w:rsidP="00E52910">
            <w:pPr>
              <w:spacing w:before="80"/>
              <w:rPr>
                <w:rFonts w:cs="Arial"/>
                <w:szCs w:val="21"/>
              </w:rPr>
            </w:pPr>
          </w:p>
          <w:p w14:paraId="65DF366A" w14:textId="77777777" w:rsidR="00E52910" w:rsidRDefault="00E52910" w:rsidP="00E52910">
            <w:pPr>
              <w:spacing w:before="80"/>
              <w:rPr>
                <w:rFonts w:cs="Arial"/>
                <w:szCs w:val="21"/>
              </w:rPr>
            </w:pPr>
          </w:p>
          <w:p w14:paraId="26F67AB8" w14:textId="72093265" w:rsidR="00E52910" w:rsidRPr="00CC4853" w:rsidRDefault="00E52910" w:rsidP="00E52910">
            <w:pPr>
              <w:spacing w:before="80"/>
              <w:rPr>
                <w:szCs w:val="21"/>
              </w:rPr>
            </w:pPr>
            <w:r w:rsidRPr="00217363">
              <w:rPr>
                <w:rFonts w:cs="Arial"/>
                <w:szCs w:val="21"/>
              </w:rPr>
              <w:lastRenderedPageBreak/>
              <w:t>Demonstrates an ability to guide a collaborative discussion towards the most promising strategic initiative in relationship to particular opportunities and threats.</w:t>
            </w:r>
          </w:p>
        </w:tc>
      </w:tr>
    </w:tbl>
    <w:p w14:paraId="06B5F477" w14:textId="56A37EA2" w:rsidR="00E52910" w:rsidRDefault="00E52910" w:rsidP="00217363">
      <w:pPr>
        <w:pStyle w:val="Body"/>
      </w:pPr>
    </w:p>
    <w:p w14:paraId="26FA9F43" w14:textId="77777777" w:rsidR="00003CF6" w:rsidRDefault="00003CF6" w:rsidP="00DA3370">
      <w:pPr>
        <w:pStyle w:val="Heading1"/>
      </w:pPr>
    </w:p>
    <w:p w14:paraId="2A52B187" w14:textId="056CA18B" w:rsidR="007104F9" w:rsidRDefault="007104F9" w:rsidP="007104F9">
      <w:pPr>
        <w:pStyle w:val="Heading2"/>
      </w:pPr>
      <w:r>
        <w:br w:type="page"/>
      </w:r>
      <w:bookmarkStart w:id="21" w:name="_Toc85441473"/>
      <w:r w:rsidRPr="007104F9">
        <w:lastRenderedPageBreak/>
        <w:t>Tier 2 specialist capabilities – Important</w:t>
      </w:r>
      <w:bookmarkEnd w:id="21"/>
      <w:r w:rsidRPr="007104F9">
        <w:t xml:space="preserve"> </w:t>
      </w:r>
    </w:p>
    <w:p w14:paraId="34F5F616" w14:textId="7DC26BD1" w:rsidR="007104F9" w:rsidRDefault="007104F9" w:rsidP="007577FC">
      <w:pPr>
        <w:pStyle w:val="Heading2"/>
        <w:numPr>
          <w:ilvl w:val="0"/>
          <w:numId w:val="27"/>
        </w:numPr>
      </w:pPr>
      <w:bookmarkStart w:id="22" w:name="_Toc85441474"/>
      <w:r>
        <w:t>Asset management</w:t>
      </w:r>
      <w:bookmarkEnd w:id="22"/>
      <w:r>
        <w:t xml:space="preserve"> </w:t>
      </w:r>
    </w:p>
    <w:p w14:paraId="5AEE7931" w14:textId="4F366B5A" w:rsidR="007104F9" w:rsidRDefault="007104F9" w:rsidP="007104F9">
      <w:pPr>
        <w:pStyle w:val="Body"/>
      </w:pPr>
    </w:p>
    <w:tbl>
      <w:tblPr>
        <w:tblStyle w:val="TableGrid"/>
        <w:tblW w:w="5000" w:type="pct"/>
        <w:tblLook w:val="06A0" w:firstRow="1" w:lastRow="0" w:firstColumn="1" w:lastColumn="0" w:noHBand="1" w:noVBand="1"/>
      </w:tblPr>
      <w:tblGrid>
        <w:gridCol w:w="4666"/>
        <w:gridCol w:w="3126"/>
        <w:gridCol w:w="3118"/>
        <w:gridCol w:w="3366"/>
      </w:tblGrid>
      <w:tr w:rsidR="00E52910" w14:paraId="0FAD0603" w14:textId="77777777" w:rsidTr="000D3FE5">
        <w:trPr>
          <w:tblHeader/>
        </w:trPr>
        <w:tc>
          <w:tcPr>
            <w:tcW w:w="1634" w:type="pct"/>
          </w:tcPr>
          <w:p w14:paraId="0B09A636" w14:textId="5A56102D" w:rsidR="00E52910" w:rsidRPr="00E05479" w:rsidRDefault="00E05479" w:rsidP="00E05479">
            <w:pPr>
              <w:pStyle w:val="Tablecolhead"/>
              <w:jc w:val="center"/>
              <w:rPr>
                <w:sz w:val="32"/>
                <w:szCs w:val="32"/>
              </w:rPr>
            </w:pPr>
            <w:r w:rsidRPr="00E05479">
              <w:rPr>
                <w:sz w:val="32"/>
                <w:szCs w:val="32"/>
              </w:rPr>
              <w:t>Skills description</w:t>
            </w:r>
          </w:p>
        </w:tc>
        <w:tc>
          <w:tcPr>
            <w:tcW w:w="1095" w:type="pct"/>
          </w:tcPr>
          <w:p w14:paraId="0C3A120E" w14:textId="77777777" w:rsidR="00E52910" w:rsidRDefault="00E52910" w:rsidP="000D3FE5">
            <w:pPr>
              <w:pStyle w:val="Tablecolhead"/>
            </w:pPr>
            <w:r w:rsidRPr="00444CFC">
              <w:t>Foundational</w:t>
            </w:r>
          </w:p>
        </w:tc>
        <w:tc>
          <w:tcPr>
            <w:tcW w:w="1092" w:type="pct"/>
          </w:tcPr>
          <w:p w14:paraId="2AD34B8D" w14:textId="77777777" w:rsidR="00E52910" w:rsidRDefault="00E52910" w:rsidP="000D3FE5">
            <w:pPr>
              <w:pStyle w:val="Tablecolhead"/>
            </w:pPr>
            <w:r w:rsidRPr="00444CFC">
              <w:t>Proficient</w:t>
            </w:r>
          </w:p>
        </w:tc>
        <w:tc>
          <w:tcPr>
            <w:tcW w:w="1179" w:type="pct"/>
          </w:tcPr>
          <w:p w14:paraId="07061700" w14:textId="77777777" w:rsidR="00E52910" w:rsidRDefault="00E52910" w:rsidP="000D3FE5">
            <w:pPr>
              <w:pStyle w:val="Tablecolhead"/>
            </w:pPr>
            <w:r>
              <w:t>Advanced</w:t>
            </w:r>
          </w:p>
        </w:tc>
      </w:tr>
      <w:tr w:rsidR="00E52910" w:rsidRPr="00CC4853" w14:paraId="1C720C3A" w14:textId="77777777" w:rsidTr="000D3FE5">
        <w:tc>
          <w:tcPr>
            <w:tcW w:w="1634" w:type="pct"/>
          </w:tcPr>
          <w:p w14:paraId="00FA464E"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 xml:space="preserve">Has experience of overseeing the planning, management and renewal of major assets, including buildings and other infrastructure. </w:t>
            </w:r>
          </w:p>
          <w:p w14:paraId="1C67DEB4"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 xml:space="preserve">Qualifications in engineering, planning, land management, construction or similar would be advantageous. </w:t>
            </w:r>
          </w:p>
          <w:p w14:paraId="57D753FE" w14:textId="77777777" w:rsidR="00E52910" w:rsidRPr="00607912" w:rsidRDefault="00E52910" w:rsidP="00E52910">
            <w:pPr>
              <w:numPr>
                <w:ilvl w:val="0"/>
                <w:numId w:val="19"/>
              </w:numPr>
              <w:spacing w:before="80" w:line="240" w:lineRule="auto"/>
              <w:ind w:left="426" w:hanging="426"/>
              <w:jc w:val="both"/>
              <w:rPr>
                <w:rFonts w:eastAsia="Times"/>
                <w:szCs w:val="21"/>
              </w:rPr>
            </w:pPr>
            <w:r w:rsidRPr="00607912">
              <w:rPr>
                <w:rFonts w:eastAsia="Times"/>
                <w:szCs w:val="21"/>
              </w:rPr>
              <w:t>Demonstrated experience in using best practice systems to monitor and maintain things of value to an entity or group.  This would include tangible (for example, buildings, equipment and vehicles) and intangible (for example, good will and intellectual property) assets. Experience in conducting fabric surveys and/or structural due diligence-type assessments, maintenance strategies and/or asset depreciation management would also be highly regarded.</w:t>
            </w:r>
          </w:p>
          <w:p w14:paraId="1CB1259B" w14:textId="77777777" w:rsidR="00E52910" w:rsidRPr="00C16F77" w:rsidRDefault="00E52910" w:rsidP="00E52910">
            <w:pPr>
              <w:spacing w:before="80"/>
              <w:rPr>
                <w:rFonts w:eastAsia="Times"/>
                <w:szCs w:val="21"/>
              </w:rPr>
            </w:pPr>
          </w:p>
        </w:tc>
        <w:tc>
          <w:tcPr>
            <w:tcW w:w="1095" w:type="pct"/>
          </w:tcPr>
          <w:p w14:paraId="7ABE09E1" w14:textId="77777777" w:rsidR="00E52910" w:rsidRPr="007104F9" w:rsidRDefault="00E52910" w:rsidP="00E52910">
            <w:pPr>
              <w:spacing w:before="80"/>
              <w:rPr>
                <w:rFonts w:cs="Arial"/>
                <w:szCs w:val="21"/>
              </w:rPr>
            </w:pPr>
            <w:r w:rsidRPr="007104F9">
              <w:rPr>
                <w:rFonts w:cs="Arial"/>
                <w:szCs w:val="21"/>
              </w:rPr>
              <w:t>Understands and can present information about asset management, including capital projects and asset investment frameworks</w:t>
            </w:r>
          </w:p>
          <w:p w14:paraId="678DF3B9" w14:textId="77777777" w:rsidR="00E52910" w:rsidRPr="007104F9" w:rsidRDefault="00E52910" w:rsidP="00E52910">
            <w:pPr>
              <w:spacing w:before="80"/>
              <w:rPr>
                <w:rFonts w:cs="Arial"/>
                <w:szCs w:val="21"/>
              </w:rPr>
            </w:pPr>
          </w:p>
          <w:p w14:paraId="4BCBEB21" w14:textId="77777777" w:rsidR="00E52910" w:rsidRPr="007104F9" w:rsidRDefault="00E52910" w:rsidP="00E52910">
            <w:pPr>
              <w:spacing w:before="80"/>
              <w:rPr>
                <w:rFonts w:cs="Arial"/>
                <w:szCs w:val="21"/>
              </w:rPr>
            </w:pPr>
            <w:r w:rsidRPr="007104F9">
              <w:rPr>
                <w:rFonts w:cs="Arial"/>
                <w:szCs w:val="21"/>
              </w:rPr>
              <w:t>Understands and can ask questions and identify some risks relating to capital project reporting and assets.</w:t>
            </w:r>
          </w:p>
          <w:p w14:paraId="6908328B" w14:textId="77777777" w:rsidR="00E52910" w:rsidRPr="007104F9" w:rsidRDefault="00E52910" w:rsidP="00E52910">
            <w:pPr>
              <w:spacing w:before="80"/>
              <w:rPr>
                <w:rFonts w:cs="Arial"/>
                <w:szCs w:val="21"/>
              </w:rPr>
            </w:pPr>
          </w:p>
          <w:p w14:paraId="7A87EB5D" w14:textId="77777777" w:rsidR="00E52910" w:rsidRPr="007104F9" w:rsidRDefault="00E52910" w:rsidP="00E52910">
            <w:pPr>
              <w:spacing w:before="80"/>
              <w:rPr>
                <w:rFonts w:cs="Arial"/>
                <w:szCs w:val="21"/>
              </w:rPr>
            </w:pPr>
            <w:r w:rsidRPr="007104F9">
              <w:rPr>
                <w:rFonts w:cs="Arial"/>
                <w:szCs w:val="21"/>
              </w:rPr>
              <w:t>Some experience in involvement in managing assets throughout their lifecycle.</w:t>
            </w:r>
          </w:p>
          <w:p w14:paraId="2A9C36A3" w14:textId="77777777" w:rsidR="00E52910" w:rsidRDefault="00E52910" w:rsidP="00E52910">
            <w:pPr>
              <w:spacing w:before="80"/>
              <w:rPr>
                <w:rFonts w:cs="Arial"/>
                <w:szCs w:val="21"/>
              </w:rPr>
            </w:pPr>
          </w:p>
          <w:p w14:paraId="45E8C6EF" w14:textId="77777777" w:rsidR="00E52910" w:rsidRPr="007104F9" w:rsidRDefault="00E52910" w:rsidP="00E52910">
            <w:pPr>
              <w:spacing w:before="80"/>
              <w:rPr>
                <w:rFonts w:cs="Arial"/>
                <w:szCs w:val="21"/>
              </w:rPr>
            </w:pPr>
            <w:r w:rsidRPr="007104F9">
              <w:rPr>
                <w:rFonts w:cs="Arial"/>
                <w:szCs w:val="21"/>
              </w:rPr>
              <w:t>Experience in organisation management systems (e</w:t>
            </w:r>
            <w:r>
              <w:rPr>
                <w:rFonts w:cs="Arial"/>
                <w:szCs w:val="21"/>
              </w:rPr>
              <w:t>.</w:t>
            </w:r>
            <w:r w:rsidRPr="007104F9">
              <w:rPr>
                <w:rFonts w:cs="Arial"/>
                <w:szCs w:val="21"/>
              </w:rPr>
              <w:t>g</w:t>
            </w:r>
            <w:r>
              <w:rPr>
                <w:rFonts w:cs="Arial"/>
                <w:szCs w:val="21"/>
              </w:rPr>
              <w:t>.</w:t>
            </w:r>
            <w:r w:rsidRPr="007104F9">
              <w:rPr>
                <w:rFonts w:cs="Arial"/>
                <w:szCs w:val="21"/>
              </w:rPr>
              <w:t xml:space="preserve"> quality management system, health and safety management system) and strategic planning</w:t>
            </w:r>
            <w:r>
              <w:rPr>
                <w:rFonts w:cs="Arial"/>
                <w:szCs w:val="21"/>
              </w:rPr>
              <w:t>.</w:t>
            </w:r>
          </w:p>
          <w:p w14:paraId="7AFB9E6C" w14:textId="77777777" w:rsidR="00E52910" w:rsidRPr="00556670" w:rsidRDefault="00E52910" w:rsidP="00E52910">
            <w:pPr>
              <w:spacing w:before="80"/>
              <w:rPr>
                <w:szCs w:val="21"/>
              </w:rPr>
            </w:pPr>
          </w:p>
        </w:tc>
        <w:tc>
          <w:tcPr>
            <w:tcW w:w="1092" w:type="pct"/>
          </w:tcPr>
          <w:p w14:paraId="0E248FC0" w14:textId="77777777" w:rsidR="00E52910" w:rsidRPr="007104F9" w:rsidRDefault="00E52910" w:rsidP="00E52910">
            <w:pPr>
              <w:spacing w:before="80"/>
              <w:rPr>
                <w:rFonts w:cs="Arial"/>
                <w:szCs w:val="21"/>
              </w:rPr>
            </w:pPr>
            <w:r w:rsidRPr="007104F9">
              <w:rPr>
                <w:rFonts w:cs="Arial"/>
                <w:szCs w:val="21"/>
              </w:rPr>
              <w:lastRenderedPageBreak/>
              <w:t>Diploma or undergraduate degree in appropriate discipline (e</w:t>
            </w:r>
            <w:r>
              <w:rPr>
                <w:rFonts w:cs="Arial"/>
                <w:szCs w:val="21"/>
              </w:rPr>
              <w:t>.</w:t>
            </w:r>
            <w:r w:rsidRPr="007104F9">
              <w:rPr>
                <w:rFonts w:cs="Arial"/>
                <w:szCs w:val="21"/>
              </w:rPr>
              <w:t>g</w:t>
            </w:r>
            <w:r>
              <w:rPr>
                <w:rFonts w:cs="Arial"/>
                <w:szCs w:val="21"/>
              </w:rPr>
              <w:t>.</w:t>
            </w:r>
            <w:r w:rsidRPr="007104F9">
              <w:rPr>
                <w:rFonts w:cs="Arial"/>
                <w:szCs w:val="21"/>
              </w:rPr>
              <w:t xml:space="preserve"> engineering, planning, management)</w:t>
            </w:r>
            <w:r>
              <w:rPr>
                <w:rFonts w:cs="Arial"/>
                <w:szCs w:val="21"/>
              </w:rPr>
              <w:t xml:space="preserve"> - desirable</w:t>
            </w:r>
            <w:r w:rsidRPr="007104F9">
              <w:rPr>
                <w:rFonts w:cs="Arial"/>
                <w:szCs w:val="21"/>
              </w:rPr>
              <w:t xml:space="preserve"> </w:t>
            </w:r>
          </w:p>
          <w:p w14:paraId="2BAB72D2" w14:textId="77777777" w:rsidR="00E52910" w:rsidRPr="007104F9" w:rsidRDefault="00E52910" w:rsidP="00E52910">
            <w:pPr>
              <w:spacing w:before="80"/>
              <w:rPr>
                <w:rFonts w:cs="Arial"/>
                <w:szCs w:val="21"/>
              </w:rPr>
            </w:pPr>
          </w:p>
          <w:p w14:paraId="6B60B35C" w14:textId="77777777" w:rsidR="00E52910" w:rsidRPr="007104F9" w:rsidRDefault="00E52910" w:rsidP="00E52910">
            <w:pPr>
              <w:spacing w:before="80"/>
              <w:rPr>
                <w:rFonts w:cs="Arial"/>
                <w:szCs w:val="21"/>
              </w:rPr>
            </w:pPr>
            <w:r>
              <w:rPr>
                <w:rFonts w:cs="Arial"/>
                <w:szCs w:val="21"/>
              </w:rPr>
              <w:t xml:space="preserve">Relevant experience </w:t>
            </w:r>
            <w:r w:rsidRPr="007104F9">
              <w:rPr>
                <w:rFonts w:cs="Arial"/>
                <w:szCs w:val="21"/>
              </w:rPr>
              <w:t xml:space="preserve">working in physical asset management or asset base industry </w:t>
            </w:r>
            <w:r>
              <w:rPr>
                <w:rFonts w:cs="Arial"/>
                <w:szCs w:val="21"/>
              </w:rPr>
              <w:t>for a</w:t>
            </w:r>
            <w:r w:rsidRPr="007104F9">
              <w:rPr>
                <w:rFonts w:cs="Arial"/>
                <w:szCs w:val="21"/>
              </w:rPr>
              <w:t>t least 5 years (e.g. works in the field, oil and gas, mining, utility, defence, transport).</w:t>
            </w:r>
          </w:p>
          <w:p w14:paraId="77CDBECA" w14:textId="77777777" w:rsidR="00E52910" w:rsidRPr="007104F9" w:rsidRDefault="00E52910" w:rsidP="00E52910">
            <w:pPr>
              <w:spacing w:before="80"/>
              <w:rPr>
                <w:rFonts w:cs="Arial"/>
                <w:szCs w:val="21"/>
              </w:rPr>
            </w:pPr>
          </w:p>
          <w:p w14:paraId="2B1D3AA7" w14:textId="77777777" w:rsidR="00E52910" w:rsidRPr="007104F9" w:rsidRDefault="00E52910" w:rsidP="00E52910">
            <w:pPr>
              <w:spacing w:before="80"/>
              <w:rPr>
                <w:rFonts w:cs="Arial"/>
                <w:szCs w:val="21"/>
              </w:rPr>
            </w:pPr>
            <w:r w:rsidRPr="007104F9">
              <w:rPr>
                <w:rFonts w:cs="Arial"/>
                <w:szCs w:val="21"/>
              </w:rPr>
              <w:t>Sound knowledge of the delivery of planning and infrastructure projects.</w:t>
            </w:r>
          </w:p>
          <w:p w14:paraId="1B5FE878" w14:textId="77777777" w:rsidR="00E52910" w:rsidRPr="007104F9" w:rsidRDefault="00E52910" w:rsidP="00E52910">
            <w:pPr>
              <w:spacing w:before="80"/>
              <w:rPr>
                <w:rFonts w:cs="Arial"/>
                <w:szCs w:val="21"/>
              </w:rPr>
            </w:pPr>
          </w:p>
          <w:p w14:paraId="4966083A" w14:textId="77777777" w:rsidR="00E52910" w:rsidRPr="007104F9" w:rsidRDefault="00E52910" w:rsidP="00E52910">
            <w:pPr>
              <w:spacing w:before="80"/>
              <w:rPr>
                <w:rFonts w:cs="Arial"/>
                <w:szCs w:val="21"/>
              </w:rPr>
            </w:pPr>
            <w:r w:rsidRPr="007104F9">
              <w:rPr>
                <w:rFonts w:cs="Arial"/>
                <w:szCs w:val="21"/>
              </w:rPr>
              <w:t>Brings critical analysis and an enquiring approach to asset management, including capital projects.</w:t>
            </w:r>
          </w:p>
          <w:p w14:paraId="1500083E" w14:textId="44F3AC1F" w:rsidR="00E52910" w:rsidRPr="00556670" w:rsidRDefault="00E52910" w:rsidP="00E52910">
            <w:pPr>
              <w:spacing w:before="80"/>
              <w:rPr>
                <w:szCs w:val="21"/>
              </w:rPr>
            </w:pPr>
          </w:p>
        </w:tc>
        <w:tc>
          <w:tcPr>
            <w:tcW w:w="1179" w:type="pct"/>
          </w:tcPr>
          <w:p w14:paraId="6A568198" w14:textId="77777777" w:rsidR="00E52910" w:rsidRPr="007104F9" w:rsidRDefault="00E52910" w:rsidP="00E52910">
            <w:pPr>
              <w:spacing w:before="80"/>
              <w:rPr>
                <w:rFonts w:cs="Arial"/>
                <w:szCs w:val="21"/>
              </w:rPr>
            </w:pPr>
            <w:r w:rsidRPr="007104F9">
              <w:rPr>
                <w:rFonts w:cs="Arial"/>
                <w:szCs w:val="21"/>
              </w:rPr>
              <w:lastRenderedPageBreak/>
              <w:t>Postgraduate qualifications in appropriate discipline (e</w:t>
            </w:r>
            <w:r>
              <w:rPr>
                <w:rFonts w:cs="Arial"/>
                <w:szCs w:val="21"/>
              </w:rPr>
              <w:t>.</w:t>
            </w:r>
            <w:r w:rsidRPr="007104F9">
              <w:rPr>
                <w:rFonts w:cs="Arial"/>
                <w:szCs w:val="21"/>
              </w:rPr>
              <w:t>g</w:t>
            </w:r>
            <w:r>
              <w:rPr>
                <w:rFonts w:cs="Arial"/>
                <w:szCs w:val="21"/>
              </w:rPr>
              <w:t>.</w:t>
            </w:r>
            <w:r w:rsidRPr="007104F9">
              <w:rPr>
                <w:rFonts w:cs="Arial"/>
                <w:szCs w:val="21"/>
              </w:rPr>
              <w:t xml:space="preserve"> engineering, planning, management).</w:t>
            </w:r>
          </w:p>
          <w:p w14:paraId="13B68CF9" w14:textId="77777777" w:rsidR="00E52910" w:rsidRPr="007104F9" w:rsidRDefault="00E52910" w:rsidP="00E52910">
            <w:pPr>
              <w:spacing w:before="80"/>
              <w:rPr>
                <w:rFonts w:cs="Arial"/>
                <w:szCs w:val="21"/>
              </w:rPr>
            </w:pPr>
          </w:p>
          <w:p w14:paraId="5D4ADD62" w14:textId="77777777" w:rsidR="00E52910" w:rsidRPr="007104F9" w:rsidRDefault="00E52910" w:rsidP="00E52910">
            <w:pPr>
              <w:spacing w:before="80"/>
              <w:rPr>
                <w:rFonts w:cs="Arial"/>
                <w:szCs w:val="21"/>
              </w:rPr>
            </w:pPr>
            <w:r>
              <w:rPr>
                <w:rFonts w:cs="Arial"/>
                <w:szCs w:val="21"/>
              </w:rPr>
              <w:t xml:space="preserve">Extensive </w:t>
            </w:r>
            <w:r w:rsidRPr="007104F9">
              <w:rPr>
                <w:rFonts w:cs="Arial"/>
                <w:szCs w:val="21"/>
              </w:rPr>
              <w:t xml:space="preserve">experience working in physical asset management or asset base industry </w:t>
            </w:r>
            <w:r>
              <w:rPr>
                <w:rFonts w:cs="Arial"/>
                <w:szCs w:val="21"/>
              </w:rPr>
              <w:t xml:space="preserve">for at </w:t>
            </w:r>
            <w:r w:rsidRPr="007104F9">
              <w:rPr>
                <w:rFonts w:cs="Arial"/>
                <w:szCs w:val="21"/>
              </w:rPr>
              <w:t xml:space="preserve">least 10 years (e.g. works in the field, oil and gas, mining, utility, defence, transport). </w:t>
            </w:r>
          </w:p>
          <w:p w14:paraId="1C1BE9E5" w14:textId="77777777" w:rsidR="00E52910" w:rsidRPr="007104F9" w:rsidRDefault="00E52910" w:rsidP="00E52910">
            <w:pPr>
              <w:spacing w:before="80"/>
              <w:rPr>
                <w:rFonts w:cs="Arial"/>
                <w:szCs w:val="21"/>
              </w:rPr>
            </w:pPr>
          </w:p>
          <w:p w14:paraId="75E8C23E" w14:textId="77777777" w:rsidR="00E52910" w:rsidRPr="007104F9" w:rsidRDefault="00E52910" w:rsidP="00E52910">
            <w:pPr>
              <w:spacing w:before="80"/>
              <w:rPr>
                <w:rFonts w:cs="Arial"/>
                <w:szCs w:val="21"/>
              </w:rPr>
            </w:pPr>
            <w:r w:rsidRPr="007104F9">
              <w:rPr>
                <w:rFonts w:cs="Arial"/>
                <w:szCs w:val="21"/>
              </w:rPr>
              <w:t>Has been responsible for the oversight and/or implementation of large-scale planning and infrastructure projects and asset investment frameworks.</w:t>
            </w:r>
          </w:p>
          <w:p w14:paraId="6691AF6C" w14:textId="1AB04EB7" w:rsidR="00E52910" w:rsidRDefault="00E52910" w:rsidP="00E52910">
            <w:pPr>
              <w:spacing w:before="80"/>
              <w:rPr>
                <w:rFonts w:cs="Arial"/>
                <w:szCs w:val="21"/>
              </w:rPr>
            </w:pPr>
          </w:p>
          <w:p w14:paraId="78C870B5" w14:textId="3C98D2BB" w:rsidR="005923B5" w:rsidRDefault="005923B5" w:rsidP="00E52910">
            <w:pPr>
              <w:spacing w:before="80"/>
              <w:rPr>
                <w:rFonts w:cs="Arial"/>
                <w:szCs w:val="21"/>
              </w:rPr>
            </w:pPr>
          </w:p>
          <w:p w14:paraId="4DD916E4" w14:textId="77777777" w:rsidR="005923B5" w:rsidRDefault="005923B5" w:rsidP="00E52910">
            <w:pPr>
              <w:spacing w:before="80"/>
              <w:rPr>
                <w:rFonts w:cs="Arial"/>
                <w:szCs w:val="21"/>
              </w:rPr>
            </w:pPr>
          </w:p>
          <w:p w14:paraId="3D205538" w14:textId="7E03A643" w:rsidR="00E52910" w:rsidRPr="00CC4853" w:rsidRDefault="00E52910" w:rsidP="00E52910">
            <w:pPr>
              <w:spacing w:before="80"/>
              <w:rPr>
                <w:szCs w:val="21"/>
              </w:rPr>
            </w:pPr>
            <w:r w:rsidRPr="007104F9">
              <w:rPr>
                <w:rFonts w:cs="Arial"/>
                <w:szCs w:val="21"/>
              </w:rPr>
              <w:lastRenderedPageBreak/>
              <w:t xml:space="preserve">Demonstrates a sophisticated overview of asset management, including current capital projects and a good grasp of future needs and how assets may be used to meet these needs. </w:t>
            </w:r>
          </w:p>
        </w:tc>
      </w:tr>
    </w:tbl>
    <w:p w14:paraId="75C12C51" w14:textId="0ECE0A5A" w:rsidR="00E52910" w:rsidRDefault="00E52910" w:rsidP="007104F9">
      <w:pPr>
        <w:pStyle w:val="Body"/>
      </w:pPr>
    </w:p>
    <w:p w14:paraId="116FD9F7" w14:textId="77777777" w:rsidR="00E52910" w:rsidRPr="007104F9" w:rsidRDefault="00E52910" w:rsidP="007104F9">
      <w:pPr>
        <w:pStyle w:val="Body"/>
      </w:pPr>
    </w:p>
    <w:p w14:paraId="683C6369" w14:textId="4F1C5B00" w:rsidR="007104F9" w:rsidRDefault="007104F9">
      <w:pPr>
        <w:spacing w:after="0" w:line="240" w:lineRule="auto"/>
      </w:pPr>
      <w:r>
        <w:br w:type="page"/>
      </w:r>
    </w:p>
    <w:p w14:paraId="3C4968A3" w14:textId="087A529F" w:rsidR="007104F9" w:rsidRPr="00FD08E4" w:rsidRDefault="007104F9" w:rsidP="00FD08E4">
      <w:pPr>
        <w:pStyle w:val="Heading2"/>
      </w:pPr>
      <w:bookmarkStart w:id="23" w:name="_Toc85441475"/>
      <w:r w:rsidRPr="00FD08E4">
        <w:lastRenderedPageBreak/>
        <w:t>10. Communications and stakeholder engagement</w:t>
      </w:r>
      <w:bookmarkEnd w:id="23"/>
    </w:p>
    <w:p w14:paraId="67400443" w14:textId="1C500332" w:rsidR="007104F9" w:rsidRDefault="007104F9" w:rsidP="007104F9">
      <w:pPr>
        <w:pStyle w:val="Body"/>
      </w:pPr>
    </w:p>
    <w:tbl>
      <w:tblPr>
        <w:tblStyle w:val="TableGrid"/>
        <w:tblW w:w="5000" w:type="pct"/>
        <w:tblLook w:val="06A0" w:firstRow="1" w:lastRow="0" w:firstColumn="1" w:lastColumn="0" w:noHBand="1" w:noVBand="1"/>
      </w:tblPr>
      <w:tblGrid>
        <w:gridCol w:w="4666"/>
        <w:gridCol w:w="3126"/>
        <w:gridCol w:w="3403"/>
        <w:gridCol w:w="3081"/>
      </w:tblGrid>
      <w:tr w:rsidR="005923B5" w14:paraId="5BA8E030" w14:textId="77777777" w:rsidTr="005923B5">
        <w:trPr>
          <w:tblHeader/>
        </w:trPr>
        <w:tc>
          <w:tcPr>
            <w:tcW w:w="1634" w:type="pct"/>
          </w:tcPr>
          <w:p w14:paraId="0DA49060" w14:textId="4172679E" w:rsidR="005923B5" w:rsidRPr="00E05479" w:rsidRDefault="00E05479" w:rsidP="00E05479">
            <w:pPr>
              <w:pStyle w:val="Tablecolhead"/>
              <w:jc w:val="center"/>
              <w:rPr>
                <w:sz w:val="32"/>
                <w:szCs w:val="32"/>
              </w:rPr>
            </w:pPr>
            <w:r w:rsidRPr="00E05479">
              <w:rPr>
                <w:sz w:val="32"/>
                <w:szCs w:val="32"/>
              </w:rPr>
              <w:t>Skills description</w:t>
            </w:r>
          </w:p>
        </w:tc>
        <w:tc>
          <w:tcPr>
            <w:tcW w:w="1095" w:type="pct"/>
          </w:tcPr>
          <w:p w14:paraId="7D436E24" w14:textId="77777777" w:rsidR="005923B5" w:rsidRDefault="005923B5" w:rsidP="000D3FE5">
            <w:pPr>
              <w:pStyle w:val="Tablecolhead"/>
            </w:pPr>
            <w:r w:rsidRPr="00444CFC">
              <w:t>Foundational</w:t>
            </w:r>
          </w:p>
        </w:tc>
        <w:tc>
          <w:tcPr>
            <w:tcW w:w="1192" w:type="pct"/>
          </w:tcPr>
          <w:p w14:paraId="1EE54EEB" w14:textId="77777777" w:rsidR="005923B5" w:rsidRDefault="005923B5" w:rsidP="000D3FE5">
            <w:pPr>
              <w:pStyle w:val="Tablecolhead"/>
            </w:pPr>
            <w:r w:rsidRPr="00444CFC">
              <w:t>Proficient</w:t>
            </w:r>
          </w:p>
        </w:tc>
        <w:tc>
          <w:tcPr>
            <w:tcW w:w="1079" w:type="pct"/>
          </w:tcPr>
          <w:p w14:paraId="5E116051" w14:textId="77777777" w:rsidR="005923B5" w:rsidRDefault="005923B5" w:rsidP="000D3FE5">
            <w:pPr>
              <w:pStyle w:val="Tablecolhead"/>
            </w:pPr>
            <w:r>
              <w:t>Advanced</w:t>
            </w:r>
          </w:p>
        </w:tc>
      </w:tr>
      <w:tr w:rsidR="005923B5" w:rsidRPr="00CC4853" w14:paraId="055612C0" w14:textId="77777777" w:rsidTr="005923B5">
        <w:tc>
          <w:tcPr>
            <w:tcW w:w="1634" w:type="pct"/>
          </w:tcPr>
          <w:p w14:paraId="58448964"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 xml:space="preserve">Has a good understanding of the key elements of communications and effective stakeholder engagement in the context of providing a public service, and the importance of transparency and public reporting.  This would include experience of ensuring effective insight into and response to the views and expectations of key stakeholders within and outside the organisation.  </w:t>
            </w:r>
          </w:p>
          <w:p w14:paraId="5857B970"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Qualifications and/or experience in corporate communications, marketing, facilitation, stakeholder engagement, event management, media/public relations, and/or journalism would be advantageous.</w:t>
            </w:r>
          </w:p>
          <w:p w14:paraId="3871DE0C"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 xml:space="preserve">Experience in fund raising and/or business development with a focus on health service/industry funding would be advantageous. </w:t>
            </w:r>
          </w:p>
          <w:p w14:paraId="13381E9B" w14:textId="77777777" w:rsidR="005923B5" w:rsidRPr="00C16F77" w:rsidRDefault="005923B5" w:rsidP="005923B5">
            <w:pPr>
              <w:spacing w:before="80"/>
              <w:rPr>
                <w:rFonts w:eastAsia="Times"/>
                <w:szCs w:val="21"/>
              </w:rPr>
            </w:pPr>
          </w:p>
        </w:tc>
        <w:tc>
          <w:tcPr>
            <w:tcW w:w="1095" w:type="pct"/>
          </w:tcPr>
          <w:p w14:paraId="03603C78" w14:textId="77777777" w:rsidR="005923B5" w:rsidRPr="007104F9" w:rsidRDefault="005923B5" w:rsidP="005923B5">
            <w:pPr>
              <w:spacing w:before="80"/>
              <w:rPr>
                <w:rFonts w:cs="Arial"/>
                <w:szCs w:val="21"/>
              </w:rPr>
            </w:pPr>
            <w:r w:rsidRPr="007104F9">
              <w:rPr>
                <w:rFonts w:cs="Arial"/>
                <w:szCs w:val="21"/>
              </w:rPr>
              <w:t xml:space="preserve">Detailed understanding of the key principles of good communication and demonstrated experience in applying these principles. </w:t>
            </w:r>
          </w:p>
          <w:p w14:paraId="1DFC6D5C" w14:textId="77777777" w:rsidR="005923B5" w:rsidRPr="007104F9" w:rsidRDefault="005923B5" w:rsidP="005923B5">
            <w:pPr>
              <w:spacing w:before="80"/>
              <w:rPr>
                <w:rFonts w:cs="Arial"/>
                <w:szCs w:val="21"/>
              </w:rPr>
            </w:pPr>
          </w:p>
          <w:p w14:paraId="77FC2AE0" w14:textId="77777777" w:rsidR="005923B5" w:rsidRPr="007104F9" w:rsidRDefault="005923B5" w:rsidP="005923B5">
            <w:pPr>
              <w:spacing w:before="80"/>
              <w:rPr>
                <w:rFonts w:cs="Arial"/>
                <w:szCs w:val="21"/>
              </w:rPr>
            </w:pPr>
            <w:r w:rsidRPr="007104F9">
              <w:rPr>
                <w:rFonts w:cs="Arial"/>
                <w:szCs w:val="21"/>
              </w:rPr>
              <w:t>Detailed understanding of stakeholder engagement frameworks and how these can be applied.</w:t>
            </w:r>
          </w:p>
          <w:p w14:paraId="2005C604" w14:textId="77777777" w:rsidR="005923B5" w:rsidRPr="007104F9" w:rsidRDefault="005923B5" w:rsidP="005923B5">
            <w:pPr>
              <w:spacing w:before="80"/>
              <w:rPr>
                <w:rFonts w:cs="Arial"/>
                <w:szCs w:val="21"/>
              </w:rPr>
            </w:pPr>
          </w:p>
          <w:p w14:paraId="188A5DFF" w14:textId="77777777" w:rsidR="005923B5" w:rsidRPr="007104F9" w:rsidRDefault="005923B5" w:rsidP="005923B5">
            <w:pPr>
              <w:spacing w:before="80"/>
              <w:rPr>
                <w:rFonts w:cs="Arial"/>
                <w:szCs w:val="21"/>
              </w:rPr>
            </w:pPr>
            <w:r w:rsidRPr="007104F9">
              <w:rPr>
                <w:rFonts w:cs="Arial"/>
                <w:szCs w:val="21"/>
              </w:rPr>
              <w:t>Sound knowledge of stakeholders and able to suggest ways the organisation can communicate with them effectively and engage their confidence.</w:t>
            </w:r>
          </w:p>
          <w:p w14:paraId="0F44D19D" w14:textId="77777777" w:rsidR="005923B5" w:rsidRPr="007104F9" w:rsidRDefault="005923B5" w:rsidP="005923B5">
            <w:pPr>
              <w:spacing w:before="80"/>
              <w:rPr>
                <w:rFonts w:cs="Arial"/>
                <w:szCs w:val="21"/>
              </w:rPr>
            </w:pPr>
          </w:p>
          <w:p w14:paraId="5E2A1C92" w14:textId="77777777" w:rsidR="005923B5" w:rsidRPr="007104F9" w:rsidRDefault="005923B5" w:rsidP="005923B5">
            <w:pPr>
              <w:spacing w:before="80"/>
              <w:rPr>
                <w:rFonts w:cs="Arial"/>
                <w:szCs w:val="21"/>
              </w:rPr>
            </w:pPr>
          </w:p>
          <w:p w14:paraId="5DEABCF8" w14:textId="77777777" w:rsidR="005923B5" w:rsidRPr="00556670" w:rsidRDefault="005923B5" w:rsidP="005923B5">
            <w:pPr>
              <w:spacing w:before="80"/>
              <w:rPr>
                <w:szCs w:val="21"/>
              </w:rPr>
            </w:pPr>
          </w:p>
        </w:tc>
        <w:tc>
          <w:tcPr>
            <w:tcW w:w="1192" w:type="pct"/>
          </w:tcPr>
          <w:p w14:paraId="1096F125" w14:textId="77777777" w:rsidR="005923B5" w:rsidRPr="007104F9" w:rsidRDefault="005923B5" w:rsidP="005923B5">
            <w:pPr>
              <w:spacing w:before="80"/>
              <w:rPr>
                <w:rFonts w:cs="Arial"/>
                <w:szCs w:val="21"/>
              </w:rPr>
            </w:pPr>
            <w:r>
              <w:rPr>
                <w:rFonts w:cs="Arial"/>
                <w:szCs w:val="21"/>
              </w:rPr>
              <w:t>R</w:t>
            </w:r>
            <w:r w:rsidRPr="007104F9">
              <w:rPr>
                <w:rFonts w:cs="Arial"/>
                <w:szCs w:val="21"/>
              </w:rPr>
              <w:t>elevant experience working in a senior communications role</w:t>
            </w:r>
            <w:r>
              <w:rPr>
                <w:rFonts w:cs="Arial"/>
                <w:szCs w:val="21"/>
              </w:rPr>
              <w:t xml:space="preserve"> (i.e. a</w:t>
            </w:r>
            <w:r w:rsidRPr="007104F9">
              <w:rPr>
                <w:rFonts w:cs="Arial"/>
                <w:szCs w:val="21"/>
              </w:rPr>
              <w:t>t least 5 years</w:t>
            </w:r>
            <w:r>
              <w:rPr>
                <w:rFonts w:cs="Arial"/>
                <w:szCs w:val="21"/>
              </w:rPr>
              <w:t>)</w:t>
            </w:r>
            <w:r w:rsidRPr="007104F9">
              <w:rPr>
                <w:rFonts w:cs="Arial"/>
                <w:szCs w:val="21"/>
              </w:rPr>
              <w:t xml:space="preserve">. </w:t>
            </w:r>
          </w:p>
          <w:p w14:paraId="09ADE5B2" w14:textId="77777777" w:rsidR="005923B5" w:rsidRPr="007104F9" w:rsidRDefault="005923B5" w:rsidP="005923B5">
            <w:pPr>
              <w:spacing w:before="80"/>
              <w:rPr>
                <w:rFonts w:cs="Arial"/>
                <w:szCs w:val="21"/>
              </w:rPr>
            </w:pPr>
          </w:p>
          <w:p w14:paraId="6F519B8D" w14:textId="77777777" w:rsidR="005923B5" w:rsidRPr="007104F9" w:rsidRDefault="005923B5" w:rsidP="005923B5">
            <w:pPr>
              <w:spacing w:before="80"/>
              <w:rPr>
                <w:rFonts w:cs="Arial"/>
                <w:szCs w:val="21"/>
              </w:rPr>
            </w:pPr>
            <w:r w:rsidRPr="007104F9">
              <w:rPr>
                <w:rFonts w:cs="Arial"/>
                <w:szCs w:val="21"/>
              </w:rPr>
              <w:t>Proven experience in developing and applying stakeholder engagement frameworks.</w:t>
            </w:r>
          </w:p>
          <w:p w14:paraId="28C971C7" w14:textId="77777777" w:rsidR="005923B5" w:rsidRPr="007104F9" w:rsidRDefault="005923B5" w:rsidP="005923B5">
            <w:pPr>
              <w:spacing w:before="80"/>
              <w:rPr>
                <w:rFonts w:cs="Arial"/>
                <w:szCs w:val="21"/>
              </w:rPr>
            </w:pPr>
          </w:p>
          <w:p w14:paraId="531E9504" w14:textId="77777777" w:rsidR="005923B5" w:rsidRPr="007104F9" w:rsidRDefault="005923B5" w:rsidP="005923B5">
            <w:pPr>
              <w:spacing w:before="80"/>
              <w:rPr>
                <w:rFonts w:cs="Arial"/>
                <w:szCs w:val="21"/>
              </w:rPr>
            </w:pPr>
            <w:r w:rsidRPr="007104F9">
              <w:rPr>
                <w:rFonts w:cs="Arial"/>
                <w:szCs w:val="21"/>
              </w:rPr>
              <w:t xml:space="preserve">Shows self-awareness and a deep knowledge of the needs of the different kinds of stakeholders and the ability to advise on ways to communicate and engage with them. </w:t>
            </w:r>
          </w:p>
          <w:p w14:paraId="57479D5B" w14:textId="77777777" w:rsidR="005923B5" w:rsidRPr="007104F9" w:rsidRDefault="005923B5" w:rsidP="005923B5">
            <w:pPr>
              <w:spacing w:before="80"/>
              <w:rPr>
                <w:rFonts w:cs="Arial"/>
                <w:szCs w:val="21"/>
              </w:rPr>
            </w:pPr>
          </w:p>
          <w:p w14:paraId="3A0BF8B5" w14:textId="77777777" w:rsidR="005923B5" w:rsidRPr="00556670" w:rsidRDefault="005923B5" w:rsidP="005923B5">
            <w:pPr>
              <w:spacing w:before="80"/>
              <w:rPr>
                <w:szCs w:val="21"/>
              </w:rPr>
            </w:pPr>
          </w:p>
        </w:tc>
        <w:tc>
          <w:tcPr>
            <w:tcW w:w="1079" w:type="pct"/>
          </w:tcPr>
          <w:p w14:paraId="716CA344" w14:textId="77777777" w:rsidR="005923B5" w:rsidRPr="007104F9" w:rsidRDefault="005923B5" w:rsidP="005923B5">
            <w:pPr>
              <w:spacing w:before="80"/>
              <w:rPr>
                <w:rFonts w:cs="Arial"/>
                <w:szCs w:val="21"/>
              </w:rPr>
            </w:pPr>
            <w:r>
              <w:rPr>
                <w:rFonts w:cs="Arial"/>
                <w:szCs w:val="21"/>
              </w:rPr>
              <w:t xml:space="preserve">Extensive </w:t>
            </w:r>
            <w:r w:rsidRPr="007104F9">
              <w:rPr>
                <w:rFonts w:cs="Arial"/>
                <w:szCs w:val="21"/>
              </w:rPr>
              <w:t>experience working at director level or above in the communications field</w:t>
            </w:r>
            <w:r>
              <w:rPr>
                <w:rFonts w:cs="Arial"/>
                <w:szCs w:val="21"/>
              </w:rPr>
              <w:t xml:space="preserve"> (i.e. at least </w:t>
            </w:r>
            <w:r w:rsidRPr="007104F9">
              <w:rPr>
                <w:rFonts w:cs="Arial"/>
                <w:szCs w:val="21"/>
              </w:rPr>
              <w:t>10 years</w:t>
            </w:r>
            <w:r>
              <w:rPr>
                <w:rFonts w:cs="Arial"/>
                <w:szCs w:val="21"/>
              </w:rPr>
              <w:t>)</w:t>
            </w:r>
            <w:r w:rsidRPr="007104F9">
              <w:rPr>
                <w:rFonts w:cs="Arial"/>
                <w:szCs w:val="21"/>
              </w:rPr>
              <w:t xml:space="preserve">.  </w:t>
            </w:r>
          </w:p>
          <w:p w14:paraId="6FC06787" w14:textId="77777777" w:rsidR="005923B5" w:rsidRPr="007104F9" w:rsidRDefault="005923B5" w:rsidP="005923B5">
            <w:pPr>
              <w:spacing w:before="80"/>
              <w:rPr>
                <w:rFonts w:cs="Arial"/>
                <w:szCs w:val="21"/>
              </w:rPr>
            </w:pPr>
          </w:p>
          <w:p w14:paraId="4350A1C0" w14:textId="77777777" w:rsidR="005923B5" w:rsidRPr="007104F9" w:rsidRDefault="005923B5" w:rsidP="005923B5">
            <w:pPr>
              <w:spacing w:before="80"/>
              <w:rPr>
                <w:rFonts w:cs="Arial"/>
                <w:szCs w:val="21"/>
              </w:rPr>
            </w:pPr>
            <w:r w:rsidRPr="007104F9">
              <w:rPr>
                <w:rFonts w:cs="Arial"/>
                <w:szCs w:val="21"/>
              </w:rPr>
              <w:t>Demonstrated experience in leading successful stakeholder engagement.</w:t>
            </w:r>
          </w:p>
          <w:p w14:paraId="075A1866" w14:textId="77777777" w:rsidR="005923B5" w:rsidRPr="007104F9" w:rsidRDefault="005923B5" w:rsidP="005923B5">
            <w:pPr>
              <w:spacing w:before="80"/>
              <w:rPr>
                <w:rFonts w:cs="Arial"/>
                <w:szCs w:val="21"/>
              </w:rPr>
            </w:pPr>
          </w:p>
          <w:p w14:paraId="2666A5C5" w14:textId="77777777" w:rsidR="005923B5" w:rsidRPr="007104F9" w:rsidRDefault="005923B5" w:rsidP="005923B5">
            <w:pPr>
              <w:spacing w:before="80"/>
              <w:rPr>
                <w:rFonts w:cs="Arial"/>
                <w:szCs w:val="21"/>
              </w:rPr>
            </w:pPr>
            <w:r w:rsidRPr="007104F9">
              <w:rPr>
                <w:rFonts w:cs="Arial"/>
                <w:szCs w:val="21"/>
              </w:rPr>
              <w:t xml:space="preserve">Draws on extensive understanding of all stakeholders and demonstrated experience of delivering innovative ways to communicate and engage with them. </w:t>
            </w:r>
          </w:p>
          <w:p w14:paraId="4AF2508E" w14:textId="77777777" w:rsidR="005923B5" w:rsidRPr="007104F9" w:rsidRDefault="005923B5" w:rsidP="005923B5">
            <w:pPr>
              <w:spacing w:before="80"/>
              <w:rPr>
                <w:rFonts w:cs="Arial"/>
                <w:szCs w:val="21"/>
              </w:rPr>
            </w:pPr>
          </w:p>
          <w:p w14:paraId="4D093732" w14:textId="77777777" w:rsidR="005923B5" w:rsidRPr="007104F9" w:rsidRDefault="005923B5" w:rsidP="005923B5">
            <w:pPr>
              <w:spacing w:before="80"/>
              <w:rPr>
                <w:rFonts w:cs="Arial"/>
                <w:szCs w:val="21"/>
              </w:rPr>
            </w:pPr>
          </w:p>
          <w:p w14:paraId="75974A4F" w14:textId="77777777" w:rsidR="005923B5" w:rsidRPr="007104F9" w:rsidRDefault="005923B5" w:rsidP="005923B5">
            <w:pPr>
              <w:spacing w:before="80"/>
              <w:rPr>
                <w:rFonts w:cs="Arial"/>
                <w:szCs w:val="21"/>
              </w:rPr>
            </w:pPr>
          </w:p>
          <w:p w14:paraId="5F597122" w14:textId="11B1099A" w:rsidR="005923B5" w:rsidRPr="00CC4853" w:rsidRDefault="005923B5" w:rsidP="005923B5">
            <w:pPr>
              <w:spacing w:before="80"/>
              <w:rPr>
                <w:szCs w:val="21"/>
              </w:rPr>
            </w:pPr>
          </w:p>
        </w:tc>
      </w:tr>
    </w:tbl>
    <w:p w14:paraId="44974AE3" w14:textId="7B20C95E" w:rsidR="005923B5" w:rsidRDefault="005923B5" w:rsidP="007104F9">
      <w:pPr>
        <w:pStyle w:val="Body"/>
      </w:pPr>
    </w:p>
    <w:p w14:paraId="33DA125C" w14:textId="77777777" w:rsidR="005923B5" w:rsidRPr="007104F9" w:rsidRDefault="005923B5" w:rsidP="007104F9">
      <w:pPr>
        <w:pStyle w:val="Body"/>
      </w:pPr>
    </w:p>
    <w:p w14:paraId="45341149" w14:textId="45E17422" w:rsidR="007577FC" w:rsidRPr="00FD08E4" w:rsidRDefault="007577FC" w:rsidP="00FD08E4">
      <w:pPr>
        <w:pStyle w:val="Heading2"/>
      </w:pPr>
      <w:bookmarkStart w:id="24" w:name="_Toc85441476"/>
      <w:r w:rsidRPr="00FD08E4">
        <w:lastRenderedPageBreak/>
        <w:t>11. Community Services</w:t>
      </w:r>
      <w:bookmarkEnd w:id="24"/>
      <w:r w:rsidRPr="00FD08E4">
        <w:t xml:space="preserve"> </w:t>
      </w:r>
    </w:p>
    <w:p w14:paraId="7987F512" w14:textId="3F58D830" w:rsidR="007577FC" w:rsidRDefault="007577FC" w:rsidP="007577FC">
      <w:pPr>
        <w:pStyle w:val="Body"/>
      </w:pPr>
    </w:p>
    <w:tbl>
      <w:tblPr>
        <w:tblStyle w:val="TableGrid"/>
        <w:tblW w:w="5000" w:type="pct"/>
        <w:tblLook w:val="06A0" w:firstRow="1" w:lastRow="0" w:firstColumn="1" w:lastColumn="0" w:noHBand="1" w:noVBand="1"/>
      </w:tblPr>
      <w:tblGrid>
        <w:gridCol w:w="4665"/>
        <w:gridCol w:w="2984"/>
        <w:gridCol w:w="3403"/>
        <w:gridCol w:w="3224"/>
      </w:tblGrid>
      <w:tr w:rsidR="005923B5" w14:paraId="6421B08C" w14:textId="77777777" w:rsidTr="000D3FE5">
        <w:trPr>
          <w:tblHeader/>
        </w:trPr>
        <w:tc>
          <w:tcPr>
            <w:tcW w:w="1634" w:type="pct"/>
          </w:tcPr>
          <w:p w14:paraId="5839E023" w14:textId="15C43A04" w:rsidR="005923B5" w:rsidRPr="00E05479" w:rsidRDefault="00E05479" w:rsidP="00E05479">
            <w:pPr>
              <w:pStyle w:val="Tablecolhead"/>
              <w:jc w:val="center"/>
              <w:rPr>
                <w:sz w:val="32"/>
                <w:szCs w:val="32"/>
              </w:rPr>
            </w:pPr>
            <w:r w:rsidRPr="00E05479">
              <w:rPr>
                <w:sz w:val="32"/>
                <w:szCs w:val="32"/>
              </w:rPr>
              <w:t>Skills description</w:t>
            </w:r>
          </w:p>
        </w:tc>
        <w:tc>
          <w:tcPr>
            <w:tcW w:w="1045" w:type="pct"/>
          </w:tcPr>
          <w:p w14:paraId="3F588824" w14:textId="77777777" w:rsidR="005923B5" w:rsidRDefault="005923B5" w:rsidP="000D3FE5">
            <w:pPr>
              <w:pStyle w:val="Tablecolhead"/>
            </w:pPr>
            <w:r w:rsidRPr="00444CFC">
              <w:t>Foundational</w:t>
            </w:r>
          </w:p>
        </w:tc>
        <w:tc>
          <w:tcPr>
            <w:tcW w:w="1192" w:type="pct"/>
          </w:tcPr>
          <w:p w14:paraId="426B965C" w14:textId="77777777" w:rsidR="005923B5" w:rsidRDefault="005923B5" w:rsidP="000D3FE5">
            <w:pPr>
              <w:pStyle w:val="Tablecolhead"/>
            </w:pPr>
            <w:r w:rsidRPr="00444CFC">
              <w:t>Proficient</w:t>
            </w:r>
          </w:p>
        </w:tc>
        <w:tc>
          <w:tcPr>
            <w:tcW w:w="1129" w:type="pct"/>
          </w:tcPr>
          <w:p w14:paraId="347413A0" w14:textId="77777777" w:rsidR="005923B5" w:rsidRDefault="005923B5" w:rsidP="000D3FE5">
            <w:pPr>
              <w:pStyle w:val="Tablecolhead"/>
            </w:pPr>
            <w:r>
              <w:t>Advanced</w:t>
            </w:r>
          </w:p>
        </w:tc>
      </w:tr>
      <w:tr w:rsidR="005923B5" w:rsidRPr="00CC4853" w14:paraId="154F7ACF" w14:textId="77777777" w:rsidTr="000D3FE5">
        <w:tc>
          <w:tcPr>
            <w:tcW w:w="1634" w:type="pct"/>
          </w:tcPr>
          <w:p w14:paraId="51AE3C8A"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 xml:space="preserve">Has professional expertise and/or experience in the delivery of social services to members of the community particularly for users who may come from disadvantaged backgrounds or are vulnerable at the time of seeking that service.  This might include experience working in senior management, the executive or on the board of a not-for-profit community service agency and/or working directly with clients of such services.  </w:t>
            </w:r>
          </w:p>
          <w:p w14:paraId="245568A7"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 xml:space="preserve">Experience advocating for people with a lived experience of chronic illness, disability or mental illness is an advantage and/or experience providing assistance to disadvantaged and/or vulnerable members of the community (such as people impacted by family violence).  </w:t>
            </w:r>
          </w:p>
          <w:p w14:paraId="7B9CA56E"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 xml:space="preserve">A qualification or strong experience in social work, youth work, disability care, advocacy, counselling, community health or similar social service roles is an advantage.  </w:t>
            </w:r>
          </w:p>
          <w:p w14:paraId="5B2822CD" w14:textId="77777777" w:rsidR="005923B5" w:rsidRPr="00C16F77" w:rsidRDefault="005923B5" w:rsidP="005923B5">
            <w:pPr>
              <w:spacing w:before="80"/>
              <w:rPr>
                <w:rFonts w:eastAsia="Times"/>
                <w:szCs w:val="21"/>
              </w:rPr>
            </w:pPr>
          </w:p>
        </w:tc>
        <w:tc>
          <w:tcPr>
            <w:tcW w:w="1045" w:type="pct"/>
          </w:tcPr>
          <w:p w14:paraId="43837A33" w14:textId="77777777" w:rsidR="005923B5" w:rsidRPr="007577FC" w:rsidRDefault="005923B5" w:rsidP="005923B5">
            <w:pPr>
              <w:spacing w:before="80"/>
              <w:rPr>
                <w:rFonts w:cs="Arial"/>
                <w:szCs w:val="21"/>
              </w:rPr>
            </w:pPr>
            <w:r w:rsidRPr="007577FC">
              <w:rPr>
                <w:rFonts w:cs="Arial"/>
                <w:szCs w:val="21"/>
              </w:rPr>
              <w:t xml:space="preserve">Understands the catchment demographics and needs of the community that the organisation serves. </w:t>
            </w:r>
          </w:p>
          <w:p w14:paraId="25F3DF81" w14:textId="77777777" w:rsidR="005923B5" w:rsidRPr="007577FC" w:rsidRDefault="005923B5" w:rsidP="005923B5">
            <w:pPr>
              <w:spacing w:before="80"/>
              <w:rPr>
                <w:rFonts w:cs="Arial"/>
                <w:szCs w:val="21"/>
              </w:rPr>
            </w:pPr>
          </w:p>
          <w:p w14:paraId="17D21DB3" w14:textId="77777777" w:rsidR="005923B5" w:rsidRPr="007577FC" w:rsidRDefault="005923B5" w:rsidP="005923B5">
            <w:pPr>
              <w:spacing w:before="80"/>
              <w:rPr>
                <w:rFonts w:cs="Arial"/>
                <w:szCs w:val="21"/>
              </w:rPr>
            </w:pPr>
            <w:r w:rsidRPr="007577FC">
              <w:rPr>
                <w:rFonts w:cs="Arial"/>
                <w:szCs w:val="21"/>
              </w:rPr>
              <w:t>Fundamental knowledge of how health services (including mental health service provision) are delivered in both primary care / community settings as well as public health service delivery as well as system challenges.</w:t>
            </w:r>
          </w:p>
          <w:p w14:paraId="72CA1A97" w14:textId="77777777" w:rsidR="005923B5" w:rsidRPr="007577FC" w:rsidRDefault="005923B5" w:rsidP="005923B5">
            <w:pPr>
              <w:spacing w:before="80"/>
              <w:rPr>
                <w:rFonts w:cs="Arial"/>
                <w:szCs w:val="21"/>
              </w:rPr>
            </w:pPr>
            <w:r w:rsidRPr="007577FC">
              <w:rPr>
                <w:rFonts w:cs="Arial"/>
                <w:szCs w:val="21"/>
              </w:rPr>
              <w:t xml:space="preserve"> </w:t>
            </w:r>
          </w:p>
          <w:p w14:paraId="4E6B0665" w14:textId="77777777" w:rsidR="005923B5" w:rsidRPr="007577FC" w:rsidRDefault="005923B5" w:rsidP="005923B5">
            <w:pPr>
              <w:spacing w:before="80"/>
              <w:rPr>
                <w:rFonts w:cs="Arial"/>
                <w:szCs w:val="21"/>
              </w:rPr>
            </w:pPr>
            <w:r w:rsidRPr="007577FC">
              <w:rPr>
                <w:rFonts w:cs="Arial"/>
                <w:szCs w:val="21"/>
              </w:rPr>
              <w:t>Participates in community-based events as a board representative.</w:t>
            </w:r>
          </w:p>
          <w:p w14:paraId="7AE12E20" w14:textId="77777777" w:rsidR="005923B5" w:rsidRPr="007577FC" w:rsidRDefault="005923B5" w:rsidP="005923B5">
            <w:pPr>
              <w:spacing w:before="80"/>
              <w:rPr>
                <w:rFonts w:cs="Arial"/>
                <w:szCs w:val="21"/>
              </w:rPr>
            </w:pPr>
          </w:p>
          <w:p w14:paraId="52299EBD" w14:textId="79F9F538" w:rsidR="005923B5" w:rsidRPr="00556670" w:rsidRDefault="005923B5" w:rsidP="005923B5">
            <w:pPr>
              <w:spacing w:before="80"/>
              <w:rPr>
                <w:szCs w:val="21"/>
              </w:rPr>
            </w:pPr>
            <w:r w:rsidRPr="007577FC">
              <w:rPr>
                <w:rFonts w:cs="Arial"/>
                <w:szCs w:val="21"/>
              </w:rPr>
              <w:t xml:space="preserve">Understands differences between communities and their needs, particularly those cohorts experiencing social and economic disadvantage. </w:t>
            </w:r>
          </w:p>
        </w:tc>
        <w:tc>
          <w:tcPr>
            <w:tcW w:w="1192" w:type="pct"/>
          </w:tcPr>
          <w:p w14:paraId="054160D4" w14:textId="77777777" w:rsidR="005923B5" w:rsidRPr="007577FC" w:rsidRDefault="005923B5" w:rsidP="005923B5">
            <w:pPr>
              <w:spacing w:before="80"/>
              <w:rPr>
                <w:rFonts w:cs="Arial"/>
                <w:szCs w:val="21"/>
              </w:rPr>
            </w:pPr>
            <w:r w:rsidRPr="007577FC">
              <w:rPr>
                <w:rFonts w:cs="Arial"/>
                <w:szCs w:val="21"/>
              </w:rPr>
              <w:t>Certificate, diploma or undergraduate degree in a community services field</w:t>
            </w:r>
            <w:r>
              <w:rPr>
                <w:rFonts w:cs="Arial"/>
                <w:szCs w:val="21"/>
              </w:rPr>
              <w:t xml:space="preserve"> (desirable)</w:t>
            </w:r>
            <w:r w:rsidRPr="007577FC">
              <w:rPr>
                <w:rFonts w:cs="Arial"/>
                <w:szCs w:val="21"/>
              </w:rPr>
              <w:t>.</w:t>
            </w:r>
          </w:p>
          <w:p w14:paraId="382C65AE" w14:textId="77777777" w:rsidR="005923B5" w:rsidRPr="007577FC" w:rsidRDefault="005923B5" w:rsidP="005923B5">
            <w:pPr>
              <w:spacing w:before="80"/>
              <w:rPr>
                <w:rFonts w:cs="Arial"/>
                <w:szCs w:val="21"/>
              </w:rPr>
            </w:pPr>
          </w:p>
          <w:p w14:paraId="1A4594B0" w14:textId="77777777" w:rsidR="005923B5" w:rsidRPr="007577FC" w:rsidRDefault="005923B5" w:rsidP="005923B5">
            <w:pPr>
              <w:spacing w:before="80"/>
              <w:rPr>
                <w:rFonts w:cs="Arial"/>
                <w:szCs w:val="21"/>
              </w:rPr>
            </w:pPr>
            <w:r>
              <w:rPr>
                <w:rFonts w:cs="Arial"/>
                <w:szCs w:val="21"/>
              </w:rPr>
              <w:t>R</w:t>
            </w:r>
            <w:r w:rsidRPr="007577FC">
              <w:rPr>
                <w:rFonts w:cs="Arial"/>
                <w:szCs w:val="21"/>
              </w:rPr>
              <w:t>elevant experience in the provision of community services</w:t>
            </w:r>
            <w:r>
              <w:rPr>
                <w:rFonts w:cs="Arial"/>
                <w:szCs w:val="21"/>
              </w:rPr>
              <w:t xml:space="preserve"> for at least</w:t>
            </w:r>
            <w:r w:rsidRPr="007577FC">
              <w:rPr>
                <w:rFonts w:cs="Arial"/>
                <w:szCs w:val="21"/>
              </w:rPr>
              <w:t xml:space="preserve"> 5 years (e.g. works in the field or has equivalent involvement). </w:t>
            </w:r>
          </w:p>
          <w:p w14:paraId="7A65DA8F" w14:textId="77777777" w:rsidR="005923B5" w:rsidRPr="007577FC" w:rsidRDefault="005923B5" w:rsidP="005923B5">
            <w:pPr>
              <w:spacing w:before="80"/>
              <w:rPr>
                <w:rFonts w:cs="Arial"/>
                <w:szCs w:val="21"/>
              </w:rPr>
            </w:pPr>
          </w:p>
          <w:p w14:paraId="307E89C0" w14:textId="77777777" w:rsidR="005923B5" w:rsidRPr="007577FC" w:rsidRDefault="005923B5" w:rsidP="005923B5">
            <w:pPr>
              <w:spacing w:before="80"/>
              <w:rPr>
                <w:rFonts w:cs="Arial"/>
                <w:szCs w:val="21"/>
              </w:rPr>
            </w:pPr>
            <w:r>
              <w:rPr>
                <w:rFonts w:cs="Arial"/>
                <w:szCs w:val="21"/>
              </w:rPr>
              <w:t>H</w:t>
            </w:r>
            <w:r w:rsidRPr="007577FC">
              <w:rPr>
                <w:rFonts w:cs="Arial"/>
                <w:szCs w:val="21"/>
              </w:rPr>
              <w:t xml:space="preserve">as experience assisting and advocating </w:t>
            </w:r>
            <w:r>
              <w:rPr>
                <w:rFonts w:cs="Arial"/>
                <w:szCs w:val="21"/>
              </w:rPr>
              <w:t xml:space="preserve">for </w:t>
            </w:r>
            <w:r w:rsidRPr="007577FC">
              <w:rPr>
                <w:rFonts w:cs="Arial"/>
                <w:szCs w:val="21"/>
              </w:rPr>
              <w:t xml:space="preserve">marginalised communities as evidenced by </w:t>
            </w:r>
            <w:r>
              <w:rPr>
                <w:rFonts w:cs="Arial"/>
                <w:szCs w:val="21"/>
              </w:rPr>
              <w:t xml:space="preserve">a </w:t>
            </w:r>
            <w:r w:rsidRPr="007577FC">
              <w:rPr>
                <w:rFonts w:cs="Arial"/>
                <w:szCs w:val="21"/>
              </w:rPr>
              <w:t>detailed description of</w:t>
            </w:r>
            <w:r>
              <w:rPr>
                <w:rFonts w:cs="Arial"/>
                <w:szCs w:val="21"/>
              </w:rPr>
              <w:t xml:space="preserve"> the problems they have worked on solving in </w:t>
            </w:r>
            <w:r w:rsidRPr="007577FC">
              <w:rPr>
                <w:rFonts w:cs="Arial"/>
                <w:szCs w:val="21"/>
              </w:rPr>
              <w:t>service organisations.</w:t>
            </w:r>
          </w:p>
          <w:p w14:paraId="01775083" w14:textId="77777777" w:rsidR="005923B5" w:rsidRPr="007577FC" w:rsidRDefault="005923B5" w:rsidP="005923B5">
            <w:pPr>
              <w:spacing w:before="80"/>
              <w:rPr>
                <w:rFonts w:cs="Arial"/>
                <w:szCs w:val="21"/>
              </w:rPr>
            </w:pPr>
          </w:p>
          <w:p w14:paraId="04BCBE6B" w14:textId="77777777" w:rsidR="005923B5" w:rsidRPr="00556670" w:rsidRDefault="005923B5" w:rsidP="005923B5">
            <w:pPr>
              <w:spacing w:before="80"/>
              <w:rPr>
                <w:szCs w:val="21"/>
              </w:rPr>
            </w:pPr>
          </w:p>
        </w:tc>
        <w:tc>
          <w:tcPr>
            <w:tcW w:w="1129" w:type="pct"/>
          </w:tcPr>
          <w:p w14:paraId="5958692F" w14:textId="77777777" w:rsidR="005923B5" w:rsidRPr="007577FC" w:rsidRDefault="005923B5" w:rsidP="005923B5">
            <w:pPr>
              <w:spacing w:before="80"/>
              <w:rPr>
                <w:rFonts w:cs="Arial"/>
                <w:szCs w:val="21"/>
              </w:rPr>
            </w:pPr>
            <w:r w:rsidRPr="007577FC">
              <w:rPr>
                <w:rFonts w:cs="Arial"/>
                <w:szCs w:val="21"/>
              </w:rPr>
              <w:t>Post-graduate qualifications in a community services field.</w:t>
            </w:r>
          </w:p>
          <w:p w14:paraId="2FC827BD" w14:textId="77777777" w:rsidR="005923B5" w:rsidRPr="007577FC" w:rsidRDefault="005923B5" w:rsidP="005923B5">
            <w:pPr>
              <w:spacing w:before="80"/>
              <w:rPr>
                <w:rFonts w:cs="Arial"/>
                <w:szCs w:val="21"/>
              </w:rPr>
            </w:pPr>
          </w:p>
          <w:p w14:paraId="2CA93FAC" w14:textId="77777777" w:rsidR="005923B5" w:rsidRPr="007577FC" w:rsidRDefault="005923B5" w:rsidP="005923B5">
            <w:pPr>
              <w:spacing w:before="80"/>
              <w:rPr>
                <w:rFonts w:cs="Arial"/>
                <w:szCs w:val="21"/>
              </w:rPr>
            </w:pPr>
            <w:r>
              <w:rPr>
                <w:rFonts w:cs="Arial"/>
                <w:szCs w:val="21"/>
              </w:rPr>
              <w:t xml:space="preserve">Extensive </w:t>
            </w:r>
            <w:r w:rsidRPr="007577FC">
              <w:rPr>
                <w:rFonts w:cs="Arial"/>
                <w:szCs w:val="21"/>
              </w:rPr>
              <w:t xml:space="preserve">experience working in the provision of community services (e.g. works in the field or has equivalent involvement).  </w:t>
            </w:r>
          </w:p>
          <w:p w14:paraId="73FC844B" w14:textId="77777777" w:rsidR="005923B5" w:rsidRPr="007577FC" w:rsidRDefault="005923B5" w:rsidP="005923B5">
            <w:pPr>
              <w:spacing w:before="80"/>
              <w:rPr>
                <w:rFonts w:cs="Arial"/>
                <w:szCs w:val="21"/>
              </w:rPr>
            </w:pPr>
          </w:p>
          <w:p w14:paraId="5C67CDD0" w14:textId="396C3725" w:rsidR="005923B5" w:rsidRPr="00CC4853" w:rsidRDefault="005923B5" w:rsidP="005923B5">
            <w:pPr>
              <w:spacing w:before="80"/>
              <w:rPr>
                <w:szCs w:val="21"/>
              </w:rPr>
            </w:pPr>
            <w:r w:rsidRPr="007577FC">
              <w:rPr>
                <w:rFonts w:cs="Arial"/>
                <w:szCs w:val="21"/>
              </w:rPr>
              <w:t>Shows an in-depth grasp of and demonstrated experience in responding to the needs of marginalised communities and as a result of this is able to suggest sensitive and innovation ways of dealing with their needs.</w:t>
            </w:r>
          </w:p>
        </w:tc>
      </w:tr>
    </w:tbl>
    <w:p w14:paraId="0F0A15C7" w14:textId="40BA2D82" w:rsidR="007577FC" w:rsidRPr="00FD08E4" w:rsidRDefault="007577FC" w:rsidP="00FD08E4">
      <w:pPr>
        <w:pStyle w:val="Heading2"/>
      </w:pPr>
      <w:bookmarkStart w:id="25" w:name="_Toc85441477"/>
      <w:r w:rsidRPr="00FD08E4">
        <w:lastRenderedPageBreak/>
        <w:t>12. Human resource management</w:t>
      </w:r>
      <w:bookmarkEnd w:id="25"/>
    </w:p>
    <w:p w14:paraId="10F22F63" w14:textId="7BDDEDAB" w:rsidR="007577FC" w:rsidRDefault="007577FC" w:rsidP="007577FC">
      <w:pPr>
        <w:pStyle w:val="Body"/>
      </w:pPr>
    </w:p>
    <w:tbl>
      <w:tblPr>
        <w:tblStyle w:val="TableGrid"/>
        <w:tblW w:w="5000" w:type="pct"/>
        <w:tblLook w:val="06A0" w:firstRow="1" w:lastRow="0" w:firstColumn="1" w:lastColumn="0" w:noHBand="1" w:noVBand="1"/>
      </w:tblPr>
      <w:tblGrid>
        <w:gridCol w:w="4665"/>
        <w:gridCol w:w="2984"/>
        <w:gridCol w:w="3118"/>
        <w:gridCol w:w="3509"/>
      </w:tblGrid>
      <w:tr w:rsidR="005923B5" w14:paraId="22E276A3" w14:textId="77777777" w:rsidTr="005923B5">
        <w:trPr>
          <w:tblHeader/>
        </w:trPr>
        <w:tc>
          <w:tcPr>
            <w:tcW w:w="1634" w:type="pct"/>
          </w:tcPr>
          <w:p w14:paraId="238C380F" w14:textId="2513B7EB" w:rsidR="005923B5" w:rsidRPr="00E05479" w:rsidRDefault="00E05479" w:rsidP="00E05479">
            <w:pPr>
              <w:pStyle w:val="Tablecolhead"/>
              <w:jc w:val="center"/>
              <w:rPr>
                <w:sz w:val="32"/>
                <w:szCs w:val="32"/>
              </w:rPr>
            </w:pPr>
            <w:r w:rsidRPr="00E05479">
              <w:rPr>
                <w:sz w:val="32"/>
                <w:szCs w:val="32"/>
              </w:rPr>
              <w:t>Skills description</w:t>
            </w:r>
          </w:p>
        </w:tc>
        <w:tc>
          <w:tcPr>
            <w:tcW w:w="1045" w:type="pct"/>
          </w:tcPr>
          <w:p w14:paraId="554F5B55" w14:textId="77777777" w:rsidR="005923B5" w:rsidRDefault="005923B5" w:rsidP="000D3FE5">
            <w:pPr>
              <w:pStyle w:val="Tablecolhead"/>
            </w:pPr>
            <w:r w:rsidRPr="00444CFC">
              <w:t>Foundational</w:t>
            </w:r>
          </w:p>
        </w:tc>
        <w:tc>
          <w:tcPr>
            <w:tcW w:w="1092" w:type="pct"/>
          </w:tcPr>
          <w:p w14:paraId="606FBB72" w14:textId="77777777" w:rsidR="005923B5" w:rsidRDefault="005923B5" w:rsidP="000D3FE5">
            <w:pPr>
              <w:pStyle w:val="Tablecolhead"/>
            </w:pPr>
            <w:r w:rsidRPr="00444CFC">
              <w:t>Proficient</w:t>
            </w:r>
          </w:p>
        </w:tc>
        <w:tc>
          <w:tcPr>
            <w:tcW w:w="1229" w:type="pct"/>
          </w:tcPr>
          <w:p w14:paraId="3976F003" w14:textId="77777777" w:rsidR="005923B5" w:rsidRDefault="005923B5" w:rsidP="000D3FE5">
            <w:pPr>
              <w:pStyle w:val="Tablecolhead"/>
            </w:pPr>
            <w:r>
              <w:t>Advanced</w:t>
            </w:r>
          </w:p>
        </w:tc>
      </w:tr>
      <w:tr w:rsidR="005923B5" w:rsidRPr="00CC4853" w14:paraId="7A9544AB" w14:textId="77777777" w:rsidTr="005923B5">
        <w:tc>
          <w:tcPr>
            <w:tcW w:w="1634" w:type="pct"/>
          </w:tcPr>
          <w:p w14:paraId="3EDF2967"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 xml:space="preserve">Has professional expertise in key aspects of managing an organisation's workforce, such as investing in leadership development and culture, ensuring compliance with employment and labour laws, managing industrial relations, and overseeing organisational change.  </w:t>
            </w:r>
          </w:p>
          <w:p w14:paraId="124431DB" w14:textId="77777777" w:rsidR="005923B5" w:rsidRPr="00607912"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It would be advantageous to have qualifications and/or experience in organisational change management, cultural awareness and/or occupational health and safety.</w:t>
            </w:r>
          </w:p>
          <w:p w14:paraId="73796401" w14:textId="77777777" w:rsidR="005923B5" w:rsidRPr="00C16F77" w:rsidRDefault="005923B5" w:rsidP="005923B5">
            <w:pPr>
              <w:spacing w:before="80"/>
              <w:rPr>
                <w:rFonts w:eastAsia="Times"/>
                <w:szCs w:val="21"/>
              </w:rPr>
            </w:pPr>
          </w:p>
        </w:tc>
        <w:tc>
          <w:tcPr>
            <w:tcW w:w="1045" w:type="pct"/>
          </w:tcPr>
          <w:p w14:paraId="5D396570" w14:textId="77777777" w:rsidR="005923B5" w:rsidRPr="007577FC" w:rsidRDefault="005923B5" w:rsidP="005923B5">
            <w:pPr>
              <w:spacing w:before="80"/>
              <w:rPr>
                <w:rFonts w:cs="Arial"/>
                <w:szCs w:val="21"/>
              </w:rPr>
            </w:pPr>
            <w:r w:rsidRPr="007577FC">
              <w:rPr>
                <w:rFonts w:cs="Arial"/>
                <w:szCs w:val="21"/>
              </w:rPr>
              <w:t>Actively participates in decision making and applies knowledge of human resources management to set the board’s strategic vision.</w:t>
            </w:r>
          </w:p>
          <w:p w14:paraId="7DF57371" w14:textId="77777777" w:rsidR="005923B5" w:rsidRPr="007577FC" w:rsidRDefault="005923B5" w:rsidP="005923B5">
            <w:pPr>
              <w:spacing w:before="80"/>
              <w:rPr>
                <w:rFonts w:cs="Arial"/>
                <w:szCs w:val="21"/>
              </w:rPr>
            </w:pPr>
          </w:p>
          <w:p w14:paraId="4C5ABC9F" w14:textId="77777777" w:rsidR="005923B5" w:rsidRPr="007577FC" w:rsidRDefault="005923B5" w:rsidP="005923B5">
            <w:pPr>
              <w:spacing w:before="80"/>
              <w:rPr>
                <w:rFonts w:cs="Arial"/>
                <w:szCs w:val="21"/>
              </w:rPr>
            </w:pPr>
            <w:r w:rsidRPr="007577FC">
              <w:rPr>
                <w:rFonts w:cs="Arial"/>
                <w:szCs w:val="21"/>
              </w:rPr>
              <w:t>Understanding and awareness of the components required for organisational change and culture.</w:t>
            </w:r>
          </w:p>
          <w:p w14:paraId="5003024B" w14:textId="77777777" w:rsidR="005923B5" w:rsidRPr="007577FC" w:rsidRDefault="005923B5" w:rsidP="005923B5">
            <w:pPr>
              <w:spacing w:before="80"/>
              <w:rPr>
                <w:rFonts w:cs="Arial"/>
                <w:szCs w:val="21"/>
              </w:rPr>
            </w:pPr>
          </w:p>
          <w:p w14:paraId="1E7BCB9E" w14:textId="77777777" w:rsidR="005923B5" w:rsidRPr="007577FC" w:rsidRDefault="005923B5" w:rsidP="005923B5">
            <w:pPr>
              <w:spacing w:before="80"/>
              <w:rPr>
                <w:rFonts w:cs="Arial"/>
                <w:szCs w:val="21"/>
              </w:rPr>
            </w:pPr>
            <w:r w:rsidRPr="007577FC">
              <w:rPr>
                <w:rFonts w:cs="Arial"/>
                <w:szCs w:val="21"/>
              </w:rPr>
              <w:t>Understands and is familiar with the board’s role in setting organisational culture.</w:t>
            </w:r>
          </w:p>
          <w:p w14:paraId="0E3F341C" w14:textId="77777777" w:rsidR="005923B5" w:rsidRPr="007577FC" w:rsidRDefault="005923B5" w:rsidP="005923B5">
            <w:pPr>
              <w:spacing w:before="80"/>
              <w:rPr>
                <w:rFonts w:cs="Arial"/>
                <w:szCs w:val="21"/>
              </w:rPr>
            </w:pPr>
          </w:p>
          <w:p w14:paraId="29BEC321" w14:textId="77777777" w:rsidR="005923B5" w:rsidRPr="007577FC" w:rsidRDefault="005923B5" w:rsidP="005923B5">
            <w:pPr>
              <w:spacing w:before="80"/>
              <w:rPr>
                <w:rFonts w:cs="Arial"/>
                <w:szCs w:val="21"/>
              </w:rPr>
            </w:pPr>
            <w:r w:rsidRPr="007577FC">
              <w:rPr>
                <w:rFonts w:cs="Arial"/>
                <w:szCs w:val="21"/>
              </w:rPr>
              <w:t>General understanding of conflict resolution and mediation techniques.</w:t>
            </w:r>
          </w:p>
          <w:p w14:paraId="77FA3CC3" w14:textId="2F683C2A" w:rsidR="005923B5" w:rsidRPr="00556670" w:rsidRDefault="005923B5" w:rsidP="005923B5">
            <w:pPr>
              <w:spacing w:before="80"/>
              <w:rPr>
                <w:szCs w:val="21"/>
              </w:rPr>
            </w:pPr>
          </w:p>
        </w:tc>
        <w:tc>
          <w:tcPr>
            <w:tcW w:w="1092" w:type="pct"/>
          </w:tcPr>
          <w:p w14:paraId="1650A23B" w14:textId="77777777" w:rsidR="005923B5" w:rsidRPr="007577FC" w:rsidRDefault="005923B5" w:rsidP="005923B5">
            <w:pPr>
              <w:spacing w:before="80"/>
              <w:rPr>
                <w:rFonts w:cs="Arial"/>
                <w:szCs w:val="21"/>
              </w:rPr>
            </w:pPr>
            <w:r w:rsidRPr="007577FC">
              <w:rPr>
                <w:rFonts w:cs="Arial"/>
                <w:szCs w:val="21"/>
              </w:rPr>
              <w:t>Diploma or undergraduate degree in human resources management or equivalent</w:t>
            </w:r>
            <w:r>
              <w:rPr>
                <w:rFonts w:cs="Arial"/>
                <w:szCs w:val="21"/>
              </w:rPr>
              <w:t xml:space="preserve"> (desirable)</w:t>
            </w:r>
            <w:r w:rsidRPr="007577FC">
              <w:rPr>
                <w:rFonts w:cs="Arial"/>
                <w:szCs w:val="21"/>
              </w:rPr>
              <w:t xml:space="preserve">. </w:t>
            </w:r>
          </w:p>
          <w:p w14:paraId="2E6C71B9" w14:textId="77777777" w:rsidR="005923B5" w:rsidRPr="007577FC" w:rsidRDefault="005923B5" w:rsidP="005923B5">
            <w:pPr>
              <w:spacing w:before="80"/>
              <w:rPr>
                <w:rFonts w:cs="Arial"/>
                <w:szCs w:val="21"/>
              </w:rPr>
            </w:pPr>
          </w:p>
          <w:p w14:paraId="11539A34" w14:textId="77777777" w:rsidR="005923B5" w:rsidRPr="007577FC" w:rsidRDefault="005923B5" w:rsidP="005923B5">
            <w:pPr>
              <w:spacing w:before="80"/>
              <w:rPr>
                <w:rFonts w:cs="Arial"/>
                <w:szCs w:val="21"/>
              </w:rPr>
            </w:pPr>
            <w:r>
              <w:rPr>
                <w:rFonts w:cs="Arial"/>
                <w:szCs w:val="21"/>
              </w:rPr>
              <w:t>R</w:t>
            </w:r>
            <w:r w:rsidRPr="007577FC">
              <w:rPr>
                <w:rFonts w:cs="Arial"/>
                <w:szCs w:val="21"/>
              </w:rPr>
              <w:t xml:space="preserve">elevant experience in </w:t>
            </w:r>
            <w:r>
              <w:rPr>
                <w:rFonts w:cs="Arial"/>
                <w:szCs w:val="21"/>
              </w:rPr>
              <w:t xml:space="preserve">the field of </w:t>
            </w:r>
            <w:r w:rsidRPr="007577FC">
              <w:rPr>
                <w:rFonts w:cs="Arial"/>
                <w:szCs w:val="21"/>
              </w:rPr>
              <w:t>human resources management (</w:t>
            </w:r>
            <w:r>
              <w:rPr>
                <w:rFonts w:cs="Arial"/>
                <w:szCs w:val="21"/>
              </w:rPr>
              <w:t>i.e</w:t>
            </w:r>
            <w:r w:rsidRPr="007577FC">
              <w:rPr>
                <w:rFonts w:cs="Arial"/>
                <w:szCs w:val="21"/>
              </w:rPr>
              <w:t xml:space="preserve">. </w:t>
            </w:r>
            <w:r>
              <w:rPr>
                <w:rFonts w:cs="Arial"/>
                <w:szCs w:val="21"/>
              </w:rPr>
              <w:t>a</w:t>
            </w:r>
            <w:r w:rsidRPr="007577FC">
              <w:rPr>
                <w:rFonts w:cs="Arial"/>
                <w:szCs w:val="21"/>
              </w:rPr>
              <w:t>t least 5 years).</w:t>
            </w:r>
          </w:p>
          <w:p w14:paraId="4F4F881E" w14:textId="77777777" w:rsidR="005923B5" w:rsidRPr="007577FC" w:rsidRDefault="005923B5" w:rsidP="005923B5">
            <w:pPr>
              <w:spacing w:before="80"/>
              <w:rPr>
                <w:rFonts w:cs="Arial"/>
                <w:szCs w:val="21"/>
              </w:rPr>
            </w:pPr>
          </w:p>
          <w:p w14:paraId="3925CED3" w14:textId="77777777" w:rsidR="005923B5" w:rsidRPr="007577FC" w:rsidRDefault="005923B5" w:rsidP="005923B5">
            <w:pPr>
              <w:spacing w:before="80"/>
              <w:rPr>
                <w:rFonts w:cs="Arial"/>
                <w:szCs w:val="21"/>
              </w:rPr>
            </w:pPr>
            <w:r w:rsidRPr="007577FC">
              <w:rPr>
                <w:rFonts w:cs="Arial"/>
                <w:szCs w:val="21"/>
              </w:rPr>
              <w:t>Involvement in:</w:t>
            </w:r>
          </w:p>
          <w:p w14:paraId="7A7C4C04" w14:textId="77777777" w:rsidR="005923B5" w:rsidRPr="007577FC" w:rsidRDefault="005923B5" w:rsidP="005923B5">
            <w:pPr>
              <w:pStyle w:val="ListParagraph"/>
              <w:numPr>
                <w:ilvl w:val="0"/>
                <w:numId w:val="30"/>
              </w:numPr>
              <w:spacing w:before="80" w:after="120" w:line="240" w:lineRule="auto"/>
              <w:rPr>
                <w:rFonts w:ascii="Arial" w:hAnsi="Arial" w:cs="Arial"/>
                <w:sz w:val="21"/>
                <w:szCs w:val="21"/>
              </w:rPr>
            </w:pPr>
            <w:r w:rsidRPr="007577FC">
              <w:rPr>
                <w:rFonts w:ascii="Arial" w:hAnsi="Arial" w:cs="Arial"/>
                <w:sz w:val="21"/>
                <w:szCs w:val="21"/>
              </w:rPr>
              <w:t>developing an HR strategy (e</w:t>
            </w:r>
            <w:r>
              <w:rPr>
                <w:rFonts w:ascii="Arial" w:hAnsi="Arial" w:cs="Arial"/>
                <w:sz w:val="21"/>
                <w:szCs w:val="21"/>
              </w:rPr>
              <w:t>.</w:t>
            </w:r>
            <w:r w:rsidRPr="007577FC">
              <w:rPr>
                <w:rFonts w:ascii="Arial" w:hAnsi="Arial" w:cs="Arial"/>
                <w:sz w:val="21"/>
                <w:szCs w:val="21"/>
              </w:rPr>
              <w:t>g</w:t>
            </w:r>
            <w:r>
              <w:rPr>
                <w:rFonts w:ascii="Arial" w:hAnsi="Arial" w:cs="Arial"/>
                <w:sz w:val="21"/>
                <w:szCs w:val="21"/>
              </w:rPr>
              <w:t>.</w:t>
            </w:r>
            <w:r w:rsidRPr="007577FC">
              <w:rPr>
                <w:rFonts w:ascii="Arial" w:hAnsi="Arial" w:cs="Arial"/>
                <w:sz w:val="21"/>
                <w:szCs w:val="21"/>
              </w:rPr>
              <w:t xml:space="preserve"> workforce planning, diversity and inclusion plan)</w:t>
            </w:r>
          </w:p>
          <w:p w14:paraId="0D7D2DB7" w14:textId="77777777" w:rsidR="005923B5" w:rsidRPr="007577FC" w:rsidRDefault="005923B5" w:rsidP="005923B5">
            <w:pPr>
              <w:pStyle w:val="ListParagraph"/>
              <w:numPr>
                <w:ilvl w:val="0"/>
                <w:numId w:val="30"/>
              </w:numPr>
              <w:spacing w:before="80" w:after="120" w:line="240" w:lineRule="auto"/>
              <w:rPr>
                <w:rFonts w:ascii="Arial" w:hAnsi="Arial" w:cs="Arial"/>
                <w:sz w:val="21"/>
                <w:szCs w:val="21"/>
              </w:rPr>
            </w:pPr>
            <w:r w:rsidRPr="007577FC">
              <w:rPr>
                <w:rFonts w:ascii="Arial" w:hAnsi="Arial" w:cs="Arial"/>
                <w:sz w:val="21"/>
                <w:szCs w:val="21"/>
              </w:rPr>
              <w:t xml:space="preserve">managing organisational change </w:t>
            </w:r>
          </w:p>
          <w:p w14:paraId="164F8D7D" w14:textId="77777777" w:rsidR="005923B5" w:rsidRPr="007577FC" w:rsidRDefault="005923B5" w:rsidP="005923B5">
            <w:pPr>
              <w:spacing w:before="80"/>
              <w:rPr>
                <w:rFonts w:cs="Arial"/>
                <w:szCs w:val="21"/>
              </w:rPr>
            </w:pPr>
          </w:p>
          <w:p w14:paraId="04F3BD3F" w14:textId="77777777" w:rsidR="005923B5" w:rsidRPr="007577FC" w:rsidRDefault="005923B5" w:rsidP="005923B5">
            <w:pPr>
              <w:spacing w:before="80"/>
              <w:rPr>
                <w:rFonts w:cs="Arial"/>
                <w:szCs w:val="21"/>
              </w:rPr>
            </w:pPr>
            <w:r w:rsidRPr="007577FC">
              <w:rPr>
                <w:rFonts w:cs="Arial"/>
                <w:szCs w:val="21"/>
              </w:rPr>
              <w:t>Uses knowledge of key HR principles to contribute to discussions relating to board strategy and organisational change.</w:t>
            </w:r>
          </w:p>
          <w:p w14:paraId="15AFBC48" w14:textId="7A57288F" w:rsidR="005923B5" w:rsidRDefault="005923B5" w:rsidP="005923B5">
            <w:pPr>
              <w:spacing w:before="80"/>
              <w:rPr>
                <w:rFonts w:cs="Arial"/>
                <w:szCs w:val="21"/>
              </w:rPr>
            </w:pPr>
          </w:p>
          <w:p w14:paraId="11D6D7F2" w14:textId="77777777" w:rsidR="005923B5" w:rsidRPr="007577FC" w:rsidRDefault="005923B5" w:rsidP="005923B5">
            <w:pPr>
              <w:spacing w:before="80"/>
              <w:rPr>
                <w:rFonts w:cs="Arial"/>
                <w:szCs w:val="21"/>
              </w:rPr>
            </w:pPr>
            <w:r w:rsidRPr="007577FC">
              <w:rPr>
                <w:rFonts w:cs="Arial"/>
                <w:szCs w:val="21"/>
              </w:rPr>
              <w:lastRenderedPageBreak/>
              <w:t>Displays collaboration by building effective relationships, listens well and asks questions relevant to board discussions.</w:t>
            </w:r>
          </w:p>
          <w:p w14:paraId="7A2724D2" w14:textId="77777777" w:rsidR="005923B5" w:rsidRPr="007577FC" w:rsidRDefault="005923B5" w:rsidP="005923B5">
            <w:pPr>
              <w:spacing w:before="80"/>
              <w:rPr>
                <w:rFonts w:cs="Arial"/>
                <w:szCs w:val="21"/>
              </w:rPr>
            </w:pPr>
          </w:p>
          <w:p w14:paraId="4ABC782F" w14:textId="77777777" w:rsidR="005923B5" w:rsidRPr="007577FC" w:rsidRDefault="005923B5" w:rsidP="005923B5">
            <w:pPr>
              <w:spacing w:before="80"/>
              <w:rPr>
                <w:rFonts w:cs="Arial"/>
                <w:szCs w:val="21"/>
              </w:rPr>
            </w:pPr>
            <w:r w:rsidRPr="007577FC">
              <w:rPr>
                <w:rFonts w:cs="Arial"/>
                <w:szCs w:val="21"/>
              </w:rPr>
              <w:t>Comprehensive understanding of conflict resolution and mediation techniques.</w:t>
            </w:r>
          </w:p>
          <w:p w14:paraId="3B5B927E" w14:textId="77777777" w:rsidR="005923B5" w:rsidRPr="007577FC" w:rsidRDefault="005923B5" w:rsidP="005923B5">
            <w:pPr>
              <w:spacing w:before="80"/>
              <w:rPr>
                <w:rFonts w:cs="Arial"/>
                <w:szCs w:val="21"/>
              </w:rPr>
            </w:pPr>
          </w:p>
          <w:p w14:paraId="51CB972F" w14:textId="77777777" w:rsidR="005923B5" w:rsidRPr="00556670" w:rsidRDefault="005923B5" w:rsidP="005923B5">
            <w:pPr>
              <w:spacing w:before="80"/>
              <w:rPr>
                <w:szCs w:val="21"/>
              </w:rPr>
            </w:pPr>
          </w:p>
        </w:tc>
        <w:tc>
          <w:tcPr>
            <w:tcW w:w="1229" w:type="pct"/>
          </w:tcPr>
          <w:p w14:paraId="430FC96F" w14:textId="77777777" w:rsidR="005923B5" w:rsidRPr="007577FC" w:rsidRDefault="005923B5" w:rsidP="005923B5">
            <w:pPr>
              <w:spacing w:before="80"/>
              <w:rPr>
                <w:rFonts w:cs="Arial"/>
                <w:szCs w:val="21"/>
              </w:rPr>
            </w:pPr>
            <w:r w:rsidRPr="007577FC">
              <w:rPr>
                <w:rFonts w:cs="Arial"/>
                <w:szCs w:val="21"/>
              </w:rPr>
              <w:lastRenderedPageBreak/>
              <w:t>Post-graduate qualifications in human resources management or equivalent.</w:t>
            </w:r>
          </w:p>
          <w:p w14:paraId="4FAF831C" w14:textId="77777777" w:rsidR="005923B5" w:rsidRPr="007577FC" w:rsidRDefault="005923B5" w:rsidP="005923B5">
            <w:pPr>
              <w:spacing w:before="80"/>
              <w:rPr>
                <w:rFonts w:cs="Arial"/>
                <w:szCs w:val="21"/>
              </w:rPr>
            </w:pPr>
          </w:p>
          <w:p w14:paraId="1B45B692" w14:textId="77777777" w:rsidR="005923B5" w:rsidRPr="007577FC" w:rsidRDefault="005923B5" w:rsidP="005923B5">
            <w:pPr>
              <w:spacing w:before="80"/>
              <w:rPr>
                <w:rFonts w:cs="Arial"/>
                <w:szCs w:val="21"/>
              </w:rPr>
            </w:pPr>
            <w:r>
              <w:rPr>
                <w:rFonts w:cs="Arial"/>
                <w:szCs w:val="21"/>
              </w:rPr>
              <w:t xml:space="preserve">Extensive </w:t>
            </w:r>
            <w:r w:rsidRPr="007577FC">
              <w:rPr>
                <w:rFonts w:cs="Arial"/>
                <w:szCs w:val="21"/>
              </w:rPr>
              <w:t xml:space="preserve">experience in </w:t>
            </w:r>
            <w:r>
              <w:rPr>
                <w:rFonts w:cs="Arial"/>
                <w:szCs w:val="21"/>
              </w:rPr>
              <w:t xml:space="preserve">the field of </w:t>
            </w:r>
            <w:r w:rsidRPr="007577FC">
              <w:rPr>
                <w:rFonts w:cs="Arial"/>
                <w:szCs w:val="21"/>
              </w:rPr>
              <w:t>human resources management (</w:t>
            </w:r>
            <w:r>
              <w:rPr>
                <w:rFonts w:cs="Arial"/>
                <w:szCs w:val="21"/>
              </w:rPr>
              <w:t>i</w:t>
            </w:r>
            <w:r w:rsidRPr="007577FC">
              <w:rPr>
                <w:rFonts w:cs="Arial"/>
                <w:szCs w:val="21"/>
              </w:rPr>
              <w:t>.</w:t>
            </w:r>
            <w:r>
              <w:rPr>
                <w:rFonts w:cs="Arial"/>
                <w:szCs w:val="21"/>
              </w:rPr>
              <w:t>e</w:t>
            </w:r>
            <w:r w:rsidRPr="007577FC">
              <w:rPr>
                <w:rFonts w:cs="Arial"/>
                <w:szCs w:val="21"/>
              </w:rPr>
              <w:t xml:space="preserve">. </w:t>
            </w:r>
            <w:r>
              <w:rPr>
                <w:rFonts w:cs="Arial"/>
                <w:szCs w:val="21"/>
              </w:rPr>
              <w:t>a</w:t>
            </w:r>
            <w:r w:rsidRPr="007577FC">
              <w:rPr>
                <w:rFonts w:cs="Arial"/>
                <w:szCs w:val="21"/>
              </w:rPr>
              <w:t>t least 10 years).</w:t>
            </w:r>
          </w:p>
          <w:p w14:paraId="5C79BA02" w14:textId="77777777" w:rsidR="005923B5" w:rsidRPr="007577FC" w:rsidRDefault="005923B5" w:rsidP="005923B5">
            <w:pPr>
              <w:spacing w:before="80"/>
              <w:rPr>
                <w:rFonts w:cs="Arial"/>
                <w:szCs w:val="21"/>
              </w:rPr>
            </w:pPr>
          </w:p>
          <w:p w14:paraId="44E1B6B1" w14:textId="77777777" w:rsidR="005923B5" w:rsidRPr="007577FC" w:rsidRDefault="005923B5" w:rsidP="005923B5">
            <w:pPr>
              <w:spacing w:before="80"/>
              <w:rPr>
                <w:rFonts w:cs="Arial"/>
                <w:szCs w:val="21"/>
              </w:rPr>
            </w:pPr>
            <w:r w:rsidRPr="007577FC">
              <w:rPr>
                <w:rFonts w:cs="Arial"/>
                <w:szCs w:val="21"/>
              </w:rPr>
              <w:t>Extensive and proven experience in:</w:t>
            </w:r>
          </w:p>
          <w:p w14:paraId="222A8795" w14:textId="77777777" w:rsidR="005923B5" w:rsidRPr="007577FC" w:rsidRDefault="005923B5" w:rsidP="005923B5">
            <w:pPr>
              <w:pStyle w:val="ListParagraph"/>
              <w:numPr>
                <w:ilvl w:val="0"/>
                <w:numId w:val="30"/>
              </w:numPr>
              <w:spacing w:before="80" w:after="120" w:line="240" w:lineRule="auto"/>
              <w:rPr>
                <w:rFonts w:ascii="Arial" w:hAnsi="Arial" w:cs="Arial"/>
                <w:sz w:val="21"/>
                <w:szCs w:val="21"/>
              </w:rPr>
            </w:pPr>
            <w:r w:rsidRPr="007577FC">
              <w:rPr>
                <w:rFonts w:ascii="Arial" w:hAnsi="Arial" w:cs="Arial"/>
                <w:sz w:val="21"/>
                <w:szCs w:val="21"/>
              </w:rPr>
              <w:t>developing an HR strategy (e</w:t>
            </w:r>
            <w:r>
              <w:rPr>
                <w:rFonts w:ascii="Arial" w:hAnsi="Arial" w:cs="Arial"/>
                <w:sz w:val="21"/>
                <w:szCs w:val="21"/>
              </w:rPr>
              <w:t>.</w:t>
            </w:r>
            <w:r w:rsidRPr="007577FC">
              <w:rPr>
                <w:rFonts w:ascii="Arial" w:hAnsi="Arial" w:cs="Arial"/>
                <w:sz w:val="21"/>
                <w:szCs w:val="21"/>
              </w:rPr>
              <w:t>g</w:t>
            </w:r>
            <w:r>
              <w:rPr>
                <w:rFonts w:ascii="Arial" w:hAnsi="Arial" w:cs="Arial"/>
                <w:sz w:val="21"/>
                <w:szCs w:val="21"/>
              </w:rPr>
              <w:t>.</w:t>
            </w:r>
            <w:r w:rsidRPr="007577FC">
              <w:rPr>
                <w:rFonts w:ascii="Arial" w:hAnsi="Arial" w:cs="Arial"/>
                <w:sz w:val="21"/>
                <w:szCs w:val="21"/>
              </w:rPr>
              <w:t xml:space="preserve"> workforce planning, diversity and inclusion plan)</w:t>
            </w:r>
          </w:p>
          <w:p w14:paraId="54A02C74" w14:textId="77777777" w:rsidR="005923B5" w:rsidRPr="007577FC" w:rsidRDefault="005923B5" w:rsidP="005923B5">
            <w:pPr>
              <w:pStyle w:val="ListParagraph"/>
              <w:numPr>
                <w:ilvl w:val="0"/>
                <w:numId w:val="30"/>
              </w:numPr>
              <w:spacing w:before="80" w:after="120" w:line="240" w:lineRule="auto"/>
              <w:rPr>
                <w:rFonts w:ascii="Arial" w:hAnsi="Arial" w:cs="Arial"/>
                <w:sz w:val="21"/>
                <w:szCs w:val="21"/>
              </w:rPr>
            </w:pPr>
            <w:r w:rsidRPr="007577FC">
              <w:rPr>
                <w:rFonts w:ascii="Arial" w:hAnsi="Arial" w:cs="Arial"/>
                <w:sz w:val="21"/>
                <w:szCs w:val="21"/>
              </w:rPr>
              <w:t xml:space="preserve">managing organisational change </w:t>
            </w:r>
          </w:p>
          <w:p w14:paraId="1FD6495E" w14:textId="77777777" w:rsidR="005923B5" w:rsidRPr="007577FC" w:rsidRDefault="005923B5" w:rsidP="005923B5">
            <w:pPr>
              <w:spacing w:before="80"/>
              <w:rPr>
                <w:rFonts w:cs="Arial"/>
                <w:szCs w:val="21"/>
              </w:rPr>
            </w:pPr>
          </w:p>
          <w:p w14:paraId="7AC94BD9" w14:textId="77777777" w:rsidR="005923B5" w:rsidRPr="007577FC" w:rsidRDefault="005923B5" w:rsidP="005923B5">
            <w:pPr>
              <w:spacing w:before="80"/>
              <w:rPr>
                <w:rFonts w:cs="Arial"/>
                <w:szCs w:val="21"/>
              </w:rPr>
            </w:pPr>
            <w:r w:rsidRPr="007577FC">
              <w:rPr>
                <w:rFonts w:cs="Arial"/>
                <w:szCs w:val="21"/>
              </w:rPr>
              <w:t>Has an in-depth understanding of organisation practises and is able to consider appropriate change issues facing the organisation.</w:t>
            </w:r>
          </w:p>
          <w:p w14:paraId="364448C3" w14:textId="77777777" w:rsidR="000D3FE5" w:rsidRDefault="000D3FE5" w:rsidP="005923B5">
            <w:pPr>
              <w:spacing w:before="80"/>
              <w:rPr>
                <w:rFonts w:cs="Arial"/>
                <w:szCs w:val="21"/>
              </w:rPr>
            </w:pPr>
          </w:p>
          <w:p w14:paraId="7652C632" w14:textId="77777777" w:rsidR="000D3FE5" w:rsidRDefault="000D3FE5" w:rsidP="005923B5">
            <w:pPr>
              <w:spacing w:before="80"/>
              <w:rPr>
                <w:rFonts w:cs="Arial"/>
                <w:szCs w:val="21"/>
              </w:rPr>
            </w:pPr>
          </w:p>
          <w:p w14:paraId="176FC696" w14:textId="74A84457" w:rsidR="005923B5" w:rsidRPr="007577FC" w:rsidRDefault="005923B5" w:rsidP="005923B5">
            <w:pPr>
              <w:spacing w:before="80"/>
              <w:rPr>
                <w:rFonts w:cs="Arial"/>
                <w:szCs w:val="21"/>
              </w:rPr>
            </w:pPr>
            <w:r w:rsidRPr="007577FC">
              <w:rPr>
                <w:rFonts w:cs="Arial"/>
                <w:szCs w:val="21"/>
              </w:rPr>
              <w:lastRenderedPageBreak/>
              <w:t>Has a sophisticated grasp of modern organisation and is able to suggest how HR might introduce changes to deal with any new issues that face the organisation.</w:t>
            </w:r>
          </w:p>
          <w:p w14:paraId="36221A9F" w14:textId="77777777" w:rsidR="005923B5" w:rsidRPr="007577FC" w:rsidRDefault="005923B5" w:rsidP="005923B5">
            <w:pPr>
              <w:spacing w:before="80"/>
              <w:rPr>
                <w:rFonts w:cs="Arial"/>
                <w:szCs w:val="21"/>
              </w:rPr>
            </w:pPr>
          </w:p>
          <w:p w14:paraId="55640D18" w14:textId="77777777" w:rsidR="005923B5" w:rsidRPr="007577FC" w:rsidRDefault="005923B5" w:rsidP="005923B5">
            <w:pPr>
              <w:spacing w:before="80"/>
              <w:rPr>
                <w:rFonts w:cs="Arial"/>
                <w:szCs w:val="21"/>
              </w:rPr>
            </w:pPr>
            <w:r w:rsidRPr="007577FC">
              <w:rPr>
                <w:rFonts w:cs="Arial"/>
                <w:szCs w:val="21"/>
              </w:rPr>
              <w:t>Comprehensive and demonstrated experience in conflict resolution and mediation techniques.</w:t>
            </w:r>
          </w:p>
          <w:p w14:paraId="3B0CF163" w14:textId="511F0DFB" w:rsidR="005923B5" w:rsidRPr="00CC4853" w:rsidRDefault="005923B5" w:rsidP="005923B5">
            <w:pPr>
              <w:spacing w:before="80"/>
              <w:rPr>
                <w:szCs w:val="21"/>
              </w:rPr>
            </w:pPr>
          </w:p>
        </w:tc>
      </w:tr>
    </w:tbl>
    <w:p w14:paraId="7E803A5C" w14:textId="4DB8968D" w:rsidR="007577FC" w:rsidRDefault="007577FC" w:rsidP="00DA3370">
      <w:pPr>
        <w:pStyle w:val="Heading1"/>
      </w:pPr>
    </w:p>
    <w:p w14:paraId="3D74880C" w14:textId="77777777" w:rsidR="007577FC" w:rsidRDefault="007577FC">
      <w:pPr>
        <w:spacing w:after="0" w:line="240" w:lineRule="auto"/>
        <w:rPr>
          <w:rFonts w:eastAsia="MS Gothic" w:cs="Arial"/>
          <w:bCs/>
          <w:color w:val="201547"/>
          <w:kern w:val="32"/>
          <w:sz w:val="44"/>
          <w:szCs w:val="44"/>
        </w:rPr>
      </w:pPr>
      <w:r>
        <w:br w:type="page"/>
      </w:r>
    </w:p>
    <w:p w14:paraId="2F1EE813" w14:textId="1C454575" w:rsidR="007577FC" w:rsidRPr="00FD08E4" w:rsidRDefault="007577FC" w:rsidP="00FD08E4">
      <w:pPr>
        <w:pStyle w:val="Heading2"/>
      </w:pPr>
      <w:bookmarkStart w:id="26" w:name="_Toc85441478"/>
      <w:r w:rsidRPr="00FD08E4">
        <w:lastRenderedPageBreak/>
        <w:t>13. ICT Strategy and Governance</w:t>
      </w:r>
      <w:bookmarkEnd w:id="26"/>
    </w:p>
    <w:p w14:paraId="4FB9FC2A" w14:textId="57F94D11" w:rsidR="007577FC" w:rsidRDefault="007577FC" w:rsidP="007577FC">
      <w:pPr>
        <w:pStyle w:val="Body"/>
      </w:pPr>
    </w:p>
    <w:tbl>
      <w:tblPr>
        <w:tblStyle w:val="TableGrid"/>
        <w:tblW w:w="5000" w:type="pct"/>
        <w:tblLook w:val="06A0" w:firstRow="1" w:lastRow="0" w:firstColumn="1" w:lastColumn="0" w:noHBand="1" w:noVBand="1"/>
      </w:tblPr>
      <w:tblGrid>
        <w:gridCol w:w="4665"/>
        <w:gridCol w:w="2984"/>
        <w:gridCol w:w="3118"/>
        <w:gridCol w:w="3509"/>
      </w:tblGrid>
      <w:tr w:rsidR="005923B5" w14:paraId="74124E19" w14:textId="77777777" w:rsidTr="000D3FE5">
        <w:trPr>
          <w:tblHeader/>
        </w:trPr>
        <w:tc>
          <w:tcPr>
            <w:tcW w:w="1634" w:type="pct"/>
          </w:tcPr>
          <w:p w14:paraId="6CFC2AAE" w14:textId="4EC9C644" w:rsidR="005923B5" w:rsidRPr="00E05479" w:rsidRDefault="00E05479" w:rsidP="00E05479">
            <w:pPr>
              <w:pStyle w:val="Tablecolhead"/>
              <w:jc w:val="center"/>
              <w:rPr>
                <w:sz w:val="32"/>
                <w:szCs w:val="32"/>
              </w:rPr>
            </w:pPr>
            <w:r w:rsidRPr="00E05479">
              <w:rPr>
                <w:sz w:val="32"/>
                <w:szCs w:val="32"/>
              </w:rPr>
              <w:t>Skills description</w:t>
            </w:r>
          </w:p>
        </w:tc>
        <w:tc>
          <w:tcPr>
            <w:tcW w:w="1045" w:type="pct"/>
          </w:tcPr>
          <w:p w14:paraId="20FE4083" w14:textId="77777777" w:rsidR="005923B5" w:rsidRDefault="005923B5" w:rsidP="000D3FE5">
            <w:pPr>
              <w:pStyle w:val="Tablecolhead"/>
            </w:pPr>
            <w:r w:rsidRPr="00444CFC">
              <w:t>Foundational</w:t>
            </w:r>
          </w:p>
        </w:tc>
        <w:tc>
          <w:tcPr>
            <w:tcW w:w="1092" w:type="pct"/>
          </w:tcPr>
          <w:p w14:paraId="54FD9943" w14:textId="77777777" w:rsidR="005923B5" w:rsidRDefault="005923B5" w:rsidP="000D3FE5">
            <w:pPr>
              <w:pStyle w:val="Tablecolhead"/>
            </w:pPr>
            <w:r w:rsidRPr="00444CFC">
              <w:t>Proficient</w:t>
            </w:r>
          </w:p>
        </w:tc>
        <w:tc>
          <w:tcPr>
            <w:tcW w:w="1229" w:type="pct"/>
          </w:tcPr>
          <w:p w14:paraId="1FED779C" w14:textId="77777777" w:rsidR="005923B5" w:rsidRDefault="005923B5" w:rsidP="000D3FE5">
            <w:pPr>
              <w:pStyle w:val="Tablecolhead"/>
            </w:pPr>
            <w:r>
              <w:t>Advanced</w:t>
            </w:r>
          </w:p>
        </w:tc>
      </w:tr>
      <w:tr w:rsidR="005923B5" w:rsidRPr="00CC4853" w14:paraId="2C8D8C4D" w14:textId="77777777" w:rsidTr="000D3FE5">
        <w:tc>
          <w:tcPr>
            <w:tcW w:w="1634" w:type="pct"/>
          </w:tcPr>
          <w:p w14:paraId="24FDA1EA" w14:textId="77777777" w:rsidR="000D3FE5" w:rsidRDefault="005923B5" w:rsidP="005923B5">
            <w:pPr>
              <w:numPr>
                <w:ilvl w:val="0"/>
                <w:numId w:val="19"/>
              </w:numPr>
              <w:spacing w:before="80" w:line="240" w:lineRule="auto"/>
              <w:ind w:left="426" w:hanging="426"/>
              <w:jc w:val="both"/>
              <w:rPr>
                <w:rFonts w:eastAsia="Times"/>
                <w:szCs w:val="21"/>
              </w:rPr>
            </w:pPr>
            <w:r w:rsidRPr="00607912">
              <w:rPr>
                <w:rFonts w:eastAsia="Times"/>
                <w:szCs w:val="21"/>
              </w:rPr>
              <w:t>Has expertise in managing information and communications technology, particularly oversight of substantial IT programmes, and knowledge of IT governance, including privacy, data management and security (including cyber security).</w:t>
            </w:r>
          </w:p>
          <w:p w14:paraId="3E841494" w14:textId="40234AE9" w:rsidR="005923B5" w:rsidRPr="000D3FE5" w:rsidRDefault="005923B5" w:rsidP="005923B5">
            <w:pPr>
              <w:numPr>
                <w:ilvl w:val="0"/>
                <w:numId w:val="19"/>
              </w:numPr>
              <w:spacing w:before="80" w:line="240" w:lineRule="auto"/>
              <w:ind w:left="426" w:hanging="426"/>
              <w:jc w:val="both"/>
              <w:rPr>
                <w:rFonts w:eastAsia="Times"/>
                <w:szCs w:val="21"/>
              </w:rPr>
            </w:pPr>
            <w:r w:rsidRPr="000D3FE5">
              <w:rPr>
                <w:rFonts w:eastAsia="Times"/>
                <w:szCs w:val="21"/>
              </w:rPr>
              <w:t>Desirable experience would include having overseen or been involved in the oversight, development, rollout and/or maintenance of enterprise systems (for example relating to records management), digital strategies, and security infrastructure.</w:t>
            </w:r>
          </w:p>
        </w:tc>
        <w:tc>
          <w:tcPr>
            <w:tcW w:w="1045" w:type="pct"/>
          </w:tcPr>
          <w:p w14:paraId="682BA3AA" w14:textId="77777777" w:rsidR="005923B5" w:rsidRPr="007577FC" w:rsidRDefault="005923B5" w:rsidP="005923B5">
            <w:pPr>
              <w:spacing w:before="80"/>
              <w:rPr>
                <w:rFonts w:cs="Arial"/>
                <w:szCs w:val="21"/>
              </w:rPr>
            </w:pPr>
            <w:r w:rsidRPr="007577FC">
              <w:rPr>
                <w:rFonts w:cs="Arial"/>
                <w:szCs w:val="21"/>
              </w:rPr>
              <w:t>Demonstrates ICT knowledge, including being able to identify the organisation’s key risks.</w:t>
            </w:r>
          </w:p>
          <w:p w14:paraId="6D32B1A2" w14:textId="77777777" w:rsidR="005923B5" w:rsidRPr="007577FC" w:rsidRDefault="005923B5" w:rsidP="005923B5">
            <w:pPr>
              <w:spacing w:before="80"/>
              <w:rPr>
                <w:rFonts w:cs="Arial"/>
                <w:szCs w:val="21"/>
              </w:rPr>
            </w:pPr>
          </w:p>
          <w:p w14:paraId="4CD57DE0" w14:textId="77777777" w:rsidR="005923B5" w:rsidRPr="007577FC" w:rsidRDefault="005923B5" w:rsidP="005923B5">
            <w:pPr>
              <w:spacing w:before="80"/>
              <w:rPr>
                <w:rFonts w:cs="Arial"/>
                <w:szCs w:val="21"/>
              </w:rPr>
            </w:pPr>
            <w:r w:rsidRPr="007577FC">
              <w:rPr>
                <w:rFonts w:cs="Arial"/>
                <w:szCs w:val="21"/>
              </w:rPr>
              <w:t>Awareness of substantial IT programmes.</w:t>
            </w:r>
          </w:p>
          <w:p w14:paraId="354AD51D" w14:textId="77777777" w:rsidR="005923B5" w:rsidRPr="007577FC" w:rsidRDefault="005923B5" w:rsidP="005923B5">
            <w:pPr>
              <w:spacing w:before="80"/>
              <w:rPr>
                <w:rFonts w:cs="Arial"/>
                <w:szCs w:val="21"/>
              </w:rPr>
            </w:pPr>
          </w:p>
          <w:p w14:paraId="12DE921A" w14:textId="77777777" w:rsidR="005923B5" w:rsidRPr="007577FC" w:rsidRDefault="005923B5" w:rsidP="005923B5">
            <w:pPr>
              <w:spacing w:before="80"/>
              <w:rPr>
                <w:rFonts w:cs="Arial"/>
                <w:szCs w:val="21"/>
              </w:rPr>
            </w:pPr>
            <w:r w:rsidRPr="007577FC">
              <w:rPr>
                <w:rFonts w:cs="Arial"/>
                <w:szCs w:val="21"/>
              </w:rPr>
              <w:t xml:space="preserve">Understanding of the relevant enabling legislation including </w:t>
            </w:r>
            <w:r w:rsidRPr="00953138">
              <w:rPr>
                <w:rFonts w:cs="Arial"/>
                <w:i/>
                <w:iCs/>
                <w:szCs w:val="21"/>
              </w:rPr>
              <w:t>Privacy and Data Protection Act 2014</w:t>
            </w:r>
            <w:r w:rsidRPr="007577FC">
              <w:rPr>
                <w:rFonts w:cs="Arial"/>
                <w:szCs w:val="21"/>
              </w:rPr>
              <w:t xml:space="preserve"> etc.</w:t>
            </w:r>
          </w:p>
          <w:p w14:paraId="7F97BDBE" w14:textId="77777777" w:rsidR="005923B5" w:rsidRPr="007577FC" w:rsidRDefault="005923B5" w:rsidP="005923B5">
            <w:pPr>
              <w:spacing w:before="80"/>
              <w:rPr>
                <w:rFonts w:cs="Arial"/>
                <w:szCs w:val="21"/>
              </w:rPr>
            </w:pPr>
          </w:p>
          <w:p w14:paraId="7B571B1B" w14:textId="77777777" w:rsidR="005923B5" w:rsidRPr="007577FC" w:rsidRDefault="005923B5" w:rsidP="005923B5">
            <w:pPr>
              <w:spacing w:before="80"/>
              <w:rPr>
                <w:rFonts w:cs="Arial"/>
                <w:szCs w:val="21"/>
              </w:rPr>
            </w:pPr>
            <w:r w:rsidRPr="007577FC">
              <w:rPr>
                <w:rFonts w:cs="Arial"/>
                <w:szCs w:val="21"/>
              </w:rPr>
              <w:t>Awareness of the organisation’s systems to protect patient privacy and data.</w:t>
            </w:r>
          </w:p>
          <w:p w14:paraId="57B7C907" w14:textId="77777777" w:rsidR="005923B5" w:rsidRPr="007577FC" w:rsidRDefault="005923B5" w:rsidP="005923B5">
            <w:pPr>
              <w:spacing w:before="80"/>
              <w:rPr>
                <w:rFonts w:cs="Arial"/>
                <w:szCs w:val="21"/>
              </w:rPr>
            </w:pPr>
          </w:p>
          <w:p w14:paraId="761EEC2D" w14:textId="77777777" w:rsidR="005923B5" w:rsidRPr="00556670" w:rsidRDefault="005923B5" w:rsidP="005923B5">
            <w:pPr>
              <w:spacing w:before="80"/>
              <w:rPr>
                <w:szCs w:val="21"/>
              </w:rPr>
            </w:pPr>
          </w:p>
        </w:tc>
        <w:tc>
          <w:tcPr>
            <w:tcW w:w="1092" w:type="pct"/>
          </w:tcPr>
          <w:p w14:paraId="40A7F2E0" w14:textId="77777777" w:rsidR="005923B5" w:rsidRPr="007577FC" w:rsidRDefault="005923B5" w:rsidP="005923B5">
            <w:pPr>
              <w:spacing w:before="80"/>
              <w:rPr>
                <w:rFonts w:cs="Arial"/>
                <w:szCs w:val="21"/>
              </w:rPr>
            </w:pPr>
            <w:r w:rsidRPr="007577FC">
              <w:rPr>
                <w:rFonts w:cs="Arial"/>
                <w:szCs w:val="21"/>
              </w:rPr>
              <w:t>Diploma or undergraduate degree in computer science, IT or equivalent</w:t>
            </w:r>
            <w:r>
              <w:rPr>
                <w:rFonts w:cs="Arial"/>
                <w:szCs w:val="21"/>
              </w:rPr>
              <w:t xml:space="preserve"> (desirable)</w:t>
            </w:r>
            <w:r w:rsidRPr="007577FC">
              <w:rPr>
                <w:rFonts w:cs="Arial"/>
                <w:szCs w:val="21"/>
              </w:rPr>
              <w:t xml:space="preserve">. </w:t>
            </w:r>
          </w:p>
          <w:p w14:paraId="061D5358" w14:textId="77777777" w:rsidR="005923B5" w:rsidRPr="007577FC" w:rsidRDefault="005923B5" w:rsidP="005923B5">
            <w:pPr>
              <w:spacing w:before="80"/>
              <w:rPr>
                <w:rFonts w:cs="Arial"/>
                <w:szCs w:val="21"/>
              </w:rPr>
            </w:pPr>
          </w:p>
          <w:p w14:paraId="2E1313E3" w14:textId="77777777" w:rsidR="005923B5" w:rsidRPr="007577FC" w:rsidRDefault="005923B5" w:rsidP="005923B5">
            <w:pPr>
              <w:spacing w:before="80"/>
              <w:rPr>
                <w:rFonts w:cs="Arial"/>
                <w:szCs w:val="21"/>
              </w:rPr>
            </w:pPr>
            <w:r>
              <w:rPr>
                <w:rFonts w:cs="Arial"/>
                <w:szCs w:val="21"/>
              </w:rPr>
              <w:t>R</w:t>
            </w:r>
            <w:r w:rsidRPr="007577FC">
              <w:rPr>
                <w:rFonts w:cs="Arial"/>
                <w:szCs w:val="21"/>
              </w:rPr>
              <w:t xml:space="preserve">elevant experience in </w:t>
            </w:r>
            <w:r>
              <w:rPr>
                <w:rFonts w:cs="Arial"/>
                <w:szCs w:val="21"/>
              </w:rPr>
              <w:t xml:space="preserve">the field of </w:t>
            </w:r>
            <w:r w:rsidRPr="007577FC">
              <w:rPr>
                <w:rFonts w:cs="Arial"/>
                <w:szCs w:val="21"/>
              </w:rPr>
              <w:t>IT (</w:t>
            </w:r>
            <w:r>
              <w:rPr>
                <w:rFonts w:cs="Arial"/>
                <w:szCs w:val="21"/>
              </w:rPr>
              <w:t>i</w:t>
            </w:r>
            <w:r w:rsidRPr="007577FC">
              <w:rPr>
                <w:rFonts w:cs="Arial"/>
                <w:szCs w:val="21"/>
              </w:rPr>
              <w:t>.</w:t>
            </w:r>
            <w:r>
              <w:rPr>
                <w:rFonts w:cs="Arial"/>
                <w:szCs w:val="21"/>
              </w:rPr>
              <w:t>e</w:t>
            </w:r>
            <w:r w:rsidRPr="007577FC">
              <w:rPr>
                <w:rFonts w:cs="Arial"/>
                <w:szCs w:val="21"/>
              </w:rPr>
              <w:t xml:space="preserve">. </w:t>
            </w:r>
            <w:r>
              <w:rPr>
                <w:rFonts w:cs="Arial"/>
                <w:szCs w:val="21"/>
              </w:rPr>
              <w:t>a</w:t>
            </w:r>
            <w:r w:rsidRPr="007577FC">
              <w:rPr>
                <w:rFonts w:cs="Arial"/>
                <w:szCs w:val="21"/>
              </w:rPr>
              <w:t>t least 5 years).</w:t>
            </w:r>
          </w:p>
          <w:p w14:paraId="2CEEB8CB" w14:textId="77777777" w:rsidR="005923B5" w:rsidRPr="007577FC" w:rsidRDefault="005923B5" w:rsidP="005923B5">
            <w:pPr>
              <w:spacing w:before="80"/>
              <w:rPr>
                <w:rFonts w:cs="Arial"/>
                <w:szCs w:val="21"/>
              </w:rPr>
            </w:pPr>
          </w:p>
          <w:p w14:paraId="5D34089B" w14:textId="77777777" w:rsidR="005923B5" w:rsidRPr="007577FC" w:rsidRDefault="005923B5" w:rsidP="005923B5">
            <w:pPr>
              <w:spacing w:before="80"/>
              <w:rPr>
                <w:rFonts w:cs="Arial"/>
                <w:szCs w:val="21"/>
              </w:rPr>
            </w:pPr>
            <w:r w:rsidRPr="007577FC">
              <w:rPr>
                <w:rFonts w:cs="Arial"/>
                <w:szCs w:val="21"/>
              </w:rPr>
              <w:t xml:space="preserve">Involvement in the delivery of </w:t>
            </w:r>
            <w:r>
              <w:rPr>
                <w:rFonts w:cs="Arial"/>
                <w:szCs w:val="21"/>
              </w:rPr>
              <w:t xml:space="preserve">major </w:t>
            </w:r>
            <w:r w:rsidRPr="007577FC">
              <w:rPr>
                <w:rFonts w:cs="Arial"/>
                <w:szCs w:val="21"/>
              </w:rPr>
              <w:t xml:space="preserve">ICT projects </w:t>
            </w:r>
          </w:p>
          <w:p w14:paraId="303AF960" w14:textId="77777777" w:rsidR="005923B5" w:rsidRDefault="005923B5" w:rsidP="005923B5">
            <w:pPr>
              <w:spacing w:before="80"/>
              <w:rPr>
                <w:rFonts w:cs="Arial"/>
                <w:szCs w:val="21"/>
              </w:rPr>
            </w:pPr>
          </w:p>
          <w:p w14:paraId="617DB443" w14:textId="77777777" w:rsidR="005923B5" w:rsidRPr="007577FC" w:rsidRDefault="005923B5" w:rsidP="005923B5">
            <w:pPr>
              <w:spacing w:before="80"/>
              <w:rPr>
                <w:rFonts w:cs="Arial"/>
                <w:szCs w:val="21"/>
              </w:rPr>
            </w:pPr>
            <w:r w:rsidRPr="007577FC">
              <w:rPr>
                <w:rFonts w:cs="Arial"/>
                <w:szCs w:val="21"/>
              </w:rPr>
              <w:t>Has raised specific issues for discussion connected with challenges in relationship to the provision of ICT.</w:t>
            </w:r>
          </w:p>
          <w:p w14:paraId="2E7946C2" w14:textId="77777777" w:rsidR="005923B5" w:rsidRDefault="005923B5" w:rsidP="005923B5">
            <w:pPr>
              <w:spacing w:before="80"/>
              <w:rPr>
                <w:rFonts w:cs="Arial"/>
                <w:szCs w:val="21"/>
              </w:rPr>
            </w:pPr>
          </w:p>
          <w:p w14:paraId="7D9C40D6" w14:textId="77777777" w:rsidR="005923B5" w:rsidRPr="007577FC" w:rsidRDefault="005923B5" w:rsidP="005923B5">
            <w:pPr>
              <w:spacing w:before="80"/>
              <w:rPr>
                <w:rFonts w:cs="Arial"/>
                <w:szCs w:val="21"/>
              </w:rPr>
            </w:pPr>
            <w:r w:rsidRPr="007577FC">
              <w:rPr>
                <w:rFonts w:cs="Arial"/>
                <w:szCs w:val="21"/>
              </w:rPr>
              <w:t>Awareness of national and state digital health polices and strategies (e.g. engagement in working groups).</w:t>
            </w:r>
          </w:p>
          <w:p w14:paraId="6E705311" w14:textId="77777777" w:rsidR="005923B5" w:rsidRPr="007577FC" w:rsidRDefault="005923B5" w:rsidP="005923B5">
            <w:pPr>
              <w:spacing w:before="80"/>
              <w:rPr>
                <w:rFonts w:cs="Arial"/>
                <w:szCs w:val="21"/>
              </w:rPr>
            </w:pPr>
          </w:p>
          <w:p w14:paraId="154C1656" w14:textId="77777777" w:rsidR="005923B5" w:rsidRPr="00556670" w:rsidRDefault="005923B5" w:rsidP="005923B5">
            <w:pPr>
              <w:spacing w:before="80"/>
              <w:rPr>
                <w:szCs w:val="21"/>
              </w:rPr>
            </w:pPr>
          </w:p>
        </w:tc>
        <w:tc>
          <w:tcPr>
            <w:tcW w:w="1229" w:type="pct"/>
          </w:tcPr>
          <w:p w14:paraId="662FA0CB" w14:textId="77777777" w:rsidR="005923B5" w:rsidRPr="007577FC" w:rsidRDefault="005923B5" w:rsidP="005923B5">
            <w:pPr>
              <w:spacing w:before="80"/>
              <w:rPr>
                <w:rFonts w:cs="Arial"/>
                <w:szCs w:val="21"/>
              </w:rPr>
            </w:pPr>
            <w:r w:rsidRPr="007577FC">
              <w:rPr>
                <w:rFonts w:cs="Arial"/>
                <w:szCs w:val="21"/>
              </w:rPr>
              <w:t>Post-graduate qualifications in computer science, IT or equivalent.</w:t>
            </w:r>
          </w:p>
          <w:p w14:paraId="4C38820F" w14:textId="77777777" w:rsidR="005923B5" w:rsidRPr="007577FC" w:rsidRDefault="005923B5" w:rsidP="005923B5">
            <w:pPr>
              <w:spacing w:before="80"/>
              <w:rPr>
                <w:rFonts w:cs="Arial"/>
                <w:szCs w:val="21"/>
              </w:rPr>
            </w:pPr>
          </w:p>
          <w:p w14:paraId="2EE24C06" w14:textId="77777777" w:rsidR="005923B5" w:rsidRPr="007577FC" w:rsidRDefault="005923B5" w:rsidP="005923B5">
            <w:pPr>
              <w:spacing w:before="80"/>
              <w:rPr>
                <w:rFonts w:cs="Arial"/>
                <w:szCs w:val="21"/>
              </w:rPr>
            </w:pPr>
            <w:r>
              <w:rPr>
                <w:rFonts w:cs="Arial"/>
                <w:szCs w:val="21"/>
              </w:rPr>
              <w:t xml:space="preserve">Extensive </w:t>
            </w:r>
            <w:r w:rsidRPr="007577FC">
              <w:rPr>
                <w:rFonts w:cs="Arial"/>
                <w:szCs w:val="21"/>
              </w:rPr>
              <w:t xml:space="preserve">experience in </w:t>
            </w:r>
            <w:r>
              <w:rPr>
                <w:rFonts w:cs="Arial"/>
                <w:szCs w:val="21"/>
              </w:rPr>
              <w:t xml:space="preserve">the field of </w:t>
            </w:r>
            <w:r w:rsidRPr="007577FC">
              <w:rPr>
                <w:rFonts w:cs="Arial"/>
                <w:szCs w:val="21"/>
              </w:rPr>
              <w:t>IT</w:t>
            </w:r>
            <w:r>
              <w:rPr>
                <w:rFonts w:cs="Arial"/>
                <w:szCs w:val="21"/>
              </w:rPr>
              <w:t xml:space="preserve"> (i.e. a</w:t>
            </w:r>
            <w:r w:rsidRPr="007577FC">
              <w:rPr>
                <w:rFonts w:cs="Arial"/>
                <w:szCs w:val="21"/>
              </w:rPr>
              <w:t>t least 10 years</w:t>
            </w:r>
            <w:r>
              <w:rPr>
                <w:rFonts w:cs="Arial"/>
                <w:szCs w:val="21"/>
              </w:rPr>
              <w:t>)</w:t>
            </w:r>
            <w:r w:rsidRPr="007577FC">
              <w:rPr>
                <w:rFonts w:cs="Arial"/>
                <w:szCs w:val="21"/>
              </w:rPr>
              <w:t>.</w:t>
            </w:r>
          </w:p>
          <w:p w14:paraId="3A8B3C1A" w14:textId="77777777" w:rsidR="005923B5" w:rsidRPr="007577FC" w:rsidRDefault="005923B5" w:rsidP="005923B5">
            <w:pPr>
              <w:spacing w:before="80"/>
              <w:rPr>
                <w:rFonts w:cs="Arial"/>
                <w:szCs w:val="21"/>
              </w:rPr>
            </w:pPr>
          </w:p>
          <w:p w14:paraId="0A8D7496" w14:textId="77777777" w:rsidR="005923B5" w:rsidRPr="007577FC" w:rsidRDefault="005923B5" w:rsidP="005923B5">
            <w:pPr>
              <w:spacing w:before="80"/>
              <w:rPr>
                <w:rFonts w:cs="Arial"/>
                <w:szCs w:val="21"/>
              </w:rPr>
            </w:pPr>
            <w:r w:rsidRPr="007577FC">
              <w:rPr>
                <w:rFonts w:cs="Arial"/>
                <w:szCs w:val="21"/>
              </w:rPr>
              <w:t xml:space="preserve">Has led the development and implementation of ICT projects with a health focus and of generally of a larger scale,(e.g. electronic medical records system, eHealth which involved  digital health interoperability. </w:t>
            </w:r>
          </w:p>
          <w:p w14:paraId="6FBE4860" w14:textId="77777777" w:rsidR="005923B5" w:rsidRPr="007577FC" w:rsidRDefault="005923B5" w:rsidP="005923B5">
            <w:pPr>
              <w:spacing w:before="80"/>
              <w:rPr>
                <w:rFonts w:cs="Arial"/>
                <w:szCs w:val="21"/>
              </w:rPr>
            </w:pPr>
          </w:p>
          <w:p w14:paraId="71EB7951" w14:textId="77777777" w:rsidR="005923B5" w:rsidRPr="007577FC" w:rsidRDefault="005923B5" w:rsidP="005923B5">
            <w:pPr>
              <w:spacing w:before="80"/>
              <w:rPr>
                <w:rFonts w:cs="Arial"/>
                <w:szCs w:val="21"/>
              </w:rPr>
            </w:pPr>
            <w:r w:rsidRPr="007577FC">
              <w:rPr>
                <w:rFonts w:cs="Arial"/>
                <w:szCs w:val="21"/>
              </w:rPr>
              <w:t xml:space="preserve">Demonstrated ability to implement investment thresholds in support of and in alignment to the digital health strategy. </w:t>
            </w:r>
          </w:p>
          <w:p w14:paraId="3E343B4E" w14:textId="77777777" w:rsidR="005923B5" w:rsidRPr="007577FC" w:rsidRDefault="005923B5" w:rsidP="005923B5">
            <w:pPr>
              <w:spacing w:before="80"/>
              <w:rPr>
                <w:rFonts w:cs="Arial"/>
                <w:szCs w:val="21"/>
              </w:rPr>
            </w:pPr>
          </w:p>
          <w:p w14:paraId="74D406A9" w14:textId="77777777" w:rsidR="005923B5" w:rsidRPr="007577FC" w:rsidRDefault="005923B5" w:rsidP="005923B5">
            <w:pPr>
              <w:spacing w:before="80"/>
              <w:rPr>
                <w:rFonts w:cs="Arial"/>
                <w:szCs w:val="21"/>
              </w:rPr>
            </w:pPr>
            <w:r w:rsidRPr="007577FC">
              <w:rPr>
                <w:rFonts w:cs="Arial"/>
                <w:szCs w:val="21"/>
              </w:rPr>
              <w:t>Shows an in-depth ability to formulate and advise on specific decisions in relationship to ICT Strategy and Governance.</w:t>
            </w:r>
          </w:p>
          <w:p w14:paraId="057D21FD" w14:textId="624EDEAC" w:rsidR="005923B5" w:rsidRPr="00CC4853" w:rsidRDefault="005923B5" w:rsidP="005923B5">
            <w:pPr>
              <w:spacing w:before="80"/>
              <w:rPr>
                <w:szCs w:val="21"/>
              </w:rPr>
            </w:pPr>
            <w:r w:rsidRPr="007577FC">
              <w:rPr>
                <w:rFonts w:cs="Arial"/>
                <w:szCs w:val="21"/>
              </w:rPr>
              <w:lastRenderedPageBreak/>
              <w:t>Leadership role in developing national and state digital health policies.</w:t>
            </w:r>
          </w:p>
        </w:tc>
      </w:tr>
    </w:tbl>
    <w:p w14:paraId="120E573A" w14:textId="4B34FB93" w:rsidR="005923B5" w:rsidRDefault="005923B5" w:rsidP="007577FC">
      <w:pPr>
        <w:pStyle w:val="Body"/>
      </w:pPr>
    </w:p>
    <w:p w14:paraId="4AA41663" w14:textId="77777777" w:rsidR="005923B5" w:rsidRPr="007104F9" w:rsidRDefault="005923B5" w:rsidP="007577FC">
      <w:pPr>
        <w:pStyle w:val="Body"/>
      </w:pPr>
    </w:p>
    <w:p w14:paraId="0FDA88A3" w14:textId="4726B7C8" w:rsidR="00F8557A" w:rsidRDefault="00F8557A" w:rsidP="00DA3370">
      <w:pPr>
        <w:pStyle w:val="Heading1"/>
      </w:pPr>
    </w:p>
    <w:p w14:paraId="336553DE" w14:textId="77777777" w:rsidR="00F8557A" w:rsidRDefault="00F8557A">
      <w:pPr>
        <w:spacing w:after="0" w:line="240" w:lineRule="auto"/>
        <w:rPr>
          <w:rFonts w:eastAsia="MS Gothic" w:cs="Arial"/>
          <w:bCs/>
          <w:color w:val="201547"/>
          <w:kern w:val="32"/>
          <w:sz w:val="44"/>
          <w:szCs w:val="44"/>
        </w:rPr>
      </w:pPr>
      <w:r>
        <w:br w:type="page"/>
      </w:r>
    </w:p>
    <w:p w14:paraId="78C10AE7" w14:textId="22367A92" w:rsidR="00F8557A" w:rsidRPr="00A71CE4" w:rsidRDefault="00F8557A" w:rsidP="00F8557A">
      <w:pPr>
        <w:pStyle w:val="Heading1"/>
        <w:spacing w:before="0"/>
      </w:pPr>
      <w:bookmarkStart w:id="27" w:name="_Toc85441479"/>
      <w:r w:rsidRPr="00F8557A">
        <w:lastRenderedPageBreak/>
        <w:t xml:space="preserve">Appendix </w:t>
      </w:r>
      <w:r w:rsidR="00C01895">
        <w:t>1</w:t>
      </w:r>
      <w:r w:rsidRPr="00F8557A">
        <w:t xml:space="preserve"> – How the Framework was developed</w:t>
      </w:r>
      <w:bookmarkEnd w:id="27"/>
    </w:p>
    <w:p w14:paraId="509B5E6A" w14:textId="77629D94" w:rsidR="00A74CDE" w:rsidRDefault="00A74CDE" w:rsidP="00A74CDE">
      <w:bookmarkStart w:id="28" w:name="_Hlk77272298"/>
      <w:r>
        <w:t xml:space="preserve">The Board Director Skills Capability Framework (the framework) was initially drafted through various brainstorming sessions. It has been developed through desktop research and a review of other frameworks, including, but not limited to: </w:t>
      </w:r>
    </w:p>
    <w:p w14:paraId="7381F740" w14:textId="77777777" w:rsidR="00A74CDE" w:rsidRDefault="00A74CDE" w:rsidP="00A74CDE">
      <w:r>
        <w:t>Department of Health and Human Services 2012, Community Sector Governance Capability Framework, State Government of Victoria, Melbourne.</w:t>
      </w:r>
    </w:p>
    <w:p w14:paraId="5BF73DEC" w14:textId="77777777" w:rsidR="00A74CDE" w:rsidRDefault="00A74CDE" w:rsidP="00A74CDE">
      <w:r>
        <w:t xml:space="preserve">Local Government New South Wales 2017, Local Government Capability Framework, Local Government New South Wales, Sydney. </w:t>
      </w:r>
    </w:p>
    <w:p w14:paraId="370F6153" w14:textId="77777777" w:rsidR="00A74CDE" w:rsidRDefault="00A74CDE" w:rsidP="00A74CDE">
      <w:r>
        <w:t xml:space="preserve">NHS 2013, Healthcare Leadership Model, NHS Leadership Academy, West Yorkshire, England. </w:t>
      </w:r>
    </w:p>
    <w:p w14:paraId="641577C7" w14:textId="77777777" w:rsidR="00A74CDE" w:rsidRDefault="00A74CDE" w:rsidP="00A74CDE">
      <w:r>
        <w:t>Department of Health and Human Services 2019, CEO leadership capability framework, State Government of Victoria, Melbourne.</w:t>
      </w:r>
    </w:p>
    <w:p w14:paraId="26A10A33" w14:textId="77777777" w:rsidR="00A74CDE" w:rsidRDefault="00A74CDE" w:rsidP="00A74CDE">
      <w:r>
        <w:t>Department of Health 2012, Building board capability: A strategic framework to enable the effectiveness of boards of Victorian health services, State Government of Victoria, Melbourne</w:t>
      </w:r>
    </w:p>
    <w:p w14:paraId="0B111881" w14:textId="77777777" w:rsidR="00A74CDE" w:rsidRDefault="00A74CDE" w:rsidP="00A74CDE">
      <w:r>
        <w:t xml:space="preserve">A collaborative process has been followed. Internal stakeholder groups from the Department of Health have been consulted on each specific skill. Advice and feedback has been provided to ensure the information in the framework is accurate and useful. </w:t>
      </w:r>
    </w:p>
    <w:p w14:paraId="29E5B567" w14:textId="60B55E1D" w:rsidR="00A74CDE" w:rsidRDefault="00A74CDE" w:rsidP="00A74CDE">
      <w:r>
        <w:t xml:space="preserve">Widespread consultation took place with the sector into the development of the framework. </w:t>
      </w:r>
      <w:r w:rsidR="00840E34" w:rsidRPr="008D0C7A">
        <w:t>Thank you to everyone who has provided feedback on the framework.</w:t>
      </w:r>
    </w:p>
    <w:p w14:paraId="6C6CEE28" w14:textId="28E85A8D" w:rsidR="00A74CDE" w:rsidRDefault="00A74CDE" w:rsidP="00A74CDE">
      <w:r>
        <w:t xml:space="preserve">The various stakeholder </w:t>
      </w:r>
      <w:r w:rsidR="007976E6">
        <w:t>groups included</w:t>
      </w:r>
      <w:r>
        <w:t xml:space="preserve">: </w:t>
      </w:r>
    </w:p>
    <w:p w14:paraId="4D1962F8" w14:textId="43F8F80E" w:rsidR="00A74CDE" w:rsidRPr="00A74CDE" w:rsidRDefault="00A74CDE" w:rsidP="00A74CDE">
      <w:pPr>
        <w:pStyle w:val="ListParagraph"/>
        <w:numPr>
          <w:ilvl w:val="0"/>
          <w:numId w:val="43"/>
        </w:numPr>
        <w:rPr>
          <w:rFonts w:ascii="Arial" w:hAnsi="Arial" w:cs="Arial"/>
          <w:sz w:val="21"/>
          <w:szCs w:val="21"/>
        </w:rPr>
      </w:pPr>
      <w:r w:rsidRPr="00A74CDE">
        <w:rPr>
          <w:rFonts w:ascii="Arial" w:hAnsi="Arial" w:cs="Arial"/>
          <w:sz w:val="21"/>
          <w:szCs w:val="21"/>
        </w:rPr>
        <w:t>Council of Board Chairs</w:t>
      </w:r>
    </w:p>
    <w:p w14:paraId="7EBDC8B9" w14:textId="77777777" w:rsidR="00A74CDE" w:rsidRPr="00A74CDE" w:rsidRDefault="00A74CDE" w:rsidP="00A74CDE">
      <w:pPr>
        <w:pStyle w:val="ListParagraph"/>
        <w:numPr>
          <w:ilvl w:val="0"/>
          <w:numId w:val="43"/>
        </w:numPr>
        <w:rPr>
          <w:rFonts w:ascii="Arial" w:hAnsi="Arial" w:cs="Arial"/>
          <w:sz w:val="21"/>
          <w:szCs w:val="21"/>
        </w:rPr>
      </w:pPr>
      <w:r w:rsidRPr="00A74CDE">
        <w:rPr>
          <w:rFonts w:ascii="Arial" w:hAnsi="Arial" w:cs="Arial"/>
          <w:sz w:val="21"/>
          <w:szCs w:val="21"/>
        </w:rPr>
        <w:t xml:space="preserve">Barwon Boards Chairs Forum </w:t>
      </w:r>
    </w:p>
    <w:p w14:paraId="74B5EDC4" w14:textId="77777777" w:rsidR="00A74CDE" w:rsidRPr="00A74CDE" w:rsidRDefault="00A74CDE" w:rsidP="00A74CDE">
      <w:pPr>
        <w:pStyle w:val="ListParagraph"/>
        <w:numPr>
          <w:ilvl w:val="0"/>
          <w:numId w:val="43"/>
        </w:numPr>
        <w:rPr>
          <w:rFonts w:ascii="Arial" w:hAnsi="Arial" w:cs="Arial"/>
          <w:sz w:val="21"/>
          <w:szCs w:val="21"/>
        </w:rPr>
      </w:pPr>
      <w:r w:rsidRPr="00A74CDE">
        <w:rPr>
          <w:rFonts w:ascii="Arial" w:hAnsi="Arial" w:cs="Arial"/>
          <w:sz w:val="21"/>
          <w:szCs w:val="21"/>
        </w:rPr>
        <w:t>Gippsland Board Chairs Forum</w:t>
      </w:r>
    </w:p>
    <w:p w14:paraId="4BEB0A59" w14:textId="7B8E8EAF" w:rsidR="00732D31" w:rsidRDefault="00732D31" w:rsidP="00A74CDE">
      <w:pPr>
        <w:pStyle w:val="ListParagraph"/>
        <w:numPr>
          <w:ilvl w:val="0"/>
          <w:numId w:val="43"/>
        </w:numPr>
        <w:rPr>
          <w:rFonts w:ascii="Arial" w:hAnsi="Arial" w:cs="Arial"/>
          <w:sz w:val="21"/>
          <w:szCs w:val="21"/>
        </w:rPr>
      </w:pPr>
      <w:r>
        <w:rPr>
          <w:rFonts w:ascii="Arial" w:hAnsi="Arial" w:cs="Arial"/>
          <w:sz w:val="21"/>
          <w:szCs w:val="21"/>
        </w:rPr>
        <w:t>Grampians Board Chair Forum</w:t>
      </w:r>
    </w:p>
    <w:p w14:paraId="7F2E6201" w14:textId="5C809543" w:rsidR="00A74CDE" w:rsidRPr="00A74CDE" w:rsidRDefault="00A74CDE" w:rsidP="00A74CDE">
      <w:pPr>
        <w:pStyle w:val="ListParagraph"/>
        <w:numPr>
          <w:ilvl w:val="0"/>
          <w:numId w:val="43"/>
        </w:numPr>
        <w:rPr>
          <w:rFonts w:ascii="Arial" w:hAnsi="Arial" w:cs="Arial"/>
          <w:sz w:val="21"/>
          <w:szCs w:val="21"/>
        </w:rPr>
      </w:pPr>
      <w:r w:rsidRPr="00A74CDE">
        <w:rPr>
          <w:rFonts w:ascii="Arial" w:hAnsi="Arial" w:cs="Arial"/>
          <w:sz w:val="21"/>
          <w:szCs w:val="21"/>
        </w:rPr>
        <w:t>Hume Board Chairs Forum</w:t>
      </w:r>
    </w:p>
    <w:p w14:paraId="0B0F8D0D" w14:textId="2BC35205" w:rsidR="00F8557A" w:rsidRPr="00A74CDE" w:rsidRDefault="00A74CDE" w:rsidP="00A74CDE">
      <w:pPr>
        <w:pStyle w:val="ListParagraph"/>
        <w:numPr>
          <w:ilvl w:val="0"/>
          <w:numId w:val="43"/>
        </w:numPr>
        <w:rPr>
          <w:rFonts w:ascii="Arial" w:hAnsi="Arial" w:cs="Arial"/>
          <w:sz w:val="21"/>
          <w:szCs w:val="21"/>
        </w:rPr>
      </w:pPr>
      <w:r w:rsidRPr="00A74CDE">
        <w:rPr>
          <w:rFonts w:ascii="Arial" w:hAnsi="Arial" w:cs="Arial"/>
          <w:sz w:val="21"/>
          <w:szCs w:val="21"/>
        </w:rPr>
        <w:t>Loddon Mallee Board Chairs Forum</w:t>
      </w:r>
      <w:r w:rsidRPr="00A74CDE">
        <w:rPr>
          <w:rFonts w:ascii="Arial" w:eastAsia="Times" w:hAnsi="Arial" w:cs="Arial"/>
          <w:noProof/>
          <w:sz w:val="21"/>
          <w:szCs w:val="21"/>
          <w:lang w:eastAsia="en-AU"/>
        </w:rPr>
        <w:t xml:space="preserve"> </w:t>
      </w:r>
    </w:p>
    <w:bookmarkEnd w:id="28"/>
    <w:p w14:paraId="7C37839D" w14:textId="77777777" w:rsidR="00F8557A" w:rsidRDefault="00F8557A">
      <w:pPr>
        <w:spacing w:after="0" w:line="240" w:lineRule="auto"/>
        <w:rPr>
          <w:rFonts w:eastAsia="MS Gothic" w:cs="Arial"/>
          <w:bCs/>
          <w:color w:val="201547"/>
          <w:kern w:val="32"/>
          <w:sz w:val="44"/>
          <w:szCs w:val="44"/>
        </w:rPr>
      </w:pPr>
      <w:r>
        <w:br w:type="page"/>
      </w:r>
    </w:p>
    <w:p w14:paraId="4AB2C554" w14:textId="7135D9C3" w:rsidR="006F196A" w:rsidRDefault="006F196A" w:rsidP="006F196A">
      <w:pPr>
        <w:pStyle w:val="Heading1"/>
        <w:spacing w:before="0"/>
      </w:pPr>
      <w:bookmarkStart w:id="29" w:name="_Toc85441480"/>
      <w:r w:rsidRPr="00F8557A">
        <w:lastRenderedPageBreak/>
        <w:t xml:space="preserve">Appendix </w:t>
      </w:r>
      <w:r w:rsidR="00C01895">
        <w:t>2</w:t>
      </w:r>
      <w:r w:rsidRPr="00F8557A">
        <w:t xml:space="preserve"> – </w:t>
      </w:r>
      <w:r w:rsidRPr="006F196A">
        <w:t xml:space="preserve">Board </w:t>
      </w:r>
      <w:r w:rsidR="00840E34">
        <w:t xml:space="preserve">Skills and Capability </w:t>
      </w:r>
      <w:r w:rsidRPr="006F196A">
        <w:t>Annual Evaluation Template</w:t>
      </w:r>
      <w:bookmarkEnd w:id="29"/>
    </w:p>
    <w:p w14:paraId="2C6DFC5B" w14:textId="77777777" w:rsidR="006F196A" w:rsidRDefault="006F196A" w:rsidP="006F196A">
      <w:pPr>
        <w:pStyle w:val="DHHSmainsubheading"/>
        <w:ind w:left="8640"/>
        <w:jc w:val="center"/>
        <w:rPr>
          <w:bCs/>
          <w:color w:val="auto"/>
          <w:sz w:val="20"/>
          <w:szCs w:val="20"/>
          <w:lang w:val="en-US"/>
        </w:rPr>
      </w:pPr>
      <w:r w:rsidRPr="00905AD4">
        <w:rPr>
          <w:bCs/>
          <w:color w:val="auto"/>
          <w:sz w:val="20"/>
          <w:szCs w:val="20"/>
          <w:lang w:val="en-US"/>
        </w:rPr>
        <w:t xml:space="preserve">Date </w:t>
      </w:r>
      <w:r>
        <w:rPr>
          <w:bCs/>
          <w:color w:val="auto"/>
          <w:sz w:val="20"/>
          <w:szCs w:val="20"/>
          <w:lang w:val="en-US"/>
        </w:rPr>
        <w:t>________________________________</w:t>
      </w:r>
    </w:p>
    <w:p w14:paraId="1276E9F5" w14:textId="355EE2F4" w:rsidR="006F196A" w:rsidRDefault="006F196A" w:rsidP="006F196A">
      <w:pPr>
        <w:pStyle w:val="DHHSmainsubheading"/>
        <w:ind w:left="8640" w:firstLine="720"/>
        <w:rPr>
          <w:bCs/>
          <w:color w:val="auto"/>
          <w:sz w:val="20"/>
          <w:szCs w:val="20"/>
          <w:lang w:val="en-US"/>
        </w:rPr>
      </w:pPr>
      <w:r>
        <w:rPr>
          <w:bCs/>
          <w:color w:val="auto"/>
          <w:sz w:val="20"/>
          <w:szCs w:val="20"/>
          <w:lang w:val="en-US"/>
        </w:rPr>
        <w:t xml:space="preserve"> Board Name __________________________</w:t>
      </w:r>
    </w:p>
    <w:p w14:paraId="76FA06A3" w14:textId="143582E9" w:rsidR="006F196A" w:rsidRPr="00905AD4" w:rsidRDefault="006F196A" w:rsidP="006F196A">
      <w:pPr>
        <w:pStyle w:val="DHHSmainsubheading"/>
        <w:ind w:left="8640" w:firstLine="720"/>
        <w:rPr>
          <w:bCs/>
          <w:color w:val="auto"/>
          <w:sz w:val="20"/>
          <w:szCs w:val="20"/>
          <w:lang w:val="en-US"/>
        </w:rPr>
      </w:pPr>
      <w:r>
        <w:rPr>
          <w:bCs/>
          <w:color w:val="auto"/>
          <w:sz w:val="20"/>
          <w:szCs w:val="20"/>
          <w:lang w:val="en-US"/>
        </w:rPr>
        <w:t xml:space="preserve"> Completed by _________________________</w:t>
      </w:r>
    </w:p>
    <w:p w14:paraId="70DD829D" w14:textId="77777777" w:rsidR="006F196A" w:rsidRDefault="006F196A" w:rsidP="006F196A">
      <w:pPr>
        <w:spacing w:line="270" w:lineRule="atLeast"/>
        <w:rPr>
          <w:rFonts w:eastAsia="Times"/>
          <w:noProof/>
          <w:sz w:val="20"/>
          <w:lang w:eastAsia="en-AU"/>
        </w:rPr>
      </w:pPr>
    </w:p>
    <w:p w14:paraId="7CE8B459" w14:textId="06C165B9" w:rsidR="006F196A" w:rsidRDefault="00607912" w:rsidP="00607912">
      <w:pPr>
        <w:spacing w:after="0"/>
      </w:pPr>
      <w:r w:rsidRPr="00607912">
        <w:t xml:space="preserve">The following template </w:t>
      </w:r>
      <w:r w:rsidR="00C200E2">
        <w:t>may</w:t>
      </w:r>
      <w:r w:rsidRPr="00607912">
        <w:t xml:space="preserve"> be used to provide an overview of the board, including how directors are </w:t>
      </w:r>
      <w:r w:rsidR="00A90743" w:rsidRPr="00A90743">
        <w:t xml:space="preserve">evaluated on their capability against a skill at a foundational, </w:t>
      </w:r>
      <w:r w:rsidR="00D40F4F" w:rsidRPr="00A90743">
        <w:t>proficient,</w:t>
      </w:r>
      <w:r w:rsidR="00A90743" w:rsidRPr="00A90743">
        <w:t xml:space="preserve"> or advanced level</w:t>
      </w:r>
      <w:r w:rsidR="00A90743" w:rsidRPr="00A90743" w:rsidDel="00A90743">
        <w:t xml:space="preserve"> </w:t>
      </w:r>
      <w:r w:rsidRPr="00607912">
        <w:t xml:space="preserve">and how they are measured against the </w:t>
      </w:r>
      <w:r w:rsidR="0037786E" w:rsidRPr="0037786E">
        <w:t>personal attributes</w:t>
      </w:r>
      <w:r w:rsidRPr="00607912">
        <w:t xml:space="preserve"> described at the beginning of the framework. All directors should meet the minimum standards under the foundational heading across each of the 13 skills (excluding registered clinician). The information provided in the table below is a summary of the self-assessment template (Appendix 6). Please use this template in conjunction with the board director skills capability framework.</w:t>
      </w:r>
      <w:r>
        <w:t xml:space="preserve"> </w:t>
      </w:r>
    </w:p>
    <w:p w14:paraId="1D857FCE" w14:textId="2584D323" w:rsidR="005D7290" w:rsidRDefault="005D7290" w:rsidP="00607912">
      <w:pPr>
        <w:spacing w:after="0"/>
      </w:pPr>
    </w:p>
    <w:p w14:paraId="3A86C3B1" w14:textId="401E2979" w:rsidR="005D7290" w:rsidRPr="005D7290" w:rsidRDefault="005D7290" w:rsidP="005D7290">
      <w:pPr>
        <w:pStyle w:val="DHHSbody"/>
        <w:jc w:val="center"/>
        <w:rPr>
          <w:rFonts w:cs="Arial"/>
          <w:b/>
          <w:bCs/>
          <w:i/>
          <w:iCs/>
          <w:u w:val="single"/>
        </w:rPr>
      </w:pPr>
      <w:r w:rsidRPr="005D7290">
        <w:rPr>
          <w:rFonts w:cs="Arial"/>
          <w:b/>
          <w:bCs/>
          <w:i/>
          <w:iCs/>
          <w:u w:val="single"/>
        </w:rPr>
        <w:t>Board Capabilities (indicate where the director falls against foundational, proficient, or advanced for each skill)</w:t>
      </w:r>
    </w:p>
    <w:p w14:paraId="10FFF6F1" w14:textId="5F0E3BEF" w:rsidR="005D7290" w:rsidRPr="005D7290" w:rsidRDefault="005D7290" w:rsidP="005D7290">
      <w:pPr>
        <w:pStyle w:val="DHHSbody"/>
        <w:jc w:val="center"/>
        <w:rPr>
          <w:rFonts w:cs="Arial"/>
          <w:sz w:val="21"/>
          <w:szCs w:val="21"/>
        </w:rPr>
      </w:pPr>
      <w:r w:rsidRPr="005D7290">
        <w:rPr>
          <w:rFonts w:cs="Arial"/>
          <w:b/>
          <w:bCs/>
          <w:i/>
          <w:iCs/>
        </w:rPr>
        <w:t>3 = Advanced 2 = Proficient 1 = Foundational ND – Needs Development</w:t>
      </w:r>
    </w:p>
    <w:tbl>
      <w:tblPr>
        <w:tblStyle w:val="TableGrid"/>
        <w:tblW w:w="14454" w:type="dxa"/>
        <w:tblLook w:val="04A0" w:firstRow="1" w:lastRow="0" w:firstColumn="1" w:lastColumn="0" w:noHBand="0" w:noVBand="1"/>
      </w:tblPr>
      <w:tblGrid>
        <w:gridCol w:w="3256"/>
        <w:gridCol w:w="992"/>
        <w:gridCol w:w="992"/>
        <w:gridCol w:w="851"/>
        <w:gridCol w:w="992"/>
        <w:gridCol w:w="709"/>
        <w:gridCol w:w="1134"/>
        <w:gridCol w:w="708"/>
        <w:gridCol w:w="851"/>
        <w:gridCol w:w="709"/>
        <w:gridCol w:w="850"/>
        <w:gridCol w:w="709"/>
        <w:gridCol w:w="915"/>
        <w:gridCol w:w="786"/>
      </w:tblGrid>
      <w:tr w:rsidR="005923B5" w14:paraId="1A250881" w14:textId="77777777" w:rsidTr="005923B5">
        <w:trPr>
          <w:cantSplit/>
          <w:trHeight w:val="1867"/>
        </w:trPr>
        <w:tc>
          <w:tcPr>
            <w:tcW w:w="3256" w:type="dxa"/>
            <w:textDirection w:val="btLr"/>
          </w:tcPr>
          <w:p w14:paraId="46B139BE" w14:textId="77777777" w:rsidR="005D7290" w:rsidRDefault="005D7290" w:rsidP="000D3FE5">
            <w:pPr>
              <w:pStyle w:val="DHHSbody"/>
              <w:ind w:left="113" w:right="113"/>
              <w:jc w:val="center"/>
              <w:rPr>
                <w:rFonts w:cs="Arial"/>
                <w:sz w:val="16"/>
                <w:szCs w:val="16"/>
              </w:rPr>
            </w:pPr>
          </w:p>
          <w:p w14:paraId="12C66BBC" w14:textId="77777777" w:rsidR="005D7290" w:rsidRDefault="005D7290" w:rsidP="005923B5">
            <w:pPr>
              <w:pStyle w:val="DHHSbody"/>
              <w:ind w:left="113" w:right="113"/>
              <w:rPr>
                <w:rFonts w:cs="Arial"/>
                <w:sz w:val="16"/>
                <w:szCs w:val="16"/>
              </w:rPr>
            </w:pPr>
          </w:p>
          <w:p w14:paraId="611FD241" w14:textId="77777777" w:rsidR="005D7290" w:rsidRDefault="005D7290" w:rsidP="000D3FE5">
            <w:pPr>
              <w:pStyle w:val="DHHSbody"/>
              <w:ind w:left="113" w:right="113"/>
              <w:jc w:val="center"/>
              <w:rPr>
                <w:rFonts w:cs="Arial"/>
                <w:sz w:val="16"/>
                <w:szCs w:val="16"/>
              </w:rPr>
            </w:pPr>
          </w:p>
          <w:p w14:paraId="1CD1E1FB" w14:textId="58B7CCAA" w:rsidR="005D7290" w:rsidRPr="0003349F" w:rsidRDefault="005923B5" w:rsidP="000D3FE5">
            <w:pPr>
              <w:pStyle w:val="DHHSbody"/>
              <w:ind w:left="113" w:right="113"/>
              <w:jc w:val="center"/>
              <w:rPr>
                <w:rFonts w:cs="Arial"/>
              </w:rPr>
            </w:pPr>
            <w:r>
              <w:rPr>
                <w:rFonts w:cs="Arial"/>
              </w:rPr>
              <w:t>Board Director</w:t>
            </w:r>
          </w:p>
          <w:p w14:paraId="3AD70FE8" w14:textId="77777777" w:rsidR="005D7290" w:rsidRPr="0003349F" w:rsidRDefault="005D7290" w:rsidP="000D3FE5">
            <w:pPr>
              <w:pStyle w:val="DHHSbody"/>
              <w:ind w:left="113" w:right="113"/>
              <w:jc w:val="center"/>
              <w:rPr>
                <w:rFonts w:cs="Arial"/>
                <w:sz w:val="16"/>
                <w:szCs w:val="16"/>
              </w:rPr>
            </w:pPr>
            <w:r w:rsidRPr="0003349F">
              <w:rPr>
                <w:rFonts w:cs="Arial"/>
              </w:rPr>
              <w:t>Name</w:t>
            </w:r>
          </w:p>
        </w:tc>
        <w:tc>
          <w:tcPr>
            <w:tcW w:w="992" w:type="dxa"/>
            <w:textDirection w:val="btLr"/>
          </w:tcPr>
          <w:p w14:paraId="678A1A2F" w14:textId="77777777" w:rsidR="005D7290" w:rsidRPr="005923B5" w:rsidRDefault="005D7290" w:rsidP="000D3FE5">
            <w:pPr>
              <w:pStyle w:val="DHHSbody"/>
              <w:jc w:val="center"/>
              <w:rPr>
                <w:rFonts w:cs="Arial"/>
                <w:sz w:val="16"/>
                <w:szCs w:val="16"/>
              </w:rPr>
            </w:pPr>
            <w:r w:rsidRPr="005923B5">
              <w:rPr>
                <w:rFonts w:cs="Arial"/>
                <w:sz w:val="16"/>
                <w:szCs w:val="16"/>
              </w:rPr>
              <w:t>Audit and Risk Management</w:t>
            </w:r>
          </w:p>
        </w:tc>
        <w:tc>
          <w:tcPr>
            <w:tcW w:w="992" w:type="dxa"/>
            <w:textDirection w:val="btLr"/>
          </w:tcPr>
          <w:p w14:paraId="381B7449" w14:textId="77777777" w:rsidR="005D7290" w:rsidRPr="005923B5" w:rsidRDefault="005D7290" w:rsidP="000D3FE5">
            <w:pPr>
              <w:pStyle w:val="DHHSbody"/>
              <w:jc w:val="center"/>
              <w:rPr>
                <w:rFonts w:cs="Arial"/>
                <w:sz w:val="16"/>
                <w:szCs w:val="16"/>
              </w:rPr>
            </w:pPr>
            <w:r w:rsidRPr="005923B5">
              <w:rPr>
                <w:rFonts w:cs="Arial"/>
                <w:sz w:val="16"/>
                <w:szCs w:val="16"/>
              </w:rPr>
              <w:t>Clinical Governance</w:t>
            </w:r>
          </w:p>
        </w:tc>
        <w:tc>
          <w:tcPr>
            <w:tcW w:w="851" w:type="dxa"/>
            <w:textDirection w:val="btLr"/>
          </w:tcPr>
          <w:p w14:paraId="1048EDFD" w14:textId="77777777" w:rsidR="005D7290" w:rsidRPr="005923B5" w:rsidRDefault="005D7290" w:rsidP="000D3FE5">
            <w:pPr>
              <w:pStyle w:val="DHHSbody"/>
              <w:jc w:val="center"/>
              <w:rPr>
                <w:rFonts w:cs="Arial"/>
                <w:sz w:val="16"/>
                <w:szCs w:val="16"/>
              </w:rPr>
            </w:pPr>
            <w:r w:rsidRPr="005923B5">
              <w:rPr>
                <w:rFonts w:cs="Arial"/>
                <w:sz w:val="16"/>
                <w:szCs w:val="16"/>
              </w:rPr>
              <w:t>Corporate Governance</w:t>
            </w:r>
          </w:p>
        </w:tc>
        <w:tc>
          <w:tcPr>
            <w:tcW w:w="992" w:type="dxa"/>
            <w:textDirection w:val="btLr"/>
          </w:tcPr>
          <w:p w14:paraId="58DEB1BD" w14:textId="6A3FB9F4" w:rsidR="005D7290" w:rsidRPr="005923B5" w:rsidRDefault="005D7290" w:rsidP="000D3FE5">
            <w:pPr>
              <w:pStyle w:val="Body"/>
              <w:jc w:val="center"/>
              <w:rPr>
                <w:rFonts w:cs="Arial"/>
                <w:sz w:val="16"/>
                <w:szCs w:val="16"/>
              </w:rPr>
            </w:pPr>
            <w:r w:rsidRPr="005923B5">
              <w:rPr>
                <w:rFonts w:cs="Arial"/>
                <w:sz w:val="16"/>
                <w:szCs w:val="16"/>
              </w:rPr>
              <w:t xml:space="preserve">Financial management and accounting </w:t>
            </w:r>
          </w:p>
        </w:tc>
        <w:tc>
          <w:tcPr>
            <w:tcW w:w="709" w:type="dxa"/>
            <w:textDirection w:val="btLr"/>
          </w:tcPr>
          <w:p w14:paraId="72558DA7" w14:textId="09408088" w:rsidR="005D7290" w:rsidRPr="005923B5" w:rsidRDefault="005D7290" w:rsidP="000D3FE5">
            <w:pPr>
              <w:pStyle w:val="DHHSbody"/>
              <w:jc w:val="center"/>
              <w:rPr>
                <w:rFonts w:cs="Arial"/>
                <w:sz w:val="16"/>
                <w:szCs w:val="16"/>
              </w:rPr>
            </w:pPr>
            <w:r w:rsidRPr="005923B5">
              <w:rPr>
                <w:rFonts w:cs="Arial"/>
                <w:sz w:val="16"/>
                <w:szCs w:val="16"/>
              </w:rPr>
              <w:t>Law</w:t>
            </w:r>
            <w:r w:rsidR="005923B5">
              <w:rPr>
                <w:rFonts w:cs="Arial"/>
                <w:sz w:val="16"/>
                <w:szCs w:val="16"/>
              </w:rPr>
              <w:t>*</w:t>
            </w:r>
          </w:p>
        </w:tc>
        <w:tc>
          <w:tcPr>
            <w:tcW w:w="1134" w:type="dxa"/>
            <w:textDirection w:val="btLr"/>
          </w:tcPr>
          <w:p w14:paraId="57283262" w14:textId="77777777" w:rsidR="005D7290" w:rsidRPr="005923B5" w:rsidRDefault="005D7290" w:rsidP="000D3FE5">
            <w:pPr>
              <w:pStyle w:val="DHHSbody"/>
              <w:jc w:val="center"/>
              <w:rPr>
                <w:rFonts w:cs="Arial"/>
                <w:sz w:val="16"/>
                <w:szCs w:val="16"/>
              </w:rPr>
            </w:pPr>
            <w:r w:rsidRPr="005923B5">
              <w:rPr>
                <w:rFonts w:cs="Arial"/>
                <w:sz w:val="16"/>
                <w:szCs w:val="16"/>
              </w:rPr>
              <w:t>Patient (user) experience and consumer engagement</w:t>
            </w:r>
          </w:p>
        </w:tc>
        <w:tc>
          <w:tcPr>
            <w:tcW w:w="708" w:type="dxa"/>
            <w:textDirection w:val="btLr"/>
          </w:tcPr>
          <w:p w14:paraId="3C21B70A" w14:textId="3F894835" w:rsidR="005D7290" w:rsidRPr="005923B5" w:rsidRDefault="005D7290" w:rsidP="000D3FE5">
            <w:pPr>
              <w:pStyle w:val="DHHSbody"/>
              <w:jc w:val="center"/>
              <w:rPr>
                <w:rFonts w:cs="Arial"/>
                <w:sz w:val="16"/>
                <w:szCs w:val="16"/>
              </w:rPr>
            </w:pPr>
            <w:r w:rsidRPr="005923B5">
              <w:rPr>
                <w:rFonts w:cs="Arial"/>
                <w:sz w:val="16"/>
                <w:szCs w:val="16"/>
              </w:rPr>
              <w:t>Registered Clinician</w:t>
            </w:r>
            <w:r w:rsidR="005923B5">
              <w:rPr>
                <w:rFonts w:cs="Arial"/>
                <w:sz w:val="16"/>
                <w:szCs w:val="16"/>
              </w:rPr>
              <w:t>**</w:t>
            </w:r>
          </w:p>
        </w:tc>
        <w:tc>
          <w:tcPr>
            <w:tcW w:w="851" w:type="dxa"/>
            <w:textDirection w:val="btLr"/>
          </w:tcPr>
          <w:p w14:paraId="7477C183" w14:textId="77777777" w:rsidR="005D7290" w:rsidRPr="005923B5" w:rsidRDefault="005D7290" w:rsidP="000D3FE5">
            <w:pPr>
              <w:pStyle w:val="DHHSbody"/>
              <w:jc w:val="center"/>
              <w:rPr>
                <w:rFonts w:cs="Arial"/>
                <w:sz w:val="16"/>
                <w:szCs w:val="16"/>
              </w:rPr>
            </w:pPr>
            <w:r w:rsidRPr="005923B5">
              <w:rPr>
                <w:rFonts w:cs="Arial"/>
                <w:sz w:val="16"/>
                <w:szCs w:val="16"/>
              </w:rPr>
              <w:t>Strategic leadership / executive leadership</w:t>
            </w:r>
          </w:p>
        </w:tc>
        <w:tc>
          <w:tcPr>
            <w:tcW w:w="709" w:type="dxa"/>
            <w:textDirection w:val="btLr"/>
          </w:tcPr>
          <w:p w14:paraId="3147B859" w14:textId="77777777" w:rsidR="005D7290" w:rsidRPr="005923B5" w:rsidRDefault="005D7290" w:rsidP="000D3FE5">
            <w:pPr>
              <w:pStyle w:val="DHHSbody"/>
              <w:jc w:val="center"/>
              <w:rPr>
                <w:rFonts w:cs="Arial"/>
                <w:sz w:val="16"/>
                <w:szCs w:val="16"/>
              </w:rPr>
            </w:pPr>
            <w:r w:rsidRPr="005923B5">
              <w:rPr>
                <w:rFonts w:cs="Arial"/>
                <w:sz w:val="16"/>
                <w:szCs w:val="16"/>
              </w:rPr>
              <w:t>Asset Management</w:t>
            </w:r>
          </w:p>
        </w:tc>
        <w:tc>
          <w:tcPr>
            <w:tcW w:w="850" w:type="dxa"/>
            <w:textDirection w:val="btLr"/>
          </w:tcPr>
          <w:p w14:paraId="27780E9E" w14:textId="77777777" w:rsidR="005D7290" w:rsidRPr="005923B5" w:rsidRDefault="005D7290" w:rsidP="000D3FE5">
            <w:pPr>
              <w:pStyle w:val="DHHSbody"/>
              <w:jc w:val="center"/>
              <w:rPr>
                <w:rFonts w:cs="Arial"/>
                <w:sz w:val="21"/>
                <w:szCs w:val="21"/>
              </w:rPr>
            </w:pPr>
            <w:r w:rsidRPr="005923B5">
              <w:rPr>
                <w:rFonts w:cs="Arial"/>
                <w:sz w:val="16"/>
                <w:szCs w:val="16"/>
              </w:rPr>
              <w:t>Communications and stakeholder engagement</w:t>
            </w:r>
          </w:p>
        </w:tc>
        <w:tc>
          <w:tcPr>
            <w:tcW w:w="709" w:type="dxa"/>
            <w:textDirection w:val="btLr"/>
          </w:tcPr>
          <w:p w14:paraId="43D58689" w14:textId="77777777" w:rsidR="005D7290" w:rsidRPr="005923B5" w:rsidRDefault="005D7290" w:rsidP="000D3FE5">
            <w:pPr>
              <w:pStyle w:val="DHHSbody"/>
              <w:jc w:val="center"/>
              <w:rPr>
                <w:rFonts w:cs="Arial"/>
                <w:sz w:val="21"/>
                <w:szCs w:val="21"/>
              </w:rPr>
            </w:pPr>
            <w:r w:rsidRPr="005923B5">
              <w:rPr>
                <w:rFonts w:cs="Arial"/>
                <w:sz w:val="16"/>
                <w:szCs w:val="16"/>
              </w:rPr>
              <w:t>Community Services</w:t>
            </w:r>
          </w:p>
        </w:tc>
        <w:tc>
          <w:tcPr>
            <w:tcW w:w="915" w:type="dxa"/>
            <w:textDirection w:val="btLr"/>
          </w:tcPr>
          <w:p w14:paraId="71970604" w14:textId="77777777" w:rsidR="005D7290" w:rsidRPr="005923B5" w:rsidRDefault="005D7290" w:rsidP="000D3FE5">
            <w:pPr>
              <w:pStyle w:val="DHHSbody"/>
              <w:jc w:val="center"/>
              <w:rPr>
                <w:rFonts w:cs="Arial"/>
                <w:sz w:val="16"/>
                <w:szCs w:val="16"/>
              </w:rPr>
            </w:pPr>
            <w:r w:rsidRPr="005923B5">
              <w:rPr>
                <w:rFonts w:cs="Arial"/>
                <w:sz w:val="16"/>
                <w:szCs w:val="16"/>
              </w:rPr>
              <w:t>Human resources management</w:t>
            </w:r>
          </w:p>
        </w:tc>
        <w:tc>
          <w:tcPr>
            <w:tcW w:w="786" w:type="dxa"/>
            <w:textDirection w:val="btLr"/>
          </w:tcPr>
          <w:p w14:paraId="49CEB5E6" w14:textId="77777777" w:rsidR="005D7290" w:rsidRPr="005923B5" w:rsidRDefault="005D7290" w:rsidP="000D3FE5">
            <w:pPr>
              <w:pStyle w:val="DHHSbody"/>
              <w:jc w:val="center"/>
              <w:rPr>
                <w:rFonts w:cs="Arial"/>
                <w:sz w:val="16"/>
                <w:szCs w:val="16"/>
              </w:rPr>
            </w:pPr>
            <w:r w:rsidRPr="005923B5">
              <w:rPr>
                <w:rFonts w:cs="Arial"/>
                <w:sz w:val="16"/>
                <w:szCs w:val="16"/>
              </w:rPr>
              <w:t>ICT strategy and governance</w:t>
            </w:r>
          </w:p>
        </w:tc>
      </w:tr>
      <w:tr w:rsidR="005923B5" w14:paraId="420F0E02" w14:textId="77777777" w:rsidTr="005923B5">
        <w:trPr>
          <w:cantSplit/>
          <w:trHeight w:val="391"/>
        </w:trPr>
        <w:tc>
          <w:tcPr>
            <w:tcW w:w="3256" w:type="dxa"/>
          </w:tcPr>
          <w:p w14:paraId="19C40F70" w14:textId="6EDC54AA" w:rsidR="005923B5" w:rsidRDefault="005923B5" w:rsidP="005923B5">
            <w:pPr>
              <w:pStyle w:val="DHHSbody"/>
              <w:ind w:left="113" w:right="113"/>
              <w:rPr>
                <w:rFonts w:cs="Arial"/>
                <w:sz w:val="16"/>
                <w:szCs w:val="16"/>
              </w:rPr>
            </w:pPr>
            <w:r w:rsidRPr="00E420BE">
              <w:rPr>
                <w:rFonts w:cs="Arial"/>
              </w:rPr>
              <w:t>Exampl</w:t>
            </w:r>
            <w:r>
              <w:rPr>
                <w:rFonts w:cs="Arial"/>
              </w:rPr>
              <w:t>e</w:t>
            </w:r>
          </w:p>
        </w:tc>
        <w:tc>
          <w:tcPr>
            <w:tcW w:w="992" w:type="dxa"/>
          </w:tcPr>
          <w:p w14:paraId="1190F59C" w14:textId="465617FC" w:rsidR="005923B5" w:rsidRPr="005923B5" w:rsidRDefault="005923B5" w:rsidP="005923B5">
            <w:pPr>
              <w:pStyle w:val="DHHSbody"/>
              <w:jc w:val="center"/>
              <w:rPr>
                <w:rFonts w:cs="Arial"/>
                <w:sz w:val="16"/>
                <w:szCs w:val="16"/>
              </w:rPr>
            </w:pPr>
            <w:r w:rsidRPr="005923B5">
              <w:rPr>
                <w:rFonts w:cs="Arial"/>
                <w:sz w:val="16"/>
                <w:szCs w:val="16"/>
              </w:rPr>
              <w:t>1</w:t>
            </w:r>
          </w:p>
        </w:tc>
        <w:tc>
          <w:tcPr>
            <w:tcW w:w="992" w:type="dxa"/>
          </w:tcPr>
          <w:p w14:paraId="012B24D0" w14:textId="6FE30160" w:rsidR="005923B5" w:rsidRPr="005923B5" w:rsidRDefault="005923B5" w:rsidP="005923B5">
            <w:pPr>
              <w:pStyle w:val="DHHSbody"/>
              <w:jc w:val="center"/>
              <w:rPr>
                <w:rFonts w:cs="Arial"/>
                <w:sz w:val="16"/>
                <w:szCs w:val="16"/>
              </w:rPr>
            </w:pPr>
            <w:r w:rsidRPr="005923B5">
              <w:rPr>
                <w:rFonts w:cs="Arial"/>
                <w:sz w:val="16"/>
                <w:szCs w:val="16"/>
              </w:rPr>
              <w:t>1</w:t>
            </w:r>
          </w:p>
        </w:tc>
        <w:tc>
          <w:tcPr>
            <w:tcW w:w="851" w:type="dxa"/>
          </w:tcPr>
          <w:p w14:paraId="6F2FE972" w14:textId="7BFD03B9" w:rsidR="005923B5" w:rsidRPr="005923B5" w:rsidRDefault="005923B5" w:rsidP="005923B5">
            <w:pPr>
              <w:pStyle w:val="DHHSbody"/>
              <w:jc w:val="center"/>
              <w:rPr>
                <w:rFonts w:cs="Arial"/>
                <w:sz w:val="16"/>
                <w:szCs w:val="16"/>
              </w:rPr>
            </w:pPr>
            <w:r>
              <w:rPr>
                <w:rFonts w:cs="Arial"/>
                <w:sz w:val="16"/>
                <w:szCs w:val="16"/>
              </w:rPr>
              <w:t>2</w:t>
            </w:r>
          </w:p>
        </w:tc>
        <w:tc>
          <w:tcPr>
            <w:tcW w:w="992" w:type="dxa"/>
          </w:tcPr>
          <w:p w14:paraId="1C1BA8DD" w14:textId="3484CB64" w:rsidR="005923B5" w:rsidRPr="005923B5" w:rsidRDefault="005923B5" w:rsidP="005923B5">
            <w:pPr>
              <w:pStyle w:val="Body"/>
              <w:jc w:val="center"/>
              <w:rPr>
                <w:rFonts w:cs="Arial"/>
                <w:sz w:val="16"/>
                <w:szCs w:val="16"/>
              </w:rPr>
            </w:pPr>
            <w:r>
              <w:rPr>
                <w:rFonts w:cs="Arial"/>
                <w:sz w:val="16"/>
                <w:szCs w:val="16"/>
              </w:rPr>
              <w:t>1</w:t>
            </w:r>
          </w:p>
        </w:tc>
        <w:tc>
          <w:tcPr>
            <w:tcW w:w="709" w:type="dxa"/>
          </w:tcPr>
          <w:p w14:paraId="6C29DB42" w14:textId="657B867B" w:rsidR="005923B5" w:rsidRPr="005923B5" w:rsidRDefault="005923B5" w:rsidP="005923B5">
            <w:pPr>
              <w:pStyle w:val="DHHSbody"/>
              <w:jc w:val="center"/>
              <w:rPr>
                <w:rFonts w:cs="Arial"/>
                <w:sz w:val="16"/>
                <w:szCs w:val="16"/>
              </w:rPr>
            </w:pPr>
            <w:r>
              <w:rPr>
                <w:rFonts w:cs="Arial"/>
                <w:sz w:val="16"/>
                <w:szCs w:val="16"/>
              </w:rPr>
              <w:t>1</w:t>
            </w:r>
          </w:p>
        </w:tc>
        <w:tc>
          <w:tcPr>
            <w:tcW w:w="1134" w:type="dxa"/>
          </w:tcPr>
          <w:p w14:paraId="1CCD5CED" w14:textId="4EE2FDA4" w:rsidR="005923B5" w:rsidRPr="005923B5" w:rsidRDefault="005923B5" w:rsidP="005923B5">
            <w:pPr>
              <w:pStyle w:val="DHHSbody"/>
              <w:jc w:val="center"/>
              <w:rPr>
                <w:rFonts w:cs="Arial"/>
                <w:sz w:val="16"/>
                <w:szCs w:val="16"/>
              </w:rPr>
            </w:pPr>
            <w:r>
              <w:rPr>
                <w:rFonts w:cs="Arial"/>
                <w:sz w:val="16"/>
                <w:szCs w:val="16"/>
              </w:rPr>
              <w:t>1</w:t>
            </w:r>
          </w:p>
        </w:tc>
        <w:tc>
          <w:tcPr>
            <w:tcW w:w="708" w:type="dxa"/>
          </w:tcPr>
          <w:p w14:paraId="0D72C3F2" w14:textId="62F87F7A" w:rsidR="005923B5" w:rsidRPr="005923B5" w:rsidRDefault="005923B5" w:rsidP="005923B5">
            <w:pPr>
              <w:pStyle w:val="DHHSbody"/>
              <w:jc w:val="center"/>
              <w:rPr>
                <w:rFonts w:cs="Arial"/>
                <w:sz w:val="16"/>
                <w:szCs w:val="16"/>
              </w:rPr>
            </w:pPr>
            <w:r>
              <w:rPr>
                <w:rFonts w:cs="Arial"/>
                <w:sz w:val="16"/>
                <w:szCs w:val="16"/>
              </w:rPr>
              <w:t>N/A</w:t>
            </w:r>
          </w:p>
        </w:tc>
        <w:tc>
          <w:tcPr>
            <w:tcW w:w="851" w:type="dxa"/>
          </w:tcPr>
          <w:p w14:paraId="06D3D836" w14:textId="723F6826" w:rsidR="005923B5" w:rsidRPr="005923B5" w:rsidRDefault="005923B5" w:rsidP="005923B5">
            <w:pPr>
              <w:pStyle w:val="DHHSbody"/>
              <w:jc w:val="center"/>
              <w:rPr>
                <w:rFonts w:cs="Arial"/>
                <w:sz w:val="16"/>
                <w:szCs w:val="16"/>
              </w:rPr>
            </w:pPr>
            <w:r>
              <w:rPr>
                <w:rFonts w:cs="Arial"/>
                <w:sz w:val="16"/>
                <w:szCs w:val="16"/>
              </w:rPr>
              <w:t>1</w:t>
            </w:r>
          </w:p>
        </w:tc>
        <w:tc>
          <w:tcPr>
            <w:tcW w:w="709" w:type="dxa"/>
          </w:tcPr>
          <w:p w14:paraId="081A3310" w14:textId="058B6B2D" w:rsidR="005923B5" w:rsidRPr="005923B5" w:rsidRDefault="005923B5" w:rsidP="005923B5">
            <w:pPr>
              <w:pStyle w:val="DHHSbody"/>
              <w:jc w:val="center"/>
              <w:rPr>
                <w:rFonts w:cs="Arial"/>
                <w:sz w:val="16"/>
                <w:szCs w:val="16"/>
              </w:rPr>
            </w:pPr>
            <w:r>
              <w:rPr>
                <w:rFonts w:cs="Arial"/>
                <w:sz w:val="16"/>
                <w:szCs w:val="16"/>
              </w:rPr>
              <w:t>1</w:t>
            </w:r>
          </w:p>
        </w:tc>
        <w:tc>
          <w:tcPr>
            <w:tcW w:w="850" w:type="dxa"/>
          </w:tcPr>
          <w:p w14:paraId="70259D10" w14:textId="509B4A14" w:rsidR="005923B5" w:rsidRPr="005923B5" w:rsidRDefault="005923B5" w:rsidP="005923B5">
            <w:pPr>
              <w:pStyle w:val="DHHSbody"/>
              <w:jc w:val="center"/>
              <w:rPr>
                <w:rFonts w:cs="Arial"/>
                <w:sz w:val="16"/>
                <w:szCs w:val="16"/>
              </w:rPr>
            </w:pPr>
            <w:r>
              <w:rPr>
                <w:rFonts w:cs="Arial"/>
                <w:sz w:val="16"/>
                <w:szCs w:val="16"/>
              </w:rPr>
              <w:t>1</w:t>
            </w:r>
          </w:p>
        </w:tc>
        <w:tc>
          <w:tcPr>
            <w:tcW w:w="709" w:type="dxa"/>
          </w:tcPr>
          <w:p w14:paraId="6E076E1D" w14:textId="721E8F61" w:rsidR="005923B5" w:rsidRPr="005923B5" w:rsidRDefault="005923B5" w:rsidP="005923B5">
            <w:pPr>
              <w:pStyle w:val="DHHSbody"/>
              <w:jc w:val="center"/>
              <w:rPr>
                <w:rFonts w:cs="Arial"/>
                <w:sz w:val="16"/>
                <w:szCs w:val="16"/>
              </w:rPr>
            </w:pPr>
            <w:r>
              <w:rPr>
                <w:rFonts w:cs="Arial"/>
                <w:sz w:val="16"/>
                <w:szCs w:val="16"/>
              </w:rPr>
              <w:t>ND</w:t>
            </w:r>
          </w:p>
        </w:tc>
        <w:tc>
          <w:tcPr>
            <w:tcW w:w="915" w:type="dxa"/>
          </w:tcPr>
          <w:p w14:paraId="2E183FC1" w14:textId="196F758D" w:rsidR="005923B5" w:rsidRPr="005923B5" w:rsidRDefault="005923B5" w:rsidP="005923B5">
            <w:pPr>
              <w:pStyle w:val="DHHSbody"/>
              <w:jc w:val="center"/>
              <w:rPr>
                <w:rFonts w:cs="Arial"/>
                <w:sz w:val="16"/>
                <w:szCs w:val="16"/>
              </w:rPr>
            </w:pPr>
            <w:r>
              <w:rPr>
                <w:rFonts w:cs="Arial"/>
                <w:sz w:val="16"/>
                <w:szCs w:val="16"/>
              </w:rPr>
              <w:t>2</w:t>
            </w:r>
          </w:p>
        </w:tc>
        <w:tc>
          <w:tcPr>
            <w:tcW w:w="786" w:type="dxa"/>
          </w:tcPr>
          <w:p w14:paraId="73529445" w14:textId="42156D53" w:rsidR="005923B5" w:rsidRPr="005923B5" w:rsidRDefault="005923B5" w:rsidP="005923B5">
            <w:pPr>
              <w:pStyle w:val="DHHSbody"/>
              <w:jc w:val="center"/>
              <w:rPr>
                <w:rFonts w:cs="Arial"/>
                <w:sz w:val="16"/>
                <w:szCs w:val="16"/>
              </w:rPr>
            </w:pPr>
            <w:r>
              <w:rPr>
                <w:rFonts w:cs="Arial"/>
                <w:sz w:val="16"/>
                <w:szCs w:val="16"/>
              </w:rPr>
              <w:t>2</w:t>
            </w:r>
          </w:p>
        </w:tc>
      </w:tr>
      <w:tr w:rsidR="007F4FE4" w14:paraId="6249BB0B" w14:textId="77777777" w:rsidTr="005923B5">
        <w:trPr>
          <w:cantSplit/>
          <w:trHeight w:val="391"/>
        </w:trPr>
        <w:tc>
          <w:tcPr>
            <w:tcW w:w="3256" w:type="dxa"/>
          </w:tcPr>
          <w:p w14:paraId="7A0BE752" w14:textId="77777777" w:rsidR="007F4FE4" w:rsidRPr="00E420BE" w:rsidRDefault="007F4FE4" w:rsidP="005923B5">
            <w:pPr>
              <w:pStyle w:val="DHHSbody"/>
              <w:ind w:left="113" w:right="113"/>
              <w:rPr>
                <w:rFonts w:cs="Arial"/>
              </w:rPr>
            </w:pPr>
          </w:p>
        </w:tc>
        <w:tc>
          <w:tcPr>
            <w:tcW w:w="992" w:type="dxa"/>
          </w:tcPr>
          <w:p w14:paraId="35B62C9A" w14:textId="77777777" w:rsidR="007F4FE4" w:rsidRPr="005923B5" w:rsidRDefault="007F4FE4" w:rsidP="005923B5">
            <w:pPr>
              <w:pStyle w:val="DHHSbody"/>
              <w:jc w:val="center"/>
              <w:rPr>
                <w:rFonts w:cs="Arial"/>
                <w:sz w:val="16"/>
                <w:szCs w:val="16"/>
              </w:rPr>
            </w:pPr>
          </w:p>
        </w:tc>
        <w:tc>
          <w:tcPr>
            <w:tcW w:w="992" w:type="dxa"/>
          </w:tcPr>
          <w:p w14:paraId="28D9D482" w14:textId="77777777" w:rsidR="007F4FE4" w:rsidRPr="005923B5" w:rsidRDefault="007F4FE4" w:rsidP="005923B5">
            <w:pPr>
              <w:pStyle w:val="DHHSbody"/>
              <w:jc w:val="center"/>
              <w:rPr>
                <w:rFonts w:cs="Arial"/>
                <w:sz w:val="16"/>
                <w:szCs w:val="16"/>
              </w:rPr>
            </w:pPr>
          </w:p>
        </w:tc>
        <w:tc>
          <w:tcPr>
            <w:tcW w:w="851" w:type="dxa"/>
          </w:tcPr>
          <w:p w14:paraId="47BA3A6B" w14:textId="77777777" w:rsidR="007F4FE4" w:rsidRDefault="007F4FE4" w:rsidP="005923B5">
            <w:pPr>
              <w:pStyle w:val="DHHSbody"/>
              <w:jc w:val="center"/>
              <w:rPr>
                <w:rFonts w:cs="Arial"/>
                <w:sz w:val="16"/>
                <w:szCs w:val="16"/>
              </w:rPr>
            </w:pPr>
          </w:p>
        </w:tc>
        <w:tc>
          <w:tcPr>
            <w:tcW w:w="992" w:type="dxa"/>
          </w:tcPr>
          <w:p w14:paraId="4E6007BE" w14:textId="77777777" w:rsidR="007F4FE4" w:rsidRDefault="007F4FE4" w:rsidP="005923B5">
            <w:pPr>
              <w:pStyle w:val="Body"/>
              <w:jc w:val="center"/>
              <w:rPr>
                <w:rFonts w:cs="Arial"/>
                <w:sz w:val="16"/>
                <w:szCs w:val="16"/>
              </w:rPr>
            </w:pPr>
          </w:p>
        </w:tc>
        <w:tc>
          <w:tcPr>
            <w:tcW w:w="709" w:type="dxa"/>
          </w:tcPr>
          <w:p w14:paraId="5515DAF0" w14:textId="77777777" w:rsidR="007F4FE4" w:rsidRDefault="007F4FE4" w:rsidP="005923B5">
            <w:pPr>
              <w:pStyle w:val="DHHSbody"/>
              <w:jc w:val="center"/>
              <w:rPr>
                <w:rFonts w:cs="Arial"/>
                <w:sz w:val="16"/>
                <w:szCs w:val="16"/>
              </w:rPr>
            </w:pPr>
          </w:p>
        </w:tc>
        <w:tc>
          <w:tcPr>
            <w:tcW w:w="1134" w:type="dxa"/>
          </w:tcPr>
          <w:p w14:paraId="427D1E00" w14:textId="77777777" w:rsidR="007F4FE4" w:rsidRDefault="007F4FE4" w:rsidP="005923B5">
            <w:pPr>
              <w:pStyle w:val="DHHSbody"/>
              <w:jc w:val="center"/>
              <w:rPr>
                <w:rFonts w:cs="Arial"/>
                <w:sz w:val="16"/>
                <w:szCs w:val="16"/>
              </w:rPr>
            </w:pPr>
          </w:p>
        </w:tc>
        <w:tc>
          <w:tcPr>
            <w:tcW w:w="708" w:type="dxa"/>
          </w:tcPr>
          <w:p w14:paraId="54F4C6A8" w14:textId="77777777" w:rsidR="007F4FE4" w:rsidRDefault="007F4FE4" w:rsidP="005923B5">
            <w:pPr>
              <w:pStyle w:val="DHHSbody"/>
              <w:jc w:val="center"/>
              <w:rPr>
                <w:rFonts w:cs="Arial"/>
                <w:sz w:val="16"/>
                <w:szCs w:val="16"/>
              </w:rPr>
            </w:pPr>
          </w:p>
        </w:tc>
        <w:tc>
          <w:tcPr>
            <w:tcW w:w="851" w:type="dxa"/>
          </w:tcPr>
          <w:p w14:paraId="4D760102" w14:textId="77777777" w:rsidR="007F4FE4" w:rsidRDefault="007F4FE4" w:rsidP="005923B5">
            <w:pPr>
              <w:pStyle w:val="DHHSbody"/>
              <w:jc w:val="center"/>
              <w:rPr>
                <w:rFonts w:cs="Arial"/>
                <w:sz w:val="16"/>
                <w:szCs w:val="16"/>
              </w:rPr>
            </w:pPr>
          </w:p>
        </w:tc>
        <w:tc>
          <w:tcPr>
            <w:tcW w:w="709" w:type="dxa"/>
          </w:tcPr>
          <w:p w14:paraId="43118BBC" w14:textId="77777777" w:rsidR="007F4FE4" w:rsidRDefault="007F4FE4" w:rsidP="005923B5">
            <w:pPr>
              <w:pStyle w:val="DHHSbody"/>
              <w:jc w:val="center"/>
              <w:rPr>
                <w:rFonts w:cs="Arial"/>
                <w:sz w:val="16"/>
                <w:szCs w:val="16"/>
              </w:rPr>
            </w:pPr>
          </w:p>
        </w:tc>
        <w:tc>
          <w:tcPr>
            <w:tcW w:w="850" w:type="dxa"/>
          </w:tcPr>
          <w:p w14:paraId="132A7541" w14:textId="77777777" w:rsidR="007F4FE4" w:rsidRDefault="007F4FE4" w:rsidP="005923B5">
            <w:pPr>
              <w:pStyle w:val="DHHSbody"/>
              <w:jc w:val="center"/>
              <w:rPr>
                <w:rFonts w:cs="Arial"/>
                <w:sz w:val="16"/>
                <w:szCs w:val="16"/>
              </w:rPr>
            </w:pPr>
          </w:p>
        </w:tc>
        <w:tc>
          <w:tcPr>
            <w:tcW w:w="709" w:type="dxa"/>
          </w:tcPr>
          <w:p w14:paraId="5EE0FCCD" w14:textId="77777777" w:rsidR="007F4FE4" w:rsidRDefault="007F4FE4" w:rsidP="005923B5">
            <w:pPr>
              <w:pStyle w:val="DHHSbody"/>
              <w:jc w:val="center"/>
              <w:rPr>
                <w:rFonts w:cs="Arial"/>
                <w:sz w:val="16"/>
                <w:szCs w:val="16"/>
              </w:rPr>
            </w:pPr>
          </w:p>
        </w:tc>
        <w:tc>
          <w:tcPr>
            <w:tcW w:w="915" w:type="dxa"/>
          </w:tcPr>
          <w:p w14:paraId="784F3B88" w14:textId="77777777" w:rsidR="007F4FE4" w:rsidRDefault="007F4FE4" w:rsidP="005923B5">
            <w:pPr>
              <w:pStyle w:val="DHHSbody"/>
              <w:jc w:val="center"/>
              <w:rPr>
                <w:rFonts w:cs="Arial"/>
                <w:sz w:val="16"/>
                <w:szCs w:val="16"/>
              </w:rPr>
            </w:pPr>
          </w:p>
        </w:tc>
        <w:tc>
          <w:tcPr>
            <w:tcW w:w="786" w:type="dxa"/>
          </w:tcPr>
          <w:p w14:paraId="12ABC24D" w14:textId="77777777" w:rsidR="007F4FE4" w:rsidRDefault="007F4FE4" w:rsidP="005923B5">
            <w:pPr>
              <w:pStyle w:val="DHHSbody"/>
              <w:jc w:val="center"/>
              <w:rPr>
                <w:rFonts w:cs="Arial"/>
                <w:sz w:val="16"/>
                <w:szCs w:val="16"/>
              </w:rPr>
            </w:pPr>
          </w:p>
        </w:tc>
      </w:tr>
      <w:tr w:rsidR="007F4FE4" w14:paraId="0B8D387C" w14:textId="77777777" w:rsidTr="005923B5">
        <w:trPr>
          <w:cantSplit/>
          <w:trHeight w:val="391"/>
        </w:trPr>
        <w:tc>
          <w:tcPr>
            <w:tcW w:w="3256" w:type="dxa"/>
          </w:tcPr>
          <w:p w14:paraId="7B4CCD20" w14:textId="77777777" w:rsidR="007F4FE4" w:rsidRPr="00E420BE" w:rsidRDefault="007F4FE4" w:rsidP="005923B5">
            <w:pPr>
              <w:pStyle w:val="DHHSbody"/>
              <w:ind w:left="113" w:right="113"/>
              <w:rPr>
                <w:rFonts w:cs="Arial"/>
              </w:rPr>
            </w:pPr>
          </w:p>
        </w:tc>
        <w:tc>
          <w:tcPr>
            <w:tcW w:w="992" w:type="dxa"/>
          </w:tcPr>
          <w:p w14:paraId="4C664BB8" w14:textId="77777777" w:rsidR="007F4FE4" w:rsidRPr="005923B5" w:rsidRDefault="007F4FE4" w:rsidP="005923B5">
            <w:pPr>
              <w:pStyle w:val="DHHSbody"/>
              <w:jc w:val="center"/>
              <w:rPr>
                <w:rFonts w:cs="Arial"/>
                <w:sz w:val="16"/>
                <w:szCs w:val="16"/>
              </w:rPr>
            </w:pPr>
          </w:p>
        </w:tc>
        <w:tc>
          <w:tcPr>
            <w:tcW w:w="992" w:type="dxa"/>
          </w:tcPr>
          <w:p w14:paraId="0B73BEDE" w14:textId="77777777" w:rsidR="007F4FE4" w:rsidRPr="005923B5" w:rsidRDefault="007F4FE4" w:rsidP="005923B5">
            <w:pPr>
              <w:pStyle w:val="DHHSbody"/>
              <w:jc w:val="center"/>
              <w:rPr>
                <w:rFonts w:cs="Arial"/>
                <w:sz w:val="16"/>
                <w:szCs w:val="16"/>
              </w:rPr>
            </w:pPr>
          </w:p>
        </w:tc>
        <w:tc>
          <w:tcPr>
            <w:tcW w:w="851" w:type="dxa"/>
          </w:tcPr>
          <w:p w14:paraId="726E0923" w14:textId="77777777" w:rsidR="007F4FE4" w:rsidRDefault="007F4FE4" w:rsidP="005923B5">
            <w:pPr>
              <w:pStyle w:val="DHHSbody"/>
              <w:jc w:val="center"/>
              <w:rPr>
                <w:rFonts w:cs="Arial"/>
                <w:sz w:val="16"/>
                <w:szCs w:val="16"/>
              </w:rPr>
            </w:pPr>
          </w:p>
        </w:tc>
        <w:tc>
          <w:tcPr>
            <w:tcW w:w="992" w:type="dxa"/>
          </w:tcPr>
          <w:p w14:paraId="0261704A" w14:textId="77777777" w:rsidR="007F4FE4" w:rsidRDefault="007F4FE4" w:rsidP="005923B5">
            <w:pPr>
              <w:pStyle w:val="Body"/>
              <w:jc w:val="center"/>
              <w:rPr>
                <w:rFonts w:cs="Arial"/>
                <w:sz w:val="16"/>
                <w:szCs w:val="16"/>
              </w:rPr>
            </w:pPr>
          </w:p>
        </w:tc>
        <w:tc>
          <w:tcPr>
            <w:tcW w:w="709" w:type="dxa"/>
          </w:tcPr>
          <w:p w14:paraId="6F1D8200" w14:textId="77777777" w:rsidR="007F4FE4" w:rsidRDefault="007F4FE4" w:rsidP="005923B5">
            <w:pPr>
              <w:pStyle w:val="DHHSbody"/>
              <w:jc w:val="center"/>
              <w:rPr>
                <w:rFonts w:cs="Arial"/>
                <w:sz w:val="16"/>
                <w:szCs w:val="16"/>
              </w:rPr>
            </w:pPr>
          </w:p>
        </w:tc>
        <w:tc>
          <w:tcPr>
            <w:tcW w:w="1134" w:type="dxa"/>
          </w:tcPr>
          <w:p w14:paraId="5A111FE7" w14:textId="77777777" w:rsidR="007F4FE4" w:rsidRDefault="007F4FE4" w:rsidP="005923B5">
            <w:pPr>
              <w:pStyle w:val="DHHSbody"/>
              <w:jc w:val="center"/>
              <w:rPr>
                <w:rFonts w:cs="Arial"/>
                <w:sz w:val="16"/>
                <w:szCs w:val="16"/>
              </w:rPr>
            </w:pPr>
          </w:p>
        </w:tc>
        <w:tc>
          <w:tcPr>
            <w:tcW w:w="708" w:type="dxa"/>
          </w:tcPr>
          <w:p w14:paraId="5E01D308" w14:textId="77777777" w:rsidR="007F4FE4" w:rsidRDefault="007F4FE4" w:rsidP="005923B5">
            <w:pPr>
              <w:pStyle w:val="DHHSbody"/>
              <w:jc w:val="center"/>
              <w:rPr>
                <w:rFonts w:cs="Arial"/>
                <w:sz w:val="16"/>
                <w:szCs w:val="16"/>
              </w:rPr>
            </w:pPr>
          </w:p>
        </w:tc>
        <w:tc>
          <w:tcPr>
            <w:tcW w:w="851" w:type="dxa"/>
          </w:tcPr>
          <w:p w14:paraId="0709CC40" w14:textId="77777777" w:rsidR="007F4FE4" w:rsidRDefault="007F4FE4" w:rsidP="005923B5">
            <w:pPr>
              <w:pStyle w:val="DHHSbody"/>
              <w:jc w:val="center"/>
              <w:rPr>
                <w:rFonts w:cs="Arial"/>
                <w:sz w:val="16"/>
                <w:szCs w:val="16"/>
              </w:rPr>
            </w:pPr>
          </w:p>
        </w:tc>
        <w:tc>
          <w:tcPr>
            <w:tcW w:w="709" w:type="dxa"/>
          </w:tcPr>
          <w:p w14:paraId="1DED6DC5" w14:textId="77777777" w:rsidR="007F4FE4" w:rsidRDefault="007F4FE4" w:rsidP="005923B5">
            <w:pPr>
              <w:pStyle w:val="DHHSbody"/>
              <w:jc w:val="center"/>
              <w:rPr>
                <w:rFonts w:cs="Arial"/>
                <w:sz w:val="16"/>
                <w:szCs w:val="16"/>
              </w:rPr>
            </w:pPr>
          </w:p>
        </w:tc>
        <w:tc>
          <w:tcPr>
            <w:tcW w:w="850" w:type="dxa"/>
          </w:tcPr>
          <w:p w14:paraId="3898F316" w14:textId="77777777" w:rsidR="007F4FE4" w:rsidRDefault="007F4FE4" w:rsidP="005923B5">
            <w:pPr>
              <w:pStyle w:val="DHHSbody"/>
              <w:jc w:val="center"/>
              <w:rPr>
                <w:rFonts w:cs="Arial"/>
                <w:sz w:val="16"/>
                <w:szCs w:val="16"/>
              </w:rPr>
            </w:pPr>
          </w:p>
        </w:tc>
        <w:tc>
          <w:tcPr>
            <w:tcW w:w="709" w:type="dxa"/>
          </w:tcPr>
          <w:p w14:paraId="5EB268A2" w14:textId="77777777" w:rsidR="007F4FE4" w:rsidRDefault="007F4FE4" w:rsidP="005923B5">
            <w:pPr>
              <w:pStyle w:val="DHHSbody"/>
              <w:jc w:val="center"/>
              <w:rPr>
                <w:rFonts w:cs="Arial"/>
                <w:sz w:val="16"/>
                <w:szCs w:val="16"/>
              </w:rPr>
            </w:pPr>
          </w:p>
        </w:tc>
        <w:tc>
          <w:tcPr>
            <w:tcW w:w="915" w:type="dxa"/>
          </w:tcPr>
          <w:p w14:paraId="7D65004A" w14:textId="77777777" w:rsidR="007F4FE4" w:rsidRDefault="007F4FE4" w:rsidP="005923B5">
            <w:pPr>
              <w:pStyle w:val="DHHSbody"/>
              <w:jc w:val="center"/>
              <w:rPr>
                <w:rFonts w:cs="Arial"/>
                <w:sz w:val="16"/>
                <w:szCs w:val="16"/>
              </w:rPr>
            </w:pPr>
          </w:p>
        </w:tc>
        <w:tc>
          <w:tcPr>
            <w:tcW w:w="786" w:type="dxa"/>
          </w:tcPr>
          <w:p w14:paraId="26C9173D" w14:textId="77777777" w:rsidR="007F4FE4" w:rsidRDefault="007F4FE4" w:rsidP="005923B5">
            <w:pPr>
              <w:pStyle w:val="DHHSbody"/>
              <w:jc w:val="center"/>
              <w:rPr>
                <w:rFonts w:cs="Arial"/>
                <w:sz w:val="16"/>
                <w:szCs w:val="16"/>
              </w:rPr>
            </w:pPr>
          </w:p>
        </w:tc>
      </w:tr>
      <w:tr w:rsidR="007F4FE4" w14:paraId="339B403B" w14:textId="77777777" w:rsidTr="005923B5">
        <w:trPr>
          <w:cantSplit/>
          <w:trHeight w:val="391"/>
        </w:trPr>
        <w:tc>
          <w:tcPr>
            <w:tcW w:w="3256" w:type="dxa"/>
          </w:tcPr>
          <w:p w14:paraId="3D2048BD" w14:textId="77777777" w:rsidR="007F4FE4" w:rsidRPr="00E420BE" w:rsidRDefault="007F4FE4" w:rsidP="005923B5">
            <w:pPr>
              <w:pStyle w:val="DHHSbody"/>
              <w:ind w:left="113" w:right="113"/>
              <w:rPr>
                <w:rFonts w:cs="Arial"/>
              </w:rPr>
            </w:pPr>
          </w:p>
        </w:tc>
        <w:tc>
          <w:tcPr>
            <w:tcW w:w="992" w:type="dxa"/>
          </w:tcPr>
          <w:p w14:paraId="1A935B8C" w14:textId="77777777" w:rsidR="007F4FE4" w:rsidRPr="005923B5" w:rsidRDefault="007F4FE4" w:rsidP="005923B5">
            <w:pPr>
              <w:pStyle w:val="DHHSbody"/>
              <w:jc w:val="center"/>
              <w:rPr>
                <w:rFonts w:cs="Arial"/>
                <w:sz w:val="16"/>
                <w:szCs w:val="16"/>
              </w:rPr>
            </w:pPr>
          </w:p>
        </w:tc>
        <w:tc>
          <w:tcPr>
            <w:tcW w:w="992" w:type="dxa"/>
          </w:tcPr>
          <w:p w14:paraId="222BB804" w14:textId="77777777" w:rsidR="007F4FE4" w:rsidRPr="005923B5" w:rsidRDefault="007F4FE4" w:rsidP="005923B5">
            <w:pPr>
              <w:pStyle w:val="DHHSbody"/>
              <w:jc w:val="center"/>
              <w:rPr>
                <w:rFonts w:cs="Arial"/>
                <w:sz w:val="16"/>
                <w:szCs w:val="16"/>
              </w:rPr>
            </w:pPr>
          </w:p>
        </w:tc>
        <w:tc>
          <w:tcPr>
            <w:tcW w:w="851" w:type="dxa"/>
          </w:tcPr>
          <w:p w14:paraId="023F471A" w14:textId="77777777" w:rsidR="007F4FE4" w:rsidRDefault="007F4FE4" w:rsidP="005923B5">
            <w:pPr>
              <w:pStyle w:val="DHHSbody"/>
              <w:jc w:val="center"/>
              <w:rPr>
                <w:rFonts w:cs="Arial"/>
                <w:sz w:val="16"/>
                <w:szCs w:val="16"/>
              </w:rPr>
            </w:pPr>
          </w:p>
        </w:tc>
        <w:tc>
          <w:tcPr>
            <w:tcW w:w="992" w:type="dxa"/>
          </w:tcPr>
          <w:p w14:paraId="50975529" w14:textId="77777777" w:rsidR="007F4FE4" w:rsidRDefault="007F4FE4" w:rsidP="005923B5">
            <w:pPr>
              <w:pStyle w:val="Body"/>
              <w:jc w:val="center"/>
              <w:rPr>
                <w:rFonts w:cs="Arial"/>
                <w:sz w:val="16"/>
                <w:szCs w:val="16"/>
              </w:rPr>
            </w:pPr>
          </w:p>
        </w:tc>
        <w:tc>
          <w:tcPr>
            <w:tcW w:w="709" w:type="dxa"/>
          </w:tcPr>
          <w:p w14:paraId="58AADFE2" w14:textId="77777777" w:rsidR="007F4FE4" w:rsidRDefault="007F4FE4" w:rsidP="005923B5">
            <w:pPr>
              <w:pStyle w:val="DHHSbody"/>
              <w:jc w:val="center"/>
              <w:rPr>
                <w:rFonts w:cs="Arial"/>
                <w:sz w:val="16"/>
                <w:szCs w:val="16"/>
              </w:rPr>
            </w:pPr>
          </w:p>
        </w:tc>
        <w:tc>
          <w:tcPr>
            <w:tcW w:w="1134" w:type="dxa"/>
          </w:tcPr>
          <w:p w14:paraId="2E5BD7B7" w14:textId="77777777" w:rsidR="007F4FE4" w:rsidRDefault="007F4FE4" w:rsidP="005923B5">
            <w:pPr>
              <w:pStyle w:val="DHHSbody"/>
              <w:jc w:val="center"/>
              <w:rPr>
                <w:rFonts w:cs="Arial"/>
                <w:sz w:val="16"/>
                <w:szCs w:val="16"/>
              </w:rPr>
            </w:pPr>
          </w:p>
        </w:tc>
        <w:tc>
          <w:tcPr>
            <w:tcW w:w="708" w:type="dxa"/>
          </w:tcPr>
          <w:p w14:paraId="146F4F91" w14:textId="77777777" w:rsidR="007F4FE4" w:rsidRDefault="007F4FE4" w:rsidP="005923B5">
            <w:pPr>
              <w:pStyle w:val="DHHSbody"/>
              <w:jc w:val="center"/>
              <w:rPr>
                <w:rFonts w:cs="Arial"/>
                <w:sz w:val="16"/>
                <w:szCs w:val="16"/>
              </w:rPr>
            </w:pPr>
          </w:p>
        </w:tc>
        <w:tc>
          <w:tcPr>
            <w:tcW w:w="851" w:type="dxa"/>
          </w:tcPr>
          <w:p w14:paraId="0D4C171D" w14:textId="77777777" w:rsidR="007F4FE4" w:rsidRDefault="007F4FE4" w:rsidP="005923B5">
            <w:pPr>
              <w:pStyle w:val="DHHSbody"/>
              <w:jc w:val="center"/>
              <w:rPr>
                <w:rFonts w:cs="Arial"/>
                <w:sz w:val="16"/>
                <w:szCs w:val="16"/>
              </w:rPr>
            </w:pPr>
          </w:p>
        </w:tc>
        <w:tc>
          <w:tcPr>
            <w:tcW w:w="709" w:type="dxa"/>
          </w:tcPr>
          <w:p w14:paraId="3B1F782C" w14:textId="77777777" w:rsidR="007F4FE4" w:rsidRDefault="007F4FE4" w:rsidP="005923B5">
            <w:pPr>
              <w:pStyle w:val="DHHSbody"/>
              <w:jc w:val="center"/>
              <w:rPr>
                <w:rFonts w:cs="Arial"/>
                <w:sz w:val="16"/>
                <w:szCs w:val="16"/>
              </w:rPr>
            </w:pPr>
          </w:p>
        </w:tc>
        <w:tc>
          <w:tcPr>
            <w:tcW w:w="850" w:type="dxa"/>
          </w:tcPr>
          <w:p w14:paraId="4151F225" w14:textId="77777777" w:rsidR="007F4FE4" w:rsidRDefault="007F4FE4" w:rsidP="005923B5">
            <w:pPr>
              <w:pStyle w:val="DHHSbody"/>
              <w:jc w:val="center"/>
              <w:rPr>
                <w:rFonts w:cs="Arial"/>
                <w:sz w:val="16"/>
                <w:szCs w:val="16"/>
              </w:rPr>
            </w:pPr>
          </w:p>
        </w:tc>
        <w:tc>
          <w:tcPr>
            <w:tcW w:w="709" w:type="dxa"/>
          </w:tcPr>
          <w:p w14:paraId="7FC35E30" w14:textId="77777777" w:rsidR="007F4FE4" w:rsidRDefault="007F4FE4" w:rsidP="005923B5">
            <w:pPr>
              <w:pStyle w:val="DHHSbody"/>
              <w:jc w:val="center"/>
              <w:rPr>
                <w:rFonts w:cs="Arial"/>
                <w:sz w:val="16"/>
                <w:szCs w:val="16"/>
              </w:rPr>
            </w:pPr>
          </w:p>
        </w:tc>
        <w:tc>
          <w:tcPr>
            <w:tcW w:w="915" w:type="dxa"/>
          </w:tcPr>
          <w:p w14:paraId="05015519" w14:textId="77777777" w:rsidR="007F4FE4" w:rsidRDefault="007F4FE4" w:rsidP="005923B5">
            <w:pPr>
              <w:pStyle w:val="DHHSbody"/>
              <w:jc w:val="center"/>
              <w:rPr>
                <w:rFonts w:cs="Arial"/>
                <w:sz w:val="16"/>
                <w:szCs w:val="16"/>
              </w:rPr>
            </w:pPr>
          </w:p>
        </w:tc>
        <w:tc>
          <w:tcPr>
            <w:tcW w:w="786" w:type="dxa"/>
          </w:tcPr>
          <w:p w14:paraId="1F2A44B9" w14:textId="77777777" w:rsidR="007F4FE4" w:rsidRDefault="007F4FE4" w:rsidP="005923B5">
            <w:pPr>
              <w:pStyle w:val="DHHSbody"/>
              <w:jc w:val="center"/>
              <w:rPr>
                <w:rFonts w:cs="Arial"/>
                <w:sz w:val="16"/>
                <w:szCs w:val="16"/>
              </w:rPr>
            </w:pPr>
          </w:p>
        </w:tc>
      </w:tr>
      <w:tr w:rsidR="007F4FE4" w14:paraId="6AADAB1C" w14:textId="77777777" w:rsidTr="005923B5">
        <w:trPr>
          <w:cantSplit/>
          <w:trHeight w:val="391"/>
        </w:trPr>
        <w:tc>
          <w:tcPr>
            <w:tcW w:w="3256" w:type="dxa"/>
          </w:tcPr>
          <w:p w14:paraId="6D059A82" w14:textId="77777777" w:rsidR="007F4FE4" w:rsidRPr="00E420BE" w:rsidRDefault="007F4FE4" w:rsidP="005923B5">
            <w:pPr>
              <w:pStyle w:val="DHHSbody"/>
              <w:ind w:left="113" w:right="113"/>
              <w:rPr>
                <w:rFonts w:cs="Arial"/>
              </w:rPr>
            </w:pPr>
          </w:p>
        </w:tc>
        <w:tc>
          <w:tcPr>
            <w:tcW w:w="992" w:type="dxa"/>
          </w:tcPr>
          <w:p w14:paraId="0B0565DD" w14:textId="77777777" w:rsidR="007F4FE4" w:rsidRPr="005923B5" w:rsidRDefault="007F4FE4" w:rsidP="005923B5">
            <w:pPr>
              <w:pStyle w:val="DHHSbody"/>
              <w:jc w:val="center"/>
              <w:rPr>
                <w:rFonts w:cs="Arial"/>
                <w:sz w:val="16"/>
                <w:szCs w:val="16"/>
              </w:rPr>
            </w:pPr>
          </w:p>
        </w:tc>
        <w:tc>
          <w:tcPr>
            <w:tcW w:w="992" w:type="dxa"/>
          </w:tcPr>
          <w:p w14:paraId="692193D8" w14:textId="77777777" w:rsidR="007F4FE4" w:rsidRPr="005923B5" w:rsidRDefault="007F4FE4" w:rsidP="005923B5">
            <w:pPr>
              <w:pStyle w:val="DHHSbody"/>
              <w:jc w:val="center"/>
              <w:rPr>
                <w:rFonts w:cs="Arial"/>
                <w:sz w:val="16"/>
                <w:szCs w:val="16"/>
              </w:rPr>
            </w:pPr>
          </w:p>
        </w:tc>
        <w:tc>
          <w:tcPr>
            <w:tcW w:w="851" w:type="dxa"/>
          </w:tcPr>
          <w:p w14:paraId="4831A706" w14:textId="77777777" w:rsidR="007F4FE4" w:rsidRDefault="007F4FE4" w:rsidP="005923B5">
            <w:pPr>
              <w:pStyle w:val="DHHSbody"/>
              <w:jc w:val="center"/>
              <w:rPr>
                <w:rFonts w:cs="Arial"/>
                <w:sz w:val="16"/>
                <w:szCs w:val="16"/>
              </w:rPr>
            </w:pPr>
          </w:p>
        </w:tc>
        <w:tc>
          <w:tcPr>
            <w:tcW w:w="992" w:type="dxa"/>
          </w:tcPr>
          <w:p w14:paraId="33E17E0D" w14:textId="77777777" w:rsidR="007F4FE4" w:rsidRDefault="007F4FE4" w:rsidP="005923B5">
            <w:pPr>
              <w:pStyle w:val="Body"/>
              <w:jc w:val="center"/>
              <w:rPr>
                <w:rFonts w:cs="Arial"/>
                <w:sz w:val="16"/>
                <w:szCs w:val="16"/>
              </w:rPr>
            </w:pPr>
          </w:p>
        </w:tc>
        <w:tc>
          <w:tcPr>
            <w:tcW w:w="709" w:type="dxa"/>
          </w:tcPr>
          <w:p w14:paraId="6CAD8FA3" w14:textId="77777777" w:rsidR="007F4FE4" w:rsidRDefault="007F4FE4" w:rsidP="005923B5">
            <w:pPr>
              <w:pStyle w:val="DHHSbody"/>
              <w:jc w:val="center"/>
              <w:rPr>
                <w:rFonts w:cs="Arial"/>
                <w:sz w:val="16"/>
                <w:szCs w:val="16"/>
              </w:rPr>
            </w:pPr>
          </w:p>
        </w:tc>
        <w:tc>
          <w:tcPr>
            <w:tcW w:w="1134" w:type="dxa"/>
          </w:tcPr>
          <w:p w14:paraId="596C5507" w14:textId="77777777" w:rsidR="007F4FE4" w:rsidRDefault="007F4FE4" w:rsidP="005923B5">
            <w:pPr>
              <w:pStyle w:val="DHHSbody"/>
              <w:jc w:val="center"/>
              <w:rPr>
                <w:rFonts w:cs="Arial"/>
                <w:sz w:val="16"/>
                <w:szCs w:val="16"/>
              </w:rPr>
            </w:pPr>
          </w:p>
        </w:tc>
        <w:tc>
          <w:tcPr>
            <w:tcW w:w="708" w:type="dxa"/>
          </w:tcPr>
          <w:p w14:paraId="2C06CE47" w14:textId="77777777" w:rsidR="007F4FE4" w:rsidRDefault="007F4FE4" w:rsidP="005923B5">
            <w:pPr>
              <w:pStyle w:val="DHHSbody"/>
              <w:jc w:val="center"/>
              <w:rPr>
                <w:rFonts w:cs="Arial"/>
                <w:sz w:val="16"/>
                <w:szCs w:val="16"/>
              </w:rPr>
            </w:pPr>
          </w:p>
        </w:tc>
        <w:tc>
          <w:tcPr>
            <w:tcW w:w="851" w:type="dxa"/>
          </w:tcPr>
          <w:p w14:paraId="1C244061" w14:textId="77777777" w:rsidR="007F4FE4" w:rsidRDefault="007F4FE4" w:rsidP="005923B5">
            <w:pPr>
              <w:pStyle w:val="DHHSbody"/>
              <w:jc w:val="center"/>
              <w:rPr>
                <w:rFonts w:cs="Arial"/>
                <w:sz w:val="16"/>
                <w:szCs w:val="16"/>
              </w:rPr>
            </w:pPr>
          </w:p>
        </w:tc>
        <w:tc>
          <w:tcPr>
            <w:tcW w:w="709" w:type="dxa"/>
          </w:tcPr>
          <w:p w14:paraId="35C680C3" w14:textId="77777777" w:rsidR="007F4FE4" w:rsidRDefault="007F4FE4" w:rsidP="005923B5">
            <w:pPr>
              <w:pStyle w:val="DHHSbody"/>
              <w:jc w:val="center"/>
              <w:rPr>
                <w:rFonts w:cs="Arial"/>
                <w:sz w:val="16"/>
                <w:szCs w:val="16"/>
              </w:rPr>
            </w:pPr>
          </w:p>
        </w:tc>
        <w:tc>
          <w:tcPr>
            <w:tcW w:w="850" w:type="dxa"/>
          </w:tcPr>
          <w:p w14:paraId="1B46832C" w14:textId="77777777" w:rsidR="007F4FE4" w:rsidRDefault="007F4FE4" w:rsidP="005923B5">
            <w:pPr>
              <w:pStyle w:val="DHHSbody"/>
              <w:jc w:val="center"/>
              <w:rPr>
                <w:rFonts w:cs="Arial"/>
                <w:sz w:val="16"/>
                <w:szCs w:val="16"/>
              </w:rPr>
            </w:pPr>
          </w:p>
        </w:tc>
        <w:tc>
          <w:tcPr>
            <w:tcW w:w="709" w:type="dxa"/>
          </w:tcPr>
          <w:p w14:paraId="7B22E9A6" w14:textId="77777777" w:rsidR="007F4FE4" w:rsidRDefault="007F4FE4" w:rsidP="005923B5">
            <w:pPr>
              <w:pStyle w:val="DHHSbody"/>
              <w:jc w:val="center"/>
              <w:rPr>
                <w:rFonts w:cs="Arial"/>
                <w:sz w:val="16"/>
                <w:szCs w:val="16"/>
              </w:rPr>
            </w:pPr>
          </w:p>
        </w:tc>
        <w:tc>
          <w:tcPr>
            <w:tcW w:w="915" w:type="dxa"/>
          </w:tcPr>
          <w:p w14:paraId="056A8E21" w14:textId="77777777" w:rsidR="007F4FE4" w:rsidRDefault="007F4FE4" w:rsidP="005923B5">
            <w:pPr>
              <w:pStyle w:val="DHHSbody"/>
              <w:jc w:val="center"/>
              <w:rPr>
                <w:rFonts w:cs="Arial"/>
                <w:sz w:val="16"/>
                <w:szCs w:val="16"/>
              </w:rPr>
            </w:pPr>
          </w:p>
        </w:tc>
        <w:tc>
          <w:tcPr>
            <w:tcW w:w="786" w:type="dxa"/>
          </w:tcPr>
          <w:p w14:paraId="63DB2F2D" w14:textId="77777777" w:rsidR="007F4FE4" w:rsidRDefault="007F4FE4" w:rsidP="005923B5">
            <w:pPr>
              <w:pStyle w:val="DHHSbody"/>
              <w:jc w:val="center"/>
              <w:rPr>
                <w:rFonts w:cs="Arial"/>
                <w:sz w:val="16"/>
                <w:szCs w:val="16"/>
              </w:rPr>
            </w:pPr>
          </w:p>
        </w:tc>
      </w:tr>
      <w:tr w:rsidR="007F4FE4" w14:paraId="0A1323C2" w14:textId="77777777" w:rsidTr="005923B5">
        <w:trPr>
          <w:cantSplit/>
          <w:trHeight w:val="391"/>
        </w:trPr>
        <w:tc>
          <w:tcPr>
            <w:tcW w:w="3256" w:type="dxa"/>
          </w:tcPr>
          <w:p w14:paraId="7D905597" w14:textId="022D2961" w:rsidR="007F4FE4" w:rsidRPr="00E420BE" w:rsidRDefault="007F4FE4" w:rsidP="005923B5">
            <w:pPr>
              <w:pStyle w:val="DHHSbody"/>
              <w:ind w:left="113" w:right="113"/>
              <w:rPr>
                <w:rFonts w:cs="Arial"/>
              </w:rPr>
            </w:pPr>
          </w:p>
        </w:tc>
        <w:tc>
          <w:tcPr>
            <w:tcW w:w="992" w:type="dxa"/>
          </w:tcPr>
          <w:p w14:paraId="2530794B" w14:textId="77777777" w:rsidR="007F4FE4" w:rsidRPr="005923B5" w:rsidRDefault="007F4FE4" w:rsidP="005923B5">
            <w:pPr>
              <w:pStyle w:val="DHHSbody"/>
              <w:jc w:val="center"/>
              <w:rPr>
                <w:rFonts w:cs="Arial"/>
                <w:sz w:val="16"/>
                <w:szCs w:val="16"/>
              </w:rPr>
            </w:pPr>
          </w:p>
        </w:tc>
        <w:tc>
          <w:tcPr>
            <w:tcW w:w="992" w:type="dxa"/>
          </w:tcPr>
          <w:p w14:paraId="4FA9FA67" w14:textId="77777777" w:rsidR="007F4FE4" w:rsidRPr="005923B5" w:rsidRDefault="007F4FE4" w:rsidP="005923B5">
            <w:pPr>
              <w:pStyle w:val="DHHSbody"/>
              <w:jc w:val="center"/>
              <w:rPr>
                <w:rFonts w:cs="Arial"/>
                <w:sz w:val="16"/>
                <w:szCs w:val="16"/>
              </w:rPr>
            </w:pPr>
          </w:p>
        </w:tc>
        <w:tc>
          <w:tcPr>
            <w:tcW w:w="851" w:type="dxa"/>
          </w:tcPr>
          <w:p w14:paraId="46F8182F" w14:textId="77777777" w:rsidR="007F4FE4" w:rsidRDefault="007F4FE4" w:rsidP="005923B5">
            <w:pPr>
              <w:pStyle w:val="DHHSbody"/>
              <w:jc w:val="center"/>
              <w:rPr>
                <w:rFonts w:cs="Arial"/>
                <w:sz w:val="16"/>
                <w:szCs w:val="16"/>
              </w:rPr>
            </w:pPr>
          </w:p>
        </w:tc>
        <w:tc>
          <w:tcPr>
            <w:tcW w:w="992" w:type="dxa"/>
          </w:tcPr>
          <w:p w14:paraId="36C4A9F4" w14:textId="77777777" w:rsidR="007F4FE4" w:rsidRDefault="007F4FE4" w:rsidP="005923B5">
            <w:pPr>
              <w:pStyle w:val="Body"/>
              <w:jc w:val="center"/>
              <w:rPr>
                <w:rFonts w:cs="Arial"/>
                <w:sz w:val="16"/>
                <w:szCs w:val="16"/>
              </w:rPr>
            </w:pPr>
          </w:p>
        </w:tc>
        <w:tc>
          <w:tcPr>
            <w:tcW w:w="709" w:type="dxa"/>
          </w:tcPr>
          <w:p w14:paraId="31B8B82E" w14:textId="77777777" w:rsidR="007F4FE4" w:rsidRDefault="007F4FE4" w:rsidP="005923B5">
            <w:pPr>
              <w:pStyle w:val="DHHSbody"/>
              <w:jc w:val="center"/>
              <w:rPr>
                <w:rFonts w:cs="Arial"/>
                <w:sz w:val="16"/>
                <w:szCs w:val="16"/>
              </w:rPr>
            </w:pPr>
          </w:p>
        </w:tc>
        <w:tc>
          <w:tcPr>
            <w:tcW w:w="1134" w:type="dxa"/>
          </w:tcPr>
          <w:p w14:paraId="167E7B94" w14:textId="77777777" w:rsidR="007F4FE4" w:rsidRDefault="007F4FE4" w:rsidP="005923B5">
            <w:pPr>
              <w:pStyle w:val="DHHSbody"/>
              <w:jc w:val="center"/>
              <w:rPr>
                <w:rFonts w:cs="Arial"/>
                <w:sz w:val="16"/>
                <w:szCs w:val="16"/>
              </w:rPr>
            </w:pPr>
          </w:p>
        </w:tc>
        <w:tc>
          <w:tcPr>
            <w:tcW w:w="708" w:type="dxa"/>
          </w:tcPr>
          <w:p w14:paraId="0D579F75" w14:textId="77777777" w:rsidR="007F4FE4" w:rsidRDefault="007F4FE4" w:rsidP="005923B5">
            <w:pPr>
              <w:pStyle w:val="DHHSbody"/>
              <w:jc w:val="center"/>
              <w:rPr>
                <w:rFonts w:cs="Arial"/>
                <w:sz w:val="16"/>
                <w:szCs w:val="16"/>
              </w:rPr>
            </w:pPr>
          </w:p>
        </w:tc>
        <w:tc>
          <w:tcPr>
            <w:tcW w:w="851" w:type="dxa"/>
          </w:tcPr>
          <w:p w14:paraId="758CF1F0" w14:textId="77777777" w:rsidR="007F4FE4" w:rsidRDefault="007F4FE4" w:rsidP="005923B5">
            <w:pPr>
              <w:pStyle w:val="DHHSbody"/>
              <w:jc w:val="center"/>
              <w:rPr>
                <w:rFonts w:cs="Arial"/>
                <w:sz w:val="16"/>
                <w:szCs w:val="16"/>
              </w:rPr>
            </w:pPr>
          </w:p>
        </w:tc>
        <w:tc>
          <w:tcPr>
            <w:tcW w:w="709" w:type="dxa"/>
          </w:tcPr>
          <w:p w14:paraId="3B2A8B5C" w14:textId="77777777" w:rsidR="007F4FE4" w:rsidRDefault="007F4FE4" w:rsidP="005923B5">
            <w:pPr>
              <w:pStyle w:val="DHHSbody"/>
              <w:jc w:val="center"/>
              <w:rPr>
                <w:rFonts w:cs="Arial"/>
                <w:sz w:val="16"/>
                <w:szCs w:val="16"/>
              </w:rPr>
            </w:pPr>
          </w:p>
        </w:tc>
        <w:tc>
          <w:tcPr>
            <w:tcW w:w="850" w:type="dxa"/>
          </w:tcPr>
          <w:p w14:paraId="6A3115F8" w14:textId="77777777" w:rsidR="007F4FE4" w:rsidRDefault="007F4FE4" w:rsidP="005923B5">
            <w:pPr>
              <w:pStyle w:val="DHHSbody"/>
              <w:jc w:val="center"/>
              <w:rPr>
                <w:rFonts w:cs="Arial"/>
                <w:sz w:val="16"/>
                <w:szCs w:val="16"/>
              </w:rPr>
            </w:pPr>
          </w:p>
        </w:tc>
        <w:tc>
          <w:tcPr>
            <w:tcW w:w="709" w:type="dxa"/>
          </w:tcPr>
          <w:p w14:paraId="7824CB38" w14:textId="77777777" w:rsidR="007F4FE4" w:rsidRDefault="007F4FE4" w:rsidP="005923B5">
            <w:pPr>
              <w:pStyle w:val="DHHSbody"/>
              <w:jc w:val="center"/>
              <w:rPr>
                <w:rFonts w:cs="Arial"/>
                <w:sz w:val="16"/>
                <w:szCs w:val="16"/>
              </w:rPr>
            </w:pPr>
          </w:p>
        </w:tc>
        <w:tc>
          <w:tcPr>
            <w:tcW w:w="915" w:type="dxa"/>
          </w:tcPr>
          <w:p w14:paraId="36951469" w14:textId="77777777" w:rsidR="007F4FE4" w:rsidRDefault="007F4FE4" w:rsidP="005923B5">
            <w:pPr>
              <w:pStyle w:val="DHHSbody"/>
              <w:jc w:val="center"/>
              <w:rPr>
                <w:rFonts w:cs="Arial"/>
                <w:sz w:val="16"/>
                <w:szCs w:val="16"/>
              </w:rPr>
            </w:pPr>
          </w:p>
        </w:tc>
        <w:tc>
          <w:tcPr>
            <w:tcW w:w="786" w:type="dxa"/>
          </w:tcPr>
          <w:p w14:paraId="103CDDBC" w14:textId="77777777" w:rsidR="007F4FE4" w:rsidRDefault="007F4FE4" w:rsidP="005923B5">
            <w:pPr>
              <w:pStyle w:val="DHHSbody"/>
              <w:jc w:val="center"/>
              <w:rPr>
                <w:rFonts w:cs="Arial"/>
                <w:sz w:val="16"/>
                <w:szCs w:val="16"/>
              </w:rPr>
            </w:pPr>
          </w:p>
        </w:tc>
      </w:tr>
      <w:tr w:rsidR="007F4FE4" w14:paraId="37B0BE42" w14:textId="77777777" w:rsidTr="005923B5">
        <w:trPr>
          <w:cantSplit/>
          <w:trHeight w:val="391"/>
        </w:trPr>
        <w:tc>
          <w:tcPr>
            <w:tcW w:w="3256" w:type="dxa"/>
          </w:tcPr>
          <w:p w14:paraId="32340E5B" w14:textId="77777777" w:rsidR="007F4FE4" w:rsidRPr="00E420BE" w:rsidRDefault="007F4FE4" w:rsidP="005923B5">
            <w:pPr>
              <w:pStyle w:val="DHHSbody"/>
              <w:ind w:left="113" w:right="113"/>
              <w:rPr>
                <w:rFonts w:cs="Arial"/>
              </w:rPr>
            </w:pPr>
          </w:p>
        </w:tc>
        <w:tc>
          <w:tcPr>
            <w:tcW w:w="992" w:type="dxa"/>
          </w:tcPr>
          <w:p w14:paraId="1217844A" w14:textId="77777777" w:rsidR="007F4FE4" w:rsidRPr="005923B5" w:rsidRDefault="007F4FE4" w:rsidP="005923B5">
            <w:pPr>
              <w:pStyle w:val="DHHSbody"/>
              <w:jc w:val="center"/>
              <w:rPr>
                <w:rFonts w:cs="Arial"/>
                <w:sz w:val="16"/>
                <w:szCs w:val="16"/>
              </w:rPr>
            </w:pPr>
          </w:p>
        </w:tc>
        <w:tc>
          <w:tcPr>
            <w:tcW w:w="992" w:type="dxa"/>
          </w:tcPr>
          <w:p w14:paraId="2B3ACC72" w14:textId="77777777" w:rsidR="007F4FE4" w:rsidRPr="005923B5" w:rsidRDefault="007F4FE4" w:rsidP="005923B5">
            <w:pPr>
              <w:pStyle w:val="DHHSbody"/>
              <w:jc w:val="center"/>
              <w:rPr>
                <w:rFonts w:cs="Arial"/>
                <w:sz w:val="16"/>
                <w:szCs w:val="16"/>
              </w:rPr>
            </w:pPr>
          </w:p>
        </w:tc>
        <w:tc>
          <w:tcPr>
            <w:tcW w:w="851" w:type="dxa"/>
          </w:tcPr>
          <w:p w14:paraId="09C208C9" w14:textId="77777777" w:rsidR="007F4FE4" w:rsidRDefault="007F4FE4" w:rsidP="005923B5">
            <w:pPr>
              <w:pStyle w:val="DHHSbody"/>
              <w:jc w:val="center"/>
              <w:rPr>
                <w:rFonts w:cs="Arial"/>
                <w:sz w:val="16"/>
                <w:szCs w:val="16"/>
              </w:rPr>
            </w:pPr>
          </w:p>
        </w:tc>
        <w:tc>
          <w:tcPr>
            <w:tcW w:w="992" w:type="dxa"/>
          </w:tcPr>
          <w:p w14:paraId="73D7B28D" w14:textId="77777777" w:rsidR="007F4FE4" w:rsidRDefault="007F4FE4" w:rsidP="005923B5">
            <w:pPr>
              <w:pStyle w:val="Body"/>
              <w:jc w:val="center"/>
              <w:rPr>
                <w:rFonts w:cs="Arial"/>
                <w:sz w:val="16"/>
                <w:szCs w:val="16"/>
              </w:rPr>
            </w:pPr>
          </w:p>
        </w:tc>
        <w:tc>
          <w:tcPr>
            <w:tcW w:w="709" w:type="dxa"/>
          </w:tcPr>
          <w:p w14:paraId="34E9B985" w14:textId="77777777" w:rsidR="007F4FE4" w:rsidRDefault="007F4FE4" w:rsidP="005923B5">
            <w:pPr>
              <w:pStyle w:val="DHHSbody"/>
              <w:jc w:val="center"/>
              <w:rPr>
                <w:rFonts w:cs="Arial"/>
                <w:sz w:val="16"/>
                <w:szCs w:val="16"/>
              </w:rPr>
            </w:pPr>
          </w:p>
        </w:tc>
        <w:tc>
          <w:tcPr>
            <w:tcW w:w="1134" w:type="dxa"/>
          </w:tcPr>
          <w:p w14:paraId="057EE52F" w14:textId="77777777" w:rsidR="007F4FE4" w:rsidRDefault="007F4FE4" w:rsidP="005923B5">
            <w:pPr>
              <w:pStyle w:val="DHHSbody"/>
              <w:jc w:val="center"/>
              <w:rPr>
                <w:rFonts w:cs="Arial"/>
                <w:sz w:val="16"/>
                <w:szCs w:val="16"/>
              </w:rPr>
            </w:pPr>
          </w:p>
        </w:tc>
        <w:tc>
          <w:tcPr>
            <w:tcW w:w="708" w:type="dxa"/>
          </w:tcPr>
          <w:p w14:paraId="702AE296" w14:textId="77777777" w:rsidR="007F4FE4" w:rsidRDefault="007F4FE4" w:rsidP="005923B5">
            <w:pPr>
              <w:pStyle w:val="DHHSbody"/>
              <w:jc w:val="center"/>
              <w:rPr>
                <w:rFonts w:cs="Arial"/>
                <w:sz w:val="16"/>
                <w:szCs w:val="16"/>
              </w:rPr>
            </w:pPr>
          </w:p>
        </w:tc>
        <w:tc>
          <w:tcPr>
            <w:tcW w:w="851" w:type="dxa"/>
          </w:tcPr>
          <w:p w14:paraId="38437C45" w14:textId="77777777" w:rsidR="007F4FE4" w:rsidRDefault="007F4FE4" w:rsidP="005923B5">
            <w:pPr>
              <w:pStyle w:val="DHHSbody"/>
              <w:jc w:val="center"/>
              <w:rPr>
                <w:rFonts w:cs="Arial"/>
                <w:sz w:val="16"/>
                <w:szCs w:val="16"/>
              </w:rPr>
            </w:pPr>
          </w:p>
        </w:tc>
        <w:tc>
          <w:tcPr>
            <w:tcW w:w="709" w:type="dxa"/>
          </w:tcPr>
          <w:p w14:paraId="10032C93" w14:textId="77777777" w:rsidR="007F4FE4" w:rsidRDefault="007F4FE4" w:rsidP="005923B5">
            <w:pPr>
              <w:pStyle w:val="DHHSbody"/>
              <w:jc w:val="center"/>
              <w:rPr>
                <w:rFonts w:cs="Arial"/>
                <w:sz w:val="16"/>
                <w:szCs w:val="16"/>
              </w:rPr>
            </w:pPr>
          </w:p>
        </w:tc>
        <w:tc>
          <w:tcPr>
            <w:tcW w:w="850" w:type="dxa"/>
          </w:tcPr>
          <w:p w14:paraId="64D1BE25" w14:textId="77777777" w:rsidR="007F4FE4" w:rsidRDefault="007F4FE4" w:rsidP="005923B5">
            <w:pPr>
              <w:pStyle w:val="DHHSbody"/>
              <w:jc w:val="center"/>
              <w:rPr>
                <w:rFonts w:cs="Arial"/>
                <w:sz w:val="16"/>
                <w:szCs w:val="16"/>
              </w:rPr>
            </w:pPr>
          </w:p>
        </w:tc>
        <w:tc>
          <w:tcPr>
            <w:tcW w:w="709" w:type="dxa"/>
          </w:tcPr>
          <w:p w14:paraId="5D787ADD" w14:textId="77777777" w:rsidR="007F4FE4" w:rsidRDefault="007F4FE4" w:rsidP="005923B5">
            <w:pPr>
              <w:pStyle w:val="DHHSbody"/>
              <w:jc w:val="center"/>
              <w:rPr>
                <w:rFonts w:cs="Arial"/>
                <w:sz w:val="16"/>
                <w:szCs w:val="16"/>
              </w:rPr>
            </w:pPr>
          </w:p>
        </w:tc>
        <w:tc>
          <w:tcPr>
            <w:tcW w:w="915" w:type="dxa"/>
          </w:tcPr>
          <w:p w14:paraId="720E5FED" w14:textId="77777777" w:rsidR="007F4FE4" w:rsidRDefault="007F4FE4" w:rsidP="005923B5">
            <w:pPr>
              <w:pStyle w:val="DHHSbody"/>
              <w:jc w:val="center"/>
              <w:rPr>
                <w:rFonts w:cs="Arial"/>
                <w:sz w:val="16"/>
                <w:szCs w:val="16"/>
              </w:rPr>
            </w:pPr>
          </w:p>
        </w:tc>
        <w:tc>
          <w:tcPr>
            <w:tcW w:w="786" w:type="dxa"/>
          </w:tcPr>
          <w:p w14:paraId="2C82F9AA" w14:textId="77777777" w:rsidR="007F4FE4" w:rsidRDefault="007F4FE4" w:rsidP="005923B5">
            <w:pPr>
              <w:pStyle w:val="DHHSbody"/>
              <w:jc w:val="center"/>
              <w:rPr>
                <w:rFonts w:cs="Arial"/>
                <w:sz w:val="16"/>
                <w:szCs w:val="16"/>
              </w:rPr>
            </w:pPr>
          </w:p>
        </w:tc>
      </w:tr>
    </w:tbl>
    <w:p w14:paraId="222B7309" w14:textId="77777777" w:rsidR="007F4FE4" w:rsidRPr="005D7290" w:rsidRDefault="007F4FE4" w:rsidP="007F4FE4">
      <w:pPr>
        <w:pStyle w:val="DHHSbody"/>
        <w:jc w:val="center"/>
        <w:rPr>
          <w:rFonts w:cs="Arial"/>
          <w:b/>
          <w:bCs/>
          <w:i/>
          <w:iCs/>
          <w:u w:val="single"/>
        </w:rPr>
      </w:pPr>
      <w:r w:rsidRPr="005D7290">
        <w:rPr>
          <w:rFonts w:cs="Arial"/>
          <w:b/>
          <w:bCs/>
          <w:i/>
          <w:iCs/>
          <w:u w:val="single"/>
        </w:rPr>
        <w:lastRenderedPageBreak/>
        <w:t>Board Capabilities (indicate where the director falls against foundational, proficient, or advanced for each skill)</w:t>
      </w:r>
    </w:p>
    <w:p w14:paraId="2EF04F3B" w14:textId="77E8E7E6" w:rsidR="007F4FE4" w:rsidRDefault="007F4FE4" w:rsidP="007F4FE4">
      <w:pPr>
        <w:spacing w:after="0"/>
        <w:jc w:val="center"/>
        <w:rPr>
          <w:rFonts w:eastAsia="Times"/>
          <w:noProof/>
          <w:sz w:val="20"/>
          <w:lang w:eastAsia="en-AU"/>
        </w:rPr>
      </w:pPr>
      <w:r w:rsidRPr="005D7290">
        <w:rPr>
          <w:rFonts w:cs="Arial"/>
          <w:b/>
          <w:bCs/>
          <w:i/>
          <w:iCs/>
        </w:rPr>
        <w:t>3 = Advanced 2 = Proficient 1 = Foundational ND – Needs Development</w:t>
      </w:r>
    </w:p>
    <w:p w14:paraId="66094F3E" w14:textId="77777777" w:rsidR="007F4FE4" w:rsidRDefault="007F4FE4" w:rsidP="0035623B">
      <w:pPr>
        <w:spacing w:after="0"/>
        <w:rPr>
          <w:rFonts w:eastAsia="Times"/>
          <w:noProof/>
          <w:sz w:val="20"/>
          <w:lang w:eastAsia="en-AU"/>
        </w:rPr>
      </w:pPr>
    </w:p>
    <w:tbl>
      <w:tblPr>
        <w:tblStyle w:val="TableGrid"/>
        <w:tblW w:w="14454" w:type="dxa"/>
        <w:tblLook w:val="04A0" w:firstRow="1" w:lastRow="0" w:firstColumn="1" w:lastColumn="0" w:noHBand="0" w:noVBand="1"/>
      </w:tblPr>
      <w:tblGrid>
        <w:gridCol w:w="3256"/>
        <w:gridCol w:w="992"/>
        <w:gridCol w:w="992"/>
        <w:gridCol w:w="851"/>
        <w:gridCol w:w="992"/>
        <w:gridCol w:w="709"/>
        <w:gridCol w:w="1134"/>
        <w:gridCol w:w="708"/>
        <w:gridCol w:w="851"/>
        <w:gridCol w:w="709"/>
        <w:gridCol w:w="850"/>
        <w:gridCol w:w="709"/>
        <w:gridCol w:w="915"/>
        <w:gridCol w:w="786"/>
      </w:tblGrid>
      <w:tr w:rsidR="007F4FE4" w:rsidRPr="005923B5" w14:paraId="2084B2B1" w14:textId="77777777" w:rsidTr="000D3FE5">
        <w:trPr>
          <w:trHeight w:val="1867"/>
        </w:trPr>
        <w:tc>
          <w:tcPr>
            <w:tcW w:w="3256" w:type="dxa"/>
            <w:textDirection w:val="btLr"/>
          </w:tcPr>
          <w:p w14:paraId="4C01FCEA" w14:textId="77777777" w:rsidR="007F4FE4" w:rsidRDefault="007F4FE4" w:rsidP="000D3FE5">
            <w:pPr>
              <w:pStyle w:val="DHHSbody"/>
              <w:ind w:left="113" w:right="113"/>
              <w:jc w:val="center"/>
              <w:rPr>
                <w:rFonts w:cs="Arial"/>
                <w:sz w:val="16"/>
                <w:szCs w:val="16"/>
              </w:rPr>
            </w:pPr>
          </w:p>
          <w:p w14:paraId="03507115" w14:textId="77777777" w:rsidR="007F4FE4" w:rsidRDefault="007F4FE4" w:rsidP="000D3FE5">
            <w:pPr>
              <w:pStyle w:val="DHHSbody"/>
              <w:ind w:left="113" w:right="113"/>
              <w:rPr>
                <w:rFonts w:cs="Arial"/>
                <w:sz w:val="16"/>
                <w:szCs w:val="16"/>
              </w:rPr>
            </w:pPr>
          </w:p>
          <w:p w14:paraId="400EDE76" w14:textId="77777777" w:rsidR="007F4FE4" w:rsidRDefault="007F4FE4" w:rsidP="000D3FE5">
            <w:pPr>
              <w:pStyle w:val="DHHSbody"/>
              <w:ind w:left="113" w:right="113"/>
              <w:jc w:val="center"/>
              <w:rPr>
                <w:rFonts w:cs="Arial"/>
                <w:sz w:val="16"/>
                <w:szCs w:val="16"/>
              </w:rPr>
            </w:pPr>
          </w:p>
          <w:p w14:paraId="157938AD" w14:textId="77777777" w:rsidR="007F4FE4" w:rsidRPr="0003349F" w:rsidRDefault="007F4FE4" w:rsidP="000D3FE5">
            <w:pPr>
              <w:pStyle w:val="DHHSbody"/>
              <w:ind w:left="113" w:right="113"/>
              <w:jc w:val="center"/>
              <w:rPr>
                <w:rFonts w:cs="Arial"/>
              </w:rPr>
            </w:pPr>
            <w:r>
              <w:rPr>
                <w:rFonts w:cs="Arial"/>
              </w:rPr>
              <w:t>Board Director</w:t>
            </w:r>
          </w:p>
          <w:p w14:paraId="66800D3A" w14:textId="77777777" w:rsidR="007F4FE4" w:rsidRPr="0003349F" w:rsidRDefault="007F4FE4" w:rsidP="000D3FE5">
            <w:pPr>
              <w:pStyle w:val="DHHSbody"/>
              <w:ind w:left="113" w:right="113"/>
              <w:jc w:val="center"/>
              <w:rPr>
                <w:rFonts w:cs="Arial"/>
                <w:sz w:val="16"/>
                <w:szCs w:val="16"/>
              </w:rPr>
            </w:pPr>
            <w:r w:rsidRPr="0003349F">
              <w:rPr>
                <w:rFonts w:cs="Arial"/>
              </w:rPr>
              <w:t>Name</w:t>
            </w:r>
          </w:p>
        </w:tc>
        <w:tc>
          <w:tcPr>
            <w:tcW w:w="992" w:type="dxa"/>
            <w:textDirection w:val="btLr"/>
          </w:tcPr>
          <w:p w14:paraId="598855BE" w14:textId="77777777" w:rsidR="007F4FE4" w:rsidRPr="005923B5" w:rsidRDefault="007F4FE4" w:rsidP="000D3FE5">
            <w:pPr>
              <w:pStyle w:val="DHHSbody"/>
              <w:jc w:val="center"/>
              <w:rPr>
                <w:rFonts w:cs="Arial"/>
                <w:sz w:val="16"/>
                <w:szCs w:val="16"/>
              </w:rPr>
            </w:pPr>
            <w:r w:rsidRPr="005923B5">
              <w:rPr>
                <w:rFonts w:cs="Arial"/>
                <w:sz w:val="16"/>
                <w:szCs w:val="16"/>
              </w:rPr>
              <w:t>Audit and Risk Management</w:t>
            </w:r>
          </w:p>
        </w:tc>
        <w:tc>
          <w:tcPr>
            <w:tcW w:w="992" w:type="dxa"/>
            <w:textDirection w:val="btLr"/>
          </w:tcPr>
          <w:p w14:paraId="5E4E3489" w14:textId="77777777" w:rsidR="007F4FE4" w:rsidRPr="005923B5" w:rsidRDefault="007F4FE4" w:rsidP="000D3FE5">
            <w:pPr>
              <w:pStyle w:val="DHHSbody"/>
              <w:jc w:val="center"/>
              <w:rPr>
                <w:rFonts w:cs="Arial"/>
                <w:sz w:val="16"/>
                <w:szCs w:val="16"/>
              </w:rPr>
            </w:pPr>
            <w:r w:rsidRPr="005923B5">
              <w:rPr>
                <w:rFonts w:cs="Arial"/>
                <w:sz w:val="16"/>
                <w:szCs w:val="16"/>
              </w:rPr>
              <w:t>Clinical Governance</w:t>
            </w:r>
          </w:p>
        </w:tc>
        <w:tc>
          <w:tcPr>
            <w:tcW w:w="851" w:type="dxa"/>
            <w:textDirection w:val="btLr"/>
          </w:tcPr>
          <w:p w14:paraId="794255CA" w14:textId="77777777" w:rsidR="007F4FE4" w:rsidRPr="005923B5" w:rsidRDefault="007F4FE4" w:rsidP="000D3FE5">
            <w:pPr>
              <w:pStyle w:val="DHHSbody"/>
              <w:jc w:val="center"/>
              <w:rPr>
                <w:rFonts w:cs="Arial"/>
                <w:sz w:val="16"/>
                <w:szCs w:val="16"/>
              </w:rPr>
            </w:pPr>
            <w:r w:rsidRPr="005923B5">
              <w:rPr>
                <w:rFonts w:cs="Arial"/>
                <w:sz w:val="16"/>
                <w:szCs w:val="16"/>
              </w:rPr>
              <w:t>Corporate Governance</w:t>
            </w:r>
          </w:p>
        </w:tc>
        <w:tc>
          <w:tcPr>
            <w:tcW w:w="992" w:type="dxa"/>
            <w:textDirection w:val="btLr"/>
          </w:tcPr>
          <w:p w14:paraId="00E2276A" w14:textId="77777777" w:rsidR="007F4FE4" w:rsidRPr="005923B5" w:rsidRDefault="007F4FE4" w:rsidP="000D3FE5">
            <w:pPr>
              <w:pStyle w:val="Body"/>
              <w:jc w:val="center"/>
              <w:rPr>
                <w:rFonts w:cs="Arial"/>
                <w:sz w:val="16"/>
                <w:szCs w:val="16"/>
              </w:rPr>
            </w:pPr>
            <w:r w:rsidRPr="005923B5">
              <w:rPr>
                <w:rFonts w:cs="Arial"/>
                <w:sz w:val="16"/>
                <w:szCs w:val="16"/>
              </w:rPr>
              <w:t xml:space="preserve">Financial management and accounting </w:t>
            </w:r>
          </w:p>
        </w:tc>
        <w:tc>
          <w:tcPr>
            <w:tcW w:w="709" w:type="dxa"/>
            <w:textDirection w:val="btLr"/>
          </w:tcPr>
          <w:p w14:paraId="7F0EB8E3" w14:textId="77777777" w:rsidR="007F4FE4" w:rsidRPr="005923B5" w:rsidRDefault="007F4FE4" w:rsidP="000D3FE5">
            <w:pPr>
              <w:pStyle w:val="DHHSbody"/>
              <w:jc w:val="center"/>
              <w:rPr>
                <w:rFonts w:cs="Arial"/>
                <w:sz w:val="16"/>
                <w:szCs w:val="16"/>
              </w:rPr>
            </w:pPr>
            <w:r w:rsidRPr="005923B5">
              <w:rPr>
                <w:rFonts w:cs="Arial"/>
                <w:sz w:val="16"/>
                <w:szCs w:val="16"/>
              </w:rPr>
              <w:t>Law</w:t>
            </w:r>
            <w:r>
              <w:rPr>
                <w:rFonts w:cs="Arial"/>
                <w:sz w:val="16"/>
                <w:szCs w:val="16"/>
              </w:rPr>
              <w:t>*</w:t>
            </w:r>
          </w:p>
        </w:tc>
        <w:tc>
          <w:tcPr>
            <w:tcW w:w="1134" w:type="dxa"/>
            <w:textDirection w:val="btLr"/>
          </w:tcPr>
          <w:p w14:paraId="72D7E32F" w14:textId="77777777" w:rsidR="007F4FE4" w:rsidRPr="005923B5" w:rsidRDefault="007F4FE4" w:rsidP="000D3FE5">
            <w:pPr>
              <w:pStyle w:val="DHHSbody"/>
              <w:jc w:val="center"/>
              <w:rPr>
                <w:rFonts w:cs="Arial"/>
                <w:sz w:val="16"/>
                <w:szCs w:val="16"/>
              </w:rPr>
            </w:pPr>
            <w:r w:rsidRPr="005923B5">
              <w:rPr>
                <w:rFonts w:cs="Arial"/>
                <w:sz w:val="16"/>
                <w:szCs w:val="16"/>
              </w:rPr>
              <w:t>Patient (user) experience and consumer engagement</w:t>
            </w:r>
          </w:p>
        </w:tc>
        <w:tc>
          <w:tcPr>
            <w:tcW w:w="708" w:type="dxa"/>
            <w:textDirection w:val="btLr"/>
          </w:tcPr>
          <w:p w14:paraId="5F337E14" w14:textId="77777777" w:rsidR="007F4FE4" w:rsidRPr="005923B5" w:rsidRDefault="007F4FE4" w:rsidP="000D3FE5">
            <w:pPr>
              <w:pStyle w:val="DHHSbody"/>
              <w:jc w:val="center"/>
              <w:rPr>
                <w:rFonts w:cs="Arial"/>
                <w:sz w:val="16"/>
                <w:szCs w:val="16"/>
              </w:rPr>
            </w:pPr>
            <w:r w:rsidRPr="005923B5">
              <w:rPr>
                <w:rFonts w:cs="Arial"/>
                <w:sz w:val="16"/>
                <w:szCs w:val="16"/>
              </w:rPr>
              <w:t>Registered Clinician</w:t>
            </w:r>
            <w:r>
              <w:rPr>
                <w:rFonts w:cs="Arial"/>
                <w:sz w:val="16"/>
                <w:szCs w:val="16"/>
              </w:rPr>
              <w:t>**</w:t>
            </w:r>
          </w:p>
        </w:tc>
        <w:tc>
          <w:tcPr>
            <w:tcW w:w="851" w:type="dxa"/>
            <w:textDirection w:val="btLr"/>
          </w:tcPr>
          <w:p w14:paraId="5578B6C8" w14:textId="77777777" w:rsidR="007F4FE4" w:rsidRPr="005923B5" w:rsidRDefault="007F4FE4" w:rsidP="000D3FE5">
            <w:pPr>
              <w:pStyle w:val="DHHSbody"/>
              <w:jc w:val="center"/>
              <w:rPr>
                <w:rFonts w:cs="Arial"/>
                <w:sz w:val="16"/>
                <w:szCs w:val="16"/>
              </w:rPr>
            </w:pPr>
            <w:r w:rsidRPr="005923B5">
              <w:rPr>
                <w:rFonts w:cs="Arial"/>
                <w:sz w:val="16"/>
                <w:szCs w:val="16"/>
              </w:rPr>
              <w:t>Strategic leadership / executive leadership</w:t>
            </w:r>
          </w:p>
        </w:tc>
        <w:tc>
          <w:tcPr>
            <w:tcW w:w="709" w:type="dxa"/>
            <w:textDirection w:val="btLr"/>
          </w:tcPr>
          <w:p w14:paraId="1308F79E" w14:textId="77777777" w:rsidR="007F4FE4" w:rsidRPr="005923B5" w:rsidRDefault="007F4FE4" w:rsidP="000D3FE5">
            <w:pPr>
              <w:pStyle w:val="DHHSbody"/>
              <w:jc w:val="center"/>
              <w:rPr>
                <w:rFonts w:cs="Arial"/>
                <w:sz w:val="16"/>
                <w:szCs w:val="16"/>
              </w:rPr>
            </w:pPr>
            <w:r w:rsidRPr="005923B5">
              <w:rPr>
                <w:rFonts w:cs="Arial"/>
                <w:sz w:val="16"/>
                <w:szCs w:val="16"/>
              </w:rPr>
              <w:t>Asset Management</w:t>
            </w:r>
          </w:p>
        </w:tc>
        <w:tc>
          <w:tcPr>
            <w:tcW w:w="850" w:type="dxa"/>
            <w:textDirection w:val="btLr"/>
          </w:tcPr>
          <w:p w14:paraId="5A101D85" w14:textId="77777777" w:rsidR="007F4FE4" w:rsidRPr="005923B5" w:rsidRDefault="007F4FE4" w:rsidP="000D3FE5">
            <w:pPr>
              <w:pStyle w:val="DHHSbody"/>
              <w:jc w:val="center"/>
              <w:rPr>
                <w:rFonts w:cs="Arial"/>
                <w:sz w:val="21"/>
                <w:szCs w:val="21"/>
              </w:rPr>
            </w:pPr>
            <w:r w:rsidRPr="005923B5">
              <w:rPr>
                <w:rFonts w:cs="Arial"/>
                <w:sz w:val="16"/>
                <w:szCs w:val="16"/>
              </w:rPr>
              <w:t>Communications and stakeholder engagement</w:t>
            </w:r>
          </w:p>
        </w:tc>
        <w:tc>
          <w:tcPr>
            <w:tcW w:w="709" w:type="dxa"/>
            <w:textDirection w:val="btLr"/>
          </w:tcPr>
          <w:p w14:paraId="37496F34" w14:textId="77777777" w:rsidR="007F4FE4" w:rsidRPr="005923B5" w:rsidRDefault="007F4FE4" w:rsidP="000D3FE5">
            <w:pPr>
              <w:pStyle w:val="DHHSbody"/>
              <w:jc w:val="center"/>
              <w:rPr>
                <w:rFonts w:cs="Arial"/>
                <w:sz w:val="21"/>
                <w:szCs w:val="21"/>
              </w:rPr>
            </w:pPr>
            <w:r w:rsidRPr="005923B5">
              <w:rPr>
                <w:rFonts w:cs="Arial"/>
                <w:sz w:val="16"/>
                <w:szCs w:val="16"/>
              </w:rPr>
              <w:t>Community Services</w:t>
            </w:r>
          </w:p>
        </w:tc>
        <w:tc>
          <w:tcPr>
            <w:tcW w:w="915" w:type="dxa"/>
            <w:textDirection w:val="btLr"/>
          </w:tcPr>
          <w:p w14:paraId="173BE959" w14:textId="77777777" w:rsidR="007F4FE4" w:rsidRPr="005923B5" w:rsidRDefault="007F4FE4" w:rsidP="000D3FE5">
            <w:pPr>
              <w:pStyle w:val="DHHSbody"/>
              <w:jc w:val="center"/>
              <w:rPr>
                <w:rFonts w:cs="Arial"/>
                <w:sz w:val="16"/>
                <w:szCs w:val="16"/>
              </w:rPr>
            </w:pPr>
            <w:r w:rsidRPr="005923B5">
              <w:rPr>
                <w:rFonts w:cs="Arial"/>
                <w:sz w:val="16"/>
                <w:szCs w:val="16"/>
              </w:rPr>
              <w:t>Human resources management</w:t>
            </w:r>
          </w:p>
        </w:tc>
        <w:tc>
          <w:tcPr>
            <w:tcW w:w="786" w:type="dxa"/>
            <w:textDirection w:val="btLr"/>
          </w:tcPr>
          <w:p w14:paraId="7073AB6F" w14:textId="77777777" w:rsidR="007F4FE4" w:rsidRPr="005923B5" w:rsidRDefault="007F4FE4" w:rsidP="000D3FE5">
            <w:pPr>
              <w:pStyle w:val="DHHSbody"/>
              <w:jc w:val="center"/>
              <w:rPr>
                <w:rFonts w:cs="Arial"/>
                <w:sz w:val="16"/>
                <w:szCs w:val="16"/>
              </w:rPr>
            </w:pPr>
            <w:r w:rsidRPr="005923B5">
              <w:rPr>
                <w:rFonts w:cs="Arial"/>
                <w:sz w:val="16"/>
                <w:szCs w:val="16"/>
              </w:rPr>
              <w:t>ICT strategy and governance</w:t>
            </w:r>
          </w:p>
        </w:tc>
      </w:tr>
      <w:tr w:rsidR="007F4FE4" w:rsidRPr="005923B5" w14:paraId="7FE00756" w14:textId="77777777" w:rsidTr="000D3FE5">
        <w:trPr>
          <w:trHeight w:val="391"/>
        </w:trPr>
        <w:tc>
          <w:tcPr>
            <w:tcW w:w="3256" w:type="dxa"/>
          </w:tcPr>
          <w:p w14:paraId="1DC80366" w14:textId="77777777" w:rsidR="007F4FE4" w:rsidRDefault="007F4FE4" w:rsidP="000D3FE5">
            <w:pPr>
              <w:pStyle w:val="DHHSbody"/>
              <w:ind w:left="113" w:right="113"/>
              <w:rPr>
                <w:rFonts w:cs="Arial"/>
                <w:sz w:val="16"/>
                <w:szCs w:val="16"/>
              </w:rPr>
            </w:pPr>
          </w:p>
        </w:tc>
        <w:tc>
          <w:tcPr>
            <w:tcW w:w="992" w:type="dxa"/>
          </w:tcPr>
          <w:p w14:paraId="1D372464" w14:textId="77777777" w:rsidR="007F4FE4" w:rsidRPr="005923B5" w:rsidRDefault="007F4FE4" w:rsidP="000D3FE5">
            <w:pPr>
              <w:pStyle w:val="DHHSbody"/>
              <w:jc w:val="center"/>
              <w:rPr>
                <w:rFonts w:cs="Arial"/>
                <w:sz w:val="16"/>
                <w:szCs w:val="16"/>
              </w:rPr>
            </w:pPr>
          </w:p>
        </w:tc>
        <w:tc>
          <w:tcPr>
            <w:tcW w:w="992" w:type="dxa"/>
          </w:tcPr>
          <w:p w14:paraId="677BDCFA" w14:textId="77777777" w:rsidR="007F4FE4" w:rsidRPr="005923B5" w:rsidRDefault="007F4FE4" w:rsidP="000D3FE5">
            <w:pPr>
              <w:pStyle w:val="DHHSbody"/>
              <w:jc w:val="center"/>
              <w:rPr>
                <w:rFonts w:cs="Arial"/>
                <w:sz w:val="16"/>
                <w:szCs w:val="16"/>
              </w:rPr>
            </w:pPr>
          </w:p>
        </w:tc>
        <w:tc>
          <w:tcPr>
            <w:tcW w:w="851" w:type="dxa"/>
          </w:tcPr>
          <w:p w14:paraId="15D95C0F" w14:textId="77777777" w:rsidR="007F4FE4" w:rsidRPr="005923B5" w:rsidRDefault="007F4FE4" w:rsidP="000D3FE5">
            <w:pPr>
              <w:pStyle w:val="DHHSbody"/>
              <w:jc w:val="center"/>
              <w:rPr>
                <w:rFonts w:cs="Arial"/>
                <w:sz w:val="16"/>
                <w:szCs w:val="16"/>
              </w:rPr>
            </w:pPr>
          </w:p>
        </w:tc>
        <w:tc>
          <w:tcPr>
            <w:tcW w:w="992" w:type="dxa"/>
          </w:tcPr>
          <w:p w14:paraId="4EAD5AE1" w14:textId="77777777" w:rsidR="007F4FE4" w:rsidRPr="005923B5" w:rsidRDefault="007F4FE4" w:rsidP="000D3FE5">
            <w:pPr>
              <w:pStyle w:val="Body"/>
              <w:jc w:val="center"/>
              <w:rPr>
                <w:rFonts w:cs="Arial"/>
                <w:sz w:val="16"/>
                <w:szCs w:val="16"/>
              </w:rPr>
            </w:pPr>
          </w:p>
        </w:tc>
        <w:tc>
          <w:tcPr>
            <w:tcW w:w="709" w:type="dxa"/>
          </w:tcPr>
          <w:p w14:paraId="6B8442C0" w14:textId="77777777" w:rsidR="007F4FE4" w:rsidRPr="005923B5" w:rsidRDefault="007F4FE4" w:rsidP="000D3FE5">
            <w:pPr>
              <w:pStyle w:val="DHHSbody"/>
              <w:jc w:val="center"/>
              <w:rPr>
                <w:rFonts w:cs="Arial"/>
                <w:sz w:val="16"/>
                <w:szCs w:val="16"/>
              </w:rPr>
            </w:pPr>
          </w:p>
        </w:tc>
        <w:tc>
          <w:tcPr>
            <w:tcW w:w="1134" w:type="dxa"/>
          </w:tcPr>
          <w:p w14:paraId="4C01B7DC" w14:textId="77777777" w:rsidR="007F4FE4" w:rsidRPr="005923B5" w:rsidRDefault="007F4FE4" w:rsidP="000D3FE5">
            <w:pPr>
              <w:pStyle w:val="DHHSbody"/>
              <w:jc w:val="center"/>
              <w:rPr>
                <w:rFonts w:cs="Arial"/>
                <w:sz w:val="16"/>
                <w:szCs w:val="16"/>
              </w:rPr>
            </w:pPr>
          </w:p>
        </w:tc>
        <w:tc>
          <w:tcPr>
            <w:tcW w:w="708" w:type="dxa"/>
          </w:tcPr>
          <w:p w14:paraId="78F7535A" w14:textId="77777777" w:rsidR="007F4FE4" w:rsidRPr="005923B5" w:rsidRDefault="007F4FE4" w:rsidP="000D3FE5">
            <w:pPr>
              <w:pStyle w:val="DHHSbody"/>
              <w:jc w:val="center"/>
              <w:rPr>
                <w:rFonts w:cs="Arial"/>
                <w:sz w:val="16"/>
                <w:szCs w:val="16"/>
              </w:rPr>
            </w:pPr>
          </w:p>
        </w:tc>
        <w:tc>
          <w:tcPr>
            <w:tcW w:w="851" w:type="dxa"/>
          </w:tcPr>
          <w:p w14:paraId="43459B22" w14:textId="77777777" w:rsidR="007F4FE4" w:rsidRPr="005923B5" w:rsidRDefault="007F4FE4" w:rsidP="000D3FE5">
            <w:pPr>
              <w:pStyle w:val="DHHSbody"/>
              <w:jc w:val="center"/>
              <w:rPr>
                <w:rFonts w:cs="Arial"/>
                <w:sz w:val="16"/>
                <w:szCs w:val="16"/>
              </w:rPr>
            </w:pPr>
          </w:p>
        </w:tc>
        <w:tc>
          <w:tcPr>
            <w:tcW w:w="709" w:type="dxa"/>
          </w:tcPr>
          <w:p w14:paraId="605D2F82" w14:textId="77777777" w:rsidR="007F4FE4" w:rsidRPr="005923B5" w:rsidRDefault="007F4FE4" w:rsidP="000D3FE5">
            <w:pPr>
              <w:pStyle w:val="DHHSbody"/>
              <w:jc w:val="center"/>
              <w:rPr>
                <w:rFonts w:cs="Arial"/>
                <w:sz w:val="16"/>
                <w:szCs w:val="16"/>
              </w:rPr>
            </w:pPr>
          </w:p>
        </w:tc>
        <w:tc>
          <w:tcPr>
            <w:tcW w:w="850" w:type="dxa"/>
          </w:tcPr>
          <w:p w14:paraId="71F464FE" w14:textId="77777777" w:rsidR="007F4FE4" w:rsidRPr="005923B5" w:rsidRDefault="007F4FE4" w:rsidP="000D3FE5">
            <w:pPr>
              <w:pStyle w:val="DHHSbody"/>
              <w:jc w:val="center"/>
              <w:rPr>
                <w:rFonts w:cs="Arial"/>
                <w:sz w:val="16"/>
                <w:szCs w:val="16"/>
              </w:rPr>
            </w:pPr>
          </w:p>
        </w:tc>
        <w:tc>
          <w:tcPr>
            <w:tcW w:w="709" w:type="dxa"/>
          </w:tcPr>
          <w:p w14:paraId="47D34B26" w14:textId="77777777" w:rsidR="007F4FE4" w:rsidRPr="005923B5" w:rsidRDefault="007F4FE4" w:rsidP="000D3FE5">
            <w:pPr>
              <w:pStyle w:val="DHHSbody"/>
              <w:jc w:val="center"/>
              <w:rPr>
                <w:rFonts w:cs="Arial"/>
                <w:sz w:val="16"/>
                <w:szCs w:val="16"/>
              </w:rPr>
            </w:pPr>
          </w:p>
        </w:tc>
        <w:tc>
          <w:tcPr>
            <w:tcW w:w="915" w:type="dxa"/>
          </w:tcPr>
          <w:p w14:paraId="0FF6D9C8" w14:textId="77777777" w:rsidR="007F4FE4" w:rsidRPr="005923B5" w:rsidRDefault="007F4FE4" w:rsidP="000D3FE5">
            <w:pPr>
              <w:pStyle w:val="DHHSbody"/>
              <w:jc w:val="center"/>
              <w:rPr>
                <w:rFonts w:cs="Arial"/>
                <w:sz w:val="16"/>
                <w:szCs w:val="16"/>
              </w:rPr>
            </w:pPr>
          </w:p>
        </w:tc>
        <w:tc>
          <w:tcPr>
            <w:tcW w:w="786" w:type="dxa"/>
          </w:tcPr>
          <w:p w14:paraId="0C0D937E" w14:textId="77777777" w:rsidR="007F4FE4" w:rsidRPr="005923B5" w:rsidRDefault="007F4FE4" w:rsidP="000D3FE5">
            <w:pPr>
              <w:pStyle w:val="DHHSbody"/>
              <w:jc w:val="center"/>
              <w:rPr>
                <w:rFonts w:cs="Arial"/>
                <w:sz w:val="16"/>
                <w:szCs w:val="16"/>
              </w:rPr>
            </w:pPr>
          </w:p>
        </w:tc>
      </w:tr>
      <w:tr w:rsidR="007F4FE4" w:rsidRPr="005923B5" w14:paraId="0A4FEAE2" w14:textId="77777777" w:rsidTr="000D3FE5">
        <w:trPr>
          <w:trHeight w:val="391"/>
        </w:trPr>
        <w:tc>
          <w:tcPr>
            <w:tcW w:w="3256" w:type="dxa"/>
          </w:tcPr>
          <w:p w14:paraId="508661C8" w14:textId="77777777" w:rsidR="007F4FE4" w:rsidRDefault="007F4FE4" w:rsidP="000D3FE5">
            <w:pPr>
              <w:pStyle w:val="DHHSbody"/>
              <w:ind w:left="113" w:right="113"/>
              <w:rPr>
                <w:rFonts w:cs="Arial"/>
                <w:sz w:val="16"/>
                <w:szCs w:val="16"/>
              </w:rPr>
            </w:pPr>
          </w:p>
        </w:tc>
        <w:tc>
          <w:tcPr>
            <w:tcW w:w="992" w:type="dxa"/>
          </w:tcPr>
          <w:p w14:paraId="4E621317" w14:textId="77777777" w:rsidR="007F4FE4" w:rsidRPr="005923B5" w:rsidRDefault="007F4FE4" w:rsidP="000D3FE5">
            <w:pPr>
              <w:pStyle w:val="DHHSbody"/>
              <w:jc w:val="center"/>
              <w:rPr>
                <w:rFonts w:cs="Arial"/>
                <w:sz w:val="16"/>
                <w:szCs w:val="16"/>
              </w:rPr>
            </w:pPr>
          </w:p>
        </w:tc>
        <w:tc>
          <w:tcPr>
            <w:tcW w:w="992" w:type="dxa"/>
          </w:tcPr>
          <w:p w14:paraId="2383469A" w14:textId="77777777" w:rsidR="007F4FE4" w:rsidRPr="005923B5" w:rsidRDefault="007F4FE4" w:rsidP="000D3FE5">
            <w:pPr>
              <w:pStyle w:val="DHHSbody"/>
              <w:jc w:val="center"/>
              <w:rPr>
                <w:rFonts w:cs="Arial"/>
                <w:sz w:val="16"/>
                <w:szCs w:val="16"/>
              </w:rPr>
            </w:pPr>
          </w:p>
        </w:tc>
        <w:tc>
          <w:tcPr>
            <w:tcW w:w="851" w:type="dxa"/>
          </w:tcPr>
          <w:p w14:paraId="7E385556" w14:textId="77777777" w:rsidR="007F4FE4" w:rsidRPr="005923B5" w:rsidRDefault="007F4FE4" w:rsidP="000D3FE5">
            <w:pPr>
              <w:pStyle w:val="DHHSbody"/>
              <w:jc w:val="center"/>
              <w:rPr>
                <w:rFonts w:cs="Arial"/>
                <w:sz w:val="16"/>
                <w:szCs w:val="16"/>
              </w:rPr>
            </w:pPr>
          </w:p>
        </w:tc>
        <w:tc>
          <w:tcPr>
            <w:tcW w:w="992" w:type="dxa"/>
          </w:tcPr>
          <w:p w14:paraId="522ECAD0" w14:textId="77777777" w:rsidR="007F4FE4" w:rsidRPr="005923B5" w:rsidRDefault="007F4FE4" w:rsidP="000D3FE5">
            <w:pPr>
              <w:pStyle w:val="Body"/>
              <w:jc w:val="center"/>
              <w:rPr>
                <w:rFonts w:cs="Arial"/>
                <w:sz w:val="16"/>
                <w:szCs w:val="16"/>
              </w:rPr>
            </w:pPr>
          </w:p>
        </w:tc>
        <w:tc>
          <w:tcPr>
            <w:tcW w:w="709" w:type="dxa"/>
          </w:tcPr>
          <w:p w14:paraId="68277017" w14:textId="77777777" w:rsidR="007F4FE4" w:rsidRPr="005923B5" w:rsidRDefault="007F4FE4" w:rsidP="000D3FE5">
            <w:pPr>
              <w:pStyle w:val="DHHSbody"/>
              <w:jc w:val="center"/>
              <w:rPr>
                <w:rFonts w:cs="Arial"/>
                <w:sz w:val="16"/>
                <w:szCs w:val="16"/>
              </w:rPr>
            </w:pPr>
          </w:p>
        </w:tc>
        <w:tc>
          <w:tcPr>
            <w:tcW w:w="1134" w:type="dxa"/>
          </w:tcPr>
          <w:p w14:paraId="4C041D16" w14:textId="77777777" w:rsidR="007F4FE4" w:rsidRPr="005923B5" w:rsidRDefault="007F4FE4" w:rsidP="000D3FE5">
            <w:pPr>
              <w:pStyle w:val="DHHSbody"/>
              <w:jc w:val="center"/>
              <w:rPr>
                <w:rFonts w:cs="Arial"/>
                <w:sz w:val="16"/>
                <w:szCs w:val="16"/>
              </w:rPr>
            </w:pPr>
          </w:p>
        </w:tc>
        <w:tc>
          <w:tcPr>
            <w:tcW w:w="708" w:type="dxa"/>
          </w:tcPr>
          <w:p w14:paraId="54DCC310" w14:textId="77777777" w:rsidR="007F4FE4" w:rsidRPr="005923B5" w:rsidRDefault="007F4FE4" w:rsidP="000D3FE5">
            <w:pPr>
              <w:pStyle w:val="DHHSbody"/>
              <w:jc w:val="center"/>
              <w:rPr>
                <w:rFonts w:cs="Arial"/>
                <w:sz w:val="16"/>
                <w:szCs w:val="16"/>
              </w:rPr>
            </w:pPr>
          </w:p>
        </w:tc>
        <w:tc>
          <w:tcPr>
            <w:tcW w:w="851" w:type="dxa"/>
          </w:tcPr>
          <w:p w14:paraId="34341022" w14:textId="77777777" w:rsidR="007F4FE4" w:rsidRPr="005923B5" w:rsidRDefault="007F4FE4" w:rsidP="000D3FE5">
            <w:pPr>
              <w:pStyle w:val="DHHSbody"/>
              <w:jc w:val="center"/>
              <w:rPr>
                <w:rFonts w:cs="Arial"/>
                <w:sz w:val="16"/>
                <w:szCs w:val="16"/>
              </w:rPr>
            </w:pPr>
          </w:p>
        </w:tc>
        <w:tc>
          <w:tcPr>
            <w:tcW w:w="709" w:type="dxa"/>
          </w:tcPr>
          <w:p w14:paraId="4C5BC197" w14:textId="77777777" w:rsidR="007F4FE4" w:rsidRPr="005923B5" w:rsidRDefault="007F4FE4" w:rsidP="000D3FE5">
            <w:pPr>
              <w:pStyle w:val="DHHSbody"/>
              <w:jc w:val="center"/>
              <w:rPr>
                <w:rFonts w:cs="Arial"/>
                <w:sz w:val="16"/>
                <w:szCs w:val="16"/>
              </w:rPr>
            </w:pPr>
          </w:p>
        </w:tc>
        <w:tc>
          <w:tcPr>
            <w:tcW w:w="850" w:type="dxa"/>
          </w:tcPr>
          <w:p w14:paraId="771EA481" w14:textId="77777777" w:rsidR="007F4FE4" w:rsidRPr="005923B5" w:rsidRDefault="007F4FE4" w:rsidP="000D3FE5">
            <w:pPr>
              <w:pStyle w:val="DHHSbody"/>
              <w:jc w:val="center"/>
              <w:rPr>
                <w:rFonts w:cs="Arial"/>
                <w:sz w:val="16"/>
                <w:szCs w:val="16"/>
              </w:rPr>
            </w:pPr>
          </w:p>
        </w:tc>
        <w:tc>
          <w:tcPr>
            <w:tcW w:w="709" w:type="dxa"/>
          </w:tcPr>
          <w:p w14:paraId="6D99E338" w14:textId="77777777" w:rsidR="007F4FE4" w:rsidRPr="005923B5" w:rsidRDefault="007F4FE4" w:rsidP="000D3FE5">
            <w:pPr>
              <w:pStyle w:val="DHHSbody"/>
              <w:jc w:val="center"/>
              <w:rPr>
                <w:rFonts w:cs="Arial"/>
                <w:sz w:val="16"/>
                <w:szCs w:val="16"/>
              </w:rPr>
            </w:pPr>
          </w:p>
        </w:tc>
        <w:tc>
          <w:tcPr>
            <w:tcW w:w="915" w:type="dxa"/>
          </w:tcPr>
          <w:p w14:paraId="43AECD03" w14:textId="77777777" w:rsidR="007F4FE4" w:rsidRPr="005923B5" w:rsidRDefault="007F4FE4" w:rsidP="000D3FE5">
            <w:pPr>
              <w:pStyle w:val="DHHSbody"/>
              <w:jc w:val="center"/>
              <w:rPr>
                <w:rFonts w:cs="Arial"/>
                <w:sz w:val="16"/>
                <w:szCs w:val="16"/>
              </w:rPr>
            </w:pPr>
          </w:p>
        </w:tc>
        <w:tc>
          <w:tcPr>
            <w:tcW w:w="786" w:type="dxa"/>
          </w:tcPr>
          <w:p w14:paraId="23FBB4B3" w14:textId="77777777" w:rsidR="007F4FE4" w:rsidRPr="005923B5" w:rsidRDefault="007F4FE4" w:rsidP="000D3FE5">
            <w:pPr>
              <w:pStyle w:val="DHHSbody"/>
              <w:jc w:val="center"/>
              <w:rPr>
                <w:rFonts w:cs="Arial"/>
                <w:sz w:val="16"/>
                <w:szCs w:val="16"/>
              </w:rPr>
            </w:pPr>
          </w:p>
        </w:tc>
      </w:tr>
      <w:tr w:rsidR="007F4FE4" w:rsidRPr="005923B5" w14:paraId="18CB3C0A" w14:textId="77777777" w:rsidTr="000D3FE5">
        <w:trPr>
          <w:trHeight w:val="391"/>
        </w:trPr>
        <w:tc>
          <w:tcPr>
            <w:tcW w:w="3256" w:type="dxa"/>
          </w:tcPr>
          <w:p w14:paraId="36F287E4" w14:textId="77777777" w:rsidR="007F4FE4" w:rsidRDefault="007F4FE4" w:rsidP="000D3FE5">
            <w:pPr>
              <w:pStyle w:val="DHHSbody"/>
              <w:ind w:left="113" w:right="113"/>
              <w:rPr>
                <w:rFonts w:cs="Arial"/>
                <w:sz w:val="16"/>
                <w:szCs w:val="16"/>
              </w:rPr>
            </w:pPr>
          </w:p>
        </w:tc>
        <w:tc>
          <w:tcPr>
            <w:tcW w:w="992" w:type="dxa"/>
          </w:tcPr>
          <w:p w14:paraId="1153FA9E" w14:textId="77777777" w:rsidR="007F4FE4" w:rsidRPr="005923B5" w:rsidRDefault="007F4FE4" w:rsidP="000D3FE5">
            <w:pPr>
              <w:pStyle w:val="DHHSbody"/>
              <w:jc w:val="center"/>
              <w:rPr>
                <w:rFonts w:cs="Arial"/>
                <w:sz w:val="16"/>
                <w:szCs w:val="16"/>
              </w:rPr>
            </w:pPr>
          </w:p>
        </w:tc>
        <w:tc>
          <w:tcPr>
            <w:tcW w:w="992" w:type="dxa"/>
          </w:tcPr>
          <w:p w14:paraId="5DC22922" w14:textId="77777777" w:rsidR="007F4FE4" w:rsidRPr="005923B5" w:rsidRDefault="007F4FE4" w:rsidP="000D3FE5">
            <w:pPr>
              <w:pStyle w:val="DHHSbody"/>
              <w:jc w:val="center"/>
              <w:rPr>
                <w:rFonts w:cs="Arial"/>
                <w:sz w:val="16"/>
                <w:szCs w:val="16"/>
              </w:rPr>
            </w:pPr>
          </w:p>
        </w:tc>
        <w:tc>
          <w:tcPr>
            <w:tcW w:w="851" w:type="dxa"/>
          </w:tcPr>
          <w:p w14:paraId="7CB0DDDB" w14:textId="77777777" w:rsidR="007F4FE4" w:rsidRPr="005923B5" w:rsidRDefault="007F4FE4" w:rsidP="000D3FE5">
            <w:pPr>
              <w:pStyle w:val="DHHSbody"/>
              <w:jc w:val="center"/>
              <w:rPr>
                <w:rFonts w:cs="Arial"/>
                <w:sz w:val="16"/>
                <w:szCs w:val="16"/>
              </w:rPr>
            </w:pPr>
          </w:p>
        </w:tc>
        <w:tc>
          <w:tcPr>
            <w:tcW w:w="992" w:type="dxa"/>
          </w:tcPr>
          <w:p w14:paraId="283C18F7" w14:textId="77777777" w:rsidR="007F4FE4" w:rsidRPr="005923B5" w:rsidRDefault="007F4FE4" w:rsidP="000D3FE5">
            <w:pPr>
              <w:pStyle w:val="Body"/>
              <w:jc w:val="center"/>
              <w:rPr>
                <w:rFonts w:cs="Arial"/>
                <w:sz w:val="16"/>
                <w:szCs w:val="16"/>
              </w:rPr>
            </w:pPr>
          </w:p>
        </w:tc>
        <w:tc>
          <w:tcPr>
            <w:tcW w:w="709" w:type="dxa"/>
          </w:tcPr>
          <w:p w14:paraId="24967FB1" w14:textId="77777777" w:rsidR="007F4FE4" w:rsidRPr="005923B5" w:rsidRDefault="007F4FE4" w:rsidP="000D3FE5">
            <w:pPr>
              <w:pStyle w:val="DHHSbody"/>
              <w:jc w:val="center"/>
              <w:rPr>
                <w:rFonts w:cs="Arial"/>
                <w:sz w:val="16"/>
                <w:szCs w:val="16"/>
              </w:rPr>
            </w:pPr>
          </w:p>
        </w:tc>
        <w:tc>
          <w:tcPr>
            <w:tcW w:w="1134" w:type="dxa"/>
          </w:tcPr>
          <w:p w14:paraId="3CAD7979" w14:textId="77777777" w:rsidR="007F4FE4" w:rsidRPr="005923B5" w:rsidRDefault="007F4FE4" w:rsidP="000D3FE5">
            <w:pPr>
              <w:pStyle w:val="DHHSbody"/>
              <w:jc w:val="center"/>
              <w:rPr>
                <w:rFonts w:cs="Arial"/>
                <w:sz w:val="16"/>
                <w:szCs w:val="16"/>
              </w:rPr>
            </w:pPr>
          </w:p>
        </w:tc>
        <w:tc>
          <w:tcPr>
            <w:tcW w:w="708" w:type="dxa"/>
          </w:tcPr>
          <w:p w14:paraId="6619FE6E" w14:textId="77777777" w:rsidR="007F4FE4" w:rsidRPr="005923B5" w:rsidRDefault="007F4FE4" w:rsidP="000D3FE5">
            <w:pPr>
              <w:pStyle w:val="DHHSbody"/>
              <w:jc w:val="center"/>
              <w:rPr>
                <w:rFonts w:cs="Arial"/>
                <w:sz w:val="16"/>
                <w:szCs w:val="16"/>
              </w:rPr>
            </w:pPr>
          </w:p>
        </w:tc>
        <w:tc>
          <w:tcPr>
            <w:tcW w:w="851" w:type="dxa"/>
          </w:tcPr>
          <w:p w14:paraId="0E42BC3F" w14:textId="77777777" w:rsidR="007F4FE4" w:rsidRPr="005923B5" w:rsidRDefault="007F4FE4" w:rsidP="000D3FE5">
            <w:pPr>
              <w:pStyle w:val="DHHSbody"/>
              <w:jc w:val="center"/>
              <w:rPr>
                <w:rFonts w:cs="Arial"/>
                <w:sz w:val="16"/>
                <w:szCs w:val="16"/>
              </w:rPr>
            </w:pPr>
          </w:p>
        </w:tc>
        <w:tc>
          <w:tcPr>
            <w:tcW w:w="709" w:type="dxa"/>
          </w:tcPr>
          <w:p w14:paraId="313C8126" w14:textId="77777777" w:rsidR="007F4FE4" w:rsidRPr="005923B5" w:rsidRDefault="007F4FE4" w:rsidP="000D3FE5">
            <w:pPr>
              <w:pStyle w:val="DHHSbody"/>
              <w:jc w:val="center"/>
              <w:rPr>
                <w:rFonts w:cs="Arial"/>
                <w:sz w:val="16"/>
                <w:szCs w:val="16"/>
              </w:rPr>
            </w:pPr>
          </w:p>
        </w:tc>
        <w:tc>
          <w:tcPr>
            <w:tcW w:w="850" w:type="dxa"/>
          </w:tcPr>
          <w:p w14:paraId="7933547C" w14:textId="77777777" w:rsidR="007F4FE4" w:rsidRPr="005923B5" w:rsidRDefault="007F4FE4" w:rsidP="000D3FE5">
            <w:pPr>
              <w:pStyle w:val="DHHSbody"/>
              <w:jc w:val="center"/>
              <w:rPr>
                <w:rFonts w:cs="Arial"/>
                <w:sz w:val="16"/>
                <w:szCs w:val="16"/>
              </w:rPr>
            </w:pPr>
          </w:p>
        </w:tc>
        <w:tc>
          <w:tcPr>
            <w:tcW w:w="709" w:type="dxa"/>
          </w:tcPr>
          <w:p w14:paraId="413D1667" w14:textId="77777777" w:rsidR="007F4FE4" w:rsidRPr="005923B5" w:rsidRDefault="007F4FE4" w:rsidP="000D3FE5">
            <w:pPr>
              <w:pStyle w:val="DHHSbody"/>
              <w:jc w:val="center"/>
              <w:rPr>
                <w:rFonts w:cs="Arial"/>
                <w:sz w:val="16"/>
                <w:szCs w:val="16"/>
              </w:rPr>
            </w:pPr>
          </w:p>
        </w:tc>
        <w:tc>
          <w:tcPr>
            <w:tcW w:w="915" w:type="dxa"/>
          </w:tcPr>
          <w:p w14:paraId="5F9142E9" w14:textId="77777777" w:rsidR="007F4FE4" w:rsidRPr="005923B5" w:rsidRDefault="007F4FE4" w:rsidP="000D3FE5">
            <w:pPr>
              <w:pStyle w:val="DHHSbody"/>
              <w:jc w:val="center"/>
              <w:rPr>
                <w:rFonts w:cs="Arial"/>
                <w:sz w:val="16"/>
                <w:szCs w:val="16"/>
              </w:rPr>
            </w:pPr>
          </w:p>
        </w:tc>
        <w:tc>
          <w:tcPr>
            <w:tcW w:w="786" w:type="dxa"/>
          </w:tcPr>
          <w:p w14:paraId="62C0C826" w14:textId="77777777" w:rsidR="007F4FE4" w:rsidRPr="005923B5" w:rsidRDefault="007F4FE4" w:rsidP="000D3FE5">
            <w:pPr>
              <w:pStyle w:val="DHHSbody"/>
              <w:jc w:val="center"/>
              <w:rPr>
                <w:rFonts w:cs="Arial"/>
                <w:sz w:val="16"/>
                <w:szCs w:val="16"/>
              </w:rPr>
            </w:pPr>
          </w:p>
        </w:tc>
      </w:tr>
      <w:tr w:rsidR="007F4FE4" w:rsidRPr="005923B5" w14:paraId="7784C990" w14:textId="77777777" w:rsidTr="000D3FE5">
        <w:trPr>
          <w:trHeight w:val="391"/>
        </w:trPr>
        <w:tc>
          <w:tcPr>
            <w:tcW w:w="3256" w:type="dxa"/>
          </w:tcPr>
          <w:p w14:paraId="47CB0421" w14:textId="77777777" w:rsidR="007F4FE4" w:rsidRDefault="007F4FE4" w:rsidP="000D3FE5">
            <w:pPr>
              <w:pStyle w:val="DHHSbody"/>
              <w:ind w:left="113" w:right="113"/>
              <w:rPr>
                <w:rFonts w:cs="Arial"/>
                <w:sz w:val="16"/>
                <w:szCs w:val="16"/>
              </w:rPr>
            </w:pPr>
          </w:p>
        </w:tc>
        <w:tc>
          <w:tcPr>
            <w:tcW w:w="992" w:type="dxa"/>
          </w:tcPr>
          <w:p w14:paraId="526A3E2E" w14:textId="77777777" w:rsidR="007F4FE4" w:rsidRPr="005923B5" w:rsidRDefault="007F4FE4" w:rsidP="000D3FE5">
            <w:pPr>
              <w:pStyle w:val="DHHSbody"/>
              <w:jc w:val="center"/>
              <w:rPr>
                <w:rFonts w:cs="Arial"/>
                <w:sz w:val="16"/>
                <w:szCs w:val="16"/>
              </w:rPr>
            </w:pPr>
          </w:p>
        </w:tc>
        <w:tc>
          <w:tcPr>
            <w:tcW w:w="992" w:type="dxa"/>
          </w:tcPr>
          <w:p w14:paraId="50E03C88" w14:textId="77777777" w:rsidR="007F4FE4" w:rsidRPr="005923B5" w:rsidRDefault="007F4FE4" w:rsidP="000D3FE5">
            <w:pPr>
              <w:pStyle w:val="DHHSbody"/>
              <w:jc w:val="center"/>
              <w:rPr>
                <w:rFonts w:cs="Arial"/>
                <w:sz w:val="16"/>
                <w:szCs w:val="16"/>
              </w:rPr>
            </w:pPr>
          </w:p>
        </w:tc>
        <w:tc>
          <w:tcPr>
            <w:tcW w:w="851" w:type="dxa"/>
          </w:tcPr>
          <w:p w14:paraId="457F14BB" w14:textId="77777777" w:rsidR="007F4FE4" w:rsidRPr="005923B5" w:rsidRDefault="007F4FE4" w:rsidP="000D3FE5">
            <w:pPr>
              <w:pStyle w:val="DHHSbody"/>
              <w:jc w:val="center"/>
              <w:rPr>
                <w:rFonts w:cs="Arial"/>
                <w:sz w:val="16"/>
                <w:szCs w:val="16"/>
              </w:rPr>
            </w:pPr>
          </w:p>
        </w:tc>
        <w:tc>
          <w:tcPr>
            <w:tcW w:w="992" w:type="dxa"/>
          </w:tcPr>
          <w:p w14:paraId="374B3648" w14:textId="77777777" w:rsidR="007F4FE4" w:rsidRPr="005923B5" w:rsidRDefault="007F4FE4" w:rsidP="000D3FE5">
            <w:pPr>
              <w:pStyle w:val="Body"/>
              <w:jc w:val="center"/>
              <w:rPr>
                <w:rFonts w:cs="Arial"/>
                <w:sz w:val="16"/>
                <w:szCs w:val="16"/>
              </w:rPr>
            </w:pPr>
          </w:p>
        </w:tc>
        <w:tc>
          <w:tcPr>
            <w:tcW w:w="709" w:type="dxa"/>
          </w:tcPr>
          <w:p w14:paraId="5B6E34A8" w14:textId="77777777" w:rsidR="007F4FE4" w:rsidRPr="005923B5" w:rsidRDefault="007F4FE4" w:rsidP="000D3FE5">
            <w:pPr>
              <w:pStyle w:val="DHHSbody"/>
              <w:jc w:val="center"/>
              <w:rPr>
                <w:rFonts w:cs="Arial"/>
                <w:sz w:val="16"/>
                <w:szCs w:val="16"/>
              </w:rPr>
            </w:pPr>
          </w:p>
        </w:tc>
        <w:tc>
          <w:tcPr>
            <w:tcW w:w="1134" w:type="dxa"/>
          </w:tcPr>
          <w:p w14:paraId="2DE6FC54" w14:textId="77777777" w:rsidR="007F4FE4" w:rsidRPr="005923B5" w:rsidRDefault="007F4FE4" w:rsidP="000D3FE5">
            <w:pPr>
              <w:pStyle w:val="DHHSbody"/>
              <w:jc w:val="center"/>
              <w:rPr>
                <w:rFonts w:cs="Arial"/>
                <w:sz w:val="16"/>
                <w:szCs w:val="16"/>
              </w:rPr>
            </w:pPr>
          </w:p>
        </w:tc>
        <w:tc>
          <w:tcPr>
            <w:tcW w:w="708" w:type="dxa"/>
          </w:tcPr>
          <w:p w14:paraId="116B008E" w14:textId="77777777" w:rsidR="007F4FE4" w:rsidRPr="005923B5" w:rsidRDefault="007F4FE4" w:rsidP="000D3FE5">
            <w:pPr>
              <w:pStyle w:val="DHHSbody"/>
              <w:jc w:val="center"/>
              <w:rPr>
                <w:rFonts w:cs="Arial"/>
                <w:sz w:val="16"/>
                <w:szCs w:val="16"/>
              </w:rPr>
            </w:pPr>
          </w:p>
        </w:tc>
        <w:tc>
          <w:tcPr>
            <w:tcW w:w="851" w:type="dxa"/>
          </w:tcPr>
          <w:p w14:paraId="5100F97D" w14:textId="77777777" w:rsidR="007F4FE4" w:rsidRPr="005923B5" w:rsidRDefault="007F4FE4" w:rsidP="000D3FE5">
            <w:pPr>
              <w:pStyle w:val="DHHSbody"/>
              <w:jc w:val="center"/>
              <w:rPr>
                <w:rFonts w:cs="Arial"/>
                <w:sz w:val="16"/>
                <w:szCs w:val="16"/>
              </w:rPr>
            </w:pPr>
          </w:p>
        </w:tc>
        <w:tc>
          <w:tcPr>
            <w:tcW w:w="709" w:type="dxa"/>
          </w:tcPr>
          <w:p w14:paraId="2D700934" w14:textId="77777777" w:rsidR="007F4FE4" w:rsidRPr="005923B5" w:rsidRDefault="007F4FE4" w:rsidP="000D3FE5">
            <w:pPr>
              <w:pStyle w:val="DHHSbody"/>
              <w:jc w:val="center"/>
              <w:rPr>
                <w:rFonts w:cs="Arial"/>
                <w:sz w:val="16"/>
                <w:szCs w:val="16"/>
              </w:rPr>
            </w:pPr>
          </w:p>
        </w:tc>
        <w:tc>
          <w:tcPr>
            <w:tcW w:w="850" w:type="dxa"/>
          </w:tcPr>
          <w:p w14:paraId="3E1DCCBC" w14:textId="77777777" w:rsidR="007F4FE4" w:rsidRPr="005923B5" w:rsidRDefault="007F4FE4" w:rsidP="000D3FE5">
            <w:pPr>
              <w:pStyle w:val="DHHSbody"/>
              <w:jc w:val="center"/>
              <w:rPr>
                <w:rFonts w:cs="Arial"/>
                <w:sz w:val="16"/>
                <w:szCs w:val="16"/>
              </w:rPr>
            </w:pPr>
          </w:p>
        </w:tc>
        <w:tc>
          <w:tcPr>
            <w:tcW w:w="709" w:type="dxa"/>
          </w:tcPr>
          <w:p w14:paraId="18440EA8" w14:textId="77777777" w:rsidR="007F4FE4" w:rsidRPr="005923B5" w:rsidRDefault="007F4FE4" w:rsidP="000D3FE5">
            <w:pPr>
              <w:pStyle w:val="DHHSbody"/>
              <w:jc w:val="center"/>
              <w:rPr>
                <w:rFonts w:cs="Arial"/>
                <w:sz w:val="16"/>
                <w:szCs w:val="16"/>
              </w:rPr>
            </w:pPr>
          </w:p>
        </w:tc>
        <w:tc>
          <w:tcPr>
            <w:tcW w:w="915" w:type="dxa"/>
          </w:tcPr>
          <w:p w14:paraId="05F30C04" w14:textId="77777777" w:rsidR="007F4FE4" w:rsidRPr="005923B5" w:rsidRDefault="007F4FE4" w:rsidP="000D3FE5">
            <w:pPr>
              <w:pStyle w:val="DHHSbody"/>
              <w:jc w:val="center"/>
              <w:rPr>
                <w:rFonts w:cs="Arial"/>
                <w:sz w:val="16"/>
                <w:szCs w:val="16"/>
              </w:rPr>
            </w:pPr>
          </w:p>
        </w:tc>
        <w:tc>
          <w:tcPr>
            <w:tcW w:w="786" w:type="dxa"/>
          </w:tcPr>
          <w:p w14:paraId="5820A5C8" w14:textId="77777777" w:rsidR="007F4FE4" w:rsidRPr="005923B5" w:rsidRDefault="007F4FE4" w:rsidP="000D3FE5">
            <w:pPr>
              <w:pStyle w:val="DHHSbody"/>
              <w:jc w:val="center"/>
              <w:rPr>
                <w:rFonts w:cs="Arial"/>
                <w:sz w:val="16"/>
                <w:szCs w:val="16"/>
              </w:rPr>
            </w:pPr>
          </w:p>
        </w:tc>
      </w:tr>
      <w:tr w:rsidR="007F4FE4" w:rsidRPr="005923B5" w14:paraId="581A1CEB" w14:textId="77777777" w:rsidTr="000D3FE5">
        <w:trPr>
          <w:trHeight w:val="391"/>
        </w:trPr>
        <w:tc>
          <w:tcPr>
            <w:tcW w:w="3256" w:type="dxa"/>
          </w:tcPr>
          <w:p w14:paraId="3C358655" w14:textId="77777777" w:rsidR="007F4FE4" w:rsidRDefault="007F4FE4" w:rsidP="000D3FE5">
            <w:pPr>
              <w:pStyle w:val="DHHSbody"/>
              <w:ind w:left="113" w:right="113"/>
              <w:rPr>
                <w:rFonts w:cs="Arial"/>
                <w:sz w:val="16"/>
                <w:szCs w:val="16"/>
              </w:rPr>
            </w:pPr>
          </w:p>
        </w:tc>
        <w:tc>
          <w:tcPr>
            <w:tcW w:w="992" w:type="dxa"/>
          </w:tcPr>
          <w:p w14:paraId="6C6F4FCE" w14:textId="77777777" w:rsidR="007F4FE4" w:rsidRPr="005923B5" w:rsidRDefault="007F4FE4" w:rsidP="000D3FE5">
            <w:pPr>
              <w:pStyle w:val="DHHSbody"/>
              <w:jc w:val="center"/>
              <w:rPr>
                <w:rFonts w:cs="Arial"/>
                <w:sz w:val="16"/>
                <w:szCs w:val="16"/>
              </w:rPr>
            </w:pPr>
          </w:p>
        </w:tc>
        <w:tc>
          <w:tcPr>
            <w:tcW w:w="992" w:type="dxa"/>
          </w:tcPr>
          <w:p w14:paraId="05558561" w14:textId="77777777" w:rsidR="007F4FE4" w:rsidRPr="005923B5" w:rsidRDefault="007F4FE4" w:rsidP="000D3FE5">
            <w:pPr>
              <w:pStyle w:val="DHHSbody"/>
              <w:jc w:val="center"/>
              <w:rPr>
                <w:rFonts w:cs="Arial"/>
                <w:sz w:val="16"/>
                <w:szCs w:val="16"/>
              </w:rPr>
            </w:pPr>
          </w:p>
        </w:tc>
        <w:tc>
          <w:tcPr>
            <w:tcW w:w="851" w:type="dxa"/>
          </w:tcPr>
          <w:p w14:paraId="3CEA9150" w14:textId="77777777" w:rsidR="007F4FE4" w:rsidRPr="005923B5" w:rsidRDefault="007F4FE4" w:rsidP="000D3FE5">
            <w:pPr>
              <w:pStyle w:val="DHHSbody"/>
              <w:jc w:val="center"/>
              <w:rPr>
                <w:rFonts w:cs="Arial"/>
                <w:sz w:val="16"/>
                <w:szCs w:val="16"/>
              </w:rPr>
            </w:pPr>
          </w:p>
        </w:tc>
        <w:tc>
          <w:tcPr>
            <w:tcW w:w="992" w:type="dxa"/>
          </w:tcPr>
          <w:p w14:paraId="0DD570F3" w14:textId="77777777" w:rsidR="007F4FE4" w:rsidRPr="005923B5" w:rsidRDefault="007F4FE4" w:rsidP="000D3FE5">
            <w:pPr>
              <w:pStyle w:val="Body"/>
              <w:jc w:val="center"/>
              <w:rPr>
                <w:rFonts w:cs="Arial"/>
                <w:sz w:val="16"/>
                <w:szCs w:val="16"/>
              </w:rPr>
            </w:pPr>
          </w:p>
        </w:tc>
        <w:tc>
          <w:tcPr>
            <w:tcW w:w="709" w:type="dxa"/>
          </w:tcPr>
          <w:p w14:paraId="505AC74F" w14:textId="77777777" w:rsidR="007F4FE4" w:rsidRPr="005923B5" w:rsidRDefault="007F4FE4" w:rsidP="000D3FE5">
            <w:pPr>
              <w:pStyle w:val="DHHSbody"/>
              <w:jc w:val="center"/>
              <w:rPr>
                <w:rFonts w:cs="Arial"/>
                <w:sz w:val="16"/>
                <w:szCs w:val="16"/>
              </w:rPr>
            </w:pPr>
          </w:p>
        </w:tc>
        <w:tc>
          <w:tcPr>
            <w:tcW w:w="1134" w:type="dxa"/>
          </w:tcPr>
          <w:p w14:paraId="459D01E8" w14:textId="77777777" w:rsidR="007F4FE4" w:rsidRPr="005923B5" w:rsidRDefault="007F4FE4" w:rsidP="000D3FE5">
            <w:pPr>
              <w:pStyle w:val="DHHSbody"/>
              <w:jc w:val="center"/>
              <w:rPr>
                <w:rFonts w:cs="Arial"/>
                <w:sz w:val="16"/>
                <w:szCs w:val="16"/>
              </w:rPr>
            </w:pPr>
          </w:p>
        </w:tc>
        <w:tc>
          <w:tcPr>
            <w:tcW w:w="708" w:type="dxa"/>
          </w:tcPr>
          <w:p w14:paraId="335F03D0" w14:textId="77777777" w:rsidR="007F4FE4" w:rsidRPr="005923B5" w:rsidRDefault="007F4FE4" w:rsidP="000D3FE5">
            <w:pPr>
              <w:pStyle w:val="DHHSbody"/>
              <w:jc w:val="center"/>
              <w:rPr>
                <w:rFonts w:cs="Arial"/>
                <w:sz w:val="16"/>
                <w:szCs w:val="16"/>
              </w:rPr>
            </w:pPr>
          </w:p>
        </w:tc>
        <w:tc>
          <w:tcPr>
            <w:tcW w:w="851" w:type="dxa"/>
          </w:tcPr>
          <w:p w14:paraId="5F2216EE" w14:textId="77777777" w:rsidR="007F4FE4" w:rsidRPr="005923B5" w:rsidRDefault="007F4FE4" w:rsidP="000D3FE5">
            <w:pPr>
              <w:pStyle w:val="DHHSbody"/>
              <w:jc w:val="center"/>
              <w:rPr>
                <w:rFonts w:cs="Arial"/>
                <w:sz w:val="16"/>
                <w:szCs w:val="16"/>
              </w:rPr>
            </w:pPr>
          </w:p>
        </w:tc>
        <w:tc>
          <w:tcPr>
            <w:tcW w:w="709" w:type="dxa"/>
          </w:tcPr>
          <w:p w14:paraId="39D69688" w14:textId="77777777" w:rsidR="007F4FE4" w:rsidRPr="005923B5" w:rsidRDefault="007F4FE4" w:rsidP="000D3FE5">
            <w:pPr>
              <w:pStyle w:val="DHHSbody"/>
              <w:jc w:val="center"/>
              <w:rPr>
                <w:rFonts w:cs="Arial"/>
                <w:sz w:val="16"/>
                <w:szCs w:val="16"/>
              </w:rPr>
            </w:pPr>
          </w:p>
        </w:tc>
        <w:tc>
          <w:tcPr>
            <w:tcW w:w="850" w:type="dxa"/>
          </w:tcPr>
          <w:p w14:paraId="7859B2B9" w14:textId="77777777" w:rsidR="007F4FE4" w:rsidRPr="005923B5" w:rsidRDefault="007F4FE4" w:rsidP="000D3FE5">
            <w:pPr>
              <w:pStyle w:val="DHHSbody"/>
              <w:jc w:val="center"/>
              <w:rPr>
                <w:rFonts w:cs="Arial"/>
                <w:sz w:val="16"/>
                <w:szCs w:val="16"/>
              </w:rPr>
            </w:pPr>
          </w:p>
        </w:tc>
        <w:tc>
          <w:tcPr>
            <w:tcW w:w="709" w:type="dxa"/>
          </w:tcPr>
          <w:p w14:paraId="242A62D0" w14:textId="77777777" w:rsidR="007F4FE4" w:rsidRPr="005923B5" w:rsidRDefault="007F4FE4" w:rsidP="000D3FE5">
            <w:pPr>
              <w:pStyle w:val="DHHSbody"/>
              <w:jc w:val="center"/>
              <w:rPr>
                <w:rFonts w:cs="Arial"/>
                <w:sz w:val="16"/>
                <w:szCs w:val="16"/>
              </w:rPr>
            </w:pPr>
          </w:p>
        </w:tc>
        <w:tc>
          <w:tcPr>
            <w:tcW w:w="915" w:type="dxa"/>
          </w:tcPr>
          <w:p w14:paraId="091D85EE" w14:textId="77777777" w:rsidR="007F4FE4" w:rsidRPr="005923B5" w:rsidRDefault="007F4FE4" w:rsidP="000D3FE5">
            <w:pPr>
              <w:pStyle w:val="DHHSbody"/>
              <w:jc w:val="center"/>
              <w:rPr>
                <w:rFonts w:cs="Arial"/>
                <w:sz w:val="16"/>
                <w:szCs w:val="16"/>
              </w:rPr>
            </w:pPr>
          </w:p>
        </w:tc>
        <w:tc>
          <w:tcPr>
            <w:tcW w:w="786" w:type="dxa"/>
          </w:tcPr>
          <w:p w14:paraId="4CA7B00F" w14:textId="77777777" w:rsidR="007F4FE4" w:rsidRPr="005923B5" w:rsidRDefault="007F4FE4" w:rsidP="000D3FE5">
            <w:pPr>
              <w:pStyle w:val="DHHSbody"/>
              <w:jc w:val="center"/>
              <w:rPr>
                <w:rFonts w:cs="Arial"/>
                <w:sz w:val="16"/>
                <w:szCs w:val="16"/>
              </w:rPr>
            </w:pPr>
          </w:p>
        </w:tc>
      </w:tr>
    </w:tbl>
    <w:p w14:paraId="4294C136" w14:textId="541C46C0" w:rsidR="00607912" w:rsidRDefault="0035623B" w:rsidP="0035623B">
      <w:pPr>
        <w:spacing w:after="0"/>
        <w:rPr>
          <w:rFonts w:eastAsia="Times"/>
          <w:noProof/>
          <w:sz w:val="20"/>
          <w:lang w:eastAsia="en-AU"/>
        </w:rPr>
      </w:pPr>
      <w:r>
        <w:rPr>
          <w:rFonts w:eastAsia="Times"/>
          <w:noProof/>
          <w:sz w:val="20"/>
          <w:lang w:eastAsia="en-AU"/>
        </w:rPr>
        <w:t xml:space="preserve">         </w:t>
      </w:r>
    </w:p>
    <w:p w14:paraId="2380EA6E" w14:textId="4577AC48" w:rsidR="00607912" w:rsidRPr="00931BAB" w:rsidRDefault="00931BAB" w:rsidP="005923B5">
      <w:pPr>
        <w:spacing w:after="0"/>
      </w:pPr>
      <w:r>
        <w:t xml:space="preserve">* Only a lawyer can be rated as proficient or advanced in this skillset. ** Only those directors who meet the criteria of a registered clinician are to be rated on this skill. </w:t>
      </w:r>
    </w:p>
    <w:p w14:paraId="29F81939" w14:textId="3A649C55" w:rsidR="00931BAB" w:rsidRDefault="0035623B" w:rsidP="00931BAB">
      <w:pPr>
        <w:spacing w:after="0"/>
        <w:rPr>
          <w:sz w:val="20"/>
        </w:rPr>
      </w:pPr>
      <w:r>
        <w:rPr>
          <w:rFonts w:eastAsia="Times"/>
          <w:noProof/>
          <w:sz w:val="20"/>
          <w:lang w:eastAsia="en-AU"/>
        </w:rPr>
        <w:t xml:space="preserve">           </w:t>
      </w:r>
    </w:p>
    <w:p w14:paraId="258F1F07" w14:textId="6B2ACA13" w:rsidR="0035623B" w:rsidRDefault="0035623B" w:rsidP="00607912">
      <w:pPr>
        <w:spacing w:after="0"/>
        <w:ind w:firstLine="720"/>
        <w:rPr>
          <w:sz w:val="20"/>
        </w:rPr>
      </w:pPr>
    </w:p>
    <w:p w14:paraId="72DBEF8D" w14:textId="77777777" w:rsidR="0035623B" w:rsidRPr="006F196A" w:rsidRDefault="0035623B" w:rsidP="0035623B">
      <w:pPr>
        <w:pStyle w:val="Body"/>
      </w:pPr>
    </w:p>
    <w:p w14:paraId="0E778881" w14:textId="31E37F9F" w:rsidR="006F196A" w:rsidRDefault="006F196A">
      <w:pPr>
        <w:spacing w:after="0" w:line="240" w:lineRule="auto"/>
      </w:pPr>
      <w:r>
        <w:br w:type="page"/>
      </w:r>
    </w:p>
    <w:p w14:paraId="7FA3B759" w14:textId="24E12F18" w:rsidR="005923B5" w:rsidRDefault="005923B5">
      <w:pPr>
        <w:spacing w:after="0" w:line="240" w:lineRule="auto"/>
      </w:pPr>
    </w:p>
    <w:p w14:paraId="5B5BD9E6" w14:textId="77777777" w:rsidR="005923B5" w:rsidRPr="005923B5" w:rsidRDefault="005923B5" w:rsidP="005923B5">
      <w:pPr>
        <w:pStyle w:val="DHHSbody"/>
        <w:jc w:val="center"/>
        <w:rPr>
          <w:rFonts w:cs="Arial"/>
          <w:b/>
          <w:bCs/>
          <w:i/>
          <w:iCs/>
          <w:u w:val="single"/>
        </w:rPr>
      </w:pPr>
      <w:r w:rsidRPr="005923B5">
        <w:rPr>
          <w:rFonts w:cs="Arial"/>
          <w:b/>
          <w:bCs/>
          <w:i/>
          <w:iCs/>
          <w:u w:val="single"/>
        </w:rPr>
        <w:t xml:space="preserve">Personal Attributes (indicate how the director measures against each personal attribute </w:t>
      </w:r>
    </w:p>
    <w:p w14:paraId="6DD875F8" w14:textId="6DC333CE" w:rsidR="005923B5" w:rsidRPr="005923B5" w:rsidRDefault="005923B5" w:rsidP="005923B5">
      <w:pPr>
        <w:pStyle w:val="DHHSbody"/>
        <w:jc w:val="center"/>
        <w:rPr>
          <w:rFonts w:cs="Arial"/>
          <w:b/>
          <w:bCs/>
          <w:i/>
          <w:iCs/>
        </w:rPr>
      </w:pPr>
      <w:r w:rsidRPr="005923B5">
        <w:rPr>
          <w:rFonts w:cs="Arial"/>
          <w:b/>
          <w:bCs/>
          <w:i/>
          <w:iCs/>
        </w:rPr>
        <w:t>3 = Demonstrates Consistently 2 = Demonstrates Variably 1 = Not Demonstrated</w:t>
      </w:r>
    </w:p>
    <w:p w14:paraId="46EAF40B" w14:textId="77777777" w:rsidR="005923B5" w:rsidRDefault="005923B5">
      <w:pPr>
        <w:spacing w:after="0" w:line="240" w:lineRule="auto"/>
      </w:pPr>
    </w:p>
    <w:tbl>
      <w:tblPr>
        <w:tblStyle w:val="TableGrid"/>
        <w:tblW w:w="14312" w:type="dxa"/>
        <w:tblLook w:val="04A0" w:firstRow="1" w:lastRow="0" w:firstColumn="1" w:lastColumn="0" w:noHBand="0" w:noVBand="1"/>
      </w:tblPr>
      <w:tblGrid>
        <w:gridCol w:w="2263"/>
        <w:gridCol w:w="1547"/>
        <w:gridCol w:w="1277"/>
        <w:gridCol w:w="1106"/>
        <w:gridCol w:w="1242"/>
        <w:gridCol w:w="1241"/>
        <w:gridCol w:w="1376"/>
        <w:gridCol w:w="1375"/>
        <w:gridCol w:w="1376"/>
        <w:gridCol w:w="1509"/>
      </w:tblGrid>
      <w:tr w:rsidR="005923B5" w:rsidRPr="005923B5" w14:paraId="2646F803" w14:textId="77777777" w:rsidTr="005923B5">
        <w:trPr>
          <w:cantSplit/>
          <w:trHeight w:val="1867"/>
        </w:trPr>
        <w:tc>
          <w:tcPr>
            <w:tcW w:w="2263" w:type="dxa"/>
            <w:textDirection w:val="btLr"/>
          </w:tcPr>
          <w:p w14:paraId="42CA78F7" w14:textId="77777777" w:rsidR="005923B5" w:rsidRDefault="005923B5" w:rsidP="005923B5">
            <w:pPr>
              <w:pStyle w:val="DHHSbody"/>
              <w:ind w:left="113" w:right="113"/>
              <w:rPr>
                <w:rFonts w:cs="Arial"/>
                <w:sz w:val="16"/>
                <w:szCs w:val="16"/>
              </w:rPr>
            </w:pPr>
          </w:p>
          <w:p w14:paraId="6C8F684E" w14:textId="77777777" w:rsidR="005923B5" w:rsidRDefault="005923B5" w:rsidP="005923B5">
            <w:pPr>
              <w:pStyle w:val="DHHSbody"/>
              <w:ind w:left="113" w:right="113"/>
              <w:jc w:val="center"/>
              <w:rPr>
                <w:rFonts w:cs="Arial"/>
                <w:sz w:val="16"/>
                <w:szCs w:val="16"/>
              </w:rPr>
            </w:pPr>
          </w:p>
          <w:p w14:paraId="54A16A9A" w14:textId="77777777" w:rsidR="005923B5" w:rsidRPr="0003349F" w:rsidRDefault="005923B5" w:rsidP="005923B5">
            <w:pPr>
              <w:pStyle w:val="DHHSbody"/>
              <w:ind w:left="113" w:right="113"/>
              <w:jc w:val="center"/>
              <w:rPr>
                <w:rFonts w:cs="Arial"/>
              </w:rPr>
            </w:pPr>
            <w:r>
              <w:rPr>
                <w:rFonts w:cs="Arial"/>
              </w:rPr>
              <w:t>Board Director</w:t>
            </w:r>
          </w:p>
          <w:p w14:paraId="4F836FEF" w14:textId="77777777" w:rsidR="005923B5" w:rsidRPr="0003349F" w:rsidRDefault="005923B5" w:rsidP="005923B5">
            <w:pPr>
              <w:pStyle w:val="DHHSbody"/>
              <w:ind w:left="113" w:right="113"/>
              <w:jc w:val="center"/>
              <w:rPr>
                <w:rFonts w:cs="Arial"/>
                <w:sz w:val="16"/>
                <w:szCs w:val="16"/>
              </w:rPr>
            </w:pPr>
            <w:r w:rsidRPr="0003349F">
              <w:rPr>
                <w:rFonts w:cs="Arial"/>
              </w:rPr>
              <w:t>Name</w:t>
            </w:r>
          </w:p>
        </w:tc>
        <w:tc>
          <w:tcPr>
            <w:tcW w:w="1547" w:type="dxa"/>
            <w:textDirection w:val="btLr"/>
          </w:tcPr>
          <w:p w14:paraId="654CBECB" w14:textId="77777777" w:rsidR="005923B5" w:rsidRDefault="005923B5" w:rsidP="005923B5">
            <w:pPr>
              <w:pStyle w:val="DHHSbody"/>
              <w:jc w:val="center"/>
              <w:rPr>
                <w:rFonts w:cs="Arial"/>
                <w:sz w:val="16"/>
                <w:szCs w:val="16"/>
              </w:rPr>
            </w:pPr>
          </w:p>
          <w:p w14:paraId="006A0370" w14:textId="4EE293CB" w:rsidR="005923B5" w:rsidRPr="005923B5" w:rsidRDefault="005923B5" w:rsidP="005923B5">
            <w:pPr>
              <w:pStyle w:val="DHHSbody"/>
              <w:jc w:val="center"/>
              <w:rPr>
                <w:rFonts w:cs="Arial"/>
                <w:sz w:val="16"/>
                <w:szCs w:val="16"/>
              </w:rPr>
            </w:pPr>
            <w:r w:rsidRPr="008F75FA">
              <w:rPr>
                <w:rFonts w:cs="Arial"/>
                <w:sz w:val="16"/>
                <w:szCs w:val="16"/>
              </w:rPr>
              <w:t>Accountable</w:t>
            </w:r>
          </w:p>
        </w:tc>
        <w:tc>
          <w:tcPr>
            <w:tcW w:w="1277" w:type="dxa"/>
            <w:textDirection w:val="btLr"/>
          </w:tcPr>
          <w:p w14:paraId="5CA5C860" w14:textId="77777777" w:rsidR="005923B5" w:rsidRDefault="005923B5" w:rsidP="005923B5">
            <w:pPr>
              <w:pStyle w:val="DHHSbody"/>
              <w:jc w:val="center"/>
              <w:rPr>
                <w:rFonts w:cs="Arial"/>
                <w:sz w:val="16"/>
                <w:szCs w:val="16"/>
              </w:rPr>
            </w:pPr>
          </w:p>
          <w:p w14:paraId="7E128A78" w14:textId="4C405FBE" w:rsidR="005923B5" w:rsidRPr="005923B5" w:rsidRDefault="005923B5" w:rsidP="005923B5">
            <w:pPr>
              <w:pStyle w:val="DHHSbody"/>
              <w:jc w:val="center"/>
              <w:rPr>
                <w:rFonts w:cs="Arial"/>
                <w:sz w:val="16"/>
                <w:szCs w:val="16"/>
              </w:rPr>
            </w:pPr>
            <w:r w:rsidRPr="008F75FA">
              <w:rPr>
                <w:rFonts w:cs="Arial"/>
                <w:sz w:val="16"/>
                <w:szCs w:val="16"/>
              </w:rPr>
              <w:t>Collaborative</w:t>
            </w:r>
          </w:p>
        </w:tc>
        <w:tc>
          <w:tcPr>
            <w:tcW w:w="1106" w:type="dxa"/>
            <w:textDirection w:val="btLr"/>
          </w:tcPr>
          <w:p w14:paraId="285712EF" w14:textId="63366520" w:rsidR="005923B5" w:rsidRPr="005923B5" w:rsidRDefault="005923B5" w:rsidP="005923B5">
            <w:pPr>
              <w:pStyle w:val="DHHSbody"/>
              <w:jc w:val="center"/>
              <w:rPr>
                <w:rFonts w:cs="Arial"/>
                <w:sz w:val="16"/>
                <w:szCs w:val="16"/>
              </w:rPr>
            </w:pPr>
            <w:r w:rsidRPr="008F75FA">
              <w:rPr>
                <w:rFonts w:cs="Arial"/>
                <w:sz w:val="16"/>
                <w:szCs w:val="16"/>
              </w:rPr>
              <w:t>Contributor</w:t>
            </w:r>
          </w:p>
        </w:tc>
        <w:tc>
          <w:tcPr>
            <w:tcW w:w="1242" w:type="dxa"/>
            <w:textDirection w:val="btLr"/>
          </w:tcPr>
          <w:p w14:paraId="23025F07" w14:textId="77777777" w:rsidR="005923B5" w:rsidRDefault="005923B5" w:rsidP="005923B5">
            <w:pPr>
              <w:pStyle w:val="Body"/>
              <w:jc w:val="center"/>
              <w:rPr>
                <w:rFonts w:cs="Arial"/>
                <w:sz w:val="16"/>
                <w:szCs w:val="16"/>
              </w:rPr>
            </w:pPr>
          </w:p>
          <w:p w14:paraId="2F7E2DEC" w14:textId="7D403371" w:rsidR="005923B5" w:rsidRPr="005923B5" w:rsidRDefault="005923B5" w:rsidP="005923B5">
            <w:pPr>
              <w:pStyle w:val="Body"/>
              <w:jc w:val="center"/>
              <w:rPr>
                <w:rFonts w:cs="Arial"/>
                <w:sz w:val="16"/>
                <w:szCs w:val="16"/>
              </w:rPr>
            </w:pPr>
            <w:r w:rsidRPr="008F75FA">
              <w:rPr>
                <w:rFonts w:cs="Arial"/>
                <w:sz w:val="16"/>
                <w:szCs w:val="16"/>
              </w:rPr>
              <w:t>Courageous</w:t>
            </w:r>
          </w:p>
        </w:tc>
        <w:tc>
          <w:tcPr>
            <w:tcW w:w="1241" w:type="dxa"/>
            <w:textDirection w:val="btLr"/>
          </w:tcPr>
          <w:p w14:paraId="1A4F08AD" w14:textId="77777777" w:rsidR="005923B5" w:rsidRDefault="005923B5" w:rsidP="005923B5">
            <w:pPr>
              <w:pStyle w:val="DHHSbody"/>
              <w:jc w:val="center"/>
              <w:rPr>
                <w:rFonts w:cs="Arial"/>
                <w:sz w:val="16"/>
                <w:szCs w:val="16"/>
              </w:rPr>
            </w:pPr>
          </w:p>
          <w:p w14:paraId="16B47B12" w14:textId="2D045574" w:rsidR="005923B5" w:rsidRPr="005923B5" w:rsidRDefault="005923B5" w:rsidP="005923B5">
            <w:pPr>
              <w:pStyle w:val="DHHSbody"/>
              <w:jc w:val="center"/>
              <w:rPr>
                <w:rFonts w:cs="Arial"/>
                <w:sz w:val="16"/>
                <w:szCs w:val="16"/>
              </w:rPr>
            </w:pPr>
            <w:r w:rsidRPr="008F75FA">
              <w:rPr>
                <w:rFonts w:cs="Arial"/>
                <w:sz w:val="16"/>
                <w:szCs w:val="16"/>
              </w:rPr>
              <w:t xml:space="preserve">Curiosity </w:t>
            </w:r>
          </w:p>
        </w:tc>
        <w:tc>
          <w:tcPr>
            <w:tcW w:w="1376" w:type="dxa"/>
            <w:textDirection w:val="btLr"/>
          </w:tcPr>
          <w:p w14:paraId="30128494" w14:textId="77777777" w:rsidR="005923B5" w:rsidRDefault="005923B5" w:rsidP="005923B5">
            <w:pPr>
              <w:pStyle w:val="DHHSbody"/>
              <w:jc w:val="center"/>
              <w:rPr>
                <w:rFonts w:cs="Arial"/>
                <w:sz w:val="16"/>
                <w:szCs w:val="16"/>
              </w:rPr>
            </w:pPr>
          </w:p>
          <w:p w14:paraId="24E22E31" w14:textId="650C9DE7" w:rsidR="005923B5" w:rsidRPr="005923B5" w:rsidRDefault="005923B5" w:rsidP="005923B5">
            <w:pPr>
              <w:pStyle w:val="DHHSbody"/>
              <w:jc w:val="center"/>
              <w:rPr>
                <w:rFonts w:cs="Arial"/>
                <w:sz w:val="16"/>
                <w:szCs w:val="16"/>
              </w:rPr>
            </w:pPr>
            <w:r w:rsidRPr="008F75FA">
              <w:rPr>
                <w:rFonts w:cs="Arial"/>
                <w:sz w:val="16"/>
                <w:szCs w:val="16"/>
              </w:rPr>
              <w:t>Ethical</w:t>
            </w:r>
          </w:p>
        </w:tc>
        <w:tc>
          <w:tcPr>
            <w:tcW w:w="1375" w:type="dxa"/>
            <w:textDirection w:val="btLr"/>
          </w:tcPr>
          <w:p w14:paraId="68500E65" w14:textId="77777777" w:rsidR="005923B5" w:rsidRDefault="005923B5" w:rsidP="005923B5">
            <w:pPr>
              <w:pStyle w:val="DHHSbody"/>
              <w:jc w:val="center"/>
              <w:rPr>
                <w:rFonts w:cs="Arial"/>
                <w:sz w:val="16"/>
                <w:szCs w:val="16"/>
              </w:rPr>
            </w:pPr>
          </w:p>
          <w:p w14:paraId="1412E0AD" w14:textId="682B8311" w:rsidR="005923B5" w:rsidRPr="005923B5" w:rsidRDefault="005923B5" w:rsidP="005923B5">
            <w:pPr>
              <w:pStyle w:val="DHHSbody"/>
              <w:jc w:val="center"/>
              <w:rPr>
                <w:rFonts w:cs="Arial"/>
                <w:sz w:val="16"/>
                <w:szCs w:val="16"/>
              </w:rPr>
            </w:pPr>
            <w:r w:rsidRPr="008F75FA">
              <w:rPr>
                <w:rFonts w:cs="Arial"/>
                <w:sz w:val="16"/>
                <w:szCs w:val="16"/>
              </w:rPr>
              <w:t>Integrity</w:t>
            </w:r>
          </w:p>
        </w:tc>
        <w:tc>
          <w:tcPr>
            <w:tcW w:w="1376" w:type="dxa"/>
            <w:textDirection w:val="btLr"/>
          </w:tcPr>
          <w:p w14:paraId="071821A0" w14:textId="77777777" w:rsidR="005923B5" w:rsidRDefault="005923B5" w:rsidP="005923B5">
            <w:pPr>
              <w:pStyle w:val="DHHSbody"/>
              <w:jc w:val="center"/>
              <w:rPr>
                <w:rFonts w:cs="Arial"/>
                <w:sz w:val="16"/>
                <w:szCs w:val="16"/>
              </w:rPr>
            </w:pPr>
          </w:p>
          <w:p w14:paraId="3341FC47" w14:textId="469CC400" w:rsidR="005923B5" w:rsidRPr="005923B5" w:rsidRDefault="005923B5" w:rsidP="005923B5">
            <w:pPr>
              <w:pStyle w:val="DHHSbody"/>
              <w:jc w:val="center"/>
              <w:rPr>
                <w:rFonts w:cs="Arial"/>
                <w:sz w:val="16"/>
                <w:szCs w:val="16"/>
              </w:rPr>
            </w:pPr>
            <w:r>
              <w:rPr>
                <w:rFonts w:cs="Arial"/>
                <w:sz w:val="16"/>
                <w:szCs w:val="16"/>
              </w:rPr>
              <w:t>I</w:t>
            </w:r>
            <w:r w:rsidRPr="008F75FA">
              <w:rPr>
                <w:rFonts w:cs="Arial"/>
                <w:sz w:val="16"/>
                <w:szCs w:val="16"/>
              </w:rPr>
              <w:t>nterpersonal skills</w:t>
            </w:r>
          </w:p>
        </w:tc>
        <w:tc>
          <w:tcPr>
            <w:tcW w:w="1509" w:type="dxa"/>
            <w:textDirection w:val="btLr"/>
          </w:tcPr>
          <w:p w14:paraId="68F558D1" w14:textId="77777777" w:rsidR="005923B5" w:rsidRDefault="005923B5" w:rsidP="005923B5">
            <w:pPr>
              <w:pStyle w:val="DHHSbody"/>
              <w:jc w:val="center"/>
              <w:rPr>
                <w:rFonts w:cs="Arial"/>
                <w:sz w:val="16"/>
                <w:szCs w:val="16"/>
              </w:rPr>
            </w:pPr>
          </w:p>
          <w:p w14:paraId="057808D0" w14:textId="43CEA0A3" w:rsidR="005923B5" w:rsidRPr="005923B5" w:rsidRDefault="005923B5" w:rsidP="005923B5">
            <w:pPr>
              <w:pStyle w:val="DHHSbody"/>
              <w:jc w:val="center"/>
              <w:rPr>
                <w:rFonts w:cs="Arial"/>
                <w:sz w:val="16"/>
                <w:szCs w:val="16"/>
              </w:rPr>
            </w:pPr>
            <w:r w:rsidRPr="008F75FA">
              <w:rPr>
                <w:rFonts w:cs="Arial"/>
                <w:sz w:val="16"/>
                <w:szCs w:val="16"/>
              </w:rPr>
              <w:t>Time Commitment</w:t>
            </w:r>
          </w:p>
        </w:tc>
      </w:tr>
      <w:tr w:rsidR="005923B5" w:rsidRPr="005923B5" w14:paraId="2A5E5B5A" w14:textId="77777777" w:rsidTr="005923B5">
        <w:trPr>
          <w:cantSplit/>
          <w:trHeight w:val="391"/>
        </w:trPr>
        <w:tc>
          <w:tcPr>
            <w:tcW w:w="2263" w:type="dxa"/>
          </w:tcPr>
          <w:p w14:paraId="0BA5575F" w14:textId="77777777" w:rsidR="005923B5" w:rsidRDefault="005923B5" w:rsidP="000D3FE5">
            <w:pPr>
              <w:pStyle w:val="DHHSbody"/>
              <w:ind w:left="113" w:right="113"/>
              <w:rPr>
                <w:rFonts w:cs="Arial"/>
                <w:sz w:val="16"/>
                <w:szCs w:val="16"/>
              </w:rPr>
            </w:pPr>
            <w:r w:rsidRPr="00E420BE">
              <w:rPr>
                <w:rFonts w:cs="Arial"/>
              </w:rPr>
              <w:t>Exampl</w:t>
            </w:r>
            <w:r>
              <w:rPr>
                <w:rFonts w:cs="Arial"/>
              </w:rPr>
              <w:t>e</w:t>
            </w:r>
          </w:p>
        </w:tc>
        <w:tc>
          <w:tcPr>
            <w:tcW w:w="1547" w:type="dxa"/>
          </w:tcPr>
          <w:p w14:paraId="6115878A" w14:textId="77777777" w:rsidR="005923B5" w:rsidRPr="005923B5" w:rsidRDefault="005923B5" w:rsidP="000D3FE5">
            <w:pPr>
              <w:pStyle w:val="DHHSbody"/>
              <w:jc w:val="center"/>
              <w:rPr>
                <w:rFonts w:cs="Arial"/>
                <w:sz w:val="16"/>
                <w:szCs w:val="16"/>
              </w:rPr>
            </w:pPr>
            <w:r w:rsidRPr="005923B5">
              <w:rPr>
                <w:rFonts w:cs="Arial"/>
                <w:sz w:val="16"/>
                <w:szCs w:val="16"/>
              </w:rPr>
              <w:t>1</w:t>
            </w:r>
          </w:p>
        </w:tc>
        <w:tc>
          <w:tcPr>
            <w:tcW w:w="1277" w:type="dxa"/>
          </w:tcPr>
          <w:p w14:paraId="11FDA389" w14:textId="2F6778ED" w:rsidR="005923B5" w:rsidRPr="005923B5" w:rsidRDefault="005923B5" w:rsidP="000D3FE5">
            <w:pPr>
              <w:pStyle w:val="DHHSbody"/>
              <w:jc w:val="center"/>
              <w:rPr>
                <w:rFonts w:cs="Arial"/>
                <w:sz w:val="16"/>
                <w:szCs w:val="16"/>
              </w:rPr>
            </w:pPr>
            <w:r>
              <w:rPr>
                <w:rFonts w:cs="Arial"/>
                <w:sz w:val="16"/>
                <w:szCs w:val="16"/>
              </w:rPr>
              <w:t>2</w:t>
            </w:r>
          </w:p>
        </w:tc>
        <w:tc>
          <w:tcPr>
            <w:tcW w:w="1106" w:type="dxa"/>
          </w:tcPr>
          <w:p w14:paraId="4A776F8C" w14:textId="77777777" w:rsidR="005923B5" w:rsidRPr="005923B5" w:rsidRDefault="005923B5" w:rsidP="000D3FE5">
            <w:pPr>
              <w:pStyle w:val="DHHSbody"/>
              <w:jc w:val="center"/>
              <w:rPr>
                <w:rFonts w:cs="Arial"/>
                <w:sz w:val="16"/>
                <w:szCs w:val="16"/>
              </w:rPr>
            </w:pPr>
            <w:r>
              <w:rPr>
                <w:rFonts w:cs="Arial"/>
                <w:sz w:val="16"/>
                <w:szCs w:val="16"/>
              </w:rPr>
              <w:t>2</w:t>
            </w:r>
          </w:p>
        </w:tc>
        <w:tc>
          <w:tcPr>
            <w:tcW w:w="1242" w:type="dxa"/>
          </w:tcPr>
          <w:p w14:paraId="62FF3136" w14:textId="4B2403DA" w:rsidR="005923B5" w:rsidRPr="005923B5" w:rsidRDefault="005923B5" w:rsidP="000D3FE5">
            <w:pPr>
              <w:pStyle w:val="Body"/>
              <w:jc w:val="center"/>
              <w:rPr>
                <w:rFonts w:cs="Arial"/>
                <w:sz w:val="16"/>
                <w:szCs w:val="16"/>
              </w:rPr>
            </w:pPr>
            <w:r>
              <w:rPr>
                <w:rFonts w:cs="Arial"/>
                <w:sz w:val="16"/>
                <w:szCs w:val="16"/>
              </w:rPr>
              <w:t>3</w:t>
            </w:r>
          </w:p>
        </w:tc>
        <w:tc>
          <w:tcPr>
            <w:tcW w:w="1241" w:type="dxa"/>
          </w:tcPr>
          <w:p w14:paraId="730FDF46" w14:textId="12289089" w:rsidR="005923B5" w:rsidRPr="005923B5" w:rsidRDefault="005923B5" w:rsidP="000D3FE5">
            <w:pPr>
              <w:pStyle w:val="DHHSbody"/>
              <w:jc w:val="center"/>
              <w:rPr>
                <w:rFonts w:cs="Arial"/>
                <w:sz w:val="16"/>
                <w:szCs w:val="16"/>
              </w:rPr>
            </w:pPr>
            <w:r>
              <w:rPr>
                <w:rFonts w:cs="Arial"/>
                <w:sz w:val="16"/>
                <w:szCs w:val="16"/>
              </w:rPr>
              <w:t>1</w:t>
            </w:r>
          </w:p>
        </w:tc>
        <w:tc>
          <w:tcPr>
            <w:tcW w:w="1376" w:type="dxa"/>
          </w:tcPr>
          <w:p w14:paraId="42F56788" w14:textId="098F5C00" w:rsidR="005923B5" w:rsidRPr="005923B5" w:rsidRDefault="005923B5" w:rsidP="000D3FE5">
            <w:pPr>
              <w:pStyle w:val="DHHSbody"/>
              <w:jc w:val="center"/>
              <w:rPr>
                <w:rFonts w:cs="Arial"/>
                <w:sz w:val="16"/>
                <w:szCs w:val="16"/>
              </w:rPr>
            </w:pPr>
            <w:r>
              <w:rPr>
                <w:rFonts w:cs="Arial"/>
                <w:sz w:val="16"/>
                <w:szCs w:val="16"/>
              </w:rPr>
              <w:t>2</w:t>
            </w:r>
          </w:p>
        </w:tc>
        <w:tc>
          <w:tcPr>
            <w:tcW w:w="1375" w:type="dxa"/>
          </w:tcPr>
          <w:p w14:paraId="5B91A3D9" w14:textId="4FE8A48D" w:rsidR="005923B5" w:rsidRPr="005923B5" w:rsidRDefault="005923B5" w:rsidP="000D3FE5">
            <w:pPr>
              <w:pStyle w:val="DHHSbody"/>
              <w:jc w:val="center"/>
              <w:rPr>
                <w:rFonts w:cs="Arial"/>
                <w:sz w:val="16"/>
                <w:szCs w:val="16"/>
              </w:rPr>
            </w:pPr>
            <w:r>
              <w:rPr>
                <w:rFonts w:cs="Arial"/>
                <w:sz w:val="16"/>
                <w:szCs w:val="16"/>
              </w:rPr>
              <w:t>2</w:t>
            </w:r>
          </w:p>
        </w:tc>
        <w:tc>
          <w:tcPr>
            <w:tcW w:w="1376" w:type="dxa"/>
          </w:tcPr>
          <w:p w14:paraId="7D4794B2" w14:textId="77777777" w:rsidR="005923B5" w:rsidRPr="005923B5" w:rsidRDefault="005923B5" w:rsidP="000D3FE5">
            <w:pPr>
              <w:pStyle w:val="DHHSbody"/>
              <w:jc w:val="center"/>
              <w:rPr>
                <w:rFonts w:cs="Arial"/>
                <w:sz w:val="16"/>
                <w:szCs w:val="16"/>
              </w:rPr>
            </w:pPr>
            <w:r>
              <w:rPr>
                <w:rFonts w:cs="Arial"/>
                <w:sz w:val="16"/>
                <w:szCs w:val="16"/>
              </w:rPr>
              <w:t>1</w:t>
            </w:r>
          </w:p>
        </w:tc>
        <w:tc>
          <w:tcPr>
            <w:tcW w:w="1509" w:type="dxa"/>
          </w:tcPr>
          <w:p w14:paraId="3E205AD7" w14:textId="77777777" w:rsidR="005923B5" w:rsidRPr="005923B5" w:rsidRDefault="005923B5" w:rsidP="000D3FE5">
            <w:pPr>
              <w:pStyle w:val="DHHSbody"/>
              <w:jc w:val="center"/>
              <w:rPr>
                <w:rFonts w:cs="Arial"/>
                <w:sz w:val="16"/>
                <w:szCs w:val="16"/>
              </w:rPr>
            </w:pPr>
            <w:r>
              <w:rPr>
                <w:rFonts w:cs="Arial"/>
                <w:sz w:val="16"/>
                <w:szCs w:val="16"/>
              </w:rPr>
              <w:t>1</w:t>
            </w:r>
          </w:p>
        </w:tc>
      </w:tr>
      <w:tr w:rsidR="007F4FE4" w:rsidRPr="005923B5" w14:paraId="6AEF8DBA" w14:textId="77777777" w:rsidTr="005923B5">
        <w:trPr>
          <w:cantSplit/>
          <w:trHeight w:val="391"/>
        </w:trPr>
        <w:tc>
          <w:tcPr>
            <w:tcW w:w="2263" w:type="dxa"/>
          </w:tcPr>
          <w:p w14:paraId="612DF427" w14:textId="77777777" w:rsidR="007F4FE4" w:rsidRPr="00E420BE" w:rsidRDefault="007F4FE4" w:rsidP="000D3FE5">
            <w:pPr>
              <w:pStyle w:val="DHHSbody"/>
              <w:ind w:left="113" w:right="113"/>
              <w:rPr>
                <w:rFonts w:cs="Arial"/>
              </w:rPr>
            </w:pPr>
          </w:p>
        </w:tc>
        <w:tc>
          <w:tcPr>
            <w:tcW w:w="1547" w:type="dxa"/>
          </w:tcPr>
          <w:p w14:paraId="3AFC710F" w14:textId="77777777" w:rsidR="007F4FE4" w:rsidRPr="005923B5" w:rsidRDefault="007F4FE4" w:rsidP="000D3FE5">
            <w:pPr>
              <w:pStyle w:val="DHHSbody"/>
              <w:jc w:val="center"/>
              <w:rPr>
                <w:rFonts w:cs="Arial"/>
                <w:sz w:val="16"/>
                <w:szCs w:val="16"/>
              </w:rPr>
            </w:pPr>
          </w:p>
        </w:tc>
        <w:tc>
          <w:tcPr>
            <w:tcW w:w="1277" w:type="dxa"/>
          </w:tcPr>
          <w:p w14:paraId="018A0DB7" w14:textId="77777777" w:rsidR="007F4FE4" w:rsidRDefault="007F4FE4" w:rsidP="000D3FE5">
            <w:pPr>
              <w:pStyle w:val="DHHSbody"/>
              <w:jc w:val="center"/>
              <w:rPr>
                <w:rFonts w:cs="Arial"/>
                <w:sz w:val="16"/>
                <w:szCs w:val="16"/>
              </w:rPr>
            </w:pPr>
          </w:p>
        </w:tc>
        <w:tc>
          <w:tcPr>
            <w:tcW w:w="1106" w:type="dxa"/>
          </w:tcPr>
          <w:p w14:paraId="283CE0FA" w14:textId="77777777" w:rsidR="007F4FE4" w:rsidRDefault="007F4FE4" w:rsidP="000D3FE5">
            <w:pPr>
              <w:pStyle w:val="DHHSbody"/>
              <w:jc w:val="center"/>
              <w:rPr>
                <w:rFonts w:cs="Arial"/>
                <w:sz w:val="16"/>
                <w:szCs w:val="16"/>
              </w:rPr>
            </w:pPr>
          </w:p>
        </w:tc>
        <w:tc>
          <w:tcPr>
            <w:tcW w:w="1242" w:type="dxa"/>
          </w:tcPr>
          <w:p w14:paraId="428F92D7" w14:textId="77777777" w:rsidR="007F4FE4" w:rsidRDefault="007F4FE4" w:rsidP="000D3FE5">
            <w:pPr>
              <w:pStyle w:val="Body"/>
              <w:jc w:val="center"/>
              <w:rPr>
                <w:rFonts w:cs="Arial"/>
                <w:sz w:val="16"/>
                <w:szCs w:val="16"/>
              </w:rPr>
            </w:pPr>
          </w:p>
        </w:tc>
        <w:tc>
          <w:tcPr>
            <w:tcW w:w="1241" w:type="dxa"/>
          </w:tcPr>
          <w:p w14:paraId="1901140B" w14:textId="77777777" w:rsidR="007F4FE4" w:rsidRDefault="007F4FE4" w:rsidP="000D3FE5">
            <w:pPr>
              <w:pStyle w:val="DHHSbody"/>
              <w:jc w:val="center"/>
              <w:rPr>
                <w:rFonts w:cs="Arial"/>
                <w:sz w:val="16"/>
                <w:szCs w:val="16"/>
              </w:rPr>
            </w:pPr>
          </w:p>
        </w:tc>
        <w:tc>
          <w:tcPr>
            <w:tcW w:w="1376" w:type="dxa"/>
          </w:tcPr>
          <w:p w14:paraId="596AA231" w14:textId="77777777" w:rsidR="007F4FE4" w:rsidRDefault="007F4FE4" w:rsidP="000D3FE5">
            <w:pPr>
              <w:pStyle w:val="DHHSbody"/>
              <w:jc w:val="center"/>
              <w:rPr>
                <w:rFonts w:cs="Arial"/>
                <w:sz w:val="16"/>
                <w:szCs w:val="16"/>
              </w:rPr>
            </w:pPr>
          </w:p>
        </w:tc>
        <w:tc>
          <w:tcPr>
            <w:tcW w:w="1375" w:type="dxa"/>
          </w:tcPr>
          <w:p w14:paraId="6ADD147B" w14:textId="77777777" w:rsidR="007F4FE4" w:rsidRDefault="007F4FE4" w:rsidP="000D3FE5">
            <w:pPr>
              <w:pStyle w:val="DHHSbody"/>
              <w:jc w:val="center"/>
              <w:rPr>
                <w:rFonts w:cs="Arial"/>
                <w:sz w:val="16"/>
                <w:szCs w:val="16"/>
              </w:rPr>
            </w:pPr>
          </w:p>
        </w:tc>
        <w:tc>
          <w:tcPr>
            <w:tcW w:w="1376" w:type="dxa"/>
          </w:tcPr>
          <w:p w14:paraId="3E6794FD" w14:textId="77777777" w:rsidR="007F4FE4" w:rsidRDefault="007F4FE4" w:rsidP="000D3FE5">
            <w:pPr>
              <w:pStyle w:val="DHHSbody"/>
              <w:jc w:val="center"/>
              <w:rPr>
                <w:rFonts w:cs="Arial"/>
                <w:sz w:val="16"/>
                <w:szCs w:val="16"/>
              </w:rPr>
            </w:pPr>
          </w:p>
        </w:tc>
        <w:tc>
          <w:tcPr>
            <w:tcW w:w="1509" w:type="dxa"/>
          </w:tcPr>
          <w:p w14:paraId="26CB93BD" w14:textId="77777777" w:rsidR="007F4FE4" w:rsidRDefault="007F4FE4" w:rsidP="000D3FE5">
            <w:pPr>
              <w:pStyle w:val="DHHSbody"/>
              <w:jc w:val="center"/>
              <w:rPr>
                <w:rFonts w:cs="Arial"/>
                <w:sz w:val="16"/>
                <w:szCs w:val="16"/>
              </w:rPr>
            </w:pPr>
          </w:p>
        </w:tc>
      </w:tr>
      <w:tr w:rsidR="007F4FE4" w:rsidRPr="005923B5" w14:paraId="48C67100" w14:textId="77777777" w:rsidTr="005923B5">
        <w:trPr>
          <w:cantSplit/>
          <w:trHeight w:val="391"/>
        </w:trPr>
        <w:tc>
          <w:tcPr>
            <w:tcW w:w="2263" w:type="dxa"/>
          </w:tcPr>
          <w:p w14:paraId="0DA857AC" w14:textId="77777777" w:rsidR="007F4FE4" w:rsidRPr="00E420BE" w:rsidRDefault="007F4FE4" w:rsidP="000D3FE5">
            <w:pPr>
              <w:pStyle w:val="DHHSbody"/>
              <w:ind w:left="113" w:right="113"/>
              <w:rPr>
                <w:rFonts w:cs="Arial"/>
              </w:rPr>
            </w:pPr>
          </w:p>
        </w:tc>
        <w:tc>
          <w:tcPr>
            <w:tcW w:w="1547" w:type="dxa"/>
          </w:tcPr>
          <w:p w14:paraId="0E380860" w14:textId="77777777" w:rsidR="007F4FE4" w:rsidRPr="005923B5" w:rsidRDefault="007F4FE4" w:rsidP="000D3FE5">
            <w:pPr>
              <w:pStyle w:val="DHHSbody"/>
              <w:jc w:val="center"/>
              <w:rPr>
                <w:rFonts w:cs="Arial"/>
                <w:sz w:val="16"/>
                <w:szCs w:val="16"/>
              </w:rPr>
            </w:pPr>
          </w:p>
        </w:tc>
        <w:tc>
          <w:tcPr>
            <w:tcW w:w="1277" w:type="dxa"/>
          </w:tcPr>
          <w:p w14:paraId="16A608C5" w14:textId="77777777" w:rsidR="007F4FE4" w:rsidRDefault="007F4FE4" w:rsidP="000D3FE5">
            <w:pPr>
              <w:pStyle w:val="DHHSbody"/>
              <w:jc w:val="center"/>
              <w:rPr>
                <w:rFonts w:cs="Arial"/>
                <w:sz w:val="16"/>
                <w:szCs w:val="16"/>
              </w:rPr>
            </w:pPr>
          </w:p>
        </w:tc>
        <w:tc>
          <w:tcPr>
            <w:tcW w:w="1106" w:type="dxa"/>
          </w:tcPr>
          <w:p w14:paraId="7AAB2263" w14:textId="77777777" w:rsidR="007F4FE4" w:rsidRDefault="007F4FE4" w:rsidP="000D3FE5">
            <w:pPr>
              <w:pStyle w:val="DHHSbody"/>
              <w:jc w:val="center"/>
              <w:rPr>
                <w:rFonts w:cs="Arial"/>
                <w:sz w:val="16"/>
                <w:szCs w:val="16"/>
              </w:rPr>
            </w:pPr>
          </w:p>
        </w:tc>
        <w:tc>
          <w:tcPr>
            <w:tcW w:w="1242" w:type="dxa"/>
          </w:tcPr>
          <w:p w14:paraId="12533258" w14:textId="77777777" w:rsidR="007F4FE4" w:rsidRDefault="007F4FE4" w:rsidP="000D3FE5">
            <w:pPr>
              <w:pStyle w:val="Body"/>
              <w:jc w:val="center"/>
              <w:rPr>
                <w:rFonts w:cs="Arial"/>
                <w:sz w:val="16"/>
                <w:szCs w:val="16"/>
              </w:rPr>
            </w:pPr>
          </w:p>
        </w:tc>
        <w:tc>
          <w:tcPr>
            <w:tcW w:w="1241" w:type="dxa"/>
          </w:tcPr>
          <w:p w14:paraId="1CBF0F8C" w14:textId="77777777" w:rsidR="007F4FE4" w:rsidRDefault="007F4FE4" w:rsidP="000D3FE5">
            <w:pPr>
              <w:pStyle w:val="DHHSbody"/>
              <w:jc w:val="center"/>
              <w:rPr>
                <w:rFonts w:cs="Arial"/>
                <w:sz w:val="16"/>
                <w:szCs w:val="16"/>
              </w:rPr>
            </w:pPr>
          </w:p>
        </w:tc>
        <w:tc>
          <w:tcPr>
            <w:tcW w:w="1376" w:type="dxa"/>
          </w:tcPr>
          <w:p w14:paraId="68C41C76" w14:textId="77777777" w:rsidR="007F4FE4" w:rsidRDefault="007F4FE4" w:rsidP="000D3FE5">
            <w:pPr>
              <w:pStyle w:val="DHHSbody"/>
              <w:jc w:val="center"/>
              <w:rPr>
                <w:rFonts w:cs="Arial"/>
                <w:sz w:val="16"/>
                <w:szCs w:val="16"/>
              </w:rPr>
            </w:pPr>
          </w:p>
        </w:tc>
        <w:tc>
          <w:tcPr>
            <w:tcW w:w="1375" w:type="dxa"/>
          </w:tcPr>
          <w:p w14:paraId="4684DA52" w14:textId="77777777" w:rsidR="007F4FE4" w:rsidRDefault="007F4FE4" w:rsidP="000D3FE5">
            <w:pPr>
              <w:pStyle w:val="DHHSbody"/>
              <w:jc w:val="center"/>
              <w:rPr>
                <w:rFonts w:cs="Arial"/>
                <w:sz w:val="16"/>
                <w:szCs w:val="16"/>
              </w:rPr>
            </w:pPr>
          </w:p>
        </w:tc>
        <w:tc>
          <w:tcPr>
            <w:tcW w:w="1376" w:type="dxa"/>
          </w:tcPr>
          <w:p w14:paraId="71B85480" w14:textId="77777777" w:rsidR="007F4FE4" w:rsidRDefault="007F4FE4" w:rsidP="000D3FE5">
            <w:pPr>
              <w:pStyle w:val="DHHSbody"/>
              <w:jc w:val="center"/>
              <w:rPr>
                <w:rFonts w:cs="Arial"/>
                <w:sz w:val="16"/>
                <w:szCs w:val="16"/>
              </w:rPr>
            </w:pPr>
          </w:p>
        </w:tc>
        <w:tc>
          <w:tcPr>
            <w:tcW w:w="1509" w:type="dxa"/>
          </w:tcPr>
          <w:p w14:paraId="478EB51A" w14:textId="77777777" w:rsidR="007F4FE4" w:rsidRDefault="007F4FE4" w:rsidP="000D3FE5">
            <w:pPr>
              <w:pStyle w:val="DHHSbody"/>
              <w:jc w:val="center"/>
              <w:rPr>
                <w:rFonts w:cs="Arial"/>
                <w:sz w:val="16"/>
                <w:szCs w:val="16"/>
              </w:rPr>
            </w:pPr>
          </w:p>
        </w:tc>
      </w:tr>
      <w:tr w:rsidR="007F4FE4" w:rsidRPr="005923B5" w14:paraId="257E2C8B" w14:textId="77777777" w:rsidTr="005923B5">
        <w:trPr>
          <w:cantSplit/>
          <w:trHeight w:val="391"/>
        </w:trPr>
        <w:tc>
          <w:tcPr>
            <w:tcW w:w="2263" w:type="dxa"/>
          </w:tcPr>
          <w:p w14:paraId="457FE096" w14:textId="77777777" w:rsidR="007F4FE4" w:rsidRPr="00E420BE" w:rsidRDefault="007F4FE4" w:rsidP="000D3FE5">
            <w:pPr>
              <w:pStyle w:val="DHHSbody"/>
              <w:ind w:left="113" w:right="113"/>
              <w:rPr>
                <w:rFonts w:cs="Arial"/>
              </w:rPr>
            </w:pPr>
          </w:p>
        </w:tc>
        <w:tc>
          <w:tcPr>
            <w:tcW w:w="1547" w:type="dxa"/>
          </w:tcPr>
          <w:p w14:paraId="55D7AD23" w14:textId="77777777" w:rsidR="007F4FE4" w:rsidRPr="005923B5" w:rsidRDefault="007F4FE4" w:rsidP="000D3FE5">
            <w:pPr>
              <w:pStyle w:val="DHHSbody"/>
              <w:jc w:val="center"/>
              <w:rPr>
                <w:rFonts w:cs="Arial"/>
                <w:sz w:val="16"/>
                <w:szCs w:val="16"/>
              </w:rPr>
            </w:pPr>
          </w:p>
        </w:tc>
        <w:tc>
          <w:tcPr>
            <w:tcW w:w="1277" w:type="dxa"/>
          </w:tcPr>
          <w:p w14:paraId="4E19FEF7" w14:textId="77777777" w:rsidR="007F4FE4" w:rsidRDefault="007F4FE4" w:rsidP="000D3FE5">
            <w:pPr>
              <w:pStyle w:val="DHHSbody"/>
              <w:jc w:val="center"/>
              <w:rPr>
                <w:rFonts w:cs="Arial"/>
                <w:sz w:val="16"/>
                <w:szCs w:val="16"/>
              </w:rPr>
            </w:pPr>
          </w:p>
        </w:tc>
        <w:tc>
          <w:tcPr>
            <w:tcW w:w="1106" w:type="dxa"/>
          </w:tcPr>
          <w:p w14:paraId="56572F1B" w14:textId="77777777" w:rsidR="007F4FE4" w:rsidRDefault="007F4FE4" w:rsidP="000D3FE5">
            <w:pPr>
              <w:pStyle w:val="DHHSbody"/>
              <w:jc w:val="center"/>
              <w:rPr>
                <w:rFonts w:cs="Arial"/>
                <w:sz w:val="16"/>
                <w:szCs w:val="16"/>
              </w:rPr>
            </w:pPr>
          </w:p>
        </w:tc>
        <w:tc>
          <w:tcPr>
            <w:tcW w:w="1242" w:type="dxa"/>
          </w:tcPr>
          <w:p w14:paraId="69B715CB" w14:textId="77777777" w:rsidR="007F4FE4" w:rsidRDefault="007F4FE4" w:rsidP="000D3FE5">
            <w:pPr>
              <w:pStyle w:val="Body"/>
              <w:jc w:val="center"/>
              <w:rPr>
                <w:rFonts w:cs="Arial"/>
                <w:sz w:val="16"/>
                <w:szCs w:val="16"/>
              </w:rPr>
            </w:pPr>
          </w:p>
        </w:tc>
        <w:tc>
          <w:tcPr>
            <w:tcW w:w="1241" w:type="dxa"/>
          </w:tcPr>
          <w:p w14:paraId="2FCBF7AC" w14:textId="77777777" w:rsidR="007F4FE4" w:rsidRDefault="007F4FE4" w:rsidP="000D3FE5">
            <w:pPr>
              <w:pStyle w:val="DHHSbody"/>
              <w:jc w:val="center"/>
              <w:rPr>
                <w:rFonts w:cs="Arial"/>
                <w:sz w:val="16"/>
                <w:szCs w:val="16"/>
              </w:rPr>
            </w:pPr>
          </w:p>
        </w:tc>
        <w:tc>
          <w:tcPr>
            <w:tcW w:w="1376" w:type="dxa"/>
          </w:tcPr>
          <w:p w14:paraId="3EE93CAE" w14:textId="77777777" w:rsidR="007F4FE4" w:rsidRDefault="007F4FE4" w:rsidP="000D3FE5">
            <w:pPr>
              <w:pStyle w:val="DHHSbody"/>
              <w:jc w:val="center"/>
              <w:rPr>
                <w:rFonts w:cs="Arial"/>
                <w:sz w:val="16"/>
                <w:szCs w:val="16"/>
              </w:rPr>
            </w:pPr>
          </w:p>
        </w:tc>
        <w:tc>
          <w:tcPr>
            <w:tcW w:w="1375" w:type="dxa"/>
          </w:tcPr>
          <w:p w14:paraId="14C9A5B9" w14:textId="77777777" w:rsidR="007F4FE4" w:rsidRDefault="007F4FE4" w:rsidP="000D3FE5">
            <w:pPr>
              <w:pStyle w:val="DHHSbody"/>
              <w:jc w:val="center"/>
              <w:rPr>
                <w:rFonts w:cs="Arial"/>
                <w:sz w:val="16"/>
                <w:szCs w:val="16"/>
              </w:rPr>
            </w:pPr>
          </w:p>
        </w:tc>
        <w:tc>
          <w:tcPr>
            <w:tcW w:w="1376" w:type="dxa"/>
          </w:tcPr>
          <w:p w14:paraId="16E75AC3" w14:textId="77777777" w:rsidR="007F4FE4" w:rsidRDefault="007F4FE4" w:rsidP="000D3FE5">
            <w:pPr>
              <w:pStyle w:val="DHHSbody"/>
              <w:jc w:val="center"/>
              <w:rPr>
                <w:rFonts w:cs="Arial"/>
                <w:sz w:val="16"/>
                <w:szCs w:val="16"/>
              </w:rPr>
            </w:pPr>
          </w:p>
        </w:tc>
        <w:tc>
          <w:tcPr>
            <w:tcW w:w="1509" w:type="dxa"/>
          </w:tcPr>
          <w:p w14:paraId="4491B94A" w14:textId="77777777" w:rsidR="007F4FE4" w:rsidRDefault="007F4FE4" w:rsidP="000D3FE5">
            <w:pPr>
              <w:pStyle w:val="DHHSbody"/>
              <w:jc w:val="center"/>
              <w:rPr>
                <w:rFonts w:cs="Arial"/>
                <w:sz w:val="16"/>
                <w:szCs w:val="16"/>
              </w:rPr>
            </w:pPr>
          </w:p>
        </w:tc>
      </w:tr>
      <w:tr w:rsidR="007F4FE4" w:rsidRPr="005923B5" w14:paraId="469F0674" w14:textId="77777777" w:rsidTr="005923B5">
        <w:trPr>
          <w:cantSplit/>
          <w:trHeight w:val="391"/>
        </w:trPr>
        <w:tc>
          <w:tcPr>
            <w:tcW w:w="2263" w:type="dxa"/>
          </w:tcPr>
          <w:p w14:paraId="60AADADE" w14:textId="77777777" w:rsidR="007F4FE4" w:rsidRPr="00E420BE" w:rsidRDefault="007F4FE4" w:rsidP="000D3FE5">
            <w:pPr>
              <w:pStyle w:val="DHHSbody"/>
              <w:ind w:left="113" w:right="113"/>
              <w:rPr>
                <w:rFonts w:cs="Arial"/>
              </w:rPr>
            </w:pPr>
          </w:p>
        </w:tc>
        <w:tc>
          <w:tcPr>
            <w:tcW w:w="1547" w:type="dxa"/>
          </w:tcPr>
          <w:p w14:paraId="159B510D" w14:textId="77777777" w:rsidR="007F4FE4" w:rsidRPr="005923B5" w:rsidRDefault="007F4FE4" w:rsidP="000D3FE5">
            <w:pPr>
              <w:pStyle w:val="DHHSbody"/>
              <w:jc w:val="center"/>
              <w:rPr>
                <w:rFonts w:cs="Arial"/>
                <w:sz w:val="16"/>
                <w:szCs w:val="16"/>
              </w:rPr>
            </w:pPr>
          </w:p>
        </w:tc>
        <w:tc>
          <w:tcPr>
            <w:tcW w:w="1277" w:type="dxa"/>
          </w:tcPr>
          <w:p w14:paraId="02812C27" w14:textId="77777777" w:rsidR="007F4FE4" w:rsidRDefault="007F4FE4" w:rsidP="000D3FE5">
            <w:pPr>
              <w:pStyle w:val="DHHSbody"/>
              <w:jc w:val="center"/>
              <w:rPr>
                <w:rFonts w:cs="Arial"/>
                <w:sz w:val="16"/>
                <w:szCs w:val="16"/>
              </w:rPr>
            </w:pPr>
          </w:p>
        </w:tc>
        <w:tc>
          <w:tcPr>
            <w:tcW w:w="1106" w:type="dxa"/>
          </w:tcPr>
          <w:p w14:paraId="30879223" w14:textId="77777777" w:rsidR="007F4FE4" w:rsidRDefault="007F4FE4" w:rsidP="000D3FE5">
            <w:pPr>
              <w:pStyle w:val="DHHSbody"/>
              <w:jc w:val="center"/>
              <w:rPr>
                <w:rFonts w:cs="Arial"/>
                <w:sz w:val="16"/>
                <w:szCs w:val="16"/>
              </w:rPr>
            </w:pPr>
          </w:p>
        </w:tc>
        <w:tc>
          <w:tcPr>
            <w:tcW w:w="1242" w:type="dxa"/>
          </w:tcPr>
          <w:p w14:paraId="5BFE0482" w14:textId="77777777" w:rsidR="007F4FE4" w:rsidRDefault="007F4FE4" w:rsidP="000D3FE5">
            <w:pPr>
              <w:pStyle w:val="Body"/>
              <w:jc w:val="center"/>
              <w:rPr>
                <w:rFonts w:cs="Arial"/>
                <w:sz w:val="16"/>
                <w:szCs w:val="16"/>
              </w:rPr>
            </w:pPr>
          </w:p>
        </w:tc>
        <w:tc>
          <w:tcPr>
            <w:tcW w:w="1241" w:type="dxa"/>
          </w:tcPr>
          <w:p w14:paraId="3AFFDE1F" w14:textId="77777777" w:rsidR="007F4FE4" w:rsidRDefault="007F4FE4" w:rsidP="000D3FE5">
            <w:pPr>
              <w:pStyle w:val="DHHSbody"/>
              <w:jc w:val="center"/>
              <w:rPr>
                <w:rFonts w:cs="Arial"/>
                <w:sz w:val="16"/>
                <w:szCs w:val="16"/>
              </w:rPr>
            </w:pPr>
          </w:p>
        </w:tc>
        <w:tc>
          <w:tcPr>
            <w:tcW w:w="1376" w:type="dxa"/>
          </w:tcPr>
          <w:p w14:paraId="04F91E83" w14:textId="77777777" w:rsidR="007F4FE4" w:rsidRDefault="007F4FE4" w:rsidP="000D3FE5">
            <w:pPr>
              <w:pStyle w:val="DHHSbody"/>
              <w:jc w:val="center"/>
              <w:rPr>
                <w:rFonts w:cs="Arial"/>
                <w:sz w:val="16"/>
                <w:szCs w:val="16"/>
              </w:rPr>
            </w:pPr>
          </w:p>
        </w:tc>
        <w:tc>
          <w:tcPr>
            <w:tcW w:w="1375" w:type="dxa"/>
          </w:tcPr>
          <w:p w14:paraId="6414337F" w14:textId="77777777" w:rsidR="007F4FE4" w:rsidRDefault="007F4FE4" w:rsidP="000D3FE5">
            <w:pPr>
              <w:pStyle w:val="DHHSbody"/>
              <w:jc w:val="center"/>
              <w:rPr>
                <w:rFonts w:cs="Arial"/>
                <w:sz w:val="16"/>
                <w:szCs w:val="16"/>
              </w:rPr>
            </w:pPr>
          </w:p>
        </w:tc>
        <w:tc>
          <w:tcPr>
            <w:tcW w:w="1376" w:type="dxa"/>
          </w:tcPr>
          <w:p w14:paraId="760879E8" w14:textId="77777777" w:rsidR="007F4FE4" w:rsidRDefault="007F4FE4" w:rsidP="000D3FE5">
            <w:pPr>
              <w:pStyle w:val="DHHSbody"/>
              <w:jc w:val="center"/>
              <w:rPr>
                <w:rFonts w:cs="Arial"/>
                <w:sz w:val="16"/>
                <w:szCs w:val="16"/>
              </w:rPr>
            </w:pPr>
          </w:p>
        </w:tc>
        <w:tc>
          <w:tcPr>
            <w:tcW w:w="1509" w:type="dxa"/>
          </w:tcPr>
          <w:p w14:paraId="3E39B344" w14:textId="77777777" w:rsidR="007F4FE4" w:rsidRDefault="007F4FE4" w:rsidP="000D3FE5">
            <w:pPr>
              <w:pStyle w:val="DHHSbody"/>
              <w:jc w:val="center"/>
              <w:rPr>
                <w:rFonts w:cs="Arial"/>
                <w:sz w:val="16"/>
                <w:szCs w:val="16"/>
              </w:rPr>
            </w:pPr>
          </w:p>
        </w:tc>
      </w:tr>
      <w:tr w:rsidR="007F4FE4" w:rsidRPr="005923B5" w14:paraId="26F975CD" w14:textId="77777777" w:rsidTr="005923B5">
        <w:trPr>
          <w:cantSplit/>
          <w:trHeight w:val="391"/>
        </w:trPr>
        <w:tc>
          <w:tcPr>
            <w:tcW w:w="2263" w:type="dxa"/>
          </w:tcPr>
          <w:p w14:paraId="07A161EC" w14:textId="77777777" w:rsidR="007F4FE4" w:rsidRPr="00E420BE" w:rsidRDefault="007F4FE4" w:rsidP="000D3FE5">
            <w:pPr>
              <w:pStyle w:val="DHHSbody"/>
              <w:ind w:left="113" w:right="113"/>
              <w:rPr>
                <w:rFonts w:cs="Arial"/>
              </w:rPr>
            </w:pPr>
          </w:p>
        </w:tc>
        <w:tc>
          <w:tcPr>
            <w:tcW w:w="1547" w:type="dxa"/>
          </w:tcPr>
          <w:p w14:paraId="5536613E" w14:textId="77777777" w:rsidR="007F4FE4" w:rsidRPr="005923B5" w:rsidRDefault="007F4FE4" w:rsidP="000D3FE5">
            <w:pPr>
              <w:pStyle w:val="DHHSbody"/>
              <w:jc w:val="center"/>
              <w:rPr>
                <w:rFonts w:cs="Arial"/>
                <w:sz w:val="16"/>
                <w:szCs w:val="16"/>
              </w:rPr>
            </w:pPr>
          </w:p>
        </w:tc>
        <w:tc>
          <w:tcPr>
            <w:tcW w:w="1277" w:type="dxa"/>
          </w:tcPr>
          <w:p w14:paraId="223D5E71" w14:textId="77777777" w:rsidR="007F4FE4" w:rsidRDefault="007F4FE4" w:rsidP="000D3FE5">
            <w:pPr>
              <w:pStyle w:val="DHHSbody"/>
              <w:jc w:val="center"/>
              <w:rPr>
                <w:rFonts w:cs="Arial"/>
                <w:sz w:val="16"/>
                <w:szCs w:val="16"/>
              </w:rPr>
            </w:pPr>
          </w:p>
        </w:tc>
        <w:tc>
          <w:tcPr>
            <w:tcW w:w="1106" w:type="dxa"/>
          </w:tcPr>
          <w:p w14:paraId="275CE381" w14:textId="77777777" w:rsidR="007F4FE4" w:rsidRDefault="007F4FE4" w:rsidP="000D3FE5">
            <w:pPr>
              <w:pStyle w:val="DHHSbody"/>
              <w:jc w:val="center"/>
              <w:rPr>
                <w:rFonts w:cs="Arial"/>
                <w:sz w:val="16"/>
                <w:szCs w:val="16"/>
              </w:rPr>
            </w:pPr>
          </w:p>
        </w:tc>
        <w:tc>
          <w:tcPr>
            <w:tcW w:w="1242" w:type="dxa"/>
          </w:tcPr>
          <w:p w14:paraId="31908629" w14:textId="77777777" w:rsidR="007F4FE4" w:rsidRDefault="007F4FE4" w:rsidP="000D3FE5">
            <w:pPr>
              <w:pStyle w:val="Body"/>
              <w:jc w:val="center"/>
              <w:rPr>
                <w:rFonts w:cs="Arial"/>
                <w:sz w:val="16"/>
                <w:szCs w:val="16"/>
              </w:rPr>
            </w:pPr>
          </w:p>
        </w:tc>
        <w:tc>
          <w:tcPr>
            <w:tcW w:w="1241" w:type="dxa"/>
          </w:tcPr>
          <w:p w14:paraId="10779283" w14:textId="77777777" w:rsidR="007F4FE4" w:rsidRDefault="007F4FE4" w:rsidP="000D3FE5">
            <w:pPr>
              <w:pStyle w:val="DHHSbody"/>
              <w:jc w:val="center"/>
              <w:rPr>
                <w:rFonts w:cs="Arial"/>
                <w:sz w:val="16"/>
                <w:szCs w:val="16"/>
              </w:rPr>
            </w:pPr>
          </w:p>
        </w:tc>
        <w:tc>
          <w:tcPr>
            <w:tcW w:w="1376" w:type="dxa"/>
          </w:tcPr>
          <w:p w14:paraId="563C673B" w14:textId="77777777" w:rsidR="007F4FE4" w:rsidRDefault="007F4FE4" w:rsidP="000D3FE5">
            <w:pPr>
              <w:pStyle w:val="DHHSbody"/>
              <w:jc w:val="center"/>
              <w:rPr>
                <w:rFonts w:cs="Arial"/>
                <w:sz w:val="16"/>
                <w:szCs w:val="16"/>
              </w:rPr>
            </w:pPr>
          </w:p>
        </w:tc>
        <w:tc>
          <w:tcPr>
            <w:tcW w:w="1375" w:type="dxa"/>
          </w:tcPr>
          <w:p w14:paraId="665132C0" w14:textId="77777777" w:rsidR="007F4FE4" w:rsidRDefault="007F4FE4" w:rsidP="000D3FE5">
            <w:pPr>
              <w:pStyle w:val="DHHSbody"/>
              <w:jc w:val="center"/>
              <w:rPr>
                <w:rFonts w:cs="Arial"/>
                <w:sz w:val="16"/>
                <w:szCs w:val="16"/>
              </w:rPr>
            </w:pPr>
          </w:p>
        </w:tc>
        <w:tc>
          <w:tcPr>
            <w:tcW w:w="1376" w:type="dxa"/>
          </w:tcPr>
          <w:p w14:paraId="5414D44E" w14:textId="77777777" w:rsidR="007F4FE4" w:rsidRDefault="007F4FE4" w:rsidP="000D3FE5">
            <w:pPr>
              <w:pStyle w:val="DHHSbody"/>
              <w:jc w:val="center"/>
              <w:rPr>
                <w:rFonts w:cs="Arial"/>
                <w:sz w:val="16"/>
                <w:szCs w:val="16"/>
              </w:rPr>
            </w:pPr>
          </w:p>
        </w:tc>
        <w:tc>
          <w:tcPr>
            <w:tcW w:w="1509" w:type="dxa"/>
          </w:tcPr>
          <w:p w14:paraId="3E218509" w14:textId="77777777" w:rsidR="007F4FE4" w:rsidRDefault="007F4FE4" w:rsidP="000D3FE5">
            <w:pPr>
              <w:pStyle w:val="DHHSbody"/>
              <w:jc w:val="center"/>
              <w:rPr>
                <w:rFonts w:cs="Arial"/>
                <w:sz w:val="16"/>
                <w:szCs w:val="16"/>
              </w:rPr>
            </w:pPr>
          </w:p>
        </w:tc>
      </w:tr>
      <w:tr w:rsidR="007F4FE4" w:rsidRPr="005923B5" w14:paraId="5862484F" w14:textId="77777777" w:rsidTr="005923B5">
        <w:trPr>
          <w:cantSplit/>
          <w:trHeight w:val="391"/>
        </w:trPr>
        <w:tc>
          <w:tcPr>
            <w:tcW w:w="2263" w:type="dxa"/>
          </w:tcPr>
          <w:p w14:paraId="2FF340E0" w14:textId="77777777" w:rsidR="007F4FE4" w:rsidRPr="00E420BE" w:rsidRDefault="007F4FE4" w:rsidP="000D3FE5">
            <w:pPr>
              <w:pStyle w:val="DHHSbody"/>
              <w:ind w:left="113" w:right="113"/>
              <w:rPr>
                <w:rFonts w:cs="Arial"/>
              </w:rPr>
            </w:pPr>
          </w:p>
        </w:tc>
        <w:tc>
          <w:tcPr>
            <w:tcW w:w="1547" w:type="dxa"/>
          </w:tcPr>
          <w:p w14:paraId="220C99D5" w14:textId="77777777" w:rsidR="007F4FE4" w:rsidRPr="005923B5" w:rsidRDefault="007F4FE4" w:rsidP="000D3FE5">
            <w:pPr>
              <w:pStyle w:val="DHHSbody"/>
              <w:jc w:val="center"/>
              <w:rPr>
                <w:rFonts w:cs="Arial"/>
                <w:sz w:val="16"/>
                <w:szCs w:val="16"/>
              </w:rPr>
            </w:pPr>
          </w:p>
        </w:tc>
        <w:tc>
          <w:tcPr>
            <w:tcW w:w="1277" w:type="dxa"/>
          </w:tcPr>
          <w:p w14:paraId="58764CA8" w14:textId="77777777" w:rsidR="007F4FE4" w:rsidRDefault="007F4FE4" w:rsidP="000D3FE5">
            <w:pPr>
              <w:pStyle w:val="DHHSbody"/>
              <w:jc w:val="center"/>
              <w:rPr>
                <w:rFonts w:cs="Arial"/>
                <w:sz w:val="16"/>
                <w:szCs w:val="16"/>
              </w:rPr>
            </w:pPr>
          </w:p>
        </w:tc>
        <w:tc>
          <w:tcPr>
            <w:tcW w:w="1106" w:type="dxa"/>
          </w:tcPr>
          <w:p w14:paraId="4D679F6C" w14:textId="77777777" w:rsidR="007F4FE4" w:rsidRDefault="007F4FE4" w:rsidP="000D3FE5">
            <w:pPr>
              <w:pStyle w:val="DHHSbody"/>
              <w:jc w:val="center"/>
              <w:rPr>
                <w:rFonts w:cs="Arial"/>
                <w:sz w:val="16"/>
                <w:szCs w:val="16"/>
              </w:rPr>
            </w:pPr>
          </w:p>
        </w:tc>
        <w:tc>
          <w:tcPr>
            <w:tcW w:w="1242" w:type="dxa"/>
          </w:tcPr>
          <w:p w14:paraId="1B5BDCA3" w14:textId="77777777" w:rsidR="007F4FE4" w:rsidRDefault="007F4FE4" w:rsidP="000D3FE5">
            <w:pPr>
              <w:pStyle w:val="Body"/>
              <w:jc w:val="center"/>
              <w:rPr>
                <w:rFonts w:cs="Arial"/>
                <w:sz w:val="16"/>
                <w:szCs w:val="16"/>
              </w:rPr>
            </w:pPr>
          </w:p>
        </w:tc>
        <w:tc>
          <w:tcPr>
            <w:tcW w:w="1241" w:type="dxa"/>
          </w:tcPr>
          <w:p w14:paraId="2E2C09FF" w14:textId="77777777" w:rsidR="007F4FE4" w:rsidRDefault="007F4FE4" w:rsidP="000D3FE5">
            <w:pPr>
              <w:pStyle w:val="DHHSbody"/>
              <w:jc w:val="center"/>
              <w:rPr>
                <w:rFonts w:cs="Arial"/>
                <w:sz w:val="16"/>
                <w:szCs w:val="16"/>
              </w:rPr>
            </w:pPr>
          </w:p>
        </w:tc>
        <w:tc>
          <w:tcPr>
            <w:tcW w:w="1376" w:type="dxa"/>
          </w:tcPr>
          <w:p w14:paraId="6A8838A0" w14:textId="77777777" w:rsidR="007F4FE4" w:rsidRDefault="007F4FE4" w:rsidP="000D3FE5">
            <w:pPr>
              <w:pStyle w:val="DHHSbody"/>
              <w:jc w:val="center"/>
              <w:rPr>
                <w:rFonts w:cs="Arial"/>
                <w:sz w:val="16"/>
                <w:szCs w:val="16"/>
              </w:rPr>
            </w:pPr>
          </w:p>
        </w:tc>
        <w:tc>
          <w:tcPr>
            <w:tcW w:w="1375" w:type="dxa"/>
          </w:tcPr>
          <w:p w14:paraId="06F14CC9" w14:textId="77777777" w:rsidR="007F4FE4" w:rsidRDefault="007F4FE4" w:rsidP="000D3FE5">
            <w:pPr>
              <w:pStyle w:val="DHHSbody"/>
              <w:jc w:val="center"/>
              <w:rPr>
                <w:rFonts w:cs="Arial"/>
                <w:sz w:val="16"/>
                <w:szCs w:val="16"/>
              </w:rPr>
            </w:pPr>
          </w:p>
        </w:tc>
        <w:tc>
          <w:tcPr>
            <w:tcW w:w="1376" w:type="dxa"/>
          </w:tcPr>
          <w:p w14:paraId="721B7BC1" w14:textId="77777777" w:rsidR="007F4FE4" w:rsidRDefault="007F4FE4" w:rsidP="000D3FE5">
            <w:pPr>
              <w:pStyle w:val="DHHSbody"/>
              <w:jc w:val="center"/>
              <w:rPr>
                <w:rFonts w:cs="Arial"/>
                <w:sz w:val="16"/>
                <w:szCs w:val="16"/>
              </w:rPr>
            </w:pPr>
          </w:p>
        </w:tc>
        <w:tc>
          <w:tcPr>
            <w:tcW w:w="1509" w:type="dxa"/>
          </w:tcPr>
          <w:p w14:paraId="236798EC" w14:textId="77777777" w:rsidR="007F4FE4" w:rsidRDefault="007F4FE4" w:rsidP="000D3FE5">
            <w:pPr>
              <w:pStyle w:val="DHHSbody"/>
              <w:jc w:val="center"/>
              <w:rPr>
                <w:rFonts w:cs="Arial"/>
                <w:sz w:val="16"/>
                <w:szCs w:val="16"/>
              </w:rPr>
            </w:pPr>
          </w:p>
        </w:tc>
      </w:tr>
      <w:tr w:rsidR="007F4FE4" w:rsidRPr="005923B5" w14:paraId="57B7BFE2" w14:textId="77777777" w:rsidTr="005923B5">
        <w:trPr>
          <w:cantSplit/>
          <w:trHeight w:val="391"/>
        </w:trPr>
        <w:tc>
          <w:tcPr>
            <w:tcW w:w="2263" w:type="dxa"/>
          </w:tcPr>
          <w:p w14:paraId="30F5C1BF" w14:textId="77777777" w:rsidR="007F4FE4" w:rsidRPr="00E420BE" w:rsidRDefault="007F4FE4" w:rsidP="000D3FE5">
            <w:pPr>
              <w:pStyle w:val="DHHSbody"/>
              <w:ind w:left="113" w:right="113"/>
              <w:rPr>
                <w:rFonts w:cs="Arial"/>
              </w:rPr>
            </w:pPr>
          </w:p>
        </w:tc>
        <w:tc>
          <w:tcPr>
            <w:tcW w:w="1547" w:type="dxa"/>
          </w:tcPr>
          <w:p w14:paraId="5F168A3C" w14:textId="77777777" w:rsidR="007F4FE4" w:rsidRPr="005923B5" w:rsidRDefault="007F4FE4" w:rsidP="000D3FE5">
            <w:pPr>
              <w:pStyle w:val="DHHSbody"/>
              <w:jc w:val="center"/>
              <w:rPr>
                <w:rFonts w:cs="Arial"/>
                <w:sz w:val="16"/>
                <w:szCs w:val="16"/>
              </w:rPr>
            </w:pPr>
          </w:p>
        </w:tc>
        <w:tc>
          <w:tcPr>
            <w:tcW w:w="1277" w:type="dxa"/>
          </w:tcPr>
          <w:p w14:paraId="7EC2156E" w14:textId="77777777" w:rsidR="007F4FE4" w:rsidRDefault="007F4FE4" w:rsidP="000D3FE5">
            <w:pPr>
              <w:pStyle w:val="DHHSbody"/>
              <w:jc w:val="center"/>
              <w:rPr>
                <w:rFonts w:cs="Arial"/>
                <w:sz w:val="16"/>
                <w:szCs w:val="16"/>
              </w:rPr>
            </w:pPr>
          </w:p>
        </w:tc>
        <w:tc>
          <w:tcPr>
            <w:tcW w:w="1106" w:type="dxa"/>
          </w:tcPr>
          <w:p w14:paraId="76BD23E7" w14:textId="77777777" w:rsidR="007F4FE4" w:rsidRDefault="007F4FE4" w:rsidP="000D3FE5">
            <w:pPr>
              <w:pStyle w:val="DHHSbody"/>
              <w:jc w:val="center"/>
              <w:rPr>
                <w:rFonts w:cs="Arial"/>
                <w:sz w:val="16"/>
                <w:szCs w:val="16"/>
              </w:rPr>
            </w:pPr>
          </w:p>
        </w:tc>
        <w:tc>
          <w:tcPr>
            <w:tcW w:w="1242" w:type="dxa"/>
          </w:tcPr>
          <w:p w14:paraId="51175A5D" w14:textId="77777777" w:rsidR="007F4FE4" w:rsidRDefault="007F4FE4" w:rsidP="000D3FE5">
            <w:pPr>
              <w:pStyle w:val="Body"/>
              <w:jc w:val="center"/>
              <w:rPr>
                <w:rFonts w:cs="Arial"/>
                <w:sz w:val="16"/>
                <w:szCs w:val="16"/>
              </w:rPr>
            </w:pPr>
          </w:p>
        </w:tc>
        <w:tc>
          <w:tcPr>
            <w:tcW w:w="1241" w:type="dxa"/>
          </w:tcPr>
          <w:p w14:paraId="07F28EF6" w14:textId="77777777" w:rsidR="007F4FE4" w:rsidRDefault="007F4FE4" w:rsidP="000D3FE5">
            <w:pPr>
              <w:pStyle w:val="DHHSbody"/>
              <w:jc w:val="center"/>
              <w:rPr>
                <w:rFonts w:cs="Arial"/>
                <w:sz w:val="16"/>
                <w:szCs w:val="16"/>
              </w:rPr>
            </w:pPr>
          </w:p>
        </w:tc>
        <w:tc>
          <w:tcPr>
            <w:tcW w:w="1376" w:type="dxa"/>
          </w:tcPr>
          <w:p w14:paraId="7F63196D" w14:textId="77777777" w:rsidR="007F4FE4" w:rsidRDefault="007F4FE4" w:rsidP="000D3FE5">
            <w:pPr>
              <w:pStyle w:val="DHHSbody"/>
              <w:jc w:val="center"/>
              <w:rPr>
                <w:rFonts w:cs="Arial"/>
                <w:sz w:val="16"/>
                <w:szCs w:val="16"/>
              </w:rPr>
            </w:pPr>
          </w:p>
        </w:tc>
        <w:tc>
          <w:tcPr>
            <w:tcW w:w="1375" w:type="dxa"/>
          </w:tcPr>
          <w:p w14:paraId="17D3754B" w14:textId="77777777" w:rsidR="007F4FE4" w:rsidRDefault="007F4FE4" w:rsidP="000D3FE5">
            <w:pPr>
              <w:pStyle w:val="DHHSbody"/>
              <w:jc w:val="center"/>
              <w:rPr>
                <w:rFonts w:cs="Arial"/>
                <w:sz w:val="16"/>
                <w:szCs w:val="16"/>
              </w:rPr>
            </w:pPr>
          </w:p>
        </w:tc>
        <w:tc>
          <w:tcPr>
            <w:tcW w:w="1376" w:type="dxa"/>
          </w:tcPr>
          <w:p w14:paraId="26477A1E" w14:textId="77777777" w:rsidR="007F4FE4" w:rsidRDefault="007F4FE4" w:rsidP="000D3FE5">
            <w:pPr>
              <w:pStyle w:val="DHHSbody"/>
              <w:jc w:val="center"/>
              <w:rPr>
                <w:rFonts w:cs="Arial"/>
                <w:sz w:val="16"/>
                <w:szCs w:val="16"/>
              </w:rPr>
            </w:pPr>
          </w:p>
        </w:tc>
        <w:tc>
          <w:tcPr>
            <w:tcW w:w="1509" w:type="dxa"/>
          </w:tcPr>
          <w:p w14:paraId="1F248966" w14:textId="77777777" w:rsidR="007F4FE4" w:rsidRDefault="007F4FE4" w:rsidP="000D3FE5">
            <w:pPr>
              <w:pStyle w:val="DHHSbody"/>
              <w:jc w:val="center"/>
              <w:rPr>
                <w:rFonts w:cs="Arial"/>
                <w:sz w:val="16"/>
                <w:szCs w:val="16"/>
              </w:rPr>
            </w:pPr>
          </w:p>
        </w:tc>
      </w:tr>
      <w:tr w:rsidR="007F4FE4" w:rsidRPr="005923B5" w14:paraId="421D76C2" w14:textId="77777777" w:rsidTr="005923B5">
        <w:trPr>
          <w:cantSplit/>
          <w:trHeight w:val="391"/>
        </w:trPr>
        <w:tc>
          <w:tcPr>
            <w:tcW w:w="2263" w:type="dxa"/>
          </w:tcPr>
          <w:p w14:paraId="588C19F6" w14:textId="77777777" w:rsidR="007F4FE4" w:rsidRPr="00E420BE" w:rsidRDefault="007F4FE4" w:rsidP="000D3FE5">
            <w:pPr>
              <w:pStyle w:val="DHHSbody"/>
              <w:ind w:left="113" w:right="113"/>
              <w:rPr>
                <w:rFonts w:cs="Arial"/>
              </w:rPr>
            </w:pPr>
          </w:p>
        </w:tc>
        <w:tc>
          <w:tcPr>
            <w:tcW w:w="1547" w:type="dxa"/>
          </w:tcPr>
          <w:p w14:paraId="11CCC6BD" w14:textId="77777777" w:rsidR="007F4FE4" w:rsidRPr="005923B5" w:rsidRDefault="007F4FE4" w:rsidP="000D3FE5">
            <w:pPr>
              <w:pStyle w:val="DHHSbody"/>
              <w:jc w:val="center"/>
              <w:rPr>
                <w:rFonts w:cs="Arial"/>
                <w:sz w:val="16"/>
                <w:szCs w:val="16"/>
              </w:rPr>
            </w:pPr>
          </w:p>
        </w:tc>
        <w:tc>
          <w:tcPr>
            <w:tcW w:w="1277" w:type="dxa"/>
          </w:tcPr>
          <w:p w14:paraId="77F1085D" w14:textId="77777777" w:rsidR="007F4FE4" w:rsidRDefault="007F4FE4" w:rsidP="000D3FE5">
            <w:pPr>
              <w:pStyle w:val="DHHSbody"/>
              <w:jc w:val="center"/>
              <w:rPr>
                <w:rFonts w:cs="Arial"/>
                <w:sz w:val="16"/>
                <w:szCs w:val="16"/>
              </w:rPr>
            </w:pPr>
          </w:p>
        </w:tc>
        <w:tc>
          <w:tcPr>
            <w:tcW w:w="1106" w:type="dxa"/>
          </w:tcPr>
          <w:p w14:paraId="74DAD177" w14:textId="77777777" w:rsidR="007F4FE4" w:rsidRDefault="007F4FE4" w:rsidP="000D3FE5">
            <w:pPr>
              <w:pStyle w:val="DHHSbody"/>
              <w:jc w:val="center"/>
              <w:rPr>
                <w:rFonts w:cs="Arial"/>
                <w:sz w:val="16"/>
                <w:szCs w:val="16"/>
              </w:rPr>
            </w:pPr>
          </w:p>
        </w:tc>
        <w:tc>
          <w:tcPr>
            <w:tcW w:w="1242" w:type="dxa"/>
          </w:tcPr>
          <w:p w14:paraId="09A2C1D6" w14:textId="77777777" w:rsidR="007F4FE4" w:rsidRDefault="007F4FE4" w:rsidP="000D3FE5">
            <w:pPr>
              <w:pStyle w:val="Body"/>
              <w:jc w:val="center"/>
              <w:rPr>
                <w:rFonts w:cs="Arial"/>
                <w:sz w:val="16"/>
                <w:szCs w:val="16"/>
              </w:rPr>
            </w:pPr>
          </w:p>
        </w:tc>
        <w:tc>
          <w:tcPr>
            <w:tcW w:w="1241" w:type="dxa"/>
          </w:tcPr>
          <w:p w14:paraId="43F2EF1B" w14:textId="77777777" w:rsidR="007F4FE4" w:rsidRDefault="007F4FE4" w:rsidP="000D3FE5">
            <w:pPr>
              <w:pStyle w:val="DHHSbody"/>
              <w:jc w:val="center"/>
              <w:rPr>
                <w:rFonts w:cs="Arial"/>
                <w:sz w:val="16"/>
                <w:szCs w:val="16"/>
              </w:rPr>
            </w:pPr>
          </w:p>
        </w:tc>
        <w:tc>
          <w:tcPr>
            <w:tcW w:w="1376" w:type="dxa"/>
          </w:tcPr>
          <w:p w14:paraId="59CBB9C5" w14:textId="77777777" w:rsidR="007F4FE4" w:rsidRDefault="007F4FE4" w:rsidP="000D3FE5">
            <w:pPr>
              <w:pStyle w:val="DHHSbody"/>
              <w:jc w:val="center"/>
              <w:rPr>
                <w:rFonts w:cs="Arial"/>
                <w:sz w:val="16"/>
                <w:szCs w:val="16"/>
              </w:rPr>
            </w:pPr>
          </w:p>
        </w:tc>
        <w:tc>
          <w:tcPr>
            <w:tcW w:w="1375" w:type="dxa"/>
          </w:tcPr>
          <w:p w14:paraId="77A2A809" w14:textId="77777777" w:rsidR="007F4FE4" w:rsidRDefault="007F4FE4" w:rsidP="000D3FE5">
            <w:pPr>
              <w:pStyle w:val="DHHSbody"/>
              <w:jc w:val="center"/>
              <w:rPr>
                <w:rFonts w:cs="Arial"/>
                <w:sz w:val="16"/>
                <w:szCs w:val="16"/>
              </w:rPr>
            </w:pPr>
          </w:p>
        </w:tc>
        <w:tc>
          <w:tcPr>
            <w:tcW w:w="1376" w:type="dxa"/>
          </w:tcPr>
          <w:p w14:paraId="36154992" w14:textId="77777777" w:rsidR="007F4FE4" w:rsidRDefault="007F4FE4" w:rsidP="000D3FE5">
            <w:pPr>
              <w:pStyle w:val="DHHSbody"/>
              <w:jc w:val="center"/>
              <w:rPr>
                <w:rFonts w:cs="Arial"/>
                <w:sz w:val="16"/>
                <w:szCs w:val="16"/>
              </w:rPr>
            </w:pPr>
          </w:p>
        </w:tc>
        <w:tc>
          <w:tcPr>
            <w:tcW w:w="1509" w:type="dxa"/>
          </w:tcPr>
          <w:p w14:paraId="69B439E2" w14:textId="77777777" w:rsidR="007F4FE4" w:rsidRDefault="007F4FE4" w:rsidP="000D3FE5">
            <w:pPr>
              <w:pStyle w:val="DHHSbody"/>
              <w:jc w:val="center"/>
              <w:rPr>
                <w:rFonts w:cs="Arial"/>
                <w:sz w:val="16"/>
                <w:szCs w:val="16"/>
              </w:rPr>
            </w:pPr>
          </w:p>
        </w:tc>
      </w:tr>
      <w:tr w:rsidR="007F4FE4" w:rsidRPr="005923B5" w14:paraId="4C9CAF1F" w14:textId="77777777" w:rsidTr="005923B5">
        <w:trPr>
          <w:cantSplit/>
          <w:trHeight w:val="391"/>
        </w:trPr>
        <w:tc>
          <w:tcPr>
            <w:tcW w:w="2263" w:type="dxa"/>
          </w:tcPr>
          <w:p w14:paraId="393856DD" w14:textId="77777777" w:rsidR="007F4FE4" w:rsidRPr="00E420BE" w:rsidRDefault="007F4FE4" w:rsidP="000D3FE5">
            <w:pPr>
              <w:pStyle w:val="DHHSbody"/>
              <w:ind w:left="113" w:right="113"/>
              <w:rPr>
                <w:rFonts w:cs="Arial"/>
              </w:rPr>
            </w:pPr>
          </w:p>
        </w:tc>
        <w:tc>
          <w:tcPr>
            <w:tcW w:w="1547" w:type="dxa"/>
          </w:tcPr>
          <w:p w14:paraId="41691BF9" w14:textId="77777777" w:rsidR="007F4FE4" w:rsidRPr="005923B5" w:rsidRDefault="007F4FE4" w:rsidP="000D3FE5">
            <w:pPr>
              <w:pStyle w:val="DHHSbody"/>
              <w:jc w:val="center"/>
              <w:rPr>
                <w:rFonts w:cs="Arial"/>
                <w:sz w:val="16"/>
                <w:szCs w:val="16"/>
              </w:rPr>
            </w:pPr>
          </w:p>
        </w:tc>
        <w:tc>
          <w:tcPr>
            <w:tcW w:w="1277" w:type="dxa"/>
          </w:tcPr>
          <w:p w14:paraId="7863086E" w14:textId="77777777" w:rsidR="007F4FE4" w:rsidRDefault="007F4FE4" w:rsidP="000D3FE5">
            <w:pPr>
              <w:pStyle w:val="DHHSbody"/>
              <w:jc w:val="center"/>
              <w:rPr>
                <w:rFonts w:cs="Arial"/>
                <w:sz w:val="16"/>
                <w:szCs w:val="16"/>
              </w:rPr>
            </w:pPr>
          </w:p>
        </w:tc>
        <w:tc>
          <w:tcPr>
            <w:tcW w:w="1106" w:type="dxa"/>
          </w:tcPr>
          <w:p w14:paraId="0A475029" w14:textId="77777777" w:rsidR="007F4FE4" w:rsidRDefault="007F4FE4" w:rsidP="000D3FE5">
            <w:pPr>
              <w:pStyle w:val="DHHSbody"/>
              <w:jc w:val="center"/>
              <w:rPr>
                <w:rFonts w:cs="Arial"/>
                <w:sz w:val="16"/>
                <w:szCs w:val="16"/>
              </w:rPr>
            </w:pPr>
          </w:p>
        </w:tc>
        <w:tc>
          <w:tcPr>
            <w:tcW w:w="1242" w:type="dxa"/>
          </w:tcPr>
          <w:p w14:paraId="6CDAF375" w14:textId="77777777" w:rsidR="007F4FE4" w:rsidRDefault="007F4FE4" w:rsidP="000D3FE5">
            <w:pPr>
              <w:pStyle w:val="Body"/>
              <w:jc w:val="center"/>
              <w:rPr>
                <w:rFonts w:cs="Arial"/>
                <w:sz w:val="16"/>
                <w:szCs w:val="16"/>
              </w:rPr>
            </w:pPr>
          </w:p>
        </w:tc>
        <w:tc>
          <w:tcPr>
            <w:tcW w:w="1241" w:type="dxa"/>
          </w:tcPr>
          <w:p w14:paraId="26BAC30C" w14:textId="77777777" w:rsidR="007F4FE4" w:rsidRDefault="007F4FE4" w:rsidP="000D3FE5">
            <w:pPr>
              <w:pStyle w:val="DHHSbody"/>
              <w:jc w:val="center"/>
              <w:rPr>
                <w:rFonts w:cs="Arial"/>
                <w:sz w:val="16"/>
                <w:szCs w:val="16"/>
              </w:rPr>
            </w:pPr>
          </w:p>
        </w:tc>
        <w:tc>
          <w:tcPr>
            <w:tcW w:w="1376" w:type="dxa"/>
          </w:tcPr>
          <w:p w14:paraId="65D95A6E" w14:textId="77777777" w:rsidR="007F4FE4" w:rsidRDefault="007F4FE4" w:rsidP="000D3FE5">
            <w:pPr>
              <w:pStyle w:val="DHHSbody"/>
              <w:jc w:val="center"/>
              <w:rPr>
                <w:rFonts w:cs="Arial"/>
                <w:sz w:val="16"/>
                <w:szCs w:val="16"/>
              </w:rPr>
            </w:pPr>
          </w:p>
        </w:tc>
        <w:tc>
          <w:tcPr>
            <w:tcW w:w="1375" w:type="dxa"/>
          </w:tcPr>
          <w:p w14:paraId="5E6F1B34" w14:textId="77777777" w:rsidR="007F4FE4" w:rsidRDefault="007F4FE4" w:rsidP="000D3FE5">
            <w:pPr>
              <w:pStyle w:val="DHHSbody"/>
              <w:jc w:val="center"/>
              <w:rPr>
                <w:rFonts w:cs="Arial"/>
                <w:sz w:val="16"/>
                <w:szCs w:val="16"/>
              </w:rPr>
            </w:pPr>
          </w:p>
        </w:tc>
        <w:tc>
          <w:tcPr>
            <w:tcW w:w="1376" w:type="dxa"/>
          </w:tcPr>
          <w:p w14:paraId="677393A6" w14:textId="77777777" w:rsidR="007F4FE4" w:rsidRDefault="007F4FE4" w:rsidP="000D3FE5">
            <w:pPr>
              <w:pStyle w:val="DHHSbody"/>
              <w:jc w:val="center"/>
              <w:rPr>
                <w:rFonts w:cs="Arial"/>
                <w:sz w:val="16"/>
                <w:szCs w:val="16"/>
              </w:rPr>
            </w:pPr>
          </w:p>
        </w:tc>
        <w:tc>
          <w:tcPr>
            <w:tcW w:w="1509" w:type="dxa"/>
          </w:tcPr>
          <w:p w14:paraId="57F42783" w14:textId="77777777" w:rsidR="007F4FE4" w:rsidRDefault="007F4FE4" w:rsidP="000D3FE5">
            <w:pPr>
              <w:pStyle w:val="DHHSbody"/>
              <w:jc w:val="center"/>
              <w:rPr>
                <w:rFonts w:cs="Arial"/>
                <w:sz w:val="16"/>
                <w:szCs w:val="16"/>
              </w:rPr>
            </w:pPr>
          </w:p>
        </w:tc>
      </w:tr>
      <w:tr w:rsidR="007F4FE4" w:rsidRPr="005923B5" w14:paraId="63FBA24C" w14:textId="77777777" w:rsidTr="005923B5">
        <w:trPr>
          <w:cantSplit/>
          <w:trHeight w:val="391"/>
        </w:trPr>
        <w:tc>
          <w:tcPr>
            <w:tcW w:w="2263" w:type="dxa"/>
          </w:tcPr>
          <w:p w14:paraId="08F40F85" w14:textId="77777777" w:rsidR="007F4FE4" w:rsidRPr="00E420BE" w:rsidRDefault="007F4FE4" w:rsidP="000D3FE5">
            <w:pPr>
              <w:pStyle w:val="DHHSbody"/>
              <w:ind w:left="113" w:right="113"/>
              <w:rPr>
                <w:rFonts w:cs="Arial"/>
              </w:rPr>
            </w:pPr>
          </w:p>
        </w:tc>
        <w:tc>
          <w:tcPr>
            <w:tcW w:w="1547" w:type="dxa"/>
          </w:tcPr>
          <w:p w14:paraId="16041B2A" w14:textId="77777777" w:rsidR="007F4FE4" w:rsidRPr="005923B5" w:rsidRDefault="007F4FE4" w:rsidP="000D3FE5">
            <w:pPr>
              <w:pStyle w:val="DHHSbody"/>
              <w:jc w:val="center"/>
              <w:rPr>
                <w:rFonts w:cs="Arial"/>
                <w:sz w:val="16"/>
                <w:szCs w:val="16"/>
              </w:rPr>
            </w:pPr>
          </w:p>
        </w:tc>
        <w:tc>
          <w:tcPr>
            <w:tcW w:w="1277" w:type="dxa"/>
          </w:tcPr>
          <w:p w14:paraId="3692D66D" w14:textId="77777777" w:rsidR="007F4FE4" w:rsidRDefault="007F4FE4" w:rsidP="000D3FE5">
            <w:pPr>
              <w:pStyle w:val="DHHSbody"/>
              <w:jc w:val="center"/>
              <w:rPr>
                <w:rFonts w:cs="Arial"/>
                <w:sz w:val="16"/>
                <w:szCs w:val="16"/>
              </w:rPr>
            </w:pPr>
          </w:p>
        </w:tc>
        <w:tc>
          <w:tcPr>
            <w:tcW w:w="1106" w:type="dxa"/>
          </w:tcPr>
          <w:p w14:paraId="3A38E7F8" w14:textId="77777777" w:rsidR="007F4FE4" w:rsidRDefault="007F4FE4" w:rsidP="000D3FE5">
            <w:pPr>
              <w:pStyle w:val="DHHSbody"/>
              <w:jc w:val="center"/>
              <w:rPr>
                <w:rFonts w:cs="Arial"/>
                <w:sz w:val="16"/>
                <w:szCs w:val="16"/>
              </w:rPr>
            </w:pPr>
          </w:p>
        </w:tc>
        <w:tc>
          <w:tcPr>
            <w:tcW w:w="1242" w:type="dxa"/>
          </w:tcPr>
          <w:p w14:paraId="3427DCCD" w14:textId="77777777" w:rsidR="007F4FE4" w:rsidRDefault="007F4FE4" w:rsidP="000D3FE5">
            <w:pPr>
              <w:pStyle w:val="Body"/>
              <w:jc w:val="center"/>
              <w:rPr>
                <w:rFonts w:cs="Arial"/>
                <w:sz w:val="16"/>
                <w:szCs w:val="16"/>
              </w:rPr>
            </w:pPr>
          </w:p>
        </w:tc>
        <w:tc>
          <w:tcPr>
            <w:tcW w:w="1241" w:type="dxa"/>
          </w:tcPr>
          <w:p w14:paraId="784E77CA" w14:textId="77777777" w:rsidR="007F4FE4" w:rsidRDefault="007F4FE4" w:rsidP="000D3FE5">
            <w:pPr>
              <w:pStyle w:val="DHHSbody"/>
              <w:jc w:val="center"/>
              <w:rPr>
                <w:rFonts w:cs="Arial"/>
                <w:sz w:val="16"/>
                <w:szCs w:val="16"/>
              </w:rPr>
            </w:pPr>
          </w:p>
        </w:tc>
        <w:tc>
          <w:tcPr>
            <w:tcW w:w="1376" w:type="dxa"/>
          </w:tcPr>
          <w:p w14:paraId="75567FFC" w14:textId="77777777" w:rsidR="007F4FE4" w:rsidRDefault="007F4FE4" w:rsidP="000D3FE5">
            <w:pPr>
              <w:pStyle w:val="DHHSbody"/>
              <w:jc w:val="center"/>
              <w:rPr>
                <w:rFonts w:cs="Arial"/>
                <w:sz w:val="16"/>
                <w:szCs w:val="16"/>
              </w:rPr>
            </w:pPr>
          </w:p>
        </w:tc>
        <w:tc>
          <w:tcPr>
            <w:tcW w:w="1375" w:type="dxa"/>
          </w:tcPr>
          <w:p w14:paraId="1278CD47" w14:textId="77777777" w:rsidR="007F4FE4" w:rsidRDefault="007F4FE4" w:rsidP="000D3FE5">
            <w:pPr>
              <w:pStyle w:val="DHHSbody"/>
              <w:jc w:val="center"/>
              <w:rPr>
                <w:rFonts w:cs="Arial"/>
                <w:sz w:val="16"/>
                <w:szCs w:val="16"/>
              </w:rPr>
            </w:pPr>
          </w:p>
        </w:tc>
        <w:tc>
          <w:tcPr>
            <w:tcW w:w="1376" w:type="dxa"/>
          </w:tcPr>
          <w:p w14:paraId="3F67D178" w14:textId="77777777" w:rsidR="007F4FE4" w:rsidRDefault="007F4FE4" w:rsidP="000D3FE5">
            <w:pPr>
              <w:pStyle w:val="DHHSbody"/>
              <w:jc w:val="center"/>
              <w:rPr>
                <w:rFonts w:cs="Arial"/>
                <w:sz w:val="16"/>
                <w:szCs w:val="16"/>
              </w:rPr>
            </w:pPr>
          </w:p>
        </w:tc>
        <w:tc>
          <w:tcPr>
            <w:tcW w:w="1509" w:type="dxa"/>
          </w:tcPr>
          <w:p w14:paraId="0CDBB6AC" w14:textId="77777777" w:rsidR="007F4FE4" w:rsidRDefault="007F4FE4" w:rsidP="000D3FE5">
            <w:pPr>
              <w:pStyle w:val="DHHSbody"/>
              <w:jc w:val="center"/>
              <w:rPr>
                <w:rFonts w:cs="Arial"/>
                <w:sz w:val="16"/>
                <w:szCs w:val="16"/>
              </w:rPr>
            </w:pPr>
          </w:p>
        </w:tc>
      </w:tr>
      <w:tr w:rsidR="007F4FE4" w:rsidRPr="005923B5" w14:paraId="15DB3489" w14:textId="77777777" w:rsidTr="005923B5">
        <w:trPr>
          <w:cantSplit/>
          <w:trHeight w:val="391"/>
        </w:trPr>
        <w:tc>
          <w:tcPr>
            <w:tcW w:w="2263" w:type="dxa"/>
          </w:tcPr>
          <w:p w14:paraId="36D032C3" w14:textId="77777777" w:rsidR="007F4FE4" w:rsidRPr="00E420BE" w:rsidRDefault="007F4FE4" w:rsidP="000D3FE5">
            <w:pPr>
              <w:pStyle w:val="DHHSbody"/>
              <w:ind w:left="113" w:right="113"/>
              <w:rPr>
                <w:rFonts w:cs="Arial"/>
              </w:rPr>
            </w:pPr>
          </w:p>
        </w:tc>
        <w:tc>
          <w:tcPr>
            <w:tcW w:w="1547" w:type="dxa"/>
          </w:tcPr>
          <w:p w14:paraId="6C38303D" w14:textId="77777777" w:rsidR="007F4FE4" w:rsidRPr="005923B5" w:rsidRDefault="007F4FE4" w:rsidP="000D3FE5">
            <w:pPr>
              <w:pStyle w:val="DHHSbody"/>
              <w:jc w:val="center"/>
              <w:rPr>
                <w:rFonts w:cs="Arial"/>
                <w:sz w:val="16"/>
                <w:szCs w:val="16"/>
              </w:rPr>
            </w:pPr>
          </w:p>
        </w:tc>
        <w:tc>
          <w:tcPr>
            <w:tcW w:w="1277" w:type="dxa"/>
          </w:tcPr>
          <w:p w14:paraId="429F865A" w14:textId="77777777" w:rsidR="007F4FE4" w:rsidRDefault="007F4FE4" w:rsidP="000D3FE5">
            <w:pPr>
              <w:pStyle w:val="DHHSbody"/>
              <w:jc w:val="center"/>
              <w:rPr>
                <w:rFonts w:cs="Arial"/>
                <w:sz w:val="16"/>
                <w:szCs w:val="16"/>
              </w:rPr>
            </w:pPr>
          </w:p>
        </w:tc>
        <w:tc>
          <w:tcPr>
            <w:tcW w:w="1106" w:type="dxa"/>
          </w:tcPr>
          <w:p w14:paraId="7CF1FDA3" w14:textId="77777777" w:rsidR="007F4FE4" w:rsidRDefault="007F4FE4" w:rsidP="000D3FE5">
            <w:pPr>
              <w:pStyle w:val="DHHSbody"/>
              <w:jc w:val="center"/>
              <w:rPr>
                <w:rFonts w:cs="Arial"/>
                <w:sz w:val="16"/>
                <w:szCs w:val="16"/>
              </w:rPr>
            </w:pPr>
          </w:p>
        </w:tc>
        <w:tc>
          <w:tcPr>
            <w:tcW w:w="1242" w:type="dxa"/>
          </w:tcPr>
          <w:p w14:paraId="6A9C5956" w14:textId="77777777" w:rsidR="007F4FE4" w:rsidRDefault="007F4FE4" w:rsidP="000D3FE5">
            <w:pPr>
              <w:pStyle w:val="Body"/>
              <w:jc w:val="center"/>
              <w:rPr>
                <w:rFonts w:cs="Arial"/>
                <w:sz w:val="16"/>
                <w:szCs w:val="16"/>
              </w:rPr>
            </w:pPr>
          </w:p>
        </w:tc>
        <w:tc>
          <w:tcPr>
            <w:tcW w:w="1241" w:type="dxa"/>
          </w:tcPr>
          <w:p w14:paraId="0B1C33A7" w14:textId="77777777" w:rsidR="007F4FE4" w:rsidRDefault="007F4FE4" w:rsidP="000D3FE5">
            <w:pPr>
              <w:pStyle w:val="DHHSbody"/>
              <w:jc w:val="center"/>
              <w:rPr>
                <w:rFonts w:cs="Arial"/>
                <w:sz w:val="16"/>
                <w:szCs w:val="16"/>
              </w:rPr>
            </w:pPr>
          </w:p>
        </w:tc>
        <w:tc>
          <w:tcPr>
            <w:tcW w:w="1376" w:type="dxa"/>
          </w:tcPr>
          <w:p w14:paraId="53F6475D" w14:textId="77777777" w:rsidR="007F4FE4" w:rsidRDefault="007F4FE4" w:rsidP="000D3FE5">
            <w:pPr>
              <w:pStyle w:val="DHHSbody"/>
              <w:jc w:val="center"/>
              <w:rPr>
                <w:rFonts w:cs="Arial"/>
                <w:sz w:val="16"/>
                <w:szCs w:val="16"/>
              </w:rPr>
            </w:pPr>
          </w:p>
        </w:tc>
        <w:tc>
          <w:tcPr>
            <w:tcW w:w="1375" w:type="dxa"/>
          </w:tcPr>
          <w:p w14:paraId="2A1C8F62" w14:textId="77777777" w:rsidR="007F4FE4" w:rsidRDefault="007F4FE4" w:rsidP="000D3FE5">
            <w:pPr>
              <w:pStyle w:val="DHHSbody"/>
              <w:jc w:val="center"/>
              <w:rPr>
                <w:rFonts w:cs="Arial"/>
                <w:sz w:val="16"/>
                <w:szCs w:val="16"/>
              </w:rPr>
            </w:pPr>
          </w:p>
        </w:tc>
        <w:tc>
          <w:tcPr>
            <w:tcW w:w="1376" w:type="dxa"/>
          </w:tcPr>
          <w:p w14:paraId="24B558DA" w14:textId="77777777" w:rsidR="007F4FE4" w:rsidRDefault="007F4FE4" w:rsidP="000D3FE5">
            <w:pPr>
              <w:pStyle w:val="DHHSbody"/>
              <w:jc w:val="center"/>
              <w:rPr>
                <w:rFonts w:cs="Arial"/>
                <w:sz w:val="16"/>
                <w:szCs w:val="16"/>
              </w:rPr>
            </w:pPr>
          </w:p>
        </w:tc>
        <w:tc>
          <w:tcPr>
            <w:tcW w:w="1509" w:type="dxa"/>
          </w:tcPr>
          <w:p w14:paraId="5C1E6A27" w14:textId="77777777" w:rsidR="007F4FE4" w:rsidRDefault="007F4FE4" w:rsidP="000D3FE5">
            <w:pPr>
              <w:pStyle w:val="DHHSbody"/>
              <w:jc w:val="center"/>
              <w:rPr>
                <w:rFonts w:cs="Arial"/>
                <w:sz w:val="16"/>
                <w:szCs w:val="16"/>
              </w:rPr>
            </w:pPr>
          </w:p>
        </w:tc>
      </w:tr>
    </w:tbl>
    <w:p w14:paraId="78A9A2B5" w14:textId="77777777" w:rsidR="005923B5" w:rsidRDefault="005923B5">
      <w:pPr>
        <w:spacing w:after="0" w:line="240" w:lineRule="auto"/>
        <w:rPr>
          <w:rFonts w:eastAsia="MS Gothic" w:cs="Arial"/>
          <w:bCs/>
          <w:color w:val="201547"/>
          <w:kern w:val="32"/>
          <w:sz w:val="44"/>
          <w:szCs w:val="44"/>
        </w:rPr>
      </w:pPr>
    </w:p>
    <w:p w14:paraId="06CE8B65" w14:textId="77777777" w:rsidR="00947FFA" w:rsidRDefault="00947FFA">
      <w:pPr>
        <w:spacing w:after="0" w:line="240" w:lineRule="auto"/>
        <w:rPr>
          <w:rFonts w:eastAsia="MS Gothic" w:cs="Arial"/>
          <w:bCs/>
          <w:color w:val="201547"/>
          <w:kern w:val="32"/>
          <w:sz w:val="44"/>
          <w:szCs w:val="44"/>
        </w:rPr>
      </w:pPr>
      <w:r>
        <w:br w:type="page"/>
      </w:r>
    </w:p>
    <w:p w14:paraId="6DB2C730" w14:textId="0BFC1097" w:rsidR="00947FFA" w:rsidRPr="002C797A" w:rsidRDefault="00947FFA" w:rsidP="00947FFA">
      <w:pPr>
        <w:pStyle w:val="DHHSbody"/>
        <w:rPr>
          <w:rFonts w:cs="Arial"/>
          <w:sz w:val="21"/>
          <w:szCs w:val="21"/>
        </w:rPr>
      </w:pPr>
      <w:r w:rsidRPr="002C797A">
        <w:rPr>
          <w:noProof/>
          <w:sz w:val="21"/>
          <w:szCs w:val="21"/>
          <w:lang w:eastAsia="en-AU"/>
        </w:rPr>
        <w:lastRenderedPageBreak/>
        <w:t xml:space="preserve">The section below is to be completed by the board chair or by the evaluator: </w:t>
      </w:r>
    </w:p>
    <w:tbl>
      <w:tblPr>
        <w:tblStyle w:val="TableGrid"/>
        <w:tblW w:w="0" w:type="auto"/>
        <w:tblInd w:w="360" w:type="dxa"/>
        <w:tblLook w:val="04A0" w:firstRow="1" w:lastRow="0" w:firstColumn="1" w:lastColumn="0" w:noHBand="0" w:noVBand="1"/>
      </w:tblPr>
      <w:tblGrid>
        <w:gridCol w:w="13916"/>
      </w:tblGrid>
      <w:tr w:rsidR="00DB10DF" w14:paraId="7FFD7987" w14:textId="77777777" w:rsidTr="00DB10DF">
        <w:trPr>
          <w:trHeight w:val="7689"/>
        </w:trPr>
        <w:tc>
          <w:tcPr>
            <w:tcW w:w="14276" w:type="dxa"/>
          </w:tcPr>
          <w:p w14:paraId="3BCA9BD4" w14:textId="77777777" w:rsidR="00DB10DF" w:rsidRPr="002C797A" w:rsidRDefault="00DB10DF" w:rsidP="00DB10DF">
            <w:pPr>
              <w:spacing w:after="0"/>
              <w:rPr>
                <w:rFonts w:cs="Arial"/>
                <w:szCs w:val="21"/>
              </w:rPr>
            </w:pPr>
            <w:r w:rsidRPr="002C797A">
              <w:rPr>
                <w:rFonts w:cs="Arial"/>
                <w:szCs w:val="21"/>
              </w:rPr>
              <w:t xml:space="preserve">Evaluation overview and plan (some examples are provided below): </w:t>
            </w:r>
          </w:p>
          <w:p w14:paraId="66C8DC18" w14:textId="77777777" w:rsidR="00DB10DF" w:rsidRPr="002C797A" w:rsidRDefault="00DB10DF" w:rsidP="00DB10DF">
            <w:pPr>
              <w:pStyle w:val="ListParagraph"/>
              <w:numPr>
                <w:ilvl w:val="0"/>
                <w:numId w:val="35"/>
              </w:numPr>
              <w:spacing w:after="0"/>
              <w:rPr>
                <w:rFonts w:ascii="Arial" w:hAnsi="Arial" w:cs="Arial"/>
                <w:sz w:val="21"/>
                <w:szCs w:val="21"/>
              </w:rPr>
            </w:pPr>
            <w:r w:rsidRPr="002C797A">
              <w:rPr>
                <w:rFonts w:ascii="Arial" w:hAnsi="Arial" w:cs="Arial"/>
                <w:sz w:val="21"/>
                <w:szCs w:val="21"/>
              </w:rPr>
              <w:t>This could include arranging a guest speaker to attend a board meeting to discuss asset management</w:t>
            </w:r>
          </w:p>
          <w:p w14:paraId="42B07AE1" w14:textId="77777777" w:rsidR="00DB10DF" w:rsidRPr="002C797A" w:rsidRDefault="00DB10DF" w:rsidP="00DB10DF">
            <w:pPr>
              <w:pStyle w:val="ListParagraph"/>
              <w:numPr>
                <w:ilvl w:val="0"/>
                <w:numId w:val="35"/>
              </w:numPr>
              <w:spacing w:after="0"/>
              <w:rPr>
                <w:rFonts w:ascii="Arial" w:hAnsi="Arial" w:cs="Arial"/>
                <w:sz w:val="21"/>
                <w:szCs w:val="21"/>
              </w:rPr>
            </w:pPr>
            <w:r w:rsidRPr="002C797A">
              <w:rPr>
                <w:rFonts w:ascii="Arial" w:hAnsi="Arial" w:cs="Arial"/>
                <w:sz w:val="21"/>
                <w:szCs w:val="21"/>
              </w:rPr>
              <w:t xml:space="preserve">One-on-one meetings with board directors </w:t>
            </w:r>
          </w:p>
          <w:p w14:paraId="0766F4BD" w14:textId="77777777" w:rsidR="00DB10DF" w:rsidRPr="002C797A" w:rsidRDefault="00DB10DF" w:rsidP="00DB10DF">
            <w:pPr>
              <w:pStyle w:val="ListParagraph"/>
              <w:numPr>
                <w:ilvl w:val="0"/>
                <w:numId w:val="35"/>
              </w:numPr>
              <w:spacing w:after="0"/>
              <w:rPr>
                <w:rFonts w:ascii="Arial" w:hAnsi="Arial" w:cs="Arial"/>
                <w:sz w:val="21"/>
                <w:szCs w:val="21"/>
              </w:rPr>
            </w:pPr>
            <w:r w:rsidRPr="002C797A">
              <w:rPr>
                <w:rFonts w:ascii="Arial" w:hAnsi="Arial" w:cs="Arial"/>
                <w:sz w:val="21"/>
                <w:szCs w:val="21"/>
              </w:rPr>
              <w:t>Discussions around board director’s development needs</w:t>
            </w:r>
          </w:p>
          <w:p w14:paraId="7B04BE17" w14:textId="77777777" w:rsidR="00DB10DF" w:rsidRDefault="00DB10DF" w:rsidP="00947FFA">
            <w:pPr>
              <w:pStyle w:val="DHHSbody"/>
              <w:rPr>
                <w:rFonts w:cs="Arial"/>
              </w:rPr>
            </w:pPr>
          </w:p>
        </w:tc>
      </w:tr>
    </w:tbl>
    <w:p w14:paraId="7E905D77" w14:textId="50D34ABF" w:rsidR="00947FFA" w:rsidRDefault="00947FFA" w:rsidP="00947FFA">
      <w:pPr>
        <w:pStyle w:val="DHHSbody"/>
        <w:ind w:left="360"/>
        <w:rPr>
          <w:rFonts w:cs="Arial"/>
        </w:rPr>
      </w:pPr>
    </w:p>
    <w:p w14:paraId="3DCE7A9A" w14:textId="77777777" w:rsidR="00947FFA" w:rsidRDefault="00947FFA">
      <w:pPr>
        <w:spacing w:after="0" w:line="240" w:lineRule="auto"/>
        <w:rPr>
          <w:rFonts w:eastAsia="MS Gothic" w:cs="Arial"/>
          <w:bCs/>
          <w:color w:val="201547"/>
          <w:kern w:val="32"/>
          <w:sz w:val="44"/>
          <w:szCs w:val="44"/>
        </w:rPr>
      </w:pPr>
      <w:r>
        <w:br w:type="page"/>
      </w:r>
    </w:p>
    <w:p w14:paraId="10999298" w14:textId="0C74E7DE" w:rsidR="009B67C2" w:rsidRDefault="009B67C2" w:rsidP="009B67C2">
      <w:pPr>
        <w:pStyle w:val="Heading1"/>
        <w:spacing w:before="0"/>
      </w:pPr>
      <w:bookmarkStart w:id="30" w:name="_Toc85441481"/>
      <w:r w:rsidRPr="009B67C2">
        <w:lastRenderedPageBreak/>
        <w:t xml:space="preserve">Appendix </w:t>
      </w:r>
      <w:r w:rsidR="00C01895">
        <w:t>3</w:t>
      </w:r>
      <w:r w:rsidRPr="009B67C2">
        <w:t xml:space="preserve"> – Recruiting New Board Directors Checklist</w:t>
      </w:r>
      <w:bookmarkEnd w:id="30"/>
    </w:p>
    <w:p w14:paraId="6DA66275" w14:textId="0512B34E" w:rsidR="00931BAB" w:rsidRPr="00931BAB" w:rsidRDefault="00931BAB" w:rsidP="00931BAB">
      <w:pPr>
        <w:pStyle w:val="Body"/>
        <w:rPr>
          <w:b/>
          <w:bCs/>
        </w:rPr>
      </w:pPr>
      <w:r w:rsidRPr="00931BAB">
        <w:rPr>
          <w:b/>
          <w:bCs/>
        </w:rPr>
        <w:t xml:space="preserve">Instructions </w:t>
      </w:r>
    </w:p>
    <w:p w14:paraId="09BFA7AE" w14:textId="2F1E0BAB" w:rsidR="00931BAB" w:rsidRDefault="00931BAB" w:rsidP="00931BAB">
      <w:pPr>
        <w:pStyle w:val="Body"/>
      </w:pPr>
      <w:r>
        <w:t>The checklist below provides the selection panel chair with information to consider when recruiting new directors to the board.</w:t>
      </w:r>
    </w:p>
    <w:p w14:paraId="2EB2664E" w14:textId="695034EF" w:rsidR="00931BAB" w:rsidRDefault="00931BAB" w:rsidP="00931BAB">
      <w:pPr>
        <w:pStyle w:val="Body"/>
        <w:numPr>
          <w:ilvl w:val="0"/>
          <w:numId w:val="48"/>
        </w:numPr>
      </w:pPr>
      <w:r>
        <w:t>Review the current composition of the board to identify existing skills gaps as well as any potential future skills gaps resulting from retiring directors.</w:t>
      </w:r>
    </w:p>
    <w:p w14:paraId="450BA7EA" w14:textId="7EB681BE" w:rsidR="00931BAB" w:rsidRDefault="00931BAB" w:rsidP="00931BAB">
      <w:pPr>
        <w:pStyle w:val="Body"/>
        <w:numPr>
          <w:ilvl w:val="0"/>
          <w:numId w:val="48"/>
        </w:numPr>
      </w:pPr>
      <w:r>
        <w:t xml:space="preserve">Review the service’s statement of priorities and strategic plan to determine priority skills for selection, noting that priority should be given for filling Tier 1 skills. </w:t>
      </w:r>
    </w:p>
    <w:p w14:paraId="1010A7F8" w14:textId="77777777" w:rsidR="00931BAB" w:rsidRDefault="00931BAB" w:rsidP="00931BAB">
      <w:pPr>
        <w:pStyle w:val="Body"/>
        <w:numPr>
          <w:ilvl w:val="0"/>
          <w:numId w:val="48"/>
        </w:numPr>
      </w:pPr>
      <w:r>
        <w:t xml:space="preserve">Review the CV and any other document related to a candidate’s application to ensure they have met the minimum capabilities outlined in the position description and that the information they have provided supports the skills they have self-nominated in their application. </w:t>
      </w:r>
    </w:p>
    <w:p w14:paraId="5F30F662" w14:textId="77777777" w:rsidR="00931BAB" w:rsidRDefault="00931BAB" w:rsidP="00931BAB">
      <w:pPr>
        <w:pStyle w:val="Body"/>
        <w:numPr>
          <w:ilvl w:val="0"/>
          <w:numId w:val="48"/>
        </w:numPr>
      </w:pPr>
      <w:r>
        <w:t xml:space="preserve">Verify candidate’s claims through evidence. </w:t>
      </w:r>
    </w:p>
    <w:p w14:paraId="3F11AE5C" w14:textId="4151BE5B" w:rsidR="00931BAB" w:rsidRDefault="00931BAB" w:rsidP="00931BAB">
      <w:pPr>
        <w:pStyle w:val="Body"/>
        <w:numPr>
          <w:ilvl w:val="0"/>
          <w:numId w:val="48"/>
        </w:numPr>
      </w:pPr>
      <w:r>
        <w:t xml:space="preserve">Evaluate the candidate’s interview performance. Do the interview responses meet the capabilities outlined in the framework? </w:t>
      </w:r>
    </w:p>
    <w:p w14:paraId="7800715C" w14:textId="5219BF2D" w:rsidR="0043442D" w:rsidRDefault="0043442D" w:rsidP="00931BAB">
      <w:pPr>
        <w:pStyle w:val="Body"/>
        <w:numPr>
          <w:ilvl w:val="0"/>
          <w:numId w:val="48"/>
        </w:numPr>
      </w:pPr>
      <w:r>
        <w:t xml:space="preserve">Consideration should be given to a candidate’s skills and how their experience would be beneficial to serving on a committee. </w:t>
      </w:r>
    </w:p>
    <w:p w14:paraId="3A9C4FEF" w14:textId="250682F5" w:rsidR="00931BAB" w:rsidRDefault="00931BAB" w:rsidP="00931BAB">
      <w:pPr>
        <w:pStyle w:val="Body"/>
        <w:numPr>
          <w:ilvl w:val="0"/>
          <w:numId w:val="48"/>
        </w:numPr>
      </w:pPr>
      <w:r>
        <w:t xml:space="preserve">If a reference check is completed, do the responses support the candidate’s performance at interview and their application? Are the responses in line with information provided in the framework?  </w:t>
      </w:r>
    </w:p>
    <w:p w14:paraId="3691E504" w14:textId="77777777" w:rsidR="00931BAB" w:rsidRDefault="00931BAB" w:rsidP="009B67C2">
      <w:pPr>
        <w:spacing w:after="0"/>
        <w:rPr>
          <w:rFonts w:eastAsia="Times"/>
          <w:noProof/>
          <w:szCs w:val="21"/>
          <w:lang w:eastAsia="en-AU"/>
        </w:rPr>
      </w:pPr>
    </w:p>
    <w:p w14:paraId="1A75A444" w14:textId="77777777" w:rsidR="009B67C2" w:rsidRPr="009B67C2" w:rsidRDefault="009B67C2" w:rsidP="009B67C2">
      <w:pPr>
        <w:spacing w:after="0"/>
        <w:rPr>
          <w:rFonts w:eastAsia="Times" w:cs="Arial"/>
          <w:noProof/>
          <w:szCs w:val="21"/>
          <w:lang w:eastAsia="en-AU"/>
        </w:rPr>
      </w:pPr>
    </w:p>
    <w:p w14:paraId="1794EC3D" w14:textId="77777777" w:rsidR="009B67C2" w:rsidRPr="009B67C2" w:rsidRDefault="009B67C2" w:rsidP="009B67C2">
      <w:pPr>
        <w:pStyle w:val="ListParagraph"/>
        <w:spacing w:after="0"/>
        <w:rPr>
          <w:rFonts w:ascii="Arial" w:eastAsia="Times" w:hAnsi="Arial" w:cs="Arial"/>
          <w:noProof/>
          <w:sz w:val="21"/>
          <w:szCs w:val="21"/>
          <w:lang w:eastAsia="en-AU"/>
        </w:rPr>
      </w:pPr>
    </w:p>
    <w:p w14:paraId="1887221C" w14:textId="77777777" w:rsidR="009B67C2" w:rsidRPr="009B67C2" w:rsidRDefault="009B67C2" w:rsidP="009B67C2">
      <w:pPr>
        <w:pStyle w:val="ListParagraph"/>
        <w:rPr>
          <w:rFonts w:ascii="Arial" w:eastAsia="Times" w:hAnsi="Arial" w:cs="Arial"/>
          <w:noProof/>
          <w:sz w:val="21"/>
          <w:szCs w:val="21"/>
          <w:lang w:eastAsia="en-AU"/>
        </w:rPr>
      </w:pPr>
    </w:p>
    <w:p w14:paraId="7C26E8A3" w14:textId="77777777" w:rsidR="009B67C2" w:rsidRPr="009B67C2" w:rsidRDefault="009B67C2" w:rsidP="009B67C2">
      <w:pPr>
        <w:pStyle w:val="ListParagraph"/>
        <w:rPr>
          <w:rFonts w:ascii="Arial" w:eastAsia="Times" w:hAnsi="Arial" w:cs="Arial"/>
          <w:noProof/>
          <w:sz w:val="21"/>
          <w:szCs w:val="21"/>
          <w:lang w:eastAsia="en-AU"/>
        </w:rPr>
      </w:pPr>
    </w:p>
    <w:p w14:paraId="73930643" w14:textId="77777777" w:rsidR="009B67C2" w:rsidRPr="009B67C2" w:rsidRDefault="009B67C2" w:rsidP="009B67C2">
      <w:pPr>
        <w:pStyle w:val="ListParagraph"/>
        <w:rPr>
          <w:rFonts w:ascii="Arial" w:eastAsia="Times" w:hAnsi="Arial" w:cs="Arial"/>
          <w:noProof/>
          <w:sz w:val="21"/>
          <w:szCs w:val="21"/>
          <w:lang w:eastAsia="en-AU"/>
        </w:rPr>
      </w:pPr>
    </w:p>
    <w:p w14:paraId="1D16D943" w14:textId="77777777" w:rsidR="009B67C2" w:rsidRPr="009B67C2" w:rsidRDefault="009B67C2">
      <w:pPr>
        <w:spacing w:after="0" w:line="240" w:lineRule="auto"/>
        <w:rPr>
          <w:rFonts w:eastAsia="MS Gothic" w:cs="Arial"/>
          <w:bCs/>
          <w:color w:val="201547"/>
          <w:kern w:val="32"/>
          <w:szCs w:val="21"/>
        </w:rPr>
      </w:pPr>
      <w:r w:rsidRPr="009B67C2">
        <w:rPr>
          <w:rFonts w:cs="Arial"/>
          <w:szCs w:val="21"/>
        </w:rPr>
        <w:br w:type="page"/>
      </w:r>
    </w:p>
    <w:p w14:paraId="2C2F0A17" w14:textId="5E870B81" w:rsidR="009B67C2" w:rsidRDefault="009B67C2" w:rsidP="009B67C2">
      <w:pPr>
        <w:pStyle w:val="Heading1"/>
        <w:spacing w:before="0"/>
      </w:pPr>
      <w:bookmarkStart w:id="31" w:name="_Toc85441482"/>
      <w:bookmarkStart w:id="32" w:name="_Toc66868862"/>
      <w:bookmarkEnd w:id="3"/>
      <w:r w:rsidRPr="009B67C2">
        <w:lastRenderedPageBreak/>
        <w:t xml:space="preserve">Appendix </w:t>
      </w:r>
      <w:r w:rsidR="00C01895">
        <w:t>4</w:t>
      </w:r>
      <w:r w:rsidRPr="009B67C2">
        <w:t xml:space="preserve"> – Coaching / Development Template</w:t>
      </w:r>
      <w:bookmarkEnd w:id="31"/>
    </w:p>
    <w:p w14:paraId="54560854" w14:textId="77777777" w:rsidR="009B67C2" w:rsidRPr="009B67C2" w:rsidRDefault="009B67C2" w:rsidP="009B67C2">
      <w:pPr>
        <w:spacing w:after="0"/>
        <w:ind w:left="8640" w:firstLine="720"/>
        <w:rPr>
          <w:bCs/>
          <w:szCs w:val="21"/>
          <w:lang w:val="en-US"/>
        </w:rPr>
      </w:pPr>
      <w:r w:rsidRPr="009B67C2">
        <w:rPr>
          <w:rFonts w:cs="Arial"/>
          <w:bCs/>
          <w:szCs w:val="21"/>
          <w:lang w:val="en-US"/>
        </w:rPr>
        <w:t>Director Name</w:t>
      </w:r>
      <w:r w:rsidRPr="009B67C2">
        <w:rPr>
          <w:bCs/>
          <w:szCs w:val="21"/>
          <w:lang w:val="en-US"/>
        </w:rPr>
        <w:t xml:space="preserve"> ______________________________</w:t>
      </w:r>
    </w:p>
    <w:p w14:paraId="038A5609" w14:textId="77777777" w:rsidR="009B67C2" w:rsidRPr="009B67C2" w:rsidRDefault="009B67C2" w:rsidP="009B67C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6D1350BD" w14:textId="77777777" w:rsidR="009B67C2" w:rsidRPr="009B67C2" w:rsidRDefault="009B67C2" w:rsidP="009B67C2">
      <w:pPr>
        <w:spacing w:after="0"/>
        <w:ind w:left="8640" w:firstLine="720"/>
        <w:rPr>
          <w:bCs/>
          <w:szCs w:val="21"/>
          <w:lang w:val="en-US"/>
        </w:rPr>
      </w:pPr>
      <w:r w:rsidRPr="009B67C2">
        <w:rPr>
          <w:rFonts w:cs="Arial"/>
          <w:bCs/>
          <w:szCs w:val="21"/>
          <w:lang w:val="en-US"/>
        </w:rPr>
        <w:t>Chair Name</w:t>
      </w:r>
      <w:r w:rsidRPr="009B67C2">
        <w:rPr>
          <w:bCs/>
          <w:szCs w:val="21"/>
          <w:lang w:val="en-US"/>
        </w:rPr>
        <w:t xml:space="preserve"> ________________________________</w:t>
      </w:r>
    </w:p>
    <w:p w14:paraId="190D48B7" w14:textId="77777777" w:rsidR="009B67C2" w:rsidRPr="009B67C2" w:rsidRDefault="009B67C2" w:rsidP="009B67C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2DAB573E" w14:textId="77777777" w:rsidR="009B67C2" w:rsidRPr="009B67C2" w:rsidRDefault="009B67C2" w:rsidP="009B67C2">
      <w:pPr>
        <w:spacing w:after="0"/>
        <w:ind w:left="8640" w:firstLine="720"/>
        <w:rPr>
          <w:szCs w:val="21"/>
        </w:rPr>
      </w:pPr>
    </w:p>
    <w:p w14:paraId="7E574EEE" w14:textId="1A1DC6AB" w:rsidR="009B67C2" w:rsidRPr="009B67C2" w:rsidRDefault="009B67C2" w:rsidP="009B67C2">
      <w:pPr>
        <w:pStyle w:val="DHHSbody"/>
        <w:rPr>
          <w:rFonts w:cs="Arial"/>
          <w:sz w:val="21"/>
          <w:szCs w:val="21"/>
        </w:rPr>
      </w:pPr>
      <w:bookmarkStart w:id="33" w:name="_Hlk71707422"/>
      <w:bookmarkStart w:id="34" w:name="_Hlk71700304"/>
      <w:r w:rsidRPr="009B67C2">
        <w:rPr>
          <w:rFonts w:cs="Arial"/>
          <w:sz w:val="21"/>
          <w:szCs w:val="21"/>
        </w:rPr>
        <w:t xml:space="preserve">The following template </w:t>
      </w:r>
      <w:r w:rsidR="00C200E2">
        <w:rPr>
          <w:rFonts w:cs="Arial"/>
          <w:sz w:val="21"/>
          <w:szCs w:val="21"/>
        </w:rPr>
        <w:t>may</w:t>
      </w:r>
      <w:r w:rsidRPr="009B67C2">
        <w:rPr>
          <w:rFonts w:cs="Arial"/>
          <w:sz w:val="21"/>
          <w:szCs w:val="21"/>
        </w:rPr>
        <w:t xml:space="preserve"> be used for a discussion between the board chair and a director of a public health board. Please use this template in conjunction with the board director skills capability framework. The purpose of this discussion is to identify any coaching / development needs. </w:t>
      </w:r>
    </w:p>
    <w:p w14:paraId="767BF4BF" w14:textId="7236D85D" w:rsidR="009B67C2" w:rsidRPr="009B67C2" w:rsidRDefault="009B67C2" w:rsidP="009B67C2">
      <w:pPr>
        <w:pStyle w:val="DHHSbody"/>
        <w:rPr>
          <w:rFonts w:cs="Arial"/>
          <w:sz w:val="21"/>
          <w:szCs w:val="21"/>
        </w:rPr>
      </w:pPr>
      <w:bookmarkStart w:id="35" w:name="_Hlk71872993"/>
      <w:r w:rsidRPr="009B67C2">
        <w:rPr>
          <w:rFonts w:cs="Arial"/>
          <w:sz w:val="21"/>
          <w:szCs w:val="21"/>
        </w:rPr>
        <w:t xml:space="preserve">Directors should meet the minimum standards under the foundational heading across each of the 13 skills, excluding registered clinician as only those directors who meet the criteria of a </w:t>
      </w:r>
      <w:r w:rsidR="00BF6ED4">
        <w:rPr>
          <w:rFonts w:cs="Arial"/>
          <w:sz w:val="21"/>
          <w:szCs w:val="21"/>
        </w:rPr>
        <w:t xml:space="preserve">registered </w:t>
      </w:r>
      <w:r w:rsidRPr="009B67C2">
        <w:rPr>
          <w:rFonts w:cs="Arial"/>
          <w:sz w:val="21"/>
          <w:szCs w:val="21"/>
        </w:rPr>
        <w:t xml:space="preserve">clinician are to be rated on these skills. </w:t>
      </w:r>
      <w:bookmarkEnd w:id="35"/>
      <w:r w:rsidRPr="009B67C2">
        <w:rPr>
          <w:rFonts w:cs="Arial"/>
          <w:sz w:val="21"/>
          <w:szCs w:val="21"/>
        </w:rPr>
        <w:t xml:space="preserve">Only a lawyer can be rated as proficient or advanced in the law skillset. If there are skills where a director does not meet these minimum standards, training and development opportunities should be identified by the board chair and director to help bring them to the required standard. Following this discussion an action plan should be developed to assist the director to achieve their development needs. This should be reviewed annually. </w:t>
      </w:r>
      <w:bookmarkEnd w:id="33"/>
    </w:p>
    <w:p w14:paraId="0C693FFF" w14:textId="77777777" w:rsidR="009B67C2" w:rsidRPr="009B67C2" w:rsidRDefault="009B67C2" w:rsidP="009B67C2">
      <w:pPr>
        <w:pStyle w:val="DHHSbody"/>
        <w:rPr>
          <w:rFonts w:cs="Arial"/>
          <w:b/>
          <w:bCs/>
          <w:sz w:val="21"/>
          <w:szCs w:val="21"/>
        </w:rPr>
      </w:pPr>
      <w:bookmarkStart w:id="36" w:name="_Toc63347146"/>
      <w:r w:rsidRPr="009B67C2">
        <w:rPr>
          <w:rFonts w:cs="Arial"/>
          <w:b/>
          <w:bCs/>
          <w:sz w:val="21"/>
          <w:szCs w:val="21"/>
        </w:rPr>
        <w:t>Questions</w:t>
      </w:r>
    </w:p>
    <w:p w14:paraId="3CC8CFCF" w14:textId="77777777" w:rsidR="009B67C2" w:rsidRPr="009B67C2" w:rsidRDefault="009B67C2" w:rsidP="009B67C2">
      <w:pPr>
        <w:pStyle w:val="DHHSbody"/>
        <w:numPr>
          <w:ilvl w:val="0"/>
          <w:numId w:val="37"/>
        </w:numPr>
        <w:rPr>
          <w:rFonts w:cs="Arial"/>
          <w:sz w:val="21"/>
          <w:szCs w:val="21"/>
        </w:rPr>
      </w:pPr>
      <w:r w:rsidRPr="009B67C2">
        <w:rPr>
          <w:rFonts w:cs="Arial"/>
          <w:sz w:val="21"/>
          <w:szCs w:val="21"/>
        </w:rPr>
        <w:t xml:space="preserve">Thinking of the current skills you bring to the board, how would you describe your strengths? </w:t>
      </w:r>
    </w:p>
    <w:tbl>
      <w:tblPr>
        <w:tblStyle w:val="TableGrid"/>
        <w:tblW w:w="0" w:type="auto"/>
        <w:tblInd w:w="360" w:type="dxa"/>
        <w:tblLook w:val="04A0" w:firstRow="1" w:lastRow="0" w:firstColumn="1" w:lastColumn="0" w:noHBand="0" w:noVBand="1"/>
      </w:tblPr>
      <w:tblGrid>
        <w:gridCol w:w="13916"/>
      </w:tblGrid>
      <w:tr w:rsidR="00DB10DF" w14:paraId="6E38A27A" w14:textId="77777777" w:rsidTr="00DB10DF">
        <w:trPr>
          <w:trHeight w:val="1673"/>
        </w:trPr>
        <w:tc>
          <w:tcPr>
            <w:tcW w:w="14276" w:type="dxa"/>
          </w:tcPr>
          <w:p w14:paraId="694098F3" w14:textId="2DCF6297" w:rsidR="00DB10DF" w:rsidRDefault="00DB10DF" w:rsidP="009B67C2">
            <w:pPr>
              <w:pStyle w:val="DHHSbody"/>
              <w:rPr>
                <w:rFonts w:cs="Arial"/>
                <w:sz w:val="21"/>
                <w:szCs w:val="21"/>
              </w:rPr>
            </w:pPr>
          </w:p>
        </w:tc>
      </w:tr>
    </w:tbl>
    <w:p w14:paraId="7ED91E8C" w14:textId="2C19AD38" w:rsidR="009B67C2" w:rsidRPr="009B67C2" w:rsidRDefault="009B67C2" w:rsidP="009B67C2">
      <w:pPr>
        <w:pStyle w:val="DHHSbody"/>
        <w:ind w:left="360"/>
        <w:rPr>
          <w:rFonts w:cs="Arial"/>
          <w:sz w:val="21"/>
          <w:szCs w:val="21"/>
        </w:rPr>
      </w:pPr>
    </w:p>
    <w:p w14:paraId="1CF58F09" w14:textId="78509031" w:rsidR="009B67C2" w:rsidRDefault="009B67C2" w:rsidP="009B67C2">
      <w:pPr>
        <w:pStyle w:val="ListParagraph"/>
        <w:numPr>
          <w:ilvl w:val="0"/>
          <w:numId w:val="37"/>
        </w:numPr>
        <w:rPr>
          <w:rFonts w:ascii="Arial" w:hAnsi="Arial" w:cs="Arial"/>
          <w:sz w:val="21"/>
          <w:szCs w:val="21"/>
        </w:rPr>
      </w:pPr>
      <w:r w:rsidRPr="009B67C2">
        <w:rPr>
          <w:rFonts w:ascii="Arial" w:hAnsi="Arial" w:cs="Arial"/>
          <w:sz w:val="21"/>
          <w:szCs w:val="21"/>
        </w:rPr>
        <w:t xml:space="preserve">What skills, knowledge or resources </w:t>
      </w:r>
      <w:r w:rsidR="00C01A6E">
        <w:rPr>
          <w:rFonts w:ascii="Arial" w:hAnsi="Arial" w:cs="Arial"/>
          <w:sz w:val="21"/>
          <w:szCs w:val="21"/>
        </w:rPr>
        <w:t>would you like to</w:t>
      </w:r>
      <w:r w:rsidRPr="009B67C2">
        <w:rPr>
          <w:rFonts w:ascii="Arial" w:hAnsi="Arial" w:cs="Arial"/>
          <w:sz w:val="21"/>
          <w:szCs w:val="21"/>
        </w:rPr>
        <w:t xml:space="preserve"> develop? </w:t>
      </w:r>
    </w:p>
    <w:tbl>
      <w:tblPr>
        <w:tblStyle w:val="TableGrid"/>
        <w:tblW w:w="0" w:type="auto"/>
        <w:tblInd w:w="279" w:type="dxa"/>
        <w:tblLook w:val="04A0" w:firstRow="1" w:lastRow="0" w:firstColumn="1" w:lastColumn="0" w:noHBand="0" w:noVBand="1"/>
      </w:tblPr>
      <w:tblGrid>
        <w:gridCol w:w="13997"/>
      </w:tblGrid>
      <w:tr w:rsidR="00DB10DF" w14:paraId="75E32D58" w14:textId="77777777" w:rsidTr="00DB10DF">
        <w:trPr>
          <w:trHeight w:val="1524"/>
        </w:trPr>
        <w:tc>
          <w:tcPr>
            <w:tcW w:w="13997" w:type="dxa"/>
          </w:tcPr>
          <w:p w14:paraId="46CB0748" w14:textId="77777777" w:rsidR="00DB10DF" w:rsidRDefault="00DB10DF" w:rsidP="00DB10DF">
            <w:pPr>
              <w:pStyle w:val="DHHSbody"/>
              <w:rPr>
                <w:rFonts w:cs="Arial"/>
                <w:sz w:val="21"/>
                <w:szCs w:val="21"/>
              </w:rPr>
            </w:pPr>
          </w:p>
        </w:tc>
      </w:tr>
    </w:tbl>
    <w:p w14:paraId="32985611" w14:textId="00EE4816" w:rsidR="00DB10DF" w:rsidRPr="009B67C2" w:rsidRDefault="005D7290" w:rsidP="009B67C2">
      <w:pPr>
        <w:pStyle w:val="ListParagraph"/>
        <w:numPr>
          <w:ilvl w:val="0"/>
          <w:numId w:val="37"/>
        </w:numPr>
        <w:rPr>
          <w:rFonts w:ascii="Arial" w:hAnsi="Arial" w:cs="Arial"/>
          <w:sz w:val="21"/>
          <w:szCs w:val="21"/>
        </w:rPr>
      </w:pPr>
      <w:r>
        <w:rPr>
          <w:rFonts w:ascii="Arial" w:hAnsi="Arial" w:cs="Arial"/>
          <w:sz w:val="21"/>
          <w:szCs w:val="21"/>
        </w:rPr>
        <w:lastRenderedPageBreak/>
        <w:t xml:space="preserve">  </w:t>
      </w:r>
      <w:r w:rsidR="00DB10DF" w:rsidRPr="00DB10DF">
        <w:rPr>
          <w:rFonts w:ascii="Arial" w:hAnsi="Arial" w:cs="Arial"/>
          <w:sz w:val="21"/>
          <w:szCs w:val="21"/>
        </w:rPr>
        <w:t>Are you currently undertaking any learning and development activities?</w:t>
      </w:r>
    </w:p>
    <w:tbl>
      <w:tblPr>
        <w:tblStyle w:val="TableGrid"/>
        <w:tblW w:w="13608" w:type="dxa"/>
        <w:tblInd w:w="421" w:type="dxa"/>
        <w:tblLook w:val="04A0" w:firstRow="1" w:lastRow="0" w:firstColumn="1" w:lastColumn="0" w:noHBand="0" w:noVBand="1"/>
      </w:tblPr>
      <w:tblGrid>
        <w:gridCol w:w="13608"/>
      </w:tblGrid>
      <w:tr w:rsidR="00DB10DF" w14:paraId="6F4EDB77" w14:textId="77777777" w:rsidTr="005D7290">
        <w:trPr>
          <w:trHeight w:val="2063"/>
        </w:trPr>
        <w:tc>
          <w:tcPr>
            <w:tcW w:w="13608" w:type="dxa"/>
          </w:tcPr>
          <w:p w14:paraId="7E005F24" w14:textId="77777777" w:rsidR="00DB10DF" w:rsidRDefault="00DB10DF" w:rsidP="009B67C2">
            <w:pPr>
              <w:spacing w:after="0" w:line="240" w:lineRule="auto"/>
              <w:rPr>
                <w:szCs w:val="21"/>
              </w:rPr>
            </w:pPr>
          </w:p>
        </w:tc>
      </w:tr>
    </w:tbl>
    <w:p w14:paraId="1DB9F93F" w14:textId="77777777" w:rsidR="009B67C2" w:rsidRPr="009B67C2" w:rsidRDefault="009B67C2" w:rsidP="009B67C2">
      <w:pPr>
        <w:spacing w:after="0" w:line="240" w:lineRule="auto"/>
        <w:rPr>
          <w:szCs w:val="21"/>
        </w:rPr>
      </w:pPr>
    </w:p>
    <w:p w14:paraId="029BB4B7" w14:textId="735631BB" w:rsidR="009B67C2" w:rsidRPr="009B67C2" w:rsidRDefault="009B67C2" w:rsidP="009B67C2">
      <w:pPr>
        <w:pStyle w:val="DHHSbody"/>
        <w:numPr>
          <w:ilvl w:val="0"/>
          <w:numId w:val="38"/>
        </w:numPr>
        <w:rPr>
          <w:sz w:val="21"/>
          <w:szCs w:val="21"/>
        </w:rPr>
      </w:pPr>
      <w:r w:rsidRPr="009B67C2">
        <w:rPr>
          <w:rFonts w:cs="Arial"/>
          <w:sz w:val="21"/>
          <w:szCs w:val="21"/>
        </w:rPr>
        <w:t xml:space="preserve">What barriers would make your development difficult? </w:t>
      </w:r>
      <w:r w:rsidRPr="009B67C2">
        <w:rPr>
          <w:sz w:val="21"/>
          <w:szCs w:val="21"/>
        </w:rPr>
        <w:t xml:space="preserve"> </w:t>
      </w:r>
    </w:p>
    <w:tbl>
      <w:tblPr>
        <w:tblStyle w:val="TableGrid"/>
        <w:tblW w:w="0" w:type="auto"/>
        <w:tblInd w:w="421" w:type="dxa"/>
        <w:tblLook w:val="04A0" w:firstRow="1" w:lastRow="0" w:firstColumn="1" w:lastColumn="0" w:noHBand="0" w:noVBand="1"/>
      </w:tblPr>
      <w:tblGrid>
        <w:gridCol w:w="13608"/>
      </w:tblGrid>
      <w:tr w:rsidR="00DB10DF" w14:paraId="0E37D1E2" w14:textId="77777777" w:rsidTr="005D7290">
        <w:trPr>
          <w:trHeight w:val="2063"/>
        </w:trPr>
        <w:tc>
          <w:tcPr>
            <w:tcW w:w="13608" w:type="dxa"/>
          </w:tcPr>
          <w:p w14:paraId="6E7EB6CD" w14:textId="77777777" w:rsidR="00DB10DF" w:rsidRDefault="00DB10DF" w:rsidP="0003349F">
            <w:pPr>
              <w:spacing w:after="0" w:line="240" w:lineRule="auto"/>
              <w:rPr>
                <w:szCs w:val="21"/>
              </w:rPr>
            </w:pPr>
          </w:p>
        </w:tc>
      </w:tr>
    </w:tbl>
    <w:p w14:paraId="02C39946" w14:textId="4F0BCB1E" w:rsidR="009B67C2" w:rsidRPr="009B67C2" w:rsidRDefault="009B67C2" w:rsidP="009B67C2">
      <w:pPr>
        <w:spacing w:after="0" w:line="240" w:lineRule="auto"/>
        <w:rPr>
          <w:rFonts w:eastAsia="Times"/>
          <w:szCs w:val="21"/>
        </w:rPr>
      </w:pPr>
    </w:p>
    <w:p w14:paraId="24DBC874" w14:textId="33A53A93" w:rsidR="009B67C2" w:rsidRDefault="009B67C2" w:rsidP="009B67C2">
      <w:pPr>
        <w:pStyle w:val="DHHSbody"/>
        <w:numPr>
          <w:ilvl w:val="0"/>
          <w:numId w:val="38"/>
        </w:numPr>
        <w:rPr>
          <w:sz w:val="21"/>
          <w:szCs w:val="21"/>
        </w:rPr>
      </w:pPr>
      <w:r w:rsidRPr="009B67C2">
        <w:rPr>
          <w:sz w:val="21"/>
          <w:szCs w:val="21"/>
        </w:rPr>
        <w:t xml:space="preserve">Work on an action plan with the director to discuss what actions will be focused on over the next 12 months. This may include addressing any skills gap or refining specific skills.  </w:t>
      </w:r>
    </w:p>
    <w:tbl>
      <w:tblPr>
        <w:tblStyle w:val="TableGrid"/>
        <w:tblW w:w="0" w:type="auto"/>
        <w:tblInd w:w="421" w:type="dxa"/>
        <w:tblLook w:val="04A0" w:firstRow="1" w:lastRow="0" w:firstColumn="1" w:lastColumn="0" w:noHBand="0" w:noVBand="1"/>
      </w:tblPr>
      <w:tblGrid>
        <w:gridCol w:w="13608"/>
      </w:tblGrid>
      <w:tr w:rsidR="00DB10DF" w14:paraId="54CAC83C" w14:textId="77777777" w:rsidTr="005D7290">
        <w:trPr>
          <w:trHeight w:val="2063"/>
        </w:trPr>
        <w:tc>
          <w:tcPr>
            <w:tcW w:w="13608" w:type="dxa"/>
          </w:tcPr>
          <w:p w14:paraId="4C5ADC85" w14:textId="77777777" w:rsidR="00DB10DF" w:rsidRDefault="00DB10DF" w:rsidP="0003349F">
            <w:pPr>
              <w:spacing w:after="0" w:line="240" w:lineRule="auto"/>
              <w:rPr>
                <w:szCs w:val="21"/>
              </w:rPr>
            </w:pPr>
          </w:p>
        </w:tc>
      </w:tr>
    </w:tbl>
    <w:p w14:paraId="64C4F1E4" w14:textId="338C62FB" w:rsidR="00DB10DF" w:rsidRDefault="00DB10DF" w:rsidP="00DB10DF">
      <w:pPr>
        <w:pStyle w:val="DHHSbody"/>
        <w:rPr>
          <w:sz w:val="21"/>
          <w:szCs w:val="21"/>
        </w:rPr>
      </w:pPr>
    </w:p>
    <w:p w14:paraId="2BBDF6BA" w14:textId="77777777" w:rsidR="00DB10DF" w:rsidRDefault="00DB10DF" w:rsidP="00DB10DF">
      <w:pPr>
        <w:pStyle w:val="DHHSbody"/>
        <w:rPr>
          <w:sz w:val="21"/>
          <w:szCs w:val="21"/>
        </w:rPr>
      </w:pPr>
    </w:p>
    <w:p w14:paraId="38DEAD1B" w14:textId="46D46DAB" w:rsidR="00BF6ED4" w:rsidRDefault="007C5094" w:rsidP="00646D7C">
      <w:pPr>
        <w:pStyle w:val="DHHSbody"/>
        <w:numPr>
          <w:ilvl w:val="0"/>
          <w:numId w:val="38"/>
        </w:numPr>
        <w:rPr>
          <w:sz w:val="21"/>
          <w:szCs w:val="21"/>
        </w:rPr>
      </w:pPr>
      <w:r>
        <w:rPr>
          <w:sz w:val="21"/>
          <w:szCs w:val="21"/>
        </w:rPr>
        <w:lastRenderedPageBreak/>
        <w:t>Additional comments</w:t>
      </w:r>
    </w:p>
    <w:tbl>
      <w:tblPr>
        <w:tblStyle w:val="TableGrid"/>
        <w:tblW w:w="0" w:type="auto"/>
        <w:tblInd w:w="137" w:type="dxa"/>
        <w:tblLook w:val="04A0" w:firstRow="1" w:lastRow="0" w:firstColumn="1" w:lastColumn="0" w:noHBand="0" w:noVBand="1"/>
      </w:tblPr>
      <w:tblGrid>
        <w:gridCol w:w="13608"/>
      </w:tblGrid>
      <w:tr w:rsidR="00DB10DF" w14:paraId="04639B8E" w14:textId="77777777" w:rsidTr="005D7290">
        <w:trPr>
          <w:trHeight w:val="2063"/>
        </w:trPr>
        <w:tc>
          <w:tcPr>
            <w:tcW w:w="13608" w:type="dxa"/>
          </w:tcPr>
          <w:p w14:paraId="487D2790" w14:textId="77777777" w:rsidR="00DB10DF" w:rsidRDefault="00DB10DF" w:rsidP="0003349F">
            <w:pPr>
              <w:spacing w:after="0" w:line="240" w:lineRule="auto"/>
              <w:rPr>
                <w:szCs w:val="21"/>
              </w:rPr>
            </w:pPr>
          </w:p>
        </w:tc>
      </w:tr>
    </w:tbl>
    <w:p w14:paraId="08E53E84" w14:textId="77777777" w:rsidR="009B67C2" w:rsidRDefault="009B67C2" w:rsidP="009B67C2">
      <w:pPr>
        <w:pStyle w:val="DHHSbody"/>
        <w:ind w:left="360"/>
      </w:pPr>
    </w:p>
    <w:p w14:paraId="5D9C1522" w14:textId="77777777" w:rsidR="009B67C2" w:rsidRDefault="009B67C2" w:rsidP="009B67C2">
      <w:pPr>
        <w:pStyle w:val="DHHSbody"/>
        <w:ind w:left="360"/>
      </w:pPr>
    </w:p>
    <w:bookmarkEnd w:id="34"/>
    <w:bookmarkEnd w:id="36"/>
    <w:p w14:paraId="47E3A89F" w14:textId="77777777" w:rsidR="009B67C2" w:rsidRDefault="009B67C2" w:rsidP="009B67C2">
      <w:pPr>
        <w:rPr>
          <w:rFonts w:eastAsia="Times"/>
          <w:sz w:val="20"/>
        </w:rPr>
      </w:pPr>
      <w:r>
        <w:br w:type="page"/>
      </w:r>
    </w:p>
    <w:p w14:paraId="4144D3DD" w14:textId="065032AA" w:rsidR="009B67C2" w:rsidRDefault="009B67C2" w:rsidP="009B67C2">
      <w:pPr>
        <w:pStyle w:val="Heading1"/>
        <w:spacing w:before="0"/>
      </w:pPr>
      <w:bookmarkStart w:id="37" w:name="_Toc85441483"/>
      <w:r w:rsidRPr="009B67C2">
        <w:lastRenderedPageBreak/>
        <w:t xml:space="preserve">Appendix </w:t>
      </w:r>
      <w:r w:rsidR="00C01895">
        <w:t>5</w:t>
      </w:r>
      <w:r w:rsidRPr="009B67C2">
        <w:t xml:space="preserve"> – Self-assessment Template</w:t>
      </w:r>
      <w:bookmarkEnd w:id="37"/>
    </w:p>
    <w:p w14:paraId="08808BCC" w14:textId="77777777" w:rsidR="009B67C2" w:rsidRPr="009B67C2" w:rsidRDefault="009B67C2" w:rsidP="009B67C2">
      <w:pPr>
        <w:spacing w:after="0"/>
        <w:ind w:left="8640" w:firstLine="720"/>
        <w:rPr>
          <w:bCs/>
          <w:szCs w:val="21"/>
          <w:lang w:val="en-US"/>
        </w:rPr>
      </w:pPr>
      <w:r w:rsidRPr="009B67C2">
        <w:rPr>
          <w:rFonts w:cs="Arial"/>
          <w:bCs/>
          <w:szCs w:val="21"/>
          <w:lang w:val="en-US"/>
        </w:rPr>
        <w:t>Director Name</w:t>
      </w:r>
      <w:r w:rsidRPr="009B67C2">
        <w:rPr>
          <w:bCs/>
          <w:szCs w:val="21"/>
          <w:lang w:val="en-US"/>
        </w:rPr>
        <w:t xml:space="preserve"> ______________________________</w:t>
      </w:r>
    </w:p>
    <w:p w14:paraId="467FC1AA" w14:textId="77777777" w:rsidR="009B67C2" w:rsidRPr="009B67C2" w:rsidRDefault="009B67C2" w:rsidP="009B67C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2E356536" w14:textId="77777777" w:rsidR="009B67C2" w:rsidRPr="009B67C2" w:rsidRDefault="009B67C2" w:rsidP="009B67C2">
      <w:pPr>
        <w:spacing w:after="0"/>
        <w:ind w:left="8640" w:firstLine="720"/>
        <w:rPr>
          <w:bCs/>
          <w:szCs w:val="21"/>
          <w:lang w:val="en-US"/>
        </w:rPr>
      </w:pPr>
      <w:r w:rsidRPr="009B67C2">
        <w:rPr>
          <w:rFonts w:cs="Arial"/>
          <w:bCs/>
          <w:szCs w:val="21"/>
          <w:lang w:val="en-US"/>
        </w:rPr>
        <w:t>Chair Name</w:t>
      </w:r>
      <w:r w:rsidRPr="009B67C2">
        <w:rPr>
          <w:bCs/>
          <w:szCs w:val="21"/>
          <w:lang w:val="en-US"/>
        </w:rPr>
        <w:t xml:space="preserve"> ________________________________</w:t>
      </w:r>
    </w:p>
    <w:p w14:paraId="517882E9" w14:textId="77777777" w:rsidR="009B67C2" w:rsidRPr="009B67C2" w:rsidRDefault="009B67C2" w:rsidP="009B67C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17430AA0" w14:textId="77777777" w:rsidR="009B67C2" w:rsidRPr="009B67C2" w:rsidRDefault="009B67C2" w:rsidP="009B67C2">
      <w:pPr>
        <w:spacing w:after="0"/>
        <w:ind w:left="8640" w:firstLine="720"/>
        <w:rPr>
          <w:szCs w:val="21"/>
        </w:rPr>
      </w:pPr>
    </w:p>
    <w:p w14:paraId="6BF4DAE2" w14:textId="77777777" w:rsidR="009B67C2" w:rsidRPr="009B67C2" w:rsidRDefault="009B67C2" w:rsidP="009B67C2">
      <w:pPr>
        <w:pStyle w:val="DHHSbody"/>
        <w:rPr>
          <w:b/>
          <w:bCs/>
          <w:color w:val="C31E57"/>
          <w:sz w:val="21"/>
          <w:szCs w:val="21"/>
        </w:rPr>
      </w:pPr>
      <w:r w:rsidRPr="009B67C2">
        <w:rPr>
          <w:rFonts w:cs="Arial"/>
          <w:b/>
          <w:bCs/>
          <w:sz w:val="21"/>
          <w:szCs w:val="21"/>
        </w:rPr>
        <w:t>Instructions</w:t>
      </w:r>
    </w:p>
    <w:p w14:paraId="2B7DFE19" w14:textId="3F4B3F5C" w:rsidR="009B67C2" w:rsidRPr="009B67C2" w:rsidRDefault="009B67C2" w:rsidP="009B67C2">
      <w:pPr>
        <w:pStyle w:val="DHHSbody"/>
        <w:rPr>
          <w:rFonts w:cs="Arial"/>
          <w:sz w:val="21"/>
          <w:szCs w:val="21"/>
        </w:rPr>
      </w:pPr>
      <w:r w:rsidRPr="009B67C2">
        <w:rPr>
          <w:rFonts w:cs="Arial"/>
          <w:sz w:val="21"/>
          <w:szCs w:val="21"/>
        </w:rPr>
        <w:t>The table below lists the 13 skills. All directors should meet the minimum standards under the foundational heading across each of the 13 skills (excluding registered clinician)</w:t>
      </w:r>
      <w:r w:rsidR="002242A8">
        <w:rPr>
          <w:rFonts w:cs="Arial"/>
          <w:sz w:val="21"/>
          <w:szCs w:val="21"/>
        </w:rPr>
        <w:t xml:space="preserve"> within their first year of appointment</w:t>
      </w:r>
      <w:r w:rsidRPr="009B67C2">
        <w:rPr>
          <w:rFonts w:cs="Arial"/>
          <w:sz w:val="21"/>
          <w:szCs w:val="21"/>
        </w:rPr>
        <w:t xml:space="preserve">. Each board director should complete a self-assessment by indicating where they think they fall on </w:t>
      </w:r>
      <w:r w:rsidR="00A90743" w:rsidRPr="00A90743">
        <w:rPr>
          <w:rFonts w:cs="Arial"/>
          <w:sz w:val="21"/>
          <w:szCs w:val="21"/>
        </w:rPr>
        <w:t xml:space="preserve">their capability against a skill at a foundational, </w:t>
      </w:r>
      <w:r w:rsidR="00D40F4F" w:rsidRPr="00A90743">
        <w:rPr>
          <w:rFonts w:cs="Arial"/>
          <w:sz w:val="21"/>
          <w:szCs w:val="21"/>
        </w:rPr>
        <w:t>proficient,</w:t>
      </w:r>
      <w:r w:rsidR="00A90743" w:rsidRPr="00A90743">
        <w:rPr>
          <w:rFonts w:cs="Arial"/>
          <w:sz w:val="21"/>
          <w:szCs w:val="21"/>
        </w:rPr>
        <w:t xml:space="preserve"> or advanced level</w:t>
      </w:r>
      <w:r w:rsidRPr="009B67C2">
        <w:rPr>
          <w:rFonts w:cs="Arial"/>
          <w:sz w:val="21"/>
          <w:szCs w:val="21"/>
        </w:rPr>
        <w:t xml:space="preserve">. The board chair should review this self-assessment and provide their own rating. </w:t>
      </w:r>
      <w:r w:rsidRPr="009B67C2">
        <w:rPr>
          <w:noProof/>
          <w:sz w:val="21"/>
          <w:szCs w:val="21"/>
          <w:lang w:eastAsia="en-AU"/>
        </w:rPr>
        <w:t xml:space="preserve">Please use this template in conjunction with the board director skills capability framework. </w:t>
      </w:r>
      <w:r w:rsidRPr="009B67C2">
        <w:rPr>
          <w:rFonts w:cs="Arial"/>
          <w:sz w:val="21"/>
          <w:szCs w:val="21"/>
        </w:rPr>
        <w:t xml:space="preserve">Further discussion should take place following completion of this template.  </w:t>
      </w:r>
    </w:p>
    <w:p w14:paraId="1B89D170" w14:textId="77777777" w:rsidR="009B67C2" w:rsidRPr="009B67C2" w:rsidRDefault="009B67C2" w:rsidP="009B67C2">
      <w:pPr>
        <w:pStyle w:val="DHHSbody"/>
        <w:rPr>
          <w:rFonts w:cs="Arial"/>
          <w:sz w:val="21"/>
          <w:szCs w:val="21"/>
        </w:rPr>
      </w:pPr>
      <w:r w:rsidRPr="009B67C2">
        <w:rPr>
          <w:rFonts w:cs="Arial"/>
          <w:sz w:val="21"/>
          <w:szCs w:val="21"/>
        </w:rPr>
        <w:t>The following scoring should be used: 3 = Advanced 2 = Proficient 1 = Foundational ND – Needs Development</w:t>
      </w:r>
    </w:p>
    <w:p w14:paraId="11346CB0" w14:textId="77777777" w:rsidR="009B67C2" w:rsidRDefault="009B67C2" w:rsidP="009B67C2">
      <w:pPr>
        <w:pStyle w:val="DHHSbody"/>
        <w:rPr>
          <w:rFonts w:cs="Arial"/>
        </w:rPr>
      </w:pPr>
    </w:p>
    <w:tbl>
      <w:tblPr>
        <w:tblStyle w:val="TableGrid"/>
        <w:tblW w:w="0" w:type="auto"/>
        <w:tblLook w:val="04A0" w:firstRow="1" w:lastRow="0" w:firstColumn="1" w:lastColumn="0" w:noHBand="0" w:noVBand="1"/>
      </w:tblPr>
      <w:tblGrid>
        <w:gridCol w:w="3487"/>
        <w:gridCol w:w="1753"/>
        <w:gridCol w:w="1701"/>
        <w:gridCol w:w="7007"/>
      </w:tblGrid>
      <w:tr w:rsidR="009B67C2" w:rsidRPr="009B67C2" w14:paraId="376E717E" w14:textId="77777777" w:rsidTr="00A74CDE">
        <w:trPr>
          <w:trHeight w:val="794"/>
          <w:tblHeader/>
        </w:trPr>
        <w:tc>
          <w:tcPr>
            <w:tcW w:w="3487" w:type="dxa"/>
          </w:tcPr>
          <w:p w14:paraId="233A5BDA" w14:textId="77777777" w:rsidR="009B67C2" w:rsidRPr="009B67C2" w:rsidRDefault="009B67C2" w:rsidP="00A74CDE">
            <w:pPr>
              <w:pStyle w:val="DHHSbody"/>
              <w:rPr>
                <w:sz w:val="21"/>
                <w:szCs w:val="21"/>
              </w:rPr>
            </w:pPr>
            <w:r w:rsidRPr="009B67C2">
              <w:rPr>
                <w:sz w:val="21"/>
                <w:szCs w:val="21"/>
              </w:rPr>
              <w:t xml:space="preserve">Skill </w:t>
            </w:r>
          </w:p>
        </w:tc>
        <w:tc>
          <w:tcPr>
            <w:tcW w:w="1753" w:type="dxa"/>
          </w:tcPr>
          <w:p w14:paraId="10E291B7" w14:textId="77777777" w:rsidR="009B67C2" w:rsidRPr="009B67C2" w:rsidRDefault="009B67C2" w:rsidP="00A74CDE">
            <w:pPr>
              <w:pStyle w:val="DHHSbody"/>
              <w:rPr>
                <w:sz w:val="21"/>
                <w:szCs w:val="21"/>
              </w:rPr>
            </w:pPr>
            <w:r w:rsidRPr="009B67C2">
              <w:rPr>
                <w:sz w:val="21"/>
                <w:szCs w:val="21"/>
              </w:rPr>
              <w:t>Director self-assessment rating</w:t>
            </w:r>
          </w:p>
        </w:tc>
        <w:tc>
          <w:tcPr>
            <w:tcW w:w="1701" w:type="dxa"/>
          </w:tcPr>
          <w:p w14:paraId="5EFCD2F3" w14:textId="77777777" w:rsidR="009B67C2" w:rsidRPr="009B67C2" w:rsidRDefault="009B67C2" w:rsidP="00A74CDE">
            <w:pPr>
              <w:pStyle w:val="DHHSbody"/>
              <w:rPr>
                <w:sz w:val="21"/>
                <w:szCs w:val="21"/>
              </w:rPr>
            </w:pPr>
            <w:r w:rsidRPr="009B67C2">
              <w:rPr>
                <w:sz w:val="21"/>
                <w:szCs w:val="21"/>
              </w:rPr>
              <w:t>Board Chair rating</w:t>
            </w:r>
          </w:p>
        </w:tc>
        <w:tc>
          <w:tcPr>
            <w:tcW w:w="7007" w:type="dxa"/>
          </w:tcPr>
          <w:p w14:paraId="24359A55" w14:textId="77777777" w:rsidR="009B67C2" w:rsidRPr="009B67C2" w:rsidRDefault="009B67C2" w:rsidP="00A74CDE">
            <w:pPr>
              <w:pStyle w:val="DHHSbody"/>
              <w:rPr>
                <w:sz w:val="21"/>
                <w:szCs w:val="21"/>
              </w:rPr>
            </w:pPr>
            <w:r w:rsidRPr="009B67C2">
              <w:rPr>
                <w:sz w:val="21"/>
                <w:szCs w:val="21"/>
              </w:rPr>
              <w:t xml:space="preserve">Areas for discussion </w:t>
            </w:r>
          </w:p>
        </w:tc>
      </w:tr>
      <w:tr w:rsidR="009B67C2" w:rsidRPr="009B67C2" w14:paraId="5452A25A" w14:textId="77777777" w:rsidTr="00A74CDE">
        <w:trPr>
          <w:trHeight w:val="794"/>
        </w:trPr>
        <w:tc>
          <w:tcPr>
            <w:tcW w:w="3487" w:type="dxa"/>
          </w:tcPr>
          <w:p w14:paraId="2304B49C" w14:textId="77777777" w:rsidR="009B67C2" w:rsidRPr="009B67C2" w:rsidRDefault="009B67C2" w:rsidP="00A74CDE">
            <w:pPr>
              <w:rPr>
                <w:rFonts w:eastAsia="Times"/>
                <w:szCs w:val="21"/>
              </w:rPr>
            </w:pPr>
            <w:r w:rsidRPr="009B67C2">
              <w:rPr>
                <w:rFonts w:eastAsia="Times"/>
                <w:szCs w:val="21"/>
              </w:rPr>
              <w:t xml:space="preserve">Audit and risk management </w:t>
            </w:r>
          </w:p>
        </w:tc>
        <w:tc>
          <w:tcPr>
            <w:tcW w:w="1753" w:type="dxa"/>
          </w:tcPr>
          <w:p w14:paraId="0691833E" w14:textId="77777777" w:rsidR="009B67C2" w:rsidRPr="009B67C2" w:rsidRDefault="009B67C2" w:rsidP="00A74CDE">
            <w:pPr>
              <w:pStyle w:val="DHHSbody"/>
              <w:rPr>
                <w:sz w:val="21"/>
                <w:szCs w:val="21"/>
              </w:rPr>
            </w:pPr>
          </w:p>
        </w:tc>
        <w:tc>
          <w:tcPr>
            <w:tcW w:w="1701" w:type="dxa"/>
          </w:tcPr>
          <w:p w14:paraId="17648857" w14:textId="77777777" w:rsidR="009B67C2" w:rsidRPr="009B67C2" w:rsidRDefault="009B67C2" w:rsidP="00A74CDE">
            <w:pPr>
              <w:pStyle w:val="DHHSbody"/>
              <w:rPr>
                <w:sz w:val="21"/>
                <w:szCs w:val="21"/>
              </w:rPr>
            </w:pPr>
          </w:p>
        </w:tc>
        <w:tc>
          <w:tcPr>
            <w:tcW w:w="7007" w:type="dxa"/>
          </w:tcPr>
          <w:p w14:paraId="06CF2888" w14:textId="77777777" w:rsidR="009B67C2" w:rsidRPr="009B67C2" w:rsidRDefault="009B67C2" w:rsidP="00A74CDE">
            <w:pPr>
              <w:pStyle w:val="DHHSbody"/>
              <w:rPr>
                <w:sz w:val="21"/>
                <w:szCs w:val="21"/>
              </w:rPr>
            </w:pPr>
          </w:p>
        </w:tc>
      </w:tr>
      <w:tr w:rsidR="009B67C2" w:rsidRPr="009B67C2" w14:paraId="438FCA5B" w14:textId="77777777" w:rsidTr="00A74CDE">
        <w:trPr>
          <w:trHeight w:val="794"/>
        </w:trPr>
        <w:tc>
          <w:tcPr>
            <w:tcW w:w="3487" w:type="dxa"/>
          </w:tcPr>
          <w:p w14:paraId="012B3256" w14:textId="77777777" w:rsidR="009B67C2" w:rsidRPr="009B67C2" w:rsidRDefault="009B67C2" w:rsidP="00A74CDE">
            <w:pPr>
              <w:rPr>
                <w:rFonts w:eastAsia="Times"/>
                <w:szCs w:val="21"/>
              </w:rPr>
            </w:pPr>
            <w:r w:rsidRPr="009B67C2">
              <w:rPr>
                <w:rFonts w:eastAsia="Times"/>
                <w:szCs w:val="21"/>
              </w:rPr>
              <w:t>Clinical governance</w:t>
            </w:r>
            <w:r w:rsidRPr="009B67C2" w:rsidDel="0091488D">
              <w:rPr>
                <w:rFonts w:eastAsia="Times"/>
                <w:szCs w:val="21"/>
              </w:rPr>
              <w:t xml:space="preserve"> </w:t>
            </w:r>
          </w:p>
        </w:tc>
        <w:tc>
          <w:tcPr>
            <w:tcW w:w="1753" w:type="dxa"/>
          </w:tcPr>
          <w:p w14:paraId="7136C656" w14:textId="77777777" w:rsidR="009B67C2" w:rsidRPr="009B67C2" w:rsidRDefault="009B67C2" w:rsidP="00A74CDE">
            <w:pPr>
              <w:pStyle w:val="DHHSbody"/>
              <w:rPr>
                <w:sz w:val="21"/>
                <w:szCs w:val="21"/>
              </w:rPr>
            </w:pPr>
          </w:p>
        </w:tc>
        <w:tc>
          <w:tcPr>
            <w:tcW w:w="1701" w:type="dxa"/>
          </w:tcPr>
          <w:p w14:paraId="5D63BAD1" w14:textId="77777777" w:rsidR="009B67C2" w:rsidRPr="009B67C2" w:rsidRDefault="009B67C2" w:rsidP="00A74CDE">
            <w:pPr>
              <w:pStyle w:val="DHHSbody"/>
              <w:rPr>
                <w:sz w:val="21"/>
                <w:szCs w:val="21"/>
              </w:rPr>
            </w:pPr>
          </w:p>
        </w:tc>
        <w:tc>
          <w:tcPr>
            <w:tcW w:w="7007" w:type="dxa"/>
          </w:tcPr>
          <w:p w14:paraId="5602C6C1" w14:textId="77777777" w:rsidR="009B67C2" w:rsidRPr="009B67C2" w:rsidRDefault="009B67C2" w:rsidP="00A74CDE">
            <w:pPr>
              <w:pStyle w:val="DHHSbody"/>
              <w:rPr>
                <w:sz w:val="21"/>
                <w:szCs w:val="21"/>
              </w:rPr>
            </w:pPr>
          </w:p>
        </w:tc>
      </w:tr>
      <w:tr w:rsidR="009B67C2" w:rsidRPr="009B67C2" w14:paraId="44D4E2EC" w14:textId="77777777" w:rsidTr="00A74CDE">
        <w:trPr>
          <w:trHeight w:val="794"/>
        </w:trPr>
        <w:tc>
          <w:tcPr>
            <w:tcW w:w="3487" w:type="dxa"/>
          </w:tcPr>
          <w:p w14:paraId="7E52E2A4" w14:textId="77777777" w:rsidR="009B67C2" w:rsidRPr="009B67C2" w:rsidRDefault="009B67C2" w:rsidP="00A74CDE">
            <w:pPr>
              <w:rPr>
                <w:rFonts w:eastAsia="Times"/>
                <w:szCs w:val="21"/>
              </w:rPr>
            </w:pPr>
            <w:r w:rsidRPr="009B67C2">
              <w:rPr>
                <w:rFonts w:eastAsia="Times"/>
                <w:szCs w:val="21"/>
              </w:rPr>
              <w:t>Corporate governance</w:t>
            </w:r>
            <w:r w:rsidRPr="009B67C2" w:rsidDel="0091488D">
              <w:rPr>
                <w:rFonts w:eastAsia="Times"/>
                <w:szCs w:val="21"/>
              </w:rPr>
              <w:t xml:space="preserve"> </w:t>
            </w:r>
          </w:p>
        </w:tc>
        <w:tc>
          <w:tcPr>
            <w:tcW w:w="1753" w:type="dxa"/>
          </w:tcPr>
          <w:p w14:paraId="4CCDA8C3" w14:textId="77777777" w:rsidR="009B67C2" w:rsidRPr="009B67C2" w:rsidRDefault="009B67C2" w:rsidP="00A74CDE">
            <w:pPr>
              <w:pStyle w:val="DHHSbody"/>
              <w:rPr>
                <w:sz w:val="21"/>
                <w:szCs w:val="21"/>
              </w:rPr>
            </w:pPr>
          </w:p>
        </w:tc>
        <w:tc>
          <w:tcPr>
            <w:tcW w:w="1701" w:type="dxa"/>
          </w:tcPr>
          <w:p w14:paraId="08D00BFF" w14:textId="77777777" w:rsidR="009B67C2" w:rsidRPr="009B67C2" w:rsidRDefault="009B67C2" w:rsidP="00A74CDE">
            <w:pPr>
              <w:pStyle w:val="DHHSbody"/>
              <w:rPr>
                <w:sz w:val="21"/>
                <w:szCs w:val="21"/>
              </w:rPr>
            </w:pPr>
          </w:p>
        </w:tc>
        <w:tc>
          <w:tcPr>
            <w:tcW w:w="7007" w:type="dxa"/>
          </w:tcPr>
          <w:p w14:paraId="3068F03B" w14:textId="77777777" w:rsidR="009B67C2" w:rsidRPr="009B67C2" w:rsidRDefault="009B67C2" w:rsidP="00A74CDE">
            <w:pPr>
              <w:pStyle w:val="DHHSbody"/>
              <w:rPr>
                <w:sz w:val="21"/>
                <w:szCs w:val="21"/>
              </w:rPr>
            </w:pPr>
          </w:p>
        </w:tc>
      </w:tr>
      <w:tr w:rsidR="009B67C2" w:rsidRPr="009B67C2" w14:paraId="08436A7F" w14:textId="77777777" w:rsidTr="00A74CDE">
        <w:trPr>
          <w:trHeight w:val="794"/>
        </w:trPr>
        <w:tc>
          <w:tcPr>
            <w:tcW w:w="3487" w:type="dxa"/>
          </w:tcPr>
          <w:p w14:paraId="36124942" w14:textId="77777777" w:rsidR="009B67C2" w:rsidRPr="009B67C2" w:rsidRDefault="009B67C2" w:rsidP="00A74CDE">
            <w:pPr>
              <w:rPr>
                <w:rFonts w:eastAsia="Times"/>
                <w:szCs w:val="21"/>
              </w:rPr>
            </w:pPr>
            <w:r w:rsidRPr="009B67C2">
              <w:rPr>
                <w:rFonts w:eastAsia="Times"/>
                <w:szCs w:val="21"/>
              </w:rPr>
              <w:t xml:space="preserve">Financial Management and Accounting </w:t>
            </w:r>
          </w:p>
        </w:tc>
        <w:tc>
          <w:tcPr>
            <w:tcW w:w="1753" w:type="dxa"/>
          </w:tcPr>
          <w:p w14:paraId="7691346D" w14:textId="77777777" w:rsidR="009B67C2" w:rsidRPr="009B67C2" w:rsidRDefault="009B67C2" w:rsidP="00A74CDE">
            <w:pPr>
              <w:pStyle w:val="DHHSbody"/>
              <w:rPr>
                <w:sz w:val="21"/>
                <w:szCs w:val="21"/>
              </w:rPr>
            </w:pPr>
          </w:p>
        </w:tc>
        <w:tc>
          <w:tcPr>
            <w:tcW w:w="1701" w:type="dxa"/>
          </w:tcPr>
          <w:p w14:paraId="3B95366E" w14:textId="77777777" w:rsidR="009B67C2" w:rsidRPr="009B67C2" w:rsidRDefault="009B67C2" w:rsidP="00A74CDE">
            <w:pPr>
              <w:pStyle w:val="DHHSbody"/>
              <w:rPr>
                <w:sz w:val="21"/>
                <w:szCs w:val="21"/>
              </w:rPr>
            </w:pPr>
          </w:p>
        </w:tc>
        <w:tc>
          <w:tcPr>
            <w:tcW w:w="7007" w:type="dxa"/>
          </w:tcPr>
          <w:p w14:paraId="6655E51D" w14:textId="77777777" w:rsidR="009B67C2" w:rsidRPr="009B67C2" w:rsidRDefault="009B67C2" w:rsidP="00A74CDE">
            <w:pPr>
              <w:pStyle w:val="DHHSbody"/>
              <w:rPr>
                <w:sz w:val="21"/>
                <w:szCs w:val="21"/>
              </w:rPr>
            </w:pPr>
          </w:p>
        </w:tc>
      </w:tr>
      <w:tr w:rsidR="009B67C2" w:rsidRPr="009B67C2" w14:paraId="49EC48FE" w14:textId="77777777" w:rsidTr="00A74CDE">
        <w:trPr>
          <w:trHeight w:val="794"/>
        </w:trPr>
        <w:tc>
          <w:tcPr>
            <w:tcW w:w="3487" w:type="dxa"/>
          </w:tcPr>
          <w:p w14:paraId="1D593F43" w14:textId="77777777" w:rsidR="009B67C2" w:rsidRPr="009B67C2" w:rsidRDefault="009B67C2" w:rsidP="00A74CDE">
            <w:pPr>
              <w:rPr>
                <w:rFonts w:eastAsia="Times"/>
                <w:szCs w:val="21"/>
              </w:rPr>
            </w:pPr>
            <w:r w:rsidRPr="009B67C2">
              <w:rPr>
                <w:szCs w:val="21"/>
              </w:rPr>
              <w:lastRenderedPageBreak/>
              <w:t xml:space="preserve">Law* </w:t>
            </w:r>
          </w:p>
        </w:tc>
        <w:tc>
          <w:tcPr>
            <w:tcW w:w="1753" w:type="dxa"/>
          </w:tcPr>
          <w:p w14:paraId="03DCBEDE" w14:textId="77777777" w:rsidR="009B67C2" w:rsidRPr="009B67C2" w:rsidRDefault="009B67C2" w:rsidP="00A74CDE">
            <w:pPr>
              <w:pStyle w:val="DHHSbody"/>
              <w:rPr>
                <w:sz w:val="21"/>
                <w:szCs w:val="21"/>
              </w:rPr>
            </w:pPr>
          </w:p>
        </w:tc>
        <w:tc>
          <w:tcPr>
            <w:tcW w:w="1701" w:type="dxa"/>
          </w:tcPr>
          <w:p w14:paraId="4692EFBD" w14:textId="77777777" w:rsidR="009B67C2" w:rsidRPr="009B67C2" w:rsidRDefault="009B67C2" w:rsidP="00A74CDE">
            <w:pPr>
              <w:pStyle w:val="DHHSbody"/>
              <w:rPr>
                <w:sz w:val="21"/>
                <w:szCs w:val="21"/>
              </w:rPr>
            </w:pPr>
          </w:p>
        </w:tc>
        <w:tc>
          <w:tcPr>
            <w:tcW w:w="7007" w:type="dxa"/>
          </w:tcPr>
          <w:p w14:paraId="0E03FC21" w14:textId="77777777" w:rsidR="009B67C2" w:rsidRPr="009B67C2" w:rsidRDefault="009B67C2" w:rsidP="00A74CDE">
            <w:pPr>
              <w:pStyle w:val="DHHSbody"/>
              <w:rPr>
                <w:sz w:val="21"/>
                <w:szCs w:val="21"/>
              </w:rPr>
            </w:pPr>
          </w:p>
        </w:tc>
      </w:tr>
      <w:tr w:rsidR="009B67C2" w:rsidRPr="009B67C2" w14:paraId="64A934CB" w14:textId="77777777" w:rsidTr="00A74CDE">
        <w:trPr>
          <w:trHeight w:val="794"/>
        </w:trPr>
        <w:tc>
          <w:tcPr>
            <w:tcW w:w="3487" w:type="dxa"/>
          </w:tcPr>
          <w:p w14:paraId="08B90B4C" w14:textId="77777777" w:rsidR="009B67C2" w:rsidRPr="009B67C2" w:rsidRDefault="009B67C2" w:rsidP="00A74CDE">
            <w:pPr>
              <w:rPr>
                <w:rFonts w:eastAsia="Times"/>
                <w:szCs w:val="21"/>
              </w:rPr>
            </w:pPr>
            <w:r w:rsidRPr="009B67C2">
              <w:rPr>
                <w:rFonts w:eastAsia="Times"/>
                <w:szCs w:val="21"/>
              </w:rPr>
              <w:t>Patient (user) experience and consumer engagement</w:t>
            </w:r>
            <w:r w:rsidRPr="009B67C2" w:rsidDel="0091488D">
              <w:rPr>
                <w:rFonts w:eastAsia="Times"/>
                <w:szCs w:val="21"/>
              </w:rPr>
              <w:t xml:space="preserve"> </w:t>
            </w:r>
          </w:p>
        </w:tc>
        <w:tc>
          <w:tcPr>
            <w:tcW w:w="1753" w:type="dxa"/>
          </w:tcPr>
          <w:p w14:paraId="3DF31FFA" w14:textId="77777777" w:rsidR="009B67C2" w:rsidRPr="009B67C2" w:rsidRDefault="009B67C2" w:rsidP="00A74CDE">
            <w:pPr>
              <w:pStyle w:val="DHHSbody"/>
              <w:rPr>
                <w:sz w:val="21"/>
                <w:szCs w:val="21"/>
              </w:rPr>
            </w:pPr>
          </w:p>
        </w:tc>
        <w:tc>
          <w:tcPr>
            <w:tcW w:w="1701" w:type="dxa"/>
          </w:tcPr>
          <w:p w14:paraId="331E8A98" w14:textId="77777777" w:rsidR="009B67C2" w:rsidRPr="009B67C2" w:rsidRDefault="009B67C2" w:rsidP="00A74CDE">
            <w:pPr>
              <w:pStyle w:val="DHHSbody"/>
              <w:rPr>
                <w:sz w:val="21"/>
                <w:szCs w:val="21"/>
              </w:rPr>
            </w:pPr>
          </w:p>
        </w:tc>
        <w:tc>
          <w:tcPr>
            <w:tcW w:w="7007" w:type="dxa"/>
          </w:tcPr>
          <w:p w14:paraId="35B7BBB7" w14:textId="77777777" w:rsidR="009B67C2" w:rsidRPr="009B67C2" w:rsidRDefault="009B67C2" w:rsidP="00A74CDE">
            <w:pPr>
              <w:pStyle w:val="DHHSbody"/>
              <w:rPr>
                <w:sz w:val="21"/>
                <w:szCs w:val="21"/>
              </w:rPr>
            </w:pPr>
          </w:p>
        </w:tc>
      </w:tr>
      <w:tr w:rsidR="009B67C2" w:rsidRPr="009B67C2" w14:paraId="661AB592" w14:textId="77777777" w:rsidTr="00A74CDE">
        <w:trPr>
          <w:trHeight w:val="794"/>
        </w:trPr>
        <w:tc>
          <w:tcPr>
            <w:tcW w:w="3487" w:type="dxa"/>
          </w:tcPr>
          <w:p w14:paraId="4A5B3D5E" w14:textId="77777777" w:rsidR="009B67C2" w:rsidRPr="009B67C2" w:rsidRDefault="009B67C2" w:rsidP="00A74CDE">
            <w:pPr>
              <w:rPr>
                <w:rFonts w:eastAsia="Times"/>
                <w:szCs w:val="21"/>
              </w:rPr>
            </w:pPr>
            <w:r w:rsidRPr="009B67C2">
              <w:rPr>
                <w:szCs w:val="21"/>
              </w:rPr>
              <w:t>Registered clinician**</w:t>
            </w:r>
          </w:p>
        </w:tc>
        <w:tc>
          <w:tcPr>
            <w:tcW w:w="1753" w:type="dxa"/>
          </w:tcPr>
          <w:p w14:paraId="294E0F06" w14:textId="77777777" w:rsidR="009B67C2" w:rsidRPr="009B67C2" w:rsidRDefault="009B67C2" w:rsidP="00A74CDE">
            <w:pPr>
              <w:pStyle w:val="DHHSbody"/>
              <w:rPr>
                <w:sz w:val="21"/>
                <w:szCs w:val="21"/>
              </w:rPr>
            </w:pPr>
          </w:p>
        </w:tc>
        <w:tc>
          <w:tcPr>
            <w:tcW w:w="1701" w:type="dxa"/>
          </w:tcPr>
          <w:p w14:paraId="32A324C9" w14:textId="77777777" w:rsidR="009B67C2" w:rsidRPr="009B67C2" w:rsidRDefault="009B67C2" w:rsidP="00A74CDE">
            <w:pPr>
              <w:pStyle w:val="DHHSbody"/>
              <w:rPr>
                <w:sz w:val="21"/>
                <w:szCs w:val="21"/>
              </w:rPr>
            </w:pPr>
          </w:p>
        </w:tc>
        <w:tc>
          <w:tcPr>
            <w:tcW w:w="7007" w:type="dxa"/>
          </w:tcPr>
          <w:p w14:paraId="37C6F110" w14:textId="77777777" w:rsidR="009B67C2" w:rsidRPr="009B67C2" w:rsidRDefault="009B67C2" w:rsidP="00A74CDE">
            <w:pPr>
              <w:pStyle w:val="DHHSbody"/>
              <w:rPr>
                <w:sz w:val="21"/>
                <w:szCs w:val="21"/>
              </w:rPr>
            </w:pPr>
          </w:p>
        </w:tc>
      </w:tr>
      <w:tr w:rsidR="009B67C2" w:rsidRPr="009B67C2" w14:paraId="77EF906C" w14:textId="77777777" w:rsidTr="00A74CDE">
        <w:trPr>
          <w:trHeight w:val="794"/>
        </w:trPr>
        <w:tc>
          <w:tcPr>
            <w:tcW w:w="3487" w:type="dxa"/>
          </w:tcPr>
          <w:p w14:paraId="29B49C2D" w14:textId="77777777" w:rsidR="009B67C2" w:rsidRPr="009B67C2" w:rsidRDefault="009B67C2" w:rsidP="00A74CDE">
            <w:pPr>
              <w:rPr>
                <w:rFonts w:eastAsia="Times"/>
                <w:szCs w:val="21"/>
              </w:rPr>
            </w:pPr>
            <w:r w:rsidRPr="009B67C2">
              <w:rPr>
                <w:rFonts w:eastAsia="Times"/>
                <w:szCs w:val="21"/>
              </w:rPr>
              <w:t xml:space="preserve">Strategic leadership / Executive Management </w:t>
            </w:r>
          </w:p>
        </w:tc>
        <w:tc>
          <w:tcPr>
            <w:tcW w:w="1753" w:type="dxa"/>
          </w:tcPr>
          <w:p w14:paraId="10D820AD" w14:textId="77777777" w:rsidR="009B67C2" w:rsidRPr="009B67C2" w:rsidRDefault="009B67C2" w:rsidP="00A74CDE">
            <w:pPr>
              <w:pStyle w:val="DHHSbody"/>
              <w:rPr>
                <w:sz w:val="21"/>
                <w:szCs w:val="21"/>
              </w:rPr>
            </w:pPr>
          </w:p>
        </w:tc>
        <w:tc>
          <w:tcPr>
            <w:tcW w:w="1701" w:type="dxa"/>
          </w:tcPr>
          <w:p w14:paraId="4E6A3469" w14:textId="77777777" w:rsidR="009B67C2" w:rsidRPr="009B67C2" w:rsidRDefault="009B67C2" w:rsidP="00A74CDE">
            <w:pPr>
              <w:pStyle w:val="DHHSbody"/>
              <w:rPr>
                <w:sz w:val="21"/>
                <w:szCs w:val="21"/>
              </w:rPr>
            </w:pPr>
          </w:p>
        </w:tc>
        <w:tc>
          <w:tcPr>
            <w:tcW w:w="7007" w:type="dxa"/>
          </w:tcPr>
          <w:p w14:paraId="5B697663" w14:textId="77777777" w:rsidR="009B67C2" w:rsidRPr="009B67C2" w:rsidRDefault="009B67C2" w:rsidP="00A74CDE">
            <w:pPr>
              <w:pStyle w:val="DHHSbody"/>
              <w:rPr>
                <w:sz w:val="21"/>
                <w:szCs w:val="21"/>
              </w:rPr>
            </w:pPr>
          </w:p>
        </w:tc>
      </w:tr>
      <w:tr w:rsidR="009B67C2" w:rsidRPr="009B67C2" w14:paraId="6B90FAA4" w14:textId="77777777" w:rsidTr="00A74CDE">
        <w:trPr>
          <w:trHeight w:val="794"/>
        </w:trPr>
        <w:tc>
          <w:tcPr>
            <w:tcW w:w="3487" w:type="dxa"/>
          </w:tcPr>
          <w:p w14:paraId="3C8484FB" w14:textId="77777777" w:rsidR="009B67C2" w:rsidRPr="009B67C2" w:rsidRDefault="009B67C2" w:rsidP="00A74CDE">
            <w:pPr>
              <w:rPr>
                <w:rFonts w:eastAsia="Times"/>
                <w:szCs w:val="21"/>
              </w:rPr>
            </w:pPr>
            <w:r w:rsidRPr="009B67C2">
              <w:rPr>
                <w:rFonts w:eastAsia="Times"/>
                <w:szCs w:val="21"/>
              </w:rPr>
              <w:t>Asset management</w:t>
            </w:r>
            <w:r w:rsidRPr="009B67C2" w:rsidDel="0091488D">
              <w:rPr>
                <w:rFonts w:eastAsia="Times"/>
                <w:szCs w:val="21"/>
              </w:rPr>
              <w:t xml:space="preserve"> </w:t>
            </w:r>
          </w:p>
        </w:tc>
        <w:tc>
          <w:tcPr>
            <w:tcW w:w="1753" w:type="dxa"/>
          </w:tcPr>
          <w:p w14:paraId="42EE73DD" w14:textId="77777777" w:rsidR="009B67C2" w:rsidRPr="009B67C2" w:rsidRDefault="009B67C2" w:rsidP="00A74CDE">
            <w:pPr>
              <w:pStyle w:val="DHHSbody"/>
              <w:rPr>
                <w:sz w:val="21"/>
                <w:szCs w:val="21"/>
              </w:rPr>
            </w:pPr>
          </w:p>
        </w:tc>
        <w:tc>
          <w:tcPr>
            <w:tcW w:w="1701" w:type="dxa"/>
          </w:tcPr>
          <w:p w14:paraId="50DFC797" w14:textId="77777777" w:rsidR="009B67C2" w:rsidRPr="009B67C2" w:rsidRDefault="009B67C2" w:rsidP="00A74CDE">
            <w:pPr>
              <w:pStyle w:val="DHHSbody"/>
              <w:rPr>
                <w:sz w:val="21"/>
                <w:szCs w:val="21"/>
              </w:rPr>
            </w:pPr>
          </w:p>
        </w:tc>
        <w:tc>
          <w:tcPr>
            <w:tcW w:w="7007" w:type="dxa"/>
          </w:tcPr>
          <w:p w14:paraId="33F8D1AF" w14:textId="77777777" w:rsidR="009B67C2" w:rsidRPr="009B67C2" w:rsidRDefault="009B67C2" w:rsidP="00A74CDE">
            <w:pPr>
              <w:pStyle w:val="DHHSbody"/>
              <w:rPr>
                <w:sz w:val="21"/>
                <w:szCs w:val="21"/>
              </w:rPr>
            </w:pPr>
          </w:p>
        </w:tc>
      </w:tr>
      <w:tr w:rsidR="009B67C2" w:rsidRPr="009B67C2" w14:paraId="5D7D5F8B" w14:textId="77777777" w:rsidTr="00A74CDE">
        <w:trPr>
          <w:trHeight w:val="794"/>
        </w:trPr>
        <w:tc>
          <w:tcPr>
            <w:tcW w:w="3487" w:type="dxa"/>
          </w:tcPr>
          <w:p w14:paraId="33EC5E24" w14:textId="77777777" w:rsidR="009B67C2" w:rsidRPr="009B67C2" w:rsidRDefault="009B67C2" w:rsidP="00A74CDE">
            <w:pPr>
              <w:pStyle w:val="DHHSbody"/>
              <w:rPr>
                <w:sz w:val="21"/>
                <w:szCs w:val="21"/>
              </w:rPr>
            </w:pPr>
            <w:r w:rsidRPr="009B67C2">
              <w:rPr>
                <w:sz w:val="21"/>
                <w:szCs w:val="21"/>
              </w:rPr>
              <w:t>Communications and stakeholder engagement</w:t>
            </w:r>
            <w:r w:rsidRPr="009B67C2" w:rsidDel="0091488D">
              <w:rPr>
                <w:sz w:val="21"/>
                <w:szCs w:val="21"/>
              </w:rPr>
              <w:t xml:space="preserve"> </w:t>
            </w:r>
          </w:p>
        </w:tc>
        <w:tc>
          <w:tcPr>
            <w:tcW w:w="1753" w:type="dxa"/>
          </w:tcPr>
          <w:p w14:paraId="0DE44899" w14:textId="77777777" w:rsidR="009B67C2" w:rsidRPr="009B67C2" w:rsidRDefault="009B67C2" w:rsidP="00A74CDE">
            <w:pPr>
              <w:pStyle w:val="DHHSbody"/>
              <w:rPr>
                <w:sz w:val="21"/>
                <w:szCs w:val="21"/>
              </w:rPr>
            </w:pPr>
          </w:p>
        </w:tc>
        <w:tc>
          <w:tcPr>
            <w:tcW w:w="1701" w:type="dxa"/>
          </w:tcPr>
          <w:p w14:paraId="09C1CDEF" w14:textId="77777777" w:rsidR="009B67C2" w:rsidRPr="009B67C2" w:rsidRDefault="009B67C2" w:rsidP="00A74CDE">
            <w:pPr>
              <w:pStyle w:val="DHHSbody"/>
              <w:rPr>
                <w:sz w:val="21"/>
                <w:szCs w:val="21"/>
              </w:rPr>
            </w:pPr>
          </w:p>
        </w:tc>
        <w:tc>
          <w:tcPr>
            <w:tcW w:w="7007" w:type="dxa"/>
          </w:tcPr>
          <w:p w14:paraId="6B05EDB6" w14:textId="77777777" w:rsidR="009B67C2" w:rsidRPr="009B67C2" w:rsidRDefault="009B67C2" w:rsidP="00A74CDE">
            <w:pPr>
              <w:pStyle w:val="DHHSbody"/>
              <w:rPr>
                <w:sz w:val="21"/>
                <w:szCs w:val="21"/>
              </w:rPr>
            </w:pPr>
          </w:p>
        </w:tc>
      </w:tr>
      <w:tr w:rsidR="009B67C2" w:rsidRPr="009B67C2" w14:paraId="7E9DE35F" w14:textId="77777777" w:rsidTr="00A74CDE">
        <w:trPr>
          <w:trHeight w:val="794"/>
        </w:trPr>
        <w:tc>
          <w:tcPr>
            <w:tcW w:w="3487" w:type="dxa"/>
          </w:tcPr>
          <w:p w14:paraId="2DC73E39" w14:textId="77777777" w:rsidR="009B67C2" w:rsidRPr="009B67C2" w:rsidRDefault="009B67C2" w:rsidP="00A74CDE">
            <w:pPr>
              <w:rPr>
                <w:rFonts w:eastAsia="Times"/>
                <w:szCs w:val="21"/>
              </w:rPr>
            </w:pPr>
            <w:r w:rsidRPr="009B67C2">
              <w:rPr>
                <w:rFonts w:eastAsia="Times"/>
                <w:szCs w:val="21"/>
              </w:rPr>
              <w:t>Community services</w:t>
            </w:r>
            <w:r w:rsidRPr="009B67C2" w:rsidDel="0091488D">
              <w:rPr>
                <w:rFonts w:eastAsia="Times"/>
                <w:szCs w:val="21"/>
              </w:rPr>
              <w:t xml:space="preserve"> </w:t>
            </w:r>
          </w:p>
        </w:tc>
        <w:tc>
          <w:tcPr>
            <w:tcW w:w="1753" w:type="dxa"/>
          </w:tcPr>
          <w:p w14:paraId="4FAAEBAB" w14:textId="77777777" w:rsidR="009B67C2" w:rsidRPr="009B67C2" w:rsidRDefault="009B67C2" w:rsidP="00A74CDE">
            <w:pPr>
              <w:pStyle w:val="DHHSbody"/>
              <w:rPr>
                <w:sz w:val="21"/>
                <w:szCs w:val="21"/>
              </w:rPr>
            </w:pPr>
          </w:p>
        </w:tc>
        <w:tc>
          <w:tcPr>
            <w:tcW w:w="1701" w:type="dxa"/>
          </w:tcPr>
          <w:p w14:paraId="6B1FEC97" w14:textId="77777777" w:rsidR="009B67C2" w:rsidRPr="009B67C2" w:rsidRDefault="009B67C2" w:rsidP="00A74CDE">
            <w:pPr>
              <w:pStyle w:val="DHHSbody"/>
              <w:rPr>
                <w:sz w:val="21"/>
                <w:szCs w:val="21"/>
              </w:rPr>
            </w:pPr>
          </w:p>
        </w:tc>
        <w:tc>
          <w:tcPr>
            <w:tcW w:w="7007" w:type="dxa"/>
          </w:tcPr>
          <w:p w14:paraId="42C44528" w14:textId="77777777" w:rsidR="009B67C2" w:rsidRPr="009B67C2" w:rsidRDefault="009B67C2" w:rsidP="00A74CDE">
            <w:pPr>
              <w:pStyle w:val="DHHSbody"/>
              <w:rPr>
                <w:sz w:val="21"/>
                <w:szCs w:val="21"/>
              </w:rPr>
            </w:pPr>
          </w:p>
        </w:tc>
      </w:tr>
      <w:tr w:rsidR="009B67C2" w:rsidRPr="009B67C2" w14:paraId="31247DEC" w14:textId="77777777" w:rsidTr="00A74CDE">
        <w:trPr>
          <w:trHeight w:val="794"/>
        </w:trPr>
        <w:tc>
          <w:tcPr>
            <w:tcW w:w="3487" w:type="dxa"/>
          </w:tcPr>
          <w:p w14:paraId="0A28BD89" w14:textId="77777777" w:rsidR="009B67C2" w:rsidRPr="009B67C2" w:rsidRDefault="009B67C2" w:rsidP="00A74CDE">
            <w:pPr>
              <w:pStyle w:val="DHHSbody"/>
              <w:rPr>
                <w:sz w:val="21"/>
                <w:szCs w:val="21"/>
              </w:rPr>
            </w:pPr>
            <w:bookmarkStart w:id="38" w:name="_Hlk73371774"/>
            <w:r w:rsidRPr="009B67C2">
              <w:rPr>
                <w:sz w:val="21"/>
                <w:szCs w:val="21"/>
              </w:rPr>
              <w:t>Human resources management</w:t>
            </w:r>
            <w:r w:rsidRPr="009B67C2" w:rsidDel="0091488D">
              <w:rPr>
                <w:sz w:val="21"/>
                <w:szCs w:val="21"/>
              </w:rPr>
              <w:t xml:space="preserve"> </w:t>
            </w:r>
          </w:p>
        </w:tc>
        <w:tc>
          <w:tcPr>
            <w:tcW w:w="1753" w:type="dxa"/>
          </w:tcPr>
          <w:p w14:paraId="57FBD45C" w14:textId="77777777" w:rsidR="009B67C2" w:rsidRPr="009B67C2" w:rsidRDefault="009B67C2" w:rsidP="00A74CDE">
            <w:pPr>
              <w:pStyle w:val="DHHSbody"/>
              <w:rPr>
                <w:sz w:val="21"/>
                <w:szCs w:val="21"/>
              </w:rPr>
            </w:pPr>
          </w:p>
        </w:tc>
        <w:tc>
          <w:tcPr>
            <w:tcW w:w="1701" w:type="dxa"/>
          </w:tcPr>
          <w:p w14:paraId="730EB1F9" w14:textId="77777777" w:rsidR="009B67C2" w:rsidRPr="009B67C2" w:rsidRDefault="009B67C2" w:rsidP="00A74CDE">
            <w:pPr>
              <w:pStyle w:val="DHHSbody"/>
              <w:rPr>
                <w:sz w:val="21"/>
                <w:szCs w:val="21"/>
              </w:rPr>
            </w:pPr>
          </w:p>
        </w:tc>
        <w:tc>
          <w:tcPr>
            <w:tcW w:w="7007" w:type="dxa"/>
          </w:tcPr>
          <w:p w14:paraId="15CE9485" w14:textId="77777777" w:rsidR="009B67C2" w:rsidRPr="009B67C2" w:rsidRDefault="009B67C2" w:rsidP="00A74CDE">
            <w:pPr>
              <w:pStyle w:val="DHHSbody"/>
              <w:rPr>
                <w:sz w:val="21"/>
                <w:szCs w:val="21"/>
              </w:rPr>
            </w:pPr>
          </w:p>
        </w:tc>
      </w:tr>
      <w:tr w:rsidR="009B67C2" w:rsidRPr="009B67C2" w14:paraId="62696DCF" w14:textId="77777777" w:rsidTr="00A74CDE">
        <w:trPr>
          <w:trHeight w:val="794"/>
        </w:trPr>
        <w:tc>
          <w:tcPr>
            <w:tcW w:w="3487" w:type="dxa"/>
          </w:tcPr>
          <w:p w14:paraId="5FFF84C6" w14:textId="77777777" w:rsidR="009B67C2" w:rsidRPr="009B67C2" w:rsidRDefault="009B67C2" w:rsidP="00A74CDE">
            <w:pPr>
              <w:rPr>
                <w:rFonts w:eastAsia="Times"/>
                <w:szCs w:val="21"/>
              </w:rPr>
            </w:pPr>
            <w:r w:rsidRPr="009B67C2">
              <w:rPr>
                <w:rFonts w:eastAsia="Times"/>
                <w:szCs w:val="21"/>
              </w:rPr>
              <w:t>ICT strategy and governance</w:t>
            </w:r>
            <w:r w:rsidRPr="009B67C2" w:rsidDel="0091488D">
              <w:rPr>
                <w:rFonts w:eastAsia="Times"/>
                <w:szCs w:val="21"/>
              </w:rPr>
              <w:t xml:space="preserve"> </w:t>
            </w:r>
          </w:p>
        </w:tc>
        <w:tc>
          <w:tcPr>
            <w:tcW w:w="1753" w:type="dxa"/>
          </w:tcPr>
          <w:p w14:paraId="6895890D" w14:textId="77777777" w:rsidR="009B67C2" w:rsidRPr="009B67C2" w:rsidRDefault="009B67C2" w:rsidP="00A74CDE">
            <w:pPr>
              <w:pStyle w:val="DHHSbody"/>
              <w:rPr>
                <w:sz w:val="21"/>
                <w:szCs w:val="21"/>
              </w:rPr>
            </w:pPr>
          </w:p>
        </w:tc>
        <w:tc>
          <w:tcPr>
            <w:tcW w:w="1701" w:type="dxa"/>
          </w:tcPr>
          <w:p w14:paraId="4BB7B1DB" w14:textId="77777777" w:rsidR="009B67C2" w:rsidRPr="009B67C2" w:rsidRDefault="009B67C2" w:rsidP="00A74CDE">
            <w:pPr>
              <w:pStyle w:val="DHHSbody"/>
              <w:rPr>
                <w:sz w:val="21"/>
                <w:szCs w:val="21"/>
              </w:rPr>
            </w:pPr>
          </w:p>
        </w:tc>
        <w:tc>
          <w:tcPr>
            <w:tcW w:w="7007" w:type="dxa"/>
          </w:tcPr>
          <w:p w14:paraId="612EFB3E" w14:textId="77777777" w:rsidR="009B67C2" w:rsidRPr="009B67C2" w:rsidRDefault="009B67C2" w:rsidP="00A74CDE">
            <w:pPr>
              <w:pStyle w:val="DHHSbody"/>
              <w:rPr>
                <w:sz w:val="21"/>
                <w:szCs w:val="21"/>
              </w:rPr>
            </w:pPr>
          </w:p>
        </w:tc>
      </w:tr>
    </w:tbl>
    <w:p w14:paraId="01A69ACF" w14:textId="223DAF4B" w:rsidR="009B67C2" w:rsidRDefault="009B67C2" w:rsidP="009B67C2">
      <w:pPr>
        <w:pStyle w:val="DHHSbody"/>
        <w:rPr>
          <w:noProof/>
          <w:sz w:val="21"/>
          <w:szCs w:val="21"/>
          <w:lang w:eastAsia="en-AU"/>
        </w:rPr>
      </w:pPr>
    </w:p>
    <w:p w14:paraId="337A9E19" w14:textId="1C7699B0" w:rsidR="006A7F36" w:rsidRDefault="003158FC" w:rsidP="009B67C2">
      <w:pPr>
        <w:pStyle w:val="DHHSbody"/>
      </w:pPr>
      <w:r w:rsidRPr="003158FC">
        <w:t xml:space="preserve">* Only a lawyer can be rated as proficient or advanced in this skillset. ** Only those directors who meet the criteria of a registered clinician are to be rated on this skill. </w:t>
      </w:r>
      <w:r w:rsidRPr="002365B4">
        <w:t xml:space="preserve"> </w:t>
      </w:r>
    </w:p>
    <w:p w14:paraId="5B207323" w14:textId="0B240FA5" w:rsidR="003D2B32" w:rsidRDefault="003D2B32" w:rsidP="003D2B32">
      <w:pPr>
        <w:pStyle w:val="Heading1"/>
        <w:spacing w:before="0"/>
      </w:pPr>
      <w:bookmarkStart w:id="39" w:name="_Toc85441484"/>
      <w:r w:rsidRPr="009B67C2">
        <w:lastRenderedPageBreak/>
        <w:t xml:space="preserve">Appendix </w:t>
      </w:r>
      <w:r w:rsidR="00C01895">
        <w:t>6</w:t>
      </w:r>
      <w:r w:rsidRPr="009B67C2">
        <w:t xml:space="preserve"> – </w:t>
      </w:r>
      <w:r w:rsidR="00AE6818">
        <w:t xml:space="preserve">Board </w:t>
      </w:r>
      <w:r>
        <w:t xml:space="preserve">Committee </w:t>
      </w:r>
      <w:r w:rsidRPr="009B67C2">
        <w:t>Template</w:t>
      </w:r>
      <w:bookmarkEnd w:id="39"/>
    </w:p>
    <w:p w14:paraId="3DA9773A" w14:textId="64C38322" w:rsidR="003D2B32" w:rsidRPr="009B67C2" w:rsidRDefault="003D2B32" w:rsidP="003D2B32">
      <w:pPr>
        <w:spacing w:after="0"/>
        <w:ind w:left="8640" w:firstLine="720"/>
        <w:rPr>
          <w:bCs/>
          <w:szCs w:val="21"/>
          <w:lang w:val="en-US"/>
        </w:rPr>
      </w:pPr>
      <w:r>
        <w:rPr>
          <w:rFonts w:cs="Arial"/>
          <w:bCs/>
          <w:szCs w:val="21"/>
          <w:lang w:val="en-US"/>
        </w:rPr>
        <w:t xml:space="preserve">Board </w:t>
      </w:r>
      <w:r w:rsidRPr="009B67C2">
        <w:rPr>
          <w:rFonts w:cs="Arial"/>
          <w:bCs/>
          <w:szCs w:val="21"/>
          <w:lang w:val="en-US"/>
        </w:rPr>
        <w:t>Name</w:t>
      </w:r>
      <w:r w:rsidRPr="009B67C2">
        <w:rPr>
          <w:bCs/>
          <w:szCs w:val="21"/>
          <w:lang w:val="en-US"/>
        </w:rPr>
        <w:t xml:space="preserve"> _______________________________</w:t>
      </w:r>
    </w:p>
    <w:p w14:paraId="294FBF05" w14:textId="77777777" w:rsidR="003D2B32" w:rsidRPr="009B67C2" w:rsidRDefault="003D2B32" w:rsidP="003D2B3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735FD936" w14:textId="77777777" w:rsidR="003D2B32" w:rsidRPr="009B67C2" w:rsidRDefault="003D2B32" w:rsidP="003D2B32">
      <w:pPr>
        <w:spacing w:after="0"/>
        <w:ind w:left="8640" w:firstLine="720"/>
        <w:rPr>
          <w:szCs w:val="21"/>
        </w:rPr>
      </w:pPr>
    </w:p>
    <w:p w14:paraId="3F1CE7E0" w14:textId="77777777" w:rsidR="003D2B32" w:rsidRPr="009B67C2" w:rsidRDefault="003D2B32" w:rsidP="003D2B32">
      <w:pPr>
        <w:pStyle w:val="DHHSbody"/>
        <w:rPr>
          <w:b/>
          <w:bCs/>
          <w:color w:val="C31E57"/>
          <w:sz w:val="21"/>
          <w:szCs w:val="21"/>
        </w:rPr>
      </w:pPr>
      <w:r w:rsidRPr="009B67C2">
        <w:rPr>
          <w:rFonts w:cs="Arial"/>
          <w:b/>
          <w:bCs/>
          <w:sz w:val="21"/>
          <w:szCs w:val="21"/>
        </w:rPr>
        <w:t>Instructions</w:t>
      </w:r>
    </w:p>
    <w:p w14:paraId="61574CF3" w14:textId="77777777" w:rsidR="0003349F" w:rsidRDefault="003D2B32" w:rsidP="00241CEC">
      <w:pPr>
        <w:pStyle w:val="DHHSbody"/>
        <w:jc w:val="both"/>
        <w:rPr>
          <w:rFonts w:cs="Arial"/>
          <w:sz w:val="21"/>
          <w:szCs w:val="21"/>
        </w:rPr>
      </w:pPr>
      <w:r w:rsidRPr="009B67C2">
        <w:rPr>
          <w:rFonts w:cs="Arial"/>
          <w:sz w:val="21"/>
          <w:szCs w:val="21"/>
        </w:rPr>
        <w:t xml:space="preserve">The </w:t>
      </w:r>
      <w:r w:rsidR="003933A6">
        <w:rPr>
          <w:rFonts w:cs="Arial"/>
          <w:sz w:val="21"/>
          <w:szCs w:val="21"/>
        </w:rPr>
        <w:t xml:space="preserve">template </w:t>
      </w:r>
      <w:r w:rsidRPr="009B67C2">
        <w:rPr>
          <w:rFonts w:cs="Arial"/>
          <w:sz w:val="21"/>
          <w:szCs w:val="21"/>
        </w:rPr>
        <w:t xml:space="preserve">below </w:t>
      </w:r>
      <w:r w:rsidR="00C200E2">
        <w:rPr>
          <w:rFonts w:cs="Arial"/>
          <w:sz w:val="21"/>
          <w:szCs w:val="21"/>
        </w:rPr>
        <w:t xml:space="preserve">may be used </w:t>
      </w:r>
      <w:r w:rsidR="003933A6">
        <w:rPr>
          <w:rFonts w:cs="Arial"/>
          <w:sz w:val="21"/>
          <w:szCs w:val="21"/>
        </w:rPr>
        <w:t xml:space="preserve">to assist </w:t>
      </w:r>
      <w:r w:rsidR="00AE6818">
        <w:rPr>
          <w:rFonts w:cs="Arial"/>
          <w:sz w:val="21"/>
          <w:szCs w:val="21"/>
        </w:rPr>
        <w:t xml:space="preserve">board </w:t>
      </w:r>
      <w:r>
        <w:rPr>
          <w:rFonts w:cs="Arial"/>
          <w:sz w:val="21"/>
          <w:szCs w:val="21"/>
        </w:rPr>
        <w:t>committee</w:t>
      </w:r>
      <w:r w:rsidR="008E62CB">
        <w:rPr>
          <w:rFonts w:cs="Arial"/>
          <w:sz w:val="21"/>
          <w:szCs w:val="21"/>
        </w:rPr>
        <w:t xml:space="preserve">s </w:t>
      </w:r>
      <w:r w:rsidR="000B2EA0">
        <w:rPr>
          <w:rFonts w:cs="Arial"/>
          <w:sz w:val="21"/>
          <w:szCs w:val="21"/>
        </w:rPr>
        <w:t xml:space="preserve">to </w:t>
      </w:r>
      <w:r w:rsidR="008E62CB">
        <w:rPr>
          <w:rFonts w:cs="Arial"/>
          <w:sz w:val="21"/>
          <w:szCs w:val="21"/>
        </w:rPr>
        <w:t xml:space="preserve">determine </w:t>
      </w:r>
      <w:r w:rsidR="000B2EA0">
        <w:rPr>
          <w:rFonts w:cs="Arial"/>
          <w:sz w:val="21"/>
          <w:szCs w:val="21"/>
        </w:rPr>
        <w:t>they have the necessary composition</w:t>
      </w:r>
      <w:r w:rsidRPr="009B67C2">
        <w:rPr>
          <w:rFonts w:cs="Arial"/>
          <w:sz w:val="21"/>
          <w:szCs w:val="21"/>
        </w:rPr>
        <w:t xml:space="preserve">. </w:t>
      </w:r>
      <w:r w:rsidR="00C01895">
        <w:rPr>
          <w:rFonts w:cs="Arial"/>
          <w:sz w:val="21"/>
          <w:szCs w:val="21"/>
        </w:rPr>
        <w:t xml:space="preserve">The template provides a check to ensure the committee has a sufficient mix of </w:t>
      </w:r>
      <w:r w:rsidR="00E27F1B">
        <w:rPr>
          <w:rFonts w:cs="Arial"/>
          <w:sz w:val="21"/>
          <w:szCs w:val="21"/>
        </w:rPr>
        <w:t>individuals</w:t>
      </w:r>
      <w:r w:rsidR="00C01895">
        <w:rPr>
          <w:rFonts w:cs="Arial"/>
          <w:sz w:val="21"/>
          <w:szCs w:val="21"/>
        </w:rPr>
        <w:t xml:space="preserve"> with skills that are relevant to each committee, noting that a member of a committee does not need to be proficient in a skill to serve on that committee</w:t>
      </w:r>
      <w:r w:rsidR="009B5D52">
        <w:rPr>
          <w:rFonts w:cs="Arial"/>
          <w:sz w:val="21"/>
          <w:szCs w:val="21"/>
        </w:rPr>
        <w:t>.</w:t>
      </w:r>
      <w:r w:rsidR="008A2B19">
        <w:rPr>
          <w:rFonts w:cs="Arial"/>
          <w:sz w:val="21"/>
          <w:szCs w:val="21"/>
        </w:rPr>
        <w:t xml:space="preserve"> The </w:t>
      </w:r>
      <w:r w:rsidR="00D959ED">
        <w:rPr>
          <w:rFonts w:cs="Arial"/>
          <w:sz w:val="21"/>
          <w:szCs w:val="21"/>
        </w:rPr>
        <w:t xml:space="preserve">key </w:t>
      </w:r>
      <w:r w:rsidR="008A2B19">
        <w:rPr>
          <w:rFonts w:cs="Arial"/>
          <w:sz w:val="21"/>
          <w:szCs w:val="21"/>
        </w:rPr>
        <w:t>skill has been highlighted in the table below</w:t>
      </w:r>
      <w:r w:rsidR="00D959ED">
        <w:rPr>
          <w:rFonts w:cs="Arial"/>
          <w:sz w:val="21"/>
          <w:szCs w:val="21"/>
        </w:rPr>
        <w:t xml:space="preserve"> and any desirable skills have also been highlighted</w:t>
      </w:r>
      <w:r w:rsidR="008A2B19">
        <w:rPr>
          <w:rFonts w:cs="Arial"/>
          <w:sz w:val="21"/>
          <w:szCs w:val="21"/>
        </w:rPr>
        <w:t xml:space="preserve">. </w:t>
      </w:r>
      <w:r w:rsidR="009B5D52">
        <w:rPr>
          <w:rFonts w:cs="Arial"/>
          <w:sz w:val="21"/>
          <w:szCs w:val="21"/>
        </w:rPr>
        <w:t xml:space="preserve"> </w:t>
      </w:r>
    </w:p>
    <w:p w14:paraId="511FF923" w14:textId="3888C4E1" w:rsidR="0003349F" w:rsidRPr="005D7290" w:rsidRDefault="0003349F" w:rsidP="0003349F">
      <w:pPr>
        <w:pStyle w:val="DHHSbody"/>
        <w:jc w:val="center"/>
        <w:rPr>
          <w:rFonts w:cs="Arial"/>
          <w:b/>
          <w:bCs/>
          <w:i/>
          <w:iCs/>
          <w:u w:val="single"/>
        </w:rPr>
      </w:pPr>
      <w:r w:rsidRPr="005D7290">
        <w:rPr>
          <w:rFonts w:cs="Arial"/>
          <w:b/>
          <w:bCs/>
          <w:i/>
          <w:iCs/>
          <w:u w:val="single"/>
        </w:rPr>
        <w:t>Audit Committee* (skills have been highlighted below)</w:t>
      </w:r>
    </w:p>
    <w:p w14:paraId="60E98768" w14:textId="52A5A4B5" w:rsidR="0003349F" w:rsidRDefault="0003349F" w:rsidP="0003349F">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992"/>
        <w:gridCol w:w="992"/>
        <w:gridCol w:w="1134"/>
        <w:gridCol w:w="851"/>
        <w:gridCol w:w="995"/>
        <w:gridCol w:w="709"/>
        <w:gridCol w:w="850"/>
        <w:gridCol w:w="851"/>
      </w:tblGrid>
      <w:tr w:rsidR="00FE31DD" w14:paraId="2255CB15" w14:textId="4546D421" w:rsidTr="005223A3">
        <w:trPr>
          <w:cantSplit/>
          <w:trHeight w:val="1867"/>
        </w:trPr>
        <w:tc>
          <w:tcPr>
            <w:tcW w:w="2545" w:type="dxa"/>
            <w:textDirection w:val="btLr"/>
          </w:tcPr>
          <w:p w14:paraId="06A0BCA4" w14:textId="77777777" w:rsidR="0003349F" w:rsidRDefault="0003349F" w:rsidP="0003349F">
            <w:pPr>
              <w:pStyle w:val="DHHSbody"/>
              <w:ind w:left="113" w:right="113"/>
              <w:jc w:val="center"/>
              <w:rPr>
                <w:rFonts w:cs="Arial"/>
                <w:sz w:val="16"/>
                <w:szCs w:val="16"/>
              </w:rPr>
            </w:pPr>
          </w:p>
          <w:p w14:paraId="24EF3D11" w14:textId="77777777" w:rsidR="0003349F" w:rsidRDefault="0003349F" w:rsidP="0003349F">
            <w:pPr>
              <w:pStyle w:val="DHHSbody"/>
              <w:ind w:left="113" w:right="113"/>
              <w:jc w:val="center"/>
              <w:rPr>
                <w:rFonts w:cs="Arial"/>
                <w:sz w:val="16"/>
                <w:szCs w:val="16"/>
              </w:rPr>
            </w:pPr>
          </w:p>
          <w:p w14:paraId="60B43C25" w14:textId="7FC22846" w:rsidR="0003349F" w:rsidRPr="005223A3" w:rsidRDefault="0003349F" w:rsidP="005223A3">
            <w:pPr>
              <w:pStyle w:val="DHHSbody"/>
              <w:ind w:left="113" w:right="113"/>
              <w:jc w:val="center"/>
              <w:rPr>
                <w:rFonts w:cs="Arial"/>
              </w:rPr>
            </w:pPr>
            <w:r w:rsidRPr="0003349F">
              <w:rPr>
                <w:rFonts w:cs="Arial"/>
              </w:rPr>
              <w:t>Committee Member</w:t>
            </w:r>
            <w:r w:rsidR="005223A3">
              <w:rPr>
                <w:rFonts w:cs="Arial"/>
              </w:rPr>
              <w:t xml:space="preserve"> </w:t>
            </w:r>
            <w:r w:rsidRPr="0003349F">
              <w:rPr>
                <w:rFonts w:cs="Arial"/>
              </w:rPr>
              <w:t>Name</w:t>
            </w:r>
          </w:p>
        </w:tc>
        <w:tc>
          <w:tcPr>
            <w:tcW w:w="849" w:type="dxa"/>
            <w:textDirection w:val="btLr"/>
          </w:tcPr>
          <w:p w14:paraId="7D74450F" w14:textId="00409A25" w:rsidR="0003349F" w:rsidRPr="0003349F" w:rsidRDefault="0003349F" w:rsidP="0003349F">
            <w:pPr>
              <w:pStyle w:val="DHHSbody"/>
              <w:jc w:val="center"/>
              <w:rPr>
                <w:rFonts w:cs="Arial"/>
                <w:sz w:val="16"/>
                <w:szCs w:val="16"/>
              </w:rPr>
            </w:pPr>
            <w:r w:rsidRPr="0003349F">
              <w:rPr>
                <w:rFonts w:cs="Arial"/>
                <w:sz w:val="16"/>
                <w:szCs w:val="16"/>
                <w:highlight w:val="yellow"/>
              </w:rPr>
              <w:t>Audit and Risk Management</w:t>
            </w:r>
          </w:p>
        </w:tc>
        <w:tc>
          <w:tcPr>
            <w:tcW w:w="851" w:type="dxa"/>
            <w:textDirection w:val="btLr"/>
          </w:tcPr>
          <w:p w14:paraId="708A46AF" w14:textId="49663424" w:rsidR="0003349F" w:rsidRPr="0003349F" w:rsidRDefault="0003349F" w:rsidP="0003349F">
            <w:pPr>
              <w:pStyle w:val="DHHSbody"/>
              <w:jc w:val="center"/>
              <w:rPr>
                <w:rFonts w:cs="Arial"/>
                <w:sz w:val="16"/>
                <w:szCs w:val="16"/>
              </w:rPr>
            </w:pPr>
            <w:r w:rsidRPr="00905AD4">
              <w:rPr>
                <w:rFonts w:cs="Arial"/>
                <w:sz w:val="16"/>
                <w:szCs w:val="16"/>
              </w:rPr>
              <w:t>Clinical Governance</w:t>
            </w:r>
          </w:p>
        </w:tc>
        <w:tc>
          <w:tcPr>
            <w:tcW w:w="850" w:type="dxa"/>
            <w:textDirection w:val="btLr"/>
          </w:tcPr>
          <w:p w14:paraId="03C699B2" w14:textId="70EB137B" w:rsidR="0003349F" w:rsidRPr="0003349F" w:rsidRDefault="0003349F" w:rsidP="0003349F">
            <w:pPr>
              <w:pStyle w:val="DHHSbody"/>
              <w:jc w:val="center"/>
              <w:rPr>
                <w:rFonts w:cs="Arial"/>
                <w:sz w:val="16"/>
                <w:szCs w:val="16"/>
              </w:rPr>
            </w:pPr>
            <w:r w:rsidRPr="00905AD4">
              <w:rPr>
                <w:rFonts w:cs="Arial"/>
                <w:sz w:val="16"/>
                <w:szCs w:val="16"/>
              </w:rPr>
              <w:t xml:space="preserve">Corporate </w:t>
            </w:r>
            <w:r>
              <w:rPr>
                <w:rFonts w:cs="Arial"/>
                <w:sz w:val="16"/>
                <w:szCs w:val="16"/>
              </w:rPr>
              <w:t>G</w:t>
            </w:r>
            <w:r w:rsidRPr="00905AD4">
              <w:rPr>
                <w:rFonts w:cs="Arial"/>
                <w:sz w:val="16"/>
                <w:szCs w:val="16"/>
              </w:rPr>
              <w:t>overnance</w:t>
            </w:r>
          </w:p>
        </w:tc>
        <w:tc>
          <w:tcPr>
            <w:tcW w:w="1134" w:type="dxa"/>
            <w:textDirection w:val="btLr"/>
          </w:tcPr>
          <w:p w14:paraId="7502E75A" w14:textId="05574C13" w:rsidR="0003349F" w:rsidRPr="0003349F" w:rsidRDefault="0003349F" w:rsidP="0003349F">
            <w:pPr>
              <w:pStyle w:val="Body"/>
              <w:jc w:val="center"/>
              <w:rPr>
                <w:rFonts w:cs="Arial"/>
                <w:sz w:val="16"/>
                <w:szCs w:val="16"/>
              </w:rPr>
            </w:pPr>
            <w:r w:rsidRPr="0003349F">
              <w:rPr>
                <w:rFonts w:cs="Arial"/>
                <w:sz w:val="16"/>
                <w:szCs w:val="16"/>
                <w:highlight w:val="yellow"/>
              </w:rPr>
              <w:t>Financial management and accounting (desirable)</w:t>
            </w:r>
            <w:r w:rsidRPr="0003349F">
              <w:rPr>
                <w:rFonts w:cs="Arial"/>
                <w:sz w:val="16"/>
                <w:szCs w:val="16"/>
              </w:rPr>
              <w:t xml:space="preserve"> </w:t>
            </w:r>
          </w:p>
        </w:tc>
        <w:tc>
          <w:tcPr>
            <w:tcW w:w="851" w:type="dxa"/>
            <w:textDirection w:val="btLr"/>
          </w:tcPr>
          <w:p w14:paraId="0B724F8D" w14:textId="010E2815" w:rsidR="0003349F" w:rsidRPr="0003349F" w:rsidRDefault="0003349F" w:rsidP="0003349F">
            <w:pPr>
              <w:pStyle w:val="DHHSbody"/>
              <w:jc w:val="center"/>
              <w:rPr>
                <w:rFonts w:cs="Arial"/>
                <w:sz w:val="16"/>
                <w:szCs w:val="16"/>
              </w:rPr>
            </w:pPr>
            <w:r w:rsidRPr="00905AD4">
              <w:rPr>
                <w:rFonts w:cs="Arial"/>
                <w:sz w:val="16"/>
                <w:szCs w:val="16"/>
              </w:rPr>
              <w:t>Law</w:t>
            </w:r>
          </w:p>
        </w:tc>
        <w:tc>
          <w:tcPr>
            <w:tcW w:w="992" w:type="dxa"/>
            <w:textDirection w:val="btLr"/>
          </w:tcPr>
          <w:p w14:paraId="3B627E68" w14:textId="1724636E" w:rsidR="0003349F" w:rsidRPr="0003349F" w:rsidRDefault="0003349F" w:rsidP="0003349F">
            <w:pPr>
              <w:pStyle w:val="DHHSbody"/>
              <w:jc w:val="center"/>
              <w:rPr>
                <w:rFonts w:cs="Arial"/>
                <w:sz w:val="16"/>
                <w:szCs w:val="16"/>
              </w:rPr>
            </w:pPr>
            <w:r w:rsidRPr="00905AD4">
              <w:rPr>
                <w:rFonts w:cs="Arial"/>
                <w:sz w:val="16"/>
                <w:szCs w:val="16"/>
              </w:rPr>
              <w:t>Patient (user) experience and consumer engagement</w:t>
            </w:r>
          </w:p>
        </w:tc>
        <w:tc>
          <w:tcPr>
            <w:tcW w:w="992" w:type="dxa"/>
            <w:textDirection w:val="btLr"/>
          </w:tcPr>
          <w:p w14:paraId="4C983FBC" w14:textId="6A073678" w:rsidR="0003349F" w:rsidRPr="0003349F" w:rsidRDefault="0003349F" w:rsidP="0003349F">
            <w:pPr>
              <w:pStyle w:val="DHHSbody"/>
              <w:jc w:val="center"/>
              <w:rPr>
                <w:rFonts w:cs="Arial"/>
                <w:sz w:val="16"/>
                <w:szCs w:val="16"/>
              </w:rPr>
            </w:pPr>
            <w:r w:rsidRPr="00905AD4">
              <w:rPr>
                <w:rFonts w:cs="Arial"/>
                <w:sz w:val="16"/>
                <w:szCs w:val="16"/>
              </w:rPr>
              <w:t>Registered Clinician</w:t>
            </w:r>
          </w:p>
        </w:tc>
        <w:tc>
          <w:tcPr>
            <w:tcW w:w="1134" w:type="dxa"/>
            <w:textDirection w:val="btLr"/>
          </w:tcPr>
          <w:p w14:paraId="07D1F4FA" w14:textId="31C19830" w:rsidR="0003349F" w:rsidRPr="0003349F" w:rsidRDefault="0003349F" w:rsidP="0003349F">
            <w:pPr>
              <w:pStyle w:val="DHHSbody"/>
              <w:jc w:val="center"/>
              <w:rPr>
                <w:rFonts w:cs="Arial"/>
                <w:sz w:val="16"/>
                <w:szCs w:val="16"/>
              </w:rPr>
            </w:pPr>
            <w:r w:rsidRPr="00905AD4">
              <w:rPr>
                <w:rFonts w:cs="Arial"/>
                <w:sz w:val="16"/>
                <w:szCs w:val="16"/>
              </w:rPr>
              <w:t xml:space="preserve">Strategic leadership / </w:t>
            </w:r>
            <w:r>
              <w:rPr>
                <w:rFonts w:cs="Arial"/>
                <w:sz w:val="16"/>
                <w:szCs w:val="16"/>
              </w:rPr>
              <w:t>executive leadership</w:t>
            </w:r>
          </w:p>
        </w:tc>
        <w:tc>
          <w:tcPr>
            <w:tcW w:w="851" w:type="dxa"/>
            <w:textDirection w:val="btLr"/>
          </w:tcPr>
          <w:p w14:paraId="1CAFE0F5" w14:textId="6AF82B86" w:rsidR="0003349F" w:rsidRPr="0003349F" w:rsidRDefault="0003349F" w:rsidP="0003349F">
            <w:pPr>
              <w:pStyle w:val="DHHSbody"/>
              <w:jc w:val="center"/>
              <w:rPr>
                <w:rFonts w:cs="Arial"/>
                <w:sz w:val="16"/>
                <w:szCs w:val="16"/>
              </w:rPr>
            </w:pPr>
            <w:r w:rsidRPr="00905AD4">
              <w:rPr>
                <w:rFonts w:cs="Arial"/>
                <w:sz w:val="16"/>
                <w:szCs w:val="16"/>
              </w:rPr>
              <w:t>Asset Management</w:t>
            </w:r>
          </w:p>
        </w:tc>
        <w:tc>
          <w:tcPr>
            <w:tcW w:w="995" w:type="dxa"/>
            <w:textDirection w:val="btLr"/>
          </w:tcPr>
          <w:p w14:paraId="4944BFA4" w14:textId="4DAA9576" w:rsidR="0003349F" w:rsidRDefault="0003349F" w:rsidP="0003349F">
            <w:pPr>
              <w:pStyle w:val="DHHSbody"/>
              <w:jc w:val="center"/>
              <w:rPr>
                <w:rFonts w:cs="Arial"/>
                <w:sz w:val="21"/>
                <w:szCs w:val="21"/>
              </w:rPr>
            </w:pPr>
            <w:r w:rsidRPr="0048269B">
              <w:rPr>
                <w:rFonts w:cs="Arial"/>
                <w:sz w:val="16"/>
                <w:szCs w:val="16"/>
              </w:rPr>
              <w:t>Communications and stakeholder engagement</w:t>
            </w:r>
          </w:p>
        </w:tc>
        <w:tc>
          <w:tcPr>
            <w:tcW w:w="709" w:type="dxa"/>
            <w:textDirection w:val="btLr"/>
          </w:tcPr>
          <w:p w14:paraId="6D78E59F" w14:textId="2434AB5B" w:rsidR="0003349F" w:rsidRDefault="0003349F" w:rsidP="0003349F">
            <w:pPr>
              <w:pStyle w:val="DHHSbody"/>
              <w:jc w:val="center"/>
              <w:rPr>
                <w:rFonts w:cs="Arial"/>
                <w:sz w:val="21"/>
                <w:szCs w:val="21"/>
              </w:rPr>
            </w:pPr>
            <w:r w:rsidRPr="0048269B">
              <w:rPr>
                <w:rFonts w:cs="Arial"/>
                <w:sz w:val="16"/>
                <w:szCs w:val="16"/>
              </w:rPr>
              <w:t>Community Services</w:t>
            </w:r>
          </w:p>
        </w:tc>
        <w:tc>
          <w:tcPr>
            <w:tcW w:w="850" w:type="dxa"/>
            <w:textDirection w:val="btLr"/>
          </w:tcPr>
          <w:p w14:paraId="520DE5F1" w14:textId="139E9395" w:rsidR="0003349F" w:rsidRPr="0003349F" w:rsidRDefault="0003349F" w:rsidP="0003349F">
            <w:pPr>
              <w:pStyle w:val="DHHSbody"/>
              <w:jc w:val="center"/>
              <w:rPr>
                <w:rFonts w:cs="Arial"/>
                <w:sz w:val="16"/>
                <w:szCs w:val="16"/>
              </w:rPr>
            </w:pPr>
            <w:r w:rsidRPr="00905AD4">
              <w:rPr>
                <w:rFonts w:cs="Arial"/>
                <w:sz w:val="16"/>
                <w:szCs w:val="16"/>
              </w:rPr>
              <w:t>Human resources management</w:t>
            </w:r>
          </w:p>
        </w:tc>
        <w:tc>
          <w:tcPr>
            <w:tcW w:w="851" w:type="dxa"/>
            <w:textDirection w:val="btLr"/>
          </w:tcPr>
          <w:p w14:paraId="7A3B3F04" w14:textId="45908695" w:rsidR="0003349F" w:rsidRPr="0003349F" w:rsidRDefault="0003349F" w:rsidP="0003349F">
            <w:pPr>
              <w:pStyle w:val="DHHSbody"/>
              <w:jc w:val="center"/>
              <w:rPr>
                <w:rFonts w:cs="Arial"/>
                <w:sz w:val="16"/>
                <w:szCs w:val="16"/>
              </w:rPr>
            </w:pPr>
            <w:r w:rsidRPr="00905AD4">
              <w:rPr>
                <w:rFonts w:cs="Arial"/>
                <w:sz w:val="16"/>
                <w:szCs w:val="16"/>
              </w:rPr>
              <w:t>ICT strategy and governance</w:t>
            </w:r>
          </w:p>
        </w:tc>
      </w:tr>
      <w:tr w:rsidR="005223A3" w14:paraId="390D307D" w14:textId="77777777" w:rsidTr="005223A3">
        <w:trPr>
          <w:cantSplit/>
          <w:trHeight w:val="391"/>
        </w:trPr>
        <w:tc>
          <w:tcPr>
            <w:tcW w:w="2545" w:type="dxa"/>
          </w:tcPr>
          <w:p w14:paraId="73485DD6" w14:textId="574B4025" w:rsidR="005223A3" w:rsidRDefault="005223A3" w:rsidP="005223A3">
            <w:pPr>
              <w:pStyle w:val="DHHSbody"/>
              <w:ind w:left="113" w:right="113"/>
              <w:jc w:val="center"/>
              <w:rPr>
                <w:rFonts w:cs="Arial"/>
                <w:sz w:val="16"/>
                <w:szCs w:val="16"/>
              </w:rPr>
            </w:pPr>
          </w:p>
        </w:tc>
        <w:tc>
          <w:tcPr>
            <w:tcW w:w="849" w:type="dxa"/>
          </w:tcPr>
          <w:p w14:paraId="3A44C451" w14:textId="0AAE2EEF" w:rsidR="005223A3" w:rsidRPr="0003349F" w:rsidRDefault="005223A3" w:rsidP="005223A3">
            <w:pPr>
              <w:pStyle w:val="DHHSbody"/>
              <w:jc w:val="center"/>
              <w:rPr>
                <w:rFonts w:cs="Arial"/>
                <w:sz w:val="16"/>
                <w:szCs w:val="16"/>
                <w:highlight w:val="yellow"/>
              </w:rPr>
            </w:pPr>
          </w:p>
        </w:tc>
        <w:tc>
          <w:tcPr>
            <w:tcW w:w="851" w:type="dxa"/>
          </w:tcPr>
          <w:p w14:paraId="7B2C2EB7" w14:textId="09B54895" w:rsidR="005223A3" w:rsidRPr="00905AD4" w:rsidRDefault="005223A3" w:rsidP="005223A3">
            <w:pPr>
              <w:pStyle w:val="DHHSbody"/>
              <w:jc w:val="center"/>
              <w:rPr>
                <w:rFonts w:cs="Arial"/>
                <w:sz w:val="16"/>
                <w:szCs w:val="16"/>
              </w:rPr>
            </w:pPr>
          </w:p>
        </w:tc>
        <w:tc>
          <w:tcPr>
            <w:tcW w:w="850" w:type="dxa"/>
          </w:tcPr>
          <w:p w14:paraId="690913C5" w14:textId="264A413B" w:rsidR="005223A3" w:rsidRPr="00905AD4" w:rsidRDefault="005223A3" w:rsidP="005223A3">
            <w:pPr>
              <w:pStyle w:val="DHHSbody"/>
              <w:jc w:val="center"/>
              <w:rPr>
                <w:rFonts w:cs="Arial"/>
                <w:sz w:val="16"/>
                <w:szCs w:val="16"/>
              </w:rPr>
            </w:pPr>
          </w:p>
        </w:tc>
        <w:tc>
          <w:tcPr>
            <w:tcW w:w="1134" w:type="dxa"/>
          </w:tcPr>
          <w:p w14:paraId="1C485EFC" w14:textId="74276493" w:rsidR="005223A3" w:rsidRPr="0003349F" w:rsidRDefault="005223A3" w:rsidP="005223A3">
            <w:pPr>
              <w:pStyle w:val="Body"/>
              <w:jc w:val="center"/>
              <w:rPr>
                <w:rFonts w:cs="Arial"/>
                <w:sz w:val="16"/>
                <w:szCs w:val="16"/>
                <w:highlight w:val="yellow"/>
              </w:rPr>
            </w:pPr>
          </w:p>
        </w:tc>
        <w:tc>
          <w:tcPr>
            <w:tcW w:w="851" w:type="dxa"/>
          </w:tcPr>
          <w:p w14:paraId="1F70AB09" w14:textId="06793D0A" w:rsidR="005223A3" w:rsidRPr="00905AD4" w:rsidRDefault="005223A3" w:rsidP="005223A3">
            <w:pPr>
              <w:pStyle w:val="DHHSbody"/>
              <w:jc w:val="center"/>
              <w:rPr>
                <w:rFonts w:cs="Arial"/>
                <w:sz w:val="16"/>
                <w:szCs w:val="16"/>
              </w:rPr>
            </w:pPr>
          </w:p>
        </w:tc>
        <w:tc>
          <w:tcPr>
            <w:tcW w:w="992" w:type="dxa"/>
          </w:tcPr>
          <w:p w14:paraId="405E48AB" w14:textId="43AE0817" w:rsidR="005223A3" w:rsidRPr="00905AD4" w:rsidRDefault="005223A3" w:rsidP="005223A3">
            <w:pPr>
              <w:pStyle w:val="DHHSbody"/>
              <w:jc w:val="center"/>
              <w:rPr>
                <w:rFonts w:cs="Arial"/>
                <w:sz w:val="16"/>
                <w:szCs w:val="16"/>
              </w:rPr>
            </w:pPr>
          </w:p>
        </w:tc>
        <w:tc>
          <w:tcPr>
            <w:tcW w:w="992" w:type="dxa"/>
          </w:tcPr>
          <w:p w14:paraId="7C169E23" w14:textId="1B9F2729" w:rsidR="005223A3" w:rsidRPr="00905AD4" w:rsidRDefault="005223A3" w:rsidP="005223A3">
            <w:pPr>
              <w:pStyle w:val="DHHSbody"/>
              <w:jc w:val="center"/>
              <w:rPr>
                <w:rFonts w:cs="Arial"/>
                <w:sz w:val="16"/>
                <w:szCs w:val="16"/>
              </w:rPr>
            </w:pPr>
          </w:p>
        </w:tc>
        <w:tc>
          <w:tcPr>
            <w:tcW w:w="1134" w:type="dxa"/>
          </w:tcPr>
          <w:p w14:paraId="0ABD92A3" w14:textId="3021CC16" w:rsidR="005223A3" w:rsidRPr="00905AD4" w:rsidRDefault="005223A3" w:rsidP="005223A3">
            <w:pPr>
              <w:pStyle w:val="DHHSbody"/>
              <w:jc w:val="center"/>
              <w:rPr>
                <w:rFonts w:cs="Arial"/>
                <w:sz w:val="16"/>
                <w:szCs w:val="16"/>
              </w:rPr>
            </w:pPr>
          </w:p>
        </w:tc>
        <w:tc>
          <w:tcPr>
            <w:tcW w:w="851" w:type="dxa"/>
          </w:tcPr>
          <w:p w14:paraId="25AF3CAD" w14:textId="2B13C2B8" w:rsidR="005223A3" w:rsidRPr="00905AD4" w:rsidRDefault="005223A3" w:rsidP="005223A3">
            <w:pPr>
              <w:pStyle w:val="DHHSbody"/>
              <w:jc w:val="center"/>
              <w:rPr>
                <w:rFonts w:cs="Arial"/>
                <w:sz w:val="16"/>
                <w:szCs w:val="16"/>
              </w:rPr>
            </w:pPr>
          </w:p>
        </w:tc>
        <w:tc>
          <w:tcPr>
            <w:tcW w:w="995" w:type="dxa"/>
          </w:tcPr>
          <w:p w14:paraId="4EB77AEF" w14:textId="241A96B1" w:rsidR="005223A3" w:rsidRPr="0048269B" w:rsidRDefault="005223A3" w:rsidP="005223A3">
            <w:pPr>
              <w:pStyle w:val="DHHSbody"/>
              <w:jc w:val="center"/>
              <w:rPr>
                <w:rFonts w:cs="Arial"/>
                <w:sz w:val="16"/>
                <w:szCs w:val="16"/>
              </w:rPr>
            </w:pPr>
          </w:p>
        </w:tc>
        <w:tc>
          <w:tcPr>
            <w:tcW w:w="709" w:type="dxa"/>
          </w:tcPr>
          <w:p w14:paraId="6FF4049A" w14:textId="62AD0EB8" w:rsidR="005223A3" w:rsidRPr="0048269B" w:rsidRDefault="005223A3" w:rsidP="005223A3">
            <w:pPr>
              <w:pStyle w:val="DHHSbody"/>
              <w:jc w:val="center"/>
              <w:rPr>
                <w:rFonts w:cs="Arial"/>
                <w:sz w:val="16"/>
                <w:szCs w:val="16"/>
              </w:rPr>
            </w:pPr>
          </w:p>
        </w:tc>
        <w:tc>
          <w:tcPr>
            <w:tcW w:w="850" w:type="dxa"/>
          </w:tcPr>
          <w:p w14:paraId="7F6189B8" w14:textId="5ABEBEDD" w:rsidR="005223A3" w:rsidRPr="00905AD4" w:rsidRDefault="005223A3" w:rsidP="005223A3">
            <w:pPr>
              <w:pStyle w:val="DHHSbody"/>
              <w:jc w:val="center"/>
              <w:rPr>
                <w:rFonts w:cs="Arial"/>
                <w:sz w:val="16"/>
                <w:szCs w:val="16"/>
              </w:rPr>
            </w:pPr>
          </w:p>
        </w:tc>
        <w:tc>
          <w:tcPr>
            <w:tcW w:w="851" w:type="dxa"/>
          </w:tcPr>
          <w:p w14:paraId="5BED48C2" w14:textId="29E1E945" w:rsidR="005223A3" w:rsidRPr="00905AD4" w:rsidRDefault="005223A3" w:rsidP="005223A3">
            <w:pPr>
              <w:pStyle w:val="DHHSbody"/>
              <w:jc w:val="center"/>
              <w:rPr>
                <w:rFonts w:cs="Arial"/>
                <w:sz w:val="16"/>
                <w:szCs w:val="16"/>
              </w:rPr>
            </w:pPr>
          </w:p>
        </w:tc>
      </w:tr>
      <w:tr w:rsidR="005223A3" w14:paraId="153C0F9A" w14:textId="77777777" w:rsidTr="005223A3">
        <w:trPr>
          <w:cantSplit/>
          <w:trHeight w:val="391"/>
        </w:trPr>
        <w:tc>
          <w:tcPr>
            <w:tcW w:w="2545" w:type="dxa"/>
          </w:tcPr>
          <w:p w14:paraId="36DFA05D" w14:textId="77777777" w:rsidR="005223A3" w:rsidRPr="00E420BE" w:rsidRDefault="005223A3" w:rsidP="005223A3">
            <w:pPr>
              <w:pStyle w:val="DHHSbody"/>
              <w:ind w:left="113" w:right="113"/>
              <w:jc w:val="center"/>
              <w:rPr>
                <w:rFonts w:cs="Arial"/>
              </w:rPr>
            </w:pPr>
          </w:p>
        </w:tc>
        <w:tc>
          <w:tcPr>
            <w:tcW w:w="849" w:type="dxa"/>
          </w:tcPr>
          <w:p w14:paraId="3C17ED85" w14:textId="77777777" w:rsidR="005223A3" w:rsidRPr="005923B5" w:rsidRDefault="005223A3" w:rsidP="005223A3">
            <w:pPr>
              <w:pStyle w:val="DHHSbody"/>
              <w:jc w:val="center"/>
              <w:rPr>
                <w:rFonts w:cs="Arial"/>
                <w:sz w:val="16"/>
                <w:szCs w:val="16"/>
              </w:rPr>
            </w:pPr>
          </w:p>
        </w:tc>
        <w:tc>
          <w:tcPr>
            <w:tcW w:w="851" w:type="dxa"/>
          </w:tcPr>
          <w:p w14:paraId="7CFFEA12" w14:textId="77777777" w:rsidR="005223A3" w:rsidRDefault="005223A3" w:rsidP="005223A3">
            <w:pPr>
              <w:pStyle w:val="DHHSbody"/>
              <w:jc w:val="center"/>
              <w:rPr>
                <w:rFonts w:cs="Arial"/>
                <w:sz w:val="16"/>
                <w:szCs w:val="16"/>
              </w:rPr>
            </w:pPr>
          </w:p>
        </w:tc>
        <w:tc>
          <w:tcPr>
            <w:tcW w:w="850" w:type="dxa"/>
          </w:tcPr>
          <w:p w14:paraId="00C39DD1" w14:textId="77777777" w:rsidR="005223A3" w:rsidRDefault="005223A3" w:rsidP="005223A3">
            <w:pPr>
              <w:pStyle w:val="DHHSbody"/>
              <w:jc w:val="center"/>
              <w:rPr>
                <w:rFonts w:cs="Arial"/>
                <w:sz w:val="16"/>
                <w:szCs w:val="16"/>
              </w:rPr>
            </w:pPr>
          </w:p>
        </w:tc>
        <w:tc>
          <w:tcPr>
            <w:tcW w:w="1134" w:type="dxa"/>
          </w:tcPr>
          <w:p w14:paraId="6B8A1657" w14:textId="77777777" w:rsidR="005223A3" w:rsidRDefault="005223A3" w:rsidP="005223A3">
            <w:pPr>
              <w:pStyle w:val="Body"/>
              <w:jc w:val="center"/>
              <w:rPr>
                <w:rFonts w:cs="Arial"/>
                <w:sz w:val="16"/>
                <w:szCs w:val="16"/>
              </w:rPr>
            </w:pPr>
          </w:p>
        </w:tc>
        <w:tc>
          <w:tcPr>
            <w:tcW w:w="851" w:type="dxa"/>
          </w:tcPr>
          <w:p w14:paraId="2B880962" w14:textId="77777777" w:rsidR="005223A3" w:rsidRDefault="005223A3" w:rsidP="005223A3">
            <w:pPr>
              <w:pStyle w:val="DHHSbody"/>
              <w:jc w:val="center"/>
              <w:rPr>
                <w:rFonts w:cs="Arial"/>
                <w:sz w:val="16"/>
                <w:szCs w:val="16"/>
              </w:rPr>
            </w:pPr>
          </w:p>
        </w:tc>
        <w:tc>
          <w:tcPr>
            <w:tcW w:w="992" w:type="dxa"/>
          </w:tcPr>
          <w:p w14:paraId="1CDCCAB2" w14:textId="77777777" w:rsidR="005223A3" w:rsidRDefault="005223A3" w:rsidP="005223A3">
            <w:pPr>
              <w:pStyle w:val="DHHSbody"/>
              <w:jc w:val="center"/>
              <w:rPr>
                <w:rFonts w:cs="Arial"/>
                <w:sz w:val="16"/>
                <w:szCs w:val="16"/>
              </w:rPr>
            </w:pPr>
          </w:p>
        </w:tc>
        <w:tc>
          <w:tcPr>
            <w:tcW w:w="992" w:type="dxa"/>
          </w:tcPr>
          <w:p w14:paraId="5D58DD30" w14:textId="77777777" w:rsidR="005223A3" w:rsidRDefault="005223A3" w:rsidP="005223A3">
            <w:pPr>
              <w:pStyle w:val="DHHSbody"/>
              <w:jc w:val="center"/>
              <w:rPr>
                <w:rFonts w:cs="Arial"/>
                <w:sz w:val="16"/>
                <w:szCs w:val="16"/>
              </w:rPr>
            </w:pPr>
          </w:p>
        </w:tc>
        <w:tc>
          <w:tcPr>
            <w:tcW w:w="1134" w:type="dxa"/>
          </w:tcPr>
          <w:p w14:paraId="352A6210" w14:textId="77777777" w:rsidR="005223A3" w:rsidRDefault="005223A3" w:rsidP="005223A3">
            <w:pPr>
              <w:pStyle w:val="DHHSbody"/>
              <w:jc w:val="center"/>
              <w:rPr>
                <w:rFonts w:cs="Arial"/>
                <w:sz w:val="16"/>
                <w:szCs w:val="16"/>
              </w:rPr>
            </w:pPr>
          </w:p>
        </w:tc>
        <w:tc>
          <w:tcPr>
            <w:tcW w:w="851" w:type="dxa"/>
          </w:tcPr>
          <w:p w14:paraId="3600E1AB" w14:textId="77777777" w:rsidR="005223A3" w:rsidRDefault="005223A3" w:rsidP="005223A3">
            <w:pPr>
              <w:pStyle w:val="DHHSbody"/>
              <w:jc w:val="center"/>
              <w:rPr>
                <w:rFonts w:cs="Arial"/>
                <w:sz w:val="16"/>
                <w:szCs w:val="16"/>
              </w:rPr>
            </w:pPr>
          </w:p>
        </w:tc>
        <w:tc>
          <w:tcPr>
            <w:tcW w:w="995" w:type="dxa"/>
          </w:tcPr>
          <w:p w14:paraId="5ADE3F80" w14:textId="77777777" w:rsidR="005223A3" w:rsidRPr="00E420BE" w:rsidRDefault="005223A3" w:rsidP="005223A3">
            <w:pPr>
              <w:pStyle w:val="DHHSbody"/>
              <w:jc w:val="center"/>
              <w:rPr>
                <w:rFonts w:cs="Arial"/>
              </w:rPr>
            </w:pPr>
          </w:p>
        </w:tc>
        <w:tc>
          <w:tcPr>
            <w:tcW w:w="709" w:type="dxa"/>
          </w:tcPr>
          <w:p w14:paraId="1B36FE4C" w14:textId="77777777" w:rsidR="005223A3" w:rsidRPr="005923B5" w:rsidRDefault="005223A3" w:rsidP="005223A3">
            <w:pPr>
              <w:pStyle w:val="DHHSbody"/>
              <w:jc w:val="center"/>
              <w:rPr>
                <w:rFonts w:cs="Arial"/>
                <w:sz w:val="16"/>
                <w:szCs w:val="16"/>
              </w:rPr>
            </w:pPr>
          </w:p>
        </w:tc>
        <w:tc>
          <w:tcPr>
            <w:tcW w:w="850" w:type="dxa"/>
          </w:tcPr>
          <w:p w14:paraId="27C6798F" w14:textId="77777777" w:rsidR="005223A3" w:rsidRDefault="005223A3" w:rsidP="005223A3">
            <w:pPr>
              <w:pStyle w:val="DHHSbody"/>
              <w:jc w:val="center"/>
              <w:rPr>
                <w:rFonts w:cs="Arial"/>
                <w:sz w:val="16"/>
                <w:szCs w:val="16"/>
              </w:rPr>
            </w:pPr>
          </w:p>
        </w:tc>
        <w:tc>
          <w:tcPr>
            <w:tcW w:w="851" w:type="dxa"/>
          </w:tcPr>
          <w:p w14:paraId="04323586" w14:textId="77777777" w:rsidR="005223A3" w:rsidRDefault="005223A3" w:rsidP="005223A3">
            <w:pPr>
              <w:pStyle w:val="DHHSbody"/>
              <w:jc w:val="center"/>
              <w:rPr>
                <w:rFonts w:cs="Arial"/>
                <w:sz w:val="16"/>
                <w:szCs w:val="16"/>
              </w:rPr>
            </w:pPr>
          </w:p>
        </w:tc>
      </w:tr>
      <w:tr w:rsidR="005223A3" w14:paraId="28D37BA6" w14:textId="77777777" w:rsidTr="005223A3">
        <w:trPr>
          <w:cantSplit/>
          <w:trHeight w:val="391"/>
        </w:trPr>
        <w:tc>
          <w:tcPr>
            <w:tcW w:w="2545" w:type="dxa"/>
          </w:tcPr>
          <w:p w14:paraId="2F3C1B1C" w14:textId="77777777" w:rsidR="005223A3" w:rsidRPr="00E420BE" w:rsidRDefault="005223A3" w:rsidP="005223A3">
            <w:pPr>
              <w:pStyle w:val="DHHSbody"/>
              <w:ind w:left="113" w:right="113"/>
              <w:jc w:val="center"/>
              <w:rPr>
                <w:rFonts w:cs="Arial"/>
              </w:rPr>
            </w:pPr>
          </w:p>
        </w:tc>
        <w:tc>
          <w:tcPr>
            <w:tcW w:w="849" w:type="dxa"/>
          </w:tcPr>
          <w:p w14:paraId="2FE8CE93" w14:textId="77777777" w:rsidR="005223A3" w:rsidRPr="005923B5" w:rsidRDefault="005223A3" w:rsidP="005223A3">
            <w:pPr>
              <w:pStyle w:val="DHHSbody"/>
              <w:jc w:val="center"/>
              <w:rPr>
                <w:rFonts w:cs="Arial"/>
                <w:sz w:val="16"/>
                <w:szCs w:val="16"/>
              </w:rPr>
            </w:pPr>
          </w:p>
        </w:tc>
        <w:tc>
          <w:tcPr>
            <w:tcW w:w="851" w:type="dxa"/>
          </w:tcPr>
          <w:p w14:paraId="1149A93C" w14:textId="77777777" w:rsidR="005223A3" w:rsidRDefault="005223A3" w:rsidP="005223A3">
            <w:pPr>
              <w:pStyle w:val="DHHSbody"/>
              <w:jc w:val="center"/>
              <w:rPr>
                <w:rFonts w:cs="Arial"/>
                <w:sz w:val="16"/>
                <w:szCs w:val="16"/>
              </w:rPr>
            </w:pPr>
          </w:p>
        </w:tc>
        <w:tc>
          <w:tcPr>
            <w:tcW w:w="850" w:type="dxa"/>
          </w:tcPr>
          <w:p w14:paraId="51EE0F61" w14:textId="77777777" w:rsidR="005223A3" w:rsidRDefault="005223A3" w:rsidP="005223A3">
            <w:pPr>
              <w:pStyle w:val="DHHSbody"/>
              <w:jc w:val="center"/>
              <w:rPr>
                <w:rFonts w:cs="Arial"/>
                <w:sz w:val="16"/>
                <w:szCs w:val="16"/>
              </w:rPr>
            </w:pPr>
          </w:p>
        </w:tc>
        <w:tc>
          <w:tcPr>
            <w:tcW w:w="1134" w:type="dxa"/>
          </w:tcPr>
          <w:p w14:paraId="34D0D900" w14:textId="77777777" w:rsidR="005223A3" w:rsidRDefault="005223A3" w:rsidP="005223A3">
            <w:pPr>
              <w:pStyle w:val="Body"/>
              <w:jc w:val="center"/>
              <w:rPr>
                <w:rFonts w:cs="Arial"/>
                <w:sz w:val="16"/>
                <w:szCs w:val="16"/>
              </w:rPr>
            </w:pPr>
          </w:p>
        </w:tc>
        <w:tc>
          <w:tcPr>
            <w:tcW w:w="851" w:type="dxa"/>
          </w:tcPr>
          <w:p w14:paraId="4B21A9E5" w14:textId="77777777" w:rsidR="005223A3" w:rsidRDefault="005223A3" w:rsidP="005223A3">
            <w:pPr>
              <w:pStyle w:val="DHHSbody"/>
              <w:jc w:val="center"/>
              <w:rPr>
                <w:rFonts w:cs="Arial"/>
                <w:sz w:val="16"/>
                <w:szCs w:val="16"/>
              </w:rPr>
            </w:pPr>
          </w:p>
        </w:tc>
        <w:tc>
          <w:tcPr>
            <w:tcW w:w="992" w:type="dxa"/>
          </w:tcPr>
          <w:p w14:paraId="657F8850" w14:textId="77777777" w:rsidR="005223A3" w:rsidRDefault="005223A3" w:rsidP="005223A3">
            <w:pPr>
              <w:pStyle w:val="DHHSbody"/>
              <w:jc w:val="center"/>
              <w:rPr>
                <w:rFonts w:cs="Arial"/>
                <w:sz w:val="16"/>
                <w:szCs w:val="16"/>
              </w:rPr>
            </w:pPr>
          </w:p>
        </w:tc>
        <w:tc>
          <w:tcPr>
            <w:tcW w:w="992" w:type="dxa"/>
          </w:tcPr>
          <w:p w14:paraId="689D41E6" w14:textId="77777777" w:rsidR="005223A3" w:rsidRDefault="005223A3" w:rsidP="005223A3">
            <w:pPr>
              <w:pStyle w:val="DHHSbody"/>
              <w:jc w:val="center"/>
              <w:rPr>
                <w:rFonts w:cs="Arial"/>
                <w:sz w:val="16"/>
                <w:szCs w:val="16"/>
              </w:rPr>
            </w:pPr>
          </w:p>
        </w:tc>
        <w:tc>
          <w:tcPr>
            <w:tcW w:w="1134" w:type="dxa"/>
          </w:tcPr>
          <w:p w14:paraId="73F5F06A" w14:textId="77777777" w:rsidR="005223A3" w:rsidRDefault="005223A3" w:rsidP="005223A3">
            <w:pPr>
              <w:pStyle w:val="DHHSbody"/>
              <w:jc w:val="center"/>
              <w:rPr>
                <w:rFonts w:cs="Arial"/>
                <w:sz w:val="16"/>
                <w:szCs w:val="16"/>
              </w:rPr>
            </w:pPr>
          </w:p>
        </w:tc>
        <w:tc>
          <w:tcPr>
            <w:tcW w:w="851" w:type="dxa"/>
          </w:tcPr>
          <w:p w14:paraId="3D1506DF" w14:textId="77777777" w:rsidR="005223A3" w:rsidRDefault="005223A3" w:rsidP="005223A3">
            <w:pPr>
              <w:pStyle w:val="DHHSbody"/>
              <w:jc w:val="center"/>
              <w:rPr>
                <w:rFonts w:cs="Arial"/>
                <w:sz w:val="16"/>
                <w:szCs w:val="16"/>
              </w:rPr>
            </w:pPr>
          </w:p>
        </w:tc>
        <w:tc>
          <w:tcPr>
            <w:tcW w:w="995" w:type="dxa"/>
          </w:tcPr>
          <w:p w14:paraId="6AB5764C" w14:textId="77777777" w:rsidR="005223A3" w:rsidRPr="00E420BE" w:rsidRDefault="005223A3" w:rsidP="005223A3">
            <w:pPr>
              <w:pStyle w:val="DHHSbody"/>
              <w:jc w:val="center"/>
              <w:rPr>
                <w:rFonts w:cs="Arial"/>
              </w:rPr>
            </w:pPr>
          </w:p>
        </w:tc>
        <w:tc>
          <w:tcPr>
            <w:tcW w:w="709" w:type="dxa"/>
          </w:tcPr>
          <w:p w14:paraId="4E8820EB" w14:textId="77777777" w:rsidR="005223A3" w:rsidRPr="005923B5" w:rsidRDefault="005223A3" w:rsidP="005223A3">
            <w:pPr>
              <w:pStyle w:val="DHHSbody"/>
              <w:jc w:val="center"/>
              <w:rPr>
                <w:rFonts w:cs="Arial"/>
                <w:sz w:val="16"/>
                <w:szCs w:val="16"/>
              </w:rPr>
            </w:pPr>
          </w:p>
        </w:tc>
        <w:tc>
          <w:tcPr>
            <w:tcW w:w="850" w:type="dxa"/>
          </w:tcPr>
          <w:p w14:paraId="5763B302" w14:textId="77777777" w:rsidR="005223A3" w:rsidRDefault="005223A3" w:rsidP="005223A3">
            <w:pPr>
              <w:pStyle w:val="DHHSbody"/>
              <w:jc w:val="center"/>
              <w:rPr>
                <w:rFonts w:cs="Arial"/>
                <w:sz w:val="16"/>
                <w:szCs w:val="16"/>
              </w:rPr>
            </w:pPr>
          </w:p>
        </w:tc>
        <w:tc>
          <w:tcPr>
            <w:tcW w:w="851" w:type="dxa"/>
          </w:tcPr>
          <w:p w14:paraId="26D73330" w14:textId="77777777" w:rsidR="005223A3" w:rsidRDefault="005223A3" w:rsidP="005223A3">
            <w:pPr>
              <w:pStyle w:val="DHHSbody"/>
              <w:jc w:val="center"/>
              <w:rPr>
                <w:rFonts w:cs="Arial"/>
                <w:sz w:val="16"/>
                <w:szCs w:val="16"/>
              </w:rPr>
            </w:pPr>
          </w:p>
        </w:tc>
      </w:tr>
      <w:tr w:rsidR="005223A3" w14:paraId="2C5E3AD5" w14:textId="77777777" w:rsidTr="005223A3">
        <w:trPr>
          <w:cantSplit/>
          <w:trHeight w:val="391"/>
        </w:trPr>
        <w:tc>
          <w:tcPr>
            <w:tcW w:w="2545" w:type="dxa"/>
          </w:tcPr>
          <w:p w14:paraId="29555C48" w14:textId="77777777" w:rsidR="005223A3" w:rsidRPr="00E420BE" w:rsidRDefault="005223A3" w:rsidP="005223A3">
            <w:pPr>
              <w:pStyle w:val="DHHSbody"/>
              <w:ind w:left="113" w:right="113"/>
              <w:jc w:val="center"/>
              <w:rPr>
                <w:rFonts w:cs="Arial"/>
              </w:rPr>
            </w:pPr>
          </w:p>
        </w:tc>
        <w:tc>
          <w:tcPr>
            <w:tcW w:w="849" w:type="dxa"/>
          </w:tcPr>
          <w:p w14:paraId="4AC20954" w14:textId="77777777" w:rsidR="005223A3" w:rsidRPr="005923B5" w:rsidRDefault="005223A3" w:rsidP="005223A3">
            <w:pPr>
              <w:pStyle w:val="DHHSbody"/>
              <w:jc w:val="center"/>
              <w:rPr>
                <w:rFonts w:cs="Arial"/>
                <w:sz w:val="16"/>
                <w:szCs w:val="16"/>
              </w:rPr>
            </w:pPr>
          </w:p>
        </w:tc>
        <w:tc>
          <w:tcPr>
            <w:tcW w:w="851" w:type="dxa"/>
          </w:tcPr>
          <w:p w14:paraId="10ECA6D2" w14:textId="77777777" w:rsidR="005223A3" w:rsidRDefault="005223A3" w:rsidP="005223A3">
            <w:pPr>
              <w:pStyle w:val="DHHSbody"/>
              <w:jc w:val="center"/>
              <w:rPr>
                <w:rFonts w:cs="Arial"/>
                <w:sz w:val="16"/>
                <w:szCs w:val="16"/>
              </w:rPr>
            </w:pPr>
          </w:p>
        </w:tc>
        <w:tc>
          <w:tcPr>
            <w:tcW w:w="850" w:type="dxa"/>
          </w:tcPr>
          <w:p w14:paraId="61C88ED1" w14:textId="77777777" w:rsidR="005223A3" w:rsidRDefault="005223A3" w:rsidP="005223A3">
            <w:pPr>
              <w:pStyle w:val="DHHSbody"/>
              <w:jc w:val="center"/>
              <w:rPr>
                <w:rFonts w:cs="Arial"/>
                <w:sz w:val="16"/>
                <w:szCs w:val="16"/>
              </w:rPr>
            </w:pPr>
          </w:p>
        </w:tc>
        <w:tc>
          <w:tcPr>
            <w:tcW w:w="1134" w:type="dxa"/>
          </w:tcPr>
          <w:p w14:paraId="661BE188" w14:textId="77777777" w:rsidR="005223A3" w:rsidRDefault="005223A3" w:rsidP="005223A3">
            <w:pPr>
              <w:pStyle w:val="Body"/>
              <w:jc w:val="center"/>
              <w:rPr>
                <w:rFonts w:cs="Arial"/>
                <w:sz w:val="16"/>
                <w:szCs w:val="16"/>
              </w:rPr>
            </w:pPr>
          </w:p>
        </w:tc>
        <w:tc>
          <w:tcPr>
            <w:tcW w:w="851" w:type="dxa"/>
          </w:tcPr>
          <w:p w14:paraId="56A8170A" w14:textId="77777777" w:rsidR="005223A3" w:rsidRDefault="005223A3" w:rsidP="005223A3">
            <w:pPr>
              <w:pStyle w:val="DHHSbody"/>
              <w:jc w:val="center"/>
              <w:rPr>
                <w:rFonts w:cs="Arial"/>
                <w:sz w:val="16"/>
                <w:szCs w:val="16"/>
              </w:rPr>
            </w:pPr>
          </w:p>
        </w:tc>
        <w:tc>
          <w:tcPr>
            <w:tcW w:w="992" w:type="dxa"/>
          </w:tcPr>
          <w:p w14:paraId="0988C569" w14:textId="77777777" w:rsidR="005223A3" w:rsidRDefault="005223A3" w:rsidP="005223A3">
            <w:pPr>
              <w:pStyle w:val="DHHSbody"/>
              <w:jc w:val="center"/>
              <w:rPr>
                <w:rFonts w:cs="Arial"/>
                <w:sz w:val="16"/>
                <w:szCs w:val="16"/>
              </w:rPr>
            </w:pPr>
          </w:p>
        </w:tc>
        <w:tc>
          <w:tcPr>
            <w:tcW w:w="992" w:type="dxa"/>
          </w:tcPr>
          <w:p w14:paraId="5F09FA66" w14:textId="77777777" w:rsidR="005223A3" w:rsidRDefault="005223A3" w:rsidP="005223A3">
            <w:pPr>
              <w:pStyle w:val="DHHSbody"/>
              <w:jc w:val="center"/>
              <w:rPr>
                <w:rFonts w:cs="Arial"/>
                <w:sz w:val="16"/>
                <w:szCs w:val="16"/>
              </w:rPr>
            </w:pPr>
          </w:p>
        </w:tc>
        <w:tc>
          <w:tcPr>
            <w:tcW w:w="1134" w:type="dxa"/>
          </w:tcPr>
          <w:p w14:paraId="1CD8102C" w14:textId="77777777" w:rsidR="005223A3" w:rsidRDefault="005223A3" w:rsidP="005223A3">
            <w:pPr>
              <w:pStyle w:val="DHHSbody"/>
              <w:jc w:val="center"/>
              <w:rPr>
                <w:rFonts w:cs="Arial"/>
                <w:sz w:val="16"/>
                <w:szCs w:val="16"/>
              </w:rPr>
            </w:pPr>
          </w:p>
        </w:tc>
        <w:tc>
          <w:tcPr>
            <w:tcW w:w="851" w:type="dxa"/>
          </w:tcPr>
          <w:p w14:paraId="27F117CA" w14:textId="77777777" w:rsidR="005223A3" w:rsidRDefault="005223A3" w:rsidP="005223A3">
            <w:pPr>
              <w:pStyle w:val="DHHSbody"/>
              <w:jc w:val="center"/>
              <w:rPr>
                <w:rFonts w:cs="Arial"/>
                <w:sz w:val="16"/>
                <w:szCs w:val="16"/>
              </w:rPr>
            </w:pPr>
          </w:p>
        </w:tc>
        <w:tc>
          <w:tcPr>
            <w:tcW w:w="995" w:type="dxa"/>
          </w:tcPr>
          <w:p w14:paraId="672A75E0" w14:textId="77777777" w:rsidR="005223A3" w:rsidRPr="00E420BE" w:rsidRDefault="005223A3" w:rsidP="005223A3">
            <w:pPr>
              <w:pStyle w:val="DHHSbody"/>
              <w:jc w:val="center"/>
              <w:rPr>
                <w:rFonts w:cs="Arial"/>
              </w:rPr>
            </w:pPr>
          </w:p>
        </w:tc>
        <w:tc>
          <w:tcPr>
            <w:tcW w:w="709" w:type="dxa"/>
          </w:tcPr>
          <w:p w14:paraId="62F8F5E1" w14:textId="77777777" w:rsidR="005223A3" w:rsidRPr="005923B5" w:rsidRDefault="005223A3" w:rsidP="005223A3">
            <w:pPr>
              <w:pStyle w:val="DHHSbody"/>
              <w:jc w:val="center"/>
              <w:rPr>
                <w:rFonts w:cs="Arial"/>
                <w:sz w:val="16"/>
                <w:szCs w:val="16"/>
              </w:rPr>
            </w:pPr>
          </w:p>
        </w:tc>
        <w:tc>
          <w:tcPr>
            <w:tcW w:w="850" w:type="dxa"/>
          </w:tcPr>
          <w:p w14:paraId="03FD9AF9" w14:textId="77777777" w:rsidR="005223A3" w:rsidRDefault="005223A3" w:rsidP="005223A3">
            <w:pPr>
              <w:pStyle w:val="DHHSbody"/>
              <w:jc w:val="center"/>
              <w:rPr>
                <w:rFonts w:cs="Arial"/>
                <w:sz w:val="16"/>
                <w:szCs w:val="16"/>
              </w:rPr>
            </w:pPr>
          </w:p>
        </w:tc>
        <w:tc>
          <w:tcPr>
            <w:tcW w:w="851" w:type="dxa"/>
          </w:tcPr>
          <w:p w14:paraId="332EFAF4" w14:textId="77777777" w:rsidR="005223A3" w:rsidRDefault="005223A3" w:rsidP="005223A3">
            <w:pPr>
              <w:pStyle w:val="DHHSbody"/>
              <w:jc w:val="center"/>
              <w:rPr>
                <w:rFonts w:cs="Arial"/>
                <w:sz w:val="16"/>
                <w:szCs w:val="16"/>
              </w:rPr>
            </w:pPr>
          </w:p>
        </w:tc>
      </w:tr>
      <w:tr w:rsidR="005223A3" w14:paraId="3AB705CA" w14:textId="77777777" w:rsidTr="005223A3">
        <w:trPr>
          <w:cantSplit/>
          <w:trHeight w:val="391"/>
        </w:trPr>
        <w:tc>
          <w:tcPr>
            <w:tcW w:w="2545" w:type="dxa"/>
          </w:tcPr>
          <w:p w14:paraId="2B95A428" w14:textId="77777777" w:rsidR="005223A3" w:rsidRPr="00E420BE" w:rsidRDefault="005223A3" w:rsidP="005223A3">
            <w:pPr>
              <w:pStyle w:val="DHHSbody"/>
              <w:ind w:left="113" w:right="113"/>
              <w:jc w:val="center"/>
              <w:rPr>
                <w:rFonts w:cs="Arial"/>
              </w:rPr>
            </w:pPr>
          </w:p>
        </w:tc>
        <w:tc>
          <w:tcPr>
            <w:tcW w:w="849" w:type="dxa"/>
          </w:tcPr>
          <w:p w14:paraId="26C74A81" w14:textId="77777777" w:rsidR="005223A3" w:rsidRPr="005923B5" w:rsidRDefault="005223A3" w:rsidP="005223A3">
            <w:pPr>
              <w:pStyle w:val="DHHSbody"/>
              <w:jc w:val="center"/>
              <w:rPr>
                <w:rFonts w:cs="Arial"/>
                <w:sz w:val="16"/>
                <w:szCs w:val="16"/>
              </w:rPr>
            </w:pPr>
          </w:p>
        </w:tc>
        <w:tc>
          <w:tcPr>
            <w:tcW w:w="851" w:type="dxa"/>
          </w:tcPr>
          <w:p w14:paraId="468204A4" w14:textId="77777777" w:rsidR="005223A3" w:rsidRDefault="005223A3" w:rsidP="005223A3">
            <w:pPr>
              <w:pStyle w:val="DHHSbody"/>
              <w:jc w:val="center"/>
              <w:rPr>
                <w:rFonts w:cs="Arial"/>
                <w:sz w:val="16"/>
                <w:szCs w:val="16"/>
              </w:rPr>
            </w:pPr>
          </w:p>
        </w:tc>
        <w:tc>
          <w:tcPr>
            <w:tcW w:w="850" w:type="dxa"/>
          </w:tcPr>
          <w:p w14:paraId="04F8CFE3" w14:textId="77777777" w:rsidR="005223A3" w:rsidRDefault="005223A3" w:rsidP="005223A3">
            <w:pPr>
              <w:pStyle w:val="DHHSbody"/>
              <w:jc w:val="center"/>
              <w:rPr>
                <w:rFonts w:cs="Arial"/>
                <w:sz w:val="16"/>
                <w:szCs w:val="16"/>
              </w:rPr>
            </w:pPr>
          </w:p>
        </w:tc>
        <w:tc>
          <w:tcPr>
            <w:tcW w:w="1134" w:type="dxa"/>
          </w:tcPr>
          <w:p w14:paraId="584BF5CE" w14:textId="77777777" w:rsidR="005223A3" w:rsidRDefault="005223A3" w:rsidP="005223A3">
            <w:pPr>
              <w:pStyle w:val="Body"/>
              <w:jc w:val="center"/>
              <w:rPr>
                <w:rFonts w:cs="Arial"/>
                <w:sz w:val="16"/>
                <w:szCs w:val="16"/>
              </w:rPr>
            </w:pPr>
          </w:p>
        </w:tc>
        <w:tc>
          <w:tcPr>
            <w:tcW w:w="851" w:type="dxa"/>
          </w:tcPr>
          <w:p w14:paraId="7521BE78" w14:textId="77777777" w:rsidR="005223A3" w:rsidRDefault="005223A3" w:rsidP="005223A3">
            <w:pPr>
              <w:pStyle w:val="DHHSbody"/>
              <w:jc w:val="center"/>
              <w:rPr>
                <w:rFonts w:cs="Arial"/>
                <w:sz w:val="16"/>
                <w:szCs w:val="16"/>
              </w:rPr>
            </w:pPr>
          </w:p>
        </w:tc>
        <w:tc>
          <w:tcPr>
            <w:tcW w:w="992" w:type="dxa"/>
          </w:tcPr>
          <w:p w14:paraId="2A94EB3F" w14:textId="77777777" w:rsidR="005223A3" w:rsidRDefault="005223A3" w:rsidP="005223A3">
            <w:pPr>
              <w:pStyle w:val="DHHSbody"/>
              <w:jc w:val="center"/>
              <w:rPr>
                <w:rFonts w:cs="Arial"/>
                <w:sz w:val="16"/>
                <w:szCs w:val="16"/>
              </w:rPr>
            </w:pPr>
          </w:p>
        </w:tc>
        <w:tc>
          <w:tcPr>
            <w:tcW w:w="992" w:type="dxa"/>
          </w:tcPr>
          <w:p w14:paraId="2E1187DC" w14:textId="77777777" w:rsidR="005223A3" w:rsidRDefault="005223A3" w:rsidP="005223A3">
            <w:pPr>
              <w:pStyle w:val="DHHSbody"/>
              <w:jc w:val="center"/>
              <w:rPr>
                <w:rFonts w:cs="Arial"/>
                <w:sz w:val="16"/>
                <w:szCs w:val="16"/>
              </w:rPr>
            </w:pPr>
          </w:p>
        </w:tc>
        <w:tc>
          <w:tcPr>
            <w:tcW w:w="1134" w:type="dxa"/>
          </w:tcPr>
          <w:p w14:paraId="7195D0B2" w14:textId="77777777" w:rsidR="005223A3" w:rsidRDefault="005223A3" w:rsidP="005223A3">
            <w:pPr>
              <w:pStyle w:val="DHHSbody"/>
              <w:jc w:val="center"/>
              <w:rPr>
                <w:rFonts w:cs="Arial"/>
                <w:sz w:val="16"/>
                <w:szCs w:val="16"/>
              </w:rPr>
            </w:pPr>
          </w:p>
        </w:tc>
        <w:tc>
          <w:tcPr>
            <w:tcW w:w="851" w:type="dxa"/>
          </w:tcPr>
          <w:p w14:paraId="1B742B56" w14:textId="77777777" w:rsidR="005223A3" w:rsidRDefault="005223A3" w:rsidP="005223A3">
            <w:pPr>
              <w:pStyle w:val="DHHSbody"/>
              <w:jc w:val="center"/>
              <w:rPr>
                <w:rFonts w:cs="Arial"/>
                <w:sz w:val="16"/>
                <w:szCs w:val="16"/>
              </w:rPr>
            </w:pPr>
          </w:p>
        </w:tc>
        <w:tc>
          <w:tcPr>
            <w:tcW w:w="995" w:type="dxa"/>
          </w:tcPr>
          <w:p w14:paraId="52AF40A8" w14:textId="77777777" w:rsidR="005223A3" w:rsidRPr="00E420BE" w:rsidRDefault="005223A3" w:rsidP="005223A3">
            <w:pPr>
              <w:pStyle w:val="DHHSbody"/>
              <w:jc w:val="center"/>
              <w:rPr>
                <w:rFonts w:cs="Arial"/>
              </w:rPr>
            </w:pPr>
          </w:p>
        </w:tc>
        <w:tc>
          <w:tcPr>
            <w:tcW w:w="709" w:type="dxa"/>
          </w:tcPr>
          <w:p w14:paraId="285052A3" w14:textId="77777777" w:rsidR="005223A3" w:rsidRPr="005923B5" w:rsidRDefault="005223A3" w:rsidP="005223A3">
            <w:pPr>
              <w:pStyle w:val="DHHSbody"/>
              <w:jc w:val="center"/>
              <w:rPr>
                <w:rFonts w:cs="Arial"/>
                <w:sz w:val="16"/>
                <w:szCs w:val="16"/>
              </w:rPr>
            </w:pPr>
          </w:p>
        </w:tc>
        <w:tc>
          <w:tcPr>
            <w:tcW w:w="850" w:type="dxa"/>
          </w:tcPr>
          <w:p w14:paraId="2C7EF662" w14:textId="77777777" w:rsidR="005223A3" w:rsidRDefault="005223A3" w:rsidP="005223A3">
            <w:pPr>
              <w:pStyle w:val="DHHSbody"/>
              <w:jc w:val="center"/>
              <w:rPr>
                <w:rFonts w:cs="Arial"/>
                <w:sz w:val="16"/>
                <w:szCs w:val="16"/>
              </w:rPr>
            </w:pPr>
          </w:p>
        </w:tc>
        <w:tc>
          <w:tcPr>
            <w:tcW w:w="851" w:type="dxa"/>
          </w:tcPr>
          <w:p w14:paraId="1DBEC5CD" w14:textId="77777777" w:rsidR="005223A3" w:rsidRDefault="005223A3" w:rsidP="005223A3">
            <w:pPr>
              <w:pStyle w:val="DHHSbody"/>
              <w:jc w:val="center"/>
              <w:rPr>
                <w:rFonts w:cs="Arial"/>
                <w:sz w:val="16"/>
                <w:szCs w:val="16"/>
              </w:rPr>
            </w:pPr>
          </w:p>
        </w:tc>
      </w:tr>
      <w:tr w:rsidR="005223A3" w14:paraId="254AA018" w14:textId="77777777" w:rsidTr="005223A3">
        <w:trPr>
          <w:cantSplit/>
          <w:trHeight w:val="391"/>
        </w:trPr>
        <w:tc>
          <w:tcPr>
            <w:tcW w:w="2545" w:type="dxa"/>
          </w:tcPr>
          <w:p w14:paraId="4C9C94F6" w14:textId="77777777" w:rsidR="005223A3" w:rsidRPr="00E420BE" w:rsidRDefault="005223A3" w:rsidP="005223A3">
            <w:pPr>
              <w:pStyle w:val="DHHSbody"/>
              <w:ind w:left="113" w:right="113"/>
              <w:jc w:val="center"/>
              <w:rPr>
                <w:rFonts w:cs="Arial"/>
              </w:rPr>
            </w:pPr>
          </w:p>
        </w:tc>
        <w:tc>
          <w:tcPr>
            <w:tcW w:w="849" w:type="dxa"/>
          </w:tcPr>
          <w:p w14:paraId="2E0B90B6" w14:textId="77777777" w:rsidR="005223A3" w:rsidRPr="005923B5" w:rsidRDefault="005223A3" w:rsidP="005223A3">
            <w:pPr>
              <w:pStyle w:val="DHHSbody"/>
              <w:jc w:val="center"/>
              <w:rPr>
                <w:rFonts w:cs="Arial"/>
                <w:sz w:val="16"/>
                <w:szCs w:val="16"/>
              </w:rPr>
            </w:pPr>
          </w:p>
        </w:tc>
        <w:tc>
          <w:tcPr>
            <w:tcW w:w="851" w:type="dxa"/>
          </w:tcPr>
          <w:p w14:paraId="0CBB6CD0" w14:textId="77777777" w:rsidR="005223A3" w:rsidRDefault="005223A3" w:rsidP="005223A3">
            <w:pPr>
              <w:pStyle w:val="DHHSbody"/>
              <w:jc w:val="center"/>
              <w:rPr>
                <w:rFonts w:cs="Arial"/>
                <w:sz w:val="16"/>
                <w:szCs w:val="16"/>
              </w:rPr>
            </w:pPr>
          </w:p>
        </w:tc>
        <w:tc>
          <w:tcPr>
            <w:tcW w:w="850" w:type="dxa"/>
          </w:tcPr>
          <w:p w14:paraId="0D4A211C" w14:textId="77777777" w:rsidR="005223A3" w:rsidRDefault="005223A3" w:rsidP="005223A3">
            <w:pPr>
              <w:pStyle w:val="DHHSbody"/>
              <w:jc w:val="center"/>
              <w:rPr>
                <w:rFonts w:cs="Arial"/>
                <w:sz w:val="16"/>
                <w:szCs w:val="16"/>
              </w:rPr>
            </w:pPr>
          </w:p>
        </w:tc>
        <w:tc>
          <w:tcPr>
            <w:tcW w:w="1134" w:type="dxa"/>
          </w:tcPr>
          <w:p w14:paraId="6FE4F5D4" w14:textId="77777777" w:rsidR="005223A3" w:rsidRDefault="005223A3" w:rsidP="005223A3">
            <w:pPr>
              <w:pStyle w:val="Body"/>
              <w:jc w:val="center"/>
              <w:rPr>
                <w:rFonts w:cs="Arial"/>
                <w:sz w:val="16"/>
                <w:szCs w:val="16"/>
              </w:rPr>
            </w:pPr>
          </w:p>
        </w:tc>
        <w:tc>
          <w:tcPr>
            <w:tcW w:w="851" w:type="dxa"/>
          </w:tcPr>
          <w:p w14:paraId="3DB7AADF" w14:textId="77777777" w:rsidR="005223A3" w:rsidRDefault="005223A3" w:rsidP="005223A3">
            <w:pPr>
              <w:pStyle w:val="DHHSbody"/>
              <w:jc w:val="center"/>
              <w:rPr>
                <w:rFonts w:cs="Arial"/>
                <w:sz w:val="16"/>
                <w:szCs w:val="16"/>
              </w:rPr>
            </w:pPr>
          </w:p>
        </w:tc>
        <w:tc>
          <w:tcPr>
            <w:tcW w:w="992" w:type="dxa"/>
          </w:tcPr>
          <w:p w14:paraId="4A22F35E" w14:textId="77777777" w:rsidR="005223A3" w:rsidRDefault="005223A3" w:rsidP="005223A3">
            <w:pPr>
              <w:pStyle w:val="DHHSbody"/>
              <w:jc w:val="center"/>
              <w:rPr>
                <w:rFonts w:cs="Arial"/>
                <w:sz w:val="16"/>
                <w:szCs w:val="16"/>
              </w:rPr>
            </w:pPr>
          </w:p>
        </w:tc>
        <w:tc>
          <w:tcPr>
            <w:tcW w:w="992" w:type="dxa"/>
          </w:tcPr>
          <w:p w14:paraId="39DF4C7E" w14:textId="77777777" w:rsidR="005223A3" w:rsidRDefault="005223A3" w:rsidP="005223A3">
            <w:pPr>
              <w:pStyle w:val="DHHSbody"/>
              <w:jc w:val="center"/>
              <w:rPr>
                <w:rFonts w:cs="Arial"/>
                <w:sz w:val="16"/>
                <w:szCs w:val="16"/>
              </w:rPr>
            </w:pPr>
          </w:p>
        </w:tc>
        <w:tc>
          <w:tcPr>
            <w:tcW w:w="1134" w:type="dxa"/>
          </w:tcPr>
          <w:p w14:paraId="46865477" w14:textId="77777777" w:rsidR="005223A3" w:rsidRDefault="005223A3" w:rsidP="005223A3">
            <w:pPr>
              <w:pStyle w:val="DHHSbody"/>
              <w:jc w:val="center"/>
              <w:rPr>
                <w:rFonts w:cs="Arial"/>
                <w:sz w:val="16"/>
                <w:szCs w:val="16"/>
              </w:rPr>
            </w:pPr>
          </w:p>
        </w:tc>
        <w:tc>
          <w:tcPr>
            <w:tcW w:w="851" w:type="dxa"/>
          </w:tcPr>
          <w:p w14:paraId="2A633924" w14:textId="77777777" w:rsidR="005223A3" w:rsidRDefault="005223A3" w:rsidP="005223A3">
            <w:pPr>
              <w:pStyle w:val="DHHSbody"/>
              <w:jc w:val="center"/>
              <w:rPr>
                <w:rFonts w:cs="Arial"/>
                <w:sz w:val="16"/>
                <w:szCs w:val="16"/>
              </w:rPr>
            </w:pPr>
          </w:p>
        </w:tc>
        <w:tc>
          <w:tcPr>
            <w:tcW w:w="995" w:type="dxa"/>
          </w:tcPr>
          <w:p w14:paraId="3B93E0BC" w14:textId="77777777" w:rsidR="005223A3" w:rsidRPr="00E420BE" w:rsidRDefault="005223A3" w:rsidP="005223A3">
            <w:pPr>
              <w:pStyle w:val="DHHSbody"/>
              <w:jc w:val="center"/>
              <w:rPr>
                <w:rFonts w:cs="Arial"/>
              </w:rPr>
            </w:pPr>
          </w:p>
        </w:tc>
        <w:tc>
          <w:tcPr>
            <w:tcW w:w="709" w:type="dxa"/>
          </w:tcPr>
          <w:p w14:paraId="33217127" w14:textId="77777777" w:rsidR="005223A3" w:rsidRPr="005923B5" w:rsidRDefault="005223A3" w:rsidP="005223A3">
            <w:pPr>
              <w:pStyle w:val="DHHSbody"/>
              <w:jc w:val="center"/>
              <w:rPr>
                <w:rFonts w:cs="Arial"/>
                <w:sz w:val="16"/>
                <w:szCs w:val="16"/>
              </w:rPr>
            </w:pPr>
          </w:p>
        </w:tc>
        <w:tc>
          <w:tcPr>
            <w:tcW w:w="850" w:type="dxa"/>
          </w:tcPr>
          <w:p w14:paraId="24FEAB61" w14:textId="77777777" w:rsidR="005223A3" w:rsidRDefault="005223A3" w:rsidP="005223A3">
            <w:pPr>
              <w:pStyle w:val="DHHSbody"/>
              <w:jc w:val="center"/>
              <w:rPr>
                <w:rFonts w:cs="Arial"/>
                <w:sz w:val="16"/>
                <w:szCs w:val="16"/>
              </w:rPr>
            </w:pPr>
          </w:p>
        </w:tc>
        <w:tc>
          <w:tcPr>
            <w:tcW w:w="851" w:type="dxa"/>
          </w:tcPr>
          <w:p w14:paraId="59016348" w14:textId="77777777" w:rsidR="005223A3" w:rsidRDefault="005223A3" w:rsidP="005223A3">
            <w:pPr>
              <w:pStyle w:val="DHHSbody"/>
              <w:jc w:val="center"/>
              <w:rPr>
                <w:rFonts w:cs="Arial"/>
                <w:sz w:val="16"/>
                <w:szCs w:val="16"/>
              </w:rPr>
            </w:pPr>
          </w:p>
        </w:tc>
      </w:tr>
      <w:tr w:rsidR="005223A3" w14:paraId="23147823" w14:textId="77777777" w:rsidTr="005223A3">
        <w:trPr>
          <w:cantSplit/>
          <w:trHeight w:val="391"/>
        </w:trPr>
        <w:tc>
          <w:tcPr>
            <w:tcW w:w="2545" w:type="dxa"/>
          </w:tcPr>
          <w:p w14:paraId="644BB2D9" w14:textId="77777777" w:rsidR="005223A3" w:rsidRPr="00E420BE" w:rsidRDefault="005223A3" w:rsidP="005223A3">
            <w:pPr>
              <w:pStyle w:val="DHHSbody"/>
              <w:ind w:left="113" w:right="113"/>
              <w:jc w:val="center"/>
              <w:rPr>
                <w:rFonts w:cs="Arial"/>
              </w:rPr>
            </w:pPr>
          </w:p>
        </w:tc>
        <w:tc>
          <w:tcPr>
            <w:tcW w:w="849" w:type="dxa"/>
          </w:tcPr>
          <w:p w14:paraId="47192D3C" w14:textId="77777777" w:rsidR="005223A3" w:rsidRPr="005923B5" w:rsidRDefault="005223A3" w:rsidP="005223A3">
            <w:pPr>
              <w:pStyle w:val="DHHSbody"/>
              <w:jc w:val="center"/>
              <w:rPr>
                <w:rFonts w:cs="Arial"/>
                <w:sz w:val="16"/>
                <w:szCs w:val="16"/>
              </w:rPr>
            </w:pPr>
          </w:p>
        </w:tc>
        <w:tc>
          <w:tcPr>
            <w:tcW w:w="851" w:type="dxa"/>
          </w:tcPr>
          <w:p w14:paraId="2BE9410C" w14:textId="77777777" w:rsidR="005223A3" w:rsidRDefault="005223A3" w:rsidP="005223A3">
            <w:pPr>
              <w:pStyle w:val="DHHSbody"/>
              <w:jc w:val="center"/>
              <w:rPr>
                <w:rFonts w:cs="Arial"/>
                <w:sz w:val="16"/>
                <w:szCs w:val="16"/>
              </w:rPr>
            </w:pPr>
          </w:p>
        </w:tc>
        <w:tc>
          <w:tcPr>
            <w:tcW w:w="850" w:type="dxa"/>
          </w:tcPr>
          <w:p w14:paraId="2E713291" w14:textId="77777777" w:rsidR="005223A3" w:rsidRDefault="005223A3" w:rsidP="005223A3">
            <w:pPr>
              <w:pStyle w:val="DHHSbody"/>
              <w:jc w:val="center"/>
              <w:rPr>
                <w:rFonts w:cs="Arial"/>
                <w:sz w:val="16"/>
                <w:szCs w:val="16"/>
              </w:rPr>
            </w:pPr>
          </w:p>
        </w:tc>
        <w:tc>
          <w:tcPr>
            <w:tcW w:w="1134" w:type="dxa"/>
          </w:tcPr>
          <w:p w14:paraId="47ADA9E9" w14:textId="77777777" w:rsidR="005223A3" w:rsidRDefault="005223A3" w:rsidP="005223A3">
            <w:pPr>
              <w:pStyle w:val="Body"/>
              <w:jc w:val="center"/>
              <w:rPr>
                <w:rFonts w:cs="Arial"/>
                <w:sz w:val="16"/>
                <w:szCs w:val="16"/>
              </w:rPr>
            </w:pPr>
          </w:p>
        </w:tc>
        <w:tc>
          <w:tcPr>
            <w:tcW w:w="851" w:type="dxa"/>
          </w:tcPr>
          <w:p w14:paraId="6C5C2330" w14:textId="77777777" w:rsidR="005223A3" w:rsidRDefault="005223A3" w:rsidP="005223A3">
            <w:pPr>
              <w:pStyle w:val="DHHSbody"/>
              <w:jc w:val="center"/>
              <w:rPr>
                <w:rFonts w:cs="Arial"/>
                <w:sz w:val="16"/>
                <w:szCs w:val="16"/>
              </w:rPr>
            </w:pPr>
          </w:p>
        </w:tc>
        <w:tc>
          <w:tcPr>
            <w:tcW w:w="992" w:type="dxa"/>
          </w:tcPr>
          <w:p w14:paraId="25BED696" w14:textId="77777777" w:rsidR="005223A3" w:rsidRDefault="005223A3" w:rsidP="005223A3">
            <w:pPr>
              <w:pStyle w:val="DHHSbody"/>
              <w:jc w:val="center"/>
              <w:rPr>
                <w:rFonts w:cs="Arial"/>
                <w:sz w:val="16"/>
                <w:szCs w:val="16"/>
              </w:rPr>
            </w:pPr>
          </w:p>
        </w:tc>
        <w:tc>
          <w:tcPr>
            <w:tcW w:w="992" w:type="dxa"/>
          </w:tcPr>
          <w:p w14:paraId="253AEC92" w14:textId="77777777" w:rsidR="005223A3" w:rsidRDefault="005223A3" w:rsidP="005223A3">
            <w:pPr>
              <w:pStyle w:val="DHHSbody"/>
              <w:jc w:val="center"/>
              <w:rPr>
                <w:rFonts w:cs="Arial"/>
                <w:sz w:val="16"/>
                <w:szCs w:val="16"/>
              </w:rPr>
            </w:pPr>
          </w:p>
        </w:tc>
        <w:tc>
          <w:tcPr>
            <w:tcW w:w="1134" w:type="dxa"/>
          </w:tcPr>
          <w:p w14:paraId="609259BB" w14:textId="77777777" w:rsidR="005223A3" w:rsidRDefault="005223A3" w:rsidP="005223A3">
            <w:pPr>
              <w:pStyle w:val="DHHSbody"/>
              <w:jc w:val="center"/>
              <w:rPr>
                <w:rFonts w:cs="Arial"/>
                <w:sz w:val="16"/>
                <w:szCs w:val="16"/>
              </w:rPr>
            </w:pPr>
          </w:p>
        </w:tc>
        <w:tc>
          <w:tcPr>
            <w:tcW w:w="851" w:type="dxa"/>
          </w:tcPr>
          <w:p w14:paraId="698939B7" w14:textId="77777777" w:rsidR="005223A3" w:rsidRDefault="005223A3" w:rsidP="005223A3">
            <w:pPr>
              <w:pStyle w:val="DHHSbody"/>
              <w:jc w:val="center"/>
              <w:rPr>
                <w:rFonts w:cs="Arial"/>
                <w:sz w:val="16"/>
                <w:szCs w:val="16"/>
              </w:rPr>
            </w:pPr>
          </w:p>
        </w:tc>
        <w:tc>
          <w:tcPr>
            <w:tcW w:w="995" w:type="dxa"/>
          </w:tcPr>
          <w:p w14:paraId="50781911" w14:textId="77777777" w:rsidR="005223A3" w:rsidRPr="00E420BE" w:rsidRDefault="005223A3" w:rsidP="005223A3">
            <w:pPr>
              <w:pStyle w:val="DHHSbody"/>
              <w:jc w:val="center"/>
              <w:rPr>
                <w:rFonts w:cs="Arial"/>
              </w:rPr>
            </w:pPr>
          </w:p>
        </w:tc>
        <w:tc>
          <w:tcPr>
            <w:tcW w:w="709" w:type="dxa"/>
          </w:tcPr>
          <w:p w14:paraId="2A66771F" w14:textId="77777777" w:rsidR="005223A3" w:rsidRPr="005923B5" w:rsidRDefault="005223A3" w:rsidP="005223A3">
            <w:pPr>
              <w:pStyle w:val="DHHSbody"/>
              <w:jc w:val="center"/>
              <w:rPr>
                <w:rFonts w:cs="Arial"/>
                <w:sz w:val="16"/>
                <w:szCs w:val="16"/>
              </w:rPr>
            </w:pPr>
          </w:p>
        </w:tc>
        <w:tc>
          <w:tcPr>
            <w:tcW w:w="850" w:type="dxa"/>
          </w:tcPr>
          <w:p w14:paraId="37F4A0DA" w14:textId="77777777" w:rsidR="005223A3" w:rsidRDefault="005223A3" w:rsidP="005223A3">
            <w:pPr>
              <w:pStyle w:val="DHHSbody"/>
              <w:jc w:val="center"/>
              <w:rPr>
                <w:rFonts w:cs="Arial"/>
                <w:sz w:val="16"/>
                <w:szCs w:val="16"/>
              </w:rPr>
            </w:pPr>
          </w:p>
        </w:tc>
        <w:tc>
          <w:tcPr>
            <w:tcW w:w="851" w:type="dxa"/>
          </w:tcPr>
          <w:p w14:paraId="3ECB94B3" w14:textId="77777777" w:rsidR="005223A3" w:rsidRDefault="005223A3" w:rsidP="005223A3">
            <w:pPr>
              <w:pStyle w:val="DHHSbody"/>
              <w:jc w:val="center"/>
              <w:rPr>
                <w:rFonts w:cs="Arial"/>
                <w:sz w:val="16"/>
                <w:szCs w:val="16"/>
              </w:rPr>
            </w:pPr>
          </w:p>
        </w:tc>
      </w:tr>
      <w:tr w:rsidR="005223A3" w14:paraId="58D72519" w14:textId="77777777" w:rsidTr="005223A3">
        <w:trPr>
          <w:cantSplit/>
          <w:trHeight w:val="391"/>
        </w:trPr>
        <w:tc>
          <w:tcPr>
            <w:tcW w:w="2545" w:type="dxa"/>
          </w:tcPr>
          <w:p w14:paraId="51623934" w14:textId="77777777" w:rsidR="005223A3" w:rsidRPr="00E420BE" w:rsidRDefault="005223A3" w:rsidP="005223A3">
            <w:pPr>
              <w:pStyle w:val="DHHSbody"/>
              <w:ind w:left="113" w:right="113"/>
              <w:jc w:val="center"/>
              <w:rPr>
                <w:rFonts w:cs="Arial"/>
              </w:rPr>
            </w:pPr>
          </w:p>
        </w:tc>
        <w:tc>
          <w:tcPr>
            <w:tcW w:w="849" w:type="dxa"/>
          </w:tcPr>
          <w:p w14:paraId="40395469" w14:textId="77777777" w:rsidR="005223A3" w:rsidRPr="005923B5" w:rsidRDefault="005223A3" w:rsidP="005223A3">
            <w:pPr>
              <w:pStyle w:val="DHHSbody"/>
              <w:jc w:val="center"/>
              <w:rPr>
                <w:rFonts w:cs="Arial"/>
                <w:sz w:val="16"/>
                <w:szCs w:val="16"/>
              </w:rPr>
            </w:pPr>
          </w:p>
        </w:tc>
        <w:tc>
          <w:tcPr>
            <w:tcW w:w="851" w:type="dxa"/>
          </w:tcPr>
          <w:p w14:paraId="726815C9" w14:textId="77777777" w:rsidR="005223A3" w:rsidRDefault="005223A3" w:rsidP="005223A3">
            <w:pPr>
              <w:pStyle w:val="DHHSbody"/>
              <w:jc w:val="center"/>
              <w:rPr>
                <w:rFonts w:cs="Arial"/>
                <w:sz w:val="16"/>
                <w:szCs w:val="16"/>
              </w:rPr>
            </w:pPr>
          </w:p>
        </w:tc>
        <w:tc>
          <w:tcPr>
            <w:tcW w:w="850" w:type="dxa"/>
          </w:tcPr>
          <w:p w14:paraId="1E18B177" w14:textId="77777777" w:rsidR="005223A3" w:rsidRDefault="005223A3" w:rsidP="005223A3">
            <w:pPr>
              <w:pStyle w:val="DHHSbody"/>
              <w:jc w:val="center"/>
              <w:rPr>
                <w:rFonts w:cs="Arial"/>
                <w:sz w:val="16"/>
                <w:szCs w:val="16"/>
              </w:rPr>
            </w:pPr>
          </w:p>
        </w:tc>
        <w:tc>
          <w:tcPr>
            <w:tcW w:w="1134" w:type="dxa"/>
          </w:tcPr>
          <w:p w14:paraId="345CD602" w14:textId="77777777" w:rsidR="005223A3" w:rsidRDefault="005223A3" w:rsidP="005223A3">
            <w:pPr>
              <w:pStyle w:val="Body"/>
              <w:jc w:val="center"/>
              <w:rPr>
                <w:rFonts w:cs="Arial"/>
                <w:sz w:val="16"/>
                <w:szCs w:val="16"/>
              </w:rPr>
            </w:pPr>
          </w:p>
        </w:tc>
        <w:tc>
          <w:tcPr>
            <w:tcW w:w="851" w:type="dxa"/>
          </w:tcPr>
          <w:p w14:paraId="688AD1E8" w14:textId="77777777" w:rsidR="005223A3" w:rsidRDefault="005223A3" w:rsidP="005223A3">
            <w:pPr>
              <w:pStyle w:val="DHHSbody"/>
              <w:jc w:val="center"/>
              <w:rPr>
                <w:rFonts w:cs="Arial"/>
                <w:sz w:val="16"/>
                <w:szCs w:val="16"/>
              </w:rPr>
            </w:pPr>
          </w:p>
        </w:tc>
        <w:tc>
          <w:tcPr>
            <w:tcW w:w="992" w:type="dxa"/>
          </w:tcPr>
          <w:p w14:paraId="30A3A08D" w14:textId="77777777" w:rsidR="005223A3" w:rsidRDefault="005223A3" w:rsidP="005223A3">
            <w:pPr>
              <w:pStyle w:val="DHHSbody"/>
              <w:jc w:val="center"/>
              <w:rPr>
                <w:rFonts w:cs="Arial"/>
                <w:sz w:val="16"/>
                <w:szCs w:val="16"/>
              </w:rPr>
            </w:pPr>
          </w:p>
        </w:tc>
        <w:tc>
          <w:tcPr>
            <w:tcW w:w="992" w:type="dxa"/>
          </w:tcPr>
          <w:p w14:paraId="105310F3" w14:textId="77777777" w:rsidR="005223A3" w:rsidRDefault="005223A3" w:rsidP="005223A3">
            <w:pPr>
              <w:pStyle w:val="DHHSbody"/>
              <w:jc w:val="center"/>
              <w:rPr>
                <w:rFonts w:cs="Arial"/>
                <w:sz w:val="16"/>
                <w:szCs w:val="16"/>
              </w:rPr>
            </w:pPr>
          </w:p>
        </w:tc>
        <w:tc>
          <w:tcPr>
            <w:tcW w:w="1134" w:type="dxa"/>
          </w:tcPr>
          <w:p w14:paraId="5DBDF7F1" w14:textId="77777777" w:rsidR="005223A3" w:rsidRDefault="005223A3" w:rsidP="005223A3">
            <w:pPr>
              <w:pStyle w:val="DHHSbody"/>
              <w:jc w:val="center"/>
              <w:rPr>
                <w:rFonts w:cs="Arial"/>
                <w:sz w:val="16"/>
                <w:szCs w:val="16"/>
              </w:rPr>
            </w:pPr>
          </w:p>
        </w:tc>
        <w:tc>
          <w:tcPr>
            <w:tcW w:w="851" w:type="dxa"/>
          </w:tcPr>
          <w:p w14:paraId="5BDDC532" w14:textId="77777777" w:rsidR="005223A3" w:rsidRDefault="005223A3" w:rsidP="005223A3">
            <w:pPr>
              <w:pStyle w:val="DHHSbody"/>
              <w:jc w:val="center"/>
              <w:rPr>
                <w:rFonts w:cs="Arial"/>
                <w:sz w:val="16"/>
                <w:szCs w:val="16"/>
              </w:rPr>
            </w:pPr>
          </w:p>
        </w:tc>
        <w:tc>
          <w:tcPr>
            <w:tcW w:w="995" w:type="dxa"/>
          </w:tcPr>
          <w:p w14:paraId="65E2F78A" w14:textId="77777777" w:rsidR="005223A3" w:rsidRPr="00E420BE" w:rsidRDefault="005223A3" w:rsidP="005223A3">
            <w:pPr>
              <w:pStyle w:val="DHHSbody"/>
              <w:jc w:val="center"/>
              <w:rPr>
                <w:rFonts w:cs="Arial"/>
              </w:rPr>
            </w:pPr>
          </w:p>
        </w:tc>
        <w:tc>
          <w:tcPr>
            <w:tcW w:w="709" w:type="dxa"/>
          </w:tcPr>
          <w:p w14:paraId="4F3F43F2" w14:textId="77777777" w:rsidR="005223A3" w:rsidRPr="005923B5" w:rsidRDefault="005223A3" w:rsidP="005223A3">
            <w:pPr>
              <w:pStyle w:val="DHHSbody"/>
              <w:jc w:val="center"/>
              <w:rPr>
                <w:rFonts w:cs="Arial"/>
                <w:sz w:val="16"/>
                <w:szCs w:val="16"/>
              </w:rPr>
            </w:pPr>
          </w:p>
        </w:tc>
        <w:tc>
          <w:tcPr>
            <w:tcW w:w="850" w:type="dxa"/>
          </w:tcPr>
          <w:p w14:paraId="491E7A73" w14:textId="77777777" w:rsidR="005223A3" w:rsidRDefault="005223A3" w:rsidP="005223A3">
            <w:pPr>
              <w:pStyle w:val="DHHSbody"/>
              <w:jc w:val="center"/>
              <w:rPr>
                <w:rFonts w:cs="Arial"/>
                <w:sz w:val="16"/>
                <w:szCs w:val="16"/>
              </w:rPr>
            </w:pPr>
          </w:p>
        </w:tc>
        <w:tc>
          <w:tcPr>
            <w:tcW w:w="851" w:type="dxa"/>
          </w:tcPr>
          <w:p w14:paraId="314C57F5" w14:textId="77777777" w:rsidR="005223A3" w:rsidRDefault="005223A3" w:rsidP="005223A3">
            <w:pPr>
              <w:pStyle w:val="DHHSbody"/>
              <w:jc w:val="center"/>
              <w:rPr>
                <w:rFonts w:cs="Arial"/>
                <w:sz w:val="16"/>
                <w:szCs w:val="16"/>
              </w:rPr>
            </w:pPr>
          </w:p>
        </w:tc>
      </w:tr>
    </w:tbl>
    <w:p w14:paraId="619E7F35" w14:textId="77777777" w:rsidR="005223A3" w:rsidRDefault="005223A3" w:rsidP="00FE31DD">
      <w:pPr>
        <w:pStyle w:val="DHHSbody"/>
        <w:jc w:val="center"/>
        <w:rPr>
          <w:rFonts w:cs="Arial"/>
          <w:b/>
          <w:bCs/>
          <w:i/>
          <w:iCs/>
          <w:u w:val="single"/>
        </w:rPr>
      </w:pPr>
    </w:p>
    <w:p w14:paraId="7C20DD39" w14:textId="6E8B770F" w:rsidR="00C01895" w:rsidRDefault="00C01895" w:rsidP="00C01895">
      <w:pPr>
        <w:pStyle w:val="DHHSbody"/>
        <w:rPr>
          <w:rFonts w:cs="Arial"/>
          <w:sz w:val="21"/>
          <w:szCs w:val="21"/>
        </w:rPr>
      </w:pPr>
      <w:r>
        <w:rPr>
          <w:rFonts w:cs="Arial"/>
          <w:sz w:val="21"/>
          <w:szCs w:val="21"/>
        </w:rPr>
        <w:lastRenderedPageBreak/>
        <w:t xml:space="preserve">* As per the Standing Directions 2018 Under the </w:t>
      </w:r>
      <w:r w:rsidRPr="00241CEC">
        <w:rPr>
          <w:rFonts w:cs="Arial"/>
          <w:i/>
          <w:iCs/>
          <w:sz w:val="21"/>
          <w:szCs w:val="21"/>
        </w:rPr>
        <w:t>Financial Management Act 1994</w:t>
      </w:r>
      <w:r w:rsidR="007B0481">
        <w:rPr>
          <w:rFonts w:cs="Arial"/>
          <w:sz w:val="21"/>
          <w:szCs w:val="21"/>
        </w:rPr>
        <w:t>, the Audit Committee must</w:t>
      </w:r>
      <w:r>
        <w:rPr>
          <w:rFonts w:cs="Arial"/>
          <w:sz w:val="21"/>
          <w:szCs w:val="21"/>
        </w:rPr>
        <w:t xml:space="preserve"> </w:t>
      </w:r>
      <w:r w:rsidRPr="00C01895">
        <w:rPr>
          <w:rFonts w:cs="Arial"/>
          <w:sz w:val="21"/>
          <w:szCs w:val="21"/>
        </w:rPr>
        <w:t>be constituted by members with appropriate skills and experience to discharge the</w:t>
      </w:r>
      <w:r w:rsidR="007B0481">
        <w:rPr>
          <w:rFonts w:cs="Arial"/>
          <w:sz w:val="21"/>
          <w:szCs w:val="21"/>
        </w:rPr>
        <w:t xml:space="preserve"> </w:t>
      </w:r>
      <w:r w:rsidRPr="00C01895">
        <w:rPr>
          <w:rFonts w:cs="Arial"/>
          <w:sz w:val="21"/>
          <w:szCs w:val="21"/>
        </w:rPr>
        <w:t>Audit Committee’s responsibilities, with at least one member having appropriate</w:t>
      </w:r>
      <w:r w:rsidR="007B0481">
        <w:rPr>
          <w:rFonts w:cs="Arial"/>
          <w:sz w:val="21"/>
          <w:szCs w:val="21"/>
        </w:rPr>
        <w:t xml:space="preserve"> </w:t>
      </w:r>
      <w:r w:rsidRPr="00C01895">
        <w:rPr>
          <w:rFonts w:cs="Arial"/>
          <w:sz w:val="21"/>
          <w:szCs w:val="21"/>
        </w:rPr>
        <w:t>expertise in financial accounting or auditing</w:t>
      </w:r>
      <w:r w:rsidR="00D959ED">
        <w:rPr>
          <w:rFonts w:cs="Arial"/>
          <w:sz w:val="21"/>
          <w:szCs w:val="21"/>
        </w:rPr>
        <w:t>.</w:t>
      </w:r>
    </w:p>
    <w:p w14:paraId="5C0A35BF" w14:textId="77777777" w:rsidR="007F4FE4" w:rsidRDefault="007F4FE4" w:rsidP="00732D31">
      <w:pPr>
        <w:pStyle w:val="DHHSbody"/>
        <w:rPr>
          <w:sz w:val="21"/>
          <w:szCs w:val="21"/>
        </w:rPr>
      </w:pPr>
    </w:p>
    <w:p w14:paraId="155B51C3" w14:textId="4FE62128" w:rsidR="001F1B7F" w:rsidRDefault="001F1B7F" w:rsidP="00732D31">
      <w:pPr>
        <w:pStyle w:val="DHHSbody"/>
        <w:rPr>
          <w:sz w:val="21"/>
          <w:szCs w:val="21"/>
        </w:rPr>
      </w:pPr>
      <w:r>
        <w:rPr>
          <w:sz w:val="21"/>
          <w:szCs w:val="21"/>
        </w:rPr>
        <w:t>A</w:t>
      </w:r>
      <w:r w:rsidRPr="009B67C2">
        <w:rPr>
          <w:sz w:val="21"/>
          <w:szCs w:val="21"/>
        </w:rPr>
        <w:t xml:space="preserve">ction plan </w:t>
      </w:r>
      <w:r>
        <w:rPr>
          <w:sz w:val="21"/>
          <w:szCs w:val="21"/>
        </w:rPr>
        <w:t xml:space="preserve">which </w:t>
      </w:r>
      <w:r w:rsidRPr="009B67C2">
        <w:rPr>
          <w:sz w:val="21"/>
          <w:szCs w:val="21"/>
        </w:rPr>
        <w:t>may include addressing any skills gap or refining specific skills</w:t>
      </w:r>
      <w:r w:rsidR="007C25F4">
        <w:rPr>
          <w:sz w:val="21"/>
          <w:szCs w:val="21"/>
        </w:rPr>
        <w:t>:</w:t>
      </w:r>
    </w:p>
    <w:tbl>
      <w:tblPr>
        <w:tblStyle w:val="TableGrid"/>
        <w:tblW w:w="0" w:type="auto"/>
        <w:tblLook w:val="04A0" w:firstRow="1" w:lastRow="0" w:firstColumn="1" w:lastColumn="0" w:noHBand="0" w:noVBand="1"/>
      </w:tblPr>
      <w:tblGrid>
        <w:gridCol w:w="14276"/>
      </w:tblGrid>
      <w:tr w:rsidR="00DB10DF" w14:paraId="5DE712AE" w14:textId="77777777" w:rsidTr="000D3FE5">
        <w:trPr>
          <w:trHeight w:val="4234"/>
        </w:trPr>
        <w:tc>
          <w:tcPr>
            <w:tcW w:w="14276" w:type="dxa"/>
          </w:tcPr>
          <w:p w14:paraId="05F9DEDA" w14:textId="77777777" w:rsidR="00DB10DF" w:rsidRDefault="00DB10DF" w:rsidP="001F1B7F">
            <w:pPr>
              <w:pStyle w:val="DHHSbody"/>
              <w:rPr>
                <w:sz w:val="21"/>
                <w:szCs w:val="21"/>
              </w:rPr>
            </w:pPr>
          </w:p>
        </w:tc>
      </w:tr>
    </w:tbl>
    <w:p w14:paraId="6B5C5711" w14:textId="2270C1B1" w:rsidR="00732D31" w:rsidRDefault="00732D31">
      <w:pPr>
        <w:spacing w:after="0" w:line="240" w:lineRule="auto"/>
        <w:rPr>
          <w:rFonts w:eastAsia="Times"/>
          <w:szCs w:val="21"/>
        </w:rPr>
      </w:pPr>
      <w:r>
        <w:rPr>
          <w:szCs w:val="21"/>
        </w:rPr>
        <w:br w:type="page"/>
      </w:r>
    </w:p>
    <w:p w14:paraId="55C58CB2" w14:textId="336F3912" w:rsidR="005223A3" w:rsidRPr="005D7290" w:rsidRDefault="005223A3" w:rsidP="005223A3">
      <w:pPr>
        <w:pStyle w:val="DHHSbody"/>
        <w:jc w:val="center"/>
        <w:rPr>
          <w:rFonts w:cs="Arial"/>
          <w:b/>
          <w:bCs/>
          <w:i/>
          <w:iCs/>
          <w:u w:val="single"/>
        </w:rPr>
      </w:pPr>
      <w:r>
        <w:rPr>
          <w:rFonts w:cs="Arial"/>
          <w:b/>
          <w:bCs/>
          <w:i/>
          <w:iCs/>
          <w:u w:val="single"/>
        </w:rPr>
        <w:lastRenderedPageBreak/>
        <w:t>Finance</w:t>
      </w:r>
      <w:r w:rsidRPr="005D7290">
        <w:rPr>
          <w:rFonts w:cs="Arial"/>
          <w:b/>
          <w:bCs/>
          <w:i/>
          <w:iCs/>
          <w:u w:val="single"/>
        </w:rPr>
        <w:t xml:space="preserve"> Committee* (skills have been highlighted below)</w:t>
      </w:r>
    </w:p>
    <w:p w14:paraId="16B371A4" w14:textId="77777777" w:rsidR="005223A3" w:rsidRDefault="005223A3" w:rsidP="005223A3">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992"/>
        <w:gridCol w:w="992"/>
        <w:gridCol w:w="1134"/>
        <w:gridCol w:w="851"/>
        <w:gridCol w:w="995"/>
        <w:gridCol w:w="709"/>
        <w:gridCol w:w="850"/>
        <w:gridCol w:w="851"/>
      </w:tblGrid>
      <w:tr w:rsidR="005223A3" w14:paraId="2389A639" w14:textId="77777777" w:rsidTr="000D3FE5">
        <w:trPr>
          <w:cantSplit/>
          <w:trHeight w:val="1867"/>
        </w:trPr>
        <w:tc>
          <w:tcPr>
            <w:tcW w:w="2545" w:type="dxa"/>
            <w:textDirection w:val="btLr"/>
          </w:tcPr>
          <w:p w14:paraId="7D1B6668" w14:textId="77777777" w:rsidR="005223A3" w:rsidRDefault="005223A3" w:rsidP="000D3FE5">
            <w:pPr>
              <w:pStyle w:val="DHHSbody"/>
              <w:ind w:left="113" w:right="113"/>
              <w:jc w:val="center"/>
              <w:rPr>
                <w:rFonts w:cs="Arial"/>
                <w:sz w:val="16"/>
                <w:szCs w:val="16"/>
              </w:rPr>
            </w:pPr>
          </w:p>
          <w:p w14:paraId="1F34AF13" w14:textId="77777777" w:rsidR="005223A3" w:rsidRDefault="005223A3" w:rsidP="000D3FE5">
            <w:pPr>
              <w:pStyle w:val="DHHSbody"/>
              <w:ind w:left="113" w:right="113"/>
              <w:jc w:val="center"/>
              <w:rPr>
                <w:rFonts w:cs="Arial"/>
                <w:sz w:val="16"/>
                <w:szCs w:val="16"/>
              </w:rPr>
            </w:pPr>
          </w:p>
          <w:p w14:paraId="432D3927" w14:textId="77777777" w:rsidR="005223A3" w:rsidRPr="005223A3" w:rsidRDefault="005223A3" w:rsidP="000D3FE5">
            <w:pPr>
              <w:pStyle w:val="DHHSbody"/>
              <w:ind w:left="113" w:right="113"/>
              <w:jc w:val="center"/>
              <w:rPr>
                <w:rFonts w:cs="Arial"/>
              </w:rPr>
            </w:pPr>
            <w:r w:rsidRPr="0003349F">
              <w:rPr>
                <w:rFonts w:cs="Arial"/>
              </w:rPr>
              <w:t>Committee Member</w:t>
            </w:r>
            <w:r>
              <w:rPr>
                <w:rFonts w:cs="Arial"/>
              </w:rPr>
              <w:t xml:space="preserve"> </w:t>
            </w:r>
            <w:r w:rsidRPr="0003349F">
              <w:rPr>
                <w:rFonts w:cs="Arial"/>
              </w:rPr>
              <w:t>Name</w:t>
            </w:r>
          </w:p>
        </w:tc>
        <w:tc>
          <w:tcPr>
            <w:tcW w:w="849" w:type="dxa"/>
            <w:textDirection w:val="btLr"/>
          </w:tcPr>
          <w:p w14:paraId="38F6716C" w14:textId="4A741624" w:rsidR="005223A3" w:rsidRPr="0003349F" w:rsidRDefault="005223A3" w:rsidP="000D3FE5">
            <w:pPr>
              <w:pStyle w:val="DHHSbody"/>
              <w:jc w:val="center"/>
              <w:rPr>
                <w:rFonts w:cs="Arial"/>
                <w:sz w:val="16"/>
                <w:szCs w:val="16"/>
              </w:rPr>
            </w:pPr>
            <w:r w:rsidRPr="0003349F">
              <w:rPr>
                <w:rFonts w:cs="Arial"/>
                <w:sz w:val="16"/>
                <w:szCs w:val="16"/>
                <w:highlight w:val="yellow"/>
              </w:rPr>
              <w:t>Audit and Risk Management</w:t>
            </w:r>
            <w:r>
              <w:rPr>
                <w:rFonts w:cs="Arial"/>
                <w:sz w:val="16"/>
                <w:szCs w:val="16"/>
              </w:rPr>
              <w:t xml:space="preserve"> </w:t>
            </w:r>
            <w:r w:rsidRPr="005223A3">
              <w:rPr>
                <w:rFonts w:cs="Arial"/>
                <w:sz w:val="16"/>
                <w:szCs w:val="16"/>
                <w:highlight w:val="yellow"/>
              </w:rPr>
              <w:t>(desirable)</w:t>
            </w:r>
          </w:p>
        </w:tc>
        <w:tc>
          <w:tcPr>
            <w:tcW w:w="851" w:type="dxa"/>
            <w:textDirection w:val="btLr"/>
          </w:tcPr>
          <w:p w14:paraId="616A176C" w14:textId="77777777" w:rsidR="005223A3" w:rsidRPr="0003349F" w:rsidRDefault="005223A3" w:rsidP="000D3FE5">
            <w:pPr>
              <w:pStyle w:val="DHHSbody"/>
              <w:jc w:val="center"/>
              <w:rPr>
                <w:rFonts w:cs="Arial"/>
                <w:sz w:val="16"/>
                <w:szCs w:val="16"/>
              </w:rPr>
            </w:pPr>
            <w:r w:rsidRPr="00905AD4">
              <w:rPr>
                <w:rFonts w:cs="Arial"/>
                <w:sz w:val="16"/>
                <w:szCs w:val="16"/>
              </w:rPr>
              <w:t>Clinical Governance</w:t>
            </w:r>
          </w:p>
        </w:tc>
        <w:tc>
          <w:tcPr>
            <w:tcW w:w="850" w:type="dxa"/>
            <w:textDirection w:val="btLr"/>
          </w:tcPr>
          <w:p w14:paraId="3E11663F" w14:textId="77777777" w:rsidR="005223A3" w:rsidRPr="0003349F" w:rsidRDefault="005223A3" w:rsidP="000D3FE5">
            <w:pPr>
              <w:pStyle w:val="DHHSbody"/>
              <w:jc w:val="center"/>
              <w:rPr>
                <w:rFonts w:cs="Arial"/>
                <w:sz w:val="16"/>
                <w:szCs w:val="16"/>
              </w:rPr>
            </w:pPr>
            <w:r w:rsidRPr="00905AD4">
              <w:rPr>
                <w:rFonts w:cs="Arial"/>
                <w:sz w:val="16"/>
                <w:szCs w:val="16"/>
              </w:rPr>
              <w:t xml:space="preserve">Corporate </w:t>
            </w:r>
            <w:r>
              <w:rPr>
                <w:rFonts w:cs="Arial"/>
                <w:sz w:val="16"/>
                <w:szCs w:val="16"/>
              </w:rPr>
              <w:t>G</w:t>
            </w:r>
            <w:r w:rsidRPr="00905AD4">
              <w:rPr>
                <w:rFonts w:cs="Arial"/>
                <w:sz w:val="16"/>
                <w:szCs w:val="16"/>
              </w:rPr>
              <w:t>overnance</w:t>
            </w:r>
          </w:p>
        </w:tc>
        <w:tc>
          <w:tcPr>
            <w:tcW w:w="1134" w:type="dxa"/>
            <w:textDirection w:val="btLr"/>
          </w:tcPr>
          <w:p w14:paraId="3C8C5AD3" w14:textId="08EA101F" w:rsidR="005223A3" w:rsidRPr="0003349F" w:rsidRDefault="005223A3" w:rsidP="000D3FE5">
            <w:pPr>
              <w:pStyle w:val="Body"/>
              <w:jc w:val="center"/>
              <w:rPr>
                <w:rFonts w:cs="Arial"/>
                <w:sz w:val="16"/>
                <w:szCs w:val="16"/>
              </w:rPr>
            </w:pPr>
            <w:r w:rsidRPr="0003349F">
              <w:rPr>
                <w:rFonts w:cs="Arial"/>
                <w:sz w:val="16"/>
                <w:szCs w:val="16"/>
                <w:highlight w:val="yellow"/>
              </w:rPr>
              <w:t xml:space="preserve">Financial management and accounting </w:t>
            </w:r>
          </w:p>
        </w:tc>
        <w:tc>
          <w:tcPr>
            <w:tcW w:w="851" w:type="dxa"/>
            <w:textDirection w:val="btLr"/>
          </w:tcPr>
          <w:p w14:paraId="6F85259E" w14:textId="77777777" w:rsidR="005223A3" w:rsidRPr="0003349F" w:rsidRDefault="005223A3" w:rsidP="000D3FE5">
            <w:pPr>
              <w:pStyle w:val="DHHSbody"/>
              <w:jc w:val="center"/>
              <w:rPr>
                <w:rFonts w:cs="Arial"/>
                <w:sz w:val="16"/>
                <w:szCs w:val="16"/>
              </w:rPr>
            </w:pPr>
            <w:r w:rsidRPr="00905AD4">
              <w:rPr>
                <w:rFonts w:cs="Arial"/>
                <w:sz w:val="16"/>
                <w:szCs w:val="16"/>
              </w:rPr>
              <w:t>Law</w:t>
            </w:r>
          </w:p>
        </w:tc>
        <w:tc>
          <w:tcPr>
            <w:tcW w:w="992" w:type="dxa"/>
            <w:textDirection w:val="btLr"/>
          </w:tcPr>
          <w:p w14:paraId="62011DDA" w14:textId="77777777" w:rsidR="005223A3" w:rsidRPr="0003349F" w:rsidRDefault="005223A3" w:rsidP="000D3FE5">
            <w:pPr>
              <w:pStyle w:val="DHHSbody"/>
              <w:jc w:val="center"/>
              <w:rPr>
                <w:rFonts w:cs="Arial"/>
                <w:sz w:val="16"/>
                <w:szCs w:val="16"/>
              </w:rPr>
            </w:pPr>
            <w:r w:rsidRPr="00905AD4">
              <w:rPr>
                <w:rFonts w:cs="Arial"/>
                <w:sz w:val="16"/>
                <w:szCs w:val="16"/>
              </w:rPr>
              <w:t>Patient (user) experience and consumer engagement</w:t>
            </w:r>
          </w:p>
        </w:tc>
        <w:tc>
          <w:tcPr>
            <w:tcW w:w="992" w:type="dxa"/>
            <w:textDirection w:val="btLr"/>
          </w:tcPr>
          <w:p w14:paraId="5FE30CFC" w14:textId="77777777" w:rsidR="005223A3" w:rsidRPr="0003349F" w:rsidRDefault="005223A3" w:rsidP="000D3FE5">
            <w:pPr>
              <w:pStyle w:val="DHHSbody"/>
              <w:jc w:val="center"/>
              <w:rPr>
                <w:rFonts w:cs="Arial"/>
                <w:sz w:val="16"/>
                <w:szCs w:val="16"/>
              </w:rPr>
            </w:pPr>
            <w:r w:rsidRPr="00905AD4">
              <w:rPr>
                <w:rFonts w:cs="Arial"/>
                <w:sz w:val="16"/>
                <w:szCs w:val="16"/>
              </w:rPr>
              <w:t>Registered Clinician</w:t>
            </w:r>
          </w:p>
        </w:tc>
        <w:tc>
          <w:tcPr>
            <w:tcW w:w="1134" w:type="dxa"/>
            <w:textDirection w:val="btLr"/>
          </w:tcPr>
          <w:p w14:paraId="247602C1" w14:textId="77777777" w:rsidR="005223A3" w:rsidRPr="0003349F" w:rsidRDefault="005223A3" w:rsidP="000D3FE5">
            <w:pPr>
              <w:pStyle w:val="DHHSbody"/>
              <w:jc w:val="center"/>
              <w:rPr>
                <w:rFonts w:cs="Arial"/>
                <w:sz w:val="16"/>
                <w:szCs w:val="16"/>
              </w:rPr>
            </w:pPr>
            <w:r w:rsidRPr="00905AD4">
              <w:rPr>
                <w:rFonts w:cs="Arial"/>
                <w:sz w:val="16"/>
                <w:szCs w:val="16"/>
              </w:rPr>
              <w:t xml:space="preserve">Strategic leadership / </w:t>
            </w:r>
            <w:r>
              <w:rPr>
                <w:rFonts w:cs="Arial"/>
                <w:sz w:val="16"/>
                <w:szCs w:val="16"/>
              </w:rPr>
              <w:t>executive leadership</w:t>
            </w:r>
          </w:p>
        </w:tc>
        <w:tc>
          <w:tcPr>
            <w:tcW w:w="851" w:type="dxa"/>
            <w:textDirection w:val="btLr"/>
          </w:tcPr>
          <w:p w14:paraId="5E546C78" w14:textId="77777777" w:rsidR="005223A3" w:rsidRPr="0003349F" w:rsidRDefault="005223A3" w:rsidP="000D3FE5">
            <w:pPr>
              <w:pStyle w:val="DHHSbody"/>
              <w:jc w:val="center"/>
              <w:rPr>
                <w:rFonts w:cs="Arial"/>
                <w:sz w:val="16"/>
                <w:szCs w:val="16"/>
              </w:rPr>
            </w:pPr>
            <w:r w:rsidRPr="00905AD4">
              <w:rPr>
                <w:rFonts w:cs="Arial"/>
                <w:sz w:val="16"/>
                <w:szCs w:val="16"/>
              </w:rPr>
              <w:t>Asset Management</w:t>
            </w:r>
          </w:p>
        </w:tc>
        <w:tc>
          <w:tcPr>
            <w:tcW w:w="995" w:type="dxa"/>
            <w:textDirection w:val="btLr"/>
          </w:tcPr>
          <w:p w14:paraId="67D226EF" w14:textId="77777777" w:rsidR="005223A3" w:rsidRDefault="005223A3" w:rsidP="000D3FE5">
            <w:pPr>
              <w:pStyle w:val="DHHSbody"/>
              <w:jc w:val="center"/>
              <w:rPr>
                <w:rFonts w:cs="Arial"/>
                <w:sz w:val="21"/>
                <w:szCs w:val="21"/>
              </w:rPr>
            </w:pPr>
            <w:r w:rsidRPr="0048269B">
              <w:rPr>
                <w:rFonts w:cs="Arial"/>
                <w:sz w:val="16"/>
                <w:szCs w:val="16"/>
              </w:rPr>
              <w:t>Communications and stakeholder engagement</w:t>
            </w:r>
          </w:p>
        </w:tc>
        <w:tc>
          <w:tcPr>
            <w:tcW w:w="709" w:type="dxa"/>
            <w:textDirection w:val="btLr"/>
          </w:tcPr>
          <w:p w14:paraId="042C9BE2" w14:textId="77777777" w:rsidR="005223A3" w:rsidRDefault="005223A3" w:rsidP="000D3FE5">
            <w:pPr>
              <w:pStyle w:val="DHHSbody"/>
              <w:jc w:val="center"/>
              <w:rPr>
                <w:rFonts w:cs="Arial"/>
                <w:sz w:val="21"/>
                <w:szCs w:val="21"/>
              </w:rPr>
            </w:pPr>
            <w:r w:rsidRPr="0048269B">
              <w:rPr>
                <w:rFonts w:cs="Arial"/>
                <w:sz w:val="16"/>
                <w:szCs w:val="16"/>
              </w:rPr>
              <w:t>Community Services</w:t>
            </w:r>
          </w:p>
        </w:tc>
        <w:tc>
          <w:tcPr>
            <w:tcW w:w="850" w:type="dxa"/>
            <w:textDirection w:val="btLr"/>
          </w:tcPr>
          <w:p w14:paraId="3E64E6A6" w14:textId="77777777" w:rsidR="005223A3" w:rsidRPr="0003349F" w:rsidRDefault="005223A3" w:rsidP="000D3FE5">
            <w:pPr>
              <w:pStyle w:val="DHHSbody"/>
              <w:jc w:val="center"/>
              <w:rPr>
                <w:rFonts w:cs="Arial"/>
                <w:sz w:val="16"/>
                <w:szCs w:val="16"/>
              </w:rPr>
            </w:pPr>
            <w:r w:rsidRPr="00905AD4">
              <w:rPr>
                <w:rFonts w:cs="Arial"/>
                <w:sz w:val="16"/>
                <w:szCs w:val="16"/>
              </w:rPr>
              <w:t>Human resources management</w:t>
            </w:r>
          </w:p>
        </w:tc>
        <w:tc>
          <w:tcPr>
            <w:tcW w:w="851" w:type="dxa"/>
            <w:textDirection w:val="btLr"/>
          </w:tcPr>
          <w:p w14:paraId="3FF134F6" w14:textId="77777777" w:rsidR="005223A3" w:rsidRPr="0003349F" w:rsidRDefault="005223A3" w:rsidP="000D3FE5">
            <w:pPr>
              <w:pStyle w:val="DHHSbody"/>
              <w:jc w:val="center"/>
              <w:rPr>
                <w:rFonts w:cs="Arial"/>
                <w:sz w:val="16"/>
                <w:szCs w:val="16"/>
              </w:rPr>
            </w:pPr>
            <w:r w:rsidRPr="00905AD4">
              <w:rPr>
                <w:rFonts w:cs="Arial"/>
                <w:sz w:val="16"/>
                <w:szCs w:val="16"/>
              </w:rPr>
              <w:t>ICT strategy and governance</w:t>
            </w:r>
          </w:p>
        </w:tc>
      </w:tr>
      <w:tr w:rsidR="005223A3" w14:paraId="52E57F0A" w14:textId="77777777" w:rsidTr="000D3FE5">
        <w:trPr>
          <w:cantSplit/>
          <w:trHeight w:val="391"/>
        </w:trPr>
        <w:tc>
          <w:tcPr>
            <w:tcW w:w="2545" w:type="dxa"/>
          </w:tcPr>
          <w:p w14:paraId="72BA9EE9" w14:textId="77777777" w:rsidR="005223A3" w:rsidRDefault="005223A3" w:rsidP="000D3FE5">
            <w:pPr>
              <w:pStyle w:val="DHHSbody"/>
              <w:ind w:left="113" w:right="113"/>
              <w:jc w:val="center"/>
              <w:rPr>
                <w:rFonts w:cs="Arial"/>
                <w:sz w:val="16"/>
                <w:szCs w:val="16"/>
              </w:rPr>
            </w:pPr>
          </w:p>
        </w:tc>
        <w:tc>
          <w:tcPr>
            <w:tcW w:w="849" w:type="dxa"/>
          </w:tcPr>
          <w:p w14:paraId="7C6F5869" w14:textId="77777777" w:rsidR="005223A3" w:rsidRPr="0003349F" w:rsidRDefault="005223A3" w:rsidP="000D3FE5">
            <w:pPr>
              <w:pStyle w:val="DHHSbody"/>
              <w:jc w:val="center"/>
              <w:rPr>
                <w:rFonts w:cs="Arial"/>
                <w:sz w:val="16"/>
                <w:szCs w:val="16"/>
                <w:highlight w:val="yellow"/>
              </w:rPr>
            </w:pPr>
          </w:p>
        </w:tc>
        <w:tc>
          <w:tcPr>
            <w:tcW w:w="851" w:type="dxa"/>
          </w:tcPr>
          <w:p w14:paraId="569FB971" w14:textId="77777777" w:rsidR="005223A3" w:rsidRPr="00905AD4" w:rsidRDefault="005223A3" w:rsidP="000D3FE5">
            <w:pPr>
              <w:pStyle w:val="DHHSbody"/>
              <w:jc w:val="center"/>
              <w:rPr>
                <w:rFonts w:cs="Arial"/>
                <w:sz w:val="16"/>
                <w:szCs w:val="16"/>
              </w:rPr>
            </w:pPr>
          </w:p>
        </w:tc>
        <w:tc>
          <w:tcPr>
            <w:tcW w:w="850" w:type="dxa"/>
          </w:tcPr>
          <w:p w14:paraId="489A0349" w14:textId="77777777" w:rsidR="005223A3" w:rsidRPr="00905AD4" w:rsidRDefault="005223A3" w:rsidP="000D3FE5">
            <w:pPr>
              <w:pStyle w:val="DHHSbody"/>
              <w:jc w:val="center"/>
              <w:rPr>
                <w:rFonts w:cs="Arial"/>
                <w:sz w:val="16"/>
                <w:szCs w:val="16"/>
              </w:rPr>
            </w:pPr>
          </w:p>
        </w:tc>
        <w:tc>
          <w:tcPr>
            <w:tcW w:w="1134" w:type="dxa"/>
          </w:tcPr>
          <w:p w14:paraId="577CDC30" w14:textId="77777777" w:rsidR="005223A3" w:rsidRPr="0003349F" w:rsidRDefault="005223A3" w:rsidP="000D3FE5">
            <w:pPr>
              <w:pStyle w:val="Body"/>
              <w:jc w:val="center"/>
              <w:rPr>
                <w:rFonts w:cs="Arial"/>
                <w:sz w:val="16"/>
                <w:szCs w:val="16"/>
                <w:highlight w:val="yellow"/>
              </w:rPr>
            </w:pPr>
          </w:p>
        </w:tc>
        <w:tc>
          <w:tcPr>
            <w:tcW w:w="851" w:type="dxa"/>
          </w:tcPr>
          <w:p w14:paraId="6C180104" w14:textId="77777777" w:rsidR="005223A3" w:rsidRPr="00905AD4" w:rsidRDefault="005223A3" w:rsidP="000D3FE5">
            <w:pPr>
              <w:pStyle w:val="DHHSbody"/>
              <w:jc w:val="center"/>
              <w:rPr>
                <w:rFonts w:cs="Arial"/>
                <w:sz w:val="16"/>
                <w:szCs w:val="16"/>
              </w:rPr>
            </w:pPr>
          </w:p>
        </w:tc>
        <w:tc>
          <w:tcPr>
            <w:tcW w:w="992" w:type="dxa"/>
          </w:tcPr>
          <w:p w14:paraId="6FEBDFA6" w14:textId="77777777" w:rsidR="005223A3" w:rsidRPr="00905AD4" w:rsidRDefault="005223A3" w:rsidP="000D3FE5">
            <w:pPr>
              <w:pStyle w:val="DHHSbody"/>
              <w:jc w:val="center"/>
              <w:rPr>
                <w:rFonts w:cs="Arial"/>
                <w:sz w:val="16"/>
                <w:szCs w:val="16"/>
              </w:rPr>
            </w:pPr>
          </w:p>
        </w:tc>
        <w:tc>
          <w:tcPr>
            <w:tcW w:w="992" w:type="dxa"/>
          </w:tcPr>
          <w:p w14:paraId="46EFE468" w14:textId="77777777" w:rsidR="005223A3" w:rsidRPr="00905AD4" w:rsidRDefault="005223A3" w:rsidP="000D3FE5">
            <w:pPr>
              <w:pStyle w:val="DHHSbody"/>
              <w:jc w:val="center"/>
              <w:rPr>
                <w:rFonts w:cs="Arial"/>
                <w:sz w:val="16"/>
                <w:szCs w:val="16"/>
              </w:rPr>
            </w:pPr>
          </w:p>
        </w:tc>
        <w:tc>
          <w:tcPr>
            <w:tcW w:w="1134" w:type="dxa"/>
          </w:tcPr>
          <w:p w14:paraId="7C1A426B" w14:textId="77777777" w:rsidR="005223A3" w:rsidRPr="00905AD4" w:rsidRDefault="005223A3" w:rsidP="000D3FE5">
            <w:pPr>
              <w:pStyle w:val="DHHSbody"/>
              <w:jc w:val="center"/>
              <w:rPr>
                <w:rFonts w:cs="Arial"/>
                <w:sz w:val="16"/>
                <w:szCs w:val="16"/>
              </w:rPr>
            </w:pPr>
          </w:p>
        </w:tc>
        <w:tc>
          <w:tcPr>
            <w:tcW w:w="851" w:type="dxa"/>
          </w:tcPr>
          <w:p w14:paraId="1672FE81" w14:textId="77777777" w:rsidR="005223A3" w:rsidRPr="00905AD4" w:rsidRDefault="005223A3" w:rsidP="000D3FE5">
            <w:pPr>
              <w:pStyle w:val="DHHSbody"/>
              <w:jc w:val="center"/>
              <w:rPr>
                <w:rFonts w:cs="Arial"/>
                <w:sz w:val="16"/>
                <w:szCs w:val="16"/>
              </w:rPr>
            </w:pPr>
          </w:p>
        </w:tc>
        <w:tc>
          <w:tcPr>
            <w:tcW w:w="995" w:type="dxa"/>
          </w:tcPr>
          <w:p w14:paraId="549A699D" w14:textId="77777777" w:rsidR="005223A3" w:rsidRPr="0048269B" w:rsidRDefault="005223A3" w:rsidP="000D3FE5">
            <w:pPr>
              <w:pStyle w:val="DHHSbody"/>
              <w:jc w:val="center"/>
              <w:rPr>
                <w:rFonts w:cs="Arial"/>
                <w:sz w:val="16"/>
                <w:szCs w:val="16"/>
              </w:rPr>
            </w:pPr>
          </w:p>
        </w:tc>
        <w:tc>
          <w:tcPr>
            <w:tcW w:w="709" w:type="dxa"/>
          </w:tcPr>
          <w:p w14:paraId="42D28234" w14:textId="77777777" w:rsidR="005223A3" w:rsidRPr="0048269B" w:rsidRDefault="005223A3" w:rsidP="000D3FE5">
            <w:pPr>
              <w:pStyle w:val="DHHSbody"/>
              <w:jc w:val="center"/>
              <w:rPr>
                <w:rFonts w:cs="Arial"/>
                <w:sz w:val="16"/>
                <w:szCs w:val="16"/>
              </w:rPr>
            </w:pPr>
          </w:p>
        </w:tc>
        <w:tc>
          <w:tcPr>
            <w:tcW w:w="850" w:type="dxa"/>
          </w:tcPr>
          <w:p w14:paraId="20D9DA63" w14:textId="77777777" w:rsidR="005223A3" w:rsidRPr="00905AD4" w:rsidRDefault="005223A3" w:rsidP="000D3FE5">
            <w:pPr>
              <w:pStyle w:val="DHHSbody"/>
              <w:jc w:val="center"/>
              <w:rPr>
                <w:rFonts w:cs="Arial"/>
                <w:sz w:val="16"/>
                <w:szCs w:val="16"/>
              </w:rPr>
            </w:pPr>
          </w:p>
        </w:tc>
        <w:tc>
          <w:tcPr>
            <w:tcW w:w="851" w:type="dxa"/>
          </w:tcPr>
          <w:p w14:paraId="609BC51B" w14:textId="77777777" w:rsidR="005223A3" w:rsidRPr="00905AD4" w:rsidRDefault="005223A3" w:rsidP="000D3FE5">
            <w:pPr>
              <w:pStyle w:val="DHHSbody"/>
              <w:jc w:val="center"/>
              <w:rPr>
                <w:rFonts w:cs="Arial"/>
                <w:sz w:val="16"/>
                <w:szCs w:val="16"/>
              </w:rPr>
            </w:pPr>
          </w:p>
        </w:tc>
      </w:tr>
      <w:tr w:rsidR="005223A3" w14:paraId="61526688" w14:textId="77777777" w:rsidTr="000D3FE5">
        <w:trPr>
          <w:cantSplit/>
          <w:trHeight w:val="391"/>
        </w:trPr>
        <w:tc>
          <w:tcPr>
            <w:tcW w:w="2545" w:type="dxa"/>
          </w:tcPr>
          <w:p w14:paraId="4947817E" w14:textId="77777777" w:rsidR="005223A3" w:rsidRPr="00E420BE" w:rsidRDefault="005223A3" w:rsidP="000D3FE5">
            <w:pPr>
              <w:pStyle w:val="DHHSbody"/>
              <w:ind w:left="113" w:right="113"/>
              <w:jc w:val="center"/>
              <w:rPr>
                <w:rFonts w:cs="Arial"/>
              </w:rPr>
            </w:pPr>
          </w:p>
        </w:tc>
        <w:tc>
          <w:tcPr>
            <w:tcW w:w="849" w:type="dxa"/>
          </w:tcPr>
          <w:p w14:paraId="573F96F7" w14:textId="77777777" w:rsidR="005223A3" w:rsidRPr="005923B5" w:rsidRDefault="005223A3" w:rsidP="000D3FE5">
            <w:pPr>
              <w:pStyle w:val="DHHSbody"/>
              <w:jc w:val="center"/>
              <w:rPr>
                <w:rFonts w:cs="Arial"/>
                <w:sz w:val="16"/>
                <w:szCs w:val="16"/>
              </w:rPr>
            </w:pPr>
          </w:p>
        </w:tc>
        <w:tc>
          <w:tcPr>
            <w:tcW w:w="851" w:type="dxa"/>
          </w:tcPr>
          <w:p w14:paraId="3D8F538D" w14:textId="77777777" w:rsidR="005223A3" w:rsidRDefault="005223A3" w:rsidP="000D3FE5">
            <w:pPr>
              <w:pStyle w:val="DHHSbody"/>
              <w:jc w:val="center"/>
              <w:rPr>
                <w:rFonts w:cs="Arial"/>
                <w:sz w:val="16"/>
                <w:szCs w:val="16"/>
              </w:rPr>
            </w:pPr>
          </w:p>
        </w:tc>
        <w:tc>
          <w:tcPr>
            <w:tcW w:w="850" w:type="dxa"/>
          </w:tcPr>
          <w:p w14:paraId="3E852F8D" w14:textId="77777777" w:rsidR="005223A3" w:rsidRDefault="005223A3" w:rsidP="000D3FE5">
            <w:pPr>
              <w:pStyle w:val="DHHSbody"/>
              <w:jc w:val="center"/>
              <w:rPr>
                <w:rFonts w:cs="Arial"/>
                <w:sz w:val="16"/>
                <w:szCs w:val="16"/>
              </w:rPr>
            </w:pPr>
          </w:p>
        </w:tc>
        <w:tc>
          <w:tcPr>
            <w:tcW w:w="1134" w:type="dxa"/>
          </w:tcPr>
          <w:p w14:paraId="167DFA35" w14:textId="77777777" w:rsidR="005223A3" w:rsidRDefault="005223A3" w:rsidP="000D3FE5">
            <w:pPr>
              <w:pStyle w:val="Body"/>
              <w:jc w:val="center"/>
              <w:rPr>
                <w:rFonts w:cs="Arial"/>
                <w:sz w:val="16"/>
                <w:szCs w:val="16"/>
              </w:rPr>
            </w:pPr>
          </w:p>
        </w:tc>
        <w:tc>
          <w:tcPr>
            <w:tcW w:w="851" w:type="dxa"/>
          </w:tcPr>
          <w:p w14:paraId="79F48FC1" w14:textId="77777777" w:rsidR="005223A3" w:rsidRDefault="005223A3" w:rsidP="000D3FE5">
            <w:pPr>
              <w:pStyle w:val="DHHSbody"/>
              <w:jc w:val="center"/>
              <w:rPr>
                <w:rFonts w:cs="Arial"/>
                <w:sz w:val="16"/>
                <w:szCs w:val="16"/>
              </w:rPr>
            </w:pPr>
          </w:p>
        </w:tc>
        <w:tc>
          <w:tcPr>
            <w:tcW w:w="992" w:type="dxa"/>
          </w:tcPr>
          <w:p w14:paraId="363BCA69" w14:textId="77777777" w:rsidR="005223A3" w:rsidRDefault="005223A3" w:rsidP="000D3FE5">
            <w:pPr>
              <w:pStyle w:val="DHHSbody"/>
              <w:jc w:val="center"/>
              <w:rPr>
                <w:rFonts w:cs="Arial"/>
                <w:sz w:val="16"/>
                <w:szCs w:val="16"/>
              </w:rPr>
            </w:pPr>
          </w:p>
        </w:tc>
        <w:tc>
          <w:tcPr>
            <w:tcW w:w="992" w:type="dxa"/>
          </w:tcPr>
          <w:p w14:paraId="2ED0FC2E" w14:textId="77777777" w:rsidR="005223A3" w:rsidRDefault="005223A3" w:rsidP="000D3FE5">
            <w:pPr>
              <w:pStyle w:val="DHHSbody"/>
              <w:jc w:val="center"/>
              <w:rPr>
                <w:rFonts w:cs="Arial"/>
                <w:sz w:val="16"/>
                <w:szCs w:val="16"/>
              </w:rPr>
            </w:pPr>
          </w:p>
        </w:tc>
        <w:tc>
          <w:tcPr>
            <w:tcW w:w="1134" w:type="dxa"/>
          </w:tcPr>
          <w:p w14:paraId="226748FB" w14:textId="77777777" w:rsidR="005223A3" w:rsidRDefault="005223A3" w:rsidP="000D3FE5">
            <w:pPr>
              <w:pStyle w:val="DHHSbody"/>
              <w:jc w:val="center"/>
              <w:rPr>
                <w:rFonts w:cs="Arial"/>
                <w:sz w:val="16"/>
                <w:szCs w:val="16"/>
              </w:rPr>
            </w:pPr>
          </w:p>
        </w:tc>
        <w:tc>
          <w:tcPr>
            <w:tcW w:w="851" w:type="dxa"/>
          </w:tcPr>
          <w:p w14:paraId="6F67779C" w14:textId="77777777" w:rsidR="005223A3" w:rsidRDefault="005223A3" w:rsidP="000D3FE5">
            <w:pPr>
              <w:pStyle w:val="DHHSbody"/>
              <w:jc w:val="center"/>
              <w:rPr>
                <w:rFonts w:cs="Arial"/>
                <w:sz w:val="16"/>
                <w:szCs w:val="16"/>
              </w:rPr>
            </w:pPr>
          </w:p>
        </w:tc>
        <w:tc>
          <w:tcPr>
            <w:tcW w:w="995" w:type="dxa"/>
          </w:tcPr>
          <w:p w14:paraId="6F647EE0" w14:textId="77777777" w:rsidR="005223A3" w:rsidRPr="00E420BE" w:rsidRDefault="005223A3" w:rsidP="000D3FE5">
            <w:pPr>
              <w:pStyle w:val="DHHSbody"/>
              <w:jc w:val="center"/>
              <w:rPr>
                <w:rFonts w:cs="Arial"/>
              </w:rPr>
            </w:pPr>
          </w:p>
        </w:tc>
        <w:tc>
          <w:tcPr>
            <w:tcW w:w="709" w:type="dxa"/>
          </w:tcPr>
          <w:p w14:paraId="7D644418" w14:textId="77777777" w:rsidR="005223A3" w:rsidRPr="005923B5" w:rsidRDefault="005223A3" w:rsidP="000D3FE5">
            <w:pPr>
              <w:pStyle w:val="DHHSbody"/>
              <w:jc w:val="center"/>
              <w:rPr>
                <w:rFonts w:cs="Arial"/>
                <w:sz w:val="16"/>
                <w:szCs w:val="16"/>
              </w:rPr>
            </w:pPr>
          </w:p>
        </w:tc>
        <w:tc>
          <w:tcPr>
            <w:tcW w:w="850" w:type="dxa"/>
          </w:tcPr>
          <w:p w14:paraId="0A953C24" w14:textId="77777777" w:rsidR="005223A3" w:rsidRDefault="005223A3" w:rsidP="000D3FE5">
            <w:pPr>
              <w:pStyle w:val="DHHSbody"/>
              <w:jc w:val="center"/>
              <w:rPr>
                <w:rFonts w:cs="Arial"/>
                <w:sz w:val="16"/>
                <w:szCs w:val="16"/>
              </w:rPr>
            </w:pPr>
          </w:p>
        </w:tc>
        <w:tc>
          <w:tcPr>
            <w:tcW w:w="851" w:type="dxa"/>
          </w:tcPr>
          <w:p w14:paraId="1A30E874" w14:textId="77777777" w:rsidR="005223A3" w:rsidRDefault="005223A3" w:rsidP="000D3FE5">
            <w:pPr>
              <w:pStyle w:val="DHHSbody"/>
              <w:jc w:val="center"/>
              <w:rPr>
                <w:rFonts w:cs="Arial"/>
                <w:sz w:val="16"/>
                <w:szCs w:val="16"/>
              </w:rPr>
            </w:pPr>
          </w:p>
        </w:tc>
      </w:tr>
      <w:tr w:rsidR="005223A3" w14:paraId="7A2A9546" w14:textId="77777777" w:rsidTr="000D3FE5">
        <w:trPr>
          <w:cantSplit/>
          <w:trHeight w:val="391"/>
        </w:trPr>
        <w:tc>
          <w:tcPr>
            <w:tcW w:w="2545" w:type="dxa"/>
          </w:tcPr>
          <w:p w14:paraId="313458AF" w14:textId="77777777" w:rsidR="005223A3" w:rsidRPr="00E420BE" w:rsidRDefault="005223A3" w:rsidP="000D3FE5">
            <w:pPr>
              <w:pStyle w:val="DHHSbody"/>
              <w:ind w:left="113" w:right="113"/>
              <w:jc w:val="center"/>
              <w:rPr>
                <w:rFonts w:cs="Arial"/>
              </w:rPr>
            </w:pPr>
          </w:p>
        </w:tc>
        <w:tc>
          <w:tcPr>
            <w:tcW w:w="849" w:type="dxa"/>
          </w:tcPr>
          <w:p w14:paraId="403AECEB" w14:textId="77777777" w:rsidR="005223A3" w:rsidRPr="005923B5" w:rsidRDefault="005223A3" w:rsidP="000D3FE5">
            <w:pPr>
              <w:pStyle w:val="DHHSbody"/>
              <w:jc w:val="center"/>
              <w:rPr>
                <w:rFonts w:cs="Arial"/>
                <w:sz w:val="16"/>
                <w:szCs w:val="16"/>
              </w:rPr>
            </w:pPr>
          </w:p>
        </w:tc>
        <w:tc>
          <w:tcPr>
            <w:tcW w:w="851" w:type="dxa"/>
          </w:tcPr>
          <w:p w14:paraId="2F9FC7D1" w14:textId="77777777" w:rsidR="005223A3" w:rsidRDefault="005223A3" w:rsidP="000D3FE5">
            <w:pPr>
              <w:pStyle w:val="DHHSbody"/>
              <w:jc w:val="center"/>
              <w:rPr>
                <w:rFonts w:cs="Arial"/>
                <w:sz w:val="16"/>
                <w:szCs w:val="16"/>
              </w:rPr>
            </w:pPr>
          </w:p>
        </w:tc>
        <w:tc>
          <w:tcPr>
            <w:tcW w:w="850" w:type="dxa"/>
          </w:tcPr>
          <w:p w14:paraId="1FC16B9A" w14:textId="77777777" w:rsidR="005223A3" w:rsidRDefault="005223A3" w:rsidP="000D3FE5">
            <w:pPr>
              <w:pStyle w:val="DHHSbody"/>
              <w:jc w:val="center"/>
              <w:rPr>
                <w:rFonts w:cs="Arial"/>
                <w:sz w:val="16"/>
                <w:szCs w:val="16"/>
              </w:rPr>
            </w:pPr>
          </w:p>
        </w:tc>
        <w:tc>
          <w:tcPr>
            <w:tcW w:w="1134" w:type="dxa"/>
          </w:tcPr>
          <w:p w14:paraId="5A49C225" w14:textId="77777777" w:rsidR="005223A3" w:rsidRDefault="005223A3" w:rsidP="000D3FE5">
            <w:pPr>
              <w:pStyle w:val="Body"/>
              <w:jc w:val="center"/>
              <w:rPr>
                <w:rFonts w:cs="Arial"/>
                <w:sz w:val="16"/>
                <w:szCs w:val="16"/>
              </w:rPr>
            </w:pPr>
          </w:p>
        </w:tc>
        <w:tc>
          <w:tcPr>
            <w:tcW w:w="851" w:type="dxa"/>
          </w:tcPr>
          <w:p w14:paraId="5AA9DF0E" w14:textId="77777777" w:rsidR="005223A3" w:rsidRDefault="005223A3" w:rsidP="000D3FE5">
            <w:pPr>
              <w:pStyle w:val="DHHSbody"/>
              <w:jc w:val="center"/>
              <w:rPr>
                <w:rFonts w:cs="Arial"/>
                <w:sz w:val="16"/>
                <w:szCs w:val="16"/>
              </w:rPr>
            </w:pPr>
          </w:p>
        </w:tc>
        <w:tc>
          <w:tcPr>
            <w:tcW w:w="992" w:type="dxa"/>
          </w:tcPr>
          <w:p w14:paraId="41DEFF37" w14:textId="77777777" w:rsidR="005223A3" w:rsidRDefault="005223A3" w:rsidP="000D3FE5">
            <w:pPr>
              <w:pStyle w:val="DHHSbody"/>
              <w:jc w:val="center"/>
              <w:rPr>
                <w:rFonts w:cs="Arial"/>
                <w:sz w:val="16"/>
                <w:szCs w:val="16"/>
              </w:rPr>
            </w:pPr>
          </w:p>
        </w:tc>
        <w:tc>
          <w:tcPr>
            <w:tcW w:w="992" w:type="dxa"/>
          </w:tcPr>
          <w:p w14:paraId="22F1C6BC" w14:textId="77777777" w:rsidR="005223A3" w:rsidRDefault="005223A3" w:rsidP="000D3FE5">
            <w:pPr>
              <w:pStyle w:val="DHHSbody"/>
              <w:jc w:val="center"/>
              <w:rPr>
                <w:rFonts w:cs="Arial"/>
                <w:sz w:val="16"/>
                <w:szCs w:val="16"/>
              </w:rPr>
            </w:pPr>
          </w:p>
        </w:tc>
        <w:tc>
          <w:tcPr>
            <w:tcW w:w="1134" w:type="dxa"/>
          </w:tcPr>
          <w:p w14:paraId="3061E766" w14:textId="77777777" w:rsidR="005223A3" w:rsidRDefault="005223A3" w:rsidP="000D3FE5">
            <w:pPr>
              <w:pStyle w:val="DHHSbody"/>
              <w:jc w:val="center"/>
              <w:rPr>
                <w:rFonts w:cs="Arial"/>
                <w:sz w:val="16"/>
                <w:szCs w:val="16"/>
              </w:rPr>
            </w:pPr>
          </w:p>
        </w:tc>
        <w:tc>
          <w:tcPr>
            <w:tcW w:w="851" w:type="dxa"/>
          </w:tcPr>
          <w:p w14:paraId="36F70A5F" w14:textId="77777777" w:rsidR="005223A3" w:rsidRDefault="005223A3" w:rsidP="000D3FE5">
            <w:pPr>
              <w:pStyle w:val="DHHSbody"/>
              <w:jc w:val="center"/>
              <w:rPr>
                <w:rFonts w:cs="Arial"/>
                <w:sz w:val="16"/>
                <w:szCs w:val="16"/>
              </w:rPr>
            </w:pPr>
          </w:p>
        </w:tc>
        <w:tc>
          <w:tcPr>
            <w:tcW w:w="995" w:type="dxa"/>
          </w:tcPr>
          <w:p w14:paraId="3E55C1F1" w14:textId="77777777" w:rsidR="005223A3" w:rsidRPr="00E420BE" w:rsidRDefault="005223A3" w:rsidP="000D3FE5">
            <w:pPr>
              <w:pStyle w:val="DHHSbody"/>
              <w:jc w:val="center"/>
              <w:rPr>
                <w:rFonts w:cs="Arial"/>
              </w:rPr>
            </w:pPr>
          </w:p>
        </w:tc>
        <w:tc>
          <w:tcPr>
            <w:tcW w:w="709" w:type="dxa"/>
          </w:tcPr>
          <w:p w14:paraId="7AFE15CF" w14:textId="77777777" w:rsidR="005223A3" w:rsidRPr="005923B5" w:rsidRDefault="005223A3" w:rsidP="000D3FE5">
            <w:pPr>
              <w:pStyle w:val="DHHSbody"/>
              <w:jc w:val="center"/>
              <w:rPr>
                <w:rFonts w:cs="Arial"/>
                <w:sz w:val="16"/>
                <w:szCs w:val="16"/>
              </w:rPr>
            </w:pPr>
          </w:p>
        </w:tc>
        <w:tc>
          <w:tcPr>
            <w:tcW w:w="850" w:type="dxa"/>
          </w:tcPr>
          <w:p w14:paraId="0097AF8C" w14:textId="77777777" w:rsidR="005223A3" w:rsidRDefault="005223A3" w:rsidP="000D3FE5">
            <w:pPr>
              <w:pStyle w:val="DHHSbody"/>
              <w:jc w:val="center"/>
              <w:rPr>
                <w:rFonts w:cs="Arial"/>
                <w:sz w:val="16"/>
                <w:szCs w:val="16"/>
              </w:rPr>
            </w:pPr>
          </w:p>
        </w:tc>
        <w:tc>
          <w:tcPr>
            <w:tcW w:w="851" w:type="dxa"/>
          </w:tcPr>
          <w:p w14:paraId="56363F63" w14:textId="77777777" w:rsidR="005223A3" w:rsidRDefault="005223A3" w:rsidP="000D3FE5">
            <w:pPr>
              <w:pStyle w:val="DHHSbody"/>
              <w:jc w:val="center"/>
              <w:rPr>
                <w:rFonts w:cs="Arial"/>
                <w:sz w:val="16"/>
                <w:szCs w:val="16"/>
              </w:rPr>
            </w:pPr>
          </w:p>
        </w:tc>
      </w:tr>
      <w:tr w:rsidR="005223A3" w14:paraId="2E067924" w14:textId="77777777" w:rsidTr="000D3FE5">
        <w:trPr>
          <w:cantSplit/>
          <w:trHeight w:val="391"/>
        </w:trPr>
        <w:tc>
          <w:tcPr>
            <w:tcW w:w="2545" w:type="dxa"/>
          </w:tcPr>
          <w:p w14:paraId="4EADA1B4" w14:textId="77777777" w:rsidR="005223A3" w:rsidRPr="00E420BE" w:rsidRDefault="005223A3" w:rsidP="000D3FE5">
            <w:pPr>
              <w:pStyle w:val="DHHSbody"/>
              <w:ind w:left="113" w:right="113"/>
              <w:jc w:val="center"/>
              <w:rPr>
                <w:rFonts w:cs="Arial"/>
              </w:rPr>
            </w:pPr>
          </w:p>
        </w:tc>
        <w:tc>
          <w:tcPr>
            <w:tcW w:w="849" w:type="dxa"/>
          </w:tcPr>
          <w:p w14:paraId="76215938" w14:textId="77777777" w:rsidR="005223A3" w:rsidRPr="005923B5" w:rsidRDefault="005223A3" w:rsidP="000D3FE5">
            <w:pPr>
              <w:pStyle w:val="DHHSbody"/>
              <w:jc w:val="center"/>
              <w:rPr>
                <w:rFonts w:cs="Arial"/>
                <w:sz w:val="16"/>
                <w:szCs w:val="16"/>
              </w:rPr>
            </w:pPr>
          </w:p>
        </w:tc>
        <w:tc>
          <w:tcPr>
            <w:tcW w:w="851" w:type="dxa"/>
          </w:tcPr>
          <w:p w14:paraId="7868A995" w14:textId="77777777" w:rsidR="005223A3" w:rsidRDefault="005223A3" w:rsidP="000D3FE5">
            <w:pPr>
              <w:pStyle w:val="DHHSbody"/>
              <w:jc w:val="center"/>
              <w:rPr>
                <w:rFonts w:cs="Arial"/>
                <w:sz w:val="16"/>
                <w:szCs w:val="16"/>
              </w:rPr>
            </w:pPr>
          </w:p>
        </w:tc>
        <w:tc>
          <w:tcPr>
            <w:tcW w:w="850" w:type="dxa"/>
          </w:tcPr>
          <w:p w14:paraId="623EBD3A" w14:textId="77777777" w:rsidR="005223A3" w:rsidRDefault="005223A3" w:rsidP="000D3FE5">
            <w:pPr>
              <w:pStyle w:val="DHHSbody"/>
              <w:jc w:val="center"/>
              <w:rPr>
                <w:rFonts w:cs="Arial"/>
                <w:sz w:val="16"/>
                <w:szCs w:val="16"/>
              </w:rPr>
            </w:pPr>
          </w:p>
        </w:tc>
        <w:tc>
          <w:tcPr>
            <w:tcW w:w="1134" w:type="dxa"/>
          </w:tcPr>
          <w:p w14:paraId="1BEE3CE7" w14:textId="77777777" w:rsidR="005223A3" w:rsidRDefault="005223A3" w:rsidP="000D3FE5">
            <w:pPr>
              <w:pStyle w:val="Body"/>
              <w:jc w:val="center"/>
              <w:rPr>
                <w:rFonts w:cs="Arial"/>
                <w:sz w:val="16"/>
                <w:szCs w:val="16"/>
              </w:rPr>
            </w:pPr>
          </w:p>
        </w:tc>
        <w:tc>
          <w:tcPr>
            <w:tcW w:w="851" w:type="dxa"/>
          </w:tcPr>
          <w:p w14:paraId="1DA333CD" w14:textId="77777777" w:rsidR="005223A3" w:rsidRDefault="005223A3" w:rsidP="000D3FE5">
            <w:pPr>
              <w:pStyle w:val="DHHSbody"/>
              <w:jc w:val="center"/>
              <w:rPr>
                <w:rFonts w:cs="Arial"/>
                <w:sz w:val="16"/>
                <w:szCs w:val="16"/>
              </w:rPr>
            </w:pPr>
          </w:p>
        </w:tc>
        <w:tc>
          <w:tcPr>
            <w:tcW w:w="992" w:type="dxa"/>
          </w:tcPr>
          <w:p w14:paraId="1906F6B3" w14:textId="77777777" w:rsidR="005223A3" w:rsidRDefault="005223A3" w:rsidP="000D3FE5">
            <w:pPr>
              <w:pStyle w:val="DHHSbody"/>
              <w:jc w:val="center"/>
              <w:rPr>
                <w:rFonts w:cs="Arial"/>
                <w:sz w:val="16"/>
                <w:szCs w:val="16"/>
              </w:rPr>
            </w:pPr>
          </w:p>
        </w:tc>
        <w:tc>
          <w:tcPr>
            <w:tcW w:w="992" w:type="dxa"/>
          </w:tcPr>
          <w:p w14:paraId="3B32DF7C" w14:textId="77777777" w:rsidR="005223A3" w:rsidRDefault="005223A3" w:rsidP="000D3FE5">
            <w:pPr>
              <w:pStyle w:val="DHHSbody"/>
              <w:jc w:val="center"/>
              <w:rPr>
                <w:rFonts w:cs="Arial"/>
                <w:sz w:val="16"/>
                <w:szCs w:val="16"/>
              </w:rPr>
            </w:pPr>
          </w:p>
        </w:tc>
        <w:tc>
          <w:tcPr>
            <w:tcW w:w="1134" w:type="dxa"/>
          </w:tcPr>
          <w:p w14:paraId="29B46334" w14:textId="77777777" w:rsidR="005223A3" w:rsidRDefault="005223A3" w:rsidP="000D3FE5">
            <w:pPr>
              <w:pStyle w:val="DHHSbody"/>
              <w:jc w:val="center"/>
              <w:rPr>
                <w:rFonts w:cs="Arial"/>
                <w:sz w:val="16"/>
                <w:szCs w:val="16"/>
              </w:rPr>
            </w:pPr>
          </w:p>
        </w:tc>
        <w:tc>
          <w:tcPr>
            <w:tcW w:w="851" w:type="dxa"/>
          </w:tcPr>
          <w:p w14:paraId="084E7C7D" w14:textId="77777777" w:rsidR="005223A3" w:rsidRDefault="005223A3" w:rsidP="000D3FE5">
            <w:pPr>
              <w:pStyle w:val="DHHSbody"/>
              <w:jc w:val="center"/>
              <w:rPr>
                <w:rFonts w:cs="Arial"/>
                <w:sz w:val="16"/>
                <w:szCs w:val="16"/>
              </w:rPr>
            </w:pPr>
          </w:p>
        </w:tc>
        <w:tc>
          <w:tcPr>
            <w:tcW w:w="995" w:type="dxa"/>
          </w:tcPr>
          <w:p w14:paraId="460A7C89" w14:textId="77777777" w:rsidR="005223A3" w:rsidRPr="00E420BE" w:rsidRDefault="005223A3" w:rsidP="000D3FE5">
            <w:pPr>
              <w:pStyle w:val="DHHSbody"/>
              <w:jc w:val="center"/>
              <w:rPr>
                <w:rFonts w:cs="Arial"/>
              </w:rPr>
            </w:pPr>
          </w:p>
        </w:tc>
        <w:tc>
          <w:tcPr>
            <w:tcW w:w="709" w:type="dxa"/>
          </w:tcPr>
          <w:p w14:paraId="1B58654B" w14:textId="77777777" w:rsidR="005223A3" w:rsidRPr="005923B5" w:rsidRDefault="005223A3" w:rsidP="000D3FE5">
            <w:pPr>
              <w:pStyle w:val="DHHSbody"/>
              <w:jc w:val="center"/>
              <w:rPr>
                <w:rFonts w:cs="Arial"/>
                <w:sz w:val="16"/>
                <w:szCs w:val="16"/>
              </w:rPr>
            </w:pPr>
          </w:p>
        </w:tc>
        <w:tc>
          <w:tcPr>
            <w:tcW w:w="850" w:type="dxa"/>
          </w:tcPr>
          <w:p w14:paraId="2932B9B3" w14:textId="77777777" w:rsidR="005223A3" w:rsidRDefault="005223A3" w:rsidP="000D3FE5">
            <w:pPr>
              <w:pStyle w:val="DHHSbody"/>
              <w:jc w:val="center"/>
              <w:rPr>
                <w:rFonts w:cs="Arial"/>
                <w:sz w:val="16"/>
                <w:szCs w:val="16"/>
              </w:rPr>
            </w:pPr>
          </w:p>
        </w:tc>
        <w:tc>
          <w:tcPr>
            <w:tcW w:w="851" w:type="dxa"/>
          </w:tcPr>
          <w:p w14:paraId="1A0ADE7F" w14:textId="77777777" w:rsidR="005223A3" w:rsidRDefault="005223A3" w:rsidP="000D3FE5">
            <w:pPr>
              <w:pStyle w:val="DHHSbody"/>
              <w:jc w:val="center"/>
              <w:rPr>
                <w:rFonts w:cs="Arial"/>
                <w:sz w:val="16"/>
                <w:szCs w:val="16"/>
              </w:rPr>
            </w:pPr>
          </w:p>
        </w:tc>
      </w:tr>
      <w:tr w:rsidR="005223A3" w14:paraId="287CC04C" w14:textId="77777777" w:rsidTr="000D3FE5">
        <w:trPr>
          <w:cantSplit/>
          <w:trHeight w:val="391"/>
        </w:trPr>
        <w:tc>
          <w:tcPr>
            <w:tcW w:w="2545" w:type="dxa"/>
          </w:tcPr>
          <w:p w14:paraId="49622D19" w14:textId="77777777" w:rsidR="005223A3" w:rsidRPr="00E420BE" w:rsidRDefault="005223A3" w:rsidP="000D3FE5">
            <w:pPr>
              <w:pStyle w:val="DHHSbody"/>
              <w:ind w:left="113" w:right="113"/>
              <w:jc w:val="center"/>
              <w:rPr>
                <w:rFonts w:cs="Arial"/>
              </w:rPr>
            </w:pPr>
          </w:p>
        </w:tc>
        <w:tc>
          <w:tcPr>
            <w:tcW w:w="849" w:type="dxa"/>
          </w:tcPr>
          <w:p w14:paraId="5668FBCF" w14:textId="77777777" w:rsidR="005223A3" w:rsidRPr="005923B5" w:rsidRDefault="005223A3" w:rsidP="000D3FE5">
            <w:pPr>
              <w:pStyle w:val="DHHSbody"/>
              <w:jc w:val="center"/>
              <w:rPr>
                <w:rFonts w:cs="Arial"/>
                <w:sz w:val="16"/>
                <w:szCs w:val="16"/>
              </w:rPr>
            </w:pPr>
          </w:p>
        </w:tc>
        <w:tc>
          <w:tcPr>
            <w:tcW w:w="851" w:type="dxa"/>
          </w:tcPr>
          <w:p w14:paraId="14912B57" w14:textId="77777777" w:rsidR="005223A3" w:rsidRDefault="005223A3" w:rsidP="000D3FE5">
            <w:pPr>
              <w:pStyle w:val="DHHSbody"/>
              <w:jc w:val="center"/>
              <w:rPr>
                <w:rFonts w:cs="Arial"/>
                <w:sz w:val="16"/>
                <w:szCs w:val="16"/>
              </w:rPr>
            </w:pPr>
          </w:p>
        </w:tc>
        <w:tc>
          <w:tcPr>
            <w:tcW w:w="850" w:type="dxa"/>
          </w:tcPr>
          <w:p w14:paraId="203854BE" w14:textId="77777777" w:rsidR="005223A3" w:rsidRDefault="005223A3" w:rsidP="000D3FE5">
            <w:pPr>
              <w:pStyle w:val="DHHSbody"/>
              <w:jc w:val="center"/>
              <w:rPr>
                <w:rFonts w:cs="Arial"/>
                <w:sz w:val="16"/>
                <w:szCs w:val="16"/>
              </w:rPr>
            </w:pPr>
          </w:p>
        </w:tc>
        <w:tc>
          <w:tcPr>
            <w:tcW w:w="1134" w:type="dxa"/>
          </w:tcPr>
          <w:p w14:paraId="2C17AFFA" w14:textId="77777777" w:rsidR="005223A3" w:rsidRDefault="005223A3" w:rsidP="000D3FE5">
            <w:pPr>
              <w:pStyle w:val="Body"/>
              <w:jc w:val="center"/>
              <w:rPr>
                <w:rFonts w:cs="Arial"/>
                <w:sz w:val="16"/>
                <w:szCs w:val="16"/>
              </w:rPr>
            </w:pPr>
          </w:p>
        </w:tc>
        <w:tc>
          <w:tcPr>
            <w:tcW w:w="851" w:type="dxa"/>
          </w:tcPr>
          <w:p w14:paraId="23C6D114" w14:textId="77777777" w:rsidR="005223A3" w:rsidRDefault="005223A3" w:rsidP="000D3FE5">
            <w:pPr>
              <w:pStyle w:val="DHHSbody"/>
              <w:jc w:val="center"/>
              <w:rPr>
                <w:rFonts w:cs="Arial"/>
                <w:sz w:val="16"/>
                <w:szCs w:val="16"/>
              </w:rPr>
            </w:pPr>
          </w:p>
        </w:tc>
        <w:tc>
          <w:tcPr>
            <w:tcW w:w="992" w:type="dxa"/>
          </w:tcPr>
          <w:p w14:paraId="1D4FBC24" w14:textId="77777777" w:rsidR="005223A3" w:rsidRDefault="005223A3" w:rsidP="000D3FE5">
            <w:pPr>
              <w:pStyle w:val="DHHSbody"/>
              <w:jc w:val="center"/>
              <w:rPr>
                <w:rFonts w:cs="Arial"/>
                <w:sz w:val="16"/>
                <w:szCs w:val="16"/>
              </w:rPr>
            </w:pPr>
          </w:p>
        </w:tc>
        <w:tc>
          <w:tcPr>
            <w:tcW w:w="992" w:type="dxa"/>
          </w:tcPr>
          <w:p w14:paraId="16F17CAF" w14:textId="77777777" w:rsidR="005223A3" w:rsidRDefault="005223A3" w:rsidP="000D3FE5">
            <w:pPr>
              <w:pStyle w:val="DHHSbody"/>
              <w:jc w:val="center"/>
              <w:rPr>
                <w:rFonts w:cs="Arial"/>
                <w:sz w:val="16"/>
                <w:szCs w:val="16"/>
              </w:rPr>
            </w:pPr>
          </w:p>
        </w:tc>
        <w:tc>
          <w:tcPr>
            <w:tcW w:w="1134" w:type="dxa"/>
          </w:tcPr>
          <w:p w14:paraId="4949039D" w14:textId="77777777" w:rsidR="005223A3" w:rsidRDefault="005223A3" w:rsidP="000D3FE5">
            <w:pPr>
              <w:pStyle w:val="DHHSbody"/>
              <w:jc w:val="center"/>
              <w:rPr>
                <w:rFonts w:cs="Arial"/>
                <w:sz w:val="16"/>
                <w:szCs w:val="16"/>
              </w:rPr>
            </w:pPr>
          </w:p>
        </w:tc>
        <w:tc>
          <w:tcPr>
            <w:tcW w:w="851" w:type="dxa"/>
          </w:tcPr>
          <w:p w14:paraId="111C872A" w14:textId="77777777" w:rsidR="005223A3" w:rsidRDefault="005223A3" w:rsidP="000D3FE5">
            <w:pPr>
              <w:pStyle w:val="DHHSbody"/>
              <w:jc w:val="center"/>
              <w:rPr>
                <w:rFonts w:cs="Arial"/>
                <w:sz w:val="16"/>
                <w:szCs w:val="16"/>
              </w:rPr>
            </w:pPr>
          </w:p>
        </w:tc>
        <w:tc>
          <w:tcPr>
            <w:tcW w:w="995" w:type="dxa"/>
          </w:tcPr>
          <w:p w14:paraId="0E7A03AB" w14:textId="77777777" w:rsidR="005223A3" w:rsidRPr="00E420BE" w:rsidRDefault="005223A3" w:rsidP="000D3FE5">
            <w:pPr>
              <w:pStyle w:val="DHHSbody"/>
              <w:jc w:val="center"/>
              <w:rPr>
                <w:rFonts w:cs="Arial"/>
              </w:rPr>
            </w:pPr>
          </w:p>
        </w:tc>
        <w:tc>
          <w:tcPr>
            <w:tcW w:w="709" w:type="dxa"/>
          </w:tcPr>
          <w:p w14:paraId="79EB6D71" w14:textId="77777777" w:rsidR="005223A3" w:rsidRPr="005923B5" w:rsidRDefault="005223A3" w:rsidP="000D3FE5">
            <w:pPr>
              <w:pStyle w:val="DHHSbody"/>
              <w:jc w:val="center"/>
              <w:rPr>
                <w:rFonts w:cs="Arial"/>
                <w:sz w:val="16"/>
                <w:szCs w:val="16"/>
              </w:rPr>
            </w:pPr>
          </w:p>
        </w:tc>
        <w:tc>
          <w:tcPr>
            <w:tcW w:w="850" w:type="dxa"/>
          </w:tcPr>
          <w:p w14:paraId="57D27C57" w14:textId="77777777" w:rsidR="005223A3" w:rsidRDefault="005223A3" w:rsidP="000D3FE5">
            <w:pPr>
              <w:pStyle w:val="DHHSbody"/>
              <w:jc w:val="center"/>
              <w:rPr>
                <w:rFonts w:cs="Arial"/>
                <w:sz w:val="16"/>
                <w:szCs w:val="16"/>
              </w:rPr>
            </w:pPr>
          </w:p>
        </w:tc>
        <w:tc>
          <w:tcPr>
            <w:tcW w:w="851" w:type="dxa"/>
          </w:tcPr>
          <w:p w14:paraId="40F8EBD9" w14:textId="77777777" w:rsidR="005223A3" w:rsidRDefault="005223A3" w:rsidP="000D3FE5">
            <w:pPr>
              <w:pStyle w:val="DHHSbody"/>
              <w:jc w:val="center"/>
              <w:rPr>
                <w:rFonts w:cs="Arial"/>
                <w:sz w:val="16"/>
                <w:szCs w:val="16"/>
              </w:rPr>
            </w:pPr>
          </w:p>
        </w:tc>
      </w:tr>
      <w:tr w:rsidR="005223A3" w14:paraId="68267D1A" w14:textId="77777777" w:rsidTr="000D3FE5">
        <w:trPr>
          <w:cantSplit/>
          <w:trHeight w:val="391"/>
        </w:trPr>
        <w:tc>
          <w:tcPr>
            <w:tcW w:w="2545" w:type="dxa"/>
          </w:tcPr>
          <w:p w14:paraId="54E9DCA1" w14:textId="77777777" w:rsidR="005223A3" w:rsidRPr="00E420BE" w:rsidRDefault="005223A3" w:rsidP="000D3FE5">
            <w:pPr>
              <w:pStyle w:val="DHHSbody"/>
              <w:ind w:left="113" w:right="113"/>
              <w:jc w:val="center"/>
              <w:rPr>
                <w:rFonts w:cs="Arial"/>
              </w:rPr>
            </w:pPr>
          </w:p>
        </w:tc>
        <w:tc>
          <w:tcPr>
            <w:tcW w:w="849" w:type="dxa"/>
          </w:tcPr>
          <w:p w14:paraId="2AC1EF18" w14:textId="77777777" w:rsidR="005223A3" w:rsidRPr="005923B5" w:rsidRDefault="005223A3" w:rsidP="000D3FE5">
            <w:pPr>
              <w:pStyle w:val="DHHSbody"/>
              <w:jc w:val="center"/>
              <w:rPr>
                <w:rFonts w:cs="Arial"/>
                <w:sz w:val="16"/>
                <w:szCs w:val="16"/>
              </w:rPr>
            </w:pPr>
          </w:p>
        </w:tc>
        <w:tc>
          <w:tcPr>
            <w:tcW w:w="851" w:type="dxa"/>
          </w:tcPr>
          <w:p w14:paraId="6CFE470E" w14:textId="77777777" w:rsidR="005223A3" w:rsidRDefault="005223A3" w:rsidP="000D3FE5">
            <w:pPr>
              <w:pStyle w:val="DHHSbody"/>
              <w:jc w:val="center"/>
              <w:rPr>
                <w:rFonts w:cs="Arial"/>
                <w:sz w:val="16"/>
                <w:szCs w:val="16"/>
              </w:rPr>
            </w:pPr>
          </w:p>
        </w:tc>
        <w:tc>
          <w:tcPr>
            <w:tcW w:w="850" w:type="dxa"/>
          </w:tcPr>
          <w:p w14:paraId="71F8CE08" w14:textId="77777777" w:rsidR="005223A3" w:rsidRDefault="005223A3" w:rsidP="000D3FE5">
            <w:pPr>
              <w:pStyle w:val="DHHSbody"/>
              <w:jc w:val="center"/>
              <w:rPr>
                <w:rFonts w:cs="Arial"/>
                <w:sz w:val="16"/>
                <w:szCs w:val="16"/>
              </w:rPr>
            </w:pPr>
          </w:p>
        </w:tc>
        <w:tc>
          <w:tcPr>
            <w:tcW w:w="1134" w:type="dxa"/>
          </w:tcPr>
          <w:p w14:paraId="7105031D" w14:textId="77777777" w:rsidR="005223A3" w:rsidRDefault="005223A3" w:rsidP="000D3FE5">
            <w:pPr>
              <w:pStyle w:val="Body"/>
              <w:jc w:val="center"/>
              <w:rPr>
                <w:rFonts w:cs="Arial"/>
                <w:sz w:val="16"/>
                <w:szCs w:val="16"/>
              </w:rPr>
            </w:pPr>
          </w:p>
        </w:tc>
        <w:tc>
          <w:tcPr>
            <w:tcW w:w="851" w:type="dxa"/>
          </w:tcPr>
          <w:p w14:paraId="68555343" w14:textId="77777777" w:rsidR="005223A3" w:rsidRDefault="005223A3" w:rsidP="000D3FE5">
            <w:pPr>
              <w:pStyle w:val="DHHSbody"/>
              <w:jc w:val="center"/>
              <w:rPr>
                <w:rFonts w:cs="Arial"/>
                <w:sz w:val="16"/>
                <w:szCs w:val="16"/>
              </w:rPr>
            </w:pPr>
          </w:p>
        </w:tc>
        <w:tc>
          <w:tcPr>
            <w:tcW w:w="992" w:type="dxa"/>
          </w:tcPr>
          <w:p w14:paraId="2C68288D" w14:textId="77777777" w:rsidR="005223A3" w:rsidRDefault="005223A3" w:rsidP="000D3FE5">
            <w:pPr>
              <w:pStyle w:val="DHHSbody"/>
              <w:jc w:val="center"/>
              <w:rPr>
                <w:rFonts w:cs="Arial"/>
                <w:sz w:val="16"/>
                <w:szCs w:val="16"/>
              </w:rPr>
            </w:pPr>
          </w:p>
        </w:tc>
        <w:tc>
          <w:tcPr>
            <w:tcW w:w="992" w:type="dxa"/>
          </w:tcPr>
          <w:p w14:paraId="32E882B0" w14:textId="77777777" w:rsidR="005223A3" w:rsidRDefault="005223A3" w:rsidP="000D3FE5">
            <w:pPr>
              <w:pStyle w:val="DHHSbody"/>
              <w:jc w:val="center"/>
              <w:rPr>
                <w:rFonts w:cs="Arial"/>
                <w:sz w:val="16"/>
                <w:szCs w:val="16"/>
              </w:rPr>
            </w:pPr>
          </w:p>
        </w:tc>
        <w:tc>
          <w:tcPr>
            <w:tcW w:w="1134" w:type="dxa"/>
          </w:tcPr>
          <w:p w14:paraId="1CEA6F22" w14:textId="77777777" w:rsidR="005223A3" w:rsidRDefault="005223A3" w:rsidP="000D3FE5">
            <w:pPr>
              <w:pStyle w:val="DHHSbody"/>
              <w:jc w:val="center"/>
              <w:rPr>
                <w:rFonts w:cs="Arial"/>
                <w:sz w:val="16"/>
                <w:szCs w:val="16"/>
              </w:rPr>
            </w:pPr>
          </w:p>
        </w:tc>
        <w:tc>
          <w:tcPr>
            <w:tcW w:w="851" w:type="dxa"/>
          </w:tcPr>
          <w:p w14:paraId="68B632FB" w14:textId="77777777" w:rsidR="005223A3" w:rsidRDefault="005223A3" w:rsidP="000D3FE5">
            <w:pPr>
              <w:pStyle w:val="DHHSbody"/>
              <w:jc w:val="center"/>
              <w:rPr>
                <w:rFonts w:cs="Arial"/>
                <w:sz w:val="16"/>
                <w:szCs w:val="16"/>
              </w:rPr>
            </w:pPr>
          </w:p>
        </w:tc>
        <w:tc>
          <w:tcPr>
            <w:tcW w:w="995" w:type="dxa"/>
          </w:tcPr>
          <w:p w14:paraId="30CEB9E6" w14:textId="77777777" w:rsidR="005223A3" w:rsidRPr="00E420BE" w:rsidRDefault="005223A3" w:rsidP="000D3FE5">
            <w:pPr>
              <w:pStyle w:val="DHHSbody"/>
              <w:jc w:val="center"/>
              <w:rPr>
                <w:rFonts w:cs="Arial"/>
              </w:rPr>
            </w:pPr>
          </w:p>
        </w:tc>
        <w:tc>
          <w:tcPr>
            <w:tcW w:w="709" w:type="dxa"/>
          </w:tcPr>
          <w:p w14:paraId="05BE89EB" w14:textId="77777777" w:rsidR="005223A3" w:rsidRPr="005923B5" w:rsidRDefault="005223A3" w:rsidP="000D3FE5">
            <w:pPr>
              <w:pStyle w:val="DHHSbody"/>
              <w:jc w:val="center"/>
              <w:rPr>
                <w:rFonts w:cs="Arial"/>
                <w:sz w:val="16"/>
                <w:szCs w:val="16"/>
              </w:rPr>
            </w:pPr>
          </w:p>
        </w:tc>
        <w:tc>
          <w:tcPr>
            <w:tcW w:w="850" w:type="dxa"/>
          </w:tcPr>
          <w:p w14:paraId="79BDBC48" w14:textId="77777777" w:rsidR="005223A3" w:rsidRDefault="005223A3" w:rsidP="000D3FE5">
            <w:pPr>
              <w:pStyle w:val="DHHSbody"/>
              <w:jc w:val="center"/>
              <w:rPr>
                <w:rFonts w:cs="Arial"/>
                <w:sz w:val="16"/>
                <w:szCs w:val="16"/>
              </w:rPr>
            </w:pPr>
          </w:p>
        </w:tc>
        <w:tc>
          <w:tcPr>
            <w:tcW w:w="851" w:type="dxa"/>
          </w:tcPr>
          <w:p w14:paraId="7EED1408" w14:textId="77777777" w:rsidR="005223A3" w:rsidRDefault="005223A3" w:rsidP="000D3FE5">
            <w:pPr>
              <w:pStyle w:val="DHHSbody"/>
              <w:jc w:val="center"/>
              <w:rPr>
                <w:rFonts w:cs="Arial"/>
                <w:sz w:val="16"/>
                <w:szCs w:val="16"/>
              </w:rPr>
            </w:pPr>
          </w:p>
        </w:tc>
      </w:tr>
      <w:tr w:rsidR="005223A3" w14:paraId="23E2681A" w14:textId="77777777" w:rsidTr="000D3FE5">
        <w:trPr>
          <w:cantSplit/>
          <w:trHeight w:val="391"/>
        </w:trPr>
        <w:tc>
          <w:tcPr>
            <w:tcW w:w="2545" w:type="dxa"/>
          </w:tcPr>
          <w:p w14:paraId="279A3493" w14:textId="77777777" w:rsidR="005223A3" w:rsidRPr="00E420BE" w:rsidRDefault="005223A3" w:rsidP="000D3FE5">
            <w:pPr>
              <w:pStyle w:val="DHHSbody"/>
              <w:ind w:left="113" w:right="113"/>
              <w:jc w:val="center"/>
              <w:rPr>
                <w:rFonts w:cs="Arial"/>
              </w:rPr>
            </w:pPr>
          </w:p>
        </w:tc>
        <w:tc>
          <w:tcPr>
            <w:tcW w:w="849" w:type="dxa"/>
          </w:tcPr>
          <w:p w14:paraId="61DFB4FB" w14:textId="77777777" w:rsidR="005223A3" w:rsidRPr="005923B5" w:rsidRDefault="005223A3" w:rsidP="000D3FE5">
            <w:pPr>
              <w:pStyle w:val="DHHSbody"/>
              <w:jc w:val="center"/>
              <w:rPr>
                <w:rFonts w:cs="Arial"/>
                <w:sz w:val="16"/>
                <w:szCs w:val="16"/>
              </w:rPr>
            </w:pPr>
          </w:p>
        </w:tc>
        <w:tc>
          <w:tcPr>
            <w:tcW w:w="851" w:type="dxa"/>
          </w:tcPr>
          <w:p w14:paraId="5E2EE942" w14:textId="77777777" w:rsidR="005223A3" w:rsidRDefault="005223A3" w:rsidP="000D3FE5">
            <w:pPr>
              <w:pStyle w:val="DHHSbody"/>
              <w:jc w:val="center"/>
              <w:rPr>
                <w:rFonts w:cs="Arial"/>
                <w:sz w:val="16"/>
                <w:szCs w:val="16"/>
              </w:rPr>
            </w:pPr>
          </w:p>
        </w:tc>
        <w:tc>
          <w:tcPr>
            <w:tcW w:w="850" w:type="dxa"/>
          </w:tcPr>
          <w:p w14:paraId="48B76E48" w14:textId="77777777" w:rsidR="005223A3" w:rsidRDefault="005223A3" w:rsidP="000D3FE5">
            <w:pPr>
              <w:pStyle w:val="DHHSbody"/>
              <w:jc w:val="center"/>
              <w:rPr>
                <w:rFonts w:cs="Arial"/>
                <w:sz w:val="16"/>
                <w:szCs w:val="16"/>
              </w:rPr>
            </w:pPr>
          </w:p>
        </w:tc>
        <w:tc>
          <w:tcPr>
            <w:tcW w:w="1134" w:type="dxa"/>
          </w:tcPr>
          <w:p w14:paraId="400E89D0" w14:textId="77777777" w:rsidR="005223A3" w:rsidRDefault="005223A3" w:rsidP="000D3FE5">
            <w:pPr>
              <w:pStyle w:val="Body"/>
              <w:jc w:val="center"/>
              <w:rPr>
                <w:rFonts w:cs="Arial"/>
                <w:sz w:val="16"/>
                <w:szCs w:val="16"/>
              </w:rPr>
            </w:pPr>
          </w:p>
        </w:tc>
        <w:tc>
          <w:tcPr>
            <w:tcW w:w="851" w:type="dxa"/>
          </w:tcPr>
          <w:p w14:paraId="08C9B93F" w14:textId="77777777" w:rsidR="005223A3" w:rsidRDefault="005223A3" w:rsidP="000D3FE5">
            <w:pPr>
              <w:pStyle w:val="DHHSbody"/>
              <w:jc w:val="center"/>
              <w:rPr>
                <w:rFonts w:cs="Arial"/>
                <w:sz w:val="16"/>
                <w:szCs w:val="16"/>
              </w:rPr>
            </w:pPr>
          </w:p>
        </w:tc>
        <w:tc>
          <w:tcPr>
            <w:tcW w:w="992" w:type="dxa"/>
          </w:tcPr>
          <w:p w14:paraId="3DD460B5" w14:textId="77777777" w:rsidR="005223A3" w:rsidRDefault="005223A3" w:rsidP="000D3FE5">
            <w:pPr>
              <w:pStyle w:val="DHHSbody"/>
              <w:jc w:val="center"/>
              <w:rPr>
                <w:rFonts w:cs="Arial"/>
                <w:sz w:val="16"/>
                <w:szCs w:val="16"/>
              </w:rPr>
            </w:pPr>
          </w:p>
        </w:tc>
        <w:tc>
          <w:tcPr>
            <w:tcW w:w="992" w:type="dxa"/>
          </w:tcPr>
          <w:p w14:paraId="178EC9C9" w14:textId="77777777" w:rsidR="005223A3" w:rsidRDefault="005223A3" w:rsidP="000D3FE5">
            <w:pPr>
              <w:pStyle w:val="DHHSbody"/>
              <w:jc w:val="center"/>
              <w:rPr>
                <w:rFonts w:cs="Arial"/>
                <w:sz w:val="16"/>
                <w:szCs w:val="16"/>
              </w:rPr>
            </w:pPr>
          </w:p>
        </w:tc>
        <w:tc>
          <w:tcPr>
            <w:tcW w:w="1134" w:type="dxa"/>
          </w:tcPr>
          <w:p w14:paraId="5BDFE92D" w14:textId="77777777" w:rsidR="005223A3" w:rsidRDefault="005223A3" w:rsidP="000D3FE5">
            <w:pPr>
              <w:pStyle w:val="DHHSbody"/>
              <w:jc w:val="center"/>
              <w:rPr>
                <w:rFonts w:cs="Arial"/>
                <w:sz w:val="16"/>
                <w:szCs w:val="16"/>
              </w:rPr>
            </w:pPr>
          </w:p>
        </w:tc>
        <w:tc>
          <w:tcPr>
            <w:tcW w:w="851" w:type="dxa"/>
          </w:tcPr>
          <w:p w14:paraId="3801564A" w14:textId="77777777" w:rsidR="005223A3" w:rsidRDefault="005223A3" w:rsidP="000D3FE5">
            <w:pPr>
              <w:pStyle w:val="DHHSbody"/>
              <w:jc w:val="center"/>
              <w:rPr>
                <w:rFonts w:cs="Arial"/>
                <w:sz w:val="16"/>
                <w:szCs w:val="16"/>
              </w:rPr>
            </w:pPr>
          </w:p>
        </w:tc>
        <w:tc>
          <w:tcPr>
            <w:tcW w:w="995" w:type="dxa"/>
          </w:tcPr>
          <w:p w14:paraId="265820C9" w14:textId="77777777" w:rsidR="005223A3" w:rsidRPr="00E420BE" w:rsidRDefault="005223A3" w:rsidP="000D3FE5">
            <w:pPr>
              <w:pStyle w:val="DHHSbody"/>
              <w:jc w:val="center"/>
              <w:rPr>
                <w:rFonts w:cs="Arial"/>
              </w:rPr>
            </w:pPr>
          </w:p>
        </w:tc>
        <w:tc>
          <w:tcPr>
            <w:tcW w:w="709" w:type="dxa"/>
          </w:tcPr>
          <w:p w14:paraId="1DEE98F0" w14:textId="77777777" w:rsidR="005223A3" w:rsidRPr="005923B5" w:rsidRDefault="005223A3" w:rsidP="000D3FE5">
            <w:pPr>
              <w:pStyle w:val="DHHSbody"/>
              <w:jc w:val="center"/>
              <w:rPr>
                <w:rFonts w:cs="Arial"/>
                <w:sz w:val="16"/>
                <w:szCs w:val="16"/>
              </w:rPr>
            </w:pPr>
          </w:p>
        </w:tc>
        <w:tc>
          <w:tcPr>
            <w:tcW w:w="850" w:type="dxa"/>
          </w:tcPr>
          <w:p w14:paraId="656DE176" w14:textId="77777777" w:rsidR="005223A3" w:rsidRDefault="005223A3" w:rsidP="000D3FE5">
            <w:pPr>
              <w:pStyle w:val="DHHSbody"/>
              <w:jc w:val="center"/>
              <w:rPr>
                <w:rFonts w:cs="Arial"/>
                <w:sz w:val="16"/>
                <w:szCs w:val="16"/>
              </w:rPr>
            </w:pPr>
          </w:p>
        </w:tc>
        <w:tc>
          <w:tcPr>
            <w:tcW w:w="851" w:type="dxa"/>
          </w:tcPr>
          <w:p w14:paraId="436F6780" w14:textId="77777777" w:rsidR="005223A3" w:rsidRDefault="005223A3" w:rsidP="000D3FE5">
            <w:pPr>
              <w:pStyle w:val="DHHSbody"/>
              <w:jc w:val="center"/>
              <w:rPr>
                <w:rFonts w:cs="Arial"/>
                <w:sz w:val="16"/>
                <w:szCs w:val="16"/>
              </w:rPr>
            </w:pPr>
          </w:p>
        </w:tc>
      </w:tr>
      <w:tr w:rsidR="005223A3" w14:paraId="0243F953" w14:textId="77777777" w:rsidTr="000D3FE5">
        <w:trPr>
          <w:cantSplit/>
          <w:trHeight w:val="391"/>
        </w:trPr>
        <w:tc>
          <w:tcPr>
            <w:tcW w:w="2545" w:type="dxa"/>
          </w:tcPr>
          <w:p w14:paraId="3FC075AD" w14:textId="77777777" w:rsidR="005223A3" w:rsidRPr="00E420BE" w:rsidRDefault="005223A3" w:rsidP="000D3FE5">
            <w:pPr>
              <w:pStyle w:val="DHHSbody"/>
              <w:ind w:left="113" w:right="113"/>
              <w:jc w:val="center"/>
              <w:rPr>
                <w:rFonts w:cs="Arial"/>
              </w:rPr>
            </w:pPr>
          </w:p>
        </w:tc>
        <w:tc>
          <w:tcPr>
            <w:tcW w:w="849" w:type="dxa"/>
          </w:tcPr>
          <w:p w14:paraId="556F4B95" w14:textId="77777777" w:rsidR="005223A3" w:rsidRPr="005923B5" w:rsidRDefault="005223A3" w:rsidP="000D3FE5">
            <w:pPr>
              <w:pStyle w:val="DHHSbody"/>
              <w:jc w:val="center"/>
              <w:rPr>
                <w:rFonts w:cs="Arial"/>
                <w:sz w:val="16"/>
                <w:szCs w:val="16"/>
              </w:rPr>
            </w:pPr>
          </w:p>
        </w:tc>
        <w:tc>
          <w:tcPr>
            <w:tcW w:w="851" w:type="dxa"/>
          </w:tcPr>
          <w:p w14:paraId="29B375E3" w14:textId="77777777" w:rsidR="005223A3" w:rsidRDefault="005223A3" w:rsidP="000D3FE5">
            <w:pPr>
              <w:pStyle w:val="DHHSbody"/>
              <w:jc w:val="center"/>
              <w:rPr>
                <w:rFonts w:cs="Arial"/>
                <w:sz w:val="16"/>
                <w:szCs w:val="16"/>
              </w:rPr>
            </w:pPr>
          </w:p>
        </w:tc>
        <w:tc>
          <w:tcPr>
            <w:tcW w:w="850" w:type="dxa"/>
          </w:tcPr>
          <w:p w14:paraId="64BE4860" w14:textId="77777777" w:rsidR="005223A3" w:rsidRDefault="005223A3" w:rsidP="000D3FE5">
            <w:pPr>
              <w:pStyle w:val="DHHSbody"/>
              <w:jc w:val="center"/>
              <w:rPr>
                <w:rFonts w:cs="Arial"/>
                <w:sz w:val="16"/>
                <w:szCs w:val="16"/>
              </w:rPr>
            </w:pPr>
          </w:p>
        </w:tc>
        <w:tc>
          <w:tcPr>
            <w:tcW w:w="1134" w:type="dxa"/>
          </w:tcPr>
          <w:p w14:paraId="72EB6C94" w14:textId="77777777" w:rsidR="005223A3" w:rsidRDefault="005223A3" w:rsidP="000D3FE5">
            <w:pPr>
              <w:pStyle w:val="Body"/>
              <w:jc w:val="center"/>
              <w:rPr>
                <w:rFonts w:cs="Arial"/>
                <w:sz w:val="16"/>
                <w:szCs w:val="16"/>
              </w:rPr>
            </w:pPr>
          </w:p>
        </w:tc>
        <w:tc>
          <w:tcPr>
            <w:tcW w:w="851" w:type="dxa"/>
          </w:tcPr>
          <w:p w14:paraId="4CB16493" w14:textId="77777777" w:rsidR="005223A3" w:rsidRDefault="005223A3" w:rsidP="000D3FE5">
            <w:pPr>
              <w:pStyle w:val="DHHSbody"/>
              <w:jc w:val="center"/>
              <w:rPr>
                <w:rFonts w:cs="Arial"/>
                <w:sz w:val="16"/>
                <w:szCs w:val="16"/>
              </w:rPr>
            </w:pPr>
          </w:p>
        </w:tc>
        <w:tc>
          <w:tcPr>
            <w:tcW w:w="992" w:type="dxa"/>
          </w:tcPr>
          <w:p w14:paraId="4C6C2A27" w14:textId="77777777" w:rsidR="005223A3" w:rsidRDefault="005223A3" w:rsidP="000D3FE5">
            <w:pPr>
              <w:pStyle w:val="DHHSbody"/>
              <w:jc w:val="center"/>
              <w:rPr>
                <w:rFonts w:cs="Arial"/>
                <w:sz w:val="16"/>
                <w:szCs w:val="16"/>
              </w:rPr>
            </w:pPr>
          </w:p>
        </w:tc>
        <w:tc>
          <w:tcPr>
            <w:tcW w:w="992" w:type="dxa"/>
          </w:tcPr>
          <w:p w14:paraId="6C99F055" w14:textId="77777777" w:rsidR="005223A3" w:rsidRDefault="005223A3" w:rsidP="000D3FE5">
            <w:pPr>
              <w:pStyle w:val="DHHSbody"/>
              <w:jc w:val="center"/>
              <w:rPr>
                <w:rFonts w:cs="Arial"/>
                <w:sz w:val="16"/>
                <w:szCs w:val="16"/>
              </w:rPr>
            </w:pPr>
          </w:p>
        </w:tc>
        <w:tc>
          <w:tcPr>
            <w:tcW w:w="1134" w:type="dxa"/>
          </w:tcPr>
          <w:p w14:paraId="68A5E8BC" w14:textId="77777777" w:rsidR="005223A3" w:rsidRDefault="005223A3" w:rsidP="000D3FE5">
            <w:pPr>
              <w:pStyle w:val="DHHSbody"/>
              <w:jc w:val="center"/>
              <w:rPr>
                <w:rFonts w:cs="Arial"/>
                <w:sz w:val="16"/>
                <w:szCs w:val="16"/>
              </w:rPr>
            </w:pPr>
          </w:p>
        </w:tc>
        <w:tc>
          <w:tcPr>
            <w:tcW w:w="851" w:type="dxa"/>
          </w:tcPr>
          <w:p w14:paraId="3FDE57E0" w14:textId="77777777" w:rsidR="005223A3" w:rsidRDefault="005223A3" w:rsidP="000D3FE5">
            <w:pPr>
              <w:pStyle w:val="DHHSbody"/>
              <w:jc w:val="center"/>
              <w:rPr>
                <w:rFonts w:cs="Arial"/>
                <w:sz w:val="16"/>
                <w:szCs w:val="16"/>
              </w:rPr>
            </w:pPr>
          </w:p>
        </w:tc>
        <w:tc>
          <w:tcPr>
            <w:tcW w:w="995" w:type="dxa"/>
          </w:tcPr>
          <w:p w14:paraId="4FDE1593" w14:textId="77777777" w:rsidR="005223A3" w:rsidRPr="00E420BE" w:rsidRDefault="005223A3" w:rsidP="000D3FE5">
            <w:pPr>
              <w:pStyle w:val="DHHSbody"/>
              <w:jc w:val="center"/>
              <w:rPr>
                <w:rFonts w:cs="Arial"/>
              </w:rPr>
            </w:pPr>
          </w:p>
        </w:tc>
        <w:tc>
          <w:tcPr>
            <w:tcW w:w="709" w:type="dxa"/>
          </w:tcPr>
          <w:p w14:paraId="15EE8325" w14:textId="77777777" w:rsidR="005223A3" w:rsidRPr="005923B5" w:rsidRDefault="005223A3" w:rsidP="000D3FE5">
            <w:pPr>
              <w:pStyle w:val="DHHSbody"/>
              <w:jc w:val="center"/>
              <w:rPr>
                <w:rFonts w:cs="Arial"/>
                <w:sz w:val="16"/>
                <w:szCs w:val="16"/>
              </w:rPr>
            </w:pPr>
          </w:p>
        </w:tc>
        <w:tc>
          <w:tcPr>
            <w:tcW w:w="850" w:type="dxa"/>
          </w:tcPr>
          <w:p w14:paraId="7A29D4A4" w14:textId="77777777" w:rsidR="005223A3" w:rsidRDefault="005223A3" w:rsidP="000D3FE5">
            <w:pPr>
              <w:pStyle w:val="DHHSbody"/>
              <w:jc w:val="center"/>
              <w:rPr>
                <w:rFonts w:cs="Arial"/>
                <w:sz w:val="16"/>
                <w:szCs w:val="16"/>
              </w:rPr>
            </w:pPr>
          </w:p>
        </w:tc>
        <w:tc>
          <w:tcPr>
            <w:tcW w:w="851" w:type="dxa"/>
          </w:tcPr>
          <w:p w14:paraId="31CF8C3E" w14:textId="77777777" w:rsidR="005223A3" w:rsidRDefault="005223A3" w:rsidP="000D3FE5">
            <w:pPr>
              <w:pStyle w:val="DHHSbody"/>
              <w:jc w:val="center"/>
              <w:rPr>
                <w:rFonts w:cs="Arial"/>
                <w:sz w:val="16"/>
                <w:szCs w:val="16"/>
              </w:rPr>
            </w:pPr>
          </w:p>
        </w:tc>
      </w:tr>
    </w:tbl>
    <w:p w14:paraId="5AC371C0" w14:textId="77777777" w:rsidR="001F1B7F" w:rsidRDefault="001F1B7F" w:rsidP="001F1B7F">
      <w:pPr>
        <w:pStyle w:val="DHHSbody"/>
        <w:rPr>
          <w:sz w:val="21"/>
          <w:szCs w:val="21"/>
        </w:rPr>
      </w:pPr>
    </w:p>
    <w:p w14:paraId="06840B2C" w14:textId="1E06DB5A" w:rsidR="0022454F" w:rsidRDefault="0022454F" w:rsidP="0022454F">
      <w:pPr>
        <w:pStyle w:val="DHHSbody"/>
        <w:rPr>
          <w:sz w:val="21"/>
          <w:szCs w:val="21"/>
        </w:rPr>
      </w:pPr>
    </w:p>
    <w:p w14:paraId="12AD3E53" w14:textId="3D0A47E4" w:rsidR="0022454F" w:rsidRDefault="0022454F" w:rsidP="0022454F">
      <w:pPr>
        <w:spacing w:after="0" w:line="240" w:lineRule="auto"/>
        <w:rPr>
          <w:rFonts w:eastAsia="Times" w:cs="Arial"/>
          <w:szCs w:val="21"/>
        </w:rPr>
      </w:pPr>
      <w:r>
        <w:rPr>
          <w:rFonts w:cs="Arial"/>
          <w:szCs w:val="21"/>
        </w:rPr>
        <w:br w:type="page"/>
      </w:r>
    </w:p>
    <w:p w14:paraId="720FAD42" w14:textId="77777777" w:rsidR="00732D31" w:rsidRDefault="00732D31" w:rsidP="00732D31">
      <w:pPr>
        <w:pStyle w:val="DHHSbody"/>
        <w:rPr>
          <w:sz w:val="21"/>
          <w:szCs w:val="21"/>
        </w:rPr>
      </w:pPr>
      <w:r>
        <w:rPr>
          <w:sz w:val="21"/>
          <w:szCs w:val="21"/>
        </w:rPr>
        <w:lastRenderedPageBreak/>
        <w:t>A</w:t>
      </w:r>
      <w:r w:rsidRPr="009B67C2">
        <w:rPr>
          <w:sz w:val="21"/>
          <w:szCs w:val="21"/>
        </w:rPr>
        <w:t xml:space="preserve">ction plan </w:t>
      </w:r>
      <w:r>
        <w:rPr>
          <w:sz w:val="21"/>
          <w:szCs w:val="21"/>
        </w:rPr>
        <w:t xml:space="preserve">which </w:t>
      </w:r>
      <w:r w:rsidRPr="009B67C2">
        <w:rPr>
          <w:sz w:val="21"/>
          <w:szCs w:val="21"/>
        </w:rPr>
        <w:t>may include addressing any skills gap or refining specific skills</w:t>
      </w:r>
      <w:r>
        <w:rPr>
          <w:sz w:val="21"/>
          <w:szCs w:val="21"/>
        </w:rPr>
        <w:t>:</w:t>
      </w:r>
    </w:p>
    <w:p w14:paraId="01F46DDE" w14:textId="41FE8A37" w:rsidR="00732D31" w:rsidRDefault="00732D31">
      <w:pPr>
        <w:spacing w:after="0" w:line="240" w:lineRule="auto"/>
        <w:rPr>
          <w:rFonts w:eastAsia="Times" w:cs="Arial"/>
          <w:szCs w:val="21"/>
        </w:rPr>
      </w:pPr>
    </w:p>
    <w:tbl>
      <w:tblPr>
        <w:tblStyle w:val="TableGrid"/>
        <w:tblW w:w="0" w:type="auto"/>
        <w:tblLook w:val="04A0" w:firstRow="1" w:lastRow="0" w:firstColumn="1" w:lastColumn="0" w:noHBand="0" w:noVBand="1"/>
      </w:tblPr>
      <w:tblGrid>
        <w:gridCol w:w="14276"/>
      </w:tblGrid>
      <w:tr w:rsidR="00DB10DF" w14:paraId="4C6A8233" w14:textId="77777777" w:rsidTr="00552B23">
        <w:trPr>
          <w:trHeight w:val="6870"/>
        </w:trPr>
        <w:tc>
          <w:tcPr>
            <w:tcW w:w="14276" w:type="dxa"/>
          </w:tcPr>
          <w:p w14:paraId="49A14F42" w14:textId="77777777" w:rsidR="00DB10DF" w:rsidRDefault="00DB10DF">
            <w:pPr>
              <w:spacing w:after="0" w:line="240" w:lineRule="auto"/>
              <w:rPr>
                <w:rFonts w:eastAsia="Times" w:cs="Arial"/>
                <w:szCs w:val="21"/>
              </w:rPr>
            </w:pPr>
          </w:p>
        </w:tc>
      </w:tr>
    </w:tbl>
    <w:p w14:paraId="6007F5B1" w14:textId="78D08EAB" w:rsidR="00732D31" w:rsidRDefault="00732D31">
      <w:pPr>
        <w:spacing w:after="0" w:line="240" w:lineRule="auto"/>
        <w:rPr>
          <w:rFonts w:eastAsia="Times" w:cs="Arial"/>
          <w:szCs w:val="21"/>
        </w:rPr>
      </w:pPr>
      <w:r>
        <w:rPr>
          <w:rFonts w:eastAsia="Times" w:cs="Arial"/>
          <w:szCs w:val="21"/>
        </w:rPr>
        <w:br w:type="page"/>
      </w:r>
    </w:p>
    <w:p w14:paraId="4AF91A3D" w14:textId="6A8C3BAF" w:rsidR="005223A3" w:rsidRPr="005D7290" w:rsidRDefault="005223A3" w:rsidP="005223A3">
      <w:pPr>
        <w:pStyle w:val="DHHSbody"/>
        <w:jc w:val="center"/>
        <w:rPr>
          <w:rFonts w:cs="Arial"/>
          <w:b/>
          <w:bCs/>
          <w:i/>
          <w:iCs/>
          <w:u w:val="single"/>
        </w:rPr>
      </w:pPr>
      <w:r>
        <w:rPr>
          <w:rFonts w:cs="Arial"/>
          <w:b/>
          <w:bCs/>
          <w:i/>
          <w:iCs/>
          <w:u w:val="single"/>
        </w:rPr>
        <w:lastRenderedPageBreak/>
        <w:t xml:space="preserve">Quality and Safety </w:t>
      </w:r>
      <w:r w:rsidRPr="005D7290">
        <w:rPr>
          <w:rFonts w:cs="Arial"/>
          <w:b/>
          <w:bCs/>
          <w:i/>
          <w:iCs/>
          <w:u w:val="single"/>
        </w:rPr>
        <w:t>Committee* (skills have been highlighted below)</w:t>
      </w:r>
    </w:p>
    <w:p w14:paraId="51706343" w14:textId="77777777" w:rsidR="005223A3" w:rsidRDefault="005223A3" w:rsidP="005223A3">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992"/>
        <w:gridCol w:w="992"/>
        <w:gridCol w:w="1134"/>
        <w:gridCol w:w="851"/>
        <w:gridCol w:w="995"/>
        <w:gridCol w:w="709"/>
        <w:gridCol w:w="850"/>
        <w:gridCol w:w="851"/>
      </w:tblGrid>
      <w:tr w:rsidR="005223A3" w14:paraId="06494957" w14:textId="77777777" w:rsidTr="000D3FE5">
        <w:trPr>
          <w:cantSplit/>
          <w:trHeight w:val="1867"/>
        </w:trPr>
        <w:tc>
          <w:tcPr>
            <w:tcW w:w="2545" w:type="dxa"/>
            <w:textDirection w:val="btLr"/>
          </w:tcPr>
          <w:p w14:paraId="5F9CD7A8" w14:textId="77777777" w:rsidR="005223A3" w:rsidRDefault="005223A3" w:rsidP="000D3FE5">
            <w:pPr>
              <w:pStyle w:val="DHHSbody"/>
              <w:ind w:left="113" w:right="113"/>
              <w:jc w:val="center"/>
              <w:rPr>
                <w:rFonts w:cs="Arial"/>
                <w:sz w:val="16"/>
                <w:szCs w:val="16"/>
              </w:rPr>
            </w:pPr>
          </w:p>
          <w:p w14:paraId="1F0A2B77" w14:textId="77777777" w:rsidR="005223A3" w:rsidRDefault="005223A3" w:rsidP="000D3FE5">
            <w:pPr>
              <w:pStyle w:val="DHHSbody"/>
              <w:ind w:left="113" w:right="113"/>
              <w:jc w:val="center"/>
              <w:rPr>
                <w:rFonts w:cs="Arial"/>
                <w:sz w:val="16"/>
                <w:szCs w:val="16"/>
              </w:rPr>
            </w:pPr>
          </w:p>
          <w:p w14:paraId="64322921" w14:textId="77777777" w:rsidR="005223A3" w:rsidRPr="005223A3" w:rsidRDefault="005223A3" w:rsidP="000D3FE5">
            <w:pPr>
              <w:pStyle w:val="DHHSbody"/>
              <w:ind w:left="113" w:right="113"/>
              <w:jc w:val="center"/>
              <w:rPr>
                <w:rFonts w:cs="Arial"/>
              </w:rPr>
            </w:pPr>
            <w:r w:rsidRPr="0003349F">
              <w:rPr>
                <w:rFonts w:cs="Arial"/>
              </w:rPr>
              <w:t>Committee Member</w:t>
            </w:r>
            <w:r>
              <w:rPr>
                <w:rFonts w:cs="Arial"/>
              </w:rPr>
              <w:t xml:space="preserve"> </w:t>
            </w:r>
            <w:r w:rsidRPr="0003349F">
              <w:rPr>
                <w:rFonts w:cs="Arial"/>
              </w:rPr>
              <w:t>Name</w:t>
            </w:r>
          </w:p>
        </w:tc>
        <w:tc>
          <w:tcPr>
            <w:tcW w:w="849" w:type="dxa"/>
            <w:textDirection w:val="btLr"/>
          </w:tcPr>
          <w:p w14:paraId="7360B9F7" w14:textId="77777777" w:rsidR="005223A3" w:rsidRPr="005223A3" w:rsidRDefault="005223A3" w:rsidP="000D3FE5">
            <w:pPr>
              <w:pStyle w:val="DHHSbody"/>
              <w:jc w:val="center"/>
              <w:rPr>
                <w:rFonts w:cs="Arial"/>
                <w:sz w:val="16"/>
                <w:szCs w:val="16"/>
              </w:rPr>
            </w:pPr>
            <w:r w:rsidRPr="005223A3">
              <w:rPr>
                <w:rFonts w:cs="Arial"/>
                <w:sz w:val="16"/>
                <w:szCs w:val="16"/>
              </w:rPr>
              <w:t>Audit and Risk Management (desirable)</w:t>
            </w:r>
          </w:p>
        </w:tc>
        <w:tc>
          <w:tcPr>
            <w:tcW w:w="851" w:type="dxa"/>
            <w:textDirection w:val="btLr"/>
          </w:tcPr>
          <w:p w14:paraId="60CB36E8" w14:textId="77777777" w:rsidR="005223A3" w:rsidRPr="005223A3" w:rsidRDefault="005223A3" w:rsidP="000D3FE5">
            <w:pPr>
              <w:pStyle w:val="DHHSbody"/>
              <w:jc w:val="center"/>
              <w:rPr>
                <w:rFonts w:cs="Arial"/>
                <w:sz w:val="16"/>
                <w:szCs w:val="16"/>
              </w:rPr>
            </w:pPr>
            <w:r w:rsidRPr="005223A3">
              <w:rPr>
                <w:rFonts w:cs="Arial"/>
                <w:sz w:val="16"/>
                <w:szCs w:val="16"/>
                <w:highlight w:val="yellow"/>
              </w:rPr>
              <w:t>Clinical Governance</w:t>
            </w:r>
          </w:p>
        </w:tc>
        <w:tc>
          <w:tcPr>
            <w:tcW w:w="850" w:type="dxa"/>
            <w:textDirection w:val="btLr"/>
          </w:tcPr>
          <w:p w14:paraId="6F065DFC" w14:textId="77777777" w:rsidR="005223A3" w:rsidRPr="005223A3" w:rsidRDefault="005223A3" w:rsidP="000D3FE5">
            <w:pPr>
              <w:pStyle w:val="DHHSbody"/>
              <w:jc w:val="center"/>
              <w:rPr>
                <w:rFonts w:cs="Arial"/>
                <w:sz w:val="16"/>
                <w:szCs w:val="16"/>
              </w:rPr>
            </w:pPr>
            <w:r w:rsidRPr="005223A3">
              <w:rPr>
                <w:rFonts w:cs="Arial"/>
                <w:sz w:val="16"/>
                <w:szCs w:val="16"/>
              </w:rPr>
              <w:t>Corporate Governance</w:t>
            </w:r>
          </w:p>
        </w:tc>
        <w:tc>
          <w:tcPr>
            <w:tcW w:w="1134" w:type="dxa"/>
            <w:textDirection w:val="btLr"/>
          </w:tcPr>
          <w:p w14:paraId="6250887A" w14:textId="77777777" w:rsidR="005223A3" w:rsidRPr="005223A3" w:rsidRDefault="005223A3" w:rsidP="000D3FE5">
            <w:pPr>
              <w:pStyle w:val="Body"/>
              <w:jc w:val="center"/>
              <w:rPr>
                <w:rFonts w:cs="Arial"/>
                <w:sz w:val="16"/>
                <w:szCs w:val="16"/>
              </w:rPr>
            </w:pPr>
            <w:r w:rsidRPr="005223A3">
              <w:rPr>
                <w:rFonts w:cs="Arial"/>
                <w:sz w:val="16"/>
                <w:szCs w:val="16"/>
              </w:rPr>
              <w:t xml:space="preserve">Financial management and accounting </w:t>
            </w:r>
          </w:p>
        </w:tc>
        <w:tc>
          <w:tcPr>
            <w:tcW w:w="851" w:type="dxa"/>
            <w:textDirection w:val="btLr"/>
          </w:tcPr>
          <w:p w14:paraId="46909AF1" w14:textId="77777777" w:rsidR="005223A3" w:rsidRPr="0003349F" w:rsidRDefault="005223A3" w:rsidP="000D3FE5">
            <w:pPr>
              <w:pStyle w:val="DHHSbody"/>
              <w:jc w:val="center"/>
              <w:rPr>
                <w:rFonts w:cs="Arial"/>
                <w:sz w:val="16"/>
                <w:szCs w:val="16"/>
              </w:rPr>
            </w:pPr>
            <w:r w:rsidRPr="00905AD4">
              <w:rPr>
                <w:rFonts w:cs="Arial"/>
                <w:sz w:val="16"/>
                <w:szCs w:val="16"/>
              </w:rPr>
              <w:t>Law</w:t>
            </w:r>
          </w:p>
        </w:tc>
        <w:tc>
          <w:tcPr>
            <w:tcW w:w="992" w:type="dxa"/>
            <w:textDirection w:val="btLr"/>
          </w:tcPr>
          <w:p w14:paraId="3494FB99" w14:textId="77777777" w:rsidR="005223A3" w:rsidRPr="0003349F" w:rsidRDefault="005223A3" w:rsidP="000D3FE5">
            <w:pPr>
              <w:pStyle w:val="DHHSbody"/>
              <w:jc w:val="center"/>
              <w:rPr>
                <w:rFonts w:cs="Arial"/>
                <w:sz w:val="16"/>
                <w:szCs w:val="16"/>
              </w:rPr>
            </w:pPr>
            <w:r w:rsidRPr="00905AD4">
              <w:rPr>
                <w:rFonts w:cs="Arial"/>
                <w:sz w:val="16"/>
                <w:szCs w:val="16"/>
              </w:rPr>
              <w:t>Patient (user) experience and consumer engagement</w:t>
            </w:r>
          </w:p>
        </w:tc>
        <w:tc>
          <w:tcPr>
            <w:tcW w:w="992" w:type="dxa"/>
            <w:textDirection w:val="btLr"/>
          </w:tcPr>
          <w:p w14:paraId="5284F393" w14:textId="203740D6" w:rsidR="005223A3" w:rsidRPr="0003349F" w:rsidRDefault="005223A3" w:rsidP="000D3FE5">
            <w:pPr>
              <w:pStyle w:val="DHHSbody"/>
              <w:jc w:val="center"/>
              <w:rPr>
                <w:rFonts w:cs="Arial"/>
                <w:sz w:val="16"/>
                <w:szCs w:val="16"/>
              </w:rPr>
            </w:pPr>
            <w:r w:rsidRPr="005223A3">
              <w:rPr>
                <w:rFonts w:cs="Arial"/>
                <w:sz w:val="16"/>
                <w:szCs w:val="16"/>
                <w:highlight w:val="yellow"/>
              </w:rPr>
              <w:t>Registered Clinician</w:t>
            </w:r>
            <w:r>
              <w:rPr>
                <w:rFonts w:cs="Arial"/>
                <w:sz w:val="16"/>
                <w:szCs w:val="16"/>
              </w:rPr>
              <w:t xml:space="preserve"> </w:t>
            </w:r>
            <w:r w:rsidRPr="005223A3">
              <w:rPr>
                <w:rFonts w:cs="Arial"/>
                <w:sz w:val="16"/>
                <w:szCs w:val="16"/>
                <w:highlight w:val="yellow"/>
              </w:rPr>
              <w:t>(desirable)</w:t>
            </w:r>
          </w:p>
        </w:tc>
        <w:tc>
          <w:tcPr>
            <w:tcW w:w="1134" w:type="dxa"/>
            <w:textDirection w:val="btLr"/>
          </w:tcPr>
          <w:p w14:paraId="518123D2" w14:textId="77777777" w:rsidR="005223A3" w:rsidRPr="0003349F" w:rsidRDefault="005223A3" w:rsidP="000D3FE5">
            <w:pPr>
              <w:pStyle w:val="DHHSbody"/>
              <w:jc w:val="center"/>
              <w:rPr>
                <w:rFonts w:cs="Arial"/>
                <w:sz w:val="16"/>
                <w:szCs w:val="16"/>
              </w:rPr>
            </w:pPr>
            <w:r w:rsidRPr="00905AD4">
              <w:rPr>
                <w:rFonts w:cs="Arial"/>
                <w:sz w:val="16"/>
                <w:szCs w:val="16"/>
              </w:rPr>
              <w:t xml:space="preserve">Strategic leadership / </w:t>
            </w:r>
            <w:r>
              <w:rPr>
                <w:rFonts w:cs="Arial"/>
                <w:sz w:val="16"/>
                <w:szCs w:val="16"/>
              </w:rPr>
              <w:t>executive leadership</w:t>
            </w:r>
          </w:p>
        </w:tc>
        <w:tc>
          <w:tcPr>
            <w:tcW w:w="851" w:type="dxa"/>
            <w:textDirection w:val="btLr"/>
          </w:tcPr>
          <w:p w14:paraId="62480BD3" w14:textId="77777777" w:rsidR="005223A3" w:rsidRPr="0003349F" w:rsidRDefault="005223A3" w:rsidP="000D3FE5">
            <w:pPr>
              <w:pStyle w:val="DHHSbody"/>
              <w:jc w:val="center"/>
              <w:rPr>
                <w:rFonts w:cs="Arial"/>
                <w:sz w:val="16"/>
                <w:szCs w:val="16"/>
              </w:rPr>
            </w:pPr>
            <w:r w:rsidRPr="00905AD4">
              <w:rPr>
                <w:rFonts w:cs="Arial"/>
                <w:sz w:val="16"/>
                <w:szCs w:val="16"/>
              </w:rPr>
              <w:t>Asset Management</w:t>
            </w:r>
          </w:p>
        </w:tc>
        <w:tc>
          <w:tcPr>
            <w:tcW w:w="995" w:type="dxa"/>
            <w:textDirection w:val="btLr"/>
          </w:tcPr>
          <w:p w14:paraId="00FA8402" w14:textId="77777777" w:rsidR="005223A3" w:rsidRDefault="005223A3" w:rsidP="000D3FE5">
            <w:pPr>
              <w:pStyle w:val="DHHSbody"/>
              <w:jc w:val="center"/>
              <w:rPr>
                <w:rFonts w:cs="Arial"/>
                <w:sz w:val="21"/>
                <w:szCs w:val="21"/>
              </w:rPr>
            </w:pPr>
            <w:r w:rsidRPr="0048269B">
              <w:rPr>
                <w:rFonts w:cs="Arial"/>
                <w:sz w:val="16"/>
                <w:szCs w:val="16"/>
              </w:rPr>
              <w:t>Communications and stakeholder engagement</w:t>
            </w:r>
          </w:p>
        </w:tc>
        <w:tc>
          <w:tcPr>
            <w:tcW w:w="709" w:type="dxa"/>
            <w:textDirection w:val="btLr"/>
          </w:tcPr>
          <w:p w14:paraId="25A6F8DA" w14:textId="77777777" w:rsidR="005223A3" w:rsidRDefault="005223A3" w:rsidP="000D3FE5">
            <w:pPr>
              <w:pStyle w:val="DHHSbody"/>
              <w:jc w:val="center"/>
              <w:rPr>
                <w:rFonts w:cs="Arial"/>
                <w:sz w:val="21"/>
                <w:szCs w:val="21"/>
              </w:rPr>
            </w:pPr>
            <w:r w:rsidRPr="0048269B">
              <w:rPr>
                <w:rFonts w:cs="Arial"/>
                <w:sz w:val="16"/>
                <w:szCs w:val="16"/>
              </w:rPr>
              <w:t>Community Services</w:t>
            </w:r>
          </w:p>
        </w:tc>
        <w:tc>
          <w:tcPr>
            <w:tcW w:w="850" w:type="dxa"/>
            <w:textDirection w:val="btLr"/>
          </w:tcPr>
          <w:p w14:paraId="11A5788C" w14:textId="77777777" w:rsidR="005223A3" w:rsidRPr="0003349F" w:rsidRDefault="005223A3" w:rsidP="000D3FE5">
            <w:pPr>
              <w:pStyle w:val="DHHSbody"/>
              <w:jc w:val="center"/>
              <w:rPr>
                <w:rFonts w:cs="Arial"/>
                <w:sz w:val="16"/>
                <w:szCs w:val="16"/>
              </w:rPr>
            </w:pPr>
            <w:r w:rsidRPr="00905AD4">
              <w:rPr>
                <w:rFonts w:cs="Arial"/>
                <w:sz w:val="16"/>
                <w:szCs w:val="16"/>
              </w:rPr>
              <w:t>Human resources management</w:t>
            </w:r>
          </w:p>
        </w:tc>
        <w:tc>
          <w:tcPr>
            <w:tcW w:w="851" w:type="dxa"/>
            <w:textDirection w:val="btLr"/>
          </w:tcPr>
          <w:p w14:paraId="140E5E6D" w14:textId="77777777" w:rsidR="005223A3" w:rsidRPr="0003349F" w:rsidRDefault="005223A3" w:rsidP="000D3FE5">
            <w:pPr>
              <w:pStyle w:val="DHHSbody"/>
              <w:jc w:val="center"/>
              <w:rPr>
                <w:rFonts w:cs="Arial"/>
                <w:sz w:val="16"/>
                <w:szCs w:val="16"/>
              </w:rPr>
            </w:pPr>
            <w:r w:rsidRPr="00905AD4">
              <w:rPr>
                <w:rFonts w:cs="Arial"/>
                <w:sz w:val="16"/>
                <w:szCs w:val="16"/>
              </w:rPr>
              <w:t>ICT strategy and governance</w:t>
            </w:r>
          </w:p>
        </w:tc>
      </w:tr>
      <w:tr w:rsidR="005223A3" w14:paraId="4B04CE22" w14:textId="77777777" w:rsidTr="000D3FE5">
        <w:trPr>
          <w:cantSplit/>
          <w:trHeight w:val="391"/>
        </w:trPr>
        <w:tc>
          <w:tcPr>
            <w:tcW w:w="2545" w:type="dxa"/>
          </w:tcPr>
          <w:p w14:paraId="448F403F" w14:textId="77777777" w:rsidR="005223A3" w:rsidRDefault="005223A3" w:rsidP="000D3FE5">
            <w:pPr>
              <w:pStyle w:val="DHHSbody"/>
              <w:ind w:left="113" w:right="113"/>
              <w:jc w:val="center"/>
              <w:rPr>
                <w:rFonts w:cs="Arial"/>
                <w:sz w:val="16"/>
                <w:szCs w:val="16"/>
              </w:rPr>
            </w:pPr>
          </w:p>
        </w:tc>
        <w:tc>
          <w:tcPr>
            <w:tcW w:w="849" w:type="dxa"/>
          </w:tcPr>
          <w:p w14:paraId="46A08478" w14:textId="77777777" w:rsidR="005223A3" w:rsidRPr="0003349F" w:rsidRDefault="005223A3" w:rsidP="000D3FE5">
            <w:pPr>
              <w:pStyle w:val="DHHSbody"/>
              <w:jc w:val="center"/>
              <w:rPr>
                <w:rFonts w:cs="Arial"/>
                <w:sz w:val="16"/>
                <w:szCs w:val="16"/>
                <w:highlight w:val="yellow"/>
              </w:rPr>
            </w:pPr>
          </w:p>
        </w:tc>
        <w:tc>
          <w:tcPr>
            <w:tcW w:w="851" w:type="dxa"/>
          </w:tcPr>
          <w:p w14:paraId="1706CE02" w14:textId="77777777" w:rsidR="005223A3" w:rsidRPr="00905AD4" w:rsidRDefault="005223A3" w:rsidP="000D3FE5">
            <w:pPr>
              <w:pStyle w:val="DHHSbody"/>
              <w:jc w:val="center"/>
              <w:rPr>
                <w:rFonts w:cs="Arial"/>
                <w:sz w:val="16"/>
                <w:szCs w:val="16"/>
              </w:rPr>
            </w:pPr>
          </w:p>
        </w:tc>
        <w:tc>
          <w:tcPr>
            <w:tcW w:w="850" w:type="dxa"/>
          </w:tcPr>
          <w:p w14:paraId="7B19D11B" w14:textId="77777777" w:rsidR="005223A3" w:rsidRPr="00905AD4" w:rsidRDefault="005223A3" w:rsidP="000D3FE5">
            <w:pPr>
              <w:pStyle w:val="DHHSbody"/>
              <w:jc w:val="center"/>
              <w:rPr>
                <w:rFonts w:cs="Arial"/>
                <w:sz w:val="16"/>
                <w:szCs w:val="16"/>
              </w:rPr>
            </w:pPr>
          </w:p>
        </w:tc>
        <w:tc>
          <w:tcPr>
            <w:tcW w:w="1134" w:type="dxa"/>
          </w:tcPr>
          <w:p w14:paraId="2877E35C" w14:textId="77777777" w:rsidR="005223A3" w:rsidRPr="0003349F" w:rsidRDefault="005223A3" w:rsidP="000D3FE5">
            <w:pPr>
              <w:pStyle w:val="Body"/>
              <w:jc w:val="center"/>
              <w:rPr>
                <w:rFonts w:cs="Arial"/>
                <w:sz w:val="16"/>
                <w:szCs w:val="16"/>
                <w:highlight w:val="yellow"/>
              </w:rPr>
            </w:pPr>
          </w:p>
        </w:tc>
        <w:tc>
          <w:tcPr>
            <w:tcW w:w="851" w:type="dxa"/>
          </w:tcPr>
          <w:p w14:paraId="1A59FF4A" w14:textId="77777777" w:rsidR="005223A3" w:rsidRPr="00905AD4" w:rsidRDefault="005223A3" w:rsidP="000D3FE5">
            <w:pPr>
              <w:pStyle w:val="DHHSbody"/>
              <w:jc w:val="center"/>
              <w:rPr>
                <w:rFonts w:cs="Arial"/>
                <w:sz w:val="16"/>
                <w:szCs w:val="16"/>
              </w:rPr>
            </w:pPr>
          </w:p>
        </w:tc>
        <w:tc>
          <w:tcPr>
            <w:tcW w:w="992" w:type="dxa"/>
          </w:tcPr>
          <w:p w14:paraId="09A37C93" w14:textId="77777777" w:rsidR="005223A3" w:rsidRPr="00905AD4" w:rsidRDefault="005223A3" w:rsidP="000D3FE5">
            <w:pPr>
              <w:pStyle w:val="DHHSbody"/>
              <w:jc w:val="center"/>
              <w:rPr>
                <w:rFonts w:cs="Arial"/>
                <w:sz w:val="16"/>
                <w:szCs w:val="16"/>
              </w:rPr>
            </w:pPr>
          </w:p>
        </w:tc>
        <w:tc>
          <w:tcPr>
            <w:tcW w:w="992" w:type="dxa"/>
          </w:tcPr>
          <w:p w14:paraId="5FEEB9D7" w14:textId="77777777" w:rsidR="005223A3" w:rsidRPr="00905AD4" w:rsidRDefault="005223A3" w:rsidP="000D3FE5">
            <w:pPr>
              <w:pStyle w:val="DHHSbody"/>
              <w:jc w:val="center"/>
              <w:rPr>
                <w:rFonts w:cs="Arial"/>
                <w:sz w:val="16"/>
                <w:szCs w:val="16"/>
              </w:rPr>
            </w:pPr>
          </w:p>
        </w:tc>
        <w:tc>
          <w:tcPr>
            <w:tcW w:w="1134" w:type="dxa"/>
          </w:tcPr>
          <w:p w14:paraId="645C4DE9" w14:textId="77777777" w:rsidR="005223A3" w:rsidRPr="00905AD4" w:rsidRDefault="005223A3" w:rsidP="000D3FE5">
            <w:pPr>
              <w:pStyle w:val="DHHSbody"/>
              <w:jc w:val="center"/>
              <w:rPr>
                <w:rFonts w:cs="Arial"/>
                <w:sz w:val="16"/>
                <w:szCs w:val="16"/>
              </w:rPr>
            </w:pPr>
          </w:p>
        </w:tc>
        <w:tc>
          <w:tcPr>
            <w:tcW w:w="851" w:type="dxa"/>
          </w:tcPr>
          <w:p w14:paraId="4425D78F" w14:textId="77777777" w:rsidR="005223A3" w:rsidRPr="00905AD4" w:rsidRDefault="005223A3" w:rsidP="000D3FE5">
            <w:pPr>
              <w:pStyle w:val="DHHSbody"/>
              <w:jc w:val="center"/>
              <w:rPr>
                <w:rFonts w:cs="Arial"/>
                <w:sz w:val="16"/>
                <w:szCs w:val="16"/>
              </w:rPr>
            </w:pPr>
          </w:p>
        </w:tc>
        <w:tc>
          <w:tcPr>
            <w:tcW w:w="995" w:type="dxa"/>
          </w:tcPr>
          <w:p w14:paraId="7ACB62B6" w14:textId="77777777" w:rsidR="005223A3" w:rsidRPr="0048269B" w:rsidRDefault="005223A3" w:rsidP="000D3FE5">
            <w:pPr>
              <w:pStyle w:val="DHHSbody"/>
              <w:jc w:val="center"/>
              <w:rPr>
                <w:rFonts w:cs="Arial"/>
                <w:sz w:val="16"/>
                <w:szCs w:val="16"/>
              </w:rPr>
            </w:pPr>
          </w:p>
        </w:tc>
        <w:tc>
          <w:tcPr>
            <w:tcW w:w="709" w:type="dxa"/>
          </w:tcPr>
          <w:p w14:paraId="6796D12F" w14:textId="77777777" w:rsidR="005223A3" w:rsidRPr="0048269B" w:rsidRDefault="005223A3" w:rsidP="000D3FE5">
            <w:pPr>
              <w:pStyle w:val="DHHSbody"/>
              <w:jc w:val="center"/>
              <w:rPr>
                <w:rFonts w:cs="Arial"/>
                <w:sz w:val="16"/>
                <w:szCs w:val="16"/>
              </w:rPr>
            </w:pPr>
          </w:p>
        </w:tc>
        <w:tc>
          <w:tcPr>
            <w:tcW w:w="850" w:type="dxa"/>
          </w:tcPr>
          <w:p w14:paraId="1FE3D5A9" w14:textId="77777777" w:rsidR="005223A3" w:rsidRPr="00905AD4" w:rsidRDefault="005223A3" w:rsidP="000D3FE5">
            <w:pPr>
              <w:pStyle w:val="DHHSbody"/>
              <w:jc w:val="center"/>
              <w:rPr>
                <w:rFonts w:cs="Arial"/>
                <w:sz w:val="16"/>
                <w:szCs w:val="16"/>
              </w:rPr>
            </w:pPr>
          </w:p>
        </w:tc>
        <w:tc>
          <w:tcPr>
            <w:tcW w:w="851" w:type="dxa"/>
          </w:tcPr>
          <w:p w14:paraId="02888938" w14:textId="77777777" w:rsidR="005223A3" w:rsidRPr="00905AD4" w:rsidRDefault="005223A3" w:rsidP="000D3FE5">
            <w:pPr>
              <w:pStyle w:val="DHHSbody"/>
              <w:jc w:val="center"/>
              <w:rPr>
                <w:rFonts w:cs="Arial"/>
                <w:sz w:val="16"/>
                <w:szCs w:val="16"/>
              </w:rPr>
            </w:pPr>
          </w:p>
        </w:tc>
      </w:tr>
      <w:tr w:rsidR="005223A3" w14:paraId="05D69526" w14:textId="77777777" w:rsidTr="000D3FE5">
        <w:trPr>
          <w:cantSplit/>
          <w:trHeight w:val="391"/>
        </w:trPr>
        <w:tc>
          <w:tcPr>
            <w:tcW w:w="2545" w:type="dxa"/>
          </w:tcPr>
          <w:p w14:paraId="1264CF50" w14:textId="77777777" w:rsidR="005223A3" w:rsidRPr="00E420BE" w:rsidRDefault="005223A3" w:rsidP="000D3FE5">
            <w:pPr>
              <w:pStyle w:val="DHHSbody"/>
              <w:ind w:left="113" w:right="113"/>
              <w:jc w:val="center"/>
              <w:rPr>
                <w:rFonts w:cs="Arial"/>
              </w:rPr>
            </w:pPr>
          </w:p>
        </w:tc>
        <w:tc>
          <w:tcPr>
            <w:tcW w:w="849" w:type="dxa"/>
          </w:tcPr>
          <w:p w14:paraId="4071FC31" w14:textId="77777777" w:rsidR="005223A3" w:rsidRPr="005923B5" w:rsidRDefault="005223A3" w:rsidP="000D3FE5">
            <w:pPr>
              <w:pStyle w:val="DHHSbody"/>
              <w:jc w:val="center"/>
              <w:rPr>
                <w:rFonts w:cs="Arial"/>
                <w:sz w:val="16"/>
                <w:szCs w:val="16"/>
              </w:rPr>
            </w:pPr>
          </w:p>
        </w:tc>
        <w:tc>
          <w:tcPr>
            <w:tcW w:w="851" w:type="dxa"/>
          </w:tcPr>
          <w:p w14:paraId="6FE4AC41" w14:textId="77777777" w:rsidR="005223A3" w:rsidRDefault="005223A3" w:rsidP="000D3FE5">
            <w:pPr>
              <w:pStyle w:val="DHHSbody"/>
              <w:jc w:val="center"/>
              <w:rPr>
                <w:rFonts w:cs="Arial"/>
                <w:sz w:val="16"/>
                <w:szCs w:val="16"/>
              </w:rPr>
            </w:pPr>
          </w:p>
        </w:tc>
        <w:tc>
          <w:tcPr>
            <w:tcW w:w="850" w:type="dxa"/>
          </w:tcPr>
          <w:p w14:paraId="32B12C41" w14:textId="77777777" w:rsidR="005223A3" w:rsidRDefault="005223A3" w:rsidP="000D3FE5">
            <w:pPr>
              <w:pStyle w:val="DHHSbody"/>
              <w:jc w:val="center"/>
              <w:rPr>
                <w:rFonts w:cs="Arial"/>
                <w:sz w:val="16"/>
                <w:szCs w:val="16"/>
              </w:rPr>
            </w:pPr>
          </w:p>
        </w:tc>
        <w:tc>
          <w:tcPr>
            <w:tcW w:w="1134" w:type="dxa"/>
          </w:tcPr>
          <w:p w14:paraId="51FB9028" w14:textId="77777777" w:rsidR="005223A3" w:rsidRDefault="005223A3" w:rsidP="000D3FE5">
            <w:pPr>
              <w:pStyle w:val="Body"/>
              <w:jc w:val="center"/>
              <w:rPr>
                <w:rFonts w:cs="Arial"/>
                <w:sz w:val="16"/>
                <w:szCs w:val="16"/>
              </w:rPr>
            </w:pPr>
          </w:p>
        </w:tc>
        <w:tc>
          <w:tcPr>
            <w:tcW w:w="851" w:type="dxa"/>
          </w:tcPr>
          <w:p w14:paraId="3AD62081" w14:textId="77777777" w:rsidR="005223A3" w:rsidRDefault="005223A3" w:rsidP="000D3FE5">
            <w:pPr>
              <w:pStyle w:val="DHHSbody"/>
              <w:jc w:val="center"/>
              <w:rPr>
                <w:rFonts w:cs="Arial"/>
                <w:sz w:val="16"/>
                <w:szCs w:val="16"/>
              </w:rPr>
            </w:pPr>
          </w:p>
        </w:tc>
        <w:tc>
          <w:tcPr>
            <w:tcW w:w="992" w:type="dxa"/>
          </w:tcPr>
          <w:p w14:paraId="43A9C3C3" w14:textId="77777777" w:rsidR="005223A3" w:rsidRDefault="005223A3" w:rsidP="000D3FE5">
            <w:pPr>
              <w:pStyle w:val="DHHSbody"/>
              <w:jc w:val="center"/>
              <w:rPr>
                <w:rFonts w:cs="Arial"/>
                <w:sz w:val="16"/>
                <w:szCs w:val="16"/>
              </w:rPr>
            </w:pPr>
          </w:p>
        </w:tc>
        <w:tc>
          <w:tcPr>
            <w:tcW w:w="992" w:type="dxa"/>
          </w:tcPr>
          <w:p w14:paraId="62C7F3F1" w14:textId="77777777" w:rsidR="005223A3" w:rsidRDefault="005223A3" w:rsidP="000D3FE5">
            <w:pPr>
              <w:pStyle w:val="DHHSbody"/>
              <w:jc w:val="center"/>
              <w:rPr>
                <w:rFonts w:cs="Arial"/>
                <w:sz w:val="16"/>
                <w:szCs w:val="16"/>
              </w:rPr>
            </w:pPr>
          </w:p>
        </w:tc>
        <w:tc>
          <w:tcPr>
            <w:tcW w:w="1134" w:type="dxa"/>
          </w:tcPr>
          <w:p w14:paraId="2BE6582B" w14:textId="77777777" w:rsidR="005223A3" w:rsidRDefault="005223A3" w:rsidP="000D3FE5">
            <w:pPr>
              <w:pStyle w:val="DHHSbody"/>
              <w:jc w:val="center"/>
              <w:rPr>
                <w:rFonts w:cs="Arial"/>
                <w:sz w:val="16"/>
                <w:szCs w:val="16"/>
              </w:rPr>
            </w:pPr>
          </w:p>
        </w:tc>
        <w:tc>
          <w:tcPr>
            <w:tcW w:w="851" w:type="dxa"/>
          </w:tcPr>
          <w:p w14:paraId="3ED12783" w14:textId="77777777" w:rsidR="005223A3" w:rsidRDefault="005223A3" w:rsidP="000D3FE5">
            <w:pPr>
              <w:pStyle w:val="DHHSbody"/>
              <w:jc w:val="center"/>
              <w:rPr>
                <w:rFonts w:cs="Arial"/>
                <w:sz w:val="16"/>
                <w:szCs w:val="16"/>
              </w:rPr>
            </w:pPr>
          </w:p>
        </w:tc>
        <w:tc>
          <w:tcPr>
            <w:tcW w:w="995" w:type="dxa"/>
          </w:tcPr>
          <w:p w14:paraId="78E5A7C6" w14:textId="77777777" w:rsidR="005223A3" w:rsidRPr="00E420BE" w:rsidRDefault="005223A3" w:rsidP="000D3FE5">
            <w:pPr>
              <w:pStyle w:val="DHHSbody"/>
              <w:jc w:val="center"/>
              <w:rPr>
                <w:rFonts w:cs="Arial"/>
              </w:rPr>
            </w:pPr>
          </w:p>
        </w:tc>
        <w:tc>
          <w:tcPr>
            <w:tcW w:w="709" w:type="dxa"/>
          </w:tcPr>
          <w:p w14:paraId="1D62594F" w14:textId="77777777" w:rsidR="005223A3" w:rsidRPr="005923B5" w:rsidRDefault="005223A3" w:rsidP="000D3FE5">
            <w:pPr>
              <w:pStyle w:val="DHHSbody"/>
              <w:jc w:val="center"/>
              <w:rPr>
                <w:rFonts w:cs="Arial"/>
                <w:sz w:val="16"/>
                <w:szCs w:val="16"/>
              </w:rPr>
            </w:pPr>
          </w:p>
        </w:tc>
        <w:tc>
          <w:tcPr>
            <w:tcW w:w="850" w:type="dxa"/>
          </w:tcPr>
          <w:p w14:paraId="6108E145" w14:textId="77777777" w:rsidR="005223A3" w:rsidRDefault="005223A3" w:rsidP="000D3FE5">
            <w:pPr>
              <w:pStyle w:val="DHHSbody"/>
              <w:jc w:val="center"/>
              <w:rPr>
                <w:rFonts w:cs="Arial"/>
                <w:sz w:val="16"/>
                <w:szCs w:val="16"/>
              </w:rPr>
            </w:pPr>
          </w:p>
        </w:tc>
        <w:tc>
          <w:tcPr>
            <w:tcW w:w="851" w:type="dxa"/>
          </w:tcPr>
          <w:p w14:paraId="2CB70F66" w14:textId="77777777" w:rsidR="005223A3" w:rsidRDefault="005223A3" w:rsidP="000D3FE5">
            <w:pPr>
              <w:pStyle w:val="DHHSbody"/>
              <w:jc w:val="center"/>
              <w:rPr>
                <w:rFonts w:cs="Arial"/>
                <w:sz w:val="16"/>
                <w:szCs w:val="16"/>
              </w:rPr>
            </w:pPr>
          </w:p>
        </w:tc>
      </w:tr>
      <w:tr w:rsidR="005223A3" w14:paraId="3E1461C0" w14:textId="77777777" w:rsidTr="000D3FE5">
        <w:trPr>
          <w:cantSplit/>
          <w:trHeight w:val="391"/>
        </w:trPr>
        <w:tc>
          <w:tcPr>
            <w:tcW w:w="2545" w:type="dxa"/>
          </w:tcPr>
          <w:p w14:paraId="14248529" w14:textId="77777777" w:rsidR="005223A3" w:rsidRPr="00E420BE" w:rsidRDefault="005223A3" w:rsidP="000D3FE5">
            <w:pPr>
              <w:pStyle w:val="DHHSbody"/>
              <w:ind w:left="113" w:right="113"/>
              <w:jc w:val="center"/>
              <w:rPr>
                <w:rFonts w:cs="Arial"/>
              </w:rPr>
            </w:pPr>
          </w:p>
        </w:tc>
        <w:tc>
          <w:tcPr>
            <w:tcW w:w="849" w:type="dxa"/>
          </w:tcPr>
          <w:p w14:paraId="58152BC4" w14:textId="77777777" w:rsidR="005223A3" w:rsidRPr="005923B5" w:rsidRDefault="005223A3" w:rsidP="000D3FE5">
            <w:pPr>
              <w:pStyle w:val="DHHSbody"/>
              <w:jc w:val="center"/>
              <w:rPr>
                <w:rFonts w:cs="Arial"/>
                <w:sz w:val="16"/>
                <w:szCs w:val="16"/>
              </w:rPr>
            </w:pPr>
          </w:p>
        </w:tc>
        <w:tc>
          <w:tcPr>
            <w:tcW w:w="851" w:type="dxa"/>
          </w:tcPr>
          <w:p w14:paraId="3F3CEF0C" w14:textId="77777777" w:rsidR="005223A3" w:rsidRDefault="005223A3" w:rsidP="000D3FE5">
            <w:pPr>
              <w:pStyle w:val="DHHSbody"/>
              <w:jc w:val="center"/>
              <w:rPr>
                <w:rFonts w:cs="Arial"/>
                <w:sz w:val="16"/>
                <w:szCs w:val="16"/>
              </w:rPr>
            </w:pPr>
          </w:p>
        </w:tc>
        <w:tc>
          <w:tcPr>
            <w:tcW w:w="850" w:type="dxa"/>
          </w:tcPr>
          <w:p w14:paraId="1FAB67F8" w14:textId="77777777" w:rsidR="005223A3" w:rsidRDefault="005223A3" w:rsidP="000D3FE5">
            <w:pPr>
              <w:pStyle w:val="DHHSbody"/>
              <w:jc w:val="center"/>
              <w:rPr>
                <w:rFonts w:cs="Arial"/>
                <w:sz w:val="16"/>
                <w:szCs w:val="16"/>
              </w:rPr>
            </w:pPr>
          </w:p>
        </w:tc>
        <w:tc>
          <w:tcPr>
            <w:tcW w:w="1134" w:type="dxa"/>
          </w:tcPr>
          <w:p w14:paraId="0DC048F3" w14:textId="77777777" w:rsidR="005223A3" w:rsidRDefault="005223A3" w:rsidP="000D3FE5">
            <w:pPr>
              <w:pStyle w:val="Body"/>
              <w:jc w:val="center"/>
              <w:rPr>
                <w:rFonts w:cs="Arial"/>
                <w:sz w:val="16"/>
                <w:szCs w:val="16"/>
              </w:rPr>
            </w:pPr>
          </w:p>
        </w:tc>
        <w:tc>
          <w:tcPr>
            <w:tcW w:w="851" w:type="dxa"/>
          </w:tcPr>
          <w:p w14:paraId="24BB3A11" w14:textId="77777777" w:rsidR="005223A3" w:rsidRDefault="005223A3" w:rsidP="000D3FE5">
            <w:pPr>
              <w:pStyle w:val="DHHSbody"/>
              <w:jc w:val="center"/>
              <w:rPr>
                <w:rFonts w:cs="Arial"/>
                <w:sz w:val="16"/>
                <w:szCs w:val="16"/>
              </w:rPr>
            </w:pPr>
          </w:p>
        </w:tc>
        <w:tc>
          <w:tcPr>
            <w:tcW w:w="992" w:type="dxa"/>
          </w:tcPr>
          <w:p w14:paraId="3DAF62F6" w14:textId="77777777" w:rsidR="005223A3" w:rsidRDefault="005223A3" w:rsidP="000D3FE5">
            <w:pPr>
              <w:pStyle w:val="DHHSbody"/>
              <w:jc w:val="center"/>
              <w:rPr>
                <w:rFonts w:cs="Arial"/>
                <w:sz w:val="16"/>
                <w:szCs w:val="16"/>
              </w:rPr>
            </w:pPr>
          </w:p>
        </w:tc>
        <w:tc>
          <w:tcPr>
            <w:tcW w:w="992" w:type="dxa"/>
          </w:tcPr>
          <w:p w14:paraId="0C744778" w14:textId="77777777" w:rsidR="005223A3" w:rsidRDefault="005223A3" w:rsidP="000D3FE5">
            <w:pPr>
              <w:pStyle w:val="DHHSbody"/>
              <w:jc w:val="center"/>
              <w:rPr>
                <w:rFonts w:cs="Arial"/>
                <w:sz w:val="16"/>
                <w:szCs w:val="16"/>
              </w:rPr>
            </w:pPr>
          </w:p>
        </w:tc>
        <w:tc>
          <w:tcPr>
            <w:tcW w:w="1134" w:type="dxa"/>
          </w:tcPr>
          <w:p w14:paraId="63E680BC" w14:textId="77777777" w:rsidR="005223A3" w:rsidRDefault="005223A3" w:rsidP="000D3FE5">
            <w:pPr>
              <w:pStyle w:val="DHHSbody"/>
              <w:jc w:val="center"/>
              <w:rPr>
                <w:rFonts w:cs="Arial"/>
                <w:sz w:val="16"/>
                <w:szCs w:val="16"/>
              </w:rPr>
            </w:pPr>
          </w:p>
        </w:tc>
        <w:tc>
          <w:tcPr>
            <w:tcW w:w="851" w:type="dxa"/>
          </w:tcPr>
          <w:p w14:paraId="1CE5AAB4" w14:textId="77777777" w:rsidR="005223A3" w:rsidRDefault="005223A3" w:rsidP="000D3FE5">
            <w:pPr>
              <w:pStyle w:val="DHHSbody"/>
              <w:jc w:val="center"/>
              <w:rPr>
                <w:rFonts w:cs="Arial"/>
                <w:sz w:val="16"/>
                <w:szCs w:val="16"/>
              </w:rPr>
            </w:pPr>
          </w:p>
        </w:tc>
        <w:tc>
          <w:tcPr>
            <w:tcW w:w="995" w:type="dxa"/>
          </w:tcPr>
          <w:p w14:paraId="31D27F47" w14:textId="77777777" w:rsidR="005223A3" w:rsidRPr="00E420BE" w:rsidRDefault="005223A3" w:rsidP="000D3FE5">
            <w:pPr>
              <w:pStyle w:val="DHHSbody"/>
              <w:jc w:val="center"/>
              <w:rPr>
                <w:rFonts w:cs="Arial"/>
              </w:rPr>
            </w:pPr>
          </w:p>
        </w:tc>
        <w:tc>
          <w:tcPr>
            <w:tcW w:w="709" w:type="dxa"/>
          </w:tcPr>
          <w:p w14:paraId="73698FFF" w14:textId="77777777" w:rsidR="005223A3" w:rsidRPr="005923B5" w:rsidRDefault="005223A3" w:rsidP="000D3FE5">
            <w:pPr>
              <w:pStyle w:val="DHHSbody"/>
              <w:jc w:val="center"/>
              <w:rPr>
                <w:rFonts w:cs="Arial"/>
                <w:sz w:val="16"/>
                <w:szCs w:val="16"/>
              </w:rPr>
            </w:pPr>
          </w:p>
        </w:tc>
        <w:tc>
          <w:tcPr>
            <w:tcW w:w="850" w:type="dxa"/>
          </w:tcPr>
          <w:p w14:paraId="33C6153C" w14:textId="77777777" w:rsidR="005223A3" w:rsidRDefault="005223A3" w:rsidP="000D3FE5">
            <w:pPr>
              <w:pStyle w:val="DHHSbody"/>
              <w:jc w:val="center"/>
              <w:rPr>
                <w:rFonts w:cs="Arial"/>
                <w:sz w:val="16"/>
                <w:szCs w:val="16"/>
              </w:rPr>
            </w:pPr>
          </w:p>
        </w:tc>
        <w:tc>
          <w:tcPr>
            <w:tcW w:w="851" w:type="dxa"/>
          </w:tcPr>
          <w:p w14:paraId="51297257" w14:textId="77777777" w:rsidR="005223A3" w:rsidRDefault="005223A3" w:rsidP="000D3FE5">
            <w:pPr>
              <w:pStyle w:val="DHHSbody"/>
              <w:jc w:val="center"/>
              <w:rPr>
                <w:rFonts w:cs="Arial"/>
                <w:sz w:val="16"/>
                <w:szCs w:val="16"/>
              </w:rPr>
            </w:pPr>
          </w:p>
        </w:tc>
      </w:tr>
      <w:tr w:rsidR="005223A3" w14:paraId="70AA0A9B" w14:textId="77777777" w:rsidTr="000D3FE5">
        <w:trPr>
          <w:cantSplit/>
          <w:trHeight w:val="391"/>
        </w:trPr>
        <w:tc>
          <w:tcPr>
            <w:tcW w:w="2545" w:type="dxa"/>
          </w:tcPr>
          <w:p w14:paraId="2EF6DD0A" w14:textId="77777777" w:rsidR="005223A3" w:rsidRPr="00E420BE" w:rsidRDefault="005223A3" w:rsidP="000D3FE5">
            <w:pPr>
              <w:pStyle w:val="DHHSbody"/>
              <w:ind w:left="113" w:right="113"/>
              <w:jc w:val="center"/>
              <w:rPr>
                <w:rFonts w:cs="Arial"/>
              </w:rPr>
            </w:pPr>
          </w:p>
        </w:tc>
        <w:tc>
          <w:tcPr>
            <w:tcW w:w="849" w:type="dxa"/>
          </w:tcPr>
          <w:p w14:paraId="4F8A9DC0" w14:textId="77777777" w:rsidR="005223A3" w:rsidRPr="005923B5" w:rsidRDefault="005223A3" w:rsidP="000D3FE5">
            <w:pPr>
              <w:pStyle w:val="DHHSbody"/>
              <w:jc w:val="center"/>
              <w:rPr>
                <w:rFonts w:cs="Arial"/>
                <w:sz w:val="16"/>
                <w:szCs w:val="16"/>
              </w:rPr>
            </w:pPr>
          </w:p>
        </w:tc>
        <w:tc>
          <w:tcPr>
            <w:tcW w:w="851" w:type="dxa"/>
          </w:tcPr>
          <w:p w14:paraId="13D2B5C8" w14:textId="77777777" w:rsidR="005223A3" w:rsidRDefault="005223A3" w:rsidP="000D3FE5">
            <w:pPr>
              <w:pStyle w:val="DHHSbody"/>
              <w:jc w:val="center"/>
              <w:rPr>
                <w:rFonts w:cs="Arial"/>
                <w:sz w:val="16"/>
                <w:szCs w:val="16"/>
              </w:rPr>
            </w:pPr>
          </w:p>
        </w:tc>
        <w:tc>
          <w:tcPr>
            <w:tcW w:w="850" w:type="dxa"/>
          </w:tcPr>
          <w:p w14:paraId="159463C5" w14:textId="77777777" w:rsidR="005223A3" w:rsidRDefault="005223A3" w:rsidP="000D3FE5">
            <w:pPr>
              <w:pStyle w:val="DHHSbody"/>
              <w:jc w:val="center"/>
              <w:rPr>
                <w:rFonts w:cs="Arial"/>
                <w:sz w:val="16"/>
                <w:szCs w:val="16"/>
              </w:rPr>
            </w:pPr>
          </w:p>
        </w:tc>
        <w:tc>
          <w:tcPr>
            <w:tcW w:w="1134" w:type="dxa"/>
          </w:tcPr>
          <w:p w14:paraId="78C43330" w14:textId="77777777" w:rsidR="005223A3" w:rsidRDefault="005223A3" w:rsidP="000D3FE5">
            <w:pPr>
              <w:pStyle w:val="Body"/>
              <w:jc w:val="center"/>
              <w:rPr>
                <w:rFonts w:cs="Arial"/>
                <w:sz w:val="16"/>
                <w:szCs w:val="16"/>
              </w:rPr>
            </w:pPr>
          </w:p>
        </w:tc>
        <w:tc>
          <w:tcPr>
            <w:tcW w:w="851" w:type="dxa"/>
          </w:tcPr>
          <w:p w14:paraId="19ECA23D" w14:textId="77777777" w:rsidR="005223A3" w:rsidRDefault="005223A3" w:rsidP="000D3FE5">
            <w:pPr>
              <w:pStyle w:val="DHHSbody"/>
              <w:jc w:val="center"/>
              <w:rPr>
                <w:rFonts w:cs="Arial"/>
                <w:sz w:val="16"/>
                <w:szCs w:val="16"/>
              </w:rPr>
            </w:pPr>
          </w:p>
        </w:tc>
        <w:tc>
          <w:tcPr>
            <w:tcW w:w="992" w:type="dxa"/>
          </w:tcPr>
          <w:p w14:paraId="2618C3EC" w14:textId="77777777" w:rsidR="005223A3" w:rsidRDefault="005223A3" w:rsidP="000D3FE5">
            <w:pPr>
              <w:pStyle w:val="DHHSbody"/>
              <w:jc w:val="center"/>
              <w:rPr>
                <w:rFonts w:cs="Arial"/>
                <w:sz w:val="16"/>
                <w:szCs w:val="16"/>
              </w:rPr>
            </w:pPr>
          </w:p>
        </w:tc>
        <w:tc>
          <w:tcPr>
            <w:tcW w:w="992" w:type="dxa"/>
          </w:tcPr>
          <w:p w14:paraId="1F20EC55" w14:textId="77777777" w:rsidR="005223A3" w:rsidRDefault="005223A3" w:rsidP="000D3FE5">
            <w:pPr>
              <w:pStyle w:val="DHHSbody"/>
              <w:jc w:val="center"/>
              <w:rPr>
                <w:rFonts w:cs="Arial"/>
                <w:sz w:val="16"/>
                <w:szCs w:val="16"/>
              </w:rPr>
            </w:pPr>
          </w:p>
        </w:tc>
        <w:tc>
          <w:tcPr>
            <w:tcW w:w="1134" w:type="dxa"/>
          </w:tcPr>
          <w:p w14:paraId="4D174A2D" w14:textId="77777777" w:rsidR="005223A3" w:rsidRDefault="005223A3" w:rsidP="000D3FE5">
            <w:pPr>
              <w:pStyle w:val="DHHSbody"/>
              <w:jc w:val="center"/>
              <w:rPr>
                <w:rFonts w:cs="Arial"/>
                <w:sz w:val="16"/>
                <w:szCs w:val="16"/>
              </w:rPr>
            </w:pPr>
          </w:p>
        </w:tc>
        <w:tc>
          <w:tcPr>
            <w:tcW w:w="851" w:type="dxa"/>
          </w:tcPr>
          <w:p w14:paraId="11857D43" w14:textId="77777777" w:rsidR="005223A3" w:rsidRDefault="005223A3" w:rsidP="000D3FE5">
            <w:pPr>
              <w:pStyle w:val="DHHSbody"/>
              <w:jc w:val="center"/>
              <w:rPr>
                <w:rFonts w:cs="Arial"/>
                <w:sz w:val="16"/>
                <w:szCs w:val="16"/>
              </w:rPr>
            </w:pPr>
          </w:p>
        </w:tc>
        <w:tc>
          <w:tcPr>
            <w:tcW w:w="995" w:type="dxa"/>
          </w:tcPr>
          <w:p w14:paraId="49232FCF" w14:textId="77777777" w:rsidR="005223A3" w:rsidRPr="00E420BE" w:rsidRDefault="005223A3" w:rsidP="000D3FE5">
            <w:pPr>
              <w:pStyle w:val="DHHSbody"/>
              <w:jc w:val="center"/>
              <w:rPr>
                <w:rFonts w:cs="Arial"/>
              </w:rPr>
            </w:pPr>
          </w:p>
        </w:tc>
        <w:tc>
          <w:tcPr>
            <w:tcW w:w="709" w:type="dxa"/>
          </w:tcPr>
          <w:p w14:paraId="65EDE214" w14:textId="77777777" w:rsidR="005223A3" w:rsidRPr="005923B5" w:rsidRDefault="005223A3" w:rsidP="000D3FE5">
            <w:pPr>
              <w:pStyle w:val="DHHSbody"/>
              <w:jc w:val="center"/>
              <w:rPr>
                <w:rFonts w:cs="Arial"/>
                <w:sz w:val="16"/>
                <w:szCs w:val="16"/>
              </w:rPr>
            </w:pPr>
          </w:p>
        </w:tc>
        <w:tc>
          <w:tcPr>
            <w:tcW w:w="850" w:type="dxa"/>
          </w:tcPr>
          <w:p w14:paraId="7206F6D9" w14:textId="77777777" w:rsidR="005223A3" w:rsidRDefault="005223A3" w:rsidP="000D3FE5">
            <w:pPr>
              <w:pStyle w:val="DHHSbody"/>
              <w:jc w:val="center"/>
              <w:rPr>
                <w:rFonts w:cs="Arial"/>
                <w:sz w:val="16"/>
                <w:szCs w:val="16"/>
              </w:rPr>
            </w:pPr>
          </w:p>
        </w:tc>
        <w:tc>
          <w:tcPr>
            <w:tcW w:w="851" w:type="dxa"/>
          </w:tcPr>
          <w:p w14:paraId="1038DE04" w14:textId="77777777" w:rsidR="005223A3" w:rsidRDefault="005223A3" w:rsidP="000D3FE5">
            <w:pPr>
              <w:pStyle w:val="DHHSbody"/>
              <w:jc w:val="center"/>
              <w:rPr>
                <w:rFonts w:cs="Arial"/>
                <w:sz w:val="16"/>
                <w:szCs w:val="16"/>
              </w:rPr>
            </w:pPr>
          </w:p>
        </w:tc>
      </w:tr>
      <w:tr w:rsidR="005223A3" w14:paraId="12F083E1" w14:textId="77777777" w:rsidTr="000D3FE5">
        <w:trPr>
          <w:cantSplit/>
          <w:trHeight w:val="391"/>
        </w:trPr>
        <w:tc>
          <w:tcPr>
            <w:tcW w:w="2545" w:type="dxa"/>
          </w:tcPr>
          <w:p w14:paraId="4665BD44" w14:textId="77777777" w:rsidR="005223A3" w:rsidRPr="00E420BE" w:rsidRDefault="005223A3" w:rsidP="000D3FE5">
            <w:pPr>
              <w:pStyle w:val="DHHSbody"/>
              <w:ind w:left="113" w:right="113"/>
              <w:jc w:val="center"/>
              <w:rPr>
                <w:rFonts w:cs="Arial"/>
              </w:rPr>
            </w:pPr>
          </w:p>
        </w:tc>
        <w:tc>
          <w:tcPr>
            <w:tcW w:w="849" w:type="dxa"/>
          </w:tcPr>
          <w:p w14:paraId="481AB557" w14:textId="77777777" w:rsidR="005223A3" w:rsidRPr="005923B5" w:rsidRDefault="005223A3" w:rsidP="000D3FE5">
            <w:pPr>
              <w:pStyle w:val="DHHSbody"/>
              <w:jc w:val="center"/>
              <w:rPr>
                <w:rFonts w:cs="Arial"/>
                <w:sz w:val="16"/>
                <w:szCs w:val="16"/>
              </w:rPr>
            </w:pPr>
          </w:p>
        </w:tc>
        <w:tc>
          <w:tcPr>
            <w:tcW w:w="851" w:type="dxa"/>
          </w:tcPr>
          <w:p w14:paraId="43ABAA10" w14:textId="77777777" w:rsidR="005223A3" w:rsidRDefault="005223A3" w:rsidP="000D3FE5">
            <w:pPr>
              <w:pStyle w:val="DHHSbody"/>
              <w:jc w:val="center"/>
              <w:rPr>
                <w:rFonts w:cs="Arial"/>
                <w:sz w:val="16"/>
                <w:szCs w:val="16"/>
              </w:rPr>
            </w:pPr>
          </w:p>
        </w:tc>
        <w:tc>
          <w:tcPr>
            <w:tcW w:w="850" w:type="dxa"/>
          </w:tcPr>
          <w:p w14:paraId="2BA81163" w14:textId="77777777" w:rsidR="005223A3" w:rsidRDefault="005223A3" w:rsidP="000D3FE5">
            <w:pPr>
              <w:pStyle w:val="DHHSbody"/>
              <w:jc w:val="center"/>
              <w:rPr>
                <w:rFonts w:cs="Arial"/>
                <w:sz w:val="16"/>
                <w:szCs w:val="16"/>
              </w:rPr>
            </w:pPr>
          </w:p>
        </w:tc>
        <w:tc>
          <w:tcPr>
            <w:tcW w:w="1134" w:type="dxa"/>
          </w:tcPr>
          <w:p w14:paraId="69AFDA2E" w14:textId="77777777" w:rsidR="005223A3" w:rsidRDefault="005223A3" w:rsidP="000D3FE5">
            <w:pPr>
              <w:pStyle w:val="Body"/>
              <w:jc w:val="center"/>
              <w:rPr>
                <w:rFonts w:cs="Arial"/>
                <w:sz w:val="16"/>
                <w:szCs w:val="16"/>
              </w:rPr>
            </w:pPr>
          </w:p>
        </w:tc>
        <w:tc>
          <w:tcPr>
            <w:tcW w:w="851" w:type="dxa"/>
          </w:tcPr>
          <w:p w14:paraId="1A520109" w14:textId="77777777" w:rsidR="005223A3" w:rsidRDefault="005223A3" w:rsidP="000D3FE5">
            <w:pPr>
              <w:pStyle w:val="DHHSbody"/>
              <w:jc w:val="center"/>
              <w:rPr>
                <w:rFonts w:cs="Arial"/>
                <w:sz w:val="16"/>
                <w:szCs w:val="16"/>
              </w:rPr>
            </w:pPr>
          </w:p>
        </w:tc>
        <w:tc>
          <w:tcPr>
            <w:tcW w:w="992" w:type="dxa"/>
          </w:tcPr>
          <w:p w14:paraId="56FE8671" w14:textId="77777777" w:rsidR="005223A3" w:rsidRDefault="005223A3" w:rsidP="000D3FE5">
            <w:pPr>
              <w:pStyle w:val="DHHSbody"/>
              <w:jc w:val="center"/>
              <w:rPr>
                <w:rFonts w:cs="Arial"/>
                <w:sz w:val="16"/>
                <w:szCs w:val="16"/>
              </w:rPr>
            </w:pPr>
          </w:p>
        </w:tc>
        <w:tc>
          <w:tcPr>
            <w:tcW w:w="992" w:type="dxa"/>
          </w:tcPr>
          <w:p w14:paraId="7D788486" w14:textId="77777777" w:rsidR="005223A3" w:rsidRDefault="005223A3" w:rsidP="000D3FE5">
            <w:pPr>
              <w:pStyle w:val="DHHSbody"/>
              <w:jc w:val="center"/>
              <w:rPr>
                <w:rFonts w:cs="Arial"/>
                <w:sz w:val="16"/>
                <w:szCs w:val="16"/>
              </w:rPr>
            </w:pPr>
          </w:p>
        </w:tc>
        <w:tc>
          <w:tcPr>
            <w:tcW w:w="1134" w:type="dxa"/>
          </w:tcPr>
          <w:p w14:paraId="138102F7" w14:textId="77777777" w:rsidR="005223A3" w:rsidRDefault="005223A3" w:rsidP="000D3FE5">
            <w:pPr>
              <w:pStyle w:val="DHHSbody"/>
              <w:jc w:val="center"/>
              <w:rPr>
                <w:rFonts w:cs="Arial"/>
                <w:sz w:val="16"/>
                <w:szCs w:val="16"/>
              </w:rPr>
            </w:pPr>
          </w:p>
        </w:tc>
        <w:tc>
          <w:tcPr>
            <w:tcW w:w="851" w:type="dxa"/>
          </w:tcPr>
          <w:p w14:paraId="575B81FD" w14:textId="77777777" w:rsidR="005223A3" w:rsidRDefault="005223A3" w:rsidP="000D3FE5">
            <w:pPr>
              <w:pStyle w:val="DHHSbody"/>
              <w:jc w:val="center"/>
              <w:rPr>
                <w:rFonts w:cs="Arial"/>
                <w:sz w:val="16"/>
                <w:szCs w:val="16"/>
              </w:rPr>
            </w:pPr>
          </w:p>
        </w:tc>
        <w:tc>
          <w:tcPr>
            <w:tcW w:w="995" w:type="dxa"/>
          </w:tcPr>
          <w:p w14:paraId="6C96B2F4" w14:textId="77777777" w:rsidR="005223A3" w:rsidRPr="00E420BE" w:rsidRDefault="005223A3" w:rsidP="000D3FE5">
            <w:pPr>
              <w:pStyle w:val="DHHSbody"/>
              <w:jc w:val="center"/>
              <w:rPr>
                <w:rFonts w:cs="Arial"/>
              </w:rPr>
            </w:pPr>
          </w:p>
        </w:tc>
        <w:tc>
          <w:tcPr>
            <w:tcW w:w="709" w:type="dxa"/>
          </w:tcPr>
          <w:p w14:paraId="6C5C37FE" w14:textId="77777777" w:rsidR="005223A3" w:rsidRPr="005923B5" w:rsidRDefault="005223A3" w:rsidP="000D3FE5">
            <w:pPr>
              <w:pStyle w:val="DHHSbody"/>
              <w:jc w:val="center"/>
              <w:rPr>
                <w:rFonts w:cs="Arial"/>
                <w:sz w:val="16"/>
                <w:szCs w:val="16"/>
              </w:rPr>
            </w:pPr>
          </w:p>
        </w:tc>
        <w:tc>
          <w:tcPr>
            <w:tcW w:w="850" w:type="dxa"/>
          </w:tcPr>
          <w:p w14:paraId="28DD0722" w14:textId="77777777" w:rsidR="005223A3" w:rsidRDefault="005223A3" w:rsidP="000D3FE5">
            <w:pPr>
              <w:pStyle w:val="DHHSbody"/>
              <w:jc w:val="center"/>
              <w:rPr>
                <w:rFonts w:cs="Arial"/>
                <w:sz w:val="16"/>
                <w:szCs w:val="16"/>
              </w:rPr>
            </w:pPr>
          </w:p>
        </w:tc>
        <w:tc>
          <w:tcPr>
            <w:tcW w:w="851" w:type="dxa"/>
          </w:tcPr>
          <w:p w14:paraId="42676091" w14:textId="77777777" w:rsidR="005223A3" w:rsidRDefault="005223A3" w:rsidP="000D3FE5">
            <w:pPr>
              <w:pStyle w:val="DHHSbody"/>
              <w:jc w:val="center"/>
              <w:rPr>
                <w:rFonts w:cs="Arial"/>
                <w:sz w:val="16"/>
                <w:szCs w:val="16"/>
              </w:rPr>
            </w:pPr>
          </w:p>
        </w:tc>
      </w:tr>
      <w:tr w:rsidR="005223A3" w14:paraId="5CE4C497" w14:textId="77777777" w:rsidTr="000D3FE5">
        <w:trPr>
          <w:cantSplit/>
          <w:trHeight w:val="391"/>
        </w:trPr>
        <w:tc>
          <w:tcPr>
            <w:tcW w:w="2545" w:type="dxa"/>
          </w:tcPr>
          <w:p w14:paraId="3000031D" w14:textId="77777777" w:rsidR="005223A3" w:rsidRPr="00E420BE" w:rsidRDefault="005223A3" w:rsidP="000D3FE5">
            <w:pPr>
              <w:pStyle w:val="DHHSbody"/>
              <w:ind w:left="113" w:right="113"/>
              <w:jc w:val="center"/>
              <w:rPr>
                <w:rFonts w:cs="Arial"/>
              </w:rPr>
            </w:pPr>
          </w:p>
        </w:tc>
        <w:tc>
          <w:tcPr>
            <w:tcW w:w="849" w:type="dxa"/>
          </w:tcPr>
          <w:p w14:paraId="0B84481B" w14:textId="77777777" w:rsidR="005223A3" w:rsidRPr="005923B5" w:rsidRDefault="005223A3" w:rsidP="000D3FE5">
            <w:pPr>
              <w:pStyle w:val="DHHSbody"/>
              <w:jc w:val="center"/>
              <w:rPr>
                <w:rFonts w:cs="Arial"/>
                <w:sz w:val="16"/>
                <w:szCs w:val="16"/>
              </w:rPr>
            </w:pPr>
          </w:p>
        </w:tc>
        <w:tc>
          <w:tcPr>
            <w:tcW w:w="851" w:type="dxa"/>
          </w:tcPr>
          <w:p w14:paraId="6CCEDBBE" w14:textId="77777777" w:rsidR="005223A3" w:rsidRDefault="005223A3" w:rsidP="000D3FE5">
            <w:pPr>
              <w:pStyle w:val="DHHSbody"/>
              <w:jc w:val="center"/>
              <w:rPr>
                <w:rFonts w:cs="Arial"/>
                <w:sz w:val="16"/>
                <w:szCs w:val="16"/>
              </w:rPr>
            </w:pPr>
          </w:p>
        </w:tc>
        <w:tc>
          <w:tcPr>
            <w:tcW w:w="850" w:type="dxa"/>
          </w:tcPr>
          <w:p w14:paraId="56D1011B" w14:textId="77777777" w:rsidR="005223A3" w:rsidRDefault="005223A3" w:rsidP="000D3FE5">
            <w:pPr>
              <w:pStyle w:val="DHHSbody"/>
              <w:jc w:val="center"/>
              <w:rPr>
                <w:rFonts w:cs="Arial"/>
                <w:sz w:val="16"/>
                <w:szCs w:val="16"/>
              </w:rPr>
            </w:pPr>
          </w:p>
        </w:tc>
        <w:tc>
          <w:tcPr>
            <w:tcW w:w="1134" w:type="dxa"/>
          </w:tcPr>
          <w:p w14:paraId="2B245708" w14:textId="77777777" w:rsidR="005223A3" w:rsidRDefault="005223A3" w:rsidP="000D3FE5">
            <w:pPr>
              <w:pStyle w:val="Body"/>
              <w:jc w:val="center"/>
              <w:rPr>
                <w:rFonts w:cs="Arial"/>
                <w:sz w:val="16"/>
                <w:szCs w:val="16"/>
              </w:rPr>
            </w:pPr>
          </w:p>
        </w:tc>
        <w:tc>
          <w:tcPr>
            <w:tcW w:w="851" w:type="dxa"/>
          </w:tcPr>
          <w:p w14:paraId="2C2B88CD" w14:textId="77777777" w:rsidR="005223A3" w:rsidRDefault="005223A3" w:rsidP="000D3FE5">
            <w:pPr>
              <w:pStyle w:val="DHHSbody"/>
              <w:jc w:val="center"/>
              <w:rPr>
                <w:rFonts w:cs="Arial"/>
                <w:sz w:val="16"/>
                <w:szCs w:val="16"/>
              </w:rPr>
            </w:pPr>
          </w:p>
        </w:tc>
        <w:tc>
          <w:tcPr>
            <w:tcW w:w="992" w:type="dxa"/>
          </w:tcPr>
          <w:p w14:paraId="1D2BF179" w14:textId="77777777" w:rsidR="005223A3" w:rsidRDefault="005223A3" w:rsidP="000D3FE5">
            <w:pPr>
              <w:pStyle w:val="DHHSbody"/>
              <w:jc w:val="center"/>
              <w:rPr>
                <w:rFonts w:cs="Arial"/>
                <w:sz w:val="16"/>
                <w:szCs w:val="16"/>
              </w:rPr>
            </w:pPr>
          </w:p>
        </w:tc>
        <w:tc>
          <w:tcPr>
            <w:tcW w:w="992" w:type="dxa"/>
          </w:tcPr>
          <w:p w14:paraId="39DB6FFF" w14:textId="77777777" w:rsidR="005223A3" w:rsidRDefault="005223A3" w:rsidP="000D3FE5">
            <w:pPr>
              <w:pStyle w:val="DHHSbody"/>
              <w:jc w:val="center"/>
              <w:rPr>
                <w:rFonts w:cs="Arial"/>
                <w:sz w:val="16"/>
                <w:szCs w:val="16"/>
              </w:rPr>
            </w:pPr>
          </w:p>
        </w:tc>
        <w:tc>
          <w:tcPr>
            <w:tcW w:w="1134" w:type="dxa"/>
          </w:tcPr>
          <w:p w14:paraId="32645697" w14:textId="77777777" w:rsidR="005223A3" w:rsidRDefault="005223A3" w:rsidP="000D3FE5">
            <w:pPr>
              <w:pStyle w:val="DHHSbody"/>
              <w:jc w:val="center"/>
              <w:rPr>
                <w:rFonts w:cs="Arial"/>
                <w:sz w:val="16"/>
                <w:szCs w:val="16"/>
              </w:rPr>
            </w:pPr>
          </w:p>
        </w:tc>
        <w:tc>
          <w:tcPr>
            <w:tcW w:w="851" w:type="dxa"/>
          </w:tcPr>
          <w:p w14:paraId="4E5AA73C" w14:textId="77777777" w:rsidR="005223A3" w:rsidRDefault="005223A3" w:rsidP="000D3FE5">
            <w:pPr>
              <w:pStyle w:val="DHHSbody"/>
              <w:jc w:val="center"/>
              <w:rPr>
                <w:rFonts w:cs="Arial"/>
                <w:sz w:val="16"/>
                <w:szCs w:val="16"/>
              </w:rPr>
            </w:pPr>
          </w:p>
        </w:tc>
        <w:tc>
          <w:tcPr>
            <w:tcW w:w="995" w:type="dxa"/>
          </w:tcPr>
          <w:p w14:paraId="06CE9479" w14:textId="77777777" w:rsidR="005223A3" w:rsidRPr="00E420BE" w:rsidRDefault="005223A3" w:rsidP="000D3FE5">
            <w:pPr>
              <w:pStyle w:val="DHHSbody"/>
              <w:jc w:val="center"/>
              <w:rPr>
                <w:rFonts w:cs="Arial"/>
              </w:rPr>
            </w:pPr>
          </w:p>
        </w:tc>
        <w:tc>
          <w:tcPr>
            <w:tcW w:w="709" w:type="dxa"/>
          </w:tcPr>
          <w:p w14:paraId="3E229A1C" w14:textId="77777777" w:rsidR="005223A3" w:rsidRPr="005923B5" w:rsidRDefault="005223A3" w:rsidP="000D3FE5">
            <w:pPr>
              <w:pStyle w:val="DHHSbody"/>
              <w:jc w:val="center"/>
              <w:rPr>
                <w:rFonts w:cs="Arial"/>
                <w:sz w:val="16"/>
                <w:szCs w:val="16"/>
              </w:rPr>
            </w:pPr>
          </w:p>
        </w:tc>
        <w:tc>
          <w:tcPr>
            <w:tcW w:w="850" w:type="dxa"/>
          </w:tcPr>
          <w:p w14:paraId="507EE7D5" w14:textId="77777777" w:rsidR="005223A3" w:rsidRDefault="005223A3" w:rsidP="000D3FE5">
            <w:pPr>
              <w:pStyle w:val="DHHSbody"/>
              <w:jc w:val="center"/>
              <w:rPr>
                <w:rFonts w:cs="Arial"/>
                <w:sz w:val="16"/>
                <w:szCs w:val="16"/>
              </w:rPr>
            </w:pPr>
          </w:p>
        </w:tc>
        <w:tc>
          <w:tcPr>
            <w:tcW w:w="851" w:type="dxa"/>
          </w:tcPr>
          <w:p w14:paraId="2F90B10B" w14:textId="77777777" w:rsidR="005223A3" w:rsidRDefault="005223A3" w:rsidP="000D3FE5">
            <w:pPr>
              <w:pStyle w:val="DHHSbody"/>
              <w:jc w:val="center"/>
              <w:rPr>
                <w:rFonts w:cs="Arial"/>
                <w:sz w:val="16"/>
                <w:szCs w:val="16"/>
              </w:rPr>
            </w:pPr>
          </w:p>
        </w:tc>
      </w:tr>
      <w:tr w:rsidR="005223A3" w14:paraId="507C0D91" w14:textId="77777777" w:rsidTr="000D3FE5">
        <w:trPr>
          <w:cantSplit/>
          <w:trHeight w:val="391"/>
        </w:trPr>
        <w:tc>
          <w:tcPr>
            <w:tcW w:w="2545" w:type="dxa"/>
          </w:tcPr>
          <w:p w14:paraId="4F56CDA4" w14:textId="77777777" w:rsidR="005223A3" w:rsidRPr="00E420BE" w:rsidRDefault="005223A3" w:rsidP="000D3FE5">
            <w:pPr>
              <w:pStyle w:val="DHHSbody"/>
              <w:ind w:left="113" w:right="113"/>
              <w:jc w:val="center"/>
              <w:rPr>
                <w:rFonts w:cs="Arial"/>
              </w:rPr>
            </w:pPr>
          </w:p>
        </w:tc>
        <w:tc>
          <w:tcPr>
            <w:tcW w:w="849" w:type="dxa"/>
          </w:tcPr>
          <w:p w14:paraId="501BDEEC" w14:textId="77777777" w:rsidR="005223A3" w:rsidRPr="005923B5" w:rsidRDefault="005223A3" w:rsidP="000D3FE5">
            <w:pPr>
              <w:pStyle w:val="DHHSbody"/>
              <w:jc w:val="center"/>
              <w:rPr>
                <w:rFonts w:cs="Arial"/>
                <w:sz w:val="16"/>
                <w:szCs w:val="16"/>
              </w:rPr>
            </w:pPr>
          </w:p>
        </w:tc>
        <w:tc>
          <w:tcPr>
            <w:tcW w:w="851" w:type="dxa"/>
          </w:tcPr>
          <w:p w14:paraId="5843F579" w14:textId="77777777" w:rsidR="005223A3" w:rsidRDefault="005223A3" w:rsidP="000D3FE5">
            <w:pPr>
              <w:pStyle w:val="DHHSbody"/>
              <w:jc w:val="center"/>
              <w:rPr>
                <w:rFonts w:cs="Arial"/>
                <w:sz w:val="16"/>
                <w:szCs w:val="16"/>
              </w:rPr>
            </w:pPr>
          </w:p>
        </w:tc>
        <w:tc>
          <w:tcPr>
            <w:tcW w:w="850" w:type="dxa"/>
          </w:tcPr>
          <w:p w14:paraId="422D18D2" w14:textId="77777777" w:rsidR="005223A3" w:rsidRDefault="005223A3" w:rsidP="000D3FE5">
            <w:pPr>
              <w:pStyle w:val="DHHSbody"/>
              <w:jc w:val="center"/>
              <w:rPr>
                <w:rFonts w:cs="Arial"/>
                <w:sz w:val="16"/>
                <w:szCs w:val="16"/>
              </w:rPr>
            </w:pPr>
          </w:p>
        </w:tc>
        <w:tc>
          <w:tcPr>
            <w:tcW w:w="1134" w:type="dxa"/>
          </w:tcPr>
          <w:p w14:paraId="571DFF6A" w14:textId="77777777" w:rsidR="005223A3" w:rsidRDefault="005223A3" w:rsidP="000D3FE5">
            <w:pPr>
              <w:pStyle w:val="Body"/>
              <w:jc w:val="center"/>
              <w:rPr>
                <w:rFonts w:cs="Arial"/>
                <w:sz w:val="16"/>
                <w:szCs w:val="16"/>
              </w:rPr>
            </w:pPr>
          </w:p>
        </w:tc>
        <w:tc>
          <w:tcPr>
            <w:tcW w:w="851" w:type="dxa"/>
          </w:tcPr>
          <w:p w14:paraId="34DC5828" w14:textId="77777777" w:rsidR="005223A3" w:rsidRDefault="005223A3" w:rsidP="000D3FE5">
            <w:pPr>
              <w:pStyle w:val="DHHSbody"/>
              <w:jc w:val="center"/>
              <w:rPr>
                <w:rFonts w:cs="Arial"/>
                <w:sz w:val="16"/>
                <w:szCs w:val="16"/>
              </w:rPr>
            </w:pPr>
          </w:p>
        </w:tc>
        <w:tc>
          <w:tcPr>
            <w:tcW w:w="992" w:type="dxa"/>
          </w:tcPr>
          <w:p w14:paraId="042EB76C" w14:textId="77777777" w:rsidR="005223A3" w:rsidRDefault="005223A3" w:rsidP="000D3FE5">
            <w:pPr>
              <w:pStyle w:val="DHHSbody"/>
              <w:jc w:val="center"/>
              <w:rPr>
                <w:rFonts w:cs="Arial"/>
                <w:sz w:val="16"/>
                <w:szCs w:val="16"/>
              </w:rPr>
            </w:pPr>
          </w:p>
        </w:tc>
        <w:tc>
          <w:tcPr>
            <w:tcW w:w="992" w:type="dxa"/>
          </w:tcPr>
          <w:p w14:paraId="0F3F6941" w14:textId="77777777" w:rsidR="005223A3" w:rsidRDefault="005223A3" w:rsidP="000D3FE5">
            <w:pPr>
              <w:pStyle w:val="DHHSbody"/>
              <w:jc w:val="center"/>
              <w:rPr>
                <w:rFonts w:cs="Arial"/>
                <w:sz w:val="16"/>
                <w:szCs w:val="16"/>
              </w:rPr>
            </w:pPr>
          </w:p>
        </w:tc>
        <w:tc>
          <w:tcPr>
            <w:tcW w:w="1134" w:type="dxa"/>
          </w:tcPr>
          <w:p w14:paraId="0EB58CE0" w14:textId="77777777" w:rsidR="005223A3" w:rsidRDefault="005223A3" w:rsidP="000D3FE5">
            <w:pPr>
              <w:pStyle w:val="DHHSbody"/>
              <w:jc w:val="center"/>
              <w:rPr>
                <w:rFonts w:cs="Arial"/>
                <w:sz w:val="16"/>
                <w:szCs w:val="16"/>
              </w:rPr>
            </w:pPr>
          </w:p>
        </w:tc>
        <w:tc>
          <w:tcPr>
            <w:tcW w:w="851" w:type="dxa"/>
          </w:tcPr>
          <w:p w14:paraId="65EA31EF" w14:textId="77777777" w:rsidR="005223A3" w:rsidRDefault="005223A3" w:rsidP="000D3FE5">
            <w:pPr>
              <w:pStyle w:val="DHHSbody"/>
              <w:jc w:val="center"/>
              <w:rPr>
                <w:rFonts w:cs="Arial"/>
                <w:sz w:val="16"/>
                <w:szCs w:val="16"/>
              </w:rPr>
            </w:pPr>
          </w:p>
        </w:tc>
        <w:tc>
          <w:tcPr>
            <w:tcW w:w="995" w:type="dxa"/>
          </w:tcPr>
          <w:p w14:paraId="648A7F61" w14:textId="77777777" w:rsidR="005223A3" w:rsidRPr="00E420BE" w:rsidRDefault="005223A3" w:rsidP="000D3FE5">
            <w:pPr>
              <w:pStyle w:val="DHHSbody"/>
              <w:jc w:val="center"/>
              <w:rPr>
                <w:rFonts w:cs="Arial"/>
              </w:rPr>
            </w:pPr>
          </w:p>
        </w:tc>
        <w:tc>
          <w:tcPr>
            <w:tcW w:w="709" w:type="dxa"/>
          </w:tcPr>
          <w:p w14:paraId="3045991C" w14:textId="77777777" w:rsidR="005223A3" w:rsidRPr="005923B5" w:rsidRDefault="005223A3" w:rsidP="000D3FE5">
            <w:pPr>
              <w:pStyle w:val="DHHSbody"/>
              <w:jc w:val="center"/>
              <w:rPr>
                <w:rFonts w:cs="Arial"/>
                <w:sz w:val="16"/>
                <w:szCs w:val="16"/>
              </w:rPr>
            </w:pPr>
          </w:p>
        </w:tc>
        <w:tc>
          <w:tcPr>
            <w:tcW w:w="850" w:type="dxa"/>
          </w:tcPr>
          <w:p w14:paraId="790F9E16" w14:textId="77777777" w:rsidR="005223A3" w:rsidRDefault="005223A3" w:rsidP="000D3FE5">
            <w:pPr>
              <w:pStyle w:val="DHHSbody"/>
              <w:jc w:val="center"/>
              <w:rPr>
                <w:rFonts w:cs="Arial"/>
                <w:sz w:val="16"/>
                <w:szCs w:val="16"/>
              </w:rPr>
            </w:pPr>
          </w:p>
        </w:tc>
        <w:tc>
          <w:tcPr>
            <w:tcW w:w="851" w:type="dxa"/>
          </w:tcPr>
          <w:p w14:paraId="6730A6CE" w14:textId="77777777" w:rsidR="005223A3" w:rsidRDefault="005223A3" w:rsidP="000D3FE5">
            <w:pPr>
              <w:pStyle w:val="DHHSbody"/>
              <w:jc w:val="center"/>
              <w:rPr>
                <w:rFonts w:cs="Arial"/>
                <w:sz w:val="16"/>
                <w:szCs w:val="16"/>
              </w:rPr>
            </w:pPr>
          </w:p>
        </w:tc>
      </w:tr>
      <w:tr w:rsidR="005223A3" w14:paraId="571FED1B" w14:textId="77777777" w:rsidTr="000D3FE5">
        <w:trPr>
          <w:cantSplit/>
          <w:trHeight w:val="391"/>
        </w:trPr>
        <w:tc>
          <w:tcPr>
            <w:tcW w:w="2545" w:type="dxa"/>
          </w:tcPr>
          <w:p w14:paraId="4221609F" w14:textId="77777777" w:rsidR="005223A3" w:rsidRPr="00E420BE" w:rsidRDefault="005223A3" w:rsidP="000D3FE5">
            <w:pPr>
              <w:pStyle w:val="DHHSbody"/>
              <w:ind w:left="113" w:right="113"/>
              <w:jc w:val="center"/>
              <w:rPr>
                <w:rFonts w:cs="Arial"/>
              </w:rPr>
            </w:pPr>
          </w:p>
        </w:tc>
        <w:tc>
          <w:tcPr>
            <w:tcW w:w="849" w:type="dxa"/>
          </w:tcPr>
          <w:p w14:paraId="158491A6" w14:textId="77777777" w:rsidR="005223A3" w:rsidRPr="005923B5" w:rsidRDefault="005223A3" w:rsidP="000D3FE5">
            <w:pPr>
              <w:pStyle w:val="DHHSbody"/>
              <w:jc w:val="center"/>
              <w:rPr>
                <w:rFonts w:cs="Arial"/>
                <w:sz w:val="16"/>
                <w:szCs w:val="16"/>
              </w:rPr>
            </w:pPr>
          </w:p>
        </w:tc>
        <w:tc>
          <w:tcPr>
            <w:tcW w:w="851" w:type="dxa"/>
          </w:tcPr>
          <w:p w14:paraId="19D457A3" w14:textId="77777777" w:rsidR="005223A3" w:rsidRDefault="005223A3" w:rsidP="000D3FE5">
            <w:pPr>
              <w:pStyle w:val="DHHSbody"/>
              <w:jc w:val="center"/>
              <w:rPr>
                <w:rFonts w:cs="Arial"/>
                <w:sz w:val="16"/>
                <w:szCs w:val="16"/>
              </w:rPr>
            </w:pPr>
          </w:p>
        </w:tc>
        <w:tc>
          <w:tcPr>
            <w:tcW w:w="850" w:type="dxa"/>
          </w:tcPr>
          <w:p w14:paraId="0232C2E3" w14:textId="77777777" w:rsidR="005223A3" w:rsidRDefault="005223A3" w:rsidP="000D3FE5">
            <w:pPr>
              <w:pStyle w:val="DHHSbody"/>
              <w:jc w:val="center"/>
              <w:rPr>
                <w:rFonts w:cs="Arial"/>
                <w:sz w:val="16"/>
                <w:szCs w:val="16"/>
              </w:rPr>
            </w:pPr>
          </w:p>
        </w:tc>
        <w:tc>
          <w:tcPr>
            <w:tcW w:w="1134" w:type="dxa"/>
          </w:tcPr>
          <w:p w14:paraId="706B3A8E" w14:textId="77777777" w:rsidR="005223A3" w:rsidRDefault="005223A3" w:rsidP="000D3FE5">
            <w:pPr>
              <w:pStyle w:val="Body"/>
              <w:jc w:val="center"/>
              <w:rPr>
                <w:rFonts w:cs="Arial"/>
                <w:sz w:val="16"/>
                <w:szCs w:val="16"/>
              </w:rPr>
            </w:pPr>
          </w:p>
        </w:tc>
        <w:tc>
          <w:tcPr>
            <w:tcW w:w="851" w:type="dxa"/>
          </w:tcPr>
          <w:p w14:paraId="5CB24D5A" w14:textId="77777777" w:rsidR="005223A3" w:rsidRDefault="005223A3" w:rsidP="000D3FE5">
            <w:pPr>
              <w:pStyle w:val="DHHSbody"/>
              <w:jc w:val="center"/>
              <w:rPr>
                <w:rFonts w:cs="Arial"/>
                <w:sz w:val="16"/>
                <w:szCs w:val="16"/>
              </w:rPr>
            </w:pPr>
          </w:p>
        </w:tc>
        <w:tc>
          <w:tcPr>
            <w:tcW w:w="992" w:type="dxa"/>
          </w:tcPr>
          <w:p w14:paraId="3F4E5887" w14:textId="77777777" w:rsidR="005223A3" w:rsidRDefault="005223A3" w:rsidP="000D3FE5">
            <w:pPr>
              <w:pStyle w:val="DHHSbody"/>
              <w:jc w:val="center"/>
              <w:rPr>
                <w:rFonts w:cs="Arial"/>
                <w:sz w:val="16"/>
                <w:szCs w:val="16"/>
              </w:rPr>
            </w:pPr>
          </w:p>
        </w:tc>
        <w:tc>
          <w:tcPr>
            <w:tcW w:w="992" w:type="dxa"/>
          </w:tcPr>
          <w:p w14:paraId="3BA6FCEC" w14:textId="77777777" w:rsidR="005223A3" w:rsidRDefault="005223A3" w:rsidP="000D3FE5">
            <w:pPr>
              <w:pStyle w:val="DHHSbody"/>
              <w:jc w:val="center"/>
              <w:rPr>
                <w:rFonts w:cs="Arial"/>
                <w:sz w:val="16"/>
                <w:szCs w:val="16"/>
              </w:rPr>
            </w:pPr>
          </w:p>
        </w:tc>
        <w:tc>
          <w:tcPr>
            <w:tcW w:w="1134" w:type="dxa"/>
          </w:tcPr>
          <w:p w14:paraId="1041C753" w14:textId="77777777" w:rsidR="005223A3" w:rsidRDefault="005223A3" w:rsidP="000D3FE5">
            <w:pPr>
              <w:pStyle w:val="DHHSbody"/>
              <w:jc w:val="center"/>
              <w:rPr>
                <w:rFonts w:cs="Arial"/>
                <w:sz w:val="16"/>
                <w:szCs w:val="16"/>
              </w:rPr>
            </w:pPr>
          </w:p>
        </w:tc>
        <w:tc>
          <w:tcPr>
            <w:tcW w:w="851" w:type="dxa"/>
          </w:tcPr>
          <w:p w14:paraId="4688699C" w14:textId="77777777" w:rsidR="005223A3" w:rsidRDefault="005223A3" w:rsidP="000D3FE5">
            <w:pPr>
              <w:pStyle w:val="DHHSbody"/>
              <w:jc w:val="center"/>
              <w:rPr>
                <w:rFonts w:cs="Arial"/>
                <w:sz w:val="16"/>
                <w:szCs w:val="16"/>
              </w:rPr>
            </w:pPr>
          </w:p>
        </w:tc>
        <w:tc>
          <w:tcPr>
            <w:tcW w:w="995" w:type="dxa"/>
          </w:tcPr>
          <w:p w14:paraId="7A4850D2" w14:textId="77777777" w:rsidR="005223A3" w:rsidRPr="00E420BE" w:rsidRDefault="005223A3" w:rsidP="000D3FE5">
            <w:pPr>
              <w:pStyle w:val="DHHSbody"/>
              <w:jc w:val="center"/>
              <w:rPr>
                <w:rFonts w:cs="Arial"/>
              </w:rPr>
            </w:pPr>
          </w:p>
        </w:tc>
        <w:tc>
          <w:tcPr>
            <w:tcW w:w="709" w:type="dxa"/>
          </w:tcPr>
          <w:p w14:paraId="43518F9C" w14:textId="77777777" w:rsidR="005223A3" w:rsidRPr="005923B5" w:rsidRDefault="005223A3" w:rsidP="000D3FE5">
            <w:pPr>
              <w:pStyle w:val="DHHSbody"/>
              <w:jc w:val="center"/>
              <w:rPr>
                <w:rFonts w:cs="Arial"/>
                <w:sz w:val="16"/>
                <w:szCs w:val="16"/>
              </w:rPr>
            </w:pPr>
          </w:p>
        </w:tc>
        <w:tc>
          <w:tcPr>
            <w:tcW w:w="850" w:type="dxa"/>
          </w:tcPr>
          <w:p w14:paraId="2AFF2F50" w14:textId="77777777" w:rsidR="005223A3" w:rsidRDefault="005223A3" w:rsidP="000D3FE5">
            <w:pPr>
              <w:pStyle w:val="DHHSbody"/>
              <w:jc w:val="center"/>
              <w:rPr>
                <w:rFonts w:cs="Arial"/>
                <w:sz w:val="16"/>
                <w:szCs w:val="16"/>
              </w:rPr>
            </w:pPr>
          </w:p>
        </w:tc>
        <w:tc>
          <w:tcPr>
            <w:tcW w:w="851" w:type="dxa"/>
          </w:tcPr>
          <w:p w14:paraId="1AC6C929" w14:textId="77777777" w:rsidR="005223A3" w:rsidRDefault="005223A3" w:rsidP="000D3FE5">
            <w:pPr>
              <w:pStyle w:val="DHHSbody"/>
              <w:jc w:val="center"/>
              <w:rPr>
                <w:rFonts w:cs="Arial"/>
                <w:sz w:val="16"/>
                <w:szCs w:val="16"/>
              </w:rPr>
            </w:pPr>
          </w:p>
        </w:tc>
      </w:tr>
    </w:tbl>
    <w:p w14:paraId="6F0974ED" w14:textId="03FD47CA" w:rsidR="0022454F" w:rsidRDefault="0022454F">
      <w:pPr>
        <w:spacing w:after="0" w:line="240" w:lineRule="auto"/>
        <w:rPr>
          <w:rFonts w:eastAsia="Times" w:cs="Arial"/>
          <w:szCs w:val="21"/>
        </w:rPr>
      </w:pPr>
    </w:p>
    <w:p w14:paraId="26B7CF1A" w14:textId="7490CD31" w:rsidR="005223A3" w:rsidRDefault="005223A3">
      <w:pPr>
        <w:spacing w:after="0" w:line="240" w:lineRule="auto"/>
        <w:rPr>
          <w:rFonts w:eastAsia="Times" w:cs="Arial"/>
          <w:szCs w:val="21"/>
        </w:rPr>
      </w:pPr>
    </w:p>
    <w:p w14:paraId="721CCC34" w14:textId="77777777" w:rsidR="005223A3" w:rsidRDefault="005223A3">
      <w:pPr>
        <w:spacing w:after="0" w:line="240" w:lineRule="auto"/>
        <w:rPr>
          <w:rFonts w:eastAsia="Times" w:cs="Arial"/>
          <w:szCs w:val="21"/>
        </w:rPr>
      </w:pPr>
    </w:p>
    <w:p w14:paraId="636B38E0" w14:textId="66B31F0E" w:rsidR="008A2B19" w:rsidRDefault="008A2B19">
      <w:pPr>
        <w:spacing w:after="0" w:line="240" w:lineRule="auto"/>
        <w:rPr>
          <w:rFonts w:eastAsia="Times" w:cs="Arial"/>
          <w:szCs w:val="21"/>
        </w:rPr>
      </w:pPr>
    </w:p>
    <w:p w14:paraId="00BB4943" w14:textId="7A7133D4" w:rsidR="00FC719F" w:rsidRDefault="00FC719F">
      <w:pPr>
        <w:spacing w:after="0" w:line="240" w:lineRule="auto"/>
        <w:rPr>
          <w:rFonts w:eastAsia="Times" w:cs="Arial"/>
          <w:szCs w:val="21"/>
        </w:rPr>
      </w:pPr>
      <w:r>
        <w:rPr>
          <w:rFonts w:eastAsia="Times" w:cs="Arial"/>
          <w:szCs w:val="21"/>
        </w:rPr>
        <w:br w:type="page"/>
      </w:r>
    </w:p>
    <w:p w14:paraId="63DE3271" w14:textId="77777777" w:rsidR="0022454F" w:rsidRDefault="0022454F">
      <w:pPr>
        <w:spacing w:after="0" w:line="240" w:lineRule="auto"/>
        <w:rPr>
          <w:rFonts w:eastAsia="Times" w:cs="Arial"/>
          <w:szCs w:val="21"/>
        </w:rPr>
      </w:pPr>
    </w:p>
    <w:p w14:paraId="70A4D99A" w14:textId="352D26BF" w:rsidR="0022454F" w:rsidRDefault="0022454F" w:rsidP="0022454F">
      <w:pPr>
        <w:pStyle w:val="DHHSbody"/>
        <w:rPr>
          <w:sz w:val="21"/>
          <w:szCs w:val="21"/>
        </w:rPr>
      </w:pPr>
      <w:r>
        <w:rPr>
          <w:sz w:val="21"/>
          <w:szCs w:val="21"/>
        </w:rPr>
        <w:t>A</w:t>
      </w:r>
      <w:r w:rsidRPr="009B67C2">
        <w:rPr>
          <w:sz w:val="21"/>
          <w:szCs w:val="21"/>
        </w:rPr>
        <w:t xml:space="preserve">ction plan </w:t>
      </w:r>
      <w:r>
        <w:rPr>
          <w:sz w:val="21"/>
          <w:szCs w:val="21"/>
        </w:rPr>
        <w:t xml:space="preserve">which </w:t>
      </w:r>
      <w:r w:rsidRPr="009B67C2">
        <w:rPr>
          <w:sz w:val="21"/>
          <w:szCs w:val="21"/>
        </w:rPr>
        <w:t>may include addressing any skills gap or refining specific skills</w:t>
      </w:r>
      <w:r>
        <w:rPr>
          <w:sz w:val="21"/>
          <w:szCs w:val="21"/>
        </w:rPr>
        <w:t>:</w:t>
      </w:r>
    </w:p>
    <w:tbl>
      <w:tblPr>
        <w:tblStyle w:val="TableGrid"/>
        <w:tblW w:w="0" w:type="auto"/>
        <w:tblLook w:val="04A0" w:firstRow="1" w:lastRow="0" w:firstColumn="1" w:lastColumn="0" w:noHBand="0" w:noVBand="1"/>
      </w:tblPr>
      <w:tblGrid>
        <w:gridCol w:w="14276"/>
      </w:tblGrid>
      <w:tr w:rsidR="00DB10DF" w14:paraId="00B4B0FE" w14:textId="77777777" w:rsidTr="00DB10DF">
        <w:trPr>
          <w:trHeight w:val="7012"/>
        </w:trPr>
        <w:tc>
          <w:tcPr>
            <w:tcW w:w="14276" w:type="dxa"/>
          </w:tcPr>
          <w:p w14:paraId="4425FF01" w14:textId="77777777" w:rsidR="00DB10DF" w:rsidRDefault="00DB10DF" w:rsidP="0022454F">
            <w:pPr>
              <w:pStyle w:val="DHHSbody"/>
              <w:rPr>
                <w:sz w:val="21"/>
                <w:szCs w:val="21"/>
              </w:rPr>
            </w:pPr>
          </w:p>
        </w:tc>
      </w:tr>
    </w:tbl>
    <w:p w14:paraId="20344A86" w14:textId="77777777" w:rsidR="00DB10DF" w:rsidRDefault="00DB10DF" w:rsidP="0022454F">
      <w:pPr>
        <w:pStyle w:val="DHHSbody"/>
        <w:rPr>
          <w:sz w:val="21"/>
          <w:szCs w:val="21"/>
        </w:rPr>
      </w:pPr>
    </w:p>
    <w:p w14:paraId="7F3CEB2B" w14:textId="77F0AF18" w:rsidR="0022454F" w:rsidRDefault="0022454F" w:rsidP="0022454F">
      <w:pPr>
        <w:pStyle w:val="DHHSbody"/>
        <w:rPr>
          <w:sz w:val="21"/>
          <w:szCs w:val="21"/>
        </w:rPr>
      </w:pPr>
    </w:p>
    <w:p w14:paraId="5F16C522" w14:textId="77777777" w:rsidR="0022454F" w:rsidRDefault="0022454F" w:rsidP="0022454F">
      <w:pPr>
        <w:spacing w:after="0" w:line="240" w:lineRule="auto"/>
        <w:rPr>
          <w:rFonts w:eastAsia="Times" w:cs="Arial"/>
          <w:szCs w:val="21"/>
        </w:rPr>
      </w:pPr>
      <w:r>
        <w:rPr>
          <w:rFonts w:cs="Arial"/>
          <w:szCs w:val="21"/>
        </w:rPr>
        <w:br w:type="page"/>
      </w:r>
    </w:p>
    <w:p w14:paraId="6BA397E0" w14:textId="33D029A1" w:rsidR="007C6F16" w:rsidRDefault="007C6F16">
      <w:pPr>
        <w:spacing w:after="0" w:line="240" w:lineRule="auto"/>
      </w:pPr>
    </w:p>
    <w:p w14:paraId="531F5A45" w14:textId="2E971724" w:rsidR="005223A3" w:rsidRPr="005D7290" w:rsidRDefault="005223A3" w:rsidP="005223A3">
      <w:pPr>
        <w:pStyle w:val="DHHSbody"/>
        <w:jc w:val="center"/>
        <w:rPr>
          <w:rFonts w:cs="Arial"/>
          <w:b/>
          <w:bCs/>
          <w:i/>
          <w:iCs/>
          <w:u w:val="single"/>
        </w:rPr>
      </w:pPr>
      <w:r>
        <w:rPr>
          <w:rFonts w:cs="Arial"/>
          <w:b/>
          <w:bCs/>
          <w:i/>
          <w:iCs/>
          <w:u w:val="single"/>
        </w:rPr>
        <w:t xml:space="preserve">Other </w:t>
      </w:r>
      <w:r w:rsidRPr="005D7290">
        <w:rPr>
          <w:rFonts w:cs="Arial"/>
          <w:b/>
          <w:bCs/>
          <w:i/>
          <w:iCs/>
          <w:u w:val="single"/>
        </w:rPr>
        <w:t>Committee (</w:t>
      </w:r>
      <w:r w:rsidR="000D3FE5" w:rsidRPr="000D3FE5">
        <w:rPr>
          <w:rFonts w:cs="Arial"/>
          <w:b/>
          <w:bCs/>
          <w:i/>
          <w:iCs/>
          <w:u w:val="single"/>
        </w:rPr>
        <w:t>e.g. population health, consumer advisory committee</w:t>
      </w:r>
      <w:r w:rsidRPr="005D7290">
        <w:rPr>
          <w:rFonts w:cs="Arial"/>
          <w:b/>
          <w:bCs/>
          <w:i/>
          <w:iCs/>
          <w:u w:val="single"/>
        </w:rPr>
        <w:t>)</w:t>
      </w:r>
    </w:p>
    <w:p w14:paraId="74D6D7F7" w14:textId="77777777" w:rsidR="005223A3" w:rsidRDefault="005223A3" w:rsidP="005223A3">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992"/>
        <w:gridCol w:w="992"/>
        <w:gridCol w:w="1134"/>
        <w:gridCol w:w="851"/>
        <w:gridCol w:w="995"/>
        <w:gridCol w:w="709"/>
        <w:gridCol w:w="850"/>
        <w:gridCol w:w="851"/>
      </w:tblGrid>
      <w:tr w:rsidR="005223A3" w14:paraId="1EFDD8DC" w14:textId="77777777" w:rsidTr="000D3FE5">
        <w:trPr>
          <w:cantSplit/>
          <w:trHeight w:val="1867"/>
        </w:trPr>
        <w:tc>
          <w:tcPr>
            <w:tcW w:w="2545" w:type="dxa"/>
            <w:textDirection w:val="btLr"/>
          </w:tcPr>
          <w:p w14:paraId="712802D5" w14:textId="77777777" w:rsidR="005223A3" w:rsidRPr="005223A3" w:rsidRDefault="005223A3" w:rsidP="000D3FE5">
            <w:pPr>
              <w:pStyle w:val="DHHSbody"/>
              <w:ind w:left="113" w:right="113"/>
              <w:jc w:val="center"/>
              <w:rPr>
                <w:rFonts w:cs="Arial"/>
                <w:sz w:val="16"/>
                <w:szCs w:val="16"/>
              </w:rPr>
            </w:pPr>
          </w:p>
          <w:p w14:paraId="270198FF" w14:textId="77777777" w:rsidR="005223A3" w:rsidRPr="005223A3" w:rsidRDefault="005223A3" w:rsidP="000D3FE5">
            <w:pPr>
              <w:pStyle w:val="DHHSbody"/>
              <w:ind w:left="113" w:right="113"/>
              <w:jc w:val="center"/>
              <w:rPr>
                <w:rFonts w:cs="Arial"/>
                <w:sz w:val="16"/>
                <w:szCs w:val="16"/>
              </w:rPr>
            </w:pPr>
          </w:p>
          <w:p w14:paraId="03572C9B" w14:textId="77777777" w:rsidR="005223A3" w:rsidRPr="005223A3" w:rsidRDefault="005223A3" w:rsidP="000D3FE5">
            <w:pPr>
              <w:pStyle w:val="DHHSbody"/>
              <w:ind w:left="113" w:right="113"/>
              <w:jc w:val="center"/>
              <w:rPr>
                <w:rFonts w:cs="Arial"/>
              </w:rPr>
            </w:pPr>
            <w:r w:rsidRPr="005223A3">
              <w:rPr>
                <w:rFonts w:cs="Arial"/>
              </w:rPr>
              <w:t>Committee Member Name</w:t>
            </w:r>
          </w:p>
        </w:tc>
        <w:tc>
          <w:tcPr>
            <w:tcW w:w="849" w:type="dxa"/>
            <w:textDirection w:val="btLr"/>
          </w:tcPr>
          <w:p w14:paraId="4256F21A" w14:textId="171AA44F" w:rsidR="005223A3" w:rsidRPr="005223A3" w:rsidRDefault="005223A3" w:rsidP="000D3FE5">
            <w:pPr>
              <w:pStyle w:val="DHHSbody"/>
              <w:jc w:val="center"/>
              <w:rPr>
                <w:rFonts w:cs="Arial"/>
                <w:sz w:val="16"/>
                <w:szCs w:val="16"/>
              </w:rPr>
            </w:pPr>
            <w:r w:rsidRPr="005223A3">
              <w:rPr>
                <w:rFonts w:cs="Arial"/>
                <w:sz w:val="16"/>
                <w:szCs w:val="16"/>
              </w:rPr>
              <w:t xml:space="preserve">Audit and Risk Management </w:t>
            </w:r>
          </w:p>
        </w:tc>
        <w:tc>
          <w:tcPr>
            <w:tcW w:w="851" w:type="dxa"/>
            <w:textDirection w:val="btLr"/>
          </w:tcPr>
          <w:p w14:paraId="1C92A757" w14:textId="77777777" w:rsidR="005223A3" w:rsidRPr="005223A3" w:rsidRDefault="005223A3" w:rsidP="000D3FE5">
            <w:pPr>
              <w:pStyle w:val="DHHSbody"/>
              <w:jc w:val="center"/>
              <w:rPr>
                <w:rFonts w:cs="Arial"/>
                <w:sz w:val="16"/>
                <w:szCs w:val="16"/>
              </w:rPr>
            </w:pPr>
            <w:r w:rsidRPr="005223A3">
              <w:rPr>
                <w:rFonts w:cs="Arial"/>
                <w:sz w:val="16"/>
                <w:szCs w:val="16"/>
              </w:rPr>
              <w:t>Clinical Governance</w:t>
            </w:r>
          </w:p>
        </w:tc>
        <w:tc>
          <w:tcPr>
            <w:tcW w:w="850" w:type="dxa"/>
            <w:textDirection w:val="btLr"/>
          </w:tcPr>
          <w:p w14:paraId="412A6A8E" w14:textId="77777777" w:rsidR="005223A3" w:rsidRPr="005223A3" w:rsidRDefault="005223A3" w:rsidP="000D3FE5">
            <w:pPr>
              <w:pStyle w:val="DHHSbody"/>
              <w:jc w:val="center"/>
              <w:rPr>
                <w:rFonts w:cs="Arial"/>
                <w:sz w:val="16"/>
                <w:szCs w:val="16"/>
              </w:rPr>
            </w:pPr>
            <w:r w:rsidRPr="005223A3">
              <w:rPr>
                <w:rFonts w:cs="Arial"/>
                <w:sz w:val="16"/>
                <w:szCs w:val="16"/>
              </w:rPr>
              <w:t>Corporate Governance</w:t>
            </w:r>
          </w:p>
        </w:tc>
        <w:tc>
          <w:tcPr>
            <w:tcW w:w="1134" w:type="dxa"/>
            <w:textDirection w:val="btLr"/>
          </w:tcPr>
          <w:p w14:paraId="13469B09" w14:textId="77777777" w:rsidR="005223A3" w:rsidRPr="005223A3" w:rsidRDefault="005223A3" w:rsidP="000D3FE5">
            <w:pPr>
              <w:pStyle w:val="Body"/>
              <w:jc w:val="center"/>
              <w:rPr>
                <w:rFonts w:cs="Arial"/>
                <w:sz w:val="16"/>
                <w:szCs w:val="16"/>
              </w:rPr>
            </w:pPr>
            <w:r w:rsidRPr="005223A3">
              <w:rPr>
                <w:rFonts w:cs="Arial"/>
                <w:sz w:val="16"/>
                <w:szCs w:val="16"/>
              </w:rPr>
              <w:t xml:space="preserve">Financial management and accounting </w:t>
            </w:r>
          </w:p>
        </w:tc>
        <w:tc>
          <w:tcPr>
            <w:tcW w:w="851" w:type="dxa"/>
            <w:textDirection w:val="btLr"/>
          </w:tcPr>
          <w:p w14:paraId="16B66CC2" w14:textId="77777777" w:rsidR="005223A3" w:rsidRPr="005223A3" w:rsidRDefault="005223A3" w:rsidP="000D3FE5">
            <w:pPr>
              <w:pStyle w:val="DHHSbody"/>
              <w:jc w:val="center"/>
              <w:rPr>
                <w:rFonts w:cs="Arial"/>
                <w:sz w:val="16"/>
                <w:szCs w:val="16"/>
              </w:rPr>
            </w:pPr>
            <w:r w:rsidRPr="005223A3">
              <w:rPr>
                <w:rFonts w:cs="Arial"/>
                <w:sz w:val="16"/>
                <w:szCs w:val="16"/>
              </w:rPr>
              <w:t>Law</w:t>
            </w:r>
          </w:p>
        </w:tc>
        <w:tc>
          <w:tcPr>
            <w:tcW w:w="992" w:type="dxa"/>
            <w:textDirection w:val="btLr"/>
          </w:tcPr>
          <w:p w14:paraId="6F7702B3" w14:textId="77777777" w:rsidR="005223A3" w:rsidRPr="005223A3" w:rsidRDefault="005223A3" w:rsidP="000D3FE5">
            <w:pPr>
              <w:pStyle w:val="DHHSbody"/>
              <w:jc w:val="center"/>
              <w:rPr>
                <w:rFonts w:cs="Arial"/>
                <w:sz w:val="16"/>
                <w:szCs w:val="16"/>
              </w:rPr>
            </w:pPr>
            <w:r w:rsidRPr="005223A3">
              <w:rPr>
                <w:rFonts w:cs="Arial"/>
                <w:sz w:val="16"/>
                <w:szCs w:val="16"/>
              </w:rPr>
              <w:t>Patient (user) experience and consumer engagement</w:t>
            </w:r>
          </w:p>
        </w:tc>
        <w:tc>
          <w:tcPr>
            <w:tcW w:w="992" w:type="dxa"/>
            <w:textDirection w:val="btLr"/>
          </w:tcPr>
          <w:p w14:paraId="43AF7E05" w14:textId="6BD2F555" w:rsidR="005223A3" w:rsidRPr="005223A3" w:rsidRDefault="005223A3" w:rsidP="000D3FE5">
            <w:pPr>
              <w:pStyle w:val="DHHSbody"/>
              <w:jc w:val="center"/>
              <w:rPr>
                <w:rFonts w:cs="Arial"/>
                <w:sz w:val="16"/>
                <w:szCs w:val="16"/>
              </w:rPr>
            </w:pPr>
            <w:r w:rsidRPr="005223A3">
              <w:rPr>
                <w:rFonts w:cs="Arial"/>
                <w:sz w:val="16"/>
                <w:szCs w:val="16"/>
              </w:rPr>
              <w:t xml:space="preserve">Registered Clinician </w:t>
            </w:r>
          </w:p>
        </w:tc>
        <w:tc>
          <w:tcPr>
            <w:tcW w:w="1134" w:type="dxa"/>
            <w:textDirection w:val="btLr"/>
          </w:tcPr>
          <w:p w14:paraId="3E825C5C" w14:textId="77777777" w:rsidR="005223A3" w:rsidRPr="005223A3" w:rsidRDefault="005223A3" w:rsidP="000D3FE5">
            <w:pPr>
              <w:pStyle w:val="DHHSbody"/>
              <w:jc w:val="center"/>
              <w:rPr>
                <w:rFonts w:cs="Arial"/>
                <w:sz w:val="16"/>
                <w:szCs w:val="16"/>
              </w:rPr>
            </w:pPr>
            <w:r w:rsidRPr="005223A3">
              <w:rPr>
                <w:rFonts w:cs="Arial"/>
                <w:sz w:val="16"/>
                <w:szCs w:val="16"/>
              </w:rPr>
              <w:t>Strategic leadership / executive leadership</w:t>
            </w:r>
          </w:p>
        </w:tc>
        <w:tc>
          <w:tcPr>
            <w:tcW w:w="851" w:type="dxa"/>
            <w:textDirection w:val="btLr"/>
          </w:tcPr>
          <w:p w14:paraId="2A1E0765" w14:textId="77777777" w:rsidR="005223A3" w:rsidRPr="005223A3" w:rsidRDefault="005223A3" w:rsidP="000D3FE5">
            <w:pPr>
              <w:pStyle w:val="DHHSbody"/>
              <w:jc w:val="center"/>
              <w:rPr>
                <w:rFonts w:cs="Arial"/>
                <w:sz w:val="16"/>
                <w:szCs w:val="16"/>
              </w:rPr>
            </w:pPr>
            <w:r w:rsidRPr="005223A3">
              <w:rPr>
                <w:rFonts w:cs="Arial"/>
                <w:sz w:val="16"/>
                <w:szCs w:val="16"/>
              </w:rPr>
              <w:t>Asset Management</w:t>
            </w:r>
          </w:p>
        </w:tc>
        <w:tc>
          <w:tcPr>
            <w:tcW w:w="995" w:type="dxa"/>
            <w:textDirection w:val="btLr"/>
          </w:tcPr>
          <w:p w14:paraId="5D0E7C97" w14:textId="77777777" w:rsidR="005223A3" w:rsidRPr="005223A3" w:rsidRDefault="005223A3" w:rsidP="000D3FE5">
            <w:pPr>
              <w:pStyle w:val="DHHSbody"/>
              <w:jc w:val="center"/>
              <w:rPr>
                <w:rFonts w:cs="Arial"/>
                <w:sz w:val="21"/>
                <w:szCs w:val="21"/>
              </w:rPr>
            </w:pPr>
            <w:r w:rsidRPr="005223A3">
              <w:rPr>
                <w:rFonts w:cs="Arial"/>
                <w:sz w:val="16"/>
                <w:szCs w:val="16"/>
              </w:rPr>
              <w:t>Communications and stakeholder engagement</w:t>
            </w:r>
          </w:p>
        </w:tc>
        <w:tc>
          <w:tcPr>
            <w:tcW w:w="709" w:type="dxa"/>
            <w:textDirection w:val="btLr"/>
          </w:tcPr>
          <w:p w14:paraId="0FCE90F7" w14:textId="77777777" w:rsidR="005223A3" w:rsidRPr="005223A3" w:rsidRDefault="005223A3" w:rsidP="000D3FE5">
            <w:pPr>
              <w:pStyle w:val="DHHSbody"/>
              <w:jc w:val="center"/>
              <w:rPr>
                <w:rFonts w:cs="Arial"/>
                <w:sz w:val="21"/>
                <w:szCs w:val="21"/>
              </w:rPr>
            </w:pPr>
            <w:r w:rsidRPr="005223A3">
              <w:rPr>
                <w:rFonts w:cs="Arial"/>
                <w:sz w:val="16"/>
                <w:szCs w:val="16"/>
              </w:rPr>
              <w:t>Community Services</w:t>
            </w:r>
          </w:p>
        </w:tc>
        <w:tc>
          <w:tcPr>
            <w:tcW w:w="850" w:type="dxa"/>
            <w:textDirection w:val="btLr"/>
          </w:tcPr>
          <w:p w14:paraId="029BFA9F" w14:textId="77777777" w:rsidR="005223A3" w:rsidRPr="005223A3" w:rsidRDefault="005223A3" w:rsidP="000D3FE5">
            <w:pPr>
              <w:pStyle w:val="DHHSbody"/>
              <w:jc w:val="center"/>
              <w:rPr>
                <w:rFonts w:cs="Arial"/>
                <w:sz w:val="16"/>
                <w:szCs w:val="16"/>
              </w:rPr>
            </w:pPr>
            <w:r w:rsidRPr="005223A3">
              <w:rPr>
                <w:rFonts w:cs="Arial"/>
                <w:sz w:val="16"/>
                <w:szCs w:val="16"/>
              </w:rPr>
              <w:t>Human resources management</w:t>
            </w:r>
          </w:p>
        </w:tc>
        <w:tc>
          <w:tcPr>
            <w:tcW w:w="851" w:type="dxa"/>
            <w:textDirection w:val="btLr"/>
          </w:tcPr>
          <w:p w14:paraId="34EA63A7" w14:textId="77777777" w:rsidR="005223A3" w:rsidRPr="005223A3" w:rsidRDefault="005223A3" w:rsidP="000D3FE5">
            <w:pPr>
              <w:pStyle w:val="DHHSbody"/>
              <w:jc w:val="center"/>
              <w:rPr>
                <w:rFonts w:cs="Arial"/>
                <w:sz w:val="16"/>
                <w:szCs w:val="16"/>
              </w:rPr>
            </w:pPr>
            <w:r w:rsidRPr="005223A3">
              <w:rPr>
                <w:rFonts w:cs="Arial"/>
                <w:sz w:val="16"/>
                <w:szCs w:val="16"/>
              </w:rPr>
              <w:t>ICT strategy and governance</w:t>
            </w:r>
          </w:p>
        </w:tc>
      </w:tr>
      <w:tr w:rsidR="005223A3" w14:paraId="1726A7CC" w14:textId="77777777" w:rsidTr="000D3FE5">
        <w:trPr>
          <w:cantSplit/>
          <w:trHeight w:val="391"/>
        </w:trPr>
        <w:tc>
          <w:tcPr>
            <w:tcW w:w="2545" w:type="dxa"/>
          </w:tcPr>
          <w:p w14:paraId="0B753C94" w14:textId="77777777" w:rsidR="005223A3" w:rsidRDefault="005223A3" w:rsidP="000D3FE5">
            <w:pPr>
              <w:pStyle w:val="DHHSbody"/>
              <w:ind w:left="113" w:right="113"/>
              <w:jc w:val="center"/>
              <w:rPr>
                <w:rFonts w:cs="Arial"/>
                <w:sz w:val="16"/>
                <w:szCs w:val="16"/>
              </w:rPr>
            </w:pPr>
          </w:p>
        </w:tc>
        <w:tc>
          <w:tcPr>
            <w:tcW w:w="849" w:type="dxa"/>
          </w:tcPr>
          <w:p w14:paraId="2BA1A646" w14:textId="77777777" w:rsidR="005223A3" w:rsidRPr="0003349F" w:rsidRDefault="005223A3" w:rsidP="000D3FE5">
            <w:pPr>
              <w:pStyle w:val="DHHSbody"/>
              <w:jc w:val="center"/>
              <w:rPr>
                <w:rFonts w:cs="Arial"/>
                <w:sz w:val="16"/>
                <w:szCs w:val="16"/>
                <w:highlight w:val="yellow"/>
              </w:rPr>
            </w:pPr>
          </w:p>
        </w:tc>
        <w:tc>
          <w:tcPr>
            <w:tcW w:w="851" w:type="dxa"/>
          </w:tcPr>
          <w:p w14:paraId="7374A138" w14:textId="77777777" w:rsidR="005223A3" w:rsidRPr="00905AD4" w:rsidRDefault="005223A3" w:rsidP="000D3FE5">
            <w:pPr>
              <w:pStyle w:val="DHHSbody"/>
              <w:jc w:val="center"/>
              <w:rPr>
                <w:rFonts w:cs="Arial"/>
                <w:sz w:val="16"/>
                <w:szCs w:val="16"/>
              </w:rPr>
            </w:pPr>
          </w:p>
        </w:tc>
        <w:tc>
          <w:tcPr>
            <w:tcW w:w="850" w:type="dxa"/>
          </w:tcPr>
          <w:p w14:paraId="5C59E0B8" w14:textId="77777777" w:rsidR="005223A3" w:rsidRPr="00905AD4" w:rsidRDefault="005223A3" w:rsidP="000D3FE5">
            <w:pPr>
              <w:pStyle w:val="DHHSbody"/>
              <w:jc w:val="center"/>
              <w:rPr>
                <w:rFonts w:cs="Arial"/>
                <w:sz w:val="16"/>
                <w:szCs w:val="16"/>
              </w:rPr>
            </w:pPr>
          </w:p>
        </w:tc>
        <w:tc>
          <w:tcPr>
            <w:tcW w:w="1134" w:type="dxa"/>
          </w:tcPr>
          <w:p w14:paraId="7F0EEAF3" w14:textId="77777777" w:rsidR="005223A3" w:rsidRPr="0003349F" w:rsidRDefault="005223A3" w:rsidP="000D3FE5">
            <w:pPr>
              <w:pStyle w:val="Body"/>
              <w:jc w:val="center"/>
              <w:rPr>
                <w:rFonts w:cs="Arial"/>
                <w:sz w:val="16"/>
                <w:szCs w:val="16"/>
                <w:highlight w:val="yellow"/>
              </w:rPr>
            </w:pPr>
          </w:p>
        </w:tc>
        <w:tc>
          <w:tcPr>
            <w:tcW w:w="851" w:type="dxa"/>
          </w:tcPr>
          <w:p w14:paraId="7A5872FF" w14:textId="77777777" w:rsidR="005223A3" w:rsidRPr="00905AD4" w:rsidRDefault="005223A3" w:rsidP="000D3FE5">
            <w:pPr>
              <w:pStyle w:val="DHHSbody"/>
              <w:jc w:val="center"/>
              <w:rPr>
                <w:rFonts w:cs="Arial"/>
                <w:sz w:val="16"/>
                <w:szCs w:val="16"/>
              </w:rPr>
            </w:pPr>
          </w:p>
        </w:tc>
        <w:tc>
          <w:tcPr>
            <w:tcW w:w="992" w:type="dxa"/>
          </w:tcPr>
          <w:p w14:paraId="2E409141" w14:textId="77777777" w:rsidR="005223A3" w:rsidRPr="00905AD4" w:rsidRDefault="005223A3" w:rsidP="000D3FE5">
            <w:pPr>
              <w:pStyle w:val="DHHSbody"/>
              <w:jc w:val="center"/>
              <w:rPr>
                <w:rFonts w:cs="Arial"/>
                <w:sz w:val="16"/>
                <w:szCs w:val="16"/>
              </w:rPr>
            </w:pPr>
          </w:p>
        </w:tc>
        <w:tc>
          <w:tcPr>
            <w:tcW w:w="992" w:type="dxa"/>
          </w:tcPr>
          <w:p w14:paraId="7E1144C0" w14:textId="77777777" w:rsidR="005223A3" w:rsidRPr="00905AD4" w:rsidRDefault="005223A3" w:rsidP="000D3FE5">
            <w:pPr>
              <w:pStyle w:val="DHHSbody"/>
              <w:jc w:val="center"/>
              <w:rPr>
                <w:rFonts w:cs="Arial"/>
                <w:sz w:val="16"/>
                <w:szCs w:val="16"/>
              </w:rPr>
            </w:pPr>
          </w:p>
        </w:tc>
        <w:tc>
          <w:tcPr>
            <w:tcW w:w="1134" w:type="dxa"/>
          </w:tcPr>
          <w:p w14:paraId="7787674B" w14:textId="77777777" w:rsidR="005223A3" w:rsidRPr="00905AD4" w:rsidRDefault="005223A3" w:rsidP="000D3FE5">
            <w:pPr>
              <w:pStyle w:val="DHHSbody"/>
              <w:jc w:val="center"/>
              <w:rPr>
                <w:rFonts w:cs="Arial"/>
                <w:sz w:val="16"/>
                <w:szCs w:val="16"/>
              </w:rPr>
            </w:pPr>
          </w:p>
        </w:tc>
        <w:tc>
          <w:tcPr>
            <w:tcW w:w="851" w:type="dxa"/>
          </w:tcPr>
          <w:p w14:paraId="209297AB" w14:textId="77777777" w:rsidR="005223A3" w:rsidRPr="00905AD4" w:rsidRDefault="005223A3" w:rsidP="000D3FE5">
            <w:pPr>
              <w:pStyle w:val="DHHSbody"/>
              <w:jc w:val="center"/>
              <w:rPr>
                <w:rFonts w:cs="Arial"/>
                <w:sz w:val="16"/>
                <w:szCs w:val="16"/>
              </w:rPr>
            </w:pPr>
          </w:p>
        </w:tc>
        <w:tc>
          <w:tcPr>
            <w:tcW w:w="995" w:type="dxa"/>
          </w:tcPr>
          <w:p w14:paraId="32D1327F" w14:textId="77777777" w:rsidR="005223A3" w:rsidRPr="0048269B" w:rsidRDefault="005223A3" w:rsidP="000D3FE5">
            <w:pPr>
              <w:pStyle w:val="DHHSbody"/>
              <w:jc w:val="center"/>
              <w:rPr>
                <w:rFonts w:cs="Arial"/>
                <w:sz w:val="16"/>
                <w:szCs w:val="16"/>
              </w:rPr>
            </w:pPr>
          </w:p>
        </w:tc>
        <w:tc>
          <w:tcPr>
            <w:tcW w:w="709" w:type="dxa"/>
          </w:tcPr>
          <w:p w14:paraId="1E8AEE88" w14:textId="77777777" w:rsidR="005223A3" w:rsidRPr="0048269B" w:rsidRDefault="005223A3" w:rsidP="000D3FE5">
            <w:pPr>
              <w:pStyle w:val="DHHSbody"/>
              <w:jc w:val="center"/>
              <w:rPr>
                <w:rFonts w:cs="Arial"/>
                <w:sz w:val="16"/>
                <w:szCs w:val="16"/>
              </w:rPr>
            </w:pPr>
          </w:p>
        </w:tc>
        <w:tc>
          <w:tcPr>
            <w:tcW w:w="850" w:type="dxa"/>
          </w:tcPr>
          <w:p w14:paraId="52ED9A51" w14:textId="77777777" w:rsidR="005223A3" w:rsidRPr="00905AD4" w:rsidRDefault="005223A3" w:rsidP="000D3FE5">
            <w:pPr>
              <w:pStyle w:val="DHHSbody"/>
              <w:jc w:val="center"/>
              <w:rPr>
                <w:rFonts w:cs="Arial"/>
                <w:sz w:val="16"/>
                <w:szCs w:val="16"/>
              </w:rPr>
            </w:pPr>
          </w:p>
        </w:tc>
        <w:tc>
          <w:tcPr>
            <w:tcW w:w="851" w:type="dxa"/>
          </w:tcPr>
          <w:p w14:paraId="0045F723" w14:textId="77777777" w:rsidR="005223A3" w:rsidRPr="00905AD4" w:rsidRDefault="005223A3" w:rsidP="000D3FE5">
            <w:pPr>
              <w:pStyle w:val="DHHSbody"/>
              <w:jc w:val="center"/>
              <w:rPr>
                <w:rFonts w:cs="Arial"/>
                <w:sz w:val="16"/>
                <w:szCs w:val="16"/>
              </w:rPr>
            </w:pPr>
          </w:p>
        </w:tc>
      </w:tr>
      <w:tr w:rsidR="005223A3" w14:paraId="1815CF28" w14:textId="77777777" w:rsidTr="000D3FE5">
        <w:trPr>
          <w:cantSplit/>
          <w:trHeight w:val="391"/>
        </w:trPr>
        <w:tc>
          <w:tcPr>
            <w:tcW w:w="2545" w:type="dxa"/>
          </w:tcPr>
          <w:p w14:paraId="41000BC9" w14:textId="77777777" w:rsidR="005223A3" w:rsidRPr="00E420BE" w:rsidRDefault="005223A3" w:rsidP="000D3FE5">
            <w:pPr>
              <w:pStyle w:val="DHHSbody"/>
              <w:ind w:left="113" w:right="113"/>
              <w:jc w:val="center"/>
              <w:rPr>
                <w:rFonts w:cs="Arial"/>
              </w:rPr>
            </w:pPr>
          </w:p>
        </w:tc>
        <w:tc>
          <w:tcPr>
            <w:tcW w:w="849" w:type="dxa"/>
          </w:tcPr>
          <w:p w14:paraId="39D0FB96" w14:textId="77777777" w:rsidR="005223A3" w:rsidRPr="005923B5" w:rsidRDefault="005223A3" w:rsidP="000D3FE5">
            <w:pPr>
              <w:pStyle w:val="DHHSbody"/>
              <w:jc w:val="center"/>
              <w:rPr>
                <w:rFonts w:cs="Arial"/>
                <w:sz w:val="16"/>
                <w:szCs w:val="16"/>
              </w:rPr>
            </w:pPr>
          </w:p>
        </w:tc>
        <w:tc>
          <w:tcPr>
            <w:tcW w:w="851" w:type="dxa"/>
          </w:tcPr>
          <w:p w14:paraId="2150862E" w14:textId="77777777" w:rsidR="005223A3" w:rsidRDefault="005223A3" w:rsidP="000D3FE5">
            <w:pPr>
              <w:pStyle w:val="DHHSbody"/>
              <w:jc w:val="center"/>
              <w:rPr>
                <w:rFonts w:cs="Arial"/>
                <w:sz w:val="16"/>
                <w:szCs w:val="16"/>
              </w:rPr>
            </w:pPr>
          </w:p>
        </w:tc>
        <w:tc>
          <w:tcPr>
            <w:tcW w:w="850" w:type="dxa"/>
          </w:tcPr>
          <w:p w14:paraId="293860A3" w14:textId="77777777" w:rsidR="005223A3" w:rsidRDefault="005223A3" w:rsidP="000D3FE5">
            <w:pPr>
              <w:pStyle w:val="DHHSbody"/>
              <w:jc w:val="center"/>
              <w:rPr>
                <w:rFonts w:cs="Arial"/>
                <w:sz w:val="16"/>
                <w:szCs w:val="16"/>
              </w:rPr>
            </w:pPr>
          </w:p>
        </w:tc>
        <w:tc>
          <w:tcPr>
            <w:tcW w:w="1134" w:type="dxa"/>
          </w:tcPr>
          <w:p w14:paraId="72E02374" w14:textId="77777777" w:rsidR="005223A3" w:rsidRDefault="005223A3" w:rsidP="000D3FE5">
            <w:pPr>
              <w:pStyle w:val="Body"/>
              <w:jc w:val="center"/>
              <w:rPr>
                <w:rFonts w:cs="Arial"/>
                <w:sz w:val="16"/>
                <w:szCs w:val="16"/>
              </w:rPr>
            </w:pPr>
          </w:p>
        </w:tc>
        <w:tc>
          <w:tcPr>
            <w:tcW w:w="851" w:type="dxa"/>
          </w:tcPr>
          <w:p w14:paraId="1BBD1BF8" w14:textId="77777777" w:rsidR="005223A3" w:rsidRDefault="005223A3" w:rsidP="000D3FE5">
            <w:pPr>
              <w:pStyle w:val="DHHSbody"/>
              <w:jc w:val="center"/>
              <w:rPr>
                <w:rFonts w:cs="Arial"/>
                <w:sz w:val="16"/>
                <w:szCs w:val="16"/>
              </w:rPr>
            </w:pPr>
          </w:p>
        </w:tc>
        <w:tc>
          <w:tcPr>
            <w:tcW w:w="992" w:type="dxa"/>
          </w:tcPr>
          <w:p w14:paraId="40E6B244" w14:textId="77777777" w:rsidR="005223A3" w:rsidRDefault="005223A3" w:rsidP="000D3FE5">
            <w:pPr>
              <w:pStyle w:val="DHHSbody"/>
              <w:jc w:val="center"/>
              <w:rPr>
                <w:rFonts w:cs="Arial"/>
                <w:sz w:val="16"/>
                <w:szCs w:val="16"/>
              </w:rPr>
            </w:pPr>
          </w:p>
        </w:tc>
        <w:tc>
          <w:tcPr>
            <w:tcW w:w="992" w:type="dxa"/>
          </w:tcPr>
          <w:p w14:paraId="6D51A4E1" w14:textId="77777777" w:rsidR="005223A3" w:rsidRDefault="005223A3" w:rsidP="000D3FE5">
            <w:pPr>
              <w:pStyle w:val="DHHSbody"/>
              <w:jc w:val="center"/>
              <w:rPr>
                <w:rFonts w:cs="Arial"/>
                <w:sz w:val="16"/>
                <w:szCs w:val="16"/>
              </w:rPr>
            </w:pPr>
          </w:p>
        </w:tc>
        <w:tc>
          <w:tcPr>
            <w:tcW w:w="1134" w:type="dxa"/>
          </w:tcPr>
          <w:p w14:paraId="702F4532" w14:textId="77777777" w:rsidR="005223A3" w:rsidRDefault="005223A3" w:rsidP="000D3FE5">
            <w:pPr>
              <w:pStyle w:val="DHHSbody"/>
              <w:jc w:val="center"/>
              <w:rPr>
                <w:rFonts w:cs="Arial"/>
                <w:sz w:val="16"/>
                <w:szCs w:val="16"/>
              </w:rPr>
            </w:pPr>
          </w:p>
        </w:tc>
        <w:tc>
          <w:tcPr>
            <w:tcW w:w="851" w:type="dxa"/>
          </w:tcPr>
          <w:p w14:paraId="607E79EF" w14:textId="77777777" w:rsidR="005223A3" w:rsidRDefault="005223A3" w:rsidP="000D3FE5">
            <w:pPr>
              <w:pStyle w:val="DHHSbody"/>
              <w:jc w:val="center"/>
              <w:rPr>
                <w:rFonts w:cs="Arial"/>
                <w:sz w:val="16"/>
                <w:szCs w:val="16"/>
              </w:rPr>
            </w:pPr>
          </w:p>
        </w:tc>
        <w:tc>
          <w:tcPr>
            <w:tcW w:w="995" w:type="dxa"/>
          </w:tcPr>
          <w:p w14:paraId="6F18BFE1" w14:textId="77777777" w:rsidR="005223A3" w:rsidRPr="00E420BE" w:rsidRDefault="005223A3" w:rsidP="000D3FE5">
            <w:pPr>
              <w:pStyle w:val="DHHSbody"/>
              <w:jc w:val="center"/>
              <w:rPr>
                <w:rFonts w:cs="Arial"/>
              </w:rPr>
            </w:pPr>
          </w:p>
        </w:tc>
        <w:tc>
          <w:tcPr>
            <w:tcW w:w="709" w:type="dxa"/>
          </w:tcPr>
          <w:p w14:paraId="238616D2" w14:textId="77777777" w:rsidR="005223A3" w:rsidRPr="005923B5" w:rsidRDefault="005223A3" w:rsidP="000D3FE5">
            <w:pPr>
              <w:pStyle w:val="DHHSbody"/>
              <w:jc w:val="center"/>
              <w:rPr>
                <w:rFonts w:cs="Arial"/>
                <w:sz w:val="16"/>
                <w:szCs w:val="16"/>
              </w:rPr>
            </w:pPr>
          </w:p>
        </w:tc>
        <w:tc>
          <w:tcPr>
            <w:tcW w:w="850" w:type="dxa"/>
          </w:tcPr>
          <w:p w14:paraId="6A264855" w14:textId="77777777" w:rsidR="005223A3" w:rsidRDefault="005223A3" w:rsidP="000D3FE5">
            <w:pPr>
              <w:pStyle w:val="DHHSbody"/>
              <w:jc w:val="center"/>
              <w:rPr>
                <w:rFonts w:cs="Arial"/>
                <w:sz w:val="16"/>
                <w:szCs w:val="16"/>
              </w:rPr>
            </w:pPr>
          </w:p>
        </w:tc>
        <w:tc>
          <w:tcPr>
            <w:tcW w:w="851" w:type="dxa"/>
          </w:tcPr>
          <w:p w14:paraId="59B1E11C" w14:textId="77777777" w:rsidR="005223A3" w:rsidRDefault="005223A3" w:rsidP="000D3FE5">
            <w:pPr>
              <w:pStyle w:val="DHHSbody"/>
              <w:jc w:val="center"/>
              <w:rPr>
                <w:rFonts w:cs="Arial"/>
                <w:sz w:val="16"/>
                <w:szCs w:val="16"/>
              </w:rPr>
            </w:pPr>
          </w:p>
        </w:tc>
      </w:tr>
      <w:tr w:rsidR="005223A3" w14:paraId="6AC3E2B0" w14:textId="77777777" w:rsidTr="000D3FE5">
        <w:trPr>
          <w:cantSplit/>
          <w:trHeight w:val="391"/>
        </w:trPr>
        <w:tc>
          <w:tcPr>
            <w:tcW w:w="2545" w:type="dxa"/>
          </w:tcPr>
          <w:p w14:paraId="17B8FF29" w14:textId="77777777" w:rsidR="005223A3" w:rsidRPr="00E420BE" w:rsidRDefault="005223A3" w:rsidP="000D3FE5">
            <w:pPr>
              <w:pStyle w:val="DHHSbody"/>
              <w:ind w:left="113" w:right="113"/>
              <w:jc w:val="center"/>
              <w:rPr>
                <w:rFonts w:cs="Arial"/>
              </w:rPr>
            </w:pPr>
          </w:p>
        </w:tc>
        <w:tc>
          <w:tcPr>
            <w:tcW w:w="849" w:type="dxa"/>
          </w:tcPr>
          <w:p w14:paraId="2F218244" w14:textId="77777777" w:rsidR="005223A3" w:rsidRPr="005923B5" w:rsidRDefault="005223A3" w:rsidP="000D3FE5">
            <w:pPr>
              <w:pStyle w:val="DHHSbody"/>
              <w:jc w:val="center"/>
              <w:rPr>
                <w:rFonts w:cs="Arial"/>
                <w:sz w:val="16"/>
                <w:szCs w:val="16"/>
              </w:rPr>
            </w:pPr>
          </w:p>
        </w:tc>
        <w:tc>
          <w:tcPr>
            <w:tcW w:w="851" w:type="dxa"/>
          </w:tcPr>
          <w:p w14:paraId="338F3149" w14:textId="77777777" w:rsidR="005223A3" w:rsidRDefault="005223A3" w:rsidP="000D3FE5">
            <w:pPr>
              <w:pStyle w:val="DHHSbody"/>
              <w:jc w:val="center"/>
              <w:rPr>
                <w:rFonts w:cs="Arial"/>
                <w:sz w:val="16"/>
                <w:szCs w:val="16"/>
              </w:rPr>
            </w:pPr>
          </w:p>
        </w:tc>
        <w:tc>
          <w:tcPr>
            <w:tcW w:w="850" w:type="dxa"/>
          </w:tcPr>
          <w:p w14:paraId="17629B68" w14:textId="77777777" w:rsidR="005223A3" w:rsidRDefault="005223A3" w:rsidP="000D3FE5">
            <w:pPr>
              <w:pStyle w:val="DHHSbody"/>
              <w:jc w:val="center"/>
              <w:rPr>
                <w:rFonts w:cs="Arial"/>
                <w:sz w:val="16"/>
                <w:szCs w:val="16"/>
              </w:rPr>
            </w:pPr>
          </w:p>
        </w:tc>
        <w:tc>
          <w:tcPr>
            <w:tcW w:w="1134" w:type="dxa"/>
          </w:tcPr>
          <w:p w14:paraId="3CF0AF1C" w14:textId="77777777" w:rsidR="005223A3" w:rsidRDefault="005223A3" w:rsidP="000D3FE5">
            <w:pPr>
              <w:pStyle w:val="Body"/>
              <w:jc w:val="center"/>
              <w:rPr>
                <w:rFonts w:cs="Arial"/>
                <w:sz w:val="16"/>
                <w:szCs w:val="16"/>
              </w:rPr>
            </w:pPr>
          </w:p>
        </w:tc>
        <w:tc>
          <w:tcPr>
            <w:tcW w:w="851" w:type="dxa"/>
          </w:tcPr>
          <w:p w14:paraId="787AA633" w14:textId="77777777" w:rsidR="005223A3" w:rsidRDefault="005223A3" w:rsidP="000D3FE5">
            <w:pPr>
              <w:pStyle w:val="DHHSbody"/>
              <w:jc w:val="center"/>
              <w:rPr>
                <w:rFonts w:cs="Arial"/>
                <w:sz w:val="16"/>
                <w:szCs w:val="16"/>
              </w:rPr>
            </w:pPr>
          </w:p>
        </w:tc>
        <w:tc>
          <w:tcPr>
            <w:tcW w:w="992" w:type="dxa"/>
          </w:tcPr>
          <w:p w14:paraId="1446FB59" w14:textId="77777777" w:rsidR="005223A3" w:rsidRDefault="005223A3" w:rsidP="000D3FE5">
            <w:pPr>
              <w:pStyle w:val="DHHSbody"/>
              <w:jc w:val="center"/>
              <w:rPr>
                <w:rFonts w:cs="Arial"/>
                <w:sz w:val="16"/>
                <w:szCs w:val="16"/>
              </w:rPr>
            </w:pPr>
          </w:p>
        </w:tc>
        <w:tc>
          <w:tcPr>
            <w:tcW w:w="992" w:type="dxa"/>
          </w:tcPr>
          <w:p w14:paraId="022552E3" w14:textId="77777777" w:rsidR="005223A3" w:rsidRDefault="005223A3" w:rsidP="000D3FE5">
            <w:pPr>
              <w:pStyle w:val="DHHSbody"/>
              <w:jc w:val="center"/>
              <w:rPr>
                <w:rFonts w:cs="Arial"/>
                <w:sz w:val="16"/>
                <w:szCs w:val="16"/>
              </w:rPr>
            </w:pPr>
          </w:p>
        </w:tc>
        <w:tc>
          <w:tcPr>
            <w:tcW w:w="1134" w:type="dxa"/>
          </w:tcPr>
          <w:p w14:paraId="6CE981DD" w14:textId="77777777" w:rsidR="005223A3" w:rsidRDefault="005223A3" w:rsidP="000D3FE5">
            <w:pPr>
              <w:pStyle w:val="DHHSbody"/>
              <w:jc w:val="center"/>
              <w:rPr>
                <w:rFonts w:cs="Arial"/>
                <w:sz w:val="16"/>
                <w:szCs w:val="16"/>
              </w:rPr>
            </w:pPr>
          </w:p>
        </w:tc>
        <w:tc>
          <w:tcPr>
            <w:tcW w:w="851" w:type="dxa"/>
          </w:tcPr>
          <w:p w14:paraId="5527EC5A" w14:textId="77777777" w:rsidR="005223A3" w:rsidRDefault="005223A3" w:rsidP="000D3FE5">
            <w:pPr>
              <w:pStyle w:val="DHHSbody"/>
              <w:jc w:val="center"/>
              <w:rPr>
                <w:rFonts w:cs="Arial"/>
                <w:sz w:val="16"/>
                <w:szCs w:val="16"/>
              </w:rPr>
            </w:pPr>
          </w:p>
        </w:tc>
        <w:tc>
          <w:tcPr>
            <w:tcW w:w="995" w:type="dxa"/>
          </w:tcPr>
          <w:p w14:paraId="77A32D35" w14:textId="77777777" w:rsidR="005223A3" w:rsidRPr="00E420BE" w:rsidRDefault="005223A3" w:rsidP="000D3FE5">
            <w:pPr>
              <w:pStyle w:val="DHHSbody"/>
              <w:jc w:val="center"/>
              <w:rPr>
                <w:rFonts w:cs="Arial"/>
              </w:rPr>
            </w:pPr>
          </w:p>
        </w:tc>
        <w:tc>
          <w:tcPr>
            <w:tcW w:w="709" w:type="dxa"/>
          </w:tcPr>
          <w:p w14:paraId="4A0A3567" w14:textId="77777777" w:rsidR="005223A3" w:rsidRPr="005923B5" w:rsidRDefault="005223A3" w:rsidP="000D3FE5">
            <w:pPr>
              <w:pStyle w:val="DHHSbody"/>
              <w:jc w:val="center"/>
              <w:rPr>
                <w:rFonts w:cs="Arial"/>
                <w:sz w:val="16"/>
                <w:szCs w:val="16"/>
              </w:rPr>
            </w:pPr>
          </w:p>
        </w:tc>
        <w:tc>
          <w:tcPr>
            <w:tcW w:w="850" w:type="dxa"/>
          </w:tcPr>
          <w:p w14:paraId="04AF80AC" w14:textId="77777777" w:rsidR="005223A3" w:rsidRDefault="005223A3" w:rsidP="000D3FE5">
            <w:pPr>
              <w:pStyle w:val="DHHSbody"/>
              <w:jc w:val="center"/>
              <w:rPr>
                <w:rFonts w:cs="Arial"/>
                <w:sz w:val="16"/>
                <w:szCs w:val="16"/>
              </w:rPr>
            </w:pPr>
          </w:p>
        </w:tc>
        <w:tc>
          <w:tcPr>
            <w:tcW w:w="851" w:type="dxa"/>
          </w:tcPr>
          <w:p w14:paraId="5BE7E833" w14:textId="77777777" w:rsidR="005223A3" w:rsidRDefault="005223A3" w:rsidP="000D3FE5">
            <w:pPr>
              <w:pStyle w:val="DHHSbody"/>
              <w:jc w:val="center"/>
              <w:rPr>
                <w:rFonts w:cs="Arial"/>
                <w:sz w:val="16"/>
                <w:szCs w:val="16"/>
              </w:rPr>
            </w:pPr>
          </w:p>
        </w:tc>
      </w:tr>
      <w:tr w:rsidR="005223A3" w14:paraId="0428850A" w14:textId="77777777" w:rsidTr="000D3FE5">
        <w:trPr>
          <w:cantSplit/>
          <w:trHeight w:val="391"/>
        </w:trPr>
        <w:tc>
          <w:tcPr>
            <w:tcW w:w="2545" w:type="dxa"/>
          </w:tcPr>
          <w:p w14:paraId="77DC64EF" w14:textId="77777777" w:rsidR="005223A3" w:rsidRPr="00E420BE" w:rsidRDefault="005223A3" w:rsidP="000D3FE5">
            <w:pPr>
              <w:pStyle w:val="DHHSbody"/>
              <w:ind w:left="113" w:right="113"/>
              <w:jc w:val="center"/>
              <w:rPr>
                <w:rFonts w:cs="Arial"/>
              </w:rPr>
            </w:pPr>
          </w:p>
        </w:tc>
        <w:tc>
          <w:tcPr>
            <w:tcW w:w="849" w:type="dxa"/>
          </w:tcPr>
          <w:p w14:paraId="5D190D59" w14:textId="77777777" w:rsidR="005223A3" w:rsidRPr="005923B5" w:rsidRDefault="005223A3" w:rsidP="000D3FE5">
            <w:pPr>
              <w:pStyle w:val="DHHSbody"/>
              <w:jc w:val="center"/>
              <w:rPr>
                <w:rFonts w:cs="Arial"/>
                <w:sz w:val="16"/>
                <w:szCs w:val="16"/>
              </w:rPr>
            </w:pPr>
          </w:p>
        </w:tc>
        <w:tc>
          <w:tcPr>
            <w:tcW w:w="851" w:type="dxa"/>
          </w:tcPr>
          <w:p w14:paraId="2521F829" w14:textId="77777777" w:rsidR="005223A3" w:rsidRDefault="005223A3" w:rsidP="000D3FE5">
            <w:pPr>
              <w:pStyle w:val="DHHSbody"/>
              <w:jc w:val="center"/>
              <w:rPr>
                <w:rFonts w:cs="Arial"/>
                <w:sz w:val="16"/>
                <w:szCs w:val="16"/>
              </w:rPr>
            </w:pPr>
          </w:p>
        </w:tc>
        <w:tc>
          <w:tcPr>
            <w:tcW w:w="850" w:type="dxa"/>
          </w:tcPr>
          <w:p w14:paraId="2339F4CB" w14:textId="77777777" w:rsidR="005223A3" w:rsidRDefault="005223A3" w:rsidP="000D3FE5">
            <w:pPr>
              <w:pStyle w:val="DHHSbody"/>
              <w:jc w:val="center"/>
              <w:rPr>
                <w:rFonts w:cs="Arial"/>
                <w:sz w:val="16"/>
                <w:szCs w:val="16"/>
              </w:rPr>
            </w:pPr>
          </w:p>
        </w:tc>
        <w:tc>
          <w:tcPr>
            <w:tcW w:w="1134" w:type="dxa"/>
          </w:tcPr>
          <w:p w14:paraId="0170D68F" w14:textId="77777777" w:rsidR="005223A3" w:rsidRDefault="005223A3" w:rsidP="000D3FE5">
            <w:pPr>
              <w:pStyle w:val="Body"/>
              <w:jc w:val="center"/>
              <w:rPr>
                <w:rFonts w:cs="Arial"/>
                <w:sz w:val="16"/>
                <w:szCs w:val="16"/>
              </w:rPr>
            </w:pPr>
          </w:p>
        </w:tc>
        <w:tc>
          <w:tcPr>
            <w:tcW w:w="851" w:type="dxa"/>
          </w:tcPr>
          <w:p w14:paraId="60E3D203" w14:textId="77777777" w:rsidR="005223A3" w:rsidRDefault="005223A3" w:rsidP="000D3FE5">
            <w:pPr>
              <w:pStyle w:val="DHHSbody"/>
              <w:jc w:val="center"/>
              <w:rPr>
                <w:rFonts w:cs="Arial"/>
                <w:sz w:val="16"/>
                <w:szCs w:val="16"/>
              </w:rPr>
            </w:pPr>
          </w:p>
        </w:tc>
        <w:tc>
          <w:tcPr>
            <w:tcW w:w="992" w:type="dxa"/>
          </w:tcPr>
          <w:p w14:paraId="1EFCA16C" w14:textId="77777777" w:rsidR="005223A3" w:rsidRDefault="005223A3" w:rsidP="000D3FE5">
            <w:pPr>
              <w:pStyle w:val="DHHSbody"/>
              <w:jc w:val="center"/>
              <w:rPr>
                <w:rFonts w:cs="Arial"/>
                <w:sz w:val="16"/>
                <w:szCs w:val="16"/>
              </w:rPr>
            </w:pPr>
          </w:p>
        </w:tc>
        <w:tc>
          <w:tcPr>
            <w:tcW w:w="992" w:type="dxa"/>
          </w:tcPr>
          <w:p w14:paraId="5CC9737D" w14:textId="77777777" w:rsidR="005223A3" w:rsidRDefault="005223A3" w:rsidP="000D3FE5">
            <w:pPr>
              <w:pStyle w:val="DHHSbody"/>
              <w:jc w:val="center"/>
              <w:rPr>
                <w:rFonts w:cs="Arial"/>
                <w:sz w:val="16"/>
                <w:szCs w:val="16"/>
              </w:rPr>
            </w:pPr>
          </w:p>
        </w:tc>
        <w:tc>
          <w:tcPr>
            <w:tcW w:w="1134" w:type="dxa"/>
          </w:tcPr>
          <w:p w14:paraId="376078A6" w14:textId="77777777" w:rsidR="005223A3" w:rsidRDefault="005223A3" w:rsidP="000D3FE5">
            <w:pPr>
              <w:pStyle w:val="DHHSbody"/>
              <w:jc w:val="center"/>
              <w:rPr>
                <w:rFonts w:cs="Arial"/>
                <w:sz w:val="16"/>
                <w:szCs w:val="16"/>
              </w:rPr>
            </w:pPr>
          </w:p>
        </w:tc>
        <w:tc>
          <w:tcPr>
            <w:tcW w:w="851" w:type="dxa"/>
          </w:tcPr>
          <w:p w14:paraId="0B0143E9" w14:textId="77777777" w:rsidR="005223A3" w:rsidRDefault="005223A3" w:rsidP="000D3FE5">
            <w:pPr>
              <w:pStyle w:val="DHHSbody"/>
              <w:jc w:val="center"/>
              <w:rPr>
                <w:rFonts w:cs="Arial"/>
                <w:sz w:val="16"/>
                <w:szCs w:val="16"/>
              </w:rPr>
            </w:pPr>
          </w:p>
        </w:tc>
        <w:tc>
          <w:tcPr>
            <w:tcW w:w="995" w:type="dxa"/>
          </w:tcPr>
          <w:p w14:paraId="4A96FFAF" w14:textId="77777777" w:rsidR="005223A3" w:rsidRPr="00E420BE" w:rsidRDefault="005223A3" w:rsidP="000D3FE5">
            <w:pPr>
              <w:pStyle w:val="DHHSbody"/>
              <w:jc w:val="center"/>
              <w:rPr>
                <w:rFonts w:cs="Arial"/>
              </w:rPr>
            </w:pPr>
          </w:p>
        </w:tc>
        <w:tc>
          <w:tcPr>
            <w:tcW w:w="709" w:type="dxa"/>
          </w:tcPr>
          <w:p w14:paraId="1DDBC5B3" w14:textId="77777777" w:rsidR="005223A3" w:rsidRPr="005923B5" w:rsidRDefault="005223A3" w:rsidP="000D3FE5">
            <w:pPr>
              <w:pStyle w:val="DHHSbody"/>
              <w:jc w:val="center"/>
              <w:rPr>
                <w:rFonts w:cs="Arial"/>
                <w:sz w:val="16"/>
                <w:szCs w:val="16"/>
              </w:rPr>
            </w:pPr>
          </w:p>
        </w:tc>
        <w:tc>
          <w:tcPr>
            <w:tcW w:w="850" w:type="dxa"/>
          </w:tcPr>
          <w:p w14:paraId="133C37CD" w14:textId="77777777" w:rsidR="005223A3" w:rsidRDefault="005223A3" w:rsidP="000D3FE5">
            <w:pPr>
              <w:pStyle w:val="DHHSbody"/>
              <w:jc w:val="center"/>
              <w:rPr>
                <w:rFonts w:cs="Arial"/>
                <w:sz w:val="16"/>
                <w:szCs w:val="16"/>
              </w:rPr>
            </w:pPr>
          </w:p>
        </w:tc>
        <w:tc>
          <w:tcPr>
            <w:tcW w:w="851" w:type="dxa"/>
          </w:tcPr>
          <w:p w14:paraId="083569CD" w14:textId="77777777" w:rsidR="005223A3" w:rsidRDefault="005223A3" w:rsidP="000D3FE5">
            <w:pPr>
              <w:pStyle w:val="DHHSbody"/>
              <w:jc w:val="center"/>
              <w:rPr>
                <w:rFonts w:cs="Arial"/>
                <w:sz w:val="16"/>
                <w:szCs w:val="16"/>
              </w:rPr>
            </w:pPr>
          </w:p>
        </w:tc>
      </w:tr>
      <w:tr w:rsidR="005223A3" w14:paraId="392B92C5" w14:textId="77777777" w:rsidTr="000D3FE5">
        <w:trPr>
          <w:cantSplit/>
          <w:trHeight w:val="391"/>
        </w:trPr>
        <w:tc>
          <w:tcPr>
            <w:tcW w:w="2545" w:type="dxa"/>
          </w:tcPr>
          <w:p w14:paraId="21848084" w14:textId="77777777" w:rsidR="005223A3" w:rsidRPr="00E420BE" w:rsidRDefault="005223A3" w:rsidP="000D3FE5">
            <w:pPr>
              <w:pStyle w:val="DHHSbody"/>
              <w:ind w:left="113" w:right="113"/>
              <w:jc w:val="center"/>
              <w:rPr>
                <w:rFonts w:cs="Arial"/>
              </w:rPr>
            </w:pPr>
          </w:p>
        </w:tc>
        <w:tc>
          <w:tcPr>
            <w:tcW w:w="849" w:type="dxa"/>
          </w:tcPr>
          <w:p w14:paraId="7342FE0C" w14:textId="77777777" w:rsidR="005223A3" w:rsidRPr="005923B5" w:rsidRDefault="005223A3" w:rsidP="000D3FE5">
            <w:pPr>
              <w:pStyle w:val="DHHSbody"/>
              <w:jc w:val="center"/>
              <w:rPr>
                <w:rFonts w:cs="Arial"/>
                <w:sz w:val="16"/>
                <w:szCs w:val="16"/>
              </w:rPr>
            </w:pPr>
          </w:p>
        </w:tc>
        <w:tc>
          <w:tcPr>
            <w:tcW w:w="851" w:type="dxa"/>
          </w:tcPr>
          <w:p w14:paraId="6C19181B" w14:textId="77777777" w:rsidR="005223A3" w:rsidRDefault="005223A3" w:rsidP="000D3FE5">
            <w:pPr>
              <w:pStyle w:val="DHHSbody"/>
              <w:jc w:val="center"/>
              <w:rPr>
                <w:rFonts w:cs="Arial"/>
                <w:sz w:val="16"/>
                <w:szCs w:val="16"/>
              </w:rPr>
            </w:pPr>
          </w:p>
        </w:tc>
        <w:tc>
          <w:tcPr>
            <w:tcW w:w="850" w:type="dxa"/>
          </w:tcPr>
          <w:p w14:paraId="19BEA67E" w14:textId="77777777" w:rsidR="005223A3" w:rsidRDefault="005223A3" w:rsidP="000D3FE5">
            <w:pPr>
              <w:pStyle w:val="DHHSbody"/>
              <w:jc w:val="center"/>
              <w:rPr>
                <w:rFonts w:cs="Arial"/>
                <w:sz w:val="16"/>
                <w:szCs w:val="16"/>
              </w:rPr>
            </w:pPr>
          </w:p>
        </w:tc>
        <w:tc>
          <w:tcPr>
            <w:tcW w:w="1134" w:type="dxa"/>
          </w:tcPr>
          <w:p w14:paraId="4205EBCB" w14:textId="77777777" w:rsidR="005223A3" w:rsidRDefault="005223A3" w:rsidP="000D3FE5">
            <w:pPr>
              <w:pStyle w:val="Body"/>
              <w:jc w:val="center"/>
              <w:rPr>
                <w:rFonts w:cs="Arial"/>
                <w:sz w:val="16"/>
                <w:szCs w:val="16"/>
              </w:rPr>
            </w:pPr>
          </w:p>
        </w:tc>
        <w:tc>
          <w:tcPr>
            <w:tcW w:w="851" w:type="dxa"/>
          </w:tcPr>
          <w:p w14:paraId="7833912D" w14:textId="77777777" w:rsidR="005223A3" w:rsidRDefault="005223A3" w:rsidP="000D3FE5">
            <w:pPr>
              <w:pStyle w:val="DHHSbody"/>
              <w:jc w:val="center"/>
              <w:rPr>
                <w:rFonts w:cs="Arial"/>
                <w:sz w:val="16"/>
                <w:szCs w:val="16"/>
              </w:rPr>
            </w:pPr>
          </w:p>
        </w:tc>
        <w:tc>
          <w:tcPr>
            <w:tcW w:w="992" w:type="dxa"/>
          </w:tcPr>
          <w:p w14:paraId="6D5561A8" w14:textId="77777777" w:rsidR="005223A3" w:rsidRDefault="005223A3" w:rsidP="000D3FE5">
            <w:pPr>
              <w:pStyle w:val="DHHSbody"/>
              <w:jc w:val="center"/>
              <w:rPr>
                <w:rFonts w:cs="Arial"/>
                <w:sz w:val="16"/>
                <w:szCs w:val="16"/>
              </w:rPr>
            </w:pPr>
          </w:p>
        </w:tc>
        <w:tc>
          <w:tcPr>
            <w:tcW w:w="992" w:type="dxa"/>
          </w:tcPr>
          <w:p w14:paraId="7F906309" w14:textId="77777777" w:rsidR="005223A3" w:rsidRDefault="005223A3" w:rsidP="000D3FE5">
            <w:pPr>
              <w:pStyle w:val="DHHSbody"/>
              <w:jc w:val="center"/>
              <w:rPr>
                <w:rFonts w:cs="Arial"/>
                <w:sz w:val="16"/>
                <w:szCs w:val="16"/>
              </w:rPr>
            </w:pPr>
          </w:p>
        </w:tc>
        <w:tc>
          <w:tcPr>
            <w:tcW w:w="1134" w:type="dxa"/>
          </w:tcPr>
          <w:p w14:paraId="61345DF5" w14:textId="77777777" w:rsidR="005223A3" w:rsidRDefault="005223A3" w:rsidP="000D3FE5">
            <w:pPr>
              <w:pStyle w:val="DHHSbody"/>
              <w:jc w:val="center"/>
              <w:rPr>
                <w:rFonts w:cs="Arial"/>
                <w:sz w:val="16"/>
                <w:szCs w:val="16"/>
              </w:rPr>
            </w:pPr>
          </w:p>
        </w:tc>
        <w:tc>
          <w:tcPr>
            <w:tcW w:w="851" w:type="dxa"/>
          </w:tcPr>
          <w:p w14:paraId="31056C6D" w14:textId="77777777" w:rsidR="005223A3" w:rsidRDefault="005223A3" w:rsidP="000D3FE5">
            <w:pPr>
              <w:pStyle w:val="DHHSbody"/>
              <w:jc w:val="center"/>
              <w:rPr>
                <w:rFonts w:cs="Arial"/>
                <w:sz w:val="16"/>
                <w:szCs w:val="16"/>
              </w:rPr>
            </w:pPr>
          </w:p>
        </w:tc>
        <w:tc>
          <w:tcPr>
            <w:tcW w:w="995" w:type="dxa"/>
          </w:tcPr>
          <w:p w14:paraId="381D6512" w14:textId="77777777" w:rsidR="005223A3" w:rsidRPr="00E420BE" w:rsidRDefault="005223A3" w:rsidP="000D3FE5">
            <w:pPr>
              <w:pStyle w:val="DHHSbody"/>
              <w:jc w:val="center"/>
              <w:rPr>
                <w:rFonts w:cs="Arial"/>
              </w:rPr>
            </w:pPr>
          </w:p>
        </w:tc>
        <w:tc>
          <w:tcPr>
            <w:tcW w:w="709" w:type="dxa"/>
          </w:tcPr>
          <w:p w14:paraId="5ABB245A" w14:textId="77777777" w:rsidR="005223A3" w:rsidRPr="005923B5" w:rsidRDefault="005223A3" w:rsidP="000D3FE5">
            <w:pPr>
              <w:pStyle w:val="DHHSbody"/>
              <w:jc w:val="center"/>
              <w:rPr>
                <w:rFonts w:cs="Arial"/>
                <w:sz w:val="16"/>
                <w:szCs w:val="16"/>
              </w:rPr>
            </w:pPr>
          </w:p>
        </w:tc>
        <w:tc>
          <w:tcPr>
            <w:tcW w:w="850" w:type="dxa"/>
          </w:tcPr>
          <w:p w14:paraId="586E6F1B" w14:textId="77777777" w:rsidR="005223A3" w:rsidRDefault="005223A3" w:rsidP="000D3FE5">
            <w:pPr>
              <w:pStyle w:val="DHHSbody"/>
              <w:jc w:val="center"/>
              <w:rPr>
                <w:rFonts w:cs="Arial"/>
                <w:sz w:val="16"/>
                <w:szCs w:val="16"/>
              </w:rPr>
            </w:pPr>
          </w:p>
        </w:tc>
        <w:tc>
          <w:tcPr>
            <w:tcW w:w="851" w:type="dxa"/>
          </w:tcPr>
          <w:p w14:paraId="1FA9338E" w14:textId="77777777" w:rsidR="005223A3" w:rsidRDefault="005223A3" w:rsidP="000D3FE5">
            <w:pPr>
              <w:pStyle w:val="DHHSbody"/>
              <w:jc w:val="center"/>
              <w:rPr>
                <w:rFonts w:cs="Arial"/>
                <w:sz w:val="16"/>
                <w:szCs w:val="16"/>
              </w:rPr>
            </w:pPr>
          </w:p>
        </w:tc>
      </w:tr>
      <w:tr w:rsidR="005223A3" w14:paraId="4D09B8F2" w14:textId="77777777" w:rsidTr="000D3FE5">
        <w:trPr>
          <w:cantSplit/>
          <w:trHeight w:val="391"/>
        </w:trPr>
        <w:tc>
          <w:tcPr>
            <w:tcW w:w="2545" w:type="dxa"/>
          </w:tcPr>
          <w:p w14:paraId="57AA74A5" w14:textId="77777777" w:rsidR="005223A3" w:rsidRPr="00E420BE" w:rsidRDefault="005223A3" w:rsidP="000D3FE5">
            <w:pPr>
              <w:pStyle w:val="DHHSbody"/>
              <w:ind w:left="113" w:right="113"/>
              <w:jc w:val="center"/>
              <w:rPr>
                <w:rFonts w:cs="Arial"/>
              </w:rPr>
            </w:pPr>
          </w:p>
        </w:tc>
        <w:tc>
          <w:tcPr>
            <w:tcW w:w="849" w:type="dxa"/>
          </w:tcPr>
          <w:p w14:paraId="4149B90E" w14:textId="77777777" w:rsidR="005223A3" w:rsidRPr="005923B5" w:rsidRDefault="005223A3" w:rsidP="000D3FE5">
            <w:pPr>
              <w:pStyle w:val="DHHSbody"/>
              <w:jc w:val="center"/>
              <w:rPr>
                <w:rFonts w:cs="Arial"/>
                <w:sz w:val="16"/>
                <w:szCs w:val="16"/>
              </w:rPr>
            </w:pPr>
          </w:p>
        </w:tc>
        <w:tc>
          <w:tcPr>
            <w:tcW w:w="851" w:type="dxa"/>
          </w:tcPr>
          <w:p w14:paraId="444D2321" w14:textId="77777777" w:rsidR="005223A3" w:rsidRDefault="005223A3" w:rsidP="000D3FE5">
            <w:pPr>
              <w:pStyle w:val="DHHSbody"/>
              <w:jc w:val="center"/>
              <w:rPr>
                <w:rFonts w:cs="Arial"/>
                <w:sz w:val="16"/>
                <w:szCs w:val="16"/>
              </w:rPr>
            </w:pPr>
          </w:p>
        </w:tc>
        <w:tc>
          <w:tcPr>
            <w:tcW w:w="850" w:type="dxa"/>
          </w:tcPr>
          <w:p w14:paraId="5E49890B" w14:textId="77777777" w:rsidR="005223A3" w:rsidRDefault="005223A3" w:rsidP="000D3FE5">
            <w:pPr>
              <w:pStyle w:val="DHHSbody"/>
              <w:jc w:val="center"/>
              <w:rPr>
                <w:rFonts w:cs="Arial"/>
                <w:sz w:val="16"/>
                <w:szCs w:val="16"/>
              </w:rPr>
            </w:pPr>
          </w:p>
        </w:tc>
        <w:tc>
          <w:tcPr>
            <w:tcW w:w="1134" w:type="dxa"/>
          </w:tcPr>
          <w:p w14:paraId="461B65F4" w14:textId="77777777" w:rsidR="005223A3" w:rsidRDefault="005223A3" w:rsidP="000D3FE5">
            <w:pPr>
              <w:pStyle w:val="Body"/>
              <w:jc w:val="center"/>
              <w:rPr>
                <w:rFonts w:cs="Arial"/>
                <w:sz w:val="16"/>
                <w:szCs w:val="16"/>
              </w:rPr>
            </w:pPr>
          </w:p>
        </w:tc>
        <w:tc>
          <w:tcPr>
            <w:tcW w:w="851" w:type="dxa"/>
          </w:tcPr>
          <w:p w14:paraId="24231E41" w14:textId="77777777" w:rsidR="005223A3" w:rsidRDefault="005223A3" w:rsidP="000D3FE5">
            <w:pPr>
              <w:pStyle w:val="DHHSbody"/>
              <w:jc w:val="center"/>
              <w:rPr>
                <w:rFonts w:cs="Arial"/>
                <w:sz w:val="16"/>
                <w:szCs w:val="16"/>
              </w:rPr>
            </w:pPr>
          </w:p>
        </w:tc>
        <w:tc>
          <w:tcPr>
            <w:tcW w:w="992" w:type="dxa"/>
          </w:tcPr>
          <w:p w14:paraId="724C6A91" w14:textId="77777777" w:rsidR="005223A3" w:rsidRDefault="005223A3" w:rsidP="000D3FE5">
            <w:pPr>
              <w:pStyle w:val="DHHSbody"/>
              <w:jc w:val="center"/>
              <w:rPr>
                <w:rFonts w:cs="Arial"/>
                <w:sz w:val="16"/>
                <w:szCs w:val="16"/>
              </w:rPr>
            </w:pPr>
          </w:p>
        </w:tc>
        <w:tc>
          <w:tcPr>
            <w:tcW w:w="992" w:type="dxa"/>
          </w:tcPr>
          <w:p w14:paraId="78A13D66" w14:textId="77777777" w:rsidR="005223A3" w:rsidRDefault="005223A3" w:rsidP="000D3FE5">
            <w:pPr>
              <w:pStyle w:val="DHHSbody"/>
              <w:jc w:val="center"/>
              <w:rPr>
                <w:rFonts w:cs="Arial"/>
                <w:sz w:val="16"/>
                <w:szCs w:val="16"/>
              </w:rPr>
            </w:pPr>
          </w:p>
        </w:tc>
        <w:tc>
          <w:tcPr>
            <w:tcW w:w="1134" w:type="dxa"/>
          </w:tcPr>
          <w:p w14:paraId="5CBD74A7" w14:textId="77777777" w:rsidR="005223A3" w:rsidRDefault="005223A3" w:rsidP="000D3FE5">
            <w:pPr>
              <w:pStyle w:val="DHHSbody"/>
              <w:jc w:val="center"/>
              <w:rPr>
                <w:rFonts w:cs="Arial"/>
                <w:sz w:val="16"/>
                <w:szCs w:val="16"/>
              </w:rPr>
            </w:pPr>
          </w:p>
        </w:tc>
        <w:tc>
          <w:tcPr>
            <w:tcW w:w="851" w:type="dxa"/>
          </w:tcPr>
          <w:p w14:paraId="6B311B95" w14:textId="77777777" w:rsidR="005223A3" w:rsidRDefault="005223A3" w:rsidP="000D3FE5">
            <w:pPr>
              <w:pStyle w:val="DHHSbody"/>
              <w:jc w:val="center"/>
              <w:rPr>
                <w:rFonts w:cs="Arial"/>
                <w:sz w:val="16"/>
                <w:szCs w:val="16"/>
              </w:rPr>
            </w:pPr>
          </w:p>
        </w:tc>
        <w:tc>
          <w:tcPr>
            <w:tcW w:w="995" w:type="dxa"/>
          </w:tcPr>
          <w:p w14:paraId="55FC1911" w14:textId="77777777" w:rsidR="005223A3" w:rsidRPr="00E420BE" w:rsidRDefault="005223A3" w:rsidP="000D3FE5">
            <w:pPr>
              <w:pStyle w:val="DHHSbody"/>
              <w:jc w:val="center"/>
              <w:rPr>
                <w:rFonts w:cs="Arial"/>
              </w:rPr>
            </w:pPr>
          </w:p>
        </w:tc>
        <w:tc>
          <w:tcPr>
            <w:tcW w:w="709" w:type="dxa"/>
          </w:tcPr>
          <w:p w14:paraId="435A776B" w14:textId="77777777" w:rsidR="005223A3" w:rsidRPr="005923B5" w:rsidRDefault="005223A3" w:rsidP="000D3FE5">
            <w:pPr>
              <w:pStyle w:val="DHHSbody"/>
              <w:jc w:val="center"/>
              <w:rPr>
                <w:rFonts w:cs="Arial"/>
                <w:sz w:val="16"/>
                <w:szCs w:val="16"/>
              </w:rPr>
            </w:pPr>
          </w:p>
        </w:tc>
        <w:tc>
          <w:tcPr>
            <w:tcW w:w="850" w:type="dxa"/>
          </w:tcPr>
          <w:p w14:paraId="00A42056" w14:textId="77777777" w:rsidR="005223A3" w:rsidRDefault="005223A3" w:rsidP="000D3FE5">
            <w:pPr>
              <w:pStyle w:val="DHHSbody"/>
              <w:jc w:val="center"/>
              <w:rPr>
                <w:rFonts w:cs="Arial"/>
                <w:sz w:val="16"/>
                <w:szCs w:val="16"/>
              </w:rPr>
            </w:pPr>
          </w:p>
        </w:tc>
        <w:tc>
          <w:tcPr>
            <w:tcW w:w="851" w:type="dxa"/>
          </w:tcPr>
          <w:p w14:paraId="33793C44" w14:textId="77777777" w:rsidR="005223A3" w:rsidRDefault="005223A3" w:rsidP="000D3FE5">
            <w:pPr>
              <w:pStyle w:val="DHHSbody"/>
              <w:jc w:val="center"/>
              <w:rPr>
                <w:rFonts w:cs="Arial"/>
                <w:sz w:val="16"/>
                <w:szCs w:val="16"/>
              </w:rPr>
            </w:pPr>
          </w:p>
        </w:tc>
      </w:tr>
      <w:tr w:rsidR="005223A3" w14:paraId="79DD868A" w14:textId="77777777" w:rsidTr="000D3FE5">
        <w:trPr>
          <w:cantSplit/>
          <w:trHeight w:val="391"/>
        </w:trPr>
        <w:tc>
          <w:tcPr>
            <w:tcW w:w="2545" w:type="dxa"/>
          </w:tcPr>
          <w:p w14:paraId="090902C2" w14:textId="77777777" w:rsidR="005223A3" w:rsidRPr="00E420BE" w:rsidRDefault="005223A3" w:rsidP="000D3FE5">
            <w:pPr>
              <w:pStyle w:val="DHHSbody"/>
              <w:ind w:left="113" w:right="113"/>
              <w:jc w:val="center"/>
              <w:rPr>
                <w:rFonts w:cs="Arial"/>
              </w:rPr>
            </w:pPr>
          </w:p>
        </w:tc>
        <w:tc>
          <w:tcPr>
            <w:tcW w:w="849" w:type="dxa"/>
          </w:tcPr>
          <w:p w14:paraId="39BB7863" w14:textId="77777777" w:rsidR="005223A3" w:rsidRPr="005923B5" w:rsidRDefault="005223A3" w:rsidP="000D3FE5">
            <w:pPr>
              <w:pStyle w:val="DHHSbody"/>
              <w:jc w:val="center"/>
              <w:rPr>
                <w:rFonts w:cs="Arial"/>
                <w:sz w:val="16"/>
                <w:szCs w:val="16"/>
              </w:rPr>
            </w:pPr>
          </w:p>
        </w:tc>
        <w:tc>
          <w:tcPr>
            <w:tcW w:w="851" w:type="dxa"/>
          </w:tcPr>
          <w:p w14:paraId="6806325F" w14:textId="77777777" w:rsidR="005223A3" w:rsidRDefault="005223A3" w:rsidP="000D3FE5">
            <w:pPr>
              <w:pStyle w:val="DHHSbody"/>
              <w:jc w:val="center"/>
              <w:rPr>
                <w:rFonts w:cs="Arial"/>
                <w:sz w:val="16"/>
                <w:szCs w:val="16"/>
              </w:rPr>
            </w:pPr>
          </w:p>
        </w:tc>
        <w:tc>
          <w:tcPr>
            <w:tcW w:w="850" w:type="dxa"/>
          </w:tcPr>
          <w:p w14:paraId="50C7607F" w14:textId="77777777" w:rsidR="005223A3" w:rsidRDefault="005223A3" w:rsidP="000D3FE5">
            <w:pPr>
              <w:pStyle w:val="DHHSbody"/>
              <w:jc w:val="center"/>
              <w:rPr>
                <w:rFonts w:cs="Arial"/>
                <w:sz w:val="16"/>
                <w:szCs w:val="16"/>
              </w:rPr>
            </w:pPr>
          </w:p>
        </w:tc>
        <w:tc>
          <w:tcPr>
            <w:tcW w:w="1134" w:type="dxa"/>
          </w:tcPr>
          <w:p w14:paraId="0BCDB6E4" w14:textId="77777777" w:rsidR="005223A3" w:rsidRDefault="005223A3" w:rsidP="000D3FE5">
            <w:pPr>
              <w:pStyle w:val="Body"/>
              <w:jc w:val="center"/>
              <w:rPr>
                <w:rFonts w:cs="Arial"/>
                <w:sz w:val="16"/>
                <w:szCs w:val="16"/>
              </w:rPr>
            </w:pPr>
          </w:p>
        </w:tc>
        <w:tc>
          <w:tcPr>
            <w:tcW w:w="851" w:type="dxa"/>
          </w:tcPr>
          <w:p w14:paraId="6DEDF8A1" w14:textId="77777777" w:rsidR="005223A3" w:rsidRDefault="005223A3" w:rsidP="000D3FE5">
            <w:pPr>
              <w:pStyle w:val="DHHSbody"/>
              <w:jc w:val="center"/>
              <w:rPr>
                <w:rFonts w:cs="Arial"/>
                <w:sz w:val="16"/>
                <w:szCs w:val="16"/>
              </w:rPr>
            </w:pPr>
          </w:p>
        </w:tc>
        <w:tc>
          <w:tcPr>
            <w:tcW w:w="992" w:type="dxa"/>
          </w:tcPr>
          <w:p w14:paraId="5D683458" w14:textId="77777777" w:rsidR="005223A3" w:rsidRDefault="005223A3" w:rsidP="000D3FE5">
            <w:pPr>
              <w:pStyle w:val="DHHSbody"/>
              <w:jc w:val="center"/>
              <w:rPr>
                <w:rFonts w:cs="Arial"/>
                <w:sz w:val="16"/>
                <w:szCs w:val="16"/>
              </w:rPr>
            </w:pPr>
          </w:p>
        </w:tc>
        <w:tc>
          <w:tcPr>
            <w:tcW w:w="992" w:type="dxa"/>
          </w:tcPr>
          <w:p w14:paraId="01ACF78D" w14:textId="77777777" w:rsidR="005223A3" w:rsidRDefault="005223A3" w:rsidP="000D3FE5">
            <w:pPr>
              <w:pStyle w:val="DHHSbody"/>
              <w:jc w:val="center"/>
              <w:rPr>
                <w:rFonts w:cs="Arial"/>
                <w:sz w:val="16"/>
                <w:szCs w:val="16"/>
              </w:rPr>
            </w:pPr>
          </w:p>
        </w:tc>
        <w:tc>
          <w:tcPr>
            <w:tcW w:w="1134" w:type="dxa"/>
          </w:tcPr>
          <w:p w14:paraId="63A19F0F" w14:textId="77777777" w:rsidR="005223A3" w:rsidRDefault="005223A3" w:rsidP="000D3FE5">
            <w:pPr>
              <w:pStyle w:val="DHHSbody"/>
              <w:jc w:val="center"/>
              <w:rPr>
                <w:rFonts w:cs="Arial"/>
                <w:sz w:val="16"/>
                <w:szCs w:val="16"/>
              </w:rPr>
            </w:pPr>
          </w:p>
        </w:tc>
        <w:tc>
          <w:tcPr>
            <w:tcW w:w="851" w:type="dxa"/>
          </w:tcPr>
          <w:p w14:paraId="4A5FDD30" w14:textId="77777777" w:rsidR="005223A3" w:rsidRDefault="005223A3" w:rsidP="000D3FE5">
            <w:pPr>
              <w:pStyle w:val="DHHSbody"/>
              <w:jc w:val="center"/>
              <w:rPr>
                <w:rFonts w:cs="Arial"/>
                <w:sz w:val="16"/>
                <w:szCs w:val="16"/>
              </w:rPr>
            </w:pPr>
          </w:p>
        </w:tc>
        <w:tc>
          <w:tcPr>
            <w:tcW w:w="995" w:type="dxa"/>
          </w:tcPr>
          <w:p w14:paraId="5AB56A01" w14:textId="77777777" w:rsidR="005223A3" w:rsidRPr="00E420BE" w:rsidRDefault="005223A3" w:rsidP="000D3FE5">
            <w:pPr>
              <w:pStyle w:val="DHHSbody"/>
              <w:jc w:val="center"/>
              <w:rPr>
                <w:rFonts w:cs="Arial"/>
              </w:rPr>
            </w:pPr>
          </w:p>
        </w:tc>
        <w:tc>
          <w:tcPr>
            <w:tcW w:w="709" w:type="dxa"/>
          </w:tcPr>
          <w:p w14:paraId="7CB093F5" w14:textId="77777777" w:rsidR="005223A3" w:rsidRPr="005923B5" w:rsidRDefault="005223A3" w:rsidP="000D3FE5">
            <w:pPr>
              <w:pStyle w:val="DHHSbody"/>
              <w:jc w:val="center"/>
              <w:rPr>
                <w:rFonts w:cs="Arial"/>
                <w:sz w:val="16"/>
                <w:szCs w:val="16"/>
              </w:rPr>
            </w:pPr>
          </w:p>
        </w:tc>
        <w:tc>
          <w:tcPr>
            <w:tcW w:w="850" w:type="dxa"/>
          </w:tcPr>
          <w:p w14:paraId="1D2917EA" w14:textId="77777777" w:rsidR="005223A3" w:rsidRDefault="005223A3" w:rsidP="000D3FE5">
            <w:pPr>
              <w:pStyle w:val="DHHSbody"/>
              <w:jc w:val="center"/>
              <w:rPr>
                <w:rFonts w:cs="Arial"/>
                <w:sz w:val="16"/>
                <w:szCs w:val="16"/>
              </w:rPr>
            </w:pPr>
          </w:p>
        </w:tc>
        <w:tc>
          <w:tcPr>
            <w:tcW w:w="851" w:type="dxa"/>
          </w:tcPr>
          <w:p w14:paraId="4C8733DD" w14:textId="77777777" w:rsidR="005223A3" w:rsidRDefault="005223A3" w:rsidP="000D3FE5">
            <w:pPr>
              <w:pStyle w:val="DHHSbody"/>
              <w:jc w:val="center"/>
              <w:rPr>
                <w:rFonts w:cs="Arial"/>
                <w:sz w:val="16"/>
                <w:szCs w:val="16"/>
              </w:rPr>
            </w:pPr>
          </w:p>
        </w:tc>
      </w:tr>
      <w:tr w:rsidR="005223A3" w14:paraId="59003549" w14:textId="77777777" w:rsidTr="000D3FE5">
        <w:trPr>
          <w:cantSplit/>
          <w:trHeight w:val="391"/>
        </w:trPr>
        <w:tc>
          <w:tcPr>
            <w:tcW w:w="2545" w:type="dxa"/>
          </w:tcPr>
          <w:p w14:paraId="427F537E" w14:textId="77777777" w:rsidR="005223A3" w:rsidRPr="00E420BE" w:rsidRDefault="005223A3" w:rsidP="000D3FE5">
            <w:pPr>
              <w:pStyle w:val="DHHSbody"/>
              <w:ind w:left="113" w:right="113"/>
              <w:jc w:val="center"/>
              <w:rPr>
                <w:rFonts w:cs="Arial"/>
              </w:rPr>
            </w:pPr>
          </w:p>
        </w:tc>
        <w:tc>
          <w:tcPr>
            <w:tcW w:w="849" w:type="dxa"/>
          </w:tcPr>
          <w:p w14:paraId="29B2F040" w14:textId="77777777" w:rsidR="005223A3" w:rsidRPr="005923B5" w:rsidRDefault="005223A3" w:rsidP="000D3FE5">
            <w:pPr>
              <w:pStyle w:val="DHHSbody"/>
              <w:jc w:val="center"/>
              <w:rPr>
                <w:rFonts w:cs="Arial"/>
                <w:sz w:val="16"/>
                <w:szCs w:val="16"/>
              </w:rPr>
            </w:pPr>
          </w:p>
        </w:tc>
        <w:tc>
          <w:tcPr>
            <w:tcW w:w="851" w:type="dxa"/>
          </w:tcPr>
          <w:p w14:paraId="50B79B2B" w14:textId="77777777" w:rsidR="005223A3" w:rsidRDefault="005223A3" w:rsidP="000D3FE5">
            <w:pPr>
              <w:pStyle w:val="DHHSbody"/>
              <w:jc w:val="center"/>
              <w:rPr>
                <w:rFonts w:cs="Arial"/>
                <w:sz w:val="16"/>
                <w:szCs w:val="16"/>
              </w:rPr>
            </w:pPr>
          </w:p>
        </w:tc>
        <w:tc>
          <w:tcPr>
            <w:tcW w:w="850" w:type="dxa"/>
          </w:tcPr>
          <w:p w14:paraId="2EC8AB3F" w14:textId="77777777" w:rsidR="005223A3" w:rsidRDefault="005223A3" w:rsidP="000D3FE5">
            <w:pPr>
              <w:pStyle w:val="DHHSbody"/>
              <w:jc w:val="center"/>
              <w:rPr>
                <w:rFonts w:cs="Arial"/>
                <w:sz w:val="16"/>
                <w:szCs w:val="16"/>
              </w:rPr>
            </w:pPr>
          </w:p>
        </w:tc>
        <w:tc>
          <w:tcPr>
            <w:tcW w:w="1134" w:type="dxa"/>
          </w:tcPr>
          <w:p w14:paraId="635E5591" w14:textId="77777777" w:rsidR="005223A3" w:rsidRDefault="005223A3" w:rsidP="000D3FE5">
            <w:pPr>
              <w:pStyle w:val="Body"/>
              <w:jc w:val="center"/>
              <w:rPr>
                <w:rFonts w:cs="Arial"/>
                <w:sz w:val="16"/>
                <w:szCs w:val="16"/>
              </w:rPr>
            </w:pPr>
          </w:p>
        </w:tc>
        <w:tc>
          <w:tcPr>
            <w:tcW w:w="851" w:type="dxa"/>
          </w:tcPr>
          <w:p w14:paraId="35059908" w14:textId="77777777" w:rsidR="005223A3" w:rsidRDefault="005223A3" w:rsidP="000D3FE5">
            <w:pPr>
              <w:pStyle w:val="DHHSbody"/>
              <w:jc w:val="center"/>
              <w:rPr>
                <w:rFonts w:cs="Arial"/>
                <w:sz w:val="16"/>
                <w:szCs w:val="16"/>
              </w:rPr>
            </w:pPr>
          </w:p>
        </w:tc>
        <w:tc>
          <w:tcPr>
            <w:tcW w:w="992" w:type="dxa"/>
          </w:tcPr>
          <w:p w14:paraId="32CC9D53" w14:textId="77777777" w:rsidR="005223A3" w:rsidRDefault="005223A3" w:rsidP="000D3FE5">
            <w:pPr>
              <w:pStyle w:val="DHHSbody"/>
              <w:jc w:val="center"/>
              <w:rPr>
                <w:rFonts w:cs="Arial"/>
                <w:sz w:val="16"/>
                <w:szCs w:val="16"/>
              </w:rPr>
            </w:pPr>
          </w:p>
        </w:tc>
        <w:tc>
          <w:tcPr>
            <w:tcW w:w="992" w:type="dxa"/>
          </w:tcPr>
          <w:p w14:paraId="6EBC55B0" w14:textId="77777777" w:rsidR="005223A3" w:rsidRDefault="005223A3" w:rsidP="000D3FE5">
            <w:pPr>
              <w:pStyle w:val="DHHSbody"/>
              <w:jc w:val="center"/>
              <w:rPr>
                <w:rFonts w:cs="Arial"/>
                <w:sz w:val="16"/>
                <w:szCs w:val="16"/>
              </w:rPr>
            </w:pPr>
          </w:p>
        </w:tc>
        <w:tc>
          <w:tcPr>
            <w:tcW w:w="1134" w:type="dxa"/>
          </w:tcPr>
          <w:p w14:paraId="4A30274A" w14:textId="77777777" w:rsidR="005223A3" w:rsidRDefault="005223A3" w:rsidP="000D3FE5">
            <w:pPr>
              <w:pStyle w:val="DHHSbody"/>
              <w:jc w:val="center"/>
              <w:rPr>
                <w:rFonts w:cs="Arial"/>
                <w:sz w:val="16"/>
                <w:szCs w:val="16"/>
              </w:rPr>
            </w:pPr>
          </w:p>
        </w:tc>
        <w:tc>
          <w:tcPr>
            <w:tcW w:w="851" w:type="dxa"/>
          </w:tcPr>
          <w:p w14:paraId="34602085" w14:textId="77777777" w:rsidR="005223A3" w:rsidRDefault="005223A3" w:rsidP="000D3FE5">
            <w:pPr>
              <w:pStyle w:val="DHHSbody"/>
              <w:jc w:val="center"/>
              <w:rPr>
                <w:rFonts w:cs="Arial"/>
                <w:sz w:val="16"/>
                <w:szCs w:val="16"/>
              </w:rPr>
            </w:pPr>
          </w:p>
        </w:tc>
        <w:tc>
          <w:tcPr>
            <w:tcW w:w="995" w:type="dxa"/>
          </w:tcPr>
          <w:p w14:paraId="66CC519A" w14:textId="77777777" w:rsidR="005223A3" w:rsidRPr="00E420BE" w:rsidRDefault="005223A3" w:rsidP="000D3FE5">
            <w:pPr>
              <w:pStyle w:val="DHHSbody"/>
              <w:jc w:val="center"/>
              <w:rPr>
                <w:rFonts w:cs="Arial"/>
              </w:rPr>
            </w:pPr>
          </w:p>
        </w:tc>
        <w:tc>
          <w:tcPr>
            <w:tcW w:w="709" w:type="dxa"/>
          </w:tcPr>
          <w:p w14:paraId="47635F21" w14:textId="77777777" w:rsidR="005223A3" w:rsidRPr="005923B5" w:rsidRDefault="005223A3" w:rsidP="000D3FE5">
            <w:pPr>
              <w:pStyle w:val="DHHSbody"/>
              <w:jc w:val="center"/>
              <w:rPr>
                <w:rFonts w:cs="Arial"/>
                <w:sz w:val="16"/>
                <w:szCs w:val="16"/>
              </w:rPr>
            </w:pPr>
          </w:p>
        </w:tc>
        <w:tc>
          <w:tcPr>
            <w:tcW w:w="850" w:type="dxa"/>
          </w:tcPr>
          <w:p w14:paraId="4A455B31" w14:textId="77777777" w:rsidR="005223A3" w:rsidRDefault="005223A3" w:rsidP="000D3FE5">
            <w:pPr>
              <w:pStyle w:val="DHHSbody"/>
              <w:jc w:val="center"/>
              <w:rPr>
                <w:rFonts w:cs="Arial"/>
                <w:sz w:val="16"/>
                <w:szCs w:val="16"/>
              </w:rPr>
            </w:pPr>
          </w:p>
        </w:tc>
        <w:tc>
          <w:tcPr>
            <w:tcW w:w="851" w:type="dxa"/>
          </w:tcPr>
          <w:p w14:paraId="61C83759" w14:textId="77777777" w:rsidR="005223A3" w:rsidRDefault="005223A3" w:rsidP="000D3FE5">
            <w:pPr>
              <w:pStyle w:val="DHHSbody"/>
              <w:jc w:val="center"/>
              <w:rPr>
                <w:rFonts w:cs="Arial"/>
                <w:sz w:val="16"/>
                <w:szCs w:val="16"/>
              </w:rPr>
            </w:pPr>
          </w:p>
        </w:tc>
      </w:tr>
    </w:tbl>
    <w:p w14:paraId="53D9E013" w14:textId="687629E4" w:rsidR="005223A3" w:rsidRDefault="005223A3">
      <w:pPr>
        <w:spacing w:after="0" w:line="240" w:lineRule="auto"/>
      </w:pPr>
    </w:p>
    <w:p w14:paraId="18320CBD" w14:textId="77777777" w:rsidR="005223A3" w:rsidRDefault="005223A3">
      <w:pPr>
        <w:spacing w:after="0" w:line="240" w:lineRule="auto"/>
      </w:pPr>
    </w:p>
    <w:p w14:paraId="0CF2A38C" w14:textId="1F571A95" w:rsidR="00D959ED" w:rsidRDefault="00D959ED">
      <w:pPr>
        <w:spacing w:after="0" w:line="240" w:lineRule="auto"/>
      </w:pPr>
    </w:p>
    <w:p w14:paraId="2C30DC14" w14:textId="77777777" w:rsidR="00732D31" w:rsidRDefault="00732D31">
      <w:pPr>
        <w:spacing w:after="0" w:line="240" w:lineRule="auto"/>
        <w:rPr>
          <w:rFonts w:eastAsia="Times"/>
          <w:szCs w:val="21"/>
        </w:rPr>
      </w:pPr>
      <w:r>
        <w:rPr>
          <w:szCs w:val="21"/>
        </w:rPr>
        <w:br w:type="page"/>
      </w:r>
    </w:p>
    <w:p w14:paraId="49856427" w14:textId="618B66F7" w:rsidR="00AE1882" w:rsidRDefault="00AE1882" w:rsidP="00AE1882">
      <w:pPr>
        <w:pStyle w:val="DHHSbody"/>
        <w:rPr>
          <w:sz w:val="21"/>
          <w:szCs w:val="21"/>
        </w:rPr>
      </w:pPr>
      <w:r>
        <w:rPr>
          <w:sz w:val="21"/>
          <w:szCs w:val="21"/>
        </w:rPr>
        <w:lastRenderedPageBreak/>
        <w:t>A</w:t>
      </w:r>
      <w:r w:rsidRPr="009B67C2">
        <w:rPr>
          <w:sz w:val="21"/>
          <w:szCs w:val="21"/>
        </w:rPr>
        <w:t xml:space="preserve">ction plan </w:t>
      </w:r>
      <w:r>
        <w:rPr>
          <w:sz w:val="21"/>
          <w:szCs w:val="21"/>
        </w:rPr>
        <w:t xml:space="preserve">which </w:t>
      </w:r>
      <w:r w:rsidRPr="009B67C2">
        <w:rPr>
          <w:sz w:val="21"/>
          <w:szCs w:val="21"/>
        </w:rPr>
        <w:t>may include addressing any skills gap or refining specific skills</w:t>
      </w:r>
      <w:r>
        <w:rPr>
          <w:sz w:val="21"/>
          <w:szCs w:val="21"/>
        </w:rPr>
        <w:t>:</w:t>
      </w:r>
    </w:p>
    <w:tbl>
      <w:tblPr>
        <w:tblStyle w:val="TableGrid"/>
        <w:tblW w:w="0" w:type="auto"/>
        <w:tblLook w:val="04A0" w:firstRow="1" w:lastRow="0" w:firstColumn="1" w:lastColumn="0" w:noHBand="0" w:noVBand="1"/>
      </w:tblPr>
      <w:tblGrid>
        <w:gridCol w:w="14276"/>
      </w:tblGrid>
      <w:tr w:rsidR="00A449EA" w14:paraId="115DBE7D" w14:textId="77777777" w:rsidTr="00A449EA">
        <w:trPr>
          <w:trHeight w:val="7689"/>
        </w:trPr>
        <w:tc>
          <w:tcPr>
            <w:tcW w:w="14276" w:type="dxa"/>
          </w:tcPr>
          <w:p w14:paraId="007B32F0" w14:textId="77777777" w:rsidR="00A449EA" w:rsidRDefault="00A449EA" w:rsidP="00AE1882">
            <w:pPr>
              <w:pStyle w:val="DHHSbody"/>
              <w:rPr>
                <w:sz w:val="21"/>
                <w:szCs w:val="21"/>
              </w:rPr>
            </w:pPr>
          </w:p>
        </w:tc>
      </w:tr>
    </w:tbl>
    <w:p w14:paraId="1D601A77" w14:textId="639CA5B7" w:rsidR="00AE1882" w:rsidRDefault="00AE1882" w:rsidP="00AE1882">
      <w:pPr>
        <w:pStyle w:val="DHHSbody"/>
        <w:rPr>
          <w:sz w:val="21"/>
          <w:szCs w:val="21"/>
        </w:rPr>
      </w:pPr>
    </w:p>
    <w:p w14:paraId="73064A69" w14:textId="77777777" w:rsidR="006A7F36" w:rsidRDefault="006A7F36">
      <w:pPr>
        <w:spacing w:after="0" w:line="240" w:lineRule="auto"/>
        <w:rPr>
          <w:rFonts w:eastAsia="Times"/>
          <w:sz w:val="20"/>
        </w:rPr>
      </w:pPr>
    </w:p>
    <w:tbl>
      <w:tblPr>
        <w:tblStyle w:val="TableGrid"/>
        <w:tblW w:w="15163" w:type="dxa"/>
        <w:tblCellMar>
          <w:bottom w:w="108" w:type="dxa"/>
        </w:tblCellMar>
        <w:tblLook w:val="0600" w:firstRow="0" w:lastRow="0" w:firstColumn="0" w:lastColumn="0" w:noHBand="1" w:noVBand="1"/>
      </w:tblPr>
      <w:tblGrid>
        <w:gridCol w:w="15163"/>
      </w:tblGrid>
      <w:tr w:rsidR="00DA3370" w14:paraId="4A6B1E14" w14:textId="77777777" w:rsidTr="00912531">
        <w:tc>
          <w:tcPr>
            <w:tcW w:w="15163" w:type="dxa"/>
          </w:tcPr>
          <w:bookmarkEnd w:id="32"/>
          <w:bookmarkEnd w:id="38"/>
          <w:p w14:paraId="192FFAED" w14:textId="77777777" w:rsidR="00FD08E4" w:rsidRPr="003B2043" w:rsidRDefault="00FD08E4" w:rsidP="00FD08E4">
            <w:pPr>
              <w:pStyle w:val="DHHSaccessibilitypara"/>
            </w:pPr>
            <w:r w:rsidRPr="003B2043">
              <w:lastRenderedPageBreak/>
              <w:t xml:space="preserve">To receive this publication in an accessible format </w:t>
            </w:r>
            <w:hyperlink r:id="rId19" w:history="1">
              <w:r w:rsidRPr="00194BFC">
                <w:rPr>
                  <w:rStyle w:val="Hyperlink"/>
                </w:rPr>
                <w:t>email Health Service Governance unit</w:t>
              </w:r>
            </w:hyperlink>
            <w:r w:rsidRPr="00DB2826">
              <w:t xml:space="preserve"> </w:t>
            </w:r>
            <w:r>
              <w:t>&lt;healthservicegovernance</w:t>
            </w:r>
            <w:r w:rsidRPr="00194BFC">
              <w:t>@</w:t>
            </w:r>
            <w:r>
              <w:t>health</w:t>
            </w:r>
            <w:r w:rsidRPr="00194BFC">
              <w:t>.vic.gov.au</w:t>
            </w:r>
            <w:r>
              <w:t>&gt;</w:t>
            </w:r>
          </w:p>
          <w:p w14:paraId="4FEB6538" w14:textId="77777777" w:rsidR="00DA3370" w:rsidRDefault="00DA3370" w:rsidP="00912531">
            <w:pPr>
              <w:pStyle w:val="Imprint"/>
            </w:pPr>
            <w:r w:rsidRPr="0055119B">
              <w:t>Authorised and published by the Victorian Government, 1 Treasury Place, Melbourne.</w:t>
            </w:r>
          </w:p>
          <w:p w14:paraId="509AAB7A" w14:textId="3C4D31C7" w:rsidR="00FD08E4" w:rsidRPr="003B2043" w:rsidRDefault="00FD08E4" w:rsidP="00FD08E4">
            <w:pPr>
              <w:pStyle w:val="DHHSbody"/>
            </w:pPr>
            <w:r w:rsidRPr="003B2043">
              <w:t xml:space="preserve">© State of Victoria, </w:t>
            </w:r>
            <w:r>
              <w:t xml:space="preserve">Australia, </w:t>
            </w:r>
            <w:r w:rsidRPr="003B2043">
              <w:t>Department of Health</w:t>
            </w:r>
            <w:r>
              <w:t>,</w:t>
            </w:r>
            <w:r w:rsidRPr="003B2043">
              <w:t xml:space="preserve"> </w:t>
            </w:r>
            <w:r w:rsidR="004D2C34">
              <w:t>November 2021</w:t>
            </w:r>
            <w:r w:rsidRPr="003B2043">
              <w:t>.</w:t>
            </w:r>
          </w:p>
          <w:p w14:paraId="0209BB82" w14:textId="58B13BC3" w:rsidR="00DA3370" w:rsidRDefault="00FD08E4" w:rsidP="00FD08E4">
            <w:pPr>
              <w:pStyle w:val="Imprint"/>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2"/>
    </w:tbl>
    <w:p w14:paraId="364604B7" w14:textId="1F1E0A44" w:rsidR="00EB4BC7" w:rsidRDefault="00EB4BC7" w:rsidP="00E261B3">
      <w:pPr>
        <w:pStyle w:val="Quotetext"/>
      </w:pPr>
    </w:p>
    <w:sectPr w:rsidR="00EB4BC7" w:rsidSect="00DA3370">
      <w:headerReference w:type="even" r:id="rId20"/>
      <w:headerReference w:type="default" r:id="rId21"/>
      <w:footerReference w:type="even" r:id="rId22"/>
      <w:footerReference w:type="default" r:id="rId23"/>
      <w:pgSz w:w="16838" w:h="11906" w:orient="landscape" w:code="9"/>
      <w:pgMar w:top="1304" w:right="1418" w:bottom="1304" w:left="113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DE51" w14:textId="77777777" w:rsidR="000D3FE5" w:rsidRDefault="000D3FE5">
      <w:r>
        <w:separator/>
      </w:r>
    </w:p>
    <w:p w14:paraId="0AFC7BDB" w14:textId="77777777" w:rsidR="000D3FE5" w:rsidRDefault="000D3FE5"/>
  </w:endnote>
  <w:endnote w:type="continuationSeparator" w:id="0">
    <w:p w14:paraId="09C86A48" w14:textId="77777777" w:rsidR="000D3FE5" w:rsidRDefault="000D3FE5">
      <w:r>
        <w:continuationSeparator/>
      </w:r>
    </w:p>
    <w:p w14:paraId="68A1FD6B" w14:textId="77777777" w:rsidR="000D3FE5" w:rsidRDefault="000D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1178" w14:textId="77777777" w:rsidR="000D3FE5" w:rsidRDefault="000D3FE5">
    <w:pPr>
      <w:pStyle w:val="Footer"/>
    </w:pPr>
    <w:r>
      <w:rPr>
        <w:noProof/>
      </w:rPr>
      <mc:AlternateContent>
        <mc:Choice Requires="wps">
          <w:drawing>
            <wp:anchor distT="0" distB="0" distL="114300" distR="114300" simplePos="0" relativeHeight="251687935" behindDoc="0" locked="0" layoutInCell="0" allowOverlap="1" wp14:anchorId="0346EB91" wp14:editId="52C7CCC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D00B6" w14:textId="77777777" w:rsidR="000D3FE5" w:rsidRPr="00EB4BC7" w:rsidRDefault="000D3FE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46EB9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47ED00B6" w14:textId="77777777" w:rsidR="000D3FE5" w:rsidRPr="00EB4BC7" w:rsidRDefault="000D3FE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E789" w14:textId="1F18DAD5" w:rsidR="000D3FE5" w:rsidRDefault="000D3FE5">
    <w:pPr>
      <w:pStyle w:val="Footer"/>
    </w:pPr>
    <w:r>
      <w:rPr>
        <w:noProof/>
      </w:rPr>
      <mc:AlternateContent>
        <mc:Choice Requires="wps">
          <w:drawing>
            <wp:anchor distT="0" distB="0" distL="114300" distR="114300" simplePos="0" relativeHeight="251697664" behindDoc="0" locked="0" layoutInCell="0" allowOverlap="1" wp14:anchorId="178FCFE2" wp14:editId="5C89D875">
              <wp:simplePos x="0" y="0"/>
              <wp:positionH relativeFrom="page">
                <wp:posOffset>0</wp:posOffset>
              </wp:positionH>
              <wp:positionV relativeFrom="page">
                <wp:posOffset>7057390</wp:posOffset>
              </wp:positionV>
              <wp:extent cx="10692130" cy="311785"/>
              <wp:effectExtent l="0" t="0" r="0" b="12065"/>
              <wp:wrapNone/>
              <wp:docPr id="9" name="MSIPCMbff143989158bb71603469ed"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2D740" w14:textId="3AABFB11" w:rsidR="000D3FE5" w:rsidRPr="00DA3370" w:rsidRDefault="000D3FE5" w:rsidP="00DA3370">
                          <w:pPr>
                            <w:spacing w:after="0"/>
                            <w:jc w:val="center"/>
                            <w:rPr>
                              <w:rFonts w:ascii="Arial Black" w:hAnsi="Arial Black"/>
                              <w:color w:val="000000"/>
                              <w:sz w:val="20"/>
                            </w:rPr>
                          </w:pPr>
                          <w:r w:rsidRPr="00DA33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8FCFE2" id="_x0000_t202" coordsize="21600,21600" o:spt="202" path="m,l,21600r21600,l21600,xe">
              <v:stroke joinstyle="miter"/>
              <v:path gradientshapeok="t" o:connecttype="rect"/>
            </v:shapetype>
            <v:shape id="MSIPCMbff143989158bb71603469ed" o:spid="_x0000_s1027"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BVTJSrACAABNBQAADgAA&#10;AAAAAAAAAAAAAAAuAgAAZHJzL2Uyb0RvYy54bWxQSwECLQAUAAYACAAAACEA1PRkSd4AAAALAQAA&#10;DwAAAAAAAAAAAAAAAAAKBQAAZHJzL2Rvd25yZXYueG1sUEsFBgAAAAAEAAQA8wAAABUGAAAAAA==&#10;" o:allowincell="f" filled="f" stroked="f" strokeweight=".5pt">
              <v:textbox inset=",0,,0">
                <w:txbxContent>
                  <w:p w14:paraId="03C2D740" w14:textId="3AABFB11" w:rsidR="000D3FE5" w:rsidRPr="00DA3370" w:rsidRDefault="000D3FE5" w:rsidP="00DA3370">
                    <w:pPr>
                      <w:spacing w:after="0"/>
                      <w:jc w:val="center"/>
                      <w:rPr>
                        <w:rFonts w:ascii="Arial Black" w:hAnsi="Arial Black"/>
                        <w:color w:val="000000"/>
                        <w:sz w:val="20"/>
                      </w:rPr>
                    </w:pPr>
                    <w:r w:rsidRPr="00DA337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710C" w14:textId="37C74B2E" w:rsidR="000D3FE5" w:rsidRDefault="000D3FE5">
    <w:pPr>
      <w:pStyle w:val="Footer"/>
    </w:pPr>
    <w:r>
      <w:rPr>
        <w:noProof/>
      </w:rPr>
      <mc:AlternateContent>
        <mc:Choice Requires="wps">
          <w:drawing>
            <wp:anchor distT="0" distB="0" distL="114300" distR="114300" simplePos="0" relativeHeight="251698688" behindDoc="0" locked="0" layoutInCell="0" allowOverlap="1" wp14:anchorId="739C00FE" wp14:editId="26A3E80E">
              <wp:simplePos x="0" y="0"/>
              <wp:positionH relativeFrom="page">
                <wp:posOffset>0</wp:posOffset>
              </wp:positionH>
              <wp:positionV relativeFrom="page">
                <wp:posOffset>7057390</wp:posOffset>
              </wp:positionV>
              <wp:extent cx="10692130" cy="311785"/>
              <wp:effectExtent l="0" t="0" r="0" b="12065"/>
              <wp:wrapNone/>
              <wp:docPr id="10" name="MSIPCMc95e4f2ab5e6bf5cb1ca26bd"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9C08E" w14:textId="45A747DC" w:rsidR="000D3FE5" w:rsidRPr="00DA3370" w:rsidRDefault="000D3FE5" w:rsidP="00DA3370">
                          <w:pPr>
                            <w:spacing w:after="0"/>
                            <w:jc w:val="center"/>
                            <w:rPr>
                              <w:rFonts w:ascii="Arial Black" w:hAnsi="Arial Black"/>
                              <w:color w:val="000000"/>
                              <w:sz w:val="20"/>
                            </w:rPr>
                          </w:pPr>
                          <w:r w:rsidRPr="00DA33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9C00FE" id="_x0000_t202" coordsize="21600,21600" o:spt="202" path="m,l,21600r21600,l21600,xe">
              <v:stroke joinstyle="miter"/>
              <v:path gradientshapeok="t" o:connecttype="rect"/>
            </v:shapetype>
            <v:shape id="MSIPCMc95e4f2ab5e6bf5cb1ca26bd" o:spid="_x0000_s1028"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" o:allowincell="f" filled="f" stroked="f" strokeweight=".5pt">
              <v:textbox inset=",0,,0">
                <w:txbxContent>
                  <w:p w14:paraId="0359C08E" w14:textId="45A747DC" w:rsidR="000D3FE5" w:rsidRPr="00DA3370" w:rsidRDefault="000D3FE5" w:rsidP="00DA3370">
                    <w:pPr>
                      <w:spacing w:after="0"/>
                      <w:jc w:val="center"/>
                      <w:rPr>
                        <w:rFonts w:ascii="Arial Black" w:hAnsi="Arial Black"/>
                        <w:color w:val="000000"/>
                        <w:sz w:val="20"/>
                      </w:rPr>
                    </w:pPr>
                    <w:r w:rsidRPr="00DA337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9C97" w14:textId="77777777" w:rsidR="000D3FE5" w:rsidRDefault="000D3FE5">
    <w:pPr>
      <w:pStyle w:val="Footer"/>
    </w:pPr>
    <w:r>
      <w:rPr>
        <w:noProof/>
        <w:lang w:eastAsia="en-AU"/>
      </w:rPr>
      <mc:AlternateContent>
        <mc:Choice Requires="wps">
          <w:drawing>
            <wp:anchor distT="0" distB="0" distL="114300" distR="114300" simplePos="0" relativeHeight="251693568" behindDoc="0" locked="0" layoutInCell="0" allowOverlap="1" wp14:anchorId="1D047CD5" wp14:editId="5035BED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9F72C" w14:textId="77777777" w:rsidR="000D3FE5" w:rsidRPr="002C5B7C" w:rsidRDefault="000D3FE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047CD5"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27E9F72C" w14:textId="77777777" w:rsidR="000D3FE5" w:rsidRPr="002C5B7C" w:rsidRDefault="000D3FE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345F" w14:textId="0FF5366F" w:rsidR="000D3FE5" w:rsidRDefault="000D3FE5">
    <w:pPr>
      <w:pStyle w:val="Footer"/>
    </w:pPr>
    <w:r>
      <w:rPr>
        <w:noProof/>
      </w:rPr>
      <mc:AlternateContent>
        <mc:Choice Requires="wps">
          <w:drawing>
            <wp:anchor distT="0" distB="0" distL="114300" distR="114300" simplePos="0" relativeHeight="251699712" behindDoc="0" locked="0" layoutInCell="0" allowOverlap="1" wp14:anchorId="4D35FCF1" wp14:editId="3539F5F3">
              <wp:simplePos x="0" y="0"/>
              <wp:positionH relativeFrom="page">
                <wp:posOffset>0</wp:posOffset>
              </wp:positionH>
              <wp:positionV relativeFrom="page">
                <wp:posOffset>7057390</wp:posOffset>
              </wp:positionV>
              <wp:extent cx="10692130" cy="311785"/>
              <wp:effectExtent l="0" t="0" r="0" b="12065"/>
              <wp:wrapNone/>
              <wp:docPr id="12" name="MSIPCMf52743bf8ee27c8527dd3e7b"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0C87E" w14:textId="798689C5" w:rsidR="000D3FE5" w:rsidRPr="00DA3370" w:rsidRDefault="000D3FE5" w:rsidP="00DA3370">
                          <w:pPr>
                            <w:spacing w:after="0"/>
                            <w:jc w:val="center"/>
                            <w:rPr>
                              <w:rFonts w:ascii="Arial Black" w:hAnsi="Arial Black"/>
                              <w:color w:val="000000"/>
                              <w:sz w:val="20"/>
                            </w:rPr>
                          </w:pPr>
                          <w:r w:rsidRPr="00DA33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35FCF1" id="_x0000_t202" coordsize="21600,21600" o:spt="202" path="m,l,21600r21600,l21600,xe">
              <v:stroke joinstyle="miter"/>
              <v:path gradientshapeok="t" o:connecttype="rect"/>
            </v:shapetype>
            <v:shape id="MSIPCMf52743bf8ee27c8527dd3e7b" o:spid="_x0000_s1030"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" o:allowincell="f" filled="f" stroked="f" strokeweight=".5pt">
              <v:textbox inset=",0,,0">
                <w:txbxContent>
                  <w:p w14:paraId="3EB0C87E" w14:textId="798689C5" w:rsidR="000D3FE5" w:rsidRPr="00DA3370" w:rsidRDefault="000D3FE5" w:rsidP="00DA3370">
                    <w:pPr>
                      <w:spacing w:after="0"/>
                      <w:jc w:val="center"/>
                      <w:rPr>
                        <w:rFonts w:ascii="Arial Black" w:hAnsi="Arial Black"/>
                        <w:color w:val="000000"/>
                        <w:sz w:val="20"/>
                      </w:rPr>
                    </w:pPr>
                    <w:r w:rsidRPr="00DA337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C57A" w14:textId="77777777" w:rsidR="000D3FE5" w:rsidRDefault="000D3FE5" w:rsidP="00207717">
      <w:pPr>
        <w:spacing w:before="120"/>
      </w:pPr>
      <w:r>
        <w:separator/>
      </w:r>
    </w:p>
  </w:footnote>
  <w:footnote w:type="continuationSeparator" w:id="0">
    <w:p w14:paraId="328BFDA0" w14:textId="77777777" w:rsidR="000D3FE5" w:rsidRDefault="000D3FE5">
      <w:r>
        <w:continuationSeparator/>
      </w:r>
    </w:p>
    <w:p w14:paraId="3F8DA80F" w14:textId="77777777" w:rsidR="000D3FE5" w:rsidRDefault="000D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93CE" w14:textId="77777777" w:rsidR="004D2C34" w:rsidRDefault="004D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DB2F" w14:textId="77777777" w:rsidR="004D2C34" w:rsidRDefault="004D2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3BC9" w14:textId="77777777" w:rsidR="004D2C34" w:rsidRDefault="004D2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2BEE" w14:textId="0FEB254C" w:rsidR="000D3FE5" w:rsidRPr="0051568D" w:rsidRDefault="000D3FE5" w:rsidP="0017674D">
    <w:pPr>
      <w:pStyle w:val="Header"/>
    </w:pPr>
    <w:bookmarkStart w:id="0" w:name="_Hlk77265288"/>
    <w:r w:rsidRPr="007104F9">
      <w:t xml:space="preserve">Board Director Skills Capability Framework </w:t>
    </w:r>
    <w:bookmarkEnd w:id="0"/>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A3A6" w14:textId="77777777" w:rsidR="000D3FE5" w:rsidRPr="00454A7D" w:rsidRDefault="000D3FE5" w:rsidP="00454A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FDD4" w14:textId="2F3B8728" w:rsidR="000D3FE5" w:rsidRPr="0051568D" w:rsidRDefault="000D3FE5" w:rsidP="0017674D">
    <w:pPr>
      <w:pStyle w:val="Header"/>
    </w:pPr>
    <w:r>
      <w:t xml:space="preserve">Board Director Skills Capability Framework </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0AAE1EBA"/>
    <w:numStyleLink w:val="ZZNumbersloweralpha"/>
  </w:abstractNum>
  <w:abstractNum w:abstractNumId="1"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464FA"/>
    <w:multiLevelType w:val="hybridMultilevel"/>
    <w:tmpl w:val="5430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0B0E50"/>
    <w:multiLevelType w:val="hybridMultilevel"/>
    <w:tmpl w:val="6B8EB1FA"/>
    <w:lvl w:ilvl="0" w:tplc="DACE9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64B5B"/>
    <w:multiLevelType w:val="hybridMultilevel"/>
    <w:tmpl w:val="562AD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A8578E"/>
    <w:multiLevelType w:val="hybridMultilevel"/>
    <w:tmpl w:val="5B0A0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D931DA"/>
    <w:multiLevelType w:val="hybridMultilevel"/>
    <w:tmpl w:val="5E462A86"/>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B2027B"/>
    <w:multiLevelType w:val="hybridMultilevel"/>
    <w:tmpl w:val="A22CE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8C243A"/>
    <w:multiLevelType w:val="hybridMultilevel"/>
    <w:tmpl w:val="74FAF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365D59"/>
    <w:multiLevelType w:val="hybridMultilevel"/>
    <w:tmpl w:val="B598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3"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12354"/>
    <w:multiLevelType w:val="hybridMultilevel"/>
    <w:tmpl w:val="24CA9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C3A4F"/>
    <w:multiLevelType w:val="hybridMultilevel"/>
    <w:tmpl w:val="851E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7D5E8D"/>
    <w:multiLevelType w:val="hybridMultilevel"/>
    <w:tmpl w:val="1640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660DE"/>
    <w:multiLevelType w:val="hybridMultilevel"/>
    <w:tmpl w:val="FE24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3F76CD"/>
    <w:multiLevelType w:val="hybridMultilevel"/>
    <w:tmpl w:val="C9BE3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6D7018"/>
    <w:multiLevelType w:val="hybridMultilevel"/>
    <w:tmpl w:val="47DC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386849"/>
    <w:multiLevelType w:val="hybridMultilevel"/>
    <w:tmpl w:val="0B0A002A"/>
    <w:lvl w:ilvl="0" w:tplc="0C09000F">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390E4C"/>
    <w:multiLevelType w:val="hybridMultilevel"/>
    <w:tmpl w:val="32C06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C7A2E93"/>
    <w:multiLevelType w:val="hybridMultilevel"/>
    <w:tmpl w:val="16D0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0028D"/>
    <w:multiLevelType w:val="hybridMultilevel"/>
    <w:tmpl w:val="3738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544455"/>
    <w:multiLevelType w:val="hybridMultilevel"/>
    <w:tmpl w:val="5986C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A42E64"/>
    <w:multiLevelType w:val="hybridMultilevel"/>
    <w:tmpl w:val="D2E4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4221A"/>
    <w:multiLevelType w:val="hybridMultilevel"/>
    <w:tmpl w:val="289A15E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DB94A37"/>
    <w:multiLevelType w:val="hybridMultilevel"/>
    <w:tmpl w:val="434AEF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FC97FCC"/>
    <w:multiLevelType w:val="hybridMultilevel"/>
    <w:tmpl w:val="3F725F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7BF523A"/>
    <w:multiLevelType w:val="hybridMultilevel"/>
    <w:tmpl w:val="8A881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1B6A3A"/>
    <w:multiLevelType w:val="hybridMultilevel"/>
    <w:tmpl w:val="443E7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3862CC"/>
    <w:multiLevelType w:val="hybridMultilevel"/>
    <w:tmpl w:val="E9D89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5674EF"/>
    <w:multiLevelType w:val="hybridMultilevel"/>
    <w:tmpl w:val="6602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CA1B63"/>
    <w:multiLevelType w:val="hybridMultilevel"/>
    <w:tmpl w:val="BE682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A8640D"/>
    <w:multiLevelType w:val="hybridMultilevel"/>
    <w:tmpl w:val="3E826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275754"/>
    <w:multiLevelType w:val="hybridMultilevel"/>
    <w:tmpl w:val="2CD4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7"/>
  </w:num>
  <w:num w:numId="17">
    <w:abstractNumId w:val="21"/>
  </w:num>
  <w:num w:numId="18">
    <w:abstractNumId w:val="38"/>
  </w:num>
  <w:num w:numId="19">
    <w:abstractNumId w:val="12"/>
  </w:num>
  <w:num w:numId="20">
    <w:abstractNumId w:val="34"/>
  </w:num>
  <w:num w:numId="21">
    <w:abstractNumId w:val="5"/>
  </w:num>
  <w:num w:numId="22">
    <w:abstractNumId w:val="13"/>
  </w:num>
  <w:num w:numId="23">
    <w:abstractNumId w:val="44"/>
  </w:num>
  <w:num w:numId="24">
    <w:abstractNumId w:val="10"/>
  </w:num>
  <w:num w:numId="25">
    <w:abstractNumId w:val="37"/>
  </w:num>
  <w:num w:numId="26">
    <w:abstractNumId w:val="9"/>
  </w:num>
  <w:num w:numId="27">
    <w:abstractNumId w:val="20"/>
  </w:num>
  <w:num w:numId="28">
    <w:abstractNumId w:val="32"/>
  </w:num>
  <w:num w:numId="29">
    <w:abstractNumId w:val="1"/>
  </w:num>
  <w:num w:numId="30">
    <w:abstractNumId w:val="11"/>
  </w:num>
  <w:num w:numId="31">
    <w:abstractNumId w:val="28"/>
  </w:num>
  <w:num w:numId="32">
    <w:abstractNumId w:val="25"/>
  </w:num>
  <w:num w:numId="33">
    <w:abstractNumId w:val="25"/>
  </w:num>
  <w:num w:numId="34">
    <w:abstractNumId w:val="2"/>
  </w:num>
  <w:num w:numId="35">
    <w:abstractNumId w:val="26"/>
  </w:num>
  <w:num w:numId="36">
    <w:abstractNumId w:val="19"/>
  </w:num>
  <w:num w:numId="37">
    <w:abstractNumId w:val="33"/>
  </w:num>
  <w:num w:numId="38">
    <w:abstractNumId w:val="8"/>
  </w:num>
  <w:num w:numId="39">
    <w:abstractNumId w:val="43"/>
  </w:num>
  <w:num w:numId="40">
    <w:abstractNumId w:val="14"/>
  </w:num>
  <w:num w:numId="41">
    <w:abstractNumId w:val="16"/>
  </w:num>
  <w:num w:numId="42">
    <w:abstractNumId w:val="27"/>
  </w:num>
  <w:num w:numId="43">
    <w:abstractNumId w:val="39"/>
  </w:num>
  <w:num w:numId="44">
    <w:abstractNumId w:val="23"/>
  </w:num>
  <w:num w:numId="45">
    <w:abstractNumId w:val="6"/>
  </w:num>
  <w:num w:numId="46">
    <w:abstractNumId w:val="18"/>
  </w:num>
  <w:num w:numId="47">
    <w:abstractNumId w:val="29"/>
  </w:num>
  <w:num w:numId="48">
    <w:abstractNumId w:val="4"/>
  </w:num>
  <w:num w:numId="49">
    <w:abstractNumId w:val="17"/>
  </w:num>
  <w:num w:numId="50">
    <w:abstractNumId w:val="41"/>
  </w:num>
  <w:num w:numId="51">
    <w:abstractNumId w:val="35"/>
  </w:num>
  <w:num w:numId="52">
    <w:abstractNumId w:val="42"/>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70"/>
    <w:rsid w:val="00000719"/>
    <w:rsid w:val="00002B38"/>
    <w:rsid w:val="00002D68"/>
    <w:rsid w:val="000033F7"/>
    <w:rsid w:val="00003403"/>
    <w:rsid w:val="00003CF6"/>
    <w:rsid w:val="00005347"/>
    <w:rsid w:val="000053F1"/>
    <w:rsid w:val="000072B6"/>
    <w:rsid w:val="0001021B"/>
    <w:rsid w:val="00011D89"/>
    <w:rsid w:val="000154FD"/>
    <w:rsid w:val="00022271"/>
    <w:rsid w:val="000235E8"/>
    <w:rsid w:val="00024485"/>
    <w:rsid w:val="00024D89"/>
    <w:rsid w:val="000250B6"/>
    <w:rsid w:val="00026540"/>
    <w:rsid w:val="00030CDD"/>
    <w:rsid w:val="0003349F"/>
    <w:rsid w:val="00033D81"/>
    <w:rsid w:val="00033DC9"/>
    <w:rsid w:val="00037366"/>
    <w:rsid w:val="00041BF0"/>
    <w:rsid w:val="00042C8A"/>
    <w:rsid w:val="0004536B"/>
    <w:rsid w:val="00046B68"/>
    <w:rsid w:val="000527DD"/>
    <w:rsid w:val="000566BF"/>
    <w:rsid w:val="00056EC4"/>
    <w:rsid w:val="000578B2"/>
    <w:rsid w:val="00060959"/>
    <w:rsid w:val="00060C8F"/>
    <w:rsid w:val="0006298A"/>
    <w:rsid w:val="00065991"/>
    <w:rsid w:val="000663CD"/>
    <w:rsid w:val="00072B74"/>
    <w:rsid w:val="000733FE"/>
    <w:rsid w:val="00074010"/>
    <w:rsid w:val="00074219"/>
    <w:rsid w:val="00074ED5"/>
    <w:rsid w:val="000755C6"/>
    <w:rsid w:val="0008204A"/>
    <w:rsid w:val="0008508E"/>
    <w:rsid w:val="00087951"/>
    <w:rsid w:val="0009113B"/>
    <w:rsid w:val="00093402"/>
    <w:rsid w:val="00094DA3"/>
    <w:rsid w:val="00096CD1"/>
    <w:rsid w:val="000A012C"/>
    <w:rsid w:val="000A0EB9"/>
    <w:rsid w:val="000A186C"/>
    <w:rsid w:val="000A1EA4"/>
    <w:rsid w:val="000A2476"/>
    <w:rsid w:val="000A641A"/>
    <w:rsid w:val="000B2EA0"/>
    <w:rsid w:val="000B3EDB"/>
    <w:rsid w:val="000B543D"/>
    <w:rsid w:val="000B55F9"/>
    <w:rsid w:val="000B5BF7"/>
    <w:rsid w:val="000B6BC8"/>
    <w:rsid w:val="000C0303"/>
    <w:rsid w:val="000C42EA"/>
    <w:rsid w:val="000C4546"/>
    <w:rsid w:val="000D1242"/>
    <w:rsid w:val="000D2ABA"/>
    <w:rsid w:val="000D3FE5"/>
    <w:rsid w:val="000E0970"/>
    <w:rsid w:val="000E1FF7"/>
    <w:rsid w:val="000E3CC7"/>
    <w:rsid w:val="000E6BD4"/>
    <w:rsid w:val="000E6D6D"/>
    <w:rsid w:val="000F1F1E"/>
    <w:rsid w:val="000F2259"/>
    <w:rsid w:val="000F2DDA"/>
    <w:rsid w:val="000F2EA0"/>
    <w:rsid w:val="000F5213"/>
    <w:rsid w:val="00100BB5"/>
    <w:rsid w:val="00101001"/>
    <w:rsid w:val="00102BAB"/>
    <w:rsid w:val="00103276"/>
    <w:rsid w:val="0010392D"/>
    <w:rsid w:val="0010447F"/>
    <w:rsid w:val="00104FE3"/>
    <w:rsid w:val="0010714F"/>
    <w:rsid w:val="001120C5"/>
    <w:rsid w:val="00115A48"/>
    <w:rsid w:val="00120BD3"/>
    <w:rsid w:val="00122FEA"/>
    <w:rsid w:val="001232BD"/>
    <w:rsid w:val="001236DC"/>
    <w:rsid w:val="00124ED5"/>
    <w:rsid w:val="001276FA"/>
    <w:rsid w:val="001447B3"/>
    <w:rsid w:val="00150677"/>
    <w:rsid w:val="00152073"/>
    <w:rsid w:val="00152329"/>
    <w:rsid w:val="00156598"/>
    <w:rsid w:val="001601EF"/>
    <w:rsid w:val="001605A2"/>
    <w:rsid w:val="00161939"/>
    <w:rsid w:val="00161AA0"/>
    <w:rsid w:val="00161D2E"/>
    <w:rsid w:val="00161F3E"/>
    <w:rsid w:val="00162093"/>
    <w:rsid w:val="00162CA9"/>
    <w:rsid w:val="00165459"/>
    <w:rsid w:val="00165A57"/>
    <w:rsid w:val="001702BB"/>
    <w:rsid w:val="001712C2"/>
    <w:rsid w:val="00172BAF"/>
    <w:rsid w:val="0017674D"/>
    <w:rsid w:val="001771DD"/>
    <w:rsid w:val="00177995"/>
    <w:rsid w:val="00177A8C"/>
    <w:rsid w:val="0018244E"/>
    <w:rsid w:val="00186B33"/>
    <w:rsid w:val="00191EB6"/>
    <w:rsid w:val="00192F9D"/>
    <w:rsid w:val="00196EB8"/>
    <w:rsid w:val="00196EFB"/>
    <w:rsid w:val="001979FF"/>
    <w:rsid w:val="00197B17"/>
    <w:rsid w:val="001A1950"/>
    <w:rsid w:val="001A1C54"/>
    <w:rsid w:val="001A3ACE"/>
    <w:rsid w:val="001A489E"/>
    <w:rsid w:val="001A6272"/>
    <w:rsid w:val="001B058F"/>
    <w:rsid w:val="001B1CB8"/>
    <w:rsid w:val="001B6B96"/>
    <w:rsid w:val="001B738B"/>
    <w:rsid w:val="001C09DB"/>
    <w:rsid w:val="001C277E"/>
    <w:rsid w:val="001C2A72"/>
    <w:rsid w:val="001C31B7"/>
    <w:rsid w:val="001D0B75"/>
    <w:rsid w:val="001D39A5"/>
    <w:rsid w:val="001D3C09"/>
    <w:rsid w:val="001D44E8"/>
    <w:rsid w:val="001D60EC"/>
    <w:rsid w:val="001D6F59"/>
    <w:rsid w:val="001E0DC7"/>
    <w:rsid w:val="001E1620"/>
    <w:rsid w:val="001E44DF"/>
    <w:rsid w:val="001E68A5"/>
    <w:rsid w:val="001E6BB0"/>
    <w:rsid w:val="001E7282"/>
    <w:rsid w:val="001F1B7F"/>
    <w:rsid w:val="001F3826"/>
    <w:rsid w:val="001F6E46"/>
    <w:rsid w:val="001F7C91"/>
    <w:rsid w:val="002033B7"/>
    <w:rsid w:val="00206463"/>
    <w:rsid w:val="00206F2F"/>
    <w:rsid w:val="00207717"/>
    <w:rsid w:val="0021053D"/>
    <w:rsid w:val="00210A92"/>
    <w:rsid w:val="00212B95"/>
    <w:rsid w:val="00215CC8"/>
    <w:rsid w:val="00216C03"/>
    <w:rsid w:val="00217363"/>
    <w:rsid w:val="00220A1A"/>
    <w:rsid w:val="00220C04"/>
    <w:rsid w:val="0022278D"/>
    <w:rsid w:val="002235D6"/>
    <w:rsid w:val="002237B8"/>
    <w:rsid w:val="002242A8"/>
    <w:rsid w:val="0022454F"/>
    <w:rsid w:val="0022701F"/>
    <w:rsid w:val="00227C68"/>
    <w:rsid w:val="00232CD6"/>
    <w:rsid w:val="002333F5"/>
    <w:rsid w:val="00233724"/>
    <w:rsid w:val="00235E00"/>
    <w:rsid w:val="002365B4"/>
    <w:rsid w:val="00241CEC"/>
    <w:rsid w:val="002432E1"/>
    <w:rsid w:val="00246207"/>
    <w:rsid w:val="00246C5E"/>
    <w:rsid w:val="00250960"/>
    <w:rsid w:val="00251343"/>
    <w:rsid w:val="002536A4"/>
    <w:rsid w:val="00254F58"/>
    <w:rsid w:val="002620BC"/>
    <w:rsid w:val="00262802"/>
    <w:rsid w:val="00263A90"/>
    <w:rsid w:val="0026408B"/>
    <w:rsid w:val="00267274"/>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C797A"/>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5DB"/>
    <w:rsid w:val="00307E14"/>
    <w:rsid w:val="0031195A"/>
    <w:rsid w:val="00314054"/>
    <w:rsid w:val="003158FC"/>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410B"/>
    <w:rsid w:val="0035623B"/>
    <w:rsid w:val="00357B4E"/>
    <w:rsid w:val="003716FD"/>
    <w:rsid w:val="0037204B"/>
    <w:rsid w:val="003744CF"/>
    <w:rsid w:val="00374717"/>
    <w:rsid w:val="0037676C"/>
    <w:rsid w:val="0037786E"/>
    <w:rsid w:val="00380257"/>
    <w:rsid w:val="00381043"/>
    <w:rsid w:val="003829E5"/>
    <w:rsid w:val="00386109"/>
    <w:rsid w:val="00386944"/>
    <w:rsid w:val="003933A6"/>
    <w:rsid w:val="003956CC"/>
    <w:rsid w:val="00395C9A"/>
    <w:rsid w:val="003A0853"/>
    <w:rsid w:val="003A192D"/>
    <w:rsid w:val="003A6B67"/>
    <w:rsid w:val="003B13B6"/>
    <w:rsid w:val="003B14C3"/>
    <w:rsid w:val="003B15E6"/>
    <w:rsid w:val="003B22EF"/>
    <w:rsid w:val="003B408A"/>
    <w:rsid w:val="003B5A16"/>
    <w:rsid w:val="003C08A2"/>
    <w:rsid w:val="003C2045"/>
    <w:rsid w:val="003C43A1"/>
    <w:rsid w:val="003C4FC0"/>
    <w:rsid w:val="003C55F4"/>
    <w:rsid w:val="003C7897"/>
    <w:rsid w:val="003C7A3F"/>
    <w:rsid w:val="003D2766"/>
    <w:rsid w:val="003D2A74"/>
    <w:rsid w:val="003D2B32"/>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BEC"/>
    <w:rsid w:val="004115A2"/>
    <w:rsid w:val="004148F9"/>
    <w:rsid w:val="0042084E"/>
    <w:rsid w:val="00420C60"/>
    <w:rsid w:val="00421EEF"/>
    <w:rsid w:val="00424D65"/>
    <w:rsid w:val="00430393"/>
    <w:rsid w:val="00430F23"/>
    <w:rsid w:val="00431806"/>
    <w:rsid w:val="00431A70"/>
    <w:rsid w:val="00431F42"/>
    <w:rsid w:val="0043442D"/>
    <w:rsid w:val="00442C4D"/>
    <w:rsid w:val="00442C6C"/>
    <w:rsid w:val="00443CBE"/>
    <w:rsid w:val="00443E8A"/>
    <w:rsid w:val="004441BC"/>
    <w:rsid w:val="004468B4"/>
    <w:rsid w:val="00446D86"/>
    <w:rsid w:val="0045230A"/>
    <w:rsid w:val="00454A7D"/>
    <w:rsid w:val="00454AD0"/>
    <w:rsid w:val="00455BE8"/>
    <w:rsid w:val="00457337"/>
    <w:rsid w:val="00462E3D"/>
    <w:rsid w:val="00465179"/>
    <w:rsid w:val="00466E79"/>
    <w:rsid w:val="00470B2C"/>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2C34"/>
    <w:rsid w:val="004D36F2"/>
    <w:rsid w:val="004E1106"/>
    <w:rsid w:val="004E138F"/>
    <w:rsid w:val="004E4649"/>
    <w:rsid w:val="004E48B8"/>
    <w:rsid w:val="004E5C2B"/>
    <w:rsid w:val="004F00DD"/>
    <w:rsid w:val="004F2133"/>
    <w:rsid w:val="004F5398"/>
    <w:rsid w:val="004F55F1"/>
    <w:rsid w:val="004F63FC"/>
    <w:rsid w:val="004F6936"/>
    <w:rsid w:val="00503D21"/>
    <w:rsid w:val="00503DC6"/>
    <w:rsid w:val="00506F5D"/>
    <w:rsid w:val="00510C37"/>
    <w:rsid w:val="005126D0"/>
    <w:rsid w:val="00514667"/>
    <w:rsid w:val="0051568D"/>
    <w:rsid w:val="005223A3"/>
    <w:rsid w:val="00526AC7"/>
    <w:rsid w:val="00526C15"/>
    <w:rsid w:val="00527117"/>
    <w:rsid w:val="005313AD"/>
    <w:rsid w:val="00536499"/>
    <w:rsid w:val="00542A03"/>
    <w:rsid w:val="00542DDD"/>
    <w:rsid w:val="00543903"/>
    <w:rsid w:val="00543BCC"/>
    <w:rsid w:val="00543F11"/>
    <w:rsid w:val="00544135"/>
    <w:rsid w:val="00546305"/>
    <w:rsid w:val="00547A95"/>
    <w:rsid w:val="0055119B"/>
    <w:rsid w:val="0055252C"/>
    <w:rsid w:val="00552B23"/>
    <w:rsid w:val="00553D37"/>
    <w:rsid w:val="00556670"/>
    <w:rsid w:val="00561202"/>
    <w:rsid w:val="00562507"/>
    <w:rsid w:val="00562811"/>
    <w:rsid w:val="00572031"/>
    <w:rsid w:val="00572282"/>
    <w:rsid w:val="00573CE3"/>
    <w:rsid w:val="00576E84"/>
    <w:rsid w:val="00580394"/>
    <w:rsid w:val="005809CD"/>
    <w:rsid w:val="00582B8C"/>
    <w:rsid w:val="005855BA"/>
    <w:rsid w:val="0058757E"/>
    <w:rsid w:val="005923B5"/>
    <w:rsid w:val="00596A4B"/>
    <w:rsid w:val="00597507"/>
    <w:rsid w:val="005A37EE"/>
    <w:rsid w:val="005A479D"/>
    <w:rsid w:val="005B1C6D"/>
    <w:rsid w:val="005B21B6"/>
    <w:rsid w:val="005B3A08"/>
    <w:rsid w:val="005B5E94"/>
    <w:rsid w:val="005B6039"/>
    <w:rsid w:val="005B6AE0"/>
    <w:rsid w:val="005B7A63"/>
    <w:rsid w:val="005C0955"/>
    <w:rsid w:val="005C2625"/>
    <w:rsid w:val="005C49DA"/>
    <w:rsid w:val="005C50F3"/>
    <w:rsid w:val="005C54B5"/>
    <w:rsid w:val="005C5D80"/>
    <w:rsid w:val="005C5D91"/>
    <w:rsid w:val="005D07B8"/>
    <w:rsid w:val="005D4A36"/>
    <w:rsid w:val="005D6597"/>
    <w:rsid w:val="005D7290"/>
    <w:rsid w:val="005E14E7"/>
    <w:rsid w:val="005E26A3"/>
    <w:rsid w:val="005E2ECB"/>
    <w:rsid w:val="005E447E"/>
    <w:rsid w:val="005E4FD1"/>
    <w:rsid w:val="005F0775"/>
    <w:rsid w:val="005F0CF5"/>
    <w:rsid w:val="005F21EB"/>
    <w:rsid w:val="005F424B"/>
    <w:rsid w:val="005F6412"/>
    <w:rsid w:val="005F64CF"/>
    <w:rsid w:val="00600D5F"/>
    <w:rsid w:val="006041AD"/>
    <w:rsid w:val="00605908"/>
    <w:rsid w:val="00607850"/>
    <w:rsid w:val="00607912"/>
    <w:rsid w:val="00607EF7"/>
    <w:rsid w:val="00610D7C"/>
    <w:rsid w:val="00613414"/>
    <w:rsid w:val="00616AF2"/>
    <w:rsid w:val="00620154"/>
    <w:rsid w:val="0062408D"/>
    <w:rsid w:val="006240CC"/>
    <w:rsid w:val="00624940"/>
    <w:rsid w:val="006254F8"/>
    <w:rsid w:val="00627DA7"/>
    <w:rsid w:val="00630DA4"/>
    <w:rsid w:val="00631277"/>
    <w:rsid w:val="00631CD4"/>
    <w:rsid w:val="00632597"/>
    <w:rsid w:val="00634D13"/>
    <w:rsid w:val="006358B4"/>
    <w:rsid w:val="00641724"/>
    <w:rsid w:val="006419AA"/>
    <w:rsid w:val="00644B1F"/>
    <w:rsid w:val="00644B7E"/>
    <w:rsid w:val="006454E6"/>
    <w:rsid w:val="00646235"/>
    <w:rsid w:val="00646A68"/>
    <w:rsid w:val="00646D7C"/>
    <w:rsid w:val="006505BD"/>
    <w:rsid w:val="006508EA"/>
    <w:rsid w:val="0065092E"/>
    <w:rsid w:val="006557A7"/>
    <w:rsid w:val="00656290"/>
    <w:rsid w:val="006601C9"/>
    <w:rsid w:val="006608D8"/>
    <w:rsid w:val="00660D57"/>
    <w:rsid w:val="006621D7"/>
    <w:rsid w:val="0066302A"/>
    <w:rsid w:val="00663CD7"/>
    <w:rsid w:val="00667770"/>
    <w:rsid w:val="00670597"/>
    <w:rsid w:val="006706D0"/>
    <w:rsid w:val="00677574"/>
    <w:rsid w:val="006812ED"/>
    <w:rsid w:val="00683878"/>
    <w:rsid w:val="00684380"/>
    <w:rsid w:val="0068454C"/>
    <w:rsid w:val="006856BF"/>
    <w:rsid w:val="00691B62"/>
    <w:rsid w:val="006933B5"/>
    <w:rsid w:val="00693D14"/>
    <w:rsid w:val="00696F27"/>
    <w:rsid w:val="006A18C2"/>
    <w:rsid w:val="006A3383"/>
    <w:rsid w:val="006A6855"/>
    <w:rsid w:val="006A7F36"/>
    <w:rsid w:val="006B077C"/>
    <w:rsid w:val="006B2287"/>
    <w:rsid w:val="006B6803"/>
    <w:rsid w:val="006B7591"/>
    <w:rsid w:val="006C68FD"/>
    <w:rsid w:val="006D0446"/>
    <w:rsid w:val="006D0F16"/>
    <w:rsid w:val="006D2A3F"/>
    <w:rsid w:val="006D2FBC"/>
    <w:rsid w:val="006D6E34"/>
    <w:rsid w:val="006E138B"/>
    <w:rsid w:val="006E1867"/>
    <w:rsid w:val="006F0330"/>
    <w:rsid w:val="006F196A"/>
    <w:rsid w:val="006F1F41"/>
    <w:rsid w:val="006F1FDC"/>
    <w:rsid w:val="006F35D9"/>
    <w:rsid w:val="006F6B8C"/>
    <w:rsid w:val="007013EF"/>
    <w:rsid w:val="00703EFB"/>
    <w:rsid w:val="007055BD"/>
    <w:rsid w:val="007104F9"/>
    <w:rsid w:val="007173CA"/>
    <w:rsid w:val="007216AA"/>
    <w:rsid w:val="00721AB5"/>
    <w:rsid w:val="00721CFB"/>
    <w:rsid w:val="00721DEF"/>
    <w:rsid w:val="00724A43"/>
    <w:rsid w:val="007273AC"/>
    <w:rsid w:val="00731AD4"/>
    <w:rsid w:val="00732D31"/>
    <w:rsid w:val="007346E4"/>
    <w:rsid w:val="00735564"/>
    <w:rsid w:val="0073583A"/>
    <w:rsid w:val="00740F22"/>
    <w:rsid w:val="00741CF0"/>
    <w:rsid w:val="00741F1A"/>
    <w:rsid w:val="007447DA"/>
    <w:rsid w:val="007450F8"/>
    <w:rsid w:val="0074696E"/>
    <w:rsid w:val="00750135"/>
    <w:rsid w:val="00750EC2"/>
    <w:rsid w:val="00752B28"/>
    <w:rsid w:val="007536BC"/>
    <w:rsid w:val="007541A9"/>
    <w:rsid w:val="00754E36"/>
    <w:rsid w:val="007577FC"/>
    <w:rsid w:val="00763139"/>
    <w:rsid w:val="00770F37"/>
    <w:rsid w:val="007711A0"/>
    <w:rsid w:val="00772D5E"/>
    <w:rsid w:val="0077463E"/>
    <w:rsid w:val="00776928"/>
    <w:rsid w:val="00776BDC"/>
    <w:rsid w:val="00776D56"/>
    <w:rsid w:val="00776E0F"/>
    <w:rsid w:val="007774B1"/>
    <w:rsid w:val="00777BE1"/>
    <w:rsid w:val="00782222"/>
    <w:rsid w:val="007833D8"/>
    <w:rsid w:val="00785677"/>
    <w:rsid w:val="00786F16"/>
    <w:rsid w:val="00790242"/>
    <w:rsid w:val="00791BD7"/>
    <w:rsid w:val="007933F7"/>
    <w:rsid w:val="00796E20"/>
    <w:rsid w:val="007976E6"/>
    <w:rsid w:val="00797C32"/>
    <w:rsid w:val="007A11E8"/>
    <w:rsid w:val="007A2D97"/>
    <w:rsid w:val="007A54F0"/>
    <w:rsid w:val="007A54F3"/>
    <w:rsid w:val="007B0481"/>
    <w:rsid w:val="007B0914"/>
    <w:rsid w:val="007B1374"/>
    <w:rsid w:val="007B32E5"/>
    <w:rsid w:val="007B3DB9"/>
    <w:rsid w:val="007B589F"/>
    <w:rsid w:val="007B6186"/>
    <w:rsid w:val="007B73BC"/>
    <w:rsid w:val="007C1838"/>
    <w:rsid w:val="007C20B9"/>
    <w:rsid w:val="007C25F4"/>
    <w:rsid w:val="007C5094"/>
    <w:rsid w:val="007C6F16"/>
    <w:rsid w:val="007C7301"/>
    <w:rsid w:val="007C7859"/>
    <w:rsid w:val="007C7F28"/>
    <w:rsid w:val="007D1466"/>
    <w:rsid w:val="007D2BDE"/>
    <w:rsid w:val="007D2FB6"/>
    <w:rsid w:val="007D49EB"/>
    <w:rsid w:val="007D5E1C"/>
    <w:rsid w:val="007E0DE2"/>
    <w:rsid w:val="007E3667"/>
    <w:rsid w:val="007E3B98"/>
    <w:rsid w:val="007E417A"/>
    <w:rsid w:val="007E548D"/>
    <w:rsid w:val="007F1D0C"/>
    <w:rsid w:val="007F31B6"/>
    <w:rsid w:val="007F4FE4"/>
    <w:rsid w:val="007F5217"/>
    <w:rsid w:val="007F546C"/>
    <w:rsid w:val="007F5A78"/>
    <w:rsid w:val="007F625F"/>
    <w:rsid w:val="007F665E"/>
    <w:rsid w:val="007F6E30"/>
    <w:rsid w:val="00800412"/>
    <w:rsid w:val="008036D6"/>
    <w:rsid w:val="0080587B"/>
    <w:rsid w:val="00806468"/>
    <w:rsid w:val="008119CA"/>
    <w:rsid w:val="008130C4"/>
    <w:rsid w:val="008155F0"/>
    <w:rsid w:val="00816735"/>
    <w:rsid w:val="00820141"/>
    <w:rsid w:val="00820E0C"/>
    <w:rsid w:val="00823275"/>
    <w:rsid w:val="0082366F"/>
    <w:rsid w:val="008338A2"/>
    <w:rsid w:val="00840E34"/>
    <w:rsid w:val="0084155B"/>
    <w:rsid w:val="00841AA9"/>
    <w:rsid w:val="008455B6"/>
    <w:rsid w:val="008474FE"/>
    <w:rsid w:val="00853EE4"/>
    <w:rsid w:val="00855535"/>
    <w:rsid w:val="00857C5A"/>
    <w:rsid w:val="008603D5"/>
    <w:rsid w:val="0086255E"/>
    <w:rsid w:val="008633F0"/>
    <w:rsid w:val="00867D9D"/>
    <w:rsid w:val="00872BCA"/>
    <w:rsid w:val="00872E0A"/>
    <w:rsid w:val="00873275"/>
    <w:rsid w:val="00873594"/>
    <w:rsid w:val="00875285"/>
    <w:rsid w:val="008823EF"/>
    <w:rsid w:val="00884B62"/>
    <w:rsid w:val="0088529C"/>
    <w:rsid w:val="00887903"/>
    <w:rsid w:val="0089270A"/>
    <w:rsid w:val="00893AF6"/>
    <w:rsid w:val="00894BC4"/>
    <w:rsid w:val="00896890"/>
    <w:rsid w:val="008977D1"/>
    <w:rsid w:val="008A28A8"/>
    <w:rsid w:val="008A2B19"/>
    <w:rsid w:val="008A54AC"/>
    <w:rsid w:val="008A5B32"/>
    <w:rsid w:val="008B2029"/>
    <w:rsid w:val="008B2EE4"/>
    <w:rsid w:val="008B3821"/>
    <w:rsid w:val="008B4D3D"/>
    <w:rsid w:val="008B57C7"/>
    <w:rsid w:val="008C135C"/>
    <w:rsid w:val="008C2F92"/>
    <w:rsid w:val="008C3546"/>
    <w:rsid w:val="008C589D"/>
    <w:rsid w:val="008C6D51"/>
    <w:rsid w:val="008D0C7A"/>
    <w:rsid w:val="008D2846"/>
    <w:rsid w:val="008D4236"/>
    <w:rsid w:val="008D462F"/>
    <w:rsid w:val="008D6DCF"/>
    <w:rsid w:val="008E4376"/>
    <w:rsid w:val="008E62CB"/>
    <w:rsid w:val="008E7A0A"/>
    <w:rsid w:val="008E7B49"/>
    <w:rsid w:val="008F59F6"/>
    <w:rsid w:val="00900719"/>
    <w:rsid w:val="009017AC"/>
    <w:rsid w:val="00902A9A"/>
    <w:rsid w:val="00904A1C"/>
    <w:rsid w:val="00905030"/>
    <w:rsid w:val="00906490"/>
    <w:rsid w:val="00907601"/>
    <w:rsid w:val="009111B2"/>
    <w:rsid w:val="00912531"/>
    <w:rsid w:val="009151F5"/>
    <w:rsid w:val="00924AE1"/>
    <w:rsid w:val="009269B1"/>
    <w:rsid w:val="0092724D"/>
    <w:rsid w:val="009272B3"/>
    <w:rsid w:val="009315BE"/>
    <w:rsid w:val="00931BAB"/>
    <w:rsid w:val="009326DD"/>
    <w:rsid w:val="0093338F"/>
    <w:rsid w:val="00937B12"/>
    <w:rsid w:val="00937BD9"/>
    <w:rsid w:val="00945B05"/>
    <w:rsid w:val="00947FFA"/>
    <w:rsid w:val="00950E2C"/>
    <w:rsid w:val="00951D50"/>
    <w:rsid w:val="009525EB"/>
    <w:rsid w:val="00953138"/>
    <w:rsid w:val="0095470B"/>
    <w:rsid w:val="00954874"/>
    <w:rsid w:val="0095615A"/>
    <w:rsid w:val="00961298"/>
    <w:rsid w:val="00961400"/>
    <w:rsid w:val="00963646"/>
    <w:rsid w:val="0096632D"/>
    <w:rsid w:val="00967124"/>
    <w:rsid w:val="0097166C"/>
    <w:rsid w:val="009718C7"/>
    <w:rsid w:val="0097559F"/>
    <w:rsid w:val="009760BD"/>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83C"/>
    <w:rsid w:val="009B59E9"/>
    <w:rsid w:val="009B5D52"/>
    <w:rsid w:val="009B67C2"/>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59B8"/>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1770E"/>
    <w:rsid w:val="00A22229"/>
    <w:rsid w:val="00A24442"/>
    <w:rsid w:val="00A24ADA"/>
    <w:rsid w:val="00A32577"/>
    <w:rsid w:val="00A330BB"/>
    <w:rsid w:val="00A446F5"/>
    <w:rsid w:val="00A44882"/>
    <w:rsid w:val="00A449EA"/>
    <w:rsid w:val="00A45125"/>
    <w:rsid w:val="00A5069B"/>
    <w:rsid w:val="00A54715"/>
    <w:rsid w:val="00A6061C"/>
    <w:rsid w:val="00A62D44"/>
    <w:rsid w:val="00A64C8F"/>
    <w:rsid w:val="00A67263"/>
    <w:rsid w:val="00A70C2F"/>
    <w:rsid w:val="00A7161C"/>
    <w:rsid w:val="00A71CE4"/>
    <w:rsid w:val="00A74CDE"/>
    <w:rsid w:val="00A77A87"/>
    <w:rsid w:val="00A77AA3"/>
    <w:rsid w:val="00A8236D"/>
    <w:rsid w:val="00A854EB"/>
    <w:rsid w:val="00A872E5"/>
    <w:rsid w:val="00A90743"/>
    <w:rsid w:val="00A91406"/>
    <w:rsid w:val="00A96E65"/>
    <w:rsid w:val="00A96ECE"/>
    <w:rsid w:val="00A9727D"/>
    <w:rsid w:val="00A97C72"/>
    <w:rsid w:val="00AA240E"/>
    <w:rsid w:val="00AA310B"/>
    <w:rsid w:val="00AA478B"/>
    <w:rsid w:val="00AA63D4"/>
    <w:rsid w:val="00AA7CFC"/>
    <w:rsid w:val="00AB06E8"/>
    <w:rsid w:val="00AB1CD3"/>
    <w:rsid w:val="00AB352F"/>
    <w:rsid w:val="00AB67F4"/>
    <w:rsid w:val="00AC274B"/>
    <w:rsid w:val="00AC4764"/>
    <w:rsid w:val="00AC6D36"/>
    <w:rsid w:val="00AC6DB8"/>
    <w:rsid w:val="00AD0CBA"/>
    <w:rsid w:val="00AD26E2"/>
    <w:rsid w:val="00AD784C"/>
    <w:rsid w:val="00AE126A"/>
    <w:rsid w:val="00AE1882"/>
    <w:rsid w:val="00AE1BAE"/>
    <w:rsid w:val="00AE3005"/>
    <w:rsid w:val="00AE34FD"/>
    <w:rsid w:val="00AE3BD5"/>
    <w:rsid w:val="00AE59A0"/>
    <w:rsid w:val="00AE6818"/>
    <w:rsid w:val="00AF0C57"/>
    <w:rsid w:val="00AF26F3"/>
    <w:rsid w:val="00AF5F04"/>
    <w:rsid w:val="00AF7474"/>
    <w:rsid w:val="00B00377"/>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2963"/>
    <w:rsid w:val="00B57329"/>
    <w:rsid w:val="00B609ED"/>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97682"/>
    <w:rsid w:val="00BA26F6"/>
    <w:rsid w:val="00BA29AD"/>
    <w:rsid w:val="00BA33CF"/>
    <w:rsid w:val="00BA3F8D"/>
    <w:rsid w:val="00BA4456"/>
    <w:rsid w:val="00BB74AC"/>
    <w:rsid w:val="00BB7A10"/>
    <w:rsid w:val="00BC60BE"/>
    <w:rsid w:val="00BC7468"/>
    <w:rsid w:val="00BC7D4F"/>
    <w:rsid w:val="00BC7ED7"/>
    <w:rsid w:val="00BD260F"/>
    <w:rsid w:val="00BD2850"/>
    <w:rsid w:val="00BD6B9D"/>
    <w:rsid w:val="00BE28D2"/>
    <w:rsid w:val="00BE4A64"/>
    <w:rsid w:val="00BE5E43"/>
    <w:rsid w:val="00BF557D"/>
    <w:rsid w:val="00BF658D"/>
    <w:rsid w:val="00BF6ED4"/>
    <w:rsid w:val="00BF7F58"/>
    <w:rsid w:val="00C01381"/>
    <w:rsid w:val="00C01895"/>
    <w:rsid w:val="00C01A6E"/>
    <w:rsid w:val="00C01AB1"/>
    <w:rsid w:val="00C026A0"/>
    <w:rsid w:val="00C06137"/>
    <w:rsid w:val="00C06929"/>
    <w:rsid w:val="00C079B8"/>
    <w:rsid w:val="00C10037"/>
    <w:rsid w:val="00C11557"/>
    <w:rsid w:val="00C115E1"/>
    <w:rsid w:val="00C123EA"/>
    <w:rsid w:val="00C12A49"/>
    <w:rsid w:val="00C133EE"/>
    <w:rsid w:val="00C149D0"/>
    <w:rsid w:val="00C16F77"/>
    <w:rsid w:val="00C200E2"/>
    <w:rsid w:val="00C24876"/>
    <w:rsid w:val="00C26588"/>
    <w:rsid w:val="00C27DE9"/>
    <w:rsid w:val="00C31825"/>
    <w:rsid w:val="00C32989"/>
    <w:rsid w:val="00C33388"/>
    <w:rsid w:val="00C35484"/>
    <w:rsid w:val="00C4173A"/>
    <w:rsid w:val="00C439EE"/>
    <w:rsid w:val="00C4474D"/>
    <w:rsid w:val="00C4741D"/>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31A8"/>
    <w:rsid w:val="00C85DF3"/>
    <w:rsid w:val="00C85ED3"/>
    <w:rsid w:val="00C863C4"/>
    <w:rsid w:val="00C90DAB"/>
    <w:rsid w:val="00C920EA"/>
    <w:rsid w:val="00C93C3E"/>
    <w:rsid w:val="00CA12E3"/>
    <w:rsid w:val="00CA1476"/>
    <w:rsid w:val="00CA16A2"/>
    <w:rsid w:val="00CA6611"/>
    <w:rsid w:val="00CA6AE6"/>
    <w:rsid w:val="00CA782F"/>
    <w:rsid w:val="00CB187B"/>
    <w:rsid w:val="00CB2835"/>
    <w:rsid w:val="00CB3285"/>
    <w:rsid w:val="00CB4500"/>
    <w:rsid w:val="00CC0C72"/>
    <w:rsid w:val="00CC2BFD"/>
    <w:rsid w:val="00CC3BB0"/>
    <w:rsid w:val="00CC4640"/>
    <w:rsid w:val="00CC4853"/>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23C5"/>
    <w:rsid w:val="00D12F4C"/>
    <w:rsid w:val="00D17B72"/>
    <w:rsid w:val="00D215CE"/>
    <w:rsid w:val="00D3185C"/>
    <w:rsid w:val="00D3205F"/>
    <w:rsid w:val="00D3318E"/>
    <w:rsid w:val="00D33E72"/>
    <w:rsid w:val="00D35BD6"/>
    <w:rsid w:val="00D361B5"/>
    <w:rsid w:val="00D40F4F"/>
    <w:rsid w:val="00D411A2"/>
    <w:rsid w:val="00D41A08"/>
    <w:rsid w:val="00D4606D"/>
    <w:rsid w:val="00D50B9C"/>
    <w:rsid w:val="00D513AF"/>
    <w:rsid w:val="00D52D73"/>
    <w:rsid w:val="00D52E58"/>
    <w:rsid w:val="00D5574F"/>
    <w:rsid w:val="00D56427"/>
    <w:rsid w:val="00D56B20"/>
    <w:rsid w:val="00D578B3"/>
    <w:rsid w:val="00D618F4"/>
    <w:rsid w:val="00D63636"/>
    <w:rsid w:val="00D646BA"/>
    <w:rsid w:val="00D714CC"/>
    <w:rsid w:val="00D75EA7"/>
    <w:rsid w:val="00D76ECC"/>
    <w:rsid w:val="00D81ADF"/>
    <w:rsid w:val="00D81F21"/>
    <w:rsid w:val="00D84CAA"/>
    <w:rsid w:val="00D864F2"/>
    <w:rsid w:val="00D90028"/>
    <w:rsid w:val="00D919F2"/>
    <w:rsid w:val="00D943F8"/>
    <w:rsid w:val="00D95470"/>
    <w:rsid w:val="00D95938"/>
    <w:rsid w:val="00D959ED"/>
    <w:rsid w:val="00D961AB"/>
    <w:rsid w:val="00D96B55"/>
    <w:rsid w:val="00DA2619"/>
    <w:rsid w:val="00DA3370"/>
    <w:rsid w:val="00DA4239"/>
    <w:rsid w:val="00DA588C"/>
    <w:rsid w:val="00DA65DE"/>
    <w:rsid w:val="00DB0B61"/>
    <w:rsid w:val="00DB10DF"/>
    <w:rsid w:val="00DB120C"/>
    <w:rsid w:val="00DB1474"/>
    <w:rsid w:val="00DB1EBD"/>
    <w:rsid w:val="00DB2962"/>
    <w:rsid w:val="00DB52FB"/>
    <w:rsid w:val="00DC013B"/>
    <w:rsid w:val="00DC090B"/>
    <w:rsid w:val="00DC0F81"/>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322"/>
    <w:rsid w:val="00DE6C85"/>
    <w:rsid w:val="00DE78A3"/>
    <w:rsid w:val="00DF0A6E"/>
    <w:rsid w:val="00DF1A71"/>
    <w:rsid w:val="00DF50FC"/>
    <w:rsid w:val="00DF68C7"/>
    <w:rsid w:val="00DF70BA"/>
    <w:rsid w:val="00DF731A"/>
    <w:rsid w:val="00E01E6C"/>
    <w:rsid w:val="00E05479"/>
    <w:rsid w:val="00E054F6"/>
    <w:rsid w:val="00E06B75"/>
    <w:rsid w:val="00E11332"/>
    <w:rsid w:val="00E11352"/>
    <w:rsid w:val="00E170DC"/>
    <w:rsid w:val="00E17546"/>
    <w:rsid w:val="00E210B5"/>
    <w:rsid w:val="00E261B3"/>
    <w:rsid w:val="00E26818"/>
    <w:rsid w:val="00E27F1B"/>
    <w:rsid w:val="00E27FFC"/>
    <w:rsid w:val="00E30B15"/>
    <w:rsid w:val="00E33237"/>
    <w:rsid w:val="00E37AC8"/>
    <w:rsid w:val="00E40181"/>
    <w:rsid w:val="00E41EE2"/>
    <w:rsid w:val="00E4609C"/>
    <w:rsid w:val="00E52910"/>
    <w:rsid w:val="00E54950"/>
    <w:rsid w:val="00E55FB3"/>
    <w:rsid w:val="00E562AB"/>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0788"/>
    <w:rsid w:val="00EC1F24"/>
    <w:rsid w:val="00EC22F6"/>
    <w:rsid w:val="00EC3DB9"/>
    <w:rsid w:val="00EC7DAC"/>
    <w:rsid w:val="00ED5B9B"/>
    <w:rsid w:val="00ED6BAD"/>
    <w:rsid w:val="00ED7447"/>
    <w:rsid w:val="00ED7762"/>
    <w:rsid w:val="00EE00D6"/>
    <w:rsid w:val="00EE11E7"/>
    <w:rsid w:val="00EE1488"/>
    <w:rsid w:val="00EE29AD"/>
    <w:rsid w:val="00EE3E24"/>
    <w:rsid w:val="00EE4A67"/>
    <w:rsid w:val="00EE4D5D"/>
    <w:rsid w:val="00EE5131"/>
    <w:rsid w:val="00EE646B"/>
    <w:rsid w:val="00EF0EEE"/>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177A9"/>
    <w:rsid w:val="00F21C6C"/>
    <w:rsid w:val="00F250A9"/>
    <w:rsid w:val="00F267AF"/>
    <w:rsid w:val="00F2749C"/>
    <w:rsid w:val="00F30FF4"/>
    <w:rsid w:val="00F3122E"/>
    <w:rsid w:val="00F32368"/>
    <w:rsid w:val="00F331AD"/>
    <w:rsid w:val="00F35287"/>
    <w:rsid w:val="00F37D94"/>
    <w:rsid w:val="00F40A70"/>
    <w:rsid w:val="00F43A37"/>
    <w:rsid w:val="00F4641B"/>
    <w:rsid w:val="00F46EB8"/>
    <w:rsid w:val="00F47D48"/>
    <w:rsid w:val="00F50CD1"/>
    <w:rsid w:val="00F511E4"/>
    <w:rsid w:val="00F52D09"/>
    <w:rsid w:val="00F52E08"/>
    <w:rsid w:val="00F53A66"/>
    <w:rsid w:val="00F5462D"/>
    <w:rsid w:val="00F55B21"/>
    <w:rsid w:val="00F565BF"/>
    <w:rsid w:val="00F56EF6"/>
    <w:rsid w:val="00F57012"/>
    <w:rsid w:val="00F60082"/>
    <w:rsid w:val="00F61A9F"/>
    <w:rsid w:val="00F61B5F"/>
    <w:rsid w:val="00F64696"/>
    <w:rsid w:val="00F65AA9"/>
    <w:rsid w:val="00F6768F"/>
    <w:rsid w:val="00F72BC1"/>
    <w:rsid w:val="00F72C2C"/>
    <w:rsid w:val="00F72C38"/>
    <w:rsid w:val="00F741F2"/>
    <w:rsid w:val="00F76CAB"/>
    <w:rsid w:val="00F772C6"/>
    <w:rsid w:val="00F815B5"/>
    <w:rsid w:val="00F85195"/>
    <w:rsid w:val="00F8557A"/>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C719F"/>
    <w:rsid w:val="00FD08E4"/>
    <w:rsid w:val="00FD3766"/>
    <w:rsid w:val="00FD3D05"/>
    <w:rsid w:val="00FD47C4"/>
    <w:rsid w:val="00FE2DCF"/>
    <w:rsid w:val="00FE31DD"/>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519146C"/>
  <w15:docId w15:val="{79D54917-7615-45EC-A5DE-7BA901F1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normal"/>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normal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2"/>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2"/>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12"/>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TOCheadingfactsheet">
    <w:name w:val="TOC heading fact sheet"/>
    <w:basedOn w:val="Heading2"/>
    <w:next w:val="Body"/>
    <w:link w:val="TOCheadingfactsheetChar"/>
    <w:uiPriority w:val="4"/>
    <w:rsid w:val="00DA3370"/>
    <w:pPr>
      <w:spacing w:after="200" w:line="330" w:lineRule="atLeast"/>
      <w:outlineLvl w:val="9"/>
    </w:pPr>
    <w:rPr>
      <w:sz w:val="29"/>
    </w:rPr>
  </w:style>
  <w:style w:type="character" w:customStyle="1" w:styleId="TOCheadingfactsheetChar">
    <w:name w:val="TOC heading fact sheet Char"/>
    <w:link w:val="TOCheadingfactsheet"/>
    <w:uiPriority w:val="4"/>
    <w:rsid w:val="00DA3370"/>
    <w:rPr>
      <w:rFonts w:ascii="Arial" w:hAnsi="Arial"/>
      <w:b/>
      <w:color w:val="53565A"/>
      <w:sz w:val="29"/>
      <w:szCs w:val="28"/>
      <w:lang w:eastAsia="en-US"/>
    </w:rPr>
  </w:style>
  <w:style w:type="paragraph" w:customStyle="1" w:styleId="DHHSmainsubheading">
    <w:name w:val="DHHS main subheading"/>
    <w:uiPriority w:val="99"/>
    <w:rsid w:val="00556670"/>
    <w:rPr>
      <w:rFonts w:ascii="Arial" w:hAnsi="Arial"/>
      <w:color w:val="595959"/>
      <w:sz w:val="32"/>
      <w:szCs w:val="24"/>
      <w:lang w:eastAsia="en-US"/>
    </w:rPr>
  </w:style>
  <w:style w:type="paragraph" w:customStyle="1" w:styleId="DHHSbody">
    <w:name w:val="DHHS body"/>
    <w:link w:val="DHHSbodyChar"/>
    <w:qFormat/>
    <w:rsid w:val="00556670"/>
    <w:pPr>
      <w:spacing w:after="120" w:line="270" w:lineRule="atLeast"/>
    </w:pPr>
    <w:rPr>
      <w:rFonts w:ascii="Arial" w:eastAsia="Times" w:hAnsi="Arial"/>
      <w:lang w:eastAsia="en-US"/>
    </w:rPr>
  </w:style>
  <w:style w:type="character" w:customStyle="1" w:styleId="DHHSbodyChar">
    <w:name w:val="DHHS body Char"/>
    <w:link w:val="DHHSbody"/>
    <w:rsid w:val="00556670"/>
    <w:rPr>
      <w:rFonts w:ascii="Arial" w:eastAsia="Times" w:hAnsi="Arial"/>
      <w:lang w:eastAsia="en-US"/>
    </w:rPr>
  </w:style>
  <w:style w:type="paragraph" w:styleId="NormalWeb">
    <w:name w:val="Normal (Web)"/>
    <w:basedOn w:val="Normal"/>
    <w:uiPriority w:val="99"/>
    <w:semiHidden/>
    <w:unhideWhenUsed/>
    <w:rsid w:val="00217363"/>
    <w:pPr>
      <w:spacing w:after="0" w:line="240" w:lineRule="auto"/>
    </w:pPr>
    <w:rPr>
      <w:rFonts w:ascii="Calibri" w:eastAsiaTheme="minorHAnsi" w:hAnsi="Calibri" w:cs="Calibri"/>
      <w:sz w:val="22"/>
      <w:szCs w:val="22"/>
      <w:lang w:eastAsia="en-AU"/>
    </w:rPr>
  </w:style>
  <w:style w:type="paragraph" w:styleId="ListParagraph">
    <w:name w:val="List Paragraph"/>
    <w:basedOn w:val="Normal"/>
    <w:uiPriority w:val="72"/>
    <w:qFormat/>
    <w:rsid w:val="00217363"/>
    <w:pPr>
      <w:spacing w:after="200" w:line="276" w:lineRule="auto"/>
      <w:ind w:left="720"/>
      <w:contextualSpacing/>
    </w:pPr>
    <w:rPr>
      <w:rFonts w:asciiTheme="minorHAnsi" w:eastAsiaTheme="minorHAnsi" w:hAnsiTheme="minorHAnsi" w:cstheme="minorBidi"/>
      <w:sz w:val="22"/>
      <w:szCs w:val="22"/>
    </w:rPr>
  </w:style>
  <w:style w:type="paragraph" w:customStyle="1" w:styleId="DHHSbullet1">
    <w:name w:val="DHHS bullet 1"/>
    <w:basedOn w:val="DHHSbody"/>
    <w:qFormat/>
    <w:rsid w:val="00F8557A"/>
    <w:pPr>
      <w:numPr>
        <w:numId w:val="32"/>
      </w:numPr>
      <w:spacing w:after="40"/>
    </w:pPr>
  </w:style>
  <w:style w:type="paragraph" w:customStyle="1" w:styleId="DHHSbullet2">
    <w:name w:val="DHHS bullet 2"/>
    <w:basedOn w:val="DHHSbody"/>
    <w:uiPriority w:val="2"/>
    <w:qFormat/>
    <w:rsid w:val="00F8557A"/>
    <w:pPr>
      <w:numPr>
        <w:ilvl w:val="2"/>
        <w:numId w:val="32"/>
      </w:numPr>
      <w:spacing w:after="40"/>
    </w:pPr>
  </w:style>
  <w:style w:type="paragraph" w:customStyle="1" w:styleId="DHHSbullet1lastline">
    <w:name w:val="DHHS bullet 1 last line"/>
    <w:basedOn w:val="DHHSbullet1"/>
    <w:qFormat/>
    <w:rsid w:val="00F8557A"/>
    <w:pPr>
      <w:numPr>
        <w:ilvl w:val="1"/>
      </w:numPr>
      <w:spacing w:after="120"/>
    </w:pPr>
  </w:style>
  <w:style w:type="paragraph" w:customStyle="1" w:styleId="DHHSbullet2lastline">
    <w:name w:val="DHHS bullet 2 last line"/>
    <w:basedOn w:val="DHHSbullet2"/>
    <w:uiPriority w:val="2"/>
    <w:qFormat/>
    <w:rsid w:val="00F8557A"/>
    <w:pPr>
      <w:numPr>
        <w:ilvl w:val="3"/>
      </w:numPr>
      <w:spacing w:after="120"/>
    </w:pPr>
  </w:style>
  <w:style w:type="paragraph" w:customStyle="1" w:styleId="DHHStablebullet">
    <w:name w:val="DHHS table bullet"/>
    <w:basedOn w:val="Normal"/>
    <w:uiPriority w:val="3"/>
    <w:qFormat/>
    <w:rsid w:val="00F8557A"/>
    <w:pPr>
      <w:numPr>
        <w:ilvl w:val="6"/>
        <w:numId w:val="32"/>
      </w:numPr>
      <w:spacing w:before="80" w:after="60" w:line="240" w:lineRule="auto"/>
    </w:pPr>
    <w:rPr>
      <w:sz w:val="20"/>
    </w:rPr>
  </w:style>
  <w:style w:type="numbering" w:customStyle="1" w:styleId="Bullets">
    <w:name w:val="Bullets"/>
    <w:rsid w:val="00F8557A"/>
    <w:pPr>
      <w:numPr>
        <w:numId w:val="32"/>
      </w:numPr>
    </w:pPr>
  </w:style>
  <w:style w:type="paragraph" w:customStyle="1" w:styleId="DHHSbulletindent">
    <w:name w:val="DHHS bullet indent"/>
    <w:basedOn w:val="DHHSbody"/>
    <w:uiPriority w:val="4"/>
    <w:rsid w:val="00F8557A"/>
    <w:pPr>
      <w:numPr>
        <w:ilvl w:val="4"/>
        <w:numId w:val="32"/>
      </w:numPr>
      <w:spacing w:after="40"/>
    </w:pPr>
  </w:style>
  <w:style w:type="paragraph" w:customStyle="1" w:styleId="DHHSbulletindentlastline">
    <w:name w:val="DHHS bullet indent last line"/>
    <w:basedOn w:val="DHHSbody"/>
    <w:uiPriority w:val="4"/>
    <w:rsid w:val="00F8557A"/>
    <w:pPr>
      <w:numPr>
        <w:ilvl w:val="5"/>
        <w:numId w:val="32"/>
      </w:numPr>
    </w:pPr>
  </w:style>
  <w:style w:type="paragraph" w:styleId="TOCHeading">
    <w:name w:val="TOC Heading"/>
    <w:basedOn w:val="Heading1"/>
    <w:next w:val="Normal"/>
    <w:uiPriority w:val="39"/>
    <w:unhideWhenUsed/>
    <w:qFormat/>
    <w:rsid w:val="00FD08E4"/>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accessibilitypara">
    <w:name w:val="DHHS accessibility para"/>
    <w:uiPriority w:val="8"/>
    <w:rsid w:val="00FD08E4"/>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ealthservicegovernance@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report.dotx</Template>
  <TotalTime>1</TotalTime>
  <Pages>53</Pages>
  <Words>9040</Words>
  <Characters>51531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60451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David J Murphy (Health)</dc:creator>
  <cp:keywords/>
  <dc:description/>
  <cp:lastModifiedBy>David J Murphy (Health)</cp:lastModifiedBy>
  <cp:revision>3</cp:revision>
  <cp:lastPrinted>2021-01-29T05:27:00Z</cp:lastPrinted>
  <dcterms:created xsi:type="dcterms:W3CDTF">2021-10-29T00:08:00Z</dcterms:created>
  <dcterms:modified xsi:type="dcterms:W3CDTF">2021-11-03T06:16:00Z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2021-11-03T06:16:22Z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