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D418A" w14:textId="77777777" w:rsidR="0074696E" w:rsidRPr="004C6EEE" w:rsidRDefault="0074696E" w:rsidP="00EC40D5">
      <w:pPr>
        <w:pStyle w:val="Sectionbreakfirstpage"/>
      </w:pPr>
    </w:p>
    <w:p w14:paraId="1AB81F34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3E96DF8F" wp14:editId="3D0B58B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0B4E8FC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2491E017" w14:textId="618A14BF" w:rsidR="003B5733" w:rsidRPr="003B5733" w:rsidRDefault="003E6E81" w:rsidP="003B5733">
            <w:pPr>
              <w:pStyle w:val="Documenttitle"/>
            </w:pPr>
            <w:r w:rsidRPr="003E6E81">
              <w:rPr>
                <w:rFonts w:ascii="Cambria" w:hAnsi="Cambria"/>
                <w:b w:val="0"/>
                <w:color w:val="auto"/>
                <w:sz w:val="20"/>
                <w:szCs w:val="48"/>
              </w:rPr>
              <w:t xml:space="preserve"> </w:t>
            </w:r>
            <w:r w:rsidRPr="003E6E81">
              <w:t>Secondary School Immunisation Program</w:t>
            </w:r>
          </w:p>
        </w:tc>
      </w:tr>
      <w:tr w:rsidR="003B5733" w14:paraId="7CC9E591" w14:textId="77777777" w:rsidTr="00B07FF7">
        <w:tc>
          <w:tcPr>
            <w:tcW w:w="10348" w:type="dxa"/>
          </w:tcPr>
          <w:p w14:paraId="5FEF5CD9" w14:textId="10CA167B" w:rsidR="003B5733" w:rsidRPr="00A1389F" w:rsidRDefault="003E6E81" w:rsidP="00732596">
            <w:pPr>
              <w:pStyle w:val="Documentsubtitle"/>
            </w:pPr>
            <w:r w:rsidRPr="003E6E81">
              <w:rPr>
                <w:bCs/>
              </w:rPr>
              <w:t>Annual agreement between the local council and the secondary school</w:t>
            </w:r>
          </w:p>
        </w:tc>
      </w:tr>
      <w:tr w:rsidR="003B5733" w14:paraId="01F828BF" w14:textId="77777777" w:rsidTr="00B07FF7">
        <w:tc>
          <w:tcPr>
            <w:tcW w:w="10348" w:type="dxa"/>
          </w:tcPr>
          <w:p w14:paraId="6878EBBA" w14:textId="77777777" w:rsidR="003B5733" w:rsidRPr="001E5058" w:rsidRDefault="00A31531" w:rsidP="001E5058">
            <w:pPr>
              <w:pStyle w:val="Bannermarking"/>
            </w:pPr>
            <w:fldSimple w:instr="FILLIN  &quot;Type the protective marking&quot; \d OFFICIAL \o  \* MERGEFORMAT">
              <w:r w:rsidR="003E6E81">
                <w:t>OFFICIAL</w:t>
              </w:r>
            </w:fldSimple>
          </w:p>
        </w:tc>
      </w:tr>
    </w:tbl>
    <w:p w14:paraId="2AE608BB" w14:textId="6DD33DA3" w:rsidR="00722180" w:rsidRDefault="00920CD2" w:rsidP="00920CD2">
      <w:pPr>
        <w:pStyle w:val="Heading4"/>
      </w:pPr>
      <w:bookmarkStart w:id="0" w:name="_Toc83641052"/>
      <w:r>
        <w:t>Con</w:t>
      </w:r>
      <w:r w:rsidR="00327D46">
        <w:t>tents</w:t>
      </w:r>
    </w:p>
    <w:p w14:paraId="397DF90A" w14:textId="302780EE" w:rsidR="008B2DFD" w:rsidRDefault="008B2DFD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\h \z \u </w:instrText>
      </w:r>
      <w:r>
        <w:rPr>
          <w:b w:val="0"/>
        </w:rPr>
        <w:fldChar w:fldCharType="separate"/>
      </w:r>
      <w:hyperlink w:anchor="_Toc85804938" w:history="1">
        <w:r w:rsidRPr="00DB4110">
          <w:rPr>
            <w:rStyle w:val="Hyperlink"/>
          </w:rPr>
          <w:t>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_Toc85804938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0C7D6DD" w14:textId="5388495D" w:rsidR="008B2DFD" w:rsidRDefault="008B2DF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5804939" w:history="1">
        <w:r w:rsidRPr="00DB4110">
          <w:rPr>
            <w:rStyle w:val="Hyperlink"/>
            <w:rFonts w:eastAsia="MS Gothic"/>
          </w:rPr>
          <w:t>Important information for Victorian secondary schools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_Toc85804939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D8ABB24" w14:textId="51A30872" w:rsidR="008B2DFD" w:rsidRDefault="008B2DF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5804940" w:history="1">
        <w:r w:rsidRPr="00DB4110">
          <w:rPr>
            <w:rStyle w:val="Hyperlink"/>
            <w:noProof/>
          </w:rPr>
          <w:t>Year 7 students 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_Toc85804940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E3A52A2" w14:textId="2ADA6403" w:rsidR="008B2DFD" w:rsidRDefault="008B2DF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5804941" w:history="1">
        <w:r w:rsidRPr="00DB4110">
          <w:rPr>
            <w:rStyle w:val="Hyperlink"/>
            <w:noProof/>
          </w:rPr>
          <w:t>Year 10 students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_Toc85804941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E80E2C0" w14:textId="51B7DAF7" w:rsidR="008B2DFD" w:rsidRDefault="008B2DF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5804942" w:history="1">
        <w:r w:rsidRPr="00DB4110">
          <w:rPr>
            <w:rStyle w:val="Hyperlink"/>
          </w:rPr>
          <w:t>Roles and Responsibilities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_Toc85804942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2187A7AF" w14:textId="2978D7DB" w:rsidR="008B2DFD" w:rsidRDefault="008B2DF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5804943" w:history="1">
        <w:r w:rsidRPr="00DB4110">
          <w:rPr>
            <w:rStyle w:val="Hyperlink"/>
            <w:noProof/>
          </w:rPr>
          <w:t>Local council immunisation service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_Toc85804943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C38A66F" w14:textId="3F9C8F51" w:rsidR="008B2DFD" w:rsidRDefault="008B2DFD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85804944" w:history="1">
        <w:r w:rsidRPr="00DB4110">
          <w:rPr>
            <w:rStyle w:val="Hyperlink"/>
            <w:noProof/>
          </w:rPr>
          <w:t>Secondary school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_Toc85804944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55E390" w14:textId="7003B13F" w:rsidR="008B2DFD" w:rsidRDefault="008B2DF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85804945" w:history="1">
        <w:r w:rsidRPr="00DB4110">
          <w:rPr>
            <w:rStyle w:val="Hyperlink"/>
          </w:rPr>
          <w:t>Agreement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_Toc85804945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1B86174" w14:textId="7E07F33C" w:rsidR="006062D7" w:rsidRPr="006062D7" w:rsidRDefault="008B2DFD" w:rsidP="006062D7">
      <w:pPr>
        <w:pStyle w:val="Body"/>
      </w:pPr>
      <w:r>
        <w:rPr>
          <w:rFonts w:eastAsia="Times New Roman"/>
          <w:b/>
          <w:noProof/>
        </w:rPr>
        <w:fldChar w:fldCharType="end"/>
      </w:r>
    </w:p>
    <w:p w14:paraId="304722FB" w14:textId="0D5B417C" w:rsidR="00EE29AD" w:rsidRDefault="001D0474" w:rsidP="00E261B3">
      <w:pPr>
        <w:pStyle w:val="Heading1"/>
      </w:pPr>
      <w:bookmarkStart w:id="1" w:name="_Toc85803172"/>
      <w:bookmarkStart w:id="2" w:name="_Toc85804536"/>
      <w:bookmarkStart w:id="3" w:name="_Toc85804938"/>
      <w:r w:rsidRPr="007703F7">
        <w:t>Purpose</w:t>
      </w:r>
      <w:bookmarkEnd w:id="0"/>
      <w:bookmarkEnd w:id="1"/>
      <w:bookmarkEnd w:id="2"/>
      <w:bookmarkEnd w:id="3"/>
    </w:p>
    <w:p w14:paraId="2708E707" w14:textId="4FC83A10" w:rsidR="001D0474" w:rsidRPr="001D0474" w:rsidRDefault="001D0474" w:rsidP="000424A1">
      <w:pPr>
        <w:pStyle w:val="Body"/>
      </w:pPr>
      <w:r w:rsidRPr="001D0474">
        <w:rPr>
          <w:bCs/>
        </w:rPr>
        <w:t>T</w:t>
      </w:r>
      <w:r w:rsidRPr="001D0474">
        <w:t xml:space="preserve">his agreement is to acknowledge the roles and responsibilities between the school and the local council </w:t>
      </w:r>
      <w:r w:rsidR="00E75EAA">
        <w:t xml:space="preserve">immunisation service </w:t>
      </w:r>
      <w:r w:rsidRPr="001D0474">
        <w:t xml:space="preserve">to deliver the Secondary School Immunisation Program. </w:t>
      </w:r>
    </w:p>
    <w:p w14:paraId="670FC16C" w14:textId="55920C65" w:rsidR="00AA4ACB" w:rsidRPr="00AA4ACB" w:rsidRDefault="00AA4ACB" w:rsidP="00AA4ACB">
      <w:pPr>
        <w:pStyle w:val="Heading2"/>
        <w:rPr>
          <w:rFonts w:eastAsia="MS Gothic"/>
        </w:rPr>
      </w:pPr>
      <w:bookmarkStart w:id="4" w:name="_Toc83641053"/>
      <w:bookmarkStart w:id="5" w:name="_Toc256778633"/>
      <w:bookmarkStart w:id="6" w:name="_Toc85803173"/>
      <w:bookmarkStart w:id="7" w:name="_Important_information_for"/>
      <w:bookmarkStart w:id="8" w:name="_Toc85804537"/>
      <w:bookmarkStart w:id="9" w:name="_Toc85804939"/>
      <w:bookmarkEnd w:id="7"/>
      <w:r w:rsidRPr="00AA4ACB">
        <w:rPr>
          <w:rFonts w:eastAsia="MS Gothic"/>
        </w:rPr>
        <w:t>Important information for Victorian secondary schools</w:t>
      </w:r>
      <w:bookmarkEnd w:id="4"/>
      <w:bookmarkEnd w:id="6"/>
      <w:bookmarkEnd w:id="8"/>
      <w:bookmarkEnd w:id="9"/>
    </w:p>
    <w:bookmarkEnd w:id="5"/>
    <w:p w14:paraId="7C393A22" w14:textId="1101F5A0" w:rsidR="00AA4ACB" w:rsidRPr="000424A1" w:rsidRDefault="00AA4ACB" w:rsidP="000424A1">
      <w:pPr>
        <w:pStyle w:val="Body"/>
      </w:pPr>
      <w:r w:rsidRPr="000424A1">
        <w:t xml:space="preserve">The Secondary School Immunisation Program offers free vaccinations </w:t>
      </w:r>
      <w:r w:rsidR="007D6F3D">
        <w:t xml:space="preserve">provided by the </w:t>
      </w:r>
      <w:hyperlink r:id="rId18" w:history="1">
        <w:r w:rsidR="007D6F3D" w:rsidRPr="0073096E">
          <w:rPr>
            <w:rStyle w:val="Hyperlink"/>
          </w:rPr>
          <w:t>National Immunisation Program</w:t>
        </w:r>
      </w:hyperlink>
      <w:r w:rsidR="007D6F3D">
        <w:t xml:space="preserve"> each year to </w:t>
      </w:r>
      <w:r w:rsidRPr="000424A1">
        <w:t xml:space="preserve">students in Year 7 and Year 10. </w:t>
      </w:r>
    </w:p>
    <w:p w14:paraId="30D42670" w14:textId="0619A405" w:rsidR="00AA4ACB" w:rsidRPr="00AA4ACB" w:rsidRDefault="007D6F3D" w:rsidP="000424A1">
      <w:pPr>
        <w:pStyle w:val="Body"/>
      </w:pPr>
      <w:r>
        <w:t>Students will have the opportunity to receive the following:</w:t>
      </w:r>
    </w:p>
    <w:p w14:paraId="55D364C3" w14:textId="77777777" w:rsidR="00AA4ACB" w:rsidRPr="00E864F4" w:rsidRDefault="00AA4ACB" w:rsidP="00AA4ACB">
      <w:pPr>
        <w:pStyle w:val="Heading3"/>
        <w:rPr>
          <w:sz w:val="24"/>
          <w:szCs w:val="24"/>
        </w:rPr>
      </w:pPr>
      <w:bookmarkStart w:id="10" w:name="_Toc85803174"/>
      <w:bookmarkStart w:id="11" w:name="_Year_7_students  "/>
      <w:bookmarkStart w:id="12" w:name="_Toc85804538"/>
      <w:bookmarkStart w:id="13" w:name="_Toc85804940"/>
      <w:bookmarkEnd w:id="11"/>
      <w:r w:rsidRPr="00E864F4">
        <w:rPr>
          <w:sz w:val="24"/>
          <w:szCs w:val="24"/>
        </w:rPr>
        <w:t>Year 7 students  </w:t>
      </w:r>
      <w:bookmarkEnd w:id="10"/>
      <w:bookmarkEnd w:id="12"/>
      <w:bookmarkEnd w:id="13"/>
      <w:r w:rsidRPr="00E864F4">
        <w:rPr>
          <w:sz w:val="24"/>
          <w:szCs w:val="24"/>
        </w:rPr>
        <w:t> </w:t>
      </w:r>
    </w:p>
    <w:p w14:paraId="29CD7105" w14:textId="13BB8B5D" w:rsidR="00AA4ACB" w:rsidRPr="00AA4ACB" w:rsidRDefault="00AA4ACB" w:rsidP="00AA4ACB">
      <w:pPr>
        <w:pStyle w:val="Body"/>
        <w:numPr>
          <w:ilvl w:val="0"/>
          <w:numId w:val="40"/>
        </w:numPr>
      </w:pPr>
      <w:r w:rsidRPr="00AA4ACB">
        <w:t xml:space="preserve">Diphtheria-tetanus-whooping cough (pertussis) - single </w:t>
      </w:r>
      <w:r w:rsidR="007F5497">
        <w:t>injection</w:t>
      </w:r>
      <w:r w:rsidRPr="00AA4ACB">
        <w:t> </w:t>
      </w:r>
    </w:p>
    <w:p w14:paraId="4975A109" w14:textId="5CABB546" w:rsidR="00AA4ACB" w:rsidRPr="00AA4ACB" w:rsidRDefault="00AA4ACB" w:rsidP="00AA4ACB">
      <w:pPr>
        <w:pStyle w:val="Body"/>
        <w:numPr>
          <w:ilvl w:val="0"/>
          <w:numId w:val="40"/>
        </w:numPr>
      </w:pPr>
      <w:r w:rsidRPr="00AA4ACB">
        <w:t xml:space="preserve">Human papillomavirus (HPV) – </w:t>
      </w:r>
      <w:r w:rsidR="007F5497">
        <w:t>two</w:t>
      </w:r>
      <w:r w:rsidRPr="00AA4ACB">
        <w:t> </w:t>
      </w:r>
      <w:r w:rsidR="007F5497">
        <w:t>injections</w:t>
      </w:r>
      <w:r w:rsidRPr="00AA4ACB">
        <w:t xml:space="preserve">, spaced a minimum of </w:t>
      </w:r>
      <w:r w:rsidR="007F5497">
        <w:t>six</w:t>
      </w:r>
      <w:r w:rsidRPr="00AA4ACB">
        <w:t xml:space="preserve"> months apart</w:t>
      </w:r>
      <w:r w:rsidR="007F5497">
        <w:t>.</w:t>
      </w:r>
    </w:p>
    <w:p w14:paraId="2FF568FB" w14:textId="77777777" w:rsidR="00AA4ACB" w:rsidRPr="00E864F4" w:rsidRDefault="00AA4ACB" w:rsidP="00AA4ACB">
      <w:pPr>
        <w:pStyle w:val="Heading3"/>
        <w:rPr>
          <w:sz w:val="24"/>
          <w:szCs w:val="24"/>
        </w:rPr>
      </w:pPr>
      <w:bookmarkStart w:id="14" w:name="_Toc85803175"/>
      <w:bookmarkStart w:id="15" w:name="_Year_10_students"/>
      <w:bookmarkStart w:id="16" w:name="_Toc85804539"/>
      <w:bookmarkStart w:id="17" w:name="_Toc85804941"/>
      <w:bookmarkEnd w:id="15"/>
      <w:r w:rsidRPr="00E864F4">
        <w:rPr>
          <w:sz w:val="24"/>
          <w:szCs w:val="24"/>
        </w:rPr>
        <w:t>Year 10 students</w:t>
      </w:r>
      <w:bookmarkEnd w:id="14"/>
      <w:bookmarkEnd w:id="16"/>
      <w:bookmarkEnd w:id="17"/>
    </w:p>
    <w:p w14:paraId="74C93DAC" w14:textId="39F61EE6" w:rsidR="00AA4ACB" w:rsidRPr="00AA4ACB" w:rsidRDefault="00AA4ACB" w:rsidP="00AA4ACB">
      <w:pPr>
        <w:pStyle w:val="Body"/>
        <w:numPr>
          <w:ilvl w:val="0"/>
          <w:numId w:val="20"/>
        </w:numPr>
      </w:pPr>
      <w:r w:rsidRPr="00AA4ACB">
        <w:t xml:space="preserve">Meningococcal ACWY </w:t>
      </w:r>
      <w:bookmarkStart w:id="18" w:name="_Hlk83290591"/>
      <w:r w:rsidRPr="00AA4ACB">
        <w:t>–</w:t>
      </w:r>
      <w:bookmarkEnd w:id="18"/>
      <w:r w:rsidRPr="00AA4ACB">
        <w:t xml:space="preserve"> single </w:t>
      </w:r>
      <w:r w:rsidR="007F5497">
        <w:t>injection.</w:t>
      </w:r>
      <w:r w:rsidRPr="00AA4ACB">
        <w:t> </w:t>
      </w:r>
    </w:p>
    <w:p w14:paraId="52240FE4" w14:textId="77777777" w:rsidR="00883E51" w:rsidRDefault="00883E51" w:rsidP="00AA4ACB">
      <w:pPr>
        <w:pStyle w:val="Heading2"/>
      </w:pPr>
      <w:bookmarkStart w:id="19" w:name="_Toc83641054"/>
      <w:bookmarkStart w:id="20" w:name="_Toc85803176"/>
      <w:bookmarkStart w:id="21" w:name="_Roles_and_Responsibilities"/>
      <w:bookmarkEnd w:id="21"/>
    </w:p>
    <w:p w14:paraId="4F7FC0BF" w14:textId="77777777" w:rsidR="006062D7" w:rsidRPr="006062D7" w:rsidRDefault="006062D7" w:rsidP="006062D7">
      <w:pPr>
        <w:pStyle w:val="Body"/>
      </w:pPr>
    </w:p>
    <w:p w14:paraId="18EA3A89" w14:textId="5385E160" w:rsidR="00AA4ACB" w:rsidRDefault="00AA4ACB" w:rsidP="00AA4ACB">
      <w:pPr>
        <w:pStyle w:val="Heading2"/>
      </w:pPr>
      <w:bookmarkStart w:id="22" w:name="_Toc85804540"/>
      <w:bookmarkStart w:id="23" w:name="_Toc85804942"/>
      <w:r w:rsidRPr="00AA4ACB">
        <w:lastRenderedPageBreak/>
        <w:t>Roles and Responsibilities</w:t>
      </w:r>
      <w:bookmarkEnd w:id="19"/>
      <w:bookmarkEnd w:id="20"/>
      <w:bookmarkEnd w:id="22"/>
      <w:bookmarkEnd w:id="23"/>
    </w:p>
    <w:p w14:paraId="1102AFFE" w14:textId="02CC8D01" w:rsidR="00AA4ACB" w:rsidRDefault="00AA4ACB" w:rsidP="00AA4ACB">
      <w:pPr>
        <w:pStyle w:val="Heading3"/>
      </w:pPr>
      <w:bookmarkStart w:id="24" w:name="_Toc85803177"/>
      <w:bookmarkStart w:id="25" w:name="_Local_council_immunisation"/>
      <w:bookmarkStart w:id="26" w:name="_Toc85804541"/>
      <w:bookmarkStart w:id="27" w:name="_Toc85804943"/>
      <w:bookmarkEnd w:id="25"/>
      <w:r w:rsidRPr="00AA4ACB">
        <w:t>Local council</w:t>
      </w:r>
      <w:r w:rsidR="00E75EAA">
        <w:t xml:space="preserve"> immunisation service</w:t>
      </w:r>
      <w:bookmarkEnd w:id="24"/>
      <w:bookmarkEnd w:id="26"/>
      <w:bookmarkEnd w:id="27"/>
    </w:p>
    <w:p w14:paraId="5D5400BA" w14:textId="77777777" w:rsidR="006062D7" w:rsidRPr="006062D7" w:rsidRDefault="006062D7" w:rsidP="006062D7">
      <w:pPr>
        <w:pStyle w:val="Body"/>
      </w:pPr>
    </w:p>
    <w:p w14:paraId="3D698397" w14:textId="52888F39" w:rsidR="00AA4ACB" w:rsidRPr="00AA4ACB" w:rsidRDefault="00AA4ACB" w:rsidP="00AA4ACB">
      <w:pPr>
        <w:pStyle w:val="Body"/>
      </w:pPr>
      <w:r w:rsidRPr="00AA4ACB">
        <w:t xml:space="preserve">Local councils are required under the </w:t>
      </w:r>
      <w:hyperlink r:id="rId19" w:history="1">
        <w:r w:rsidRPr="00AA4ACB">
          <w:rPr>
            <w:rStyle w:val="Hyperlink"/>
          </w:rPr>
          <w:t>Public Health and Wellbeing Act 2008</w:t>
        </w:r>
      </w:hyperlink>
      <w:r w:rsidRPr="00AA4ACB">
        <w:t xml:space="preserve"> to provide immunisation services to children living or being educated within their municipal district. </w:t>
      </w:r>
    </w:p>
    <w:p w14:paraId="13EA118C" w14:textId="5F11CEDE" w:rsidR="00AA4ACB" w:rsidRPr="00AA4ACB" w:rsidRDefault="00AA4ACB" w:rsidP="00AA4ACB">
      <w:pPr>
        <w:pStyle w:val="Body"/>
      </w:pPr>
      <w:r>
        <w:t>Local c</w:t>
      </w:r>
      <w:r w:rsidRPr="00AA4ACB">
        <w:t xml:space="preserve">ouncils coordinate and deliver immunisation services to secondary schools either directly, or through a contracted immunisation provider, usually a health service. </w:t>
      </w:r>
    </w:p>
    <w:p w14:paraId="69ACBEBE" w14:textId="77777777" w:rsidR="003D7323" w:rsidRDefault="003D7323" w:rsidP="00AA4ACB">
      <w:pPr>
        <w:pStyle w:val="Tablecaption"/>
        <w:rPr>
          <w:rFonts w:eastAsia="Times"/>
        </w:rPr>
      </w:pPr>
    </w:p>
    <w:p w14:paraId="41729A99" w14:textId="4A5CBF04" w:rsidR="0054016C" w:rsidRDefault="00AA4ACB" w:rsidP="003B2196">
      <w:pPr>
        <w:pStyle w:val="Tablecaption"/>
        <w:rPr>
          <w:rFonts w:eastAsia="Times"/>
        </w:rPr>
      </w:pPr>
      <w:r w:rsidRPr="00AA4ACB">
        <w:rPr>
          <w:rFonts w:eastAsia="Times"/>
        </w:rPr>
        <w:t>Immunisation provider role and responsibilities</w:t>
      </w:r>
    </w:p>
    <w:p w14:paraId="1592C4DB" w14:textId="77777777" w:rsidR="00883E51" w:rsidRPr="00883E51" w:rsidRDefault="00883E51" w:rsidP="00883E51">
      <w:pPr>
        <w:pStyle w:val="Body"/>
      </w:pPr>
    </w:p>
    <w:tbl>
      <w:tblPr>
        <w:tblW w:w="100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3130"/>
        <w:gridCol w:w="3500"/>
      </w:tblGrid>
      <w:tr w:rsidR="0054016C" w:rsidRPr="00A249A0" w14:paraId="2DB5E6A7" w14:textId="77777777" w:rsidTr="002D0FC4">
        <w:trPr>
          <w:trHeight w:val="481"/>
        </w:trPr>
        <w:tc>
          <w:tcPr>
            <w:tcW w:w="3420" w:type="dxa"/>
            <w:shd w:val="clear" w:color="auto" w:fill="DC1A80"/>
            <w:vAlign w:val="center"/>
          </w:tcPr>
          <w:p w14:paraId="68A8CE9E" w14:textId="77777777" w:rsidR="0054016C" w:rsidRPr="001622F0" w:rsidRDefault="0054016C" w:rsidP="00732596">
            <w:pPr>
              <w:spacing w:after="40" w:line="220" w:lineRule="atLeast"/>
              <w:jc w:val="center"/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</w:pPr>
            <w:r w:rsidRPr="001622F0"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  <w:t>Coordinate</w:t>
            </w:r>
          </w:p>
        </w:tc>
        <w:tc>
          <w:tcPr>
            <w:tcW w:w="3130" w:type="dxa"/>
            <w:shd w:val="clear" w:color="auto" w:fill="DC1A80"/>
            <w:vAlign w:val="center"/>
          </w:tcPr>
          <w:p w14:paraId="2F0B6B07" w14:textId="77777777" w:rsidR="0054016C" w:rsidRPr="001622F0" w:rsidRDefault="0054016C" w:rsidP="00732596">
            <w:pPr>
              <w:spacing w:after="40" w:line="220" w:lineRule="atLeast"/>
              <w:jc w:val="center"/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</w:pPr>
            <w:r w:rsidRPr="001622F0"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  <w:t>Consent</w:t>
            </w:r>
          </w:p>
        </w:tc>
        <w:tc>
          <w:tcPr>
            <w:tcW w:w="3500" w:type="dxa"/>
            <w:shd w:val="clear" w:color="auto" w:fill="DC1A80"/>
            <w:vAlign w:val="center"/>
          </w:tcPr>
          <w:p w14:paraId="6415A709" w14:textId="77777777" w:rsidR="0054016C" w:rsidRPr="001622F0" w:rsidRDefault="0054016C" w:rsidP="00732596">
            <w:pPr>
              <w:spacing w:after="40" w:line="220" w:lineRule="atLeast"/>
              <w:jc w:val="center"/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</w:pPr>
            <w:r w:rsidRPr="001622F0">
              <w:rPr>
                <w:rFonts w:cs="Arial"/>
                <w:b/>
                <w:color w:val="FFFFFF"/>
                <w:sz w:val="22"/>
                <w:szCs w:val="22"/>
                <w:lang w:eastAsia="ja-JP"/>
              </w:rPr>
              <w:t>Service delivery</w:t>
            </w:r>
          </w:p>
        </w:tc>
      </w:tr>
      <w:tr w:rsidR="0054016C" w:rsidRPr="00A249A0" w14:paraId="2769A74E" w14:textId="77777777" w:rsidTr="002D0FC4">
        <w:tc>
          <w:tcPr>
            <w:tcW w:w="3420" w:type="dxa"/>
          </w:tcPr>
          <w:p w14:paraId="365E5B1A" w14:textId="77777777" w:rsidR="0054016C" w:rsidRPr="001622F0" w:rsidRDefault="0054016C" w:rsidP="00732596">
            <w:pPr>
              <w:pStyle w:val="Immbullet1"/>
              <w:spacing w:before="80"/>
              <w:ind w:left="318" w:hanging="284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 xml:space="preserve">Initiate </w:t>
            </w:r>
            <w:r>
              <w:rPr>
                <w:sz w:val="22"/>
                <w:szCs w:val="22"/>
              </w:rPr>
              <w:t xml:space="preserve">and maintain </w:t>
            </w:r>
            <w:r w:rsidRPr="001622F0">
              <w:rPr>
                <w:sz w:val="22"/>
                <w:szCs w:val="22"/>
              </w:rPr>
              <w:t>contact with schools</w:t>
            </w:r>
          </w:p>
          <w:p w14:paraId="5CD9C464" w14:textId="77777777" w:rsidR="0054016C" w:rsidRPr="001622F0" w:rsidRDefault="0054016C" w:rsidP="00732596">
            <w:pPr>
              <w:pStyle w:val="Immbullet1"/>
              <w:spacing w:before="80"/>
              <w:ind w:left="318" w:hanging="284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 xml:space="preserve">Provide schools with Council’s email </w:t>
            </w:r>
            <w:r>
              <w:rPr>
                <w:sz w:val="22"/>
                <w:szCs w:val="22"/>
              </w:rPr>
              <w:t xml:space="preserve">and </w:t>
            </w:r>
            <w:r w:rsidRPr="001622F0">
              <w:rPr>
                <w:sz w:val="22"/>
                <w:szCs w:val="22"/>
              </w:rPr>
              <w:t xml:space="preserve">contact details </w:t>
            </w:r>
          </w:p>
          <w:p w14:paraId="29502944" w14:textId="65417FCA" w:rsidR="0054016C" w:rsidRDefault="002D0FC4" w:rsidP="00732596">
            <w:pPr>
              <w:pStyle w:val="Immbullet1"/>
              <w:spacing w:before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</w:t>
            </w:r>
            <w:r w:rsidR="0054016C">
              <w:rPr>
                <w:sz w:val="22"/>
                <w:szCs w:val="22"/>
              </w:rPr>
              <w:t>school vaccination dates</w:t>
            </w:r>
            <w:r w:rsidR="0054016C" w:rsidRPr="001622F0">
              <w:rPr>
                <w:sz w:val="22"/>
                <w:szCs w:val="22"/>
              </w:rPr>
              <w:t xml:space="preserve"> with schools</w:t>
            </w:r>
            <w:r w:rsidR="0054016C">
              <w:rPr>
                <w:sz w:val="22"/>
                <w:szCs w:val="22"/>
              </w:rPr>
              <w:t xml:space="preserve"> </w:t>
            </w:r>
          </w:p>
          <w:p w14:paraId="0E68F044" w14:textId="22C57891" w:rsidR="0054016C" w:rsidRPr="003D7323" w:rsidRDefault="0054016C" w:rsidP="00732596">
            <w:pPr>
              <w:pStyle w:val="Immbullet1"/>
              <w:spacing w:before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</w:t>
            </w:r>
            <w:hyperlink r:id="rId20" w:history="1">
              <w:r w:rsidRPr="000E5735">
                <w:rPr>
                  <w:rStyle w:val="Hyperlink"/>
                  <w:sz w:val="22"/>
                  <w:szCs w:val="22"/>
                </w:rPr>
                <w:t>secondary school vaccination program agreement</w:t>
              </w:r>
            </w:hyperlink>
            <w:r>
              <w:rPr>
                <w:sz w:val="22"/>
                <w:szCs w:val="22"/>
              </w:rPr>
              <w:t xml:space="preserve"> to schools</w:t>
            </w:r>
          </w:p>
          <w:p w14:paraId="6AD60A97" w14:textId="77777777" w:rsidR="0054016C" w:rsidRDefault="0054016C" w:rsidP="00732596">
            <w:pPr>
              <w:pStyle w:val="Immbullet1"/>
              <w:spacing w:before="80"/>
              <w:ind w:left="318" w:hanging="284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>Deliver consent forms and resources for schools to distribute</w:t>
            </w:r>
            <w:r>
              <w:rPr>
                <w:sz w:val="22"/>
                <w:szCs w:val="22"/>
              </w:rPr>
              <w:t xml:space="preserve"> </w:t>
            </w:r>
          </w:p>
          <w:p w14:paraId="306121F1" w14:textId="77777777" w:rsidR="0054016C" w:rsidRDefault="0054016C" w:rsidP="00732596">
            <w:pPr>
              <w:pStyle w:val="Immbullet1"/>
              <w:spacing w:before="80"/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 returned and collated consent forms</w:t>
            </w:r>
          </w:p>
          <w:p w14:paraId="195FE15C" w14:textId="77777777" w:rsidR="0054016C" w:rsidRPr="001622F0" w:rsidRDefault="0054016C" w:rsidP="00732596">
            <w:pPr>
              <w:pStyle w:val="Immbullet1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</w:p>
        </w:tc>
        <w:tc>
          <w:tcPr>
            <w:tcW w:w="3130" w:type="dxa"/>
          </w:tcPr>
          <w:p w14:paraId="0E5552DA" w14:textId="77777777" w:rsidR="0054016C" w:rsidRPr="001622F0" w:rsidRDefault="0054016C" w:rsidP="00732596">
            <w:pPr>
              <w:pStyle w:val="Immbullet1"/>
              <w:spacing w:before="80"/>
              <w:ind w:left="176" w:hanging="176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>Review consent forms for completeness and eligibility</w:t>
            </w:r>
          </w:p>
          <w:p w14:paraId="7A583328" w14:textId="24638F16" w:rsidR="0054016C" w:rsidRPr="001622F0" w:rsidRDefault="0054016C" w:rsidP="00732596">
            <w:pPr>
              <w:pStyle w:val="Immbullet1"/>
              <w:spacing w:before="80"/>
              <w:ind w:left="176" w:hanging="176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 xml:space="preserve">Follow up non-returned, </w:t>
            </w:r>
            <w:r w:rsidR="002D0FC4" w:rsidRPr="001622F0">
              <w:rPr>
                <w:sz w:val="22"/>
                <w:szCs w:val="22"/>
              </w:rPr>
              <w:t>incomplete,</w:t>
            </w:r>
            <w:r w:rsidRPr="001622F0">
              <w:rPr>
                <w:sz w:val="22"/>
                <w:szCs w:val="22"/>
              </w:rPr>
              <w:t xml:space="preserve"> or incorrectly completed consent forms</w:t>
            </w:r>
          </w:p>
          <w:p w14:paraId="24AF8E0D" w14:textId="6DC499AF" w:rsidR="0054016C" w:rsidRPr="001622F0" w:rsidRDefault="0054016C" w:rsidP="00732596">
            <w:pPr>
              <w:pStyle w:val="Immbullet1"/>
              <w:spacing w:before="80"/>
              <w:ind w:left="176" w:hanging="176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>Obtain telephone consent from parent or guardians where appropriate (</w:t>
            </w:r>
            <w:r w:rsidR="002D0FC4">
              <w:rPr>
                <w:sz w:val="22"/>
                <w:szCs w:val="22"/>
              </w:rPr>
              <w:t>Authorised N</w:t>
            </w:r>
            <w:r w:rsidRPr="001622F0">
              <w:rPr>
                <w:sz w:val="22"/>
                <w:szCs w:val="22"/>
              </w:rPr>
              <w:t xml:space="preserve">urse </w:t>
            </w:r>
            <w:r w:rsidR="002D0FC4">
              <w:rPr>
                <w:sz w:val="22"/>
                <w:szCs w:val="22"/>
              </w:rPr>
              <w:t>I</w:t>
            </w:r>
            <w:r w:rsidRPr="001622F0">
              <w:rPr>
                <w:sz w:val="22"/>
                <w:szCs w:val="22"/>
              </w:rPr>
              <w:t>mmunisers only)</w:t>
            </w:r>
          </w:p>
        </w:tc>
        <w:tc>
          <w:tcPr>
            <w:tcW w:w="3500" w:type="dxa"/>
          </w:tcPr>
          <w:p w14:paraId="7DE960C3" w14:textId="77777777" w:rsidR="0054016C" w:rsidRPr="001622F0" w:rsidRDefault="0054016C" w:rsidP="00732596">
            <w:pPr>
              <w:pStyle w:val="Immbullet1"/>
              <w:spacing w:before="80"/>
              <w:ind w:left="236" w:hanging="236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>Ensure students are eligible to receive vaccines on the day</w:t>
            </w:r>
          </w:p>
          <w:p w14:paraId="7D320316" w14:textId="77777777" w:rsidR="0054016C" w:rsidRPr="001622F0" w:rsidRDefault="0054016C" w:rsidP="00732596">
            <w:pPr>
              <w:pStyle w:val="Immbullet1"/>
              <w:spacing w:before="80"/>
              <w:ind w:left="236" w:hanging="236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>Monitor students for a minimum 15 minutes after vaccination</w:t>
            </w:r>
          </w:p>
          <w:p w14:paraId="02AD52B7" w14:textId="77777777" w:rsidR="0054016C" w:rsidRDefault="0054016C" w:rsidP="00732596">
            <w:pPr>
              <w:pStyle w:val="Immbullet1"/>
              <w:spacing w:before="80"/>
              <w:ind w:left="236" w:hanging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Respond to and manage adverse reactions following immunisation</w:t>
            </w:r>
          </w:p>
          <w:p w14:paraId="4E4AE35D" w14:textId="77777777" w:rsidR="0054016C" w:rsidRPr="001622F0" w:rsidRDefault="0054016C" w:rsidP="00732596">
            <w:pPr>
              <w:pStyle w:val="Immbullet1"/>
              <w:spacing w:before="80"/>
              <w:ind w:left="236" w:hanging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</w:t>
            </w:r>
            <w:r w:rsidRPr="001622F0">
              <w:rPr>
                <w:sz w:val="22"/>
                <w:szCs w:val="22"/>
              </w:rPr>
              <w:t xml:space="preserve"> adverse reactions</w:t>
            </w:r>
            <w:r>
              <w:rPr>
                <w:sz w:val="22"/>
                <w:szCs w:val="22"/>
              </w:rPr>
              <w:t xml:space="preserve"> following immunisation </w:t>
            </w:r>
            <w:r w:rsidRPr="001622F0">
              <w:rPr>
                <w:sz w:val="22"/>
                <w:szCs w:val="22"/>
              </w:rPr>
              <w:t>to vaccine(s)</w:t>
            </w:r>
            <w:r>
              <w:rPr>
                <w:sz w:val="22"/>
                <w:szCs w:val="22"/>
              </w:rPr>
              <w:t xml:space="preserve"> to </w:t>
            </w:r>
            <w:hyperlink r:id="rId21" w:history="1">
              <w:r w:rsidRPr="00910184">
                <w:rPr>
                  <w:rStyle w:val="Hyperlink"/>
                  <w:sz w:val="22"/>
                  <w:szCs w:val="22"/>
                </w:rPr>
                <w:t>SAEFVIC</w:t>
              </w:r>
            </w:hyperlink>
          </w:p>
          <w:p w14:paraId="2A01390F" w14:textId="77777777" w:rsidR="0054016C" w:rsidRPr="001622F0" w:rsidRDefault="0054016C" w:rsidP="00732596">
            <w:pPr>
              <w:pStyle w:val="Immbullet1"/>
              <w:spacing w:before="80"/>
              <w:ind w:left="236" w:hanging="236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>Inform the school immunisation coordinator</w:t>
            </w:r>
            <w:r>
              <w:rPr>
                <w:sz w:val="22"/>
                <w:szCs w:val="22"/>
              </w:rPr>
              <w:t xml:space="preserve"> and parents/guardians</w:t>
            </w:r>
            <w:r w:rsidRPr="001622F0">
              <w:rPr>
                <w:sz w:val="22"/>
                <w:szCs w:val="22"/>
              </w:rPr>
              <w:t xml:space="preserve"> of any incidents occurring during immunisation day</w:t>
            </w:r>
          </w:p>
          <w:p w14:paraId="0BF6CFDE" w14:textId="77777777" w:rsidR="0054016C" w:rsidRPr="001622F0" w:rsidRDefault="0054016C" w:rsidP="00732596">
            <w:pPr>
              <w:pStyle w:val="Immbullet1"/>
              <w:spacing w:before="80"/>
              <w:ind w:left="236" w:hanging="236"/>
              <w:rPr>
                <w:sz w:val="22"/>
                <w:szCs w:val="22"/>
              </w:rPr>
            </w:pPr>
            <w:r w:rsidRPr="001622F0">
              <w:rPr>
                <w:sz w:val="22"/>
                <w:szCs w:val="22"/>
              </w:rPr>
              <w:t>Follow up students who have missed vaccine(s)</w:t>
            </w:r>
          </w:p>
          <w:p w14:paraId="57E5D6AE" w14:textId="297ABF5C" w:rsidR="0054016C" w:rsidRPr="001431AA" w:rsidRDefault="0054016C" w:rsidP="00732596">
            <w:pPr>
              <w:pStyle w:val="Immbullet1"/>
              <w:spacing w:before="80"/>
              <w:ind w:left="236" w:hanging="2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 and r</w:t>
            </w:r>
            <w:r w:rsidRPr="001622F0">
              <w:rPr>
                <w:sz w:val="22"/>
                <w:szCs w:val="22"/>
              </w:rPr>
              <w:t xml:space="preserve">eport immunisation </w:t>
            </w:r>
            <w:r>
              <w:rPr>
                <w:sz w:val="22"/>
                <w:szCs w:val="22"/>
              </w:rPr>
              <w:t xml:space="preserve">encounters </w:t>
            </w:r>
            <w:r w:rsidRPr="001622F0">
              <w:rPr>
                <w:sz w:val="22"/>
                <w:szCs w:val="22"/>
              </w:rPr>
              <w:t xml:space="preserve">to the </w:t>
            </w:r>
            <w:hyperlink r:id="rId22" w:history="1">
              <w:r w:rsidRPr="009A1208">
                <w:rPr>
                  <w:rStyle w:val="Hyperlink"/>
                  <w:sz w:val="22"/>
                  <w:szCs w:val="22"/>
                </w:rPr>
                <w:t>Australian Immunisation Register</w:t>
              </w:r>
            </w:hyperlink>
            <w:r w:rsidRPr="001622F0">
              <w:rPr>
                <w:sz w:val="22"/>
                <w:szCs w:val="22"/>
              </w:rPr>
              <w:t xml:space="preserve"> </w:t>
            </w:r>
          </w:p>
        </w:tc>
      </w:tr>
    </w:tbl>
    <w:p w14:paraId="1EBCA5A4" w14:textId="77777777" w:rsidR="006062D7" w:rsidRDefault="006062D7" w:rsidP="00DA5382">
      <w:pPr>
        <w:pStyle w:val="Heading3"/>
      </w:pPr>
      <w:bookmarkStart w:id="28" w:name="_Toc85803178"/>
      <w:bookmarkStart w:id="29" w:name="_Toc85804542"/>
    </w:p>
    <w:p w14:paraId="0532BF03" w14:textId="77777777" w:rsidR="006062D7" w:rsidRPr="006062D7" w:rsidRDefault="006062D7" w:rsidP="006062D7">
      <w:pPr>
        <w:pStyle w:val="Body"/>
      </w:pPr>
    </w:p>
    <w:p w14:paraId="5459F462" w14:textId="731243B7" w:rsidR="00DA5382" w:rsidRPr="00DA5382" w:rsidRDefault="00DA5382" w:rsidP="00DA5382">
      <w:pPr>
        <w:pStyle w:val="Heading3"/>
      </w:pPr>
      <w:bookmarkStart w:id="30" w:name="_Toc85804944"/>
      <w:r w:rsidRPr="00DA5382">
        <w:lastRenderedPageBreak/>
        <w:t xml:space="preserve">Secondary </w:t>
      </w:r>
      <w:r w:rsidR="008451FF">
        <w:t>s</w:t>
      </w:r>
      <w:r w:rsidRPr="00DA5382">
        <w:t>chool</w:t>
      </w:r>
      <w:bookmarkEnd w:id="28"/>
      <w:bookmarkEnd w:id="29"/>
      <w:bookmarkEnd w:id="30"/>
    </w:p>
    <w:tbl>
      <w:tblPr>
        <w:tblpPr w:leftFromText="180" w:rightFromText="180" w:vertAnchor="text" w:horzAnchor="margin" w:tblpY="163"/>
        <w:tblW w:w="10556" w:type="dxa"/>
        <w:tblBorders>
          <w:top w:val="single" w:sz="4" w:space="0" w:color="CC0099"/>
          <w:left w:val="single" w:sz="4" w:space="0" w:color="CC0099"/>
          <w:bottom w:val="single" w:sz="4" w:space="0" w:color="CC0099"/>
          <w:right w:val="single" w:sz="4" w:space="0" w:color="CC0099"/>
          <w:insideH w:val="single" w:sz="4" w:space="0" w:color="CC0099"/>
          <w:insideV w:val="single" w:sz="4" w:space="0" w:color="CC0099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10556"/>
      </w:tblGrid>
      <w:tr w:rsidR="00DA5382" w:rsidRPr="00DA5382" w14:paraId="731AF766" w14:textId="77777777" w:rsidTr="0002357D">
        <w:trPr>
          <w:trHeight w:val="460"/>
        </w:trPr>
        <w:tc>
          <w:tcPr>
            <w:tcW w:w="10556" w:type="dxa"/>
            <w:shd w:val="clear" w:color="auto" w:fill="F2F2F2" w:themeFill="background1" w:themeFillShade="F2"/>
          </w:tcPr>
          <w:p w14:paraId="6751BD52" w14:textId="77777777" w:rsidR="00DA5382" w:rsidRPr="00DA5382" w:rsidRDefault="00DA5382" w:rsidP="00DA5382">
            <w:pPr>
              <w:pStyle w:val="Body"/>
              <w:rPr>
                <w:b/>
                <w:bCs/>
              </w:rPr>
            </w:pPr>
            <w:r w:rsidRPr="00DA5382">
              <w:rPr>
                <w:b/>
                <w:bCs/>
              </w:rPr>
              <w:t xml:space="preserve">DET, Policy and Advisory Library (PAL): </w:t>
            </w:r>
          </w:p>
          <w:p w14:paraId="45D8E9A0" w14:textId="77777777" w:rsidR="00DA5382" w:rsidRPr="00DA5382" w:rsidRDefault="00DA5382" w:rsidP="00DA5382">
            <w:pPr>
              <w:pStyle w:val="Body"/>
              <w:rPr>
                <w:b/>
                <w:bCs/>
              </w:rPr>
            </w:pPr>
            <w:r w:rsidRPr="00DA5382">
              <w:rPr>
                <w:b/>
                <w:bCs/>
              </w:rPr>
              <w:t>Supporting the Victorian Secondary School Immunisation Program</w:t>
            </w:r>
          </w:p>
          <w:p w14:paraId="2D877C1D" w14:textId="77777777" w:rsidR="00DA5382" w:rsidRPr="00DA5382" w:rsidRDefault="00DA5382" w:rsidP="00DA5382">
            <w:pPr>
              <w:pStyle w:val="Body"/>
            </w:pPr>
            <w:r w:rsidRPr="00DA5382">
              <w:t>Secondary schools play an important role in supporting immunisation by forming an effective relationship with their local council and ensuring effective facilitation of their school's immunisation program.</w:t>
            </w:r>
          </w:p>
          <w:p w14:paraId="41B127F9" w14:textId="165B16AE" w:rsidR="00DA5382" w:rsidRPr="00DA5382" w:rsidRDefault="002D0FC4" w:rsidP="00DA5382">
            <w:pPr>
              <w:pStyle w:val="Body"/>
            </w:pPr>
            <w:r w:rsidRPr="00DA5382">
              <w:t>Schools</w:t>
            </w:r>
            <w:r w:rsidR="00DA5382" w:rsidRPr="00DA5382">
              <w:t xml:space="preserve"> are encouraged to:</w:t>
            </w:r>
          </w:p>
          <w:p w14:paraId="44574137" w14:textId="77777777" w:rsidR="00DA5382" w:rsidRPr="00DA5382" w:rsidRDefault="00DA5382" w:rsidP="00DA5382">
            <w:pPr>
              <w:pStyle w:val="Body"/>
              <w:numPr>
                <w:ilvl w:val="0"/>
                <w:numId w:val="7"/>
              </w:numPr>
            </w:pPr>
            <w:r w:rsidRPr="00DA5382">
              <w:t>appoint a school immunisation coordinator to manage the school's vaccine program</w:t>
            </w:r>
          </w:p>
          <w:p w14:paraId="626DB8F0" w14:textId="77777777" w:rsidR="00DA5382" w:rsidRPr="00DA5382" w:rsidRDefault="00DA5382" w:rsidP="00DA5382">
            <w:pPr>
              <w:pStyle w:val="Body"/>
              <w:numPr>
                <w:ilvl w:val="0"/>
                <w:numId w:val="7"/>
              </w:numPr>
            </w:pPr>
            <w:r w:rsidRPr="00DA5382">
              <w:t xml:space="preserve">consider a </w:t>
            </w:r>
            <w:hyperlink r:id="rId23" w:history="1">
              <w:r w:rsidRPr="00DA5382">
                <w:rPr>
                  <w:rStyle w:val="Hyperlink"/>
                </w:rPr>
                <w:t>written agreement with the local council immunisation service</w:t>
              </w:r>
            </w:hyperlink>
            <w:r w:rsidRPr="00DA5382">
              <w:t xml:space="preserve"> regarding the program</w:t>
            </w:r>
          </w:p>
          <w:p w14:paraId="265CC6DA" w14:textId="519013DA" w:rsidR="00DA5382" w:rsidRPr="00DA5382" w:rsidRDefault="00DA5382" w:rsidP="00DA5382">
            <w:pPr>
              <w:pStyle w:val="Body"/>
              <w:numPr>
                <w:ilvl w:val="0"/>
                <w:numId w:val="7"/>
              </w:numPr>
            </w:pPr>
            <w:r w:rsidRPr="00DA5382">
              <w:t xml:space="preserve">ensure the school immunisation coordinator liaises with the immunisation </w:t>
            </w:r>
            <w:r w:rsidR="002D0FC4">
              <w:t xml:space="preserve">provider </w:t>
            </w:r>
            <w:r w:rsidRPr="00DA5382">
              <w:t>in the local municipality</w:t>
            </w:r>
          </w:p>
          <w:p w14:paraId="50454FBE" w14:textId="77777777" w:rsidR="00DA5382" w:rsidRPr="00DA5382" w:rsidRDefault="00DA5382" w:rsidP="00DA5382">
            <w:pPr>
              <w:pStyle w:val="Body"/>
              <w:numPr>
                <w:ilvl w:val="0"/>
                <w:numId w:val="7"/>
              </w:numPr>
            </w:pPr>
            <w:r w:rsidRPr="00DA5382">
              <w:t>support the distribution and collection of all vaccine consent forms and obtain completed forms from parents and guardians</w:t>
            </w:r>
          </w:p>
          <w:p w14:paraId="0E110EDB" w14:textId="0336F46B" w:rsidR="00DA5382" w:rsidRPr="00DA5382" w:rsidRDefault="00DA5382" w:rsidP="00DA5382">
            <w:pPr>
              <w:pStyle w:val="Body"/>
              <w:numPr>
                <w:ilvl w:val="0"/>
                <w:numId w:val="7"/>
              </w:numPr>
            </w:pPr>
            <w:r w:rsidRPr="00DA5382">
              <w:t xml:space="preserve">make use </w:t>
            </w:r>
            <w:hyperlink r:id="rId24" w:history="1">
              <w:r w:rsidRPr="00DA5382">
                <w:rPr>
                  <w:rStyle w:val="Hyperlink"/>
                </w:rPr>
                <w:t xml:space="preserve">of immunisation resources for secondary schools available from the Department of Health </w:t>
              </w:r>
            </w:hyperlink>
            <w:r w:rsidRPr="00DA5382">
              <w:t xml:space="preserve"> and your local </w:t>
            </w:r>
            <w:r w:rsidR="002D0FC4">
              <w:t xml:space="preserve">immunisation provider </w:t>
            </w:r>
            <w:r w:rsidRPr="00DA5382">
              <w:t>to assist with communication to students, parents, teachers and the wider school community about school-aged vaccines</w:t>
            </w:r>
          </w:p>
          <w:p w14:paraId="3F73B170" w14:textId="77777777" w:rsidR="00DA5382" w:rsidRPr="00DA5382" w:rsidRDefault="00DA5382" w:rsidP="00DA5382">
            <w:pPr>
              <w:pStyle w:val="Body"/>
              <w:numPr>
                <w:ilvl w:val="0"/>
                <w:numId w:val="7"/>
              </w:numPr>
            </w:pPr>
            <w:r w:rsidRPr="00DA5382">
              <w:t>ensure appropriate resources and environments are available for the program to run smoothly</w:t>
            </w:r>
          </w:p>
          <w:p w14:paraId="546AF346" w14:textId="77777777" w:rsidR="00DA5382" w:rsidRPr="00DA5382" w:rsidRDefault="00DA5382" w:rsidP="00DA5382">
            <w:pPr>
              <w:pStyle w:val="Body"/>
            </w:pPr>
            <w:r w:rsidRPr="00DA5382">
              <w:t>For information on the current schedule of vaccines delivered as part of the secondary school vaccine program, visit the </w:t>
            </w:r>
            <w:hyperlink r:id="rId25" w:history="1">
              <w:r w:rsidRPr="00DA5382">
                <w:rPr>
                  <w:rStyle w:val="Hyperlink"/>
                </w:rPr>
                <w:t>National Immunisation Program Schedule.</w:t>
              </w:r>
            </w:hyperlink>
          </w:p>
          <w:p w14:paraId="26039940" w14:textId="0AFEC4ED" w:rsidR="00DA5382" w:rsidRPr="00DA5382" w:rsidRDefault="002D0FC4" w:rsidP="00DA5382">
            <w:pPr>
              <w:pStyle w:val="Body"/>
            </w:pPr>
            <w:r>
              <w:t>Further information</w:t>
            </w:r>
            <w:r w:rsidR="00DA5382" w:rsidRPr="00DA5382">
              <w:t>:  &lt;</w:t>
            </w:r>
            <w:hyperlink r:id="rId26" w:history="1">
              <w:r w:rsidR="00DA5382" w:rsidRPr="00DA5382">
                <w:rPr>
                  <w:rStyle w:val="Hyperlink"/>
                </w:rPr>
                <w:t>https://www2.education.vic.gov.au/pal/immunisation/policy</w:t>
              </w:r>
            </w:hyperlink>
            <w:r w:rsidR="00DA5382" w:rsidRPr="00DA5382">
              <w:rPr>
                <w:u w:val="dotted"/>
              </w:rPr>
              <w:t>&gt;</w:t>
            </w:r>
          </w:p>
        </w:tc>
      </w:tr>
    </w:tbl>
    <w:p w14:paraId="470515BD" w14:textId="3882AAC7" w:rsidR="00DA5382" w:rsidRPr="00E97372" w:rsidRDefault="006B580F" w:rsidP="00E97372">
      <w:pPr>
        <w:pStyle w:val="Tablecaption"/>
        <w:rPr>
          <w:rFonts w:eastAsia="Times"/>
        </w:rPr>
      </w:pPr>
      <w:r>
        <w:rPr>
          <w:rFonts w:eastAsia="Times"/>
        </w:rPr>
        <w:t>S</w:t>
      </w:r>
      <w:r w:rsidR="00DA5382" w:rsidRPr="00E97372">
        <w:rPr>
          <w:rFonts w:eastAsia="Times"/>
        </w:rPr>
        <w:t xml:space="preserve">chool </w:t>
      </w:r>
      <w:r>
        <w:rPr>
          <w:rFonts w:eastAsia="Times"/>
        </w:rPr>
        <w:t>role and responsibilities</w:t>
      </w:r>
    </w:p>
    <w:p w14:paraId="291FD6A4" w14:textId="77777777" w:rsidR="00DA5382" w:rsidRPr="00DA5382" w:rsidRDefault="00DA5382" w:rsidP="00DA5382">
      <w:pPr>
        <w:pStyle w:val="Body"/>
        <w:rPr>
          <w:b/>
        </w:rPr>
      </w:pPr>
      <w:r w:rsidRPr="00DA5382">
        <w:t>There are three key steps for schools to action at the commencement of the school year:</w:t>
      </w:r>
    </w:p>
    <w:p w14:paraId="457A2965" w14:textId="5FDE2731" w:rsidR="00DA5382" w:rsidRPr="00DA5382" w:rsidRDefault="00DA5382" w:rsidP="00AE53BC">
      <w:pPr>
        <w:pStyle w:val="Body"/>
        <w:numPr>
          <w:ilvl w:val="0"/>
          <w:numId w:val="45"/>
        </w:numPr>
      </w:pPr>
      <w:r w:rsidRPr="00DA5382">
        <w:t xml:space="preserve">School </w:t>
      </w:r>
      <w:r w:rsidR="006B580F">
        <w:t>i</w:t>
      </w:r>
      <w:r w:rsidRPr="00DA5382">
        <w:t>mmunisation co-ordinator to read and be familiar with instructions in the</w:t>
      </w:r>
      <w:hyperlink r:id="rId27" w:history="1">
        <w:r w:rsidRPr="00DA5382">
          <w:rPr>
            <w:rStyle w:val="Hyperlink"/>
          </w:rPr>
          <w:t xml:space="preserve"> Secondary School Immunisation Program </w:t>
        </w:r>
        <w:r w:rsidR="00D73525">
          <w:rPr>
            <w:rStyle w:val="Hyperlink"/>
          </w:rPr>
          <w:t>A g</w:t>
        </w:r>
        <w:r w:rsidRPr="00DA5382">
          <w:rPr>
            <w:rStyle w:val="Hyperlink"/>
          </w:rPr>
          <w:t>uide for Schools</w:t>
        </w:r>
      </w:hyperlink>
      <w:r w:rsidRPr="00DA5382">
        <w:t xml:space="preserve"> available at &lt;</w:t>
      </w:r>
      <w:hyperlink r:id="rId28" w:history="1">
        <w:r w:rsidRPr="00DA5382">
          <w:rPr>
            <w:rStyle w:val="Hyperlink"/>
          </w:rPr>
          <w:t>https://www2.health.vic.gov.au/public-health/immunisation/vaccination-adolescents/secondary-school</w:t>
        </w:r>
      </w:hyperlink>
      <w:r w:rsidRPr="00DA5382">
        <w:rPr>
          <w:u w:val="dotted"/>
        </w:rPr>
        <w:t>&gt;</w:t>
      </w:r>
    </w:p>
    <w:p w14:paraId="6F3677D6" w14:textId="16875CDF" w:rsidR="00DA5382" w:rsidRPr="00DA5382" w:rsidRDefault="00DA5382" w:rsidP="00AE53BC">
      <w:pPr>
        <w:pStyle w:val="Body"/>
        <w:numPr>
          <w:ilvl w:val="0"/>
          <w:numId w:val="45"/>
        </w:numPr>
      </w:pPr>
      <w:r w:rsidRPr="00C26E21">
        <w:rPr>
          <w:bCs/>
        </w:rPr>
        <w:t xml:space="preserve">Send a </w:t>
      </w:r>
      <w:hyperlink r:id="rId29" w:history="1">
        <w:r w:rsidRPr="00D85E97">
          <w:rPr>
            <w:rStyle w:val="Hyperlink"/>
            <w:bCs/>
          </w:rPr>
          <w:t>collection statement</w:t>
        </w:r>
      </w:hyperlink>
      <w:r w:rsidRPr="00C26E21">
        <w:rPr>
          <w:bCs/>
        </w:rPr>
        <w:t xml:space="preserve"> to parents/guardians</w:t>
      </w:r>
      <w:r w:rsidRPr="00DA5382">
        <w:t xml:space="preserve"> that informs them that their contact details will be transferred to local council unless they request otherwise.</w:t>
      </w:r>
    </w:p>
    <w:p w14:paraId="7878D6E7" w14:textId="64446E8D" w:rsidR="00DA5382" w:rsidRPr="00DA5382" w:rsidRDefault="00DA5382" w:rsidP="00AE53BC">
      <w:pPr>
        <w:pStyle w:val="Body"/>
        <w:numPr>
          <w:ilvl w:val="0"/>
          <w:numId w:val="45"/>
        </w:numPr>
        <w:rPr>
          <w:b/>
        </w:rPr>
      </w:pPr>
      <w:r w:rsidRPr="00C26E21">
        <w:rPr>
          <w:bCs/>
        </w:rPr>
        <w:t>Transfer contact details data to local council.</w:t>
      </w:r>
      <w:r w:rsidRPr="00DA5382">
        <w:rPr>
          <w:b/>
        </w:rPr>
        <w:t xml:space="preserve"> </w:t>
      </w:r>
      <w:r w:rsidRPr="00DA5382">
        <w:t>Resources including a data extraction tool to make the transfer of data simple, quick and secure, are available at &lt;</w:t>
      </w:r>
      <w:hyperlink r:id="rId30" w:history="1">
        <w:r w:rsidRPr="00DA5382">
          <w:rPr>
            <w:rStyle w:val="Hyperlink"/>
          </w:rPr>
          <w:t>https://www2.health.vic.gov.au/public-health/immunisation/vaccination-adolescents/secondary-school</w:t>
        </w:r>
      </w:hyperlink>
      <w:r w:rsidRPr="00DA5382">
        <w:rPr>
          <w:u w:val="dotted"/>
        </w:rPr>
        <w:t>&gt;</w:t>
      </w:r>
    </w:p>
    <w:p w14:paraId="044DFBF9" w14:textId="313EBEAB" w:rsidR="00DA5382" w:rsidRPr="00DA5382" w:rsidRDefault="00DA5382" w:rsidP="00DA5382">
      <w:pPr>
        <w:pStyle w:val="Body"/>
        <w:rPr>
          <w:b/>
        </w:rPr>
      </w:pPr>
      <w:r w:rsidRPr="00DA5382">
        <w:rPr>
          <w:b/>
        </w:rPr>
        <w:t xml:space="preserve">What information </w:t>
      </w:r>
      <w:r w:rsidR="00E75EAA">
        <w:rPr>
          <w:b/>
        </w:rPr>
        <w:t>does the</w:t>
      </w:r>
      <w:r w:rsidRPr="00DA5382">
        <w:rPr>
          <w:b/>
        </w:rPr>
        <w:t xml:space="preserve"> local council</w:t>
      </w:r>
      <w:r w:rsidR="00E75EAA">
        <w:rPr>
          <w:b/>
        </w:rPr>
        <w:t xml:space="preserve"> need</w:t>
      </w:r>
      <w:r w:rsidRPr="00DA5382">
        <w:rPr>
          <w:b/>
        </w:rPr>
        <w:t>?</w:t>
      </w:r>
    </w:p>
    <w:p w14:paraId="3EC843F1" w14:textId="77777777" w:rsidR="00DA5382" w:rsidRPr="00DA5382" w:rsidRDefault="00DA5382" w:rsidP="00DA5382">
      <w:pPr>
        <w:pStyle w:val="Body"/>
      </w:pPr>
      <w:r w:rsidRPr="00DA5382">
        <w:t>Schools provide the following basic student and parent/guardian contact information: </w:t>
      </w:r>
    </w:p>
    <w:p w14:paraId="23E34F24" w14:textId="77777777" w:rsidR="00DA5382" w:rsidRPr="00DA5382" w:rsidRDefault="00DA5382" w:rsidP="00DA5382">
      <w:pPr>
        <w:pStyle w:val="Body"/>
        <w:numPr>
          <w:ilvl w:val="0"/>
          <w:numId w:val="43"/>
        </w:numPr>
      </w:pPr>
      <w:r w:rsidRPr="00DA5382">
        <w:t>student name  </w:t>
      </w:r>
    </w:p>
    <w:p w14:paraId="625FE2B4" w14:textId="77777777" w:rsidR="00DA5382" w:rsidRPr="00DA5382" w:rsidRDefault="00DA5382" w:rsidP="00DA5382">
      <w:pPr>
        <w:pStyle w:val="Body"/>
        <w:numPr>
          <w:ilvl w:val="0"/>
          <w:numId w:val="43"/>
        </w:numPr>
      </w:pPr>
      <w:r w:rsidRPr="00DA5382">
        <w:t>date of birth  </w:t>
      </w:r>
    </w:p>
    <w:p w14:paraId="1389104D" w14:textId="77777777" w:rsidR="00DA5382" w:rsidRPr="00DA5382" w:rsidRDefault="00DA5382" w:rsidP="00DA5382">
      <w:pPr>
        <w:pStyle w:val="Body"/>
        <w:numPr>
          <w:ilvl w:val="0"/>
          <w:numId w:val="44"/>
        </w:numPr>
      </w:pPr>
      <w:r w:rsidRPr="00DA5382">
        <w:t>gender   </w:t>
      </w:r>
    </w:p>
    <w:p w14:paraId="0C430596" w14:textId="77777777" w:rsidR="00DA5382" w:rsidRPr="00DA5382" w:rsidRDefault="00DA5382" w:rsidP="00DA5382">
      <w:pPr>
        <w:pStyle w:val="Body"/>
        <w:numPr>
          <w:ilvl w:val="0"/>
          <w:numId w:val="44"/>
        </w:numPr>
      </w:pPr>
      <w:r w:rsidRPr="00DA5382">
        <w:t>year level and class group   </w:t>
      </w:r>
    </w:p>
    <w:p w14:paraId="0239F408" w14:textId="6D94E4DE" w:rsidR="00DA5382" w:rsidRPr="00DA5382" w:rsidRDefault="00DA5382" w:rsidP="00DA5382">
      <w:pPr>
        <w:pStyle w:val="Body"/>
        <w:numPr>
          <w:ilvl w:val="0"/>
          <w:numId w:val="44"/>
        </w:numPr>
      </w:pPr>
      <w:r>
        <w:t xml:space="preserve">parent/guardian </w:t>
      </w:r>
      <w:r w:rsidR="206113EA">
        <w:t>contact details</w:t>
      </w:r>
    </w:p>
    <w:p w14:paraId="045394A7" w14:textId="5E615C58" w:rsidR="00DA5382" w:rsidRPr="00DA5382" w:rsidRDefault="00DA5382" w:rsidP="00DA5382">
      <w:pPr>
        <w:pStyle w:val="Body"/>
        <w:numPr>
          <w:ilvl w:val="0"/>
          <w:numId w:val="44"/>
        </w:numPr>
      </w:pPr>
      <w:r w:rsidRPr="00DA5382">
        <w:t>language(s) spoken at home</w:t>
      </w:r>
      <w:r w:rsidR="003B38D3">
        <w:t>.</w:t>
      </w:r>
      <w:r w:rsidRPr="00DA5382">
        <w:t>  </w:t>
      </w:r>
    </w:p>
    <w:p w14:paraId="1C7455B7" w14:textId="1F5BDA57" w:rsidR="00883E51" w:rsidRPr="006062D7" w:rsidRDefault="00DA5382" w:rsidP="00DA5382">
      <w:pPr>
        <w:pStyle w:val="Body"/>
      </w:pPr>
      <w:r w:rsidRPr="00DA5382">
        <w:lastRenderedPageBreak/>
        <w:t xml:space="preserve">The </w:t>
      </w:r>
      <w:hyperlink r:id="rId31" w:history="1">
        <w:r w:rsidRPr="00DA5382">
          <w:rPr>
            <w:rStyle w:val="Hyperlink"/>
          </w:rPr>
          <w:t>Public Health and Wellbeing Regulations 2019</w:t>
        </w:r>
      </w:hyperlink>
      <w:r w:rsidRPr="00DA5382">
        <w:t xml:space="preserve"> authorise schools to provide the above student and parent information to local council for the purposes of delivering the Victorian Secondary School Immunisation Program. For further information see the </w:t>
      </w:r>
      <w:hyperlink r:id="rId32" w:history="1">
        <w:r w:rsidRPr="00DA5382">
          <w:rPr>
            <w:rStyle w:val="Hyperlink"/>
          </w:rPr>
          <w:t>immunisation section of the Department of Education and Training policy and advisory library.</w:t>
        </w:r>
      </w:hyperlink>
    </w:p>
    <w:p w14:paraId="2F318371" w14:textId="5F3557C0" w:rsidR="00DA5382" w:rsidRPr="00DA5382" w:rsidRDefault="00DA5382" w:rsidP="00DA5382">
      <w:pPr>
        <w:pStyle w:val="Body"/>
        <w:rPr>
          <w:b/>
        </w:rPr>
      </w:pPr>
      <w:r w:rsidRPr="00DA5382">
        <w:rPr>
          <w:b/>
        </w:rPr>
        <w:t>Why do schools provide this information?</w:t>
      </w:r>
    </w:p>
    <w:p w14:paraId="198C4960" w14:textId="4CA7DBAB" w:rsidR="00DA5382" w:rsidRPr="00DA5382" w:rsidRDefault="00DA5382" w:rsidP="00D73525">
      <w:pPr>
        <w:pStyle w:val="Body"/>
        <w:numPr>
          <w:ilvl w:val="0"/>
          <w:numId w:val="47"/>
        </w:numPr>
      </w:pPr>
      <w:r w:rsidRPr="00DA5382">
        <w:t>To improve communication with parents/guardians regarding their child’s vaccination needs</w:t>
      </w:r>
      <w:r w:rsidR="00416B9A">
        <w:t>.</w:t>
      </w:r>
      <w:r w:rsidRPr="00DA5382">
        <w:t>   </w:t>
      </w:r>
    </w:p>
    <w:p w14:paraId="35E7B65D" w14:textId="77777777" w:rsidR="00DA5382" w:rsidRPr="00DA5382" w:rsidRDefault="00DA5382" w:rsidP="00D73525">
      <w:pPr>
        <w:pStyle w:val="Body"/>
        <w:numPr>
          <w:ilvl w:val="0"/>
          <w:numId w:val="47"/>
        </w:numPr>
      </w:pPr>
      <w:r w:rsidRPr="00DA5382">
        <w:t>To ensure all eligible students are offered the opportunity to access free vaccinations at school.  </w:t>
      </w:r>
    </w:p>
    <w:p w14:paraId="154BDEC0" w14:textId="522468E2" w:rsidR="00DA5382" w:rsidRPr="00DA5382" w:rsidRDefault="00DA5382" w:rsidP="00D73525">
      <w:pPr>
        <w:pStyle w:val="Body"/>
        <w:numPr>
          <w:ilvl w:val="0"/>
          <w:numId w:val="47"/>
        </w:numPr>
      </w:pPr>
      <w:r w:rsidRPr="00DA5382">
        <w:t xml:space="preserve">To reduce the administrative burden on school staff to follow-up </w:t>
      </w:r>
      <w:r w:rsidR="005B34D9">
        <w:t>vaccination</w:t>
      </w:r>
      <w:r w:rsidR="00F34AC0">
        <w:t xml:space="preserve"> </w:t>
      </w:r>
      <w:r w:rsidRPr="00DA5382">
        <w:t>consent forms</w:t>
      </w:r>
      <w:r w:rsidR="00F34AC0">
        <w:t>.</w:t>
      </w:r>
    </w:p>
    <w:p w14:paraId="1AAD1629" w14:textId="18097762" w:rsidR="00DA5382" w:rsidRPr="00DA5382" w:rsidRDefault="00DA5382" w:rsidP="00D73525">
      <w:pPr>
        <w:pStyle w:val="Body"/>
        <w:numPr>
          <w:ilvl w:val="0"/>
          <w:numId w:val="47"/>
        </w:numPr>
      </w:pPr>
      <w:r w:rsidRPr="00DA5382">
        <w:t>To eliminate manual data entry processes</w:t>
      </w:r>
      <w:r w:rsidR="005B34D9">
        <w:t>.</w:t>
      </w:r>
    </w:p>
    <w:p w14:paraId="7D37F563" w14:textId="77777777" w:rsidR="00DA5382" w:rsidRPr="00DA5382" w:rsidRDefault="00DA5382" w:rsidP="00DA5382">
      <w:pPr>
        <w:pStyle w:val="Body"/>
        <w:rPr>
          <w:b/>
        </w:rPr>
      </w:pPr>
      <w:r w:rsidRPr="00DA5382">
        <w:rPr>
          <w:b/>
        </w:rPr>
        <w:t>Further information for schools</w:t>
      </w:r>
    </w:p>
    <w:p w14:paraId="66CDD6A4" w14:textId="77777777" w:rsidR="00DA5382" w:rsidRPr="00DA5382" w:rsidRDefault="00DA5382" w:rsidP="00DA5382">
      <w:pPr>
        <w:pStyle w:val="Body"/>
      </w:pPr>
      <w:r w:rsidRPr="00DA5382">
        <w:t xml:space="preserve">Go to the </w:t>
      </w:r>
      <w:hyperlink r:id="rId33" w:history="1">
        <w:r w:rsidRPr="00DA5382">
          <w:rPr>
            <w:rStyle w:val="Hyperlink"/>
          </w:rPr>
          <w:t>Department of Health website</w:t>
        </w:r>
      </w:hyperlink>
      <w:r w:rsidRPr="00DA5382">
        <w:t xml:space="preserve"> to access:</w:t>
      </w:r>
    </w:p>
    <w:p w14:paraId="01B03F34" w14:textId="13169CA2" w:rsidR="00DA5382" w:rsidRPr="00DA5382" w:rsidRDefault="00DA5382" w:rsidP="00DA5382">
      <w:pPr>
        <w:pStyle w:val="Body"/>
        <w:numPr>
          <w:ilvl w:val="0"/>
          <w:numId w:val="42"/>
        </w:numPr>
      </w:pPr>
      <w:r w:rsidRPr="00DA5382">
        <w:t xml:space="preserve">Collection Statement to be issued to all parents/guardians of students in Year 7 </w:t>
      </w:r>
      <w:r w:rsidR="001A443A">
        <w:t xml:space="preserve">and Year 10 </w:t>
      </w:r>
      <w:r w:rsidRPr="00DA5382">
        <w:t>during the first week of Term One, annually</w:t>
      </w:r>
      <w:r w:rsidR="005B34D9">
        <w:t>.</w:t>
      </w:r>
    </w:p>
    <w:p w14:paraId="61755766" w14:textId="71D6700E" w:rsidR="00DA5382" w:rsidRPr="00DA5382" w:rsidRDefault="00DA5382" w:rsidP="00DA5382">
      <w:pPr>
        <w:pStyle w:val="Body"/>
        <w:numPr>
          <w:ilvl w:val="0"/>
          <w:numId w:val="42"/>
        </w:numPr>
      </w:pPr>
      <w:r w:rsidRPr="00DA5382">
        <w:t>Sample newsletter article</w:t>
      </w:r>
      <w:r w:rsidR="00D73525">
        <w:t>s</w:t>
      </w:r>
      <w:r w:rsidRPr="00DA5382">
        <w:t xml:space="preserve"> about the secondary school </w:t>
      </w:r>
      <w:r w:rsidR="00D73525">
        <w:t xml:space="preserve">immunisation </w:t>
      </w:r>
      <w:r w:rsidRPr="00DA5382">
        <w:t>program</w:t>
      </w:r>
      <w:r w:rsidR="001A443A">
        <w:t>.</w:t>
      </w:r>
    </w:p>
    <w:p w14:paraId="6DA6D605" w14:textId="57FFFE0B" w:rsidR="00DA5382" w:rsidRPr="00DA5382" w:rsidRDefault="00A31531" w:rsidP="00DA5382">
      <w:pPr>
        <w:pStyle w:val="Body"/>
        <w:numPr>
          <w:ilvl w:val="0"/>
          <w:numId w:val="42"/>
        </w:numPr>
      </w:pPr>
      <w:hyperlink r:id="rId34" w:history="1">
        <w:r w:rsidR="00DA5382" w:rsidRPr="00DA5382">
          <w:rPr>
            <w:rStyle w:val="Hyperlink"/>
          </w:rPr>
          <w:t>Translated vaccination information</w:t>
        </w:r>
      </w:hyperlink>
      <w:r w:rsidR="00DA5382" w:rsidRPr="00DA5382">
        <w:t xml:space="preserve"> and consent forms</w:t>
      </w:r>
      <w:r w:rsidR="001A443A">
        <w:t>.</w:t>
      </w:r>
    </w:p>
    <w:p w14:paraId="346D7939" w14:textId="66B2FFF2" w:rsidR="00DA5382" w:rsidRPr="00DA5382" w:rsidRDefault="00DA5382" w:rsidP="00DA5382">
      <w:pPr>
        <w:pStyle w:val="Body"/>
        <w:numPr>
          <w:ilvl w:val="0"/>
          <w:numId w:val="42"/>
        </w:numPr>
        <w:rPr>
          <w:b/>
        </w:rPr>
      </w:pPr>
      <w:r w:rsidRPr="00DA5382">
        <w:t>A range of immunisation resources to assist in the coordination of the Secondary School Immunisation Program</w:t>
      </w:r>
      <w:r w:rsidR="005B34D9">
        <w:t>.</w:t>
      </w:r>
    </w:p>
    <w:p w14:paraId="2C766DD9" w14:textId="77777777" w:rsidR="000424A1" w:rsidRPr="001D0474" w:rsidRDefault="000424A1" w:rsidP="000424A1">
      <w:pPr>
        <w:pStyle w:val="Heading2"/>
      </w:pPr>
      <w:bookmarkStart w:id="31" w:name="_Toc85803179"/>
      <w:bookmarkStart w:id="32" w:name="_Agreement"/>
      <w:bookmarkStart w:id="33" w:name="_Toc85804543"/>
      <w:bookmarkStart w:id="34" w:name="_Toc85804945"/>
      <w:bookmarkEnd w:id="32"/>
      <w:r w:rsidRPr="001D0474">
        <w:t>Agreement</w:t>
      </w:r>
      <w:bookmarkEnd w:id="31"/>
      <w:bookmarkEnd w:id="33"/>
      <w:bookmarkEnd w:id="34"/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5097"/>
        <w:gridCol w:w="5097"/>
      </w:tblGrid>
      <w:tr w:rsidR="000424A1" w14:paraId="0C20A1E9" w14:textId="77777777" w:rsidTr="00732596">
        <w:trPr>
          <w:tblHeader/>
        </w:trPr>
        <w:tc>
          <w:tcPr>
            <w:tcW w:w="2500" w:type="pct"/>
          </w:tcPr>
          <w:p w14:paraId="5660DFB1" w14:textId="77777777" w:rsidR="000424A1" w:rsidRPr="00CB3285" w:rsidRDefault="000424A1" w:rsidP="00732596">
            <w:pPr>
              <w:pStyle w:val="Tablecolhead"/>
            </w:pPr>
            <w:bookmarkStart w:id="35" w:name="_Hlk83290773"/>
            <w:r w:rsidRPr="001D0474">
              <w:t>Local council immunisation service</w:t>
            </w:r>
          </w:p>
        </w:tc>
        <w:tc>
          <w:tcPr>
            <w:tcW w:w="2500" w:type="pct"/>
          </w:tcPr>
          <w:p w14:paraId="5D727C8A" w14:textId="77777777" w:rsidR="000424A1" w:rsidRDefault="000424A1" w:rsidP="00732596">
            <w:pPr>
              <w:pStyle w:val="Tablecolhead"/>
            </w:pPr>
            <w:r w:rsidRPr="001D0474">
              <w:t>Secondary school</w:t>
            </w:r>
          </w:p>
        </w:tc>
      </w:tr>
      <w:tr w:rsidR="000424A1" w14:paraId="46F2C69E" w14:textId="77777777" w:rsidTr="00732596">
        <w:tc>
          <w:tcPr>
            <w:tcW w:w="2500" w:type="pct"/>
          </w:tcPr>
          <w:p w14:paraId="5AF03113" w14:textId="77777777" w:rsidR="000424A1" w:rsidRDefault="000424A1" w:rsidP="00732596">
            <w:pPr>
              <w:pStyle w:val="Tabletext"/>
            </w:pPr>
            <w:r w:rsidRPr="001D0474">
              <w:t>Local council name</w:t>
            </w:r>
            <w:r>
              <w:t>:</w:t>
            </w:r>
          </w:p>
        </w:tc>
        <w:tc>
          <w:tcPr>
            <w:tcW w:w="2500" w:type="pct"/>
          </w:tcPr>
          <w:p w14:paraId="4B97800A" w14:textId="77777777" w:rsidR="000424A1" w:rsidRDefault="000424A1" w:rsidP="00732596">
            <w:pPr>
              <w:pStyle w:val="Tabletext"/>
            </w:pPr>
            <w:r w:rsidRPr="001D0474">
              <w:t>School</w:t>
            </w:r>
            <w:r>
              <w:t>/Campus</w:t>
            </w:r>
            <w:r w:rsidRPr="001D0474">
              <w:t xml:space="preserve"> name</w:t>
            </w:r>
            <w:r>
              <w:t>:</w:t>
            </w:r>
          </w:p>
          <w:p w14:paraId="0E17ED2E" w14:textId="77777777" w:rsidR="000424A1" w:rsidRDefault="000424A1" w:rsidP="00732596">
            <w:pPr>
              <w:pStyle w:val="Tabletext"/>
            </w:pPr>
          </w:p>
        </w:tc>
      </w:tr>
      <w:tr w:rsidR="000424A1" w14:paraId="4D29CB87" w14:textId="77777777" w:rsidTr="00732596">
        <w:trPr>
          <w:trHeight w:val="756"/>
        </w:trPr>
        <w:tc>
          <w:tcPr>
            <w:tcW w:w="2500" w:type="pct"/>
          </w:tcPr>
          <w:p w14:paraId="6ABA6B1F" w14:textId="77777777" w:rsidR="000424A1" w:rsidRPr="002365B4" w:rsidRDefault="000424A1" w:rsidP="00732596">
            <w:pPr>
              <w:pStyle w:val="Tabletext6pt"/>
            </w:pPr>
            <w:r>
              <w:t>Phone no.:</w:t>
            </w:r>
          </w:p>
        </w:tc>
        <w:tc>
          <w:tcPr>
            <w:tcW w:w="2500" w:type="pct"/>
          </w:tcPr>
          <w:p w14:paraId="0CAC684B" w14:textId="77777777" w:rsidR="000424A1" w:rsidRPr="002365B4" w:rsidRDefault="000424A1" w:rsidP="00732596">
            <w:pPr>
              <w:pStyle w:val="Tabletext6pt"/>
            </w:pPr>
            <w:r>
              <w:t>Phone no.:</w:t>
            </w:r>
          </w:p>
        </w:tc>
      </w:tr>
      <w:tr w:rsidR="000424A1" w14:paraId="189C021C" w14:textId="77777777" w:rsidTr="00732596">
        <w:trPr>
          <w:trHeight w:val="756"/>
        </w:trPr>
        <w:tc>
          <w:tcPr>
            <w:tcW w:w="2500" w:type="pct"/>
          </w:tcPr>
          <w:p w14:paraId="5771E26B" w14:textId="77777777" w:rsidR="000424A1" w:rsidRPr="002365B4" w:rsidRDefault="000424A1" w:rsidP="00732596">
            <w:pPr>
              <w:pStyle w:val="Tabletext6pt"/>
            </w:pPr>
            <w:r>
              <w:t>Email:</w:t>
            </w:r>
          </w:p>
        </w:tc>
        <w:tc>
          <w:tcPr>
            <w:tcW w:w="2500" w:type="pct"/>
          </w:tcPr>
          <w:p w14:paraId="4707FDAF" w14:textId="77777777" w:rsidR="000424A1" w:rsidRPr="002365B4" w:rsidRDefault="000424A1" w:rsidP="00732596">
            <w:pPr>
              <w:pStyle w:val="Tabletext6pt"/>
            </w:pPr>
            <w:r>
              <w:t>Email:</w:t>
            </w:r>
          </w:p>
        </w:tc>
      </w:tr>
      <w:tr w:rsidR="000424A1" w14:paraId="2C71C915" w14:textId="77777777" w:rsidTr="00732596">
        <w:trPr>
          <w:trHeight w:val="756"/>
        </w:trPr>
        <w:tc>
          <w:tcPr>
            <w:tcW w:w="2500" w:type="pct"/>
          </w:tcPr>
          <w:p w14:paraId="3409B65A" w14:textId="77777777" w:rsidR="000424A1" w:rsidRDefault="000424A1" w:rsidP="00732596">
            <w:pPr>
              <w:pStyle w:val="Tabletext6pt"/>
            </w:pPr>
            <w:r>
              <w:t>Contact name:</w:t>
            </w:r>
          </w:p>
        </w:tc>
        <w:tc>
          <w:tcPr>
            <w:tcW w:w="2500" w:type="pct"/>
          </w:tcPr>
          <w:p w14:paraId="73A56DCA" w14:textId="77777777" w:rsidR="000424A1" w:rsidRDefault="000424A1" w:rsidP="00732596">
            <w:pPr>
              <w:pStyle w:val="Tabletext6pt"/>
            </w:pPr>
            <w:r>
              <w:t>Contact name (immunisation coordinator / Principal):</w:t>
            </w:r>
          </w:p>
        </w:tc>
      </w:tr>
      <w:tr w:rsidR="000424A1" w14:paraId="755FDA55" w14:textId="77777777" w:rsidTr="00732596">
        <w:trPr>
          <w:trHeight w:val="756"/>
        </w:trPr>
        <w:tc>
          <w:tcPr>
            <w:tcW w:w="2500" w:type="pct"/>
          </w:tcPr>
          <w:p w14:paraId="243BF748" w14:textId="77777777" w:rsidR="000424A1" w:rsidRDefault="000424A1" w:rsidP="00732596">
            <w:pPr>
              <w:pStyle w:val="Tabletext6pt"/>
            </w:pPr>
            <w:r>
              <w:t>Signature:</w:t>
            </w:r>
          </w:p>
        </w:tc>
        <w:tc>
          <w:tcPr>
            <w:tcW w:w="2500" w:type="pct"/>
          </w:tcPr>
          <w:p w14:paraId="2B8A5807" w14:textId="77777777" w:rsidR="000424A1" w:rsidRDefault="000424A1" w:rsidP="00732596">
            <w:pPr>
              <w:pStyle w:val="Tabletext6pt"/>
            </w:pPr>
            <w:r>
              <w:t>Signature:</w:t>
            </w:r>
          </w:p>
        </w:tc>
      </w:tr>
      <w:tr w:rsidR="000424A1" w14:paraId="377638A4" w14:textId="77777777" w:rsidTr="00732596">
        <w:trPr>
          <w:trHeight w:val="756"/>
        </w:trPr>
        <w:tc>
          <w:tcPr>
            <w:tcW w:w="2500" w:type="pct"/>
          </w:tcPr>
          <w:p w14:paraId="7947EE41" w14:textId="77777777" w:rsidR="000424A1" w:rsidRDefault="000424A1" w:rsidP="00732596">
            <w:pPr>
              <w:pStyle w:val="Tabletext6pt"/>
            </w:pPr>
            <w:r>
              <w:t>Date:</w:t>
            </w:r>
          </w:p>
        </w:tc>
        <w:tc>
          <w:tcPr>
            <w:tcW w:w="2500" w:type="pct"/>
          </w:tcPr>
          <w:p w14:paraId="578C2BB9" w14:textId="77777777" w:rsidR="000424A1" w:rsidRDefault="000424A1" w:rsidP="00732596">
            <w:pPr>
              <w:pStyle w:val="Tabletext6pt"/>
            </w:pPr>
            <w:r>
              <w:t>Date:</w:t>
            </w:r>
          </w:p>
        </w:tc>
      </w:tr>
      <w:bookmarkEnd w:id="35"/>
    </w:tbl>
    <w:p w14:paraId="33601AD7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1373D736" w14:textId="77777777" w:rsidTr="3C5D1D90">
        <w:tc>
          <w:tcPr>
            <w:tcW w:w="10194" w:type="dxa"/>
          </w:tcPr>
          <w:p w14:paraId="59C297D6" w14:textId="0D37B5F4" w:rsidR="0055119B" w:rsidRPr="008B2DFD" w:rsidRDefault="0055119B" w:rsidP="006062D7">
            <w:pPr>
              <w:pStyle w:val="Accessibilitypara"/>
              <w:rPr>
                <w:sz w:val="20"/>
                <w:szCs w:val="20"/>
              </w:rPr>
            </w:pPr>
            <w:bookmarkStart w:id="36" w:name="_Hlk37240926"/>
            <w:r w:rsidRPr="00A7703C">
              <w:rPr>
                <w:sz w:val="20"/>
                <w:szCs w:val="20"/>
              </w:rPr>
              <w:t xml:space="preserve">To receive this document in another format, </w:t>
            </w:r>
            <w:r w:rsidR="00A7703C" w:rsidRPr="00A7703C">
              <w:rPr>
                <w:sz w:val="20"/>
                <w:szCs w:val="20"/>
              </w:rPr>
              <w:t xml:space="preserve">email </w:t>
            </w:r>
            <w:hyperlink r:id="rId35" w:history="1">
              <w:r w:rsidR="00A7703C" w:rsidRPr="00A7703C">
                <w:rPr>
                  <w:rStyle w:val="Hyperlink"/>
                  <w:sz w:val="20"/>
                  <w:szCs w:val="20"/>
                </w:rPr>
                <w:t>Immunisation Unit</w:t>
              </w:r>
            </w:hyperlink>
            <w:r w:rsidR="00A7703C" w:rsidRPr="00A7703C">
              <w:rPr>
                <w:sz w:val="20"/>
                <w:szCs w:val="20"/>
              </w:rPr>
              <w:t xml:space="preserve"> </w:t>
            </w:r>
            <w:r w:rsidRPr="00A7703C">
              <w:rPr>
                <w:sz w:val="20"/>
                <w:szCs w:val="20"/>
              </w:rPr>
              <w:t>&lt;</w:t>
            </w:r>
            <w:r w:rsidR="0089708F" w:rsidRPr="00A7703C">
              <w:rPr>
                <w:sz w:val="20"/>
                <w:szCs w:val="20"/>
              </w:rPr>
              <w:t>immunisation@health.vic.gov.au</w:t>
            </w:r>
            <w:r w:rsidRPr="00A7703C">
              <w:rPr>
                <w:sz w:val="20"/>
                <w:szCs w:val="20"/>
              </w:rPr>
              <w:t>&gt;.</w:t>
            </w:r>
            <w:r w:rsidR="008B2DFD">
              <w:rPr>
                <w:sz w:val="20"/>
                <w:szCs w:val="20"/>
              </w:rPr>
              <w:t xml:space="preserve"> </w:t>
            </w:r>
            <w:r w:rsidRPr="008B2DFD">
              <w:rPr>
                <w:sz w:val="20"/>
                <w:szCs w:val="20"/>
              </w:rPr>
              <w:t>Authorised and published by the Victorian Government, 1 Treasury Place, Melbourne.</w:t>
            </w:r>
          </w:p>
          <w:p w14:paraId="1947D366" w14:textId="5676AC34" w:rsidR="0055119B" w:rsidRPr="00A7703C" w:rsidRDefault="0055119B" w:rsidP="00E33237">
            <w:pPr>
              <w:pStyle w:val="Imprint"/>
            </w:pPr>
            <w:r w:rsidRPr="00A7703C">
              <w:lastRenderedPageBreak/>
              <w:t xml:space="preserve">© State of Victoria, Australia, </w:t>
            </w:r>
            <w:r w:rsidR="001E2A36" w:rsidRPr="00A7703C">
              <w:t>Department of Health</w:t>
            </w:r>
            <w:r w:rsidRPr="00A7703C">
              <w:t xml:space="preserve">, </w:t>
            </w:r>
            <w:r w:rsidR="7609E1F9" w:rsidRPr="00A7703C">
              <w:t>October</w:t>
            </w:r>
            <w:r w:rsidR="00FB0820" w:rsidRPr="00A7703C">
              <w:t xml:space="preserve"> 2021</w:t>
            </w:r>
            <w:r w:rsidRPr="00A7703C">
              <w:t>.</w:t>
            </w:r>
          </w:p>
          <w:p w14:paraId="2538E9F3" w14:textId="0A3E2AB2" w:rsidR="0055119B" w:rsidRDefault="0055119B" w:rsidP="00E33237">
            <w:pPr>
              <w:pStyle w:val="Imprint"/>
            </w:pPr>
            <w:r w:rsidRPr="00A7703C">
              <w:t xml:space="preserve">Available at </w:t>
            </w:r>
            <w:hyperlink r:id="rId36" w:history="1">
              <w:r w:rsidR="00780A25" w:rsidRPr="00A7703C">
                <w:rPr>
                  <w:rStyle w:val="Hyperlink"/>
                </w:rPr>
                <w:t>Resources for secondary schools - SSIP</w:t>
              </w:r>
            </w:hyperlink>
            <w:r w:rsidRPr="00A7703C">
              <w:t xml:space="preserve"> &lt;</w:t>
            </w:r>
            <w:r w:rsidR="009C24FD" w:rsidRPr="00A7703C">
              <w:t>https://www2.health.vic.gov.au/public-health/immunisation/vaccination-adolescents/secondary-school</w:t>
            </w:r>
            <w:r w:rsidRPr="00A7703C">
              <w:t>&gt;</w:t>
            </w:r>
          </w:p>
        </w:tc>
      </w:tr>
      <w:bookmarkEnd w:id="36"/>
    </w:tbl>
    <w:p w14:paraId="5E13F47A" w14:textId="77777777" w:rsidR="00162CA9" w:rsidRDefault="00162CA9" w:rsidP="00162CA9">
      <w:pPr>
        <w:pStyle w:val="Body"/>
      </w:pPr>
    </w:p>
    <w:sectPr w:rsidR="00162CA9" w:rsidSect="00E62622">
      <w:footerReference w:type="default" r:id="rId3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46846" w14:textId="77777777" w:rsidR="00A31531" w:rsidRDefault="00A31531">
      <w:r>
        <w:separator/>
      </w:r>
    </w:p>
  </w:endnote>
  <w:endnote w:type="continuationSeparator" w:id="0">
    <w:p w14:paraId="438A603F" w14:textId="77777777" w:rsidR="00A31531" w:rsidRDefault="00A31531">
      <w:r>
        <w:continuationSeparator/>
      </w:r>
    </w:p>
  </w:endnote>
  <w:endnote w:type="continuationNotice" w:id="1">
    <w:p w14:paraId="0F788DA1" w14:textId="77777777" w:rsidR="00A31531" w:rsidRDefault="00A31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47133" w14:textId="77777777" w:rsidR="00570276" w:rsidRDefault="005702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AF1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2" behindDoc="1" locked="1" layoutInCell="1" allowOverlap="1" wp14:anchorId="03F0B3AA" wp14:editId="44292579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98F6CF1" wp14:editId="0E535F8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B01C5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F6CF1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CB01C5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6B2F9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1" behindDoc="0" locked="0" layoutInCell="0" allowOverlap="1" wp14:anchorId="2F8468D4" wp14:editId="05B65BFE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434086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8468D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18434086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7B87C" w14:textId="25EAAE5F" w:rsidR="00D35934" w:rsidRDefault="005702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6" behindDoc="0" locked="0" layoutInCell="0" allowOverlap="1" wp14:anchorId="37303A5E" wp14:editId="6DEA25E8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9513486c86832297b7e70922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67D8B2" w14:textId="4338A3D1" w:rsidR="00570276" w:rsidRPr="00570276" w:rsidRDefault="00570276" w:rsidP="0057027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57027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03A5E" id="_x0000_t202" coordsize="21600,21600" o:spt="202" path="m,l,21600r21600,l21600,xe">
              <v:stroke joinstyle="miter"/>
              <v:path gradientshapeok="t" o:connecttype="rect"/>
            </v:shapetype>
            <v:shape id="MSIPCM9513486c86832297b7e70922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9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" o:allowincell="f" filled="f" stroked="f" strokeweight=".5pt">
              <v:fill o:detectmouseclick="t"/>
              <v:textbox inset=",0,,0">
                <w:txbxContent>
                  <w:p w14:paraId="3467D8B2" w14:textId="4338A3D1" w:rsidR="00570276" w:rsidRPr="00570276" w:rsidRDefault="00570276" w:rsidP="0057027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57027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4103234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5934">
          <w:fldChar w:fldCharType="begin"/>
        </w:r>
        <w:r w:rsidR="00D35934">
          <w:instrText xml:space="preserve"> PAGE   \* MERGEFORMAT </w:instrText>
        </w:r>
        <w:r w:rsidR="00D35934">
          <w:fldChar w:fldCharType="separate"/>
        </w:r>
        <w:r w:rsidR="00D35934">
          <w:rPr>
            <w:noProof/>
          </w:rPr>
          <w:t>2</w:t>
        </w:r>
        <w:r w:rsidR="00D35934">
          <w:rPr>
            <w:noProof/>
          </w:rPr>
          <w:fldChar w:fldCharType="end"/>
        </w:r>
      </w:sdtContent>
    </w:sdt>
  </w:p>
  <w:p w14:paraId="3FE2780D" w14:textId="7F666899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DEB6A" w14:textId="77777777" w:rsidR="00A31531" w:rsidRDefault="00A31531" w:rsidP="002862F1">
      <w:pPr>
        <w:spacing w:before="120"/>
      </w:pPr>
      <w:r>
        <w:separator/>
      </w:r>
    </w:p>
  </w:footnote>
  <w:footnote w:type="continuationSeparator" w:id="0">
    <w:p w14:paraId="1EF57998" w14:textId="77777777" w:rsidR="00A31531" w:rsidRDefault="00A31531">
      <w:r>
        <w:continuationSeparator/>
      </w:r>
    </w:p>
  </w:footnote>
  <w:footnote w:type="continuationNotice" w:id="1">
    <w:p w14:paraId="0C010849" w14:textId="77777777" w:rsidR="00A31531" w:rsidRDefault="00A31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D5000" w14:textId="77777777" w:rsidR="00570276" w:rsidRDefault="005702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C2CEA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3022F" w14:textId="77777777" w:rsidR="00570276" w:rsidRDefault="00570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30547FC2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30547FC2"/>
    <w:styleLink w:val="ZZNumbersloweralph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C961BA0"/>
    <w:multiLevelType w:val="multilevel"/>
    <w:tmpl w:val="13AC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6A03E0E"/>
    <w:multiLevelType w:val="hybridMultilevel"/>
    <w:tmpl w:val="B614A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76873"/>
    <w:multiLevelType w:val="hybridMultilevel"/>
    <w:tmpl w:val="99F84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F0D9C"/>
    <w:multiLevelType w:val="hybridMultilevel"/>
    <w:tmpl w:val="6D1080AC"/>
    <w:lvl w:ilvl="0" w:tplc="4F60950C">
      <w:start w:val="1"/>
      <w:numFmt w:val="bullet"/>
      <w:pStyle w:val="Immbullet1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B9C01D7"/>
    <w:multiLevelType w:val="hybridMultilevel"/>
    <w:tmpl w:val="02A83B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71F2248"/>
    <w:multiLevelType w:val="multilevel"/>
    <w:tmpl w:val="D11A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C1854"/>
    <w:multiLevelType w:val="hybridMultilevel"/>
    <w:tmpl w:val="867229AE"/>
    <w:lvl w:ilvl="0" w:tplc="6C8CA2C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1545F"/>
    <w:multiLevelType w:val="hybridMultilevel"/>
    <w:tmpl w:val="00B80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D7E4D4E"/>
    <w:multiLevelType w:val="multilevel"/>
    <w:tmpl w:val="76340E4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0"/>
  </w:num>
  <w:num w:numId="9">
    <w:abstractNumId w:val="27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34"/>
  </w:num>
  <w:num w:numId="25">
    <w:abstractNumId w:val="30"/>
  </w:num>
  <w:num w:numId="26">
    <w:abstractNumId w:val="25"/>
  </w:num>
  <w:num w:numId="27">
    <w:abstractNumId w:val="11"/>
  </w:num>
  <w:num w:numId="28">
    <w:abstractNumId w:val="3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3"/>
  </w:num>
  <w:num w:numId="42">
    <w:abstractNumId w:val="18"/>
  </w:num>
  <w:num w:numId="43">
    <w:abstractNumId w:val="24"/>
  </w:num>
  <w:num w:numId="44">
    <w:abstractNumId w:val="15"/>
  </w:num>
  <w:num w:numId="45">
    <w:abstractNumId w:val="26"/>
  </w:num>
  <w:num w:numId="46">
    <w:abstractNumId w:val="19"/>
  </w:num>
  <w:num w:numId="47">
    <w:abstractNumId w:val="31"/>
  </w:num>
  <w:num w:numId="4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81"/>
    <w:rsid w:val="00000719"/>
    <w:rsid w:val="00003403"/>
    <w:rsid w:val="00005347"/>
    <w:rsid w:val="000072B6"/>
    <w:rsid w:val="0001021B"/>
    <w:rsid w:val="00011D89"/>
    <w:rsid w:val="000138A3"/>
    <w:rsid w:val="000154FD"/>
    <w:rsid w:val="00016FBF"/>
    <w:rsid w:val="00022271"/>
    <w:rsid w:val="0002357D"/>
    <w:rsid w:val="000235E8"/>
    <w:rsid w:val="00024D89"/>
    <w:rsid w:val="000250B6"/>
    <w:rsid w:val="00026401"/>
    <w:rsid w:val="00033D81"/>
    <w:rsid w:val="00037366"/>
    <w:rsid w:val="0004125F"/>
    <w:rsid w:val="00041BF0"/>
    <w:rsid w:val="000424A1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DC0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C6525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5899"/>
    <w:rsid w:val="001276FA"/>
    <w:rsid w:val="0014255B"/>
    <w:rsid w:val="001431AA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2B09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A443A"/>
    <w:rsid w:val="001B058F"/>
    <w:rsid w:val="001B738B"/>
    <w:rsid w:val="001C09DB"/>
    <w:rsid w:val="001C277E"/>
    <w:rsid w:val="001C2A72"/>
    <w:rsid w:val="001C31B7"/>
    <w:rsid w:val="001D0474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98E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2E08"/>
    <w:rsid w:val="002B36C7"/>
    <w:rsid w:val="002B4DD4"/>
    <w:rsid w:val="002B5277"/>
    <w:rsid w:val="002B5375"/>
    <w:rsid w:val="002B77C1"/>
    <w:rsid w:val="002C0ED7"/>
    <w:rsid w:val="002C2728"/>
    <w:rsid w:val="002D0FC4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27D46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2196"/>
    <w:rsid w:val="003B38D3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D7323"/>
    <w:rsid w:val="003E375C"/>
    <w:rsid w:val="003E4086"/>
    <w:rsid w:val="003E639E"/>
    <w:rsid w:val="003E6E81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6B9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1CF"/>
    <w:rsid w:val="00457337"/>
    <w:rsid w:val="00462E3D"/>
    <w:rsid w:val="00466E79"/>
    <w:rsid w:val="00470AD2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1023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26C6E"/>
    <w:rsid w:val="00536395"/>
    <w:rsid w:val="00536499"/>
    <w:rsid w:val="00537979"/>
    <w:rsid w:val="0054016C"/>
    <w:rsid w:val="00543903"/>
    <w:rsid w:val="00543F11"/>
    <w:rsid w:val="00546305"/>
    <w:rsid w:val="00547A95"/>
    <w:rsid w:val="0055119B"/>
    <w:rsid w:val="005548B5"/>
    <w:rsid w:val="00570276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4D9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1439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62D7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47E22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580F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48B3"/>
    <w:rsid w:val="007055BD"/>
    <w:rsid w:val="00711D06"/>
    <w:rsid w:val="007173CA"/>
    <w:rsid w:val="007216AA"/>
    <w:rsid w:val="00721AB5"/>
    <w:rsid w:val="00721CFB"/>
    <w:rsid w:val="00721DEF"/>
    <w:rsid w:val="00722180"/>
    <w:rsid w:val="0072251A"/>
    <w:rsid w:val="00724A43"/>
    <w:rsid w:val="007273AC"/>
    <w:rsid w:val="0073096E"/>
    <w:rsid w:val="00731AD4"/>
    <w:rsid w:val="00732596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0A25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D6F3D"/>
    <w:rsid w:val="007E0DE2"/>
    <w:rsid w:val="007E1227"/>
    <w:rsid w:val="007E3B98"/>
    <w:rsid w:val="007E417A"/>
    <w:rsid w:val="007F31B6"/>
    <w:rsid w:val="007F546C"/>
    <w:rsid w:val="007F5497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33D"/>
    <w:rsid w:val="00820141"/>
    <w:rsid w:val="00820992"/>
    <w:rsid w:val="00820E0C"/>
    <w:rsid w:val="008213F0"/>
    <w:rsid w:val="00823275"/>
    <w:rsid w:val="0082366F"/>
    <w:rsid w:val="008338A2"/>
    <w:rsid w:val="00835FAF"/>
    <w:rsid w:val="00840640"/>
    <w:rsid w:val="00841AA9"/>
    <w:rsid w:val="008451FF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3E51"/>
    <w:rsid w:val="00884B62"/>
    <w:rsid w:val="0088529C"/>
    <w:rsid w:val="00887903"/>
    <w:rsid w:val="008908C8"/>
    <w:rsid w:val="0089270A"/>
    <w:rsid w:val="0089397F"/>
    <w:rsid w:val="00893AF6"/>
    <w:rsid w:val="00894BC4"/>
    <w:rsid w:val="008958D7"/>
    <w:rsid w:val="0089708F"/>
    <w:rsid w:val="008A28A8"/>
    <w:rsid w:val="008A5B32"/>
    <w:rsid w:val="008B2DFD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0CD2"/>
    <w:rsid w:val="009220CA"/>
    <w:rsid w:val="00924554"/>
    <w:rsid w:val="00924AE1"/>
    <w:rsid w:val="009269B1"/>
    <w:rsid w:val="0092724D"/>
    <w:rsid w:val="009272B3"/>
    <w:rsid w:val="009315BE"/>
    <w:rsid w:val="0093338F"/>
    <w:rsid w:val="00937BD9"/>
    <w:rsid w:val="0094573B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5E53"/>
    <w:rsid w:val="00986E6B"/>
    <w:rsid w:val="00990032"/>
    <w:rsid w:val="00990B19"/>
    <w:rsid w:val="0099153B"/>
    <w:rsid w:val="00991769"/>
    <w:rsid w:val="0099232C"/>
    <w:rsid w:val="00994386"/>
    <w:rsid w:val="00997E5C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24FD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53B7"/>
    <w:rsid w:val="009E5696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1531"/>
    <w:rsid w:val="00A330BB"/>
    <w:rsid w:val="00A42E7B"/>
    <w:rsid w:val="00A44882"/>
    <w:rsid w:val="00A45125"/>
    <w:rsid w:val="00A54715"/>
    <w:rsid w:val="00A6061C"/>
    <w:rsid w:val="00A62D44"/>
    <w:rsid w:val="00A67263"/>
    <w:rsid w:val="00A7161C"/>
    <w:rsid w:val="00A7703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4AC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36D"/>
    <w:rsid w:val="00AD784C"/>
    <w:rsid w:val="00AE126A"/>
    <w:rsid w:val="00AE1BAE"/>
    <w:rsid w:val="00AE3005"/>
    <w:rsid w:val="00AE3BD5"/>
    <w:rsid w:val="00AE53BC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E21"/>
    <w:rsid w:val="00C27DE9"/>
    <w:rsid w:val="00C32989"/>
    <w:rsid w:val="00C33388"/>
    <w:rsid w:val="00C35484"/>
    <w:rsid w:val="00C4173A"/>
    <w:rsid w:val="00C435B6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03C9"/>
    <w:rsid w:val="00D1130F"/>
    <w:rsid w:val="00D17B72"/>
    <w:rsid w:val="00D3185C"/>
    <w:rsid w:val="00D3205F"/>
    <w:rsid w:val="00D3318E"/>
    <w:rsid w:val="00D33E72"/>
    <w:rsid w:val="00D35934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4BA9"/>
    <w:rsid w:val="00D714CC"/>
    <w:rsid w:val="00D73525"/>
    <w:rsid w:val="00D75EA7"/>
    <w:rsid w:val="00D81ADF"/>
    <w:rsid w:val="00D81F21"/>
    <w:rsid w:val="00D85E97"/>
    <w:rsid w:val="00D864F2"/>
    <w:rsid w:val="00D92F95"/>
    <w:rsid w:val="00D943F8"/>
    <w:rsid w:val="00D95470"/>
    <w:rsid w:val="00D96B55"/>
    <w:rsid w:val="00DA2619"/>
    <w:rsid w:val="00DA4239"/>
    <w:rsid w:val="00DA5382"/>
    <w:rsid w:val="00DA65DE"/>
    <w:rsid w:val="00DB0B61"/>
    <w:rsid w:val="00DB1474"/>
    <w:rsid w:val="00DB246F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1DCE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75EAA"/>
    <w:rsid w:val="00E80DE3"/>
    <w:rsid w:val="00E82C55"/>
    <w:rsid w:val="00E864F4"/>
    <w:rsid w:val="00E8787E"/>
    <w:rsid w:val="00E92AC3"/>
    <w:rsid w:val="00E97372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7F05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2FAD"/>
    <w:rsid w:val="00F24481"/>
    <w:rsid w:val="00F250A9"/>
    <w:rsid w:val="00F267AF"/>
    <w:rsid w:val="00F30FF4"/>
    <w:rsid w:val="00F3122E"/>
    <w:rsid w:val="00F32368"/>
    <w:rsid w:val="00F331AD"/>
    <w:rsid w:val="00F34AC0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67BB5"/>
    <w:rsid w:val="00F72C2C"/>
    <w:rsid w:val="00F76CAB"/>
    <w:rsid w:val="00F772C6"/>
    <w:rsid w:val="00F815B5"/>
    <w:rsid w:val="00F84FA0"/>
    <w:rsid w:val="00F85195"/>
    <w:rsid w:val="00F868E3"/>
    <w:rsid w:val="00F92035"/>
    <w:rsid w:val="00F938BA"/>
    <w:rsid w:val="00F97919"/>
    <w:rsid w:val="00FA2C46"/>
    <w:rsid w:val="00FA3525"/>
    <w:rsid w:val="00FA5A53"/>
    <w:rsid w:val="00FB0820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76F"/>
    <w:rsid w:val="00FF4DE4"/>
    <w:rsid w:val="00FF4F7D"/>
    <w:rsid w:val="00FF54DF"/>
    <w:rsid w:val="00FF6D9D"/>
    <w:rsid w:val="00FF7DD5"/>
    <w:rsid w:val="0EE702DB"/>
    <w:rsid w:val="206113EA"/>
    <w:rsid w:val="3C5D1D90"/>
    <w:rsid w:val="7609E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C558E9"/>
  <w15:docId w15:val="{B6AF4072-5346-43E7-9D4D-EAF250C7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AA4ACB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Immbody">
    <w:name w:val="Imm body"/>
    <w:rsid w:val="0054016C"/>
    <w:pPr>
      <w:spacing w:after="120" w:line="270" w:lineRule="atLeast"/>
    </w:pPr>
    <w:rPr>
      <w:rFonts w:ascii="Arial" w:hAnsi="Arial"/>
      <w:lang w:eastAsia="en-US"/>
    </w:rPr>
  </w:style>
  <w:style w:type="paragraph" w:customStyle="1" w:styleId="Immbullet1">
    <w:name w:val="Imm bullet 1"/>
    <w:next w:val="Immbody"/>
    <w:rsid w:val="0054016C"/>
    <w:pPr>
      <w:numPr>
        <w:numId w:val="46"/>
      </w:numPr>
      <w:spacing w:after="40" w:line="270" w:lineRule="atLeast"/>
    </w:pPr>
    <w:rPr>
      <w:rFonts w:ascii="Arial" w:hAnsi="Arial"/>
      <w:lang w:eastAsia="en-US"/>
    </w:rPr>
  </w:style>
  <w:style w:type="character" w:styleId="Mention">
    <w:name w:val="Mention"/>
    <w:basedOn w:val="DefaultParagraphFont"/>
    <w:uiPriority w:val="99"/>
    <w:unhideWhenUsed/>
    <w:rsid w:val="00D103C9"/>
    <w:rPr>
      <w:color w:val="2B579A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722180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35934"/>
    <w:rPr>
      <w:rFonts w:ascii="Arial" w:hAnsi="Arial" w:cs="Arial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health.gov.au/health-topics/immunisation/immunisation-throughout-life/national-immunisation-program-schedule" TargetMode="External"/><Relationship Id="rId26" Type="http://schemas.openxmlformats.org/officeDocument/2006/relationships/hyperlink" Target="https://www2.education.vic.gov.au/pal/immunisation/policy" TargetMode="Externa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afevac.org.au/Home/Info/VIC" TargetMode="External"/><Relationship Id="rId34" Type="http://schemas.openxmlformats.org/officeDocument/2006/relationships/hyperlink" Target="https://healthtranslations.vic.gov.au/bhcv2/bhcht.nsf/PresentEnglishResourceAll?Open&amp;x=&amp;s=Immunisation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yperlink" Target="https://www.health.gov.au/initiatives-and-programs/national-immunisation-program" TargetMode="External"/><Relationship Id="rId33" Type="http://schemas.openxmlformats.org/officeDocument/2006/relationships/hyperlink" Target="https://www2.health.vic.gov.au/public-health/immunisation/vaccination-adolescents/secondary-school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2.health.vic.gov.au/public-health/immunisation/vaccination-adolescents/secondary-school" TargetMode="External"/><Relationship Id="rId29" Type="http://schemas.openxmlformats.org/officeDocument/2006/relationships/hyperlink" Target="https://www2.health.vic.gov.au/public-health/immunisation/vaccination-adolescents/secondary-schoo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2.health.vic.gov.au/public-health/immunisation/vaccination-adolescents/secondary-school" TargetMode="External"/><Relationship Id="rId32" Type="http://schemas.openxmlformats.org/officeDocument/2006/relationships/hyperlink" Target="https://www2.education.vic.gov.au/pal/immunisation/policy" TargetMode="External"/><Relationship Id="rId37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2.health.vic.gov.au/public-health/immunisation/vaccination-adolescents/secondary-school" TargetMode="External"/><Relationship Id="rId28" Type="http://schemas.openxmlformats.org/officeDocument/2006/relationships/hyperlink" Target="https://www2.health.vic.gov.au/public-health/immunisation/vaccination-adolescents/secondary-school" TargetMode="External"/><Relationship Id="rId36" Type="http://schemas.openxmlformats.org/officeDocument/2006/relationships/hyperlink" Target="https://www2.health.vic.gov.au/public-health/immunisation/vaccination-adolescents/secondary-schoo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classic.austlii.edu.au/au/legis/vic/num_act/phawa200846o2008268/s24.html" TargetMode="External"/><Relationship Id="rId31" Type="http://schemas.openxmlformats.org/officeDocument/2006/relationships/hyperlink" Target="http://classic.austlii.edu.au/au/legis/vic/consol_reg/phawr2019331/s112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servicesaustralia.gov.au/individuals/services/medicare/australian-immunisation-register/what-immunisation-history-statement" TargetMode="External"/><Relationship Id="rId27" Type="http://schemas.openxmlformats.org/officeDocument/2006/relationships/hyperlink" Target="https://www2.health.vic.gov.au/public-health/immunisation/vaccination-adolescents/secondary-school" TargetMode="External"/><Relationship Id="rId30" Type="http://schemas.openxmlformats.org/officeDocument/2006/relationships/hyperlink" Target="https://www2.health.vic.gov.au/public-health/immunisation/vaccination-adolescents/secondary-school" TargetMode="External"/><Relationship Id="rId35" Type="http://schemas.openxmlformats.org/officeDocument/2006/relationships/hyperlink" Target="mailto:immunisation@health.vic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Props1.xml><?xml version="1.0" encoding="utf-8"?>
<ds:datastoreItem xmlns:ds="http://schemas.openxmlformats.org/officeDocument/2006/customXml" ds:itemID="{044AAF71-74FD-450B-A906-D3C398BA5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f801f1-2872-443b-a104-0f84f9fd0895"/>
    <ds:schemaRef ds:uri="http://purl.org/dc/terms/"/>
    <ds:schemaRef ds:uri="http://schemas.openxmlformats.org/package/2006/metadata/core-properties"/>
    <ds:schemaRef ds:uri="56f13c3b-1a5e-4b20-8813-0ef8710fa36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1</TotalTime>
  <Pages>5</Pages>
  <Words>1404</Words>
  <Characters>8005</Characters>
  <Application>Microsoft Office Word</Application>
  <DocSecurity>0</DocSecurity>
  <Lines>66</Lines>
  <Paragraphs>18</Paragraphs>
  <ScaleCrop>false</ScaleCrop>
  <Manager/>
  <Company>Victoria State Government, Department of Health</Company>
  <LinksUpToDate>false</LinksUpToDate>
  <CharactersWithSpaces>9391</CharactersWithSpaces>
  <SharedDoc>false</SharedDoc>
  <HyperlinkBase/>
  <HLinks>
    <vt:vector size="162" baseType="variant">
      <vt:variant>
        <vt:i4>2097255</vt:i4>
      </vt:variant>
      <vt:variant>
        <vt:i4>108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2359304</vt:i4>
      </vt:variant>
      <vt:variant>
        <vt:i4>105</vt:i4>
      </vt:variant>
      <vt:variant>
        <vt:i4>0</vt:i4>
      </vt:variant>
      <vt:variant>
        <vt:i4>5</vt:i4>
      </vt:variant>
      <vt:variant>
        <vt:lpwstr>mailto:immunisation@health.vic.gov.au</vt:lpwstr>
      </vt:variant>
      <vt:variant>
        <vt:lpwstr/>
      </vt:variant>
      <vt:variant>
        <vt:i4>2687009</vt:i4>
      </vt:variant>
      <vt:variant>
        <vt:i4>102</vt:i4>
      </vt:variant>
      <vt:variant>
        <vt:i4>0</vt:i4>
      </vt:variant>
      <vt:variant>
        <vt:i4>5</vt:i4>
      </vt:variant>
      <vt:variant>
        <vt:lpwstr>https://healthtranslations.vic.gov.au/bhcv2/bhcht.nsf/PresentEnglishResourceAll?Open&amp;x=&amp;s=Immunisation</vt:lpwstr>
      </vt:variant>
      <vt:variant>
        <vt:lpwstr/>
      </vt:variant>
      <vt:variant>
        <vt:i4>2097255</vt:i4>
      </vt:variant>
      <vt:variant>
        <vt:i4>99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5111832</vt:i4>
      </vt:variant>
      <vt:variant>
        <vt:i4>96</vt:i4>
      </vt:variant>
      <vt:variant>
        <vt:i4>0</vt:i4>
      </vt:variant>
      <vt:variant>
        <vt:i4>5</vt:i4>
      </vt:variant>
      <vt:variant>
        <vt:lpwstr>https://www2.education.vic.gov.au/pal/immunisation/policy</vt:lpwstr>
      </vt:variant>
      <vt:variant>
        <vt:lpwstr/>
      </vt:variant>
      <vt:variant>
        <vt:i4>7667734</vt:i4>
      </vt:variant>
      <vt:variant>
        <vt:i4>93</vt:i4>
      </vt:variant>
      <vt:variant>
        <vt:i4>0</vt:i4>
      </vt:variant>
      <vt:variant>
        <vt:i4>5</vt:i4>
      </vt:variant>
      <vt:variant>
        <vt:lpwstr>http://classic.austlii.edu.au/au/legis/vic/consol_reg/phawr2019331/s112.html</vt:lpwstr>
      </vt:variant>
      <vt:variant>
        <vt:lpwstr/>
      </vt:variant>
      <vt:variant>
        <vt:i4>2097255</vt:i4>
      </vt:variant>
      <vt:variant>
        <vt:i4>90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2097255</vt:i4>
      </vt:variant>
      <vt:variant>
        <vt:i4>87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2097255</vt:i4>
      </vt:variant>
      <vt:variant>
        <vt:i4>84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2097255</vt:i4>
      </vt:variant>
      <vt:variant>
        <vt:i4>81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5111832</vt:i4>
      </vt:variant>
      <vt:variant>
        <vt:i4>78</vt:i4>
      </vt:variant>
      <vt:variant>
        <vt:i4>0</vt:i4>
      </vt:variant>
      <vt:variant>
        <vt:i4>5</vt:i4>
      </vt:variant>
      <vt:variant>
        <vt:lpwstr>https://www2.education.vic.gov.au/pal/immunisation/policy</vt:lpwstr>
      </vt:variant>
      <vt:variant>
        <vt:lpwstr/>
      </vt:variant>
      <vt:variant>
        <vt:i4>4587588</vt:i4>
      </vt:variant>
      <vt:variant>
        <vt:i4>75</vt:i4>
      </vt:variant>
      <vt:variant>
        <vt:i4>0</vt:i4>
      </vt:variant>
      <vt:variant>
        <vt:i4>5</vt:i4>
      </vt:variant>
      <vt:variant>
        <vt:lpwstr>https://www.health.gov.au/initiatives-and-programs/national-immunisation-program</vt:lpwstr>
      </vt:variant>
      <vt:variant>
        <vt:lpwstr/>
      </vt:variant>
      <vt:variant>
        <vt:i4>2097255</vt:i4>
      </vt:variant>
      <vt:variant>
        <vt:i4>72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2097255</vt:i4>
      </vt:variant>
      <vt:variant>
        <vt:i4>69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7733346</vt:i4>
      </vt:variant>
      <vt:variant>
        <vt:i4>66</vt:i4>
      </vt:variant>
      <vt:variant>
        <vt:i4>0</vt:i4>
      </vt:variant>
      <vt:variant>
        <vt:i4>5</vt:i4>
      </vt:variant>
      <vt:variant>
        <vt:lpwstr>https://www.servicesaustralia.gov.au/individuals/services/medicare/australian-immunisation-register/what-immunisation-history-statement</vt:lpwstr>
      </vt:variant>
      <vt:variant>
        <vt:lpwstr/>
      </vt:variant>
      <vt:variant>
        <vt:i4>1310789</vt:i4>
      </vt:variant>
      <vt:variant>
        <vt:i4>63</vt:i4>
      </vt:variant>
      <vt:variant>
        <vt:i4>0</vt:i4>
      </vt:variant>
      <vt:variant>
        <vt:i4>5</vt:i4>
      </vt:variant>
      <vt:variant>
        <vt:lpwstr>https://www.safevac.org.au/Home/Info/VIC</vt:lpwstr>
      </vt:variant>
      <vt:variant>
        <vt:lpwstr/>
      </vt:variant>
      <vt:variant>
        <vt:i4>2097255</vt:i4>
      </vt:variant>
      <vt:variant>
        <vt:i4>60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7995482</vt:i4>
      </vt:variant>
      <vt:variant>
        <vt:i4>57</vt:i4>
      </vt:variant>
      <vt:variant>
        <vt:i4>0</vt:i4>
      </vt:variant>
      <vt:variant>
        <vt:i4>5</vt:i4>
      </vt:variant>
      <vt:variant>
        <vt:lpwstr>http://classic.austlii.edu.au/au/legis/vic/num_act/phawa200846o2008268/s24.html</vt:lpwstr>
      </vt:variant>
      <vt:variant>
        <vt:lpwstr/>
      </vt:variant>
      <vt:variant>
        <vt:i4>5439562</vt:i4>
      </vt:variant>
      <vt:variant>
        <vt:i4>54</vt:i4>
      </vt:variant>
      <vt:variant>
        <vt:i4>0</vt:i4>
      </vt:variant>
      <vt:variant>
        <vt:i4>5</vt:i4>
      </vt:variant>
      <vt:variant>
        <vt:lpwstr>https://www.health.gov.au/health-topics/immunisation/immunisation-throughout-life/national-immunisation-program-schedule</vt:lpwstr>
      </vt:variant>
      <vt:variant>
        <vt:lpwstr/>
      </vt:variant>
      <vt:variant>
        <vt:i4>1966128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_Toc85804945</vt:lpwstr>
      </vt:variant>
      <vt:variant>
        <vt:i4>2031664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_Toc85804944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_Toc85804943</vt:lpwstr>
      </vt:variant>
      <vt:variant>
        <vt:i4>1638448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_Toc85804942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_Toc85804941</vt:lpwstr>
      </vt:variant>
      <vt:variant>
        <vt:i4>1769520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_Toc85804940</vt:lpwstr>
      </vt:variant>
      <vt:variant>
        <vt:i4>1179703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_Toc85804939</vt:lpwstr>
      </vt:variant>
      <vt:variant>
        <vt:i4>1245239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_Toc85804938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pink factsheet</dc:title>
  <dc:subject/>
  <dc:creator>Helen Pitcher (DHHS)</dc:creator>
  <cp:keywords/>
  <dc:description/>
  <cp:lastModifiedBy>Sharon Harris (Health)</cp:lastModifiedBy>
  <cp:revision>2</cp:revision>
  <cp:lastPrinted>2020-03-30T21:28:00Z</cp:lastPrinted>
  <dcterms:created xsi:type="dcterms:W3CDTF">2021-10-22T04:03:00Z</dcterms:created>
  <dcterms:modified xsi:type="dcterms:W3CDTF">2021-10-22T04:03:00Z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2021-10-22T04:03:05Z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