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A21E" w14:textId="77777777" w:rsidR="0074696E" w:rsidRPr="004C6EEE" w:rsidRDefault="0074696E" w:rsidP="00EC40D5">
      <w:pPr>
        <w:pStyle w:val="Sectionbreakfirstpage"/>
      </w:pPr>
    </w:p>
    <w:p w14:paraId="11CE2960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2AC0E058" wp14:editId="446B47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FD137F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D15FE80" w14:textId="1E165963" w:rsidR="003B5733" w:rsidRPr="003B5733" w:rsidRDefault="00A512BE" w:rsidP="003B5733">
            <w:pPr>
              <w:pStyle w:val="Documenttitle"/>
            </w:pPr>
            <w:r w:rsidRPr="00A512BE">
              <w:t>Secondary School Immunisation Program</w:t>
            </w:r>
          </w:p>
        </w:tc>
      </w:tr>
      <w:tr w:rsidR="003B5733" w14:paraId="51AC9CE0" w14:textId="77777777" w:rsidTr="00B07FF7">
        <w:tc>
          <w:tcPr>
            <w:tcW w:w="10348" w:type="dxa"/>
          </w:tcPr>
          <w:p w14:paraId="585BB7F2" w14:textId="2D348274" w:rsidR="003B5733" w:rsidRPr="00A1389F" w:rsidRDefault="00A512BE" w:rsidP="005F44C0">
            <w:pPr>
              <w:pStyle w:val="Documentsubtitle"/>
            </w:pPr>
            <w:r>
              <w:t>Sample</w:t>
            </w:r>
            <w:r w:rsidRPr="00A512BE">
              <w:rPr>
                <w:rFonts w:cs="Arial"/>
                <w:szCs w:val="28"/>
                <w:lang w:eastAsia="en-AU"/>
              </w:rPr>
              <w:t xml:space="preserve"> </w:t>
            </w:r>
            <w:r>
              <w:rPr>
                <w:rFonts w:cs="Arial"/>
              </w:rPr>
              <w:t>a</w:t>
            </w:r>
            <w:r w:rsidRPr="00A512BE">
              <w:t>rticle for school</w:t>
            </w:r>
            <w:r>
              <w:t xml:space="preserve"> newsletter</w:t>
            </w:r>
            <w:r w:rsidRPr="00A512BE">
              <w:t xml:space="preserve"> for delayed vaccinations due to COVID-19</w:t>
            </w:r>
          </w:p>
        </w:tc>
      </w:tr>
      <w:tr w:rsidR="003B5733" w14:paraId="513EB965" w14:textId="77777777" w:rsidTr="00B07FF7">
        <w:tc>
          <w:tcPr>
            <w:tcW w:w="10348" w:type="dxa"/>
          </w:tcPr>
          <w:p w14:paraId="660B0EAC" w14:textId="77777777" w:rsidR="003B5733" w:rsidRPr="001E5058" w:rsidRDefault="00313C2C" w:rsidP="001E5058">
            <w:pPr>
              <w:pStyle w:val="Bannermarking"/>
            </w:pPr>
            <w:fldSimple w:instr="FILLIN  &quot;Type the protective marking&quot; \d OFFICIAL \o  \* MERGEFORMAT">
              <w:r w:rsidR="00A512BE">
                <w:t>OFFICIAL</w:t>
              </w:r>
            </w:fldSimple>
          </w:p>
        </w:tc>
      </w:tr>
    </w:tbl>
    <w:p w14:paraId="2920AD2A" w14:textId="2DE2E4D2" w:rsidR="007173CA" w:rsidRDefault="007173CA" w:rsidP="00D079AA">
      <w:pPr>
        <w:pStyle w:val="Body"/>
      </w:pPr>
    </w:p>
    <w:p w14:paraId="659FFFA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A1D659D" w14:textId="23D1948D" w:rsidR="00A512BE" w:rsidRPr="00A512BE" w:rsidRDefault="00A512BE" w:rsidP="00A512BE">
      <w:pPr>
        <w:pStyle w:val="Heading1"/>
      </w:pPr>
      <w:bookmarkStart w:id="0" w:name="_Hlk41913885"/>
      <w:r w:rsidRPr="00A512BE">
        <w:t>Students who missed school vaccinations</w:t>
      </w:r>
      <w:r>
        <w:t xml:space="preserve"> </w:t>
      </w:r>
      <w:r w:rsidRPr="00A512BE">
        <w:t>due to COVID-19 pandemic</w:t>
      </w:r>
    </w:p>
    <w:p w14:paraId="1518A6FE" w14:textId="6D1719E4" w:rsidR="002C4088" w:rsidRDefault="00A512BE" w:rsidP="00A512BE">
      <w:pPr>
        <w:pStyle w:val="Body"/>
        <w:rPr>
          <w:rStyle w:val="eop"/>
          <w:rFonts w:cs="Arial"/>
          <w:color w:val="000000"/>
          <w:szCs w:val="21"/>
          <w:shd w:val="clear" w:color="auto" w:fill="FFFFFF"/>
        </w:rPr>
      </w:pPr>
      <w:r>
        <w:t xml:space="preserve">Some students, who are now in Year 8 and Year 11, may need to complete their vaccine program this year to </w:t>
      </w:r>
      <w:r w:rsidR="00CE68E7">
        <w:t>ensure they are vaccinated in a timely manner.</w:t>
      </w:r>
      <w:r w:rsidR="00CE68E7" w:rsidDel="00CE68E7">
        <w:t xml:space="preserve"> </w:t>
      </w:r>
      <w:r w:rsidR="002D20E3" w:rsidRPr="002D20E3">
        <w:rPr>
          <w:rFonts w:cs="Arial"/>
          <w:color w:val="000000"/>
          <w:szCs w:val="21"/>
          <w:shd w:val="clear" w:color="auto" w:fill="FFFFFF"/>
        </w:rPr>
        <w:t xml:space="preserve"> </w:t>
      </w:r>
      <w:r w:rsidR="002D20E3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Your local council immunisation service will advise parents/guardians and work with your school to deliver any catch-up vaccines due to students. </w:t>
      </w:r>
    </w:p>
    <w:p w14:paraId="72C205F5" w14:textId="5754C0FB" w:rsidR="00212F8B" w:rsidRPr="00212F8B" w:rsidRDefault="00212F8B" w:rsidP="00212F8B">
      <w:pPr>
        <w:pStyle w:val="Heading2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12F8B">
        <w:rPr>
          <w:rStyle w:val="normaltextrun"/>
          <w:rFonts w:cs="Arial"/>
          <w:sz w:val="22"/>
          <w:szCs w:val="22"/>
          <w:shd w:val="clear" w:color="auto" w:fill="FFFFFF"/>
        </w:rPr>
        <w:t>What do I need to know?</w:t>
      </w:r>
      <w:r w:rsidRPr="00212F8B">
        <w:rPr>
          <w:rStyle w:val="eop"/>
          <w:rFonts w:eastAsia="MS Gothic" w:cs="Arial"/>
          <w:sz w:val="22"/>
          <w:szCs w:val="22"/>
          <w:shd w:val="clear" w:color="auto" w:fill="FFFFFF"/>
        </w:rPr>
        <w:t> </w:t>
      </w:r>
    </w:p>
    <w:p w14:paraId="370ED675" w14:textId="04FD661D" w:rsidR="00A512BE" w:rsidRPr="00A512BE" w:rsidRDefault="5C246F1E" w:rsidP="00A70BAE">
      <w:pPr>
        <w:pStyle w:val="Body"/>
        <w:numPr>
          <w:ilvl w:val="0"/>
          <w:numId w:val="42"/>
        </w:numPr>
        <w:spacing w:line="240" w:lineRule="auto"/>
      </w:pPr>
      <w:r>
        <w:t xml:space="preserve">Students who are identified as </w:t>
      </w:r>
      <w:r w:rsidR="00E613CB">
        <w:t xml:space="preserve">due or </w:t>
      </w:r>
      <w:r>
        <w:t>overdue for vaccination</w:t>
      </w:r>
      <w:r w:rsidR="0E8059AA">
        <w:t xml:space="preserve"> on the</w:t>
      </w:r>
      <w:r w:rsidR="00A512BE">
        <w:t xml:space="preserve"> Australian Immunisation Register (AIR) </w:t>
      </w:r>
      <w:r w:rsidR="00E613CB">
        <w:t xml:space="preserve">will be </w:t>
      </w:r>
      <w:r w:rsidR="007735CF">
        <w:t>eligible</w:t>
      </w:r>
      <w:r w:rsidR="00E613CB">
        <w:t xml:space="preserve"> to receiv</w:t>
      </w:r>
      <w:r w:rsidR="007735CF">
        <w:t>e ‘catch-up’</w:t>
      </w:r>
      <w:r w:rsidR="00E0414F">
        <w:t xml:space="preserve"> </w:t>
      </w:r>
      <w:r w:rsidR="00212F8B">
        <w:t>immunisations</w:t>
      </w:r>
      <w:r w:rsidR="00E0414F">
        <w:t>.</w:t>
      </w:r>
    </w:p>
    <w:p w14:paraId="66519F69" w14:textId="0720475D" w:rsidR="00212F8B" w:rsidRDefault="00DF6952" w:rsidP="00A70BAE">
      <w:pPr>
        <w:pStyle w:val="Body"/>
        <w:numPr>
          <w:ilvl w:val="0"/>
          <w:numId w:val="42"/>
        </w:numPr>
        <w:spacing w:line="240" w:lineRule="auto"/>
        <w:rPr>
          <w:rStyle w:val="eop"/>
          <w:rFonts w:cs="Arial"/>
          <w:color w:val="000000"/>
          <w:szCs w:val="21"/>
          <w:shd w:val="clear" w:color="auto" w:fill="FFFFFF"/>
        </w:rPr>
      </w:pPr>
      <w:r>
        <w:rPr>
          <w:rStyle w:val="normaltextrun"/>
          <w:rFonts w:cs="Arial"/>
          <w:color w:val="000000"/>
          <w:szCs w:val="21"/>
          <w:shd w:val="clear" w:color="auto" w:fill="FFFFFF"/>
        </w:rPr>
        <w:t>If your child has since received th</w:t>
      </w:r>
      <w:r w:rsidR="00212F8B">
        <w:rPr>
          <w:rStyle w:val="normaltextrun"/>
          <w:rFonts w:cs="Arial"/>
          <w:color w:val="000000"/>
          <w:szCs w:val="21"/>
          <w:shd w:val="clear" w:color="auto" w:fill="FFFFFF"/>
        </w:rPr>
        <w:t>eir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 vaccine</w:t>
      </w:r>
      <w:r w:rsidR="00212F8B">
        <w:rPr>
          <w:rStyle w:val="normaltextrun"/>
          <w:rFonts w:cs="Arial"/>
          <w:color w:val="000000"/>
          <w:szCs w:val="21"/>
          <w:shd w:val="clear" w:color="auto" w:fill="FFFFFF"/>
        </w:rPr>
        <w:t>s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 please contact the [insert local council name, Immunisation service on ph. Xxxxx or email].  Please make sure your immunisation provider has reported the vaccination to the Australian Immunisation Register.</w:t>
      </w:r>
      <w:r>
        <w:rPr>
          <w:rStyle w:val="eop"/>
          <w:rFonts w:cs="Arial"/>
          <w:color w:val="000000"/>
          <w:szCs w:val="21"/>
          <w:shd w:val="clear" w:color="auto" w:fill="FFFFFF"/>
        </w:rPr>
        <w:t> </w:t>
      </w:r>
    </w:p>
    <w:p w14:paraId="77E88758" w14:textId="6B8E1D76" w:rsidR="002F161D" w:rsidRDefault="002F161D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 xml:space="preserve">The consent that you provided last year for the </w:t>
      </w:r>
      <w:r w:rsidR="003740E4">
        <w:rPr>
          <w:rStyle w:val="normaltextrun"/>
          <w:rFonts w:ascii="Arial" w:eastAsia="MS Mincho" w:hAnsi="Arial" w:cs="Arial"/>
          <w:sz w:val="21"/>
          <w:szCs w:val="21"/>
        </w:rPr>
        <w:t>school-based immunisation</w:t>
      </w:r>
      <w:r w:rsidR="003740E4" w:rsidRPr="00F64356" w:rsidDel="003740E4">
        <w:rPr>
          <w:rStyle w:val="normaltextrun"/>
          <w:rFonts w:ascii="Arial" w:eastAsia="MS Mincho" w:hAnsi="Arial" w:cs="Arial"/>
          <w:sz w:val="21"/>
          <w:szCs w:val="21"/>
        </w:rPr>
        <w:t xml:space="preserve"> </w:t>
      </w:r>
      <w:r w:rsidRPr="00F64356">
        <w:rPr>
          <w:rStyle w:val="normaltextrun"/>
          <w:rFonts w:ascii="Arial" w:eastAsia="MS Mincho" w:hAnsi="Arial" w:cs="Arial"/>
          <w:sz w:val="21"/>
          <w:szCs w:val="21"/>
        </w:rPr>
        <w:t>program remains valid and you do not need to complete another consent form. </w:t>
      </w:r>
      <w:r w:rsidRPr="00F64356">
        <w:rPr>
          <w:rStyle w:val="eop"/>
          <w:rFonts w:ascii="Arial" w:hAnsi="Arial" w:cs="Arial"/>
          <w:sz w:val="21"/>
          <w:szCs w:val="21"/>
        </w:rPr>
        <w:t> </w:t>
      </w:r>
    </w:p>
    <w:p w14:paraId="7538BA86" w14:textId="77777777" w:rsidR="003740E4" w:rsidRDefault="003740E4" w:rsidP="00A70BAE">
      <w:pPr>
        <w:pStyle w:val="Body"/>
        <w:numPr>
          <w:ilvl w:val="0"/>
          <w:numId w:val="42"/>
        </w:numPr>
        <w:spacing w:line="240" w:lineRule="auto"/>
      </w:pPr>
      <w:r>
        <w:t>Y</w:t>
      </w:r>
      <w:r w:rsidRPr="00F56B86">
        <w:t xml:space="preserve">ou </w:t>
      </w:r>
      <w:r>
        <w:t xml:space="preserve">will be informed </w:t>
      </w:r>
      <w:r w:rsidRPr="00F56B86">
        <w:t xml:space="preserve">when the school </w:t>
      </w:r>
      <w:r>
        <w:t xml:space="preserve">vaccination day will be held. </w:t>
      </w:r>
    </w:p>
    <w:p w14:paraId="2E9D44B0" w14:textId="77777777" w:rsidR="002F161D" w:rsidRPr="00F64356" w:rsidRDefault="002F161D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>For students receiving COVID-19 vaccines there is a preferred minimum interval of 7 days required between a COVID-19 vaccine and any other vaccine.</w:t>
      </w:r>
      <w:r w:rsidRPr="00F64356">
        <w:rPr>
          <w:rStyle w:val="eop"/>
          <w:rFonts w:ascii="Arial" w:hAnsi="Arial" w:cs="Arial"/>
          <w:sz w:val="21"/>
          <w:szCs w:val="21"/>
        </w:rPr>
        <w:t> </w:t>
      </w:r>
    </w:p>
    <w:p w14:paraId="057BA9C4" w14:textId="77777777" w:rsidR="00F64356" w:rsidRPr="00F64356" w:rsidRDefault="00F64356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>You can contact [name of Council] immunisation service on [contact details] to discuss any changes to your child’s health that you think could be relevant for their suitability for vaccination or should you need to withdraw consent. </w:t>
      </w:r>
      <w:r w:rsidRPr="00F64356">
        <w:rPr>
          <w:rStyle w:val="eop"/>
          <w:rFonts w:ascii="Arial" w:hAnsi="Arial" w:cs="Arial"/>
          <w:sz w:val="21"/>
          <w:szCs w:val="21"/>
        </w:rPr>
        <w:t> </w:t>
      </w:r>
    </w:p>
    <w:p w14:paraId="742C71E8" w14:textId="13B705FD" w:rsidR="00F64356" w:rsidRDefault="00F64356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>You may check your child’s immunisation history statement on the </w:t>
      </w:r>
      <w:hyperlink r:id="rId19" w:history="1">
        <w:r w:rsidR="00F772BF" w:rsidRPr="00F772BF">
          <w:rPr>
            <w:rStyle w:val="Hyperlink"/>
            <w:rFonts w:ascii="Arial" w:eastAsia="MS Mincho" w:hAnsi="Arial" w:cs="Arial"/>
            <w:sz w:val="21"/>
            <w:szCs w:val="21"/>
          </w:rPr>
          <w:t>Australian Immunisation Register</w:t>
        </w:r>
        <w:r w:rsidRPr="00F772BF">
          <w:rPr>
            <w:rStyle w:val="Hyperlink"/>
            <w:rFonts w:ascii="Arial" w:eastAsia="MS Mincho" w:hAnsi="Arial" w:cs="Arial"/>
            <w:sz w:val="21"/>
            <w:szCs w:val="21"/>
          </w:rPr>
          <w:t> </w:t>
        </w:r>
      </w:hyperlink>
      <w:r w:rsidRPr="00F64356">
        <w:rPr>
          <w:rStyle w:val="normaltextrun"/>
          <w:rFonts w:ascii="Arial" w:eastAsia="MS Mincho" w:hAnsi="Arial" w:cs="Arial"/>
          <w:sz w:val="21"/>
          <w:szCs w:val="21"/>
        </w:rPr>
        <w:t>using your MyGov account. </w:t>
      </w:r>
      <w:r w:rsidRPr="00F64356">
        <w:rPr>
          <w:rStyle w:val="normaltextrun"/>
          <w:rFonts w:ascii="Arial" w:eastAsia="MS Mincho" w:hAnsi="Arial" w:cs="Arial"/>
          <w:color w:val="000000"/>
          <w:sz w:val="21"/>
          <w:szCs w:val="21"/>
          <w:shd w:val="clear" w:color="auto" w:fill="FFFFFF"/>
        </w:rPr>
        <w:t>For privacy reasons, anyone aged 14 or older will need to access their own immunisation history statement</w:t>
      </w:r>
      <w:r w:rsidRPr="00F64356">
        <w:rPr>
          <w:rStyle w:val="normaltextrun"/>
          <w:rFonts w:ascii="Arial" w:eastAsia="MS Mincho" w:hAnsi="Arial" w:cs="Arial"/>
          <w:sz w:val="21"/>
          <w:szCs w:val="21"/>
        </w:rPr>
        <w:t> through their own </w:t>
      </w:r>
      <w:hyperlink r:id="rId20" w:history="1">
        <w:r w:rsidR="00A70BAE" w:rsidRPr="009D1E1A">
          <w:rPr>
            <w:rStyle w:val="Hyperlink"/>
            <w:rFonts w:ascii="Arial" w:eastAsia="MS Mincho" w:hAnsi="Arial" w:cs="Arial"/>
            <w:sz w:val="21"/>
            <w:szCs w:val="21"/>
          </w:rPr>
          <w:t>MyGov</w:t>
        </w:r>
      </w:hyperlink>
      <w:r w:rsidRPr="00F64356">
        <w:rPr>
          <w:rStyle w:val="normaltextrun"/>
          <w:rFonts w:ascii="Arial" w:eastAsia="MS Mincho" w:hAnsi="Arial" w:cs="Arial"/>
          <w:sz w:val="21"/>
          <w:szCs w:val="21"/>
        </w:rPr>
        <w:t> account or the </w:t>
      </w:r>
      <w:hyperlink r:id="rId21" w:history="1">
        <w:r w:rsidR="00C353F5" w:rsidRPr="00C353F5">
          <w:rPr>
            <w:rStyle w:val="Hyperlink"/>
            <w:rFonts w:ascii="Arial" w:eastAsia="MS Mincho" w:hAnsi="Arial" w:cs="Arial"/>
            <w:sz w:val="21"/>
            <w:szCs w:val="21"/>
          </w:rPr>
          <w:t>Medicare mobile app</w:t>
        </w:r>
        <w:r w:rsidRPr="00C353F5">
          <w:rPr>
            <w:rStyle w:val="Hyperlink"/>
            <w:rFonts w:ascii="Arial" w:eastAsia="MS Mincho" w:hAnsi="Arial" w:cs="Arial"/>
            <w:sz w:val="21"/>
            <w:szCs w:val="21"/>
          </w:rPr>
          <w:t> </w:t>
        </w:r>
        <w:r w:rsidRPr="00C353F5">
          <w:rPr>
            <w:rStyle w:val="Hyperlink"/>
            <w:rFonts w:ascii="Arial" w:hAnsi="Arial" w:cs="Arial"/>
            <w:sz w:val="21"/>
            <w:szCs w:val="21"/>
          </w:rPr>
          <w:t> </w:t>
        </w:r>
      </w:hyperlink>
    </w:p>
    <w:p w14:paraId="662568F7" w14:textId="77777777" w:rsidR="003740E4" w:rsidRPr="00F64356" w:rsidRDefault="003740E4" w:rsidP="003740E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1DEE8A27" w14:textId="0B3F044A" w:rsidR="00A512BE" w:rsidRPr="00A512BE" w:rsidRDefault="00A512BE" w:rsidP="00A512BE">
      <w:pPr>
        <w:pStyle w:val="Body"/>
      </w:pPr>
      <w:r w:rsidRPr="00A512BE">
        <w:t>For further information visit</w:t>
      </w:r>
      <w:r w:rsidR="002C4088">
        <w:t xml:space="preserve"> </w:t>
      </w:r>
      <w:hyperlink r:id="rId22" w:anchor="immunisations-provided-by-local-councils" w:tgtFrame="_blank" w:history="1">
        <w:r w:rsidRPr="00A512BE">
          <w:rPr>
            <w:rStyle w:val="Hyperlink"/>
          </w:rPr>
          <w:t>Immunisation in secondary schools - Better Health Channel</w:t>
        </w:r>
      </w:hyperlink>
      <w:r w:rsidR="002C4088">
        <w:t>.</w:t>
      </w:r>
    </w:p>
    <w:bookmarkEnd w:id="0"/>
    <w:p w14:paraId="2A1926F3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3736EEE" w14:textId="77777777" w:rsidTr="1AC46A6E">
        <w:tc>
          <w:tcPr>
            <w:tcW w:w="10194" w:type="dxa"/>
          </w:tcPr>
          <w:p w14:paraId="406D9D11" w14:textId="6F6D6B76" w:rsidR="002C4088" w:rsidRPr="00E613CB" w:rsidRDefault="002C4088" w:rsidP="002C4088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E613CB">
              <w:rPr>
                <w:sz w:val="20"/>
                <w:szCs w:val="20"/>
              </w:rPr>
              <w:t>To receive this document in another format,</w:t>
            </w:r>
            <w:r w:rsidR="00E613CB">
              <w:rPr>
                <w:sz w:val="20"/>
                <w:szCs w:val="20"/>
              </w:rPr>
              <w:t xml:space="preserve"> email the </w:t>
            </w:r>
            <w:hyperlink r:id="rId23" w:history="1">
              <w:r w:rsidR="70E29CAE" w:rsidRPr="00A70BAE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Pr="00E613CB">
              <w:rPr>
                <w:sz w:val="20"/>
                <w:szCs w:val="20"/>
              </w:rPr>
              <w:t>&lt;immunisation@health.vic.gov.au&gt;</w:t>
            </w:r>
          </w:p>
          <w:p w14:paraId="482F7D7A" w14:textId="77777777" w:rsidR="002C4088" w:rsidRPr="00E613CB" w:rsidRDefault="002C4088" w:rsidP="002C4088">
            <w:pPr>
              <w:pStyle w:val="Imprint"/>
            </w:pPr>
            <w:r w:rsidRPr="00E613CB">
              <w:t>Authorised and published by the Victorian Government, 1 Treasury Place, Melbourne.</w:t>
            </w:r>
          </w:p>
          <w:p w14:paraId="60ED852A" w14:textId="4A594B7E" w:rsidR="002C4088" w:rsidRPr="00212F8B" w:rsidRDefault="002C4088" w:rsidP="002C4088">
            <w:pPr>
              <w:pStyle w:val="Imprint"/>
            </w:pPr>
            <w:r w:rsidRPr="00E613CB">
              <w:t>© State of Victoria, Australia, Department of H</w:t>
            </w:r>
            <w:r w:rsidRPr="00DF6952">
              <w:t xml:space="preserve">ealth, </w:t>
            </w:r>
            <w:r w:rsidR="5310B0DD" w:rsidRPr="00DF6952">
              <w:t>October</w:t>
            </w:r>
            <w:r w:rsidRPr="00212F8B">
              <w:t xml:space="preserve"> 2021.</w:t>
            </w:r>
          </w:p>
          <w:p w14:paraId="749140E4" w14:textId="25E7E2E5" w:rsidR="0055119B" w:rsidRPr="002C4088" w:rsidRDefault="002C4088" w:rsidP="002C4088">
            <w:pPr>
              <w:pStyle w:val="Accessibilitypara"/>
              <w:rPr>
                <w:sz w:val="20"/>
                <w:szCs w:val="20"/>
              </w:rPr>
            </w:pPr>
            <w:r w:rsidRPr="002F161D">
              <w:rPr>
                <w:sz w:val="20"/>
                <w:szCs w:val="20"/>
              </w:rPr>
              <w:t xml:space="preserve">Available at </w:t>
            </w:r>
            <w:hyperlink r:id="rId24" w:history="1">
              <w:r w:rsidRPr="00E613CB">
                <w:rPr>
                  <w:rStyle w:val="Hyperlink"/>
                  <w:sz w:val="20"/>
                  <w:szCs w:val="20"/>
                </w:rPr>
                <w:t>Resources for secondary schools - SSIP</w:t>
              </w:r>
            </w:hyperlink>
            <w:r w:rsidRPr="00E613CB">
              <w:rPr>
                <w:sz w:val="20"/>
                <w:szCs w:val="20"/>
              </w:rPr>
              <w:t xml:space="preserve"> &lt;https://www2.health.vic.gov.au/public-health/immunisation/vaccination-adolescents/secondary-school&gt;</w:t>
            </w:r>
          </w:p>
        </w:tc>
      </w:tr>
      <w:bookmarkEnd w:id="1"/>
    </w:tbl>
    <w:p w14:paraId="7E735CED" w14:textId="77777777" w:rsidR="00162CA9" w:rsidRDefault="00162CA9" w:rsidP="00162CA9">
      <w:pPr>
        <w:pStyle w:val="Body"/>
      </w:pPr>
    </w:p>
    <w:sectPr w:rsidR="00162CA9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6C38" w14:textId="77777777" w:rsidR="00313C2C" w:rsidRDefault="00313C2C">
      <w:r>
        <w:separator/>
      </w:r>
    </w:p>
  </w:endnote>
  <w:endnote w:type="continuationSeparator" w:id="0">
    <w:p w14:paraId="674BAD23" w14:textId="77777777" w:rsidR="00313C2C" w:rsidRDefault="00313C2C">
      <w:r>
        <w:continuationSeparator/>
      </w:r>
    </w:p>
  </w:endnote>
  <w:endnote w:type="continuationNotice" w:id="1">
    <w:p w14:paraId="2DBEB6DF" w14:textId="77777777" w:rsidR="00313C2C" w:rsidRDefault="00313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D5D6" w14:textId="77777777" w:rsidR="00B13DCD" w:rsidRDefault="00B13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382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4AA02366" wp14:editId="7C7ADF9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0E06E0A" wp14:editId="0CEA22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77F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06E0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8777F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EA9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0D3AF43A" wp14:editId="29B8197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1C7C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AF43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B61C7C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130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6B6574E" wp14:editId="6C401A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981A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65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48981A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F9FC" w14:textId="77777777" w:rsidR="00313C2C" w:rsidRDefault="00313C2C" w:rsidP="002862F1">
      <w:pPr>
        <w:spacing w:before="120"/>
      </w:pPr>
      <w:r>
        <w:separator/>
      </w:r>
    </w:p>
  </w:footnote>
  <w:footnote w:type="continuationSeparator" w:id="0">
    <w:p w14:paraId="55756887" w14:textId="77777777" w:rsidR="00313C2C" w:rsidRDefault="00313C2C">
      <w:r>
        <w:continuationSeparator/>
      </w:r>
    </w:p>
  </w:footnote>
  <w:footnote w:type="continuationNotice" w:id="1">
    <w:p w14:paraId="3E247BA5" w14:textId="77777777" w:rsidR="00313C2C" w:rsidRDefault="00313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D1D6" w14:textId="77777777" w:rsidR="00B13DCD" w:rsidRDefault="00B1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B3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AD50" w14:textId="77777777" w:rsidR="00B13DCD" w:rsidRDefault="00B13D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0622" w14:textId="51BADD05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6066DA"/>
    <w:multiLevelType w:val="hybridMultilevel"/>
    <w:tmpl w:val="E6BA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7B2"/>
    <w:multiLevelType w:val="multilevel"/>
    <w:tmpl w:val="C9E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7C5903"/>
    <w:multiLevelType w:val="multilevel"/>
    <w:tmpl w:val="3EF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3973481"/>
    <w:multiLevelType w:val="multilevel"/>
    <w:tmpl w:val="D70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7D1D78"/>
    <w:multiLevelType w:val="multilevel"/>
    <w:tmpl w:val="788E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6"/>
  </w:num>
  <w:num w:numId="26">
    <w:abstractNumId w:val="20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1"/>
  </w:num>
  <w:num w:numId="42">
    <w:abstractNumId w:val="15"/>
  </w:num>
  <w:num w:numId="43">
    <w:abstractNumId w:val="23"/>
  </w:num>
  <w:num w:numId="44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29F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F8B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0E04"/>
    <w:rsid w:val="002B1729"/>
    <w:rsid w:val="002B36C7"/>
    <w:rsid w:val="002B4DD4"/>
    <w:rsid w:val="002B5277"/>
    <w:rsid w:val="002B5375"/>
    <w:rsid w:val="002B77C1"/>
    <w:rsid w:val="002C0ED7"/>
    <w:rsid w:val="002C2728"/>
    <w:rsid w:val="002C4088"/>
    <w:rsid w:val="002D1E0D"/>
    <w:rsid w:val="002D20E3"/>
    <w:rsid w:val="002D5006"/>
    <w:rsid w:val="002D783F"/>
    <w:rsid w:val="002E01D0"/>
    <w:rsid w:val="002E161D"/>
    <w:rsid w:val="002E3100"/>
    <w:rsid w:val="002E6C95"/>
    <w:rsid w:val="002E7C36"/>
    <w:rsid w:val="002F0107"/>
    <w:rsid w:val="002F161D"/>
    <w:rsid w:val="002F3D32"/>
    <w:rsid w:val="002F5F31"/>
    <w:rsid w:val="002F5F46"/>
    <w:rsid w:val="00302216"/>
    <w:rsid w:val="00303E53"/>
    <w:rsid w:val="00305CC1"/>
    <w:rsid w:val="00306E5F"/>
    <w:rsid w:val="00307E14"/>
    <w:rsid w:val="00313C2C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0E4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110"/>
    <w:rsid w:val="004773F6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23CA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3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5CF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57E7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E1A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B9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12BE"/>
    <w:rsid w:val="00A54715"/>
    <w:rsid w:val="00A6061C"/>
    <w:rsid w:val="00A62D44"/>
    <w:rsid w:val="00A67263"/>
    <w:rsid w:val="00A70BAE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675"/>
    <w:rsid w:val="00B01B4D"/>
    <w:rsid w:val="00B06571"/>
    <w:rsid w:val="00B068BA"/>
    <w:rsid w:val="00B07FF7"/>
    <w:rsid w:val="00B13851"/>
    <w:rsid w:val="00B13B1C"/>
    <w:rsid w:val="00B13DCD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1F5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7DB"/>
    <w:rsid w:val="00BB71B7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0C7A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3F5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06F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68E7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F67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952"/>
    <w:rsid w:val="00DF731A"/>
    <w:rsid w:val="00E0414F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13C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356"/>
    <w:rsid w:val="00F64696"/>
    <w:rsid w:val="00F65AA9"/>
    <w:rsid w:val="00F6768F"/>
    <w:rsid w:val="00F72C2C"/>
    <w:rsid w:val="00F76CAB"/>
    <w:rsid w:val="00F772BF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386011D"/>
    <w:rsid w:val="0389DC94"/>
    <w:rsid w:val="0E8059AA"/>
    <w:rsid w:val="1432F77E"/>
    <w:rsid w:val="148FE7DA"/>
    <w:rsid w:val="152B2165"/>
    <w:rsid w:val="1AC46A6E"/>
    <w:rsid w:val="24E3DF56"/>
    <w:rsid w:val="2D377E97"/>
    <w:rsid w:val="34B3AB6B"/>
    <w:rsid w:val="3C34B748"/>
    <w:rsid w:val="48820949"/>
    <w:rsid w:val="4A77DAEE"/>
    <w:rsid w:val="4C0AF47B"/>
    <w:rsid w:val="5310B0DD"/>
    <w:rsid w:val="5C246F1E"/>
    <w:rsid w:val="67FEA11A"/>
    <w:rsid w:val="701A3935"/>
    <w:rsid w:val="70E29CAE"/>
    <w:rsid w:val="79A40DAB"/>
    <w:rsid w:val="7A00F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285EC"/>
  <w15:docId w15:val="{1EC4185E-026D-4440-A18A-1BB3CB9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BB71B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D20E3"/>
  </w:style>
  <w:style w:type="character" w:customStyle="1" w:styleId="eop">
    <w:name w:val="eop"/>
    <w:basedOn w:val="DefaultParagraphFont"/>
    <w:rsid w:val="002D20E3"/>
  </w:style>
  <w:style w:type="paragraph" w:customStyle="1" w:styleId="paragraph">
    <w:name w:val="paragraph"/>
    <w:basedOn w:val="Normal"/>
    <w:rsid w:val="005C7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individuals/services/medicare/express-plus-medicare-mobile-app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servicesaustralia.gov.au/individuals/services/medicare/australian-immunisation-register/how-get-immunisation-history-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2.health.vic.gov.au/public-health/immunisation/vaccination-adolescents/secondary-scho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mmunis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ervicesaustralia.gov.au/individuals/services/medicare/australian-immunisation-register/how-get-immunisation-history-stat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betterhealth.vic.gov.au/health/healthyliving/immunisation-in-secondary-school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bef801f1-2872-443b-a104-0f84f9fd0895"/>
    <ds:schemaRef ds:uri="56f13c3b-1a5e-4b20-8813-0ef8710fa3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91402-C972-4D13-A0F6-CAB603367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0</TotalTime>
  <Pages>2</Pages>
  <Words>472</Words>
  <Characters>2697</Characters>
  <Application>Microsoft Office Word</Application>
  <DocSecurity>0</DocSecurity>
  <Lines>22</Lines>
  <Paragraphs>6</Paragraphs>
  <ScaleCrop>false</ScaleCrop>
  <Manager/>
  <Company>Victoria State Government, Department of Health</Company>
  <LinksUpToDate>false</LinksUpToDate>
  <CharactersWithSpaces>3163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Sharon Harris (Health)</cp:lastModifiedBy>
  <cp:revision>2</cp:revision>
  <cp:lastPrinted>2020-03-30T03:28:00Z</cp:lastPrinted>
  <dcterms:created xsi:type="dcterms:W3CDTF">2021-10-22T03:58:00Z</dcterms:created>
  <dcterms:modified xsi:type="dcterms:W3CDTF">2021-10-22T03:58:00Z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2021-10-22T03:58:36Z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