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E5123" w14:textId="77777777" w:rsidR="0074696E" w:rsidRPr="004C6EEE" w:rsidRDefault="0074696E" w:rsidP="00EC40D5">
      <w:pPr>
        <w:pStyle w:val="Sectionbreakfirstpage"/>
      </w:pPr>
    </w:p>
    <w:p w14:paraId="177B9990" w14:textId="77777777" w:rsidR="00A62D44" w:rsidRPr="004C6EEE" w:rsidRDefault="00BC63D9" w:rsidP="00EC40D5">
      <w:pPr>
        <w:pStyle w:val="Sectionbreakfirstpage"/>
        <w:sectPr w:rsidR="00A62D44" w:rsidRPr="004C6EEE" w:rsidSect="00E62622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  <w:r>
        <w:drawing>
          <wp:anchor distT="0" distB="0" distL="114300" distR="114300" simplePos="0" relativeHeight="251658240" behindDoc="1" locked="1" layoutInCell="1" allowOverlap="0" wp14:anchorId="380E3E41" wp14:editId="1577151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400" cy="1360800"/>
            <wp:effectExtent l="0" t="0" r="635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556400" cy="136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65CCB02C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7BBEE7B9" w14:textId="32CD861F" w:rsidR="003B5733" w:rsidRPr="003B5733" w:rsidRDefault="00AD670D" w:rsidP="003B5733">
            <w:pPr>
              <w:pStyle w:val="Documenttitle"/>
            </w:pPr>
            <w:r>
              <w:t>Secondary School Immunisation Program</w:t>
            </w:r>
          </w:p>
        </w:tc>
      </w:tr>
      <w:tr w:rsidR="003B5733" w14:paraId="31691927" w14:textId="77777777" w:rsidTr="00B07FF7">
        <w:tc>
          <w:tcPr>
            <w:tcW w:w="10348" w:type="dxa"/>
          </w:tcPr>
          <w:p w14:paraId="788F6D82" w14:textId="211FDD5F" w:rsidR="003B5733" w:rsidRPr="00A1389F" w:rsidRDefault="00AD670D" w:rsidP="004F233C">
            <w:pPr>
              <w:pStyle w:val="Documentsubtitle"/>
            </w:pPr>
            <w:r w:rsidRPr="00AD670D">
              <w:t>HPV immunisation for Year 8 students</w:t>
            </w:r>
            <w:r>
              <w:t xml:space="preserve"> who missed the Year 7 immunisation program</w:t>
            </w:r>
          </w:p>
        </w:tc>
      </w:tr>
      <w:tr w:rsidR="003B5733" w14:paraId="3CD69C18" w14:textId="77777777" w:rsidTr="00B07FF7">
        <w:tc>
          <w:tcPr>
            <w:tcW w:w="10348" w:type="dxa"/>
          </w:tcPr>
          <w:p w14:paraId="27F6A9A3" w14:textId="77777777" w:rsidR="003B5733" w:rsidRPr="001E5058" w:rsidRDefault="009D1424" w:rsidP="001E5058">
            <w:pPr>
              <w:pStyle w:val="Bannermarking"/>
            </w:pPr>
            <w:fldSimple w:instr="FILLIN  &quot;Type the protective marking&quot; \d OFFICIAL \o  \* MERGEFORMAT">
              <w:r w:rsidR="00AD670D">
                <w:t>OFFICIAL</w:t>
              </w:r>
            </w:fldSimple>
          </w:p>
        </w:tc>
      </w:tr>
    </w:tbl>
    <w:p w14:paraId="19E09E8D" w14:textId="7013B573" w:rsidR="007173CA" w:rsidRDefault="007173CA" w:rsidP="00D079AA">
      <w:pPr>
        <w:pStyle w:val="Body"/>
      </w:pPr>
    </w:p>
    <w:p w14:paraId="592F55E5" w14:textId="77777777" w:rsidR="00580394" w:rsidRPr="00B519CD" w:rsidRDefault="00580394" w:rsidP="007173CA">
      <w:pPr>
        <w:pStyle w:val="Body"/>
        <w:sectPr w:rsidR="00580394" w:rsidRPr="00B519CD" w:rsidSect="00E62622">
          <w:headerReference w:type="default" r:id="rId18"/>
          <w:type w:val="continuous"/>
          <w:pgSz w:w="11906" w:h="16838" w:code="9"/>
          <w:pgMar w:top="1418" w:right="851" w:bottom="1418" w:left="851" w:header="851" w:footer="851" w:gutter="0"/>
          <w:cols w:space="340"/>
          <w:titlePg/>
          <w:docGrid w:linePitch="360"/>
        </w:sectPr>
      </w:pPr>
    </w:p>
    <w:p w14:paraId="28719905" w14:textId="3DBD2C85" w:rsidR="00AD670D" w:rsidRDefault="00AD670D" w:rsidP="00AD670D">
      <w:pPr>
        <w:pStyle w:val="Heading1"/>
      </w:pPr>
      <w:bookmarkStart w:id="0" w:name="_Hlk41913885"/>
      <w:r w:rsidRPr="00AD670D">
        <w:t xml:space="preserve">Sample letter </w:t>
      </w:r>
      <w:r>
        <w:t>for local councils to use</w:t>
      </w:r>
    </w:p>
    <w:p w14:paraId="6B14DE0E" w14:textId="52D6CB2F" w:rsidR="00AD670D" w:rsidRPr="00262BFE" w:rsidRDefault="00AD670D" w:rsidP="00AD670D">
      <w:pPr>
        <w:pStyle w:val="Body"/>
        <w:rPr>
          <w:color w:val="C63663"/>
          <w:szCs w:val="21"/>
        </w:rPr>
      </w:pPr>
      <w:r>
        <w:rPr>
          <w:color w:val="C63663"/>
          <w:sz w:val="24"/>
        </w:rPr>
        <w:t xml:space="preserve">The local council can use the sample letter </w:t>
      </w:r>
      <w:r w:rsidRPr="00AD670D">
        <w:rPr>
          <w:color w:val="C63663"/>
          <w:sz w:val="24"/>
        </w:rPr>
        <w:t xml:space="preserve">to </w:t>
      </w:r>
      <w:r>
        <w:rPr>
          <w:color w:val="C63663"/>
          <w:sz w:val="24"/>
        </w:rPr>
        <w:t xml:space="preserve">send to </w:t>
      </w:r>
      <w:r w:rsidRPr="00AD670D">
        <w:rPr>
          <w:color w:val="C63663"/>
          <w:sz w:val="24"/>
        </w:rPr>
        <w:t>parents/guardians of Year 8 students receiving their</w:t>
      </w:r>
      <w:r>
        <w:rPr>
          <w:color w:val="C63663"/>
          <w:sz w:val="24"/>
        </w:rPr>
        <w:t xml:space="preserve"> </w:t>
      </w:r>
      <w:r w:rsidRPr="00AD670D">
        <w:rPr>
          <w:color w:val="C63663"/>
          <w:sz w:val="24"/>
        </w:rPr>
        <w:t>second dose of Gardasil</w:t>
      </w:r>
      <w:r w:rsidRPr="00AD670D">
        <w:rPr>
          <w:color w:val="C63663"/>
          <w:sz w:val="24"/>
          <w:vertAlign w:val="superscript"/>
        </w:rPr>
        <w:t>®</w:t>
      </w:r>
      <w:r w:rsidRPr="00AD670D">
        <w:rPr>
          <w:color w:val="C63663"/>
          <w:sz w:val="24"/>
        </w:rPr>
        <w:t>9 vaccination as part of the secondary school immunisation program</w:t>
      </w:r>
      <w:r>
        <w:rPr>
          <w:color w:val="C63663"/>
          <w:sz w:val="24"/>
        </w:rPr>
        <w:t>.</w:t>
      </w:r>
    </w:p>
    <w:p w14:paraId="468A59FC" w14:textId="77777777" w:rsidR="00AD670D" w:rsidRPr="00AD670D" w:rsidRDefault="00AD670D" w:rsidP="00AD670D">
      <w:pPr>
        <w:pStyle w:val="Body"/>
      </w:pPr>
      <w:r w:rsidRPr="00AD670D">
        <w:t>Dear Parent/Guardian,</w:t>
      </w:r>
    </w:p>
    <w:p w14:paraId="4E91ED56" w14:textId="6B6E1D35" w:rsidR="007B6DFA" w:rsidRPr="007B6DFA" w:rsidRDefault="00AD670D" w:rsidP="007B6DFA">
      <w:pPr>
        <w:pStyle w:val="Bullet1"/>
        <w:numPr>
          <w:ilvl w:val="0"/>
          <w:numId w:val="0"/>
        </w:numPr>
        <w:rPr>
          <w:sz w:val="24"/>
          <w:szCs w:val="24"/>
        </w:rPr>
      </w:pPr>
      <w:r w:rsidRPr="00262BFE">
        <w:rPr>
          <w:szCs w:val="21"/>
        </w:rPr>
        <w:t xml:space="preserve">This letter is to inform you that </w:t>
      </w:r>
      <w:r w:rsidR="00F06CE4" w:rsidRPr="00262BFE">
        <w:rPr>
          <w:szCs w:val="21"/>
        </w:rPr>
        <w:t xml:space="preserve">the Australian Immunisation Register </w:t>
      </w:r>
      <w:r w:rsidRPr="00262BFE">
        <w:rPr>
          <w:szCs w:val="21"/>
        </w:rPr>
        <w:t>show</w:t>
      </w:r>
      <w:r w:rsidR="00F06CE4" w:rsidRPr="00262BFE">
        <w:rPr>
          <w:szCs w:val="21"/>
        </w:rPr>
        <w:t>s</w:t>
      </w:r>
      <w:r w:rsidRPr="00262BFE">
        <w:rPr>
          <w:szCs w:val="21"/>
        </w:rPr>
        <w:t xml:space="preserve"> your child is</w:t>
      </w:r>
      <w:r w:rsidR="00262BFE" w:rsidRPr="00262BFE">
        <w:rPr>
          <w:szCs w:val="21"/>
        </w:rPr>
        <w:t xml:space="preserve"> either</w:t>
      </w:r>
      <w:r w:rsidRPr="00262BFE">
        <w:rPr>
          <w:szCs w:val="21"/>
        </w:rPr>
        <w:t xml:space="preserve"> </w:t>
      </w:r>
      <w:r w:rsidR="00F06CE4" w:rsidRPr="00262BFE">
        <w:rPr>
          <w:szCs w:val="21"/>
        </w:rPr>
        <w:t>due</w:t>
      </w:r>
      <w:r w:rsidRPr="00262BFE">
        <w:rPr>
          <w:szCs w:val="21"/>
        </w:rPr>
        <w:t xml:space="preserve"> </w:t>
      </w:r>
      <w:r w:rsidR="00704587" w:rsidRPr="00262BFE">
        <w:rPr>
          <w:szCs w:val="21"/>
        </w:rPr>
        <w:t>or overdue</w:t>
      </w:r>
      <w:r w:rsidR="007B6DFA">
        <w:rPr>
          <w:szCs w:val="21"/>
        </w:rPr>
        <w:t xml:space="preserve"> </w:t>
      </w:r>
      <w:r w:rsidRPr="00262BFE">
        <w:rPr>
          <w:szCs w:val="21"/>
        </w:rPr>
        <w:t xml:space="preserve">to receive their second dose of </w:t>
      </w:r>
      <w:r w:rsidRPr="00262BFE">
        <w:rPr>
          <w:bCs/>
          <w:szCs w:val="21"/>
        </w:rPr>
        <w:t>Gardasil</w:t>
      </w:r>
      <w:r w:rsidRPr="00262BFE">
        <w:rPr>
          <w:bCs/>
          <w:szCs w:val="21"/>
          <w:vertAlign w:val="superscript"/>
        </w:rPr>
        <w:t>®</w:t>
      </w:r>
      <w:r w:rsidRPr="00262BFE">
        <w:rPr>
          <w:bCs/>
          <w:szCs w:val="21"/>
        </w:rPr>
        <w:t>9</w:t>
      </w:r>
      <w:r w:rsidRPr="00262BFE">
        <w:rPr>
          <w:b/>
          <w:szCs w:val="21"/>
        </w:rPr>
        <w:t xml:space="preserve"> (</w:t>
      </w:r>
      <w:r w:rsidRPr="00262BFE">
        <w:rPr>
          <w:bCs/>
          <w:szCs w:val="21"/>
        </w:rPr>
        <w:t>HPV)</w:t>
      </w:r>
      <w:r w:rsidRPr="00262BFE">
        <w:rPr>
          <w:szCs w:val="21"/>
        </w:rPr>
        <w:t xml:space="preserve"> vaccine</w:t>
      </w:r>
      <w:r w:rsidR="00262BFE" w:rsidRPr="00262BFE">
        <w:rPr>
          <w:szCs w:val="21"/>
        </w:rPr>
        <w:t xml:space="preserve">. This dose is required to complete the two dose course which is offered </w:t>
      </w:r>
      <w:r w:rsidR="00243896">
        <w:rPr>
          <w:szCs w:val="21"/>
        </w:rPr>
        <w:t>in</w:t>
      </w:r>
      <w:r w:rsidR="00262BFE" w:rsidRPr="00262BFE">
        <w:rPr>
          <w:szCs w:val="21"/>
        </w:rPr>
        <w:t xml:space="preserve"> Year 7 </w:t>
      </w:r>
      <w:r w:rsidR="00243896">
        <w:rPr>
          <w:szCs w:val="21"/>
        </w:rPr>
        <w:t xml:space="preserve">to </w:t>
      </w:r>
      <w:r w:rsidR="00262BFE" w:rsidRPr="00262BFE">
        <w:rPr>
          <w:szCs w:val="21"/>
        </w:rPr>
        <w:t xml:space="preserve">students as part of the </w:t>
      </w:r>
      <w:r w:rsidRPr="00262BFE" w:rsidDel="003D765C">
        <w:rPr>
          <w:szCs w:val="21"/>
        </w:rPr>
        <w:t xml:space="preserve"> </w:t>
      </w:r>
      <w:hyperlink r:id="rId19" w:history="1">
        <w:r w:rsidRPr="00AD670D">
          <w:rPr>
            <w:rStyle w:val="Hyperlink"/>
          </w:rPr>
          <w:t>secondary school immunisation program</w:t>
        </w:r>
      </w:hyperlink>
      <w:r w:rsidRPr="00262BFE">
        <w:rPr>
          <w:szCs w:val="21"/>
        </w:rPr>
        <w:t>.</w:t>
      </w:r>
      <w:r w:rsidR="007B6DFA" w:rsidRPr="007B6DFA">
        <w:rPr>
          <w:szCs w:val="21"/>
        </w:rPr>
        <w:t xml:space="preserve"> </w:t>
      </w:r>
    </w:p>
    <w:p w14:paraId="3336911A" w14:textId="77777777" w:rsidR="00AD670D" w:rsidRPr="005A1554" w:rsidRDefault="00AD670D" w:rsidP="005A1554">
      <w:pPr>
        <w:pStyle w:val="Heading2"/>
        <w:rPr>
          <w:rFonts w:eastAsia="Times"/>
          <w:sz w:val="24"/>
          <w:szCs w:val="24"/>
        </w:rPr>
      </w:pPr>
      <w:r w:rsidRPr="005A1554">
        <w:rPr>
          <w:rFonts w:eastAsia="Times"/>
          <w:sz w:val="24"/>
          <w:szCs w:val="24"/>
        </w:rPr>
        <w:t>What do I need to know?</w:t>
      </w:r>
    </w:p>
    <w:p w14:paraId="4F695F05" w14:textId="51D9F4CE" w:rsidR="00AD670D" w:rsidRPr="00AD670D" w:rsidRDefault="00AD670D" w:rsidP="00AD670D">
      <w:pPr>
        <w:pStyle w:val="Body"/>
        <w:numPr>
          <w:ilvl w:val="0"/>
          <w:numId w:val="45"/>
        </w:numPr>
      </w:pPr>
      <w:r w:rsidRPr="00AD670D">
        <w:t>The second dose of the Gardasil</w:t>
      </w:r>
      <w:r w:rsidRPr="00AD670D">
        <w:rPr>
          <w:vertAlign w:val="superscript"/>
        </w:rPr>
        <w:t>®</w:t>
      </w:r>
      <w:r w:rsidRPr="00AD670D">
        <w:t>9</w:t>
      </w:r>
      <w:r w:rsidRPr="00AD670D">
        <w:rPr>
          <w:b/>
        </w:rPr>
        <w:t xml:space="preserve"> </w:t>
      </w:r>
      <w:r w:rsidRPr="00AD670D">
        <w:t xml:space="preserve">vaccine is recommended to be given 6 </w:t>
      </w:r>
      <w:r>
        <w:t>to</w:t>
      </w:r>
      <w:r w:rsidRPr="00AD670D">
        <w:t xml:space="preserve"> 12 months after the first dose. The vaccine will be offered to eligible students who missed their second dose</w:t>
      </w:r>
      <w:r w:rsidRPr="00262BFE">
        <w:rPr>
          <w:szCs w:val="21"/>
        </w:rPr>
        <w:t>.</w:t>
      </w:r>
      <w:r w:rsidRPr="00AD670D">
        <w:t xml:space="preserve"> Where a dose has been delayed, there is no need to ‘repeat’ the dose or start the course again.</w:t>
      </w:r>
      <w:r w:rsidR="00F06CE4">
        <w:t xml:space="preserve"> </w:t>
      </w:r>
    </w:p>
    <w:p w14:paraId="10BE85B2" w14:textId="77777777" w:rsidR="00243896" w:rsidRPr="00243896" w:rsidRDefault="00243896" w:rsidP="007B6DFA">
      <w:pPr>
        <w:pStyle w:val="Bullet1"/>
        <w:numPr>
          <w:ilvl w:val="0"/>
          <w:numId w:val="40"/>
        </w:numPr>
        <w:rPr>
          <w:szCs w:val="21"/>
        </w:rPr>
      </w:pPr>
      <w:r w:rsidRPr="00243896">
        <w:rPr>
          <w:szCs w:val="21"/>
        </w:rPr>
        <w:t>If your child has since received this vaccine please contact the [insert local council name, Immunisation service on ph. Xxxxx or email].  Please make sure your immunisation provider has</w:t>
      </w:r>
      <w:r w:rsidRPr="00243896">
        <w:rPr>
          <w:bCs/>
          <w:szCs w:val="21"/>
        </w:rPr>
        <w:t xml:space="preserve"> </w:t>
      </w:r>
      <w:r w:rsidRPr="00243896">
        <w:rPr>
          <w:szCs w:val="21"/>
        </w:rPr>
        <w:t xml:space="preserve">reported the vaccination </w:t>
      </w:r>
      <w:r w:rsidRPr="00243896">
        <w:rPr>
          <w:bCs/>
          <w:szCs w:val="21"/>
        </w:rPr>
        <w:t>to the Australian Immunisation Register</w:t>
      </w:r>
      <w:r>
        <w:rPr>
          <w:bCs/>
          <w:szCs w:val="21"/>
        </w:rPr>
        <w:t>.</w:t>
      </w:r>
    </w:p>
    <w:p w14:paraId="7A3F0AA5" w14:textId="5FE2896A" w:rsidR="007B6DFA" w:rsidRPr="00262BFE" w:rsidRDefault="007B6DFA" w:rsidP="007B6DFA">
      <w:pPr>
        <w:pStyle w:val="Bullet1"/>
        <w:numPr>
          <w:ilvl w:val="0"/>
          <w:numId w:val="40"/>
        </w:numPr>
        <w:rPr>
          <w:szCs w:val="21"/>
        </w:rPr>
      </w:pPr>
      <w:r w:rsidRPr="00262BFE">
        <w:rPr>
          <w:szCs w:val="21"/>
        </w:rPr>
        <w:t>The loca</w:t>
      </w:r>
      <w:r w:rsidR="00243896">
        <w:rPr>
          <w:szCs w:val="21"/>
        </w:rPr>
        <w:t>l</w:t>
      </w:r>
      <w:r w:rsidRPr="00262BFE">
        <w:rPr>
          <w:szCs w:val="21"/>
        </w:rPr>
        <w:t xml:space="preserve"> council immunisation service will also check if your child missed the</w:t>
      </w:r>
      <w:r w:rsidR="005A1554">
        <w:rPr>
          <w:szCs w:val="21"/>
        </w:rPr>
        <w:t xml:space="preserve"> Year 7</w:t>
      </w:r>
      <w:r w:rsidRPr="00262BFE">
        <w:rPr>
          <w:szCs w:val="21"/>
        </w:rPr>
        <w:t xml:space="preserve"> Boostrix® (diphtheria-tetanus-pertussis (whooping cough) vaccine</w:t>
      </w:r>
      <w:r w:rsidR="005A1554">
        <w:rPr>
          <w:szCs w:val="21"/>
        </w:rPr>
        <w:t>.</w:t>
      </w:r>
    </w:p>
    <w:p w14:paraId="6C84DC0B" w14:textId="6377F054" w:rsidR="00262BFE" w:rsidRPr="00262BFE" w:rsidRDefault="00262BFE" w:rsidP="00262BFE">
      <w:pPr>
        <w:pStyle w:val="Bullet1"/>
        <w:numPr>
          <w:ilvl w:val="0"/>
          <w:numId w:val="40"/>
        </w:numPr>
        <w:rPr>
          <w:szCs w:val="21"/>
        </w:rPr>
      </w:pPr>
      <w:r w:rsidRPr="00262BFE">
        <w:rPr>
          <w:szCs w:val="21"/>
        </w:rPr>
        <w:t>The consent that you provided last year for th</w:t>
      </w:r>
      <w:r w:rsidR="005A1554">
        <w:rPr>
          <w:szCs w:val="21"/>
        </w:rPr>
        <w:t xml:space="preserve">e Year 7 </w:t>
      </w:r>
      <w:r w:rsidRPr="00262BFE">
        <w:rPr>
          <w:szCs w:val="21"/>
        </w:rPr>
        <w:t>vaccine</w:t>
      </w:r>
      <w:r w:rsidR="005A1554">
        <w:rPr>
          <w:szCs w:val="21"/>
        </w:rPr>
        <w:t xml:space="preserve"> program</w:t>
      </w:r>
      <w:r w:rsidRPr="00262BFE">
        <w:rPr>
          <w:szCs w:val="21"/>
        </w:rPr>
        <w:t xml:space="preserve"> remains valid and you do not need to complete another consent form. </w:t>
      </w:r>
    </w:p>
    <w:p w14:paraId="1F080085" w14:textId="2C8FE871" w:rsidR="00243896" w:rsidRDefault="00243896" w:rsidP="00243896">
      <w:pPr>
        <w:pStyle w:val="Body"/>
        <w:numPr>
          <w:ilvl w:val="0"/>
          <w:numId w:val="7"/>
        </w:numPr>
        <w:rPr>
          <w:szCs w:val="21"/>
        </w:rPr>
      </w:pPr>
      <w:r w:rsidRPr="007B6DFA">
        <w:rPr>
          <w:szCs w:val="21"/>
        </w:rPr>
        <w:t>For students receiving COVID-19 vaccine</w:t>
      </w:r>
      <w:r>
        <w:rPr>
          <w:szCs w:val="21"/>
        </w:rPr>
        <w:t>s</w:t>
      </w:r>
      <w:r w:rsidRPr="007B6DFA">
        <w:rPr>
          <w:szCs w:val="21"/>
        </w:rPr>
        <w:t xml:space="preserve"> there is a preferred minimum interval of 7 days required between a COVID-19 vaccine and any other vaccine</w:t>
      </w:r>
      <w:r>
        <w:rPr>
          <w:szCs w:val="21"/>
        </w:rPr>
        <w:t>.</w:t>
      </w:r>
    </w:p>
    <w:p w14:paraId="37AC7194" w14:textId="77777777" w:rsidR="00243896" w:rsidRDefault="00243896" w:rsidP="00243896">
      <w:pPr>
        <w:pStyle w:val="Body"/>
        <w:numPr>
          <w:ilvl w:val="0"/>
          <w:numId w:val="7"/>
        </w:numPr>
        <w:rPr>
          <w:szCs w:val="21"/>
        </w:rPr>
      </w:pPr>
      <w:r w:rsidRPr="00262BFE">
        <w:rPr>
          <w:szCs w:val="21"/>
        </w:rPr>
        <w:t>You can contact [name of Council] immunisation service on [contact details] to discuss any changes to your child’s health that you think could be relevant for their suitability for vaccination</w:t>
      </w:r>
      <w:r>
        <w:rPr>
          <w:szCs w:val="21"/>
        </w:rPr>
        <w:t xml:space="preserve"> or should you need to withdraw consent</w:t>
      </w:r>
      <w:r w:rsidRPr="00262BFE">
        <w:rPr>
          <w:szCs w:val="21"/>
        </w:rPr>
        <w:t xml:space="preserve">. </w:t>
      </w:r>
    </w:p>
    <w:p w14:paraId="30450244" w14:textId="3742528A" w:rsidR="006D081F" w:rsidRPr="00262BFE" w:rsidRDefault="00AD670D" w:rsidP="00450162">
      <w:pPr>
        <w:pStyle w:val="Body"/>
        <w:numPr>
          <w:ilvl w:val="0"/>
          <w:numId w:val="7"/>
        </w:numPr>
        <w:rPr>
          <w:szCs w:val="21"/>
        </w:rPr>
      </w:pPr>
      <w:r w:rsidRPr="00262BFE">
        <w:rPr>
          <w:szCs w:val="21"/>
        </w:rPr>
        <w:t xml:space="preserve">You </w:t>
      </w:r>
      <w:r w:rsidR="00243896">
        <w:rPr>
          <w:szCs w:val="21"/>
        </w:rPr>
        <w:t xml:space="preserve">may </w:t>
      </w:r>
      <w:r w:rsidRPr="00262BFE">
        <w:rPr>
          <w:szCs w:val="21"/>
        </w:rPr>
        <w:t xml:space="preserve">check your child’s immunisation history statement on the </w:t>
      </w:r>
      <w:hyperlink r:id="rId20" w:history="1">
        <w:r w:rsidRPr="004F233C">
          <w:rPr>
            <w:rStyle w:val="Hyperlink"/>
          </w:rPr>
          <w:t>Australian Immunisation Register</w:t>
        </w:r>
      </w:hyperlink>
      <w:r w:rsidRPr="00262BFE">
        <w:rPr>
          <w:szCs w:val="21"/>
        </w:rPr>
        <w:t xml:space="preserve"> using your MyGov account.</w:t>
      </w:r>
      <w:r w:rsidR="005C0BB1" w:rsidRPr="00262BFE">
        <w:rPr>
          <w:rFonts w:ascii="Calibri" w:hAnsi="Calibri" w:cs="Calibri"/>
          <w:szCs w:val="21"/>
        </w:rPr>
        <w:t xml:space="preserve"> </w:t>
      </w:r>
      <w:r w:rsidR="005C0BB1" w:rsidRPr="005A1554">
        <w:rPr>
          <w:rFonts w:cs="Arial"/>
          <w:color w:val="000000"/>
          <w:szCs w:val="21"/>
          <w:shd w:val="clear" w:color="auto" w:fill="FFFFFF"/>
        </w:rPr>
        <w:t xml:space="preserve">For privacy reasons, anyone aged 14 or older </w:t>
      </w:r>
      <w:r w:rsidR="000737FD" w:rsidRPr="005A1554">
        <w:rPr>
          <w:rFonts w:cs="Arial"/>
          <w:color w:val="000000"/>
          <w:szCs w:val="21"/>
          <w:shd w:val="clear" w:color="auto" w:fill="FFFFFF"/>
        </w:rPr>
        <w:t>will need to access their</w:t>
      </w:r>
      <w:r w:rsidR="005C0BB1" w:rsidRPr="005A1554">
        <w:rPr>
          <w:rFonts w:cs="Arial"/>
          <w:color w:val="000000"/>
          <w:szCs w:val="21"/>
          <w:shd w:val="clear" w:color="auto" w:fill="FFFFFF"/>
        </w:rPr>
        <w:t xml:space="preserve"> own immunisation history statemen</w:t>
      </w:r>
      <w:r w:rsidR="000737FD" w:rsidRPr="005A1554">
        <w:rPr>
          <w:rFonts w:cs="Arial"/>
          <w:color w:val="000000"/>
          <w:szCs w:val="21"/>
          <w:shd w:val="clear" w:color="auto" w:fill="FFFFFF"/>
        </w:rPr>
        <w:t>t</w:t>
      </w:r>
      <w:r w:rsidRPr="005A1554">
        <w:rPr>
          <w:rFonts w:cs="Arial"/>
          <w:szCs w:val="21"/>
        </w:rPr>
        <w:t xml:space="preserve"> </w:t>
      </w:r>
      <w:r w:rsidR="000737FD" w:rsidRPr="005A1554">
        <w:rPr>
          <w:rFonts w:cs="Arial"/>
          <w:szCs w:val="21"/>
        </w:rPr>
        <w:t xml:space="preserve">through </w:t>
      </w:r>
      <w:r w:rsidR="006D081F" w:rsidRPr="005A1554">
        <w:rPr>
          <w:rFonts w:cs="Arial"/>
          <w:szCs w:val="21"/>
        </w:rPr>
        <w:t xml:space="preserve">their own </w:t>
      </w:r>
      <w:hyperlink r:id="rId21" w:history="1">
        <w:r w:rsidR="000737FD" w:rsidRPr="005A1554">
          <w:rPr>
            <w:rStyle w:val="Hyperlink"/>
            <w:rFonts w:cs="Arial"/>
            <w:szCs w:val="21"/>
          </w:rPr>
          <w:t>myGov</w:t>
        </w:r>
      </w:hyperlink>
      <w:r w:rsidR="006D081F" w:rsidRPr="005A1554">
        <w:rPr>
          <w:rFonts w:cs="Arial"/>
          <w:szCs w:val="21"/>
        </w:rPr>
        <w:t xml:space="preserve"> account or the </w:t>
      </w:r>
      <w:hyperlink r:id="rId22" w:history="1">
        <w:r w:rsidR="006D081F" w:rsidRPr="005A1554">
          <w:rPr>
            <w:rStyle w:val="Hyperlink"/>
            <w:rFonts w:cs="Arial"/>
            <w:szCs w:val="21"/>
          </w:rPr>
          <w:t>Medicare mobile app</w:t>
        </w:r>
      </w:hyperlink>
      <w:r w:rsidR="006D081F" w:rsidRPr="00262BFE">
        <w:rPr>
          <w:szCs w:val="21"/>
        </w:rPr>
        <w:t xml:space="preserve"> </w:t>
      </w:r>
    </w:p>
    <w:p w14:paraId="29346F15" w14:textId="77777777" w:rsidR="00AD670D" w:rsidRPr="00AD670D" w:rsidRDefault="00AD670D" w:rsidP="006D081F">
      <w:pPr>
        <w:pStyle w:val="Body"/>
        <w:ind w:left="284"/>
      </w:pPr>
      <w:r w:rsidRPr="00AD670D">
        <w:t>Further information available at &lt;</w:t>
      </w:r>
      <w:hyperlink r:id="rId23" w:history="1">
        <w:r w:rsidRPr="00AD670D">
          <w:rPr>
            <w:rStyle w:val="Hyperlink"/>
          </w:rPr>
          <w:t>https://www.betterhealth.vic.gov.au/health/healthyliving/How-to-find-your-vaccination-records</w:t>
        </w:r>
      </w:hyperlink>
      <w:r w:rsidRPr="00AD670D">
        <w:rPr>
          <w:u w:val="dotted"/>
        </w:rPr>
        <w:t>&gt;</w:t>
      </w:r>
      <w:r w:rsidRPr="00AD670D">
        <w:t xml:space="preserve"> </w:t>
      </w:r>
    </w:p>
    <w:p w14:paraId="2CA24869" w14:textId="284EA2A3" w:rsidR="00AD670D" w:rsidRPr="00AD670D" w:rsidRDefault="00F06CE4" w:rsidP="00AD670D">
      <w:pPr>
        <w:pStyle w:val="Body"/>
      </w:pPr>
      <w:r>
        <w:t xml:space="preserve">The </w:t>
      </w:r>
      <w:r w:rsidR="00AD670D" w:rsidRPr="00AD670D">
        <w:t>[name of Council] immunisation service</w:t>
      </w:r>
      <w:r>
        <w:t xml:space="preserve"> </w:t>
      </w:r>
      <w:r w:rsidRPr="00AD670D">
        <w:t>will let you know</w:t>
      </w:r>
      <w:r>
        <w:t xml:space="preserve"> when </w:t>
      </w:r>
      <w:r w:rsidR="008F1DD4">
        <w:t xml:space="preserve">the next </w:t>
      </w:r>
      <w:r w:rsidR="008F1DD4" w:rsidRPr="00262BFE">
        <w:rPr>
          <w:szCs w:val="21"/>
        </w:rPr>
        <w:t>visit</w:t>
      </w:r>
      <w:r w:rsidR="008F1DD4">
        <w:t xml:space="preserve"> to your child’s</w:t>
      </w:r>
      <w:r w:rsidR="00AD670D" w:rsidRPr="00AD670D">
        <w:t xml:space="preserve"> </w:t>
      </w:r>
      <w:r w:rsidR="008F1DD4" w:rsidRPr="00262BFE">
        <w:rPr>
          <w:szCs w:val="21"/>
        </w:rPr>
        <w:t>is</w:t>
      </w:r>
      <w:r w:rsidR="008F1DD4">
        <w:t xml:space="preserve"> scheduled</w:t>
      </w:r>
      <w:r w:rsidR="004B031D">
        <w:t>.</w:t>
      </w:r>
    </w:p>
    <w:p w14:paraId="68C0B6A3" w14:textId="7FCF2720" w:rsidR="00AD670D" w:rsidRPr="00AD670D" w:rsidRDefault="00AD670D" w:rsidP="00AD670D">
      <w:pPr>
        <w:pStyle w:val="Body"/>
      </w:pPr>
      <w:r w:rsidRPr="00AD670D">
        <w:t xml:space="preserve">If you would like further information please contact </w:t>
      </w:r>
      <w:r w:rsidR="004B031D">
        <w:t>[</w:t>
      </w:r>
      <w:r w:rsidRPr="00AD670D">
        <w:t xml:space="preserve">Insert </w:t>
      </w:r>
      <w:r w:rsidR="004B031D">
        <w:t>local c</w:t>
      </w:r>
      <w:r w:rsidRPr="00AD670D">
        <w:t xml:space="preserve">ouncil </w:t>
      </w:r>
      <w:r w:rsidR="004B031D">
        <w:t>n</w:t>
      </w:r>
      <w:r w:rsidRPr="00AD670D">
        <w:t xml:space="preserve">ame, </w:t>
      </w:r>
      <w:r w:rsidR="004B031D">
        <w:t>p</w:t>
      </w:r>
      <w:r w:rsidRPr="00AD670D">
        <w:t>hone and</w:t>
      </w:r>
      <w:r w:rsidR="004B031D">
        <w:t>/or</w:t>
      </w:r>
      <w:r w:rsidRPr="00AD670D">
        <w:t xml:space="preserve"> email</w:t>
      </w:r>
      <w:r w:rsidR="004B031D">
        <w:t>].</w:t>
      </w:r>
    </w:p>
    <w:p w14:paraId="07E55060" w14:textId="77777777" w:rsidR="00262BFE" w:rsidRDefault="00262BFE" w:rsidP="00AD670D">
      <w:pPr>
        <w:pStyle w:val="Body"/>
      </w:pPr>
    </w:p>
    <w:p w14:paraId="557C3A72" w14:textId="247BA9AC" w:rsidR="00AD670D" w:rsidRPr="00AD670D" w:rsidRDefault="004B031D" w:rsidP="00AD670D">
      <w:pPr>
        <w:pStyle w:val="Body"/>
      </w:pPr>
      <w:r>
        <w:t>Kind regards</w:t>
      </w:r>
      <w:r w:rsidR="00AD670D" w:rsidRPr="00AD670D">
        <w:t xml:space="preserve"> [insert name and contact details]</w:t>
      </w:r>
    </w:p>
    <w:bookmarkEnd w:id="0"/>
    <w:p w14:paraId="18FCFADD" w14:textId="77777777" w:rsidR="00200176" w:rsidRPr="00200176" w:rsidRDefault="00200176" w:rsidP="00200176">
      <w:pPr>
        <w:pStyle w:val="Body"/>
      </w:pPr>
    </w:p>
    <w:tbl>
      <w:tblPr>
        <w:tblStyle w:val="TableGrid"/>
        <w:tblW w:w="0" w:type="auto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10194"/>
      </w:tblGrid>
      <w:tr w:rsidR="0055119B" w14:paraId="205D05B6" w14:textId="77777777" w:rsidTr="3959A1C6">
        <w:tc>
          <w:tcPr>
            <w:tcW w:w="10194" w:type="dxa"/>
          </w:tcPr>
          <w:p w14:paraId="3C30A915" w14:textId="06713124" w:rsidR="0055119B" w:rsidRPr="00243896" w:rsidRDefault="0055119B" w:rsidP="0055119B">
            <w:pPr>
              <w:pStyle w:val="Accessibilitypara"/>
              <w:rPr>
                <w:sz w:val="20"/>
                <w:szCs w:val="20"/>
              </w:rPr>
            </w:pPr>
            <w:bookmarkStart w:id="1" w:name="_Hlk37240926"/>
            <w:r w:rsidRPr="00243896">
              <w:rPr>
                <w:sz w:val="20"/>
                <w:szCs w:val="20"/>
              </w:rPr>
              <w:t>To receive this document in another format,</w:t>
            </w:r>
            <w:r w:rsidR="008F1DD4" w:rsidRPr="00243896">
              <w:rPr>
                <w:sz w:val="20"/>
                <w:szCs w:val="20"/>
              </w:rPr>
              <w:t xml:space="preserve"> email</w:t>
            </w:r>
            <w:r w:rsidRPr="00243896">
              <w:rPr>
                <w:sz w:val="20"/>
                <w:szCs w:val="20"/>
              </w:rPr>
              <w:t xml:space="preserve"> </w:t>
            </w:r>
            <w:hyperlink r:id="rId24" w:history="1">
              <w:r w:rsidR="008F1DD4" w:rsidRPr="00243896">
                <w:rPr>
                  <w:rStyle w:val="Hyperlink"/>
                  <w:sz w:val="20"/>
                  <w:szCs w:val="20"/>
                </w:rPr>
                <w:t>Immunisation Unit</w:t>
              </w:r>
            </w:hyperlink>
            <w:r w:rsidRPr="00243896">
              <w:rPr>
                <w:color w:val="004C97"/>
                <w:sz w:val="20"/>
                <w:szCs w:val="20"/>
              </w:rPr>
              <w:t xml:space="preserve"> </w:t>
            </w:r>
            <w:r w:rsidRPr="00243896">
              <w:rPr>
                <w:sz w:val="20"/>
                <w:szCs w:val="20"/>
              </w:rPr>
              <w:t>&lt;</w:t>
            </w:r>
            <w:r w:rsidR="004B031D" w:rsidRPr="00243896">
              <w:rPr>
                <w:sz w:val="20"/>
                <w:szCs w:val="20"/>
              </w:rPr>
              <w:t>immunisation@health.vic.gov.au</w:t>
            </w:r>
            <w:r w:rsidRPr="00243896">
              <w:rPr>
                <w:sz w:val="20"/>
                <w:szCs w:val="20"/>
              </w:rPr>
              <w:t>&gt;.</w:t>
            </w:r>
          </w:p>
          <w:p w14:paraId="31D35855" w14:textId="77777777" w:rsidR="0055119B" w:rsidRPr="00243896" w:rsidRDefault="0055119B" w:rsidP="00E33237">
            <w:pPr>
              <w:pStyle w:val="Imprint"/>
            </w:pPr>
            <w:r w:rsidRPr="00243896">
              <w:t>Authorised and published by the Victorian Government, 1 Treasury Place, Melbourne.</w:t>
            </w:r>
          </w:p>
          <w:p w14:paraId="13F07638" w14:textId="29363FFB" w:rsidR="0055119B" w:rsidRPr="00243896" w:rsidRDefault="0055119B" w:rsidP="00E33237">
            <w:pPr>
              <w:pStyle w:val="Imprint"/>
            </w:pPr>
            <w:r w:rsidRPr="00243896">
              <w:t xml:space="preserve">© State of Victoria, Australia, </w:t>
            </w:r>
            <w:r w:rsidR="001E2A36" w:rsidRPr="00243896">
              <w:t>Department of Health</w:t>
            </w:r>
            <w:r w:rsidRPr="00243896">
              <w:t xml:space="preserve">, </w:t>
            </w:r>
            <w:r w:rsidR="7EE9AF6B" w:rsidRPr="00243896">
              <w:t xml:space="preserve">October </w:t>
            </w:r>
            <w:r w:rsidR="004B031D" w:rsidRPr="00243896">
              <w:t>2021</w:t>
            </w:r>
            <w:r w:rsidRPr="00243896">
              <w:t>.</w:t>
            </w:r>
          </w:p>
          <w:p w14:paraId="3A4FBEF1" w14:textId="290997DD" w:rsidR="0055119B" w:rsidRDefault="0055119B" w:rsidP="004B031D">
            <w:pPr>
              <w:pStyle w:val="Imprint"/>
            </w:pPr>
            <w:r w:rsidRPr="00243896">
              <w:t xml:space="preserve">Available at </w:t>
            </w:r>
            <w:hyperlink r:id="rId25" w:history="1">
              <w:r w:rsidR="004B031D" w:rsidRPr="00243896">
                <w:rPr>
                  <w:rStyle w:val="Hyperlink"/>
                </w:rPr>
                <w:t>Resources for secondary schools – SSIP</w:t>
              </w:r>
            </w:hyperlink>
            <w:r w:rsidR="004B031D" w:rsidRPr="00243896">
              <w:t xml:space="preserve"> </w:t>
            </w:r>
            <w:r w:rsidRPr="00243896">
              <w:t>&lt;</w:t>
            </w:r>
            <w:r w:rsidR="004B031D" w:rsidRPr="00243896">
              <w:t xml:space="preserve"> https://www2.health.vic.gov.au/public-health/immunisation/vaccination-adolescents/secondary-school</w:t>
            </w:r>
            <w:r w:rsidRPr="00243896">
              <w:t>&gt;</w:t>
            </w:r>
            <w:r w:rsidR="004B031D" w:rsidRPr="00243896">
              <w:t>.</w:t>
            </w:r>
          </w:p>
        </w:tc>
      </w:tr>
      <w:bookmarkEnd w:id="1"/>
    </w:tbl>
    <w:p w14:paraId="2BB0C8A5" w14:textId="77777777" w:rsidR="00162CA9" w:rsidRDefault="00162CA9" w:rsidP="00162CA9">
      <w:pPr>
        <w:pStyle w:val="Body"/>
      </w:pPr>
    </w:p>
    <w:sectPr w:rsidR="00162CA9" w:rsidSect="00E62622">
      <w:footerReference w:type="default" r:id="rId26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6E101" w14:textId="77777777" w:rsidR="00EB1AD6" w:rsidRDefault="00EB1AD6">
      <w:r>
        <w:separator/>
      </w:r>
    </w:p>
  </w:endnote>
  <w:endnote w:type="continuationSeparator" w:id="0">
    <w:p w14:paraId="5676741E" w14:textId="77777777" w:rsidR="00EB1AD6" w:rsidRDefault="00EB1AD6">
      <w:r>
        <w:continuationSeparator/>
      </w:r>
    </w:p>
  </w:endnote>
  <w:endnote w:type="continuationNotice" w:id="1">
    <w:p w14:paraId="69F6C49E" w14:textId="77777777" w:rsidR="00EB1AD6" w:rsidRDefault="00EB1A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auto"/>
    <w:pitch w:val="variable"/>
    <w:sig w:usb0="E1001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B39406" w14:textId="77777777" w:rsidR="00303597" w:rsidRDefault="003035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DE9F64" w14:textId="77777777" w:rsidR="00E261B3" w:rsidRPr="00F65AA9" w:rsidRDefault="0072251A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6432" behindDoc="1" locked="1" layoutInCell="1" allowOverlap="1" wp14:anchorId="303BAD1E" wp14:editId="7C6D303C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8" name="Picture 8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61B3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03E073EC" wp14:editId="54CBDD9B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FF60B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E073EC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" o:allowincell="f" filled="f" stroked="f" strokeweight=".5pt">
              <v:textbox inset=",0,,0">
                <w:txbxContent>
                  <w:p w14:paraId="13CFF60B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EAB0F" w14:textId="77777777" w:rsidR="00E261B3" w:rsidRDefault="00E261B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60288" behindDoc="0" locked="0" layoutInCell="0" allowOverlap="1" wp14:anchorId="2C0157FB" wp14:editId="4A98F566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34319AE" w14:textId="77777777" w:rsidR="00E261B3" w:rsidRPr="00B21F90" w:rsidRDefault="00E261B3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0157FB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" o:allowincell="f" filled="f" stroked="f" strokeweight=".5pt">
              <v:textbox inset=",0,,0">
                <w:txbxContent>
                  <w:p w14:paraId="334319AE" w14:textId="77777777" w:rsidR="00E261B3" w:rsidRPr="00B21F90" w:rsidRDefault="00E261B3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38B48" w14:textId="77777777" w:rsidR="00373890" w:rsidRPr="00F65AA9" w:rsidRDefault="00B07FF7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0" allowOverlap="1" wp14:anchorId="690B3340" wp14:editId="6DBA1F59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D2319D0" w14:textId="77777777" w:rsidR="00B07FF7" w:rsidRPr="00B07FF7" w:rsidRDefault="00B07FF7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B3340" id="_x0000_t202" coordsize="21600,21600" o:spt="202" path="m,l,21600r21600,l21600,xe">
              <v:stroke joinstyle="miter"/>
              <v:path gradientshapeok="t" o:connecttype="rect"/>
            </v:shapetype>
            <v:shape id="MSIPCMf473436da8889006ed5648e0" o:spid="_x0000_s1028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" o:allowincell="f" filled="f" stroked="f" strokeweight=".5pt">
              <v:textbox inset=",0,,0">
                <w:txbxContent>
                  <w:p w14:paraId="2D2319D0" w14:textId="77777777" w:rsidR="00B07FF7" w:rsidRPr="00B07FF7" w:rsidRDefault="00B07FF7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D4007F" w14:textId="77777777" w:rsidR="00EB1AD6" w:rsidRDefault="00EB1AD6" w:rsidP="002862F1">
      <w:pPr>
        <w:spacing w:before="120"/>
      </w:pPr>
      <w:r>
        <w:separator/>
      </w:r>
    </w:p>
  </w:footnote>
  <w:footnote w:type="continuationSeparator" w:id="0">
    <w:p w14:paraId="3F3A0CAE" w14:textId="77777777" w:rsidR="00EB1AD6" w:rsidRDefault="00EB1AD6">
      <w:r>
        <w:continuationSeparator/>
      </w:r>
    </w:p>
  </w:footnote>
  <w:footnote w:type="continuationNotice" w:id="1">
    <w:p w14:paraId="3029E7EB" w14:textId="77777777" w:rsidR="00EB1AD6" w:rsidRDefault="00EB1A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23036" w14:textId="77777777" w:rsidR="00303597" w:rsidRDefault="003035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2EDE7" w14:textId="77777777" w:rsidR="00EC40D5" w:rsidRDefault="00EC40D5" w:rsidP="00EC40D5">
    <w:pPr>
      <w:pStyle w:val="Header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A31A6" w14:textId="77777777" w:rsidR="00303597" w:rsidRDefault="0030359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FD3CE" w14:textId="77777777" w:rsidR="00E261B3" w:rsidRPr="0051568D" w:rsidRDefault="008C3697" w:rsidP="0011701A">
    <w:pPr>
      <w:pStyle w:val="Header"/>
    </w:pPr>
    <w:r>
      <w:t>Document title</w:t>
    </w:r>
    <w:r w:rsidR="00536395">
      <w:t xml:space="preserve"> (use Header style)</w:t>
    </w:r>
    <w:r>
      <w:ptab w:relativeTo="margin" w:alignment="right" w:leader="none"/>
    </w:r>
    <w:r w:rsidRPr="007E1227">
      <w:rPr>
        <w:b w:val="0"/>
        <w:bCs/>
      </w:rPr>
      <w:fldChar w:fldCharType="begin"/>
    </w:r>
    <w:r w:rsidRPr="007E1227">
      <w:rPr>
        <w:bCs/>
      </w:rPr>
      <w:instrText xml:space="preserve"> PAGE </w:instrText>
    </w:r>
    <w:r w:rsidRPr="007E1227">
      <w:rPr>
        <w:b w:val="0"/>
        <w:bCs/>
      </w:rPr>
      <w:fldChar w:fldCharType="separate"/>
    </w:r>
    <w:r w:rsidRPr="007E1227">
      <w:rPr>
        <w:bCs/>
      </w:rPr>
      <w:t>3</w:t>
    </w:r>
    <w:r w:rsidRPr="007E1227">
      <w:rPr>
        <w:b w:val="0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3A50056"/>
    <w:multiLevelType w:val="multilevel"/>
    <w:tmpl w:val="4A1477D0"/>
    <w:numStyleLink w:val="ZZNumbersloweralpha"/>
  </w:abstractNum>
  <w:abstractNum w:abstractNumId="13" w15:restartNumberingAfterBreak="0">
    <w:nsid w:val="0B8D43DB"/>
    <w:multiLevelType w:val="multilevel"/>
    <w:tmpl w:val="1D06E7FE"/>
    <w:numStyleLink w:val="ZZNumbersdigit"/>
  </w:abstractNum>
  <w:abstractNum w:abstractNumId="14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E36CC"/>
    <w:multiLevelType w:val="hybridMultilevel"/>
    <w:tmpl w:val="DDB6408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8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44A64E58"/>
    <w:multiLevelType w:val="hybridMultilevel"/>
    <w:tmpl w:val="93D27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61584"/>
    <w:multiLevelType w:val="hybridMultilevel"/>
    <w:tmpl w:val="2C1ED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11D6615"/>
    <w:multiLevelType w:val="hybridMultilevel"/>
    <w:tmpl w:val="001812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7"/>
  </w:num>
  <w:num w:numId="9">
    <w:abstractNumId w:val="23"/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29"/>
  </w:num>
  <w:num w:numId="25">
    <w:abstractNumId w:val="27"/>
  </w:num>
  <w:num w:numId="26">
    <w:abstractNumId w:val="21"/>
  </w:num>
  <w:num w:numId="27">
    <w:abstractNumId w:val="11"/>
  </w:num>
  <w:num w:numId="28">
    <w:abstractNumId w:val="30"/>
  </w:num>
  <w:num w:numId="29">
    <w:abstractNumId w:val="9"/>
  </w:num>
  <w:num w:numId="30">
    <w:abstractNumId w:val="7"/>
  </w:num>
  <w:num w:numId="31">
    <w:abstractNumId w:val="6"/>
  </w:num>
  <w:num w:numId="32">
    <w:abstractNumId w:val="5"/>
  </w:num>
  <w:num w:numId="33">
    <w:abstractNumId w:val="4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  <w:lvlOverride w:ilvl="0">
      <w:lvl w:ilvl="0">
        <w:start w:val="1"/>
        <w:numFmt w:val="bullet"/>
        <w:pStyle w:val="Bullet1"/>
        <w:lvlText w:val="•"/>
        <w:lvlJc w:val="left"/>
        <w:pPr>
          <w:ind w:left="284" w:hanging="284"/>
        </w:pPr>
        <w:rPr>
          <w:rFonts w:ascii="Calibri" w:hAnsi="Calibri" w:hint="default"/>
          <w:color w:val="auto"/>
        </w:rPr>
      </w:lvl>
    </w:lvlOverride>
    <w:lvlOverride w:ilvl="1">
      <w:lvl w:ilvl="1">
        <w:start w:val="1"/>
        <w:numFmt w:val="bullet"/>
        <w:lvlRestart w:val="0"/>
        <w:pStyle w:val="Bullet2"/>
        <w:lvlText w:val="–"/>
        <w:lvlJc w:val="left"/>
        <w:pPr>
          <w:ind w:left="567" w:hanging="283"/>
        </w:pPr>
        <w:rPr>
          <w:rFonts w:ascii="Calibri" w:hAnsi="Calibri"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41">
    <w:abstractNumId w:val="20"/>
  </w:num>
  <w:num w:numId="42">
    <w:abstractNumId w:val="22"/>
  </w:num>
  <w:num w:numId="43">
    <w:abstractNumId w:val="25"/>
  </w:num>
  <w:num w:numId="44">
    <w:abstractNumId w:val="16"/>
  </w:num>
  <w:num w:numId="45">
    <w:abstractNumId w:val="24"/>
    <w:lvlOverride w:ilvl="0">
      <w:lvl w:ilvl="0">
        <w:start w:val="1"/>
        <w:numFmt w:val="bullet"/>
        <w:pStyle w:val="Bullet1"/>
        <w:lvlText w:val="•"/>
        <w:lvlJc w:val="left"/>
        <w:pPr>
          <w:ind w:left="284" w:hanging="284"/>
        </w:pPr>
        <w:rPr>
          <w:rFonts w:ascii="Calibri" w:hAnsi="Calibri" w:hint="default"/>
          <w:color w:val="auto"/>
        </w:rPr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0D"/>
    <w:rsid w:val="00000719"/>
    <w:rsid w:val="00003403"/>
    <w:rsid w:val="00005347"/>
    <w:rsid w:val="000072B6"/>
    <w:rsid w:val="0001021B"/>
    <w:rsid w:val="00011D89"/>
    <w:rsid w:val="000154FD"/>
    <w:rsid w:val="00016FBF"/>
    <w:rsid w:val="00022271"/>
    <w:rsid w:val="000235E8"/>
    <w:rsid w:val="00024D89"/>
    <w:rsid w:val="000250B6"/>
    <w:rsid w:val="00033D81"/>
    <w:rsid w:val="00037366"/>
    <w:rsid w:val="00041BF0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37FD"/>
    <w:rsid w:val="00074219"/>
    <w:rsid w:val="00074ED5"/>
    <w:rsid w:val="000835C6"/>
    <w:rsid w:val="0008508E"/>
    <w:rsid w:val="00087951"/>
    <w:rsid w:val="0009113B"/>
    <w:rsid w:val="00093402"/>
    <w:rsid w:val="00094DA3"/>
    <w:rsid w:val="00096CD1"/>
    <w:rsid w:val="000A012C"/>
    <w:rsid w:val="000A0EB9"/>
    <w:rsid w:val="000A186C"/>
    <w:rsid w:val="000A1EA4"/>
    <w:rsid w:val="000A2476"/>
    <w:rsid w:val="000A56BA"/>
    <w:rsid w:val="000A641A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E0970"/>
    <w:rsid w:val="000E1910"/>
    <w:rsid w:val="000E3CC7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20C5"/>
    <w:rsid w:val="0011701A"/>
    <w:rsid w:val="00120BD3"/>
    <w:rsid w:val="00122FEA"/>
    <w:rsid w:val="001232BD"/>
    <w:rsid w:val="00124ED5"/>
    <w:rsid w:val="001276FA"/>
    <w:rsid w:val="0014255B"/>
    <w:rsid w:val="001447B3"/>
    <w:rsid w:val="00152073"/>
    <w:rsid w:val="00154E2D"/>
    <w:rsid w:val="00156533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738B"/>
    <w:rsid w:val="001C09DB"/>
    <w:rsid w:val="001C0C3C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2A36"/>
    <w:rsid w:val="001E44DF"/>
    <w:rsid w:val="001E5058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07D1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65B4"/>
    <w:rsid w:val="002432E1"/>
    <w:rsid w:val="00243896"/>
    <w:rsid w:val="00246207"/>
    <w:rsid w:val="00246C5E"/>
    <w:rsid w:val="00250960"/>
    <w:rsid w:val="00251343"/>
    <w:rsid w:val="002536A4"/>
    <w:rsid w:val="00254F58"/>
    <w:rsid w:val="0026034A"/>
    <w:rsid w:val="002620BC"/>
    <w:rsid w:val="00262802"/>
    <w:rsid w:val="00262BFE"/>
    <w:rsid w:val="00263A90"/>
    <w:rsid w:val="00263C1F"/>
    <w:rsid w:val="0026408B"/>
    <w:rsid w:val="00267C3E"/>
    <w:rsid w:val="002709BB"/>
    <w:rsid w:val="0027113F"/>
    <w:rsid w:val="0027375A"/>
    <w:rsid w:val="00273BAC"/>
    <w:rsid w:val="002763B3"/>
    <w:rsid w:val="002802E3"/>
    <w:rsid w:val="0028213D"/>
    <w:rsid w:val="002862F1"/>
    <w:rsid w:val="00291373"/>
    <w:rsid w:val="0029597D"/>
    <w:rsid w:val="002962C3"/>
    <w:rsid w:val="0029752B"/>
    <w:rsid w:val="002A0A9C"/>
    <w:rsid w:val="002A483C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E01D0"/>
    <w:rsid w:val="002E161D"/>
    <w:rsid w:val="002E3100"/>
    <w:rsid w:val="002E6C95"/>
    <w:rsid w:val="002E7C36"/>
    <w:rsid w:val="002F0107"/>
    <w:rsid w:val="002F3D32"/>
    <w:rsid w:val="002F5F31"/>
    <w:rsid w:val="002F5F46"/>
    <w:rsid w:val="00302216"/>
    <w:rsid w:val="00303597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8CC"/>
    <w:rsid w:val="003459BD"/>
    <w:rsid w:val="00350D38"/>
    <w:rsid w:val="00351B36"/>
    <w:rsid w:val="00357B4E"/>
    <w:rsid w:val="003716FD"/>
    <w:rsid w:val="0037204B"/>
    <w:rsid w:val="00373890"/>
    <w:rsid w:val="003744CF"/>
    <w:rsid w:val="00374717"/>
    <w:rsid w:val="003754BC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B13B6"/>
    <w:rsid w:val="003B15E6"/>
    <w:rsid w:val="003B408A"/>
    <w:rsid w:val="003B5733"/>
    <w:rsid w:val="003C08A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375C"/>
    <w:rsid w:val="003E4086"/>
    <w:rsid w:val="003E639E"/>
    <w:rsid w:val="003E71E5"/>
    <w:rsid w:val="003F0445"/>
    <w:rsid w:val="003F0CF0"/>
    <w:rsid w:val="003F14B1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CBE"/>
    <w:rsid w:val="00443E8A"/>
    <w:rsid w:val="004441BC"/>
    <w:rsid w:val="004468B4"/>
    <w:rsid w:val="00450162"/>
    <w:rsid w:val="0045230A"/>
    <w:rsid w:val="00454AD0"/>
    <w:rsid w:val="00457337"/>
    <w:rsid w:val="00462E3D"/>
    <w:rsid w:val="00466E79"/>
    <w:rsid w:val="00470D7D"/>
    <w:rsid w:val="0047372D"/>
    <w:rsid w:val="00473BA3"/>
    <w:rsid w:val="004743DD"/>
    <w:rsid w:val="00474CEA"/>
    <w:rsid w:val="00482128"/>
    <w:rsid w:val="00483968"/>
    <w:rsid w:val="00484F86"/>
    <w:rsid w:val="00490746"/>
    <w:rsid w:val="00490852"/>
    <w:rsid w:val="00491C9C"/>
    <w:rsid w:val="00492F30"/>
    <w:rsid w:val="004946F4"/>
    <w:rsid w:val="0049487E"/>
    <w:rsid w:val="004A160D"/>
    <w:rsid w:val="004A3E81"/>
    <w:rsid w:val="004A4195"/>
    <w:rsid w:val="004A5C62"/>
    <w:rsid w:val="004A5CE5"/>
    <w:rsid w:val="004A707D"/>
    <w:rsid w:val="004B031D"/>
    <w:rsid w:val="004B4D8B"/>
    <w:rsid w:val="004C5541"/>
    <w:rsid w:val="004C6EEE"/>
    <w:rsid w:val="004C702B"/>
    <w:rsid w:val="004D0033"/>
    <w:rsid w:val="004D016B"/>
    <w:rsid w:val="004D1B22"/>
    <w:rsid w:val="004D23CC"/>
    <w:rsid w:val="004D36F2"/>
    <w:rsid w:val="004E1106"/>
    <w:rsid w:val="004E138F"/>
    <w:rsid w:val="004E4649"/>
    <w:rsid w:val="004E5C2B"/>
    <w:rsid w:val="004F00DD"/>
    <w:rsid w:val="004F2133"/>
    <w:rsid w:val="004F233C"/>
    <w:rsid w:val="004F5398"/>
    <w:rsid w:val="004F55F1"/>
    <w:rsid w:val="004F6936"/>
    <w:rsid w:val="00503DC6"/>
    <w:rsid w:val="00506F5D"/>
    <w:rsid w:val="00510C37"/>
    <w:rsid w:val="005126D0"/>
    <w:rsid w:val="0051568D"/>
    <w:rsid w:val="00526AC7"/>
    <w:rsid w:val="00526C15"/>
    <w:rsid w:val="00536395"/>
    <w:rsid w:val="00536499"/>
    <w:rsid w:val="00543903"/>
    <w:rsid w:val="00543F11"/>
    <w:rsid w:val="00546305"/>
    <w:rsid w:val="00547A95"/>
    <w:rsid w:val="0055119B"/>
    <w:rsid w:val="005548B5"/>
    <w:rsid w:val="00572031"/>
    <w:rsid w:val="00572282"/>
    <w:rsid w:val="00573CE3"/>
    <w:rsid w:val="00576E84"/>
    <w:rsid w:val="00580394"/>
    <w:rsid w:val="005806ED"/>
    <w:rsid w:val="005809CD"/>
    <w:rsid w:val="00582B8C"/>
    <w:rsid w:val="00583270"/>
    <w:rsid w:val="0058757E"/>
    <w:rsid w:val="00596A4B"/>
    <w:rsid w:val="00597507"/>
    <w:rsid w:val="005A1554"/>
    <w:rsid w:val="005A479D"/>
    <w:rsid w:val="005B1C6D"/>
    <w:rsid w:val="005B21B6"/>
    <w:rsid w:val="005B3A08"/>
    <w:rsid w:val="005B7A63"/>
    <w:rsid w:val="005C0955"/>
    <w:rsid w:val="005C0BB1"/>
    <w:rsid w:val="005C49DA"/>
    <w:rsid w:val="005C50F3"/>
    <w:rsid w:val="005C54B5"/>
    <w:rsid w:val="005C5D80"/>
    <w:rsid w:val="005C5D91"/>
    <w:rsid w:val="005D07B8"/>
    <w:rsid w:val="005D6597"/>
    <w:rsid w:val="005E14E7"/>
    <w:rsid w:val="005E26A3"/>
    <w:rsid w:val="005E2ECB"/>
    <w:rsid w:val="005E447E"/>
    <w:rsid w:val="005E4FD1"/>
    <w:rsid w:val="005F0775"/>
    <w:rsid w:val="005F0CF5"/>
    <w:rsid w:val="005F21EB"/>
    <w:rsid w:val="00605908"/>
    <w:rsid w:val="00610D7C"/>
    <w:rsid w:val="00613414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5607"/>
    <w:rsid w:val="00646235"/>
    <w:rsid w:val="00646A68"/>
    <w:rsid w:val="006505BD"/>
    <w:rsid w:val="006508EA"/>
    <w:rsid w:val="0065092E"/>
    <w:rsid w:val="006557A7"/>
    <w:rsid w:val="00656290"/>
    <w:rsid w:val="006608D8"/>
    <w:rsid w:val="006621D7"/>
    <w:rsid w:val="0066302A"/>
    <w:rsid w:val="00667770"/>
    <w:rsid w:val="00670597"/>
    <w:rsid w:val="006706D0"/>
    <w:rsid w:val="00677574"/>
    <w:rsid w:val="0068454C"/>
    <w:rsid w:val="00691B62"/>
    <w:rsid w:val="006933B5"/>
    <w:rsid w:val="00693D14"/>
    <w:rsid w:val="00696F27"/>
    <w:rsid w:val="006A18C2"/>
    <w:rsid w:val="006A1CC4"/>
    <w:rsid w:val="006A3383"/>
    <w:rsid w:val="006B077C"/>
    <w:rsid w:val="006B6803"/>
    <w:rsid w:val="006D081F"/>
    <w:rsid w:val="006D0F16"/>
    <w:rsid w:val="006D2A3F"/>
    <w:rsid w:val="006D2FBC"/>
    <w:rsid w:val="006D6E8E"/>
    <w:rsid w:val="006E0541"/>
    <w:rsid w:val="006E138B"/>
    <w:rsid w:val="006F0330"/>
    <w:rsid w:val="006F1FDC"/>
    <w:rsid w:val="006F6B8C"/>
    <w:rsid w:val="007013EF"/>
    <w:rsid w:val="00704587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2D5E"/>
    <w:rsid w:val="0077463E"/>
    <w:rsid w:val="00776928"/>
    <w:rsid w:val="00776E0F"/>
    <w:rsid w:val="007774B1"/>
    <w:rsid w:val="00777BE1"/>
    <w:rsid w:val="007833D8"/>
    <w:rsid w:val="00785677"/>
    <w:rsid w:val="007862E6"/>
    <w:rsid w:val="00786F16"/>
    <w:rsid w:val="00791BD7"/>
    <w:rsid w:val="007933F7"/>
    <w:rsid w:val="00796E20"/>
    <w:rsid w:val="00797C32"/>
    <w:rsid w:val="007A11E8"/>
    <w:rsid w:val="007B0914"/>
    <w:rsid w:val="007B1374"/>
    <w:rsid w:val="007B32E5"/>
    <w:rsid w:val="007B3DB9"/>
    <w:rsid w:val="007B589F"/>
    <w:rsid w:val="007B6186"/>
    <w:rsid w:val="007B6DFA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49EB"/>
    <w:rsid w:val="007D5E1C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119CA"/>
    <w:rsid w:val="008130C4"/>
    <w:rsid w:val="008155F0"/>
    <w:rsid w:val="00816735"/>
    <w:rsid w:val="00820141"/>
    <w:rsid w:val="00820E0C"/>
    <w:rsid w:val="008213F0"/>
    <w:rsid w:val="00823275"/>
    <w:rsid w:val="0082366F"/>
    <w:rsid w:val="008338A2"/>
    <w:rsid w:val="00835FAF"/>
    <w:rsid w:val="00841AA9"/>
    <w:rsid w:val="008474FE"/>
    <w:rsid w:val="00853EE4"/>
    <w:rsid w:val="00855535"/>
    <w:rsid w:val="00855920"/>
    <w:rsid w:val="00857C5A"/>
    <w:rsid w:val="0086255E"/>
    <w:rsid w:val="008633F0"/>
    <w:rsid w:val="00867D9D"/>
    <w:rsid w:val="00872E0A"/>
    <w:rsid w:val="00873594"/>
    <w:rsid w:val="00875285"/>
    <w:rsid w:val="00884B62"/>
    <w:rsid w:val="0088529C"/>
    <w:rsid w:val="00887903"/>
    <w:rsid w:val="0089270A"/>
    <w:rsid w:val="0089397F"/>
    <w:rsid w:val="00893AF6"/>
    <w:rsid w:val="00894BC4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7A0A"/>
    <w:rsid w:val="008E7B49"/>
    <w:rsid w:val="008F1DD4"/>
    <w:rsid w:val="008F59F6"/>
    <w:rsid w:val="00900719"/>
    <w:rsid w:val="009017AC"/>
    <w:rsid w:val="00902A9A"/>
    <w:rsid w:val="00904A1C"/>
    <w:rsid w:val="00905030"/>
    <w:rsid w:val="00906490"/>
    <w:rsid w:val="009111B2"/>
    <w:rsid w:val="009151F5"/>
    <w:rsid w:val="00921222"/>
    <w:rsid w:val="009220CA"/>
    <w:rsid w:val="00924AE1"/>
    <w:rsid w:val="009269B1"/>
    <w:rsid w:val="0092724D"/>
    <w:rsid w:val="009272B3"/>
    <w:rsid w:val="009315BE"/>
    <w:rsid w:val="0093338F"/>
    <w:rsid w:val="00937BD9"/>
    <w:rsid w:val="00950E2C"/>
    <w:rsid w:val="00951D50"/>
    <w:rsid w:val="009525EB"/>
    <w:rsid w:val="0095470B"/>
    <w:rsid w:val="00954874"/>
    <w:rsid w:val="0095615A"/>
    <w:rsid w:val="00961400"/>
    <w:rsid w:val="00963646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1424"/>
    <w:rsid w:val="009D51D0"/>
    <w:rsid w:val="009D70A4"/>
    <w:rsid w:val="009D7B14"/>
    <w:rsid w:val="009E08D1"/>
    <w:rsid w:val="009E1B95"/>
    <w:rsid w:val="009E496F"/>
    <w:rsid w:val="009E4B0D"/>
    <w:rsid w:val="009E5250"/>
    <w:rsid w:val="009E7F92"/>
    <w:rsid w:val="009F02A3"/>
    <w:rsid w:val="009F2F27"/>
    <w:rsid w:val="009F34AA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22229"/>
    <w:rsid w:val="00A24442"/>
    <w:rsid w:val="00A330BB"/>
    <w:rsid w:val="00A44882"/>
    <w:rsid w:val="00A45125"/>
    <w:rsid w:val="00A54715"/>
    <w:rsid w:val="00A6061C"/>
    <w:rsid w:val="00A62D44"/>
    <w:rsid w:val="00A67263"/>
    <w:rsid w:val="00A7161C"/>
    <w:rsid w:val="00A77AA3"/>
    <w:rsid w:val="00A8236D"/>
    <w:rsid w:val="00A854EB"/>
    <w:rsid w:val="00A872E5"/>
    <w:rsid w:val="00A91406"/>
    <w:rsid w:val="00A96E65"/>
    <w:rsid w:val="00A97C72"/>
    <w:rsid w:val="00AA268E"/>
    <w:rsid w:val="00AA310B"/>
    <w:rsid w:val="00AA63D4"/>
    <w:rsid w:val="00AB06E8"/>
    <w:rsid w:val="00AB1CD3"/>
    <w:rsid w:val="00AB352F"/>
    <w:rsid w:val="00AC274B"/>
    <w:rsid w:val="00AC4764"/>
    <w:rsid w:val="00AC6D36"/>
    <w:rsid w:val="00AD0CBA"/>
    <w:rsid w:val="00AD177A"/>
    <w:rsid w:val="00AD26E2"/>
    <w:rsid w:val="00AD670D"/>
    <w:rsid w:val="00AD784C"/>
    <w:rsid w:val="00AE126A"/>
    <w:rsid w:val="00AE1BAE"/>
    <w:rsid w:val="00AE3005"/>
    <w:rsid w:val="00AE3BD5"/>
    <w:rsid w:val="00AE3C84"/>
    <w:rsid w:val="00AE59A0"/>
    <w:rsid w:val="00AF0C57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41F3D"/>
    <w:rsid w:val="00B431E8"/>
    <w:rsid w:val="00B45141"/>
    <w:rsid w:val="00B46DE7"/>
    <w:rsid w:val="00B519CD"/>
    <w:rsid w:val="00B5273A"/>
    <w:rsid w:val="00B57329"/>
    <w:rsid w:val="00B60E61"/>
    <w:rsid w:val="00B62B50"/>
    <w:rsid w:val="00B635B7"/>
    <w:rsid w:val="00B63AE8"/>
    <w:rsid w:val="00B65950"/>
    <w:rsid w:val="00B66D83"/>
    <w:rsid w:val="00B672C0"/>
    <w:rsid w:val="00B676FD"/>
    <w:rsid w:val="00B75646"/>
    <w:rsid w:val="00B8581C"/>
    <w:rsid w:val="00B90729"/>
    <w:rsid w:val="00B907DA"/>
    <w:rsid w:val="00B94CD5"/>
    <w:rsid w:val="00B950BC"/>
    <w:rsid w:val="00B9714C"/>
    <w:rsid w:val="00BA29AD"/>
    <w:rsid w:val="00BA33CF"/>
    <w:rsid w:val="00BA3F8D"/>
    <w:rsid w:val="00BB7A10"/>
    <w:rsid w:val="00BC3E8F"/>
    <w:rsid w:val="00BC60BE"/>
    <w:rsid w:val="00BC63D9"/>
    <w:rsid w:val="00BC7468"/>
    <w:rsid w:val="00BC7D4F"/>
    <w:rsid w:val="00BC7ED7"/>
    <w:rsid w:val="00BD2850"/>
    <w:rsid w:val="00BE28D2"/>
    <w:rsid w:val="00BE4A64"/>
    <w:rsid w:val="00BE5E43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602FF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D3476"/>
    <w:rsid w:val="00CD64DF"/>
    <w:rsid w:val="00CE225F"/>
    <w:rsid w:val="00CF2F50"/>
    <w:rsid w:val="00CF6198"/>
    <w:rsid w:val="00D01B99"/>
    <w:rsid w:val="00D02919"/>
    <w:rsid w:val="00D04C61"/>
    <w:rsid w:val="00D05B8D"/>
    <w:rsid w:val="00D065A2"/>
    <w:rsid w:val="00D079AA"/>
    <w:rsid w:val="00D07F00"/>
    <w:rsid w:val="00D1130F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58B1"/>
    <w:rsid w:val="00D56B20"/>
    <w:rsid w:val="00D578B3"/>
    <w:rsid w:val="00D60755"/>
    <w:rsid w:val="00D618F4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2619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2CDE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92AC3"/>
    <w:rsid w:val="00EA1360"/>
    <w:rsid w:val="00EA2F6A"/>
    <w:rsid w:val="00EB00E0"/>
    <w:rsid w:val="00EB1AD6"/>
    <w:rsid w:val="00EC04BA"/>
    <w:rsid w:val="00EC059F"/>
    <w:rsid w:val="00EC1F24"/>
    <w:rsid w:val="00EC22F6"/>
    <w:rsid w:val="00EC40D5"/>
    <w:rsid w:val="00ED4C18"/>
    <w:rsid w:val="00ED5B9B"/>
    <w:rsid w:val="00ED6BAD"/>
    <w:rsid w:val="00ED7447"/>
    <w:rsid w:val="00EE00D6"/>
    <w:rsid w:val="00EE11E7"/>
    <w:rsid w:val="00EE1488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F9C"/>
    <w:rsid w:val="00F01E5F"/>
    <w:rsid w:val="00F024F3"/>
    <w:rsid w:val="00F02ABA"/>
    <w:rsid w:val="00F0437A"/>
    <w:rsid w:val="00F06CE4"/>
    <w:rsid w:val="00F101B8"/>
    <w:rsid w:val="00F11037"/>
    <w:rsid w:val="00F16F1B"/>
    <w:rsid w:val="00F250A9"/>
    <w:rsid w:val="00F267AF"/>
    <w:rsid w:val="00F30FF4"/>
    <w:rsid w:val="00F3122E"/>
    <w:rsid w:val="00F32368"/>
    <w:rsid w:val="00F331AD"/>
    <w:rsid w:val="00F35287"/>
    <w:rsid w:val="00F40A70"/>
    <w:rsid w:val="00F43A37"/>
    <w:rsid w:val="00F451AB"/>
    <w:rsid w:val="00F4641B"/>
    <w:rsid w:val="00F46EB8"/>
    <w:rsid w:val="00F50CD1"/>
    <w:rsid w:val="00F511E4"/>
    <w:rsid w:val="00F52D09"/>
    <w:rsid w:val="00F52E08"/>
    <w:rsid w:val="00F53A66"/>
    <w:rsid w:val="00F53DDD"/>
    <w:rsid w:val="00F5462D"/>
    <w:rsid w:val="00F553B2"/>
    <w:rsid w:val="00F55B21"/>
    <w:rsid w:val="00F56EF6"/>
    <w:rsid w:val="00F60082"/>
    <w:rsid w:val="00F61A9F"/>
    <w:rsid w:val="00F61B5F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965"/>
    <w:rsid w:val="00FC0F81"/>
    <w:rsid w:val="00FC252F"/>
    <w:rsid w:val="00FC395C"/>
    <w:rsid w:val="00FC5E8E"/>
    <w:rsid w:val="00FD1822"/>
    <w:rsid w:val="00FD3766"/>
    <w:rsid w:val="00FD47C4"/>
    <w:rsid w:val="00FD722A"/>
    <w:rsid w:val="00FE2DCF"/>
    <w:rsid w:val="00FE3FA7"/>
    <w:rsid w:val="00FF2A4E"/>
    <w:rsid w:val="00FF2FCE"/>
    <w:rsid w:val="00FF4DE4"/>
    <w:rsid w:val="00FF4F7D"/>
    <w:rsid w:val="00FF54DF"/>
    <w:rsid w:val="00FF6D9D"/>
    <w:rsid w:val="00FF7DD5"/>
    <w:rsid w:val="3959A1C6"/>
    <w:rsid w:val="7EE9A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07EFEE1"/>
  <w15:docId w15:val="{632C4DB5-B460-4D7B-AC58-265D3D5A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rsid w:val="00D46C92"/>
    <w:pPr>
      <w:spacing w:after="120" w:line="28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Body"/>
    <w:link w:val="Heading1Char"/>
    <w:uiPriority w:val="1"/>
    <w:qFormat/>
    <w:rsid w:val="00EC04BA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paragraph" w:styleId="Heading2">
    <w:name w:val="heading 2"/>
    <w:next w:val="Body"/>
    <w:link w:val="Heading2Char"/>
    <w:uiPriority w:val="1"/>
    <w:qFormat/>
    <w:rsid w:val="00315BD8"/>
    <w:pPr>
      <w:keepNext/>
      <w:keepLines/>
      <w:spacing w:before="240" w:after="90" w:line="340" w:lineRule="atLeast"/>
      <w:outlineLvl w:val="1"/>
    </w:pPr>
    <w:rPr>
      <w:rFonts w:ascii="Arial" w:hAnsi="Arial"/>
      <w:b/>
      <w:color w:val="53565A"/>
      <w:sz w:val="32"/>
      <w:szCs w:val="28"/>
      <w:lang w:eastAsia="en-US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semiHidden/>
    <w:qFormat/>
    <w:rsid w:val="001E0C5D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53565A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EC04BA"/>
    <w:rPr>
      <w:rFonts w:ascii="Arial" w:eastAsia="MS Gothic" w:hAnsi="Arial" w:cs="Arial"/>
      <w:bCs/>
      <w:color w:val="C63663"/>
      <w:kern w:val="32"/>
      <w:sz w:val="40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315BD8"/>
    <w:rPr>
      <w:rFonts w:ascii="Arial" w:hAnsi="Arial"/>
      <w:b/>
      <w:color w:val="53565A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semiHidden/>
    <w:rsid w:val="001E0C5D"/>
    <w:rPr>
      <w:rFonts w:ascii="Arial" w:eastAsia="MS Mincho" w:hAnsi="Arial"/>
      <w:b/>
      <w:bCs/>
      <w:iCs/>
      <w:color w:val="53565A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EC04BA"/>
    <w:pPr>
      <w:spacing w:after="240" w:line="560" w:lineRule="atLeast"/>
    </w:pPr>
    <w:rPr>
      <w:rFonts w:ascii="Arial" w:hAnsi="Arial"/>
      <w:b/>
      <w:color w:val="C63663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EC04BA"/>
    <w:pPr>
      <w:spacing w:line="320" w:lineRule="atLeast"/>
    </w:pPr>
    <w:rPr>
      <w:color w:val="C63663"/>
      <w:sz w:val="24"/>
    </w:rPr>
  </w:style>
  <w:style w:type="character" w:styleId="Mention">
    <w:name w:val="Mention"/>
    <w:basedOn w:val="DefaultParagraphFont"/>
    <w:uiPriority w:val="99"/>
    <w:unhideWhenUsed/>
    <w:rsid w:val="008F1DD4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72"/>
    <w:semiHidden/>
    <w:qFormat/>
    <w:rsid w:val="006D0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4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https://my.gov.au/LoginServices/main/login?execution=e1s1" TargetMode="Externa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hyperlink" Target="https://www2.health.vic.gov.au/public-health/immunisation/vaccination-adolescents/secondary-school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s://www.health.gov.au/health-topics/immunisation/getting-vaccinated/check-immunisation-history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hyperlink" Target="mailto:immunisation@health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yperlink" Target="https://www.betterhealth.vic.gov.au/health/healthyliving/How-to-find-your-vaccination-records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health.gov.au/sites/default/files/documents/2020/09/national-immunisation-program-schedule-for-all-peopl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www.servicesaustralia.gov.au/individuals/services/medicare/express-plus-medicare-mobile-app" TargetMode="Externa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nternal.vic.gov.au\DHHS\GroupData\Office%20Templates\DH%20visual%20style%202021\DH%20pink%20fact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view xmlns="56f13c3b-1a5e-4b20-8813-0ef8710fa3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FF03779B5A84C9EDCC583EFC503D8" ma:contentTypeVersion="13" ma:contentTypeDescription="Create a new document." ma:contentTypeScope="" ma:versionID="ac26e761dd4aec0c2fb89405ee1d5aab">
  <xsd:schema xmlns:xsd="http://www.w3.org/2001/XMLSchema" xmlns:xs="http://www.w3.org/2001/XMLSchema" xmlns:p="http://schemas.microsoft.com/office/2006/metadata/properties" xmlns:ns2="56f13c3b-1a5e-4b20-8813-0ef8710fa369" xmlns:ns3="bef801f1-2872-443b-a104-0f84f9fd0895" targetNamespace="http://schemas.microsoft.com/office/2006/metadata/properties" ma:root="true" ma:fieldsID="201fdead11653fbb037817d289b3de71" ns2:_="" ns3:_="">
    <xsd:import namespace="56f13c3b-1a5e-4b20-8813-0ef8710fa369"/>
    <xsd:import namespace="bef801f1-2872-443b-a104-0f84f9fd0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f13c3b-1a5e-4b20-8813-0ef8710fa3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Preview" ma:index="20" nillable="true" ma:displayName="Preview" ma:format="Thumbnail" ma:internalName="Preview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801f1-2872-443b-a104-0f84f9fd0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AC28CD-794A-4DE5-9080-AF945367D2A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ef801f1-2872-443b-a104-0f84f9fd0895"/>
    <ds:schemaRef ds:uri="http://purl.org/dc/terms/"/>
    <ds:schemaRef ds:uri="56f13c3b-1a5e-4b20-8813-0ef8710fa36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2D4C41F-B94A-442B-B71A-471A261B6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f13c3b-1a5e-4b20-8813-0ef8710fa369"/>
    <ds:schemaRef ds:uri="bef801f1-2872-443b-a104-0f84f9fd0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DH pink factsheet.dotx</Template>
  <TotalTime>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 pink factsheet</vt:lpstr>
    </vt:vector>
  </TitlesOfParts>
  <Manager/>
  <Company>Victoria State Government, Department of Health</Company>
  <LinksUpToDate>false</LinksUpToDate>
  <CharactersWithSpaces>3829</CharactersWithSpaces>
  <SharedDoc>false</SharedDoc>
  <HyperlinkBase/>
  <HLinks>
    <vt:vector size="42" baseType="variant">
      <vt:variant>
        <vt:i4>2097255</vt:i4>
      </vt:variant>
      <vt:variant>
        <vt:i4>21</vt:i4>
      </vt:variant>
      <vt:variant>
        <vt:i4>0</vt:i4>
      </vt:variant>
      <vt:variant>
        <vt:i4>5</vt:i4>
      </vt:variant>
      <vt:variant>
        <vt:lpwstr>https://www2.health.vic.gov.au/public-health/immunisation/vaccination-adolescents/secondary-school</vt:lpwstr>
      </vt:variant>
      <vt:variant>
        <vt:lpwstr/>
      </vt:variant>
      <vt:variant>
        <vt:i4>2359304</vt:i4>
      </vt:variant>
      <vt:variant>
        <vt:i4>18</vt:i4>
      </vt:variant>
      <vt:variant>
        <vt:i4>0</vt:i4>
      </vt:variant>
      <vt:variant>
        <vt:i4>5</vt:i4>
      </vt:variant>
      <vt:variant>
        <vt:lpwstr>mailto:immunisation@health.vic.gov.au</vt:lpwstr>
      </vt:variant>
      <vt:variant>
        <vt:lpwstr/>
      </vt:variant>
      <vt:variant>
        <vt:i4>6029335</vt:i4>
      </vt:variant>
      <vt:variant>
        <vt:i4>15</vt:i4>
      </vt:variant>
      <vt:variant>
        <vt:i4>0</vt:i4>
      </vt:variant>
      <vt:variant>
        <vt:i4>5</vt:i4>
      </vt:variant>
      <vt:variant>
        <vt:lpwstr>https://www.betterhealth.vic.gov.au/health/healthyliving/How-to-find-your-vaccination-records</vt:lpwstr>
      </vt:variant>
      <vt:variant>
        <vt:lpwstr/>
      </vt:variant>
      <vt:variant>
        <vt:i4>6422639</vt:i4>
      </vt:variant>
      <vt:variant>
        <vt:i4>12</vt:i4>
      </vt:variant>
      <vt:variant>
        <vt:i4>0</vt:i4>
      </vt:variant>
      <vt:variant>
        <vt:i4>5</vt:i4>
      </vt:variant>
      <vt:variant>
        <vt:lpwstr>https://www.servicesaustralia.gov.au/individuals/services/medicare/express-plus-medicare-mobile-app</vt:lpwstr>
      </vt:variant>
      <vt:variant>
        <vt:lpwstr/>
      </vt:variant>
      <vt:variant>
        <vt:i4>1900623</vt:i4>
      </vt:variant>
      <vt:variant>
        <vt:i4>9</vt:i4>
      </vt:variant>
      <vt:variant>
        <vt:i4>0</vt:i4>
      </vt:variant>
      <vt:variant>
        <vt:i4>5</vt:i4>
      </vt:variant>
      <vt:variant>
        <vt:lpwstr>https://my.gov.au/LoginServices/main/login?execution=e1s1</vt:lpwstr>
      </vt:variant>
      <vt:variant>
        <vt:lpwstr/>
      </vt:variant>
      <vt:variant>
        <vt:i4>4063276</vt:i4>
      </vt:variant>
      <vt:variant>
        <vt:i4>6</vt:i4>
      </vt:variant>
      <vt:variant>
        <vt:i4>0</vt:i4>
      </vt:variant>
      <vt:variant>
        <vt:i4>5</vt:i4>
      </vt:variant>
      <vt:variant>
        <vt:lpwstr>https://www.health.gov.au/health-topics/immunisation/getting-vaccinated/check-immunisation-history</vt:lpwstr>
      </vt:variant>
      <vt:variant>
        <vt:lpwstr/>
      </vt:variant>
      <vt:variant>
        <vt:i4>4194395</vt:i4>
      </vt:variant>
      <vt:variant>
        <vt:i4>3</vt:i4>
      </vt:variant>
      <vt:variant>
        <vt:i4>0</vt:i4>
      </vt:variant>
      <vt:variant>
        <vt:i4>5</vt:i4>
      </vt:variant>
      <vt:variant>
        <vt:lpwstr>https://www.health.gov.au/sites/default/files/documents/2020/09/national-immunisation-program-schedule-for-all-people.pdf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 pink factsheet</dc:title>
  <dc:subject/>
  <dc:creator>Helen Pitcher (DHHS)</dc:creator>
  <cp:keywords/>
  <dc:description/>
  <cp:lastModifiedBy>Sharon Harris (Health)</cp:lastModifiedBy>
  <cp:revision>2</cp:revision>
  <cp:lastPrinted>2020-03-30T21:28:00Z</cp:lastPrinted>
  <dcterms:created xsi:type="dcterms:W3CDTF">2021-10-22T03:55:00Z</dcterms:created>
  <dcterms:modified xsi:type="dcterms:W3CDTF">2021-10-22T03:55:00Z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0x010100A2DFF03779B5A84C9EDCC583EFC503D8</vt:lpwstr>
  </property>
  <property fmtid="{D5CDD505-2E9C-101B-9397-08002B2CF9AE}" pid="4" name="version">
    <vt:lpwstr>v5 12032021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2021-10-22T03:54:33Z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54912b29-25c0-467c-aeba-e810dbabbcec</vt:lpwstr>
  </property>
  <property fmtid="{D5CDD505-2E9C-101B-9397-08002B2CF9AE}" pid="11" name="MSIP_Label_43e64453-338c-4f93-8a4d-0039a0a41f2a_ContentBits">
    <vt:lpwstr>2</vt:lpwstr>
  </property>
</Properties>
</file>