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62.399521pt;margin-top:793.799866pt;width:57pt;height:33pt;mso-position-horizontal-relative:page;mso-position-vertical-relative:page;z-index:-2043" type="#_x0000_t75">
            <v:imagedata r:id="rId6" o:title=""/>
          </v:shape>
        </w:pict>
      </w:r>
      <w:r>
        <w:rPr/>
        <w:pict>
          <v:group style="position:absolute;margin-left:0pt;margin-top:0pt;width:594.959987pt;height:784.67984pt;mso-position-horizontal-relative:page;mso-position-vertical-relative:page;z-index:-2042" coordorigin="0,0" coordsize="11899,15694">
            <v:shape style="position:absolute;left:0;top:0;width:11899;height:15646" type="#_x0000_t75">
              <v:imagedata r:id="rId7" o:title=""/>
            </v:shape>
            <v:shape style="position:absolute;left:36;top:48;width:11863;height:15646" type="#_x0000_t75">
              <v:imagedata r:id="rId8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40" w:lineRule="auto"/>
        <w:ind w:left="108" w:right="3597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FFFFFF"/>
          <w:spacing w:val="-15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FFFFFF"/>
          <w:spacing w:val="-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FFFFF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44"/>
          <w:szCs w:val="44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-2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44"/>
          <w:szCs w:val="44"/>
          <w:color w:val="FFFFFF"/>
          <w:spacing w:val="-17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ts</w:t>
      </w:r>
      <w:r>
        <w:rPr>
          <w:rFonts w:ascii="Arial" w:hAnsi="Arial" w:cs="Arial" w:eastAsia="Arial"/>
          <w:sz w:val="44"/>
          <w:szCs w:val="44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V</w:t>
      </w:r>
      <w:r>
        <w:rPr>
          <w:rFonts w:ascii="Arial" w:hAnsi="Arial" w:cs="Arial" w:eastAsia="Arial"/>
          <w:sz w:val="44"/>
          <w:szCs w:val="44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h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th</w:t>
      </w:r>
      <w:r>
        <w:rPr>
          <w:rFonts w:ascii="Arial" w:hAnsi="Arial" w:cs="Arial" w:eastAsia="Arial"/>
          <w:sz w:val="44"/>
          <w:szCs w:val="44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FFFFF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ober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2011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footer="548" w:top="1580" w:bottom="740" w:left="1140" w:right="700"/>
          <w:footerReference w:type="odd" r:id="rId5"/>
          <w:type w:val="continuous"/>
          <w:pgSz w:w="11900" w:h="16840"/>
        </w:sectPr>
      </w:pPr>
      <w:rPr/>
    </w:p>
    <w:p>
      <w:pPr>
        <w:spacing w:before="6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at: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  <w:position w:val="-1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0" w:lineRule="auto"/>
        <w:ind w:left="113"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ht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2" w:lineRule="auto"/>
        <w:ind w:left="113" w:right="6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Depa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F7F7F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F7F7F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F7F7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177599368" w:top="1280" w:bottom="280" w:left="1020" w:right="1500"/>
          <w:footerReference w:type="even" r:id="rId9"/>
          <w:pgSz w:w="11900" w:h="16840"/>
        </w:sectPr>
      </w:pPr>
      <w:rPr/>
    </w:p>
    <w:p>
      <w:pPr>
        <w:spacing w:before="40" w:after="0" w:line="240" w:lineRule="auto"/>
        <w:ind w:left="113" w:right="8343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68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893" w:right="13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7632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B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k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g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04,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21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80" w:lineRule="auto"/>
        <w:ind w:left="953" w:right="4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13" w:right="4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ponents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5" w:lineRule="exact"/>
        <w:ind w:left="113" w:right="19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F7F7F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F7F7F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F7F7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548" w:header="0" w:top="1040" w:bottom="740" w:left="1020" w:right="700"/>
          <w:footerReference w:type="odd" r:id="rId11"/>
          <w:footerReference w:type="even" r:id="rId12"/>
          <w:pgSz w:w="11900" w:h="16840"/>
        </w:sectPr>
      </w:pPr>
      <w:rPr/>
    </w:p>
    <w:p>
      <w:pPr>
        <w:spacing w:before="49" w:after="0" w:line="240" w:lineRule="auto"/>
        <w:ind w:left="113" w:right="1732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d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0072CF"/>
          <w:spacing w:val="-15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0072CF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d</w:t>
      </w:r>
      <w:r>
        <w:rPr>
          <w:rFonts w:ascii="Arial" w:hAnsi="Arial" w:cs="Arial" w:eastAsia="Arial"/>
          <w:sz w:val="44"/>
          <w:szCs w:val="44"/>
          <w:color w:val="0072CF"/>
          <w:spacing w:val="-7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g</w:t>
      </w:r>
      <w:r>
        <w:rPr>
          <w:rFonts w:ascii="Arial" w:hAnsi="Arial" w:cs="Arial" w:eastAsia="Arial"/>
          <w:sz w:val="44"/>
          <w:szCs w:val="44"/>
          <w:color w:val="0072CF"/>
          <w:spacing w:val="-19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ts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wth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adopted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2007,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2006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06)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NZ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13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UK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548" w:top="1580" w:bottom="960" w:left="1020" w:right="1100"/>
          <w:pgSz w:w="11900" w:h="16840"/>
        </w:sectPr>
      </w:pPr>
      <w:rPr/>
    </w:p>
    <w:p>
      <w:pPr>
        <w:spacing w:before="56" w:after="0" w:line="240" w:lineRule="auto"/>
        <w:ind w:left="113" w:right="152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ssessme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4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13" w:right="4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004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13" w:right="4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011,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13" w:right="32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2011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5"/>
          <w:pgMar w:footer="947" w:header="0" w:top="1020" w:bottom="1140" w:left="1020" w:right="700"/>
          <w:footerReference w:type="odd" r:id="rId13"/>
          <w:footerReference w:type="even" r:id="rId14"/>
          <w:pgSz w:w="11900" w:h="16840"/>
        </w:sectPr>
      </w:pPr>
      <w:rPr/>
    </w:p>
    <w:p>
      <w:pPr>
        <w:spacing w:before="47" w:after="0" w:line="240" w:lineRule="auto"/>
        <w:ind w:left="113" w:right="875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Str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re</w:t>
      </w:r>
      <w:r>
        <w:rPr>
          <w:rFonts w:ascii="Arial" w:hAnsi="Arial" w:cs="Arial" w:eastAsia="Arial"/>
          <w:sz w:val="44"/>
          <w:szCs w:val="44"/>
          <w:color w:val="0072CF"/>
          <w:spacing w:val="-18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d</w:t>
      </w:r>
      <w:r>
        <w:rPr>
          <w:rFonts w:ascii="Arial" w:hAnsi="Arial" w:cs="Arial" w:eastAsia="Arial"/>
          <w:sz w:val="44"/>
          <w:szCs w:val="44"/>
          <w:color w:val="0072CF"/>
          <w:spacing w:val="-7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-15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0072CF"/>
          <w:spacing w:val="-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V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-17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APUs</w:t>
      </w:r>
      <w:r>
        <w:rPr>
          <w:rFonts w:ascii="Arial" w:hAnsi="Arial" w:cs="Arial" w:eastAsia="Arial"/>
          <w:sz w:val="44"/>
          <w:szCs w:val="44"/>
          <w:color w:val="0072CF"/>
          <w:spacing w:val="-1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3" w:after="0" w:line="240" w:lineRule="auto"/>
        <w:ind w:left="113" w:right="8603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2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0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1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0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13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3"/>
          <w:szCs w:val="13"/>
          <w:spacing w:val="5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data,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eatu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3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41" w:right="62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3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737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2119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6134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sessme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tLeast"/>
        <w:ind w:left="838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66" w:lineRule="exact"/>
        <w:ind w:left="113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56.639999pt;margin-top:-1.937022pt;width:144pt;height:.1pt;mso-position-horizontal-relative:page;mso-position-vertical-relative:paragraph;z-index:-2041" coordorigin="1133,-39" coordsize="2880,2">
            <v:shape style="position:absolute;left:1133;top:-39;width:2880;height:2" coordorigin="1133,-39" coordsize="2880,0" path="m1133,-39l4013,-39e" filled="f" stroked="t" strokeweight=".7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3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0" w:after="0" w:line="133" w:lineRule="exact"/>
        <w:ind w:left="30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was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</w:p>
    <w:p>
      <w:pPr>
        <w:spacing w:before="27" w:after="0" w:line="240" w:lineRule="auto"/>
        <w:ind w:left="113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2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0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cess,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0" w:footer="947" w:top="1580" w:bottom="960" w:left="1020" w:right="1100"/>
          <w:pgSz w:w="11900" w:h="16840"/>
        </w:sectPr>
      </w:pPr>
      <w:rPr/>
    </w:p>
    <w:p>
      <w:pPr>
        <w:spacing w:before="71" w:after="0" w:line="282" w:lineRule="auto"/>
        <w:ind w:left="838" w:right="4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13" w:right="4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13" w:right="5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6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2" w:lineRule="auto"/>
        <w:ind w:left="113" w:right="4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wee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13" w:right="4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838" w:right="25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4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722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Staff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947" w:top="1040" w:bottom="1140" w:left="1020" w:right="700"/>
          <w:pgSz w:w="11900" w:h="16840"/>
        </w:sectPr>
      </w:pPr>
      <w:rPr/>
    </w:p>
    <w:p>
      <w:pPr>
        <w:spacing w:before="71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833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13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737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947" w:top="1040" w:bottom="960" w:left="1020" w:right="1100"/>
          <w:pgSz w:w="11900" w:h="16840"/>
        </w:sectPr>
      </w:pPr>
      <w:rPr/>
    </w:p>
    <w:p>
      <w:pPr>
        <w:spacing w:before="71" w:after="0" w:line="282" w:lineRule="auto"/>
        <w:ind w:left="113" w:right="4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2" w:lineRule="auto"/>
        <w:ind w:left="838" w:right="59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947" w:top="1040" w:bottom="1140" w:left="1020" w:right="700"/>
          <w:pgSz w:w="11900" w:h="16840"/>
        </w:sectPr>
      </w:pPr>
      <w:rPr/>
    </w:p>
    <w:p>
      <w:pPr>
        <w:spacing w:before="49" w:after="0" w:line="240" w:lineRule="auto"/>
        <w:ind w:left="113" w:right="3541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g</w:t>
      </w:r>
      <w:r>
        <w:rPr>
          <w:rFonts w:ascii="Arial" w:hAnsi="Arial" w:cs="Arial" w:eastAsia="Arial"/>
          <w:sz w:val="44"/>
          <w:szCs w:val="44"/>
          <w:color w:val="0072CF"/>
          <w:spacing w:val="-21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2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-13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rf</w:t>
      </w:r>
      <w:r>
        <w:rPr>
          <w:rFonts w:ascii="Arial" w:hAnsi="Arial" w:cs="Arial" w:eastAsia="Arial"/>
          <w:sz w:val="44"/>
          <w:szCs w:val="44"/>
          <w:color w:val="0072CF"/>
          <w:spacing w:val="3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-1"/>
          <w:w w:val="100"/>
        </w:rPr>
        <w:t>m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2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1" w:lineRule="auto"/>
        <w:ind w:left="113" w:right="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523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1" w:lineRule="auto"/>
        <w:ind w:left="113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2" w:lineRule="auto"/>
        <w:ind w:left="113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72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1" w:lineRule="auto"/>
        <w:ind w:left="113" w:right="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2009–10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5" w:lineRule="exact"/>
        <w:ind w:left="113" w:right="90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abo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555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sfer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2" w:lineRule="auto"/>
        <w:ind w:left="113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tter</w:t>
      </w:r>
      <w:r>
        <w:rPr>
          <w:rFonts w:ascii="Arial" w:hAnsi="Arial" w:cs="Arial" w:eastAsia="Arial"/>
          <w:sz w:val="20"/>
          <w:szCs w:val="20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ter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7)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–05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13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0"/>
          <w:pgMar w:footer="947" w:header="177599368" w:top="1580" w:bottom="1140" w:left="1020" w:right="1100"/>
          <w:footerReference w:type="even" r:id="rId15"/>
          <w:footerReference w:type="odd" r:id="rId16"/>
          <w:pgSz w:w="11900" w:h="16840"/>
        </w:sectPr>
      </w:pPr>
      <w:rPr/>
    </w:p>
    <w:p>
      <w:pPr>
        <w:spacing w:before="56" w:after="0" w:line="240" w:lineRule="auto"/>
        <w:ind w:left="113" w:right="5335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meas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hanges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81" w:lineRule="auto"/>
        <w:ind w:left="833" w:right="29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13" w:right="4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13" w:right="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77599368" w:footer="947" w:top="1020" w:bottom="1140" w:left="1020" w:right="700"/>
          <w:pgSz w:w="11900" w:h="16840"/>
        </w:sectPr>
      </w:pPr>
      <w:rPr/>
    </w:p>
    <w:p>
      <w:pPr>
        <w:spacing w:before="51" w:after="0" w:line="240" w:lineRule="auto"/>
        <w:ind w:left="113" w:right="7183"/>
        <w:jc w:val="both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u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3" w:right="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2" w:lineRule="auto"/>
        <w:ind w:left="838" w:right="14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2" w:lineRule="auto"/>
        <w:ind w:left="838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13" w:right="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6)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13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3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2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77599368" w:footer="947" w:top="1300" w:bottom="1140" w:left="1020" w:right="1100"/>
          <w:pgSz w:w="11900" w:h="16840"/>
        </w:sectPr>
      </w:pPr>
      <w:rPr/>
    </w:p>
    <w:p>
      <w:pPr>
        <w:spacing w:before="45" w:after="0" w:line="240" w:lineRule="auto"/>
        <w:ind w:left="11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r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n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c</w:t>
      </w:r>
      <w:r>
        <w:rPr>
          <w:rFonts w:ascii="Arial" w:hAnsi="Arial" w:cs="Arial" w:eastAsia="Arial"/>
          <w:sz w:val="44"/>
          <w:szCs w:val="44"/>
          <w:color w:val="0072CF"/>
          <w:spacing w:val="1"/>
          <w:w w:val="100"/>
        </w:rPr>
        <w:t>e</w:t>
      </w:r>
      <w:r>
        <w:rPr>
          <w:rFonts w:ascii="Arial" w:hAnsi="Arial" w:cs="Arial" w:eastAsia="Arial"/>
          <w:sz w:val="44"/>
          <w:szCs w:val="44"/>
          <w:color w:val="0072CF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13" w:right="6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&lt;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</w:rPr>
      </w:r>
      <w:hyperlink r:id="rId17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4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2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0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0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4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ppo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0" w:lineRule="auto"/>
        <w:ind w:left="113" w:right="6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ment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&lt;</w:t>
      </w:r>
      <w:hyperlink r:id="rId18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p:/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/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www.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spacing w:val="5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spacing w:val="-4"/>
            <w:w w:val="100"/>
          </w:rPr>
          <w:t>z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.o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.au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/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ou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/do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u</w:t>
        </w:r>
        <w:r>
          <w:rPr>
            <w:rFonts w:ascii="Arial" w:hAnsi="Arial" w:cs="Arial" w:eastAsia="Arial"/>
            <w:sz w:val="20"/>
            <w:szCs w:val="20"/>
            <w:spacing w:val="5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ent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/IM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Z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_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P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U.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p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d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f</w:t>
        </w:r>
      </w:hyperlink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5" w:lineRule="auto"/>
        <w:ind w:left="113" w:right="10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2007,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ght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2" w:lineRule="auto"/>
        <w:ind w:left="113" w:right="7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03,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9–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77599368" w:footer="947" w:top="1280" w:bottom="1140" w:left="1020" w:right="700"/>
          <w:pgSz w:w="11900" w:h="16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2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ysis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ised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1" w:right="1332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.470711pt;margin-top:-5.336421pt;width:708.359712pt;height:.1pt;mso-position-horizontal-relative:page;mso-position-vertical-relative:paragraph;z-index:-2040" coordorigin="969,-107" coordsize="14167,2">
            <v:shape style="position:absolute;left:969;top:-107;width:14167;height:2" coordorigin="969,-107" coordsize="14167,0" path="m15137,-107l969,-107e" filled="f" stroked="t" strokeweight="1.540696pt" strokecolor="#0065F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990372pt;margin-top:-4.566073pt;width:623.84006pt;height:39.940641pt;mso-position-horizontal-relative:page;mso-position-vertical-relative:paragraph;z-index:-20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656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x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33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.325565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6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ill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6" w:lineRule="exact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’s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656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7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4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1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60" w:right="32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42" w:right="32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1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single" w:sz="12.325118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5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left="2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.470711pt;margin-top:14.703623pt;width:708.359712pt;height:.1pt;mso-position-horizontal-relative:page;mso-position-vertical-relative:paragraph;z-index:-2039" coordorigin="969,294" coordsize="14167,2">
            <v:shape style="position:absolute;left:969;top:294;width:14167;height:2" coordorigin="969,294" coordsize="14167,0" path="m15137,294l969,294e" filled="f" stroked="t" strokeweight="1.54064pt" strokecolor="#0065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505" w:right="1327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90" w:after="0" w:line="240" w:lineRule="auto"/>
        <w:ind w:left="204" w:right="1297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390945pt;margin-top:5.839016pt;width:606.488696pt;height:15.959993pt;mso-position-horizontal-relative:page;mso-position-vertical-relative:paragraph;z-index:-2036" type="#_x0000_t202" filled="f" stroked="f">
            <v:textbox inset="0,0,0,0">
              <w:txbxContent>
                <w:p>
                  <w:pPr>
                    <w:spacing w:before="1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right="-88"/>
                    <w:jc w:val="left"/>
                    <w:tabs>
                      <w:tab w:pos="1680" w:val="left"/>
                      <w:tab w:pos="2580" w:val="left"/>
                      <w:tab w:pos="6320" w:val="left"/>
                      <w:tab w:pos="8300" w:val="left"/>
                      <w:tab w:pos="9220" w:val="left"/>
                      <w:tab w:pos="11800" w:val="left"/>
                    </w:tabs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0" w:right="-20"/>
        <w:jc w:val="left"/>
        <w:tabs>
          <w:tab w:pos="5280" w:val="left"/>
          <w:tab w:pos="10180" w:val="left"/>
          <w:tab w:pos="11120" w:val="left"/>
          <w:tab w:pos="1368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16"/>
          <w:szCs w:val="16"/>
          <w:spacing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</w:rPr>
        <w:t>li</w:t>
      </w:r>
      <w:r>
        <w:rPr>
          <w:rFonts w:ascii="Arial" w:hAnsi="Arial" w:cs="Arial" w:eastAsia="Arial"/>
          <w:sz w:val="16"/>
          <w:szCs w:val="16"/>
          <w:spacing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</w:rPr>
        <w:t>i</w:t>
      </w:r>
      <w:r>
        <w:rPr>
          <w:rFonts w:ascii="Arial" w:hAnsi="Arial" w:cs="Arial" w:eastAsia="Arial"/>
          <w:sz w:val="16"/>
          <w:szCs w:val="16"/>
          <w:spacing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</w:rPr>
        <w:t>t</w:t>
      </w:r>
      <w:r>
        <w:rPr>
          <w:rFonts w:ascii="Arial" w:hAnsi="Arial" w:cs="Arial" w:eastAsia="Arial"/>
          <w:sz w:val="16"/>
          <w:szCs w:val="16"/>
          <w:spacing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</w:rPr>
        <w:t>l</w:t>
      </w:r>
      <w:r>
        <w:rPr>
          <w:rFonts w:ascii="Arial" w:hAnsi="Arial" w:cs="Arial" w:eastAsia="Arial"/>
          <w:sz w:val="16"/>
          <w:szCs w:val="16"/>
          <w:spacing w:val="0"/>
        </w:rPr>
        <w:t>s</w:t>
        <w:tab/>
      </w:r>
      <w:r>
        <w:rPr>
          <w:rFonts w:ascii="Arial" w:hAnsi="Arial" w:cs="Arial" w:eastAsia="Arial"/>
          <w:sz w:val="16"/>
          <w:szCs w:val="16"/>
          <w:spacing w:val="0"/>
        </w:rPr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" w:right="1318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3" w:right="1302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390945pt;margin-top:1.339033pt;width:606.489086pt;height:15.959993pt;mso-position-horizontal-relative:page;mso-position-vertical-relative:paragraph;z-index:-2035" type="#_x0000_t202" filled="f" stroked="f">
            <v:textbox inset="0,0,0,0">
              <w:txbxContent>
                <w:p>
                  <w:pPr>
                    <w:spacing w:before="1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right="-88"/>
                    <w:jc w:val="left"/>
                    <w:tabs>
                      <w:tab w:pos="820" w:val="left"/>
                      <w:tab w:pos="1680" w:val="left"/>
                      <w:tab w:pos="2580" w:val="left"/>
                      <w:tab w:pos="3400" w:val="left"/>
                      <w:tab w:pos="4300" w:val="left"/>
                      <w:tab w:pos="5360" w:val="left"/>
                      <w:tab w:pos="6320" w:val="left"/>
                      <w:tab w:pos="7320" w:val="left"/>
                      <w:tab w:pos="8300" w:val="left"/>
                      <w:tab w:pos="10080" w:val="left"/>
                      <w:tab w:pos="10920" w:val="left"/>
                      <w:tab w:pos="11800" w:val="left"/>
                    </w:tabs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359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1" w:after="0" w:line="181" w:lineRule="exact"/>
        <w:ind w:left="524" w:right="1329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39" w:lineRule="auto"/>
        <w:ind w:left="297" w:right="1306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211" w:right="1298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74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2" w:lineRule="exact"/>
        <w:ind w:left="429" w:right="1319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tabs>
          <w:tab w:pos="1880" w:val="left"/>
          <w:tab w:pos="6200" w:val="left"/>
          <w:tab w:pos="8200" w:val="left"/>
          <w:tab w:pos="10180" w:val="left"/>
          <w:tab w:pos="11960" w:val="left"/>
          <w:tab w:pos="1368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16"/>
          <w:szCs w:val="16"/>
          <w:spacing w:val="1"/>
        </w:rPr>
        <w:t>B</w:t>
      </w:r>
      <w:r>
        <w:rPr>
          <w:rFonts w:ascii="Arial" w:hAnsi="Arial" w:cs="Arial" w:eastAsia="Arial"/>
          <w:sz w:val="16"/>
          <w:szCs w:val="16"/>
          <w:spacing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</w:rPr>
        <w:t>d</w:t>
      </w:r>
      <w:r>
        <w:rPr>
          <w:rFonts w:ascii="Arial" w:hAnsi="Arial" w:cs="Arial" w:eastAsia="Arial"/>
          <w:sz w:val="16"/>
          <w:szCs w:val="16"/>
          <w:spacing w:val="-2"/>
        </w:rPr>
        <w:t> </w:t>
      </w:r>
      <w:r>
        <w:rPr>
          <w:rFonts w:ascii="Arial" w:hAnsi="Arial" w:cs="Arial" w:eastAsia="Arial"/>
          <w:sz w:val="16"/>
          <w:szCs w:val="16"/>
          <w:spacing w:val="3"/>
        </w:rPr>
        <w:t>m</w:t>
      </w:r>
      <w:r>
        <w:rPr>
          <w:rFonts w:ascii="Arial" w:hAnsi="Arial" w:cs="Arial" w:eastAsia="Arial"/>
          <w:sz w:val="16"/>
          <w:szCs w:val="16"/>
          <w:spacing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</w:rPr>
        <w:t>l</w:t>
      </w:r>
      <w:r>
        <w:rPr>
          <w:rFonts w:ascii="Arial" w:hAnsi="Arial" w:cs="Arial" w:eastAsia="Arial"/>
          <w:sz w:val="16"/>
          <w:szCs w:val="16"/>
          <w:spacing w:val="-2"/>
        </w:rPr>
        <w:t>l</w:t>
      </w:r>
      <w:r>
        <w:rPr>
          <w:rFonts w:ascii="Arial" w:hAnsi="Arial" w:cs="Arial" w:eastAsia="Arial"/>
          <w:sz w:val="16"/>
          <w:szCs w:val="16"/>
          <w:spacing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</w:rPr>
        <w:t>g</w:t>
        <w:tab/>
      </w:r>
      <w:r>
        <w:rPr>
          <w:rFonts w:ascii="Arial" w:hAnsi="Arial" w:cs="Arial" w:eastAsia="Arial"/>
          <w:sz w:val="16"/>
          <w:szCs w:val="16"/>
          <w:spacing w:val="0"/>
        </w:rPr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359"/>
          <w:position w:val="-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0" w:after="0" w:line="240" w:lineRule="auto"/>
        <w:ind w:left="235" w:right="1300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39" w:after="0" w:line="239" w:lineRule="auto"/>
        <w:ind w:left="235" w:right="1300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7.75071pt;margin-top:31.39901pt;width:709.439713pt;height:.1pt;mso-position-horizontal-relative:page;mso-position-vertical-relative:paragraph;z-index:-2038" coordorigin="955,628" coordsize="14189,2">
            <v:shape style="position:absolute;left:955;top:628;width:14189;height:2" coordorigin="955,628" coordsize="14189,0" path="m15144,628l955,628e" filled="f" stroked="t" strokeweight="1.54013pt" strokecolor="#0065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F7F7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7F7F7F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7F7F7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  <w:position w:val="-1"/>
        </w:rPr>
        <w:t>14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9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Depa</w:t>
      </w:r>
      <w:r>
        <w:rPr>
          <w:rFonts w:ascii="Arial" w:hAnsi="Arial" w:cs="Arial" w:eastAsia="Arial"/>
          <w:sz w:val="20"/>
          <w:szCs w:val="20"/>
          <w:color w:val="7F7F7F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F7F7F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7F7F7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99"/>
        </w:rPr>
        <w:t>He</w:t>
      </w:r>
      <w:r>
        <w:rPr>
          <w:rFonts w:ascii="Arial" w:hAnsi="Arial" w:cs="Arial" w:eastAsia="Arial"/>
          <w:sz w:val="20"/>
          <w:szCs w:val="20"/>
          <w:color w:val="7F7F7F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7F7F7F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7F7F7F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footer="0" w:header="177599368" w:top="1100" w:bottom="280" w:left="860" w:right="1440"/>
          <w:footerReference w:type="even" r:id="rId19"/>
          <w:pgSz w:w="16840" w:h="11900" w:orient="landscape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573" w:right="1318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.470711pt;margin-top:-3.336467pt;width:708.359712pt;height:.1pt;mso-position-horizontal-relative:page;mso-position-vertical-relative:paragraph;z-index:-2034" coordorigin="969,-67" coordsize="14167,2">
            <v:shape style="position:absolute;left:969;top:-67;width:14167;height:2" coordorigin="969,-67" coordsize="14167,0" path="m15137,-67l969,-67e" filled="f" stroked="t" strokeweight="1.540783pt" strokecolor="#0065F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990372pt;margin-top:-2.566075pt;width:623.84006pt;height:39.940728pt;mso-position-horizontal-relative:page;mso-position-vertical-relative:paragraph;z-index:-20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656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x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33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6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ill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6" w:lineRule="exact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’s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656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7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4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1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60" w:right="32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42" w:right="32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1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5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left="268" w:right="1287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.470711pt;margin-top:14.703547pt;width:708.359712pt;height:.1pt;mso-position-horizontal-relative:page;mso-position-vertical-relative:paragraph;z-index:-2033" coordorigin="969,294" coordsize="14167,2">
            <v:shape style="position:absolute;left:969;top:294;width:14167;height:2" coordorigin="969,294" coordsize="14167,0" path="m15137,294l969,294e" filled="f" stroked="t" strokeweight="1.540727pt" strokecolor="#0065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247" w:right="1285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23114pt;margin-top:6.889372pt;width:5.469442pt;height:9.959996pt;mso-position-horizontal-relative:page;mso-position-vertical-relative:paragraph;z-index:-2031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√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0" w:after="0" w:line="179" w:lineRule="exact"/>
        <w:ind w:left="712" w:right="133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0" w:after="0" w:line="240" w:lineRule="auto"/>
        <w:ind w:left="365" w:right="12973" w:firstLine="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5" w:right="-20"/>
        <w:jc w:val="left"/>
        <w:tabs>
          <w:tab w:pos="28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5"/>
          <w:position w:val="-3"/>
        </w:rPr>
        <w:t>√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5" w:right="1298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7" w:right="129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39" w:lineRule="auto"/>
        <w:ind w:left="379" w:right="12920" w:firstLine="-3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24" w:right="1283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1290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37" w:after="0" w:line="240" w:lineRule="auto"/>
        <w:ind w:left="365" w:right="1297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Mod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1" w:lineRule="exact"/>
        <w:ind w:left="275" w:right="1288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240" w:lineRule="auto"/>
        <w:ind w:left="260" w:right="1286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84" w:after="0" w:line="240" w:lineRule="auto"/>
        <w:ind w:left="291" w:right="1289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</w:p>
    <w:p>
      <w:pPr>
        <w:spacing w:before="47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.898438"/>
          <w:szCs w:val=".898438"/>
        </w:rPr>
      </w:pPr>
      <w:rPr/>
      <w:r>
        <w:rPr/>
        <w:pict>
          <v:shape style="width:665.10024pt;height:.45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.898438"/>
          <w:szCs w:val=".898438"/>
        </w:rPr>
      </w:r>
    </w:p>
    <w:p>
      <w:pPr>
        <w:jc w:val="left"/>
        <w:spacing w:after="0"/>
        <w:sectPr>
          <w:pgNumType w:start="15"/>
          <w:pgMar w:footer="939" w:header="0" w:top="1060" w:bottom="1120" w:left="840" w:right="1580"/>
          <w:footerReference w:type="odd" r:id="rId25"/>
          <w:footerReference w:type="even" r:id="rId26"/>
          <w:pgSz w:w="16840" w:h="11900" w:orient="landscape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551" w:right="1316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.470711pt;margin-top:-3.336467pt;width:708.359712pt;height:.1pt;mso-position-horizontal-relative:page;mso-position-vertical-relative:paragraph;z-index:-2030" coordorigin="969,-67" coordsize="14167,2">
            <v:shape style="position:absolute;left:969;top:-67;width:14167;height:2" coordorigin="969,-67" coordsize="14167,0" path="m15137,-67l969,-67e" filled="f" stroked="t" strokeweight="1.540783pt" strokecolor="#0065F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990372pt;margin-top:-2.566075pt;width:623.84006pt;height:39.940728pt;mso-position-horizontal-relative:page;mso-position-vertical-relative:paragraph;z-index:-20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656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x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33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.326264" w:space="0" w:color="0065FF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6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6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ill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6" w:lineRule="exact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’s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656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7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4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1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60" w:right="32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42" w:right="32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31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single" w:sz="12.325817" w:space="0" w:color="0065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5" w:lineRule="exact"/>
                          <w:ind w:left="25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6" w:right="1285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2" w:lineRule="exact"/>
        <w:ind w:left="487" w:right="13098" w:firstLine="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.470711pt;margin-top:-2.920354pt;width:708.359712pt;height:.1pt;mso-position-horizontal-relative:page;mso-position-vertical-relative:paragraph;z-index:-2029" coordorigin="969,-58" coordsize="14167,2">
            <v:shape style="position:absolute;left:969;top:-58;width:14167;height:2" coordorigin="969,-58" coordsize="14167,0" path="m15137,-58l969,-58e" filled="f" stroked="t" strokeweight="1.540727pt" strokecolor="#0065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1" w:after="0" w:line="240" w:lineRule="auto"/>
        <w:ind w:left="271" w:right="12875" w:firstLine="-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8.470161pt;margin-top:2.253465pt;width:708.36024pt;height:.48pt;mso-position-horizontal-relative:page;mso-position-vertical-relative:paragraph;z-index:-2028" type="#_x0000_t75">
            <v:imagedata r:id="rId32" o:title=""/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41" w:after="0" w:line="240" w:lineRule="auto"/>
        <w:ind w:left="283" w:right="1289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47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4" w:right="1279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39" w:after="0" w:line="240" w:lineRule="auto"/>
        <w:ind w:left="292" w:right="1289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84" w:after="0" w:line="240" w:lineRule="auto"/>
        <w:ind w:left="393" w:right="1300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45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5" w:right="13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247" w:right="12858" w:firstLine="7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8.470161pt;margin-top:-.303501pt;width:708.36024pt;height:.48pt;mso-position-horizontal-relative:page;mso-position-vertical-relative:paragraph;z-index:-2027" type="#_x0000_t75">
            <v:imagedata r:id="rId36" o:title=""/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5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72" w:right="1317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41" w:right="1294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708.360256pt;height:.48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left="208" w:right="128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39" w:lineRule="auto"/>
        <w:ind w:left="297" w:right="12903" w:firstLine="-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7.75071pt;margin-top:35.88892pt;width:709.439713pt;height:.1pt;mso-position-horizontal-relative:page;mso-position-vertical-relative:paragraph;z-index:-2026" coordorigin="955,718" coordsize="14189,2">
            <v:shape style="position:absolute;left:955;top:718;width:14189;height:2" coordorigin="955,718" coordsize="14189,0" path="m15144,718l955,718e" filled="f" stroked="t" strokeweight="1.540234pt" strokecolor="#0065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50" w:lineRule="auto"/>
        <w:ind w:left="217" w:right="3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010.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939" w:top="1060" w:bottom="1120" w:left="860" w:right="1600"/>
          <w:pgSz w:w="16840" w:h="11900" w:orient="landscape"/>
        </w:sectPr>
      </w:pPr>
      <w:rPr/>
    </w:p>
    <w:p>
      <w:pPr>
        <w:spacing w:before="75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2009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813126" w:type="dxa"/>
      </w:tblPr>
      <w:tblGrid/>
      <w:tr>
        <w:trPr>
          <w:trHeight w:val="384" w:hRule="exact"/>
        </w:trPr>
        <w:tc>
          <w:tcPr>
            <w:tcW w:w="4421" w:type="dxa"/>
            <w:tcBorders>
              <w:top w:val="single" w:sz="4.64103" w:space="0" w:color="000000"/>
              <w:bottom w:val="single" w:sz="4.6417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/>
            <w:rPr/>
          </w:p>
        </w:tc>
        <w:tc>
          <w:tcPr>
            <w:tcW w:w="4399" w:type="dxa"/>
            <w:gridSpan w:val="3"/>
            <w:tcBorders>
              <w:top w:val="single" w:sz="4.64103" w:space="0" w:color="000000"/>
              <w:bottom w:val="single" w:sz="4.6417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ngth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(d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0" w:type="dxa"/>
            <w:gridSpan w:val="3"/>
            <w:tcBorders>
              <w:top w:val="single" w:sz="4.64103" w:space="0" w:color="000000"/>
              <w:bottom w:val="single" w:sz="4.6417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02" w:hRule="exact"/>
        </w:trPr>
        <w:tc>
          <w:tcPr>
            <w:tcW w:w="4421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/>
            <w:rPr/>
          </w:p>
        </w:tc>
        <w:tc>
          <w:tcPr>
            <w:tcW w:w="1519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3" w:lineRule="auto"/>
              <w:ind w:left="52" w:right="3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plus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3" w:lineRule="auto"/>
              <w:ind w:left="49" w:right="4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plus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178" w:space="0" w:color="000000"/>
              <w:bottom w:val="single" w:sz="4.6409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924" w:space="0" w:color="000000"/>
              <w:bottom w:val="single" w:sz="4.6408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3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884" w:space="0" w:color="000000"/>
              <w:bottom w:val="single" w:sz="4.6408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47" w:right="62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0" w:right="5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845" w:space="0" w:color="000000"/>
              <w:bottom w:val="single" w:sz="4.6408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805" w:space="0" w:color="000000"/>
              <w:bottom w:val="single" w:sz="4.6407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7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765" w:space="0" w:color="000000"/>
              <w:bottom w:val="single" w:sz="4.6407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46" w:right="62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726" w:space="0" w:color="000000"/>
              <w:bottom w:val="single" w:sz="4.6406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8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3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7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686" w:space="0" w:color="000000"/>
              <w:bottom w:val="single" w:sz="4.6406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421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2" w:lineRule="exact"/>
              <w:ind w:left="52" w:right="5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48" w:right="52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647" w:space="0" w:color="000000"/>
              <w:bottom w:val="single" w:sz="4.640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421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2" w:lineRule="exact"/>
              <w:ind w:left="52" w:right="9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581" w:space="0" w:color="000000"/>
              <w:bottom w:val="single" w:sz="4.6405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ays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7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515" w:space="0" w:color="000000"/>
              <w:bottom w:val="single" w:sz="4.6404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475" w:space="0" w:color="000000"/>
              <w:bottom w:val="single" w:sz="4.6404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47" w:right="62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436" w:space="0" w:color="000000"/>
              <w:bottom w:val="single" w:sz="4.6403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5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8" w:right="52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396" w:space="0" w:color="000000"/>
              <w:bottom w:val="single" w:sz="4.6403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9" w:right="528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357" w:space="0" w:color="000000"/>
              <w:bottom w:val="single" w:sz="4.6403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5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317" w:space="0" w:color="000000"/>
              <w:bottom w:val="single" w:sz="4.64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5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939" w:top="1060" w:bottom="1120" w:left="960" w:right="2140"/>
          <w:pgSz w:w="16840" w:h="11900" w:orient="landscape"/>
        </w:sectPr>
      </w:pPr>
      <w:rPr/>
    </w:p>
    <w:p>
      <w:pPr>
        <w:spacing w:before="67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2010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813126" w:type="dxa"/>
      </w:tblPr>
      <w:tblGrid/>
      <w:tr>
        <w:trPr>
          <w:trHeight w:val="384" w:hRule="exact"/>
        </w:trPr>
        <w:tc>
          <w:tcPr>
            <w:tcW w:w="4421" w:type="dxa"/>
            <w:tcBorders>
              <w:top w:val="single" w:sz="4.641086" w:space="0" w:color="000000"/>
              <w:bottom w:val="single" w:sz="4.64188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/>
            <w:rPr/>
          </w:p>
        </w:tc>
        <w:tc>
          <w:tcPr>
            <w:tcW w:w="4399" w:type="dxa"/>
            <w:gridSpan w:val="3"/>
            <w:tcBorders>
              <w:top w:val="single" w:sz="4.641086" w:space="0" w:color="000000"/>
              <w:bottom w:val="single" w:sz="4.64188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ngth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(d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680" w:type="dxa"/>
            <w:gridSpan w:val="3"/>
            <w:tcBorders>
              <w:top w:val="single" w:sz="4.641086" w:space="0" w:color="000000"/>
              <w:bottom w:val="single" w:sz="4.64188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4421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/>
            <w:rPr/>
          </w:p>
        </w:tc>
        <w:tc>
          <w:tcPr>
            <w:tcW w:w="1519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52" w:right="3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plus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49" w:right="4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plus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oth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1881" w:space="0" w:color="000000"/>
              <w:bottom w:val="single" w:sz="4.640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98" w:space="0" w:color="000000"/>
              <w:bottom w:val="single" w:sz="4.6409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3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9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940" w:space="0" w:color="000000"/>
              <w:bottom w:val="single" w:sz="4.6409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4421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0" w:right="5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901" w:space="0" w:color="000000"/>
              <w:bottom w:val="single" w:sz="4.6408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861" w:space="0" w:color="000000"/>
              <w:bottom w:val="single" w:sz="4.6408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822" w:space="0" w:color="000000"/>
              <w:bottom w:val="single" w:sz="4.6407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7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782" w:space="0" w:color="000000"/>
              <w:bottom w:val="single" w:sz="4.64074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8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3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7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742" w:space="0" w:color="000000"/>
              <w:bottom w:val="single" w:sz="4.6407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4421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1" w:lineRule="auto"/>
              <w:ind w:left="52" w:right="5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48" w:right="52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703" w:space="0" w:color="000000"/>
              <w:bottom w:val="single" w:sz="4.640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9" w:right="52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637" w:space="0" w:color="000000"/>
              <w:bottom w:val="single" w:sz="4.64059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597" w:space="0" w:color="000000"/>
              <w:bottom w:val="single" w:sz="4.6405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5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4421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1" w:lineRule="auto"/>
              <w:ind w:left="52" w:right="9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558" w:space="0" w:color="000000"/>
              <w:bottom w:val="single" w:sz="4.6404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ays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7" w:right="53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492" w:space="0" w:color="000000"/>
              <w:bottom w:val="single" w:sz="4.6404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4421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5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9" w:right="528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452" w:space="0" w:color="000000"/>
              <w:bottom w:val="single" w:sz="4.6404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5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4421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46" w:right="62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611" w:right="59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413" w:space="0" w:color="000000"/>
              <w:bottom w:val="single" w:sz="4.6403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0" w:hRule="exact"/>
        </w:trPr>
        <w:tc>
          <w:tcPr>
            <w:tcW w:w="4421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54" w:right="53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6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17" w:right="49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7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82" w:right="5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548" w:right="52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3" w:type="dxa"/>
            <w:tcBorders>
              <w:top w:val="single" w:sz="4.640373" w:space="0" w:color="000000"/>
              <w:bottom w:val="single" w:sz="4.6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4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939" w:top="1060" w:bottom="1120" w:left="960" w:right="2140"/>
          <w:pgSz w:w="16840" w:h="11900" w:orient="landscape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81324" w:type="dxa"/>
      </w:tblPr>
      <w:tblGrid/>
      <w:tr>
        <w:trPr>
          <w:trHeight w:val="384" w:hRule="exact"/>
        </w:trPr>
        <w:tc>
          <w:tcPr>
            <w:tcW w:w="2796" w:type="dxa"/>
            <w:tcBorders>
              <w:top w:val="single" w:sz="4.641462" w:space="0" w:color="000000"/>
              <w:bottom w:val="single" w:sz="4.644013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/>
            <w:rPr/>
          </w:p>
        </w:tc>
        <w:tc>
          <w:tcPr>
            <w:tcW w:w="4087" w:type="dxa"/>
            <w:gridSpan w:val="4"/>
            <w:tcBorders>
              <w:top w:val="single" w:sz="4.641462" w:space="0" w:color="000000"/>
              <w:bottom w:val="single" w:sz="4.644013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19" w:type="dxa"/>
            <w:gridSpan w:val="4"/>
            <w:tcBorders>
              <w:top w:val="single" w:sz="4.641462" w:space="0" w:color="000000"/>
              <w:bottom w:val="single" w:sz="4.644013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plus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066" w:type="dxa"/>
            <w:gridSpan w:val="4"/>
            <w:tcBorders>
              <w:top w:val="single" w:sz="4.641462" w:space="0" w:color="000000"/>
              <w:bottom w:val="single" w:sz="4.644013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2796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/>
            <w:rPr/>
          </w:p>
        </w:tc>
        <w:tc>
          <w:tcPr>
            <w:tcW w:w="1176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49" w:right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52" w:right="3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49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52" w:right="-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49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52" w:right="3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52" w:right="3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52" w:right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56" w:lineRule="auto"/>
              <w:ind w:left="52" w:right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52" w:right="3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single" w:sz="4.644013" w:space="0" w:color="000000"/>
              <w:bottom w:val="single" w:sz="4.64201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2CF"/>
          </w:tcPr>
          <w:p>
            <w:pPr>
              <w:spacing w:before="63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52" w:right="3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6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176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4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6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5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9" w:right="26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6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6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0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9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single" w:sz="4.642011" w:space="0" w:color="000000"/>
              <w:bottom w:val="single" w:sz="4.641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6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</w:p>
        </w:tc>
        <w:tc>
          <w:tcPr>
            <w:tcW w:w="1176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82" w:right="36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36" w:right="31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85" w:right="3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27" w:right="40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1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single" w:sz="4.64192" w:space="0" w:color="000000"/>
              <w:bottom w:val="single" w:sz="4.6418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6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176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82" w:right="36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36" w:right="31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85" w:right="36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27" w:right="40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1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single" w:sz="4.641829" w:space="0" w:color="000000"/>
              <w:bottom w:val="single" w:sz="4.6417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9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6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176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74" w:right="358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29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8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77" w:right="35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1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1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1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388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46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single" w:sz="4.641737" w:space="0" w:color="000000"/>
              <w:bottom w:val="single" w:sz="4.6440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2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0" w:footer="939" w:top="1100" w:bottom="1120" w:left="960" w:right="780"/>
      <w:pgSz w:w="16840" w:h="119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159821pt;margin-top:801.133972pt;width:106.654572pt;height:13.039995pt;mso-position-horizontal-relative:page;mso-position-vertical-relative:page;z-index:-204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0"/>
                    <w:w w:val="100"/>
                  </w:rPr>
                  <w:t>epa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0"/>
                    <w:w w:val="100"/>
                  </w:rPr>
                  <w:t>nt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0"/>
                    <w:w w:val="100"/>
                  </w:rPr>
                  <w:t>ea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F7F7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70579pt;margin-top:537.049072pt;width:40.101023pt;height:11.959996pt;mso-position-horizontal-relative:page;mso-position-vertical-relative:page;z-index:-20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711914pt;margin-top:548.569031pt;width:96.941195pt;height:11.959996pt;mso-position-horizontal-relative:page;mso-position-vertical-relative:page;z-index:-203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Depa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70579pt;margin-top:537.049072pt;width:40.101024pt;height:11.959996pt;mso-position-horizontal-relative:page;mso-position-vertical-relative:page;z-index:-203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480316pt;margin-top:795.169067pt;width:96.934235pt;height:11.959996pt;mso-position-horizontal-relative:page;mso-position-vertical-relative:page;z-index:-204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Depa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5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83.649109pt;width:34.574367pt;height:11.959996pt;mso-position-horizontal-relative:page;mso-position-vertical-relative:page;z-index:-20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83.649109pt;width:34.574368pt;height:11.959996pt;mso-position-horizontal-relative:page;mso-position-vertical-relative:page;z-index:-20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480316pt;margin-top:795.169067pt;width:96.934235pt;height:11.959996pt;mso-position-horizontal-relative:page;mso-position-vertical-relative:page;z-index:-20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Depa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5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83.649109pt;width:34.574367pt;height:11.959996pt;mso-position-horizontal-relative:page;mso-position-vertical-relative:page;z-index:-203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83.649109pt;width:40.09437pt;height:11.959996pt;mso-position-horizontal-relative:page;mso-position-vertical-relative:page;z-index:-20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83.649109pt;width:40.094371pt;height:11.959996pt;mso-position-horizontal-relative:page;mso-position-vertical-relative:page;z-index:-203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480316pt;margin-top:795.169067pt;width:96.934235pt;height:11.959996pt;mso-position-horizontal-relative:page;mso-position-vertical-relative:page;z-index:-20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Depa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5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7F7F7F"/>
                    <w:spacing w:val="0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hyperlink" Target="http://www.health.vic.gov.au/acutemedicine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yperlink" Target="http://www.health.vic.gov.au/emergency/2004_ob_med_report.pdf" TargetMode="External"/><Relationship Id="rId18" Type="http://schemas.openxmlformats.org/officeDocument/2006/relationships/hyperlink" Target="http://www.imsanz.org.au/resources/documents/IMSANZ_MAPU.pdf" TargetMode="External"/><Relationship Id="rId19" Type="http://schemas.openxmlformats.org/officeDocument/2006/relationships/footer" Target="footer9.xml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image" Target="media/image12.png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jgir2903</dc:creator>
  <dc:title>The role of Medical Assessment and Planning Units in Victorian health services</dc:title>
  <dcterms:created xsi:type="dcterms:W3CDTF">2013-12-11T11:40:59Z</dcterms:created>
  <dcterms:modified xsi:type="dcterms:W3CDTF">2013-12-11T11:40:59Z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2013-12-11T00:00:00Z</vt:filetime>
  </property>
</Properties>
</file>