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B97C24" w14:textId="77777777" w:rsidR="00306E5F" w:rsidRPr="00BE2218" w:rsidRDefault="00E30F56" w:rsidP="00DE6028">
      <w:pPr>
        <w:pStyle w:val="Spacerparatopoffirstpage"/>
      </w:pPr>
      <w:r>
        <w:drawing>
          <wp:anchor distT="0" distB="0" distL="114300" distR="114300" simplePos="0" relativeHeight="251658240" behindDoc="1" locked="0" layoutInCell="1" allowOverlap="1" wp14:anchorId="7D7DFA02" wp14:editId="64ED08C0">
            <wp:simplePos x="0" y="0"/>
            <wp:positionH relativeFrom="column">
              <wp:posOffset>-540386</wp:posOffset>
            </wp:positionH>
            <wp:positionV relativeFrom="paragraph">
              <wp:posOffset>-269875</wp:posOffset>
            </wp:positionV>
            <wp:extent cx="10691495" cy="1509496"/>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ultMentalHealthQuarterly_banner.jpg"/>
                    <pic:cNvPicPr/>
                  </pic:nvPicPr>
                  <pic:blipFill>
                    <a:blip r:embed="rId8"/>
                    <a:stretch>
                      <a:fillRect/>
                    </a:stretch>
                  </pic:blipFill>
                  <pic:spPr>
                    <a:xfrm>
                      <a:off x="0" y="0"/>
                      <a:ext cx="10691495" cy="1509496"/>
                    </a:xfrm>
                    <a:prstGeom prst="rect">
                      <a:avLst/>
                    </a:prstGeom>
                  </pic:spPr>
                </pic:pic>
              </a:graphicData>
            </a:graphic>
            <wp14:sizeRelH relativeFrom="page">
              <wp14:pctWidth>0</wp14:pctWidth>
            </wp14:sizeRelH>
            <wp14:sizeRelV relativeFrom="page">
              <wp14:pctHeight>0</wp14:pctHeight>
            </wp14:sizeRelV>
          </wp:anchor>
        </w:drawing>
      </w:r>
    </w:p>
    <w:p w14:paraId="33DC32CB" w14:textId="77777777" w:rsidR="00A62D44" w:rsidRPr="00BE2218" w:rsidRDefault="00A62D44" w:rsidP="004C6EEE">
      <w:pPr>
        <w:pStyle w:val="Sectionbreakfirstpage"/>
        <w:rPr>
          <w:rFonts w:ascii="VIC" w:hAnsi="VIC"/>
        </w:rPr>
        <w:sectPr w:rsidR="00A62D44" w:rsidRPr="00BE2218" w:rsidSect="003D5030">
          <w:pgSz w:w="16838" w:h="11906" w:orient="landscape" w:code="9"/>
          <w:pgMar w:top="425" w:right="851" w:bottom="1418" w:left="851" w:header="510" w:footer="510" w:gutter="0"/>
          <w:cols w:space="708"/>
          <w:docGrid w:linePitch="360"/>
        </w:sectPr>
      </w:pPr>
    </w:p>
    <w:tbl>
      <w:tblPr>
        <w:tblW w:w="26582" w:type="dxa"/>
        <w:tblLook w:val="04A0" w:firstRow="1" w:lastRow="0" w:firstColumn="1" w:lastColumn="0" w:noHBand="0" w:noVBand="1"/>
      </w:tblPr>
      <w:tblGrid>
        <w:gridCol w:w="13291"/>
        <w:gridCol w:w="13291"/>
      </w:tblGrid>
      <w:tr w:rsidR="00CF11E1" w:rsidRPr="00BE2218" w14:paraId="11B668E7" w14:textId="77777777" w:rsidTr="00A47400">
        <w:trPr>
          <w:trHeight w:val="1106"/>
        </w:trPr>
        <w:tc>
          <w:tcPr>
            <w:tcW w:w="13291" w:type="dxa"/>
            <w:vAlign w:val="bottom"/>
          </w:tcPr>
          <w:p w14:paraId="219554B0" w14:textId="77777777" w:rsidR="00CF11E1" w:rsidRPr="00BE2218" w:rsidRDefault="00E30F56" w:rsidP="007B44BE">
            <w:pPr>
              <w:pStyle w:val="VAHImainheading"/>
            </w:pPr>
            <w:r>
              <w:rPr>
                <w:noProof/>
              </w:rPr>
              <mc:AlternateContent>
                <mc:Choice Requires="wps">
                  <w:drawing>
                    <wp:anchor distT="0" distB="0" distL="114300" distR="114300" simplePos="0" relativeHeight="251659264" behindDoc="0" locked="0" layoutInCell="1" allowOverlap="1" wp14:anchorId="7475887C" wp14:editId="0526CBD5">
                      <wp:simplePos x="0" y="0"/>
                      <wp:positionH relativeFrom="column">
                        <wp:posOffset>2308225</wp:posOffset>
                      </wp:positionH>
                      <wp:positionV relativeFrom="paragraph">
                        <wp:posOffset>48895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178318EC" w14:textId="546FC770" w:rsidR="0067289E" w:rsidRDefault="0069007F" w:rsidP="007B44BE">
                                  <w:pPr>
                                    <w:pStyle w:val="VAHImainheading"/>
                                    <w:rPr>
                                      <w:b w:val="0"/>
                                    </w:rPr>
                                  </w:pPr>
                                  <w:proofErr w:type="spellStart"/>
                                  <w:r>
                                    <w:rPr>
                                      <w:b w:val="0"/>
                                    </w:rPr>
                                    <w:t>Forensicare</w:t>
                                  </w:r>
                                  <w:proofErr w:type="spellEnd"/>
                                  <w:r w:rsidR="007F209B" w:rsidRPr="002411E3">
                                    <w:rPr>
                                      <w:b w:val="0"/>
                                    </w:rPr>
                                    <w:t xml:space="preserve"> quarterly </w:t>
                                  </w:r>
                                  <w:r w:rsidR="002E211E">
                                    <w:rPr>
                                      <w:b w:val="0"/>
                                    </w:rPr>
                                    <w:t>KPI report</w:t>
                                  </w:r>
                                </w:p>
                                <w:p w14:paraId="16F4D0CE" w14:textId="6210519F" w:rsidR="007F209B" w:rsidRPr="007B44BE" w:rsidRDefault="00CD537D" w:rsidP="007B44BE">
                                  <w:pPr>
                                    <w:pStyle w:val="VAHImainsubheading"/>
                                  </w:pPr>
                                  <w:r>
                                    <w:t>July – September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81.75pt;margin-top:3.8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" filled="f" stroked="f" strokeweight=".5pt">
                      <v:textbox>
                        <w:txbxContent>
                          <w:p w14:paraId="178318EC" w14:textId="546FC770" w:rsidR="0067289E" w:rsidRDefault="0069007F" w:rsidP="007B44BE">
                            <w:pPr>
                              <w:pStyle w:val="VAHImainheading"/>
                              <w:rPr>
                                <w:b w:val="0"/>
                              </w:rPr>
                            </w:pPr>
                            <w:proofErr w:type="spellStart"/>
                            <w:r>
                              <w:rPr>
                                <w:b w:val="0"/>
                              </w:rPr>
                              <w:t>Forensicare</w:t>
                            </w:r>
                            <w:proofErr w:type="spellEnd"/>
                            <w:r w:rsidR="007F209B" w:rsidRPr="002411E3">
                              <w:rPr>
                                <w:b w:val="0"/>
                              </w:rPr>
                              <w:t xml:space="preserve"> quarterly </w:t>
                            </w:r>
                            <w:r w:rsidR="002E211E">
                              <w:rPr>
                                <w:b w:val="0"/>
                              </w:rPr>
                              <w:t>KPI report</w:t>
                            </w:r>
                          </w:p>
                          <w:p w14:paraId="16F4D0CE" w14:textId="6210519F" w:rsidR="007F209B" w:rsidRPr="007B44BE" w:rsidRDefault="00CD537D" w:rsidP="007B44BE">
                            <w:pPr>
                              <w:pStyle w:val="VAHImainsubheading"/>
                            </w:pPr>
                            <w:r>
                              <w:t>July – September 2019</w:t>
                            </w:r>
                            <w:bookmarkStart w:id="1" w:name="_GoBack"/>
                            <w:bookmarkEnd w:id="1"/>
                          </w:p>
                        </w:txbxContent>
                      </v:textbox>
                    </v:shape>
                  </w:pict>
                </mc:Fallback>
              </mc:AlternateContent>
            </w:r>
          </w:p>
        </w:tc>
        <w:tc>
          <w:tcPr>
            <w:tcW w:w="13291" w:type="dxa"/>
            <w:shd w:val="clear" w:color="auto" w:fill="auto"/>
            <w:vAlign w:val="bottom"/>
          </w:tcPr>
          <w:p w14:paraId="78DEAD97" w14:textId="77777777" w:rsidR="00CF11E1" w:rsidRPr="00BE2218" w:rsidRDefault="00CF11E1" w:rsidP="007B44BE">
            <w:pPr>
              <w:pStyle w:val="VAHImainheading"/>
            </w:pPr>
            <w:bookmarkStart w:id="0" w:name="_Toc410762195"/>
          </w:p>
        </w:tc>
      </w:tr>
      <w:tr w:rsidR="00CF11E1" w:rsidRPr="00BE2218" w14:paraId="75BF6B3D" w14:textId="77777777" w:rsidTr="00CF11E1">
        <w:trPr>
          <w:trHeight w:hRule="exact" w:val="709"/>
        </w:trPr>
        <w:tc>
          <w:tcPr>
            <w:tcW w:w="13291" w:type="dxa"/>
          </w:tcPr>
          <w:p w14:paraId="1DE320E4" w14:textId="77777777" w:rsidR="00CF11E1" w:rsidRPr="00BE2218" w:rsidRDefault="00CF11E1" w:rsidP="007B44BE">
            <w:pPr>
              <w:pStyle w:val="VAHImainsubheading"/>
            </w:pPr>
          </w:p>
        </w:tc>
        <w:tc>
          <w:tcPr>
            <w:tcW w:w="13291" w:type="dxa"/>
            <w:shd w:val="clear" w:color="auto" w:fill="auto"/>
            <w:tcMar>
              <w:top w:w="340" w:type="dxa"/>
              <w:bottom w:w="680" w:type="dxa"/>
            </w:tcMar>
          </w:tcPr>
          <w:p w14:paraId="2D717C6F" w14:textId="77777777" w:rsidR="00CF11E1" w:rsidRPr="00BE2218" w:rsidRDefault="00CF11E1" w:rsidP="007B44BE">
            <w:pPr>
              <w:pStyle w:val="VAHImainsubheading"/>
            </w:pPr>
          </w:p>
        </w:tc>
      </w:tr>
    </w:tbl>
    <w:p w14:paraId="4B81F6D9" w14:textId="77777777" w:rsidR="00CF11E1" w:rsidRPr="000B0CCC" w:rsidRDefault="00CF11E1" w:rsidP="00E36C2D">
      <w:pPr>
        <w:pStyle w:val="Heading1"/>
        <w:rPr>
          <w:sz w:val="22"/>
          <w:szCs w:val="22"/>
        </w:rPr>
      </w:pPr>
      <w:bookmarkStart w:id="1" w:name="_Toc21707221"/>
      <w:bookmarkEnd w:id="0"/>
      <w:r w:rsidRPr="000B0CCC">
        <w:rPr>
          <w:sz w:val="22"/>
          <w:szCs w:val="22"/>
        </w:rPr>
        <w:t>Contents</w:t>
      </w:r>
      <w:bookmarkEnd w:id="1"/>
      <w:r w:rsidR="00E30F56" w:rsidRPr="000B0CCC">
        <w:rPr>
          <w:sz w:val="22"/>
          <w:szCs w:val="22"/>
        </w:rPr>
        <w:t xml:space="preserve"> </w:t>
      </w:r>
    </w:p>
    <w:p w14:paraId="1A5E8400" w14:textId="6558E41C" w:rsidR="00D245B4" w:rsidRPr="00D245B4" w:rsidRDefault="00CF11E1">
      <w:pPr>
        <w:pStyle w:val="TOC1"/>
        <w:rPr>
          <w:rFonts w:ascii="VIC" w:eastAsiaTheme="minorEastAsia" w:hAnsi="VIC" w:cstheme="minorBidi"/>
          <w:sz w:val="20"/>
          <w:lang w:eastAsia="en-AU"/>
        </w:rPr>
      </w:pPr>
      <w:r w:rsidRPr="00D245B4">
        <w:rPr>
          <w:rFonts w:ascii="VIC" w:hAnsi="VIC"/>
          <w:sz w:val="20"/>
        </w:rPr>
        <w:fldChar w:fldCharType="begin"/>
      </w:r>
      <w:r w:rsidRPr="00D245B4">
        <w:rPr>
          <w:rFonts w:ascii="VIC" w:hAnsi="VIC"/>
          <w:sz w:val="20"/>
        </w:rPr>
        <w:instrText xml:space="preserve"> TOC \h \z \t "Heading 1,1,Heading 2,2" </w:instrText>
      </w:r>
      <w:r w:rsidRPr="00D245B4">
        <w:rPr>
          <w:rFonts w:ascii="VIC" w:hAnsi="VIC"/>
          <w:sz w:val="20"/>
        </w:rPr>
        <w:fldChar w:fldCharType="separate"/>
      </w:r>
      <w:hyperlink w:anchor="_Toc21707221" w:history="1">
        <w:r w:rsidR="00D245B4" w:rsidRPr="00D245B4">
          <w:rPr>
            <w:rStyle w:val="Hyperlink"/>
            <w:rFonts w:ascii="VIC" w:hAnsi="VIC"/>
            <w:sz w:val="20"/>
          </w:rPr>
          <w:t>Contents</w:t>
        </w:r>
        <w:r w:rsidR="00D245B4" w:rsidRPr="00D245B4">
          <w:rPr>
            <w:rFonts w:ascii="VIC" w:hAnsi="VIC"/>
            <w:webHidden/>
            <w:sz w:val="20"/>
          </w:rPr>
          <w:tab/>
        </w:r>
        <w:r w:rsidR="00D245B4" w:rsidRPr="00D245B4">
          <w:rPr>
            <w:rFonts w:ascii="VIC" w:hAnsi="VIC"/>
            <w:webHidden/>
            <w:sz w:val="20"/>
          </w:rPr>
          <w:fldChar w:fldCharType="begin"/>
        </w:r>
        <w:r w:rsidR="00D245B4" w:rsidRPr="00D245B4">
          <w:rPr>
            <w:rFonts w:ascii="VIC" w:hAnsi="VIC"/>
            <w:webHidden/>
            <w:sz w:val="20"/>
          </w:rPr>
          <w:instrText xml:space="preserve"> PAGEREF _Toc21707221 \h </w:instrText>
        </w:r>
        <w:r w:rsidR="00D245B4" w:rsidRPr="00D245B4">
          <w:rPr>
            <w:rFonts w:ascii="VIC" w:hAnsi="VIC"/>
            <w:webHidden/>
            <w:sz w:val="20"/>
          </w:rPr>
        </w:r>
        <w:r w:rsidR="00D245B4" w:rsidRPr="00D245B4">
          <w:rPr>
            <w:rFonts w:ascii="VIC" w:hAnsi="VIC"/>
            <w:webHidden/>
            <w:sz w:val="20"/>
          </w:rPr>
          <w:fldChar w:fldCharType="separate"/>
        </w:r>
        <w:r w:rsidR="00D245B4" w:rsidRPr="00D245B4">
          <w:rPr>
            <w:rFonts w:ascii="VIC" w:hAnsi="VIC"/>
            <w:webHidden/>
            <w:sz w:val="20"/>
          </w:rPr>
          <w:t>1</w:t>
        </w:r>
        <w:r w:rsidR="00D245B4" w:rsidRPr="00D245B4">
          <w:rPr>
            <w:rFonts w:ascii="VIC" w:hAnsi="VIC"/>
            <w:webHidden/>
            <w:sz w:val="20"/>
          </w:rPr>
          <w:fldChar w:fldCharType="end"/>
        </w:r>
      </w:hyperlink>
    </w:p>
    <w:p w14:paraId="36FABB42" w14:textId="7535C15C" w:rsidR="00D245B4" w:rsidRPr="00D245B4" w:rsidRDefault="00950A4B">
      <w:pPr>
        <w:pStyle w:val="TOC1"/>
        <w:rPr>
          <w:rFonts w:ascii="VIC" w:eastAsiaTheme="minorEastAsia" w:hAnsi="VIC" w:cstheme="minorBidi"/>
          <w:sz w:val="20"/>
          <w:lang w:eastAsia="en-AU"/>
        </w:rPr>
      </w:pPr>
      <w:hyperlink w:anchor="_Toc21707222" w:history="1">
        <w:r w:rsidR="00D245B4" w:rsidRPr="00D245B4">
          <w:rPr>
            <w:rStyle w:val="Hyperlink"/>
            <w:rFonts w:ascii="VIC" w:hAnsi="VIC"/>
            <w:sz w:val="20"/>
          </w:rPr>
          <w:t>Admitted units 2019-20 Q1</w:t>
        </w:r>
        <w:r w:rsidR="00D245B4" w:rsidRPr="00D245B4">
          <w:rPr>
            <w:rFonts w:ascii="VIC" w:hAnsi="VIC"/>
            <w:webHidden/>
            <w:sz w:val="20"/>
          </w:rPr>
          <w:tab/>
        </w:r>
        <w:r w:rsidR="00D245B4" w:rsidRPr="00D245B4">
          <w:rPr>
            <w:rFonts w:ascii="VIC" w:hAnsi="VIC"/>
            <w:webHidden/>
            <w:sz w:val="20"/>
          </w:rPr>
          <w:fldChar w:fldCharType="begin"/>
        </w:r>
        <w:r w:rsidR="00D245B4" w:rsidRPr="00D245B4">
          <w:rPr>
            <w:rFonts w:ascii="VIC" w:hAnsi="VIC"/>
            <w:webHidden/>
            <w:sz w:val="20"/>
          </w:rPr>
          <w:instrText xml:space="preserve"> PAGEREF _Toc21707222 \h </w:instrText>
        </w:r>
        <w:r w:rsidR="00D245B4" w:rsidRPr="00D245B4">
          <w:rPr>
            <w:rFonts w:ascii="VIC" w:hAnsi="VIC"/>
            <w:webHidden/>
            <w:sz w:val="20"/>
          </w:rPr>
        </w:r>
        <w:r w:rsidR="00D245B4" w:rsidRPr="00D245B4">
          <w:rPr>
            <w:rFonts w:ascii="VIC" w:hAnsi="VIC"/>
            <w:webHidden/>
            <w:sz w:val="20"/>
          </w:rPr>
          <w:fldChar w:fldCharType="separate"/>
        </w:r>
        <w:r w:rsidR="00D245B4" w:rsidRPr="00D245B4">
          <w:rPr>
            <w:rFonts w:ascii="VIC" w:hAnsi="VIC"/>
            <w:webHidden/>
            <w:sz w:val="20"/>
          </w:rPr>
          <w:t>2</w:t>
        </w:r>
        <w:r w:rsidR="00D245B4" w:rsidRPr="00D245B4">
          <w:rPr>
            <w:rFonts w:ascii="VIC" w:hAnsi="VIC"/>
            <w:webHidden/>
            <w:sz w:val="20"/>
          </w:rPr>
          <w:fldChar w:fldCharType="end"/>
        </w:r>
      </w:hyperlink>
    </w:p>
    <w:p w14:paraId="4BEEA2DA" w14:textId="0CD0BB24" w:rsidR="00D245B4" w:rsidRPr="00D245B4" w:rsidRDefault="00950A4B">
      <w:pPr>
        <w:pStyle w:val="TOC1"/>
        <w:rPr>
          <w:rFonts w:ascii="VIC" w:eastAsiaTheme="minorEastAsia" w:hAnsi="VIC" w:cstheme="minorBidi"/>
          <w:sz w:val="20"/>
          <w:lang w:eastAsia="en-AU"/>
        </w:rPr>
      </w:pPr>
      <w:hyperlink w:anchor="_Toc21707223" w:history="1">
        <w:r w:rsidR="00D245B4" w:rsidRPr="00D245B4">
          <w:rPr>
            <w:rStyle w:val="Hyperlink"/>
            <w:rFonts w:ascii="VIC" w:hAnsi="VIC"/>
            <w:sz w:val="20"/>
          </w:rPr>
          <w:t>Community 2019-20 Q1</w:t>
        </w:r>
        <w:r w:rsidR="00D245B4" w:rsidRPr="00D245B4">
          <w:rPr>
            <w:rFonts w:ascii="VIC" w:hAnsi="VIC"/>
            <w:webHidden/>
            <w:sz w:val="20"/>
          </w:rPr>
          <w:tab/>
        </w:r>
        <w:r w:rsidR="00D245B4" w:rsidRPr="00D245B4">
          <w:rPr>
            <w:rFonts w:ascii="VIC" w:hAnsi="VIC"/>
            <w:webHidden/>
            <w:sz w:val="20"/>
          </w:rPr>
          <w:fldChar w:fldCharType="begin"/>
        </w:r>
        <w:r w:rsidR="00D245B4" w:rsidRPr="00D245B4">
          <w:rPr>
            <w:rFonts w:ascii="VIC" w:hAnsi="VIC"/>
            <w:webHidden/>
            <w:sz w:val="20"/>
          </w:rPr>
          <w:instrText xml:space="preserve"> PAGEREF _Toc21707223 \h </w:instrText>
        </w:r>
        <w:r w:rsidR="00D245B4" w:rsidRPr="00D245B4">
          <w:rPr>
            <w:rFonts w:ascii="VIC" w:hAnsi="VIC"/>
            <w:webHidden/>
            <w:sz w:val="20"/>
          </w:rPr>
        </w:r>
        <w:r w:rsidR="00D245B4" w:rsidRPr="00D245B4">
          <w:rPr>
            <w:rFonts w:ascii="VIC" w:hAnsi="VIC"/>
            <w:webHidden/>
            <w:sz w:val="20"/>
          </w:rPr>
          <w:fldChar w:fldCharType="separate"/>
        </w:r>
        <w:r w:rsidR="00D245B4" w:rsidRPr="00D245B4">
          <w:rPr>
            <w:rFonts w:ascii="VIC" w:hAnsi="VIC"/>
            <w:webHidden/>
            <w:sz w:val="20"/>
          </w:rPr>
          <w:t>2</w:t>
        </w:r>
        <w:r w:rsidR="00D245B4" w:rsidRPr="00D245B4">
          <w:rPr>
            <w:rFonts w:ascii="VIC" w:hAnsi="VIC"/>
            <w:webHidden/>
            <w:sz w:val="20"/>
          </w:rPr>
          <w:fldChar w:fldCharType="end"/>
        </w:r>
      </w:hyperlink>
    </w:p>
    <w:p w14:paraId="1CEA50CD" w14:textId="1BC28334" w:rsidR="00D245B4" w:rsidRPr="00D245B4" w:rsidRDefault="00950A4B">
      <w:pPr>
        <w:pStyle w:val="TOC1"/>
        <w:rPr>
          <w:rFonts w:ascii="VIC" w:eastAsiaTheme="minorEastAsia" w:hAnsi="VIC" w:cstheme="minorBidi"/>
          <w:sz w:val="20"/>
          <w:lang w:eastAsia="en-AU"/>
        </w:rPr>
      </w:pPr>
      <w:hyperlink w:anchor="_Toc21707224" w:history="1">
        <w:r w:rsidR="00D245B4" w:rsidRPr="00D245B4">
          <w:rPr>
            <w:rStyle w:val="Hyperlink"/>
            <w:rFonts w:ascii="VIC" w:hAnsi="VIC"/>
            <w:sz w:val="20"/>
          </w:rPr>
          <w:t>Indicator descriptions and notes</w:t>
        </w:r>
        <w:r w:rsidR="00D245B4" w:rsidRPr="00D245B4">
          <w:rPr>
            <w:rFonts w:ascii="VIC" w:hAnsi="VIC"/>
            <w:webHidden/>
            <w:sz w:val="20"/>
          </w:rPr>
          <w:tab/>
        </w:r>
        <w:r w:rsidR="00D245B4" w:rsidRPr="00D245B4">
          <w:rPr>
            <w:rFonts w:ascii="VIC" w:hAnsi="VIC"/>
            <w:webHidden/>
            <w:sz w:val="20"/>
          </w:rPr>
          <w:fldChar w:fldCharType="begin"/>
        </w:r>
        <w:r w:rsidR="00D245B4" w:rsidRPr="00D245B4">
          <w:rPr>
            <w:rFonts w:ascii="VIC" w:hAnsi="VIC"/>
            <w:webHidden/>
            <w:sz w:val="20"/>
          </w:rPr>
          <w:instrText xml:space="preserve"> PAGEREF _Toc21707224 \h </w:instrText>
        </w:r>
        <w:r w:rsidR="00D245B4" w:rsidRPr="00D245B4">
          <w:rPr>
            <w:rFonts w:ascii="VIC" w:hAnsi="VIC"/>
            <w:webHidden/>
            <w:sz w:val="20"/>
          </w:rPr>
        </w:r>
        <w:r w:rsidR="00D245B4" w:rsidRPr="00D245B4">
          <w:rPr>
            <w:rFonts w:ascii="VIC" w:hAnsi="VIC"/>
            <w:webHidden/>
            <w:sz w:val="20"/>
          </w:rPr>
          <w:fldChar w:fldCharType="separate"/>
        </w:r>
        <w:r w:rsidR="00D245B4" w:rsidRPr="00D245B4">
          <w:rPr>
            <w:rFonts w:ascii="VIC" w:hAnsi="VIC"/>
            <w:webHidden/>
            <w:sz w:val="20"/>
          </w:rPr>
          <w:t>3</w:t>
        </w:r>
        <w:r w:rsidR="00D245B4" w:rsidRPr="00D245B4">
          <w:rPr>
            <w:rFonts w:ascii="VIC" w:hAnsi="VIC"/>
            <w:webHidden/>
            <w:sz w:val="20"/>
          </w:rPr>
          <w:fldChar w:fldCharType="end"/>
        </w:r>
      </w:hyperlink>
    </w:p>
    <w:p w14:paraId="0A7F47BD" w14:textId="1A506C7C" w:rsidR="00CF11E1" w:rsidRPr="0067289E" w:rsidRDefault="00CF11E1" w:rsidP="00CF11E1">
      <w:pPr>
        <w:pStyle w:val="VAHIbody"/>
        <w:spacing w:before="240"/>
        <w:sectPr w:rsidR="00CF11E1" w:rsidRPr="0067289E" w:rsidSect="004367B3">
          <w:type w:val="continuous"/>
          <w:pgSz w:w="16838" w:h="11906" w:orient="landscape"/>
          <w:pgMar w:top="851" w:right="851" w:bottom="851" w:left="851" w:header="567" w:footer="510" w:gutter="0"/>
          <w:cols w:space="720"/>
          <w:docGrid w:linePitch="272"/>
        </w:sectPr>
      </w:pPr>
      <w:r w:rsidRPr="00D245B4">
        <w:rPr>
          <w:rFonts w:eastAsia="Times New Roman"/>
        </w:rPr>
        <w:fldChar w:fldCharType="end"/>
      </w:r>
    </w:p>
    <w:p w14:paraId="4FEFCA9E" w14:textId="2BE66849" w:rsidR="00BE2218" w:rsidRDefault="00950A4B" w:rsidP="001004D5">
      <w:pPr>
        <w:pStyle w:val="VAHInumberlowerromanindent"/>
        <w:numPr>
          <w:ilvl w:val="0"/>
          <w:numId w:val="0"/>
        </w:numPr>
        <w:ind w:left="794" w:hanging="397"/>
        <w:rPr>
          <w:rFonts w:eastAsia="MS Gothic" w:cs="Arial"/>
          <w:color w:val="004EA8"/>
          <w:kern w:val="32"/>
          <w:sz w:val="36"/>
          <w:szCs w:val="40"/>
        </w:rPr>
      </w:pPr>
      <w:bookmarkStart w:id="2" w:name="_GoBack"/>
      <w:r>
        <w:rPr>
          <w:noProof/>
        </w:rPr>
        <w:drawing>
          <wp:anchor distT="0" distB="0" distL="114300" distR="114300" simplePos="0" relativeHeight="251661312" behindDoc="0" locked="0" layoutInCell="1" allowOverlap="1" wp14:anchorId="413B8E9D" wp14:editId="27EFBF82">
            <wp:simplePos x="0" y="0"/>
            <wp:positionH relativeFrom="column">
              <wp:align>right</wp:align>
            </wp:positionH>
            <wp:positionV relativeFrom="margin">
              <wp:posOffset>5760720</wp:posOffset>
            </wp:positionV>
            <wp:extent cx="1173600" cy="6876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srcRect l="62788"/>
                    <a:stretch/>
                  </pic:blipFill>
                  <pic:spPr bwMode="auto">
                    <a:xfrm>
                      <a:off x="0" y="0"/>
                      <a:ext cx="1173600" cy="687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2"/>
      <w:r w:rsidR="00BE2218">
        <w:br w:type="page"/>
      </w:r>
    </w:p>
    <w:tbl>
      <w:tblPr>
        <w:tblW w:w="15745"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gridCol w:w="1449"/>
        <w:gridCol w:w="1449"/>
        <w:gridCol w:w="1449"/>
        <w:gridCol w:w="1449"/>
      </w:tblGrid>
      <w:tr w:rsidR="00A76D9F" w:rsidRPr="00A6366B" w14:paraId="437E05E8" w14:textId="77777777" w:rsidTr="00A76D9F">
        <w:trPr>
          <w:trHeight w:val="1062"/>
          <w:tblHeader/>
        </w:trPr>
        <w:tc>
          <w:tcPr>
            <w:tcW w:w="2704" w:type="dxa"/>
            <w:shd w:val="clear" w:color="auto" w:fill="FFFFFF"/>
            <w:vAlign w:val="bottom"/>
          </w:tcPr>
          <w:p w14:paraId="066F8432" w14:textId="77777777" w:rsidR="00A76D9F" w:rsidRPr="00592F37" w:rsidRDefault="00A76D9F" w:rsidP="00A76D9F">
            <w:pPr>
              <w:pStyle w:val="Heading1"/>
              <w:spacing w:before="0" w:line="240" w:lineRule="auto"/>
              <w:rPr>
                <w:color w:val="244C5A"/>
                <w:sz w:val="28"/>
                <w:szCs w:val="28"/>
              </w:rPr>
            </w:pPr>
            <w:bookmarkStart w:id="3" w:name="_Toc21707222"/>
            <w:bookmarkStart w:id="4" w:name="_Toc17978050"/>
            <w:bookmarkStart w:id="5" w:name="_Toc21699119"/>
            <w:r>
              <w:rPr>
                <w:color w:val="244C5A"/>
                <w:sz w:val="22"/>
                <w:szCs w:val="28"/>
              </w:rPr>
              <w:lastRenderedPageBreak/>
              <w:t>Admitted units</w:t>
            </w:r>
            <w:r w:rsidRPr="00052DAD">
              <w:rPr>
                <w:color w:val="244C5A"/>
                <w:sz w:val="22"/>
                <w:szCs w:val="28"/>
              </w:rPr>
              <w:br w:type="textWrapping" w:clear="all"/>
            </w:r>
            <w:r>
              <w:rPr>
                <w:color w:val="244C5A"/>
                <w:sz w:val="22"/>
                <w:szCs w:val="28"/>
              </w:rPr>
              <w:t>2019-20 Q1</w:t>
            </w:r>
            <w:bookmarkEnd w:id="3"/>
          </w:p>
        </w:tc>
        <w:bookmarkEnd w:id="4"/>
        <w:bookmarkEnd w:id="5"/>
        <w:tc>
          <w:tcPr>
            <w:tcW w:w="1449" w:type="dxa"/>
            <w:shd w:val="clear" w:color="auto" w:fill="FFFFFF"/>
            <w:vAlign w:val="bottom"/>
          </w:tcPr>
          <w:p w14:paraId="2D37B0FF" w14:textId="389C3A09" w:rsidR="00A76D9F" w:rsidRPr="00A76D9F" w:rsidRDefault="00A76D9F" w:rsidP="00A76D9F">
            <w:pPr>
              <w:pStyle w:val="VAHItablecolhead"/>
              <w:rPr>
                <w:rFonts w:eastAsia="Verdana"/>
                <w:color w:val="244C5A"/>
                <w:sz w:val="16"/>
              </w:rPr>
            </w:pPr>
            <w:r w:rsidRPr="00A76D9F">
              <w:rPr>
                <w:sz w:val="16"/>
              </w:rPr>
              <w:t>Inpatient separations</w:t>
            </w:r>
          </w:p>
        </w:tc>
        <w:tc>
          <w:tcPr>
            <w:tcW w:w="1449" w:type="dxa"/>
            <w:shd w:val="clear" w:color="auto" w:fill="FFFFFF"/>
            <w:vAlign w:val="bottom"/>
          </w:tcPr>
          <w:p w14:paraId="4C8DF469" w14:textId="1B35AA1D" w:rsidR="00A76D9F" w:rsidRPr="00A76D9F" w:rsidRDefault="00A76D9F" w:rsidP="00A76D9F">
            <w:pPr>
              <w:pStyle w:val="VAHItablecolhead"/>
              <w:rPr>
                <w:rFonts w:eastAsia="Verdana"/>
                <w:color w:val="244C5A"/>
                <w:sz w:val="16"/>
              </w:rPr>
            </w:pPr>
            <w:r w:rsidRPr="00A76D9F">
              <w:rPr>
                <w:sz w:val="16"/>
              </w:rPr>
              <w:t>Bed occupancy (incl leave)</w:t>
            </w:r>
          </w:p>
        </w:tc>
        <w:tc>
          <w:tcPr>
            <w:tcW w:w="1449" w:type="dxa"/>
            <w:shd w:val="clear" w:color="auto" w:fill="FFFFFF"/>
            <w:vAlign w:val="bottom"/>
          </w:tcPr>
          <w:p w14:paraId="7CE64ECF" w14:textId="4A1575FA" w:rsidR="00A76D9F" w:rsidRPr="00A76D9F" w:rsidRDefault="00A76D9F" w:rsidP="00A76D9F">
            <w:pPr>
              <w:pStyle w:val="VAHItablecolhead"/>
              <w:rPr>
                <w:rFonts w:eastAsia="Verdana"/>
                <w:color w:val="244C5A"/>
                <w:sz w:val="16"/>
              </w:rPr>
            </w:pPr>
            <w:r w:rsidRPr="00A76D9F">
              <w:rPr>
                <w:sz w:val="16"/>
              </w:rPr>
              <w:t>Leave days per occupied bed days</w:t>
            </w:r>
          </w:p>
        </w:tc>
        <w:tc>
          <w:tcPr>
            <w:tcW w:w="1449" w:type="dxa"/>
            <w:shd w:val="clear" w:color="auto" w:fill="FFFFFF"/>
            <w:vAlign w:val="bottom"/>
          </w:tcPr>
          <w:p w14:paraId="2A6A6645" w14:textId="419E1108" w:rsidR="00A76D9F" w:rsidRPr="00A76D9F" w:rsidRDefault="00A76D9F" w:rsidP="00A76D9F">
            <w:pPr>
              <w:pStyle w:val="VAHItablecolhead"/>
              <w:rPr>
                <w:rFonts w:eastAsia="Verdana"/>
                <w:color w:val="244C5A"/>
                <w:sz w:val="16"/>
              </w:rPr>
            </w:pPr>
            <w:r w:rsidRPr="00A76D9F">
              <w:rPr>
                <w:sz w:val="16"/>
              </w:rPr>
              <w:t>Average length of stay (days)</w:t>
            </w:r>
          </w:p>
        </w:tc>
        <w:tc>
          <w:tcPr>
            <w:tcW w:w="1449" w:type="dxa"/>
            <w:shd w:val="clear" w:color="auto" w:fill="FFFFFF"/>
            <w:vAlign w:val="bottom"/>
          </w:tcPr>
          <w:p w14:paraId="4EE21D56" w14:textId="6C71DD85" w:rsidR="00A76D9F" w:rsidRPr="00A76D9F" w:rsidRDefault="00A76D9F" w:rsidP="00A76D9F">
            <w:pPr>
              <w:pStyle w:val="VAHItablecolhead"/>
              <w:rPr>
                <w:rFonts w:eastAsia="Verdana"/>
                <w:color w:val="244C5A"/>
                <w:sz w:val="16"/>
              </w:rPr>
            </w:pPr>
            <w:r w:rsidRPr="00A76D9F">
              <w:rPr>
                <w:sz w:val="16"/>
              </w:rPr>
              <w:t>Number of forensic patients</w:t>
            </w:r>
          </w:p>
        </w:tc>
        <w:tc>
          <w:tcPr>
            <w:tcW w:w="1449" w:type="dxa"/>
            <w:shd w:val="clear" w:color="auto" w:fill="FFFFFF"/>
            <w:vAlign w:val="bottom"/>
          </w:tcPr>
          <w:p w14:paraId="538C55E4" w14:textId="716541C9" w:rsidR="00A76D9F" w:rsidRPr="00A76D9F" w:rsidRDefault="00A76D9F" w:rsidP="00A76D9F">
            <w:pPr>
              <w:pStyle w:val="VAHItablecolhead"/>
              <w:rPr>
                <w:rFonts w:eastAsia="Verdana"/>
                <w:color w:val="244C5A"/>
                <w:sz w:val="16"/>
              </w:rPr>
            </w:pPr>
            <w:r w:rsidRPr="00A76D9F">
              <w:rPr>
                <w:sz w:val="16"/>
              </w:rPr>
              <w:t>Bodily restraint per 1,000 bed days</w:t>
            </w:r>
          </w:p>
        </w:tc>
        <w:tc>
          <w:tcPr>
            <w:tcW w:w="1449" w:type="dxa"/>
            <w:shd w:val="clear" w:color="auto" w:fill="FFFFFF"/>
            <w:vAlign w:val="bottom"/>
          </w:tcPr>
          <w:p w14:paraId="49C7EA03" w14:textId="276F58B2" w:rsidR="00A76D9F" w:rsidRPr="00A76D9F" w:rsidRDefault="00A76D9F" w:rsidP="00A76D9F">
            <w:pPr>
              <w:pStyle w:val="VAHItablecolhead"/>
              <w:rPr>
                <w:rFonts w:eastAsia="Verdana"/>
                <w:color w:val="244C5A"/>
                <w:sz w:val="16"/>
              </w:rPr>
            </w:pPr>
            <w:r w:rsidRPr="00A76D9F">
              <w:rPr>
                <w:sz w:val="16"/>
              </w:rPr>
              <w:t>Seclusions per 1,000 bed days</w:t>
            </w:r>
          </w:p>
        </w:tc>
        <w:tc>
          <w:tcPr>
            <w:tcW w:w="1449" w:type="dxa"/>
            <w:shd w:val="clear" w:color="auto" w:fill="FFFFFF"/>
            <w:vAlign w:val="bottom"/>
          </w:tcPr>
          <w:p w14:paraId="15695B4C" w14:textId="277F1B27" w:rsidR="00A76D9F" w:rsidRPr="00A76D9F" w:rsidRDefault="00A76D9F" w:rsidP="00A76D9F">
            <w:pPr>
              <w:pStyle w:val="VAHItablecolhead"/>
              <w:rPr>
                <w:rFonts w:eastAsia="Verdana"/>
                <w:color w:val="244C5A"/>
                <w:sz w:val="16"/>
              </w:rPr>
            </w:pPr>
            <w:r w:rsidRPr="00A76D9F">
              <w:rPr>
                <w:sz w:val="16"/>
              </w:rPr>
              <w:t>Separations with multiple seclusions</w:t>
            </w:r>
          </w:p>
        </w:tc>
        <w:tc>
          <w:tcPr>
            <w:tcW w:w="1449" w:type="dxa"/>
            <w:shd w:val="clear" w:color="auto" w:fill="FFFFFF"/>
            <w:vAlign w:val="bottom"/>
          </w:tcPr>
          <w:p w14:paraId="05E01CCC" w14:textId="30FCF514" w:rsidR="00A76D9F" w:rsidRPr="00A76D9F" w:rsidRDefault="00A76D9F" w:rsidP="00A76D9F">
            <w:pPr>
              <w:pStyle w:val="VAHItablecolhead"/>
              <w:rPr>
                <w:rFonts w:eastAsia="Verdana"/>
                <w:color w:val="244C5A"/>
                <w:sz w:val="16"/>
              </w:rPr>
            </w:pPr>
            <w:proofErr w:type="spellStart"/>
            <w:r w:rsidRPr="00A76D9F">
              <w:rPr>
                <w:sz w:val="16"/>
              </w:rPr>
              <w:t>HoNOS</w:t>
            </w:r>
            <w:proofErr w:type="spellEnd"/>
            <w:r w:rsidRPr="00A76D9F">
              <w:rPr>
                <w:sz w:val="16"/>
              </w:rPr>
              <w:t xml:space="preserve"> compliance</w:t>
            </w:r>
          </w:p>
        </w:tc>
      </w:tr>
      <w:tr w:rsidR="001C32A3" w:rsidRPr="00A6366B" w14:paraId="5AEF62E7" w14:textId="77777777" w:rsidTr="00A76D9F">
        <w:trPr>
          <w:trHeight w:val="340"/>
        </w:trPr>
        <w:tc>
          <w:tcPr>
            <w:tcW w:w="2704" w:type="dxa"/>
            <w:shd w:val="clear" w:color="auto" w:fill="BFCED6"/>
          </w:tcPr>
          <w:p w14:paraId="54B56F45" w14:textId="376125AA" w:rsidR="001C32A3" w:rsidRPr="00382424" w:rsidRDefault="001C32A3" w:rsidP="001C32A3">
            <w:pPr>
              <w:pStyle w:val="DHHStabletext"/>
              <w:spacing w:before="0" w:after="0"/>
              <w:rPr>
                <w:rFonts w:ascii="VIC" w:eastAsia="Verdana" w:hAnsi="VIC" w:cs="Verdana"/>
                <w:sz w:val="18"/>
                <w:szCs w:val="18"/>
              </w:rPr>
            </w:pPr>
            <w:bookmarkStart w:id="6" w:name="_Hlk15473260"/>
            <w:r>
              <w:rPr>
                <w:rFonts w:ascii="VIC" w:eastAsia="Verdana" w:hAnsi="VIC"/>
                <w:color w:val="000000"/>
                <w:sz w:val="18"/>
                <w:szCs w:val="18"/>
              </w:rPr>
              <w:t>Acute Care</w:t>
            </w:r>
          </w:p>
        </w:tc>
        <w:tc>
          <w:tcPr>
            <w:tcW w:w="1449" w:type="dxa"/>
            <w:shd w:val="clear" w:color="auto" w:fill="BFCED6"/>
          </w:tcPr>
          <w:p w14:paraId="2B0082FF" w14:textId="1C9330F8" w:rsidR="001C32A3" w:rsidRPr="005B1FEF" w:rsidRDefault="001C32A3" w:rsidP="001C32A3">
            <w:pPr>
              <w:jc w:val="center"/>
              <w:rPr>
                <w:rFonts w:ascii="VIC" w:hAnsi="VIC"/>
                <w:sz w:val="18"/>
                <w:szCs w:val="18"/>
              </w:rPr>
            </w:pPr>
            <w:r w:rsidRPr="00952DBF">
              <w:rPr>
                <w:rFonts w:ascii="VIC" w:eastAsia="Verdana" w:hAnsi="VIC"/>
                <w:color w:val="000000"/>
                <w:sz w:val="18"/>
              </w:rPr>
              <w:t>32</w:t>
            </w:r>
          </w:p>
        </w:tc>
        <w:tc>
          <w:tcPr>
            <w:tcW w:w="1449" w:type="dxa"/>
            <w:shd w:val="clear" w:color="auto" w:fill="BFCED6"/>
          </w:tcPr>
          <w:p w14:paraId="4DAE3F9C" w14:textId="55CA4CF8" w:rsidR="001C32A3" w:rsidRPr="005B1FEF" w:rsidRDefault="001C32A3" w:rsidP="001C32A3">
            <w:pPr>
              <w:jc w:val="center"/>
              <w:rPr>
                <w:rFonts w:ascii="VIC" w:hAnsi="VIC"/>
                <w:sz w:val="18"/>
                <w:szCs w:val="18"/>
              </w:rPr>
            </w:pPr>
            <w:r w:rsidRPr="00952DBF">
              <w:rPr>
                <w:rFonts w:ascii="VIC" w:eastAsia="Verdana" w:hAnsi="VIC"/>
                <w:color w:val="000000"/>
                <w:sz w:val="18"/>
              </w:rPr>
              <w:t>96 %</w:t>
            </w:r>
          </w:p>
        </w:tc>
        <w:tc>
          <w:tcPr>
            <w:tcW w:w="1449" w:type="dxa"/>
            <w:shd w:val="clear" w:color="auto" w:fill="BFCED6"/>
          </w:tcPr>
          <w:p w14:paraId="30CB2EBF" w14:textId="4CF7ACBF" w:rsidR="001C32A3" w:rsidRPr="005B1FEF" w:rsidRDefault="001C32A3" w:rsidP="001C32A3">
            <w:pPr>
              <w:jc w:val="center"/>
              <w:rPr>
                <w:rFonts w:ascii="VIC" w:hAnsi="VIC"/>
                <w:sz w:val="18"/>
                <w:szCs w:val="18"/>
              </w:rPr>
            </w:pPr>
            <w:r w:rsidRPr="00952DBF">
              <w:rPr>
                <w:rFonts w:ascii="VIC" w:eastAsia="Verdana" w:hAnsi="VIC"/>
                <w:color w:val="000000"/>
                <w:sz w:val="18"/>
              </w:rPr>
              <w:t>1 %</w:t>
            </w:r>
          </w:p>
        </w:tc>
        <w:tc>
          <w:tcPr>
            <w:tcW w:w="1449" w:type="dxa"/>
            <w:shd w:val="clear" w:color="auto" w:fill="BFCED6"/>
          </w:tcPr>
          <w:p w14:paraId="7DCD1E83" w14:textId="54AAEF61" w:rsidR="001C32A3" w:rsidRPr="005B1FEF" w:rsidRDefault="001C32A3" w:rsidP="001C32A3">
            <w:pPr>
              <w:jc w:val="center"/>
              <w:rPr>
                <w:rFonts w:ascii="VIC" w:hAnsi="VIC"/>
                <w:sz w:val="18"/>
                <w:szCs w:val="18"/>
              </w:rPr>
            </w:pPr>
            <w:r w:rsidRPr="00952DBF">
              <w:rPr>
                <w:rFonts w:ascii="VIC" w:eastAsia="Verdana" w:hAnsi="VIC"/>
                <w:color w:val="000000"/>
                <w:sz w:val="18"/>
              </w:rPr>
              <w:t>83.4</w:t>
            </w:r>
          </w:p>
        </w:tc>
        <w:tc>
          <w:tcPr>
            <w:tcW w:w="1449" w:type="dxa"/>
            <w:shd w:val="clear" w:color="auto" w:fill="BFCED6"/>
          </w:tcPr>
          <w:p w14:paraId="41189295" w14:textId="3CAE4DD5" w:rsidR="001C32A3" w:rsidRPr="005B1FEF" w:rsidRDefault="001C32A3" w:rsidP="001C32A3">
            <w:pPr>
              <w:jc w:val="center"/>
              <w:rPr>
                <w:rFonts w:ascii="VIC" w:hAnsi="VIC"/>
                <w:sz w:val="18"/>
                <w:szCs w:val="18"/>
              </w:rPr>
            </w:pPr>
            <w:r w:rsidRPr="00952DBF">
              <w:rPr>
                <w:rFonts w:ascii="VIC" w:eastAsia="Verdana" w:hAnsi="VIC"/>
                <w:color w:val="000000"/>
                <w:sz w:val="18"/>
              </w:rPr>
              <w:t>24</w:t>
            </w:r>
          </w:p>
        </w:tc>
        <w:tc>
          <w:tcPr>
            <w:tcW w:w="1449" w:type="dxa"/>
            <w:shd w:val="clear" w:color="auto" w:fill="BFCED6"/>
          </w:tcPr>
          <w:p w14:paraId="66BC35DE" w14:textId="05ECA5F2" w:rsidR="001C32A3" w:rsidRPr="005B1FEF" w:rsidRDefault="001C32A3" w:rsidP="001C32A3">
            <w:pPr>
              <w:jc w:val="center"/>
              <w:rPr>
                <w:rFonts w:ascii="VIC" w:hAnsi="VIC"/>
                <w:sz w:val="18"/>
                <w:szCs w:val="18"/>
              </w:rPr>
            </w:pPr>
            <w:r w:rsidRPr="00952DBF">
              <w:rPr>
                <w:rFonts w:ascii="VIC" w:eastAsia="Verdana" w:hAnsi="VIC"/>
                <w:color w:val="000000"/>
                <w:sz w:val="18"/>
              </w:rPr>
              <w:t>149.7</w:t>
            </w:r>
          </w:p>
        </w:tc>
        <w:tc>
          <w:tcPr>
            <w:tcW w:w="1449" w:type="dxa"/>
            <w:shd w:val="clear" w:color="auto" w:fill="BFCED6"/>
          </w:tcPr>
          <w:p w14:paraId="5D6B7A63" w14:textId="62A6E5EA" w:rsidR="001C32A3" w:rsidRPr="005B1FEF" w:rsidRDefault="001C32A3" w:rsidP="001C32A3">
            <w:pPr>
              <w:jc w:val="center"/>
              <w:rPr>
                <w:rFonts w:ascii="VIC" w:hAnsi="VIC"/>
                <w:sz w:val="18"/>
                <w:szCs w:val="18"/>
              </w:rPr>
            </w:pPr>
            <w:r w:rsidRPr="00952DBF">
              <w:rPr>
                <w:rFonts w:ascii="VIC" w:eastAsia="Verdana" w:hAnsi="VIC"/>
                <w:color w:val="000000"/>
                <w:sz w:val="18"/>
              </w:rPr>
              <w:t>21.1</w:t>
            </w:r>
          </w:p>
        </w:tc>
        <w:tc>
          <w:tcPr>
            <w:tcW w:w="1449" w:type="dxa"/>
            <w:shd w:val="clear" w:color="auto" w:fill="BFCED6"/>
          </w:tcPr>
          <w:p w14:paraId="7F4301A7" w14:textId="37CF3A45" w:rsidR="001C32A3" w:rsidRPr="005B1FEF" w:rsidRDefault="001C32A3" w:rsidP="001C32A3">
            <w:pPr>
              <w:jc w:val="center"/>
              <w:rPr>
                <w:rFonts w:ascii="VIC" w:hAnsi="VIC"/>
                <w:sz w:val="18"/>
                <w:szCs w:val="18"/>
              </w:rPr>
            </w:pPr>
            <w:r w:rsidRPr="00952DBF">
              <w:rPr>
                <w:rFonts w:ascii="VIC" w:eastAsia="Verdana" w:hAnsi="VIC"/>
                <w:color w:val="000000"/>
                <w:sz w:val="18"/>
              </w:rPr>
              <w:t>41 %</w:t>
            </w:r>
          </w:p>
        </w:tc>
        <w:tc>
          <w:tcPr>
            <w:tcW w:w="1449" w:type="dxa"/>
            <w:shd w:val="clear" w:color="auto" w:fill="BFCED6"/>
          </w:tcPr>
          <w:p w14:paraId="48A34DC4" w14:textId="23FB3100" w:rsidR="001C32A3" w:rsidRPr="005B1FEF" w:rsidRDefault="001C32A3" w:rsidP="001C32A3">
            <w:pPr>
              <w:jc w:val="center"/>
              <w:rPr>
                <w:rFonts w:ascii="VIC" w:hAnsi="VIC"/>
                <w:sz w:val="18"/>
                <w:szCs w:val="18"/>
              </w:rPr>
            </w:pPr>
            <w:r w:rsidRPr="00952DBF">
              <w:rPr>
                <w:rFonts w:ascii="VIC" w:eastAsia="Verdana" w:hAnsi="VIC"/>
                <w:color w:val="000000"/>
                <w:sz w:val="18"/>
              </w:rPr>
              <w:t>50 %</w:t>
            </w:r>
          </w:p>
        </w:tc>
      </w:tr>
      <w:tr w:rsidR="001C32A3" w:rsidRPr="00A6366B" w14:paraId="681BA44E" w14:textId="77777777" w:rsidTr="00A76D9F">
        <w:trPr>
          <w:trHeight w:val="340"/>
        </w:trPr>
        <w:tc>
          <w:tcPr>
            <w:tcW w:w="2704" w:type="dxa"/>
          </w:tcPr>
          <w:p w14:paraId="2CB2150E" w14:textId="5DD20B68" w:rsidR="001C32A3" w:rsidRPr="00382424" w:rsidRDefault="001C32A3" w:rsidP="001C32A3">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Sub Acute</w:t>
            </w:r>
            <w:proofErr w:type="spellEnd"/>
            <w:r>
              <w:rPr>
                <w:rFonts w:ascii="VIC" w:eastAsia="Verdana" w:hAnsi="VIC"/>
                <w:color w:val="000000"/>
                <w:sz w:val="18"/>
                <w:szCs w:val="18"/>
              </w:rPr>
              <w:t xml:space="preserve"> Care</w:t>
            </w:r>
          </w:p>
        </w:tc>
        <w:tc>
          <w:tcPr>
            <w:tcW w:w="1449" w:type="dxa"/>
          </w:tcPr>
          <w:p w14:paraId="6298EB62" w14:textId="76938EDC" w:rsidR="001C32A3" w:rsidRPr="005B1FEF" w:rsidRDefault="001C32A3" w:rsidP="001C32A3">
            <w:pPr>
              <w:jc w:val="center"/>
              <w:rPr>
                <w:rFonts w:ascii="VIC" w:hAnsi="VIC"/>
                <w:sz w:val="18"/>
                <w:szCs w:val="18"/>
              </w:rPr>
            </w:pPr>
            <w:r w:rsidRPr="00952DBF">
              <w:rPr>
                <w:rFonts w:ascii="VIC" w:eastAsia="Verdana" w:hAnsi="VIC"/>
                <w:color w:val="000000"/>
                <w:sz w:val="18"/>
              </w:rPr>
              <w:t>6</w:t>
            </w:r>
          </w:p>
        </w:tc>
        <w:tc>
          <w:tcPr>
            <w:tcW w:w="1449" w:type="dxa"/>
          </w:tcPr>
          <w:p w14:paraId="1F8AED50" w14:textId="15DC812A" w:rsidR="001C32A3" w:rsidRPr="005B1FEF" w:rsidRDefault="001C32A3" w:rsidP="001C32A3">
            <w:pPr>
              <w:jc w:val="center"/>
              <w:rPr>
                <w:rFonts w:ascii="VIC" w:hAnsi="VIC"/>
                <w:sz w:val="18"/>
                <w:szCs w:val="18"/>
              </w:rPr>
            </w:pPr>
            <w:r w:rsidRPr="00952DBF">
              <w:rPr>
                <w:rFonts w:ascii="VIC" w:eastAsia="Verdana" w:hAnsi="VIC"/>
                <w:color w:val="000000"/>
                <w:sz w:val="18"/>
              </w:rPr>
              <w:t>93 %</w:t>
            </w:r>
          </w:p>
        </w:tc>
        <w:tc>
          <w:tcPr>
            <w:tcW w:w="1449" w:type="dxa"/>
          </w:tcPr>
          <w:p w14:paraId="2FBEE051" w14:textId="4753E9D2" w:rsidR="001C32A3" w:rsidRPr="005B1FEF" w:rsidRDefault="001C32A3" w:rsidP="001C32A3">
            <w:pPr>
              <w:jc w:val="center"/>
              <w:rPr>
                <w:rFonts w:ascii="VIC" w:hAnsi="VIC"/>
                <w:sz w:val="18"/>
                <w:szCs w:val="18"/>
              </w:rPr>
            </w:pPr>
            <w:r w:rsidRPr="00952DBF">
              <w:rPr>
                <w:rFonts w:ascii="VIC" w:eastAsia="Verdana" w:hAnsi="VIC"/>
                <w:color w:val="000000"/>
                <w:sz w:val="18"/>
              </w:rPr>
              <w:t>4 %</w:t>
            </w:r>
          </w:p>
        </w:tc>
        <w:tc>
          <w:tcPr>
            <w:tcW w:w="1449" w:type="dxa"/>
          </w:tcPr>
          <w:p w14:paraId="48B05D7D" w14:textId="793DF4A7" w:rsidR="001C32A3" w:rsidRPr="005B1FEF" w:rsidRDefault="001C32A3" w:rsidP="001C32A3">
            <w:pPr>
              <w:jc w:val="center"/>
              <w:rPr>
                <w:rFonts w:ascii="VIC" w:hAnsi="VIC"/>
                <w:sz w:val="18"/>
                <w:szCs w:val="18"/>
              </w:rPr>
            </w:pPr>
            <w:r w:rsidRPr="00952DBF">
              <w:rPr>
                <w:rFonts w:ascii="VIC" w:eastAsia="Verdana" w:hAnsi="VIC"/>
                <w:color w:val="000000"/>
                <w:sz w:val="18"/>
              </w:rPr>
              <w:t>759.8</w:t>
            </w:r>
          </w:p>
        </w:tc>
        <w:tc>
          <w:tcPr>
            <w:tcW w:w="1449" w:type="dxa"/>
          </w:tcPr>
          <w:p w14:paraId="30FF6AFD" w14:textId="58DFA2ED" w:rsidR="001C32A3" w:rsidRPr="005B1FEF" w:rsidRDefault="001C32A3" w:rsidP="001C32A3">
            <w:pPr>
              <w:jc w:val="center"/>
              <w:rPr>
                <w:rFonts w:ascii="VIC" w:hAnsi="VIC"/>
                <w:sz w:val="18"/>
                <w:szCs w:val="18"/>
              </w:rPr>
            </w:pPr>
            <w:r w:rsidRPr="00952DBF">
              <w:rPr>
                <w:rFonts w:ascii="VIC" w:eastAsia="Verdana" w:hAnsi="VIC"/>
                <w:color w:val="000000"/>
                <w:sz w:val="18"/>
              </w:rPr>
              <w:t>22</w:t>
            </w:r>
          </w:p>
        </w:tc>
        <w:tc>
          <w:tcPr>
            <w:tcW w:w="1449" w:type="dxa"/>
          </w:tcPr>
          <w:p w14:paraId="51B838F0" w14:textId="167A4C78" w:rsidR="001C32A3" w:rsidRPr="005B1FEF" w:rsidRDefault="001C32A3" w:rsidP="001C32A3">
            <w:pPr>
              <w:jc w:val="center"/>
              <w:rPr>
                <w:rFonts w:ascii="VIC" w:hAnsi="VIC"/>
                <w:sz w:val="18"/>
                <w:szCs w:val="18"/>
              </w:rPr>
            </w:pPr>
            <w:r w:rsidRPr="00952DBF">
              <w:rPr>
                <w:rFonts w:ascii="VIC" w:eastAsia="Verdana" w:hAnsi="VIC"/>
                <w:color w:val="000000"/>
                <w:sz w:val="18"/>
              </w:rPr>
              <w:t>5.0</w:t>
            </w:r>
          </w:p>
        </w:tc>
        <w:tc>
          <w:tcPr>
            <w:tcW w:w="1449" w:type="dxa"/>
          </w:tcPr>
          <w:p w14:paraId="236D1E8A" w14:textId="77777777" w:rsidR="001C32A3" w:rsidRPr="005B1FEF" w:rsidRDefault="001C32A3" w:rsidP="001C32A3">
            <w:pPr>
              <w:jc w:val="center"/>
              <w:rPr>
                <w:rFonts w:ascii="VIC" w:hAnsi="VIC"/>
                <w:sz w:val="18"/>
                <w:szCs w:val="18"/>
              </w:rPr>
            </w:pPr>
          </w:p>
        </w:tc>
        <w:tc>
          <w:tcPr>
            <w:tcW w:w="1449" w:type="dxa"/>
          </w:tcPr>
          <w:p w14:paraId="2C395552" w14:textId="77777777" w:rsidR="001C32A3" w:rsidRPr="005B1FEF" w:rsidRDefault="001C32A3" w:rsidP="001C32A3">
            <w:pPr>
              <w:jc w:val="center"/>
              <w:rPr>
                <w:rFonts w:ascii="VIC" w:hAnsi="VIC"/>
                <w:sz w:val="18"/>
                <w:szCs w:val="18"/>
              </w:rPr>
            </w:pPr>
          </w:p>
        </w:tc>
        <w:tc>
          <w:tcPr>
            <w:tcW w:w="1449" w:type="dxa"/>
          </w:tcPr>
          <w:p w14:paraId="2E8B05AE" w14:textId="6CD4606C" w:rsidR="001C32A3" w:rsidRPr="005B1FEF" w:rsidRDefault="001C32A3" w:rsidP="001C32A3">
            <w:pPr>
              <w:jc w:val="center"/>
              <w:rPr>
                <w:rFonts w:ascii="VIC" w:hAnsi="VIC"/>
                <w:sz w:val="18"/>
                <w:szCs w:val="18"/>
              </w:rPr>
            </w:pPr>
            <w:r w:rsidRPr="00952DBF">
              <w:rPr>
                <w:rFonts w:ascii="VIC" w:eastAsia="Verdana" w:hAnsi="VIC"/>
                <w:color w:val="000000"/>
                <w:sz w:val="18"/>
              </w:rPr>
              <w:t>56 %</w:t>
            </w:r>
          </w:p>
        </w:tc>
      </w:tr>
      <w:bookmarkEnd w:id="6"/>
      <w:tr w:rsidR="001C32A3" w:rsidRPr="00A6366B" w14:paraId="1167B823" w14:textId="77777777" w:rsidTr="00A76D9F">
        <w:trPr>
          <w:trHeight w:val="340"/>
        </w:trPr>
        <w:tc>
          <w:tcPr>
            <w:tcW w:w="2704" w:type="dxa"/>
            <w:shd w:val="clear" w:color="auto" w:fill="BFCED6"/>
          </w:tcPr>
          <w:p w14:paraId="05BDDF9D" w14:textId="53334604" w:rsidR="001C32A3" w:rsidRPr="00382424" w:rsidRDefault="001C32A3" w:rsidP="001C32A3">
            <w:pPr>
              <w:pStyle w:val="DHHStabletext"/>
              <w:spacing w:before="0" w:after="0"/>
              <w:rPr>
                <w:rFonts w:ascii="VIC" w:hAnsi="VIC"/>
                <w:sz w:val="18"/>
                <w:szCs w:val="18"/>
              </w:rPr>
            </w:pPr>
            <w:r>
              <w:rPr>
                <w:rFonts w:ascii="VIC" w:eastAsia="Verdana" w:hAnsi="VIC"/>
                <w:color w:val="000000"/>
                <w:sz w:val="18"/>
                <w:szCs w:val="18"/>
              </w:rPr>
              <w:t>Continuing Care</w:t>
            </w:r>
          </w:p>
        </w:tc>
        <w:tc>
          <w:tcPr>
            <w:tcW w:w="1449" w:type="dxa"/>
            <w:shd w:val="clear" w:color="auto" w:fill="BFCED6"/>
          </w:tcPr>
          <w:p w14:paraId="681B4214" w14:textId="2A83FE5B" w:rsidR="001C32A3" w:rsidRPr="005B1FEF" w:rsidRDefault="001C32A3" w:rsidP="001C32A3">
            <w:pPr>
              <w:jc w:val="center"/>
              <w:rPr>
                <w:rFonts w:ascii="VIC" w:hAnsi="VIC"/>
                <w:sz w:val="18"/>
                <w:szCs w:val="18"/>
              </w:rPr>
            </w:pPr>
            <w:r w:rsidRPr="00952DBF">
              <w:rPr>
                <w:rFonts w:ascii="VIC" w:eastAsia="Verdana" w:hAnsi="VIC"/>
                <w:color w:val="000000"/>
                <w:sz w:val="18"/>
              </w:rPr>
              <w:t>3</w:t>
            </w:r>
          </w:p>
        </w:tc>
        <w:tc>
          <w:tcPr>
            <w:tcW w:w="1449" w:type="dxa"/>
            <w:shd w:val="clear" w:color="auto" w:fill="BFCED6"/>
          </w:tcPr>
          <w:p w14:paraId="78C2F2A5" w14:textId="24C1AAEC" w:rsidR="001C32A3" w:rsidRPr="005B1FEF" w:rsidRDefault="001C32A3" w:rsidP="001C32A3">
            <w:pPr>
              <w:jc w:val="center"/>
              <w:rPr>
                <w:rFonts w:ascii="VIC" w:hAnsi="VIC"/>
                <w:sz w:val="18"/>
                <w:szCs w:val="18"/>
              </w:rPr>
            </w:pPr>
            <w:r w:rsidRPr="00952DBF">
              <w:rPr>
                <w:rFonts w:ascii="VIC" w:eastAsia="Verdana" w:hAnsi="VIC"/>
                <w:color w:val="000000"/>
                <w:sz w:val="18"/>
              </w:rPr>
              <w:t>96 %</w:t>
            </w:r>
          </w:p>
        </w:tc>
        <w:tc>
          <w:tcPr>
            <w:tcW w:w="1449" w:type="dxa"/>
            <w:shd w:val="clear" w:color="auto" w:fill="BFCED6"/>
          </w:tcPr>
          <w:p w14:paraId="69E3AE08" w14:textId="34C6EC9D" w:rsidR="001C32A3" w:rsidRPr="005B1FEF" w:rsidRDefault="001C32A3" w:rsidP="001C32A3">
            <w:pPr>
              <w:jc w:val="center"/>
              <w:rPr>
                <w:rFonts w:ascii="VIC" w:hAnsi="VIC"/>
                <w:sz w:val="18"/>
                <w:szCs w:val="18"/>
              </w:rPr>
            </w:pPr>
            <w:r w:rsidRPr="00952DBF">
              <w:rPr>
                <w:rFonts w:ascii="VIC" w:eastAsia="Verdana" w:hAnsi="VIC"/>
                <w:color w:val="000000"/>
                <w:sz w:val="18"/>
              </w:rPr>
              <w:t>6 %</w:t>
            </w:r>
          </w:p>
        </w:tc>
        <w:tc>
          <w:tcPr>
            <w:tcW w:w="1449" w:type="dxa"/>
            <w:shd w:val="clear" w:color="auto" w:fill="BFCED6"/>
          </w:tcPr>
          <w:p w14:paraId="5E98601E" w14:textId="4E700472" w:rsidR="001C32A3" w:rsidRPr="005B1FEF" w:rsidRDefault="001C32A3" w:rsidP="001C32A3">
            <w:pPr>
              <w:jc w:val="center"/>
              <w:rPr>
                <w:rFonts w:ascii="VIC" w:hAnsi="VIC"/>
                <w:sz w:val="18"/>
                <w:szCs w:val="18"/>
              </w:rPr>
            </w:pPr>
            <w:r w:rsidRPr="00952DBF">
              <w:rPr>
                <w:rFonts w:ascii="VIC" w:eastAsia="Verdana" w:hAnsi="VIC"/>
                <w:color w:val="000000"/>
                <w:sz w:val="18"/>
              </w:rPr>
              <w:t>797.1</w:t>
            </w:r>
          </w:p>
        </w:tc>
        <w:tc>
          <w:tcPr>
            <w:tcW w:w="1449" w:type="dxa"/>
            <w:shd w:val="clear" w:color="auto" w:fill="BFCED6"/>
          </w:tcPr>
          <w:p w14:paraId="16AC385E" w14:textId="3A677935" w:rsidR="001C32A3" w:rsidRPr="005B1FEF" w:rsidRDefault="001C32A3" w:rsidP="001C32A3">
            <w:pPr>
              <w:jc w:val="center"/>
              <w:rPr>
                <w:rFonts w:ascii="VIC" w:hAnsi="VIC"/>
                <w:sz w:val="18"/>
                <w:szCs w:val="18"/>
              </w:rPr>
            </w:pPr>
            <w:r w:rsidRPr="00952DBF">
              <w:rPr>
                <w:rFonts w:ascii="VIC" w:eastAsia="Verdana" w:hAnsi="VIC"/>
                <w:color w:val="000000"/>
                <w:sz w:val="18"/>
              </w:rPr>
              <w:t>53</w:t>
            </w:r>
          </w:p>
        </w:tc>
        <w:tc>
          <w:tcPr>
            <w:tcW w:w="1449" w:type="dxa"/>
            <w:shd w:val="clear" w:color="auto" w:fill="BFCED6"/>
          </w:tcPr>
          <w:p w14:paraId="67FB1CFA" w14:textId="2EA1C065" w:rsidR="001C32A3" w:rsidRPr="005B1FEF" w:rsidRDefault="001C32A3" w:rsidP="001C32A3">
            <w:pPr>
              <w:jc w:val="center"/>
              <w:rPr>
                <w:rFonts w:ascii="VIC" w:hAnsi="VIC"/>
                <w:sz w:val="18"/>
                <w:szCs w:val="18"/>
              </w:rPr>
            </w:pPr>
            <w:r w:rsidRPr="00952DBF">
              <w:rPr>
                <w:rFonts w:ascii="VIC" w:eastAsia="Verdana" w:hAnsi="VIC"/>
                <w:color w:val="000000"/>
                <w:sz w:val="18"/>
              </w:rPr>
              <w:t>19.0</w:t>
            </w:r>
          </w:p>
        </w:tc>
        <w:tc>
          <w:tcPr>
            <w:tcW w:w="1449" w:type="dxa"/>
            <w:shd w:val="clear" w:color="auto" w:fill="BFCED6"/>
          </w:tcPr>
          <w:p w14:paraId="279390D1" w14:textId="0E5EA9E0" w:rsidR="001C32A3" w:rsidRPr="005B1FEF" w:rsidRDefault="001C32A3" w:rsidP="001C32A3">
            <w:pPr>
              <w:jc w:val="center"/>
              <w:rPr>
                <w:rFonts w:ascii="VIC" w:hAnsi="VIC"/>
                <w:sz w:val="18"/>
                <w:szCs w:val="18"/>
              </w:rPr>
            </w:pPr>
            <w:r w:rsidRPr="00952DBF">
              <w:rPr>
                <w:rFonts w:ascii="VIC" w:eastAsia="Verdana" w:hAnsi="VIC"/>
                <w:color w:val="000000"/>
                <w:sz w:val="18"/>
              </w:rPr>
              <w:t>7.1</w:t>
            </w:r>
          </w:p>
        </w:tc>
        <w:tc>
          <w:tcPr>
            <w:tcW w:w="1449" w:type="dxa"/>
            <w:shd w:val="clear" w:color="auto" w:fill="BFCED6"/>
          </w:tcPr>
          <w:p w14:paraId="63276E47" w14:textId="60A7BF47" w:rsidR="001C32A3" w:rsidRPr="005B1FEF" w:rsidRDefault="001C32A3" w:rsidP="001C32A3">
            <w:pPr>
              <w:jc w:val="center"/>
              <w:rPr>
                <w:rFonts w:ascii="VIC" w:hAnsi="VIC"/>
                <w:sz w:val="18"/>
                <w:szCs w:val="18"/>
              </w:rPr>
            </w:pPr>
            <w:r w:rsidRPr="00952DBF">
              <w:rPr>
                <w:rFonts w:ascii="VIC" w:eastAsia="Verdana" w:hAnsi="VIC"/>
                <w:color w:val="000000"/>
                <w:sz w:val="18"/>
              </w:rPr>
              <w:t>100 %</w:t>
            </w:r>
          </w:p>
        </w:tc>
        <w:tc>
          <w:tcPr>
            <w:tcW w:w="1449" w:type="dxa"/>
            <w:shd w:val="clear" w:color="auto" w:fill="BFCED6"/>
          </w:tcPr>
          <w:p w14:paraId="7ABE7726" w14:textId="1E61FCE2" w:rsidR="001C32A3" w:rsidRPr="005B1FEF" w:rsidRDefault="001C32A3" w:rsidP="001C32A3">
            <w:pPr>
              <w:jc w:val="center"/>
              <w:rPr>
                <w:rFonts w:ascii="VIC" w:hAnsi="VIC"/>
                <w:sz w:val="18"/>
                <w:szCs w:val="18"/>
              </w:rPr>
            </w:pPr>
            <w:r w:rsidRPr="00952DBF">
              <w:rPr>
                <w:rFonts w:ascii="VIC" w:eastAsia="Verdana" w:hAnsi="VIC"/>
                <w:color w:val="000000"/>
                <w:sz w:val="18"/>
              </w:rPr>
              <w:t>83 %</w:t>
            </w:r>
          </w:p>
        </w:tc>
      </w:tr>
      <w:tr w:rsidR="001C32A3" w:rsidRPr="001C32A3" w14:paraId="31F0BD6D" w14:textId="77777777" w:rsidTr="00A76D9F">
        <w:trPr>
          <w:trHeight w:val="312"/>
        </w:trPr>
        <w:tc>
          <w:tcPr>
            <w:tcW w:w="2704" w:type="dxa"/>
            <w:shd w:val="clear" w:color="auto" w:fill="B1C9E8"/>
          </w:tcPr>
          <w:p w14:paraId="5FDD5C66" w14:textId="0DC0542E" w:rsidR="001C32A3" w:rsidRPr="001C32A3" w:rsidRDefault="001C32A3" w:rsidP="001C32A3">
            <w:pPr>
              <w:pStyle w:val="DHHStabletext"/>
              <w:spacing w:before="0" w:after="0"/>
              <w:rPr>
                <w:rFonts w:ascii="VIC" w:eastAsia="Verdana" w:hAnsi="VIC" w:cs="Verdana"/>
                <w:color w:val="000000" w:themeColor="text1"/>
                <w:sz w:val="18"/>
                <w:szCs w:val="18"/>
              </w:rPr>
            </w:pPr>
            <w:r w:rsidRPr="001C32A3">
              <w:rPr>
                <w:rFonts w:ascii="VIC" w:hAnsi="VIC"/>
                <w:color w:val="000000" w:themeColor="text1"/>
                <w:w w:val="105"/>
                <w:sz w:val="18"/>
                <w:szCs w:val="18"/>
              </w:rPr>
              <w:t xml:space="preserve">TOTAL </w:t>
            </w:r>
          </w:p>
        </w:tc>
        <w:tc>
          <w:tcPr>
            <w:tcW w:w="1449" w:type="dxa"/>
            <w:shd w:val="clear" w:color="auto" w:fill="B1C9E8"/>
          </w:tcPr>
          <w:p w14:paraId="7743B7D3" w14:textId="302F27C5" w:rsidR="001C32A3" w:rsidRPr="001C32A3" w:rsidRDefault="001C32A3" w:rsidP="001C32A3">
            <w:pPr>
              <w:jc w:val="center"/>
              <w:rPr>
                <w:rFonts w:ascii="VIC" w:hAnsi="VIC"/>
                <w:color w:val="000000" w:themeColor="text1"/>
                <w:sz w:val="18"/>
                <w:szCs w:val="18"/>
              </w:rPr>
            </w:pPr>
            <w:r w:rsidRPr="001C32A3">
              <w:rPr>
                <w:rFonts w:ascii="VIC" w:eastAsia="Verdana" w:hAnsi="VIC"/>
                <w:color w:val="000000" w:themeColor="text1"/>
                <w:sz w:val="18"/>
              </w:rPr>
              <w:t>41</w:t>
            </w:r>
          </w:p>
        </w:tc>
        <w:tc>
          <w:tcPr>
            <w:tcW w:w="1449" w:type="dxa"/>
            <w:shd w:val="clear" w:color="auto" w:fill="B1C9E8"/>
          </w:tcPr>
          <w:p w14:paraId="7BF01ECC" w14:textId="1C1576DA" w:rsidR="001C32A3" w:rsidRPr="001C32A3" w:rsidRDefault="001C32A3" w:rsidP="001C32A3">
            <w:pPr>
              <w:jc w:val="center"/>
              <w:rPr>
                <w:rFonts w:ascii="VIC" w:hAnsi="VIC"/>
                <w:color w:val="000000" w:themeColor="text1"/>
                <w:sz w:val="18"/>
                <w:szCs w:val="18"/>
              </w:rPr>
            </w:pPr>
            <w:r w:rsidRPr="001C32A3">
              <w:rPr>
                <w:rFonts w:ascii="VIC" w:eastAsia="Verdana" w:hAnsi="VIC"/>
                <w:color w:val="000000" w:themeColor="text1"/>
                <w:sz w:val="18"/>
              </w:rPr>
              <w:t>96 %</w:t>
            </w:r>
          </w:p>
        </w:tc>
        <w:tc>
          <w:tcPr>
            <w:tcW w:w="1449" w:type="dxa"/>
            <w:shd w:val="clear" w:color="auto" w:fill="B1C9E8"/>
          </w:tcPr>
          <w:p w14:paraId="45DA6FC5" w14:textId="7E7D4B34" w:rsidR="001C32A3" w:rsidRPr="001C32A3" w:rsidRDefault="001C32A3" w:rsidP="001C32A3">
            <w:pPr>
              <w:jc w:val="center"/>
              <w:rPr>
                <w:rFonts w:ascii="VIC" w:hAnsi="VIC"/>
                <w:color w:val="000000" w:themeColor="text1"/>
                <w:sz w:val="18"/>
                <w:szCs w:val="18"/>
              </w:rPr>
            </w:pPr>
            <w:r w:rsidRPr="001C32A3">
              <w:rPr>
                <w:rFonts w:ascii="VIC" w:eastAsia="Verdana" w:hAnsi="VIC"/>
                <w:color w:val="000000" w:themeColor="text1"/>
                <w:sz w:val="18"/>
              </w:rPr>
              <w:t>4 %</w:t>
            </w:r>
          </w:p>
        </w:tc>
        <w:tc>
          <w:tcPr>
            <w:tcW w:w="1449" w:type="dxa"/>
            <w:shd w:val="clear" w:color="auto" w:fill="B1C9E8"/>
          </w:tcPr>
          <w:p w14:paraId="67FEB58D" w14:textId="27BB0B12" w:rsidR="001C32A3" w:rsidRPr="001C32A3" w:rsidRDefault="001C32A3" w:rsidP="001C32A3">
            <w:pPr>
              <w:jc w:val="center"/>
              <w:rPr>
                <w:rFonts w:ascii="VIC" w:hAnsi="VIC"/>
                <w:color w:val="000000" w:themeColor="text1"/>
                <w:sz w:val="18"/>
                <w:szCs w:val="18"/>
              </w:rPr>
            </w:pPr>
            <w:r w:rsidRPr="001C32A3">
              <w:rPr>
                <w:rFonts w:ascii="VIC" w:eastAsia="Verdana" w:hAnsi="VIC"/>
                <w:color w:val="000000" w:themeColor="text1"/>
                <w:sz w:val="18"/>
              </w:rPr>
              <w:t>234.6</w:t>
            </w:r>
          </w:p>
        </w:tc>
        <w:tc>
          <w:tcPr>
            <w:tcW w:w="1449" w:type="dxa"/>
            <w:shd w:val="clear" w:color="auto" w:fill="B1C9E8"/>
          </w:tcPr>
          <w:p w14:paraId="3187CC06" w14:textId="4DA46AB5" w:rsidR="001C32A3" w:rsidRPr="001C32A3" w:rsidRDefault="001C32A3" w:rsidP="001C32A3">
            <w:pPr>
              <w:jc w:val="center"/>
              <w:rPr>
                <w:rFonts w:ascii="VIC" w:hAnsi="VIC"/>
                <w:color w:val="000000" w:themeColor="text1"/>
                <w:sz w:val="18"/>
                <w:szCs w:val="18"/>
              </w:rPr>
            </w:pPr>
            <w:r w:rsidRPr="001C32A3">
              <w:rPr>
                <w:rFonts w:ascii="VIC" w:eastAsia="Verdana" w:hAnsi="VIC"/>
                <w:color w:val="000000" w:themeColor="text1"/>
                <w:sz w:val="18"/>
              </w:rPr>
              <w:t>99</w:t>
            </w:r>
          </w:p>
        </w:tc>
        <w:tc>
          <w:tcPr>
            <w:tcW w:w="1449" w:type="dxa"/>
            <w:shd w:val="clear" w:color="auto" w:fill="B1C9E8"/>
          </w:tcPr>
          <w:p w14:paraId="41AAC7F0" w14:textId="379E924C" w:rsidR="001C32A3" w:rsidRPr="001C32A3" w:rsidRDefault="001C32A3" w:rsidP="001C32A3">
            <w:pPr>
              <w:jc w:val="center"/>
              <w:rPr>
                <w:rFonts w:ascii="VIC" w:hAnsi="VIC"/>
                <w:color w:val="000000" w:themeColor="text1"/>
                <w:sz w:val="18"/>
                <w:szCs w:val="18"/>
              </w:rPr>
            </w:pPr>
            <w:r w:rsidRPr="001C32A3">
              <w:rPr>
                <w:rFonts w:ascii="VIC" w:eastAsia="Verdana" w:hAnsi="VIC"/>
                <w:color w:val="000000" w:themeColor="text1"/>
                <w:sz w:val="18"/>
              </w:rPr>
              <w:t>67.1</w:t>
            </w:r>
          </w:p>
        </w:tc>
        <w:tc>
          <w:tcPr>
            <w:tcW w:w="1449" w:type="dxa"/>
            <w:shd w:val="clear" w:color="auto" w:fill="B1C9E8"/>
          </w:tcPr>
          <w:p w14:paraId="4FC52026" w14:textId="595F40B4" w:rsidR="001C32A3" w:rsidRPr="001C32A3" w:rsidRDefault="001C32A3" w:rsidP="001C32A3">
            <w:pPr>
              <w:jc w:val="center"/>
              <w:rPr>
                <w:rFonts w:ascii="VIC" w:hAnsi="VIC"/>
                <w:color w:val="000000" w:themeColor="text1"/>
                <w:sz w:val="18"/>
                <w:szCs w:val="18"/>
              </w:rPr>
            </w:pPr>
            <w:r w:rsidRPr="001C32A3">
              <w:rPr>
                <w:rFonts w:ascii="VIC" w:eastAsia="Verdana" w:hAnsi="VIC"/>
                <w:color w:val="000000" w:themeColor="text1"/>
                <w:sz w:val="18"/>
              </w:rPr>
              <w:t>17.1</w:t>
            </w:r>
          </w:p>
        </w:tc>
        <w:tc>
          <w:tcPr>
            <w:tcW w:w="1449" w:type="dxa"/>
            <w:shd w:val="clear" w:color="auto" w:fill="B1C9E8"/>
          </w:tcPr>
          <w:p w14:paraId="586F231A" w14:textId="36422417" w:rsidR="001C32A3" w:rsidRPr="001C32A3" w:rsidRDefault="001C32A3" w:rsidP="001C32A3">
            <w:pPr>
              <w:jc w:val="center"/>
              <w:rPr>
                <w:rFonts w:ascii="VIC" w:hAnsi="VIC"/>
                <w:color w:val="000000" w:themeColor="text1"/>
                <w:sz w:val="18"/>
                <w:szCs w:val="18"/>
              </w:rPr>
            </w:pPr>
            <w:r w:rsidRPr="001C32A3">
              <w:rPr>
                <w:rFonts w:ascii="VIC" w:eastAsia="Verdana" w:hAnsi="VIC"/>
                <w:color w:val="000000" w:themeColor="text1"/>
                <w:sz w:val="18"/>
              </w:rPr>
              <w:t>42 %</w:t>
            </w:r>
          </w:p>
        </w:tc>
        <w:tc>
          <w:tcPr>
            <w:tcW w:w="1449" w:type="dxa"/>
            <w:shd w:val="clear" w:color="auto" w:fill="B1C9E8"/>
          </w:tcPr>
          <w:p w14:paraId="3AA2795B" w14:textId="226F5302" w:rsidR="001C32A3" w:rsidRPr="001C32A3" w:rsidRDefault="001C32A3" w:rsidP="001C32A3">
            <w:pPr>
              <w:jc w:val="center"/>
              <w:rPr>
                <w:rFonts w:ascii="VIC" w:hAnsi="VIC"/>
                <w:color w:val="000000" w:themeColor="text1"/>
                <w:sz w:val="18"/>
                <w:szCs w:val="18"/>
              </w:rPr>
            </w:pPr>
            <w:r w:rsidRPr="001C32A3">
              <w:rPr>
                <w:rFonts w:ascii="VIC" w:eastAsia="Verdana" w:hAnsi="VIC"/>
                <w:color w:val="000000" w:themeColor="text1"/>
                <w:sz w:val="18"/>
              </w:rPr>
              <w:t>61 %</w:t>
            </w:r>
          </w:p>
        </w:tc>
      </w:tr>
    </w:tbl>
    <w:p w14:paraId="68F4E4EA" w14:textId="28DF4CE1" w:rsidR="00BF031D" w:rsidRDefault="00BF031D">
      <w:pPr>
        <w:rPr>
          <w:sz w:val="6"/>
        </w:rPr>
      </w:pPr>
    </w:p>
    <w:p w14:paraId="19952C75" w14:textId="2620C5A3" w:rsidR="00BF031D" w:rsidRDefault="00BF031D">
      <w:pPr>
        <w:widowControl/>
        <w:rPr>
          <w:sz w:val="6"/>
        </w:rPr>
      </w:pPr>
    </w:p>
    <w:p w14:paraId="2649AB9B" w14:textId="77777777" w:rsidR="00A76D9F" w:rsidRDefault="00A76D9F">
      <w:pPr>
        <w:widowControl/>
        <w:rPr>
          <w:sz w:val="6"/>
        </w:rPr>
      </w:pPr>
    </w:p>
    <w:tbl>
      <w:tblPr>
        <w:tblW w:w="8500" w:type="dxa"/>
        <w:tblInd w:w="-294"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tblGrid>
      <w:tr w:rsidR="00A76D9F" w:rsidRPr="00A6366B" w14:paraId="33F19159" w14:textId="77777777" w:rsidTr="00A76D9F">
        <w:trPr>
          <w:trHeight w:val="1062"/>
          <w:tblHeader/>
        </w:trPr>
        <w:tc>
          <w:tcPr>
            <w:tcW w:w="2704" w:type="dxa"/>
            <w:shd w:val="clear" w:color="auto" w:fill="FFFFFF"/>
            <w:vAlign w:val="bottom"/>
          </w:tcPr>
          <w:p w14:paraId="73491EC4" w14:textId="790F14C6" w:rsidR="00A76D9F" w:rsidRPr="00592F37" w:rsidRDefault="00A76D9F" w:rsidP="00A76D9F">
            <w:pPr>
              <w:pStyle w:val="Heading1"/>
              <w:spacing w:before="0" w:line="240" w:lineRule="auto"/>
              <w:rPr>
                <w:color w:val="244C5A"/>
                <w:sz w:val="28"/>
                <w:szCs w:val="28"/>
              </w:rPr>
            </w:pPr>
            <w:bookmarkStart w:id="7" w:name="_Toc21707223"/>
            <w:r>
              <w:rPr>
                <w:color w:val="244C5A"/>
                <w:sz w:val="22"/>
                <w:szCs w:val="28"/>
              </w:rPr>
              <w:t>Community</w:t>
            </w:r>
            <w:r w:rsidRPr="00052DAD">
              <w:rPr>
                <w:color w:val="244C5A"/>
                <w:sz w:val="22"/>
                <w:szCs w:val="28"/>
              </w:rPr>
              <w:br w:type="textWrapping" w:clear="all"/>
            </w:r>
            <w:r>
              <w:rPr>
                <w:color w:val="244C5A"/>
                <w:sz w:val="22"/>
                <w:szCs w:val="28"/>
              </w:rPr>
              <w:t>2019-20 Q1</w:t>
            </w:r>
            <w:bookmarkEnd w:id="7"/>
          </w:p>
        </w:tc>
        <w:tc>
          <w:tcPr>
            <w:tcW w:w="1449" w:type="dxa"/>
            <w:shd w:val="clear" w:color="auto" w:fill="FFFFFF"/>
            <w:vAlign w:val="bottom"/>
          </w:tcPr>
          <w:p w14:paraId="572E2DA7" w14:textId="4BBD4FCE" w:rsidR="00A76D9F" w:rsidRPr="00A76D9F" w:rsidRDefault="00A76D9F" w:rsidP="00A76D9F">
            <w:pPr>
              <w:pStyle w:val="VAHItablecolhead"/>
              <w:rPr>
                <w:rFonts w:eastAsia="Verdana"/>
                <w:color w:val="244C5A"/>
                <w:sz w:val="16"/>
              </w:rPr>
            </w:pPr>
            <w:r w:rsidRPr="00A76D9F">
              <w:rPr>
                <w:sz w:val="16"/>
              </w:rPr>
              <w:t xml:space="preserve">New case </w:t>
            </w:r>
            <w:r w:rsidR="00E27680">
              <w:rPr>
                <w:sz w:val="16"/>
              </w:rPr>
              <w:br w:type="textWrapping" w:clear="all"/>
            </w:r>
            <w:r w:rsidRPr="00A76D9F">
              <w:rPr>
                <w:sz w:val="16"/>
              </w:rPr>
              <w:t>rate</w:t>
            </w:r>
          </w:p>
        </w:tc>
        <w:tc>
          <w:tcPr>
            <w:tcW w:w="1449" w:type="dxa"/>
            <w:shd w:val="clear" w:color="auto" w:fill="FFFFFF"/>
            <w:vAlign w:val="bottom"/>
          </w:tcPr>
          <w:p w14:paraId="219A419A" w14:textId="797F7255" w:rsidR="00A76D9F" w:rsidRPr="00A76D9F" w:rsidRDefault="00A76D9F" w:rsidP="00A76D9F">
            <w:pPr>
              <w:pStyle w:val="VAHItablecolhead"/>
              <w:rPr>
                <w:rFonts w:eastAsia="Verdana"/>
                <w:color w:val="244C5A"/>
                <w:sz w:val="16"/>
              </w:rPr>
            </w:pPr>
            <w:proofErr w:type="spellStart"/>
            <w:r w:rsidRPr="00A76D9F">
              <w:rPr>
                <w:sz w:val="16"/>
              </w:rPr>
              <w:t>HoNOS</w:t>
            </w:r>
            <w:proofErr w:type="spellEnd"/>
            <w:r w:rsidRPr="00A76D9F">
              <w:rPr>
                <w:sz w:val="16"/>
              </w:rPr>
              <w:t xml:space="preserve"> compliance</w:t>
            </w:r>
          </w:p>
        </w:tc>
        <w:tc>
          <w:tcPr>
            <w:tcW w:w="1449" w:type="dxa"/>
            <w:shd w:val="clear" w:color="auto" w:fill="FFFFFF"/>
            <w:vAlign w:val="bottom"/>
          </w:tcPr>
          <w:p w14:paraId="35D373EF" w14:textId="4C5988EA" w:rsidR="00A76D9F" w:rsidRPr="00A76D9F" w:rsidRDefault="00A76D9F" w:rsidP="00A76D9F">
            <w:pPr>
              <w:pStyle w:val="VAHItablecolhead"/>
              <w:rPr>
                <w:rFonts w:eastAsia="Verdana"/>
                <w:color w:val="244C5A"/>
                <w:sz w:val="16"/>
              </w:rPr>
            </w:pPr>
            <w:r w:rsidRPr="00A76D9F">
              <w:rPr>
                <w:sz w:val="16"/>
              </w:rPr>
              <w:t>Self rated measures completed</w:t>
            </w:r>
          </w:p>
        </w:tc>
        <w:tc>
          <w:tcPr>
            <w:tcW w:w="1449" w:type="dxa"/>
            <w:shd w:val="clear" w:color="auto" w:fill="FFFFFF"/>
            <w:vAlign w:val="bottom"/>
          </w:tcPr>
          <w:p w14:paraId="0C135A24" w14:textId="38AB745E" w:rsidR="00A76D9F" w:rsidRPr="00A76D9F" w:rsidRDefault="00A76D9F" w:rsidP="00A76D9F">
            <w:pPr>
              <w:pStyle w:val="VAHItablecolhead"/>
              <w:rPr>
                <w:rFonts w:eastAsia="Verdana"/>
                <w:color w:val="244C5A"/>
                <w:sz w:val="16"/>
              </w:rPr>
            </w:pPr>
            <w:r w:rsidRPr="00A76D9F">
              <w:rPr>
                <w:sz w:val="16"/>
              </w:rPr>
              <w:t xml:space="preserve">Service </w:t>
            </w:r>
            <w:r w:rsidR="00E27680">
              <w:rPr>
                <w:sz w:val="16"/>
              </w:rPr>
              <w:br w:type="textWrapping" w:clear="all"/>
            </w:r>
            <w:r w:rsidRPr="00A76D9F">
              <w:rPr>
                <w:sz w:val="16"/>
              </w:rPr>
              <w:t>hours</w:t>
            </w:r>
          </w:p>
        </w:tc>
      </w:tr>
      <w:tr w:rsidR="001C32A3" w:rsidRPr="00A6366B" w14:paraId="533CFDD5" w14:textId="77777777" w:rsidTr="00A76D9F">
        <w:trPr>
          <w:trHeight w:val="340"/>
        </w:trPr>
        <w:tc>
          <w:tcPr>
            <w:tcW w:w="2704" w:type="dxa"/>
            <w:shd w:val="clear" w:color="auto" w:fill="BFCED6"/>
          </w:tcPr>
          <w:p w14:paraId="5561DC92" w14:textId="1CF7CBB6" w:rsidR="001C32A3" w:rsidRPr="00382424" w:rsidRDefault="001C32A3" w:rsidP="001C32A3">
            <w:pPr>
              <w:pStyle w:val="DHHStabletext"/>
              <w:spacing w:before="0" w:after="0"/>
              <w:rPr>
                <w:rFonts w:ascii="VIC" w:eastAsia="Verdana" w:hAnsi="VIC" w:cs="Verdana"/>
                <w:sz w:val="18"/>
                <w:szCs w:val="18"/>
              </w:rPr>
            </w:pPr>
            <w:proofErr w:type="spellStart"/>
            <w:r>
              <w:rPr>
                <w:rFonts w:ascii="VIC" w:eastAsia="Verdana" w:hAnsi="VIC"/>
                <w:color w:val="000000"/>
                <w:sz w:val="18"/>
                <w:szCs w:val="18"/>
              </w:rPr>
              <w:t>Forensicare</w:t>
            </w:r>
            <w:proofErr w:type="spellEnd"/>
          </w:p>
        </w:tc>
        <w:tc>
          <w:tcPr>
            <w:tcW w:w="1449" w:type="dxa"/>
            <w:shd w:val="clear" w:color="auto" w:fill="BFCED6"/>
          </w:tcPr>
          <w:p w14:paraId="2657B3B1" w14:textId="7DD4E6DF" w:rsidR="001C32A3" w:rsidRPr="005B1FEF" w:rsidRDefault="001C32A3" w:rsidP="001C32A3">
            <w:pPr>
              <w:jc w:val="center"/>
              <w:rPr>
                <w:rFonts w:ascii="VIC" w:hAnsi="VIC"/>
                <w:sz w:val="18"/>
                <w:szCs w:val="18"/>
              </w:rPr>
            </w:pPr>
            <w:r w:rsidRPr="00952DBF">
              <w:rPr>
                <w:rFonts w:ascii="VIC" w:eastAsia="Verdana" w:hAnsi="VIC"/>
                <w:color w:val="000000"/>
                <w:sz w:val="18"/>
              </w:rPr>
              <w:t>25 %</w:t>
            </w:r>
          </w:p>
        </w:tc>
        <w:tc>
          <w:tcPr>
            <w:tcW w:w="1449" w:type="dxa"/>
            <w:shd w:val="clear" w:color="auto" w:fill="BFCED6"/>
          </w:tcPr>
          <w:p w14:paraId="0D95614C" w14:textId="6BA9E32F" w:rsidR="001C32A3" w:rsidRPr="005B1FEF" w:rsidRDefault="001C32A3" w:rsidP="001C32A3">
            <w:pPr>
              <w:jc w:val="center"/>
              <w:rPr>
                <w:rFonts w:ascii="VIC" w:hAnsi="VIC"/>
                <w:sz w:val="18"/>
                <w:szCs w:val="18"/>
              </w:rPr>
            </w:pPr>
            <w:r w:rsidRPr="00952DBF">
              <w:rPr>
                <w:rFonts w:ascii="VIC" w:eastAsia="Verdana" w:hAnsi="VIC"/>
                <w:color w:val="000000"/>
                <w:sz w:val="18"/>
              </w:rPr>
              <w:t>46 %</w:t>
            </w:r>
          </w:p>
        </w:tc>
        <w:tc>
          <w:tcPr>
            <w:tcW w:w="1449" w:type="dxa"/>
            <w:shd w:val="clear" w:color="auto" w:fill="BFCED6"/>
          </w:tcPr>
          <w:p w14:paraId="36C26BD7" w14:textId="6F7D6ABF" w:rsidR="001C32A3" w:rsidRPr="005B1FEF" w:rsidRDefault="001C32A3" w:rsidP="001C32A3">
            <w:pPr>
              <w:jc w:val="center"/>
              <w:rPr>
                <w:rFonts w:ascii="VIC" w:hAnsi="VIC"/>
                <w:sz w:val="18"/>
                <w:szCs w:val="18"/>
              </w:rPr>
            </w:pPr>
            <w:r w:rsidRPr="00952DBF">
              <w:rPr>
                <w:rFonts w:ascii="VIC" w:eastAsia="Verdana" w:hAnsi="VIC"/>
                <w:color w:val="000000"/>
                <w:sz w:val="18"/>
              </w:rPr>
              <w:t>7 %</w:t>
            </w:r>
          </w:p>
        </w:tc>
        <w:tc>
          <w:tcPr>
            <w:tcW w:w="1449" w:type="dxa"/>
            <w:shd w:val="clear" w:color="auto" w:fill="BFCED6"/>
          </w:tcPr>
          <w:p w14:paraId="5BAFD8AB" w14:textId="39751826" w:rsidR="001C32A3" w:rsidRPr="005B1FEF" w:rsidRDefault="001C32A3" w:rsidP="001C32A3">
            <w:pPr>
              <w:jc w:val="center"/>
              <w:rPr>
                <w:rFonts w:ascii="VIC" w:hAnsi="VIC"/>
                <w:sz w:val="18"/>
                <w:szCs w:val="18"/>
              </w:rPr>
            </w:pPr>
            <w:r w:rsidRPr="00952DBF">
              <w:rPr>
                <w:rFonts w:ascii="VIC" w:eastAsia="Verdana" w:hAnsi="VIC"/>
                <w:color w:val="000000"/>
                <w:sz w:val="18"/>
              </w:rPr>
              <w:t>4,231</w:t>
            </w:r>
          </w:p>
        </w:tc>
      </w:tr>
    </w:tbl>
    <w:p w14:paraId="2AE83252" w14:textId="47DA8C6A" w:rsidR="00257865" w:rsidRDefault="00257865">
      <w:pPr>
        <w:widowControl/>
        <w:rPr>
          <w:sz w:val="6"/>
        </w:rPr>
      </w:pPr>
      <w:r>
        <w:rPr>
          <w:sz w:val="6"/>
        </w:rPr>
        <w:br w:type="page"/>
      </w:r>
    </w:p>
    <w:p w14:paraId="05EE3A61" w14:textId="77777777" w:rsidR="0069621D" w:rsidRPr="00FF4734" w:rsidRDefault="0069621D">
      <w:pPr>
        <w:rPr>
          <w:sz w:val="6"/>
        </w:rPr>
      </w:pPr>
    </w:p>
    <w:p w14:paraId="162C6D25" w14:textId="77777777" w:rsidR="00CF11E1" w:rsidRPr="000B0CCC" w:rsidRDefault="005A5E67" w:rsidP="00E36C2D">
      <w:pPr>
        <w:pStyle w:val="Heading1"/>
        <w:rPr>
          <w:sz w:val="22"/>
          <w:szCs w:val="22"/>
        </w:rPr>
      </w:pPr>
      <w:bookmarkStart w:id="8" w:name="_Toc21707224"/>
      <w:r>
        <w:rPr>
          <w:sz w:val="22"/>
          <w:szCs w:val="22"/>
        </w:rPr>
        <w:t>Indicator descriptions and notes</w:t>
      </w:r>
      <w:bookmarkEnd w:id="8"/>
    </w:p>
    <w:tbl>
      <w:tblPr>
        <w:tblW w:w="15026" w:type="dxa"/>
        <w:tblBorders>
          <w:insideH w:val="single" w:sz="4" w:space="0" w:color="244C5A"/>
        </w:tblBorders>
        <w:tblCellMar>
          <w:top w:w="85" w:type="dxa"/>
          <w:left w:w="85" w:type="dxa"/>
          <w:bottom w:w="85" w:type="dxa"/>
          <w:right w:w="85" w:type="dxa"/>
        </w:tblCellMar>
        <w:tblLook w:val="04A0" w:firstRow="1" w:lastRow="0" w:firstColumn="1" w:lastColumn="0" w:noHBand="0" w:noVBand="1"/>
      </w:tblPr>
      <w:tblGrid>
        <w:gridCol w:w="1702"/>
        <w:gridCol w:w="1842"/>
        <w:gridCol w:w="5103"/>
        <w:gridCol w:w="1559"/>
        <w:gridCol w:w="4820"/>
      </w:tblGrid>
      <w:tr w:rsidR="00873CC2" w:rsidRPr="000B0CCC" w14:paraId="7DA4132B" w14:textId="77777777" w:rsidTr="000B0CCC">
        <w:trPr>
          <w:cantSplit/>
          <w:tblHeader/>
        </w:trPr>
        <w:tc>
          <w:tcPr>
            <w:tcW w:w="1702" w:type="dxa"/>
            <w:shd w:val="clear" w:color="auto" w:fill="auto"/>
          </w:tcPr>
          <w:p w14:paraId="4163DDD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Setting</w:t>
            </w:r>
          </w:p>
        </w:tc>
        <w:tc>
          <w:tcPr>
            <w:tcW w:w="1842" w:type="dxa"/>
          </w:tcPr>
          <w:p w14:paraId="2F4239D4" w14:textId="77777777" w:rsidR="00CF11E1" w:rsidRPr="000B0CCC" w:rsidRDefault="00E06C7B" w:rsidP="00E36C2D">
            <w:pPr>
              <w:pStyle w:val="VAHItablecolheadBOLD"/>
              <w:rPr>
                <w:rFonts w:ascii="VIC Medium" w:hAnsi="VIC Medium"/>
                <w:b w:val="0"/>
                <w:sz w:val="22"/>
                <w:szCs w:val="22"/>
              </w:rPr>
            </w:pPr>
            <w:r w:rsidRPr="000B0CCC">
              <w:rPr>
                <w:rFonts w:ascii="VIC Medium" w:hAnsi="VIC Medium"/>
                <w:b w:val="0"/>
                <w:sz w:val="22"/>
                <w:szCs w:val="22"/>
              </w:rPr>
              <w:t>KPI</w:t>
            </w:r>
          </w:p>
        </w:tc>
        <w:tc>
          <w:tcPr>
            <w:tcW w:w="5103" w:type="dxa"/>
          </w:tcPr>
          <w:p w14:paraId="1AB140C0"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Description</w:t>
            </w:r>
          </w:p>
        </w:tc>
        <w:tc>
          <w:tcPr>
            <w:tcW w:w="1559" w:type="dxa"/>
          </w:tcPr>
          <w:p w14:paraId="1D0DCB36" w14:textId="77777777" w:rsidR="00CF11E1" w:rsidRPr="000B0CCC" w:rsidRDefault="00CF11E1" w:rsidP="00E36C2D">
            <w:pPr>
              <w:pStyle w:val="VAHItablecolheadBOLD"/>
              <w:rPr>
                <w:rFonts w:ascii="VIC Medium" w:hAnsi="VIC Medium"/>
                <w:b w:val="0"/>
                <w:sz w:val="22"/>
                <w:szCs w:val="22"/>
              </w:rPr>
            </w:pPr>
            <w:r w:rsidRPr="000B0CCC">
              <w:rPr>
                <w:rFonts w:ascii="VIC Medium" w:hAnsi="VIC Medium"/>
                <w:b w:val="0"/>
                <w:sz w:val="22"/>
                <w:szCs w:val="22"/>
              </w:rPr>
              <w:t>Target</w:t>
            </w:r>
          </w:p>
        </w:tc>
        <w:tc>
          <w:tcPr>
            <w:tcW w:w="4820" w:type="dxa"/>
          </w:tcPr>
          <w:p w14:paraId="353998B4" w14:textId="77777777" w:rsidR="00CF11E1" w:rsidRPr="000B0CCC" w:rsidRDefault="005A5E67" w:rsidP="00E36C2D">
            <w:pPr>
              <w:pStyle w:val="VAHItablecolheadBOLD"/>
              <w:rPr>
                <w:rFonts w:ascii="VIC Medium" w:hAnsi="VIC Medium"/>
                <w:b w:val="0"/>
                <w:sz w:val="22"/>
                <w:szCs w:val="22"/>
              </w:rPr>
            </w:pPr>
            <w:r>
              <w:rPr>
                <w:rFonts w:ascii="VIC Medium" w:hAnsi="VIC Medium"/>
                <w:b w:val="0"/>
                <w:sz w:val="22"/>
                <w:szCs w:val="22"/>
              </w:rPr>
              <w:t>Notes</w:t>
            </w:r>
          </w:p>
        </w:tc>
      </w:tr>
      <w:tr w:rsidR="00E27680" w:rsidRPr="0069621D" w14:paraId="1B57C156" w14:textId="77777777" w:rsidTr="000B0CCC">
        <w:trPr>
          <w:cantSplit/>
        </w:trPr>
        <w:tc>
          <w:tcPr>
            <w:tcW w:w="1702" w:type="dxa"/>
            <w:shd w:val="clear" w:color="auto" w:fill="auto"/>
          </w:tcPr>
          <w:p w14:paraId="2927A24D" w14:textId="6FD14FD8" w:rsidR="00E27680" w:rsidRPr="0056718D" w:rsidRDefault="00E27680" w:rsidP="00E27680">
            <w:pPr>
              <w:pStyle w:val="VAHItabletext"/>
              <w:rPr>
                <w:color w:val="696969"/>
                <w:szCs w:val="18"/>
              </w:rPr>
            </w:pPr>
            <w:r w:rsidRPr="0056718D">
              <w:rPr>
                <w:color w:val="696969"/>
              </w:rPr>
              <w:t>Inpatient</w:t>
            </w:r>
          </w:p>
        </w:tc>
        <w:tc>
          <w:tcPr>
            <w:tcW w:w="1842" w:type="dxa"/>
          </w:tcPr>
          <w:p w14:paraId="708A1C17" w14:textId="7A0EE780" w:rsidR="00E27680" w:rsidRPr="0056718D" w:rsidRDefault="00E27680" w:rsidP="00E27680">
            <w:pPr>
              <w:pStyle w:val="VAHItabletext"/>
              <w:rPr>
                <w:rFonts w:eastAsia="Verdana" w:cs="Verdana"/>
                <w:color w:val="696969"/>
                <w:szCs w:val="18"/>
              </w:rPr>
            </w:pPr>
            <w:r w:rsidRPr="0056718D">
              <w:rPr>
                <w:color w:val="696969"/>
              </w:rPr>
              <w:t>Inpatient separations</w:t>
            </w:r>
          </w:p>
        </w:tc>
        <w:tc>
          <w:tcPr>
            <w:tcW w:w="5103" w:type="dxa"/>
          </w:tcPr>
          <w:p w14:paraId="7D64A06D" w14:textId="6CF07471" w:rsidR="00E27680" w:rsidRPr="0056718D" w:rsidRDefault="00E27680" w:rsidP="00E27680">
            <w:pPr>
              <w:pStyle w:val="VAHItabletext"/>
              <w:rPr>
                <w:rFonts w:eastAsia="Verdana" w:cs="Verdana"/>
                <w:color w:val="696969"/>
                <w:szCs w:val="18"/>
              </w:rPr>
            </w:pPr>
            <w:r w:rsidRPr="0056718D">
              <w:rPr>
                <w:color w:val="696969"/>
              </w:rPr>
              <w:t>Number of separations from an inpatient unit, excluding same day stays.</w:t>
            </w:r>
          </w:p>
        </w:tc>
        <w:tc>
          <w:tcPr>
            <w:tcW w:w="1559" w:type="dxa"/>
          </w:tcPr>
          <w:p w14:paraId="186B8264" w14:textId="77777777" w:rsidR="00E27680" w:rsidRPr="0056718D" w:rsidRDefault="00E27680" w:rsidP="00E27680">
            <w:pPr>
              <w:pStyle w:val="VAHItabletext"/>
              <w:rPr>
                <w:color w:val="696969"/>
                <w:szCs w:val="18"/>
              </w:rPr>
            </w:pPr>
          </w:p>
        </w:tc>
        <w:tc>
          <w:tcPr>
            <w:tcW w:w="4820" w:type="dxa"/>
          </w:tcPr>
          <w:p w14:paraId="6F75F57D" w14:textId="7E6FB27F" w:rsidR="00E27680" w:rsidRPr="0056718D" w:rsidRDefault="00E27680" w:rsidP="00E27680">
            <w:pPr>
              <w:pStyle w:val="VAHItabletext"/>
              <w:rPr>
                <w:rFonts w:eastAsia="Verdana" w:cs="Verdana"/>
                <w:color w:val="696969"/>
                <w:szCs w:val="18"/>
              </w:rPr>
            </w:pPr>
            <w:r w:rsidRPr="0056718D">
              <w:rPr>
                <w:color w:val="696969"/>
              </w:rPr>
              <w:t>At an individual unit level, this measure is based on the originating inpatient unit. Consumers may be subsequently transferred to other units at the same campus during the same admitted episode.</w:t>
            </w:r>
          </w:p>
        </w:tc>
      </w:tr>
      <w:tr w:rsidR="00E27680" w:rsidRPr="0069621D" w14:paraId="16D49F57" w14:textId="77777777" w:rsidTr="000B0CCC">
        <w:trPr>
          <w:cantSplit/>
        </w:trPr>
        <w:tc>
          <w:tcPr>
            <w:tcW w:w="1702" w:type="dxa"/>
            <w:shd w:val="clear" w:color="auto" w:fill="auto"/>
          </w:tcPr>
          <w:p w14:paraId="10A0BCB6" w14:textId="77777777" w:rsidR="00E27680" w:rsidRPr="0056718D" w:rsidRDefault="00E27680" w:rsidP="00E27680">
            <w:pPr>
              <w:pStyle w:val="VAHItabletext"/>
              <w:rPr>
                <w:color w:val="696969"/>
                <w:szCs w:val="18"/>
              </w:rPr>
            </w:pPr>
          </w:p>
        </w:tc>
        <w:tc>
          <w:tcPr>
            <w:tcW w:w="1842" w:type="dxa"/>
          </w:tcPr>
          <w:p w14:paraId="01745C00" w14:textId="3F183BCD" w:rsidR="00E27680" w:rsidRPr="0056718D" w:rsidRDefault="00E27680" w:rsidP="00E27680">
            <w:pPr>
              <w:pStyle w:val="VAHItabletext"/>
              <w:rPr>
                <w:rFonts w:eastAsia="Verdana" w:cs="Verdana"/>
                <w:color w:val="696969"/>
                <w:szCs w:val="18"/>
              </w:rPr>
            </w:pPr>
            <w:r w:rsidRPr="0056718D">
              <w:rPr>
                <w:color w:val="696969"/>
              </w:rPr>
              <w:t>Bed occupancy (incl leave)</w:t>
            </w:r>
          </w:p>
        </w:tc>
        <w:tc>
          <w:tcPr>
            <w:tcW w:w="5103" w:type="dxa"/>
          </w:tcPr>
          <w:p w14:paraId="67FA2338" w14:textId="125E25C3" w:rsidR="00E27680" w:rsidRPr="0056718D" w:rsidRDefault="00E27680" w:rsidP="00E27680">
            <w:pPr>
              <w:pStyle w:val="VAHItabletext"/>
              <w:rPr>
                <w:rFonts w:eastAsia="Verdana" w:cs="Verdana"/>
                <w:color w:val="696969"/>
                <w:szCs w:val="18"/>
              </w:rPr>
            </w:pPr>
            <w:r w:rsidRPr="0056718D">
              <w:rPr>
                <w:color w:val="696969"/>
              </w:rPr>
              <w:t xml:space="preserve">Rate of occupied bed hours (including leave) per funded bed hours within an </w:t>
            </w:r>
            <w:r w:rsidR="001C32A3" w:rsidRPr="0056718D">
              <w:rPr>
                <w:color w:val="696969"/>
              </w:rPr>
              <w:t>inpatient unit</w:t>
            </w:r>
            <w:r w:rsidRPr="0056718D">
              <w:rPr>
                <w:color w:val="696969"/>
              </w:rPr>
              <w:t>.</w:t>
            </w:r>
          </w:p>
        </w:tc>
        <w:tc>
          <w:tcPr>
            <w:tcW w:w="1559" w:type="dxa"/>
          </w:tcPr>
          <w:p w14:paraId="02261688" w14:textId="233CFE4C" w:rsidR="00E27680" w:rsidRPr="0056718D" w:rsidRDefault="00E27680" w:rsidP="00E27680">
            <w:pPr>
              <w:pStyle w:val="VAHItabletext"/>
              <w:rPr>
                <w:color w:val="696969"/>
                <w:szCs w:val="18"/>
              </w:rPr>
            </w:pPr>
            <w:r w:rsidRPr="0056718D">
              <w:rPr>
                <w:color w:val="696969"/>
              </w:rPr>
              <w:t>96.0 %</w:t>
            </w:r>
          </w:p>
        </w:tc>
        <w:tc>
          <w:tcPr>
            <w:tcW w:w="4820" w:type="dxa"/>
          </w:tcPr>
          <w:p w14:paraId="0A3B0FAA" w14:textId="430D68D6" w:rsidR="00E27680" w:rsidRPr="0056718D" w:rsidRDefault="00E27680" w:rsidP="00E27680">
            <w:pPr>
              <w:pStyle w:val="VAHItabletext"/>
              <w:rPr>
                <w:rFonts w:eastAsia="Verdana" w:cs="Verdana"/>
                <w:color w:val="696969"/>
                <w:szCs w:val="18"/>
              </w:rPr>
            </w:pPr>
          </w:p>
        </w:tc>
      </w:tr>
      <w:tr w:rsidR="00E27680" w:rsidRPr="0069621D" w14:paraId="42567377" w14:textId="77777777" w:rsidTr="000B0CCC">
        <w:trPr>
          <w:cantSplit/>
        </w:trPr>
        <w:tc>
          <w:tcPr>
            <w:tcW w:w="1702" w:type="dxa"/>
            <w:shd w:val="clear" w:color="auto" w:fill="auto"/>
          </w:tcPr>
          <w:p w14:paraId="75F18803" w14:textId="77777777" w:rsidR="00E27680" w:rsidRPr="0056718D" w:rsidRDefault="00E27680" w:rsidP="00E27680">
            <w:pPr>
              <w:pStyle w:val="VAHItabletext"/>
              <w:rPr>
                <w:color w:val="696969"/>
                <w:szCs w:val="18"/>
              </w:rPr>
            </w:pPr>
          </w:p>
        </w:tc>
        <w:tc>
          <w:tcPr>
            <w:tcW w:w="1842" w:type="dxa"/>
          </w:tcPr>
          <w:p w14:paraId="4DFBCD9E" w14:textId="3CCBCDD6" w:rsidR="00E27680" w:rsidRPr="0056718D" w:rsidRDefault="00E27680" w:rsidP="00E27680">
            <w:pPr>
              <w:pStyle w:val="VAHItabletext"/>
              <w:rPr>
                <w:rFonts w:eastAsia="Verdana" w:cs="Verdana"/>
                <w:color w:val="696969"/>
                <w:szCs w:val="18"/>
              </w:rPr>
            </w:pPr>
            <w:r w:rsidRPr="0056718D">
              <w:rPr>
                <w:color w:val="696969"/>
              </w:rPr>
              <w:t>Leave days per occupied bed days</w:t>
            </w:r>
          </w:p>
        </w:tc>
        <w:tc>
          <w:tcPr>
            <w:tcW w:w="5103" w:type="dxa"/>
          </w:tcPr>
          <w:p w14:paraId="500C05A2" w14:textId="471023B4" w:rsidR="00E27680" w:rsidRPr="0056718D" w:rsidRDefault="00E27680" w:rsidP="00E27680">
            <w:pPr>
              <w:pStyle w:val="VAHItabletext"/>
              <w:rPr>
                <w:rFonts w:eastAsia="Verdana" w:cs="Verdana"/>
                <w:color w:val="696969"/>
                <w:szCs w:val="18"/>
              </w:rPr>
            </w:pPr>
            <w:r w:rsidRPr="0056718D">
              <w:rPr>
                <w:color w:val="696969"/>
              </w:rPr>
              <w:t>Rate of leave days per occupied bed days within an inpatient unit.</w:t>
            </w:r>
          </w:p>
        </w:tc>
        <w:tc>
          <w:tcPr>
            <w:tcW w:w="1559" w:type="dxa"/>
          </w:tcPr>
          <w:p w14:paraId="7840EC84" w14:textId="398B0AEB" w:rsidR="00E27680" w:rsidRPr="0056718D" w:rsidRDefault="00E27680" w:rsidP="00E27680">
            <w:pPr>
              <w:pStyle w:val="VAHItabletext"/>
              <w:rPr>
                <w:rFonts w:eastAsia="Verdana" w:cs="Verdana"/>
                <w:color w:val="696969"/>
                <w:szCs w:val="18"/>
              </w:rPr>
            </w:pPr>
          </w:p>
        </w:tc>
        <w:tc>
          <w:tcPr>
            <w:tcW w:w="4820" w:type="dxa"/>
          </w:tcPr>
          <w:p w14:paraId="6DBE8DE5" w14:textId="3336D88E" w:rsidR="00E27680" w:rsidRPr="0056718D" w:rsidRDefault="00E27680" w:rsidP="00E27680">
            <w:pPr>
              <w:pStyle w:val="VAHItabletext"/>
              <w:rPr>
                <w:rFonts w:eastAsia="Verdana" w:cs="Verdana"/>
                <w:color w:val="696969"/>
                <w:szCs w:val="18"/>
              </w:rPr>
            </w:pPr>
            <w:r w:rsidRPr="0056718D">
              <w:rPr>
                <w:color w:val="696969"/>
              </w:rPr>
              <w:t>Measure can provide context around whether high levels of leave could be managed in a less restrictive environment.</w:t>
            </w:r>
          </w:p>
        </w:tc>
      </w:tr>
      <w:tr w:rsidR="00E27680" w:rsidRPr="0069621D" w14:paraId="02CA2FC1" w14:textId="77777777" w:rsidTr="000B0CCC">
        <w:trPr>
          <w:cantSplit/>
        </w:trPr>
        <w:tc>
          <w:tcPr>
            <w:tcW w:w="1702" w:type="dxa"/>
            <w:shd w:val="clear" w:color="auto" w:fill="auto"/>
          </w:tcPr>
          <w:p w14:paraId="09987E04" w14:textId="77777777" w:rsidR="00E27680" w:rsidRPr="0056718D" w:rsidRDefault="00E27680" w:rsidP="00E27680">
            <w:pPr>
              <w:pStyle w:val="VAHItabletext"/>
              <w:rPr>
                <w:color w:val="696969"/>
                <w:szCs w:val="18"/>
              </w:rPr>
            </w:pPr>
          </w:p>
        </w:tc>
        <w:tc>
          <w:tcPr>
            <w:tcW w:w="1842" w:type="dxa"/>
          </w:tcPr>
          <w:p w14:paraId="3A271481" w14:textId="63DC71AA" w:rsidR="00E27680" w:rsidRPr="0056718D" w:rsidRDefault="00E27680" w:rsidP="00E27680">
            <w:pPr>
              <w:pStyle w:val="VAHItabletext"/>
              <w:rPr>
                <w:rFonts w:eastAsia="Verdana" w:cs="Verdana"/>
                <w:color w:val="696969"/>
                <w:szCs w:val="18"/>
              </w:rPr>
            </w:pPr>
            <w:r w:rsidRPr="0056718D">
              <w:rPr>
                <w:color w:val="696969"/>
              </w:rPr>
              <w:t>Average length of stay (days)</w:t>
            </w:r>
          </w:p>
        </w:tc>
        <w:tc>
          <w:tcPr>
            <w:tcW w:w="5103" w:type="dxa"/>
          </w:tcPr>
          <w:p w14:paraId="084A636C" w14:textId="39642BF0" w:rsidR="00E27680" w:rsidRPr="0056718D" w:rsidRDefault="00E27680" w:rsidP="00E27680">
            <w:pPr>
              <w:pStyle w:val="VAHItabletext"/>
              <w:rPr>
                <w:rFonts w:eastAsia="Verdana" w:cs="Verdana"/>
                <w:color w:val="696969"/>
                <w:szCs w:val="18"/>
              </w:rPr>
            </w:pPr>
            <w:r w:rsidRPr="0056718D">
              <w:rPr>
                <w:color w:val="696969"/>
              </w:rPr>
              <w:t xml:space="preserve">Average length of stay (days) of overnight stay separations from an </w:t>
            </w:r>
            <w:r w:rsidR="001C32A3" w:rsidRPr="0056718D">
              <w:rPr>
                <w:color w:val="696969"/>
              </w:rPr>
              <w:t>inpatient unit</w:t>
            </w:r>
            <w:r w:rsidRPr="0056718D">
              <w:rPr>
                <w:color w:val="696969"/>
              </w:rPr>
              <w:t>.</w:t>
            </w:r>
          </w:p>
        </w:tc>
        <w:tc>
          <w:tcPr>
            <w:tcW w:w="1559" w:type="dxa"/>
          </w:tcPr>
          <w:p w14:paraId="28D4CF72" w14:textId="297AC286" w:rsidR="00E27680" w:rsidRPr="0056718D" w:rsidRDefault="00E27680" w:rsidP="00E27680">
            <w:pPr>
              <w:pStyle w:val="VAHItabletext"/>
              <w:rPr>
                <w:rFonts w:eastAsia="Verdana" w:cs="Verdana"/>
                <w:color w:val="696969"/>
                <w:szCs w:val="18"/>
              </w:rPr>
            </w:pPr>
          </w:p>
        </w:tc>
        <w:tc>
          <w:tcPr>
            <w:tcW w:w="4820" w:type="dxa"/>
          </w:tcPr>
          <w:p w14:paraId="07271E83" w14:textId="3EAF67F2" w:rsidR="00E27680" w:rsidRPr="0056718D" w:rsidRDefault="00E27680" w:rsidP="00E27680">
            <w:pPr>
              <w:pStyle w:val="VAHItabletext"/>
              <w:rPr>
                <w:rFonts w:eastAsia="Verdana" w:cs="Verdana"/>
                <w:color w:val="696969"/>
                <w:szCs w:val="18"/>
              </w:rPr>
            </w:pPr>
          </w:p>
        </w:tc>
      </w:tr>
      <w:tr w:rsidR="00E27680" w:rsidRPr="0069621D" w14:paraId="592AF5BC" w14:textId="77777777" w:rsidTr="000B0CCC">
        <w:trPr>
          <w:cantSplit/>
        </w:trPr>
        <w:tc>
          <w:tcPr>
            <w:tcW w:w="1702" w:type="dxa"/>
            <w:shd w:val="clear" w:color="auto" w:fill="auto"/>
          </w:tcPr>
          <w:p w14:paraId="2196C061" w14:textId="77777777" w:rsidR="00E27680" w:rsidRPr="0056718D" w:rsidRDefault="00E27680" w:rsidP="00E27680">
            <w:pPr>
              <w:pStyle w:val="VAHItabletext"/>
              <w:rPr>
                <w:color w:val="696969"/>
                <w:szCs w:val="18"/>
              </w:rPr>
            </w:pPr>
          </w:p>
        </w:tc>
        <w:tc>
          <w:tcPr>
            <w:tcW w:w="1842" w:type="dxa"/>
          </w:tcPr>
          <w:p w14:paraId="2F5F04BC" w14:textId="53BF208E" w:rsidR="00E27680" w:rsidRPr="0056718D" w:rsidRDefault="00E27680" w:rsidP="00E27680">
            <w:pPr>
              <w:pStyle w:val="VAHItabletext"/>
              <w:rPr>
                <w:rFonts w:eastAsia="Verdana" w:cs="Verdana"/>
                <w:color w:val="696969"/>
                <w:szCs w:val="18"/>
              </w:rPr>
            </w:pPr>
            <w:r w:rsidRPr="0056718D">
              <w:rPr>
                <w:color w:val="696969"/>
              </w:rPr>
              <w:t>Number of forensic patients</w:t>
            </w:r>
          </w:p>
        </w:tc>
        <w:tc>
          <w:tcPr>
            <w:tcW w:w="5103" w:type="dxa"/>
          </w:tcPr>
          <w:p w14:paraId="6B457351" w14:textId="4463D566" w:rsidR="00E27680" w:rsidRPr="0056718D" w:rsidRDefault="00E27680" w:rsidP="00E27680">
            <w:pPr>
              <w:pStyle w:val="VAHItabletext"/>
              <w:rPr>
                <w:rFonts w:eastAsia="Verdana" w:cs="Verdana"/>
                <w:color w:val="696969"/>
                <w:szCs w:val="18"/>
              </w:rPr>
            </w:pPr>
            <w:r w:rsidRPr="0056718D">
              <w:rPr>
                <w:color w:val="696969"/>
              </w:rPr>
              <w:t>Number of admitted forensic patients at the end of the reference period.</w:t>
            </w:r>
          </w:p>
        </w:tc>
        <w:tc>
          <w:tcPr>
            <w:tcW w:w="1559" w:type="dxa"/>
          </w:tcPr>
          <w:p w14:paraId="6265CE27" w14:textId="14D4A2B9" w:rsidR="00E27680" w:rsidRPr="0056718D" w:rsidRDefault="00E27680" w:rsidP="00E27680">
            <w:pPr>
              <w:pStyle w:val="VAHItabletext"/>
              <w:rPr>
                <w:rFonts w:eastAsia="Verdana" w:cs="Verdana"/>
                <w:color w:val="696969"/>
                <w:szCs w:val="18"/>
              </w:rPr>
            </w:pPr>
          </w:p>
        </w:tc>
        <w:tc>
          <w:tcPr>
            <w:tcW w:w="4820" w:type="dxa"/>
          </w:tcPr>
          <w:p w14:paraId="58AF53B4" w14:textId="44FE75E2" w:rsidR="00E27680" w:rsidRPr="0056718D" w:rsidRDefault="00E27680" w:rsidP="00E27680">
            <w:pPr>
              <w:tabs>
                <w:tab w:val="left" w:pos="1320"/>
              </w:tabs>
              <w:rPr>
                <w:rFonts w:ascii="VIC" w:hAnsi="VIC"/>
                <w:color w:val="696969"/>
                <w:sz w:val="18"/>
                <w:szCs w:val="18"/>
                <w:lang w:val="en-AU"/>
              </w:rPr>
            </w:pPr>
          </w:p>
        </w:tc>
      </w:tr>
      <w:tr w:rsidR="00E27680" w:rsidRPr="0069621D" w14:paraId="781F5EBD" w14:textId="77777777" w:rsidTr="000B0CCC">
        <w:trPr>
          <w:cantSplit/>
        </w:trPr>
        <w:tc>
          <w:tcPr>
            <w:tcW w:w="1702" w:type="dxa"/>
            <w:shd w:val="clear" w:color="auto" w:fill="auto"/>
          </w:tcPr>
          <w:p w14:paraId="602202DD" w14:textId="77777777" w:rsidR="00E27680" w:rsidRPr="0056718D" w:rsidRDefault="00E27680" w:rsidP="00E27680">
            <w:pPr>
              <w:pStyle w:val="VAHItabletext"/>
              <w:rPr>
                <w:color w:val="696969"/>
                <w:szCs w:val="18"/>
              </w:rPr>
            </w:pPr>
          </w:p>
        </w:tc>
        <w:tc>
          <w:tcPr>
            <w:tcW w:w="1842" w:type="dxa"/>
          </w:tcPr>
          <w:p w14:paraId="13D4C2C3" w14:textId="3C75D31F" w:rsidR="00E27680" w:rsidRPr="0056718D" w:rsidRDefault="00E27680" w:rsidP="00E27680">
            <w:pPr>
              <w:pStyle w:val="VAHItabletext"/>
              <w:rPr>
                <w:rFonts w:eastAsia="Verdana" w:cs="Verdana"/>
                <w:color w:val="696969"/>
                <w:szCs w:val="18"/>
              </w:rPr>
            </w:pPr>
            <w:r w:rsidRPr="0056718D">
              <w:rPr>
                <w:color w:val="696969"/>
              </w:rPr>
              <w:t>Bodily restraint per 1,000 bed days</w:t>
            </w:r>
          </w:p>
        </w:tc>
        <w:tc>
          <w:tcPr>
            <w:tcW w:w="5103" w:type="dxa"/>
          </w:tcPr>
          <w:p w14:paraId="64406A96" w14:textId="6AD78D64" w:rsidR="00E27680" w:rsidRPr="0056718D" w:rsidRDefault="00E27680" w:rsidP="00E27680">
            <w:pPr>
              <w:pStyle w:val="VAHItabletext"/>
              <w:rPr>
                <w:rFonts w:eastAsia="Verdana" w:cs="Verdana"/>
                <w:color w:val="696969"/>
                <w:szCs w:val="18"/>
              </w:rPr>
            </w:pPr>
            <w:r w:rsidRPr="0056718D">
              <w:rPr>
                <w:color w:val="696969"/>
              </w:rPr>
              <w:t>Rate of ended bodily restraint (mechanical or physical) episodes per 1,000 occupied bed days within inpatient units, excluding leave and same day stays.</w:t>
            </w:r>
          </w:p>
        </w:tc>
        <w:tc>
          <w:tcPr>
            <w:tcW w:w="1559" w:type="dxa"/>
          </w:tcPr>
          <w:p w14:paraId="1645DBBB" w14:textId="6A583048" w:rsidR="00E27680" w:rsidRPr="0056718D" w:rsidRDefault="00E27680" w:rsidP="00E27680">
            <w:pPr>
              <w:pStyle w:val="VAHItabletext"/>
              <w:rPr>
                <w:rFonts w:eastAsia="Verdana" w:cs="Verdana"/>
                <w:color w:val="696969"/>
                <w:szCs w:val="18"/>
              </w:rPr>
            </w:pPr>
          </w:p>
        </w:tc>
        <w:tc>
          <w:tcPr>
            <w:tcW w:w="4820" w:type="dxa"/>
          </w:tcPr>
          <w:p w14:paraId="110B433E" w14:textId="65D5E82D" w:rsidR="00E27680" w:rsidRPr="0056718D" w:rsidRDefault="00E27680" w:rsidP="00E27680">
            <w:pPr>
              <w:pStyle w:val="VAHItabletext"/>
              <w:rPr>
                <w:rFonts w:eastAsia="Verdana" w:cs="Verdana"/>
                <w:color w:val="696969"/>
                <w:szCs w:val="18"/>
              </w:rPr>
            </w:pPr>
            <w:r w:rsidRPr="0056718D">
              <w:rPr>
                <w:color w:val="696969"/>
              </w:rPr>
              <w:t>Calculation of bed days involves converting minutes into days.</w:t>
            </w:r>
          </w:p>
        </w:tc>
      </w:tr>
      <w:tr w:rsidR="00E27680" w:rsidRPr="0069621D" w14:paraId="057BE954" w14:textId="77777777" w:rsidTr="000B0CCC">
        <w:trPr>
          <w:cantSplit/>
        </w:trPr>
        <w:tc>
          <w:tcPr>
            <w:tcW w:w="1702" w:type="dxa"/>
            <w:shd w:val="clear" w:color="auto" w:fill="auto"/>
          </w:tcPr>
          <w:p w14:paraId="668261DC" w14:textId="77777777" w:rsidR="00E27680" w:rsidRPr="0056718D" w:rsidRDefault="00E27680" w:rsidP="00E27680">
            <w:pPr>
              <w:pStyle w:val="VAHItabletext"/>
              <w:rPr>
                <w:color w:val="696969"/>
                <w:szCs w:val="18"/>
              </w:rPr>
            </w:pPr>
          </w:p>
        </w:tc>
        <w:tc>
          <w:tcPr>
            <w:tcW w:w="1842" w:type="dxa"/>
          </w:tcPr>
          <w:p w14:paraId="32F10FA9" w14:textId="5833271A" w:rsidR="00E27680" w:rsidRPr="0056718D" w:rsidRDefault="00E27680" w:rsidP="00E27680">
            <w:pPr>
              <w:pStyle w:val="VAHItabletext"/>
              <w:rPr>
                <w:rFonts w:eastAsia="Verdana" w:cs="Verdana"/>
                <w:color w:val="696969"/>
                <w:szCs w:val="18"/>
              </w:rPr>
            </w:pPr>
            <w:r w:rsidRPr="0056718D">
              <w:rPr>
                <w:color w:val="696969"/>
              </w:rPr>
              <w:t>Seclusions per 1,000 bed days</w:t>
            </w:r>
          </w:p>
        </w:tc>
        <w:tc>
          <w:tcPr>
            <w:tcW w:w="5103" w:type="dxa"/>
          </w:tcPr>
          <w:p w14:paraId="64F29EF5" w14:textId="0A507AA0" w:rsidR="00E27680" w:rsidRPr="0056718D" w:rsidRDefault="00E27680" w:rsidP="00E27680">
            <w:pPr>
              <w:pStyle w:val="VAHItabletext"/>
              <w:rPr>
                <w:rFonts w:eastAsia="Verdana" w:cs="Verdana"/>
                <w:color w:val="696969"/>
                <w:szCs w:val="18"/>
              </w:rPr>
            </w:pPr>
            <w:r w:rsidRPr="0056718D">
              <w:rPr>
                <w:color w:val="696969"/>
              </w:rPr>
              <w:t>Rate of ended seclusion episodes per 1,000 occupied bed days within inpatient units, excluding leave, same day stays and units that do not have a seclusion room.</w:t>
            </w:r>
          </w:p>
        </w:tc>
        <w:tc>
          <w:tcPr>
            <w:tcW w:w="1559" w:type="dxa"/>
          </w:tcPr>
          <w:p w14:paraId="4AC911AB" w14:textId="4C7D0119" w:rsidR="00E27680" w:rsidRPr="0056718D" w:rsidRDefault="00E27680" w:rsidP="00E27680">
            <w:pPr>
              <w:pStyle w:val="VAHItabletext"/>
              <w:rPr>
                <w:rFonts w:eastAsia="Verdana" w:cs="Verdana"/>
                <w:color w:val="696969"/>
                <w:szCs w:val="18"/>
              </w:rPr>
            </w:pPr>
            <w:r w:rsidRPr="0056718D">
              <w:rPr>
                <w:color w:val="696969"/>
              </w:rPr>
              <w:t>15.0</w:t>
            </w:r>
          </w:p>
        </w:tc>
        <w:tc>
          <w:tcPr>
            <w:tcW w:w="4820" w:type="dxa"/>
          </w:tcPr>
          <w:p w14:paraId="1EB79FD8" w14:textId="0014349B" w:rsidR="00E27680" w:rsidRPr="0056718D" w:rsidRDefault="00E27680" w:rsidP="00E27680">
            <w:pPr>
              <w:pStyle w:val="VAHItabletext"/>
              <w:rPr>
                <w:rFonts w:eastAsia="Verdana" w:cs="Verdana"/>
                <w:color w:val="696969"/>
                <w:szCs w:val="18"/>
              </w:rPr>
            </w:pPr>
            <w:r w:rsidRPr="0056718D">
              <w:rPr>
                <w:color w:val="696969"/>
              </w:rPr>
              <w:t>Calculation of bed days involves converting minutes into days.</w:t>
            </w:r>
          </w:p>
        </w:tc>
      </w:tr>
      <w:tr w:rsidR="00E27680" w:rsidRPr="0069621D" w14:paraId="1501EE19" w14:textId="77777777" w:rsidTr="000B0CCC">
        <w:trPr>
          <w:cantSplit/>
        </w:trPr>
        <w:tc>
          <w:tcPr>
            <w:tcW w:w="1702" w:type="dxa"/>
            <w:shd w:val="clear" w:color="auto" w:fill="auto"/>
          </w:tcPr>
          <w:p w14:paraId="7DB2F668" w14:textId="00185358" w:rsidR="00E27680" w:rsidRPr="0056718D" w:rsidRDefault="00E27680" w:rsidP="00E27680">
            <w:pPr>
              <w:pStyle w:val="VAHItabletext"/>
              <w:rPr>
                <w:color w:val="696969"/>
                <w:szCs w:val="18"/>
              </w:rPr>
            </w:pPr>
          </w:p>
        </w:tc>
        <w:tc>
          <w:tcPr>
            <w:tcW w:w="1842" w:type="dxa"/>
          </w:tcPr>
          <w:p w14:paraId="55A3EB24" w14:textId="120BA4AE" w:rsidR="00E27680" w:rsidRPr="0056718D" w:rsidRDefault="00E27680" w:rsidP="00E27680">
            <w:pPr>
              <w:pStyle w:val="VAHItabletext"/>
              <w:rPr>
                <w:rFonts w:eastAsia="Verdana" w:cs="Verdana"/>
                <w:color w:val="696969"/>
                <w:szCs w:val="18"/>
              </w:rPr>
            </w:pPr>
            <w:r w:rsidRPr="0056718D">
              <w:rPr>
                <w:color w:val="696969"/>
              </w:rPr>
              <w:t>Separations with multiple seclusions</w:t>
            </w:r>
          </w:p>
        </w:tc>
        <w:tc>
          <w:tcPr>
            <w:tcW w:w="5103" w:type="dxa"/>
          </w:tcPr>
          <w:p w14:paraId="0C80AB8F" w14:textId="59AD9A0A" w:rsidR="00E27680" w:rsidRPr="0056718D" w:rsidRDefault="00E27680" w:rsidP="00E27680">
            <w:pPr>
              <w:pStyle w:val="VAHItabletext"/>
              <w:rPr>
                <w:rFonts w:eastAsia="Verdana" w:cs="Verdana"/>
                <w:color w:val="696969"/>
                <w:szCs w:val="18"/>
              </w:rPr>
            </w:pPr>
            <w:r w:rsidRPr="0056718D">
              <w:rPr>
                <w:color w:val="696969"/>
              </w:rPr>
              <w:t>Percentage of separations from an inpatient unit with multiple seclusion episodes during the admitted episode, excluding units that do not have a seclusion room.</w:t>
            </w:r>
          </w:p>
        </w:tc>
        <w:tc>
          <w:tcPr>
            <w:tcW w:w="1559" w:type="dxa"/>
          </w:tcPr>
          <w:p w14:paraId="3F423A82" w14:textId="73FB4CF8" w:rsidR="00E27680" w:rsidRPr="0056718D" w:rsidRDefault="00E27680" w:rsidP="00E27680">
            <w:pPr>
              <w:pStyle w:val="VAHItabletext"/>
              <w:rPr>
                <w:rFonts w:eastAsia="Verdana" w:cs="Verdana"/>
                <w:color w:val="696969"/>
                <w:szCs w:val="18"/>
              </w:rPr>
            </w:pPr>
            <w:r w:rsidRPr="0056718D">
              <w:rPr>
                <w:color w:val="696969"/>
              </w:rPr>
              <w:t>3.0 %</w:t>
            </w:r>
          </w:p>
        </w:tc>
        <w:tc>
          <w:tcPr>
            <w:tcW w:w="4820" w:type="dxa"/>
          </w:tcPr>
          <w:p w14:paraId="6ACB517C" w14:textId="36A269D7" w:rsidR="00E27680" w:rsidRPr="0056718D" w:rsidRDefault="00E27680" w:rsidP="00E27680">
            <w:pPr>
              <w:pStyle w:val="VAHItabletext"/>
              <w:rPr>
                <w:rFonts w:eastAsia="Verdana" w:cs="Verdana"/>
                <w:color w:val="696969"/>
                <w:szCs w:val="18"/>
              </w:rPr>
            </w:pPr>
            <w:r w:rsidRPr="0056718D">
              <w:rPr>
                <w:color w:val="696969"/>
              </w:rPr>
              <w:t>Seclusion episodes are recorded against the team where the client was originally admitted, even though the seclusions may have occurred in different units.</w:t>
            </w:r>
          </w:p>
        </w:tc>
      </w:tr>
      <w:tr w:rsidR="00E27680" w:rsidRPr="0069621D" w14:paraId="4217DCC2" w14:textId="77777777" w:rsidTr="000B0CCC">
        <w:trPr>
          <w:cantSplit/>
        </w:trPr>
        <w:tc>
          <w:tcPr>
            <w:tcW w:w="1702" w:type="dxa"/>
            <w:shd w:val="clear" w:color="auto" w:fill="auto"/>
          </w:tcPr>
          <w:p w14:paraId="0617E5DD" w14:textId="77777777" w:rsidR="00E27680" w:rsidRPr="0056718D" w:rsidRDefault="00E27680" w:rsidP="00E27680">
            <w:pPr>
              <w:pStyle w:val="VAHItabletext"/>
              <w:rPr>
                <w:color w:val="696969"/>
                <w:szCs w:val="18"/>
              </w:rPr>
            </w:pPr>
          </w:p>
        </w:tc>
        <w:tc>
          <w:tcPr>
            <w:tcW w:w="1842" w:type="dxa"/>
          </w:tcPr>
          <w:p w14:paraId="5DDA0C46" w14:textId="509842A5" w:rsidR="00E27680" w:rsidRPr="0056718D" w:rsidRDefault="00E27680" w:rsidP="00E27680">
            <w:pPr>
              <w:pStyle w:val="VAHItabletext"/>
              <w:rPr>
                <w:rFonts w:eastAsia="Verdana" w:cs="Verdana"/>
                <w:color w:val="696969"/>
                <w:szCs w:val="18"/>
              </w:rPr>
            </w:pPr>
            <w:proofErr w:type="spellStart"/>
            <w:r w:rsidRPr="0056718D">
              <w:rPr>
                <w:color w:val="696969"/>
              </w:rPr>
              <w:t>HoNOS</w:t>
            </w:r>
            <w:proofErr w:type="spellEnd"/>
            <w:r w:rsidRPr="0056718D">
              <w:rPr>
                <w:color w:val="696969"/>
              </w:rPr>
              <w:t xml:space="preserve"> compliance</w:t>
            </w:r>
          </w:p>
        </w:tc>
        <w:tc>
          <w:tcPr>
            <w:tcW w:w="5103" w:type="dxa"/>
          </w:tcPr>
          <w:p w14:paraId="1115D417" w14:textId="796D68E3" w:rsidR="00E27680" w:rsidRPr="0056718D" w:rsidRDefault="00E27680" w:rsidP="00E27680">
            <w:pPr>
              <w:pStyle w:val="VAHItabletext"/>
              <w:rPr>
                <w:rFonts w:eastAsia="Verdana" w:cs="Verdana"/>
                <w:color w:val="696969"/>
                <w:szCs w:val="18"/>
              </w:rPr>
            </w:pPr>
            <w:r w:rsidRPr="0056718D">
              <w:rPr>
                <w:color w:val="696969"/>
              </w:rPr>
              <w:t xml:space="preserve">Percentage of required collection events in an inpatient unit where a </w:t>
            </w:r>
            <w:proofErr w:type="spellStart"/>
            <w:r w:rsidRPr="0056718D">
              <w:rPr>
                <w:color w:val="696969"/>
              </w:rPr>
              <w:t>HoNOS</w:t>
            </w:r>
            <w:proofErr w:type="spellEnd"/>
            <w:r w:rsidRPr="0056718D">
              <w:rPr>
                <w:color w:val="696969"/>
              </w:rPr>
              <w:t xml:space="preserve"> outcome measurement scale (</w:t>
            </w:r>
            <w:proofErr w:type="spellStart"/>
            <w:r w:rsidRPr="0056718D">
              <w:rPr>
                <w:color w:val="696969"/>
              </w:rPr>
              <w:t>HoNOSCA</w:t>
            </w:r>
            <w:proofErr w:type="spellEnd"/>
            <w:r w:rsidRPr="0056718D">
              <w:rPr>
                <w:color w:val="696969"/>
              </w:rPr>
              <w:t xml:space="preserve">/HNSADL/HoNOS65) was completed, excluding invalid </w:t>
            </w:r>
            <w:proofErr w:type="spellStart"/>
            <w:r w:rsidRPr="0056718D">
              <w:rPr>
                <w:color w:val="696969"/>
              </w:rPr>
              <w:t>HoNOS</w:t>
            </w:r>
            <w:proofErr w:type="spellEnd"/>
            <w:r w:rsidRPr="0056718D">
              <w:rPr>
                <w:color w:val="696969"/>
              </w:rPr>
              <w:t xml:space="preserve"> scores (more than two times rated as '9').</w:t>
            </w:r>
          </w:p>
        </w:tc>
        <w:tc>
          <w:tcPr>
            <w:tcW w:w="1559" w:type="dxa"/>
          </w:tcPr>
          <w:p w14:paraId="0D763719" w14:textId="755DBDAE" w:rsidR="00E27680" w:rsidRPr="0056718D" w:rsidRDefault="00E27680" w:rsidP="00E27680">
            <w:pPr>
              <w:pStyle w:val="VAHItabletext"/>
              <w:rPr>
                <w:rFonts w:eastAsia="Verdana" w:cs="Verdana"/>
                <w:color w:val="696969"/>
                <w:szCs w:val="18"/>
              </w:rPr>
            </w:pPr>
            <w:r w:rsidRPr="0056718D">
              <w:rPr>
                <w:color w:val="696969"/>
              </w:rPr>
              <w:t>85.0 %</w:t>
            </w:r>
          </w:p>
        </w:tc>
        <w:tc>
          <w:tcPr>
            <w:tcW w:w="4820" w:type="dxa"/>
          </w:tcPr>
          <w:p w14:paraId="0B2C6B2A" w14:textId="2029A3F3" w:rsidR="00E27680" w:rsidRPr="0056718D" w:rsidRDefault="00E27680" w:rsidP="00E27680">
            <w:pPr>
              <w:pStyle w:val="VAHItabletext"/>
              <w:rPr>
                <w:rFonts w:eastAsia="Verdana" w:cs="Verdana"/>
                <w:color w:val="696969"/>
                <w:szCs w:val="18"/>
              </w:rPr>
            </w:pPr>
            <w:r w:rsidRPr="0056718D">
              <w:rPr>
                <w:color w:val="696969"/>
              </w:rPr>
              <w:t>Results during 2011, 2012, 2016 and 2017 were affected by industrial activity and should be interpreted with caution.</w:t>
            </w:r>
          </w:p>
        </w:tc>
      </w:tr>
      <w:tr w:rsidR="00E27680" w:rsidRPr="0069621D" w14:paraId="46EEAD99" w14:textId="77777777" w:rsidTr="000B0CCC">
        <w:trPr>
          <w:cantSplit/>
        </w:trPr>
        <w:tc>
          <w:tcPr>
            <w:tcW w:w="1702" w:type="dxa"/>
            <w:shd w:val="clear" w:color="auto" w:fill="auto"/>
          </w:tcPr>
          <w:p w14:paraId="287CE8A7" w14:textId="660BAB98" w:rsidR="00E27680" w:rsidRPr="0056718D" w:rsidRDefault="00E27680" w:rsidP="00E27680">
            <w:pPr>
              <w:pStyle w:val="VAHItabletext"/>
              <w:rPr>
                <w:color w:val="696969"/>
                <w:szCs w:val="18"/>
              </w:rPr>
            </w:pPr>
            <w:r w:rsidRPr="0056718D">
              <w:rPr>
                <w:color w:val="696969"/>
              </w:rPr>
              <w:t>Community</w:t>
            </w:r>
          </w:p>
        </w:tc>
        <w:tc>
          <w:tcPr>
            <w:tcW w:w="1842" w:type="dxa"/>
          </w:tcPr>
          <w:p w14:paraId="5AF610E7" w14:textId="17F1D034" w:rsidR="00E27680" w:rsidRPr="0056718D" w:rsidRDefault="00E27680" w:rsidP="00E27680">
            <w:pPr>
              <w:pStyle w:val="VAHItabletext"/>
              <w:rPr>
                <w:rFonts w:eastAsia="Verdana" w:cs="Verdana"/>
                <w:color w:val="696969"/>
                <w:szCs w:val="18"/>
              </w:rPr>
            </w:pPr>
            <w:r w:rsidRPr="0056718D">
              <w:rPr>
                <w:color w:val="696969"/>
              </w:rPr>
              <w:t>New case rate</w:t>
            </w:r>
          </w:p>
        </w:tc>
        <w:tc>
          <w:tcPr>
            <w:tcW w:w="5103" w:type="dxa"/>
          </w:tcPr>
          <w:p w14:paraId="2CF35DA3" w14:textId="792C33EA" w:rsidR="00E27680" w:rsidRPr="0056718D" w:rsidRDefault="00E27680" w:rsidP="00E27680">
            <w:pPr>
              <w:pStyle w:val="VAHItabletext"/>
              <w:rPr>
                <w:rFonts w:eastAsia="Verdana" w:cs="Verdana"/>
                <w:color w:val="696969"/>
                <w:szCs w:val="18"/>
              </w:rPr>
            </w:pPr>
            <w:r w:rsidRPr="0056718D">
              <w:rPr>
                <w:color w:val="696969"/>
              </w:rPr>
              <w:t>Percentage of community cases open at any time during the reference period which started during the reference period.</w:t>
            </w:r>
          </w:p>
        </w:tc>
        <w:tc>
          <w:tcPr>
            <w:tcW w:w="1559" w:type="dxa"/>
          </w:tcPr>
          <w:p w14:paraId="0F5C0963" w14:textId="755E7A75" w:rsidR="00E27680" w:rsidRPr="0056718D" w:rsidRDefault="00E27680" w:rsidP="00E27680">
            <w:pPr>
              <w:pStyle w:val="VAHItabletext"/>
              <w:rPr>
                <w:rFonts w:eastAsia="Verdana" w:cs="Verdana"/>
                <w:color w:val="696969"/>
                <w:szCs w:val="18"/>
              </w:rPr>
            </w:pPr>
          </w:p>
        </w:tc>
        <w:tc>
          <w:tcPr>
            <w:tcW w:w="4820" w:type="dxa"/>
          </w:tcPr>
          <w:p w14:paraId="58E0E644" w14:textId="1577E45C" w:rsidR="00E27680" w:rsidRPr="0056718D" w:rsidRDefault="00E27680" w:rsidP="00E27680">
            <w:pPr>
              <w:pStyle w:val="VAHItabletext"/>
              <w:rPr>
                <w:rFonts w:eastAsia="Verdana" w:cs="Verdana"/>
                <w:color w:val="696969"/>
                <w:szCs w:val="18"/>
              </w:rPr>
            </w:pPr>
          </w:p>
        </w:tc>
      </w:tr>
      <w:tr w:rsidR="00E27680" w:rsidRPr="0069621D" w14:paraId="130EC93A" w14:textId="77777777" w:rsidTr="000B0CCC">
        <w:trPr>
          <w:cantSplit/>
        </w:trPr>
        <w:tc>
          <w:tcPr>
            <w:tcW w:w="1702" w:type="dxa"/>
            <w:shd w:val="clear" w:color="auto" w:fill="auto"/>
          </w:tcPr>
          <w:p w14:paraId="4D8699D4" w14:textId="51D35649" w:rsidR="00E27680" w:rsidRPr="0056718D" w:rsidRDefault="00E27680" w:rsidP="00E27680">
            <w:pPr>
              <w:pStyle w:val="VAHItabletext"/>
              <w:rPr>
                <w:rFonts w:eastAsia="Verdana" w:cs="Verdana"/>
                <w:color w:val="696969"/>
                <w:szCs w:val="18"/>
              </w:rPr>
            </w:pPr>
          </w:p>
        </w:tc>
        <w:tc>
          <w:tcPr>
            <w:tcW w:w="1842" w:type="dxa"/>
          </w:tcPr>
          <w:p w14:paraId="3FC82C4A" w14:textId="306BF9ED" w:rsidR="00E27680" w:rsidRPr="0056718D" w:rsidRDefault="00E27680" w:rsidP="00E27680">
            <w:pPr>
              <w:pStyle w:val="VAHItabletext"/>
              <w:rPr>
                <w:rFonts w:eastAsia="Verdana" w:cs="Verdana"/>
                <w:color w:val="696969"/>
                <w:szCs w:val="18"/>
              </w:rPr>
            </w:pPr>
            <w:proofErr w:type="spellStart"/>
            <w:r w:rsidRPr="0056718D">
              <w:rPr>
                <w:color w:val="696969"/>
              </w:rPr>
              <w:t>HoNOS</w:t>
            </w:r>
            <w:proofErr w:type="spellEnd"/>
            <w:r w:rsidRPr="0056718D">
              <w:rPr>
                <w:color w:val="696969"/>
              </w:rPr>
              <w:t xml:space="preserve"> compliance</w:t>
            </w:r>
          </w:p>
        </w:tc>
        <w:tc>
          <w:tcPr>
            <w:tcW w:w="5103" w:type="dxa"/>
          </w:tcPr>
          <w:p w14:paraId="7D57D74A" w14:textId="2C7C8F3D" w:rsidR="00E27680" w:rsidRPr="0056718D" w:rsidRDefault="00E27680" w:rsidP="00E27680">
            <w:pPr>
              <w:pStyle w:val="VAHItabletext"/>
              <w:rPr>
                <w:rFonts w:eastAsia="Verdana" w:cs="Verdana"/>
                <w:color w:val="696969"/>
                <w:szCs w:val="18"/>
              </w:rPr>
            </w:pPr>
            <w:r w:rsidRPr="0056718D">
              <w:rPr>
                <w:color w:val="696969"/>
              </w:rPr>
              <w:t xml:space="preserve">Percentage of required collection events in a community setting where a </w:t>
            </w:r>
            <w:proofErr w:type="spellStart"/>
            <w:r w:rsidRPr="0056718D">
              <w:rPr>
                <w:color w:val="696969"/>
              </w:rPr>
              <w:t>HoNOS</w:t>
            </w:r>
            <w:proofErr w:type="spellEnd"/>
            <w:r w:rsidRPr="0056718D">
              <w:rPr>
                <w:color w:val="696969"/>
              </w:rPr>
              <w:t xml:space="preserve"> outcome measurement scale (</w:t>
            </w:r>
            <w:proofErr w:type="spellStart"/>
            <w:r w:rsidRPr="0056718D">
              <w:rPr>
                <w:color w:val="696969"/>
              </w:rPr>
              <w:t>HoNOSCA</w:t>
            </w:r>
            <w:proofErr w:type="spellEnd"/>
            <w:r w:rsidRPr="0056718D">
              <w:rPr>
                <w:color w:val="696969"/>
              </w:rPr>
              <w:t xml:space="preserve">/HNSADL/HoNOS65) was completed, excluding invalid </w:t>
            </w:r>
            <w:proofErr w:type="spellStart"/>
            <w:r w:rsidRPr="0056718D">
              <w:rPr>
                <w:color w:val="696969"/>
              </w:rPr>
              <w:t>HoNOS</w:t>
            </w:r>
            <w:proofErr w:type="spellEnd"/>
            <w:r w:rsidRPr="0056718D">
              <w:rPr>
                <w:color w:val="696969"/>
              </w:rPr>
              <w:t xml:space="preserve"> scores (more than two times rated as '9').</w:t>
            </w:r>
          </w:p>
        </w:tc>
        <w:tc>
          <w:tcPr>
            <w:tcW w:w="1559" w:type="dxa"/>
          </w:tcPr>
          <w:p w14:paraId="2DEB2BDE" w14:textId="418FF040" w:rsidR="00E27680" w:rsidRPr="0056718D" w:rsidRDefault="00E27680" w:rsidP="00E27680">
            <w:pPr>
              <w:pStyle w:val="VAHItabletext"/>
              <w:rPr>
                <w:color w:val="696969"/>
                <w:szCs w:val="18"/>
              </w:rPr>
            </w:pPr>
            <w:r w:rsidRPr="0056718D">
              <w:rPr>
                <w:color w:val="696969"/>
              </w:rPr>
              <w:t>85.0 %</w:t>
            </w:r>
          </w:p>
        </w:tc>
        <w:tc>
          <w:tcPr>
            <w:tcW w:w="4820" w:type="dxa"/>
          </w:tcPr>
          <w:p w14:paraId="31FEB266" w14:textId="4A009FF7" w:rsidR="00E27680" w:rsidRPr="0056718D" w:rsidRDefault="00E27680" w:rsidP="00E27680">
            <w:pPr>
              <w:pStyle w:val="VAHItabletext"/>
              <w:rPr>
                <w:rFonts w:eastAsia="Verdana" w:cs="Verdana"/>
                <w:color w:val="696969"/>
                <w:szCs w:val="18"/>
              </w:rPr>
            </w:pPr>
            <w:r w:rsidRPr="0056718D">
              <w:rPr>
                <w:color w:val="696969"/>
              </w:rPr>
              <w:t>Results during 2011, 2012, 2016 and 2017 were affected by industrial activity and should be interpreted with caution.</w:t>
            </w:r>
          </w:p>
        </w:tc>
      </w:tr>
      <w:tr w:rsidR="00E27680" w:rsidRPr="0069621D" w14:paraId="5D05BCEE" w14:textId="77777777" w:rsidTr="000B0CCC">
        <w:trPr>
          <w:cantSplit/>
        </w:trPr>
        <w:tc>
          <w:tcPr>
            <w:tcW w:w="1702" w:type="dxa"/>
            <w:shd w:val="clear" w:color="auto" w:fill="auto"/>
          </w:tcPr>
          <w:p w14:paraId="394A6533" w14:textId="52135181" w:rsidR="00E27680" w:rsidRPr="0056718D" w:rsidRDefault="00E27680" w:rsidP="00E27680">
            <w:pPr>
              <w:pStyle w:val="VAHItabletext"/>
              <w:rPr>
                <w:color w:val="696969"/>
                <w:szCs w:val="18"/>
              </w:rPr>
            </w:pPr>
          </w:p>
        </w:tc>
        <w:tc>
          <w:tcPr>
            <w:tcW w:w="1842" w:type="dxa"/>
          </w:tcPr>
          <w:p w14:paraId="76193907" w14:textId="1449CE93" w:rsidR="00E27680" w:rsidRPr="0056718D" w:rsidRDefault="00E27680" w:rsidP="00E27680">
            <w:pPr>
              <w:pStyle w:val="VAHItabletext"/>
              <w:rPr>
                <w:rFonts w:eastAsia="Verdana" w:cs="Verdana"/>
                <w:color w:val="696969"/>
                <w:szCs w:val="18"/>
              </w:rPr>
            </w:pPr>
            <w:r w:rsidRPr="0056718D">
              <w:rPr>
                <w:color w:val="696969"/>
              </w:rPr>
              <w:t>Self rated measures completed</w:t>
            </w:r>
          </w:p>
        </w:tc>
        <w:tc>
          <w:tcPr>
            <w:tcW w:w="5103" w:type="dxa"/>
          </w:tcPr>
          <w:p w14:paraId="40ADCA23" w14:textId="3E9B74F1" w:rsidR="00E27680" w:rsidRPr="0056718D" w:rsidRDefault="00E27680" w:rsidP="00E27680">
            <w:pPr>
              <w:pStyle w:val="VAHItabletext"/>
              <w:rPr>
                <w:rFonts w:eastAsia="Verdana" w:cs="Verdana"/>
                <w:color w:val="696969"/>
                <w:szCs w:val="18"/>
              </w:rPr>
            </w:pPr>
            <w:r w:rsidRPr="0056718D">
              <w:rPr>
                <w:color w:val="696969"/>
              </w:rPr>
              <w:t>Percentage of collection occasions in a community setting where consumers completed a relevant consumer self-assessment measurement scale (BASIS-32/SDQ).</w:t>
            </w:r>
          </w:p>
        </w:tc>
        <w:tc>
          <w:tcPr>
            <w:tcW w:w="1559" w:type="dxa"/>
          </w:tcPr>
          <w:p w14:paraId="66307FA6" w14:textId="77777777" w:rsidR="00E27680" w:rsidRPr="0056718D" w:rsidRDefault="00E27680" w:rsidP="00E27680">
            <w:pPr>
              <w:pStyle w:val="VAHItabletext"/>
              <w:rPr>
                <w:color w:val="696969"/>
                <w:szCs w:val="18"/>
              </w:rPr>
            </w:pPr>
          </w:p>
        </w:tc>
        <w:tc>
          <w:tcPr>
            <w:tcW w:w="4820" w:type="dxa"/>
          </w:tcPr>
          <w:p w14:paraId="6D9DE276" w14:textId="3781312D" w:rsidR="00E27680" w:rsidRPr="0056718D" w:rsidRDefault="00E27680" w:rsidP="00E27680">
            <w:pPr>
              <w:pStyle w:val="VAHItabletext"/>
              <w:rPr>
                <w:rFonts w:eastAsia="Verdana" w:cs="Verdana"/>
                <w:color w:val="696969"/>
                <w:szCs w:val="18"/>
              </w:rPr>
            </w:pPr>
            <w:r w:rsidRPr="0056718D">
              <w:rPr>
                <w:color w:val="696969"/>
              </w:rPr>
              <w:t>Measure can be an indicator of service engagement with families and carers. Results during 2011, 2012, 2016 and 2017 were affected by industrial activity and should be interpreted with caution.</w:t>
            </w:r>
          </w:p>
        </w:tc>
      </w:tr>
      <w:tr w:rsidR="00E27680" w:rsidRPr="0069621D" w14:paraId="2860F4E4" w14:textId="77777777" w:rsidTr="000B0CCC">
        <w:trPr>
          <w:cantSplit/>
        </w:trPr>
        <w:tc>
          <w:tcPr>
            <w:tcW w:w="1702" w:type="dxa"/>
            <w:shd w:val="clear" w:color="auto" w:fill="auto"/>
          </w:tcPr>
          <w:p w14:paraId="402DDE3D" w14:textId="77777777" w:rsidR="00E27680" w:rsidRPr="0056718D" w:rsidRDefault="00E27680" w:rsidP="00E27680">
            <w:pPr>
              <w:pStyle w:val="VAHItabletext"/>
              <w:rPr>
                <w:color w:val="696969"/>
                <w:szCs w:val="18"/>
              </w:rPr>
            </w:pPr>
          </w:p>
        </w:tc>
        <w:tc>
          <w:tcPr>
            <w:tcW w:w="1842" w:type="dxa"/>
          </w:tcPr>
          <w:p w14:paraId="3AB39397" w14:textId="5CEEC4A9" w:rsidR="00E27680" w:rsidRPr="0056718D" w:rsidRDefault="00E27680" w:rsidP="00E27680">
            <w:pPr>
              <w:pStyle w:val="VAHItabletext"/>
              <w:rPr>
                <w:rFonts w:eastAsia="Verdana" w:cs="Verdana"/>
                <w:color w:val="696969"/>
                <w:szCs w:val="18"/>
              </w:rPr>
            </w:pPr>
            <w:r w:rsidRPr="0056718D">
              <w:rPr>
                <w:color w:val="696969"/>
              </w:rPr>
              <w:t>Service hours</w:t>
            </w:r>
          </w:p>
        </w:tc>
        <w:tc>
          <w:tcPr>
            <w:tcW w:w="5103" w:type="dxa"/>
          </w:tcPr>
          <w:p w14:paraId="1631E1FF" w14:textId="21125B54" w:rsidR="00E27680" w:rsidRPr="0056718D" w:rsidRDefault="00E27680" w:rsidP="00E27680">
            <w:pPr>
              <w:pStyle w:val="VAHItabletext"/>
              <w:rPr>
                <w:rFonts w:eastAsia="Verdana" w:cs="Verdana"/>
                <w:color w:val="696969"/>
                <w:szCs w:val="18"/>
              </w:rPr>
            </w:pPr>
            <w:r w:rsidRPr="0056718D">
              <w:rPr>
                <w:color w:val="696969"/>
              </w:rPr>
              <w:t>Number of service hours, by sector, excluding (a) Veterans, CEED and the Bouverie Centre contacts and (b) contacts recorded against inpatient or residential program types.</w:t>
            </w:r>
          </w:p>
        </w:tc>
        <w:tc>
          <w:tcPr>
            <w:tcW w:w="1559" w:type="dxa"/>
          </w:tcPr>
          <w:p w14:paraId="12B7BAD2" w14:textId="64E079E7" w:rsidR="00E27680" w:rsidRPr="0056718D" w:rsidRDefault="00E27680" w:rsidP="00E27680">
            <w:pPr>
              <w:pStyle w:val="VAHItabletext"/>
              <w:rPr>
                <w:color w:val="696969"/>
                <w:szCs w:val="18"/>
              </w:rPr>
            </w:pPr>
          </w:p>
        </w:tc>
        <w:tc>
          <w:tcPr>
            <w:tcW w:w="4820" w:type="dxa"/>
          </w:tcPr>
          <w:p w14:paraId="2D86D332" w14:textId="1EC80ED3" w:rsidR="00E27680" w:rsidRPr="0056718D" w:rsidRDefault="00E27680" w:rsidP="00E27680">
            <w:pPr>
              <w:pStyle w:val="VAHItabletext"/>
              <w:rPr>
                <w:rFonts w:eastAsia="Verdana" w:cs="Verdana"/>
                <w:color w:val="696969"/>
                <w:szCs w:val="18"/>
              </w:rPr>
            </w:pPr>
            <w:r w:rsidRPr="0056718D">
              <w:rPr>
                <w:color w:val="696969"/>
              </w:rPr>
              <w:t>Targets specified in Policy and Funding Guidelines. Results include type 'A' and 'E' registered, type 'B' unregistered and type 'C' community contacts. 'Service hours' is defined as contact hours adjusted for group session contacts. For group session contacts, contact duration is multiplied by the number of healthcare professionals present, and divided by the number of consumers involved.</w:t>
            </w:r>
          </w:p>
        </w:tc>
      </w:tr>
    </w:tbl>
    <w:p w14:paraId="0A0CDFF3" w14:textId="77777777" w:rsidR="00CF11E1" w:rsidRDefault="00CF11E1" w:rsidP="00CF11E1">
      <w:pPr>
        <w:pStyle w:val="VAHIbody"/>
        <w:rPr>
          <w:i/>
          <w:color w:val="D50032"/>
          <w:sz w:val="26"/>
          <w:szCs w:val="26"/>
        </w:rPr>
      </w:pPr>
    </w:p>
    <w:p w14:paraId="2AF81F08" w14:textId="10F1F48C" w:rsidR="00873CC2" w:rsidRDefault="00873CC2" w:rsidP="00CF11E1">
      <w:pPr>
        <w:pStyle w:val="VAHIbody"/>
        <w:rPr>
          <w:color w:val="D50032"/>
          <w:sz w:val="26"/>
          <w:szCs w:val="26"/>
        </w:rPr>
      </w:pPr>
    </w:p>
    <w:p w14:paraId="2D3F53C3" w14:textId="1DB44E00" w:rsidR="00E27680" w:rsidRDefault="00E27680" w:rsidP="00CF11E1">
      <w:pPr>
        <w:pStyle w:val="VAHIbody"/>
        <w:rPr>
          <w:color w:val="D50032"/>
          <w:sz w:val="26"/>
          <w:szCs w:val="26"/>
        </w:rPr>
      </w:pPr>
    </w:p>
    <w:p w14:paraId="29212ABF" w14:textId="3322D516" w:rsidR="00E27680" w:rsidRDefault="00E27680" w:rsidP="00CF11E1">
      <w:pPr>
        <w:pStyle w:val="VAHIbody"/>
        <w:rPr>
          <w:color w:val="D50032"/>
          <w:sz w:val="26"/>
          <w:szCs w:val="26"/>
        </w:rPr>
      </w:pPr>
    </w:p>
    <w:p w14:paraId="5A558901" w14:textId="1E75C74D" w:rsidR="00E27680" w:rsidRDefault="00E27680" w:rsidP="00CF11E1">
      <w:pPr>
        <w:pStyle w:val="VAHIbody"/>
        <w:rPr>
          <w:color w:val="D50032"/>
          <w:sz w:val="26"/>
          <w:szCs w:val="26"/>
        </w:rPr>
      </w:pPr>
    </w:p>
    <w:p w14:paraId="276BA9F1" w14:textId="77777777" w:rsidR="00E27680" w:rsidRDefault="00E27680" w:rsidP="00CF11E1">
      <w:pPr>
        <w:pStyle w:val="VAHIbody"/>
        <w:rPr>
          <w:color w:val="D50032"/>
          <w:sz w:val="26"/>
          <w:szCs w:val="26"/>
        </w:rPr>
      </w:pPr>
    </w:p>
    <w:p w14:paraId="0ED71CEC" w14:textId="77777777" w:rsidR="00E27680" w:rsidRPr="00E27680" w:rsidRDefault="00E27680" w:rsidP="00CF11E1">
      <w:pPr>
        <w:pStyle w:val="VAHIbody"/>
        <w:rPr>
          <w:color w:val="D50032"/>
          <w:sz w:val="26"/>
          <w:szCs w:val="26"/>
        </w:rPr>
      </w:pPr>
    </w:p>
    <w:tbl>
      <w:tblPr>
        <w:tblW w:w="15139" w:type="dxa"/>
        <w:tblInd w:w="113" w:type="dxa"/>
        <w:tblCellMar>
          <w:top w:w="113" w:type="dxa"/>
          <w:bottom w:w="57" w:type="dxa"/>
        </w:tblCellMar>
        <w:tblLook w:val="00A0" w:firstRow="1" w:lastRow="0" w:firstColumn="1" w:lastColumn="0" w:noHBand="0" w:noVBand="0"/>
      </w:tblPr>
      <w:tblGrid>
        <w:gridCol w:w="15139"/>
      </w:tblGrid>
      <w:tr w:rsidR="00CF11E1" w:rsidRPr="00BE2218" w14:paraId="201E00D6" w14:textId="77777777" w:rsidTr="00A47400">
        <w:trPr>
          <w:cantSplit/>
        </w:trPr>
        <w:tc>
          <w:tcPr>
            <w:tcW w:w="4800" w:type="pct"/>
            <w:tcBorders>
              <w:top w:val="single" w:sz="4" w:space="0" w:color="auto"/>
              <w:left w:val="single" w:sz="4" w:space="0" w:color="auto"/>
              <w:bottom w:val="single" w:sz="4" w:space="0" w:color="auto"/>
              <w:right w:val="single" w:sz="4" w:space="0" w:color="auto"/>
            </w:tcBorders>
            <w:vAlign w:val="bottom"/>
          </w:tcPr>
          <w:p w14:paraId="0BCB40C3" w14:textId="77777777" w:rsidR="00EB619F" w:rsidRPr="00BE2218" w:rsidRDefault="00EB619F" w:rsidP="00EB619F">
            <w:pPr>
              <w:pStyle w:val="VAHIaccessibilitypara"/>
            </w:pPr>
            <w:bookmarkStart w:id="9" w:name="_Hlk15375552"/>
            <w:r w:rsidRPr="00BE2218">
              <w:t>To receive this publication in an accessible format phone</w:t>
            </w:r>
            <w:r w:rsidR="00622CCB">
              <w:t xml:space="preserve"> (03)</w:t>
            </w:r>
            <w:r w:rsidRPr="00BE2218">
              <w:t xml:space="preserve"> 9096 1878, using the National Relay Service 13 36 77 if required, or email Victorian Agency for Health Information &lt;</w:t>
            </w:r>
            <w:hyperlink r:id="rId10" w:history="1">
              <w:r w:rsidRPr="00BE2218">
                <w:rPr>
                  <w:rStyle w:val="Hyperlink"/>
                </w:rPr>
                <w:t>vahi@vahi.vic.gov.au</w:t>
              </w:r>
            </w:hyperlink>
            <w:r w:rsidRPr="00BE2218">
              <w:t>&gt;</w:t>
            </w:r>
          </w:p>
          <w:p w14:paraId="0F803DED" w14:textId="77777777" w:rsidR="00CF11E1" w:rsidRPr="00BE2218" w:rsidRDefault="00CF11E1" w:rsidP="00A47400">
            <w:pPr>
              <w:pStyle w:val="VAHIbody"/>
            </w:pPr>
            <w:r w:rsidRPr="00BE2218">
              <w:t>Authorised and published by the Victorian Government, 1 Treasury Place, Melbourne.</w:t>
            </w:r>
          </w:p>
          <w:p w14:paraId="45D472B5" w14:textId="5F5C3B1A" w:rsidR="00CF11E1" w:rsidRPr="00BE2218" w:rsidRDefault="00CF11E1" w:rsidP="00A47400">
            <w:pPr>
              <w:pStyle w:val="VAHIbody"/>
            </w:pPr>
            <w:r w:rsidRPr="00BE2218">
              <w:t xml:space="preserve">© State of Victoria, Department of Health and Human Services </w:t>
            </w:r>
            <w:r w:rsidR="00A576C0">
              <w:t>October</w:t>
            </w:r>
            <w:r w:rsidRPr="00BE2218">
              <w:t xml:space="preserve"> 201</w:t>
            </w:r>
            <w:r w:rsidR="00622CCB">
              <w:t>9</w:t>
            </w:r>
          </w:p>
          <w:p w14:paraId="024159C8" w14:textId="333B5C87" w:rsidR="00CF11E1" w:rsidRPr="00BE2218" w:rsidRDefault="00E27680" w:rsidP="00A47400">
            <w:pPr>
              <w:pStyle w:val="VAHIbody"/>
            </w:pPr>
            <w:r w:rsidRPr="00F01620">
              <w:t xml:space="preserve">Available from </w:t>
            </w:r>
            <w:hyperlink r:id="rId11" w:history="1">
              <w:r w:rsidRPr="00F01620">
                <w:rPr>
                  <w:rStyle w:val="Hyperlink"/>
                </w:rPr>
                <w:t>Forensicare performance indicator reports page</w:t>
              </w:r>
            </w:hyperlink>
            <w:r w:rsidRPr="00F01620">
              <w:t xml:space="preserve"> &lt; https://www2.health.vic.gov.au/mental-health/research-and-reporting/mental-health-performance-reports/forensicare-performance-indicator-reports&gt; on the </w:t>
            </w:r>
            <w:proofErr w:type="spellStart"/>
            <w:r w:rsidRPr="00F01620">
              <w:t>Health.vic</w:t>
            </w:r>
            <w:proofErr w:type="spellEnd"/>
            <w:r w:rsidRPr="00F01620">
              <w:t xml:space="preserve"> website.</w:t>
            </w:r>
          </w:p>
        </w:tc>
      </w:tr>
      <w:bookmarkEnd w:id="9"/>
    </w:tbl>
    <w:p w14:paraId="3A12C78B" w14:textId="77777777" w:rsidR="00B2752E" w:rsidRPr="00BE2218" w:rsidRDefault="00B2752E" w:rsidP="00873CC2">
      <w:pPr>
        <w:pStyle w:val="VAHITOCheadingfactsheet"/>
        <w:rPr>
          <w:rFonts w:ascii="VIC" w:hAnsi="VIC"/>
        </w:rPr>
      </w:pPr>
    </w:p>
    <w:sectPr w:rsidR="00B2752E" w:rsidRPr="00BE2218" w:rsidSect="00873CC2">
      <w:headerReference w:type="default" r:id="rId12"/>
      <w:footerReference w:type="default" r:id="rId13"/>
      <w:type w:val="continuous"/>
      <w:pgSz w:w="16838" w:h="11906" w:orient="landscape"/>
      <w:pgMar w:top="851" w:right="851" w:bottom="1244"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7B505" w14:textId="77777777" w:rsidR="007F209B" w:rsidRDefault="007F209B">
      <w:r>
        <w:separator/>
      </w:r>
    </w:p>
  </w:endnote>
  <w:endnote w:type="continuationSeparator" w:id="0">
    <w:p w14:paraId="72E806BE" w14:textId="77777777" w:rsidR="007F209B" w:rsidRDefault="007F2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361D" w14:textId="2225E801" w:rsidR="007F209B" w:rsidRDefault="007F209B" w:rsidP="000B0CCC">
    <w:pPr>
      <w:pStyle w:val="VAHIfooter"/>
      <w:rPr>
        <w:b w:val="0"/>
        <w:color w:val="244C5A"/>
      </w:rPr>
    </w:pPr>
    <w:r w:rsidRPr="000B0CCC">
      <w:rPr>
        <w:b w:val="0"/>
        <w:color w:val="244C5A"/>
        <w:sz w:val="16"/>
        <w:szCs w:val="16"/>
      </w:rPr>
      <w:t>Data Source: CMI/ODS, as at 1</w:t>
    </w:r>
    <w:r w:rsidR="001C32A3">
      <w:rPr>
        <w:b w:val="0"/>
        <w:color w:val="244C5A"/>
        <w:sz w:val="16"/>
        <w:szCs w:val="16"/>
      </w:rPr>
      <w:t>3</w:t>
    </w:r>
    <w:r w:rsidRPr="000B0CCC">
      <w:rPr>
        <w:b w:val="0"/>
        <w:color w:val="244C5A"/>
        <w:sz w:val="16"/>
        <w:szCs w:val="16"/>
      </w:rPr>
      <w:t xml:space="preserve"> </w:t>
    </w:r>
    <w:r>
      <w:rPr>
        <w:b w:val="0"/>
        <w:color w:val="244C5A"/>
        <w:sz w:val="16"/>
        <w:szCs w:val="16"/>
      </w:rPr>
      <w:t>October</w:t>
    </w:r>
    <w:r w:rsidRPr="000B0CCC">
      <w:rPr>
        <w:b w:val="0"/>
        <w:color w:val="244C5A"/>
        <w:sz w:val="16"/>
        <w:szCs w:val="16"/>
      </w:rPr>
      <w:t xml:space="preserve"> 2019.</w:t>
    </w:r>
    <w:r w:rsidRPr="0069621D">
      <w:rPr>
        <w:b w:val="0"/>
        <w:color w:val="244C5A"/>
      </w:rPr>
      <w:t xml:space="preserve"> </w:t>
    </w:r>
    <w:r>
      <w:rPr>
        <w:b w:val="0"/>
        <w:color w:val="244C5A"/>
      </w:rPr>
      <w:tab/>
    </w:r>
    <w:r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13A3F" w14:textId="77777777" w:rsidR="007F209B" w:rsidRDefault="007F209B" w:rsidP="002862F1">
      <w:pPr>
        <w:spacing w:before="120"/>
      </w:pPr>
      <w:r>
        <w:separator/>
      </w:r>
    </w:p>
  </w:footnote>
  <w:footnote w:type="continuationSeparator" w:id="0">
    <w:p w14:paraId="33BA48A4" w14:textId="77777777" w:rsidR="007F209B" w:rsidRDefault="007F20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660A6" w14:textId="431CDBE6" w:rsidR="007F209B" w:rsidRPr="00052DAD" w:rsidRDefault="00A76D9F" w:rsidP="00052DAD">
    <w:pPr>
      <w:ind w:hanging="284"/>
      <w:rPr>
        <w:rFonts w:ascii="VIC Medium" w:hAnsi="VIC Medium"/>
        <w:color w:val="244C5A"/>
        <w:szCs w:val="24"/>
      </w:rPr>
    </w:pPr>
    <w:proofErr w:type="spellStart"/>
    <w:r>
      <w:rPr>
        <w:rFonts w:ascii="VIC Medium" w:hAnsi="VIC Medium"/>
        <w:color w:val="244C5A"/>
        <w:szCs w:val="24"/>
      </w:rPr>
      <w:t>Forensicare</w:t>
    </w:r>
    <w:proofErr w:type="spellEnd"/>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E3CC7"/>
    <w:rsid w:val="000E6BD4"/>
    <w:rsid w:val="000F1F1E"/>
    <w:rsid w:val="000F2259"/>
    <w:rsid w:val="001004D5"/>
    <w:rsid w:val="001005E4"/>
    <w:rsid w:val="0010392D"/>
    <w:rsid w:val="00104FE3"/>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50A4"/>
    <w:rsid w:val="001C2A72"/>
    <w:rsid w:val="001C32A3"/>
    <w:rsid w:val="001D0B75"/>
    <w:rsid w:val="001D3A15"/>
    <w:rsid w:val="001D3C09"/>
    <w:rsid w:val="001D44E8"/>
    <w:rsid w:val="001D5E43"/>
    <w:rsid w:val="001D60EC"/>
    <w:rsid w:val="001E0879"/>
    <w:rsid w:val="001E44DF"/>
    <w:rsid w:val="001E68A5"/>
    <w:rsid w:val="001E73EF"/>
    <w:rsid w:val="001F3826"/>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32E1"/>
    <w:rsid w:val="00244DBA"/>
    <w:rsid w:val="00246C5E"/>
    <w:rsid w:val="00251343"/>
    <w:rsid w:val="00254F58"/>
    <w:rsid w:val="00257865"/>
    <w:rsid w:val="00257984"/>
    <w:rsid w:val="002620BC"/>
    <w:rsid w:val="00262802"/>
    <w:rsid w:val="00263A90"/>
    <w:rsid w:val="0026408B"/>
    <w:rsid w:val="00267C3E"/>
    <w:rsid w:val="002709BB"/>
    <w:rsid w:val="002763B3"/>
    <w:rsid w:val="002802E3"/>
    <w:rsid w:val="00280702"/>
    <w:rsid w:val="0028213D"/>
    <w:rsid w:val="002862F1"/>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6718D"/>
    <w:rsid w:val="00572031"/>
    <w:rsid w:val="00576E84"/>
    <w:rsid w:val="00582B8C"/>
    <w:rsid w:val="0058757E"/>
    <w:rsid w:val="005954CE"/>
    <w:rsid w:val="00596A4B"/>
    <w:rsid w:val="00597507"/>
    <w:rsid w:val="005A5E67"/>
    <w:rsid w:val="005A7945"/>
    <w:rsid w:val="005B21B6"/>
    <w:rsid w:val="005B3A08"/>
    <w:rsid w:val="005B7A63"/>
    <w:rsid w:val="005C06BE"/>
    <w:rsid w:val="005C0955"/>
    <w:rsid w:val="005C49DA"/>
    <w:rsid w:val="005C50F3"/>
    <w:rsid w:val="005C5D91"/>
    <w:rsid w:val="005C77D1"/>
    <w:rsid w:val="005D07B8"/>
    <w:rsid w:val="005D6597"/>
    <w:rsid w:val="005E14E7"/>
    <w:rsid w:val="005E26A3"/>
    <w:rsid w:val="005E447E"/>
    <w:rsid w:val="005F0775"/>
    <w:rsid w:val="005F0CF5"/>
    <w:rsid w:val="005F21EB"/>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57A7"/>
    <w:rsid w:val="00656290"/>
    <w:rsid w:val="006621D7"/>
    <w:rsid w:val="0066302A"/>
    <w:rsid w:val="00670597"/>
    <w:rsid w:val="006706D0"/>
    <w:rsid w:val="00671143"/>
    <w:rsid w:val="0067289E"/>
    <w:rsid w:val="00677574"/>
    <w:rsid w:val="0068454C"/>
    <w:rsid w:val="0069007F"/>
    <w:rsid w:val="00691B62"/>
    <w:rsid w:val="00693D14"/>
    <w:rsid w:val="0069621D"/>
    <w:rsid w:val="00697E36"/>
    <w:rsid w:val="006A18C2"/>
    <w:rsid w:val="006B077C"/>
    <w:rsid w:val="006D2A3F"/>
    <w:rsid w:val="006E138B"/>
    <w:rsid w:val="006F1FDC"/>
    <w:rsid w:val="007013EF"/>
    <w:rsid w:val="007034E7"/>
    <w:rsid w:val="00706F89"/>
    <w:rsid w:val="007216AA"/>
    <w:rsid w:val="00721AB5"/>
    <w:rsid w:val="00721DEF"/>
    <w:rsid w:val="00724A43"/>
    <w:rsid w:val="007346E4"/>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44BE"/>
    <w:rsid w:val="007B589F"/>
    <w:rsid w:val="007B6186"/>
    <w:rsid w:val="007C14D9"/>
    <w:rsid w:val="007C7301"/>
    <w:rsid w:val="007C774A"/>
    <w:rsid w:val="007C7859"/>
    <w:rsid w:val="007D2BDE"/>
    <w:rsid w:val="007D2FB6"/>
    <w:rsid w:val="007E0DE2"/>
    <w:rsid w:val="007F209B"/>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A4B"/>
    <w:rsid w:val="00950E2C"/>
    <w:rsid w:val="00951D50"/>
    <w:rsid w:val="009525EB"/>
    <w:rsid w:val="0095645E"/>
    <w:rsid w:val="00961400"/>
    <w:rsid w:val="00963646"/>
    <w:rsid w:val="00973843"/>
    <w:rsid w:val="009853E1"/>
    <w:rsid w:val="00986E6B"/>
    <w:rsid w:val="00991769"/>
    <w:rsid w:val="00994386"/>
    <w:rsid w:val="009A13D8"/>
    <w:rsid w:val="009A279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44882"/>
    <w:rsid w:val="00A47400"/>
    <w:rsid w:val="00A507C5"/>
    <w:rsid w:val="00A54715"/>
    <w:rsid w:val="00A576C0"/>
    <w:rsid w:val="00A6061C"/>
    <w:rsid w:val="00A62787"/>
    <w:rsid w:val="00A62A86"/>
    <w:rsid w:val="00A62D44"/>
    <w:rsid w:val="00A67263"/>
    <w:rsid w:val="00A7161C"/>
    <w:rsid w:val="00A76D9F"/>
    <w:rsid w:val="00A77AA3"/>
    <w:rsid w:val="00A872E5"/>
    <w:rsid w:val="00A902D7"/>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5273A"/>
    <w:rsid w:val="00B62B50"/>
    <w:rsid w:val="00B635B7"/>
    <w:rsid w:val="00B63AE8"/>
    <w:rsid w:val="00B65950"/>
    <w:rsid w:val="00B659FE"/>
    <w:rsid w:val="00B672C0"/>
    <w:rsid w:val="00B75646"/>
    <w:rsid w:val="00B806AB"/>
    <w:rsid w:val="00B84CF2"/>
    <w:rsid w:val="00B869B4"/>
    <w:rsid w:val="00B90729"/>
    <w:rsid w:val="00B907DA"/>
    <w:rsid w:val="00B950BC"/>
    <w:rsid w:val="00B9714C"/>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79B8"/>
    <w:rsid w:val="00C123EA"/>
    <w:rsid w:val="00C125E4"/>
    <w:rsid w:val="00C12A49"/>
    <w:rsid w:val="00C133EE"/>
    <w:rsid w:val="00C17504"/>
    <w:rsid w:val="00C27DE9"/>
    <w:rsid w:val="00C33388"/>
    <w:rsid w:val="00C4173A"/>
    <w:rsid w:val="00C41C2E"/>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2BFD"/>
    <w:rsid w:val="00CD3476"/>
    <w:rsid w:val="00CD537D"/>
    <w:rsid w:val="00CD64DF"/>
    <w:rsid w:val="00CE18BF"/>
    <w:rsid w:val="00CF11E1"/>
    <w:rsid w:val="00CF2F50"/>
    <w:rsid w:val="00CF41DA"/>
    <w:rsid w:val="00CF600E"/>
    <w:rsid w:val="00D02919"/>
    <w:rsid w:val="00D04C61"/>
    <w:rsid w:val="00D0539B"/>
    <w:rsid w:val="00D05B8D"/>
    <w:rsid w:val="00D065A2"/>
    <w:rsid w:val="00D067E7"/>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14388"/>
    <w:rsid w:val="00E170DC"/>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11037"/>
    <w:rsid w:val="00F16F1B"/>
    <w:rsid w:val="00F213F4"/>
    <w:rsid w:val="00F250A9"/>
    <w:rsid w:val="00F26794"/>
    <w:rsid w:val="00F30FF4"/>
    <w:rsid w:val="00F3122E"/>
    <w:rsid w:val="00F331AD"/>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72C6"/>
    <w:rsid w:val="00F85195"/>
    <w:rsid w:val="00F92503"/>
    <w:rsid w:val="00F938BA"/>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goo2005\AppData\Local\Microsoft\Windows\INetCache\Content.Outlook\6LG5SB5C\Forensicare%20performance%20indicator%20reports%20pag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Visual%20style\DHHS%20Factsheet%20Landscape%2003%20Blue%2029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FC59C-54AA-48BB-A47D-168205798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DHHS Factsheet Landscape 03 Blue 2945.dot</Template>
  <TotalTime>14</TotalTime>
  <Pages>5</Pages>
  <Words>742</Words>
  <Characters>4757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Forensicare quarterly KPI report Q1</vt:lpstr>
    </vt:vector>
  </TitlesOfParts>
  <Company>Department of Health and Human Services</Company>
  <LinksUpToDate>false</LinksUpToDate>
  <CharactersWithSpaces>5489</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Forensicare quarterly KPI report Q1</dc:title>
  <dc:subject/>
  <dc:creator>Victorian Agency for Health Information</dc:creator>
  <cp:keywords/>
  <cp:lastModifiedBy>Daniel Mendoza (DHHS)</cp:lastModifiedBy>
  <cp:revision>13</cp:revision>
  <cp:lastPrinted>2019-09-16T06:35:00Z</cp:lastPrinted>
  <dcterms:created xsi:type="dcterms:W3CDTF">2019-10-11T06:18:00Z</dcterms:created>
  <dcterms:modified xsi:type="dcterms:W3CDTF">2019-10-22T04:24:00Z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