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239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7D2F141C" wp14:editId="12237B8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88917A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95309AD" w14:textId="77777777" w:rsidTr="00B07FF7">
        <w:trPr>
          <w:trHeight w:val="622"/>
        </w:trPr>
        <w:tc>
          <w:tcPr>
            <w:tcW w:w="10348" w:type="dxa"/>
            <w:tcMar>
              <w:top w:w="1531" w:type="dxa"/>
              <w:left w:w="0" w:type="dxa"/>
              <w:right w:w="0" w:type="dxa"/>
            </w:tcMar>
          </w:tcPr>
          <w:p w14:paraId="0E5BF858" w14:textId="41210813" w:rsidR="003B5733" w:rsidRPr="003B5733" w:rsidRDefault="00632604" w:rsidP="003B5733">
            <w:pPr>
              <w:pStyle w:val="Documenttitle"/>
            </w:pPr>
            <w:r>
              <w:t>Conditions of licence - Trainee</w:t>
            </w:r>
            <w:r>
              <w:rPr>
                <w:rStyle w:val="FootnoteReference"/>
              </w:rPr>
              <w:footnoteReference w:id="1"/>
            </w:r>
            <w:r>
              <w:t xml:space="preserve"> (under supervision)</w:t>
            </w:r>
          </w:p>
        </w:tc>
      </w:tr>
      <w:tr w:rsidR="003B5733" w14:paraId="07EFBA9D" w14:textId="77777777" w:rsidTr="00B07FF7">
        <w:tc>
          <w:tcPr>
            <w:tcW w:w="10348" w:type="dxa"/>
          </w:tcPr>
          <w:p w14:paraId="01A73D85" w14:textId="0C30D5DC" w:rsidR="003B5733" w:rsidRPr="00A1389F" w:rsidRDefault="00632604" w:rsidP="009E7CF8">
            <w:pPr>
              <w:pStyle w:val="Heading4"/>
            </w:pPr>
            <w:r>
              <w:t>June 2021</w:t>
            </w:r>
          </w:p>
        </w:tc>
      </w:tr>
      <w:tr w:rsidR="003B5733" w14:paraId="52DE5861" w14:textId="77777777" w:rsidTr="00B07FF7">
        <w:tc>
          <w:tcPr>
            <w:tcW w:w="10348" w:type="dxa"/>
          </w:tcPr>
          <w:p w14:paraId="12D6BB5B" w14:textId="18AA7BFA" w:rsidR="003B5733" w:rsidRPr="001E5058" w:rsidRDefault="003B5733" w:rsidP="001E5058">
            <w:pPr>
              <w:pStyle w:val="Bannermarking"/>
            </w:pPr>
          </w:p>
        </w:tc>
      </w:tr>
    </w:tbl>
    <w:p w14:paraId="65E5BA68" w14:textId="11E97C7E" w:rsidR="005E68D3" w:rsidRDefault="00632604" w:rsidP="005E68D3">
      <w:pPr>
        <w:pStyle w:val="Body"/>
      </w:pPr>
      <w:bookmarkStart w:id="0" w:name="_Toc66711981"/>
      <w:r w:rsidRPr="0020092C">
        <w:t xml:space="preserve">The </w:t>
      </w:r>
      <w:r w:rsidRPr="0020092C">
        <w:rPr>
          <w:i/>
        </w:rPr>
        <w:t>Public Health and Wellbeing Act</w:t>
      </w:r>
      <w:r w:rsidRPr="0020092C">
        <w:t xml:space="preserve"> 2008 (PHW Act) and the regulations made under it contain the licensing requirements for pest control operators. In addition to the PHW Act and associated regulations, pesticide storage, use and transport is also regulated under other Victorian legislation relating to hazardous substances, dangerous goods and agricultural and veterinary chemicals</w:t>
      </w:r>
      <w:r w:rsidR="005E68D3">
        <w:t xml:space="preserve">. </w:t>
      </w:r>
    </w:p>
    <w:bookmarkEnd w:id="0"/>
    <w:p w14:paraId="5A15591A" w14:textId="77777777" w:rsidR="005E68D3" w:rsidRDefault="005E68D3" w:rsidP="005E68D3">
      <w:pPr>
        <w:spacing w:line="276" w:lineRule="auto"/>
        <w:jc w:val="both"/>
        <w:rPr>
          <w:rFonts w:cs="Arial"/>
          <w:b/>
        </w:rPr>
      </w:pPr>
    </w:p>
    <w:p w14:paraId="1F5B8FA9" w14:textId="7ACB0896" w:rsidR="005E68D3" w:rsidRPr="001C1A9C" w:rsidRDefault="005E68D3" w:rsidP="001C1A9C">
      <w:pPr>
        <w:pStyle w:val="Body"/>
        <w:rPr>
          <w:b/>
          <w:bCs/>
        </w:rPr>
      </w:pPr>
      <w:r w:rsidRPr="001C1A9C">
        <w:rPr>
          <w:b/>
          <w:bCs/>
        </w:rPr>
        <w:t>The following conditions apply to all Trainee Victorian pest control licence holders:</w:t>
      </w:r>
    </w:p>
    <w:p w14:paraId="14B99A06" w14:textId="77777777" w:rsidR="005E68D3" w:rsidRPr="00315BA1" w:rsidRDefault="005E68D3" w:rsidP="005E68D3">
      <w:pPr>
        <w:spacing w:line="276" w:lineRule="auto"/>
        <w:jc w:val="both"/>
        <w:rPr>
          <w:rFonts w:cs="Arial"/>
          <w:sz w:val="22"/>
          <w:szCs w:val="22"/>
        </w:rPr>
      </w:pPr>
      <w:r w:rsidRPr="0020092C">
        <w:rPr>
          <w:rFonts w:cs="Arial"/>
          <w:b/>
          <w:sz w:val="24"/>
        </w:rPr>
        <w:t xml:space="preserve">General Conditions </w:t>
      </w:r>
      <w:r w:rsidRPr="00315BA1">
        <w:rPr>
          <w:rFonts w:cs="Arial"/>
          <w:i/>
          <w:sz w:val="22"/>
          <w:szCs w:val="22"/>
        </w:rPr>
        <w:t xml:space="preserve">Section 103 (1) (a), (b)(c) and (d) </w:t>
      </w:r>
      <w:r w:rsidRPr="00315BA1">
        <w:rPr>
          <w:rFonts w:cs="Arial"/>
          <w:sz w:val="22"/>
          <w:szCs w:val="22"/>
        </w:rPr>
        <w:t>of the PHW Act.</w:t>
      </w:r>
    </w:p>
    <w:p w14:paraId="2F569ADE" w14:textId="77777777" w:rsidR="005E68D3" w:rsidRPr="00315BA1" w:rsidRDefault="005E68D3" w:rsidP="005E68D3">
      <w:pPr>
        <w:numPr>
          <w:ilvl w:val="0"/>
          <w:numId w:val="40"/>
        </w:numPr>
        <w:spacing w:after="0" w:line="276" w:lineRule="auto"/>
        <w:jc w:val="both"/>
        <w:rPr>
          <w:rFonts w:cs="Arial"/>
          <w:sz w:val="22"/>
          <w:szCs w:val="22"/>
        </w:rPr>
      </w:pPr>
      <w:r w:rsidRPr="00315BA1">
        <w:rPr>
          <w:rFonts w:cs="Arial"/>
          <w:sz w:val="22"/>
          <w:szCs w:val="22"/>
        </w:rPr>
        <w:t xml:space="preserve">The licence holder must comply with the </w:t>
      </w:r>
      <w:r w:rsidRPr="00315BA1">
        <w:rPr>
          <w:rFonts w:cs="Arial"/>
          <w:i/>
          <w:sz w:val="22"/>
          <w:szCs w:val="22"/>
        </w:rPr>
        <w:t>Public Health and Wellbeing Act</w:t>
      </w:r>
      <w:r w:rsidRPr="00315BA1">
        <w:rPr>
          <w:rFonts w:cs="Arial"/>
          <w:sz w:val="22"/>
          <w:szCs w:val="22"/>
        </w:rPr>
        <w:t xml:space="preserve"> 2008 and the Public Health and Wellbeing Regulations 2019.</w:t>
      </w:r>
    </w:p>
    <w:p w14:paraId="28800374" w14:textId="77777777" w:rsidR="005E68D3" w:rsidRPr="00315BA1" w:rsidRDefault="005E68D3" w:rsidP="005E68D3">
      <w:pPr>
        <w:spacing w:after="0" w:line="276" w:lineRule="auto"/>
        <w:jc w:val="both"/>
        <w:rPr>
          <w:rFonts w:cs="Arial"/>
          <w:sz w:val="10"/>
          <w:szCs w:val="10"/>
        </w:rPr>
      </w:pPr>
    </w:p>
    <w:p w14:paraId="52113395" w14:textId="77777777" w:rsidR="005E68D3" w:rsidRPr="00315BA1" w:rsidRDefault="005E68D3" w:rsidP="005E68D3">
      <w:pPr>
        <w:numPr>
          <w:ilvl w:val="0"/>
          <w:numId w:val="40"/>
        </w:numPr>
        <w:autoSpaceDE w:val="0"/>
        <w:autoSpaceDN w:val="0"/>
        <w:adjustRightInd w:val="0"/>
        <w:spacing w:after="0" w:line="276" w:lineRule="auto"/>
        <w:jc w:val="both"/>
        <w:rPr>
          <w:rFonts w:cs="Arial"/>
          <w:color w:val="000000"/>
          <w:sz w:val="22"/>
          <w:szCs w:val="22"/>
        </w:rPr>
      </w:pPr>
      <w:r w:rsidRPr="00315BA1">
        <w:rPr>
          <w:rFonts w:cs="Arial"/>
          <w:sz w:val="22"/>
          <w:szCs w:val="22"/>
        </w:rPr>
        <w:t xml:space="preserve">The licence holder must </w:t>
      </w:r>
      <w:r w:rsidRPr="00315BA1">
        <w:rPr>
          <w:rFonts w:cs="Arial"/>
          <w:color w:val="000000"/>
          <w:sz w:val="22"/>
          <w:szCs w:val="22"/>
        </w:rPr>
        <w:t xml:space="preserve">only use the pesticides or classes of pesticides specified on the licence </w:t>
      </w:r>
      <w:r w:rsidRPr="00315BA1">
        <w:rPr>
          <w:rFonts w:cs="Arial"/>
          <w:b/>
          <w:color w:val="000000"/>
          <w:sz w:val="22"/>
          <w:szCs w:val="22"/>
        </w:rPr>
        <w:t>under the supervision of a person who holds a fully qualified technician licence</w:t>
      </w:r>
      <w:r w:rsidRPr="00315BA1">
        <w:rPr>
          <w:rFonts w:cs="Arial"/>
          <w:color w:val="000000"/>
          <w:sz w:val="22"/>
          <w:szCs w:val="22"/>
        </w:rPr>
        <w:t xml:space="preserve"> as an authorised user of those pesticides or classes of pesticides.</w:t>
      </w:r>
    </w:p>
    <w:p w14:paraId="78F4CF0A" w14:textId="77777777" w:rsidR="005E68D3" w:rsidRPr="00315BA1" w:rsidRDefault="005E68D3" w:rsidP="005E68D3">
      <w:pPr>
        <w:autoSpaceDE w:val="0"/>
        <w:autoSpaceDN w:val="0"/>
        <w:adjustRightInd w:val="0"/>
        <w:spacing w:after="0" w:line="276" w:lineRule="auto"/>
        <w:jc w:val="both"/>
        <w:rPr>
          <w:rFonts w:cs="Arial"/>
          <w:color w:val="000000"/>
          <w:sz w:val="10"/>
          <w:szCs w:val="10"/>
        </w:rPr>
      </w:pPr>
    </w:p>
    <w:p w14:paraId="62B7B2C2" w14:textId="440BE5DA" w:rsidR="005E68D3" w:rsidRPr="00315BA1" w:rsidRDefault="005E68D3" w:rsidP="005E68D3">
      <w:pPr>
        <w:numPr>
          <w:ilvl w:val="0"/>
          <w:numId w:val="40"/>
        </w:numPr>
        <w:spacing w:after="0" w:line="276" w:lineRule="auto"/>
        <w:jc w:val="both"/>
        <w:rPr>
          <w:rFonts w:cs="Arial"/>
          <w:sz w:val="22"/>
          <w:szCs w:val="22"/>
        </w:rPr>
      </w:pPr>
      <w:r w:rsidRPr="00315BA1">
        <w:rPr>
          <w:rFonts w:cs="Arial"/>
          <w:sz w:val="22"/>
          <w:szCs w:val="22"/>
        </w:rPr>
        <w:t xml:space="preserve">The licence holder must </w:t>
      </w:r>
      <w:r w:rsidRPr="00315BA1">
        <w:rPr>
          <w:rFonts w:cs="Arial"/>
          <w:color w:val="000000"/>
          <w:sz w:val="22"/>
          <w:szCs w:val="22"/>
        </w:rPr>
        <w:t xml:space="preserve">comply with the </w:t>
      </w:r>
      <w:r w:rsidRPr="00315BA1">
        <w:rPr>
          <w:rFonts w:cs="Arial"/>
          <w:i/>
          <w:iCs/>
          <w:color w:val="000000"/>
          <w:sz w:val="22"/>
          <w:szCs w:val="22"/>
        </w:rPr>
        <w:t xml:space="preserve">Agriculture and Veterinary Chemicals (Control of Use) Act 1992 </w:t>
      </w:r>
      <w:r w:rsidRPr="00315BA1">
        <w:rPr>
          <w:rFonts w:cs="Arial"/>
          <w:color w:val="000000"/>
          <w:sz w:val="22"/>
          <w:szCs w:val="22"/>
        </w:rPr>
        <w:t xml:space="preserve">and the </w:t>
      </w:r>
      <w:r w:rsidRPr="00315BA1">
        <w:rPr>
          <w:rFonts w:cs="Arial"/>
          <w:i/>
          <w:iCs/>
          <w:color w:val="000000"/>
          <w:sz w:val="22"/>
          <w:szCs w:val="22"/>
        </w:rPr>
        <w:t>Occupational Health and Safety Act 2004.</w:t>
      </w:r>
    </w:p>
    <w:p w14:paraId="177DBB0F" w14:textId="645079F0" w:rsidR="00315BA1" w:rsidRPr="0020092C" w:rsidRDefault="00315BA1" w:rsidP="00315BA1">
      <w:pPr>
        <w:spacing w:after="0" w:line="276" w:lineRule="auto"/>
        <w:jc w:val="both"/>
        <w:rPr>
          <w:rFonts w:cs="Arial"/>
        </w:rPr>
      </w:pPr>
    </w:p>
    <w:p w14:paraId="3C51ADB2" w14:textId="77777777" w:rsidR="005E68D3" w:rsidRPr="00315BA1" w:rsidRDefault="005E68D3" w:rsidP="005E68D3">
      <w:pPr>
        <w:spacing w:line="276" w:lineRule="auto"/>
        <w:jc w:val="both"/>
        <w:rPr>
          <w:rFonts w:cs="Arial"/>
          <w:b/>
          <w:sz w:val="22"/>
          <w:szCs w:val="22"/>
        </w:rPr>
      </w:pPr>
      <w:r w:rsidRPr="0020092C">
        <w:rPr>
          <w:rFonts w:cs="Arial"/>
          <w:b/>
          <w:sz w:val="24"/>
        </w:rPr>
        <w:t xml:space="preserve">Special Conditions </w:t>
      </w:r>
      <w:r w:rsidRPr="00315BA1">
        <w:rPr>
          <w:rFonts w:cs="Arial"/>
          <w:i/>
          <w:sz w:val="22"/>
          <w:szCs w:val="22"/>
        </w:rPr>
        <w:t xml:space="preserve">Section 103 (2) (c) </w:t>
      </w:r>
      <w:r w:rsidRPr="00315BA1">
        <w:rPr>
          <w:rFonts w:cs="Arial"/>
          <w:sz w:val="22"/>
          <w:szCs w:val="22"/>
        </w:rPr>
        <w:t>of the PHW Act.</w:t>
      </w:r>
    </w:p>
    <w:p w14:paraId="24814AC0"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The trainee licence holder must only apply chemicals according to the directions for use and comply with any other relevant safety information stated on the label.</w:t>
      </w:r>
    </w:p>
    <w:p w14:paraId="0F1D6D5D" w14:textId="77777777" w:rsidR="005E68D3" w:rsidRPr="00315BA1" w:rsidRDefault="005E68D3" w:rsidP="005E68D3">
      <w:pPr>
        <w:autoSpaceDE w:val="0"/>
        <w:autoSpaceDN w:val="0"/>
        <w:adjustRightInd w:val="0"/>
        <w:spacing w:after="0" w:line="276" w:lineRule="auto"/>
        <w:jc w:val="both"/>
        <w:rPr>
          <w:rFonts w:cs="Arial"/>
          <w:sz w:val="22"/>
          <w:szCs w:val="22"/>
        </w:rPr>
      </w:pPr>
    </w:p>
    <w:p w14:paraId="76F93271"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The trainee licence holder must ensure that they have copies of current Safety Data Sheets (SDSs) for the chemicals they use. SDSs can be obtained from chemical suppliers or manufacturers.</w:t>
      </w:r>
    </w:p>
    <w:p w14:paraId="511118F4" w14:textId="77777777" w:rsidR="005E68D3" w:rsidRPr="00315BA1" w:rsidRDefault="005E68D3" w:rsidP="005E68D3">
      <w:pPr>
        <w:autoSpaceDE w:val="0"/>
        <w:autoSpaceDN w:val="0"/>
        <w:adjustRightInd w:val="0"/>
        <w:spacing w:after="0" w:line="276" w:lineRule="auto"/>
        <w:jc w:val="both"/>
        <w:rPr>
          <w:rFonts w:cs="Arial"/>
          <w:sz w:val="22"/>
          <w:szCs w:val="22"/>
        </w:rPr>
      </w:pPr>
    </w:p>
    <w:p w14:paraId="17F724E1"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 xml:space="preserve">The trainee licence holder must ensure that all chemicals are stored safely, securely and legally, in accordance with the </w:t>
      </w:r>
      <w:r w:rsidRPr="00315BA1">
        <w:rPr>
          <w:rFonts w:cs="Arial"/>
          <w:i/>
          <w:sz w:val="22"/>
          <w:szCs w:val="22"/>
        </w:rPr>
        <w:t>Dangerous Goods Act</w:t>
      </w:r>
      <w:r w:rsidRPr="00315BA1">
        <w:rPr>
          <w:rFonts w:cs="Arial"/>
          <w:sz w:val="22"/>
          <w:szCs w:val="22"/>
        </w:rPr>
        <w:t xml:space="preserve"> 1985 and the Occupational Health and Safety Regulations 2017.</w:t>
      </w:r>
    </w:p>
    <w:p w14:paraId="7F4E9637" w14:textId="77777777" w:rsidR="005E68D3" w:rsidRPr="00315BA1" w:rsidRDefault="005E68D3" w:rsidP="005E68D3">
      <w:pPr>
        <w:autoSpaceDE w:val="0"/>
        <w:autoSpaceDN w:val="0"/>
        <w:adjustRightInd w:val="0"/>
        <w:spacing w:after="0" w:line="276" w:lineRule="auto"/>
        <w:jc w:val="both"/>
        <w:rPr>
          <w:rFonts w:cs="Arial"/>
          <w:sz w:val="22"/>
          <w:szCs w:val="22"/>
        </w:rPr>
      </w:pPr>
    </w:p>
    <w:p w14:paraId="04E5AAF4"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The trainee licence holder is responsible for the maintenance of pest control vehicles and equipment to ensure that they comply with the Australian Code for the Transport of Dangerous Goods by Road and Rail (also known as the Australian Dangerous Goods Code) and the Occupational Health and</w:t>
      </w:r>
      <w:r w:rsidRPr="00315BA1">
        <w:rPr>
          <w:rFonts w:cs="Arial"/>
          <w:i/>
          <w:iCs/>
          <w:sz w:val="22"/>
          <w:szCs w:val="22"/>
        </w:rPr>
        <w:t xml:space="preserve"> </w:t>
      </w:r>
      <w:r w:rsidRPr="00315BA1">
        <w:rPr>
          <w:rFonts w:cs="Arial"/>
          <w:iCs/>
          <w:sz w:val="22"/>
          <w:szCs w:val="22"/>
        </w:rPr>
        <w:t>Safety</w:t>
      </w:r>
      <w:r w:rsidRPr="00315BA1">
        <w:rPr>
          <w:rFonts w:cs="Arial"/>
          <w:i/>
          <w:iCs/>
          <w:sz w:val="22"/>
          <w:szCs w:val="22"/>
        </w:rPr>
        <w:t xml:space="preserve"> </w:t>
      </w:r>
      <w:r w:rsidRPr="00315BA1">
        <w:rPr>
          <w:rFonts w:cs="Arial"/>
          <w:iCs/>
          <w:sz w:val="22"/>
          <w:szCs w:val="22"/>
        </w:rPr>
        <w:t>Regulations 2017</w:t>
      </w:r>
      <w:r w:rsidRPr="00315BA1">
        <w:rPr>
          <w:rFonts w:cs="Arial"/>
          <w:i/>
          <w:iCs/>
          <w:sz w:val="22"/>
          <w:szCs w:val="22"/>
        </w:rPr>
        <w:t>.</w:t>
      </w:r>
    </w:p>
    <w:p w14:paraId="79DC0690" w14:textId="77777777" w:rsidR="005E68D3" w:rsidRPr="00315BA1" w:rsidRDefault="005E68D3" w:rsidP="005E68D3">
      <w:pPr>
        <w:spacing w:after="0" w:line="276" w:lineRule="auto"/>
        <w:jc w:val="both"/>
        <w:rPr>
          <w:rFonts w:cs="Arial"/>
          <w:sz w:val="22"/>
          <w:szCs w:val="22"/>
        </w:rPr>
      </w:pPr>
    </w:p>
    <w:p w14:paraId="08F4BDCC"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lastRenderedPageBreak/>
        <w:t>The trainee licence holder must report to their supervisor any leaks or spills of chemicals, or incidents of chemicals applied in contravention to the label directions.</w:t>
      </w:r>
    </w:p>
    <w:p w14:paraId="3021FBC6" w14:textId="77777777" w:rsidR="005E68D3" w:rsidRPr="00315BA1" w:rsidRDefault="005E68D3" w:rsidP="005E68D3">
      <w:pPr>
        <w:autoSpaceDE w:val="0"/>
        <w:autoSpaceDN w:val="0"/>
        <w:adjustRightInd w:val="0"/>
        <w:spacing w:after="0" w:line="276" w:lineRule="auto"/>
        <w:jc w:val="both"/>
        <w:rPr>
          <w:rFonts w:cs="Arial"/>
          <w:sz w:val="22"/>
          <w:szCs w:val="22"/>
        </w:rPr>
      </w:pPr>
    </w:p>
    <w:p w14:paraId="22C4AB68"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 xml:space="preserve">The trainee licence holder must report to their supervisor any injury to persons resulting from a chemical spill. </w:t>
      </w:r>
    </w:p>
    <w:p w14:paraId="6DF06B67" w14:textId="77777777" w:rsidR="005E68D3" w:rsidRPr="00315BA1" w:rsidRDefault="005E68D3" w:rsidP="005E68D3">
      <w:pPr>
        <w:autoSpaceDE w:val="0"/>
        <w:autoSpaceDN w:val="0"/>
        <w:adjustRightInd w:val="0"/>
        <w:spacing w:after="0" w:line="276" w:lineRule="auto"/>
        <w:jc w:val="both"/>
        <w:rPr>
          <w:rFonts w:cs="Arial"/>
          <w:sz w:val="22"/>
          <w:szCs w:val="22"/>
        </w:rPr>
      </w:pPr>
    </w:p>
    <w:p w14:paraId="3B553838"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The trainee licence holder will notify the Department of Health Pesticide Safety Program on 1300 767 469 of any changes to their personal address and phone number or business details, including name of employer and employer contact details, within ten working days.</w:t>
      </w:r>
    </w:p>
    <w:p w14:paraId="4F5A821A" w14:textId="77777777" w:rsidR="005E68D3" w:rsidRPr="00315BA1" w:rsidRDefault="005E68D3" w:rsidP="005E68D3">
      <w:pPr>
        <w:autoSpaceDE w:val="0"/>
        <w:autoSpaceDN w:val="0"/>
        <w:adjustRightInd w:val="0"/>
        <w:spacing w:after="0" w:line="276" w:lineRule="auto"/>
        <w:jc w:val="both"/>
        <w:rPr>
          <w:rFonts w:cs="Arial"/>
          <w:sz w:val="22"/>
          <w:szCs w:val="22"/>
        </w:rPr>
      </w:pPr>
    </w:p>
    <w:p w14:paraId="5E3DFD67" w14:textId="77777777" w:rsidR="005E68D3" w:rsidRPr="00315BA1" w:rsidRDefault="005E68D3" w:rsidP="005E68D3">
      <w:pPr>
        <w:numPr>
          <w:ilvl w:val="0"/>
          <w:numId w:val="40"/>
        </w:numPr>
        <w:autoSpaceDE w:val="0"/>
        <w:autoSpaceDN w:val="0"/>
        <w:adjustRightInd w:val="0"/>
        <w:spacing w:after="0" w:line="276" w:lineRule="auto"/>
        <w:jc w:val="both"/>
        <w:rPr>
          <w:rFonts w:cs="Arial"/>
          <w:sz w:val="22"/>
          <w:szCs w:val="22"/>
        </w:rPr>
      </w:pPr>
      <w:r w:rsidRPr="00315BA1">
        <w:rPr>
          <w:rFonts w:cs="Arial"/>
          <w:sz w:val="22"/>
          <w:szCs w:val="22"/>
        </w:rPr>
        <w:t xml:space="preserve">The trainee licence holder will notify the Department of Health Pesticide Safety Program on 1300 767 469 if they plan to replace or nominate additional Supervisors to allow the department to complete the approval process. </w:t>
      </w:r>
    </w:p>
    <w:p w14:paraId="3A449E53" w14:textId="77777777" w:rsidR="005E68D3" w:rsidRDefault="005E68D3" w:rsidP="00C51F0A">
      <w:pPr>
        <w:pStyle w:val="Heading4"/>
      </w:pPr>
    </w:p>
    <w:p w14:paraId="006501F0" w14:textId="77777777" w:rsidR="005E68D3" w:rsidRDefault="005E68D3" w:rsidP="00C51F0A">
      <w:pPr>
        <w:pStyle w:val="Heading4"/>
      </w:pPr>
    </w:p>
    <w:p w14:paraId="5640093D" w14:textId="77777777" w:rsidR="005E68D3" w:rsidRDefault="005E68D3" w:rsidP="00C51F0A">
      <w:pPr>
        <w:pStyle w:val="Heading4"/>
      </w:pPr>
    </w:p>
    <w:p w14:paraId="6E000DC5" w14:textId="77777777" w:rsidR="005E68D3" w:rsidRDefault="005E68D3" w:rsidP="00C51F0A">
      <w:pPr>
        <w:pStyle w:val="Heading4"/>
      </w:pPr>
    </w:p>
    <w:p w14:paraId="61F87497" w14:textId="77777777" w:rsidR="005E68D3" w:rsidRDefault="005E68D3" w:rsidP="00C51F0A">
      <w:pPr>
        <w:pStyle w:val="Heading4"/>
      </w:pPr>
    </w:p>
    <w:p w14:paraId="23C662D8" w14:textId="77777777" w:rsidR="005E68D3" w:rsidRDefault="005E68D3" w:rsidP="00C51F0A">
      <w:pPr>
        <w:pStyle w:val="Heading4"/>
      </w:pPr>
    </w:p>
    <w:p w14:paraId="57278998" w14:textId="77777777" w:rsidR="005E68D3" w:rsidRDefault="005E68D3" w:rsidP="00C51F0A">
      <w:pPr>
        <w:pStyle w:val="Heading4"/>
      </w:pPr>
    </w:p>
    <w:p w14:paraId="15444891" w14:textId="3EB811DF" w:rsidR="005E68D3" w:rsidRDefault="005E68D3" w:rsidP="00C51F0A">
      <w:pPr>
        <w:pStyle w:val="Heading4"/>
      </w:pPr>
    </w:p>
    <w:p w14:paraId="36927500" w14:textId="2B9F4470" w:rsidR="009E7CF8" w:rsidRDefault="009E7CF8" w:rsidP="009E7CF8">
      <w:pPr>
        <w:pStyle w:val="Body"/>
      </w:pPr>
    </w:p>
    <w:p w14:paraId="1EA28583" w14:textId="5BE8AD42" w:rsidR="009E7CF8" w:rsidRDefault="009E7CF8" w:rsidP="009E7CF8">
      <w:pPr>
        <w:pStyle w:val="Body"/>
      </w:pPr>
    </w:p>
    <w:p w14:paraId="084B9F70" w14:textId="583032B9" w:rsidR="009E7CF8" w:rsidRDefault="009E7CF8" w:rsidP="009E7CF8">
      <w:pPr>
        <w:pStyle w:val="Body"/>
      </w:pPr>
    </w:p>
    <w:p w14:paraId="4C16D566" w14:textId="23057D01" w:rsidR="009E7CF8" w:rsidRDefault="009E7CF8" w:rsidP="009E7CF8">
      <w:pPr>
        <w:pStyle w:val="Body"/>
      </w:pPr>
    </w:p>
    <w:p w14:paraId="1C39309E" w14:textId="77777777" w:rsidR="009E7CF8" w:rsidRPr="009E7CF8" w:rsidRDefault="009E7CF8" w:rsidP="009E7CF8">
      <w:pPr>
        <w:pStyle w:val="Body"/>
      </w:pPr>
    </w:p>
    <w:p w14:paraId="65B31317" w14:textId="77777777" w:rsidR="005E68D3" w:rsidRDefault="005E68D3" w:rsidP="00C51F0A">
      <w:pPr>
        <w:pStyle w:val="Heading4"/>
      </w:pPr>
    </w:p>
    <w:p w14:paraId="774C2D7D"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CC3EF4B" w14:textId="77777777" w:rsidTr="00EC40D5">
        <w:tc>
          <w:tcPr>
            <w:tcW w:w="10194" w:type="dxa"/>
          </w:tcPr>
          <w:p w14:paraId="407A161D" w14:textId="79770CE9" w:rsidR="0055119B" w:rsidRPr="009E7CF8" w:rsidRDefault="0055119B" w:rsidP="0055119B">
            <w:pPr>
              <w:pStyle w:val="Accessibilitypara"/>
            </w:pPr>
            <w:bookmarkStart w:id="1" w:name="_Hlk37240926"/>
            <w:r w:rsidRPr="009E7CF8">
              <w:t xml:space="preserve">To receive this document in another format, phone </w:t>
            </w:r>
            <w:r w:rsidR="009E7CF8" w:rsidRPr="009E7CF8">
              <w:t>1300 767 469</w:t>
            </w:r>
            <w:r w:rsidRPr="009E7CF8">
              <w:t>, using the National Relay Service 13 36 77 if required, or email &lt;</w:t>
            </w:r>
            <w:r w:rsidR="009E7CF8" w:rsidRPr="009E7CF8">
              <w:t>pestcontrol@</w:t>
            </w:r>
            <w:r w:rsidR="00C232E3">
              <w:t>health</w:t>
            </w:r>
            <w:r w:rsidR="009E7CF8" w:rsidRPr="009E7CF8">
              <w:t>.vic.gov.au</w:t>
            </w:r>
            <w:r w:rsidRPr="009E7CF8">
              <w:t>&gt;.</w:t>
            </w:r>
          </w:p>
          <w:p w14:paraId="26AF1A33" w14:textId="77777777" w:rsidR="0055119B" w:rsidRPr="009E7CF8" w:rsidRDefault="0055119B" w:rsidP="00E33237">
            <w:pPr>
              <w:pStyle w:val="Imprint"/>
              <w:rPr>
                <w:color w:val="auto"/>
              </w:rPr>
            </w:pPr>
            <w:r w:rsidRPr="009E7CF8">
              <w:rPr>
                <w:color w:val="auto"/>
              </w:rPr>
              <w:t>Authorised and published by the Victorian Government, 1 Treasury Place, Melbourne.</w:t>
            </w:r>
          </w:p>
          <w:p w14:paraId="268CCAD4" w14:textId="33D50FB6" w:rsidR="0055119B" w:rsidRPr="009E7CF8" w:rsidRDefault="0055119B" w:rsidP="00E33237">
            <w:pPr>
              <w:pStyle w:val="Imprint"/>
              <w:rPr>
                <w:color w:val="auto"/>
              </w:rPr>
            </w:pPr>
            <w:r w:rsidRPr="009E7CF8">
              <w:rPr>
                <w:color w:val="auto"/>
              </w:rPr>
              <w:t xml:space="preserve">© State of Victoria, Australia, </w:t>
            </w:r>
            <w:r w:rsidR="001E2A36" w:rsidRPr="009E7CF8">
              <w:rPr>
                <w:color w:val="auto"/>
              </w:rPr>
              <w:t>Department of Health</w:t>
            </w:r>
            <w:r w:rsidRPr="009E7CF8">
              <w:rPr>
                <w:color w:val="auto"/>
              </w:rPr>
              <w:t xml:space="preserve">, </w:t>
            </w:r>
            <w:r w:rsidR="009E7CF8" w:rsidRPr="009E7CF8">
              <w:rPr>
                <w:color w:val="auto"/>
              </w:rPr>
              <w:t>June 2021</w:t>
            </w:r>
            <w:r w:rsidRPr="009E7CF8">
              <w:rPr>
                <w:color w:val="auto"/>
              </w:rPr>
              <w:t>.</w:t>
            </w:r>
          </w:p>
          <w:p w14:paraId="1F90B030" w14:textId="1824B1CB" w:rsidR="0055119B" w:rsidRDefault="0055119B" w:rsidP="00E33237">
            <w:pPr>
              <w:pStyle w:val="Imprint"/>
            </w:pPr>
            <w:r w:rsidRPr="009E7CF8">
              <w:rPr>
                <w:color w:val="auto"/>
              </w:rPr>
              <w:t>Available at &lt;</w:t>
            </w:r>
            <w:r w:rsidR="009E7CF8" w:rsidRPr="009E7CF8">
              <w:rPr>
                <w:color w:val="auto"/>
              </w:rPr>
              <w:t xml:space="preserve"> https://www2.health.vic.gov.au/public-health/environmental-health/pesticide-use-and-pest-control/pest-control-forms</w:t>
            </w:r>
            <w:r w:rsidRPr="009E7CF8">
              <w:rPr>
                <w:color w:val="auto"/>
              </w:rPr>
              <w:t>&gt;</w:t>
            </w:r>
          </w:p>
        </w:tc>
      </w:tr>
      <w:bookmarkEnd w:id="1"/>
    </w:tbl>
    <w:p w14:paraId="53BFB928" w14:textId="77777777" w:rsidR="00162CA9" w:rsidRDefault="00162CA9" w:rsidP="00162CA9">
      <w:pPr>
        <w:pStyle w:val="Body"/>
      </w:pPr>
    </w:p>
    <w:sectPr w:rsidR="00162CA9" w:rsidSect="00E62622">
      <w:footerReference w:type="default" r:id="rId1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24D8" w14:textId="77777777" w:rsidR="001B44A2" w:rsidRDefault="001B44A2">
      <w:r>
        <w:separator/>
      </w:r>
    </w:p>
  </w:endnote>
  <w:endnote w:type="continuationSeparator" w:id="0">
    <w:p w14:paraId="010C274B" w14:textId="77777777" w:rsidR="001B44A2" w:rsidRDefault="001B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8CC2"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2BC27C4" wp14:editId="674E6EE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70198EA" wp14:editId="235432A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386F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0198E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20386F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98F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0283537" wp14:editId="518E652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398D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28353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2398D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0C21" w14:textId="39D4ACB7" w:rsidR="00373890" w:rsidRPr="00F65AA9" w:rsidRDefault="009E7CF8" w:rsidP="00F84FA0">
    <w:pPr>
      <w:pStyle w:val="Footer"/>
    </w:pPr>
    <w:r>
      <w:rPr>
        <w:noProof/>
      </w:rPr>
      <mc:AlternateContent>
        <mc:Choice Requires="wps">
          <w:drawing>
            <wp:anchor distT="0" distB="0" distL="114300" distR="114300" simplePos="0" relativeHeight="251676160" behindDoc="0" locked="0" layoutInCell="0" allowOverlap="1" wp14:anchorId="2EF2B9DB" wp14:editId="16328BFB">
              <wp:simplePos x="0" y="0"/>
              <wp:positionH relativeFrom="page">
                <wp:posOffset>0</wp:posOffset>
              </wp:positionH>
              <wp:positionV relativeFrom="page">
                <wp:posOffset>10189210</wp:posOffset>
              </wp:positionV>
              <wp:extent cx="7560310" cy="311785"/>
              <wp:effectExtent l="0" t="0" r="0" b="12065"/>
              <wp:wrapNone/>
              <wp:docPr id="3" name="MSIPCMe43244819586a17cc5ec494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1B049" w14:textId="3CC17A7B" w:rsidR="009E7CF8" w:rsidRPr="009E7CF8" w:rsidRDefault="009E7CF8" w:rsidP="009E7CF8">
                          <w:pPr>
                            <w:spacing w:after="0"/>
                            <w:jc w:val="center"/>
                            <w:rPr>
                              <w:rFonts w:ascii="Arial Black" w:hAnsi="Arial Black"/>
                              <w:color w:val="000000"/>
                              <w:sz w:val="20"/>
                            </w:rPr>
                          </w:pPr>
                          <w:r w:rsidRPr="009E7CF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F2B9DB" id="_x0000_t202" coordsize="21600,21600" o:spt="202" path="m,l,21600r21600,l21600,xe">
              <v:stroke joinstyle="miter"/>
              <v:path gradientshapeok="t" o:connecttype="rect"/>
            </v:shapetype>
            <v:shape id="MSIPCMe43244819586a17cc5ec494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gQtrSq8CAABMBQAADgAA&#10;AAAAAAAAAAAAAAAuAgAAZHJzL2Uyb0RvYy54bWxQSwECLQAUAAYACAAAACEASA1emt8AAAALAQAA&#10;DwAAAAAAAAAAAAAAAAAJBQAAZHJzL2Rvd25yZXYueG1sUEsFBgAAAAAEAAQA8wAAABUGAAAAAA==&#10;" o:allowincell="f" filled="f" stroked="f" strokeweight=".5pt">
              <v:textbox inset=",0,,0">
                <w:txbxContent>
                  <w:p w14:paraId="75A1B049" w14:textId="3CC17A7B" w:rsidR="009E7CF8" w:rsidRPr="009E7CF8" w:rsidRDefault="009E7CF8" w:rsidP="009E7CF8">
                    <w:pPr>
                      <w:spacing w:after="0"/>
                      <w:jc w:val="center"/>
                      <w:rPr>
                        <w:rFonts w:ascii="Arial Black" w:hAnsi="Arial Black"/>
                        <w:color w:val="000000"/>
                        <w:sz w:val="20"/>
                      </w:rPr>
                    </w:pPr>
                    <w:r w:rsidRPr="009E7CF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ECC8C9F" wp14:editId="683B93B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97DD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CC8C9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55D97DD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A51A" w14:textId="77777777" w:rsidR="001B44A2" w:rsidRDefault="001B44A2" w:rsidP="002862F1">
      <w:pPr>
        <w:spacing w:before="120"/>
      </w:pPr>
      <w:r>
        <w:separator/>
      </w:r>
    </w:p>
  </w:footnote>
  <w:footnote w:type="continuationSeparator" w:id="0">
    <w:p w14:paraId="0658E81C" w14:textId="77777777" w:rsidR="001B44A2" w:rsidRDefault="001B44A2">
      <w:r>
        <w:continuationSeparator/>
      </w:r>
    </w:p>
  </w:footnote>
  <w:footnote w:id="1">
    <w:p w14:paraId="51CA9794" w14:textId="260807AC" w:rsidR="00632604" w:rsidRDefault="00632604">
      <w:pPr>
        <w:pStyle w:val="FootnoteText"/>
      </w:pPr>
      <w:r>
        <w:rPr>
          <w:rStyle w:val="FootnoteReference"/>
        </w:rPr>
        <w:footnoteRef/>
      </w:r>
      <w:r>
        <w:t xml:space="preserve"> </w:t>
      </w:r>
      <w:r w:rsidRPr="0020092C">
        <w:rPr>
          <w:sz w:val="16"/>
        </w:rPr>
        <w:t xml:space="preserve">Trainee refers to a person who has been issued a pest control licence under Section 101 (3) of the </w:t>
      </w:r>
      <w:r w:rsidRPr="0020092C">
        <w:rPr>
          <w:i/>
          <w:sz w:val="16"/>
        </w:rPr>
        <w:t>Public Health and Wellbeing 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A6C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E8472CB"/>
    <w:multiLevelType w:val="multilevel"/>
    <w:tmpl w:val="17C2C1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0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4A2"/>
    <w:rsid w:val="001B738B"/>
    <w:rsid w:val="001C09DB"/>
    <w:rsid w:val="001C1A9C"/>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A1"/>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8D3"/>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260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221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2BD7"/>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118B"/>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CF8"/>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32E3"/>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9E1"/>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ADD35E"/>
  <w15:docId w15:val="{FCF1E800-8AA7-4A73-A80C-7590A29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72"/>
    <w:semiHidden/>
    <w:qFormat/>
    <w:rsid w:val="0031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purl.org/dc/elements/1.1/"/>
    <ds:schemaRef ds:uri="71bad440-a7e7-46c6-81bd-18ed54663c6a"/>
    <ds:schemaRef ds:uri="http://schemas.openxmlformats.org/package/2006/metadata/core-properties"/>
    <ds:schemaRef ds:uri="f9efe166-4f28-4f85-8235-ea2c89133434"/>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2</Pages>
  <Words>502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Conditions of Licence - Trainee 2021</vt:lpstr>
    </vt:vector>
  </TitlesOfParts>
  <Manager/>
  <Company>Department of Health</Company>
  <LinksUpToDate>false</LinksUpToDate>
  <CharactersWithSpaces>3307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Licence - Trainee 2021</dc:title>
  <dc:subject>Conditions of Licence - Trainee 2021</dc:subject>
  <dc:creator>Environmental Health Regulation and Compliance</dc:creator>
  <cp:keywords>Licence, conditions, policies</cp:keywords>
  <dc:description/>
  <cp:revision>2</cp:revision>
  <cp:lastPrinted>2020-03-30T03:28:00Z</cp:lastPrinted>
  <dcterms:created xsi:type="dcterms:W3CDTF">2021-07-12T03:21:00Z</dcterms:created>
  <dcterms:modified xsi:type="dcterms:W3CDTF">2021-07-12T03:21:00Z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2021-07-12T03:21:52Z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