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E8B58" w14:textId="59A0E9AA" w:rsidR="00056EC4" w:rsidRDefault="00943AD5" w:rsidP="003B0F06">
      <w:pPr>
        <w:pStyle w:val="Body"/>
      </w:pPr>
      <w:r>
        <w:rPr>
          <w:noProof/>
          <w:color w:val="2B579A"/>
          <w:shd w:val="clear" w:color="auto" w:fill="E6E6E6"/>
          <w:lang w:eastAsia="en-AU"/>
        </w:rPr>
        <w:drawing>
          <wp:anchor distT="0" distB="0" distL="114300" distR="114300" simplePos="0" relativeHeight="251658240" behindDoc="1" locked="0" layoutInCell="1" allowOverlap="0" wp14:anchorId="2A7F4E64" wp14:editId="1B7391E9">
            <wp:simplePos x="0" y="0"/>
            <wp:positionH relativeFrom="page">
              <wp:posOffset>0</wp:posOffset>
            </wp:positionH>
            <wp:positionV relativeFrom="page">
              <wp:align>top</wp:align>
            </wp:positionV>
            <wp:extent cx="7560000" cy="10152000"/>
            <wp:effectExtent l="0" t="0" r="3175" b="190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11"/>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9299"/>
      </w:tblGrid>
      <w:tr w:rsidR="00AD784C" w14:paraId="495CE80A" w14:textId="77777777" w:rsidTr="6AC6BCFC">
        <w:trPr>
          <w:cantSplit/>
          <w:trHeight w:val="4130"/>
        </w:trPr>
        <w:tc>
          <w:tcPr>
            <w:tcW w:w="9299" w:type="dxa"/>
            <w:tcMar>
              <w:top w:w="0" w:type="dxa"/>
              <w:left w:w="0" w:type="dxa"/>
              <w:right w:w="0" w:type="dxa"/>
            </w:tcMar>
            <w:vAlign w:val="bottom"/>
          </w:tcPr>
          <w:p w14:paraId="2F14BB29" w14:textId="33FD9007" w:rsidR="00AD784C" w:rsidRPr="00817DFF" w:rsidRDefault="004567A8" w:rsidP="00A85A61">
            <w:pPr>
              <w:pStyle w:val="Title1"/>
              <w:spacing w:before="0"/>
            </w:pPr>
            <w:r>
              <w:t xml:space="preserve">Case, Contact and Outbreak Management Policy </w:t>
            </w:r>
            <w:r w:rsidR="00A85A61" w:rsidRPr="00817DFF">
              <w:t xml:space="preserve"> </w:t>
            </w:r>
          </w:p>
        </w:tc>
      </w:tr>
      <w:tr w:rsidR="00AD784C" w14:paraId="59AB91CB" w14:textId="77777777" w:rsidTr="6AC6BCFC">
        <w:trPr>
          <w:cantSplit/>
        </w:trPr>
        <w:tc>
          <w:tcPr>
            <w:tcW w:w="9299" w:type="dxa"/>
          </w:tcPr>
          <w:p w14:paraId="0C3EA0CD" w14:textId="314168BD" w:rsidR="00386109" w:rsidRPr="00817DFF" w:rsidRDefault="00F974FF" w:rsidP="009315BE">
            <w:pPr>
              <w:pStyle w:val="Title2"/>
            </w:pPr>
            <w:r>
              <w:t>Victorian COVID-19 Public Health Unit Network</w:t>
            </w:r>
          </w:p>
        </w:tc>
      </w:tr>
      <w:tr w:rsidR="00E56369" w14:paraId="26991924" w14:textId="77777777" w:rsidTr="6AC6BCFC">
        <w:trPr>
          <w:cantSplit/>
        </w:trPr>
        <w:tc>
          <w:tcPr>
            <w:tcW w:w="9299" w:type="dxa"/>
          </w:tcPr>
          <w:p w14:paraId="2604F0DD" w14:textId="73C25342" w:rsidR="00E56369" w:rsidRPr="00817DFF" w:rsidRDefault="00E56369" w:rsidP="00E56369">
            <w:pPr>
              <w:pStyle w:val="Title3VersionNumber"/>
            </w:pPr>
          </w:p>
        </w:tc>
      </w:tr>
      <w:tr w:rsidR="00430393" w14:paraId="1F91F3DE" w14:textId="77777777" w:rsidTr="6AC6BCFC">
        <w:trPr>
          <w:cantSplit/>
        </w:trPr>
        <w:tc>
          <w:tcPr>
            <w:tcW w:w="9299" w:type="dxa"/>
          </w:tcPr>
          <w:p w14:paraId="5A663F29" w14:textId="615F66AD" w:rsidR="00430393" w:rsidRDefault="00184DFE" w:rsidP="003B0F06">
            <w:pPr>
              <w:pStyle w:val="Title4ProtectiveMarking"/>
            </w:pPr>
            <w:sdt>
              <w:sdtPr>
                <w:rPr>
                  <w:color w:val="2B579A"/>
                  <w:shd w:val="clear" w:color="auto" w:fill="E6E6E6"/>
                </w:rPr>
                <w:alias w:val="Protective Marking"/>
                <w:tag w:val="Protective Marking"/>
                <w:id w:val="1668520195"/>
                <w:lock w:val="sdtLocked"/>
                <w:placeholder>
                  <w:docPart w:val="C358DD8BA7E94AC694D10A0E54675FF0"/>
                </w:placeholder>
                <w:dropDownList>
                  <w:listItem w:value="Select a Protective Marking"/>
                  <w:listItem w:displayText="OFFICIAL" w:value="OFFICIAL"/>
                  <w:listItem w:displayText="OFFICIAL: Sensitive" w:value="OFFICIAL: Sensitive"/>
                  <w:listItem w:displayText="PROTECTED" w:value="PROTECTED"/>
                  <w:listItem w:displayText="SECRET" w:value="SECRET"/>
                </w:dropDownList>
              </w:sdtPr>
              <w:sdtEndPr>
                <w:rPr>
                  <w:color w:val="000000" w:themeColor="text1"/>
                  <w:shd w:val="clear" w:color="auto" w:fill="auto"/>
                </w:rPr>
              </w:sdtEndPr>
              <w:sdtContent>
                <w:r w:rsidR="004E0DF6">
                  <w:t>OFFICIAL</w:t>
                </w:r>
              </w:sdtContent>
            </w:sdt>
          </w:p>
        </w:tc>
      </w:tr>
    </w:tbl>
    <w:p w14:paraId="3D455BAC" w14:textId="77777777" w:rsidR="00F80800" w:rsidRDefault="00F80800" w:rsidP="003B0F06">
      <w:pPr>
        <w:pStyle w:val="Body"/>
      </w:pPr>
    </w:p>
    <w:p w14:paraId="28DAAF07" w14:textId="77777777" w:rsidR="00F80800" w:rsidRDefault="00F80800" w:rsidP="003B0F06">
      <w:pPr>
        <w:pStyle w:val="Body"/>
      </w:pPr>
    </w:p>
    <w:p w14:paraId="68795557" w14:textId="77777777" w:rsidR="00F80800" w:rsidRDefault="00F80800" w:rsidP="003B0F06">
      <w:pPr>
        <w:pStyle w:val="Body"/>
      </w:pPr>
    </w:p>
    <w:p w14:paraId="11CBD47B" w14:textId="77777777" w:rsidR="00F80800" w:rsidRDefault="00F80800" w:rsidP="003B0F06">
      <w:pPr>
        <w:pStyle w:val="Body"/>
      </w:pPr>
    </w:p>
    <w:p w14:paraId="53A33F69" w14:textId="77777777" w:rsidR="00F80800" w:rsidRDefault="00F80800" w:rsidP="003B0F06">
      <w:pPr>
        <w:pStyle w:val="Body"/>
      </w:pPr>
    </w:p>
    <w:p w14:paraId="38C478FC" w14:textId="77777777" w:rsidR="00F80800" w:rsidRDefault="00F80800" w:rsidP="003B0F06">
      <w:pPr>
        <w:pStyle w:val="Body"/>
      </w:pPr>
    </w:p>
    <w:p w14:paraId="64622D38" w14:textId="77777777" w:rsidR="00F80800" w:rsidRDefault="00F80800" w:rsidP="003B0F06">
      <w:pPr>
        <w:pStyle w:val="Body"/>
      </w:pPr>
    </w:p>
    <w:p w14:paraId="256D96BC" w14:textId="77777777" w:rsidR="00F80800" w:rsidRDefault="00F80800" w:rsidP="003B0F06">
      <w:pPr>
        <w:pStyle w:val="Body"/>
      </w:pPr>
    </w:p>
    <w:p w14:paraId="783C7885" w14:textId="77777777" w:rsidR="00F80800" w:rsidRDefault="00F80800" w:rsidP="003B0F06">
      <w:pPr>
        <w:pStyle w:val="Body"/>
      </w:pPr>
    </w:p>
    <w:p w14:paraId="42E8786F" w14:textId="77777777" w:rsidR="00F80800" w:rsidRDefault="00F80800" w:rsidP="003B0F06">
      <w:pPr>
        <w:pStyle w:val="Body"/>
      </w:pPr>
    </w:p>
    <w:p w14:paraId="6B610660" w14:textId="77777777" w:rsidR="00F80800" w:rsidRDefault="00F80800" w:rsidP="003B0F06">
      <w:pPr>
        <w:pStyle w:val="Body"/>
      </w:pPr>
    </w:p>
    <w:p w14:paraId="043E78BB" w14:textId="77777777" w:rsidR="00F80800" w:rsidRDefault="00F80800" w:rsidP="003B0F06">
      <w:pPr>
        <w:pStyle w:val="Body"/>
      </w:pPr>
    </w:p>
    <w:p w14:paraId="6BAA481E" w14:textId="77777777" w:rsidR="00F80800" w:rsidRDefault="00F80800" w:rsidP="003B0F06">
      <w:pPr>
        <w:pStyle w:val="Body"/>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73"/>
        <w:gridCol w:w="7015"/>
      </w:tblGrid>
      <w:tr w:rsidR="00F80800" w:rsidRPr="00F80800" w14:paraId="6CB4C152" w14:textId="77777777" w:rsidTr="7BB17778">
        <w:tc>
          <w:tcPr>
            <w:tcW w:w="2273" w:type="dxa"/>
            <w:shd w:val="clear" w:color="auto" w:fill="011689"/>
            <w:vAlign w:val="center"/>
          </w:tcPr>
          <w:p w14:paraId="7E9D8AD9" w14:textId="456252FE" w:rsidR="00F80800" w:rsidRPr="00F80800" w:rsidRDefault="00F80800" w:rsidP="00F80800">
            <w:pPr>
              <w:pStyle w:val="TableBody"/>
              <w:rPr>
                <w:color w:val="D9D9D9" w:themeColor="background1" w:themeShade="D9"/>
              </w:rPr>
            </w:pPr>
            <w:r w:rsidRPr="00F80800">
              <w:rPr>
                <w:color w:val="D9D9D9" w:themeColor="background1" w:themeShade="D9"/>
              </w:rPr>
              <w:t>Doc</w:t>
            </w:r>
            <w:r w:rsidR="00803207">
              <w:rPr>
                <w:color w:val="D9D9D9" w:themeColor="background1" w:themeShade="D9"/>
              </w:rPr>
              <w:t>ument</w:t>
            </w:r>
            <w:r w:rsidRPr="00F80800">
              <w:rPr>
                <w:color w:val="D9D9D9" w:themeColor="background1" w:themeShade="D9"/>
              </w:rPr>
              <w:t xml:space="preserve"> Type</w:t>
            </w:r>
          </w:p>
        </w:tc>
        <w:tc>
          <w:tcPr>
            <w:tcW w:w="7015" w:type="dxa"/>
            <w:shd w:val="clear" w:color="auto" w:fill="0228A5"/>
            <w:vAlign w:val="center"/>
          </w:tcPr>
          <w:p w14:paraId="7CE4B305" w14:textId="50D9C381" w:rsidR="00F80800" w:rsidRPr="00F80800" w:rsidRDefault="00E03C98" w:rsidP="00F80800">
            <w:pPr>
              <w:pStyle w:val="TableBody"/>
              <w:rPr>
                <w:color w:val="D9D9D9" w:themeColor="background1" w:themeShade="D9"/>
              </w:rPr>
            </w:pPr>
            <w:r>
              <w:rPr>
                <w:color w:val="D9D9D9" w:themeColor="background1" w:themeShade="D9"/>
              </w:rPr>
              <w:t>P</w:t>
            </w:r>
            <w:r w:rsidR="00817DFF">
              <w:rPr>
                <w:color w:val="D9D9D9" w:themeColor="background1" w:themeShade="D9"/>
              </w:rPr>
              <w:t>olicy</w:t>
            </w:r>
          </w:p>
        </w:tc>
      </w:tr>
      <w:tr w:rsidR="00F80800" w:rsidRPr="00F80800" w14:paraId="0EC4FC2D" w14:textId="77777777" w:rsidTr="7BB17778">
        <w:tc>
          <w:tcPr>
            <w:tcW w:w="2273" w:type="dxa"/>
            <w:shd w:val="clear" w:color="auto" w:fill="011689"/>
            <w:vAlign w:val="center"/>
          </w:tcPr>
          <w:p w14:paraId="6275A008" w14:textId="77777777" w:rsidR="00F80800" w:rsidRPr="00F80800" w:rsidRDefault="00F80800" w:rsidP="00F80800">
            <w:pPr>
              <w:pStyle w:val="TableBody"/>
              <w:rPr>
                <w:color w:val="D9D9D9" w:themeColor="background1" w:themeShade="D9"/>
              </w:rPr>
            </w:pPr>
            <w:r w:rsidRPr="00F80800">
              <w:rPr>
                <w:color w:val="D9D9D9" w:themeColor="background1" w:themeShade="D9"/>
              </w:rPr>
              <w:t>Version</w:t>
            </w:r>
            <w:r>
              <w:rPr>
                <w:color w:val="D9D9D9" w:themeColor="background1" w:themeShade="D9"/>
              </w:rPr>
              <w:t>/Date</w:t>
            </w:r>
          </w:p>
        </w:tc>
        <w:tc>
          <w:tcPr>
            <w:tcW w:w="7015" w:type="dxa"/>
            <w:shd w:val="clear" w:color="auto" w:fill="0228A5"/>
            <w:vAlign w:val="center"/>
          </w:tcPr>
          <w:p w14:paraId="55894911" w14:textId="618FD4D4" w:rsidR="00F80800" w:rsidRPr="00F80800" w:rsidRDefault="004D3426" w:rsidP="00F80800">
            <w:pPr>
              <w:pStyle w:val="TableBody"/>
              <w:rPr>
                <w:color w:val="D9D9D9" w:themeColor="background1" w:themeShade="D9"/>
              </w:rPr>
            </w:pPr>
            <w:r>
              <w:rPr>
                <w:color w:val="D9D9D9" w:themeColor="background1" w:themeShade="D9"/>
              </w:rPr>
              <w:t>6</w:t>
            </w:r>
            <w:r w:rsidR="008004CF">
              <w:rPr>
                <w:color w:val="D9D9D9" w:themeColor="background1" w:themeShade="D9"/>
              </w:rPr>
              <w:t>.0</w:t>
            </w:r>
          </w:p>
        </w:tc>
      </w:tr>
    </w:tbl>
    <w:p w14:paraId="2A725149" w14:textId="77777777" w:rsidR="00FE4081" w:rsidRPr="00FE4081" w:rsidRDefault="00FE4081" w:rsidP="003B0F06">
      <w:pPr>
        <w:pStyle w:val="Body"/>
        <w:sectPr w:rsidR="00FE4081" w:rsidRPr="00FE4081" w:rsidSect="004D703E">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0" w:right="1304" w:bottom="1418" w:left="1304" w:header="680" w:footer="851" w:gutter="0"/>
          <w:cols w:space="340"/>
          <w:docGrid w:linePitch="360"/>
        </w:sectPr>
      </w:pPr>
    </w:p>
    <w:p w14:paraId="140F095B" w14:textId="3BF353D9" w:rsidR="00B20240" w:rsidRDefault="00036359" w:rsidP="00B20240">
      <w:pPr>
        <w:pStyle w:val="Heading1"/>
      </w:pPr>
      <w:bookmarkStart w:id="0" w:name="_Toc94966873"/>
      <w:r>
        <w:lastRenderedPageBreak/>
        <w:t>DOCUMENT REVISION HISTORY</w:t>
      </w:r>
      <w:bookmarkEnd w:id="0"/>
    </w:p>
    <w:p w14:paraId="6B4FDBD3" w14:textId="77777777" w:rsidR="00036359" w:rsidRPr="00036359" w:rsidRDefault="00036359" w:rsidP="00036359">
      <w:pPr>
        <w:pStyle w:val="Body"/>
      </w:pPr>
    </w:p>
    <w:tbl>
      <w:tblPr>
        <w:tblStyle w:val="TableGrid"/>
        <w:tblW w:w="0" w:type="auto"/>
        <w:tblLook w:val="04A0" w:firstRow="1" w:lastRow="0" w:firstColumn="1" w:lastColumn="0" w:noHBand="0" w:noVBand="1"/>
      </w:tblPr>
      <w:tblGrid>
        <w:gridCol w:w="1129"/>
        <w:gridCol w:w="2127"/>
        <w:gridCol w:w="6032"/>
      </w:tblGrid>
      <w:tr w:rsidR="003C788D" w14:paraId="3E3069EB" w14:textId="77777777" w:rsidTr="7BB17778">
        <w:tc>
          <w:tcPr>
            <w:tcW w:w="1129" w:type="dxa"/>
            <w:shd w:val="clear" w:color="auto" w:fill="BFBFBF" w:themeFill="background1" w:themeFillShade="BF"/>
            <w:vAlign w:val="center"/>
          </w:tcPr>
          <w:p w14:paraId="104B9E67" w14:textId="0A5679C9" w:rsidR="003C788D" w:rsidRPr="009E5764" w:rsidRDefault="00FF112B" w:rsidP="00527D75">
            <w:pPr>
              <w:pStyle w:val="TableBody"/>
              <w:rPr>
                <w:b/>
              </w:rPr>
            </w:pPr>
            <w:r w:rsidRPr="009E5764">
              <w:rPr>
                <w:b/>
              </w:rPr>
              <w:t>Version</w:t>
            </w:r>
          </w:p>
        </w:tc>
        <w:tc>
          <w:tcPr>
            <w:tcW w:w="2127" w:type="dxa"/>
            <w:shd w:val="clear" w:color="auto" w:fill="BFBFBF" w:themeFill="background1" w:themeFillShade="BF"/>
            <w:vAlign w:val="center"/>
          </w:tcPr>
          <w:p w14:paraId="400897CE" w14:textId="7BCAC1FB" w:rsidR="003C788D" w:rsidRPr="009E5764" w:rsidRDefault="00FF112B" w:rsidP="00527D75">
            <w:pPr>
              <w:pStyle w:val="TableBody"/>
              <w:rPr>
                <w:b/>
              </w:rPr>
            </w:pPr>
            <w:r w:rsidRPr="009E5764">
              <w:rPr>
                <w:b/>
              </w:rPr>
              <w:t>Date</w:t>
            </w:r>
          </w:p>
        </w:tc>
        <w:tc>
          <w:tcPr>
            <w:tcW w:w="6032" w:type="dxa"/>
            <w:shd w:val="clear" w:color="auto" w:fill="BFBFBF" w:themeFill="background1" w:themeFillShade="BF"/>
            <w:vAlign w:val="center"/>
          </w:tcPr>
          <w:p w14:paraId="24B49121" w14:textId="07BA9551" w:rsidR="003C788D" w:rsidRPr="009E5764" w:rsidRDefault="00FF112B" w:rsidP="00527D75">
            <w:pPr>
              <w:pStyle w:val="TableBody"/>
              <w:rPr>
                <w:b/>
              </w:rPr>
            </w:pPr>
            <w:r w:rsidRPr="009E5764">
              <w:rPr>
                <w:b/>
                <w:bCs/>
              </w:rPr>
              <w:t xml:space="preserve">Key </w:t>
            </w:r>
            <w:r w:rsidR="009E5764" w:rsidRPr="009E5764">
              <w:rPr>
                <w:b/>
                <w:bCs/>
              </w:rPr>
              <w:t>changes from prior version</w:t>
            </w:r>
          </w:p>
        </w:tc>
      </w:tr>
      <w:tr w:rsidR="003C788D" w14:paraId="23FCD559" w14:textId="77777777" w:rsidTr="7BB17778">
        <w:tc>
          <w:tcPr>
            <w:tcW w:w="1129" w:type="dxa"/>
            <w:vAlign w:val="center"/>
          </w:tcPr>
          <w:p w14:paraId="625C286C" w14:textId="6E7E6E88" w:rsidR="003C788D" w:rsidRDefault="004917B3" w:rsidP="00527D75">
            <w:pPr>
              <w:pStyle w:val="Body"/>
            </w:pPr>
            <w:r>
              <w:t>V.1</w:t>
            </w:r>
            <w:r w:rsidR="00620CA2">
              <w:t>.0</w:t>
            </w:r>
          </w:p>
        </w:tc>
        <w:tc>
          <w:tcPr>
            <w:tcW w:w="2127" w:type="dxa"/>
            <w:vAlign w:val="center"/>
          </w:tcPr>
          <w:p w14:paraId="04879F17" w14:textId="3A386C0E" w:rsidR="003C788D" w:rsidRDefault="00620CA2" w:rsidP="00527D75">
            <w:pPr>
              <w:pStyle w:val="Body"/>
            </w:pPr>
            <w:r>
              <w:t xml:space="preserve">16 </w:t>
            </w:r>
            <w:r w:rsidR="004843BC">
              <w:t xml:space="preserve">October </w:t>
            </w:r>
            <w:r w:rsidR="003A0BED">
              <w:t>2021</w:t>
            </w:r>
          </w:p>
        </w:tc>
        <w:tc>
          <w:tcPr>
            <w:tcW w:w="6032" w:type="dxa"/>
            <w:vAlign w:val="center"/>
          </w:tcPr>
          <w:p w14:paraId="61EEDF63" w14:textId="53FC37BF" w:rsidR="003C788D" w:rsidRDefault="003A0BED" w:rsidP="00527D75">
            <w:pPr>
              <w:pStyle w:val="Body"/>
            </w:pPr>
            <w:r>
              <w:t xml:space="preserve">N/A </w:t>
            </w:r>
          </w:p>
        </w:tc>
      </w:tr>
      <w:tr w:rsidR="00563E06" w14:paraId="59C66AD6" w14:textId="77777777" w:rsidTr="7BB17778">
        <w:tc>
          <w:tcPr>
            <w:tcW w:w="1129" w:type="dxa"/>
            <w:vAlign w:val="center"/>
          </w:tcPr>
          <w:p w14:paraId="665BAA07" w14:textId="066732DC" w:rsidR="00563E06" w:rsidRDefault="00563E06" w:rsidP="00527D75">
            <w:pPr>
              <w:pStyle w:val="Body"/>
            </w:pPr>
            <w:r>
              <w:t>V.</w:t>
            </w:r>
            <w:r w:rsidR="005D7FD1">
              <w:t>1</w:t>
            </w:r>
            <w:r>
              <w:t>.</w:t>
            </w:r>
            <w:r w:rsidR="005D7FD1">
              <w:t>1</w:t>
            </w:r>
          </w:p>
        </w:tc>
        <w:tc>
          <w:tcPr>
            <w:tcW w:w="2127" w:type="dxa"/>
            <w:vAlign w:val="center"/>
          </w:tcPr>
          <w:p w14:paraId="6596C9F3" w14:textId="308C4A62" w:rsidR="00563E06" w:rsidRDefault="007F68A9" w:rsidP="00527D75">
            <w:pPr>
              <w:pStyle w:val="Body"/>
            </w:pPr>
            <w:r>
              <w:t>31</w:t>
            </w:r>
            <w:r w:rsidR="00563E06">
              <w:t xml:space="preserve"> October 2021</w:t>
            </w:r>
          </w:p>
        </w:tc>
        <w:tc>
          <w:tcPr>
            <w:tcW w:w="6032" w:type="dxa"/>
            <w:vAlign w:val="center"/>
          </w:tcPr>
          <w:p w14:paraId="6596ABA4" w14:textId="4C805A67" w:rsidR="00563E06" w:rsidRDefault="005D7FD1" w:rsidP="00527D75">
            <w:pPr>
              <w:pStyle w:val="Body"/>
            </w:pPr>
            <w:r>
              <w:t xml:space="preserve">Inclusion: </w:t>
            </w:r>
            <w:r w:rsidR="00563E06">
              <w:t>Reduced quarantine period for vaccinated non-household primary close contacts</w:t>
            </w:r>
            <w:r>
              <w:t xml:space="preserve">. </w:t>
            </w:r>
          </w:p>
          <w:p w14:paraId="7318F4BC" w14:textId="7F028877" w:rsidR="005D7FD1" w:rsidRDefault="005D7FD1" w:rsidP="00527D75">
            <w:pPr>
              <w:pStyle w:val="Body"/>
            </w:pPr>
            <w:r>
              <w:t>Revis</w:t>
            </w:r>
            <w:r w:rsidR="00567A5B">
              <w:t>ion</w:t>
            </w:r>
            <w:r>
              <w:t>: Exposure Site Risk Assessment Tool.</w:t>
            </w:r>
          </w:p>
          <w:p w14:paraId="5ACFAB81" w14:textId="2D1E9EAD" w:rsidR="005D7FD1" w:rsidRDefault="005D7FD1" w:rsidP="00527D75">
            <w:pPr>
              <w:pStyle w:val="Body"/>
            </w:pPr>
            <w:r>
              <w:t>Removal: Deputy Chief Health Officer notification for confirmed cases classified ‘Lost to Follow Up’.</w:t>
            </w:r>
          </w:p>
          <w:p w14:paraId="64CE4F55" w14:textId="04525515" w:rsidR="00432DB9" w:rsidRDefault="00432DB9" w:rsidP="00527D75">
            <w:pPr>
              <w:pStyle w:val="Body"/>
            </w:pPr>
          </w:p>
        </w:tc>
      </w:tr>
      <w:tr w:rsidR="00506BCF" w14:paraId="3674BD51" w14:textId="77777777" w:rsidTr="7BB17778">
        <w:tc>
          <w:tcPr>
            <w:tcW w:w="1129" w:type="dxa"/>
            <w:vAlign w:val="center"/>
          </w:tcPr>
          <w:p w14:paraId="7BCF0BC8" w14:textId="53DCD813" w:rsidR="00506BCF" w:rsidRPr="00527D75" w:rsidRDefault="00506BCF" w:rsidP="00527D75">
            <w:pPr>
              <w:pStyle w:val="Body"/>
            </w:pPr>
            <w:r w:rsidRPr="00527D75">
              <w:t>V.</w:t>
            </w:r>
            <w:r w:rsidR="002E52BB" w:rsidRPr="00527D75">
              <w:t>2.0</w:t>
            </w:r>
          </w:p>
        </w:tc>
        <w:tc>
          <w:tcPr>
            <w:tcW w:w="2127" w:type="dxa"/>
            <w:vAlign w:val="center"/>
          </w:tcPr>
          <w:p w14:paraId="5103FE3A" w14:textId="6F38C563" w:rsidR="00506BCF" w:rsidRPr="00527D75" w:rsidRDefault="00C70FE5" w:rsidP="00527D75">
            <w:pPr>
              <w:pStyle w:val="Body"/>
            </w:pPr>
            <w:r w:rsidRPr="00527D75">
              <w:t xml:space="preserve">20 </w:t>
            </w:r>
            <w:r w:rsidR="00506BCF" w:rsidRPr="00527D75">
              <w:t>November 2021</w:t>
            </w:r>
          </w:p>
        </w:tc>
        <w:tc>
          <w:tcPr>
            <w:tcW w:w="6032" w:type="dxa"/>
            <w:vAlign w:val="center"/>
          </w:tcPr>
          <w:p w14:paraId="6444053A" w14:textId="161ECF66" w:rsidR="00506BCF" w:rsidRPr="00527D75" w:rsidRDefault="00506BCF" w:rsidP="00527D75">
            <w:r w:rsidRPr="00527D75">
              <w:t>Inclusion: Re-exposure period for recovered cases</w:t>
            </w:r>
            <w:r w:rsidR="00A2412A" w:rsidRPr="00527D75">
              <w:t>, infectious period definition</w:t>
            </w:r>
          </w:p>
          <w:p w14:paraId="761916B0" w14:textId="2C66FF22" w:rsidR="00506BCF" w:rsidRPr="00527D75" w:rsidRDefault="00567A5B" w:rsidP="00527D75">
            <w:pPr>
              <w:tabs>
                <w:tab w:val="left" w:pos="3029"/>
              </w:tabs>
            </w:pPr>
            <w:r w:rsidRPr="00527D75">
              <w:t>Revision:</w:t>
            </w:r>
            <w:r w:rsidR="00283B75" w:rsidRPr="00527D75">
              <w:t xml:space="preserve"> C</w:t>
            </w:r>
            <w:r w:rsidR="001768F3" w:rsidRPr="00527D75">
              <w:t>ontact definitions</w:t>
            </w:r>
            <w:r w:rsidR="00A2412A" w:rsidRPr="00527D75">
              <w:t>, outbreak definitions</w:t>
            </w:r>
            <w:r w:rsidR="00ED58A4" w:rsidRPr="00527D75">
              <w:t>, isolation period for confirmed cases, quarantine period for contacts</w:t>
            </w:r>
          </w:p>
          <w:p w14:paraId="213CD99A" w14:textId="1C89F046" w:rsidR="003B7FA1" w:rsidRPr="00527D75" w:rsidRDefault="003B7FA1" w:rsidP="00527D75">
            <w:pPr>
              <w:tabs>
                <w:tab w:val="left" w:pos="3029"/>
              </w:tabs>
            </w:pPr>
            <w:r w:rsidRPr="00527D75">
              <w:t>Removal:</w:t>
            </w:r>
            <w:r w:rsidR="00ED58A4" w:rsidRPr="00527D75">
              <w:t xml:space="preserve"> References to Tier 1 exposure sites</w:t>
            </w:r>
          </w:p>
        </w:tc>
      </w:tr>
      <w:tr w:rsidR="00527D75" w14:paraId="0A09A6AE" w14:textId="77777777" w:rsidTr="7BB17778">
        <w:tc>
          <w:tcPr>
            <w:tcW w:w="1129" w:type="dxa"/>
            <w:vAlign w:val="center"/>
          </w:tcPr>
          <w:p w14:paraId="5330DE64" w14:textId="0F0ECABA" w:rsidR="00527D75" w:rsidRPr="00661B66" w:rsidRDefault="00527D75" w:rsidP="00527D75">
            <w:pPr>
              <w:pStyle w:val="Body"/>
            </w:pPr>
            <w:r w:rsidRPr="00661B66">
              <w:t>V.2.1</w:t>
            </w:r>
          </w:p>
        </w:tc>
        <w:tc>
          <w:tcPr>
            <w:tcW w:w="2127" w:type="dxa"/>
            <w:vAlign w:val="center"/>
          </w:tcPr>
          <w:p w14:paraId="14D08BE8" w14:textId="2FEB33B4" w:rsidR="00527D75" w:rsidRPr="00661B66" w:rsidRDefault="00527D75" w:rsidP="00527D75">
            <w:pPr>
              <w:pStyle w:val="Body"/>
            </w:pPr>
            <w:r w:rsidRPr="00661B66">
              <w:t>30 November 2021</w:t>
            </w:r>
          </w:p>
        </w:tc>
        <w:tc>
          <w:tcPr>
            <w:tcW w:w="6032" w:type="dxa"/>
            <w:vAlign w:val="center"/>
          </w:tcPr>
          <w:p w14:paraId="67E1F6B6" w14:textId="29400A17" w:rsidR="00527D75" w:rsidRPr="00661B66" w:rsidRDefault="00330DCA" w:rsidP="00527D75">
            <w:r w:rsidRPr="00661B66">
              <w:t>Inclusion</w:t>
            </w:r>
            <w:r w:rsidR="00F32D17" w:rsidRPr="00661B66">
              <w:t xml:space="preserve">: Case and </w:t>
            </w:r>
            <w:r w:rsidR="0072778B" w:rsidRPr="00661B66">
              <w:t>c</w:t>
            </w:r>
            <w:r w:rsidR="00F32D17" w:rsidRPr="00661B66">
              <w:t xml:space="preserve">ontact </w:t>
            </w:r>
            <w:r w:rsidR="0072778B" w:rsidRPr="00661B66">
              <w:t>d</w:t>
            </w:r>
            <w:r w:rsidR="00F32D17" w:rsidRPr="00661B66">
              <w:t>efinition</w:t>
            </w:r>
            <w:r w:rsidRPr="00661B66">
              <w:t xml:space="preserve"> notes</w:t>
            </w:r>
            <w:r w:rsidR="00F32D17" w:rsidRPr="00661B66">
              <w:t xml:space="preserve"> </w:t>
            </w:r>
            <w:r w:rsidR="0072778B" w:rsidRPr="00661B66">
              <w:t xml:space="preserve">to align </w:t>
            </w:r>
            <w:r w:rsidR="00527D75" w:rsidRPr="00661B66">
              <w:t xml:space="preserve">with </w:t>
            </w:r>
            <w:r w:rsidR="00905C6B" w:rsidRPr="00661B66">
              <w:t xml:space="preserve">the </w:t>
            </w:r>
            <w:r w:rsidR="00C96C63" w:rsidRPr="00661B66">
              <w:t>Pandemic (Quarantine, Isolation and Testing) Orders</w:t>
            </w:r>
          </w:p>
          <w:p w14:paraId="0F9DA8FE" w14:textId="46D6BD7F" w:rsidR="008E6A55" w:rsidRPr="00661B66" w:rsidRDefault="008E6A55" w:rsidP="00527D75">
            <w:r w:rsidRPr="00661B66">
              <w:t xml:space="preserve">Inclusion: </w:t>
            </w:r>
            <w:r w:rsidR="007A18F0" w:rsidRPr="00661B66">
              <w:t>Management of contacts for aircraft passengers and crew</w:t>
            </w:r>
          </w:p>
          <w:p w14:paraId="1F93F423" w14:textId="345AD3AA" w:rsidR="00151D85" w:rsidRPr="00661B66" w:rsidRDefault="00151D85" w:rsidP="00527D75">
            <w:r w:rsidRPr="00661B66">
              <w:t>Removal: Border permits for interstate travellers</w:t>
            </w:r>
          </w:p>
        </w:tc>
      </w:tr>
      <w:tr w:rsidR="00D731F9" w14:paraId="7FB1A884" w14:textId="77777777" w:rsidTr="7BB17778">
        <w:tc>
          <w:tcPr>
            <w:tcW w:w="1129" w:type="dxa"/>
            <w:vAlign w:val="center"/>
          </w:tcPr>
          <w:p w14:paraId="7F59EC60" w14:textId="5391DD74" w:rsidR="00D731F9" w:rsidRPr="00661B66" w:rsidRDefault="000B2ADD" w:rsidP="00527D75">
            <w:pPr>
              <w:pStyle w:val="Body"/>
            </w:pPr>
            <w:r w:rsidRPr="00661B66">
              <w:t>V</w:t>
            </w:r>
            <w:r w:rsidR="004A18DE">
              <w:t>.</w:t>
            </w:r>
            <w:r w:rsidRPr="00661B66">
              <w:t>2.2</w:t>
            </w:r>
          </w:p>
        </w:tc>
        <w:tc>
          <w:tcPr>
            <w:tcW w:w="2127" w:type="dxa"/>
            <w:vAlign w:val="center"/>
          </w:tcPr>
          <w:p w14:paraId="37CE09E0" w14:textId="5A9BDFF9" w:rsidR="00D731F9" w:rsidRPr="00661B66" w:rsidRDefault="00460C8D" w:rsidP="00527D75">
            <w:pPr>
              <w:pStyle w:val="Body"/>
            </w:pPr>
            <w:r w:rsidRPr="00661B66">
              <w:t>22</w:t>
            </w:r>
            <w:r w:rsidR="000B2ADD" w:rsidRPr="00661B66">
              <w:t xml:space="preserve"> December 2021</w:t>
            </w:r>
          </w:p>
        </w:tc>
        <w:tc>
          <w:tcPr>
            <w:tcW w:w="6032" w:type="dxa"/>
            <w:vAlign w:val="center"/>
          </w:tcPr>
          <w:p w14:paraId="765D9889" w14:textId="335248F0" w:rsidR="00D731F9" w:rsidRPr="00661B66" w:rsidRDefault="00D731F9" w:rsidP="00D731F9">
            <w:pPr>
              <w:tabs>
                <w:tab w:val="left" w:pos="3029"/>
              </w:tabs>
            </w:pPr>
            <w:r w:rsidRPr="00661B66">
              <w:t xml:space="preserve">Revision: Contact definitions, outbreak definitions, </w:t>
            </w:r>
            <w:r w:rsidR="00833E85" w:rsidRPr="00661B66">
              <w:t>quarantine,</w:t>
            </w:r>
            <w:r w:rsidRPr="00661B66">
              <w:t xml:space="preserve"> </w:t>
            </w:r>
            <w:r w:rsidR="000E374D" w:rsidRPr="00661B66">
              <w:t xml:space="preserve">and testing requirements </w:t>
            </w:r>
            <w:r w:rsidRPr="00661B66">
              <w:t>for contacts</w:t>
            </w:r>
            <w:r w:rsidR="000D742C" w:rsidRPr="00661B66">
              <w:t xml:space="preserve">, </w:t>
            </w:r>
            <w:r w:rsidR="00460C8D" w:rsidRPr="00661B66">
              <w:t xml:space="preserve">updated </w:t>
            </w:r>
            <w:r w:rsidR="000D742C" w:rsidRPr="00661B66">
              <w:t>Re-exposure period for recovered cases</w:t>
            </w:r>
            <w:r w:rsidR="00460C8D" w:rsidRPr="00661B66">
              <w:t>, addition of reinfection</w:t>
            </w:r>
          </w:p>
        </w:tc>
      </w:tr>
      <w:tr w:rsidR="009C6450" w14:paraId="04D1384E" w14:textId="77777777" w:rsidTr="7BB17778">
        <w:tc>
          <w:tcPr>
            <w:tcW w:w="1129" w:type="dxa"/>
            <w:vAlign w:val="center"/>
          </w:tcPr>
          <w:p w14:paraId="3DFF9BC1" w14:textId="1DB2E001" w:rsidR="009C6450" w:rsidRPr="000E374D" w:rsidRDefault="0EB8E4DC" w:rsidP="243AD395">
            <w:pPr>
              <w:pStyle w:val="Body"/>
            </w:pPr>
            <w:r>
              <w:t>V</w:t>
            </w:r>
            <w:r w:rsidR="004A18DE">
              <w:t>.</w:t>
            </w:r>
            <w:r w:rsidR="44087499">
              <w:t>3.0</w:t>
            </w:r>
          </w:p>
        </w:tc>
        <w:tc>
          <w:tcPr>
            <w:tcW w:w="2127" w:type="dxa"/>
            <w:vAlign w:val="center"/>
          </w:tcPr>
          <w:p w14:paraId="12070080" w14:textId="2F93EBE3" w:rsidR="009C6450" w:rsidRPr="00CB6DFF" w:rsidDel="00460C8D" w:rsidRDefault="55BBE7AB" w:rsidP="243AD395">
            <w:pPr>
              <w:pStyle w:val="Body"/>
            </w:pPr>
            <w:r>
              <w:t>30 December 2021</w:t>
            </w:r>
          </w:p>
        </w:tc>
        <w:tc>
          <w:tcPr>
            <w:tcW w:w="6032" w:type="dxa"/>
            <w:vAlign w:val="center"/>
          </w:tcPr>
          <w:p w14:paraId="0FE01121" w14:textId="5E77A3A8" w:rsidR="009C6450" w:rsidRPr="001332F3" w:rsidRDefault="50124332" w:rsidP="243AD395">
            <w:pPr>
              <w:tabs>
                <w:tab w:val="left" w:pos="3029"/>
              </w:tabs>
            </w:pPr>
            <w:r>
              <w:t>Revision:</w:t>
            </w:r>
            <w:r w:rsidR="6CC70F27">
              <w:t xml:space="preserve"> </w:t>
            </w:r>
            <w:r w:rsidR="42AB3A37">
              <w:t>R</w:t>
            </w:r>
            <w:r w:rsidR="3C5F9187">
              <w:t>equirement</w:t>
            </w:r>
            <w:r w:rsidR="1E70417C">
              <w:t xml:space="preserve"> for confirmed cases to notify </w:t>
            </w:r>
            <w:r w:rsidR="588255E1">
              <w:t>all contacts</w:t>
            </w:r>
            <w:r w:rsidR="37427169">
              <w:t xml:space="preserve">. Changes to </w:t>
            </w:r>
            <w:r w:rsidR="234504CB">
              <w:t xml:space="preserve">isolation, </w:t>
            </w:r>
            <w:r w:rsidR="493E8DCA">
              <w:t>quarantine,</w:t>
            </w:r>
            <w:r w:rsidR="37427169">
              <w:t xml:space="preserve"> and testing settings</w:t>
            </w:r>
            <w:r w:rsidR="540B3767">
              <w:t>.</w:t>
            </w:r>
          </w:p>
          <w:p w14:paraId="31AAE99F" w14:textId="05B4E812" w:rsidR="00873E4E" w:rsidRPr="000E374D" w:rsidRDefault="07FF8CFC" w:rsidP="243AD395">
            <w:pPr>
              <w:tabs>
                <w:tab w:val="left" w:pos="3029"/>
              </w:tabs>
            </w:pPr>
            <w:r>
              <w:t xml:space="preserve">Inclusion: Presumptive case definition </w:t>
            </w:r>
          </w:p>
        </w:tc>
      </w:tr>
      <w:tr w:rsidR="006C0935" w14:paraId="2AA3A205" w14:textId="77777777" w:rsidTr="7BB17778">
        <w:tc>
          <w:tcPr>
            <w:tcW w:w="1129" w:type="dxa"/>
            <w:vAlign w:val="center"/>
          </w:tcPr>
          <w:p w14:paraId="6A9DF78D" w14:textId="7896F22F" w:rsidR="006C0935" w:rsidRPr="00D10E61" w:rsidRDefault="4E23C32C" w:rsidP="28DF6B9E">
            <w:pPr>
              <w:pStyle w:val="Body"/>
            </w:pPr>
            <w:r w:rsidRPr="00D10E61">
              <w:t>V</w:t>
            </w:r>
            <w:r w:rsidR="004A18DE">
              <w:t>.</w:t>
            </w:r>
            <w:r w:rsidRPr="00D10E61">
              <w:t>4.0</w:t>
            </w:r>
          </w:p>
        </w:tc>
        <w:tc>
          <w:tcPr>
            <w:tcW w:w="2127" w:type="dxa"/>
            <w:vAlign w:val="center"/>
          </w:tcPr>
          <w:p w14:paraId="492EC0A0" w14:textId="0472F02F" w:rsidR="006C0935" w:rsidRPr="00D10E61" w:rsidDel="00460C8D" w:rsidRDefault="00C871A9" w:rsidP="28DF6B9E">
            <w:pPr>
              <w:pStyle w:val="Body"/>
            </w:pPr>
            <w:r w:rsidRPr="00D10E61">
              <w:t>7</w:t>
            </w:r>
            <w:r w:rsidR="5F460F8E" w:rsidRPr="00D10E61">
              <w:t xml:space="preserve"> January</w:t>
            </w:r>
            <w:r w:rsidR="004A18DE">
              <w:t xml:space="preserve"> 2022</w:t>
            </w:r>
          </w:p>
        </w:tc>
        <w:tc>
          <w:tcPr>
            <w:tcW w:w="6032" w:type="dxa"/>
            <w:vAlign w:val="center"/>
          </w:tcPr>
          <w:p w14:paraId="21A0A340" w14:textId="0E766029" w:rsidR="006C0935" w:rsidRPr="00D10E61" w:rsidRDefault="6E2ED1AC" w:rsidP="28DF6B9E">
            <w:pPr>
              <w:tabs>
                <w:tab w:val="left" w:pos="3029"/>
              </w:tabs>
            </w:pPr>
            <w:r w:rsidRPr="00D10E61">
              <w:t>Revision: Phase 2 settings</w:t>
            </w:r>
            <w:r w:rsidR="32D53EB8" w:rsidRPr="00D10E61">
              <w:t xml:space="preserve"> – </w:t>
            </w:r>
            <w:r w:rsidR="22EBCFC7" w:rsidRPr="00D10E61">
              <w:t xml:space="preserve">“presumptive case” replaced with “probable case”, </w:t>
            </w:r>
            <w:r w:rsidR="32D53EB8" w:rsidRPr="00D10E61">
              <w:t xml:space="preserve">requirement for </w:t>
            </w:r>
            <w:r w:rsidR="48012CED" w:rsidRPr="00D10E61">
              <w:t>probable</w:t>
            </w:r>
            <w:r w:rsidR="32D53EB8" w:rsidRPr="00D10E61">
              <w:t xml:space="preserve"> cases to notify all contacts</w:t>
            </w:r>
            <w:r w:rsidR="73C3380F" w:rsidRPr="00D10E61">
              <w:t xml:space="preserve"> and Department of Health</w:t>
            </w:r>
            <w:r w:rsidR="6B7CEF70" w:rsidRPr="00D10E61">
              <w:t>.</w:t>
            </w:r>
          </w:p>
        </w:tc>
      </w:tr>
      <w:tr w:rsidR="00D10E61" w14:paraId="04B0BBB6" w14:textId="77777777" w:rsidTr="7BB17778">
        <w:tc>
          <w:tcPr>
            <w:tcW w:w="1129" w:type="dxa"/>
            <w:vAlign w:val="center"/>
          </w:tcPr>
          <w:p w14:paraId="2FDCABBF" w14:textId="750805EE" w:rsidR="00D10E61" w:rsidRPr="004D3426" w:rsidRDefault="004A18DE" w:rsidP="28DF6B9E">
            <w:pPr>
              <w:pStyle w:val="Body"/>
            </w:pPr>
            <w:r w:rsidRPr="004D3426">
              <w:t>V.</w:t>
            </w:r>
            <w:r w:rsidR="00BF0D8D" w:rsidRPr="004D3426">
              <w:t>5.0</w:t>
            </w:r>
          </w:p>
        </w:tc>
        <w:tc>
          <w:tcPr>
            <w:tcW w:w="2127" w:type="dxa"/>
            <w:vAlign w:val="center"/>
          </w:tcPr>
          <w:p w14:paraId="3FB591DB" w14:textId="6027D870" w:rsidR="00D10E61" w:rsidRPr="004D3426" w:rsidRDefault="4DD8E07D" w:rsidP="28DF6B9E">
            <w:pPr>
              <w:pStyle w:val="Body"/>
            </w:pPr>
            <w:r w:rsidRPr="004D3426">
              <w:t xml:space="preserve"> </w:t>
            </w:r>
            <w:r w:rsidR="00777CE4" w:rsidRPr="004D3426">
              <w:t>6</w:t>
            </w:r>
            <w:r w:rsidR="00CF05D5" w:rsidRPr="004D3426">
              <w:t xml:space="preserve"> February</w:t>
            </w:r>
            <w:r w:rsidRPr="004D3426">
              <w:t xml:space="preserve"> 2022</w:t>
            </w:r>
          </w:p>
        </w:tc>
        <w:tc>
          <w:tcPr>
            <w:tcW w:w="6032" w:type="dxa"/>
            <w:vAlign w:val="center"/>
          </w:tcPr>
          <w:p w14:paraId="33A965BC" w14:textId="4CC8410C" w:rsidR="00D10E61" w:rsidRPr="004D3426" w:rsidRDefault="4DD8E07D" w:rsidP="28DF6B9E">
            <w:pPr>
              <w:tabs>
                <w:tab w:val="left" w:pos="3029"/>
              </w:tabs>
            </w:pPr>
            <w:r w:rsidRPr="004D3426">
              <w:t xml:space="preserve">Revision: </w:t>
            </w:r>
            <w:r w:rsidR="00003A8D" w:rsidRPr="004D3426">
              <w:t xml:space="preserve">changes to </w:t>
            </w:r>
            <w:r w:rsidRPr="004D3426">
              <w:t>outbreak definition</w:t>
            </w:r>
            <w:r w:rsidR="001F666C" w:rsidRPr="004D3426">
              <w:t>s</w:t>
            </w:r>
            <w:r w:rsidR="00276EE2" w:rsidRPr="004D3426">
              <w:t xml:space="preserve">, revision of </w:t>
            </w:r>
            <w:r w:rsidR="00DB3600" w:rsidRPr="004D3426">
              <w:t>reinfection and re-exposure period</w:t>
            </w:r>
            <w:r w:rsidR="00003A8D" w:rsidRPr="004D3426">
              <w:t>.</w:t>
            </w:r>
          </w:p>
        </w:tc>
      </w:tr>
      <w:tr w:rsidR="004D3426" w14:paraId="4E7BEEEE" w14:textId="77777777" w:rsidTr="7BB17778">
        <w:tc>
          <w:tcPr>
            <w:tcW w:w="1129" w:type="dxa"/>
            <w:vAlign w:val="center"/>
          </w:tcPr>
          <w:p w14:paraId="4BF3C1CD" w14:textId="374C8815" w:rsidR="004D3426" w:rsidRPr="004A18DE" w:rsidRDefault="004D3426" w:rsidP="28DF6B9E">
            <w:pPr>
              <w:pStyle w:val="Body"/>
              <w:rPr>
                <w:highlight w:val="yellow"/>
              </w:rPr>
            </w:pPr>
            <w:r>
              <w:rPr>
                <w:highlight w:val="yellow"/>
              </w:rPr>
              <w:t>V.6.0</w:t>
            </w:r>
          </w:p>
        </w:tc>
        <w:tc>
          <w:tcPr>
            <w:tcW w:w="2127" w:type="dxa"/>
            <w:vAlign w:val="center"/>
          </w:tcPr>
          <w:p w14:paraId="615EA6EB" w14:textId="5E3C34B7" w:rsidR="004D3426" w:rsidRPr="1413C614" w:rsidRDefault="004D3426" w:rsidP="28DF6B9E">
            <w:pPr>
              <w:pStyle w:val="Body"/>
              <w:rPr>
                <w:highlight w:val="yellow"/>
              </w:rPr>
            </w:pPr>
            <w:r>
              <w:rPr>
                <w:highlight w:val="yellow"/>
              </w:rPr>
              <w:t>18 March 2022</w:t>
            </w:r>
          </w:p>
        </w:tc>
        <w:tc>
          <w:tcPr>
            <w:tcW w:w="6032" w:type="dxa"/>
            <w:vAlign w:val="center"/>
          </w:tcPr>
          <w:p w14:paraId="07367039" w14:textId="1FA05249" w:rsidR="004D3426" w:rsidRPr="1413C614" w:rsidRDefault="004D3426" w:rsidP="28DF6B9E">
            <w:pPr>
              <w:tabs>
                <w:tab w:val="left" w:pos="3029"/>
              </w:tabs>
              <w:rPr>
                <w:highlight w:val="yellow"/>
              </w:rPr>
            </w:pPr>
            <w:r>
              <w:rPr>
                <w:highlight w:val="yellow"/>
              </w:rPr>
              <w:t>Revision: change</w:t>
            </w:r>
            <w:r w:rsidR="001912DF">
              <w:rPr>
                <w:highlight w:val="yellow"/>
              </w:rPr>
              <w:t>s</w:t>
            </w:r>
            <w:r>
              <w:rPr>
                <w:highlight w:val="yellow"/>
              </w:rPr>
              <w:t xml:space="preserve"> to </w:t>
            </w:r>
            <w:r w:rsidR="001912DF">
              <w:rPr>
                <w:highlight w:val="yellow"/>
              </w:rPr>
              <w:t xml:space="preserve">confirmed case definition, </w:t>
            </w:r>
            <w:r>
              <w:rPr>
                <w:highlight w:val="yellow"/>
              </w:rPr>
              <w:t xml:space="preserve">reinfection and re-exposure period. </w:t>
            </w:r>
          </w:p>
        </w:tc>
      </w:tr>
    </w:tbl>
    <w:p w14:paraId="178A1E87" w14:textId="47C49236" w:rsidR="73EBD725" w:rsidRDefault="73EBD725"/>
    <w:p w14:paraId="1CFBEE49" w14:textId="77777777" w:rsidR="0028324E" w:rsidRPr="0028324E" w:rsidRDefault="0028324E" w:rsidP="0028324E">
      <w:pPr>
        <w:pStyle w:val="Body"/>
      </w:pPr>
    </w:p>
    <w:p w14:paraId="7EA51F01" w14:textId="5ACD60FF" w:rsidR="00AD784C" w:rsidRPr="00B57329" w:rsidRDefault="00AD784C" w:rsidP="005C17F3">
      <w:pPr>
        <w:pStyle w:val="H1NoTOC"/>
      </w:pPr>
      <w:r w:rsidRPr="00B57329">
        <w:lastRenderedPageBreak/>
        <w:t>Contents</w:t>
      </w:r>
      <w:r w:rsidR="00D70307">
        <w:t xml:space="preserve">  </w:t>
      </w:r>
    </w:p>
    <w:p w14:paraId="211C1EE3" w14:textId="550490C5" w:rsidR="00B34597" w:rsidRDefault="008612C2">
      <w:pPr>
        <w:pStyle w:val="TOC1"/>
        <w:rPr>
          <w:rFonts w:asciiTheme="minorHAnsi" w:eastAsiaTheme="minorEastAsia" w:hAnsiTheme="minorHAnsi" w:cstheme="minorBidi"/>
          <w:b w:val="0"/>
          <w:sz w:val="22"/>
          <w:szCs w:val="22"/>
          <w:lang w:eastAsia="en-AU"/>
        </w:rPr>
      </w:pPr>
      <w:r>
        <w:rPr>
          <w:color w:val="2B579A"/>
          <w:shd w:val="clear" w:color="auto" w:fill="E6E6E6"/>
        </w:rPr>
        <w:fldChar w:fldCharType="begin"/>
      </w:r>
      <w:r>
        <w:instrText xml:space="preserve"> TOC \o "1-2" \h \z \u </w:instrText>
      </w:r>
      <w:r>
        <w:rPr>
          <w:color w:val="2B579A"/>
          <w:shd w:val="clear" w:color="auto" w:fill="E6E6E6"/>
        </w:rPr>
        <w:fldChar w:fldCharType="separate"/>
      </w:r>
      <w:hyperlink w:anchor="_Toc94966873" w:history="1">
        <w:r w:rsidR="00B34597" w:rsidRPr="00473F46">
          <w:rPr>
            <w:rStyle w:val="Hyperlink"/>
          </w:rPr>
          <w:t>DOCUMENT REVISION HISTORY</w:t>
        </w:r>
        <w:r w:rsidR="00B34597">
          <w:rPr>
            <w:webHidden/>
          </w:rPr>
          <w:tab/>
        </w:r>
        <w:r w:rsidR="00B34597">
          <w:rPr>
            <w:webHidden/>
          </w:rPr>
          <w:fldChar w:fldCharType="begin"/>
        </w:r>
        <w:r w:rsidR="00B34597">
          <w:rPr>
            <w:webHidden/>
          </w:rPr>
          <w:instrText xml:space="preserve"> PAGEREF _Toc94966873 \h </w:instrText>
        </w:r>
        <w:r w:rsidR="00B34597">
          <w:rPr>
            <w:webHidden/>
          </w:rPr>
        </w:r>
        <w:r w:rsidR="00B34597">
          <w:rPr>
            <w:webHidden/>
          </w:rPr>
          <w:fldChar w:fldCharType="separate"/>
        </w:r>
        <w:r w:rsidR="005812F8">
          <w:rPr>
            <w:webHidden/>
          </w:rPr>
          <w:t>1</w:t>
        </w:r>
        <w:r w:rsidR="00B34597">
          <w:rPr>
            <w:webHidden/>
          </w:rPr>
          <w:fldChar w:fldCharType="end"/>
        </w:r>
      </w:hyperlink>
    </w:p>
    <w:p w14:paraId="4ED9B52B" w14:textId="74B28950" w:rsidR="00B34597" w:rsidRDefault="00184DFE">
      <w:pPr>
        <w:pStyle w:val="TOC1"/>
        <w:rPr>
          <w:rFonts w:asciiTheme="minorHAnsi" w:eastAsiaTheme="minorEastAsia" w:hAnsiTheme="minorHAnsi" w:cstheme="minorBidi"/>
          <w:b w:val="0"/>
          <w:sz w:val="22"/>
          <w:szCs w:val="22"/>
          <w:lang w:eastAsia="en-AU"/>
        </w:rPr>
      </w:pPr>
      <w:hyperlink w:anchor="_Toc94966874" w:history="1">
        <w:r w:rsidR="00B34597" w:rsidRPr="00473F46">
          <w:rPr>
            <w:rStyle w:val="Hyperlink"/>
          </w:rPr>
          <w:t>INTRODUCTION</w:t>
        </w:r>
        <w:r w:rsidR="00B34597">
          <w:rPr>
            <w:webHidden/>
          </w:rPr>
          <w:tab/>
        </w:r>
        <w:r w:rsidR="00B34597">
          <w:rPr>
            <w:webHidden/>
          </w:rPr>
          <w:fldChar w:fldCharType="begin"/>
        </w:r>
        <w:r w:rsidR="00B34597">
          <w:rPr>
            <w:webHidden/>
          </w:rPr>
          <w:instrText xml:space="preserve"> PAGEREF _Toc94966874 \h </w:instrText>
        </w:r>
        <w:r w:rsidR="00B34597">
          <w:rPr>
            <w:webHidden/>
          </w:rPr>
        </w:r>
        <w:r w:rsidR="00B34597">
          <w:rPr>
            <w:webHidden/>
          </w:rPr>
          <w:fldChar w:fldCharType="separate"/>
        </w:r>
        <w:r w:rsidR="005812F8">
          <w:rPr>
            <w:webHidden/>
          </w:rPr>
          <w:t>3</w:t>
        </w:r>
        <w:r w:rsidR="00B34597">
          <w:rPr>
            <w:webHidden/>
          </w:rPr>
          <w:fldChar w:fldCharType="end"/>
        </w:r>
      </w:hyperlink>
    </w:p>
    <w:p w14:paraId="11081023" w14:textId="4F05BCB5" w:rsidR="00B34597" w:rsidRDefault="00184DFE">
      <w:pPr>
        <w:pStyle w:val="TOC2"/>
        <w:rPr>
          <w:rFonts w:asciiTheme="minorHAnsi" w:eastAsiaTheme="minorEastAsia" w:hAnsiTheme="minorHAnsi" w:cstheme="minorBidi"/>
          <w:sz w:val="22"/>
          <w:szCs w:val="22"/>
          <w:lang w:eastAsia="en-AU"/>
        </w:rPr>
      </w:pPr>
      <w:hyperlink w:anchor="_Toc94966875" w:history="1">
        <w:r w:rsidR="00B34597" w:rsidRPr="00473F46">
          <w:rPr>
            <w:rStyle w:val="Hyperlink"/>
          </w:rPr>
          <w:t>Purpose</w:t>
        </w:r>
        <w:r w:rsidR="00B34597">
          <w:rPr>
            <w:webHidden/>
          </w:rPr>
          <w:tab/>
        </w:r>
        <w:r w:rsidR="00B34597">
          <w:rPr>
            <w:webHidden/>
          </w:rPr>
          <w:fldChar w:fldCharType="begin"/>
        </w:r>
        <w:r w:rsidR="00B34597">
          <w:rPr>
            <w:webHidden/>
          </w:rPr>
          <w:instrText xml:space="preserve"> PAGEREF _Toc94966875 \h </w:instrText>
        </w:r>
        <w:r w:rsidR="00B34597">
          <w:rPr>
            <w:webHidden/>
          </w:rPr>
        </w:r>
        <w:r w:rsidR="00B34597">
          <w:rPr>
            <w:webHidden/>
          </w:rPr>
          <w:fldChar w:fldCharType="separate"/>
        </w:r>
        <w:r w:rsidR="005812F8">
          <w:rPr>
            <w:webHidden/>
          </w:rPr>
          <w:t>3</w:t>
        </w:r>
        <w:r w:rsidR="00B34597">
          <w:rPr>
            <w:webHidden/>
          </w:rPr>
          <w:fldChar w:fldCharType="end"/>
        </w:r>
      </w:hyperlink>
    </w:p>
    <w:p w14:paraId="7D5FB633" w14:textId="7521FECC" w:rsidR="00B34597" w:rsidRDefault="00184DFE">
      <w:pPr>
        <w:pStyle w:val="TOC2"/>
        <w:rPr>
          <w:rFonts w:asciiTheme="minorHAnsi" w:eastAsiaTheme="minorEastAsia" w:hAnsiTheme="minorHAnsi" w:cstheme="minorBidi"/>
          <w:sz w:val="22"/>
          <w:szCs w:val="22"/>
          <w:lang w:eastAsia="en-AU"/>
        </w:rPr>
      </w:pPr>
      <w:hyperlink w:anchor="_Toc94966876" w:history="1">
        <w:r w:rsidR="00B34597" w:rsidRPr="00473F46">
          <w:rPr>
            <w:rStyle w:val="Hyperlink"/>
          </w:rPr>
          <w:t>Governance</w:t>
        </w:r>
        <w:r w:rsidR="00B34597">
          <w:rPr>
            <w:webHidden/>
          </w:rPr>
          <w:tab/>
        </w:r>
        <w:r w:rsidR="00B34597">
          <w:rPr>
            <w:webHidden/>
          </w:rPr>
          <w:fldChar w:fldCharType="begin"/>
        </w:r>
        <w:r w:rsidR="00B34597">
          <w:rPr>
            <w:webHidden/>
          </w:rPr>
          <w:instrText xml:space="preserve"> PAGEREF _Toc94966876 \h </w:instrText>
        </w:r>
        <w:r w:rsidR="00B34597">
          <w:rPr>
            <w:webHidden/>
          </w:rPr>
        </w:r>
        <w:r w:rsidR="00B34597">
          <w:rPr>
            <w:webHidden/>
          </w:rPr>
          <w:fldChar w:fldCharType="separate"/>
        </w:r>
        <w:r w:rsidR="005812F8">
          <w:rPr>
            <w:webHidden/>
          </w:rPr>
          <w:t>3</w:t>
        </w:r>
        <w:r w:rsidR="00B34597">
          <w:rPr>
            <w:webHidden/>
          </w:rPr>
          <w:fldChar w:fldCharType="end"/>
        </w:r>
      </w:hyperlink>
    </w:p>
    <w:p w14:paraId="5BDDB82A" w14:textId="02177AAD" w:rsidR="00B34597" w:rsidRDefault="00184DFE">
      <w:pPr>
        <w:pStyle w:val="TOC1"/>
        <w:rPr>
          <w:rFonts w:asciiTheme="minorHAnsi" w:eastAsiaTheme="minorEastAsia" w:hAnsiTheme="minorHAnsi" w:cstheme="minorBidi"/>
          <w:b w:val="0"/>
          <w:sz w:val="22"/>
          <w:szCs w:val="22"/>
          <w:lang w:eastAsia="en-AU"/>
        </w:rPr>
      </w:pPr>
      <w:hyperlink w:anchor="_Toc94966877" w:history="1">
        <w:r w:rsidR="00B34597" w:rsidRPr="00473F46">
          <w:rPr>
            <w:rStyle w:val="Hyperlink"/>
          </w:rPr>
          <w:t>1.</w:t>
        </w:r>
        <w:r w:rsidR="00B34597">
          <w:rPr>
            <w:rFonts w:asciiTheme="minorHAnsi" w:eastAsiaTheme="minorEastAsia" w:hAnsiTheme="minorHAnsi" w:cstheme="minorBidi"/>
            <w:b w:val="0"/>
            <w:sz w:val="22"/>
            <w:szCs w:val="22"/>
            <w:lang w:eastAsia="en-AU"/>
          </w:rPr>
          <w:tab/>
        </w:r>
        <w:r w:rsidR="00B34597" w:rsidRPr="00473F46">
          <w:rPr>
            <w:rStyle w:val="Hyperlink"/>
          </w:rPr>
          <w:t>CASE MANAGEMENT</w:t>
        </w:r>
        <w:r w:rsidR="00B34597">
          <w:rPr>
            <w:webHidden/>
          </w:rPr>
          <w:tab/>
        </w:r>
        <w:r w:rsidR="00B34597">
          <w:rPr>
            <w:webHidden/>
          </w:rPr>
          <w:fldChar w:fldCharType="begin"/>
        </w:r>
        <w:r w:rsidR="00B34597">
          <w:rPr>
            <w:webHidden/>
          </w:rPr>
          <w:instrText xml:space="preserve"> PAGEREF _Toc94966877 \h </w:instrText>
        </w:r>
        <w:r w:rsidR="00B34597">
          <w:rPr>
            <w:webHidden/>
          </w:rPr>
        </w:r>
        <w:r w:rsidR="00B34597">
          <w:rPr>
            <w:webHidden/>
          </w:rPr>
          <w:fldChar w:fldCharType="separate"/>
        </w:r>
        <w:r w:rsidR="005812F8">
          <w:rPr>
            <w:webHidden/>
          </w:rPr>
          <w:t>4</w:t>
        </w:r>
        <w:r w:rsidR="00B34597">
          <w:rPr>
            <w:webHidden/>
          </w:rPr>
          <w:fldChar w:fldCharType="end"/>
        </w:r>
      </w:hyperlink>
    </w:p>
    <w:p w14:paraId="63EF03FD" w14:textId="3228D9ED" w:rsidR="00B34597" w:rsidRDefault="00184DFE">
      <w:pPr>
        <w:pStyle w:val="TOC2"/>
        <w:rPr>
          <w:rFonts w:asciiTheme="minorHAnsi" w:eastAsiaTheme="minorEastAsia" w:hAnsiTheme="minorHAnsi" w:cstheme="minorBidi"/>
          <w:sz w:val="22"/>
          <w:szCs w:val="22"/>
          <w:lang w:eastAsia="en-AU"/>
        </w:rPr>
      </w:pPr>
      <w:hyperlink w:anchor="_Toc94966878" w:history="1">
        <w:r w:rsidR="00B34597" w:rsidRPr="00473F46">
          <w:rPr>
            <w:rStyle w:val="Hyperlink"/>
          </w:rPr>
          <w:t>Objectives of case management</w:t>
        </w:r>
        <w:r w:rsidR="00B34597">
          <w:rPr>
            <w:webHidden/>
          </w:rPr>
          <w:tab/>
        </w:r>
        <w:r w:rsidR="00B34597">
          <w:rPr>
            <w:webHidden/>
          </w:rPr>
          <w:fldChar w:fldCharType="begin"/>
        </w:r>
        <w:r w:rsidR="00B34597">
          <w:rPr>
            <w:webHidden/>
          </w:rPr>
          <w:instrText xml:space="preserve"> PAGEREF _Toc94966878 \h </w:instrText>
        </w:r>
        <w:r w:rsidR="00B34597">
          <w:rPr>
            <w:webHidden/>
          </w:rPr>
        </w:r>
        <w:r w:rsidR="00B34597">
          <w:rPr>
            <w:webHidden/>
          </w:rPr>
          <w:fldChar w:fldCharType="separate"/>
        </w:r>
        <w:r w:rsidR="005812F8">
          <w:rPr>
            <w:webHidden/>
          </w:rPr>
          <w:t>4</w:t>
        </w:r>
        <w:r w:rsidR="00B34597">
          <w:rPr>
            <w:webHidden/>
          </w:rPr>
          <w:fldChar w:fldCharType="end"/>
        </w:r>
      </w:hyperlink>
    </w:p>
    <w:p w14:paraId="6378EDDB" w14:textId="16CD216B" w:rsidR="00B34597" w:rsidRDefault="00184DFE">
      <w:pPr>
        <w:pStyle w:val="TOC2"/>
        <w:rPr>
          <w:rFonts w:asciiTheme="minorHAnsi" w:eastAsiaTheme="minorEastAsia" w:hAnsiTheme="minorHAnsi" w:cstheme="minorBidi"/>
          <w:sz w:val="22"/>
          <w:szCs w:val="22"/>
          <w:lang w:eastAsia="en-AU"/>
        </w:rPr>
      </w:pPr>
      <w:hyperlink w:anchor="_Toc94966879" w:history="1">
        <w:r w:rsidR="00B34597" w:rsidRPr="00473F46">
          <w:rPr>
            <w:rStyle w:val="Hyperlink"/>
          </w:rPr>
          <w:t>Definition</w:t>
        </w:r>
        <w:r w:rsidR="00B34597">
          <w:rPr>
            <w:webHidden/>
          </w:rPr>
          <w:tab/>
        </w:r>
        <w:r w:rsidR="00B34597">
          <w:rPr>
            <w:webHidden/>
          </w:rPr>
          <w:fldChar w:fldCharType="begin"/>
        </w:r>
        <w:r w:rsidR="00B34597">
          <w:rPr>
            <w:webHidden/>
          </w:rPr>
          <w:instrText xml:space="preserve"> PAGEREF _Toc94966879 \h </w:instrText>
        </w:r>
        <w:r w:rsidR="00B34597">
          <w:rPr>
            <w:webHidden/>
          </w:rPr>
        </w:r>
        <w:r w:rsidR="00B34597">
          <w:rPr>
            <w:webHidden/>
          </w:rPr>
          <w:fldChar w:fldCharType="separate"/>
        </w:r>
        <w:r w:rsidR="005812F8">
          <w:rPr>
            <w:webHidden/>
          </w:rPr>
          <w:t>4</w:t>
        </w:r>
        <w:r w:rsidR="00B34597">
          <w:rPr>
            <w:webHidden/>
          </w:rPr>
          <w:fldChar w:fldCharType="end"/>
        </w:r>
      </w:hyperlink>
    </w:p>
    <w:p w14:paraId="3149C872" w14:textId="33A9F14B" w:rsidR="00B34597" w:rsidRDefault="00184DFE">
      <w:pPr>
        <w:pStyle w:val="TOC2"/>
        <w:rPr>
          <w:rFonts w:asciiTheme="minorHAnsi" w:eastAsiaTheme="minorEastAsia" w:hAnsiTheme="minorHAnsi" w:cstheme="minorBidi"/>
          <w:sz w:val="22"/>
          <w:szCs w:val="22"/>
          <w:lang w:eastAsia="en-AU"/>
        </w:rPr>
      </w:pPr>
      <w:hyperlink w:anchor="_Toc94966880" w:history="1">
        <w:r w:rsidR="00B34597" w:rsidRPr="00473F46">
          <w:rPr>
            <w:rStyle w:val="Hyperlink"/>
          </w:rPr>
          <w:t>Infectious period</w:t>
        </w:r>
        <w:r w:rsidR="00B34597">
          <w:rPr>
            <w:webHidden/>
          </w:rPr>
          <w:tab/>
        </w:r>
        <w:r w:rsidR="00B34597">
          <w:rPr>
            <w:webHidden/>
          </w:rPr>
          <w:fldChar w:fldCharType="begin"/>
        </w:r>
        <w:r w:rsidR="00B34597">
          <w:rPr>
            <w:webHidden/>
          </w:rPr>
          <w:instrText xml:space="preserve"> PAGEREF _Toc94966880 \h </w:instrText>
        </w:r>
        <w:r w:rsidR="00B34597">
          <w:rPr>
            <w:webHidden/>
          </w:rPr>
        </w:r>
        <w:r w:rsidR="00B34597">
          <w:rPr>
            <w:webHidden/>
          </w:rPr>
          <w:fldChar w:fldCharType="separate"/>
        </w:r>
        <w:r w:rsidR="005812F8">
          <w:rPr>
            <w:webHidden/>
          </w:rPr>
          <w:t>4</w:t>
        </w:r>
        <w:r w:rsidR="00B34597">
          <w:rPr>
            <w:webHidden/>
          </w:rPr>
          <w:fldChar w:fldCharType="end"/>
        </w:r>
      </w:hyperlink>
    </w:p>
    <w:p w14:paraId="769B87BD" w14:textId="5ABE46DF" w:rsidR="00B34597" w:rsidRDefault="00184DFE">
      <w:pPr>
        <w:pStyle w:val="TOC2"/>
        <w:rPr>
          <w:rFonts w:asciiTheme="minorHAnsi" w:eastAsiaTheme="minorEastAsia" w:hAnsiTheme="minorHAnsi" w:cstheme="minorBidi"/>
          <w:sz w:val="22"/>
          <w:szCs w:val="22"/>
          <w:lang w:eastAsia="en-AU"/>
        </w:rPr>
      </w:pPr>
      <w:hyperlink w:anchor="_Toc94966881" w:history="1">
        <w:r w:rsidR="00B34597" w:rsidRPr="00473F46">
          <w:rPr>
            <w:rStyle w:val="Hyperlink"/>
          </w:rPr>
          <w:t>Key activities</w:t>
        </w:r>
        <w:r w:rsidR="00B34597">
          <w:rPr>
            <w:webHidden/>
          </w:rPr>
          <w:tab/>
        </w:r>
        <w:r w:rsidR="00B34597">
          <w:rPr>
            <w:webHidden/>
          </w:rPr>
          <w:fldChar w:fldCharType="begin"/>
        </w:r>
        <w:r w:rsidR="00B34597">
          <w:rPr>
            <w:webHidden/>
          </w:rPr>
          <w:instrText xml:space="preserve"> PAGEREF _Toc94966881 \h </w:instrText>
        </w:r>
        <w:r w:rsidR="00B34597">
          <w:rPr>
            <w:webHidden/>
          </w:rPr>
        </w:r>
        <w:r w:rsidR="00B34597">
          <w:rPr>
            <w:webHidden/>
          </w:rPr>
          <w:fldChar w:fldCharType="separate"/>
        </w:r>
        <w:r w:rsidR="005812F8">
          <w:rPr>
            <w:webHidden/>
          </w:rPr>
          <w:t>5</w:t>
        </w:r>
        <w:r w:rsidR="00B34597">
          <w:rPr>
            <w:webHidden/>
          </w:rPr>
          <w:fldChar w:fldCharType="end"/>
        </w:r>
      </w:hyperlink>
    </w:p>
    <w:p w14:paraId="47B3650E" w14:textId="4FA23EC7" w:rsidR="00B34597" w:rsidRDefault="00184DFE">
      <w:pPr>
        <w:pStyle w:val="TOC1"/>
        <w:rPr>
          <w:rFonts w:asciiTheme="minorHAnsi" w:eastAsiaTheme="minorEastAsia" w:hAnsiTheme="minorHAnsi" w:cstheme="minorBidi"/>
          <w:b w:val="0"/>
          <w:sz w:val="22"/>
          <w:szCs w:val="22"/>
          <w:lang w:eastAsia="en-AU"/>
        </w:rPr>
      </w:pPr>
      <w:hyperlink w:anchor="_Toc94966882" w:history="1">
        <w:r w:rsidR="00B34597" w:rsidRPr="00473F46">
          <w:rPr>
            <w:rStyle w:val="Hyperlink"/>
          </w:rPr>
          <w:t>2.</w:t>
        </w:r>
        <w:r w:rsidR="00B34597">
          <w:rPr>
            <w:rFonts w:asciiTheme="minorHAnsi" w:eastAsiaTheme="minorEastAsia" w:hAnsiTheme="minorHAnsi" w:cstheme="minorBidi"/>
            <w:b w:val="0"/>
            <w:sz w:val="22"/>
            <w:szCs w:val="22"/>
            <w:lang w:eastAsia="en-AU"/>
          </w:rPr>
          <w:tab/>
        </w:r>
        <w:r w:rsidR="00B34597" w:rsidRPr="00473F46">
          <w:rPr>
            <w:rStyle w:val="Hyperlink"/>
          </w:rPr>
          <w:t>CONTACT MANAGEMENT</w:t>
        </w:r>
        <w:r w:rsidR="00B34597">
          <w:rPr>
            <w:webHidden/>
          </w:rPr>
          <w:tab/>
        </w:r>
        <w:r w:rsidR="00B34597">
          <w:rPr>
            <w:webHidden/>
          </w:rPr>
          <w:fldChar w:fldCharType="begin"/>
        </w:r>
        <w:r w:rsidR="00B34597">
          <w:rPr>
            <w:webHidden/>
          </w:rPr>
          <w:instrText xml:space="preserve"> PAGEREF _Toc94966882 \h </w:instrText>
        </w:r>
        <w:r w:rsidR="00B34597">
          <w:rPr>
            <w:webHidden/>
          </w:rPr>
        </w:r>
        <w:r w:rsidR="00B34597">
          <w:rPr>
            <w:webHidden/>
          </w:rPr>
          <w:fldChar w:fldCharType="separate"/>
        </w:r>
        <w:r w:rsidR="005812F8">
          <w:rPr>
            <w:webHidden/>
          </w:rPr>
          <w:t>8</w:t>
        </w:r>
        <w:r w:rsidR="00B34597">
          <w:rPr>
            <w:webHidden/>
          </w:rPr>
          <w:fldChar w:fldCharType="end"/>
        </w:r>
      </w:hyperlink>
    </w:p>
    <w:p w14:paraId="4838AC9E" w14:textId="5D7728B7" w:rsidR="00B34597" w:rsidRDefault="00184DFE">
      <w:pPr>
        <w:pStyle w:val="TOC2"/>
        <w:rPr>
          <w:rFonts w:asciiTheme="minorHAnsi" w:eastAsiaTheme="minorEastAsia" w:hAnsiTheme="minorHAnsi" w:cstheme="minorBidi"/>
          <w:sz w:val="22"/>
          <w:szCs w:val="22"/>
          <w:lang w:eastAsia="en-AU"/>
        </w:rPr>
      </w:pPr>
      <w:hyperlink w:anchor="_Toc94966883" w:history="1">
        <w:r w:rsidR="00B34597" w:rsidRPr="00473F46">
          <w:rPr>
            <w:rStyle w:val="Hyperlink"/>
          </w:rPr>
          <w:t>Objectives of contact management</w:t>
        </w:r>
        <w:r w:rsidR="00B34597">
          <w:rPr>
            <w:webHidden/>
          </w:rPr>
          <w:tab/>
        </w:r>
        <w:r w:rsidR="00B34597">
          <w:rPr>
            <w:webHidden/>
          </w:rPr>
          <w:fldChar w:fldCharType="begin"/>
        </w:r>
        <w:r w:rsidR="00B34597">
          <w:rPr>
            <w:webHidden/>
          </w:rPr>
          <w:instrText xml:space="preserve"> PAGEREF _Toc94966883 \h </w:instrText>
        </w:r>
        <w:r w:rsidR="00B34597">
          <w:rPr>
            <w:webHidden/>
          </w:rPr>
        </w:r>
        <w:r w:rsidR="00B34597">
          <w:rPr>
            <w:webHidden/>
          </w:rPr>
          <w:fldChar w:fldCharType="separate"/>
        </w:r>
        <w:r w:rsidR="005812F8">
          <w:rPr>
            <w:webHidden/>
          </w:rPr>
          <w:t>8</w:t>
        </w:r>
        <w:r w:rsidR="00B34597">
          <w:rPr>
            <w:webHidden/>
          </w:rPr>
          <w:fldChar w:fldCharType="end"/>
        </w:r>
      </w:hyperlink>
    </w:p>
    <w:p w14:paraId="4142FDC5" w14:textId="2737A5D3" w:rsidR="00B34597" w:rsidRDefault="00184DFE">
      <w:pPr>
        <w:pStyle w:val="TOC2"/>
        <w:rPr>
          <w:rFonts w:asciiTheme="minorHAnsi" w:eastAsiaTheme="minorEastAsia" w:hAnsiTheme="minorHAnsi" w:cstheme="minorBidi"/>
          <w:sz w:val="22"/>
          <w:szCs w:val="22"/>
          <w:lang w:eastAsia="en-AU"/>
        </w:rPr>
      </w:pPr>
      <w:hyperlink w:anchor="_Toc94966884" w:history="1">
        <w:r w:rsidR="00B34597" w:rsidRPr="00473F46">
          <w:rPr>
            <w:rStyle w:val="Hyperlink"/>
          </w:rPr>
          <w:t>Contact definitions</w:t>
        </w:r>
        <w:r w:rsidR="00B34597">
          <w:rPr>
            <w:webHidden/>
          </w:rPr>
          <w:tab/>
        </w:r>
        <w:r w:rsidR="00B34597">
          <w:rPr>
            <w:webHidden/>
          </w:rPr>
          <w:fldChar w:fldCharType="begin"/>
        </w:r>
        <w:r w:rsidR="00B34597">
          <w:rPr>
            <w:webHidden/>
          </w:rPr>
          <w:instrText xml:space="preserve"> PAGEREF _Toc94966884 \h </w:instrText>
        </w:r>
        <w:r w:rsidR="00B34597">
          <w:rPr>
            <w:webHidden/>
          </w:rPr>
        </w:r>
        <w:r w:rsidR="00B34597">
          <w:rPr>
            <w:webHidden/>
          </w:rPr>
          <w:fldChar w:fldCharType="separate"/>
        </w:r>
        <w:r w:rsidR="005812F8">
          <w:rPr>
            <w:webHidden/>
          </w:rPr>
          <w:t>8</w:t>
        </w:r>
        <w:r w:rsidR="00B34597">
          <w:rPr>
            <w:webHidden/>
          </w:rPr>
          <w:fldChar w:fldCharType="end"/>
        </w:r>
      </w:hyperlink>
    </w:p>
    <w:p w14:paraId="420E3646" w14:textId="0AB08574" w:rsidR="00B34597" w:rsidRDefault="00184DFE">
      <w:pPr>
        <w:pStyle w:val="TOC1"/>
        <w:rPr>
          <w:rFonts w:asciiTheme="minorHAnsi" w:eastAsiaTheme="minorEastAsia" w:hAnsiTheme="minorHAnsi" w:cstheme="minorBidi"/>
          <w:b w:val="0"/>
          <w:sz w:val="22"/>
          <w:szCs w:val="22"/>
          <w:lang w:eastAsia="en-AU"/>
        </w:rPr>
      </w:pPr>
      <w:hyperlink w:anchor="_Toc94966885" w:history="1">
        <w:r w:rsidR="00B34597" w:rsidRPr="00473F46">
          <w:rPr>
            <w:rStyle w:val="Hyperlink"/>
          </w:rPr>
          <w:t>3.</w:t>
        </w:r>
        <w:r w:rsidR="00B34597">
          <w:rPr>
            <w:rFonts w:asciiTheme="minorHAnsi" w:eastAsiaTheme="minorEastAsia" w:hAnsiTheme="minorHAnsi" w:cstheme="minorBidi"/>
            <w:b w:val="0"/>
            <w:sz w:val="22"/>
            <w:szCs w:val="22"/>
            <w:lang w:eastAsia="en-AU"/>
          </w:rPr>
          <w:tab/>
        </w:r>
        <w:r w:rsidR="00B34597" w:rsidRPr="00473F46">
          <w:rPr>
            <w:rStyle w:val="Hyperlink"/>
          </w:rPr>
          <w:t>EXPOSURE SITE MANAGEMENT</w:t>
        </w:r>
        <w:r w:rsidR="00B34597">
          <w:rPr>
            <w:webHidden/>
          </w:rPr>
          <w:tab/>
        </w:r>
        <w:r w:rsidR="00B34597">
          <w:rPr>
            <w:webHidden/>
          </w:rPr>
          <w:fldChar w:fldCharType="begin"/>
        </w:r>
        <w:r w:rsidR="00B34597">
          <w:rPr>
            <w:webHidden/>
          </w:rPr>
          <w:instrText xml:space="preserve"> PAGEREF _Toc94966885 \h </w:instrText>
        </w:r>
        <w:r w:rsidR="00B34597">
          <w:rPr>
            <w:webHidden/>
          </w:rPr>
        </w:r>
        <w:r w:rsidR="00B34597">
          <w:rPr>
            <w:webHidden/>
          </w:rPr>
          <w:fldChar w:fldCharType="separate"/>
        </w:r>
        <w:r w:rsidR="005812F8">
          <w:rPr>
            <w:webHidden/>
          </w:rPr>
          <w:t>11</w:t>
        </w:r>
        <w:r w:rsidR="00B34597">
          <w:rPr>
            <w:webHidden/>
          </w:rPr>
          <w:fldChar w:fldCharType="end"/>
        </w:r>
      </w:hyperlink>
    </w:p>
    <w:p w14:paraId="3644EEC0" w14:textId="601BB47F" w:rsidR="00B34597" w:rsidRDefault="00184DFE">
      <w:pPr>
        <w:pStyle w:val="TOC2"/>
        <w:rPr>
          <w:rFonts w:asciiTheme="minorHAnsi" w:eastAsiaTheme="minorEastAsia" w:hAnsiTheme="minorHAnsi" w:cstheme="minorBidi"/>
          <w:sz w:val="22"/>
          <w:szCs w:val="22"/>
          <w:lang w:eastAsia="en-AU"/>
        </w:rPr>
      </w:pPr>
      <w:hyperlink w:anchor="_Toc94966886" w:history="1">
        <w:r w:rsidR="00B34597" w:rsidRPr="00473F46">
          <w:rPr>
            <w:rStyle w:val="Hyperlink"/>
          </w:rPr>
          <w:t>Objectives of exposure site management</w:t>
        </w:r>
        <w:r w:rsidR="00B34597">
          <w:rPr>
            <w:webHidden/>
          </w:rPr>
          <w:tab/>
        </w:r>
        <w:r w:rsidR="00B34597">
          <w:rPr>
            <w:webHidden/>
          </w:rPr>
          <w:fldChar w:fldCharType="begin"/>
        </w:r>
        <w:r w:rsidR="00B34597">
          <w:rPr>
            <w:webHidden/>
          </w:rPr>
          <w:instrText xml:space="preserve"> PAGEREF _Toc94966886 \h </w:instrText>
        </w:r>
        <w:r w:rsidR="00B34597">
          <w:rPr>
            <w:webHidden/>
          </w:rPr>
        </w:r>
        <w:r w:rsidR="00B34597">
          <w:rPr>
            <w:webHidden/>
          </w:rPr>
          <w:fldChar w:fldCharType="separate"/>
        </w:r>
        <w:r w:rsidR="005812F8">
          <w:rPr>
            <w:webHidden/>
          </w:rPr>
          <w:t>11</w:t>
        </w:r>
        <w:r w:rsidR="00B34597">
          <w:rPr>
            <w:webHidden/>
          </w:rPr>
          <w:fldChar w:fldCharType="end"/>
        </w:r>
      </w:hyperlink>
    </w:p>
    <w:p w14:paraId="0D8814FE" w14:textId="6A243336" w:rsidR="00B34597" w:rsidRDefault="00184DFE">
      <w:pPr>
        <w:pStyle w:val="TOC2"/>
        <w:rPr>
          <w:rFonts w:asciiTheme="minorHAnsi" w:eastAsiaTheme="minorEastAsia" w:hAnsiTheme="minorHAnsi" w:cstheme="minorBidi"/>
          <w:sz w:val="22"/>
          <w:szCs w:val="22"/>
          <w:lang w:eastAsia="en-AU"/>
        </w:rPr>
      </w:pPr>
      <w:hyperlink w:anchor="_Toc94966887" w:history="1">
        <w:r w:rsidR="00B34597" w:rsidRPr="00473F46">
          <w:rPr>
            <w:rStyle w:val="Hyperlink"/>
          </w:rPr>
          <w:t>Key activities</w:t>
        </w:r>
        <w:r w:rsidR="00B34597">
          <w:rPr>
            <w:webHidden/>
          </w:rPr>
          <w:tab/>
        </w:r>
        <w:r w:rsidR="00B34597">
          <w:rPr>
            <w:webHidden/>
          </w:rPr>
          <w:fldChar w:fldCharType="begin"/>
        </w:r>
        <w:r w:rsidR="00B34597">
          <w:rPr>
            <w:webHidden/>
          </w:rPr>
          <w:instrText xml:space="preserve"> PAGEREF _Toc94966887 \h </w:instrText>
        </w:r>
        <w:r w:rsidR="00B34597">
          <w:rPr>
            <w:webHidden/>
          </w:rPr>
        </w:r>
        <w:r w:rsidR="00B34597">
          <w:rPr>
            <w:webHidden/>
          </w:rPr>
          <w:fldChar w:fldCharType="separate"/>
        </w:r>
        <w:r w:rsidR="005812F8">
          <w:rPr>
            <w:webHidden/>
          </w:rPr>
          <w:t>11</w:t>
        </w:r>
        <w:r w:rsidR="00B34597">
          <w:rPr>
            <w:webHidden/>
          </w:rPr>
          <w:fldChar w:fldCharType="end"/>
        </w:r>
      </w:hyperlink>
    </w:p>
    <w:p w14:paraId="389A1490" w14:textId="2BACA581" w:rsidR="00B34597" w:rsidRDefault="00184DFE">
      <w:pPr>
        <w:pStyle w:val="TOC1"/>
        <w:rPr>
          <w:rFonts w:asciiTheme="minorHAnsi" w:eastAsiaTheme="minorEastAsia" w:hAnsiTheme="minorHAnsi" w:cstheme="minorBidi"/>
          <w:b w:val="0"/>
          <w:sz w:val="22"/>
          <w:szCs w:val="22"/>
          <w:lang w:eastAsia="en-AU"/>
        </w:rPr>
      </w:pPr>
      <w:hyperlink w:anchor="_Toc94966888" w:history="1">
        <w:r w:rsidR="00B34597" w:rsidRPr="00473F46">
          <w:rPr>
            <w:rStyle w:val="Hyperlink"/>
          </w:rPr>
          <w:t>4.</w:t>
        </w:r>
        <w:r w:rsidR="00B34597">
          <w:rPr>
            <w:rFonts w:asciiTheme="minorHAnsi" w:eastAsiaTheme="minorEastAsia" w:hAnsiTheme="minorHAnsi" w:cstheme="minorBidi"/>
            <w:b w:val="0"/>
            <w:sz w:val="22"/>
            <w:szCs w:val="22"/>
            <w:lang w:eastAsia="en-AU"/>
          </w:rPr>
          <w:tab/>
        </w:r>
        <w:r w:rsidR="00B34597" w:rsidRPr="00473F46">
          <w:rPr>
            <w:rStyle w:val="Hyperlink"/>
          </w:rPr>
          <w:t>OUTBREAK MANAGEMENT</w:t>
        </w:r>
        <w:r w:rsidR="00B34597">
          <w:rPr>
            <w:webHidden/>
          </w:rPr>
          <w:tab/>
        </w:r>
        <w:r w:rsidR="00B34597">
          <w:rPr>
            <w:webHidden/>
          </w:rPr>
          <w:fldChar w:fldCharType="begin"/>
        </w:r>
        <w:r w:rsidR="00B34597">
          <w:rPr>
            <w:webHidden/>
          </w:rPr>
          <w:instrText xml:space="preserve"> PAGEREF _Toc94966888 \h </w:instrText>
        </w:r>
        <w:r w:rsidR="00B34597">
          <w:rPr>
            <w:webHidden/>
          </w:rPr>
        </w:r>
        <w:r w:rsidR="00B34597">
          <w:rPr>
            <w:webHidden/>
          </w:rPr>
          <w:fldChar w:fldCharType="separate"/>
        </w:r>
        <w:r w:rsidR="005812F8">
          <w:rPr>
            <w:webHidden/>
          </w:rPr>
          <w:t>13</w:t>
        </w:r>
        <w:r w:rsidR="00B34597">
          <w:rPr>
            <w:webHidden/>
          </w:rPr>
          <w:fldChar w:fldCharType="end"/>
        </w:r>
      </w:hyperlink>
    </w:p>
    <w:p w14:paraId="0A13AC50" w14:textId="14F1B1C2" w:rsidR="00B34597" w:rsidRDefault="00184DFE">
      <w:pPr>
        <w:pStyle w:val="TOC2"/>
        <w:rPr>
          <w:rFonts w:asciiTheme="minorHAnsi" w:eastAsiaTheme="minorEastAsia" w:hAnsiTheme="minorHAnsi" w:cstheme="minorBidi"/>
          <w:sz w:val="22"/>
          <w:szCs w:val="22"/>
          <w:lang w:eastAsia="en-AU"/>
        </w:rPr>
      </w:pPr>
      <w:hyperlink w:anchor="_Toc94966889" w:history="1">
        <w:r w:rsidR="00B34597" w:rsidRPr="00473F46">
          <w:rPr>
            <w:rStyle w:val="Hyperlink"/>
          </w:rPr>
          <w:t>Objectives of outbreak management</w:t>
        </w:r>
        <w:r w:rsidR="00B34597">
          <w:rPr>
            <w:webHidden/>
          </w:rPr>
          <w:tab/>
        </w:r>
        <w:r w:rsidR="00B34597">
          <w:rPr>
            <w:webHidden/>
          </w:rPr>
          <w:fldChar w:fldCharType="begin"/>
        </w:r>
        <w:r w:rsidR="00B34597">
          <w:rPr>
            <w:webHidden/>
          </w:rPr>
          <w:instrText xml:space="preserve"> PAGEREF _Toc94966889 \h </w:instrText>
        </w:r>
        <w:r w:rsidR="00B34597">
          <w:rPr>
            <w:webHidden/>
          </w:rPr>
        </w:r>
        <w:r w:rsidR="00B34597">
          <w:rPr>
            <w:webHidden/>
          </w:rPr>
          <w:fldChar w:fldCharType="separate"/>
        </w:r>
        <w:r w:rsidR="005812F8">
          <w:rPr>
            <w:webHidden/>
          </w:rPr>
          <w:t>13</w:t>
        </w:r>
        <w:r w:rsidR="00B34597">
          <w:rPr>
            <w:webHidden/>
          </w:rPr>
          <w:fldChar w:fldCharType="end"/>
        </w:r>
      </w:hyperlink>
    </w:p>
    <w:p w14:paraId="2FC61DEE" w14:textId="20B60228" w:rsidR="00B34597" w:rsidRDefault="00184DFE">
      <w:pPr>
        <w:pStyle w:val="TOC2"/>
        <w:rPr>
          <w:rFonts w:asciiTheme="minorHAnsi" w:eastAsiaTheme="minorEastAsia" w:hAnsiTheme="minorHAnsi" w:cstheme="minorBidi"/>
          <w:sz w:val="22"/>
          <w:szCs w:val="22"/>
          <w:lang w:eastAsia="en-AU"/>
        </w:rPr>
      </w:pPr>
      <w:hyperlink w:anchor="_Toc94966890" w:history="1">
        <w:r w:rsidR="00B34597" w:rsidRPr="00473F46">
          <w:rPr>
            <w:rStyle w:val="Hyperlink"/>
          </w:rPr>
          <w:t>Definition</w:t>
        </w:r>
        <w:r w:rsidR="00B34597">
          <w:rPr>
            <w:webHidden/>
          </w:rPr>
          <w:tab/>
        </w:r>
        <w:r w:rsidR="00B34597">
          <w:rPr>
            <w:webHidden/>
          </w:rPr>
          <w:fldChar w:fldCharType="begin"/>
        </w:r>
        <w:r w:rsidR="00B34597">
          <w:rPr>
            <w:webHidden/>
          </w:rPr>
          <w:instrText xml:space="preserve"> PAGEREF _Toc94966890 \h </w:instrText>
        </w:r>
        <w:r w:rsidR="00B34597">
          <w:rPr>
            <w:webHidden/>
          </w:rPr>
        </w:r>
        <w:r w:rsidR="00B34597">
          <w:rPr>
            <w:webHidden/>
          </w:rPr>
          <w:fldChar w:fldCharType="separate"/>
        </w:r>
        <w:r w:rsidR="005812F8">
          <w:rPr>
            <w:webHidden/>
          </w:rPr>
          <w:t>13</w:t>
        </w:r>
        <w:r w:rsidR="00B34597">
          <w:rPr>
            <w:webHidden/>
          </w:rPr>
          <w:fldChar w:fldCharType="end"/>
        </w:r>
      </w:hyperlink>
    </w:p>
    <w:p w14:paraId="5E76F506" w14:textId="43775C78" w:rsidR="00B34597" w:rsidRDefault="00184DFE">
      <w:pPr>
        <w:pStyle w:val="TOC2"/>
        <w:rPr>
          <w:rFonts w:asciiTheme="minorHAnsi" w:eastAsiaTheme="minorEastAsia" w:hAnsiTheme="minorHAnsi" w:cstheme="minorBidi"/>
          <w:sz w:val="22"/>
          <w:szCs w:val="22"/>
          <w:lang w:eastAsia="en-AU"/>
        </w:rPr>
      </w:pPr>
      <w:hyperlink w:anchor="_Toc94966891" w:history="1">
        <w:r w:rsidR="00B34597" w:rsidRPr="00473F46">
          <w:rPr>
            <w:rStyle w:val="Hyperlink"/>
          </w:rPr>
          <w:t>Notification and response</w:t>
        </w:r>
        <w:r w:rsidR="00B34597">
          <w:rPr>
            <w:webHidden/>
          </w:rPr>
          <w:tab/>
        </w:r>
        <w:r w:rsidR="00B34597">
          <w:rPr>
            <w:webHidden/>
          </w:rPr>
          <w:fldChar w:fldCharType="begin"/>
        </w:r>
        <w:r w:rsidR="00B34597">
          <w:rPr>
            <w:webHidden/>
          </w:rPr>
          <w:instrText xml:space="preserve"> PAGEREF _Toc94966891 \h </w:instrText>
        </w:r>
        <w:r w:rsidR="00B34597">
          <w:rPr>
            <w:webHidden/>
          </w:rPr>
        </w:r>
        <w:r w:rsidR="00B34597">
          <w:rPr>
            <w:webHidden/>
          </w:rPr>
          <w:fldChar w:fldCharType="separate"/>
        </w:r>
        <w:r w:rsidR="005812F8">
          <w:rPr>
            <w:webHidden/>
          </w:rPr>
          <w:t>13</w:t>
        </w:r>
        <w:r w:rsidR="00B34597">
          <w:rPr>
            <w:webHidden/>
          </w:rPr>
          <w:fldChar w:fldCharType="end"/>
        </w:r>
      </w:hyperlink>
    </w:p>
    <w:p w14:paraId="14A2BE8D" w14:textId="42E2EFDC" w:rsidR="00B34597" w:rsidRDefault="00184DFE">
      <w:pPr>
        <w:pStyle w:val="TOC2"/>
        <w:rPr>
          <w:rFonts w:asciiTheme="minorHAnsi" w:eastAsiaTheme="minorEastAsia" w:hAnsiTheme="minorHAnsi" w:cstheme="minorBidi"/>
          <w:sz w:val="22"/>
          <w:szCs w:val="22"/>
          <w:lang w:eastAsia="en-AU"/>
        </w:rPr>
      </w:pPr>
      <w:hyperlink w:anchor="_Toc94966892" w:history="1">
        <w:r w:rsidR="00B34597" w:rsidRPr="00473F46">
          <w:rPr>
            <w:rStyle w:val="Hyperlink"/>
          </w:rPr>
          <w:t>Outbreak management activities</w:t>
        </w:r>
        <w:r w:rsidR="00B34597">
          <w:rPr>
            <w:webHidden/>
          </w:rPr>
          <w:tab/>
        </w:r>
        <w:r w:rsidR="00B34597">
          <w:rPr>
            <w:webHidden/>
          </w:rPr>
          <w:fldChar w:fldCharType="begin"/>
        </w:r>
        <w:r w:rsidR="00B34597">
          <w:rPr>
            <w:webHidden/>
          </w:rPr>
          <w:instrText xml:space="preserve"> PAGEREF _Toc94966892 \h </w:instrText>
        </w:r>
        <w:r w:rsidR="00B34597">
          <w:rPr>
            <w:webHidden/>
          </w:rPr>
        </w:r>
        <w:r w:rsidR="00B34597">
          <w:rPr>
            <w:webHidden/>
          </w:rPr>
          <w:fldChar w:fldCharType="separate"/>
        </w:r>
        <w:r w:rsidR="005812F8">
          <w:rPr>
            <w:webHidden/>
          </w:rPr>
          <w:t>13</w:t>
        </w:r>
        <w:r w:rsidR="00B34597">
          <w:rPr>
            <w:webHidden/>
          </w:rPr>
          <w:fldChar w:fldCharType="end"/>
        </w:r>
      </w:hyperlink>
    </w:p>
    <w:p w14:paraId="4274D2C2" w14:textId="26D785A0" w:rsidR="00B34597" w:rsidRDefault="00184DFE">
      <w:pPr>
        <w:pStyle w:val="TOC1"/>
        <w:rPr>
          <w:rFonts w:asciiTheme="minorHAnsi" w:eastAsiaTheme="minorEastAsia" w:hAnsiTheme="minorHAnsi" w:cstheme="minorBidi"/>
          <w:b w:val="0"/>
          <w:sz w:val="22"/>
          <w:szCs w:val="22"/>
          <w:lang w:eastAsia="en-AU"/>
        </w:rPr>
      </w:pPr>
      <w:hyperlink w:anchor="_Toc94966893" w:history="1">
        <w:r w:rsidR="00B34597" w:rsidRPr="00473F46">
          <w:rPr>
            <w:rStyle w:val="Hyperlink"/>
          </w:rPr>
          <w:t>5.</w:t>
        </w:r>
        <w:r w:rsidR="00B34597">
          <w:rPr>
            <w:rFonts w:asciiTheme="minorHAnsi" w:eastAsiaTheme="minorEastAsia" w:hAnsiTheme="minorHAnsi" w:cstheme="minorBidi"/>
            <w:b w:val="0"/>
            <w:sz w:val="22"/>
            <w:szCs w:val="22"/>
            <w:lang w:eastAsia="en-AU"/>
          </w:rPr>
          <w:tab/>
        </w:r>
        <w:r w:rsidR="00B34597" w:rsidRPr="00473F46">
          <w:rPr>
            <w:rStyle w:val="Hyperlink"/>
          </w:rPr>
          <w:t>Supporting documents</w:t>
        </w:r>
        <w:r w:rsidR="00B34597">
          <w:rPr>
            <w:webHidden/>
          </w:rPr>
          <w:tab/>
        </w:r>
        <w:r w:rsidR="00B34597">
          <w:rPr>
            <w:webHidden/>
          </w:rPr>
          <w:fldChar w:fldCharType="begin"/>
        </w:r>
        <w:r w:rsidR="00B34597">
          <w:rPr>
            <w:webHidden/>
          </w:rPr>
          <w:instrText xml:space="preserve"> PAGEREF _Toc94966893 \h </w:instrText>
        </w:r>
        <w:r w:rsidR="00B34597">
          <w:rPr>
            <w:webHidden/>
          </w:rPr>
        </w:r>
        <w:r w:rsidR="00B34597">
          <w:rPr>
            <w:webHidden/>
          </w:rPr>
          <w:fldChar w:fldCharType="separate"/>
        </w:r>
        <w:r w:rsidR="005812F8">
          <w:rPr>
            <w:webHidden/>
          </w:rPr>
          <w:t>15</w:t>
        </w:r>
        <w:r w:rsidR="00B34597">
          <w:rPr>
            <w:webHidden/>
          </w:rPr>
          <w:fldChar w:fldCharType="end"/>
        </w:r>
      </w:hyperlink>
    </w:p>
    <w:p w14:paraId="16C62469" w14:textId="45B49042" w:rsidR="00B34597" w:rsidRDefault="00184DFE">
      <w:pPr>
        <w:pStyle w:val="TOC2"/>
        <w:rPr>
          <w:rFonts w:asciiTheme="minorHAnsi" w:eastAsiaTheme="minorEastAsia" w:hAnsiTheme="minorHAnsi" w:cstheme="minorBidi"/>
          <w:sz w:val="22"/>
          <w:szCs w:val="22"/>
          <w:lang w:eastAsia="en-AU"/>
        </w:rPr>
      </w:pPr>
      <w:hyperlink w:anchor="_Toc94966894" w:history="1">
        <w:r w:rsidR="00B34597" w:rsidRPr="00473F46">
          <w:rPr>
            <w:rStyle w:val="Hyperlink"/>
          </w:rPr>
          <w:t>Reference documents</w:t>
        </w:r>
        <w:r w:rsidR="00B34597">
          <w:rPr>
            <w:webHidden/>
          </w:rPr>
          <w:tab/>
        </w:r>
        <w:r w:rsidR="00B34597">
          <w:rPr>
            <w:webHidden/>
          </w:rPr>
          <w:fldChar w:fldCharType="begin"/>
        </w:r>
        <w:r w:rsidR="00B34597">
          <w:rPr>
            <w:webHidden/>
          </w:rPr>
          <w:instrText xml:space="preserve"> PAGEREF _Toc94966894 \h </w:instrText>
        </w:r>
        <w:r w:rsidR="00B34597">
          <w:rPr>
            <w:webHidden/>
          </w:rPr>
        </w:r>
        <w:r w:rsidR="00B34597">
          <w:rPr>
            <w:webHidden/>
          </w:rPr>
          <w:fldChar w:fldCharType="separate"/>
        </w:r>
        <w:r w:rsidR="005812F8">
          <w:rPr>
            <w:webHidden/>
          </w:rPr>
          <w:t>15</w:t>
        </w:r>
        <w:r w:rsidR="00B34597">
          <w:rPr>
            <w:webHidden/>
          </w:rPr>
          <w:fldChar w:fldCharType="end"/>
        </w:r>
      </w:hyperlink>
    </w:p>
    <w:p w14:paraId="4A6F9202" w14:textId="49BD51AD" w:rsidR="00B34597" w:rsidRDefault="00184DFE">
      <w:pPr>
        <w:pStyle w:val="TOC2"/>
        <w:rPr>
          <w:rFonts w:asciiTheme="minorHAnsi" w:eastAsiaTheme="minorEastAsia" w:hAnsiTheme="minorHAnsi" w:cstheme="minorBidi"/>
          <w:sz w:val="22"/>
          <w:szCs w:val="22"/>
          <w:lang w:eastAsia="en-AU"/>
        </w:rPr>
      </w:pPr>
      <w:hyperlink w:anchor="_Toc94966895" w:history="1">
        <w:r w:rsidR="00B34597" w:rsidRPr="00473F46">
          <w:rPr>
            <w:rStyle w:val="Hyperlink"/>
          </w:rPr>
          <w:t>Contact management guidelines</w:t>
        </w:r>
        <w:r w:rsidR="00B34597">
          <w:rPr>
            <w:webHidden/>
          </w:rPr>
          <w:tab/>
        </w:r>
        <w:r w:rsidR="00B34597">
          <w:rPr>
            <w:webHidden/>
          </w:rPr>
          <w:fldChar w:fldCharType="begin"/>
        </w:r>
        <w:r w:rsidR="00B34597">
          <w:rPr>
            <w:webHidden/>
          </w:rPr>
          <w:instrText xml:space="preserve"> PAGEREF _Toc94966895 \h </w:instrText>
        </w:r>
        <w:r w:rsidR="00B34597">
          <w:rPr>
            <w:webHidden/>
          </w:rPr>
        </w:r>
        <w:r w:rsidR="00B34597">
          <w:rPr>
            <w:webHidden/>
          </w:rPr>
          <w:fldChar w:fldCharType="separate"/>
        </w:r>
        <w:r w:rsidR="005812F8">
          <w:rPr>
            <w:webHidden/>
          </w:rPr>
          <w:t>15</w:t>
        </w:r>
        <w:r w:rsidR="00B34597">
          <w:rPr>
            <w:webHidden/>
          </w:rPr>
          <w:fldChar w:fldCharType="end"/>
        </w:r>
      </w:hyperlink>
    </w:p>
    <w:p w14:paraId="18C03A86" w14:textId="3541239B" w:rsidR="00FB1F6E" w:rsidRDefault="008612C2" w:rsidP="003B0F06">
      <w:pPr>
        <w:pStyle w:val="Body"/>
      </w:pPr>
      <w:r>
        <w:rPr>
          <w:rFonts w:eastAsia="Times New Roman"/>
          <w:noProof/>
          <w:color w:val="2B579A"/>
          <w:shd w:val="clear" w:color="auto" w:fill="E6E6E6"/>
        </w:rPr>
        <w:fldChar w:fldCharType="end"/>
      </w:r>
    </w:p>
    <w:p w14:paraId="77DA6F1E" w14:textId="1BD1585B" w:rsidR="00EE29AD" w:rsidRPr="00A71CE4" w:rsidRDefault="002F1165" w:rsidP="00C0613E">
      <w:pPr>
        <w:pStyle w:val="Heading1"/>
        <w:spacing w:line="440" w:lineRule="atLeast"/>
      </w:pPr>
      <w:bookmarkStart w:id="1" w:name="_Toc94966874"/>
      <w:r>
        <w:lastRenderedPageBreak/>
        <w:t>INTRODUCTION</w:t>
      </w:r>
      <w:bookmarkEnd w:id="1"/>
      <w:r w:rsidR="00AF52EE">
        <w:t xml:space="preserve"> </w:t>
      </w:r>
    </w:p>
    <w:p w14:paraId="621549B9" w14:textId="5492E63C" w:rsidR="000A5C4E" w:rsidRDefault="000A5C4E" w:rsidP="00E84354">
      <w:pPr>
        <w:pStyle w:val="Heading2"/>
        <w:spacing w:after="0"/>
      </w:pPr>
      <w:bookmarkStart w:id="2" w:name="_Toc94966875"/>
      <w:r>
        <w:t>Purpose</w:t>
      </w:r>
      <w:bookmarkEnd w:id="2"/>
      <w:r w:rsidR="00AF52EE">
        <w:t xml:space="preserve"> </w:t>
      </w:r>
    </w:p>
    <w:p w14:paraId="53D052B0" w14:textId="23AD85A8" w:rsidR="002F423E" w:rsidRDefault="002F423E" w:rsidP="001900A0">
      <w:pPr>
        <w:pStyle w:val="Body"/>
      </w:pPr>
      <w:r w:rsidRPr="00E041BC">
        <w:t>The Case, Contact</w:t>
      </w:r>
      <w:r w:rsidR="00CA7ED3">
        <w:t>,</w:t>
      </w:r>
      <w:r w:rsidRPr="00E041BC">
        <w:t xml:space="preserve"> and Outbreak Management Policy (the policy) </w:t>
      </w:r>
      <w:r w:rsidRPr="00BB0D1C">
        <w:t>de</w:t>
      </w:r>
      <w:r w:rsidR="006266C1">
        <w:t>scribes</w:t>
      </w:r>
      <w:r w:rsidRPr="00BB0D1C">
        <w:t xml:space="preserve"> the State’s approach to</w:t>
      </w:r>
      <w:r w:rsidRPr="00D420F2">
        <w:t xml:space="preserve"> case, contact, exposure site and outbreak management to ensure Victorian guidance aligns with national policy and</w:t>
      </w:r>
      <w:r w:rsidR="00B26F9D" w:rsidRPr="00D420F2">
        <w:t xml:space="preserve"> is</w:t>
      </w:r>
      <w:r w:rsidRPr="00D420F2">
        <w:t xml:space="preserve"> consisten</w:t>
      </w:r>
      <w:r w:rsidR="00725043" w:rsidRPr="00D420F2">
        <w:t xml:space="preserve">t </w:t>
      </w:r>
      <w:r w:rsidRPr="00D420F2">
        <w:t>across the decentralised response to COVID-19 in Victoria.</w:t>
      </w:r>
    </w:p>
    <w:p w14:paraId="5D925EC2" w14:textId="76E606DD" w:rsidR="00057C44" w:rsidRPr="00D420F2" w:rsidRDefault="00057C44" w:rsidP="001900A0">
      <w:pPr>
        <w:pStyle w:val="Body"/>
      </w:pPr>
      <w:r>
        <w:t xml:space="preserve">The policy </w:t>
      </w:r>
      <w:r w:rsidR="005D0DB7">
        <w:t xml:space="preserve">will </w:t>
      </w:r>
      <w:r w:rsidR="00AE2DDB">
        <w:t xml:space="preserve">be updated to </w:t>
      </w:r>
      <w:r w:rsidR="00B62912">
        <w:t xml:space="preserve">reflect changes in national guidance and local strategy. </w:t>
      </w:r>
    </w:p>
    <w:p w14:paraId="0E35840B" w14:textId="32963A4F" w:rsidR="0025548F" w:rsidRDefault="0025548F" w:rsidP="001900A0">
      <w:pPr>
        <w:pStyle w:val="Body"/>
      </w:pPr>
      <w:r w:rsidRPr="00D420F2">
        <w:t>This document</w:t>
      </w:r>
      <w:r w:rsidR="00DB04F8" w:rsidRPr="00D420F2">
        <w:t xml:space="preserve"> </w:t>
      </w:r>
      <w:r w:rsidR="00725043" w:rsidRPr="00D420F2">
        <w:t xml:space="preserve">should be read in conjunction with </w:t>
      </w:r>
      <w:r w:rsidR="00AE6088">
        <w:t xml:space="preserve">the </w:t>
      </w:r>
      <w:hyperlink r:id="rId18" w:history="1">
        <w:r w:rsidR="00AE6088" w:rsidRPr="008D52FA">
          <w:rPr>
            <w:rStyle w:val="Hyperlink"/>
          </w:rPr>
          <w:t xml:space="preserve">Communicable Disease Network of Australia </w:t>
        </w:r>
        <w:r w:rsidR="008D52FA" w:rsidRPr="008D52FA">
          <w:rPr>
            <w:rStyle w:val="Hyperlink"/>
          </w:rPr>
          <w:t>Coronavirus Disease 2019 (COVID-19) National Guidelines for Public Health Units</w:t>
        </w:r>
      </w:hyperlink>
      <w:r w:rsidR="008D52FA">
        <w:t xml:space="preserve"> and</w:t>
      </w:r>
      <w:r w:rsidR="00AE6088">
        <w:t xml:space="preserve"> </w:t>
      </w:r>
      <w:r w:rsidR="00E2286F" w:rsidRPr="00D420F2">
        <w:t xml:space="preserve">locally developed protocols and </w:t>
      </w:r>
      <w:r w:rsidR="00DB04F8" w:rsidRPr="00D420F2">
        <w:t>standard operating procedures.</w:t>
      </w:r>
      <w:r w:rsidR="00DB04F8">
        <w:t xml:space="preserve"> </w:t>
      </w:r>
    </w:p>
    <w:p w14:paraId="2821E3ED" w14:textId="2F89264E" w:rsidR="001D3BB3" w:rsidRDefault="00555547" w:rsidP="001D3BB3">
      <w:pPr>
        <w:pStyle w:val="Heading2"/>
      </w:pPr>
      <w:bookmarkStart w:id="3" w:name="_Toc94966876"/>
      <w:r>
        <w:t>Governance</w:t>
      </w:r>
      <w:bookmarkEnd w:id="3"/>
      <w:r>
        <w:t xml:space="preserve"> </w:t>
      </w:r>
    </w:p>
    <w:p w14:paraId="38A27BC1" w14:textId="7DF78D46" w:rsidR="00E2286F" w:rsidRDefault="00E2286F" w:rsidP="001900A0">
      <w:pPr>
        <w:pStyle w:val="Body"/>
      </w:pPr>
      <w:r>
        <w:t xml:space="preserve">The Department of Health (the department) through the Intelligence, Case, Contact and Outbreak Management (ICCOM) Branch of the COVID-19 Division is responsible for the provision of overall guidance on case, contact and outbreak management and for coordinating the response across the Local Public Health Units (LPHUs). The current operating model has nine </w:t>
      </w:r>
      <w:r w:rsidR="151237AB">
        <w:t>LPHUs</w:t>
      </w:r>
      <w:r w:rsidR="005B0A3A">
        <w:t xml:space="preserve">; </w:t>
      </w:r>
      <w:r>
        <w:t xml:space="preserve">three </w:t>
      </w:r>
      <w:r w:rsidR="005B0A3A">
        <w:t xml:space="preserve">in </w:t>
      </w:r>
      <w:r>
        <w:t>metropolitan Melbourne and six in regional Victoria</w:t>
      </w:r>
      <w:r w:rsidR="005B0A3A">
        <w:t>.</w:t>
      </w:r>
      <w:r>
        <w:t xml:space="preserve"> </w:t>
      </w:r>
    </w:p>
    <w:p w14:paraId="0E68863E" w14:textId="24BE74E2" w:rsidR="00E2286F" w:rsidRPr="00E041BC" w:rsidRDefault="1BFAA065" w:rsidP="001900A0">
      <w:pPr>
        <w:pStyle w:val="Body"/>
      </w:pPr>
      <w:r>
        <w:t xml:space="preserve">The policy is </w:t>
      </w:r>
      <w:r w:rsidR="1D290EB9">
        <w:t xml:space="preserve">endorsed by the </w:t>
      </w:r>
      <w:r>
        <w:t xml:space="preserve">Victorian COVID-19 Public Health Unit Network (VCPHUN) and </w:t>
      </w:r>
      <w:r w:rsidR="1D290EB9">
        <w:t xml:space="preserve">approved by the Deputy Chief Health Officer, ICCOM. </w:t>
      </w:r>
    </w:p>
    <w:p w14:paraId="1781295F" w14:textId="13D838E2" w:rsidR="28DF6B9E" w:rsidRDefault="28DF6B9E" w:rsidP="28DF6B9E">
      <w:pPr>
        <w:pStyle w:val="Body"/>
        <w:rPr>
          <w:szCs w:val="21"/>
        </w:rPr>
      </w:pPr>
    </w:p>
    <w:p w14:paraId="40829E60" w14:textId="02181211" w:rsidR="00ED7762" w:rsidRDefault="00171F94" w:rsidP="00855AED">
      <w:pPr>
        <w:pStyle w:val="1"/>
      </w:pPr>
      <w:bookmarkStart w:id="4" w:name="_Toc83286521"/>
      <w:bookmarkStart w:id="5" w:name="_Toc83285032"/>
      <w:bookmarkStart w:id="6" w:name="_Toc83286522"/>
      <w:bookmarkStart w:id="7" w:name="_Toc83285034"/>
      <w:bookmarkStart w:id="8" w:name="_Toc83286524"/>
      <w:bookmarkStart w:id="9" w:name="_Toc83285035"/>
      <w:bookmarkStart w:id="10" w:name="_Toc83286525"/>
      <w:bookmarkStart w:id="11" w:name="_Toc83285036"/>
      <w:bookmarkStart w:id="12" w:name="_Toc83286526"/>
      <w:bookmarkStart w:id="13" w:name="_Toc83285037"/>
      <w:bookmarkStart w:id="14" w:name="_Toc83286527"/>
      <w:bookmarkStart w:id="15" w:name="_Toc83285038"/>
      <w:bookmarkStart w:id="16" w:name="_Toc83286528"/>
      <w:bookmarkStart w:id="17" w:name="_Toc83285039"/>
      <w:bookmarkStart w:id="18" w:name="_Toc83286529"/>
      <w:bookmarkStart w:id="19" w:name="_Toc83285040"/>
      <w:bookmarkStart w:id="20" w:name="_Toc83286530"/>
      <w:bookmarkStart w:id="21" w:name="_Toc83285041"/>
      <w:bookmarkStart w:id="22" w:name="_Toc83286531"/>
      <w:bookmarkStart w:id="23" w:name="_Toc83285042"/>
      <w:bookmarkStart w:id="24" w:name="_Toc83286532"/>
      <w:bookmarkStart w:id="25" w:name="_Toc83285043"/>
      <w:bookmarkStart w:id="26" w:name="_Toc83286533"/>
      <w:bookmarkStart w:id="27" w:name="_Toc83285044"/>
      <w:bookmarkStart w:id="28" w:name="_Toc83286534"/>
      <w:bookmarkStart w:id="29" w:name="_Toc83285045"/>
      <w:bookmarkStart w:id="30" w:name="_Toc83286535"/>
      <w:bookmarkStart w:id="31" w:name="_Toc83285046"/>
      <w:bookmarkStart w:id="32" w:name="_Toc83286536"/>
      <w:bookmarkStart w:id="33" w:name="_Toc83285047"/>
      <w:bookmarkStart w:id="34" w:name="_Toc83286537"/>
      <w:bookmarkStart w:id="35" w:name="_Toc83285048"/>
      <w:bookmarkStart w:id="36" w:name="_Toc83286538"/>
      <w:bookmarkStart w:id="37" w:name="_Toc83285049"/>
      <w:bookmarkStart w:id="38" w:name="_Toc83286539"/>
      <w:bookmarkStart w:id="39" w:name="_Toc83285050"/>
      <w:bookmarkStart w:id="40" w:name="_Toc83286540"/>
      <w:bookmarkStart w:id="41" w:name="_Toc83285051"/>
      <w:bookmarkStart w:id="42" w:name="_Toc83286541"/>
      <w:bookmarkStart w:id="43" w:name="_Toc83285052"/>
      <w:bookmarkStart w:id="44" w:name="_Toc83286542"/>
      <w:bookmarkStart w:id="45" w:name="_Toc83285053"/>
      <w:bookmarkStart w:id="46" w:name="_Toc83286543"/>
      <w:bookmarkStart w:id="47" w:name="_Toc83285054"/>
      <w:bookmarkStart w:id="48" w:name="_Toc83286544"/>
      <w:bookmarkStart w:id="49" w:name="_Toc83285055"/>
      <w:bookmarkStart w:id="50" w:name="_Toc83286545"/>
      <w:bookmarkStart w:id="51" w:name="_Toc83285056"/>
      <w:bookmarkStart w:id="52" w:name="_Toc83286546"/>
      <w:bookmarkStart w:id="53" w:name="_Toc83285057"/>
      <w:bookmarkStart w:id="54" w:name="_Toc83286547"/>
      <w:bookmarkStart w:id="55" w:name="_Toc83285058"/>
      <w:bookmarkStart w:id="56" w:name="_Toc83286548"/>
      <w:bookmarkStart w:id="57" w:name="_Toc83285059"/>
      <w:bookmarkStart w:id="58" w:name="_Toc83286549"/>
      <w:bookmarkStart w:id="59" w:name="_Toc83285060"/>
      <w:bookmarkStart w:id="60" w:name="_Toc83286550"/>
      <w:bookmarkStart w:id="61" w:name="_Toc83285061"/>
      <w:bookmarkStart w:id="62" w:name="_Toc83286551"/>
      <w:bookmarkStart w:id="63" w:name="_Toc83285062"/>
      <w:bookmarkStart w:id="64" w:name="_Toc83286552"/>
      <w:bookmarkStart w:id="65" w:name="_Toc83285063"/>
      <w:bookmarkStart w:id="66" w:name="_Toc83286553"/>
      <w:bookmarkStart w:id="67" w:name="_Toc83285064"/>
      <w:bookmarkStart w:id="68" w:name="_Toc83286554"/>
      <w:bookmarkStart w:id="69" w:name="_Toc83285065"/>
      <w:bookmarkStart w:id="70" w:name="_Toc83286555"/>
      <w:bookmarkStart w:id="71" w:name="_Toc83285066"/>
      <w:bookmarkStart w:id="72" w:name="_Toc83286556"/>
      <w:bookmarkStart w:id="73" w:name="_Toc83285067"/>
      <w:bookmarkStart w:id="74" w:name="_Toc83286557"/>
      <w:bookmarkStart w:id="75" w:name="_Toc83285068"/>
      <w:bookmarkStart w:id="76" w:name="_Toc83286558"/>
      <w:bookmarkStart w:id="77" w:name="_Toc83285069"/>
      <w:bookmarkStart w:id="78" w:name="_Toc83286559"/>
      <w:bookmarkStart w:id="79" w:name="_Toc83285070"/>
      <w:bookmarkStart w:id="80" w:name="_Toc83286560"/>
      <w:bookmarkStart w:id="81" w:name="_Toc83285071"/>
      <w:bookmarkStart w:id="82" w:name="_Toc83286561"/>
      <w:bookmarkStart w:id="83" w:name="_Toc94966877"/>
      <w:bookmarkStart w:id="84" w:name="_Hlk6394805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lastRenderedPageBreak/>
        <w:t>C</w:t>
      </w:r>
      <w:r w:rsidR="000B491D">
        <w:t>ASE MANAG</w:t>
      </w:r>
      <w:r w:rsidR="004C082B">
        <w:t>E</w:t>
      </w:r>
      <w:r w:rsidR="000B491D">
        <w:t>MENT</w:t>
      </w:r>
      <w:bookmarkEnd w:id="83"/>
    </w:p>
    <w:p w14:paraId="273EC06E" w14:textId="1F6F32B6" w:rsidR="00653C51" w:rsidRDefault="00653C51" w:rsidP="00653C51">
      <w:pPr>
        <w:pStyle w:val="Heading2"/>
      </w:pPr>
      <w:bookmarkStart w:id="85" w:name="_Toc94966878"/>
      <w:bookmarkEnd w:id="84"/>
      <w:r>
        <w:t xml:space="preserve">Objectives </w:t>
      </w:r>
      <w:r w:rsidR="00DE4A05">
        <w:t>of case management</w:t>
      </w:r>
      <w:bookmarkEnd w:id="85"/>
    </w:p>
    <w:p w14:paraId="7E277F97" w14:textId="2B38ABD6" w:rsidR="00DB5DFA" w:rsidRDefault="00607BB0" w:rsidP="00DB5DFA">
      <w:pPr>
        <w:pStyle w:val="Body"/>
      </w:pPr>
      <w:r w:rsidRPr="00DF18E9">
        <w:t xml:space="preserve">Contact with confirmed </w:t>
      </w:r>
      <w:r w:rsidR="00781829">
        <w:t xml:space="preserve">and probable </w:t>
      </w:r>
      <w:r w:rsidRPr="00DF18E9">
        <w:t xml:space="preserve">cases should occur as soon as possible after notification </w:t>
      </w:r>
      <w:r w:rsidR="001828F1">
        <w:t xml:space="preserve">to </w:t>
      </w:r>
      <w:r w:rsidR="57345D5F">
        <w:t>facilitate safe isolation</w:t>
      </w:r>
      <w:r w:rsidR="003B7FA1">
        <w:t xml:space="preserve"> </w:t>
      </w:r>
      <w:r w:rsidR="57345D5F">
        <w:t xml:space="preserve">and </w:t>
      </w:r>
      <w:r w:rsidR="001828F1">
        <w:t xml:space="preserve">ensure </w:t>
      </w:r>
      <w:r w:rsidRPr="004C02E4">
        <w:t>all urgent medical, support and welfare needs are met</w:t>
      </w:r>
      <w:r w:rsidR="000D0E90">
        <w:t xml:space="preserve">. </w:t>
      </w:r>
    </w:p>
    <w:p w14:paraId="34019D2D" w14:textId="1E0284AA" w:rsidR="00DB5DFA" w:rsidRPr="00DF18E9" w:rsidRDefault="00DB5DFA" w:rsidP="00D420F2">
      <w:pPr>
        <w:pStyle w:val="ListParagraph"/>
        <w:spacing w:after="-1" w:line="240" w:lineRule="auto"/>
        <w:rPr>
          <w:rFonts w:eastAsia="Times"/>
          <w:sz w:val="18"/>
          <w:szCs w:val="18"/>
        </w:rPr>
      </w:pPr>
    </w:p>
    <w:p w14:paraId="0EBA633D" w14:textId="3EE04ABF" w:rsidR="004A16CF" w:rsidRPr="004F607C" w:rsidRDefault="00A84110" w:rsidP="009B7734">
      <w:pPr>
        <w:pStyle w:val="Heading2"/>
      </w:pPr>
      <w:bookmarkStart w:id="86" w:name="_Toc94966879"/>
      <w:r>
        <w:t>D</w:t>
      </w:r>
      <w:r w:rsidR="00A90ACD">
        <w:t>efinition</w:t>
      </w:r>
      <w:bookmarkEnd w:id="86"/>
    </w:p>
    <w:tbl>
      <w:tblPr>
        <w:tblStyle w:val="TableGrid"/>
        <w:tblW w:w="0" w:type="auto"/>
        <w:tblLook w:val="04A0" w:firstRow="1" w:lastRow="0" w:firstColumn="1" w:lastColumn="0" w:noHBand="0" w:noVBand="1"/>
      </w:tblPr>
      <w:tblGrid>
        <w:gridCol w:w="9288"/>
      </w:tblGrid>
      <w:tr w:rsidR="00607BB0" w:rsidRPr="00FF7416" w14:paraId="5ECAE994" w14:textId="77777777" w:rsidTr="709E8F16">
        <w:tc>
          <w:tcPr>
            <w:tcW w:w="9288" w:type="dxa"/>
            <w:shd w:val="clear" w:color="auto" w:fill="D9D9D9" w:themeFill="background1" w:themeFillShade="D9"/>
          </w:tcPr>
          <w:p w14:paraId="10D19653" w14:textId="2F760450" w:rsidR="00F20110" w:rsidRPr="00FF7416" w:rsidRDefault="00F20110" w:rsidP="765F274D">
            <w:pPr>
              <w:spacing w:after="0"/>
              <w:ind w:right="95"/>
              <w:rPr>
                <w:rFonts w:cs="Arial"/>
              </w:rPr>
            </w:pPr>
          </w:p>
          <w:p w14:paraId="68912BB5" w14:textId="16244758" w:rsidR="00F20110" w:rsidRPr="00FF7416" w:rsidRDefault="2E09DF7F" w:rsidP="765F274D">
            <w:pPr>
              <w:spacing w:after="0"/>
              <w:ind w:right="95"/>
              <w:rPr>
                <w:rFonts w:cs="Arial"/>
              </w:rPr>
            </w:pPr>
            <w:r w:rsidRPr="765F274D">
              <w:rPr>
                <w:rFonts w:cs="Arial"/>
              </w:rPr>
              <w:t xml:space="preserve">A </w:t>
            </w:r>
            <w:r w:rsidRPr="765F274D">
              <w:rPr>
                <w:rFonts w:cs="Arial"/>
                <w:b/>
                <w:bCs/>
              </w:rPr>
              <w:t>confirmed case</w:t>
            </w:r>
            <w:r w:rsidRPr="765F274D">
              <w:rPr>
                <w:rFonts w:cs="Arial"/>
              </w:rPr>
              <w:t xml:space="preserve"> of COVID-19 requires laboratory definitive evidence: </w:t>
            </w:r>
          </w:p>
          <w:p w14:paraId="08D1BE55" w14:textId="342D5261" w:rsidR="00625C09" w:rsidRPr="00FF7416" w:rsidRDefault="00625C09" w:rsidP="765F274D">
            <w:pPr>
              <w:spacing w:after="0"/>
              <w:ind w:right="95"/>
              <w:rPr>
                <w:rFonts w:cs="Arial"/>
              </w:rPr>
            </w:pPr>
            <w:r w:rsidRPr="00625C09">
              <w:rPr>
                <w:rFonts w:cs="Arial"/>
              </w:rPr>
              <w:t>Laboratory definitive evidence</w:t>
            </w:r>
            <w:r>
              <w:rPr>
                <w:rFonts w:cs="Arial"/>
              </w:rPr>
              <w:t>:</w:t>
            </w:r>
          </w:p>
          <w:p w14:paraId="45BC41CF" w14:textId="4FF9574F" w:rsidR="00607BB0" w:rsidRPr="001C5080" w:rsidRDefault="740B595C" w:rsidP="002D356B">
            <w:pPr>
              <w:pStyle w:val="ListParagraph"/>
              <w:spacing w:before="120" w:after="0" w:line="276" w:lineRule="auto"/>
            </w:pPr>
            <w:r w:rsidRPr="001C5080">
              <w:t xml:space="preserve">Detection of SARS-CoV-2 by </w:t>
            </w:r>
            <w:r w:rsidR="003F1E7B" w:rsidRPr="001C5080">
              <w:t xml:space="preserve">nucleic acid </w:t>
            </w:r>
            <w:r w:rsidR="00BE29E7" w:rsidRPr="001C5080">
              <w:t xml:space="preserve">amplification </w:t>
            </w:r>
            <w:r w:rsidR="003F1E7B" w:rsidRPr="001C5080">
              <w:t>testing (NAAT)</w:t>
            </w:r>
            <w:r w:rsidRPr="001C5080">
              <w:t>;</w:t>
            </w:r>
          </w:p>
          <w:p w14:paraId="623582EE" w14:textId="77777777" w:rsidR="00607BB0" w:rsidRPr="001C5080" w:rsidRDefault="00607BB0" w:rsidP="00607BB0">
            <w:pPr>
              <w:ind w:right="95" w:firstLine="360"/>
              <w:rPr>
                <w:rFonts w:cs="Arial"/>
              </w:rPr>
            </w:pPr>
            <w:r w:rsidRPr="001C5080">
              <w:rPr>
                <w:rFonts w:cs="Arial"/>
              </w:rPr>
              <w:t xml:space="preserve">OR </w:t>
            </w:r>
          </w:p>
          <w:p w14:paraId="39ECD168" w14:textId="4E9032B1" w:rsidR="00607BB0" w:rsidRPr="001C5080" w:rsidRDefault="00607BB0" w:rsidP="002D356B">
            <w:pPr>
              <w:pStyle w:val="ListParagraph"/>
              <w:spacing w:before="120" w:after="0" w:line="276" w:lineRule="auto"/>
            </w:pPr>
            <w:r w:rsidRPr="001C5080">
              <w:t xml:space="preserve">Isolation of SARS-CoV-2 in cell culture, with confirmation using a </w:t>
            </w:r>
            <w:r w:rsidR="008A3F3D" w:rsidRPr="001C5080">
              <w:t>NAAT</w:t>
            </w:r>
            <w:r w:rsidRPr="001C5080">
              <w:t xml:space="preserve">; </w:t>
            </w:r>
          </w:p>
          <w:p w14:paraId="4D2A60AA" w14:textId="77777777" w:rsidR="00607BB0" w:rsidRPr="001C5080" w:rsidRDefault="00607BB0" w:rsidP="00607BB0">
            <w:pPr>
              <w:ind w:right="95" w:firstLine="360"/>
              <w:rPr>
                <w:rFonts w:cs="Arial"/>
              </w:rPr>
            </w:pPr>
            <w:r w:rsidRPr="001C5080">
              <w:rPr>
                <w:rFonts w:cs="Arial"/>
              </w:rPr>
              <w:t xml:space="preserve">OR </w:t>
            </w:r>
          </w:p>
          <w:p w14:paraId="5658E64D" w14:textId="77777777" w:rsidR="00607BB0" w:rsidRPr="001C5080" w:rsidRDefault="00607BB0" w:rsidP="002D356B">
            <w:pPr>
              <w:pStyle w:val="ListParagraph"/>
              <w:spacing w:before="120" w:after="0" w:line="276" w:lineRule="auto"/>
              <w:rPr>
                <w:rFonts w:cs="Arial"/>
              </w:rPr>
            </w:pPr>
            <w:r w:rsidRPr="001C5080">
              <w:t xml:space="preserve">SARS-CoV-2 IgG seroconversion or a four-fold or greater increase in SARS-CoV-2 antibodies of any immunoglobulin subclass including ‘total’ assays in acute and convalescent sera, in the absence of vaccination. </w:t>
            </w:r>
            <w:bookmarkStart w:id="87" w:name="_Suspect_case"/>
            <w:bookmarkStart w:id="88" w:name="_Suspect_case_1"/>
            <w:bookmarkStart w:id="89" w:name="_Suspect__"/>
            <w:bookmarkEnd w:id="87"/>
            <w:bookmarkEnd w:id="88"/>
            <w:bookmarkEnd w:id="89"/>
          </w:p>
          <w:p w14:paraId="59EF2B99" w14:textId="77777777" w:rsidR="008435A7" w:rsidRPr="001C5080" w:rsidRDefault="008435A7" w:rsidP="008435A7">
            <w:pPr>
              <w:spacing w:line="276" w:lineRule="auto"/>
              <w:ind w:left="360"/>
              <w:contextualSpacing/>
              <w:rPr>
                <w:rFonts w:ascii="Calibri" w:hAnsi="Calibri"/>
                <w:sz w:val="22"/>
              </w:rPr>
            </w:pPr>
            <w:r w:rsidRPr="001C5080">
              <w:rPr>
                <w:color w:val="000000"/>
              </w:rPr>
              <w:t>AND</w:t>
            </w:r>
          </w:p>
          <w:p w14:paraId="5D72FD95" w14:textId="452FC2EF" w:rsidR="00B46E77" w:rsidRPr="001C5080" w:rsidRDefault="3F06DF92" w:rsidP="002D356B">
            <w:pPr>
              <w:pStyle w:val="ListParagraph"/>
              <w:spacing w:before="120" w:after="0" w:line="276" w:lineRule="auto"/>
              <w:rPr>
                <w:color w:val="000000" w:themeColor="text1"/>
              </w:rPr>
            </w:pPr>
            <w:r w:rsidRPr="001C5080">
              <w:rPr>
                <w:color w:val="000000" w:themeColor="text1"/>
              </w:rPr>
              <w:t xml:space="preserve">Has NOT </w:t>
            </w:r>
            <w:r w:rsidR="1A65C873" w:rsidRPr="001C5080">
              <w:rPr>
                <w:color w:val="000000" w:themeColor="text1"/>
              </w:rPr>
              <w:t>been determined to be an historic case</w:t>
            </w:r>
            <w:r w:rsidR="007536DD" w:rsidRPr="001C5080">
              <w:rPr>
                <w:color w:val="000000" w:themeColor="text1"/>
              </w:rPr>
              <w:t>,</w:t>
            </w:r>
            <w:r w:rsidR="1A65C873" w:rsidRPr="001C5080">
              <w:rPr>
                <w:color w:val="000000" w:themeColor="text1"/>
              </w:rPr>
              <w:t xml:space="preserve"> </w:t>
            </w:r>
            <w:r w:rsidR="6CF6538A" w:rsidRPr="001C5080">
              <w:rPr>
                <w:color w:val="000000" w:themeColor="text1"/>
              </w:rPr>
              <w:t>n</w:t>
            </w:r>
            <w:r w:rsidR="1A65C873" w:rsidRPr="001C5080">
              <w:rPr>
                <w:color w:val="000000" w:themeColor="text1"/>
              </w:rPr>
              <w:t>or</w:t>
            </w:r>
            <w:r w:rsidR="18412BBB" w:rsidRPr="001C5080">
              <w:rPr>
                <w:color w:val="000000" w:themeColor="text1"/>
              </w:rPr>
              <w:t xml:space="preserve"> </w:t>
            </w:r>
            <w:r w:rsidR="1A65C873" w:rsidRPr="001C5080">
              <w:rPr>
                <w:color w:val="000000" w:themeColor="text1"/>
              </w:rPr>
              <w:t>false positive</w:t>
            </w:r>
            <w:r w:rsidR="56CD7AAD" w:rsidRPr="001C5080">
              <w:rPr>
                <w:color w:val="000000" w:themeColor="text1"/>
              </w:rPr>
              <w:t xml:space="preserve"> </w:t>
            </w:r>
            <w:r w:rsidR="0BB66F4C" w:rsidRPr="001C5080">
              <w:rPr>
                <w:color w:val="000000" w:themeColor="text1"/>
              </w:rPr>
              <w:t>NAAT</w:t>
            </w:r>
            <w:r w:rsidR="56CD7AAD" w:rsidRPr="001C5080">
              <w:rPr>
                <w:color w:val="000000" w:themeColor="text1"/>
              </w:rPr>
              <w:t xml:space="preserve"> result</w:t>
            </w:r>
            <w:r w:rsidR="007536DD" w:rsidRPr="001C5080">
              <w:rPr>
                <w:color w:val="000000" w:themeColor="text1"/>
              </w:rPr>
              <w:t>,</w:t>
            </w:r>
            <w:r w:rsidR="00D407BF" w:rsidRPr="001C5080">
              <w:rPr>
                <w:color w:val="000000" w:themeColor="text1"/>
              </w:rPr>
              <w:t xml:space="preserve"> nor </w:t>
            </w:r>
            <w:r w:rsidR="006757E8" w:rsidRPr="001C5080">
              <w:rPr>
                <w:color w:val="000000" w:themeColor="text1"/>
              </w:rPr>
              <w:t xml:space="preserve">recently </w:t>
            </w:r>
            <w:r w:rsidR="00D407BF" w:rsidRPr="001C5080">
              <w:rPr>
                <w:color w:val="000000" w:themeColor="text1"/>
              </w:rPr>
              <w:t xml:space="preserve">recovered </w:t>
            </w:r>
            <w:r w:rsidR="006757E8" w:rsidRPr="001C5080">
              <w:rPr>
                <w:color w:val="000000" w:themeColor="text1"/>
              </w:rPr>
              <w:t>confirmed</w:t>
            </w:r>
            <w:r w:rsidR="00BE29E7" w:rsidRPr="001C5080">
              <w:rPr>
                <w:color w:val="000000" w:themeColor="text1"/>
              </w:rPr>
              <w:t xml:space="preserve"> </w:t>
            </w:r>
            <w:r w:rsidR="006757E8" w:rsidRPr="001C5080">
              <w:rPr>
                <w:color w:val="000000" w:themeColor="text1"/>
              </w:rPr>
              <w:t>case</w:t>
            </w:r>
            <w:r w:rsidR="00B14B95" w:rsidRPr="001C5080">
              <w:rPr>
                <w:color w:val="000000" w:themeColor="text1"/>
              </w:rPr>
              <w:t xml:space="preserve"> </w:t>
            </w:r>
            <w:r w:rsidR="00E112E5">
              <w:rPr>
                <w:color w:val="000000" w:themeColor="text1"/>
              </w:rPr>
              <w:t xml:space="preserve">whose period of isolation ended </w:t>
            </w:r>
            <w:r w:rsidR="00B14B95" w:rsidRPr="001C5080">
              <w:rPr>
                <w:color w:val="000000" w:themeColor="text1"/>
              </w:rPr>
              <w:t xml:space="preserve">within the </w:t>
            </w:r>
            <w:r w:rsidR="006757E8" w:rsidRPr="001C5080">
              <w:rPr>
                <w:color w:val="000000" w:themeColor="text1"/>
              </w:rPr>
              <w:t xml:space="preserve">past </w:t>
            </w:r>
            <w:r w:rsidR="004D3426" w:rsidRPr="004D3426">
              <w:rPr>
                <w:color w:val="000000" w:themeColor="text1"/>
                <w:highlight w:val="yellow"/>
              </w:rPr>
              <w:t>8 weeks</w:t>
            </w:r>
            <w:r w:rsidR="00B14B95" w:rsidRPr="001C5080">
              <w:rPr>
                <w:color w:val="000000" w:themeColor="text1"/>
              </w:rPr>
              <w:t>, see below.</w:t>
            </w:r>
          </w:p>
          <w:p w14:paraId="519F1A7F" w14:textId="77777777" w:rsidR="0038048B" w:rsidRPr="001C5080" w:rsidRDefault="0038048B" w:rsidP="002D356B">
            <w:pPr>
              <w:pStyle w:val="ListParagraph"/>
              <w:spacing w:before="120" w:after="0" w:line="276" w:lineRule="auto"/>
              <w:rPr>
                <w:rFonts w:cs="Arial"/>
              </w:rPr>
            </w:pPr>
          </w:p>
          <w:p w14:paraId="166E1B7C" w14:textId="77777777" w:rsidR="00767B5C" w:rsidRPr="001C5080" w:rsidRDefault="4B455119" w:rsidP="709E8F16">
            <w:pPr>
              <w:spacing w:before="120" w:after="0" w:line="276" w:lineRule="auto"/>
              <w:rPr>
                <w:rFonts w:eastAsia="Arial" w:cs="Arial"/>
              </w:rPr>
            </w:pPr>
            <w:r w:rsidRPr="001C5080">
              <w:rPr>
                <w:rFonts w:eastAsia="Arial" w:cs="Arial"/>
              </w:rPr>
              <w:t xml:space="preserve">A </w:t>
            </w:r>
            <w:r w:rsidRPr="001C5080">
              <w:rPr>
                <w:rFonts w:eastAsia="Arial" w:cs="Arial"/>
                <w:b/>
              </w:rPr>
              <w:t>p</w:t>
            </w:r>
            <w:r w:rsidR="03D2FDA6" w:rsidRPr="001C5080">
              <w:rPr>
                <w:rFonts w:eastAsia="Arial" w:cs="Arial"/>
                <w:b/>
              </w:rPr>
              <w:t>robable</w:t>
            </w:r>
            <w:r w:rsidRPr="001C5080">
              <w:rPr>
                <w:rFonts w:eastAsia="Arial" w:cs="Arial"/>
                <w:b/>
              </w:rPr>
              <w:t xml:space="preserve"> case</w:t>
            </w:r>
            <w:r w:rsidRPr="001C5080">
              <w:rPr>
                <w:rFonts w:eastAsia="Arial" w:cs="Arial"/>
              </w:rPr>
              <w:t xml:space="preserve"> of COVID-19 requires </w:t>
            </w:r>
            <w:r w:rsidR="274D11C5" w:rsidRPr="001C5080">
              <w:rPr>
                <w:rFonts w:eastAsia="Arial" w:cs="Arial"/>
              </w:rPr>
              <w:t>laboratory suggestive evidence</w:t>
            </w:r>
            <w:r w:rsidR="00767B5C" w:rsidRPr="001C5080">
              <w:rPr>
                <w:rFonts w:eastAsia="Arial" w:cs="Arial"/>
              </w:rPr>
              <w:t>:</w:t>
            </w:r>
          </w:p>
          <w:p w14:paraId="398598B5" w14:textId="77777777" w:rsidR="00767B5C" w:rsidRPr="001C5080" w:rsidRDefault="00767B5C" w:rsidP="709E8F16">
            <w:pPr>
              <w:spacing w:before="120" w:after="0" w:line="276" w:lineRule="auto"/>
              <w:rPr>
                <w:rFonts w:eastAsia="Arial" w:cs="Arial"/>
              </w:rPr>
            </w:pPr>
            <w:r w:rsidRPr="001C5080">
              <w:rPr>
                <w:rFonts w:eastAsia="Arial" w:cs="Arial"/>
              </w:rPr>
              <w:t>Laboratory suggestive evidence:</w:t>
            </w:r>
          </w:p>
          <w:p w14:paraId="516D07A3" w14:textId="215FC14D" w:rsidR="0068002F" w:rsidRPr="00CD2DC3" w:rsidRDefault="00767B5C" w:rsidP="00AF7243">
            <w:pPr>
              <w:spacing w:before="120" w:after="0" w:line="276" w:lineRule="auto"/>
              <w:rPr>
                <w:rFonts w:eastAsia="Arial" w:cs="Arial"/>
              </w:rPr>
            </w:pPr>
            <w:r w:rsidRPr="001C5080">
              <w:rPr>
                <w:rFonts w:eastAsia="Arial" w:cs="Arial"/>
              </w:rPr>
              <w:tab/>
            </w:r>
            <w:r w:rsidR="000B3C3E" w:rsidRPr="001C5080">
              <w:rPr>
                <w:rFonts w:eastAsia="Arial" w:cs="Arial"/>
              </w:rPr>
              <w:t>Detection of SARS-CoV-2</w:t>
            </w:r>
            <w:r w:rsidR="4B455119" w:rsidRPr="001C5080">
              <w:rPr>
                <w:rFonts w:eastAsia="Arial" w:cs="Arial"/>
              </w:rPr>
              <w:t xml:space="preserve"> </w:t>
            </w:r>
            <w:r w:rsidR="000B3C3E" w:rsidRPr="001C5080">
              <w:rPr>
                <w:rFonts w:eastAsia="Arial" w:cs="Arial"/>
              </w:rPr>
              <w:t>by</w:t>
            </w:r>
            <w:r w:rsidR="2CAC8DD1" w:rsidRPr="001C5080">
              <w:rPr>
                <w:rFonts w:eastAsia="Arial" w:cs="Arial"/>
              </w:rPr>
              <w:t xml:space="preserve"> </w:t>
            </w:r>
            <w:r w:rsidR="00AF2D33" w:rsidRPr="001C5080">
              <w:rPr>
                <w:rFonts w:eastAsia="Arial" w:cs="Arial"/>
              </w:rPr>
              <w:t>rapid antigen (RA) test</w:t>
            </w:r>
            <w:r w:rsidR="1F572D50" w:rsidRPr="001C5080">
              <w:rPr>
                <w:rFonts w:eastAsia="Arial" w:cs="Arial"/>
              </w:rPr>
              <w:t>.</w:t>
            </w:r>
          </w:p>
        </w:tc>
      </w:tr>
    </w:tbl>
    <w:p w14:paraId="00AA4AA6" w14:textId="2EDA69C0" w:rsidR="709E8F16" w:rsidRDefault="709E8F16"/>
    <w:p w14:paraId="119633AD" w14:textId="151C3C10" w:rsidR="00273DD6" w:rsidRPr="00857675" w:rsidRDefault="71848B64" w:rsidP="00E74376">
      <w:pPr>
        <w:pStyle w:val="Body"/>
      </w:pPr>
      <w:bookmarkStart w:id="90" w:name="_Laboratory_definitive_evidence:"/>
      <w:bookmarkEnd w:id="90"/>
      <w:r>
        <w:t>Note</w:t>
      </w:r>
      <w:r w:rsidR="30F9937D">
        <w:t>s</w:t>
      </w:r>
      <w:r>
        <w:t>:</w:t>
      </w:r>
      <w:r w:rsidR="4E8DFACC">
        <w:t xml:space="preserve"> </w:t>
      </w:r>
      <w:r w:rsidR="1B239ABA">
        <w:t xml:space="preserve">Use of the terminology </w:t>
      </w:r>
      <w:r w:rsidR="13FA4DC0">
        <w:t xml:space="preserve">‘confirmed case’ </w:t>
      </w:r>
      <w:r w:rsidR="13CB5EE8">
        <w:t xml:space="preserve">and ‘probable case’ </w:t>
      </w:r>
      <w:r w:rsidR="13FA4DC0">
        <w:t xml:space="preserve">in this document and </w:t>
      </w:r>
      <w:r w:rsidR="79AD87AC">
        <w:t>the def</w:t>
      </w:r>
      <w:r w:rsidR="152CB007">
        <w:t xml:space="preserve">inition of ‘diagnosed persons’ as </w:t>
      </w:r>
      <w:r w:rsidR="3383494B">
        <w:t xml:space="preserve">described </w:t>
      </w:r>
      <w:r w:rsidR="4A6AAD29">
        <w:t xml:space="preserve">in the </w:t>
      </w:r>
      <w:r w:rsidR="617C9E3D">
        <w:t>Quarantine Isolation and Testing Orders (QIT) Orders</w:t>
      </w:r>
      <w:r w:rsidR="73B4A0A5">
        <w:t xml:space="preserve"> </w:t>
      </w:r>
      <w:r w:rsidR="725F6FD4">
        <w:t>is intended to</w:t>
      </w:r>
      <w:r w:rsidR="50A6EFC5">
        <w:t xml:space="preserve">, </w:t>
      </w:r>
      <w:r w:rsidR="725F6FD4">
        <w:t xml:space="preserve">and should be interpreted </w:t>
      </w:r>
      <w:r w:rsidR="50A6EFC5">
        <w:t xml:space="preserve">to have, the same meaning. </w:t>
      </w:r>
    </w:p>
    <w:p w14:paraId="0F458527" w14:textId="282D9CCB" w:rsidR="00D81241" w:rsidRPr="00FF7416" w:rsidRDefault="03C19072" w:rsidP="00E74376">
      <w:pPr>
        <w:pStyle w:val="Body"/>
      </w:pPr>
      <w:r>
        <w:t>Historical</w:t>
      </w:r>
      <w:r w:rsidR="33F318BE">
        <w:t xml:space="preserve"> </w:t>
      </w:r>
      <w:r w:rsidR="4A080216">
        <w:t xml:space="preserve">case </w:t>
      </w:r>
      <w:r w:rsidR="33F318BE">
        <w:t xml:space="preserve">and suspected </w:t>
      </w:r>
      <w:r w:rsidR="2C752F73">
        <w:t>fal</w:t>
      </w:r>
      <w:r w:rsidR="111BAB71">
        <w:t xml:space="preserve">se positive </w:t>
      </w:r>
      <w:r w:rsidR="0229CB34">
        <w:t>NAAT</w:t>
      </w:r>
      <w:r>
        <w:t xml:space="preserve"> definitions </w:t>
      </w:r>
      <w:r w:rsidR="33F318BE">
        <w:t xml:space="preserve">are included </w:t>
      </w:r>
      <w:bookmarkStart w:id="91" w:name="_Hlk89172725"/>
      <w:r w:rsidR="33F318BE">
        <w:t xml:space="preserve">in the </w:t>
      </w:r>
      <w:hyperlink r:id="rId19">
        <w:r w:rsidR="33F318BE" w:rsidRPr="5DC4E9A0">
          <w:rPr>
            <w:rStyle w:val="Hyperlink"/>
          </w:rPr>
          <w:t xml:space="preserve">CDNA </w:t>
        </w:r>
        <w:r w:rsidRPr="5DC4E9A0">
          <w:rPr>
            <w:rStyle w:val="Hyperlink"/>
          </w:rPr>
          <w:t>COVID-19 National Guidelines for Public Health Units</w:t>
        </w:r>
      </w:hyperlink>
      <w:bookmarkEnd w:id="91"/>
      <w:r>
        <w:t>.</w:t>
      </w:r>
      <w:r w:rsidR="33F318BE">
        <w:t xml:space="preserve"> </w:t>
      </w:r>
    </w:p>
    <w:p w14:paraId="6D08B806" w14:textId="51132AB0" w:rsidR="006E7B96" w:rsidRPr="00FF7416" w:rsidRDefault="006E7B96" w:rsidP="008C170A">
      <w:pPr>
        <w:pStyle w:val="Heading2"/>
      </w:pPr>
      <w:bookmarkStart w:id="92" w:name="_Toc94966880"/>
      <w:r w:rsidRPr="00FF7416">
        <w:t>Infectious period</w:t>
      </w:r>
      <w:bookmarkEnd w:id="92"/>
    </w:p>
    <w:p w14:paraId="01BE1412" w14:textId="51D25242" w:rsidR="006E7B96" w:rsidRPr="00FF7416" w:rsidRDefault="006E7B96" w:rsidP="006E7B96">
      <w:pPr>
        <w:pStyle w:val="Body"/>
      </w:pPr>
      <w:r w:rsidRPr="00FF7416">
        <w:t>A person diagnosed with COVID-19 is considered to be infectious;</w:t>
      </w:r>
    </w:p>
    <w:p w14:paraId="7414AE0F" w14:textId="6B9CB6A4" w:rsidR="006E7B96" w:rsidRPr="00FF7416" w:rsidRDefault="0081633D" w:rsidP="003C0B76">
      <w:pPr>
        <w:pStyle w:val="Body"/>
        <w:numPr>
          <w:ilvl w:val="0"/>
          <w:numId w:val="9"/>
        </w:numPr>
      </w:pPr>
      <w:r w:rsidRPr="00FF7416">
        <w:t xml:space="preserve">If symptomatic at the time of the test, </w:t>
      </w:r>
      <w:r w:rsidR="006E7B96" w:rsidRPr="00FF7416">
        <w:t xml:space="preserve">48 hours prior to onset of symptoms or </w:t>
      </w:r>
    </w:p>
    <w:p w14:paraId="58666624" w14:textId="47154F95" w:rsidR="006E7B96" w:rsidRPr="004A18DE" w:rsidRDefault="0081633D" w:rsidP="003C0B76">
      <w:pPr>
        <w:pStyle w:val="Body"/>
        <w:numPr>
          <w:ilvl w:val="0"/>
          <w:numId w:val="9"/>
        </w:numPr>
      </w:pPr>
      <w:r>
        <w:t xml:space="preserve">If </w:t>
      </w:r>
      <w:r w:rsidRPr="004A18DE">
        <w:t xml:space="preserve">asymptomatic at the time of the test, </w:t>
      </w:r>
      <w:r w:rsidR="006E7B96" w:rsidRPr="004A18DE">
        <w:t xml:space="preserve">48 hours prior to the first positive specimen collection </w:t>
      </w:r>
    </w:p>
    <w:p w14:paraId="0E0AF623" w14:textId="7687F216" w:rsidR="00C00D2B" w:rsidRPr="004A18DE" w:rsidRDefault="0213527C" w:rsidP="006E7B96">
      <w:pPr>
        <w:pStyle w:val="Body"/>
      </w:pPr>
      <w:r w:rsidRPr="004A18DE">
        <w:t xml:space="preserve">until </w:t>
      </w:r>
      <w:r w:rsidR="1A5CB158" w:rsidRPr="004A18DE">
        <w:t>7</w:t>
      </w:r>
      <w:r w:rsidRPr="004A18DE">
        <w:t xml:space="preserve"> days after the date on which the first positive specimen was collected</w:t>
      </w:r>
      <w:r w:rsidR="035DC9D2" w:rsidRPr="004A18DE">
        <w:t>; or</w:t>
      </w:r>
      <w:r w:rsidR="15F9E03B" w:rsidRPr="004A18DE">
        <w:t>;</w:t>
      </w:r>
    </w:p>
    <w:p w14:paraId="6B696B30" w14:textId="2F1B4BCE" w:rsidR="006E7B96" w:rsidRPr="004A18DE" w:rsidRDefault="38E5ECAE" w:rsidP="006E7B96">
      <w:pPr>
        <w:pStyle w:val="Body"/>
      </w:pPr>
      <w:r w:rsidRPr="004A18DE">
        <w:t>until such other time as specified by an officer or nominated representative of the Departmen</w:t>
      </w:r>
      <w:r w:rsidR="15F9E03B" w:rsidRPr="004A18DE">
        <w:t>t.</w:t>
      </w:r>
      <w:r w:rsidR="0213527C" w:rsidRPr="004A18DE">
        <w:t xml:space="preserve">  </w:t>
      </w:r>
    </w:p>
    <w:p w14:paraId="6AD5F021" w14:textId="29E38607" w:rsidR="0D02D3B8" w:rsidRPr="004A18DE" w:rsidRDefault="25DEE58E" w:rsidP="7BB17778">
      <w:pPr>
        <w:pStyle w:val="Body"/>
      </w:pPr>
      <w:r w:rsidRPr="004A18DE">
        <w:t xml:space="preserve">For the purposes above, </w:t>
      </w:r>
      <w:r w:rsidR="251201E1" w:rsidRPr="004A18DE">
        <w:t xml:space="preserve">a positive specimen may refer to either a </w:t>
      </w:r>
      <w:r w:rsidR="7BF599D0">
        <w:t>NAAT</w:t>
      </w:r>
      <w:r w:rsidR="251201E1" w:rsidRPr="004A18DE">
        <w:t xml:space="preserve"> or RA test</w:t>
      </w:r>
      <w:r w:rsidR="002B53E0">
        <w:t>.</w:t>
      </w:r>
    </w:p>
    <w:p w14:paraId="3842BC8A" w14:textId="5E3C416F" w:rsidR="603E6CF8" w:rsidRPr="004A18DE" w:rsidRDefault="16AD4003" w:rsidP="28DF6B9E">
      <w:pPr>
        <w:pStyle w:val="Body"/>
      </w:pPr>
      <w:r w:rsidRPr="004A18DE">
        <w:lastRenderedPageBreak/>
        <w:t xml:space="preserve">Confirmed and </w:t>
      </w:r>
      <w:r w:rsidR="61F5FBFE" w:rsidRPr="004A18DE">
        <w:t>probable</w:t>
      </w:r>
      <w:r w:rsidRPr="004A18DE">
        <w:t xml:space="preserve"> cases must </w:t>
      </w:r>
      <w:r w:rsidR="451B7B01" w:rsidRPr="004A18DE">
        <w:t xml:space="preserve">remain in </w:t>
      </w:r>
      <w:r w:rsidRPr="004A18DE">
        <w:t>isolat</w:t>
      </w:r>
      <w:r w:rsidR="79E1F469" w:rsidRPr="004A18DE">
        <w:t>ion</w:t>
      </w:r>
      <w:r w:rsidRPr="004A18DE">
        <w:t xml:space="preserve"> for the duration of their infectious period as defined above.</w:t>
      </w:r>
    </w:p>
    <w:p w14:paraId="24C9F210" w14:textId="068DCF02" w:rsidR="00466CA4" w:rsidRPr="004A18DE" w:rsidRDefault="0066321F" w:rsidP="008C170A">
      <w:pPr>
        <w:pStyle w:val="Heading2"/>
      </w:pPr>
      <w:bookmarkStart w:id="93" w:name="_Toc94966881"/>
      <w:r w:rsidRPr="004A18DE">
        <w:t>Key</w:t>
      </w:r>
      <w:r w:rsidR="008C170A" w:rsidRPr="004A18DE">
        <w:t xml:space="preserve"> </w:t>
      </w:r>
      <w:r w:rsidRPr="004A18DE">
        <w:t>a</w:t>
      </w:r>
      <w:r w:rsidR="008C170A" w:rsidRPr="004A18DE">
        <w:t>ctivities</w:t>
      </w:r>
      <w:bookmarkEnd w:id="93"/>
    </w:p>
    <w:p w14:paraId="010976B5" w14:textId="027BC8D6" w:rsidR="00E161F7" w:rsidRPr="004A18DE" w:rsidRDefault="004C460D" w:rsidP="00F6349B">
      <w:pPr>
        <w:pStyle w:val="Heading3"/>
      </w:pPr>
      <w:r w:rsidRPr="004A18DE">
        <w:t>Notification</w:t>
      </w:r>
    </w:p>
    <w:p w14:paraId="1E43BEB9" w14:textId="7EE308B2" w:rsidR="00414221" w:rsidRPr="004A18DE" w:rsidRDefault="00106871" w:rsidP="002E3E47">
      <w:pPr>
        <w:pStyle w:val="Body"/>
      </w:pPr>
      <w:r w:rsidRPr="004A18DE">
        <w:t>Laboratories and</w:t>
      </w:r>
      <w:r w:rsidR="00D803D1" w:rsidRPr="004A18DE">
        <w:t xml:space="preserve"> </w:t>
      </w:r>
      <w:r w:rsidR="007D25A7" w:rsidRPr="004A18DE">
        <w:t>requesting medical practitioner</w:t>
      </w:r>
      <w:r w:rsidRPr="004A18DE">
        <w:t>s are required to notify the department of all confirmed cases of COVID-19</w:t>
      </w:r>
      <w:r w:rsidR="00FB3DA6" w:rsidRPr="004A18DE">
        <w:t xml:space="preserve"> as soon as practicable</w:t>
      </w:r>
      <w:r w:rsidR="00A84110" w:rsidRPr="004A18DE">
        <w:t>,</w:t>
      </w:r>
      <w:r w:rsidR="00FB3DA6" w:rsidRPr="004A18DE">
        <w:t xml:space="preserve"> and within 24 hours</w:t>
      </w:r>
      <w:r w:rsidR="00A84110" w:rsidRPr="004A18DE">
        <w:t>,</w:t>
      </w:r>
      <w:r w:rsidR="007D25A7" w:rsidRPr="004A18DE">
        <w:t xml:space="preserve"> </w:t>
      </w:r>
      <w:r w:rsidR="00CB38C0" w:rsidRPr="004A18DE">
        <w:t xml:space="preserve">under the </w:t>
      </w:r>
      <w:r w:rsidR="0095498C" w:rsidRPr="004A18DE">
        <w:rPr>
          <w:i/>
          <w:iCs/>
        </w:rPr>
        <w:t>Public Health and Wellbeing Act 2008</w:t>
      </w:r>
      <w:r w:rsidR="00CB38C0" w:rsidRPr="004A18DE">
        <w:t>.</w:t>
      </w:r>
      <w:r w:rsidR="009F3E9B" w:rsidRPr="004A18DE">
        <w:t xml:space="preserve"> </w:t>
      </w:r>
    </w:p>
    <w:p w14:paraId="66D19F34" w14:textId="2DE1A910" w:rsidR="00CC31FA" w:rsidRPr="001C5080" w:rsidRDefault="553B22A7" w:rsidP="002E3E47">
      <w:pPr>
        <w:pStyle w:val="Body"/>
      </w:pPr>
      <w:r w:rsidRPr="004A18DE">
        <w:t>Probable</w:t>
      </w:r>
      <w:r w:rsidR="176EE135" w:rsidRPr="004A18DE">
        <w:t xml:space="preserve"> cases of COVID-19 are</w:t>
      </w:r>
      <w:r w:rsidR="30656774" w:rsidRPr="004A18DE">
        <w:t xml:space="preserve"> required</w:t>
      </w:r>
      <w:r w:rsidR="176EE135" w:rsidRPr="004A18DE">
        <w:t xml:space="preserve"> to notify the department</w:t>
      </w:r>
      <w:r w:rsidR="21384EBA" w:rsidRPr="004A18DE">
        <w:t xml:space="preserve"> as soon as practicable upon </w:t>
      </w:r>
      <w:r w:rsidR="21384EBA" w:rsidRPr="001C5080">
        <w:t>returning a positive RA test result</w:t>
      </w:r>
      <w:r w:rsidR="176EE135" w:rsidRPr="001C5080">
        <w:t xml:space="preserve">.  </w:t>
      </w:r>
    </w:p>
    <w:p w14:paraId="78BA3286" w14:textId="2134FBC4" w:rsidR="004C460D" w:rsidRPr="001C5080" w:rsidRDefault="00F30DB4" w:rsidP="00F6349B">
      <w:pPr>
        <w:pStyle w:val="Heading3"/>
      </w:pPr>
      <w:r w:rsidRPr="001C5080">
        <w:t>Contact</w:t>
      </w:r>
      <w:r w:rsidR="6F720967" w:rsidRPr="001C5080">
        <w:t xml:space="preserve"> with case</w:t>
      </w:r>
    </w:p>
    <w:p w14:paraId="235E5F61" w14:textId="42C01E7E" w:rsidR="004C460D" w:rsidRPr="001C5080" w:rsidRDefault="006F6075" w:rsidP="006347C6">
      <w:pPr>
        <w:pStyle w:val="Body"/>
      </w:pPr>
      <w:r w:rsidRPr="001C5080">
        <w:t xml:space="preserve">All confirmed </w:t>
      </w:r>
      <w:r w:rsidR="006512E1" w:rsidRPr="001C5080">
        <w:t xml:space="preserve">and probable </w:t>
      </w:r>
      <w:r w:rsidRPr="001C5080">
        <w:t xml:space="preserve">cases </w:t>
      </w:r>
      <w:r w:rsidR="00B97C7A" w:rsidRPr="001C5080">
        <w:t>are</w:t>
      </w:r>
      <w:r w:rsidR="6F720967" w:rsidRPr="001C5080">
        <w:t xml:space="preserve"> </w:t>
      </w:r>
      <w:r w:rsidR="00915B0B" w:rsidRPr="001C5080">
        <w:t xml:space="preserve">contacted by the department by </w:t>
      </w:r>
      <w:r w:rsidR="00DB3793" w:rsidRPr="001C5080">
        <w:t xml:space="preserve">text message on notification. </w:t>
      </w:r>
    </w:p>
    <w:p w14:paraId="372AE77C" w14:textId="1E1245E3" w:rsidR="00F30DB4" w:rsidRPr="001C5080" w:rsidRDefault="00F30DB4" w:rsidP="00F30DB4">
      <w:pPr>
        <w:pStyle w:val="Body"/>
      </w:pPr>
      <w:r w:rsidRPr="001C5080">
        <w:t xml:space="preserve">Completion of a case interview may be considered in exceptional circumstances. </w:t>
      </w:r>
    </w:p>
    <w:p w14:paraId="03FF5099" w14:textId="65138A2C" w:rsidR="00F30DB4" w:rsidRPr="001C5080" w:rsidRDefault="00F30DB4" w:rsidP="00F30DB4">
      <w:pPr>
        <w:pStyle w:val="Body"/>
      </w:pPr>
      <w:r w:rsidRPr="001C5080">
        <w:t xml:space="preserve">Confirmed and </w:t>
      </w:r>
      <w:r w:rsidR="553B22A7" w:rsidRPr="001C5080">
        <w:t>probable</w:t>
      </w:r>
      <w:r w:rsidRPr="001C5080">
        <w:t xml:space="preserve"> cases must take all reasonable steps to notify: </w:t>
      </w:r>
    </w:p>
    <w:p w14:paraId="74C3BB2C" w14:textId="4B66660A" w:rsidR="00F30DB4" w:rsidRPr="004A18DE" w:rsidRDefault="00F30DB4" w:rsidP="00DB4B76">
      <w:pPr>
        <w:pStyle w:val="Body"/>
        <w:numPr>
          <w:ilvl w:val="0"/>
          <w:numId w:val="30"/>
        </w:numPr>
        <w:rPr>
          <w:rFonts w:ascii="Calibri" w:eastAsia="Calibri" w:hAnsi="Calibri" w:cs="Calibri"/>
        </w:rPr>
      </w:pPr>
      <w:r w:rsidRPr="001C5080">
        <w:t>all close contacts, including household members with whom they reside and other individuals that meet the definition of a close contact</w:t>
      </w:r>
      <w:r w:rsidR="000B075F" w:rsidRPr="001C5080">
        <w:t xml:space="preserve"> (see below for</w:t>
      </w:r>
      <w:r w:rsidR="000B075F">
        <w:t xml:space="preserve"> definition)</w:t>
      </w:r>
      <w:r w:rsidRPr="004A18DE">
        <w:t xml:space="preserve">; </w:t>
      </w:r>
    </w:p>
    <w:p w14:paraId="13F06CAA" w14:textId="3F43B9EA" w:rsidR="00F30DB4" w:rsidRPr="00276CF9" w:rsidRDefault="00F30DB4" w:rsidP="00DB4B76">
      <w:pPr>
        <w:pStyle w:val="Body"/>
        <w:numPr>
          <w:ilvl w:val="0"/>
          <w:numId w:val="30"/>
        </w:numPr>
      </w:pPr>
      <w:r>
        <w:t xml:space="preserve">their workplace(s) or education facility if they attended during their infectious period; </w:t>
      </w:r>
      <w:r w:rsidR="007C23E8">
        <w:t>and</w:t>
      </w:r>
    </w:p>
    <w:p w14:paraId="09857BF8" w14:textId="77777777" w:rsidR="005F31F0" w:rsidRPr="00EF3ED1" w:rsidRDefault="00F30DB4" w:rsidP="00DB4B76">
      <w:pPr>
        <w:pStyle w:val="Body"/>
        <w:numPr>
          <w:ilvl w:val="0"/>
          <w:numId w:val="30"/>
        </w:numPr>
      </w:pPr>
      <w:r>
        <w:t xml:space="preserve">all social contacts they have been in contact with during their infectious period. </w:t>
      </w:r>
    </w:p>
    <w:p w14:paraId="1BE9039B" w14:textId="36254DD2" w:rsidR="00CD2DC3" w:rsidRPr="000E374D" w:rsidRDefault="620382E3" w:rsidP="7BB17778">
      <w:pPr>
        <w:pStyle w:val="Body"/>
      </w:pPr>
      <w:r w:rsidRPr="00CF05D5">
        <w:t xml:space="preserve">Confirmed and </w:t>
      </w:r>
      <w:r w:rsidR="1FAE0A57" w:rsidRPr="00CF05D5">
        <w:t>probable</w:t>
      </w:r>
      <w:r w:rsidRPr="00CF05D5">
        <w:t xml:space="preserve"> cases</w:t>
      </w:r>
      <w:r w:rsidR="1248E7B5" w:rsidRPr="00CF05D5">
        <w:t xml:space="preserve">, through the notification </w:t>
      </w:r>
      <w:r w:rsidR="03F328F8" w:rsidRPr="00CF05D5">
        <w:t>SMS</w:t>
      </w:r>
      <w:r w:rsidR="1248E7B5" w:rsidRPr="00CF05D5">
        <w:t xml:space="preserve">, are directed to online resources </w:t>
      </w:r>
      <w:r w:rsidR="2784F151" w:rsidRPr="00CF05D5">
        <w:t>outlining</w:t>
      </w:r>
      <w:r w:rsidR="1248E7B5" w:rsidRPr="00CF05D5">
        <w:t xml:space="preserve"> </w:t>
      </w:r>
      <w:r w:rsidR="6A242AE2" w:rsidRPr="00CF05D5">
        <w:t xml:space="preserve">their </w:t>
      </w:r>
      <w:r w:rsidR="403F50A4" w:rsidRPr="00CF05D5">
        <w:t>is</w:t>
      </w:r>
      <w:r w:rsidR="4F7ED047" w:rsidRPr="00CF05D5">
        <w:t xml:space="preserve">olation requirements and </w:t>
      </w:r>
      <w:r w:rsidR="6A242AE2" w:rsidRPr="00CF05D5">
        <w:t>obligation</w:t>
      </w:r>
      <w:r w:rsidR="403F50A4" w:rsidRPr="00CF05D5">
        <w:t xml:space="preserve">s </w:t>
      </w:r>
      <w:r w:rsidR="4F7ED047" w:rsidRPr="00CF05D5">
        <w:t xml:space="preserve">to notify contacts: see </w:t>
      </w:r>
      <w:hyperlink w:anchor="_Objectives_of_contact" w:history="1">
        <w:r w:rsidR="436C1BFD" w:rsidRPr="00CF05D5">
          <w:rPr>
            <w:rStyle w:val="Hyperlink"/>
          </w:rPr>
          <w:t>Contact Management</w:t>
        </w:r>
      </w:hyperlink>
      <w:r w:rsidR="436C1BFD" w:rsidRPr="00CF05D5">
        <w:t>.</w:t>
      </w:r>
      <w:r w:rsidR="403F50A4">
        <w:t xml:space="preserve"> </w:t>
      </w:r>
    </w:p>
    <w:p w14:paraId="078BBC8A" w14:textId="3194584B" w:rsidR="00F30DB4" w:rsidRPr="001C5080" w:rsidRDefault="7305F93E" w:rsidP="00CD2DC3">
      <w:pPr>
        <w:pStyle w:val="Heading3"/>
      </w:pPr>
      <w:r w:rsidRPr="001C5080">
        <w:t>Clinical Management</w:t>
      </w:r>
    </w:p>
    <w:p w14:paraId="173A64FF" w14:textId="2A797BB7" w:rsidR="0048675A" w:rsidRPr="001C5080" w:rsidRDefault="378D42B2" w:rsidP="7BB17778">
      <w:pPr>
        <w:pStyle w:val="Body"/>
      </w:pPr>
      <w:r w:rsidRPr="001C5080">
        <w:t>The clinical management of a</w:t>
      </w:r>
      <w:r w:rsidR="00F33957" w:rsidRPr="001C5080">
        <w:t>n eligible</w:t>
      </w:r>
      <w:r w:rsidRPr="001C5080">
        <w:t xml:space="preserve"> confirmed </w:t>
      </w:r>
      <w:r w:rsidR="00F33957" w:rsidRPr="001C5080">
        <w:t xml:space="preserve">or probable </w:t>
      </w:r>
      <w:r w:rsidRPr="001C5080">
        <w:t xml:space="preserve">case is the responsibility of </w:t>
      </w:r>
      <w:r w:rsidR="5645AB69" w:rsidRPr="001C5080">
        <w:t xml:space="preserve">the </w:t>
      </w:r>
      <w:r w:rsidR="7F4BE50B" w:rsidRPr="001C5080">
        <w:t xml:space="preserve">COVID-19 </w:t>
      </w:r>
      <w:r w:rsidR="21ECF33B" w:rsidRPr="001C5080">
        <w:t>Positive</w:t>
      </w:r>
      <w:r w:rsidR="7F4BE50B" w:rsidRPr="001C5080">
        <w:t xml:space="preserve"> Pathways</w:t>
      </w:r>
      <w:r w:rsidR="4A171C65" w:rsidRPr="001C5080">
        <w:t xml:space="preserve"> program</w:t>
      </w:r>
      <w:r w:rsidR="14D97693" w:rsidRPr="001C5080">
        <w:t xml:space="preserve"> or equivalent clinical program</w:t>
      </w:r>
      <w:r w:rsidR="55562986" w:rsidRPr="001C5080">
        <w:t>.</w:t>
      </w:r>
      <w:r w:rsidR="50BB380F" w:rsidRPr="001C5080">
        <w:t xml:space="preserve"> </w:t>
      </w:r>
    </w:p>
    <w:p w14:paraId="17206597" w14:textId="61EC6C24" w:rsidR="00BF4B5F" w:rsidRPr="001C5080" w:rsidRDefault="00BF4B5F" w:rsidP="00F6349B">
      <w:pPr>
        <w:pStyle w:val="Heading3"/>
      </w:pPr>
      <w:r w:rsidRPr="001C5080">
        <w:t>Welfare support</w:t>
      </w:r>
    </w:p>
    <w:p w14:paraId="3390D8A4" w14:textId="7C1B615F" w:rsidR="00524FB4" w:rsidRPr="007D23CC" w:rsidRDefault="008975E7" w:rsidP="00524FB4">
      <w:pPr>
        <w:pStyle w:val="Body"/>
      </w:pPr>
      <w:bookmarkStart w:id="94" w:name="_Hlk85453521"/>
      <w:r w:rsidRPr="001C5080">
        <w:t>P</w:t>
      </w:r>
      <w:r w:rsidR="00A75407" w:rsidRPr="001C5080">
        <w:t xml:space="preserve">rovision </w:t>
      </w:r>
      <w:r w:rsidR="00A46A1E" w:rsidRPr="001C5080">
        <w:t>of welfare support</w:t>
      </w:r>
      <w:r w:rsidR="000A043A" w:rsidRPr="001C5080">
        <w:t xml:space="preserve"> </w:t>
      </w:r>
      <w:r w:rsidR="00A46A1E" w:rsidRPr="001C5080">
        <w:t>to confirmed</w:t>
      </w:r>
      <w:r w:rsidR="00A46A1E" w:rsidRPr="006B5A2D">
        <w:t xml:space="preserve"> </w:t>
      </w:r>
      <w:r w:rsidR="00BC0A63">
        <w:t xml:space="preserve">and probable </w:t>
      </w:r>
      <w:r w:rsidR="00A46A1E" w:rsidRPr="006B5A2D">
        <w:t>cases and</w:t>
      </w:r>
      <w:r w:rsidR="00FD3B4B" w:rsidRPr="006B5A2D">
        <w:t xml:space="preserve"> </w:t>
      </w:r>
      <w:r w:rsidR="00A46A1E" w:rsidRPr="006B5A2D">
        <w:t>their household</w:t>
      </w:r>
      <w:r w:rsidR="00BC0A63">
        <w:t>s</w:t>
      </w:r>
      <w:r w:rsidR="00A46A1E" w:rsidRPr="006B5A2D">
        <w:t xml:space="preserve"> </w:t>
      </w:r>
      <w:r w:rsidR="00932E6E" w:rsidRPr="006B5A2D">
        <w:t xml:space="preserve">is the responsibility of the Department of Family, Fairness and Housing (DFFH) </w:t>
      </w:r>
      <w:r w:rsidR="007A2015" w:rsidRPr="006B5A2D">
        <w:t xml:space="preserve">and is facilitated </w:t>
      </w:r>
      <w:r w:rsidR="00932E6E" w:rsidRPr="006B5A2D">
        <w:t xml:space="preserve">through the </w:t>
      </w:r>
      <w:r w:rsidR="00A811A1" w:rsidRPr="006B5A2D">
        <w:t>Area</w:t>
      </w:r>
      <w:r w:rsidR="0087183D">
        <w:t>s</w:t>
      </w:r>
      <w:r w:rsidR="00A811A1" w:rsidRPr="006B5A2D">
        <w:t xml:space="preserve"> of </w:t>
      </w:r>
      <w:r w:rsidR="00A811A1" w:rsidRPr="007D23CC">
        <w:t>Operations</w:t>
      </w:r>
      <w:r w:rsidR="00777ECA" w:rsidRPr="007D23CC">
        <w:t xml:space="preserve">, </w:t>
      </w:r>
      <w:r w:rsidR="0087183D" w:rsidRPr="007D23CC">
        <w:t>and partner organisations</w:t>
      </w:r>
      <w:r w:rsidR="007D201D" w:rsidRPr="007D23CC">
        <w:t xml:space="preserve"> including local government</w:t>
      </w:r>
      <w:r w:rsidR="006B5A2D" w:rsidRPr="007D23CC">
        <w:t>.</w:t>
      </w:r>
      <w:r w:rsidR="00A811A1" w:rsidRPr="007D23CC">
        <w:t xml:space="preserve"> </w:t>
      </w:r>
      <w:bookmarkEnd w:id="94"/>
      <w:r w:rsidR="00A811A1" w:rsidRPr="007D23CC">
        <w:t>Supports include but are not limited to</w:t>
      </w:r>
      <w:r w:rsidR="002F5405" w:rsidRPr="007D23CC">
        <w:t>;</w:t>
      </w:r>
      <w:r w:rsidR="00A811A1" w:rsidRPr="007D23CC">
        <w:t xml:space="preserve"> f</w:t>
      </w:r>
      <w:r w:rsidR="00524FB4" w:rsidRPr="007D23CC">
        <w:t>inancial</w:t>
      </w:r>
      <w:r w:rsidR="000A043A" w:rsidRPr="007D23CC">
        <w:t xml:space="preserve"> assistance</w:t>
      </w:r>
      <w:r w:rsidR="00524FB4" w:rsidRPr="007D23CC">
        <w:t>,</w:t>
      </w:r>
      <w:r w:rsidR="00A811A1" w:rsidRPr="007D23CC">
        <w:t xml:space="preserve"> emergency</w:t>
      </w:r>
      <w:r w:rsidR="00524FB4" w:rsidRPr="007D23CC">
        <w:t xml:space="preserve"> </w:t>
      </w:r>
      <w:r w:rsidR="00C621B7" w:rsidRPr="007D23CC">
        <w:t xml:space="preserve">accommodation, </w:t>
      </w:r>
      <w:r w:rsidR="00A75407" w:rsidRPr="007D23CC">
        <w:t>food,</w:t>
      </w:r>
      <w:r w:rsidR="00C621B7" w:rsidRPr="007D23CC">
        <w:t xml:space="preserve"> and other supplies</w:t>
      </w:r>
      <w:r w:rsidR="00A811A1" w:rsidRPr="007D23CC">
        <w:t>.</w:t>
      </w:r>
      <w:r w:rsidR="00C64F22" w:rsidRPr="007D23CC">
        <w:t xml:space="preserve"> </w:t>
      </w:r>
    </w:p>
    <w:p w14:paraId="6CCABAAB" w14:textId="00A51908" w:rsidR="00BF4B5F" w:rsidRPr="001C5080" w:rsidRDefault="000F13AB" w:rsidP="00F6349B">
      <w:pPr>
        <w:pStyle w:val="Heading3"/>
      </w:pPr>
      <w:bookmarkStart w:id="95" w:name="_Hlk94861375"/>
      <w:r w:rsidRPr="001C5080">
        <w:t>Release from isolation</w:t>
      </w:r>
    </w:p>
    <w:p w14:paraId="5EF28A1D" w14:textId="235209A8" w:rsidR="00EA34E2" w:rsidRPr="001C5080" w:rsidRDefault="1BEDC63E" w:rsidP="00EA34E2">
      <w:bookmarkStart w:id="96" w:name="_Hlk94877610"/>
      <w:r w:rsidRPr="001C5080">
        <w:t xml:space="preserve">All confirmed </w:t>
      </w:r>
      <w:r w:rsidR="00EA34E2" w:rsidRPr="001C5080">
        <w:t xml:space="preserve">and probable </w:t>
      </w:r>
      <w:r w:rsidRPr="001C5080">
        <w:t xml:space="preserve">cases are automatically </w:t>
      </w:r>
      <w:r w:rsidR="05443734" w:rsidRPr="001C5080">
        <w:t>released from isolation</w:t>
      </w:r>
      <w:r w:rsidRPr="001C5080">
        <w:t xml:space="preserve"> on Day </w:t>
      </w:r>
      <w:r w:rsidR="7B45E3C9" w:rsidRPr="001C5080">
        <w:t xml:space="preserve">7 </w:t>
      </w:r>
      <w:r w:rsidRPr="001C5080">
        <w:t xml:space="preserve">from their first positive specimen collection date </w:t>
      </w:r>
      <w:r w:rsidR="00EA34E2" w:rsidRPr="001C5080">
        <w:t xml:space="preserve">(RA test, </w:t>
      </w:r>
      <w:r w:rsidR="01BE488A" w:rsidRPr="001C5080">
        <w:t>NAAT</w:t>
      </w:r>
      <w:r w:rsidR="00EA34E2" w:rsidRPr="001C5080">
        <w:t xml:space="preserve">) </w:t>
      </w:r>
      <w:r w:rsidRPr="001C5080">
        <w:t xml:space="preserve">without consideration of their </w:t>
      </w:r>
      <w:r w:rsidR="300B634E" w:rsidRPr="001C5080">
        <w:t xml:space="preserve">clinical </w:t>
      </w:r>
      <w:r w:rsidRPr="001C5080">
        <w:t xml:space="preserve">history </w:t>
      </w:r>
      <w:r w:rsidR="300B634E" w:rsidRPr="001C5080">
        <w:t>or assessment of symptoms</w:t>
      </w:r>
      <w:r w:rsidRPr="001C5080">
        <w:t>.</w:t>
      </w:r>
      <w:r w:rsidR="657FEF92" w:rsidRPr="001C5080">
        <w:t xml:space="preserve"> </w:t>
      </w:r>
      <w:r w:rsidR="00EA34E2" w:rsidRPr="001C5080">
        <w:t xml:space="preserve">Day 0 is the specimen collection date (RA test, </w:t>
      </w:r>
      <w:r w:rsidR="01BE488A" w:rsidRPr="001C5080">
        <w:t>NAAT</w:t>
      </w:r>
      <w:r w:rsidR="00EA34E2" w:rsidRPr="001C5080">
        <w:t>).</w:t>
      </w:r>
    </w:p>
    <w:bookmarkEnd w:id="96"/>
    <w:p w14:paraId="7B03F002" w14:textId="5514EBBA" w:rsidR="00611EFF" w:rsidRPr="001C5080" w:rsidRDefault="00A632F7" w:rsidP="00400BCD">
      <w:r w:rsidRPr="001C5080" w:rsidDel="00636D7C">
        <w:t>If</w:t>
      </w:r>
      <w:r w:rsidR="00636D7C" w:rsidRPr="001C5080">
        <w:t>,</w:t>
      </w:r>
      <w:r w:rsidRPr="001C5080">
        <w:t xml:space="preserve"> however</w:t>
      </w:r>
      <w:r w:rsidR="003232FA" w:rsidRPr="001C5080">
        <w:t>,</w:t>
      </w:r>
      <w:r w:rsidRPr="001C5080">
        <w:t xml:space="preserve"> a probable case </w:t>
      </w:r>
      <w:r w:rsidR="00701A48" w:rsidRPr="001C5080">
        <w:t xml:space="preserve">has undertaken </w:t>
      </w:r>
      <w:r w:rsidRPr="001C5080">
        <w:t xml:space="preserve">a </w:t>
      </w:r>
      <w:r w:rsidR="4BD74AD1" w:rsidRPr="001C5080">
        <w:t>NAAT</w:t>
      </w:r>
      <w:r w:rsidR="00701A48" w:rsidRPr="001C5080">
        <w:t xml:space="preserve"> within 48 hours </w:t>
      </w:r>
      <w:r w:rsidRPr="001C5080">
        <w:t>of their RA test result</w:t>
      </w:r>
      <w:r w:rsidR="00701A48" w:rsidRPr="001C5080">
        <w:t xml:space="preserve"> and returned a negative result</w:t>
      </w:r>
      <w:r w:rsidRPr="001C5080">
        <w:t>, they may be released</w:t>
      </w:r>
      <w:r w:rsidR="00701A48" w:rsidRPr="001C5080">
        <w:t xml:space="preserve"> from isolation.</w:t>
      </w:r>
    </w:p>
    <w:bookmarkEnd w:id="95"/>
    <w:p w14:paraId="6E805442" w14:textId="22A29DF2" w:rsidR="00400BCD" w:rsidRPr="001C5080" w:rsidRDefault="657FEF92" w:rsidP="6957AD24">
      <w:pPr>
        <w:rPr>
          <w:rFonts w:ascii="Calibri" w:hAnsi="Calibri"/>
          <w:sz w:val="22"/>
          <w:szCs w:val="22"/>
        </w:rPr>
      </w:pPr>
      <w:r w:rsidRPr="001C5080">
        <w:t xml:space="preserve">Confirmed </w:t>
      </w:r>
      <w:r w:rsidR="38B965D9" w:rsidRPr="001C5080">
        <w:t xml:space="preserve">and </w:t>
      </w:r>
      <w:r w:rsidR="47C162B3" w:rsidRPr="001C5080">
        <w:t>probable</w:t>
      </w:r>
      <w:r w:rsidR="38B965D9" w:rsidRPr="001C5080">
        <w:t xml:space="preserve"> </w:t>
      </w:r>
      <w:r w:rsidRPr="001C5080">
        <w:t xml:space="preserve">cases are provided </w:t>
      </w:r>
      <w:r w:rsidR="130A3F1C" w:rsidRPr="001C5080">
        <w:t xml:space="preserve">their </w:t>
      </w:r>
      <w:r w:rsidR="4CDBA6FA" w:rsidRPr="001C5080">
        <w:t xml:space="preserve">future </w:t>
      </w:r>
      <w:r w:rsidR="130A3F1C" w:rsidRPr="001C5080">
        <w:t>clearance date upon initial notification and contact</w:t>
      </w:r>
      <w:r w:rsidR="009E1EBC" w:rsidRPr="001C5080">
        <w:t xml:space="preserve"> from the department</w:t>
      </w:r>
      <w:r w:rsidR="130A3F1C" w:rsidRPr="001C5080">
        <w:t xml:space="preserve">. </w:t>
      </w:r>
    </w:p>
    <w:p w14:paraId="205C88F9" w14:textId="542901BE" w:rsidR="009F7FBF" w:rsidRPr="001C5080" w:rsidDel="00E516FB" w:rsidRDefault="00BB2819" w:rsidP="002E3E47">
      <w:pPr>
        <w:pStyle w:val="Body"/>
        <w:rPr>
          <w:lang w:val="en-US"/>
        </w:rPr>
      </w:pPr>
      <w:r w:rsidRPr="001C5080">
        <w:rPr>
          <w:lang w:val="en-US"/>
        </w:rPr>
        <w:lastRenderedPageBreak/>
        <w:t>At their discretion, h</w:t>
      </w:r>
      <w:r w:rsidR="00435D24" w:rsidRPr="001C5080">
        <w:rPr>
          <w:lang w:val="en-US"/>
        </w:rPr>
        <w:t>ospitals</w:t>
      </w:r>
      <w:r w:rsidR="0007756C" w:rsidRPr="001C5080">
        <w:rPr>
          <w:lang w:val="en-US"/>
        </w:rPr>
        <w:t xml:space="preserve">, </w:t>
      </w:r>
      <w:r w:rsidR="00435D24" w:rsidRPr="001C5080">
        <w:rPr>
          <w:lang w:val="en-US"/>
        </w:rPr>
        <w:t xml:space="preserve">aged care </w:t>
      </w:r>
      <w:r w:rsidR="0007756C" w:rsidRPr="001C5080">
        <w:rPr>
          <w:lang w:val="en-US"/>
        </w:rPr>
        <w:t xml:space="preserve">and other residential </w:t>
      </w:r>
      <w:r w:rsidR="00435D24" w:rsidRPr="001C5080">
        <w:rPr>
          <w:lang w:val="en-US"/>
        </w:rPr>
        <w:t xml:space="preserve">facilities can continue to manage cases </w:t>
      </w:r>
      <w:r w:rsidR="002744F3" w:rsidRPr="001C5080">
        <w:rPr>
          <w:lang w:val="en-US"/>
        </w:rPr>
        <w:t>who are</w:t>
      </w:r>
      <w:r w:rsidR="00A9765E" w:rsidRPr="001C5080">
        <w:rPr>
          <w:lang w:val="en-US"/>
        </w:rPr>
        <w:t xml:space="preserve"> si</w:t>
      </w:r>
      <w:r w:rsidR="001706E2" w:rsidRPr="001C5080">
        <w:rPr>
          <w:lang w:val="en-US"/>
        </w:rPr>
        <w:t xml:space="preserve">gnificantly immunocompromised </w:t>
      </w:r>
      <w:r w:rsidR="002744F3" w:rsidRPr="001C5080">
        <w:rPr>
          <w:lang w:val="en-US"/>
        </w:rPr>
        <w:t>or have ongoing symptoms</w:t>
      </w:r>
      <w:r w:rsidR="00174416" w:rsidRPr="001C5080">
        <w:rPr>
          <w:lang w:val="en-US"/>
        </w:rPr>
        <w:t xml:space="preserve"> beyond the day </w:t>
      </w:r>
      <w:r w:rsidRPr="001C5080">
        <w:rPr>
          <w:lang w:val="en-US"/>
        </w:rPr>
        <w:t>7 clearance date</w:t>
      </w:r>
      <w:r w:rsidR="002744F3" w:rsidRPr="001C5080">
        <w:rPr>
          <w:lang w:val="en-US"/>
        </w:rPr>
        <w:t xml:space="preserve">, </w:t>
      </w:r>
      <w:r w:rsidR="00435D24" w:rsidRPr="001C5080">
        <w:rPr>
          <w:lang w:val="en-US"/>
        </w:rPr>
        <w:t>under appropriate precautions</w:t>
      </w:r>
      <w:r w:rsidR="001706E2" w:rsidRPr="001C5080">
        <w:rPr>
          <w:lang w:val="en-US"/>
        </w:rPr>
        <w:t>.</w:t>
      </w:r>
    </w:p>
    <w:p w14:paraId="6705F2BF" w14:textId="36E33647" w:rsidR="00EF5046" w:rsidRPr="001C5080" w:rsidRDefault="00EF5046" w:rsidP="00A84110">
      <w:pPr>
        <w:pStyle w:val="Heading3"/>
      </w:pPr>
      <w:r w:rsidRPr="001C5080">
        <w:t>Lost to follow up</w:t>
      </w:r>
    </w:p>
    <w:p w14:paraId="7CC699D8" w14:textId="6A27D9E9" w:rsidR="00EF5046" w:rsidRPr="001C5080" w:rsidRDefault="001768F3" w:rsidP="002E3E47">
      <w:pPr>
        <w:pStyle w:val="Body"/>
      </w:pPr>
      <w:r w:rsidRPr="001C5080">
        <w:t xml:space="preserve">Reasonable </w:t>
      </w:r>
      <w:r w:rsidR="3DF3D916" w:rsidRPr="001C5080">
        <w:t>attempts to contact a case</w:t>
      </w:r>
      <w:r w:rsidR="0141886C" w:rsidRPr="001C5080">
        <w:t>, via SMS or phone call for cases with a landline only,</w:t>
      </w:r>
      <w:r w:rsidR="3DF3D916" w:rsidRPr="001C5080">
        <w:t xml:space="preserve"> must be exhausted before classifying a confirmed case as ‘lost to follow up’. </w:t>
      </w:r>
      <w:r w:rsidR="25F84DF2" w:rsidRPr="001C5080">
        <w:t>Contact a</w:t>
      </w:r>
      <w:r w:rsidR="3C45384F" w:rsidRPr="001C5080">
        <w:t xml:space="preserve">ttempts </w:t>
      </w:r>
      <w:r w:rsidR="00567A5B" w:rsidRPr="001C5080">
        <w:t xml:space="preserve">may </w:t>
      </w:r>
      <w:r w:rsidR="3C45384F" w:rsidRPr="001C5080">
        <w:t xml:space="preserve">include data linkage, Household Engagement Program referral, </w:t>
      </w:r>
      <w:r w:rsidR="411E2713" w:rsidRPr="001C5080">
        <w:t>and</w:t>
      </w:r>
      <w:r w:rsidR="2185605E" w:rsidRPr="001C5080">
        <w:t xml:space="preserve"> </w:t>
      </w:r>
      <w:r w:rsidR="020781F2" w:rsidRPr="001C5080">
        <w:t>Vic</w:t>
      </w:r>
      <w:r w:rsidR="28DD9AB2" w:rsidRPr="001C5080">
        <w:t xml:space="preserve">toria </w:t>
      </w:r>
      <w:r w:rsidR="020781F2" w:rsidRPr="001C5080">
        <w:t>Pol</w:t>
      </w:r>
      <w:r w:rsidR="74A64E3F" w:rsidRPr="001C5080">
        <w:t>ice</w:t>
      </w:r>
      <w:r w:rsidR="2474C2B2" w:rsidRPr="001C5080">
        <w:t xml:space="preserve"> referral</w:t>
      </w:r>
      <w:r w:rsidR="00963928" w:rsidRPr="001C5080">
        <w:t>s</w:t>
      </w:r>
      <w:r w:rsidR="750AB386" w:rsidRPr="001C5080">
        <w:t xml:space="preserve"> may </w:t>
      </w:r>
      <w:r w:rsidR="0141886C" w:rsidRPr="001C5080">
        <w:t>be considered in exceptional circumstances</w:t>
      </w:r>
      <w:r w:rsidR="2E23FAD4" w:rsidRPr="001C5080">
        <w:t>.</w:t>
      </w:r>
      <w:r w:rsidR="009F19B3" w:rsidRPr="001C5080">
        <w:t xml:space="preserve"> </w:t>
      </w:r>
    </w:p>
    <w:p w14:paraId="35CD03EF" w14:textId="78EB7A7A" w:rsidR="00A84110" w:rsidRPr="001C5080" w:rsidRDefault="00A84110" w:rsidP="00A84110">
      <w:pPr>
        <w:pStyle w:val="Heading3"/>
      </w:pPr>
      <w:bookmarkStart w:id="97" w:name="_Hlk87956041"/>
      <w:r w:rsidRPr="001C5080">
        <w:t>Death notifications</w:t>
      </w:r>
    </w:p>
    <w:p w14:paraId="525F7C2B" w14:textId="3D605128" w:rsidR="00A84110" w:rsidRPr="001C5080" w:rsidRDefault="005364BA" w:rsidP="00A84110">
      <w:pPr>
        <w:pStyle w:val="Body"/>
        <w:rPr>
          <w:rFonts w:cs="Arial"/>
        </w:rPr>
      </w:pPr>
      <w:r w:rsidRPr="001C5080">
        <w:rPr>
          <w:rFonts w:cs="Arial"/>
        </w:rPr>
        <w:t xml:space="preserve">For surveillance purposes, a COVID-19 death is defined as a death in a confirmed </w:t>
      </w:r>
      <w:r w:rsidR="47CF899F" w:rsidRPr="001C5080">
        <w:rPr>
          <w:rFonts w:cs="Arial"/>
        </w:rPr>
        <w:t>COVID</w:t>
      </w:r>
      <w:r w:rsidR="009F19B3" w:rsidRPr="001C5080">
        <w:rPr>
          <w:rFonts w:cs="Arial"/>
        </w:rPr>
        <w:t>-</w:t>
      </w:r>
      <w:r w:rsidR="47CF899F" w:rsidRPr="001C5080">
        <w:rPr>
          <w:rFonts w:cs="Arial"/>
        </w:rPr>
        <w:t>19</w:t>
      </w:r>
      <w:r w:rsidRPr="001C5080">
        <w:rPr>
          <w:rFonts w:cs="Arial"/>
        </w:rPr>
        <w:t xml:space="preserve"> case, unless there is a clear alternative cause of death that </w:t>
      </w:r>
      <w:r w:rsidR="0048455D" w:rsidRPr="001C5080">
        <w:rPr>
          <w:rFonts w:cs="Arial"/>
        </w:rPr>
        <w:t>is un</w:t>
      </w:r>
      <w:r w:rsidRPr="001C5080">
        <w:rPr>
          <w:rFonts w:cs="Arial"/>
        </w:rPr>
        <w:t xml:space="preserve">related to COVID-19 (e.g. trauma). </w:t>
      </w:r>
      <w:bookmarkEnd w:id="97"/>
      <w:r w:rsidR="009F19B3" w:rsidRPr="001C5080">
        <w:rPr>
          <w:rFonts w:cs="Arial"/>
        </w:rPr>
        <w:t>For a death to be classified as a COVID-19 death t</w:t>
      </w:r>
      <w:r w:rsidR="00567A5B" w:rsidRPr="001C5080">
        <w:rPr>
          <w:rFonts w:cs="Arial"/>
        </w:rPr>
        <w:t xml:space="preserve">here should be no period of complete recovery from COVID-19 between </w:t>
      </w:r>
      <w:r w:rsidR="009F19B3" w:rsidRPr="001C5080">
        <w:rPr>
          <w:rFonts w:cs="Arial"/>
        </w:rPr>
        <w:t xml:space="preserve">the COVID </w:t>
      </w:r>
      <w:r w:rsidR="00567A5B" w:rsidRPr="001C5080">
        <w:rPr>
          <w:rFonts w:cs="Arial"/>
        </w:rPr>
        <w:t>illness and death</w:t>
      </w:r>
      <w:r w:rsidR="009F19B3" w:rsidRPr="001C5080">
        <w:rPr>
          <w:rFonts w:cs="Arial"/>
        </w:rPr>
        <w:t xml:space="preserve"> of the person</w:t>
      </w:r>
      <w:r w:rsidR="00567A5B" w:rsidRPr="001C5080">
        <w:rPr>
          <w:rFonts w:cs="Arial"/>
        </w:rPr>
        <w:t xml:space="preserve">. Where a Coroner’s report is available, these findings are to be </w:t>
      </w:r>
      <w:r w:rsidR="009F19B3" w:rsidRPr="001C5080">
        <w:rPr>
          <w:rFonts w:cs="Arial"/>
        </w:rPr>
        <w:t>reflected as the definitive determination</w:t>
      </w:r>
      <w:r w:rsidR="00567A5B" w:rsidRPr="001C5080">
        <w:rPr>
          <w:rFonts w:cs="Arial"/>
        </w:rPr>
        <w:t>.</w:t>
      </w:r>
      <w:r w:rsidR="001768F3" w:rsidRPr="001C5080">
        <w:rPr>
          <w:rFonts w:cs="Arial"/>
        </w:rPr>
        <w:t xml:space="preserve"> </w:t>
      </w:r>
      <w:r w:rsidR="00A20CD6" w:rsidRPr="001C5080">
        <w:rPr>
          <w:rFonts w:cs="Arial"/>
        </w:rPr>
        <w:t xml:space="preserve">All </w:t>
      </w:r>
      <w:r w:rsidR="00F765F6" w:rsidRPr="001C5080">
        <w:rPr>
          <w:rFonts w:cs="Arial"/>
        </w:rPr>
        <w:t>COVID-19</w:t>
      </w:r>
      <w:r w:rsidR="00A20CD6" w:rsidRPr="001C5080">
        <w:rPr>
          <w:rFonts w:cs="Arial"/>
        </w:rPr>
        <w:t xml:space="preserve"> deaths </w:t>
      </w:r>
      <w:r w:rsidR="001768F3" w:rsidRPr="001C5080">
        <w:rPr>
          <w:rFonts w:cs="Arial"/>
        </w:rPr>
        <w:t>should</w:t>
      </w:r>
      <w:r w:rsidR="00907016" w:rsidRPr="001C5080">
        <w:rPr>
          <w:rFonts w:cs="Arial"/>
        </w:rPr>
        <w:t xml:space="preserve"> </w:t>
      </w:r>
      <w:r w:rsidR="00A20CD6" w:rsidRPr="001C5080">
        <w:rPr>
          <w:rFonts w:cs="Arial"/>
        </w:rPr>
        <w:t>be no</w:t>
      </w:r>
      <w:r w:rsidR="003267C3" w:rsidRPr="001C5080">
        <w:rPr>
          <w:rFonts w:cs="Arial"/>
        </w:rPr>
        <w:t xml:space="preserve">tified to </w:t>
      </w:r>
      <w:r w:rsidR="00963928" w:rsidRPr="001C5080">
        <w:rPr>
          <w:rFonts w:cs="Arial"/>
        </w:rPr>
        <w:t>ICCOM</w:t>
      </w:r>
      <w:r w:rsidR="003267C3" w:rsidRPr="001C5080">
        <w:rPr>
          <w:rFonts w:cs="Arial"/>
        </w:rPr>
        <w:t xml:space="preserve">. </w:t>
      </w:r>
    </w:p>
    <w:p w14:paraId="5A27D011" w14:textId="10E76BE4" w:rsidR="00653C51" w:rsidRPr="001C5080" w:rsidRDefault="00D420F2" w:rsidP="008435A7">
      <w:pPr>
        <w:pStyle w:val="Heading3"/>
      </w:pPr>
      <w:r w:rsidRPr="001C5080">
        <w:t>Expert review panel</w:t>
      </w:r>
    </w:p>
    <w:p w14:paraId="1FDFEE42" w14:textId="59BAD978" w:rsidR="00B61E4B" w:rsidRPr="001C5080" w:rsidRDefault="00B23A00" w:rsidP="00D803D1">
      <w:pPr>
        <w:pStyle w:val="Body"/>
        <w:jc w:val="both"/>
      </w:pPr>
      <w:r w:rsidRPr="001C5080">
        <w:t xml:space="preserve">An Expert Review Panel </w:t>
      </w:r>
      <w:r w:rsidR="00730C55" w:rsidRPr="001C5080">
        <w:t xml:space="preserve">(the panel) </w:t>
      </w:r>
      <w:r w:rsidRPr="001C5080">
        <w:t xml:space="preserve">may be convened </w:t>
      </w:r>
      <w:r w:rsidR="00C35CD3" w:rsidRPr="001C5080">
        <w:t>at the request of a</w:t>
      </w:r>
      <w:r w:rsidR="00BB03F6" w:rsidRPr="001C5080">
        <w:t xml:space="preserve"> public health unit</w:t>
      </w:r>
      <w:r w:rsidR="00C35CD3" w:rsidRPr="001C5080">
        <w:t xml:space="preserve"> </w:t>
      </w:r>
      <w:r w:rsidRPr="001C5080">
        <w:t xml:space="preserve">to </w:t>
      </w:r>
      <w:r w:rsidR="007A701D" w:rsidRPr="001C5080">
        <w:t>adju</w:t>
      </w:r>
      <w:r w:rsidR="00E6475A" w:rsidRPr="001C5080">
        <w:t>dicate on</w:t>
      </w:r>
      <w:r w:rsidRPr="001C5080">
        <w:t xml:space="preserve"> the diagnosis of COVID-19 for specific case</w:t>
      </w:r>
      <w:r w:rsidR="00ED750D" w:rsidRPr="001C5080">
        <w:t xml:space="preserve">s, including </w:t>
      </w:r>
      <w:r w:rsidR="009F19B3" w:rsidRPr="001C5080">
        <w:t xml:space="preserve">identifying </w:t>
      </w:r>
      <w:r w:rsidR="00ED750D" w:rsidRPr="001C5080">
        <w:t>false positive diagnoses</w:t>
      </w:r>
      <w:r w:rsidRPr="001C5080">
        <w:t xml:space="preserve">. Evidence to be considered includes clinical presentation, epidemiological </w:t>
      </w:r>
      <w:r w:rsidR="001A3CA0" w:rsidRPr="001C5080">
        <w:t>information,</w:t>
      </w:r>
      <w:r w:rsidRPr="001C5080">
        <w:t xml:space="preserve"> and laboratory </w:t>
      </w:r>
      <w:r w:rsidR="00730C55" w:rsidRPr="001C5080">
        <w:t>test</w:t>
      </w:r>
      <w:r w:rsidRPr="001C5080">
        <w:t xml:space="preserve"> results. The panel determines whether the initial diagnosis is consistent with the laboratory, clinical and epidemiological findings, and may also advise on the likely timing of infection. </w:t>
      </w:r>
    </w:p>
    <w:p w14:paraId="7C66C841" w14:textId="0CBF0BAB" w:rsidR="00B61E4B" w:rsidRPr="001C5080" w:rsidRDefault="006B427C" w:rsidP="00E159D4">
      <w:pPr>
        <w:pStyle w:val="Heading3"/>
        <w:rPr>
          <w:rFonts w:cs="Arial"/>
          <w:b w:val="0"/>
          <w:color w:val="000000"/>
          <w:sz w:val="18"/>
          <w:szCs w:val="18"/>
          <w:lang w:eastAsia="en-AU"/>
        </w:rPr>
      </w:pPr>
      <w:r w:rsidRPr="001C5080">
        <w:t>Reinfection and r</w:t>
      </w:r>
      <w:r w:rsidR="00B61E4B" w:rsidRPr="001C5080">
        <w:t xml:space="preserve">e-exposure period for recovered cases </w:t>
      </w:r>
    </w:p>
    <w:p w14:paraId="48429B0C" w14:textId="63C556C8" w:rsidR="006B427C" w:rsidRPr="001C5080" w:rsidRDefault="006B427C" w:rsidP="00330EAA">
      <w:pPr>
        <w:pStyle w:val="Body"/>
        <w:jc w:val="both"/>
      </w:pPr>
      <w:r w:rsidRPr="001C5080">
        <w:t>Reinfection is defined as a subsequent confirmed SARS-CoV-2 infection in a person with a past known history of confirmed COVID-19, that is determined to be a separate episode to the first based on epidemiological and/or laboratory findings. SARS-CoV-2 RNA</w:t>
      </w:r>
      <w:r w:rsidR="00075E14" w:rsidRPr="001C5080">
        <w:t xml:space="preserve"> or antigen</w:t>
      </w:r>
      <w:r w:rsidRPr="001C5080">
        <w:t xml:space="preserve"> detection must be greater than </w:t>
      </w:r>
      <w:r w:rsidR="004D3426" w:rsidRPr="004D3426">
        <w:rPr>
          <w:highlight w:val="yellow"/>
        </w:rPr>
        <w:t>8 weeks</w:t>
      </w:r>
      <w:r w:rsidRPr="001C5080">
        <w:t xml:space="preserve"> after the first </w:t>
      </w:r>
      <w:r w:rsidR="5BFCC86E" w:rsidRPr="001C5080">
        <w:t xml:space="preserve">date of </w:t>
      </w:r>
      <w:r w:rsidR="0254A94F" w:rsidRPr="001C5080">
        <w:t>release from isolation</w:t>
      </w:r>
      <w:r w:rsidRPr="001C5080">
        <w:t xml:space="preserve"> to be considered reinfection.</w:t>
      </w:r>
    </w:p>
    <w:p w14:paraId="0E1D6106" w14:textId="5D263FB0" w:rsidR="00B61E4B" w:rsidRPr="001C5080" w:rsidRDefault="00B61E4B" w:rsidP="00B61E4B">
      <w:pPr>
        <w:spacing w:before="120" w:after="0"/>
        <w:rPr>
          <w:rFonts w:eastAsia="Times"/>
        </w:rPr>
      </w:pPr>
      <w:r w:rsidRPr="001C5080">
        <w:rPr>
          <w:rFonts w:eastAsia="Times"/>
        </w:rPr>
        <w:t>If a recently recovered</w:t>
      </w:r>
      <w:r w:rsidR="00DB4B76" w:rsidRPr="001C5080">
        <w:rPr>
          <w:rFonts w:eastAsia="Times"/>
        </w:rPr>
        <w:t xml:space="preserve"> case of</w:t>
      </w:r>
      <w:r w:rsidRPr="001C5080">
        <w:rPr>
          <w:rFonts w:eastAsia="Times"/>
        </w:rPr>
        <w:t xml:space="preserve"> COVID-19 </w:t>
      </w:r>
      <w:r w:rsidR="00EB5F42" w:rsidRPr="001C5080">
        <w:rPr>
          <w:rFonts w:eastAsia="Times"/>
        </w:rPr>
        <w:t xml:space="preserve">is identified as </w:t>
      </w:r>
      <w:r w:rsidRPr="001C5080">
        <w:rPr>
          <w:rFonts w:eastAsia="Times"/>
        </w:rPr>
        <w:t>a close contact of a confirmed</w:t>
      </w:r>
      <w:r w:rsidR="007742A4" w:rsidRPr="001C5080">
        <w:rPr>
          <w:rFonts w:eastAsia="Times"/>
        </w:rPr>
        <w:t xml:space="preserve"> or probable</w:t>
      </w:r>
      <w:r w:rsidRPr="001C5080">
        <w:rPr>
          <w:rFonts w:eastAsia="Times"/>
        </w:rPr>
        <w:t xml:space="preserve"> case, they do not need to quarantine again if: </w:t>
      </w:r>
    </w:p>
    <w:p w14:paraId="181FDCF4" w14:textId="2871FD58" w:rsidR="00B61E4B" w:rsidRPr="001C5080" w:rsidRDefault="00B61E4B" w:rsidP="00DB4B76">
      <w:pPr>
        <w:numPr>
          <w:ilvl w:val="0"/>
          <w:numId w:val="31"/>
        </w:numPr>
        <w:tabs>
          <w:tab w:val="left" w:pos="340"/>
        </w:tabs>
        <w:spacing w:before="60" w:after="0"/>
        <w:rPr>
          <w:rFonts w:eastAsia="Times"/>
        </w:rPr>
      </w:pPr>
      <w:r w:rsidRPr="001C5080">
        <w:rPr>
          <w:rFonts w:eastAsia="Times"/>
        </w:rPr>
        <w:t xml:space="preserve">the re-exposure was less than </w:t>
      </w:r>
      <w:r w:rsidR="004D3426" w:rsidRPr="004D3426">
        <w:rPr>
          <w:highlight w:val="yellow"/>
        </w:rPr>
        <w:t>8 weeks</w:t>
      </w:r>
      <w:r w:rsidRPr="001C5080">
        <w:rPr>
          <w:rFonts w:eastAsia="Times"/>
        </w:rPr>
        <w:t xml:space="preserve"> since the recovered case’s </w:t>
      </w:r>
      <w:r w:rsidR="00095972" w:rsidRPr="001C5080">
        <w:rPr>
          <w:rFonts w:eastAsia="Times"/>
        </w:rPr>
        <w:t>release from isolation date.</w:t>
      </w:r>
      <w:r w:rsidRPr="001C5080">
        <w:rPr>
          <w:rFonts w:eastAsia="Times"/>
        </w:rPr>
        <w:t xml:space="preserve"> </w:t>
      </w:r>
    </w:p>
    <w:p w14:paraId="196C31D8" w14:textId="3E6DBF7A" w:rsidR="00B61E4B" w:rsidRPr="001C5080" w:rsidRDefault="00B61E4B" w:rsidP="00DB4B76">
      <w:pPr>
        <w:spacing w:before="120" w:after="0"/>
        <w:rPr>
          <w:rFonts w:eastAsia="Times"/>
        </w:rPr>
      </w:pPr>
      <w:r w:rsidRPr="001C5080">
        <w:rPr>
          <w:rFonts w:eastAsia="Times"/>
        </w:rPr>
        <w:t xml:space="preserve">Within this </w:t>
      </w:r>
      <w:r w:rsidR="004D3426" w:rsidRPr="004D3426">
        <w:rPr>
          <w:highlight w:val="yellow"/>
        </w:rPr>
        <w:t>8 week</w:t>
      </w:r>
      <w:r w:rsidRPr="001C5080">
        <w:rPr>
          <w:rFonts w:eastAsia="Times"/>
        </w:rPr>
        <w:t xml:space="preserve"> period, recovered cases</w:t>
      </w:r>
      <w:r w:rsidR="00DB4B76" w:rsidRPr="001C5080">
        <w:rPr>
          <w:rFonts w:eastAsia="Times"/>
        </w:rPr>
        <w:t>:</w:t>
      </w:r>
      <w:r w:rsidRPr="001C5080">
        <w:rPr>
          <w:rFonts w:eastAsia="Times"/>
        </w:rPr>
        <w:t xml:space="preserve"> </w:t>
      </w:r>
    </w:p>
    <w:p w14:paraId="66C0DD98" w14:textId="090E474A" w:rsidR="00B61E4B" w:rsidRPr="001C5080" w:rsidRDefault="00B61E4B" w:rsidP="00DB4B76">
      <w:pPr>
        <w:numPr>
          <w:ilvl w:val="0"/>
          <w:numId w:val="31"/>
        </w:numPr>
        <w:tabs>
          <w:tab w:val="left" w:pos="340"/>
        </w:tabs>
        <w:spacing w:before="60" w:after="0"/>
        <w:rPr>
          <w:rFonts w:eastAsia="Times"/>
        </w:rPr>
      </w:pPr>
      <w:r w:rsidRPr="001C5080">
        <w:rPr>
          <w:rFonts w:eastAsia="Times"/>
        </w:rPr>
        <w:t>can continue to attend high-risk settings</w:t>
      </w:r>
      <w:r w:rsidR="00DB4B76" w:rsidRPr="001C5080">
        <w:rPr>
          <w:rFonts w:eastAsia="Times"/>
        </w:rPr>
        <w:t>.</w:t>
      </w:r>
      <w:r w:rsidRPr="001C5080">
        <w:rPr>
          <w:rFonts w:eastAsia="Times"/>
        </w:rPr>
        <w:t xml:space="preserve"> </w:t>
      </w:r>
    </w:p>
    <w:p w14:paraId="1001FDEB" w14:textId="3F0C4DED" w:rsidR="00B61E4B" w:rsidRPr="001C5080" w:rsidRDefault="00B61E4B" w:rsidP="00DB4B76">
      <w:pPr>
        <w:numPr>
          <w:ilvl w:val="0"/>
          <w:numId w:val="31"/>
        </w:numPr>
        <w:tabs>
          <w:tab w:val="left" w:pos="340"/>
        </w:tabs>
        <w:spacing w:before="60" w:after="0"/>
        <w:rPr>
          <w:rFonts w:eastAsia="Times"/>
        </w:rPr>
      </w:pPr>
      <w:r w:rsidRPr="001C5080">
        <w:rPr>
          <w:rFonts w:eastAsia="Times"/>
        </w:rPr>
        <w:t>do not need to be furloughed from work if re-exposed</w:t>
      </w:r>
      <w:r w:rsidR="00DB4B76" w:rsidRPr="001C5080">
        <w:rPr>
          <w:rFonts w:eastAsia="Times"/>
        </w:rPr>
        <w:t>.</w:t>
      </w:r>
      <w:r w:rsidRPr="001C5080">
        <w:rPr>
          <w:rFonts w:eastAsia="Times"/>
        </w:rPr>
        <w:t xml:space="preserve"> </w:t>
      </w:r>
    </w:p>
    <w:p w14:paraId="35427C34" w14:textId="4353804E" w:rsidR="00C871A9" w:rsidRPr="001C5080" w:rsidRDefault="506E7593" w:rsidP="00DB4B76">
      <w:pPr>
        <w:numPr>
          <w:ilvl w:val="0"/>
          <w:numId w:val="31"/>
        </w:numPr>
        <w:tabs>
          <w:tab w:val="left" w:pos="340"/>
        </w:tabs>
        <w:spacing w:before="60" w:after="0"/>
        <w:rPr>
          <w:rFonts w:eastAsia="Times"/>
        </w:rPr>
      </w:pPr>
      <w:r w:rsidRPr="001C5080">
        <w:rPr>
          <w:rFonts w:eastAsia="Times"/>
        </w:rPr>
        <w:t>do not need to participate in surveillance testing as part of their employment or education if re-exposed</w:t>
      </w:r>
      <w:r w:rsidR="00DB4B76" w:rsidRPr="001C5080">
        <w:rPr>
          <w:rFonts w:eastAsia="Times"/>
        </w:rPr>
        <w:t>.</w:t>
      </w:r>
    </w:p>
    <w:p w14:paraId="15798D77" w14:textId="641C1444" w:rsidR="00E327BD" w:rsidRPr="001C5080" w:rsidRDefault="1888AD98" w:rsidP="33702670">
      <w:pPr>
        <w:tabs>
          <w:tab w:val="left" w:pos="340"/>
        </w:tabs>
        <w:spacing w:before="60" w:after="0"/>
        <w:rPr>
          <w:rFonts w:eastAsia="Times"/>
          <w:szCs w:val="21"/>
        </w:rPr>
      </w:pPr>
      <w:r w:rsidRPr="001C5080">
        <w:rPr>
          <w:rFonts w:eastAsia="Times"/>
        </w:rPr>
        <w:t>If a recovered case</w:t>
      </w:r>
      <w:r w:rsidR="000B60FA" w:rsidRPr="001C5080">
        <w:rPr>
          <w:rFonts w:eastAsia="Times"/>
        </w:rPr>
        <w:t xml:space="preserve"> develop</w:t>
      </w:r>
      <w:r w:rsidR="0A3E1F8F" w:rsidRPr="001C5080">
        <w:rPr>
          <w:rFonts w:eastAsia="Times"/>
        </w:rPr>
        <w:t>s</w:t>
      </w:r>
      <w:r w:rsidR="000B60FA" w:rsidRPr="001C5080">
        <w:rPr>
          <w:rFonts w:eastAsia="Times"/>
        </w:rPr>
        <w:t xml:space="preserve"> new symptoms</w:t>
      </w:r>
      <w:r w:rsidR="4E17342C" w:rsidRPr="001C5080">
        <w:rPr>
          <w:rFonts w:eastAsia="Times"/>
        </w:rPr>
        <w:t xml:space="preserve"> during the </w:t>
      </w:r>
      <w:r w:rsidR="004D3426" w:rsidRPr="004D3426">
        <w:rPr>
          <w:highlight w:val="yellow"/>
        </w:rPr>
        <w:t>8 week</w:t>
      </w:r>
      <w:r w:rsidR="4E17342C" w:rsidRPr="001C5080">
        <w:rPr>
          <w:rFonts w:eastAsia="Times"/>
        </w:rPr>
        <w:t xml:space="preserve"> period</w:t>
      </w:r>
      <w:r w:rsidR="000B60FA" w:rsidRPr="001C5080">
        <w:rPr>
          <w:rFonts w:eastAsia="Times"/>
        </w:rPr>
        <w:t xml:space="preserve">, </w:t>
      </w:r>
      <w:r w:rsidR="526D71B2" w:rsidRPr="001C5080">
        <w:rPr>
          <w:rFonts w:eastAsia="Times"/>
        </w:rPr>
        <w:t>they</w:t>
      </w:r>
      <w:r w:rsidR="000B60FA" w:rsidRPr="001C5080">
        <w:rPr>
          <w:rFonts w:eastAsia="Times"/>
        </w:rPr>
        <w:t xml:space="preserve"> should </w:t>
      </w:r>
      <w:r w:rsidR="00C507D7" w:rsidRPr="001C5080">
        <w:rPr>
          <w:rFonts w:eastAsia="Times"/>
        </w:rPr>
        <w:t xml:space="preserve">remain at home </w:t>
      </w:r>
      <w:r w:rsidR="000B60FA" w:rsidRPr="001C5080">
        <w:rPr>
          <w:rFonts w:eastAsia="Times"/>
        </w:rPr>
        <w:t>while unwell and consider seeking medical attention to be assessed and possibly tested for a variety of infections</w:t>
      </w:r>
      <w:r w:rsidR="1FC0B7B9" w:rsidRPr="1FC0B7B9">
        <w:rPr>
          <w:rFonts w:eastAsia="Times"/>
        </w:rPr>
        <w:t>.</w:t>
      </w:r>
    </w:p>
    <w:p w14:paraId="36712FE7" w14:textId="1FC8607E" w:rsidR="00B61E4B" w:rsidRPr="00460C8D" w:rsidRDefault="00B61E4B" w:rsidP="00E159D4">
      <w:pPr>
        <w:pStyle w:val="Heading3"/>
        <w:rPr>
          <w:b w:val="0"/>
          <w:bCs w:val="0"/>
          <w:szCs w:val="28"/>
        </w:rPr>
      </w:pPr>
    </w:p>
    <w:p w14:paraId="3A72B3A0" w14:textId="757EE1EF" w:rsidR="243AD395" w:rsidRDefault="243AD395" w:rsidP="243AD395">
      <w:pPr>
        <w:pStyle w:val="Body"/>
        <w:jc w:val="both"/>
        <w:rPr>
          <w:szCs w:val="21"/>
        </w:rPr>
      </w:pPr>
    </w:p>
    <w:p w14:paraId="1B4585D2" w14:textId="5711DD6D" w:rsidR="00171F94" w:rsidRDefault="00D3577D" w:rsidP="00171F94">
      <w:pPr>
        <w:pStyle w:val="1"/>
      </w:pPr>
      <w:bookmarkStart w:id="98" w:name="_Toc83285077"/>
      <w:bookmarkStart w:id="99" w:name="_Toc83286566"/>
      <w:bookmarkStart w:id="100" w:name="_Toc83285078"/>
      <w:bookmarkStart w:id="101" w:name="_Toc83286567"/>
      <w:bookmarkStart w:id="102" w:name="_Toc83285079"/>
      <w:bookmarkStart w:id="103" w:name="_Toc83286568"/>
      <w:bookmarkStart w:id="104" w:name="_Toc83285080"/>
      <w:bookmarkStart w:id="105" w:name="_Toc83286569"/>
      <w:bookmarkStart w:id="106" w:name="_Toc83285081"/>
      <w:bookmarkStart w:id="107" w:name="_Toc83286570"/>
      <w:bookmarkStart w:id="108" w:name="_Toc83285082"/>
      <w:bookmarkStart w:id="109" w:name="_Toc83286571"/>
      <w:bookmarkStart w:id="110" w:name="_Toc83285083"/>
      <w:bookmarkStart w:id="111" w:name="_Toc83286572"/>
      <w:bookmarkStart w:id="112" w:name="_Toc83285084"/>
      <w:bookmarkStart w:id="113" w:name="_Toc83286573"/>
      <w:bookmarkStart w:id="114" w:name="_Toc94966882"/>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lastRenderedPageBreak/>
        <w:t>CONTACT</w:t>
      </w:r>
      <w:r w:rsidR="00171F94">
        <w:t xml:space="preserve"> </w:t>
      </w:r>
      <w:r w:rsidR="000B491D">
        <w:t>MANAGEMENT</w:t>
      </w:r>
      <w:bookmarkEnd w:id="114"/>
    </w:p>
    <w:p w14:paraId="0B06CCF2" w14:textId="11FB059F" w:rsidR="00ED495D" w:rsidRDefault="00ED495D" w:rsidP="00611F3D">
      <w:pPr>
        <w:pStyle w:val="Heading2"/>
      </w:pPr>
      <w:bookmarkStart w:id="115" w:name="_Objectives_of_contact"/>
      <w:bookmarkStart w:id="116" w:name="_Toc94966883"/>
      <w:bookmarkEnd w:id="115"/>
      <w:r>
        <w:t>Objectives of contact management</w:t>
      </w:r>
      <w:bookmarkEnd w:id="116"/>
    </w:p>
    <w:p w14:paraId="0A226322" w14:textId="05771F3F" w:rsidR="00183F39" w:rsidRDefault="00177806" w:rsidP="00D803D1">
      <w:pPr>
        <w:pStyle w:val="Body"/>
      </w:pPr>
      <w:r>
        <w:t>The purpose of c</w:t>
      </w:r>
      <w:r w:rsidR="00830F47">
        <w:t xml:space="preserve">ontact </w:t>
      </w:r>
      <w:r w:rsidR="00DE0D2E">
        <w:t xml:space="preserve">management </w:t>
      </w:r>
      <w:r>
        <w:t xml:space="preserve">is to </w:t>
      </w:r>
      <w:r w:rsidR="00DE0D2E">
        <w:t>identif</w:t>
      </w:r>
      <w:r>
        <w:t xml:space="preserve">y </w:t>
      </w:r>
      <w:r w:rsidR="00DE0D2E">
        <w:t>and notif</w:t>
      </w:r>
      <w:r>
        <w:t xml:space="preserve">y </w:t>
      </w:r>
      <w:r w:rsidR="00A75BC0">
        <w:t>individuals</w:t>
      </w:r>
      <w:r w:rsidR="00DE0D2E">
        <w:t xml:space="preserve"> who have been exposed to a confirmed case of COVID-19 to </w:t>
      </w:r>
      <w:r w:rsidR="00491A7C">
        <w:t xml:space="preserve">facilitate safe quarantine and prevent ongoing transmission. </w:t>
      </w:r>
    </w:p>
    <w:p w14:paraId="663406D8" w14:textId="4F2FB146" w:rsidR="00D803D1" w:rsidRDefault="008F11CB" w:rsidP="00611F3D">
      <w:pPr>
        <w:pStyle w:val="Heading2"/>
      </w:pPr>
      <w:bookmarkStart w:id="117" w:name="_Toc94966884"/>
      <w:r w:rsidRPr="00272938">
        <w:t>C</w:t>
      </w:r>
      <w:r w:rsidR="004434A4" w:rsidRPr="00272938">
        <w:t>ontact</w:t>
      </w:r>
      <w:r w:rsidR="0084510E" w:rsidRPr="00272938">
        <w:t xml:space="preserve"> definitions</w:t>
      </w:r>
      <w:bookmarkEnd w:id="117"/>
      <w:r w:rsidR="004434A4" w:rsidRPr="00272938">
        <w:t xml:space="preserve"> </w:t>
      </w:r>
    </w:p>
    <w:p w14:paraId="18A7157A" w14:textId="0635D2C0" w:rsidR="005E64D4" w:rsidRPr="00580CBA" w:rsidRDefault="2C98FE09" w:rsidP="005E64D4">
      <w:pPr>
        <w:pStyle w:val="Body"/>
      </w:pPr>
      <w:r>
        <w:t xml:space="preserve">Note: Definitions applying to workplace or education facility contacts, within this policy are intended to </w:t>
      </w:r>
      <w:r w:rsidR="007F110B">
        <w:t>apply</w:t>
      </w:r>
      <w:r>
        <w:t xml:space="preserve"> to the category of ‘Exposed persons’ as described within the </w:t>
      </w:r>
      <w:r w:rsidR="2CFC797A">
        <w:t>QIT Orders</w:t>
      </w:r>
      <w:r>
        <w:t>.</w:t>
      </w:r>
    </w:p>
    <w:p w14:paraId="1FC62AC0" w14:textId="154AF884" w:rsidR="00E35DF2" w:rsidRPr="00272938" w:rsidRDefault="0084510E" w:rsidP="00094199">
      <w:pPr>
        <w:pStyle w:val="Heading3"/>
      </w:pPr>
      <w:r w:rsidRPr="00272938">
        <w:t xml:space="preserve">Close contact </w:t>
      </w:r>
    </w:p>
    <w:tbl>
      <w:tblPr>
        <w:tblStyle w:val="TableGrid"/>
        <w:tblW w:w="0" w:type="auto"/>
        <w:tblLook w:val="04A0" w:firstRow="1" w:lastRow="0" w:firstColumn="1" w:lastColumn="0" w:noHBand="0" w:noVBand="1"/>
      </w:tblPr>
      <w:tblGrid>
        <w:gridCol w:w="9288"/>
      </w:tblGrid>
      <w:tr w:rsidR="00E35DF2" w:rsidRPr="00272938" w14:paraId="24EA408B" w14:textId="77777777" w:rsidTr="5BE98B7E">
        <w:tc>
          <w:tcPr>
            <w:tcW w:w="9288" w:type="dxa"/>
            <w:shd w:val="clear" w:color="auto" w:fill="D9D9D9" w:themeFill="background1" w:themeFillShade="D9"/>
          </w:tcPr>
          <w:p w14:paraId="6D8C01FA" w14:textId="0065619A" w:rsidR="00F8768F" w:rsidRDefault="3051B7AF" w:rsidP="00080AE3">
            <w:pPr>
              <w:pStyle w:val="Default"/>
              <w:adjustRightInd w:val="0"/>
              <w:spacing w:before="40"/>
              <w:rPr>
                <w:rFonts w:eastAsia="Arial Unicode MS"/>
                <w:sz w:val="21"/>
                <w:szCs w:val="21"/>
                <w:bdr w:val="nil"/>
                <w:lang w:eastAsia="en-AU"/>
              </w:rPr>
            </w:pPr>
            <w:r w:rsidRPr="00272938">
              <w:rPr>
                <w:rFonts w:eastAsia="Arial Unicode MS"/>
                <w:sz w:val="21"/>
                <w:szCs w:val="21"/>
                <w:bdr w:val="nil"/>
                <w:lang w:eastAsia="en-AU"/>
              </w:rPr>
              <w:t xml:space="preserve">A </w:t>
            </w:r>
            <w:r w:rsidR="4A1F23F2" w:rsidRPr="26170126">
              <w:rPr>
                <w:rFonts w:eastAsia="Arial Unicode MS"/>
                <w:b/>
                <w:bCs/>
                <w:sz w:val="21"/>
                <w:szCs w:val="21"/>
                <w:bdr w:val="nil"/>
                <w:lang w:eastAsia="en-AU"/>
              </w:rPr>
              <w:t xml:space="preserve">close </w:t>
            </w:r>
            <w:r w:rsidRPr="26170126">
              <w:rPr>
                <w:rFonts w:eastAsia="Arial Unicode MS"/>
                <w:b/>
                <w:bCs/>
                <w:sz w:val="21"/>
                <w:szCs w:val="21"/>
                <w:bdr w:val="nil"/>
                <w:lang w:eastAsia="en-AU"/>
              </w:rPr>
              <w:t>contact</w:t>
            </w:r>
            <w:r w:rsidRPr="00272938">
              <w:rPr>
                <w:rFonts w:eastAsia="Arial Unicode MS"/>
                <w:sz w:val="21"/>
                <w:szCs w:val="21"/>
                <w:bdr w:val="nil"/>
                <w:lang w:eastAsia="en-AU"/>
              </w:rPr>
              <w:t xml:space="preserve"> is </w:t>
            </w:r>
            <w:r w:rsidR="5F2E608F" w:rsidRPr="00272938">
              <w:rPr>
                <w:rFonts w:eastAsia="Arial Unicode MS"/>
                <w:sz w:val="21"/>
                <w:szCs w:val="21"/>
                <w:bdr w:val="nil"/>
                <w:lang w:eastAsia="en-AU"/>
              </w:rPr>
              <w:t xml:space="preserve">defined as </w:t>
            </w:r>
            <w:r w:rsidRPr="00272938">
              <w:rPr>
                <w:rFonts w:eastAsia="Arial Unicode MS"/>
                <w:sz w:val="21"/>
                <w:szCs w:val="21"/>
                <w:bdr w:val="nil"/>
                <w:lang w:eastAsia="en-AU"/>
              </w:rPr>
              <w:t>an individual</w:t>
            </w:r>
            <w:r w:rsidR="00B23062">
              <w:rPr>
                <w:rFonts w:eastAsia="Arial Unicode MS"/>
                <w:sz w:val="21"/>
                <w:szCs w:val="21"/>
                <w:bdr w:val="nil"/>
                <w:lang w:eastAsia="en-AU"/>
              </w:rPr>
              <w:t xml:space="preserve"> who is not a recent confirmed case and</w:t>
            </w:r>
            <w:r w:rsidRPr="00272938">
              <w:rPr>
                <w:rFonts w:eastAsia="Arial Unicode MS"/>
                <w:sz w:val="21"/>
                <w:szCs w:val="21"/>
                <w:bdr w:val="nil"/>
                <w:lang w:eastAsia="en-AU"/>
              </w:rPr>
              <w:t xml:space="preserve"> that resides or stays overnight in the same premises as a </w:t>
            </w:r>
            <w:r w:rsidRPr="004A18DE">
              <w:rPr>
                <w:rFonts w:eastAsia="Arial Unicode MS"/>
                <w:sz w:val="21"/>
                <w:szCs w:val="21"/>
                <w:bdr w:val="nil"/>
                <w:lang w:eastAsia="en-AU"/>
              </w:rPr>
              <w:t xml:space="preserve">confirmed case </w:t>
            </w:r>
            <w:r w:rsidR="7A217BFD" w:rsidRPr="004A18DE">
              <w:rPr>
                <w:rFonts w:eastAsia="Arial Unicode MS"/>
                <w:sz w:val="21"/>
                <w:szCs w:val="21"/>
                <w:bdr w:val="nil"/>
                <w:lang w:eastAsia="en-AU"/>
              </w:rPr>
              <w:t xml:space="preserve">or probable case </w:t>
            </w:r>
            <w:r w:rsidRPr="004A18DE">
              <w:rPr>
                <w:rFonts w:eastAsia="Arial Unicode MS"/>
                <w:sz w:val="21"/>
                <w:szCs w:val="21"/>
                <w:bdr w:val="nil"/>
                <w:lang w:eastAsia="en-AU"/>
              </w:rPr>
              <w:t>or has ha</w:t>
            </w:r>
            <w:r w:rsidRPr="00272938">
              <w:rPr>
                <w:rFonts w:eastAsia="Arial Unicode MS"/>
                <w:sz w:val="21"/>
                <w:szCs w:val="21"/>
                <w:bdr w:val="nil"/>
                <w:lang w:eastAsia="en-AU"/>
              </w:rPr>
              <w:t xml:space="preserve">d a total of four </w:t>
            </w:r>
            <w:r w:rsidR="470F0A43" w:rsidRPr="00272938">
              <w:rPr>
                <w:rFonts w:eastAsia="Arial Unicode MS"/>
                <w:sz w:val="21"/>
                <w:szCs w:val="21"/>
                <w:bdr w:val="nil"/>
                <w:lang w:eastAsia="en-AU"/>
              </w:rPr>
              <w:t xml:space="preserve">or more </w:t>
            </w:r>
            <w:r w:rsidRPr="00272938">
              <w:rPr>
                <w:rFonts w:eastAsia="Arial Unicode MS"/>
                <w:sz w:val="21"/>
                <w:szCs w:val="21"/>
                <w:bdr w:val="nil"/>
                <w:lang w:eastAsia="en-AU"/>
              </w:rPr>
              <w:t>hours</w:t>
            </w:r>
            <w:r w:rsidR="470F0A43" w:rsidRPr="00272938">
              <w:rPr>
                <w:rFonts w:eastAsia="Arial Unicode MS"/>
                <w:sz w:val="21"/>
                <w:szCs w:val="21"/>
                <w:bdr w:val="nil"/>
                <w:lang w:eastAsia="en-AU"/>
              </w:rPr>
              <w:t xml:space="preserve"> of contact</w:t>
            </w:r>
            <w:r w:rsidRPr="00272938">
              <w:rPr>
                <w:rFonts w:eastAsia="Arial Unicode MS"/>
                <w:sz w:val="21"/>
                <w:szCs w:val="21"/>
                <w:bdr w:val="nil"/>
                <w:lang w:eastAsia="en-AU"/>
              </w:rPr>
              <w:t xml:space="preserve"> (cumulative) in a residential setting</w:t>
            </w:r>
            <w:r w:rsidR="0D7F390C" w:rsidRPr="00272938">
              <w:rPr>
                <w:rFonts w:eastAsia="Arial Unicode MS"/>
                <w:sz w:val="21"/>
                <w:szCs w:val="21"/>
                <w:bdr w:val="nil"/>
                <w:lang w:eastAsia="en-AU"/>
              </w:rPr>
              <w:t>*</w:t>
            </w:r>
            <w:r w:rsidR="7CE8791A" w:rsidRPr="00272938">
              <w:rPr>
                <w:rFonts w:eastAsia="Arial Unicode MS"/>
                <w:sz w:val="21"/>
                <w:szCs w:val="21"/>
                <w:bdr w:val="nil"/>
                <w:lang w:eastAsia="en-AU"/>
              </w:rPr>
              <w:t xml:space="preserve"> during their infectious period</w:t>
            </w:r>
            <w:r w:rsidR="3178D75A">
              <w:rPr>
                <w:rFonts w:eastAsia="Arial Unicode MS"/>
                <w:sz w:val="21"/>
                <w:szCs w:val="21"/>
                <w:bdr w:val="nil"/>
                <w:lang w:eastAsia="en-AU"/>
              </w:rPr>
              <w:t>,</w:t>
            </w:r>
            <w:r w:rsidR="32278D35">
              <w:rPr>
                <w:rFonts w:eastAsia="Arial Unicode MS"/>
                <w:sz w:val="21"/>
                <w:szCs w:val="21"/>
                <w:bdr w:val="nil"/>
                <w:lang w:eastAsia="en-AU"/>
              </w:rPr>
              <w:t xml:space="preserve"> </w:t>
            </w:r>
            <w:r w:rsidR="3178D75A">
              <w:rPr>
                <w:rFonts w:eastAsia="Arial Unicode MS"/>
                <w:sz w:val="21"/>
                <w:szCs w:val="21"/>
                <w:bdr w:val="nil"/>
                <w:lang w:eastAsia="en-AU"/>
              </w:rPr>
              <w:t>OR</w:t>
            </w:r>
            <w:r w:rsidR="32278D35">
              <w:rPr>
                <w:rFonts w:eastAsia="Arial Unicode MS"/>
                <w:sz w:val="21"/>
                <w:szCs w:val="21"/>
                <w:bdr w:val="nil"/>
                <w:lang w:eastAsia="en-AU"/>
              </w:rPr>
              <w:t>;</w:t>
            </w:r>
          </w:p>
          <w:p w14:paraId="627B07E1" w14:textId="601C46AE" w:rsidR="00E35DF2" w:rsidRPr="00272938" w:rsidRDefault="00F8768F" w:rsidP="00080AE3">
            <w:pPr>
              <w:pStyle w:val="Default"/>
              <w:adjustRightInd w:val="0"/>
              <w:spacing w:before="40"/>
              <w:rPr>
                <w:rFonts w:eastAsia="Arial Unicode MS"/>
                <w:sz w:val="21"/>
                <w:szCs w:val="21"/>
                <w:bdr w:val="nil"/>
                <w:lang w:eastAsia="en-AU"/>
              </w:rPr>
            </w:pPr>
            <w:r>
              <w:rPr>
                <w:rFonts w:eastAsia="Arial Unicode MS"/>
                <w:sz w:val="21"/>
                <w:szCs w:val="21"/>
                <w:bdr w:val="nil"/>
                <w:lang w:eastAsia="en-AU"/>
              </w:rPr>
              <w:t xml:space="preserve">An individual </w:t>
            </w:r>
            <w:r w:rsidR="007766B4">
              <w:rPr>
                <w:rFonts w:eastAsia="Arial Unicode MS"/>
                <w:sz w:val="21"/>
                <w:szCs w:val="21"/>
                <w:bdr w:val="nil"/>
                <w:lang w:eastAsia="en-AU"/>
              </w:rPr>
              <w:t>who</w:t>
            </w:r>
            <w:r>
              <w:rPr>
                <w:rFonts w:eastAsia="Arial Unicode MS"/>
                <w:sz w:val="21"/>
                <w:szCs w:val="21"/>
                <w:bdr w:val="nil"/>
                <w:lang w:eastAsia="en-AU"/>
              </w:rPr>
              <w:t xml:space="preserve"> </w:t>
            </w:r>
            <w:r w:rsidR="00C71C47">
              <w:rPr>
                <w:rFonts w:eastAsia="Arial Unicode MS"/>
                <w:sz w:val="21"/>
                <w:szCs w:val="21"/>
                <w:bdr w:val="nil"/>
                <w:lang w:eastAsia="en-AU"/>
              </w:rPr>
              <w:t>has</w:t>
            </w:r>
            <w:r w:rsidRPr="00F8768F">
              <w:rPr>
                <w:rFonts w:eastAsia="Arial Unicode MS"/>
                <w:sz w:val="21"/>
                <w:szCs w:val="21"/>
                <w:bdr w:val="nil"/>
                <w:lang w:eastAsia="en-AU"/>
              </w:rPr>
              <w:t xml:space="preserve"> been determined to be a close contact of a diagnosed person by an officer</w:t>
            </w:r>
            <w:r w:rsidR="00E7039F">
              <w:rPr>
                <w:rFonts w:eastAsia="Arial Unicode MS"/>
                <w:sz w:val="21"/>
                <w:szCs w:val="21"/>
                <w:bdr w:val="nil"/>
                <w:lang w:eastAsia="en-AU"/>
              </w:rPr>
              <w:t xml:space="preserve"> or</w:t>
            </w:r>
            <w:r w:rsidRPr="00F8768F">
              <w:rPr>
                <w:rFonts w:eastAsia="Arial Unicode MS"/>
                <w:sz w:val="21"/>
                <w:szCs w:val="21"/>
                <w:bdr w:val="nil"/>
                <w:lang w:eastAsia="en-AU"/>
              </w:rPr>
              <w:t xml:space="preserve"> nominated representative of the </w:t>
            </w:r>
            <w:r w:rsidR="00E816A6">
              <w:rPr>
                <w:rFonts w:eastAsia="Arial Unicode MS"/>
                <w:sz w:val="21"/>
                <w:szCs w:val="21"/>
                <w:bdr w:val="nil"/>
                <w:lang w:eastAsia="en-AU"/>
              </w:rPr>
              <w:t>d</w:t>
            </w:r>
            <w:r w:rsidRPr="00F8768F">
              <w:rPr>
                <w:rFonts w:eastAsia="Arial Unicode MS"/>
                <w:sz w:val="21"/>
                <w:szCs w:val="21"/>
                <w:bdr w:val="nil"/>
                <w:lang w:eastAsia="en-AU"/>
              </w:rPr>
              <w:t>epartment, including in the event of an outbreak, and ha</w:t>
            </w:r>
            <w:r w:rsidR="007766B4">
              <w:rPr>
                <w:rFonts w:eastAsia="Arial Unicode MS"/>
                <w:sz w:val="21"/>
                <w:szCs w:val="21"/>
                <w:bdr w:val="nil"/>
                <w:lang w:eastAsia="en-AU"/>
              </w:rPr>
              <w:t>s</w:t>
            </w:r>
            <w:r w:rsidRPr="00F8768F">
              <w:rPr>
                <w:rFonts w:eastAsia="Arial Unicode MS"/>
                <w:sz w:val="21"/>
                <w:szCs w:val="21"/>
                <w:bdr w:val="nil"/>
                <w:lang w:eastAsia="en-AU"/>
              </w:rPr>
              <w:t xml:space="preserve"> been given notice of this</w:t>
            </w:r>
            <w:r w:rsidR="00080AE3" w:rsidRPr="00272938">
              <w:rPr>
                <w:rFonts w:eastAsia="Arial Unicode MS"/>
                <w:sz w:val="21"/>
                <w:szCs w:val="21"/>
                <w:bdr w:val="nil"/>
                <w:lang w:eastAsia="en-AU"/>
              </w:rPr>
              <w:t>.</w:t>
            </w:r>
          </w:p>
        </w:tc>
      </w:tr>
    </w:tbl>
    <w:p w14:paraId="38B55175" w14:textId="72F9A42C" w:rsidR="006E7B96" w:rsidRPr="00272938" w:rsidRDefault="007D397C" w:rsidP="006E7B96">
      <w:pPr>
        <w:pStyle w:val="DHHSbodyafterbullets"/>
        <w:rPr>
          <w:sz w:val="21"/>
          <w:szCs w:val="21"/>
          <w:lang w:val="en-AU"/>
        </w:rPr>
      </w:pPr>
      <w:r w:rsidRPr="00272938">
        <w:rPr>
          <w:sz w:val="21"/>
          <w:szCs w:val="21"/>
          <w:lang w:val="en-AU"/>
        </w:rPr>
        <w:t>*</w:t>
      </w:r>
      <w:r w:rsidR="006E7B96" w:rsidRPr="00272938">
        <w:rPr>
          <w:sz w:val="21"/>
          <w:szCs w:val="21"/>
          <w:lang w:val="en-AU"/>
        </w:rPr>
        <w:t>A </w:t>
      </w:r>
      <w:r w:rsidR="006E7B96" w:rsidRPr="00272938">
        <w:rPr>
          <w:b/>
          <w:bCs/>
          <w:iCs/>
          <w:sz w:val="21"/>
          <w:szCs w:val="21"/>
          <w:lang w:val="en-AU"/>
        </w:rPr>
        <w:t>residential setting</w:t>
      </w:r>
      <w:r w:rsidR="006E7B96" w:rsidRPr="00272938">
        <w:rPr>
          <w:sz w:val="21"/>
          <w:szCs w:val="21"/>
          <w:lang w:val="en-AU"/>
        </w:rPr>
        <w:t> is a building or a part of a building where individuals: </w:t>
      </w:r>
    </w:p>
    <w:p w14:paraId="46DF76E9" w14:textId="051259C9" w:rsidR="006E7B96" w:rsidRPr="00272938" w:rsidRDefault="006E7B96" w:rsidP="003C0B76">
      <w:pPr>
        <w:pStyle w:val="DHHSbodyafterbullets"/>
        <w:numPr>
          <w:ilvl w:val="0"/>
          <w:numId w:val="8"/>
        </w:numPr>
        <w:rPr>
          <w:sz w:val="21"/>
          <w:szCs w:val="21"/>
          <w:lang w:val="en-AU"/>
        </w:rPr>
      </w:pPr>
      <w:r w:rsidRPr="00272938">
        <w:rPr>
          <w:sz w:val="21"/>
          <w:szCs w:val="21"/>
          <w:lang w:val="en-AU"/>
        </w:rPr>
        <w:t>spend the night for sleeping; including</w:t>
      </w:r>
      <w:r w:rsidR="009F19B3" w:rsidRPr="00272938">
        <w:rPr>
          <w:sz w:val="21"/>
          <w:szCs w:val="21"/>
          <w:lang w:val="en-AU"/>
        </w:rPr>
        <w:t xml:space="preserve"> </w:t>
      </w:r>
      <w:r w:rsidRPr="00272938">
        <w:rPr>
          <w:sz w:val="21"/>
          <w:szCs w:val="21"/>
          <w:lang w:val="en-AU"/>
        </w:rPr>
        <w:t>a house, apartment, or other private dwelling, and</w:t>
      </w:r>
    </w:p>
    <w:p w14:paraId="5FDBFAEE" w14:textId="3BC2E48A" w:rsidR="009F19B3" w:rsidRPr="00272938" w:rsidRDefault="006E7B96" w:rsidP="003C0B76">
      <w:pPr>
        <w:pStyle w:val="DHHSbodyafterbullets"/>
        <w:numPr>
          <w:ilvl w:val="0"/>
          <w:numId w:val="8"/>
        </w:numPr>
        <w:rPr>
          <w:sz w:val="21"/>
          <w:szCs w:val="21"/>
          <w:lang w:val="en-AU"/>
        </w:rPr>
      </w:pPr>
      <w:r w:rsidRPr="00272938">
        <w:rPr>
          <w:sz w:val="21"/>
          <w:szCs w:val="21"/>
          <w:lang w:val="en-AU"/>
        </w:rPr>
        <w:t>share facilities for acts of daily living which have the potential to create exposure between residents</w:t>
      </w:r>
      <w:r w:rsidR="009F19B3" w:rsidRPr="00272938">
        <w:rPr>
          <w:sz w:val="21"/>
          <w:szCs w:val="21"/>
          <w:lang w:val="en-AU"/>
        </w:rPr>
        <w:t>.</w:t>
      </w:r>
    </w:p>
    <w:p w14:paraId="05E1B3F2" w14:textId="1F2F560C" w:rsidR="006E7B96" w:rsidRPr="00272938" w:rsidRDefault="009F19B3" w:rsidP="004D3D34">
      <w:pPr>
        <w:pStyle w:val="DHHSbodyafterbullets"/>
        <w:rPr>
          <w:sz w:val="21"/>
          <w:szCs w:val="21"/>
          <w:lang w:val="en-AU"/>
        </w:rPr>
      </w:pPr>
      <w:r w:rsidRPr="00272938">
        <w:rPr>
          <w:sz w:val="21"/>
          <w:szCs w:val="21"/>
          <w:lang w:val="en-AU"/>
        </w:rPr>
        <w:t>A residential setting includes:</w:t>
      </w:r>
    </w:p>
    <w:p w14:paraId="3EC10296" w14:textId="77777777" w:rsidR="006E7B96" w:rsidRPr="00272938" w:rsidRDefault="006E7B96" w:rsidP="003C0B76">
      <w:pPr>
        <w:pStyle w:val="DHHSbodyafterbullets"/>
        <w:numPr>
          <w:ilvl w:val="0"/>
          <w:numId w:val="13"/>
        </w:numPr>
        <w:rPr>
          <w:sz w:val="21"/>
          <w:szCs w:val="21"/>
          <w:lang w:val="en-AU"/>
        </w:rPr>
      </w:pPr>
      <w:r w:rsidRPr="00272938">
        <w:rPr>
          <w:sz w:val="21"/>
          <w:szCs w:val="21"/>
          <w:lang w:val="en-AU"/>
        </w:rPr>
        <w:t>Aged care facilities </w:t>
      </w:r>
    </w:p>
    <w:p w14:paraId="0D8D0CC3" w14:textId="77777777" w:rsidR="006E7B96" w:rsidRPr="00272938" w:rsidRDefault="006E7B96" w:rsidP="003C0B76">
      <w:pPr>
        <w:pStyle w:val="DHHSbodyafterbullets"/>
        <w:numPr>
          <w:ilvl w:val="0"/>
          <w:numId w:val="13"/>
        </w:numPr>
        <w:rPr>
          <w:sz w:val="21"/>
          <w:szCs w:val="21"/>
          <w:lang w:val="en-AU"/>
        </w:rPr>
      </w:pPr>
      <w:r w:rsidRPr="00272938">
        <w:rPr>
          <w:sz w:val="21"/>
          <w:szCs w:val="21"/>
          <w:lang w:val="en-AU"/>
        </w:rPr>
        <w:t>Military residential settings </w:t>
      </w:r>
    </w:p>
    <w:p w14:paraId="772F4743" w14:textId="77777777" w:rsidR="006E7B96" w:rsidRPr="00272938" w:rsidRDefault="006E7B96" w:rsidP="003C0B76">
      <w:pPr>
        <w:pStyle w:val="DHHSbodyafterbullets"/>
        <w:numPr>
          <w:ilvl w:val="0"/>
          <w:numId w:val="13"/>
        </w:numPr>
        <w:rPr>
          <w:sz w:val="21"/>
          <w:szCs w:val="21"/>
          <w:lang w:val="en-AU"/>
        </w:rPr>
      </w:pPr>
      <w:r w:rsidRPr="00272938">
        <w:rPr>
          <w:sz w:val="21"/>
          <w:szCs w:val="21"/>
          <w:lang w:val="en-AU"/>
        </w:rPr>
        <w:t>Boarding schools  </w:t>
      </w:r>
    </w:p>
    <w:p w14:paraId="6BCDDEE8" w14:textId="77777777" w:rsidR="006E7B96" w:rsidRPr="00272938" w:rsidRDefault="006E7B96" w:rsidP="003C0B76">
      <w:pPr>
        <w:pStyle w:val="DHHSbodyafterbullets"/>
        <w:numPr>
          <w:ilvl w:val="0"/>
          <w:numId w:val="13"/>
        </w:numPr>
        <w:rPr>
          <w:sz w:val="21"/>
          <w:szCs w:val="21"/>
          <w:lang w:val="en-AU"/>
        </w:rPr>
      </w:pPr>
      <w:r w:rsidRPr="00272938">
        <w:rPr>
          <w:sz w:val="21"/>
          <w:szCs w:val="21"/>
          <w:lang w:val="en-AU"/>
        </w:rPr>
        <w:t>Boarding houses</w:t>
      </w:r>
    </w:p>
    <w:p w14:paraId="53ED5700" w14:textId="77777777" w:rsidR="006E7B96" w:rsidRPr="00272938" w:rsidRDefault="006E7B96" w:rsidP="003C0B76">
      <w:pPr>
        <w:pStyle w:val="DHHSbodyafterbullets"/>
        <w:numPr>
          <w:ilvl w:val="0"/>
          <w:numId w:val="13"/>
        </w:numPr>
        <w:rPr>
          <w:sz w:val="21"/>
          <w:szCs w:val="21"/>
          <w:lang w:val="en-AU"/>
        </w:rPr>
      </w:pPr>
      <w:r w:rsidRPr="00272938">
        <w:rPr>
          <w:sz w:val="21"/>
          <w:szCs w:val="21"/>
          <w:lang w:val="en-AU"/>
        </w:rPr>
        <w:t>Homeless shelters</w:t>
      </w:r>
    </w:p>
    <w:p w14:paraId="532F8A6B" w14:textId="77777777" w:rsidR="006E7B96" w:rsidRPr="00272938" w:rsidRDefault="006E7B96" w:rsidP="003C0B76">
      <w:pPr>
        <w:pStyle w:val="DHHSbodyafterbullets"/>
        <w:numPr>
          <w:ilvl w:val="0"/>
          <w:numId w:val="13"/>
        </w:numPr>
        <w:rPr>
          <w:sz w:val="21"/>
          <w:szCs w:val="21"/>
          <w:lang w:val="en-AU"/>
        </w:rPr>
      </w:pPr>
      <w:r w:rsidRPr="00272938">
        <w:rPr>
          <w:sz w:val="21"/>
          <w:szCs w:val="21"/>
          <w:lang w:val="en-AU"/>
        </w:rPr>
        <w:t>Maritime vessels </w:t>
      </w:r>
    </w:p>
    <w:p w14:paraId="6D00DB50" w14:textId="4337E82E" w:rsidR="00FB329C" w:rsidRPr="00272938" w:rsidRDefault="009F19B3" w:rsidP="00637F83">
      <w:pPr>
        <w:pStyle w:val="DHHSbodyafterbullets"/>
        <w:rPr>
          <w:sz w:val="21"/>
          <w:szCs w:val="21"/>
        </w:rPr>
      </w:pPr>
      <w:r w:rsidRPr="00272938">
        <w:rPr>
          <w:i/>
          <w:sz w:val="21"/>
          <w:szCs w:val="21"/>
        </w:rPr>
        <w:t>C</w:t>
      </w:r>
      <w:r w:rsidR="0041215B" w:rsidRPr="00272938">
        <w:rPr>
          <w:i/>
          <w:sz w:val="21"/>
          <w:szCs w:val="21"/>
        </w:rPr>
        <w:t xml:space="preserve">lose </w:t>
      </w:r>
      <w:r w:rsidR="00303BC0" w:rsidRPr="00272938">
        <w:rPr>
          <w:i/>
          <w:sz w:val="21"/>
          <w:szCs w:val="21"/>
        </w:rPr>
        <w:t>contact</w:t>
      </w:r>
      <w:r w:rsidR="00FE1B67" w:rsidRPr="00272938">
        <w:rPr>
          <w:sz w:val="21"/>
          <w:szCs w:val="21"/>
        </w:rPr>
        <w:t xml:space="preserve"> </w:t>
      </w:r>
      <w:r w:rsidR="00303BC0" w:rsidRPr="00272938">
        <w:rPr>
          <w:sz w:val="21"/>
          <w:szCs w:val="21"/>
        </w:rPr>
        <w:t xml:space="preserve">may also be </w:t>
      </w:r>
      <w:r w:rsidRPr="00272938">
        <w:rPr>
          <w:sz w:val="21"/>
          <w:szCs w:val="21"/>
        </w:rPr>
        <w:t xml:space="preserve">assessed to have occurred, or close contacts identified, </w:t>
      </w:r>
      <w:r w:rsidR="00303BC0" w:rsidRPr="00272938">
        <w:rPr>
          <w:sz w:val="21"/>
          <w:szCs w:val="21"/>
        </w:rPr>
        <w:t>when there is reasonable evidence of exposure</w:t>
      </w:r>
      <w:r w:rsidR="00E0531B" w:rsidRPr="00272938">
        <w:rPr>
          <w:sz w:val="21"/>
          <w:szCs w:val="21"/>
        </w:rPr>
        <w:t>, for example in the context of an outbreak</w:t>
      </w:r>
      <w:r w:rsidR="00303BC0" w:rsidRPr="00272938">
        <w:rPr>
          <w:sz w:val="21"/>
          <w:szCs w:val="21"/>
        </w:rPr>
        <w:t xml:space="preserve">. </w:t>
      </w:r>
    </w:p>
    <w:p w14:paraId="248D498A" w14:textId="11ABCD0F" w:rsidR="002D11A2" w:rsidRPr="00206B2A" w:rsidRDefault="00CE50B0" w:rsidP="00F15CBC">
      <w:pPr>
        <w:pStyle w:val="Heading3"/>
      </w:pPr>
      <w:r w:rsidRPr="00206B2A">
        <w:t>Exposed Person (w</w:t>
      </w:r>
      <w:r w:rsidR="002D11A2" w:rsidRPr="00206B2A">
        <w:t>orkplace contact</w:t>
      </w:r>
      <w:r w:rsidRPr="00206B2A">
        <w:t>)</w:t>
      </w:r>
    </w:p>
    <w:tbl>
      <w:tblPr>
        <w:tblStyle w:val="TableGrid"/>
        <w:tblW w:w="0" w:type="auto"/>
        <w:tblLook w:val="04A0" w:firstRow="1" w:lastRow="0" w:firstColumn="1" w:lastColumn="0" w:noHBand="0" w:noVBand="1"/>
      </w:tblPr>
      <w:tblGrid>
        <w:gridCol w:w="9288"/>
      </w:tblGrid>
      <w:tr w:rsidR="002D11A2" w:rsidRPr="00272938" w14:paraId="060D433B" w14:textId="77777777" w:rsidTr="26170126">
        <w:tc>
          <w:tcPr>
            <w:tcW w:w="9288" w:type="dxa"/>
            <w:shd w:val="clear" w:color="auto" w:fill="D9D9D9" w:themeFill="background1" w:themeFillShade="D9"/>
          </w:tcPr>
          <w:p w14:paraId="73FDA4D3" w14:textId="5EE94787" w:rsidR="002D11A2" w:rsidRPr="00272938" w:rsidRDefault="002D11A2" w:rsidP="00A108EF">
            <w:pPr>
              <w:pStyle w:val="Default"/>
              <w:adjustRightInd w:val="0"/>
              <w:spacing w:before="40"/>
              <w:rPr>
                <w:rFonts w:eastAsia="Arial Unicode MS"/>
                <w:sz w:val="21"/>
                <w:szCs w:val="21"/>
                <w:u w:color="000000"/>
                <w:bdr w:val="nil"/>
                <w:lang w:eastAsia="en-AU"/>
              </w:rPr>
            </w:pPr>
            <w:r w:rsidRPr="00272938">
              <w:rPr>
                <w:rFonts w:eastAsia="Arial Unicode MS"/>
                <w:sz w:val="21"/>
                <w:szCs w:val="21"/>
                <w:u w:color="000000"/>
                <w:bdr w:val="nil"/>
                <w:lang w:eastAsia="en-AU"/>
              </w:rPr>
              <w:t xml:space="preserve">A </w:t>
            </w:r>
            <w:r w:rsidRPr="00272938">
              <w:rPr>
                <w:rFonts w:eastAsia="Arial Unicode MS"/>
                <w:b/>
                <w:bCs/>
                <w:sz w:val="21"/>
                <w:szCs w:val="21"/>
                <w:u w:color="000000"/>
                <w:bdr w:val="nil"/>
                <w:lang w:eastAsia="en-AU"/>
              </w:rPr>
              <w:t xml:space="preserve">workplace contact </w:t>
            </w:r>
            <w:r w:rsidRPr="00272938">
              <w:rPr>
                <w:rFonts w:eastAsia="Arial Unicode MS"/>
                <w:sz w:val="21"/>
                <w:szCs w:val="21"/>
                <w:u w:color="000000"/>
                <w:bdr w:val="nil"/>
                <w:lang w:eastAsia="en-AU"/>
              </w:rPr>
              <w:t xml:space="preserve">is defined as an individual who does not </w:t>
            </w:r>
            <w:r w:rsidRPr="0039485B">
              <w:rPr>
                <w:rFonts w:eastAsia="Arial Unicode MS"/>
                <w:sz w:val="21"/>
                <w:szCs w:val="21"/>
                <w:u w:color="000000"/>
                <w:bdr w:val="nil"/>
                <w:lang w:eastAsia="en-AU"/>
              </w:rPr>
              <w:t>meet</w:t>
            </w:r>
            <w:r w:rsidRPr="00272938">
              <w:rPr>
                <w:rFonts w:eastAsia="Arial Unicode MS"/>
                <w:sz w:val="21"/>
                <w:szCs w:val="21"/>
                <w:u w:color="000000"/>
                <w:bdr w:val="nil"/>
                <w:lang w:eastAsia="en-AU"/>
              </w:rPr>
              <w:t xml:space="preserve"> the close contact </w:t>
            </w:r>
            <w:r w:rsidR="009730DB">
              <w:rPr>
                <w:rFonts w:eastAsia="Arial Unicode MS"/>
                <w:sz w:val="21"/>
                <w:szCs w:val="21"/>
                <w:u w:color="000000"/>
                <w:bdr w:val="nil"/>
                <w:lang w:eastAsia="en-AU"/>
              </w:rPr>
              <w:t xml:space="preserve">and recent confirmed case </w:t>
            </w:r>
            <w:r w:rsidRPr="00272938">
              <w:rPr>
                <w:rFonts w:eastAsia="Arial Unicode MS"/>
                <w:sz w:val="21"/>
                <w:szCs w:val="21"/>
                <w:u w:color="000000"/>
                <w:bdr w:val="nil"/>
                <w:lang w:eastAsia="en-AU"/>
              </w:rPr>
              <w:t>definition</w:t>
            </w:r>
            <w:r w:rsidR="009730DB">
              <w:rPr>
                <w:rFonts w:eastAsia="Arial Unicode MS"/>
                <w:sz w:val="21"/>
                <w:szCs w:val="21"/>
                <w:u w:color="000000"/>
                <w:bdr w:val="nil"/>
                <w:lang w:eastAsia="en-AU"/>
              </w:rPr>
              <w:t>s</w:t>
            </w:r>
            <w:r w:rsidRPr="00272938">
              <w:rPr>
                <w:rFonts w:eastAsia="Arial Unicode MS"/>
                <w:sz w:val="21"/>
                <w:szCs w:val="21"/>
                <w:u w:color="000000"/>
                <w:bdr w:val="nil"/>
                <w:lang w:eastAsia="en-AU"/>
              </w:rPr>
              <w:t xml:space="preserve"> and who </w:t>
            </w:r>
            <w:r w:rsidR="00817F76" w:rsidRPr="00272938">
              <w:rPr>
                <w:rFonts w:eastAsia="Arial Unicode MS"/>
                <w:sz w:val="21"/>
                <w:szCs w:val="21"/>
                <w:u w:color="000000"/>
                <w:bdr w:val="nil"/>
                <w:lang w:eastAsia="en-AU"/>
              </w:rPr>
              <w:t xml:space="preserve">– in any workplace or education facility - </w:t>
            </w:r>
            <w:r w:rsidRPr="00272938">
              <w:rPr>
                <w:rFonts w:eastAsia="Arial Unicode MS"/>
                <w:sz w:val="21"/>
                <w:szCs w:val="21"/>
                <w:u w:color="000000"/>
                <w:bdr w:val="nil"/>
                <w:lang w:eastAsia="en-AU"/>
              </w:rPr>
              <w:t>has had:</w:t>
            </w:r>
          </w:p>
          <w:p w14:paraId="64A91FE5" w14:textId="1261F066" w:rsidR="002D11A2" w:rsidRPr="00272938" w:rsidRDefault="002D11A2" w:rsidP="00A108EF">
            <w:pPr>
              <w:pStyle w:val="Bullet1"/>
              <w:rPr>
                <w:rFonts w:cs="Arial"/>
                <w:szCs w:val="21"/>
                <w:u w:color="000000"/>
                <w:bdr w:val="nil"/>
                <w:lang w:eastAsia="en-AU"/>
              </w:rPr>
            </w:pPr>
            <w:r w:rsidRPr="00272938">
              <w:rPr>
                <w:rFonts w:cs="Arial"/>
                <w:szCs w:val="21"/>
                <w:u w:color="000000"/>
                <w:bdr w:val="nil"/>
                <w:lang w:eastAsia="en-AU"/>
              </w:rPr>
              <w:t xml:space="preserve">at least 15 minutes face to face contact, </w:t>
            </w:r>
            <w:r w:rsidR="007F110B">
              <w:rPr>
                <w:rFonts w:cs="Arial"/>
                <w:szCs w:val="21"/>
                <w:u w:color="000000"/>
                <w:bdr w:val="nil"/>
                <w:lang w:eastAsia="en-AU"/>
              </w:rPr>
              <w:t>OR</w:t>
            </w:r>
            <w:r w:rsidR="007F110B" w:rsidRPr="00272938">
              <w:rPr>
                <w:rFonts w:cs="Arial"/>
                <w:szCs w:val="21"/>
                <w:u w:color="000000"/>
                <w:bdr w:val="nil"/>
                <w:lang w:eastAsia="en-AU"/>
              </w:rPr>
              <w:t xml:space="preserve"> </w:t>
            </w:r>
          </w:p>
          <w:p w14:paraId="47398E1A" w14:textId="2B16C599" w:rsidR="002D11A2" w:rsidRPr="00272938" w:rsidRDefault="2A32D622" w:rsidP="26170126">
            <w:pPr>
              <w:pStyle w:val="Bullet1"/>
              <w:rPr>
                <w:rFonts w:cs="Arial"/>
                <w:bdr w:val="nil"/>
                <w:lang w:eastAsia="en-AU"/>
              </w:rPr>
            </w:pPr>
            <w:r w:rsidRPr="26170126">
              <w:rPr>
                <w:rFonts w:cs="Arial"/>
                <w:bdr w:val="nil"/>
                <w:lang w:eastAsia="en-AU"/>
              </w:rPr>
              <w:t>greater than 2 hours within the same room</w:t>
            </w:r>
            <w:r w:rsidR="0D1B80C3" w:rsidRPr="26170126">
              <w:rPr>
                <w:rFonts w:cs="Arial"/>
                <w:bdr w:val="nil"/>
                <w:lang w:eastAsia="en-AU"/>
              </w:rPr>
              <w:t>*</w:t>
            </w:r>
            <w:r w:rsidRPr="26170126">
              <w:rPr>
                <w:rFonts w:cs="Arial"/>
                <w:bdr w:val="nil"/>
                <w:lang w:eastAsia="en-AU"/>
              </w:rPr>
              <w:t xml:space="preserve"> with a </w:t>
            </w:r>
            <w:r w:rsidRPr="004A18DE">
              <w:rPr>
                <w:rFonts w:cs="Arial"/>
                <w:bdr w:val="nil"/>
                <w:lang w:eastAsia="en-AU"/>
              </w:rPr>
              <w:t xml:space="preserve">confirmed </w:t>
            </w:r>
            <w:r w:rsidR="730EB7FF" w:rsidRPr="004A18DE">
              <w:rPr>
                <w:rFonts w:cs="Arial"/>
                <w:bdr w:val="nil"/>
                <w:lang w:eastAsia="en-AU"/>
              </w:rPr>
              <w:t xml:space="preserve">or probable </w:t>
            </w:r>
            <w:r w:rsidRPr="004A18DE">
              <w:rPr>
                <w:rFonts w:cs="Arial"/>
                <w:bdr w:val="nil"/>
                <w:lang w:eastAsia="en-AU"/>
              </w:rPr>
              <w:t>case of COVID-19 during their infectious period.</w:t>
            </w:r>
            <w:r w:rsidRPr="26170126">
              <w:rPr>
                <w:rFonts w:cs="Arial"/>
                <w:bdr w:val="nil"/>
                <w:lang w:eastAsia="en-AU"/>
              </w:rPr>
              <w:t xml:space="preserve"> </w:t>
            </w:r>
          </w:p>
        </w:tc>
      </w:tr>
    </w:tbl>
    <w:p w14:paraId="2985125E" w14:textId="5AB204A6" w:rsidR="00D16B1F" w:rsidRPr="00272938" w:rsidRDefault="00D16B1F" w:rsidP="00D16B1F">
      <w:pPr>
        <w:pStyle w:val="Default"/>
        <w:rPr>
          <w:rFonts w:eastAsia="Times" w:cs="Times New Roman"/>
          <w:color w:val="auto"/>
          <w:sz w:val="21"/>
          <w:szCs w:val="20"/>
        </w:rPr>
      </w:pPr>
      <w:r w:rsidRPr="00272938">
        <w:rPr>
          <w:rFonts w:eastAsia="Times" w:cs="Times New Roman"/>
          <w:color w:val="auto"/>
          <w:sz w:val="21"/>
          <w:szCs w:val="20"/>
        </w:rPr>
        <w:t>*Same room refers to a smaller indoor space (&lt;100m</w:t>
      </w:r>
      <w:r w:rsidRPr="00272938">
        <w:rPr>
          <w:rFonts w:eastAsia="Times" w:cs="Times New Roman"/>
          <w:color w:val="auto"/>
          <w:sz w:val="21"/>
          <w:szCs w:val="20"/>
          <w:vertAlign w:val="superscript"/>
        </w:rPr>
        <w:t>2</w:t>
      </w:r>
      <w:r w:rsidRPr="00272938">
        <w:rPr>
          <w:rFonts w:eastAsia="Times" w:cs="Times New Roman"/>
          <w:color w:val="auto"/>
          <w:sz w:val="21"/>
          <w:szCs w:val="20"/>
        </w:rPr>
        <w:t>), for example a classroom or</w:t>
      </w:r>
      <w:r w:rsidR="002A00C7" w:rsidRPr="00272938">
        <w:rPr>
          <w:rFonts w:eastAsia="Times" w:cs="Times New Roman"/>
          <w:color w:val="auto"/>
          <w:sz w:val="21"/>
          <w:szCs w:val="20"/>
        </w:rPr>
        <w:t xml:space="preserve"> shared office.  </w:t>
      </w:r>
      <w:r w:rsidRPr="00272938">
        <w:rPr>
          <w:rFonts w:eastAsia="Times" w:cs="Times New Roman"/>
          <w:color w:val="auto"/>
          <w:sz w:val="21"/>
          <w:szCs w:val="20"/>
        </w:rPr>
        <w:t xml:space="preserve"> </w:t>
      </w:r>
    </w:p>
    <w:p w14:paraId="711E63A8" w14:textId="300CBDC6" w:rsidR="00D16B1F" w:rsidRPr="00272938" w:rsidRDefault="00D16B1F" w:rsidP="00D16B1F">
      <w:pPr>
        <w:autoSpaceDE w:val="0"/>
        <w:autoSpaceDN w:val="0"/>
        <w:adjustRightInd w:val="0"/>
        <w:spacing w:after="0" w:line="240" w:lineRule="auto"/>
        <w:rPr>
          <w:rFonts w:cs="Arial"/>
          <w:color w:val="000000"/>
          <w:sz w:val="13"/>
          <w:szCs w:val="13"/>
          <w:lang w:eastAsia="en-AU"/>
        </w:rPr>
      </w:pPr>
    </w:p>
    <w:p w14:paraId="3841556D" w14:textId="2F8994D2" w:rsidR="002D11A2" w:rsidRPr="00272938" w:rsidRDefault="002D11A2" w:rsidP="002D11A2">
      <w:pPr>
        <w:pStyle w:val="Body"/>
      </w:pPr>
      <w:r w:rsidRPr="00272938">
        <w:t xml:space="preserve">Please refer to the relevant </w:t>
      </w:r>
      <w:r w:rsidR="00DE34CF" w:rsidRPr="00DE34CF">
        <w:t xml:space="preserve">Contact </w:t>
      </w:r>
      <w:r w:rsidR="00860F7B" w:rsidRPr="00860F7B">
        <w:t>Assessment and Management Guidance</w:t>
      </w:r>
      <w:r w:rsidRPr="00272938">
        <w:t xml:space="preserve"> document</w:t>
      </w:r>
      <w:r w:rsidR="00956966" w:rsidRPr="00272938">
        <w:t>s</w:t>
      </w:r>
      <w:r w:rsidRPr="00272938">
        <w:t xml:space="preserve"> for further guidance.  </w:t>
      </w:r>
    </w:p>
    <w:p w14:paraId="652384CC" w14:textId="4569F099" w:rsidR="00BB0B71" w:rsidRPr="001C5080" w:rsidRDefault="00EB5F42" w:rsidP="00BB0B71">
      <w:pPr>
        <w:pStyle w:val="Heading3"/>
        <w:rPr>
          <w:u w:color="000000"/>
          <w:bdr w:val="nil"/>
          <w:lang w:eastAsia="en-AU"/>
        </w:rPr>
      </w:pPr>
      <w:r w:rsidRPr="001C5080">
        <w:rPr>
          <w:u w:color="000000"/>
          <w:bdr w:val="nil"/>
          <w:lang w:eastAsia="en-AU"/>
        </w:rPr>
        <w:t>S</w:t>
      </w:r>
      <w:r w:rsidR="00BB0B71" w:rsidRPr="001C5080">
        <w:rPr>
          <w:u w:color="000000"/>
          <w:bdr w:val="nil"/>
          <w:lang w:eastAsia="en-AU"/>
        </w:rPr>
        <w:t>ocial contact</w:t>
      </w:r>
    </w:p>
    <w:tbl>
      <w:tblPr>
        <w:tblStyle w:val="TableGrid"/>
        <w:tblW w:w="0" w:type="auto"/>
        <w:tblLook w:val="04A0" w:firstRow="1" w:lastRow="0" w:firstColumn="1" w:lastColumn="0" w:noHBand="0" w:noVBand="1"/>
      </w:tblPr>
      <w:tblGrid>
        <w:gridCol w:w="9288"/>
      </w:tblGrid>
      <w:tr w:rsidR="00BB0B71" w:rsidRPr="001C5080" w14:paraId="7B653922" w14:textId="77777777" w:rsidTr="26170126">
        <w:tc>
          <w:tcPr>
            <w:tcW w:w="9288" w:type="dxa"/>
            <w:shd w:val="clear" w:color="auto" w:fill="D9D9D9" w:themeFill="background1" w:themeFillShade="D9"/>
          </w:tcPr>
          <w:p w14:paraId="1EAA8591" w14:textId="2C721C25" w:rsidR="00BB0B71" w:rsidRPr="001C5080" w:rsidRDefault="00BB0B71" w:rsidP="002B29E8">
            <w:pPr>
              <w:pStyle w:val="Default"/>
              <w:adjustRightInd w:val="0"/>
              <w:spacing w:before="40"/>
              <w:rPr>
                <w:rFonts w:eastAsia="Arial Unicode MS"/>
                <w:sz w:val="21"/>
                <w:szCs w:val="21"/>
                <w:u w:color="000000"/>
                <w:bdr w:val="nil"/>
                <w:lang w:eastAsia="en-AU"/>
              </w:rPr>
            </w:pPr>
            <w:r w:rsidRPr="001C5080">
              <w:rPr>
                <w:rFonts w:eastAsia="Arial Unicode MS"/>
                <w:sz w:val="21"/>
                <w:szCs w:val="21"/>
                <w:u w:color="000000"/>
                <w:bdr w:val="nil"/>
                <w:lang w:eastAsia="en-AU"/>
              </w:rPr>
              <w:t xml:space="preserve">A </w:t>
            </w:r>
            <w:r w:rsidRPr="001C5080">
              <w:rPr>
                <w:rFonts w:eastAsia="Arial Unicode MS"/>
                <w:b/>
                <w:bCs/>
                <w:sz w:val="21"/>
                <w:szCs w:val="21"/>
                <w:u w:color="000000"/>
                <w:bdr w:val="nil"/>
                <w:lang w:eastAsia="en-AU"/>
              </w:rPr>
              <w:t>social contact</w:t>
            </w:r>
            <w:r w:rsidRPr="001C5080">
              <w:rPr>
                <w:rFonts w:eastAsia="Arial Unicode MS"/>
                <w:sz w:val="21"/>
                <w:szCs w:val="21"/>
                <w:u w:color="000000"/>
                <w:bdr w:val="nil"/>
                <w:lang w:eastAsia="en-AU"/>
              </w:rPr>
              <w:t xml:space="preserve"> is defined as an individual who does not meet the close contact</w:t>
            </w:r>
            <w:r w:rsidR="009730DB">
              <w:rPr>
                <w:rFonts w:eastAsia="Arial Unicode MS"/>
                <w:sz w:val="21"/>
                <w:szCs w:val="21"/>
                <w:u w:color="000000"/>
                <w:bdr w:val="nil"/>
                <w:lang w:eastAsia="en-AU"/>
              </w:rPr>
              <w:t xml:space="preserve">, exposed person </w:t>
            </w:r>
            <w:r w:rsidR="005C044E">
              <w:rPr>
                <w:rFonts w:eastAsia="Arial Unicode MS"/>
                <w:sz w:val="21"/>
                <w:szCs w:val="21"/>
                <w:u w:color="000000"/>
                <w:bdr w:val="nil"/>
                <w:lang w:eastAsia="en-AU"/>
              </w:rPr>
              <w:t>and</w:t>
            </w:r>
            <w:r w:rsidR="009730DB">
              <w:rPr>
                <w:rFonts w:eastAsia="Arial Unicode MS"/>
                <w:sz w:val="21"/>
                <w:szCs w:val="21"/>
                <w:u w:color="000000"/>
                <w:bdr w:val="nil"/>
                <w:lang w:eastAsia="en-AU"/>
              </w:rPr>
              <w:t xml:space="preserve"> recent confirmed case</w:t>
            </w:r>
            <w:r w:rsidRPr="001C5080">
              <w:rPr>
                <w:rFonts w:eastAsia="Arial Unicode MS"/>
                <w:sz w:val="21"/>
                <w:szCs w:val="21"/>
                <w:u w:color="000000"/>
                <w:bdr w:val="nil"/>
                <w:lang w:eastAsia="en-AU"/>
              </w:rPr>
              <w:t xml:space="preserve"> definition</w:t>
            </w:r>
            <w:r w:rsidR="009730DB">
              <w:rPr>
                <w:rFonts w:eastAsia="Arial Unicode MS"/>
                <w:sz w:val="21"/>
                <w:szCs w:val="21"/>
                <w:u w:color="000000"/>
                <w:bdr w:val="nil"/>
                <w:lang w:eastAsia="en-AU"/>
              </w:rPr>
              <w:t>s</w:t>
            </w:r>
            <w:r w:rsidRPr="001C5080">
              <w:rPr>
                <w:rFonts w:eastAsia="Arial Unicode MS"/>
                <w:sz w:val="21"/>
                <w:szCs w:val="21"/>
                <w:u w:color="000000"/>
                <w:bdr w:val="nil"/>
                <w:lang w:eastAsia="en-AU"/>
              </w:rPr>
              <w:t xml:space="preserve"> and who outside a workplace or education facility having had:</w:t>
            </w:r>
          </w:p>
          <w:p w14:paraId="0ED2BE08" w14:textId="0FD36D45" w:rsidR="00BB0B71" w:rsidRPr="001C5080" w:rsidRDefault="00BB0B71" w:rsidP="002B29E8">
            <w:pPr>
              <w:pStyle w:val="Bullet1"/>
              <w:rPr>
                <w:rFonts w:cs="Arial"/>
                <w:szCs w:val="21"/>
                <w:u w:color="000000"/>
                <w:bdr w:val="nil"/>
                <w:lang w:eastAsia="en-AU"/>
              </w:rPr>
            </w:pPr>
            <w:r w:rsidRPr="001C5080">
              <w:rPr>
                <w:rFonts w:cs="Arial"/>
                <w:szCs w:val="21"/>
                <w:u w:color="000000"/>
                <w:bdr w:val="nil"/>
                <w:lang w:eastAsia="en-AU"/>
              </w:rPr>
              <w:t xml:space="preserve">at least 15 minutes face to face contact, </w:t>
            </w:r>
            <w:r w:rsidR="007F110B" w:rsidRPr="001C5080">
              <w:rPr>
                <w:rFonts w:cs="Arial"/>
                <w:szCs w:val="21"/>
                <w:u w:color="000000"/>
                <w:bdr w:val="nil"/>
                <w:lang w:eastAsia="en-AU"/>
              </w:rPr>
              <w:t xml:space="preserve">OR </w:t>
            </w:r>
          </w:p>
          <w:p w14:paraId="45D0EEC8" w14:textId="153C2531" w:rsidR="00BB0B71" w:rsidRPr="001C5080" w:rsidRDefault="5EB3C12C" w:rsidP="26170126">
            <w:pPr>
              <w:pStyle w:val="Bullet1"/>
              <w:rPr>
                <w:rFonts w:eastAsia="Arial" w:cs="Arial"/>
                <w:bdr w:val="nil"/>
                <w:lang w:eastAsia="en-AU"/>
              </w:rPr>
            </w:pPr>
            <w:r w:rsidRPr="001C5080">
              <w:rPr>
                <w:rFonts w:cs="Arial"/>
                <w:bdr w:val="nil"/>
                <w:lang w:eastAsia="en-AU"/>
              </w:rPr>
              <w:t>greater than 2 hours within the same room* with a confirmed case</w:t>
            </w:r>
            <w:r w:rsidR="08FF249B" w:rsidRPr="001C5080">
              <w:rPr>
                <w:rFonts w:cs="Arial"/>
                <w:bdr w:val="nil"/>
                <w:lang w:eastAsia="en-AU"/>
              </w:rPr>
              <w:t xml:space="preserve"> or probable case</w:t>
            </w:r>
            <w:r w:rsidRPr="001C5080">
              <w:rPr>
                <w:rFonts w:cs="Arial"/>
                <w:bdr w:val="nil"/>
                <w:lang w:eastAsia="en-AU"/>
              </w:rPr>
              <w:t xml:space="preserve"> of COVID-19 during their infectious period. </w:t>
            </w:r>
          </w:p>
        </w:tc>
      </w:tr>
    </w:tbl>
    <w:p w14:paraId="2F8315A6" w14:textId="32046159" w:rsidR="00FE16B2" w:rsidRPr="001C5080" w:rsidRDefault="00456A46" w:rsidP="002E3E47">
      <w:pPr>
        <w:pStyle w:val="Heading3"/>
      </w:pPr>
      <w:r w:rsidRPr="001C5080">
        <w:t xml:space="preserve">Key activities </w:t>
      </w:r>
    </w:p>
    <w:p w14:paraId="236D811A" w14:textId="1EC8E292" w:rsidR="00836A2B" w:rsidRPr="001C5080" w:rsidRDefault="00836A2B" w:rsidP="002E3E47">
      <w:pPr>
        <w:pStyle w:val="Body"/>
        <w:rPr>
          <w:b/>
        </w:rPr>
      </w:pPr>
      <w:r w:rsidRPr="001C5080">
        <w:rPr>
          <w:b/>
        </w:rPr>
        <w:t>Identification</w:t>
      </w:r>
      <w:r w:rsidR="00B630CE" w:rsidRPr="001C5080">
        <w:rPr>
          <w:b/>
        </w:rPr>
        <w:t xml:space="preserve"> and notification</w:t>
      </w:r>
    </w:p>
    <w:p w14:paraId="4F997BE4" w14:textId="77777777" w:rsidR="00E816A6" w:rsidRPr="003635AF" w:rsidRDefault="004339BA" w:rsidP="003C0B76">
      <w:pPr>
        <w:pStyle w:val="Body"/>
        <w:numPr>
          <w:ilvl w:val="0"/>
          <w:numId w:val="11"/>
        </w:numPr>
        <w:rPr>
          <w:bCs/>
        </w:rPr>
      </w:pPr>
      <w:r w:rsidRPr="001C5080">
        <w:rPr>
          <w:bCs/>
        </w:rPr>
        <w:t>A case</w:t>
      </w:r>
      <w:r w:rsidRPr="003635AF">
        <w:rPr>
          <w:bCs/>
        </w:rPr>
        <w:t xml:space="preserve"> must take reasonable steps to notify c</w:t>
      </w:r>
      <w:r w:rsidR="004E1AE1" w:rsidRPr="003635AF">
        <w:rPr>
          <w:bCs/>
        </w:rPr>
        <w:t>lose and social contacts of their testing</w:t>
      </w:r>
      <w:r w:rsidR="008D62C2" w:rsidRPr="003635AF">
        <w:rPr>
          <w:bCs/>
        </w:rPr>
        <w:t xml:space="preserve"> and quarantine</w:t>
      </w:r>
      <w:r w:rsidR="004E1AE1" w:rsidRPr="003635AF">
        <w:rPr>
          <w:bCs/>
        </w:rPr>
        <w:t xml:space="preserve"> requirements.</w:t>
      </w:r>
    </w:p>
    <w:p w14:paraId="1C4269D4" w14:textId="57A45244" w:rsidR="00E71137" w:rsidRPr="004339BA" w:rsidRDefault="004339BA" w:rsidP="003C0B76">
      <w:pPr>
        <w:pStyle w:val="Body"/>
        <w:numPr>
          <w:ilvl w:val="0"/>
          <w:numId w:val="11"/>
        </w:numPr>
      </w:pPr>
      <w:r>
        <w:t>A case must take reasonable steps to notify their workplace</w:t>
      </w:r>
      <w:r w:rsidR="39C9F91C">
        <w:t>(s)</w:t>
      </w:r>
      <w:r>
        <w:t xml:space="preserve"> or educational setting. W</w:t>
      </w:r>
      <w:r w:rsidR="43F89FAD">
        <w:t>orkplace and education contact</w:t>
      </w:r>
      <w:r w:rsidR="2F24E1C9">
        <w:t>s</w:t>
      </w:r>
      <w:r w:rsidR="43F89FAD">
        <w:t xml:space="preserve"> </w:t>
      </w:r>
      <w:r w:rsidR="6284D670">
        <w:t xml:space="preserve">must be </w:t>
      </w:r>
      <w:r w:rsidR="48EDBC69">
        <w:t xml:space="preserve">identified </w:t>
      </w:r>
      <w:r w:rsidR="3495F11B">
        <w:t xml:space="preserve">and notified </w:t>
      </w:r>
      <w:r w:rsidR="6CD9D771">
        <w:t>of their</w:t>
      </w:r>
      <w:r w:rsidR="2F24E1C9">
        <w:t xml:space="preserve"> </w:t>
      </w:r>
      <w:r w:rsidR="6CD9D771">
        <w:t xml:space="preserve">testing requirements </w:t>
      </w:r>
      <w:r w:rsidR="48EDBC69">
        <w:t>by the relevant setting</w:t>
      </w:r>
      <w:r w:rsidR="3495F11B">
        <w:t>.</w:t>
      </w:r>
      <w:r w:rsidR="3634558E">
        <w:t xml:space="preserve"> </w:t>
      </w:r>
    </w:p>
    <w:p w14:paraId="03D0E9FF" w14:textId="596C5A80" w:rsidR="009138D7" w:rsidRPr="006178CE" w:rsidRDefault="009138D7" w:rsidP="009857D0">
      <w:pPr>
        <w:pStyle w:val="Body"/>
        <w:rPr>
          <w:b/>
          <w:bCs/>
        </w:rPr>
      </w:pPr>
      <w:r w:rsidRPr="006178CE">
        <w:rPr>
          <w:b/>
        </w:rPr>
        <w:t>Quarantine</w:t>
      </w:r>
    </w:p>
    <w:p w14:paraId="59611E1E" w14:textId="324E6889" w:rsidR="00B57A38" w:rsidRPr="006178CE" w:rsidRDefault="002D5582" w:rsidP="00B57A38">
      <w:pPr>
        <w:rPr>
          <w:rFonts w:eastAsia="MS Mincho"/>
          <w:szCs w:val="21"/>
          <w:u w:val="single"/>
        </w:rPr>
      </w:pPr>
      <w:r w:rsidRPr="006178CE">
        <w:rPr>
          <w:rFonts w:eastAsia="MS Mincho"/>
          <w:szCs w:val="21"/>
          <w:u w:val="single"/>
        </w:rPr>
        <w:t>Close</w:t>
      </w:r>
      <w:r w:rsidR="000B52E9" w:rsidRPr="006178CE">
        <w:rPr>
          <w:rFonts w:eastAsia="MS Mincho"/>
          <w:szCs w:val="21"/>
          <w:u w:val="single"/>
        </w:rPr>
        <w:t xml:space="preserve"> </w:t>
      </w:r>
      <w:r w:rsidR="00F0409C" w:rsidRPr="006178CE">
        <w:rPr>
          <w:rFonts w:eastAsia="MS Mincho"/>
          <w:szCs w:val="21"/>
          <w:u w:val="single"/>
        </w:rPr>
        <w:t xml:space="preserve">contacts </w:t>
      </w:r>
    </w:p>
    <w:p w14:paraId="376D65DD" w14:textId="18489211" w:rsidR="00F6456F" w:rsidRPr="006178CE" w:rsidDel="005F1EED" w:rsidRDefault="008C7604" w:rsidP="00C871A9">
      <w:pPr>
        <w:pStyle w:val="ListParagraph"/>
        <w:numPr>
          <w:ilvl w:val="0"/>
          <w:numId w:val="17"/>
        </w:numPr>
        <w:rPr>
          <w:rFonts w:eastAsia="MS Mincho"/>
        </w:rPr>
      </w:pPr>
      <w:r w:rsidRPr="006178CE">
        <w:rPr>
          <w:rFonts w:eastAsia="MS Mincho"/>
        </w:rPr>
        <w:t>All close contacts</w:t>
      </w:r>
      <w:r w:rsidR="009C4082" w:rsidRPr="006178CE">
        <w:rPr>
          <w:rFonts w:eastAsia="MS Mincho"/>
        </w:rPr>
        <w:t>, regardless of their vaccination status or vaccine eligibility</w:t>
      </w:r>
      <w:r w:rsidR="005F1EED" w:rsidRPr="006178CE">
        <w:rPr>
          <w:rFonts w:eastAsia="MS Mincho"/>
        </w:rPr>
        <w:t>,</w:t>
      </w:r>
      <w:r w:rsidR="1F48CAE5" w:rsidRPr="006178CE">
        <w:rPr>
          <w:rFonts w:eastAsia="MS Mincho"/>
        </w:rPr>
        <w:t xml:space="preserve"> must </w:t>
      </w:r>
      <w:r w:rsidR="1D2958B2" w:rsidRPr="006178CE">
        <w:rPr>
          <w:rFonts w:eastAsia="MS Mincho"/>
        </w:rPr>
        <w:t>quarantine for 7 days</w:t>
      </w:r>
      <w:r w:rsidR="1F48CAE5" w:rsidRPr="006178CE">
        <w:rPr>
          <w:rFonts w:eastAsia="MS Mincho"/>
        </w:rPr>
        <w:t>:</w:t>
      </w:r>
    </w:p>
    <w:p w14:paraId="47D5A217" w14:textId="701AC153" w:rsidR="00F6456F" w:rsidRPr="006178CE" w:rsidDel="005F1EED" w:rsidRDefault="1F48CAE5" w:rsidP="00C871A9">
      <w:pPr>
        <w:pStyle w:val="ListParagraph"/>
        <w:numPr>
          <w:ilvl w:val="1"/>
          <w:numId w:val="17"/>
        </w:numPr>
        <w:rPr>
          <w:rFonts w:eastAsia="MS Mincho"/>
        </w:rPr>
      </w:pPr>
      <w:r w:rsidRPr="006178CE">
        <w:rPr>
          <w:rFonts w:eastAsia="MS Mincho"/>
        </w:rPr>
        <w:t>If continuing to reside with the case,</w:t>
      </w:r>
      <w:r w:rsidR="00B57A38" w:rsidRPr="006178CE">
        <w:rPr>
          <w:rFonts w:eastAsia="MS Mincho"/>
        </w:rPr>
        <w:t xml:space="preserve"> from </w:t>
      </w:r>
      <w:r w:rsidR="00F15CBC" w:rsidRPr="006178CE">
        <w:rPr>
          <w:rFonts w:eastAsia="MS Mincho"/>
        </w:rPr>
        <w:t xml:space="preserve">the specimen collection date of </w:t>
      </w:r>
      <w:r w:rsidR="00B57A38" w:rsidRPr="006178CE">
        <w:rPr>
          <w:rFonts w:eastAsia="MS Mincho"/>
        </w:rPr>
        <w:t>first case in household</w:t>
      </w:r>
      <w:r w:rsidR="001912DF">
        <w:rPr>
          <w:rFonts w:eastAsia="MS Mincho"/>
        </w:rPr>
        <w:t>.</w:t>
      </w:r>
      <w:r w:rsidR="00F15CBC" w:rsidRPr="006178CE">
        <w:rPr>
          <w:rFonts w:eastAsia="MS Mincho"/>
        </w:rPr>
        <w:t xml:space="preserve"> </w:t>
      </w:r>
    </w:p>
    <w:p w14:paraId="7C7EFA5E" w14:textId="05143DEA" w:rsidR="002C6655" w:rsidRPr="00CB1B36" w:rsidRDefault="6D812ED2" w:rsidP="00C871A9">
      <w:pPr>
        <w:pStyle w:val="ListParagraph"/>
        <w:numPr>
          <w:ilvl w:val="1"/>
          <w:numId w:val="17"/>
        </w:numPr>
        <w:rPr>
          <w:rFonts w:eastAsia="MS Mincho"/>
          <w:b/>
          <w:szCs w:val="21"/>
        </w:rPr>
      </w:pPr>
      <w:r w:rsidRPr="006178CE">
        <w:rPr>
          <w:rFonts w:eastAsia="MS Mincho"/>
        </w:rPr>
        <w:t>If not continuing to reside with the case, f</w:t>
      </w:r>
      <w:r w:rsidR="5BB36CD0" w:rsidRPr="006178CE">
        <w:rPr>
          <w:rFonts w:eastAsia="MS Mincho"/>
        </w:rPr>
        <w:t>rom</w:t>
      </w:r>
      <w:r w:rsidR="00F15CBC" w:rsidRPr="006178CE">
        <w:rPr>
          <w:rFonts w:eastAsia="MS Mincho"/>
        </w:rPr>
        <w:t xml:space="preserve"> the date of last contact </w:t>
      </w:r>
      <w:r w:rsidR="3DF2C699" w:rsidRPr="006178CE">
        <w:rPr>
          <w:rFonts w:eastAsia="MS Mincho"/>
        </w:rPr>
        <w:t>whilst the case was infectious</w:t>
      </w:r>
      <w:r w:rsidR="002C6655" w:rsidRPr="006178CE">
        <w:rPr>
          <w:rFonts w:eastAsia="MS Mincho"/>
        </w:rPr>
        <w:t>.</w:t>
      </w:r>
      <w:r w:rsidR="00904C73" w:rsidRPr="006178CE">
        <w:rPr>
          <w:rFonts w:eastAsia="MS Mincho"/>
        </w:rPr>
        <w:t xml:space="preserve"> </w:t>
      </w:r>
    </w:p>
    <w:p w14:paraId="4897F11B" w14:textId="566CAF30" w:rsidR="00B05666" w:rsidRPr="006178CE" w:rsidRDefault="008D1C3E" w:rsidP="002C6655">
      <w:pPr>
        <w:rPr>
          <w:rFonts w:eastAsia="MS Mincho"/>
          <w:szCs w:val="21"/>
          <w:u w:val="single"/>
        </w:rPr>
      </w:pPr>
      <w:r w:rsidRPr="006178CE">
        <w:rPr>
          <w:rFonts w:eastAsia="MS Mincho"/>
          <w:szCs w:val="21"/>
          <w:u w:val="single"/>
        </w:rPr>
        <w:t>Workplace</w:t>
      </w:r>
      <w:r w:rsidR="002D0693" w:rsidRPr="006178CE">
        <w:rPr>
          <w:rFonts w:eastAsia="MS Mincho"/>
          <w:szCs w:val="21"/>
          <w:u w:val="single"/>
        </w:rPr>
        <w:t xml:space="preserve"> and social </w:t>
      </w:r>
      <w:r w:rsidRPr="006178CE">
        <w:rPr>
          <w:rFonts w:eastAsia="MS Mincho"/>
          <w:szCs w:val="21"/>
          <w:u w:val="single"/>
        </w:rPr>
        <w:t>contacts</w:t>
      </w:r>
    </w:p>
    <w:p w14:paraId="6106F400" w14:textId="026F7A6D" w:rsidR="00B05666" w:rsidRPr="006178CE" w:rsidRDefault="7D4D2554" w:rsidP="00C871A9">
      <w:pPr>
        <w:pStyle w:val="ListParagraph"/>
        <w:numPr>
          <w:ilvl w:val="0"/>
          <w:numId w:val="18"/>
        </w:numPr>
        <w:rPr>
          <w:rFonts w:eastAsia="MS Mincho"/>
        </w:rPr>
      </w:pPr>
      <w:r w:rsidRPr="7BB17778">
        <w:rPr>
          <w:rFonts w:eastAsia="MS Mincho"/>
        </w:rPr>
        <w:t>T</w:t>
      </w:r>
      <w:r w:rsidR="000B52E9" w:rsidRPr="7BB17778">
        <w:rPr>
          <w:rFonts w:eastAsia="MS Mincho"/>
        </w:rPr>
        <w:t>here are no quarantine requirements</w:t>
      </w:r>
      <w:r w:rsidR="3747A3D5" w:rsidRPr="7BB17778">
        <w:rPr>
          <w:rFonts w:eastAsia="MS Mincho"/>
        </w:rPr>
        <w:t xml:space="preserve"> for </w:t>
      </w:r>
      <w:r w:rsidR="458C06C3" w:rsidRPr="7BB17778">
        <w:rPr>
          <w:rFonts w:eastAsia="MS Mincho"/>
        </w:rPr>
        <w:t>workplace</w:t>
      </w:r>
      <w:r w:rsidR="3747A3D5" w:rsidRPr="7BB17778">
        <w:rPr>
          <w:rFonts w:eastAsia="MS Mincho"/>
        </w:rPr>
        <w:t xml:space="preserve"> </w:t>
      </w:r>
      <w:r w:rsidR="23128C5C" w:rsidRPr="7BB17778">
        <w:rPr>
          <w:rFonts w:eastAsia="MS Mincho"/>
        </w:rPr>
        <w:t xml:space="preserve">or social </w:t>
      </w:r>
      <w:r w:rsidR="3747A3D5" w:rsidRPr="7BB17778">
        <w:rPr>
          <w:rFonts w:eastAsia="MS Mincho"/>
        </w:rPr>
        <w:t>contacts</w:t>
      </w:r>
      <w:r w:rsidR="000B52E9" w:rsidRPr="7BB17778">
        <w:rPr>
          <w:rFonts w:eastAsia="MS Mincho"/>
        </w:rPr>
        <w:t xml:space="preserve">. </w:t>
      </w:r>
    </w:p>
    <w:p w14:paraId="2D371F3D" w14:textId="0E1226CD" w:rsidR="00456A46" w:rsidRPr="001C5080" w:rsidRDefault="502DC719" w:rsidP="243AD395">
      <w:pPr>
        <w:pStyle w:val="Body"/>
        <w:rPr>
          <w:b/>
          <w:bCs/>
        </w:rPr>
      </w:pPr>
      <w:r w:rsidRPr="001C5080">
        <w:rPr>
          <w:b/>
          <w:bCs/>
        </w:rPr>
        <w:t>Testing</w:t>
      </w:r>
    </w:p>
    <w:p w14:paraId="169F37FB" w14:textId="00C5ED1C" w:rsidR="0080684D" w:rsidRPr="001C5080" w:rsidRDefault="002B665A" w:rsidP="243AD395">
      <w:r w:rsidRPr="001C5080">
        <w:t>Testing requirements and recommendations for close contacts, exposed persons (workplace contacts) and social contacts are specified in the</w:t>
      </w:r>
      <w:r w:rsidR="0080684D" w:rsidRPr="001C5080">
        <w:t xml:space="preserve"> </w:t>
      </w:r>
      <w:hyperlink r:id="rId20" w:history="1">
        <w:r w:rsidR="0080684D" w:rsidRPr="001C5080">
          <w:rPr>
            <w:rStyle w:val="Hyperlink"/>
          </w:rPr>
          <w:t xml:space="preserve">Testing Requirements for </w:t>
        </w:r>
        <w:r w:rsidR="00306506" w:rsidRPr="001C5080">
          <w:rPr>
            <w:rStyle w:val="Hyperlink"/>
          </w:rPr>
          <w:t>Contacts and E</w:t>
        </w:r>
        <w:r w:rsidR="0080684D" w:rsidRPr="001C5080">
          <w:rPr>
            <w:rStyle w:val="Hyperlink"/>
          </w:rPr>
          <w:t>xposed Pe</w:t>
        </w:r>
        <w:r w:rsidR="00306506" w:rsidRPr="001C5080">
          <w:rPr>
            <w:rStyle w:val="Hyperlink"/>
          </w:rPr>
          <w:t>rsons</w:t>
        </w:r>
      </w:hyperlink>
      <w:r w:rsidR="00306506" w:rsidRPr="001C5080">
        <w:t>.</w:t>
      </w:r>
    </w:p>
    <w:p w14:paraId="0B6C4F50" w14:textId="4763CCE9" w:rsidR="005B5EC3" w:rsidRPr="001C5080" w:rsidRDefault="005B5EC3" w:rsidP="005B5EC3">
      <w:pPr>
        <w:rPr>
          <w:rFonts w:eastAsia="Arial" w:cs="Arial"/>
        </w:rPr>
      </w:pPr>
      <w:bookmarkStart w:id="118" w:name="_Hlk94972980"/>
      <w:r w:rsidRPr="001C5080">
        <w:rPr>
          <w:rFonts w:eastAsia="MS Mincho"/>
          <w:u w:val="single"/>
        </w:rPr>
        <w:t>Education facilities</w:t>
      </w:r>
    </w:p>
    <w:p w14:paraId="25542436" w14:textId="6E4EF478" w:rsidR="000E2644" w:rsidRPr="001C5080" w:rsidRDefault="000E2644" w:rsidP="000E2644">
      <w:pPr>
        <w:pStyle w:val="ListParagraph"/>
        <w:numPr>
          <w:ilvl w:val="0"/>
          <w:numId w:val="22"/>
        </w:numPr>
        <w:rPr>
          <w:rFonts w:eastAsia="Arial" w:cs="Arial"/>
        </w:rPr>
      </w:pPr>
      <w:r w:rsidRPr="001C5080">
        <w:t xml:space="preserve">All students and staff are strongly recommended to comply </w:t>
      </w:r>
      <w:r w:rsidRPr="001C5080">
        <w:rPr>
          <w:rFonts w:eastAsia="Arial" w:cs="Arial"/>
        </w:rPr>
        <w:t xml:space="preserve">with </w:t>
      </w:r>
      <w:r w:rsidR="00042279" w:rsidRPr="001C5080">
        <w:rPr>
          <w:rFonts w:eastAsia="Arial" w:cs="Arial"/>
        </w:rPr>
        <w:t xml:space="preserve">the </w:t>
      </w:r>
      <w:r w:rsidR="50C6FC65" w:rsidRPr="001C5080">
        <w:rPr>
          <w:rFonts w:eastAsia="Arial" w:cs="Arial"/>
        </w:rPr>
        <w:t>following</w:t>
      </w:r>
      <w:r w:rsidR="00042279" w:rsidRPr="001C5080">
        <w:rPr>
          <w:rFonts w:eastAsia="Arial" w:cs="Arial"/>
        </w:rPr>
        <w:t xml:space="preserve"> </w:t>
      </w:r>
      <w:r w:rsidRPr="001C5080">
        <w:rPr>
          <w:rFonts w:eastAsia="Arial" w:cs="Arial"/>
        </w:rPr>
        <w:t>surveillance testing</w:t>
      </w:r>
      <w:r w:rsidR="00042279" w:rsidRPr="001C5080">
        <w:rPr>
          <w:rFonts w:eastAsia="Arial" w:cs="Arial"/>
        </w:rPr>
        <w:t xml:space="preserve"> </w:t>
      </w:r>
      <w:r w:rsidR="002B665A" w:rsidRPr="001C5080">
        <w:rPr>
          <w:rFonts w:eastAsia="Arial" w:cs="Arial"/>
        </w:rPr>
        <w:t>recommendations</w:t>
      </w:r>
      <w:r w:rsidRPr="001C5080">
        <w:rPr>
          <w:rFonts w:eastAsia="Arial" w:cs="Arial"/>
        </w:rPr>
        <w:t>:</w:t>
      </w:r>
    </w:p>
    <w:p w14:paraId="27FDF533" w14:textId="77777777" w:rsidR="000E2644" w:rsidRPr="001C5080" w:rsidRDefault="000E2644" w:rsidP="000E2644">
      <w:pPr>
        <w:pStyle w:val="ListParagraph"/>
        <w:numPr>
          <w:ilvl w:val="1"/>
          <w:numId w:val="22"/>
        </w:numPr>
        <w:rPr>
          <w:rFonts w:eastAsia="Arial" w:cs="Arial"/>
        </w:rPr>
      </w:pPr>
      <w:r w:rsidRPr="001C5080">
        <w:rPr>
          <w:rFonts w:eastAsia="Arial" w:cs="Arial"/>
        </w:rPr>
        <w:t xml:space="preserve">Mainstream schools: twice a week RA testing </w:t>
      </w:r>
    </w:p>
    <w:p w14:paraId="4F356B3B" w14:textId="77777777" w:rsidR="000E2644" w:rsidRPr="001C5080" w:rsidRDefault="000E2644" w:rsidP="000E2644">
      <w:pPr>
        <w:pStyle w:val="ListParagraph"/>
        <w:numPr>
          <w:ilvl w:val="1"/>
          <w:numId w:val="22"/>
        </w:numPr>
        <w:rPr>
          <w:rFonts w:eastAsia="Arial" w:cs="Arial"/>
        </w:rPr>
      </w:pPr>
      <w:r w:rsidRPr="001C5080">
        <w:rPr>
          <w:rFonts w:eastAsia="Arial" w:cs="Arial"/>
        </w:rPr>
        <w:t>Specialist schools: five times a week RA testing</w:t>
      </w:r>
    </w:p>
    <w:p w14:paraId="214D59D3" w14:textId="6B15C0E3" w:rsidR="000E2644" w:rsidRPr="001C5080" w:rsidRDefault="00755AEF" w:rsidP="000E2644">
      <w:pPr>
        <w:pStyle w:val="ListParagraph"/>
        <w:numPr>
          <w:ilvl w:val="0"/>
          <w:numId w:val="22"/>
        </w:numPr>
        <w:rPr>
          <w:rFonts w:eastAsia="Arial" w:cs="Arial"/>
        </w:rPr>
      </w:pPr>
      <w:r w:rsidRPr="001C5080">
        <w:rPr>
          <w:rFonts w:eastAsia="Arial" w:cs="Arial"/>
        </w:rPr>
        <w:t>Should an exposure or outbreak occur at an education facility, t</w:t>
      </w:r>
      <w:r w:rsidR="000E2644" w:rsidRPr="001C5080">
        <w:t xml:space="preserve">here </w:t>
      </w:r>
      <w:r w:rsidR="003232FA" w:rsidRPr="001C5080">
        <w:t xml:space="preserve">are </w:t>
      </w:r>
      <w:r w:rsidR="000E2644" w:rsidRPr="001C5080">
        <w:t xml:space="preserve">no additional testing requirements, however the </w:t>
      </w:r>
      <w:r w:rsidRPr="001C5080">
        <w:t xml:space="preserve">surveillance testing </w:t>
      </w:r>
      <w:r w:rsidR="000E2644" w:rsidRPr="001C5080">
        <w:t>recommendation</w:t>
      </w:r>
      <w:r w:rsidR="00BB6C32">
        <w:t>s</w:t>
      </w:r>
      <w:r w:rsidR="000E2644" w:rsidRPr="001C5080">
        <w:t xml:space="preserve"> </w:t>
      </w:r>
      <w:r w:rsidRPr="001C5080">
        <w:t>should be reinforced</w:t>
      </w:r>
      <w:r w:rsidR="000E2644" w:rsidRPr="001C5080">
        <w:t>.</w:t>
      </w:r>
    </w:p>
    <w:p w14:paraId="7356E8BD" w14:textId="7BE8EF2B" w:rsidR="005B5EC3" w:rsidRPr="001C5080" w:rsidRDefault="00C522B1" w:rsidP="005B5EC3">
      <w:pPr>
        <w:pStyle w:val="ListParagraph"/>
        <w:numPr>
          <w:ilvl w:val="0"/>
          <w:numId w:val="22"/>
        </w:numPr>
        <w:rPr>
          <w:rFonts w:eastAsia="Arial" w:cs="Arial"/>
        </w:rPr>
      </w:pPr>
      <w:r w:rsidRPr="001C5080">
        <w:rPr>
          <w:rFonts w:eastAsia="Arial" w:cs="Arial"/>
        </w:rPr>
        <w:t>Symptomatic staff and student</w:t>
      </w:r>
      <w:r w:rsidR="00755AEF" w:rsidRPr="001C5080">
        <w:rPr>
          <w:rFonts w:eastAsia="Arial" w:cs="Arial"/>
        </w:rPr>
        <w:t>s</w:t>
      </w:r>
      <w:r w:rsidRPr="001C5080">
        <w:rPr>
          <w:rFonts w:eastAsia="Arial" w:cs="Arial"/>
        </w:rPr>
        <w:t xml:space="preserve"> must undertake a RA test, or </w:t>
      </w:r>
      <w:r w:rsidR="7BC7B2C3" w:rsidRPr="001C5080">
        <w:rPr>
          <w:rFonts w:eastAsia="Arial" w:cs="Arial"/>
        </w:rPr>
        <w:t>NAAT</w:t>
      </w:r>
      <w:r w:rsidRPr="001C5080">
        <w:rPr>
          <w:rFonts w:eastAsia="Arial" w:cs="Arial"/>
        </w:rPr>
        <w:t xml:space="preserve"> test if RA testing is unable to be performed.</w:t>
      </w:r>
      <w:r w:rsidR="005B5EC3" w:rsidRPr="001C5080">
        <w:rPr>
          <w:rFonts w:eastAsia="Arial" w:cs="Arial"/>
        </w:rPr>
        <w:t xml:space="preserve"> </w:t>
      </w:r>
    </w:p>
    <w:p w14:paraId="61237CCB" w14:textId="54B697CF" w:rsidR="00171F94" w:rsidRPr="00272938" w:rsidRDefault="0002476C" w:rsidP="00171F94">
      <w:pPr>
        <w:pStyle w:val="1"/>
      </w:pPr>
      <w:bookmarkStart w:id="119" w:name="_Management_of_contacts"/>
      <w:bookmarkStart w:id="120" w:name="_Toc83306610"/>
      <w:bookmarkStart w:id="121" w:name="_Toc83311618"/>
      <w:bookmarkStart w:id="122" w:name="_Toc83317450"/>
      <w:bookmarkStart w:id="123" w:name="_Toc83317484"/>
      <w:bookmarkStart w:id="124" w:name="_Toc83317518"/>
      <w:bookmarkStart w:id="125" w:name="_Toc83317552"/>
      <w:bookmarkStart w:id="126" w:name="_Toc83317586"/>
      <w:bookmarkStart w:id="127" w:name="_Toc83320673"/>
      <w:bookmarkStart w:id="128" w:name="_Toc83320833"/>
      <w:bookmarkStart w:id="129" w:name="_Toc83320861"/>
      <w:bookmarkStart w:id="130" w:name="_Toc83328410"/>
      <w:bookmarkStart w:id="131" w:name="_Toc83328445"/>
      <w:bookmarkStart w:id="132" w:name="_Toc83328472"/>
      <w:bookmarkStart w:id="133" w:name="_Toc83328500"/>
      <w:bookmarkStart w:id="134" w:name="_Toc83328551"/>
      <w:bookmarkStart w:id="135" w:name="_Toc83328599"/>
      <w:bookmarkStart w:id="136" w:name="_Toc83328650"/>
      <w:bookmarkStart w:id="137" w:name="_Toc83329214"/>
      <w:bookmarkStart w:id="138" w:name="_Toc94966885"/>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272938">
        <w:lastRenderedPageBreak/>
        <w:t>EXPOSURE SITE MANAGEMENT</w:t>
      </w:r>
      <w:bookmarkEnd w:id="138"/>
    </w:p>
    <w:p w14:paraId="4AA680C2" w14:textId="5A9219E4" w:rsidR="00ED495D" w:rsidRPr="00272938" w:rsidRDefault="00ED495D" w:rsidP="00ED495D">
      <w:pPr>
        <w:pStyle w:val="Heading2"/>
      </w:pPr>
      <w:bookmarkStart w:id="139" w:name="_Toc94966886"/>
      <w:r w:rsidRPr="00272938">
        <w:t xml:space="preserve">Objectives of </w:t>
      </w:r>
      <w:r w:rsidR="009A347B" w:rsidRPr="00272938">
        <w:t>exposure site management</w:t>
      </w:r>
      <w:bookmarkEnd w:id="139"/>
    </w:p>
    <w:p w14:paraId="4BAD2836" w14:textId="099EBD2E" w:rsidR="00666B66" w:rsidRPr="00272938" w:rsidRDefault="009A150C" w:rsidP="00666B66">
      <w:pPr>
        <w:pStyle w:val="Body"/>
      </w:pPr>
      <w:r w:rsidRPr="00272938">
        <w:t xml:space="preserve">Exposure site management </w:t>
      </w:r>
      <w:r w:rsidR="00D81982" w:rsidRPr="00272938">
        <w:t xml:space="preserve">aims to identify individuals who may have been exposed to a case </w:t>
      </w:r>
      <w:r w:rsidR="00D2161A" w:rsidRPr="00272938">
        <w:t xml:space="preserve">and </w:t>
      </w:r>
      <w:r w:rsidR="008F0CD5">
        <w:t>aims to</w:t>
      </w:r>
      <w:r w:rsidR="00D2161A" w:rsidRPr="00272938">
        <w:t xml:space="preserve"> ensure there is no ongoing environmental risk </w:t>
      </w:r>
      <w:r w:rsidR="00EB6BC4" w:rsidRPr="00272938">
        <w:t xml:space="preserve">at the </w:t>
      </w:r>
      <w:r w:rsidR="009C55ED" w:rsidRPr="00272938">
        <w:t>site</w:t>
      </w:r>
      <w:r w:rsidR="00F20DF7" w:rsidRPr="00272938">
        <w:t xml:space="preserve">. </w:t>
      </w:r>
    </w:p>
    <w:p w14:paraId="524C37C6" w14:textId="253DB749" w:rsidR="000C4C90" w:rsidRPr="00272938" w:rsidRDefault="000C4C90" w:rsidP="00666B66">
      <w:pPr>
        <w:pStyle w:val="Heading2"/>
      </w:pPr>
      <w:bookmarkStart w:id="140" w:name="_Toc94966887"/>
      <w:r w:rsidRPr="00272938">
        <w:t>Key activities</w:t>
      </w:r>
      <w:bookmarkEnd w:id="140"/>
      <w:r w:rsidRPr="00272938">
        <w:t xml:space="preserve"> </w:t>
      </w:r>
    </w:p>
    <w:p w14:paraId="45161018" w14:textId="70E3D680" w:rsidR="00B4441E" w:rsidRPr="00534546" w:rsidRDefault="00A8023E" w:rsidP="00B4441E">
      <w:pPr>
        <w:pStyle w:val="Body"/>
        <w:rPr>
          <w:b/>
          <w:u w:val="single"/>
        </w:rPr>
      </w:pPr>
      <w:r w:rsidRPr="00534546">
        <w:rPr>
          <w:b/>
          <w:u w:val="single"/>
        </w:rPr>
        <w:t>Workplaces and education facilities</w:t>
      </w:r>
    </w:p>
    <w:p w14:paraId="7E9B785C" w14:textId="77777777" w:rsidR="00A8023E" w:rsidRPr="001C5080" w:rsidRDefault="00A8023E" w:rsidP="009674DC">
      <w:pPr>
        <w:pStyle w:val="Body"/>
        <w:rPr>
          <w:b/>
        </w:rPr>
      </w:pPr>
      <w:r w:rsidRPr="001C5080">
        <w:rPr>
          <w:b/>
        </w:rPr>
        <w:t xml:space="preserve">Workplaces </w:t>
      </w:r>
      <w:r w:rsidRPr="001C5080">
        <w:t>includes any setting where Occupational Health and Safety laws apply.</w:t>
      </w:r>
    </w:p>
    <w:p w14:paraId="2D6044F1" w14:textId="08BBA7E6" w:rsidR="00A8023E" w:rsidRPr="001C5080" w:rsidRDefault="007D1F02" w:rsidP="00B20240">
      <w:pPr>
        <w:pStyle w:val="Body"/>
      </w:pPr>
      <w:r w:rsidRPr="001C5080">
        <w:t xml:space="preserve">Confirmed </w:t>
      </w:r>
      <w:r w:rsidR="000A0DF6" w:rsidRPr="001C5080">
        <w:t xml:space="preserve">and probable </w:t>
      </w:r>
      <w:r w:rsidRPr="001C5080">
        <w:t>cases are required to notify their workplace if they are diagnosed with COVID-19</w:t>
      </w:r>
      <w:r w:rsidR="004457AF" w:rsidRPr="001C5080">
        <w:t xml:space="preserve"> and attended an indoor space at the work premises during their infectious period</w:t>
      </w:r>
      <w:r w:rsidRPr="001C5080">
        <w:t xml:space="preserve">. </w:t>
      </w:r>
    </w:p>
    <w:p w14:paraId="14BC896F" w14:textId="5112711C" w:rsidR="00321123" w:rsidRPr="001C5080" w:rsidRDefault="00321123" w:rsidP="00B20240">
      <w:pPr>
        <w:pStyle w:val="Body"/>
      </w:pPr>
      <w:r w:rsidRPr="001C5080">
        <w:t>If the case has attended their workplace during their infectious period, the facility must</w:t>
      </w:r>
      <w:r w:rsidR="004457AF" w:rsidRPr="001C5080">
        <w:t xml:space="preserve"> take reasonable steps to</w:t>
      </w:r>
      <w:r w:rsidRPr="001C5080">
        <w:t>:</w:t>
      </w:r>
    </w:p>
    <w:p w14:paraId="689986DE" w14:textId="77777777" w:rsidR="00EB2EB5" w:rsidRPr="001C5080" w:rsidRDefault="007D1F02" w:rsidP="00EB2EB5">
      <w:pPr>
        <w:pStyle w:val="Body"/>
        <w:numPr>
          <w:ilvl w:val="0"/>
          <w:numId w:val="12"/>
        </w:numPr>
      </w:pPr>
      <w:r w:rsidRPr="001C5080">
        <w:t xml:space="preserve">identify </w:t>
      </w:r>
      <w:r w:rsidR="00321123" w:rsidRPr="001C5080">
        <w:t xml:space="preserve">and notify </w:t>
      </w:r>
      <w:r w:rsidR="00D0151C" w:rsidRPr="001C5080">
        <w:t xml:space="preserve">all </w:t>
      </w:r>
      <w:r w:rsidR="00F15CBC" w:rsidRPr="001C5080">
        <w:t>contacts</w:t>
      </w:r>
      <w:r w:rsidR="00A8023E" w:rsidRPr="001C5080">
        <w:t xml:space="preserve"> (if relevant) </w:t>
      </w:r>
    </w:p>
    <w:p w14:paraId="495F0BBC" w14:textId="77777777" w:rsidR="00EB2EB5" w:rsidRPr="001C5080" w:rsidRDefault="00301861" w:rsidP="00EB2EB5">
      <w:pPr>
        <w:pStyle w:val="Body"/>
        <w:numPr>
          <w:ilvl w:val="0"/>
          <w:numId w:val="12"/>
        </w:numPr>
      </w:pPr>
      <w:r w:rsidRPr="001C5080">
        <w:t xml:space="preserve">provide all contacts with </w:t>
      </w:r>
      <w:r w:rsidR="007B782F" w:rsidRPr="001C5080">
        <w:t xml:space="preserve">testing requirements as outlined above. </w:t>
      </w:r>
    </w:p>
    <w:p w14:paraId="20C7AF6F" w14:textId="70954ED0" w:rsidR="00321123" w:rsidRPr="001C5080" w:rsidRDefault="00321123" w:rsidP="00EB2EB5">
      <w:pPr>
        <w:pStyle w:val="Body"/>
        <w:numPr>
          <w:ilvl w:val="0"/>
          <w:numId w:val="12"/>
        </w:numPr>
      </w:pPr>
      <w:r w:rsidRPr="001C5080">
        <w:t>collect, record</w:t>
      </w:r>
      <w:r w:rsidR="000E2644" w:rsidRPr="001C5080">
        <w:t>,</w:t>
      </w:r>
      <w:r w:rsidRPr="001C5080">
        <w:t xml:space="preserve"> and store a list of all </w:t>
      </w:r>
      <w:r w:rsidR="00F15CBC" w:rsidRPr="001C5080">
        <w:t>contacts</w:t>
      </w:r>
      <w:r w:rsidR="00A8023E" w:rsidRPr="001C5080">
        <w:t xml:space="preserve"> </w:t>
      </w:r>
      <w:r w:rsidRPr="001C5080">
        <w:t>and their results.</w:t>
      </w:r>
    </w:p>
    <w:p w14:paraId="71C33E71" w14:textId="2D20BA4E" w:rsidR="00666B66" w:rsidRPr="001C5080" w:rsidRDefault="00666B66" w:rsidP="00666B66">
      <w:pPr>
        <w:autoSpaceDE w:val="0"/>
        <w:autoSpaceDN w:val="0"/>
        <w:adjustRightInd w:val="0"/>
        <w:spacing w:after="0" w:line="240" w:lineRule="auto"/>
        <w:rPr>
          <w:rFonts w:cs="Arial"/>
          <w:sz w:val="16"/>
          <w:szCs w:val="16"/>
          <w:lang w:eastAsia="en-AU"/>
        </w:rPr>
      </w:pPr>
    </w:p>
    <w:p w14:paraId="63A062AC" w14:textId="1D1583ED" w:rsidR="00AD5BFA" w:rsidRPr="001C5080" w:rsidRDefault="00515BE4" w:rsidP="00AD5BFA">
      <w:pPr>
        <w:pStyle w:val="Body"/>
      </w:pPr>
      <w:r w:rsidRPr="001C5080">
        <w:t>Workplace</w:t>
      </w:r>
      <w:r w:rsidR="00327FDB" w:rsidRPr="001C5080">
        <w:t>s are required to notif</w:t>
      </w:r>
      <w:r w:rsidR="00370566" w:rsidRPr="001C5080">
        <w:t xml:space="preserve">y the </w:t>
      </w:r>
      <w:r w:rsidR="00180C68" w:rsidRPr="001C5080">
        <w:t>d</w:t>
      </w:r>
      <w:r w:rsidR="00370566" w:rsidRPr="001C5080">
        <w:t>epartment</w:t>
      </w:r>
      <w:r w:rsidR="000502B2" w:rsidRPr="001C5080">
        <w:t xml:space="preserve"> in the event</w:t>
      </w:r>
      <w:r w:rsidR="00370566" w:rsidRPr="001C5080">
        <w:t xml:space="preserve"> </w:t>
      </w:r>
      <w:r w:rsidR="001F5398" w:rsidRPr="001C5080">
        <w:t xml:space="preserve">of an outbreak </w:t>
      </w:r>
      <w:r w:rsidR="00D7424A" w:rsidRPr="001C5080">
        <w:t xml:space="preserve">defined by the relevant </w:t>
      </w:r>
      <w:r w:rsidR="00477CE9" w:rsidRPr="001C5080">
        <w:t xml:space="preserve">settings below. </w:t>
      </w:r>
    </w:p>
    <w:p w14:paraId="0EFDF0BC" w14:textId="4A89AD8C" w:rsidR="001A2FBB" w:rsidRPr="001C5080" w:rsidRDefault="00321123" w:rsidP="00B20240">
      <w:pPr>
        <w:pStyle w:val="Body"/>
      </w:pPr>
      <w:r w:rsidRPr="001C5080">
        <w:rPr>
          <w:szCs w:val="21"/>
        </w:rPr>
        <w:t xml:space="preserve">Evidence of cleaning </w:t>
      </w:r>
      <w:r w:rsidRPr="001C5080">
        <w:rPr>
          <w:rStyle w:val="normaltextrun"/>
          <w:color w:val="000000"/>
          <w:szCs w:val="21"/>
          <w:shd w:val="clear" w:color="auto" w:fill="FFFFFF"/>
        </w:rPr>
        <w:t>certificates and approval to reopen after cleaning has been completed is not required but may be considered in some circumstances</w:t>
      </w:r>
      <w:r w:rsidR="00F15CBC" w:rsidRPr="001C5080">
        <w:rPr>
          <w:rStyle w:val="normaltextrun"/>
          <w:color w:val="000000"/>
          <w:szCs w:val="21"/>
          <w:shd w:val="clear" w:color="auto" w:fill="FFFFFF"/>
        </w:rPr>
        <w:t xml:space="preserve">. </w:t>
      </w:r>
      <w:r w:rsidRPr="001C5080">
        <w:t>Support and guidance may be provided on request.</w:t>
      </w:r>
    </w:p>
    <w:p w14:paraId="1C326302" w14:textId="297FB465" w:rsidR="00C522B1" w:rsidRPr="001C5080" w:rsidRDefault="00C522B1" w:rsidP="00B20240">
      <w:pPr>
        <w:pStyle w:val="Body"/>
      </w:pPr>
    </w:p>
    <w:p w14:paraId="23383F0A" w14:textId="228C9DE3" w:rsidR="00C522B1" w:rsidRPr="001C5080" w:rsidRDefault="00C522B1" w:rsidP="00B20240">
      <w:pPr>
        <w:pStyle w:val="Body"/>
        <w:rPr>
          <w:b/>
          <w:bCs/>
          <w:u w:val="single"/>
        </w:rPr>
      </w:pPr>
      <w:r w:rsidRPr="001C5080">
        <w:rPr>
          <w:b/>
          <w:bCs/>
          <w:u w:val="single"/>
        </w:rPr>
        <w:t>Education facilities</w:t>
      </w:r>
    </w:p>
    <w:p w14:paraId="32556675" w14:textId="3F56993E" w:rsidR="00042279" w:rsidRPr="001C5080" w:rsidRDefault="00C522B1" w:rsidP="00C522B1">
      <w:pPr>
        <w:pStyle w:val="Body"/>
      </w:pPr>
      <w:r w:rsidRPr="001C5080">
        <w:rPr>
          <w:b/>
        </w:rPr>
        <w:t>Education facilities</w:t>
      </w:r>
      <w:r w:rsidRPr="001C5080">
        <w:t xml:space="preserve"> </w:t>
      </w:r>
      <w:r w:rsidR="00CE3158" w:rsidRPr="001C5080">
        <w:t xml:space="preserve">are defined as </w:t>
      </w:r>
      <w:r w:rsidR="00042279" w:rsidRPr="001C5080">
        <w:t>premises at which a childcare or early childhood service is provided</w:t>
      </w:r>
      <w:r w:rsidR="00CE3158" w:rsidRPr="001C5080">
        <w:t>,</w:t>
      </w:r>
      <w:r w:rsidR="00042279" w:rsidRPr="001C5080">
        <w:t xml:space="preserve"> premises at which an outside school hours care service is provided</w:t>
      </w:r>
      <w:r w:rsidR="00CE3158" w:rsidRPr="001C5080">
        <w:t xml:space="preserve">, </w:t>
      </w:r>
      <w:r w:rsidR="00042279" w:rsidRPr="001C5080">
        <w:t>a school</w:t>
      </w:r>
      <w:r w:rsidR="00CE3158" w:rsidRPr="001C5080">
        <w:t xml:space="preserve"> and </w:t>
      </w:r>
      <w:r w:rsidR="00042279" w:rsidRPr="001C5080">
        <w:t>school boarding premises</w:t>
      </w:r>
      <w:r w:rsidR="00CE3158" w:rsidRPr="001C5080">
        <w:t>.</w:t>
      </w:r>
    </w:p>
    <w:p w14:paraId="15FDE4FC" w14:textId="6BFBFD1D" w:rsidR="00C522B1" w:rsidRPr="001C5080" w:rsidRDefault="00C522B1" w:rsidP="00C522B1">
      <w:pPr>
        <w:pStyle w:val="Body"/>
      </w:pPr>
      <w:r w:rsidRPr="001C5080">
        <w:t>Confirmed and probable cases are required to notify their education facility if they are diagnosed with COVID-19</w:t>
      </w:r>
      <w:r w:rsidR="00021414" w:rsidRPr="001C5080">
        <w:t xml:space="preserve"> and attended </w:t>
      </w:r>
      <w:r w:rsidR="004457AF" w:rsidRPr="001C5080">
        <w:t xml:space="preserve">and indoor space at </w:t>
      </w:r>
      <w:r w:rsidR="00021414" w:rsidRPr="001C5080">
        <w:t>the facility during their infectious period</w:t>
      </w:r>
      <w:r w:rsidRPr="001C5080">
        <w:t xml:space="preserve">. </w:t>
      </w:r>
    </w:p>
    <w:p w14:paraId="634CD22E" w14:textId="181BE520" w:rsidR="00C522B1" w:rsidRPr="001C5080" w:rsidRDefault="00C522B1" w:rsidP="00C522B1">
      <w:pPr>
        <w:pStyle w:val="Body"/>
      </w:pPr>
      <w:r w:rsidRPr="001C5080">
        <w:t>If the case has attended the education facility during their infectious period, the facility must</w:t>
      </w:r>
      <w:r w:rsidR="004457AF" w:rsidRPr="001C5080">
        <w:t xml:space="preserve"> take reasonable steps to</w:t>
      </w:r>
      <w:r w:rsidRPr="001C5080">
        <w:t>:</w:t>
      </w:r>
    </w:p>
    <w:p w14:paraId="027C7F98" w14:textId="6B875045" w:rsidR="00EB2EB5" w:rsidRPr="001C5080" w:rsidRDefault="00EB2EB5" w:rsidP="00EB2EB5">
      <w:pPr>
        <w:pStyle w:val="Body"/>
        <w:numPr>
          <w:ilvl w:val="0"/>
          <w:numId w:val="29"/>
        </w:numPr>
      </w:pPr>
      <w:r w:rsidRPr="001C5080">
        <w:t xml:space="preserve">notify the parents, guardians and carers of the persons enrolled at the education facility during the relevant infectious period </w:t>
      </w:r>
      <w:r w:rsidR="00C522B1" w:rsidRPr="001C5080">
        <w:t>of the potential exposure.</w:t>
      </w:r>
    </w:p>
    <w:p w14:paraId="5C9D730D" w14:textId="5B816BD6" w:rsidR="005C3286" w:rsidRPr="001C5080" w:rsidRDefault="00C522B1" w:rsidP="00B20240">
      <w:pPr>
        <w:pStyle w:val="Body"/>
        <w:rPr>
          <w:b/>
          <w:bCs/>
        </w:rPr>
      </w:pPr>
      <w:r w:rsidRPr="001C5080">
        <w:t>collect, record</w:t>
      </w:r>
      <w:r w:rsidR="000E2644" w:rsidRPr="001C5080">
        <w:t>,</w:t>
      </w:r>
      <w:r w:rsidRPr="001C5080">
        <w:t xml:space="preserve"> and store a list of all confirmed and probable cases</w:t>
      </w:r>
      <w:r w:rsidR="00EB2EB5" w:rsidRPr="001C5080">
        <w:t>, date of notification, date(s) of attendance during their infectious period</w:t>
      </w:r>
      <w:r w:rsidR="009730DB">
        <w:t>.</w:t>
      </w:r>
      <w:r w:rsidR="00EB2EB5" w:rsidRPr="001C5080">
        <w:t xml:space="preserve"> </w:t>
      </w:r>
    </w:p>
    <w:p w14:paraId="754B02E2" w14:textId="5DECB30A" w:rsidR="001A2FBB" w:rsidRPr="001C5080" w:rsidRDefault="001A2FBB" w:rsidP="00B20240">
      <w:pPr>
        <w:pStyle w:val="Body"/>
        <w:rPr>
          <w:b/>
          <w:bCs/>
        </w:rPr>
      </w:pPr>
      <w:r w:rsidRPr="001C5080">
        <w:rPr>
          <w:b/>
          <w:bCs/>
        </w:rPr>
        <w:t>Other settings</w:t>
      </w:r>
    </w:p>
    <w:p w14:paraId="19379C93" w14:textId="02007567" w:rsidR="00A108EF" w:rsidRPr="001C5080" w:rsidRDefault="007F3685" w:rsidP="00B20240">
      <w:pPr>
        <w:pStyle w:val="Body"/>
      </w:pPr>
      <w:r w:rsidRPr="001C5080">
        <w:t xml:space="preserve">Routine exposure site management is not required but may be considered in exceptional circumstances. </w:t>
      </w:r>
      <w:r w:rsidR="00335668" w:rsidRPr="001C5080">
        <w:t>Support and guidance may be provided on request</w:t>
      </w:r>
      <w:r w:rsidR="00A8023E" w:rsidRPr="001C5080">
        <w:t xml:space="preserve"> by the department or LPHU</w:t>
      </w:r>
      <w:r w:rsidR="00335668" w:rsidRPr="001C5080">
        <w:t>.</w:t>
      </w:r>
    </w:p>
    <w:p w14:paraId="32CBB8BD" w14:textId="6E9E7BA1" w:rsidR="006F3D90" w:rsidRPr="001C5080" w:rsidRDefault="007F3685" w:rsidP="00B20240">
      <w:pPr>
        <w:pStyle w:val="Body"/>
        <w:rPr>
          <w:szCs w:val="21"/>
        </w:rPr>
      </w:pPr>
      <w:r w:rsidRPr="001C5080">
        <w:rPr>
          <w:szCs w:val="21"/>
        </w:rPr>
        <w:lastRenderedPageBreak/>
        <w:t xml:space="preserve">Referrals to the Infection Prevention and Control Response and Occupational Physicians teams are not </w:t>
      </w:r>
      <w:r w:rsidR="00644A3B" w:rsidRPr="001C5080">
        <w:rPr>
          <w:szCs w:val="21"/>
        </w:rPr>
        <w:t xml:space="preserve">routinely </w:t>
      </w:r>
      <w:r w:rsidRPr="001C5080">
        <w:rPr>
          <w:szCs w:val="21"/>
        </w:rPr>
        <w:t xml:space="preserve">required but may be considered on a case-by-case basis. </w:t>
      </w:r>
    </w:p>
    <w:p w14:paraId="4DAF46A5" w14:textId="1EB7913F" w:rsidR="008834B7" w:rsidRPr="001C5080" w:rsidRDefault="008834B7" w:rsidP="00DE7F17">
      <w:pPr>
        <w:pStyle w:val="Body"/>
        <w:spacing w:before="0" w:after="120"/>
      </w:pPr>
    </w:p>
    <w:p w14:paraId="1B6B35FF" w14:textId="530D2EAF" w:rsidR="00663258" w:rsidRPr="001C5080" w:rsidRDefault="00800493" w:rsidP="00B4441E">
      <w:pPr>
        <w:pStyle w:val="Body"/>
        <w:rPr>
          <w:b/>
          <w:bCs/>
        </w:rPr>
      </w:pPr>
      <w:r w:rsidRPr="001C5080">
        <w:rPr>
          <w:b/>
          <w:bCs/>
        </w:rPr>
        <w:t>Website</w:t>
      </w:r>
      <w:r w:rsidR="00477D83" w:rsidRPr="001C5080">
        <w:rPr>
          <w:b/>
          <w:bCs/>
        </w:rPr>
        <w:t xml:space="preserve"> publication</w:t>
      </w:r>
    </w:p>
    <w:p w14:paraId="48E7DC4F" w14:textId="57493D62" w:rsidR="00BD30C1" w:rsidRPr="001C5080" w:rsidRDefault="00BD30C1" w:rsidP="00B4441E">
      <w:pPr>
        <w:pStyle w:val="Body"/>
        <w:rPr>
          <w:rStyle w:val="normaltextrun"/>
          <w:color w:val="000000"/>
          <w:szCs w:val="21"/>
          <w:shd w:val="clear" w:color="auto" w:fill="FFFFFF"/>
        </w:rPr>
      </w:pPr>
      <w:r w:rsidRPr="001C5080">
        <w:rPr>
          <w:rStyle w:val="normaltextrun"/>
          <w:color w:val="000000"/>
          <w:szCs w:val="21"/>
          <w:shd w:val="clear" w:color="auto" w:fill="FFFFFF"/>
        </w:rPr>
        <w:t>Exposure sites are not published online but public communication may be considered in exceptional circumstances.</w:t>
      </w:r>
    </w:p>
    <w:p w14:paraId="10866842" w14:textId="6F329BE0" w:rsidR="00171F94" w:rsidRPr="001C5080" w:rsidRDefault="00951AA5" w:rsidP="00171F94">
      <w:pPr>
        <w:pStyle w:val="1"/>
      </w:pPr>
      <w:bookmarkStart w:id="141" w:name="_Toc94966888"/>
      <w:r w:rsidRPr="001C5080">
        <w:lastRenderedPageBreak/>
        <w:t>OUTBREAK MANAGEMENT</w:t>
      </w:r>
      <w:bookmarkEnd w:id="141"/>
      <w:r w:rsidRPr="001C5080">
        <w:t xml:space="preserve"> </w:t>
      </w:r>
    </w:p>
    <w:p w14:paraId="1C868C6B" w14:textId="57BE50CB" w:rsidR="00171F94" w:rsidRPr="001C5080" w:rsidRDefault="00207793" w:rsidP="0037192C">
      <w:pPr>
        <w:pStyle w:val="Heading2"/>
      </w:pPr>
      <w:bookmarkStart w:id="142" w:name="_Toc94966889"/>
      <w:r w:rsidRPr="001C5080">
        <w:t>Objectives of outbreak management</w:t>
      </w:r>
      <w:bookmarkEnd w:id="142"/>
    </w:p>
    <w:p w14:paraId="08684952" w14:textId="48F34205" w:rsidR="00BD38E7" w:rsidRPr="001C5080" w:rsidRDefault="0099425F" w:rsidP="002E3E47">
      <w:pPr>
        <w:pStyle w:val="Body"/>
      </w:pPr>
      <w:r w:rsidRPr="001C5080">
        <w:t xml:space="preserve">Outbreak management </w:t>
      </w:r>
      <w:r w:rsidR="00AC00C7" w:rsidRPr="001C5080">
        <w:t>aims to control ongoing transmission through active case finding, contact identification</w:t>
      </w:r>
      <w:r w:rsidR="003055E6" w:rsidRPr="001C5080">
        <w:t>,</w:t>
      </w:r>
      <w:r w:rsidR="00AC00C7" w:rsidRPr="001C5080">
        <w:t xml:space="preserve"> </w:t>
      </w:r>
      <w:r w:rsidR="00B211C4" w:rsidRPr="001C5080">
        <w:t>environmental assessment</w:t>
      </w:r>
      <w:r w:rsidR="003055E6" w:rsidRPr="001C5080">
        <w:t xml:space="preserve"> and consequence management. </w:t>
      </w:r>
    </w:p>
    <w:p w14:paraId="3568CF22" w14:textId="69FDF081" w:rsidR="0034483F" w:rsidRPr="001C5080" w:rsidRDefault="00BD38E7" w:rsidP="00DA6E0F">
      <w:pPr>
        <w:pStyle w:val="Heading2"/>
      </w:pPr>
      <w:bookmarkStart w:id="143" w:name="_Toc94966890"/>
      <w:r w:rsidRPr="001C5080">
        <w:t>Definition</w:t>
      </w:r>
      <w:bookmarkEnd w:id="143"/>
    </w:p>
    <w:tbl>
      <w:tblPr>
        <w:tblStyle w:val="TableGrid"/>
        <w:tblW w:w="0" w:type="auto"/>
        <w:tblLook w:val="04A0" w:firstRow="1" w:lastRow="0" w:firstColumn="1" w:lastColumn="0" w:noHBand="0" w:noVBand="1"/>
      </w:tblPr>
      <w:tblGrid>
        <w:gridCol w:w="9288"/>
      </w:tblGrid>
      <w:tr w:rsidR="0034483F" w:rsidRPr="001C5080" w14:paraId="78274C86" w14:textId="77777777" w:rsidTr="26982A9E">
        <w:tc>
          <w:tcPr>
            <w:tcW w:w="9288" w:type="dxa"/>
            <w:shd w:val="clear" w:color="auto" w:fill="D9D9D9" w:themeFill="background1" w:themeFillShade="D9"/>
          </w:tcPr>
          <w:p w14:paraId="3C7B3D63" w14:textId="443987C6" w:rsidR="00AD5BFA" w:rsidRPr="001C5080" w:rsidRDefault="006E7B96" w:rsidP="00276EE2">
            <w:pPr>
              <w:pStyle w:val="paragraph"/>
              <w:spacing w:after="0" w:afterAutospacing="0"/>
              <w:rPr>
                <w:rFonts w:ascii="Arial" w:eastAsia="Times" w:hAnsi="Arial"/>
                <w:sz w:val="21"/>
                <w:szCs w:val="21"/>
                <w:lang w:eastAsia="en-US"/>
              </w:rPr>
            </w:pPr>
            <w:bookmarkStart w:id="144" w:name="_Hlk86152178"/>
            <w:r w:rsidRPr="001C5080">
              <w:rPr>
                <w:rFonts w:ascii="Arial" w:eastAsia="Times" w:hAnsi="Arial"/>
                <w:sz w:val="21"/>
                <w:szCs w:val="21"/>
                <w:lang w:eastAsia="en-US"/>
              </w:rPr>
              <w:t>​An outbreak in a </w:t>
            </w:r>
            <w:r w:rsidRPr="001C5080">
              <w:rPr>
                <w:rFonts w:ascii="Arial" w:eastAsia="Times" w:hAnsi="Arial"/>
                <w:b/>
                <w:sz w:val="21"/>
                <w:szCs w:val="21"/>
                <w:lang w:eastAsia="en-US"/>
              </w:rPr>
              <w:t>residential aged care facility</w:t>
            </w:r>
            <w:r w:rsidRPr="001C5080">
              <w:rPr>
                <w:rFonts w:ascii="Arial" w:eastAsia="Times" w:hAnsi="Arial"/>
                <w:sz w:val="21"/>
                <w:szCs w:val="21"/>
                <w:lang w:eastAsia="en-US"/>
              </w:rPr>
              <w:t> is defined as:​</w:t>
            </w:r>
          </w:p>
          <w:p w14:paraId="10CF664B" w14:textId="77777777" w:rsidR="00276EE2" w:rsidRPr="001C5080" w:rsidRDefault="004A385E" w:rsidP="00276EE2">
            <w:pPr>
              <w:pStyle w:val="paragraph"/>
              <w:numPr>
                <w:ilvl w:val="0"/>
                <w:numId w:val="26"/>
              </w:numPr>
              <w:rPr>
                <w:rFonts w:ascii="Arial" w:eastAsia="Times" w:hAnsi="Arial"/>
                <w:sz w:val="21"/>
                <w:szCs w:val="21"/>
                <w:lang w:eastAsia="en-US"/>
              </w:rPr>
            </w:pPr>
            <w:r w:rsidRPr="001C5080">
              <w:rPr>
                <w:rFonts w:ascii="Arial" w:eastAsia="Times" w:hAnsi="Arial"/>
                <w:sz w:val="21"/>
                <w:szCs w:val="21"/>
                <w:lang w:eastAsia="en-US"/>
              </w:rPr>
              <w:t>two or more residents of a residential aged care facility, who have been diagnosed with COVID-19 in the same wing/area within 7 days</w:t>
            </w:r>
            <w:r w:rsidR="00E73768" w:rsidRPr="001C5080">
              <w:rPr>
                <w:rFonts w:ascii="Arial" w:eastAsia="Times" w:hAnsi="Arial"/>
                <w:sz w:val="21"/>
                <w:szCs w:val="21"/>
                <w:lang w:eastAsia="en-US"/>
              </w:rPr>
              <w:t>,</w:t>
            </w:r>
            <w:r w:rsidRPr="001C5080">
              <w:rPr>
                <w:rFonts w:ascii="Arial" w:eastAsia="Times" w:hAnsi="Arial"/>
                <w:sz w:val="21"/>
                <w:szCs w:val="21"/>
                <w:lang w:eastAsia="en-US"/>
              </w:rPr>
              <w:t xml:space="preserve"> and were onsite at the residential aged care facility at any time during their infectious period</w:t>
            </w:r>
            <w:r w:rsidR="00E73768" w:rsidRPr="001C5080">
              <w:rPr>
                <w:rFonts w:ascii="Arial" w:eastAsia="Times" w:hAnsi="Arial"/>
                <w:sz w:val="21"/>
                <w:szCs w:val="21"/>
                <w:lang w:eastAsia="en-US"/>
              </w:rPr>
              <w:t xml:space="preserve">; </w:t>
            </w:r>
            <w:r w:rsidR="00435B30" w:rsidRPr="001C5080">
              <w:rPr>
                <w:rFonts w:ascii="Arial" w:eastAsia="Times" w:hAnsi="Arial"/>
                <w:sz w:val="21"/>
                <w:szCs w:val="21"/>
                <w:lang w:eastAsia="en-US"/>
              </w:rPr>
              <w:t>OR</w:t>
            </w:r>
          </w:p>
          <w:p w14:paraId="08F24BB0" w14:textId="130A64F2" w:rsidR="006E7B96" w:rsidRPr="001C5080" w:rsidRDefault="00662A8F" w:rsidP="00276EE2">
            <w:pPr>
              <w:pStyle w:val="paragraph"/>
              <w:numPr>
                <w:ilvl w:val="0"/>
                <w:numId w:val="26"/>
              </w:numPr>
              <w:rPr>
                <w:rFonts w:ascii="Arial" w:eastAsia="Times" w:hAnsi="Arial"/>
                <w:sz w:val="21"/>
                <w:szCs w:val="21"/>
                <w:lang w:eastAsia="en-US"/>
              </w:rPr>
            </w:pPr>
            <w:r w:rsidRPr="001C5080">
              <w:rPr>
                <w:rFonts w:ascii="Arial" w:eastAsia="Times" w:hAnsi="Arial"/>
                <w:sz w:val="21"/>
                <w:szCs w:val="21"/>
                <w:lang w:eastAsia="en-US"/>
              </w:rPr>
              <w:t xml:space="preserve">five or more cases in staff </w:t>
            </w:r>
            <w:r w:rsidR="00DD2E37" w:rsidRPr="001C5080">
              <w:rPr>
                <w:rFonts w:ascii="Arial" w:eastAsia="Times" w:hAnsi="Arial"/>
                <w:sz w:val="21"/>
                <w:szCs w:val="21"/>
                <w:lang w:eastAsia="en-US"/>
              </w:rPr>
              <w:t xml:space="preserve">and/or residents </w:t>
            </w:r>
            <w:r w:rsidRPr="001C5080">
              <w:rPr>
                <w:rFonts w:ascii="Arial" w:eastAsia="Times" w:hAnsi="Arial"/>
                <w:sz w:val="21"/>
                <w:szCs w:val="21"/>
                <w:lang w:eastAsia="en-US"/>
              </w:rPr>
              <w:t>of the residential aged care facility diagnosed with COVID-19 within 7 days, and worked onsite at the residential aged care facility at any time during their infectious period.</w:t>
            </w:r>
          </w:p>
          <w:p w14:paraId="45705386" w14:textId="77777777" w:rsidR="00890EA7" w:rsidRPr="001C5080" w:rsidRDefault="006E7B96" w:rsidP="00276EE2">
            <w:pPr>
              <w:pStyle w:val="paragraph"/>
              <w:spacing w:after="0" w:afterAutospacing="0"/>
              <w:rPr>
                <w:rFonts w:ascii="Arial" w:eastAsia="Times" w:hAnsi="Arial"/>
                <w:sz w:val="21"/>
                <w:szCs w:val="20"/>
                <w:lang w:eastAsia="en-US"/>
              </w:rPr>
            </w:pPr>
            <w:r w:rsidRPr="001C5080">
              <w:rPr>
                <w:rFonts w:ascii="Arial" w:eastAsia="Times" w:hAnsi="Arial"/>
                <w:sz w:val="21"/>
                <w:szCs w:val="20"/>
                <w:lang w:eastAsia="en-US"/>
              </w:rPr>
              <w:t xml:space="preserve">In </w:t>
            </w:r>
            <w:r w:rsidRPr="001C5080">
              <w:rPr>
                <w:rFonts w:ascii="Arial" w:eastAsia="Times" w:hAnsi="Arial"/>
                <w:b/>
                <w:bCs/>
                <w:sz w:val="21"/>
                <w:szCs w:val="20"/>
                <w:lang w:eastAsia="en-US"/>
              </w:rPr>
              <w:t>all other settings</w:t>
            </w:r>
            <w:r w:rsidRPr="001C5080">
              <w:rPr>
                <w:rFonts w:ascii="Arial" w:eastAsia="Times" w:hAnsi="Arial"/>
                <w:sz w:val="21"/>
                <w:szCs w:val="20"/>
                <w:lang w:eastAsia="en-US"/>
              </w:rPr>
              <w:t xml:space="preserve"> (excluding households), an outbreak is defined as five or more persons who are:</w:t>
            </w:r>
          </w:p>
          <w:p w14:paraId="5C8BF5B5" w14:textId="77777777" w:rsidR="00276EE2" w:rsidRPr="001C5080" w:rsidRDefault="006E7B96" w:rsidP="00276EE2">
            <w:pPr>
              <w:pStyle w:val="paragraph"/>
              <w:numPr>
                <w:ilvl w:val="0"/>
                <w:numId w:val="25"/>
              </w:numPr>
              <w:rPr>
                <w:rFonts w:ascii="Arial" w:eastAsia="Times" w:hAnsi="Arial"/>
                <w:sz w:val="21"/>
                <w:szCs w:val="20"/>
                <w:lang w:eastAsia="en-US"/>
              </w:rPr>
            </w:pPr>
            <w:r w:rsidRPr="001C5080">
              <w:rPr>
                <w:rFonts w:ascii="Arial" w:eastAsia="Times" w:hAnsi="Arial"/>
                <w:sz w:val="21"/>
                <w:szCs w:val="20"/>
                <w:lang w:eastAsia="en-US"/>
              </w:rPr>
              <w:t>diagnosed with COVID-19</w:t>
            </w:r>
            <w:r w:rsidR="007347B8" w:rsidRPr="001C5080">
              <w:rPr>
                <w:rFonts w:ascii="Arial" w:eastAsia="Times" w:hAnsi="Arial"/>
                <w:sz w:val="21"/>
                <w:szCs w:val="20"/>
                <w:lang w:eastAsia="en-US"/>
              </w:rPr>
              <w:t>;</w:t>
            </w:r>
            <w:r w:rsidRPr="001C5080">
              <w:rPr>
                <w:rFonts w:ascii="Arial" w:eastAsia="Times" w:hAnsi="Arial"/>
                <w:sz w:val="21"/>
                <w:szCs w:val="20"/>
                <w:lang w:eastAsia="en-US"/>
              </w:rPr>
              <w:t xml:space="preserve"> </w:t>
            </w:r>
            <w:r w:rsidR="00C96567" w:rsidRPr="001C5080">
              <w:rPr>
                <w:rFonts w:ascii="Arial" w:eastAsia="Times" w:hAnsi="Arial"/>
                <w:sz w:val="21"/>
                <w:szCs w:val="20"/>
                <w:lang w:eastAsia="en-US"/>
              </w:rPr>
              <w:t>AND</w:t>
            </w:r>
          </w:p>
          <w:p w14:paraId="36055096" w14:textId="77777777" w:rsidR="00276EE2" w:rsidRPr="001C5080" w:rsidRDefault="006E7B96" w:rsidP="00276EE2">
            <w:pPr>
              <w:pStyle w:val="paragraph"/>
              <w:numPr>
                <w:ilvl w:val="0"/>
                <w:numId w:val="25"/>
              </w:numPr>
              <w:rPr>
                <w:rFonts w:ascii="Arial" w:eastAsia="Times" w:hAnsi="Arial"/>
                <w:sz w:val="21"/>
                <w:szCs w:val="20"/>
                <w:lang w:eastAsia="en-US"/>
              </w:rPr>
            </w:pPr>
            <w:r w:rsidRPr="001C5080">
              <w:rPr>
                <w:rFonts w:ascii="Arial" w:eastAsia="Times" w:hAnsi="Arial"/>
                <w:sz w:val="21"/>
                <w:szCs w:val="20"/>
                <w:lang w:eastAsia="en-US"/>
              </w:rPr>
              <w:t xml:space="preserve">epidemiologically linked; </w:t>
            </w:r>
            <w:r w:rsidR="00C96567" w:rsidRPr="001C5080">
              <w:rPr>
                <w:rFonts w:ascii="Arial" w:eastAsia="Times" w:hAnsi="Arial"/>
                <w:sz w:val="21"/>
                <w:szCs w:val="20"/>
                <w:lang w:eastAsia="en-US"/>
              </w:rPr>
              <w:t>AND</w:t>
            </w:r>
            <w:r w:rsidRPr="001C5080">
              <w:rPr>
                <w:rFonts w:ascii="Arial" w:eastAsia="Times" w:hAnsi="Arial"/>
                <w:sz w:val="21"/>
                <w:szCs w:val="20"/>
                <w:lang w:eastAsia="en-US"/>
              </w:rPr>
              <w:t>​</w:t>
            </w:r>
          </w:p>
          <w:p w14:paraId="013F658C" w14:textId="748F3C32" w:rsidR="0034483F" w:rsidRPr="001C5080" w:rsidRDefault="006E7B96" w:rsidP="00276EE2">
            <w:pPr>
              <w:pStyle w:val="paragraph"/>
              <w:numPr>
                <w:ilvl w:val="0"/>
                <w:numId w:val="25"/>
              </w:numPr>
              <w:rPr>
                <w:rFonts w:ascii="Arial" w:eastAsia="Times" w:hAnsi="Arial"/>
                <w:sz w:val="21"/>
                <w:szCs w:val="20"/>
                <w:lang w:eastAsia="en-US"/>
              </w:rPr>
            </w:pPr>
            <w:r w:rsidRPr="001C5080">
              <w:rPr>
                <w:rFonts w:ascii="Arial" w:eastAsia="Times" w:hAnsi="Arial"/>
                <w:sz w:val="21"/>
                <w:szCs w:val="21"/>
                <w:lang w:eastAsia="en-US"/>
              </w:rPr>
              <w:t>diagnosed with COVID-19 within seven days, commencing from the time that the first person is diagnosed.</w:t>
            </w:r>
          </w:p>
        </w:tc>
      </w:tr>
    </w:tbl>
    <w:p w14:paraId="3B6B86EA" w14:textId="77777777" w:rsidR="008F11CB" w:rsidRPr="001C5080" w:rsidRDefault="008F11CB" w:rsidP="008F11CB">
      <w:pPr>
        <w:pStyle w:val="Heading2"/>
      </w:pPr>
      <w:bookmarkStart w:id="145" w:name="_Toc94966891"/>
      <w:bookmarkEnd w:id="144"/>
      <w:r w:rsidRPr="001C5080">
        <w:t>Notification and response</w:t>
      </w:r>
      <w:bookmarkEnd w:id="145"/>
    </w:p>
    <w:p w14:paraId="2FAA896F" w14:textId="1DC5D38E" w:rsidR="00D51153" w:rsidRPr="001C5080" w:rsidRDefault="008F11CB" w:rsidP="008F11CB">
      <w:pPr>
        <w:pStyle w:val="Body"/>
      </w:pPr>
      <w:r w:rsidRPr="001C5080">
        <w:t xml:space="preserve">Settings </w:t>
      </w:r>
      <w:r w:rsidR="0044610D" w:rsidRPr="001C5080">
        <w:t xml:space="preserve">are </w:t>
      </w:r>
      <w:r w:rsidR="00477CE9" w:rsidRPr="001C5080">
        <w:t xml:space="preserve">required </w:t>
      </w:r>
      <w:r w:rsidRPr="001C5080">
        <w:t>to notify the department</w:t>
      </w:r>
      <w:r w:rsidR="00567A5B" w:rsidRPr="001C5080">
        <w:t xml:space="preserve"> </w:t>
      </w:r>
      <w:r w:rsidRPr="001C5080">
        <w:t>if the relevant outbreak definition is met.</w:t>
      </w:r>
      <w:r w:rsidR="00567A5B" w:rsidRPr="001C5080">
        <w:t xml:space="preserve"> </w:t>
      </w:r>
    </w:p>
    <w:p w14:paraId="3DF49D66" w14:textId="77777777" w:rsidR="009D56FD" w:rsidRPr="001C5080" w:rsidRDefault="008F11CB" w:rsidP="008F11CB">
      <w:pPr>
        <w:pStyle w:val="Body"/>
      </w:pPr>
      <w:r w:rsidRPr="001C5080">
        <w:t xml:space="preserve">The outbreak definitions do not preclude a setting from contacting the department for pre-emptive advice or support. </w:t>
      </w:r>
    </w:p>
    <w:p w14:paraId="43E8E2C1" w14:textId="4439BC83" w:rsidR="009A11A9" w:rsidRPr="001C5080" w:rsidRDefault="009A11A9" w:rsidP="008F11CB">
      <w:pPr>
        <w:pStyle w:val="Body"/>
      </w:pPr>
      <w:r w:rsidRPr="001C5080">
        <w:t xml:space="preserve">Settings </w:t>
      </w:r>
      <w:r w:rsidR="00560CD2" w:rsidRPr="001C5080">
        <w:t xml:space="preserve">are encouraged to notify the department </w:t>
      </w:r>
      <w:r w:rsidR="009A7EF3" w:rsidRPr="001C5080">
        <w:t xml:space="preserve">of vulnerabilities associated with </w:t>
      </w:r>
      <w:r w:rsidR="006D5B3C" w:rsidRPr="001C5080">
        <w:t xml:space="preserve">multiple </w:t>
      </w:r>
      <w:r w:rsidR="009A7EF3" w:rsidRPr="001C5080">
        <w:t>confirmed cases</w:t>
      </w:r>
      <w:r w:rsidR="006D5B3C" w:rsidRPr="001C5080">
        <w:t xml:space="preserve">, such as </w:t>
      </w:r>
      <w:r w:rsidR="003D40A7" w:rsidRPr="001C5080">
        <w:t xml:space="preserve">when </w:t>
      </w:r>
      <w:r w:rsidR="006D5B3C" w:rsidRPr="001C5080">
        <w:t>service deliverability</w:t>
      </w:r>
      <w:r w:rsidR="003D40A7" w:rsidRPr="001C5080">
        <w:t xml:space="preserve"> is impacted</w:t>
      </w:r>
      <w:r w:rsidR="006D5B3C" w:rsidRPr="001C5080">
        <w:t xml:space="preserve">, impending </w:t>
      </w:r>
      <w:r w:rsidR="00EA6EB6" w:rsidRPr="001C5080">
        <w:t xml:space="preserve">critical failures, or </w:t>
      </w:r>
      <w:r w:rsidR="00BF7913" w:rsidRPr="001C5080">
        <w:t xml:space="preserve">vulnerability of confirmed cases or exposed persons. </w:t>
      </w:r>
    </w:p>
    <w:p w14:paraId="38FB07BA" w14:textId="722BB042" w:rsidR="008F11CB" w:rsidRPr="001C5080" w:rsidRDefault="008F11CB" w:rsidP="008F11CB">
      <w:pPr>
        <w:pStyle w:val="Body"/>
      </w:pPr>
      <w:r w:rsidRPr="001C5080">
        <w:t>Outbreak notifications should trigger the provision of guidance and advice with active outbreak management only occurring in certain circumstances.</w:t>
      </w:r>
    </w:p>
    <w:p w14:paraId="0C755DFA" w14:textId="054746FA" w:rsidR="00F2642C" w:rsidRPr="001C5080" w:rsidRDefault="75864C73">
      <w:pPr>
        <w:pStyle w:val="Heading2"/>
      </w:pPr>
      <w:bookmarkStart w:id="146" w:name="_Toc94966892"/>
      <w:r w:rsidRPr="001C5080">
        <w:t xml:space="preserve">Outbreak </w:t>
      </w:r>
      <w:r w:rsidR="00122711" w:rsidRPr="001C5080">
        <w:t>m</w:t>
      </w:r>
      <w:r w:rsidRPr="001C5080">
        <w:t xml:space="preserve">anagement </w:t>
      </w:r>
      <w:r w:rsidR="00122711" w:rsidRPr="001C5080">
        <w:t>a</w:t>
      </w:r>
      <w:r w:rsidRPr="001C5080">
        <w:t>ctivities</w:t>
      </w:r>
      <w:bookmarkEnd w:id="146"/>
    </w:p>
    <w:p w14:paraId="2F908161" w14:textId="15B5A79C" w:rsidR="685C78CE" w:rsidRPr="001C5080" w:rsidRDefault="75864C73" w:rsidP="28DF6B9E">
      <w:pPr>
        <w:pStyle w:val="Body"/>
      </w:pPr>
      <w:r w:rsidRPr="001C5080">
        <w:t xml:space="preserve">Where an outbreak team from the </w:t>
      </w:r>
      <w:r w:rsidR="00D134F8" w:rsidRPr="001C5080">
        <w:t>d</w:t>
      </w:r>
      <w:r w:rsidRPr="001C5080">
        <w:t>epartment or an LPHU provides direct public health input, key activities to be performed in conjunction with the outbreak facility</w:t>
      </w:r>
      <w:r w:rsidR="001E74C2" w:rsidRPr="001C5080">
        <w:t xml:space="preserve"> may</w:t>
      </w:r>
      <w:r w:rsidRPr="001C5080">
        <w:t xml:space="preserve"> include</w:t>
      </w:r>
      <w:r w:rsidR="25480BE1" w:rsidRPr="001C5080">
        <w:t>:</w:t>
      </w:r>
    </w:p>
    <w:p w14:paraId="3099B0AF" w14:textId="2560776C" w:rsidR="00F2642C" w:rsidRPr="001C5080" w:rsidRDefault="009B21CA" w:rsidP="003C0B76">
      <w:pPr>
        <w:pStyle w:val="Body"/>
        <w:numPr>
          <w:ilvl w:val="0"/>
          <w:numId w:val="10"/>
        </w:numPr>
      </w:pPr>
      <w:r w:rsidRPr="001C5080">
        <w:t xml:space="preserve">Establishment of an Outbreak Management Team </w:t>
      </w:r>
    </w:p>
    <w:p w14:paraId="390B5B49" w14:textId="2835B68D" w:rsidR="0048253D" w:rsidRPr="001C5080" w:rsidRDefault="0048253D" w:rsidP="003C0B76">
      <w:pPr>
        <w:pStyle w:val="Body"/>
        <w:numPr>
          <w:ilvl w:val="0"/>
          <w:numId w:val="10"/>
        </w:numPr>
      </w:pPr>
      <w:r w:rsidRPr="001C5080">
        <w:t>Agree outbreak and contact definitions</w:t>
      </w:r>
    </w:p>
    <w:p w14:paraId="164B4ED1" w14:textId="5F02B591" w:rsidR="009B76F1" w:rsidRPr="001C5080" w:rsidRDefault="11B1B59F" w:rsidP="003C0B76">
      <w:pPr>
        <w:pStyle w:val="Body"/>
        <w:numPr>
          <w:ilvl w:val="0"/>
          <w:numId w:val="10"/>
        </w:numPr>
      </w:pPr>
      <w:r w:rsidRPr="001C5080">
        <w:t xml:space="preserve">Develop </w:t>
      </w:r>
      <w:r w:rsidR="00C96567" w:rsidRPr="001C5080">
        <w:t xml:space="preserve">a </w:t>
      </w:r>
      <w:r w:rsidRPr="001C5080">
        <w:t>testing</w:t>
      </w:r>
      <w:r w:rsidR="00B85085" w:rsidRPr="001C5080">
        <w:t xml:space="preserve"> strategy</w:t>
      </w:r>
    </w:p>
    <w:p w14:paraId="36880BB5" w14:textId="4E39187C" w:rsidR="009B76F1" w:rsidRPr="001C5080" w:rsidRDefault="7CEE768A" w:rsidP="003C0B76">
      <w:pPr>
        <w:pStyle w:val="Body"/>
        <w:numPr>
          <w:ilvl w:val="0"/>
          <w:numId w:val="10"/>
        </w:numPr>
      </w:pPr>
      <w:r w:rsidRPr="001C5080">
        <w:t>Lead an e</w:t>
      </w:r>
      <w:r w:rsidR="009B76F1" w:rsidRPr="001C5080">
        <w:t xml:space="preserve">nvironmental investigation </w:t>
      </w:r>
    </w:p>
    <w:p w14:paraId="64C7D7C1" w14:textId="76E07E76" w:rsidR="00E33342" w:rsidRPr="001C5080" w:rsidRDefault="001F0A4E" w:rsidP="003C0B76">
      <w:pPr>
        <w:pStyle w:val="Body"/>
        <w:numPr>
          <w:ilvl w:val="0"/>
          <w:numId w:val="10"/>
        </w:numPr>
      </w:pPr>
      <w:r w:rsidRPr="001C5080">
        <w:lastRenderedPageBreak/>
        <w:t>Establish</w:t>
      </w:r>
      <w:r w:rsidR="00611A4D" w:rsidRPr="001C5080">
        <w:t xml:space="preserve"> </w:t>
      </w:r>
      <w:r w:rsidR="00E33342" w:rsidRPr="001C5080">
        <w:t xml:space="preserve">an Incident Management Team </w:t>
      </w:r>
      <w:r w:rsidRPr="001C5080">
        <w:t>if required</w:t>
      </w:r>
    </w:p>
    <w:p w14:paraId="2A17F0FE" w14:textId="3044936B" w:rsidR="00C871A9" w:rsidRPr="001C5080" w:rsidRDefault="00E74AFB" w:rsidP="00720B27">
      <w:pPr>
        <w:pStyle w:val="Body"/>
        <w:numPr>
          <w:ilvl w:val="0"/>
          <w:numId w:val="10"/>
        </w:numPr>
      </w:pPr>
      <w:r w:rsidRPr="001C5080">
        <w:t xml:space="preserve">Outbreak </w:t>
      </w:r>
      <w:r w:rsidR="00BF45FB" w:rsidRPr="001C5080">
        <w:t xml:space="preserve">reporting </w:t>
      </w:r>
    </w:p>
    <w:p w14:paraId="17541008" w14:textId="5E0C97EB" w:rsidR="00A17713" w:rsidRPr="001C5080" w:rsidRDefault="00A17713" w:rsidP="00E33342">
      <w:pPr>
        <w:pStyle w:val="Body"/>
        <w:rPr>
          <w:b/>
          <w:bCs/>
        </w:rPr>
      </w:pPr>
      <w:r w:rsidRPr="001C5080">
        <w:rPr>
          <w:b/>
          <w:bCs/>
        </w:rPr>
        <w:t>Outbreak Management Team</w:t>
      </w:r>
    </w:p>
    <w:p w14:paraId="3A192720" w14:textId="43862FC5" w:rsidR="00A17713" w:rsidRPr="001C5080" w:rsidRDefault="00A17713" w:rsidP="00A17713">
      <w:pPr>
        <w:pStyle w:val="Body"/>
      </w:pPr>
      <w:r w:rsidRPr="001C5080">
        <w:t xml:space="preserve">An Outbreak Management Team (OMT) is a multi-agency public health-focused group that is led by either </w:t>
      </w:r>
      <w:r w:rsidR="002F788B" w:rsidRPr="001C5080">
        <w:t xml:space="preserve">an </w:t>
      </w:r>
      <w:r w:rsidRPr="001C5080">
        <w:t xml:space="preserve">LPHU or </w:t>
      </w:r>
      <w:r w:rsidR="002F788B" w:rsidRPr="001C5080">
        <w:t xml:space="preserve">by an </w:t>
      </w:r>
      <w:r w:rsidR="001A2118" w:rsidRPr="001C5080">
        <w:t>ICCOM</w:t>
      </w:r>
      <w:r w:rsidRPr="001C5080">
        <w:t xml:space="preserve"> team with accountability </w:t>
      </w:r>
      <w:r w:rsidR="002F788B" w:rsidRPr="001C5080">
        <w:t>derived from</w:t>
      </w:r>
      <w:r w:rsidRPr="001C5080">
        <w:t xml:space="preserve"> the Chief Health Officer. Its primary goal is to ensure public health </w:t>
      </w:r>
      <w:r w:rsidR="002F788B" w:rsidRPr="001C5080">
        <w:t xml:space="preserve">control measures </w:t>
      </w:r>
      <w:r w:rsidRPr="001C5080">
        <w:t xml:space="preserve">are </w:t>
      </w:r>
      <w:r w:rsidR="002F788B" w:rsidRPr="001C5080">
        <w:t>implemented to</w:t>
      </w:r>
      <w:r w:rsidRPr="001C5080">
        <w:t xml:space="preserve"> contain </w:t>
      </w:r>
      <w:r w:rsidR="002F788B" w:rsidRPr="001C5080">
        <w:t xml:space="preserve">or reduce </w:t>
      </w:r>
      <w:r w:rsidRPr="001C5080">
        <w:t>the spread of COVID-19. Other specialist stakeholder agencies may be invited to attend based on the outbreak setting (e.g</w:t>
      </w:r>
      <w:r w:rsidR="00320459" w:rsidRPr="001C5080">
        <w:t>.</w:t>
      </w:r>
      <w:r w:rsidRPr="001C5080">
        <w:t xml:space="preserve"> Department of Justice and Community Safety,</w:t>
      </w:r>
      <w:r w:rsidR="40F8E447" w:rsidRPr="001C5080">
        <w:t xml:space="preserve"> Department of Jobs, Precincts and Regions,</w:t>
      </w:r>
      <w:r w:rsidRPr="001C5080">
        <w:t xml:space="preserve"> Department of Education Training, Department of Family, Fairness and Housing). </w:t>
      </w:r>
    </w:p>
    <w:p w14:paraId="575E3DA9" w14:textId="2ABFB373" w:rsidR="00E33342" w:rsidRPr="001C5080" w:rsidRDefault="00E33342" w:rsidP="00E33342">
      <w:pPr>
        <w:pStyle w:val="Body"/>
        <w:rPr>
          <w:b/>
          <w:bCs/>
        </w:rPr>
      </w:pPr>
      <w:r w:rsidRPr="001C5080">
        <w:rPr>
          <w:b/>
          <w:bCs/>
        </w:rPr>
        <w:t>Incident Management Team</w:t>
      </w:r>
    </w:p>
    <w:p w14:paraId="1A0CC857" w14:textId="30B74A6A" w:rsidR="00E33342" w:rsidRPr="001C5080" w:rsidRDefault="00E33342" w:rsidP="00E33342">
      <w:pPr>
        <w:pStyle w:val="Body"/>
      </w:pPr>
      <w:r w:rsidRPr="001C5080">
        <w:t>An Incident Management Team (IMT) is responsible for managing the wider impacts of the outbreak; this includes establishment of testing centres, provision of food and accommodation support to cases or contacts, liaising with community organisations and local government to ensure robust communications and partnerships, and emergency management logistics and reporting.</w:t>
      </w:r>
    </w:p>
    <w:p w14:paraId="37D0ECCA" w14:textId="2ED8F947" w:rsidR="00695046" w:rsidRPr="001C5080" w:rsidRDefault="00695046" w:rsidP="0087462A">
      <w:pPr>
        <w:pStyle w:val="Body"/>
        <w:rPr>
          <w:szCs w:val="21"/>
        </w:rPr>
      </w:pPr>
    </w:p>
    <w:p w14:paraId="2C4AA714" w14:textId="484492D0" w:rsidR="006F44A3" w:rsidRPr="001C5080" w:rsidRDefault="006F44A3" w:rsidP="29774856">
      <w:pPr>
        <w:pStyle w:val="Body"/>
        <w:rPr>
          <w:szCs w:val="21"/>
        </w:rPr>
      </w:pPr>
    </w:p>
    <w:p w14:paraId="55C368ED" w14:textId="2A190C83" w:rsidR="006F44A3" w:rsidRPr="001C5080" w:rsidRDefault="006F44A3" w:rsidP="29774856">
      <w:pPr>
        <w:pStyle w:val="Body"/>
        <w:rPr>
          <w:szCs w:val="21"/>
        </w:rPr>
      </w:pPr>
    </w:p>
    <w:p w14:paraId="1B7A97B3" w14:textId="06D247FA" w:rsidR="006F44A3" w:rsidRPr="001C5080" w:rsidRDefault="006F44A3" w:rsidP="29774856">
      <w:pPr>
        <w:pStyle w:val="Body"/>
        <w:rPr>
          <w:szCs w:val="21"/>
        </w:rPr>
      </w:pPr>
    </w:p>
    <w:p w14:paraId="547576BB" w14:textId="76291422" w:rsidR="006F44A3" w:rsidRPr="001C5080" w:rsidRDefault="006F44A3" w:rsidP="29774856">
      <w:pPr>
        <w:pStyle w:val="Body"/>
        <w:rPr>
          <w:szCs w:val="21"/>
        </w:rPr>
      </w:pPr>
    </w:p>
    <w:p w14:paraId="24678A87" w14:textId="20C85C3B" w:rsidR="006F44A3" w:rsidRPr="001C5080" w:rsidRDefault="006F44A3" w:rsidP="29774856">
      <w:pPr>
        <w:pStyle w:val="Body"/>
        <w:rPr>
          <w:szCs w:val="21"/>
        </w:rPr>
      </w:pPr>
    </w:p>
    <w:p w14:paraId="4D372643" w14:textId="402A67CE" w:rsidR="006F44A3" w:rsidRPr="001C5080" w:rsidRDefault="006F44A3" w:rsidP="29774856">
      <w:pPr>
        <w:pStyle w:val="Body"/>
        <w:rPr>
          <w:szCs w:val="21"/>
        </w:rPr>
      </w:pPr>
    </w:p>
    <w:p w14:paraId="493AB453" w14:textId="46807046" w:rsidR="006F44A3" w:rsidRPr="001C5080" w:rsidRDefault="006F44A3" w:rsidP="29774856">
      <w:pPr>
        <w:pStyle w:val="Body"/>
        <w:rPr>
          <w:szCs w:val="21"/>
        </w:rPr>
      </w:pPr>
    </w:p>
    <w:p w14:paraId="70951B25" w14:textId="20CAC59E" w:rsidR="006F44A3" w:rsidRPr="001C5080" w:rsidRDefault="006F44A3" w:rsidP="0087462A">
      <w:pPr>
        <w:pStyle w:val="Body"/>
        <w:rPr>
          <w:szCs w:val="21"/>
        </w:rPr>
      </w:pPr>
    </w:p>
    <w:p w14:paraId="7D28C74B" w14:textId="77777777" w:rsidR="006F44A3" w:rsidRPr="001C5080" w:rsidRDefault="006F44A3" w:rsidP="0087462A">
      <w:pPr>
        <w:pStyle w:val="Body"/>
      </w:pPr>
    </w:p>
    <w:p w14:paraId="4008C0F1" w14:textId="77777777" w:rsidR="006F44A3" w:rsidRPr="001C5080" w:rsidRDefault="006F44A3" w:rsidP="0087462A">
      <w:pPr>
        <w:pStyle w:val="Body"/>
      </w:pPr>
    </w:p>
    <w:p w14:paraId="21089BE3" w14:textId="77777777" w:rsidR="006F44A3" w:rsidRPr="001C5080" w:rsidRDefault="006F44A3" w:rsidP="0087462A">
      <w:pPr>
        <w:pStyle w:val="Body"/>
      </w:pPr>
    </w:p>
    <w:p w14:paraId="6A336544" w14:textId="77777777" w:rsidR="006F44A3" w:rsidRPr="001C5080" w:rsidRDefault="006F44A3" w:rsidP="0087462A">
      <w:pPr>
        <w:pStyle w:val="Body"/>
      </w:pPr>
    </w:p>
    <w:p w14:paraId="5CC05C27" w14:textId="77777777" w:rsidR="006F44A3" w:rsidRPr="001C5080" w:rsidRDefault="006F44A3" w:rsidP="0087462A">
      <w:pPr>
        <w:pStyle w:val="Body"/>
      </w:pPr>
    </w:p>
    <w:p w14:paraId="66E21A6C" w14:textId="77777777" w:rsidR="006F44A3" w:rsidRPr="001C5080" w:rsidRDefault="006F44A3" w:rsidP="006F44A3">
      <w:pPr>
        <w:pStyle w:val="Bullet"/>
        <w:numPr>
          <w:ilvl w:val="0"/>
          <w:numId w:val="0"/>
        </w:numPr>
      </w:pPr>
    </w:p>
    <w:p w14:paraId="5A7E4952" w14:textId="5BB8D496" w:rsidR="006F44A3" w:rsidRPr="001C5080" w:rsidRDefault="006F44A3" w:rsidP="0087462A">
      <w:pPr>
        <w:pStyle w:val="Body"/>
        <w:sectPr w:rsidR="006F44A3" w:rsidRPr="001C5080" w:rsidSect="00F46DED">
          <w:headerReference w:type="even" r:id="rId21"/>
          <w:headerReference w:type="default" r:id="rId22"/>
          <w:footerReference w:type="even" r:id="rId23"/>
          <w:footerReference w:type="default" r:id="rId24"/>
          <w:headerReference w:type="first" r:id="rId25"/>
          <w:pgSz w:w="11906" w:h="16838" w:code="9"/>
          <w:pgMar w:top="1701" w:right="1304" w:bottom="1418" w:left="1304" w:header="680" w:footer="851" w:gutter="0"/>
          <w:pgNumType w:start="1"/>
          <w:cols w:space="340"/>
          <w:docGrid w:linePitch="360"/>
        </w:sectPr>
      </w:pPr>
    </w:p>
    <w:p w14:paraId="39CFBE5C" w14:textId="713872D8" w:rsidR="00C133EE" w:rsidRPr="001C5080" w:rsidRDefault="00B3072C" w:rsidP="00227E6A">
      <w:pPr>
        <w:pStyle w:val="1"/>
      </w:pPr>
      <w:bookmarkStart w:id="147" w:name="_Toc94966893"/>
      <w:r w:rsidRPr="001C5080">
        <w:lastRenderedPageBreak/>
        <w:t>Supporting documents</w:t>
      </w:r>
      <w:bookmarkEnd w:id="147"/>
      <w:r w:rsidRPr="001C5080">
        <w:t xml:space="preserve"> </w:t>
      </w:r>
    </w:p>
    <w:p w14:paraId="21AD7AA0" w14:textId="6DD7794C" w:rsidR="00F07548" w:rsidRPr="001C5080" w:rsidRDefault="00F07548" w:rsidP="00B20240">
      <w:pPr>
        <w:pStyle w:val="Heading2"/>
      </w:pPr>
      <w:bookmarkStart w:id="148" w:name="_Reference_documents"/>
      <w:bookmarkStart w:id="149" w:name="_Toc94966894"/>
      <w:bookmarkEnd w:id="148"/>
      <w:r w:rsidRPr="001C5080">
        <w:t>Reference documents</w:t>
      </w:r>
      <w:bookmarkEnd w:id="149"/>
      <w:r w:rsidRPr="001C5080">
        <w:t xml:space="preserve"> </w:t>
      </w:r>
    </w:p>
    <w:p w14:paraId="43BEE94E" w14:textId="77777777" w:rsidR="00F07548" w:rsidRPr="001C5080" w:rsidRDefault="00F07548" w:rsidP="002E3E47">
      <w:pPr>
        <w:pStyle w:val="Body0"/>
      </w:pPr>
    </w:p>
    <w:p w14:paraId="4241CF8C" w14:textId="5C4DE8A1" w:rsidR="00EE489F" w:rsidRPr="001C5080" w:rsidRDefault="00184DFE" w:rsidP="00206B2A">
      <w:pPr>
        <w:pStyle w:val="Body"/>
        <w:spacing w:before="0" w:after="120"/>
      </w:pPr>
      <w:hyperlink r:id="rId26">
        <w:r w:rsidR="00B158D6" w:rsidRPr="001C5080">
          <w:rPr>
            <w:rStyle w:val="Hyperlink"/>
          </w:rPr>
          <w:t>COVID-19 Communicable Disease Network of Australia National Guidelines for Public Health Units</w:t>
        </w:r>
      </w:hyperlink>
      <w:r w:rsidR="00B158D6" w:rsidRPr="001C5080">
        <w:t xml:space="preserve"> </w:t>
      </w:r>
    </w:p>
    <w:p w14:paraId="2F82F397" w14:textId="4E4AFD02" w:rsidR="00567BA6" w:rsidRPr="001C5080" w:rsidRDefault="4DD4FD74" w:rsidP="00866249">
      <w:pPr>
        <w:pStyle w:val="Heading2"/>
      </w:pPr>
      <w:bookmarkStart w:id="150" w:name="_Toc94966895"/>
      <w:r w:rsidRPr="001C5080">
        <w:t xml:space="preserve">Contact </w:t>
      </w:r>
      <w:r w:rsidR="003A2C31" w:rsidRPr="001C5080">
        <w:t>m</w:t>
      </w:r>
      <w:r w:rsidRPr="001C5080">
        <w:t xml:space="preserve">anagement </w:t>
      </w:r>
      <w:r w:rsidR="003A2C31" w:rsidRPr="001C5080">
        <w:t>g</w:t>
      </w:r>
      <w:r w:rsidRPr="001C5080">
        <w:t>uidelines</w:t>
      </w:r>
      <w:bookmarkEnd w:id="150"/>
      <w:r w:rsidRPr="001C5080">
        <w:t xml:space="preserve"> </w:t>
      </w:r>
    </w:p>
    <w:tbl>
      <w:tblPr>
        <w:tblStyle w:val="TableGrid"/>
        <w:tblW w:w="9356" w:type="dxa"/>
        <w:tblInd w:w="-5" w:type="dxa"/>
        <w:tblLook w:val="04A0" w:firstRow="1" w:lastRow="0" w:firstColumn="1" w:lastColumn="0" w:noHBand="0" w:noVBand="1"/>
      </w:tblPr>
      <w:tblGrid>
        <w:gridCol w:w="6946"/>
        <w:gridCol w:w="2410"/>
      </w:tblGrid>
      <w:tr w:rsidR="00266715" w:rsidRPr="001C5080" w14:paraId="0A8936BD" w14:textId="77777777" w:rsidTr="005B51D2">
        <w:tc>
          <w:tcPr>
            <w:tcW w:w="6946" w:type="dxa"/>
            <w:shd w:val="clear" w:color="auto" w:fill="BFBFBF" w:themeFill="background1" w:themeFillShade="BF"/>
          </w:tcPr>
          <w:p w14:paraId="1D5990F0" w14:textId="7DBF7E8D" w:rsidR="005B51D2" w:rsidRPr="001C5080" w:rsidRDefault="005B51D2" w:rsidP="00F60E7A">
            <w:pPr>
              <w:pStyle w:val="TableBody"/>
              <w:rPr>
                <w:b/>
                <w:bCs/>
              </w:rPr>
            </w:pPr>
            <w:r w:rsidRPr="001C5080">
              <w:rPr>
                <w:b/>
                <w:bCs/>
              </w:rPr>
              <w:t xml:space="preserve">Setting </w:t>
            </w:r>
          </w:p>
        </w:tc>
        <w:tc>
          <w:tcPr>
            <w:tcW w:w="2410" w:type="dxa"/>
            <w:shd w:val="clear" w:color="auto" w:fill="BFBFBF" w:themeFill="background1" w:themeFillShade="BF"/>
          </w:tcPr>
          <w:p w14:paraId="101A0ADA" w14:textId="288C5C8F" w:rsidR="005B51D2" w:rsidRPr="001C5080" w:rsidRDefault="005B51D2" w:rsidP="00F60E7A">
            <w:pPr>
              <w:pStyle w:val="TableBody"/>
              <w:rPr>
                <w:b/>
                <w:bCs/>
              </w:rPr>
            </w:pPr>
            <w:r w:rsidRPr="001C5080">
              <w:rPr>
                <w:b/>
                <w:bCs/>
              </w:rPr>
              <w:t>Last Updated</w:t>
            </w:r>
          </w:p>
        </w:tc>
      </w:tr>
      <w:tr w:rsidR="005B51D2" w:rsidRPr="001C5080" w14:paraId="65DAC45C" w14:textId="77777777" w:rsidTr="00A5273E">
        <w:tc>
          <w:tcPr>
            <w:tcW w:w="6946" w:type="dxa"/>
            <w:vAlign w:val="center"/>
          </w:tcPr>
          <w:p w14:paraId="4D059CB8" w14:textId="4FDB9B46" w:rsidR="005B51D2" w:rsidRPr="001C5080" w:rsidRDefault="00184DFE" w:rsidP="00A5273E">
            <w:pPr>
              <w:pStyle w:val="Body"/>
            </w:pPr>
            <w:hyperlink r:id="rId27" w:history="1">
              <w:r w:rsidR="00A5273E" w:rsidRPr="001C5080">
                <w:rPr>
                  <w:rStyle w:val="Hyperlink"/>
                </w:rPr>
                <w:t>Contact Assessment and Management Guidance: healthcare services (hospitals)</w:t>
              </w:r>
            </w:hyperlink>
          </w:p>
        </w:tc>
        <w:tc>
          <w:tcPr>
            <w:tcW w:w="2410" w:type="dxa"/>
          </w:tcPr>
          <w:p w14:paraId="6B5A1130" w14:textId="4497FE06" w:rsidR="005B51D2" w:rsidRPr="001C5080" w:rsidRDefault="00757E66" w:rsidP="00F60E7A">
            <w:pPr>
              <w:pStyle w:val="Body"/>
            </w:pPr>
            <w:r w:rsidRPr="001C5080">
              <w:t>13 January 2022</w:t>
            </w:r>
          </w:p>
        </w:tc>
      </w:tr>
      <w:tr w:rsidR="005B51D2" w:rsidRPr="001C5080" w14:paraId="4DDD60E1" w14:textId="77777777" w:rsidTr="00A5273E">
        <w:tc>
          <w:tcPr>
            <w:tcW w:w="6946" w:type="dxa"/>
            <w:vAlign w:val="center"/>
          </w:tcPr>
          <w:p w14:paraId="33DC9C31" w14:textId="2F259847" w:rsidR="005B51D2" w:rsidRPr="001C5080" w:rsidRDefault="00184DFE" w:rsidP="00A5273E">
            <w:pPr>
              <w:pStyle w:val="Body"/>
            </w:pPr>
            <w:hyperlink r:id="rId28" w:history="1">
              <w:r w:rsidR="00A5273E" w:rsidRPr="001C5080">
                <w:rPr>
                  <w:rStyle w:val="Hyperlink"/>
                </w:rPr>
                <w:t>Contact Assessment and Management Guidance: primary care, community-based healthcare and emergency services</w:t>
              </w:r>
            </w:hyperlink>
          </w:p>
        </w:tc>
        <w:tc>
          <w:tcPr>
            <w:tcW w:w="2410" w:type="dxa"/>
          </w:tcPr>
          <w:p w14:paraId="3160CBA9" w14:textId="2EEA1DD2" w:rsidR="005B51D2" w:rsidRPr="001C5080" w:rsidRDefault="00DE6D55" w:rsidP="00AB68D5">
            <w:pPr>
              <w:pStyle w:val="Body"/>
            </w:pPr>
            <w:r w:rsidRPr="001C5080">
              <w:t>19</w:t>
            </w:r>
            <w:r w:rsidR="00DB1233" w:rsidRPr="001C5080">
              <w:t xml:space="preserve"> January </w:t>
            </w:r>
            <w:r w:rsidR="00514FF7" w:rsidRPr="001C5080">
              <w:t>202</w:t>
            </w:r>
            <w:r w:rsidR="00DB1233" w:rsidRPr="001C5080">
              <w:t>2</w:t>
            </w:r>
          </w:p>
        </w:tc>
      </w:tr>
      <w:tr w:rsidR="00866249" w:rsidRPr="00031395" w14:paraId="4C1CC683" w14:textId="77777777" w:rsidTr="00A5273E">
        <w:tc>
          <w:tcPr>
            <w:tcW w:w="6946" w:type="dxa"/>
            <w:vAlign w:val="center"/>
          </w:tcPr>
          <w:p w14:paraId="4A0C4BBF" w14:textId="734A60B7" w:rsidR="00866249" w:rsidRPr="001C5080" w:rsidRDefault="00184DFE" w:rsidP="00A5273E">
            <w:pPr>
              <w:pStyle w:val="Default"/>
              <w:rPr>
                <w:rStyle w:val="Hyperlink"/>
                <w:rFonts w:cs="Times New Roman"/>
                <w:sz w:val="21"/>
                <w:szCs w:val="21"/>
              </w:rPr>
            </w:pPr>
            <w:hyperlink r:id="rId29" w:history="1">
              <w:r w:rsidR="00A5273E" w:rsidRPr="001C5080">
                <w:rPr>
                  <w:rStyle w:val="Hyperlink"/>
                  <w:rFonts w:cs="Times New Roman"/>
                  <w:sz w:val="21"/>
                  <w:szCs w:val="21"/>
                </w:rPr>
                <w:t>Residential Aged Care Facility COVID-19 Furlough and Worker Mobility Guidance</w:t>
              </w:r>
            </w:hyperlink>
          </w:p>
        </w:tc>
        <w:tc>
          <w:tcPr>
            <w:tcW w:w="2410" w:type="dxa"/>
          </w:tcPr>
          <w:p w14:paraId="54C2B168" w14:textId="5614F1EF" w:rsidR="00866249" w:rsidRPr="001C5080" w:rsidRDefault="00A221C5" w:rsidP="00AB68D5">
            <w:pPr>
              <w:pStyle w:val="Body"/>
            </w:pPr>
            <w:r w:rsidRPr="001C5080">
              <w:t>1</w:t>
            </w:r>
            <w:r w:rsidR="00721138" w:rsidRPr="001C5080">
              <w:t>9</w:t>
            </w:r>
            <w:r w:rsidRPr="001C5080">
              <w:t xml:space="preserve"> January</w:t>
            </w:r>
            <w:r w:rsidR="00866249" w:rsidRPr="001C5080">
              <w:t xml:space="preserve"> 2021</w:t>
            </w:r>
          </w:p>
        </w:tc>
      </w:tr>
    </w:tbl>
    <w:p w14:paraId="6CA2540C" w14:textId="77777777" w:rsidR="002F1165" w:rsidRPr="002365B4" w:rsidRDefault="002F1165" w:rsidP="00ED4621">
      <w:pPr>
        <w:pStyle w:val="Body"/>
      </w:pPr>
    </w:p>
    <w:sectPr w:rsidR="002F1165" w:rsidRPr="002365B4" w:rsidSect="008F2F28">
      <w:headerReference w:type="even" r:id="rId30"/>
      <w:headerReference w:type="default" r:id="rId31"/>
      <w:headerReference w:type="first" r:id="rId32"/>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B798D" w14:textId="77777777" w:rsidR="00812F50" w:rsidRDefault="00812F50">
      <w:r>
        <w:separator/>
      </w:r>
    </w:p>
    <w:p w14:paraId="1DE2C667" w14:textId="77777777" w:rsidR="00812F50" w:rsidRDefault="00812F50"/>
    <w:p w14:paraId="1FE22F64" w14:textId="77777777" w:rsidR="00812F50" w:rsidRDefault="00812F50"/>
  </w:endnote>
  <w:endnote w:type="continuationSeparator" w:id="0">
    <w:p w14:paraId="2A9A3B2D" w14:textId="77777777" w:rsidR="00812F50" w:rsidRDefault="00812F50">
      <w:r>
        <w:continuationSeparator/>
      </w:r>
    </w:p>
    <w:p w14:paraId="79DCFA98" w14:textId="77777777" w:rsidR="00812F50" w:rsidRDefault="00812F50"/>
    <w:p w14:paraId="2D86A3D6" w14:textId="77777777" w:rsidR="00812F50" w:rsidRDefault="00812F50"/>
  </w:endnote>
  <w:endnote w:type="continuationNotice" w:id="1">
    <w:p w14:paraId="679CFD36" w14:textId="77777777" w:rsidR="00812F50" w:rsidRDefault="00812F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1DC8" w14:textId="77777777" w:rsidR="00184DFE" w:rsidRDefault="00184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75B56" w14:textId="581FB97D" w:rsidR="00CE3158" w:rsidRDefault="00CE3158">
    <w:pPr>
      <w:pStyle w:val="Footer"/>
    </w:pPr>
    <w:r>
      <w:rPr>
        <w:noProof/>
        <w:color w:val="2B579A"/>
        <w:shd w:val="clear" w:color="auto" w:fill="E6E6E6"/>
        <w:lang w:eastAsia="en-AU"/>
      </w:rPr>
      <mc:AlternateContent>
        <mc:Choice Requires="wps">
          <w:drawing>
            <wp:anchor distT="0" distB="0" distL="114300" distR="114300" simplePos="0" relativeHeight="251658243" behindDoc="0" locked="0" layoutInCell="0" allowOverlap="1" wp14:anchorId="117D692F" wp14:editId="1BEA49E7">
              <wp:simplePos x="0" y="0"/>
              <wp:positionH relativeFrom="page">
                <wp:posOffset>0</wp:posOffset>
              </wp:positionH>
              <wp:positionV relativeFrom="page">
                <wp:posOffset>10189210</wp:posOffset>
              </wp:positionV>
              <wp:extent cx="7560310" cy="311785"/>
              <wp:effectExtent l="0" t="0" r="0" b="12065"/>
              <wp:wrapNone/>
              <wp:docPr id="8" name="MSIPCMf19742d5a0b4c14d9c20509f"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D1F0CC" w14:textId="2D9AB778" w:rsidR="00CE3158" w:rsidRPr="009244B7" w:rsidRDefault="00CE3158" w:rsidP="009244B7">
                          <w:pPr>
                            <w:spacing w:after="0"/>
                            <w:jc w:val="center"/>
                            <w:rPr>
                              <w:rFonts w:ascii="Arial Black" w:hAnsi="Arial Black"/>
                              <w:color w:val="000000"/>
                              <w:sz w:val="20"/>
                            </w:rPr>
                          </w:pPr>
                          <w:r w:rsidRPr="009244B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7D692F" id="_x0000_t202" coordsize="21600,21600" o:spt="202" path="m,l,21600r21600,l21600,xe">
              <v:stroke joinstyle="miter"/>
              <v:path gradientshapeok="t" o:connecttype="rect"/>
            </v:shapetype>
            <v:shape id="MSIPCMf19742d5a0b4c14d9c20509f"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77D1F0CC" w14:textId="2D9AB778" w:rsidR="00CE3158" w:rsidRPr="009244B7" w:rsidRDefault="00CE3158" w:rsidP="009244B7">
                    <w:pPr>
                      <w:spacing w:after="0"/>
                      <w:jc w:val="center"/>
                      <w:rPr>
                        <w:rFonts w:ascii="Arial Black" w:hAnsi="Arial Black"/>
                        <w:color w:val="000000"/>
                        <w:sz w:val="20"/>
                      </w:rPr>
                    </w:pPr>
                    <w:r w:rsidRPr="009244B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1CAB" w14:textId="19010290" w:rsidR="00CE3158" w:rsidRDefault="00CE3158">
    <w:pPr>
      <w:pStyle w:val="Footer"/>
    </w:pPr>
    <w:r>
      <w:rPr>
        <w:noProof/>
        <w:color w:val="2B579A"/>
        <w:shd w:val="clear" w:color="auto" w:fill="E6E6E6"/>
        <w:lang w:eastAsia="en-AU"/>
      </w:rPr>
      <mc:AlternateContent>
        <mc:Choice Requires="wps">
          <w:drawing>
            <wp:anchor distT="0" distB="0" distL="114300" distR="114300" simplePos="0" relativeHeight="251658240" behindDoc="0" locked="0" layoutInCell="0" allowOverlap="1" wp14:anchorId="3CDA75CC" wp14:editId="4C646871">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CBE614" w14:textId="77777777" w:rsidR="00CE3158" w:rsidRPr="00EB4BC7" w:rsidRDefault="00CE3158"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CDA75CC" id="_x0000_t202" coordsize="21600,21600" o:spt="202" path="m,l,21600r21600,l21600,xe">
              <v:stroke joinstyle="miter"/>
              <v:path gradientshapeok="t" o:connecttype="rect"/>
            </v:shapetype>
            <v:shape id="MSIPCMf6504bf684e4519137a7274a"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3FCBE614" w14:textId="77777777" w:rsidR="00CE3158" w:rsidRPr="00EB4BC7" w:rsidRDefault="00CE3158"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8C46" w14:textId="719D4C35" w:rsidR="00CE3158" w:rsidRDefault="00CE3158">
    <w:pPr>
      <w:pStyle w:val="Footer"/>
    </w:pPr>
    <w:r>
      <w:rPr>
        <w:noProof/>
        <w:color w:val="2B579A"/>
        <w:shd w:val="clear" w:color="auto" w:fill="E6E6E6"/>
        <w:lang w:eastAsia="en-AU"/>
      </w:rPr>
      <w:drawing>
        <wp:anchor distT="0" distB="0" distL="114300" distR="114300" simplePos="0" relativeHeight="251658241" behindDoc="1" locked="1" layoutInCell="1" allowOverlap="1" wp14:anchorId="67175132" wp14:editId="0492DCAF">
          <wp:simplePos x="835572" y="9396248"/>
          <wp:positionH relativeFrom="page">
            <wp:align>left</wp:align>
          </wp:positionH>
          <wp:positionV relativeFrom="page">
            <wp:align>bottom</wp:align>
          </wp:positionV>
          <wp:extent cx="7560000" cy="964800"/>
          <wp:effectExtent l="0" t="0" r="3175" b="6985"/>
          <wp:wrapNone/>
          <wp:docPr id="5" name="Picture 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FC9A" w14:textId="666ED5A6" w:rsidR="00CE3158" w:rsidRDefault="00CE3158" w:rsidP="00300372">
    <w:pPr>
      <w:pStyle w:val="Footer"/>
      <w:jc w:val="left"/>
    </w:pPr>
    <w:r>
      <w:rPr>
        <w:noProof/>
        <w:color w:val="2B579A"/>
        <w:shd w:val="clear" w:color="auto" w:fill="E6E6E6"/>
      </w:rPr>
      <mc:AlternateContent>
        <mc:Choice Requires="wps">
          <w:drawing>
            <wp:anchor distT="0" distB="0" distL="114300" distR="114300" simplePos="0" relativeHeight="251658242" behindDoc="0" locked="0" layoutInCell="0" allowOverlap="1" wp14:anchorId="450732D2" wp14:editId="0EF56A03">
              <wp:simplePos x="0" y="0"/>
              <wp:positionH relativeFrom="page">
                <wp:posOffset>0</wp:posOffset>
              </wp:positionH>
              <wp:positionV relativeFrom="page">
                <wp:posOffset>10189210</wp:posOffset>
              </wp:positionV>
              <wp:extent cx="7560310" cy="311785"/>
              <wp:effectExtent l="0" t="0" r="0" b="12065"/>
              <wp:wrapNone/>
              <wp:docPr id="1" name="MSIPCMa49d4544ab56c16d2e2cb636"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731042" w14:textId="26A03471" w:rsidR="00CE3158" w:rsidRPr="001A2B48" w:rsidRDefault="00CE3158" w:rsidP="001A2B48">
                          <w:pPr>
                            <w:spacing w:after="0"/>
                            <w:jc w:val="center"/>
                            <w:rPr>
                              <w:rFonts w:ascii="Arial Black" w:hAnsi="Arial Black"/>
                              <w:color w:val="000000"/>
                              <w:sz w:val="20"/>
                            </w:rPr>
                          </w:pPr>
                          <w:r w:rsidRPr="001A2B4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50732D2" id="_x0000_t202" coordsize="21600,21600" o:spt="202" path="m,l,21600r21600,l21600,xe">
              <v:stroke joinstyle="miter"/>
              <v:path gradientshapeok="t" o:connecttype="rect"/>
            </v:shapetype>
            <v:shape id="MSIPCMa49d4544ab56c16d2e2cb636" o:spid="_x0000_s1028" type="#_x0000_t202" alt="{&quot;HashCode&quot;:904758361,&quot;Height&quot;:841.0,&quot;Width&quot;:595.0,&quot;Placement&quot;:&quot;Footer&quot;,&quot;Index&quot;:&quot;Primary&quot;,&quot;Section&quot;:2,&quot;Top&quot;:0.0,&quot;Left&quot;:0.0}" style="position:absolute;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03731042" w14:textId="26A03471" w:rsidR="00CE3158" w:rsidRPr="001A2B48" w:rsidRDefault="00CE3158" w:rsidP="001A2B48">
                    <w:pPr>
                      <w:spacing w:after="0"/>
                      <w:jc w:val="center"/>
                      <w:rPr>
                        <w:rFonts w:ascii="Arial Black" w:hAnsi="Arial Black"/>
                        <w:color w:val="000000"/>
                        <w:sz w:val="20"/>
                      </w:rPr>
                    </w:pPr>
                    <w:r w:rsidRPr="001A2B48">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87097" w14:textId="77777777" w:rsidR="00812F50" w:rsidRDefault="00812F50" w:rsidP="00207717">
      <w:pPr>
        <w:spacing w:before="120"/>
      </w:pPr>
      <w:r>
        <w:separator/>
      </w:r>
    </w:p>
    <w:p w14:paraId="4D94327D" w14:textId="77777777" w:rsidR="00812F50" w:rsidRDefault="00812F50"/>
  </w:footnote>
  <w:footnote w:type="continuationSeparator" w:id="0">
    <w:p w14:paraId="44188143" w14:textId="77777777" w:rsidR="00812F50" w:rsidRDefault="00812F50">
      <w:r>
        <w:continuationSeparator/>
      </w:r>
    </w:p>
    <w:p w14:paraId="7B23B629" w14:textId="77777777" w:rsidR="00812F50" w:rsidRDefault="00812F50"/>
    <w:p w14:paraId="24104665" w14:textId="77777777" w:rsidR="00812F50" w:rsidRDefault="00812F50"/>
  </w:footnote>
  <w:footnote w:type="continuationNotice" w:id="1">
    <w:p w14:paraId="28E6C390" w14:textId="77777777" w:rsidR="00812F50" w:rsidRDefault="00812F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18AE" w14:textId="7A885284" w:rsidR="00F53D40" w:rsidRDefault="00184DFE">
    <w:pPr>
      <w:pStyle w:val="Header"/>
    </w:pPr>
    <w:r>
      <w:rPr>
        <w:noProof/>
      </w:rPr>
      <w:pict w14:anchorId="02D32D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91063" o:spid="_x0000_s1026" type="#_x0000_t136" style="position:absolute;margin-left:0;margin-top:0;width:546.25pt;height:109.25pt;rotation:315;z-index:-251654141;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83A0D" w14:textId="2B42D744" w:rsidR="00F53D40" w:rsidRDefault="00184DFE">
    <w:pPr>
      <w:pStyle w:val="Header"/>
    </w:pPr>
    <w:r>
      <w:rPr>
        <w:noProof/>
      </w:rPr>
      <w:pict w14:anchorId="5821FF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91064" o:spid="_x0000_s1027" type="#_x0000_t136" style="position:absolute;margin-left:0;margin-top:0;width:546.25pt;height:109.25pt;rotation:315;z-index:-251652093;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85D0" w14:textId="76AEEC82" w:rsidR="00F53D40" w:rsidRDefault="00184DFE">
    <w:pPr>
      <w:pStyle w:val="Header"/>
    </w:pPr>
    <w:r>
      <w:rPr>
        <w:noProof/>
      </w:rPr>
      <w:pict w14:anchorId="4115A6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91062" o:spid="_x0000_s1025" type="#_x0000_t136" style="position:absolute;margin-left:0;margin-top:0;width:546.25pt;height:109.25pt;rotation:315;z-index:-251656189;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535E" w14:textId="2ED563B4" w:rsidR="00CE3158" w:rsidRDefault="00184DFE">
    <w:pPr>
      <w:pStyle w:val="Header"/>
    </w:pPr>
    <w:r>
      <w:rPr>
        <w:noProof/>
      </w:rPr>
      <w:pict w14:anchorId="3BEDDA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91066" o:spid="_x0000_s1029" type="#_x0000_t136" style="position:absolute;margin-left:0;margin-top:0;width:546.25pt;height:109.25pt;rotation:315;z-index:-251647997;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r w:rsidR="00CE3158" w:rsidRPr="00DE6C85">
      <w:rPr>
        <w:b/>
        <w:bCs/>
        <w:color w:val="2B579A"/>
        <w:shd w:val="clear" w:color="auto" w:fill="E6E6E6"/>
      </w:rPr>
      <w:fldChar w:fldCharType="begin"/>
    </w:r>
    <w:r w:rsidR="00CE3158" w:rsidRPr="00DE6C85">
      <w:rPr>
        <w:b/>
        <w:bCs/>
      </w:rPr>
      <w:instrText xml:space="preserve"> PAGE </w:instrText>
    </w:r>
    <w:r w:rsidR="00CE3158" w:rsidRPr="00DE6C85">
      <w:rPr>
        <w:b/>
        <w:bCs/>
        <w:color w:val="2B579A"/>
        <w:shd w:val="clear" w:color="auto" w:fill="E6E6E6"/>
      </w:rPr>
      <w:fldChar w:fldCharType="separate"/>
    </w:r>
    <w:r w:rsidR="00CE3158">
      <w:rPr>
        <w:b/>
        <w:bCs/>
      </w:rPr>
      <w:t>11</w:t>
    </w:r>
    <w:r w:rsidR="00CE3158" w:rsidRPr="00DE6C85">
      <w:rPr>
        <w:b/>
        <w:bCs/>
        <w:color w:val="2B579A"/>
        <w:shd w:val="clear" w:color="auto" w:fill="E6E6E6"/>
      </w:rPr>
      <w:fldChar w:fldCharType="end"/>
    </w:r>
    <w:r w:rsidR="00CE3158">
      <w:rPr>
        <w:b/>
        <w:bCs/>
      </w:rPr>
      <w:ptab w:relativeTo="margin" w:alignment="right" w:leader="none"/>
    </w:r>
    <w:r w:rsidR="00CE3158" w:rsidRPr="0091640F">
      <w:rPr>
        <w:rStyle w:val="Strong"/>
      </w:rPr>
      <w:fldChar w:fldCharType="begin"/>
    </w:r>
    <w:r w:rsidR="00CE3158" w:rsidRPr="0091640F">
      <w:rPr>
        <w:rStyle w:val="Strong"/>
      </w:rPr>
      <w:instrText xml:space="preserve"> STYLEREF  "Title 2"  \* MERGEFORMAT </w:instrText>
    </w:r>
    <w:r w:rsidR="00CE3158" w:rsidRPr="0091640F">
      <w:rPr>
        <w:rStyle w:val="Strong"/>
      </w:rPr>
      <w:fldChar w:fldCharType="separate"/>
    </w:r>
    <w:r w:rsidR="005812F8" w:rsidRPr="005812F8">
      <w:rPr>
        <w:rStyle w:val="Strong"/>
        <w:noProof/>
        <w:lang w:val="en-US"/>
      </w:rPr>
      <w:t>Victorian COVID-19 Public</w:t>
    </w:r>
    <w:r w:rsidR="005812F8">
      <w:rPr>
        <w:rStyle w:val="Strong"/>
        <w:noProof/>
      </w:rPr>
      <w:t xml:space="preserve"> Health Unit Network</w:t>
    </w:r>
    <w:r w:rsidR="00CE3158" w:rsidRPr="0091640F">
      <w:rPr>
        <w:rStyle w:val="Strong"/>
        <w:lang w:val="en-US"/>
      </w:rPr>
      <w:fldChar w:fldCharType="end"/>
    </w:r>
    <w:r w:rsidR="00CE3158">
      <w:t xml:space="preserve"> </w:t>
    </w:r>
  </w:p>
  <w:p w14:paraId="3DF8024F" w14:textId="77777777" w:rsidR="00CE3158" w:rsidRDefault="00CE315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038B2" w14:textId="058A7B14" w:rsidR="00CE3158" w:rsidRPr="0091640F" w:rsidRDefault="00184DFE" w:rsidP="0091640F">
    <w:pPr>
      <w:pStyle w:val="Header"/>
      <w:tabs>
        <w:tab w:val="right" w:pos="9299"/>
      </w:tabs>
      <w:rPr>
        <w:rStyle w:val="Strong"/>
      </w:rPr>
    </w:pPr>
    <w:r>
      <w:rPr>
        <w:noProof/>
      </w:rPr>
      <w:pict w14:anchorId="256A6D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91067" o:spid="_x0000_s1030" type="#_x0000_t136" style="position:absolute;margin-left:0;margin-top:0;width:546.25pt;height:109.25pt;rotation:315;z-index:-251645949;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r w:rsidR="00CE3158" w:rsidRPr="0091640F">
      <w:rPr>
        <w:rStyle w:val="Strong"/>
      </w:rPr>
      <w:fldChar w:fldCharType="begin"/>
    </w:r>
    <w:r w:rsidR="00CE3158" w:rsidRPr="0091640F">
      <w:rPr>
        <w:rStyle w:val="Strong"/>
      </w:rPr>
      <w:instrText xml:space="preserve"> STYLEREF  "Title 1"  \* MERGEFORMAT </w:instrText>
    </w:r>
    <w:r w:rsidR="00CE3158" w:rsidRPr="0091640F">
      <w:rPr>
        <w:rStyle w:val="Strong"/>
      </w:rPr>
      <w:fldChar w:fldCharType="separate"/>
    </w:r>
    <w:r>
      <w:rPr>
        <w:rStyle w:val="Strong"/>
        <w:noProof/>
      </w:rPr>
      <w:t>Case, Contact and Outbreak Management Policy</w:t>
    </w:r>
    <w:r w:rsidR="00CE3158" w:rsidRPr="0091640F">
      <w:rPr>
        <w:rStyle w:val="Strong"/>
      </w:rPr>
      <w:fldChar w:fldCharType="end"/>
    </w:r>
    <w:r w:rsidR="00CE3158">
      <w:rPr>
        <w:rStyle w:val="Strong"/>
      </w:rPr>
      <w:t xml:space="preserve"> | </w:t>
    </w:r>
    <w:r w:rsidR="00CE3158" w:rsidRPr="0091640F">
      <w:rPr>
        <w:rStyle w:val="Strong"/>
      </w:rPr>
      <w:fldChar w:fldCharType="begin"/>
    </w:r>
    <w:r w:rsidR="00CE3158" w:rsidRPr="0091640F">
      <w:rPr>
        <w:rStyle w:val="Strong"/>
      </w:rPr>
      <w:instrText xml:space="preserve"> STYLEREF  "Title </w:instrText>
    </w:r>
    <w:r w:rsidR="00CE3158">
      <w:rPr>
        <w:rStyle w:val="Strong"/>
      </w:rPr>
      <w:instrText>2</w:instrText>
    </w:r>
    <w:r w:rsidR="00CE3158" w:rsidRPr="0091640F">
      <w:rPr>
        <w:rStyle w:val="Strong"/>
      </w:rPr>
      <w:instrText xml:space="preserve">"  \* MERGEFORMAT </w:instrText>
    </w:r>
    <w:r w:rsidR="00CE3158" w:rsidRPr="0091640F">
      <w:rPr>
        <w:rStyle w:val="Strong"/>
      </w:rPr>
      <w:fldChar w:fldCharType="separate"/>
    </w:r>
    <w:r>
      <w:rPr>
        <w:rStyle w:val="Strong"/>
        <w:noProof/>
      </w:rPr>
      <w:t>Victorian COVID-19 Public Health Unit Network</w:t>
    </w:r>
    <w:r w:rsidR="00CE3158" w:rsidRPr="0091640F">
      <w:rPr>
        <w:rStyle w:val="Strong"/>
      </w:rPr>
      <w:fldChar w:fldCharType="end"/>
    </w:r>
    <w:r w:rsidR="00CE3158">
      <w:rPr>
        <w:rStyle w:val="Strong"/>
      </w:rPr>
      <w:tab/>
    </w:r>
    <w:r w:rsidR="00CE3158" w:rsidRPr="0091640F">
      <w:rPr>
        <w:rStyle w:val="Strong"/>
      </w:rPr>
      <w:fldChar w:fldCharType="begin"/>
    </w:r>
    <w:r w:rsidR="00CE3158" w:rsidRPr="0091640F">
      <w:rPr>
        <w:rStyle w:val="Strong"/>
      </w:rPr>
      <w:instrText xml:space="preserve"> PAGE </w:instrText>
    </w:r>
    <w:r w:rsidR="00CE3158" w:rsidRPr="0091640F">
      <w:rPr>
        <w:rStyle w:val="Strong"/>
      </w:rPr>
      <w:fldChar w:fldCharType="separate"/>
    </w:r>
    <w:r w:rsidR="00CE3158">
      <w:rPr>
        <w:rStyle w:val="Strong"/>
        <w:noProof/>
      </w:rPr>
      <w:t>13</w:t>
    </w:r>
    <w:r w:rsidR="00CE3158" w:rsidRPr="0091640F">
      <w:rPr>
        <w:rStyle w:val="Strong"/>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DF28" w14:textId="3F7A5FF2" w:rsidR="00840EC8" w:rsidRDefault="00184DFE">
    <w:pPr>
      <w:pStyle w:val="Header"/>
    </w:pPr>
    <w:r>
      <w:rPr>
        <w:noProof/>
      </w:rPr>
      <w:pict w14:anchorId="108AFF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91065" o:spid="_x0000_s1028" type="#_x0000_t136" style="position:absolute;margin-left:0;margin-top:0;width:546.25pt;height:109.25pt;rotation:315;z-index:-251650045;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DEAC4" w14:textId="1868AA1F" w:rsidR="00CE3158" w:rsidRDefault="00184DFE">
    <w:r>
      <w:rPr>
        <w:noProof/>
      </w:rPr>
      <w:pict w14:anchorId="3F4014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91069" o:spid="_x0000_s1032" type="#_x0000_t136" style="position:absolute;margin-left:0;margin-top:0;width:546.25pt;height:109.25pt;rotation:315;z-index:-251641853;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37F5" w14:textId="4255BAFE" w:rsidR="00840EC8" w:rsidRDefault="00184DFE">
    <w:pPr>
      <w:pStyle w:val="Header"/>
    </w:pPr>
    <w:r>
      <w:rPr>
        <w:noProof/>
      </w:rPr>
      <w:pict w14:anchorId="6F30E8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91070" o:spid="_x0000_s1033" type="#_x0000_t136" style="position:absolute;margin-left:0;margin-top:0;width:546.25pt;height:109.25pt;rotation:315;z-index:-251639805;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3B54" w14:textId="3265DC3A" w:rsidR="00840EC8" w:rsidRDefault="00184DFE">
    <w:pPr>
      <w:pStyle w:val="Header"/>
    </w:pPr>
    <w:r>
      <w:rPr>
        <w:noProof/>
      </w:rPr>
      <w:pict w14:anchorId="129D2A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91068" o:spid="_x0000_s1031" type="#_x0000_t136" style="position:absolute;margin-left:0;margin-top:0;width:546.25pt;height:109.25pt;rotation:315;z-index:-251643901;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p>
</w:hdr>
</file>

<file path=word/intelligence.xml><?xml version="1.0" encoding="utf-8"?>
<int:Intelligence xmlns:int="http://schemas.microsoft.com/office/intelligence/2019/intelligence">
  <int:IntelligenceSettings/>
  <int:Manifest>
    <int:ParagraphRange paragraphId="303844814" textId="1887400322" start="128" length="8" invalidationStart="128" invalidationLength="8" id="5b6gtJL4"/>
    <int:ParagraphRange paragraphId="1070669655" textId="88450913" start="82" length="7" invalidationStart="82" invalidationLength="7" id="4fs66o5F"/>
  </int:Manifest>
  <int:Observations>
    <int:Content id="5b6gtJL4">
      <int:Rejection type="LegacyProofing"/>
    </int:Content>
    <int:Content id="4fs66o5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0D3"/>
    <w:multiLevelType w:val="hybridMultilevel"/>
    <w:tmpl w:val="46FA3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D3EE0"/>
    <w:multiLevelType w:val="hybridMultilevel"/>
    <w:tmpl w:val="A0D24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163E43"/>
    <w:multiLevelType w:val="multilevel"/>
    <w:tmpl w:val="48D6C0EA"/>
    <w:lvl w:ilvl="0">
      <w:start w:val="1"/>
      <w:numFmt w:val="bullet"/>
      <w:pStyle w:val="Bullet"/>
      <w:lvlText w:val="•"/>
      <w:lvlJc w:val="left"/>
      <w:pPr>
        <w:ind w:left="794" w:hanging="227"/>
      </w:pPr>
      <w:rPr>
        <w:rFonts w:ascii="Calibri" w:hAnsi="Calibri" w:hint="default"/>
      </w:rPr>
    </w:lvl>
    <w:lvl w:ilvl="1">
      <w:start w:val="1"/>
      <w:numFmt w:val="bullet"/>
      <w:pStyle w:val="Bullet2"/>
      <w:lvlText w:val="–"/>
      <w:lvlJc w:val="left"/>
      <w:pPr>
        <w:tabs>
          <w:tab w:val="num" w:pos="1021"/>
        </w:tabs>
        <w:ind w:left="1021" w:hanging="227"/>
      </w:pPr>
      <w:rPr>
        <w:rFonts w:ascii="Calibri" w:hAnsi="Calibri" w:hint="default"/>
      </w:rPr>
    </w:lvl>
    <w:lvl w:ilvl="2">
      <w:start w:val="1"/>
      <w:numFmt w:val="decimal"/>
      <w:lvlText w:val="%1.%2.%3."/>
      <w:lvlJc w:val="left"/>
      <w:pPr>
        <w:ind w:left="567" w:firstLine="0"/>
      </w:pPr>
      <w:rPr>
        <w:rFonts w:hint="default"/>
      </w:rPr>
    </w:lvl>
    <w:lvl w:ilvl="3">
      <w:start w:val="1"/>
      <w:numFmt w:val="decimal"/>
      <w:lvlText w:val="%1.%2.%3.%4."/>
      <w:lvlJc w:val="left"/>
      <w:pPr>
        <w:tabs>
          <w:tab w:val="num" w:pos="1474"/>
        </w:tabs>
        <w:ind w:left="567" w:firstLine="0"/>
      </w:pPr>
      <w:rPr>
        <w:rFonts w:hint="default"/>
      </w:rPr>
    </w:lvl>
    <w:lvl w:ilvl="4">
      <w:start w:val="1"/>
      <w:numFmt w:val="lowerLetter"/>
      <w:lvlText w:val="%1.%2.%3.%4.%5."/>
      <w:lvlJc w:val="left"/>
      <w:pPr>
        <w:tabs>
          <w:tab w:val="num" w:pos="1474"/>
        </w:tabs>
        <w:ind w:left="1474" w:hanging="907"/>
      </w:pPr>
      <w:rPr>
        <w:rFonts w:hint="default"/>
      </w:rPr>
    </w:lvl>
    <w:lvl w:ilvl="5">
      <w:start w:val="1"/>
      <w:numFmt w:val="bullet"/>
      <w:lvlText w:val=""/>
      <w:lvlJc w:val="left"/>
      <w:pPr>
        <w:tabs>
          <w:tab w:val="num" w:pos="567"/>
        </w:tabs>
        <w:ind w:left="567" w:hanging="113"/>
      </w:pPr>
      <w:rPr>
        <w:rFonts w:ascii="Symbol" w:hAnsi="Symbol" w:hint="default"/>
      </w:rPr>
    </w:lvl>
    <w:lvl w:ilvl="6">
      <w:start w:val="1"/>
      <w:numFmt w:val="decimal"/>
      <w:lvlText w:val="%1.%2.%3.%4.%5.%6.%7."/>
      <w:lvlJc w:val="left"/>
      <w:pPr>
        <w:tabs>
          <w:tab w:val="num" w:pos="567"/>
        </w:tabs>
        <w:ind w:left="567" w:hanging="113"/>
      </w:pPr>
      <w:rPr>
        <w:rFonts w:hint="default"/>
      </w:rPr>
    </w:lvl>
    <w:lvl w:ilvl="7">
      <w:start w:val="1"/>
      <w:numFmt w:val="decimal"/>
      <w:lvlText w:val="%1.%2.%3.%4.%5.%6.%7.%8."/>
      <w:lvlJc w:val="left"/>
      <w:pPr>
        <w:tabs>
          <w:tab w:val="num" w:pos="567"/>
        </w:tabs>
        <w:ind w:left="567" w:hanging="113"/>
      </w:pPr>
      <w:rPr>
        <w:rFonts w:hint="default"/>
      </w:rPr>
    </w:lvl>
    <w:lvl w:ilvl="8">
      <w:start w:val="1"/>
      <w:numFmt w:val="decimal"/>
      <w:lvlText w:val="%1.%2.%3.%4.%5.%6.%7.%8.%9."/>
      <w:lvlJc w:val="left"/>
      <w:pPr>
        <w:tabs>
          <w:tab w:val="num" w:pos="567"/>
        </w:tabs>
        <w:ind w:left="567" w:hanging="113"/>
      </w:pPr>
      <w:rPr>
        <w:rFonts w:hint="default"/>
      </w:rPr>
    </w:lvl>
  </w:abstractNum>
  <w:abstractNum w:abstractNumId="3" w15:restartNumberingAfterBreak="0">
    <w:nsid w:val="130439B1"/>
    <w:multiLevelType w:val="hybridMultilevel"/>
    <w:tmpl w:val="DB841884"/>
    <w:lvl w:ilvl="0" w:tplc="EABA72A4">
      <w:start w:val="1"/>
      <w:numFmt w:val="lowerLetter"/>
      <w:lvlText w:val="%1."/>
      <w:lvlJc w:val="left"/>
      <w:pPr>
        <w:tabs>
          <w:tab w:val="num" w:pos="720"/>
        </w:tabs>
        <w:ind w:left="720" w:hanging="360"/>
      </w:pPr>
    </w:lvl>
    <w:lvl w:ilvl="1" w:tplc="792E6AC2">
      <w:start w:val="1"/>
      <w:numFmt w:val="lowerLetter"/>
      <w:lvlText w:val="%2."/>
      <w:lvlJc w:val="left"/>
      <w:pPr>
        <w:tabs>
          <w:tab w:val="num" w:pos="1440"/>
        </w:tabs>
        <w:ind w:left="1440" w:hanging="360"/>
      </w:pPr>
    </w:lvl>
    <w:lvl w:ilvl="2" w:tplc="F992F52C">
      <w:start w:val="1"/>
      <w:numFmt w:val="lowerLetter"/>
      <w:lvlText w:val="%3."/>
      <w:lvlJc w:val="left"/>
      <w:pPr>
        <w:tabs>
          <w:tab w:val="num" w:pos="2160"/>
        </w:tabs>
        <w:ind w:left="2160" w:hanging="360"/>
      </w:pPr>
    </w:lvl>
    <w:lvl w:ilvl="3" w:tplc="4CC44E6C" w:tentative="1">
      <w:start w:val="1"/>
      <w:numFmt w:val="lowerLetter"/>
      <w:lvlText w:val="%4."/>
      <w:lvlJc w:val="left"/>
      <w:pPr>
        <w:tabs>
          <w:tab w:val="num" w:pos="2880"/>
        </w:tabs>
        <w:ind w:left="2880" w:hanging="360"/>
      </w:pPr>
    </w:lvl>
    <w:lvl w:ilvl="4" w:tplc="FE2EECC8" w:tentative="1">
      <w:start w:val="1"/>
      <w:numFmt w:val="lowerLetter"/>
      <w:lvlText w:val="%5."/>
      <w:lvlJc w:val="left"/>
      <w:pPr>
        <w:tabs>
          <w:tab w:val="num" w:pos="3600"/>
        </w:tabs>
        <w:ind w:left="3600" w:hanging="360"/>
      </w:pPr>
    </w:lvl>
    <w:lvl w:ilvl="5" w:tplc="356CB99E" w:tentative="1">
      <w:start w:val="1"/>
      <w:numFmt w:val="lowerLetter"/>
      <w:lvlText w:val="%6."/>
      <w:lvlJc w:val="left"/>
      <w:pPr>
        <w:tabs>
          <w:tab w:val="num" w:pos="4320"/>
        </w:tabs>
        <w:ind w:left="4320" w:hanging="360"/>
      </w:pPr>
    </w:lvl>
    <w:lvl w:ilvl="6" w:tplc="92A2EF32" w:tentative="1">
      <w:start w:val="1"/>
      <w:numFmt w:val="lowerLetter"/>
      <w:lvlText w:val="%7."/>
      <w:lvlJc w:val="left"/>
      <w:pPr>
        <w:tabs>
          <w:tab w:val="num" w:pos="5040"/>
        </w:tabs>
        <w:ind w:left="5040" w:hanging="360"/>
      </w:pPr>
    </w:lvl>
    <w:lvl w:ilvl="7" w:tplc="06765008" w:tentative="1">
      <w:start w:val="1"/>
      <w:numFmt w:val="lowerLetter"/>
      <w:lvlText w:val="%8."/>
      <w:lvlJc w:val="left"/>
      <w:pPr>
        <w:tabs>
          <w:tab w:val="num" w:pos="5760"/>
        </w:tabs>
        <w:ind w:left="5760" w:hanging="360"/>
      </w:pPr>
    </w:lvl>
    <w:lvl w:ilvl="8" w:tplc="C0BC7850" w:tentative="1">
      <w:start w:val="1"/>
      <w:numFmt w:val="lowerLetter"/>
      <w:lvlText w:val="%9."/>
      <w:lvlJc w:val="left"/>
      <w:pPr>
        <w:tabs>
          <w:tab w:val="num" w:pos="6480"/>
        </w:tabs>
        <w:ind w:left="6480" w:hanging="360"/>
      </w:pPr>
    </w:lvl>
  </w:abstractNum>
  <w:abstractNum w:abstractNumId="4" w15:restartNumberingAfterBreak="0">
    <w:nsid w:val="13F85705"/>
    <w:multiLevelType w:val="hybridMultilevel"/>
    <w:tmpl w:val="504CDF7C"/>
    <w:lvl w:ilvl="0" w:tplc="0C090001">
      <w:start w:val="1"/>
      <w:numFmt w:val="bullet"/>
      <w:lvlText w:val=""/>
      <w:lvlJc w:val="left"/>
      <w:pPr>
        <w:ind w:left="720" w:hanging="360"/>
      </w:pPr>
      <w:rPr>
        <w:rFonts w:ascii="Symbol" w:hAnsi="Symbol" w:hint="default"/>
      </w:rPr>
    </w:lvl>
    <w:lvl w:ilvl="1" w:tplc="E2C2C6B8">
      <w:start w:val="1"/>
      <w:numFmt w:val="bullet"/>
      <w:lvlText w:val="o"/>
      <w:lvlJc w:val="left"/>
      <w:pPr>
        <w:ind w:left="1440" w:hanging="360"/>
      </w:pPr>
      <w:rPr>
        <w:rFonts w:ascii="Courier New" w:hAnsi="Courier New" w:hint="default"/>
      </w:rPr>
    </w:lvl>
    <w:lvl w:ilvl="2" w:tplc="312E38C8">
      <w:start w:val="1"/>
      <w:numFmt w:val="bullet"/>
      <w:lvlText w:val=""/>
      <w:lvlJc w:val="left"/>
      <w:pPr>
        <w:ind w:left="2160" w:hanging="360"/>
      </w:pPr>
      <w:rPr>
        <w:rFonts w:ascii="Wingdings" w:hAnsi="Wingdings" w:hint="default"/>
      </w:rPr>
    </w:lvl>
    <w:lvl w:ilvl="3" w:tplc="A30A30B8">
      <w:start w:val="1"/>
      <w:numFmt w:val="bullet"/>
      <w:lvlText w:val=""/>
      <w:lvlJc w:val="left"/>
      <w:pPr>
        <w:ind w:left="2880" w:hanging="360"/>
      </w:pPr>
      <w:rPr>
        <w:rFonts w:ascii="Symbol" w:hAnsi="Symbol" w:hint="default"/>
      </w:rPr>
    </w:lvl>
    <w:lvl w:ilvl="4" w:tplc="4AA036F6">
      <w:start w:val="1"/>
      <w:numFmt w:val="bullet"/>
      <w:lvlText w:val="o"/>
      <w:lvlJc w:val="left"/>
      <w:pPr>
        <w:ind w:left="3600" w:hanging="360"/>
      </w:pPr>
      <w:rPr>
        <w:rFonts w:ascii="Courier New" w:hAnsi="Courier New" w:hint="default"/>
      </w:rPr>
    </w:lvl>
    <w:lvl w:ilvl="5" w:tplc="F35EE994">
      <w:start w:val="1"/>
      <w:numFmt w:val="bullet"/>
      <w:lvlText w:val=""/>
      <w:lvlJc w:val="left"/>
      <w:pPr>
        <w:ind w:left="4320" w:hanging="360"/>
      </w:pPr>
      <w:rPr>
        <w:rFonts w:ascii="Wingdings" w:hAnsi="Wingdings" w:hint="default"/>
      </w:rPr>
    </w:lvl>
    <w:lvl w:ilvl="6" w:tplc="87788118">
      <w:start w:val="1"/>
      <w:numFmt w:val="bullet"/>
      <w:lvlText w:val=""/>
      <w:lvlJc w:val="left"/>
      <w:pPr>
        <w:ind w:left="5040" w:hanging="360"/>
      </w:pPr>
      <w:rPr>
        <w:rFonts w:ascii="Symbol" w:hAnsi="Symbol" w:hint="default"/>
      </w:rPr>
    </w:lvl>
    <w:lvl w:ilvl="7" w:tplc="EAC052DE">
      <w:start w:val="1"/>
      <w:numFmt w:val="bullet"/>
      <w:lvlText w:val="o"/>
      <w:lvlJc w:val="left"/>
      <w:pPr>
        <w:ind w:left="5760" w:hanging="360"/>
      </w:pPr>
      <w:rPr>
        <w:rFonts w:ascii="Courier New" w:hAnsi="Courier New" w:hint="default"/>
      </w:rPr>
    </w:lvl>
    <w:lvl w:ilvl="8" w:tplc="65F87798">
      <w:start w:val="1"/>
      <w:numFmt w:val="bullet"/>
      <w:lvlText w:val=""/>
      <w:lvlJc w:val="left"/>
      <w:pPr>
        <w:ind w:left="6480" w:hanging="360"/>
      </w:pPr>
      <w:rPr>
        <w:rFonts w:ascii="Wingdings" w:hAnsi="Wingdings" w:hint="default"/>
      </w:rPr>
    </w:lvl>
  </w:abstractNum>
  <w:abstractNum w:abstractNumId="5" w15:restartNumberingAfterBreak="0">
    <w:nsid w:val="19CC6CA8"/>
    <w:multiLevelType w:val="hybridMultilevel"/>
    <w:tmpl w:val="6E14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06C6B"/>
    <w:multiLevelType w:val="hybridMultilevel"/>
    <w:tmpl w:val="5C405F94"/>
    <w:lvl w:ilvl="0" w:tplc="693EEA4C">
      <w:start w:val="1"/>
      <w:numFmt w:val="lowerLetter"/>
      <w:pStyle w:val="OrderedList"/>
      <w:lvlText w:val="%1)"/>
      <w:lvlJc w:val="left"/>
      <w:pPr>
        <w:tabs>
          <w:tab w:val="num" w:pos="1247"/>
        </w:tabs>
        <w:ind w:left="1247" w:hanging="340"/>
      </w:pPr>
      <w:rPr>
        <w:rFonts w:hint="default"/>
      </w:rPr>
    </w:lvl>
    <w:lvl w:ilvl="1" w:tplc="2BA0F5B2">
      <w:start w:val="1"/>
      <w:numFmt w:val="lowerRoman"/>
      <w:lvlText w:val="%2"/>
      <w:lvlJc w:val="left"/>
      <w:pPr>
        <w:tabs>
          <w:tab w:val="num" w:pos="1588"/>
        </w:tabs>
        <w:ind w:left="1588" w:hanging="341"/>
      </w:pPr>
      <w:rPr>
        <w:rFonts w:hint="default"/>
      </w:rPr>
    </w:lvl>
    <w:lvl w:ilvl="2" w:tplc="7870CDD2">
      <w:start w:val="1"/>
      <w:numFmt w:val="bullet"/>
      <w:lvlRestart w:val="0"/>
      <w:pStyle w:val="OrderedListBullet"/>
      <w:lvlText w:val="•"/>
      <w:lvlJc w:val="left"/>
      <w:pPr>
        <w:tabs>
          <w:tab w:val="num" w:pos="1814"/>
        </w:tabs>
        <w:ind w:left="1814" w:hanging="226"/>
      </w:pPr>
      <w:rPr>
        <w:rFonts w:ascii="Calibri" w:hAnsi="Calibri" w:hint="default"/>
        <w:color w:val="auto"/>
      </w:rPr>
    </w:lvl>
    <w:lvl w:ilvl="3" w:tplc="9EFCAD3E">
      <w:start w:val="1"/>
      <w:numFmt w:val="bullet"/>
      <w:lvlText w:val="–"/>
      <w:lvlJc w:val="left"/>
      <w:pPr>
        <w:tabs>
          <w:tab w:val="num" w:pos="2041"/>
        </w:tabs>
        <w:ind w:left="2041" w:hanging="227"/>
      </w:pPr>
      <w:rPr>
        <w:rFonts w:ascii="Calibri" w:hAnsi="Calibri" w:hint="default"/>
        <w:color w:val="auto"/>
      </w:rPr>
    </w:lvl>
    <w:lvl w:ilvl="4" w:tplc="A2F643F8">
      <w:start w:val="1"/>
      <w:numFmt w:val="none"/>
      <w:lvlRestart w:val="0"/>
      <w:lvlText w:val=""/>
      <w:lvlJc w:val="left"/>
      <w:pPr>
        <w:ind w:left="0" w:firstLine="0"/>
      </w:pPr>
      <w:rPr>
        <w:rFonts w:hint="default"/>
      </w:rPr>
    </w:lvl>
    <w:lvl w:ilvl="5" w:tplc="0D6A1ABA">
      <w:start w:val="1"/>
      <w:numFmt w:val="none"/>
      <w:lvlRestart w:val="0"/>
      <w:lvlText w:val=""/>
      <w:lvlJc w:val="left"/>
      <w:pPr>
        <w:tabs>
          <w:tab w:val="num" w:pos="0"/>
        </w:tabs>
        <w:ind w:left="0" w:firstLine="0"/>
      </w:pPr>
      <w:rPr>
        <w:rFonts w:hint="default"/>
      </w:rPr>
    </w:lvl>
    <w:lvl w:ilvl="6" w:tplc="D50CD8FC">
      <w:start w:val="1"/>
      <w:numFmt w:val="none"/>
      <w:lvlRestart w:val="0"/>
      <w:lvlText w:val=""/>
      <w:lvlJc w:val="left"/>
      <w:pPr>
        <w:ind w:left="0" w:firstLine="0"/>
      </w:pPr>
      <w:rPr>
        <w:rFonts w:hint="default"/>
      </w:rPr>
    </w:lvl>
    <w:lvl w:ilvl="7" w:tplc="EB58499C">
      <w:start w:val="1"/>
      <w:numFmt w:val="none"/>
      <w:lvlRestart w:val="0"/>
      <w:lvlText w:val=""/>
      <w:lvlJc w:val="left"/>
      <w:pPr>
        <w:ind w:left="0" w:firstLine="0"/>
      </w:pPr>
      <w:rPr>
        <w:rFonts w:hint="default"/>
      </w:rPr>
    </w:lvl>
    <w:lvl w:ilvl="8" w:tplc="3C980BA0">
      <w:start w:val="1"/>
      <w:numFmt w:val="none"/>
      <w:lvlRestart w:val="0"/>
      <w:lvlText w:val=""/>
      <w:lvlJc w:val="right"/>
      <w:pPr>
        <w:ind w:left="0" w:firstLine="0"/>
      </w:pPr>
      <w:rPr>
        <w:rFonts w:hint="default"/>
      </w:rPr>
    </w:lvl>
  </w:abstractNum>
  <w:abstractNum w:abstractNumId="7" w15:restartNumberingAfterBreak="0">
    <w:nsid w:val="238672E2"/>
    <w:multiLevelType w:val="hybridMultilevel"/>
    <w:tmpl w:val="E954BF2C"/>
    <w:lvl w:ilvl="0" w:tplc="FFFFFFFF">
      <w:start w:val="1"/>
      <w:numFmt w:val="decimal"/>
      <w:lvlText w:val="%1."/>
      <w:lvlJc w:val="left"/>
      <w:pPr>
        <w:ind w:left="720" w:hanging="360"/>
      </w:pPr>
      <w:rPr>
        <w:b w:val="0"/>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245172A9"/>
    <w:multiLevelType w:val="hybridMultilevel"/>
    <w:tmpl w:val="0F2678FA"/>
    <w:lvl w:ilvl="0" w:tplc="A8E4B640">
      <w:start w:val="1"/>
      <w:numFmt w:val="bullet"/>
      <w:lvlText w:val="•"/>
      <w:lvlJc w:val="left"/>
      <w:pPr>
        <w:tabs>
          <w:tab w:val="num" w:pos="872"/>
        </w:tabs>
        <w:ind w:left="872" w:hanging="360"/>
      </w:pPr>
      <w:rPr>
        <w:rFonts w:ascii="Arial" w:hAnsi="Arial" w:hint="default"/>
      </w:rPr>
    </w:lvl>
    <w:lvl w:ilvl="1" w:tplc="6AE0AE9E">
      <w:start w:val="1"/>
      <w:numFmt w:val="bullet"/>
      <w:lvlText w:val="•"/>
      <w:lvlJc w:val="left"/>
      <w:pPr>
        <w:tabs>
          <w:tab w:val="num" w:pos="1592"/>
        </w:tabs>
        <w:ind w:left="1592" w:hanging="360"/>
      </w:pPr>
      <w:rPr>
        <w:rFonts w:ascii="Arial" w:hAnsi="Arial" w:hint="default"/>
      </w:rPr>
    </w:lvl>
    <w:lvl w:ilvl="2" w:tplc="7C8A486C" w:tentative="1">
      <w:start w:val="1"/>
      <w:numFmt w:val="bullet"/>
      <w:lvlText w:val="•"/>
      <w:lvlJc w:val="left"/>
      <w:pPr>
        <w:tabs>
          <w:tab w:val="num" w:pos="2312"/>
        </w:tabs>
        <w:ind w:left="2312" w:hanging="360"/>
      </w:pPr>
      <w:rPr>
        <w:rFonts w:ascii="Arial" w:hAnsi="Arial" w:hint="default"/>
      </w:rPr>
    </w:lvl>
    <w:lvl w:ilvl="3" w:tplc="A538EE6E" w:tentative="1">
      <w:start w:val="1"/>
      <w:numFmt w:val="bullet"/>
      <w:lvlText w:val="•"/>
      <w:lvlJc w:val="left"/>
      <w:pPr>
        <w:tabs>
          <w:tab w:val="num" w:pos="3032"/>
        </w:tabs>
        <w:ind w:left="3032" w:hanging="360"/>
      </w:pPr>
      <w:rPr>
        <w:rFonts w:ascii="Arial" w:hAnsi="Arial" w:hint="default"/>
      </w:rPr>
    </w:lvl>
    <w:lvl w:ilvl="4" w:tplc="B950B3B4" w:tentative="1">
      <w:start w:val="1"/>
      <w:numFmt w:val="bullet"/>
      <w:lvlText w:val="•"/>
      <w:lvlJc w:val="left"/>
      <w:pPr>
        <w:tabs>
          <w:tab w:val="num" w:pos="3752"/>
        </w:tabs>
        <w:ind w:left="3752" w:hanging="360"/>
      </w:pPr>
      <w:rPr>
        <w:rFonts w:ascii="Arial" w:hAnsi="Arial" w:hint="default"/>
      </w:rPr>
    </w:lvl>
    <w:lvl w:ilvl="5" w:tplc="767CF7BE" w:tentative="1">
      <w:start w:val="1"/>
      <w:numFmt w:val="bullet"/>
      <w:lvlText w:val="•"/>
      <w:lvlJc w:val="left"/>
      <w:pPr>
        <w:tabs>
          <w:tab w:val="num" w:pos="4472"/>
        </w:tabs>
        <w:ind w:left="4472" w:hanging="360"/>
      </w:pPr>
      <w:rPr>
        <w:rFonts w:ascii="Arial" w:hAnsi="Arial" w:hint="default"/>
      </w:rPr>
    </w:lvl>
    <w:lvl w:ilvl="6" w:tplc="D116BE66" w:tentative="1">
      <w:start w:val="1"/>
      <w:numFmt w:val="bullet"/>
      <w:lvlText w:val="•"/>
      <w:lvlJc w:val="left"/>
      <w:pPr>
        <w:tabs>
          <w:tab w:val="num" w:pos="5192"/>
        </w:tabs>
        <w:ind w:left="5192" w:hanging="360"/>
      </w:pPr>
      <w:rPr>
        <w:rFonts w:ascii="Arial" w:hAnsi="Arial" w:hint="default"/>
      </w:rPr>
    </w:lvl>
    <w:lvl w:ilvl="7" w:tplc="C368203C" w:tentative="1">
      <w:start w:val="1"/>
      <w:numFmt w:val="bullet"/>
      <w:lvlText w:val="•"/>
      <w:lvlJc w:val="left"/>
      <w:pPr>
        <w:tabs>
          <w:tab w:val="num" w:pos="5912"/>
        </w:tabs>
        <w:ind w:left="5912" w:hanging="360"/>
      </w:pPr>
      <w:rPr>
        <w:rFonts w:ascii="Arial" w:hAnsi="Arial" w:hint="default"/>
      </w:rPr>
    </w:lvl>
    <w:lvl w:ilvl="8" w:tplc="08A044DC" w:tentative="1">
      <w:start w:val="1"/>
      <w:numFmt w:val="bullet"/>
      <w:lvlText w:val="•"/>
      <w:lvlJc w:val="left"/>
      <w:pPr>
        <w:tabs>
          <w:tab w:val="num" w:pos="6632"/>
        </w:tabs>
        <w:ind w:left="6632" w:hanging="360"/>
      </w:pPr>
      <w:rPr>
        <w:rFonts w:ascii="Arial" w:hAnsi="Arial" w:hint="default"/>
      </w:rPr>
    </w:lvl>
  </w:abstractNum>
  <w:abstractNum w:abstractNumId="9" w15:restartNumberingAfterBreak="0">
    <w:nsid w:val="2F8C4E21"/>
    <w:multiLevelType w:val="hybridMultilevel"/>
    <w:tmpl w:val="B6601CCE"/>
    <w:lvl w:ilvl="0" w:tplc="96B403D0">
      <w:start w:val="1"/>
      <w:numFmt w:val="decimal"/>
      <w:lvlText w:val="%1."/>
      <w:lvlJc w:val="left"/>
      <w:pPr>
        <w:ind w:left="720" w:hanging="360"/>
      </w:pPr>
      <w:rPr>
        <w:rFonts w:ascii="Arial" w:eastAsia="Times New Roman" w:hAnsi="Arial"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B27DB2"/>
    <w:multiLevelType w:val="multilevel"/>
    <w:tmpl w:val="8F3ED0F6"/>
    <w:lvl w:ilvl="0">
      <w:start w:val="1"/>
      <w:numFmt w:val="decimal"/>
      <w:pStyle w:val="1"/>
      <w:lvlText w:val="%1."/>
      <w:lvlJc w:val="left"/>
      <w:pPr>
        <w:ind w:left="907" w:hanging="907"/>
      </w:pPr>
      <w:rPr>
        <w:rFonts w:hint="default"/>
      </w:rPr>
    </w:lvl>
    <w:lvl w:ilvl="1">
      <w:start w:val="1"/>
      <w:numFmt w:val="decimal"/>
      <w:pStyle w:val="2"/>
      <w:lvlText w:val="%1.%2."/>
      <w:lvlJc w:val="left"/>
      <w:pPr>
        <w:ind w:left="907" w:firstLine="0"/>
      </w:pPr>
      <w:rPr>
        <w:rFonts w:hint="default"/>
      </w:rPr>
    </w:lvl>
    <w:lvl w:ilvl="2">
      <w:start w:val="1"/>
      <w:numFmt w:val="decimal"/>
      <w:pStyle w:val="3"/>
      <w:lvlText w:val="%1.%2.%3."/>
      <w:lvlJc w:val="left"/>
      <w:pPr>
        <w:ind w:left="907" w:firstLine="0"/>
      </w:pPr>
      <w:rPr>
        <w:rFonts w:hint="default"/>
      </w:rPr>
    </w:lvl>
    <w:lvl w:ilvl="3">
      <w:start w:val="1"/>
      <w:numFmt w:val="none"/>
      <w:pStyle w:val="4"/>
      <w:lvlText w:val=""/>
      <w:lvlJc w:val="left"/>
      <w:pPr>
        <w:tabs>
          <w:tab w:val="num" w:pos="1814"/>
        </w:tabs>
        <w:ind w:left="907" w:firstLine="0"/>
      </w:pPr>
      <w:rPr>
        <w:rFonts w:hint="default"/>
      </w:rPr>
    </w:lvl>
    <w:lvl w:ilvl="4">
      <w:start w:val="1"/>
      <w:numFmt w:val="lowerRoman"/>
      <w:pStyle w:val="5"/>
      <w:lvlText w:val="%5."/>
      <w:lvlJc w:val="left"/>
      <w:pPr>
        <w:ind w:left="1247" w:hanging="340"/>
      </w:pPr>
      <w:rPr>
        <w:rFonts w:hint="default"/>
      </w:rPr>
    </w:lvl>
    <w:lvl w:ilvl="5">
      <w:start w:val="1"/>
      <w:numFmt w:val="bullet"/>
      <w:lvlText w:val=""/>
      <w:lvlJc w:val="left"/>
      <w:pPr>
        <w:tabs>
          <w:tab w:val="num" w:pos="907"/>
        </w:tabs>
        <w:ind w:left="907" w:hanging="113"/>
      </w:pPr>
      <w:rPr>
        <w:rFonts w:ascii="Symbol" w:hAnsi="Symbol" w:hint="default"/>
      </w:rPr>
    </w:lvl>
    <w:lvl w:ilvl="6">
      <w:start w:val="1"/>
      <w:numFmt w:val="decimal"/>
      <w:lvlText w:val="%1.%2.%3.%4.%5.%6.%7."/>
      <w:lvlJc w:val="left"/>
      <w:pPr>
        <w:tabs>
          <w:tab w:val="num" w:pos="907"/>
        </w:tabs>
        <w:ind w:left="907" w:hanging="113"/>
      </w:pPr>
      <w:rPr>
        <w:rFonts w:hint="default"/>
      </w:rPr>
    </w:lvl>
    <w:lvl w:ilvl="7">
      <w:start w:val="1"/>
      <w:numFmt w:val="decimal"/>
      <w:lvlText w:val="%1.%2.%3.%4.%5.%6.%7.%8."/>
      <w:lvlJc w:val="left"/>
      <w:pPr>
        <w:tabs>
          <w:tab w:val="num" w:pos="907"/>
        </w:tabs>
        <w:ind w:left="907" w:hanging="113"/>
      </w:pPr>
      <w:rPr>
        <w:rFonts w:hint="default"/>
      </w:rPr>
    </w:lvl>
    <w:lvl w:ilvl="8">
      <w:start w:val="1"/>
      <w:numFmt w:val="decimal"/>
      <w:lvlText w:val="%1.%2.%3.%4.%5.%6.%7.%8.%9."/>
      <w:lvlJc w:val="left"/>
      <w:pPr>
        <w:tabs>
          <w:tab w:val="num" w:pos="907"/>
        </w:tabs>
        <w:ind w:left="907" w:hanging="113"/>
      </w:pPr>
      <w:rPr>
        <w:rFonts w:hint="default"/>
      </w:rPr>
    </w:lvl>
  </w:abstractNum>
  <w:abstractNum w:abstractNumId="11" w15:restartNumberingAfterBreak="0">
    <w:nsid w:val="34822D0D"/>
    <w:multiLevelType w:val="hybridMultilevel"/>
    <w:tmpl w:val="6C407152"/>
    <w:lvl w:ilvl="0" w:tplc="B9B2769E">
      <w:start w:val="1"/>
      <w:numFmt w:val="bullet"/>
      <w:pStyle w:val="TableBullet1"/>
      <w:lvlText w:val=""/>
      <w:lvlJc w:val="left"/>
      <w:pPr>
        <w:tabs>
          <w:tab w:val="num" w:pos="227"/>
        </w:tabs>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951317"/>
    <w:multiLevelType w:val="hybridMultilevel"/>
    <w:tmpl w:val="30A6B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340244"/>
    <w:multiLevelType w:val="hybridMultilevel"/>
    <w:tmpl w:val="1DEAFE24"/>
    <w:lvl w:ilvl="0" w:tplc="0C090001">
      <w:start w:val="1"/>
      <w:numFmt w:val="bullet"/>
      <w:lvlText w:val=""/>
      <w:lvlJc w:val="left"/>
      <w:pPr>
        <w:ind w:left="720" w:hanging="360"/>
      </w:pPr>
      <w:rPr>
        <w:rFonts w:ascii="Symbol" w:hAnsi="Symbol" w:hint="default"/>
      </w:rPr>
    </w:lvl>
    <w:lvl w:ilvl="1" w:tplc="BF4EC8E0">
      <w:start w:val="1"/>
      <w:numFmt w:val="bullet"/>
      <w:lvlText w:val="o"/>
      <w:lvlJc w:val="left"/>
      <w:pPr>
        <w:ind w:left="1440" w:hanging="360"/>
      </w:pPr>
      <w:rPr>
        <w:rFonts w:ascii="Courier New" w:hAnsi="Courier New" w:hint="default"/>
      </w:rPr>
    </w:lvl>
    <w:lvl w:ilvl="2" w:tplc="F840302E">
      <w:start w:val="1"/>
      <w:numFmt w:val="bullet"/>
      <w:lvlText w:val=""/>
      <w:lvlJc w:val="left"/>
      <w:pPr>
        <w:ind w:left="2160" w:hanging="360"/>
      </w:pPr>
      <w:rPr>
        <w:rFonts w:ascii="Wingdings" w:hAnsi="Wingdings" w:hint="default"/>
      </w:rPr>
    </w:lvl>
    <w:lvl w:ilvl="3" w:tplc="D21E4FA4">
      <w:start w:val="1"/>
      <w:numFmt w:val="bullet"/>
      <w:lvlText w:val=""/>
      <w:lvlJc w:val="left"/>
      <w:pPr>
        <w:ind w:left="2880" w:hanging="360"/>
      </w:pPr>
      <w:rPr>
        <w:rFonts w:ascii="Symbol" w:hAnsi="Symbol" w:hint="default"/>
      </w:rPr>
    </w:lvl>
    <w:lvl w:ilvl="4" w:tplc="D4182332">
      <w:start w:val="1"/>
      <w:numFmt w:val="bullet"/>
      <w:lvlText w:val="o"/>
      <w:lvlJc w:val="left"/>
      <w:pPr>
        <w:ind w:left="3600" w:hanging="360"/>
      </w:pPr>
      <w:rPr>
        <w:rFonts w:ascii="Courier New" w:hAnsi="Courier New" w:hint="default"/>
      </w:rPr>
    </w:lvl>
    <w:lvl w:ilvl="5" w:tplc="AFC80752">
      <w:start w:val="1"/>
      <w:numFmt w:val="bullet"/>
      <w:lvlText w:val=""/>
      <w:lvlJc w:val="left"/>
      <w:pPr>
        <w:ind w:left="4320" w:hanging="360"/>
      </w:pPr>
      <w:rPr>
        <w:rFonts w:ascii="Wingdings" w:hAnsi="Wingdings" w:hint="default"/>
      </w:rPr>
    </w:lvl>
    <w:lvl w:ilvl="6" w:tplc="1030793C">
      <w:start w:val="1"/>
      <w:numFmt w:val="bullet"/>
      <w:lvlText w:val=""/>
      <w:lvlJc w:val="left"/>
      <w:pPr>
        <w:ind w:left="5040" w:hanging="360"/>
      </w:pPr>
      <w:rPr>
        <w:rFonts w:ascii="Symbol" w:hAnsi="Symbol" w:hint="default"/>
      </w:rPr>
    </w:lvl>
    <w:lvl w:ilvl="7" w:tplc="5B8A3C6C">
      <w:start w:val="1"/>
      <w:numFmt w:val="bullet"/>
      <w:lvlText w:val="o"/>
      <w:lvlJc w:val="left"/>
      <w:pPr>
        <w:ind w:left="5760" w:hanging="360"/>
      </w:pPr>
      <w:rPr>
        <w:rFonts w:ascii="Courier New" w:hAnsi="Courier New" w:hint="default"/>
      </w:rPr>
    </w:lvl>
    <w:lvl w:ilvl="8" w:tplc="5CAA4CE2">
      <w:start w:val="1"/>
      <w:numFmt w:val="bullet"/>
      <w:lvlText w:val=""/>
      <w:lvlJc w:val="left"/>
      <w:pPr>
        <w:ind w:left="6480" w:hanging="360"/>
      </w:pPr>
      <w:rPr>
        <w:rFonts w:ascii="Wingdings" w:hAnsi="Wingdings" w:hint="default"/>
      </w:rPr>
    </w:lvl>
  </w:abstractNum>
  <w:abstractNum w:abstractNumId="14" w15:restartNumberingAfterBreak="0">
    <w:nsid w:val="3D8D7E72"/>
    <w:multiLevelType w:val="hybridMultilevel"/>
    <w:tmpl w:val="668CA3B2"/>
    <w:lvl w:ilvl="0" w:tplc="4738B2BC">
      <w:start w:val="1"/>
      <w:numFmt w:val="bullet"/>
      <w:lvlText w:val=""/>
      <w:lvlJc w:val="left"/>
      <w:pPr>
        <w:tabs>
          <w:tab w:val="num" w:pos="720"/>
        </w:tabs>
        <w:ind w:left="720" w:hanging="360"/>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sz w:val="20"/>
      </w:rPr>
    </w:lvl>
    <w:lvl w:ilvl="2" w:tplc="0248FFFA" w:tentative="1">
      <w:start w:val="1"/>
      <w:numFmt w:val="bullet"/>
      <w:lvlText w:val=""/>
      <w:lvlJc w:val="left"/>
      <w:pPr>
        <w:tabs>
          <w:tab w:val="num" w:pos="2160"/>
        </w:tabs>
        <w:ind w:left="2160" w:hanging="360"/>
      </w:pPr>
      <w:rPr>
        <w:rFonts w:ascii="Symbol" w:hAnsi="Symbol" w:hint="default"/>
        <w:sz w:val="20"/>
      </w:rPr>
    </w:lvl>
    <w:lvl w:ilvl="3" w:tplc="CDB2CEEE" w:tentative="1">
      <w:start w:val="1"/>
      <w:numFmt w:val="bullet"/>
      <w:lvlText w:val=""/>
      <w:lvlJc w:val="left"/>
      <w:pPr>
        <w:tabs>
          <w:tab w:val="num" w:pos="2880"/>
        </w:tabs>
        <w:ind w:left="2880" w:hanging="360"/>
      </w:pPr>
      <w:rPr>
        <w:rFonts w:ascii="Symbol" w:hAnsi="Symbol" w:hint="default"/>
        <w:sz w:val="20"/>
      </w:rPr>
    </w:lvl>
    <w:lvl w:ilvl="4" w:tplc="217A9342" w:tentative="1">
      <w:start w:val="1"/>
      <w:numFmt w:val="bullet"/>
      <w:lvlText w:val=""/>
      <w:lvlJc w:val="left"/>
      <w:pPr>
        <w:tabs>
          <w:tab w:val="num" w:pos="3600"/>
        </w:tabs>
        <w:ind w:left="3600" w:hanging="360"/>
      </w:pPr>
      <w:rPr>
        <w:rFonts w:ascii="Symbol" w:hAnsi="Symbol" w:hint="default"/>
        <w:sz w:val="20"/>
      </w:rPr>
    </w:lvl>
    <w:lvl w:ilvl="5" w:tplc="F0BE6C36" w:tentative="1">
      <w:start w:val="1"/>
      <w:numFmt w:val="bullet"/>
      <w:lvlText w:val=""/>
      <w:lvlJc w:val="left"/>
      <w:pPr>
        <w:tabs>
          <w:tab w:val="num" w:pos="4320"/>
        </w:tabs>
        <w:ind w:left="4320" w:hanging="360"/>
      </w:pPr>
      <w:rPr>
        <w:rFonts w:ascii="Symbol" w:hAnsi="Symbol" w:hint="default"/>
        <w:sz w:val="20"/>
      </w:rPr>
    </w:lvl>
    <w:lvl w:ilvl="6" w:tplc="E2EE62A6" w:tentative="1">
      <w:start w:val="1"/>
      <w:numFmt w:val="bullet"/>
      <w:lvlText w:val=""/>
      <w:lvlJc w:val="left"/>
      <w:pPr>
        <w:tabs>
          <w:tab w:val="num" w:pos="5040"/>
        </w:tabs>
        <w:ind w:left="5040" w:hanging="360"/>
      </w:pPr>
      <w:rPr>
        <w:rFonts w:ascii="Symbol" w:hAnsi="Symbol" w:hint="default"/>
        <w:sz w:val="20"/>
      </w:rPr>
    </w:lvl>
    <w:lvl w:ilvl="7" w:tplc="072800F2" w:tentative="1">
      <w:start w:val="1"/>
      <w:numFmt w:val="bullet"/>
      <w:lvlText w:val=""/>
      <w:lvlJc w:val="left"/>
      <w:pPr>
        <w:tabs>
          <w:tab w:val="num" w:pos="5760"/>
        </w:tabs>
        <w:ind w:left="5760" w:hanging="360"/>
      </w:pPr>
      <w:rPr>
        <w:rFonts w:ascii="Symbol" w:hAnsi="Symbol" w:hint="default"/>
        <w:sz w:val="20"/>
      </w:rPr>
    </w:lvl>
    <w:lvl w:ilvl="8" w:tplc="88B63790"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4636BD"/>
    <w:multiLevelType w:val="hybridMultilevel"/>
    <w:tmpl w:val="1C72AE10"/>
    <w:lvl w:ilvl="0" w:tplc="AB3822C0">
      <w:start w:val="3"/>
      <w:numFmt w:val="bullet"/>
      <w:pStyle w:val="DHHSbullet2"/>
      <w:lvlText w:val="-"/>
      <w:lvlJc w:val="left"/>
      <w:pPr>
        <w:ind w:left="360" w:hanging="360"/>
      </w:pPr>
      <w:rPr>
        <w:rFonts w:ascii="Arial" w:eastAsia="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6723F0"/>
    <w:multiLevelType w:val="hybridMultilevel"/>
    <w:tmpl w:val="B33EF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976797"/>
    <w:multiLevelType w:val="hybridMultilevel"/>
    <w:tmpl w:val="BD54BCFA"/>
    <w:lvl w:ilvl="0" w:tplc="60842978">
      <w:start w:val="1"/>
      <w:numFmt w:val="decimal"/>
      <w:pStyle w:val="NumberList"/>
      <w:lvlText w:val="%1"/>
      <w:lvlJc w:val="left"/>
      <w:pPr>
        <w:tabs>
          <w:tab w:val="num" w:pos="340"/>
        </w:tabs>
        <w:ind w:left="340" w:hanging="340"/>
      </w:pPr>
      <w:rPr>
        <w:rFonts w:hint="default"/>
      </w:rPr>
    </w:lvl>
    <w:lvl w:ilvl="1" w:tplc="531CD39E">
      <w:start w:val="1"/>
      <w:numFmt w:val="lowerLetter"/>
      <w:pStyle w:val="NumberList2"/>
      <w:lvlText w:val="%2."/>
      <w:lvlJc w:val="left"/>
      <w:pPr>
        <w:tabs>
          <w:tab w:val="num" w:pos="680"/>
        </w:tabs>
        <w:ind w:left="680" w:hanging="340"/>
      </w:pPr>
      <w:rPr>
        <w:rFonts w:hint="default"/>
      </w:rPr>
    </w:lvl>
    <w:lvl w:ilvl="2" w:tplc="D8722678">
      <w:start w:val="1"/>
      <w:numFmt w:val="lowerRoman"/>
      <w:pStyle w:val="NumberList3"/>
      <w:lvlText w:val="%3."/>
      <w:lvlJc w:val="left"/>
      <w:pPr>
        <w:tabs>
          <w:tab w:val="num" w:pos="1021"/>
        </w:tabs>
        <w:ind w:left="1021" w:hanging="341"/>
      </w:pPr>
      <w:rPr>
        <w:rFonts w:hint="default"/>
        <w:color w:val="auto"/>
      </w:rPr>
    </w:lvl>
    <w:lvl w:ilvl="3" w:tplc="21C6068C">
      <w:start w:val="1"/>
      <w:numFmt w:val="upperLetter"/>
      <w:lvlText w:val="%4."/>
      <w:lvlJc w:val="left"/>
      <w:pPr>
        <w:tabs>
          <w:tab w:val="num" w:pos="1361"/>
        </w:tabs>
        <w:ind w:left="1361" w:hanging="340"/>
      </w:pPr>
      <w:rPr>
        <w:rFonts w:hint="default"/>
      </w:rPr>
    </w:lvl>
    <w:lvl w:ilvl="4" w:tplc="A67A42EC">
      <w:start w:val="1"/>
      <w:numFmt w:val="none"/>
      <w:lvlRestart w:val="0"/>
      <w:lvlText w:val=""/>
      <w:lvlJc w:val="left"/>
      <w:pPr>
        <w:ind w:left="0" w:firstLine="0"/>
      </w:pPr>
      <w:rPr>
        <w:rFonts w:hint="default"/>
      </w:rPr>
    </w:lvl>
    <w:lvl w:ilvl="5" w:tplc="D5A2560E">
      <w:start w:val="1"/>
      <w:numFmt w:val="none"/>
      <w:lvlRestart w:val="0"/>
      <w:lvlText w:val=""/>
      <w:lvlJc w:val="left"/>
      <w:pPr>
        <w:tabs>
          <w:tab w:val="num" w:pos="0"/>
        </w:tabs>
        <w:ind w:left="0" w:firstLine="0"/>
      </w:pPr>
      <w:rPr>
        <w:rFonts w:hint="default"/>
      </w:rPr>
    </w:lvl>
    <w:lvl w:ilvl="6" w:tplc="E4924500">
      <w:start w:val="1"/>
      <w:numFmt w:val="none"/>
      <w:lvlRestart w:val="0"/>
      <w:lvlText w:val=""/>
      <w:lvlJc w:val="left"/>
      <w:pPr>
        <w:ind w:left="0" w:firstLine="0"/>
      </w:pPr>
      <w:rPr>
        <w:rFonts w:hint="default"/>
      </w:rPr>
    </w:lvl>
    <w:lvl w:ilvl="7" w:tplc="9A3EA9D0">
      <w:start w:val="1"/>
      <w:numFmt w:val="none"/>
      <w:lvlRestart w:val="0"/>
      <w:lvlText w:val=""/>
      <w:lvlJc w:val="left"/>
      <w:pPr>
        <w:ind w:left="0" w:firstLine="0"/>
      </w:pPr>
      <w:rPr>
        <w:rFonts w:hint="default"/>
      </w:rPr>
    </w:lvl>
    <w:lvl w:ilvl="8" w:tplc="064624BC">
      <w:start w:val="1"/>
      <w:numFmt w:val="none"/>
      <w:lvlRestart w:val="0"/>
      <w:lvlText w:val=""/>
      <w:lvlJc w:val="right"/>
      <w:pPr>
        <w:ind w:left="0" w:firstLine="0"/>
      </w:pPr>
      <w:rPr>
        <w:rFonts w:hint="default"/>
      </w:rPr>
    </w:lvl>
  </w:abstractNum>
  <w:abstractNum w:abstractNumId="18" w15:restartNumberingAfterBreak="0">
    <w:nsid w:val="44D5621A"/>
    <w:multiLevelType w:val="hybridMultilevel"/>
    <w:tmpl w:val="7292EC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880E47"/>
    <w:multiLevelType w:val="hybridMultilevel"/>
    <w:tmpl w:val="E656FF80"/>
    <w:lvl w:ilvl="0" w:tplc="0C090001">
      <w:start w:val="1"/>
      <w:numFmt w:val="bullet"/>
      <w:lvlText w:val=""/>
      <w:lvlJc w:val="left"/>
      <w:pPr>
        <w:ind w:left="720" w:hanging="360"/>
      </w:pPr>
      <w:rPr>
        <w:rFonts w:ascii="Symbol" w:hAnsi="Symbol" w:hint="default"/>
      </w:rPr>
    </w:lvl>
    <w:lvl w:ilvl="1" w:tplc="F9025D32">
      <w:start w:val="1"/>
      <w:numFmt w:val="bullet"/>
      <w:lvlText w:val="o"/>
      <w:lvlJc w:val="left"/>
      <w:pPr>
        <w:ind w:left="1440" w:hanging="360"/>
      </w:pPr>
      <w:rPr>
        <w:rFonts w:ascii="Courier New" w:hAnsi="Courier New" w:hint="default"/>
      </w:rPr>
    </w:lvl>
    <w:lvl w:ilvl="2" w:tplc="BA083ACE">
      <w:start w:val="1"/>
      <w:numFmt w:val="bullet"/>
      <w:lvlText w:val=""/>
      <w:lvlJc w:val="left"/>
      <w:pPr>
        <w:ind w:left="2160" w:hanging="360"/>
      </w:pPr>
      <w:rPr>
        <w:rFonts w:ascii="Wingdings" w:hAnsi="Wingdings" w:hint="default"/>
      </w:rPr>
    </w:lvl>
    <w:lvl w:ilvl="3" w:tplc="6AEA012E">
      <w:start w:val="1"/>
      <w:numFmt w:val="bullet"/>
      <w:lvlText w:val=""/>
      <w:lvlJc w:val="left"/>
      <w:pPr>
        <w:ind w:left="2880" w:hanging="360"/>
      </w:pPr>
      <w:rPr>
        <w:rFonts w:ascii="Symbol" w:hAnsi="Symbol" w:hint="default"/>
      </w:rPr>
    </w:lvl>
    <w:lvl w:ilvl="4" w:tplc="AEC2BAAC">
      <w:start w:val="1"/>
      <w:numFmt w:val="bullet"/>
      <w:lvlText w:val="o"/>
      <w:lvlJc w:val="left"/>
      <w:pPr>
        <w:ind w:left="3600" w:hanging="360"/>
      </w:pPr>
      <w:rPr>
        <w:rFonts w:ascii="Courier New" w:hAnsi="Courier New" w:hint="default"/>
      </w:rPr>
    </w:lvl>
    <w:lvl w:ilvl="5" w:tplc="F510194C">
      <w:start w:val="1"/>
      <w:numFmt w:val="bullet"/>
      <w:lvlText w:val=""/>
      <w:lvlJc w:val="left"/>
      <w:pPr>
        <w:ind w:left="4320" w:hanging="360"/>
      </w:pPr>
      <w:rPr>
        <w:rFonts w:ascii="Wingdings" w:hAnsi="Wingdings" w:hint="default"/>
      </w:rPr>
    </w:lvl>
    <w:lvl w:ilvl="6" w:tplc="D99AAB30">
      <w:start w:val="1"/>
      <w:numFmt w:val="bullet"/>
      <w:lvlText w:val=""/>
      <w:lvlJc w:val="left"/>
      <w:pPr>
        <w:ind w:left="5040" w:hanging="360"/>
      </w:pPr>
      <w:rPr>
        <w:rFonts w:ascii="Symbol" w:hAnsi="Symbol" w:hint="default"/>
      </w:rPr>
    </w:lvl>
    <w:lvl w:ilvl="7" w:tplc="D2F20660">
      <w:start w:val="1"/>
      <w:numFmt w:val="bullet"/>
      <w:lvlText w:val="o"/>
      <w:lvlJc w:val="left"/>
      <w:pPr>
        <w:ind w:left="5760" w:hanging="360"/>
      </w:pPr>
      <w:rPr>
        <w:rFonts w:ascii="Courier New" w:hAnsi="Courier New" w:hint="default"/>
      </w:rPr>
    </w:lvl>
    <w:lvl w:ilvl="8" w:tplc="0AF0D752">
      <w:start w:val="1"/>
      <w:numFmt w:val="bullet"/>
      <w:lvlText w:val=""/>
      <w:lvlJc w:val="left"/>
      <w:pPr>
        <w:ind w:left="6480" w:hanging="360"/>
      </w:pPr>
      <w:rPr>
        <w:rFonts w:ascii="Wingdings" w:hAnsi="Wingdings" w:hint="default"/>
      </w:rPr>
    </w:lvl>
  </w:abstractNum>
  <w:abstractNum w:abstractNumId="20" w15:restartNumberingAfterBreak="0">
    <w:nsid w:val="54BA1E5A"/>
    <w:multiLevelType w:val="hybridMultilevel"/>
    <w:tmpl w:val="F05C78C0"/>
    <w:styleLink w:val="ZZBullets"/>
    <w:lvl w:ilvl="0" w:tplc="E208022A">
      <w:start w:val="1"/>
      <w:numFmt w:val="bullet"/>
      <w:lvlText w:val="•"/>
      <w:lvlJc w:val="left"/>
      <w:pPr>
        <w:ind w:left="568" w:hanging="284"/>
      </w:pPr>
      <w:rPr>
        <w:rFonts w:ascii="Calibri" w:hAnsi="Calibri" w:hint="default"/>
      </w:rPr>
    </w:lvl>
    <w:lvl w:ilvl="1" w:tplc="62E211DA">
      <w:start w:val="1"/>
      <w:numFmt w:val="bullet"/>
      <w:lvlRestart w:val="0"/>
      <w:lvlText w:val="–"/>
      <w:lvlJc w:val="left"/>
      <w:pPr>
        <w:ind w:left="851" w:hanging="283"/>
      </w:pPr>
      <w:rPr>
        <w:rFonts w:ascii="Calibri" w:hAnsi="Calibri" w:hint="default"/>
      </w:rPr>
    </w:lvl>
    <w:lvl w:ilvl="2" w:tplc="3954945E">
      <w:start w:val="1"/>
      <w:numFmt w:val="none"/>
      <w:lvlRestart w:val="0"/>
      <w:lvlText w:val=""/>
      <w:lvlJc w:val="left"/>
      <w:pPr>
        <w:ind w:left="284" w:firstLine="0"/>
      </w:pPr>
      <w:rPr>
        <w:rFonts w:hint="default"/>
      </w:rPr>
    </w:lvl>
    <w:lvl w:ilvl="3" w:tplc="811EE81C">
      <w:start w:val="1"/>
      <w:numFmt w:val="none"/>
      <w:lvlRestart w:val="0"/>
      <w:lvlText w:val=""/>
      <w:lvlJc w:val="left"/>
      <w:pPr>
        <w:ind w:left="284" w:firstLine="0"/>
      </w:pPr>
      <w:rPr>
        <w:rFonts w:hint="default"/>
      </w:rPr>
    </w:lvl>
    <w:lvl w:ilvl="4" w:tplc="25F69182">
      <w:start w:val="1"/>
      <w:numFmt w:val="none"/>
      <w:lvlRestart w:val="0"/>
      <w:lvlText w:val=""/>
      <w:lvlJc w:val="left"/>
      <w:pPr>
        <w:ind w:left="284" w:firstLine="0"/>
      </w:pPr>
      <w:rPr>
        <w:rFonts w:hint="default"/>
      </w:rPr>
    </w:lvl>
    <w:lvl w:ilvl="5" w:tplc="B89020BE">
      <w:start w:val="1"/>
      <w:numFmt w:val="none"/>
      <w:lvlRestart w:val="0"/>
      <w:lvlText w:val=""/>
      <w:lvlJc w:val="left"/>
      <w:pPr>
        <w:ind w:left="284" w:firstLine="0"/>
      </w:pPr>
      <w:rPr>
        <w:rFonts w:hint="default"/>
      </w:rPr>
    </w:lvl>
    <w:lvl w:ilvl="6" w:tplc="942CEF50">
      <w:start w:val="1"/>
      <w:numFmt w:val="none"/>
      <w:lvlRestart w:val="0"/>
      <w:lvlText w:val=""/>
      <w:lvlJc w:val="left"/>
      <w:pPr>
        <w:ind w:left="284" w:firstLine="0"/>
      </w:pPr>
      <w:rPr>
        <w:rFonts w:hint="default"/>
      </w:rPr>
    </w:lvl>
    <w:lvl w:ilvl="7" w:tplc="696E3CEA">
      <w:start w:val="1"/>
      <w:numFmt w:val="none"/>
      <w:lvlRestart w:val="0"/>
      <w:lvlText w:val=""/>
      <w:lvlJc w:val="left"/>
      <w:pPr>
        <w:ind w:left="284" w:firstLine="0"/>
      </w:pPr>
      <w:rPr>
        <w:rFonts w:hint="default"/>
      </w:rPr>
    </w:lvl>
    <w:lvl w:ilvl="8" w:tplc="48D204B2">
      <w:start w:val="1"/>
      <w:numFmt w:val="none"/>
      <w:lvlRestart w:val="0"/>
      <w:lvlText w:val=""/>
      <w:lvlJc w:val="left"/>
      <w:pPr>
        <w:ind w:left="284" w:firstLine="0"/>
      </w:pPr>
      <w:rPr>
        <w:rFonts w:hint="default"/>
      </w:rPr>
    </w:lvl>
  </w:abstractNum>
  <w:abstractNum w:abstractNumId="21" w15:restartNumberingAfterBreak="0">
    <w:nsid w:val="55DB0238"/>
    <w:multiLevelType w:val="hybridMultilevel"/>
    <w:tmpl w:val="AD540C7E"/>
    <w:lvl w:ilvl="0" w:tplc="0C090001">
      <w:start w:val="1"/>
      <w:numFmt w:val="bullet"/>
      <w:lvlText w:val=""/>
      <w:lvlJc w:val="left"/>
      <w:pPr>
        <w:ind w:left="720" w:hanging="360"/>
      </w:pPr>
      <w:rPr>
        <w:rFonts w:ascii="Symbol" w:hAnsi="Symbol" w:hint="default"/>
      </w:rPr>
    </w:lvl>
    <w:lvl w:ilvl="1" w:tplc="E2C2C6B8">
      <w:start w:val="1"/>
      <w:numFmt w:val="bullet"/>
      <w:lvlText w:val="o"/>
      <w:lvlJc w:val="left"/>
      <w:pPr>
        <w:ind w:left="1440" w:hanging="360"/>
      </w:pPr>
      <w:rPr>
        <w:rFonts w:ascii="Courier New" w:hAnsi="Courier New" w:hint="default"/>
      </w:rPr>
    </w:lvl>
    <w:lvl w:ilvl="2" w:tplc="312E38C8">
      <w:start w:val="1"/>
      <w:numFmt w:val="bullet"/>
      <w:lvlText w:val=""/>
      <w:lvlJc w:val="left"/>
      <w:pPr>
        <w:ind w:left="2160" w:hanging="360"/>
      </w:pPr>
      <w:rPr>
        <w:rFonts w:ascii="Wingdings" w:hAnsi="Wingdings" w:hint="default"/>
      </w:rPr>
    </w:lvl>
    <w:lvl w:ilvl="3" w:tplc="A30A30B8">
      <w:start w:val="1"/>
      <w:numFmt w:val="bullet"/>
      <w:lvlText w:val=""/>
      <w:lvlJc w:val="left"/>
      <w:pPr>
        <w:ind w:left="2880" w:hanging="360"/>
      </w:pPr>
      <w:rPr>
        <w:rFonts w:ascii="Symbol" w:hAnsi="Symbol" w:hint="default"/>
      </w:rPr>
    </w:lvl>
    <w:lvl w:ilvl="4" w:tplc="4AA036F6">
      <w:start w:val="1"/>
      <w:numFmt w:val="bullet"/>
      <w:lvlText w:val="o"/>
      <w:lvlJc w:val="left"/>
      <w:pPr>
        <w:ind w:left="3600" w:hanging="360"/>
      </w:pPr>
      <w:rPr>
        <w:rFonts w:ascii="Courier New" w:hAnsi="Courier New" w:hint="default"/>
      </w:rPr>
    </w:lvl>
    <w:lvl w:ilvl="5" w:tplc="F35EE994">
      <w:start w:val="1"/>
      <w:numFmt w:val="bullet"/>
      <w:lvlText w:val=""/>
      <w:lvlJc w:val="left"/>
      <w:pPr>
        <w:ind w:left="4320" w:hanging="360"/>
      </w:pPr>
      <w:rPr>
        <w:rFonts w:ascii="Wingdings" w:hAnsi="Wingdings" w:hint="default"/>
      </w:rPr>
    </w:lvl>
    <w:lvl w:ilvl="6" w:tplc="87788118">
      <w:start w:val="1"/>
      <w:numFmt w:val="bullet"/>
      <w:lvlText w:val=""/>
      <w:lvlJc w:val="left"/>
      <w:pPr>
        <w:ind w:left="5040" w:hanging="360"/>
      </w:pPr>
      <w:rPr>
        <w:rFonts w:ascii="Symbol" w:hAnsi="Symbol" w:hint="default"/>
      </w:rPr>
    </w:lvl>
    <w:lvl w:ilvl="7" w:tplc="EAC052DE">
      <w:start w:val="1"/>
      <w:numFmt w:val="bullet"/>
      <w:lvlText w:val="o"/>
      <w:lvlJc w:val="left"/>
      <w:pPr>
        <w:ind w:left="5760" w:hanging="360"/>
      </w:pPr>
      <w:rPr>
        <w:rFonts w:ascii="Courier New" w:hAnsi="Courier New" w:hint="default"/>
      </w:rPr>
    </w:lvl>
    <w:lvl w:ilvl="8" w:tplc="65F87798">
      <w:start w:val="1"/>
      <w:numFmt w:val="bullet"/>
      <w:lvlText w:val=""/>
      <w:lvlJc w:val="left"/>
      <w:pPr>
        <w:ind w:left="6480" w:hanging="360"/>
      </w:pPr>
      <w:rPr>
        <w:rFonts w:ascii="Wingdings" w:hAnsi="Wingdings" w:hint="default"/>
      </w:rPr>
    </w:lvl>
  </w:abstractNum>
  <w:abstractNum w:abstractNumId="22" w15:restartNumberingAfterBreak="0">
    <w:nsid w:val="58086A60"/>
    <w:multiLevelType w:val="hybridMultilevel"/>
    <w:tmpl w:val="4D787A48"/>
    <w:lvl w:ilvl="0" w:tplc="A35C7DE6">
      <w:start w:val="1"/>
      <w:numFmt w:val="bullet"/>
      <w:lvlText w:val=""/>
      <w:lvlJc w:val="left"/>
      <w:pPr>
        <w:ind w:left="927" w:hanging="360"/>
      </w:pPr>
      <w:rPr>
        <w:rFonts w:ascii="Symbol" w:hAnsi="Symbol" w:hint="default"/>
      </w:rPr>
    </w:lvl>
    <w:lvl w:ilvl="1" w:tplc="5CF6B62A" w:tentative="1">
      <w:start w:val="1"/>
      <w:numFmt w:val="bullet"/>
      <w:lvlText w:val="o"/>
      <w:lvlJc w:val="left"/>
      <w:pPr>
        <w:ind w:left="1647" w:hanging="360"/>
      </w:pPr>
      <w:rPr>
        <w:rFonts w:ascii="Courier New" w:hAnsi="Courier New" w:hint="default"/>
      </w:rPr>
    </w:lvl>
    <w:lvl w:ilvl="2" w:tplc="1DFC91B2" w:tentative="1">
      <w:start w:val="1"/>
      <w:numFmt w:val="bullet"/>
      <w:lvlText w:val=""/>
      <w:lvlJc w:val="left"/>
      <w:pPr>
        <w:ind w:left="2367" w:hanging="360"/>
      </w:pPr>
      <w:rPr>
        <w:rFonts w:ascii="Wingdings" w:hAnsi="Wingdings" w:hint="default"/>
      </w:rPr>
    </w:lvl>
    <w:lvl w:ilvl="3" w:tplc="BD32B93C" w:tentative="1">
      <w:start w:val="1"/>
      <w:numFmt w:val="bullet"/>
      <w:lvlText w:val=""/>
      <w:lvlJc w:val="left"/>
      <w:pPr>
        <w:ind w:left="3087" w:hanging="360"/>
      </w:pPr>
      <w:rPr>
        <w:rFonts w:ascii="Symbol" w:hAnsi="Symbol" w:hint="default"/>
      </w:rPr>
    </w:lvl>
    <w:lvl w:ilvl="4" w:tplc="AC7EF7A0" w:tentative="1">
      <w:start w:val="1"/>
      <w:numFmt w:val="bullet"/>
      <w:lvlText w:val="o"/>
      <w:lvlJc w:val="left"/>
      <w:pPr>
        <w:ind w:left="3807" w:hanging="360"/>
      </w:pPr>
      <w:rPr>
        <w:rFonts w:ascii="Courier New" w:hAnsi="Courier New" w:hint="default"/>
      </w:rPr>
    </w:lvl>
    <w:lvl w:ilvl="5" w:tplc="75E0B0DA" w:tentative="1">
      <w:start w:val="1"/>
      <w:numFmt w:val="bullet"/>
      <w:lvlText w:val=""/>
      <w:lvlJc w:val="left"/>
      <w:pPr>
        <w:ind w:left="4527" w:hanging="360"/>
      </w:pPr>
      <w:rPr>
        <w:rFonts w:ascii="Wingdings" w:hAnsi="Wingdings" w:hint="default"/>
      </w:rPr>
    </w:lvl>
    <w:lvl w:ilvl="6" w:tplc="466287FC" w:tentative="1">
      <w:start w:val="1"/>
      <w:numFmt w:val="bullet"/>
      <w:lvlText w:val=""/>
      <w:lvlJc w:val="left"/>
      <w:pPr>
        <w:ind w:left="5247" w:hanging="360"/>
      </w:pPr>
      <w:rPr>
        <w:rFonts w:ascii="Symbol" w:hAnsi="Symbol" w:hint="default"/>
      </w:rPr>
    </w:lvl>
    <w:lvl w:ilvl="7" w:tplc="305E0A66" w:tentative="1">
      <w:start w:val="1"/>
      <w:numFmt w:val="bullet"/>
      <w:lvlText w:val="o"/>
      <w:lvlJc w:val="left"/>
      <w:pPr>
        <w:ind w:left="5967" w:hanging="360"/>
      </w:pPr>
      <w:rPr>
        <w:rFonts w:ascii="Courier New" w:hAnsi="Courier New" w:hint="default"/>
      </w:rPr>
    </w:lvl>
    <w:lvl w:ilvl="8" w:tplc="4C1E9EE2" w:tentative="1">
      <w:start w:val="1"/>
      <w:numFmt w:val="bullet"/>
      <w:lvlText w:val=""/>
      <w:lvlJc w:val="left"/>
      <w:pPr>
        <w:ind w:left="6687" w:hanging="360"/>
      </w:pPr>
      <w:rPr>
        <w:rFonts w:ascii="Wingdings" w:hAnsi="Wingdings" w:hint="default"/>
      </w:rPr>
    </w:lvl>
  </w:abstractNum>
  <w:abstractNum w:abstractNumId="23" w15:restartNumberingAfterBreak="0">
    <w:nsid w:val="61664D6D"/>
    <w:multiLevelType w:val="hybridMultilevel"/>
    <w:tmpl w:val="38FA5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C4656B"/>
    <w:multiLevelType w:val="hybridMultilevel"/>
    <w:tmpl w:val="F4C84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6F0742"/>
    <w:multiLevelType w:val="hybridMultilevel"/>
    <w:tmpl w:val="29121D9A"/>
    <w:lvl w:ilvl="0" w:tplc="4738B2BC">
      <w:start w:val="1"/>
      <w:numFmt w:val="bullet"/>
      <w:lvlText w:val=""/>
      <w:lvlJc w:val="left"/>
      <w:pPr>
        <w:tabs>
          <w:tab w:val="num" w:pos="720"/>
        </w:tabs>
        <w:ind w:left="720" w:hanging="360"/>
      </w:pPr>
      <w:rPr>
        <w:rFonts w:ascii="Symbol" w:hAnsi="Symbol" w:hint="default"/>
        <w:sz w:val="20"/>
      </w:rPr>
    </w:lvl>
    <w:lvl w:ilvl="1" w:tplc="8738E4FA">
      <w:start w:val="1"/>
      <w:numFmt w:val="bullet"/>
      <w:lvlText w:val=""/>
      <w:lvlJc w:val="left"/>
      <w:pPr>
        <w:tabs>
          <w:tab w:val="num" w:pos="1440"/>
        </w:tabs>
        <w:ind w:left="1440" w:hanging="360"/>
      </w:pPr>
      <w:rPr>
        <w:rFonts w:ascii="Symbol" w:hAnsi="Symbol" w:hint="default"/>
        <w:sz w:val="20"/>
      </w:rPr>
    </w:lvl>
    <w:lvl w:ilvl="2" w:tplc="0248FFFA" w:tentative="1">
      <w:start w:val="1"/>
      <w:numFmt w:val="bullet"/>
      <w:lvlText w:val=""/>
      <w:lvlJc w:val="left"/>
      <w:pPr>
        <w:tabs>
          <w:tab w:val="num" w:pos="2160"/>
        </w:tabs>
        <w:ind w:left="2160" w:hanging="360"/>
      </w:pPr>
      <w:rPr>
        <w:rFonts w:ascii="Symbol" w:hAnsi="Symbol" w:hint="default"/>
        <w:sz w:val="20"/>
      </w:rPr>
    </w:lvl>
    <w:lvl w:ilvl="3" w:tplc="CDB2CEEE" w:tentative="1">
      <w:start w:val="1"/>
      <w:numFmt w:val="bullet"/>
      <w:lvlText w:val=""/>
      <w:lvlJc w:val="left"/>
      <w:pPr>
        <w:tabs>
          <w:tab w:val="num" w:pos="2880"/>
        </w:tabs>
        <w:ind w:left="2880" w:hanging="360"/>
      </w:pPr>
      <w:rPr>
        <w:rFonts w:ascii="Symbol" w:hAnsi="Symbol" w:hint="default"/>
        <w:sz w:val="20"/>
      </w:rPr>
    </w:lvl>
    <w:lvl w:ilvl="4" w:tplc="217A9342" w:tentative="1">
      <w:start w:val="1"/>
      <w:numFmt w:val="bullet"/>
      <w:lvlText w:val=""/>
      <w:lvlJc w:val="left"/>
      <w:pPr>
        <w:tabs>
          <w:tab w:val="num" w:pos="3600"/>
        </w:tabs>
        <w:ind w:left="3600" w:hanging="360"/>
      </w:pPr>
      <w:rPr>
        <w:rFonts w:ascii="Symbol" w:hAnsi="Symbol" w:hint="default"/>
        <w:sz w:val="20"/>
      </w:rPr>
    </w:lvl>
    <w:lvl w:ilvl="5" w:tplc="F0BE6C36" w:tentative="1">
      <w:start w:val="1"/>
      <w:numFmt w:val="bullet"/>
      <w:lvlText w:val=""/>
      <w:lvlJc w:val="left"/>
      <w:pPr>
        <w:tabs>
          <w:tab w:val="num" w:pos="4320"/>
        </w:tabs>
        <w:ind w:left="4320" w:hanging="360"/>
      </w:pPr>
      <w:rPr>
        <w:rFonts w:ascii="Symbol" w:hAnsi="Symbol" w:hint="default"/>
        <w:sz w:val="20"/>
      </w:rPr>
    </w:lvl>
    <w:lvl w:ilvl="6" w:tplc="E2EE62A6" w:tentative="1">
      <w:start w:val="1"/>
      <w:numFmt w:val="bullet"/>
      <w:lvlText w:val=""/>
      <w:lvlJc w:val="left"/>
      <w:pPr>
        <w:tabs>
          <w:tab w:val="num" w:pos="5040"/>
        </w:tabs>
        <w:ind w:left="5040" w:hanging="360"/>
      </w:pPr>
      <w:rPr>
        <w:rFonts w:ascii="Symbol" w:hAnsi="Symbol" w:hint="default"/>
        <w:sz w:val="20"/>
      </w:rPr>
    </w:lvl>
    <w:lvl w:ilvl="7" w:tplc="072800F2" w:tentative="1">
      <w:start w:val="1"/>
      <w:numFmt w:val="bullet"/>
      <w:lvlText w:val=""/>
      <w:lvlJc w:val="left"/>
      <w:pPr>
        <w:tabs>
          <w:tab w:val="num" w:pos="5760"/>
        </w:tabs>
        <w:ind w:left="5760" w:hanging="360"/>
      </w:pPr>
      <w:rPr>
        <w:rFonts w:ascii="Symbol" w:hAnsi="Symbol" w:hint="default"/>
        <w:sz w:val="20"/>
      </w:rPr>
    </w:lvl>
    <w:lvl w:ilvl="8" w:tplc="88B63790"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5E55CC"/>
    <w:multiLevelType w:val="hybridMultilevel"/>
    <w:tmpl w:val="81E6D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261D3B"/>
    <w:multiLevelType w:val="hybridMultilevel"/>
    <w:tmpl w:val="3246FC34"/>
    <w:lvl w:ilvl="0" w:tplc="DE54EBF4">
      <w:start w:val="1"/>
      <w:numFmt w:val="bullet"/>
      <w:pStyle w:val="TableBullet2"/>
      <w:lvlText w:val="-"/>
      <w:lvlJc w:val="left"/>
      <w:pPr>
        <w:tabs>
          <w:tab w:val="num" w:pos="454"/>
        </w:tabs>
        <w:ind w:left="454" w:hanging="22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DF4DAB"/>
    <w:multiLevelType w:val="hybridMultilevel"/>
    <w:tmpl w:val="A92EC16A"/>
    <w:lvl w:ilvl="0" w:tplc="4BAA2ACA">
      <w:start w:val="1"/>
      <w:numFmt w:val="bullet"/>
      <w:pStyle w:val="Bullet1"/>
      <w:lvlText w:val="•"/>
      <w:lvlJc w:val="left"/>
      <w:pPr>
        <w:ind w:left="644" w:hanging="284"/>
      </w:pPr>
      <w:rPr>
        <w:rFonts w:ascii="Calibri" w:hAnsi="Calibri" w:hint="default"/>
      </w:rPr>
    </w:lvl>
    <w:lvl w:ilvl="1" w:tplc="16D8CB88">
      <w:start w:val="1"/>
      <w:numFmt w:val="bullet"/>
      <w:lvlRestart w:val="0"/>
      <w:pStyle w:val="Bullet20"/>
      <w:lvlText w:val="–"/>
      <w:lvlJc w:val="left"/>
      <w:pPr>
        <w:ind w:left="927" w:hanging="283"/>
      </w:pPr>
      <w:rPr>
        <w:rFonts w:ascii="Calibri" w:hAnsi="Calibri" w:hint="default"/>
      </w:rPr>
    </w:lvl>
    <w:lvl w:ilvl="2" w:tplc="B816B510">
      <w:start w:val="1"/>
      <w:numFmt w:val="bullet"/>
      <w:lvlRestart w:val="0"/>
      <w:pStyle w:val="Bullet3"/>
      <w:lvlText w:val="o"/>
      <w:lvlJc w:val="left"/>
      <w:pPr>
        <w:ind w:left="1211" w:hanging="284"/>
      </w:pPr>
      <w:rPr>
        <w:rFonts w:ascii="Courier New" w:hAnsi="Courier New" w:hint="default"/>
        <w:color w:val="auto"/>
      </w:rPr>
    </w:lvl>
    <w:lvl w:ilvl="3" w:tplc="D0BEA060">
      <w:start w:val="1"/>
      <w:numFmt w:val="none"/>
      <w:lvlRestart w:val="0"/>
      <w:lvlText w:val=""/>
      <w:lvlJc w:val="left"/>
      <w:pPr>
        <w:ind w:left="360" w:firstLine="0"/>
      </w:pPr>
      <w:rPr>
        <w:rFonts w:hint="default"/>
      </w:rPr>
    </w:lvl>
    <w:lvl w:ilvl="4" w:tplc="148A6A78">
      <w:start w:val="1"/>
      <w:numFmt w:val="none"/>
      <w:lvlRestart w:val="0"/>
      <w:lvlText w:val=""/>
      <w:lvlJc w:val="left"/>
      <w:pPr>
        <w:ind w:left="360" w:firstLine="0"/>
      </w:pPr>
      <w:rPr>
        <w:rFonts w:hint="default"/>
      </w:rPr>
    </w:lvl>
    <w:lvl w:ilvl="5" w:tplc="E06421D0">
      <w:start w:val="1"/>
      <w:numFmt w:val="none"/>
      <w:lvlRestart w:val="0"/>
      <w:lvlText w:val=""/>
      <w:lvlJc w:val="left"/>
      <w:pPr>
        <w:ind w:left="360" w:firstLine="0"/>
      </w:pPr>
      <w:rPr>
        <w:rFonts w:hint="default"/>
      </w:rPr>
    </w:lvl>
    <w:lvl w:ilvl="6" w:tplc="9F58732E">
      <w:start w:val="1"/>
      <w:numFmt w:val="none"/>
      <w:lvlRestart w:val="0"/>
      <w:lvlText w:val=""/>
      <w:lvlJc w:val="left"/>
      <w:pPr>
        <w:ind w:left="360" w:firstLine="0"/>
      </w:pPr>
      <w:rPr>
        <w:rFonts w:hint="default"/>
      </w:rPr>
    </w:lvl>
    <w:lvl w:ilvl="7" w:tplc="2932B362">
      <w:start w:val="1"/>
      <w:numFmt w:val="none"/>
      <w:lvlRestart w:val="0"/>
      <w:lvlText w:val=""/>
      <w:lvlJc w:val="left"/>
      <w:pPr>
        <w:ind w:left="360" w:firstLine="0"/>
      </w:pPr>
      <w:rPr>
        <w:rFonts w:hint="default"/>
      </w:rPr>
    </w:lvl>
    <w:lvl w:ilvl="8" w:tplc="2E609C50">
      <w:start w:val="1"/>
      <w:numFmt w:val="none"/>
      <w:lvlRestart w:val="0"/>
      <w:lvlText w:val=""/>
      <w:lvlJc w:val="left"/>
      <w:pPr>
        <w:ind w:left="360" w:firstLine="0"/>
      </w:pPr>
      <w:rPr>
        <w:rFonts w:hint="default"/>
      </w:rPr>
    </w:lvl>
  </w:abstractNum>
  <w:abstractNum w:abstractNumId="29" w15:restartNumberingAfterBreak="0">
    <w:nsid w:val="7F1F0C96"/>
    <w:multiLevelType w:val="hybridMultilevel"/>
    <w:tmpl w:val="FFFFFFFF"/>
    <w:lvl w:ilvl="0" w:tplc="FFFFFFFF">
      <w:start w:val="1"/>
      <w:numFmt w:val="bullet"/>
      <w:lvlText w:val="-"/>
      <w:lvlJc w:val="left"/>
      <w:pPr>
        <w:ind w:left="360" w:hanging="360"/>
      </w:pPr>
      <w:rPr>
        <w:rFonts w:ascii="Calibri" w:hAnsi="Calibri" w:hint="default"/>
      </w:rPr>
    </w:lvl>
    <w:lvl w:ilvl="1" w:tplc="BF4EC8E0">
      <w:start w:val="1"/>
      <w:numFmt w:val="bullet"/>
      <w:lvlText w:val="o"/>
      <w:lvlJc w:val="left"/>
      <w:pPr>
        <w:ind w:left="1080" w:hanging="360"/>
      </w:pPr>
      <w:rPr>
        <w:rFonts w:ascii="Courier New" w:hAnsi="Courier New" w:hint="default"/>
      </w:rPr>
    </w:lvl>
    <w:lvl w:ilvl="2" w:tplc="F840302E">
      <w:start w:val="1"/>
      <w:numFmt w:val="bullet"/>
      <w:lvlText w:val=""/>
      <w:lvlJc w:val="left"/>
      <w:pPr>
        <w:ind w:left="1800" w:hanging="360"/>
      </w:pPr>
      <w:rPr>
        <w:rFonts w:ascii="Wingdings" w:hAnsi="Wingdings" w:hint="default"/>
      </w:rPr>
    </w:lvl>
    <w:lvl w:ilvl="3" w:tplc="D21E4FA4">
      <w:start w:val="1"/>
      <w:numFmt w:val="bullet"/>
      <w:lvlText w:val=""/>
      <w:lvlJc w:val="left"/>
      <w:pPr>
        <w:ind w:left="2520" w:hanging="360"/>
      </w:pPr>
      <w:rPr>
        <w:rFonts w:ascii="Symbol" w:hAnsi="Symbol" w:hint="default"/>
      </w:rPr>
    </w:lvl>
    <w:lvl w:ilvl="4" w:tplc="D4182332">
      <w:start w:val="1"/>
      <w:numFmt w:val="bullet"/>
      <w:lvlText w:val="o"/>
      <w:lvlJc w:val="left"/>
      <w:pPr>
        <w:ind w:left="3240" w:hanging="360"/>
      </w:pPr>
      <w:rPr>
        <w:rFonts w:ascii="Courier New" w:hAnsi="Courier New" w:hint="default"/>
      </w:rPr>
    </w:lvl>
    <w:lvl w:ilvl="5" w:tplc="AFC80752">
      <w:start w:val="1"/>
      <w:numFmt w:val="bullet"/>
      <w:lvlText w:val=""/>
      <w:lvlJc w:val="left"/>
      <w:pPr>
        <w:ind w:left="3960" w:hanging="360"/>
      </w:pPr>
      <w:rPr>
        <w:rFonts w:ascii="Wingdings" w:hAnsi="Wingdings" w:hint="default"/>
      </w:rPr>
    </w:lvl>
    <w:lvl w:ilvl="6" w:tplc="1030793C">
      <w:start w:val="1"/>
      <w:numFmt w:val="bullet"/>
      <w:lvlText w:val=""/>
      <w:lvlJc w:val="left"/>
      <w:pPr>
        <w:ind w:left="4680" w:hanging="360"/>
      </w:pPr>
      <w:rPr>
        <w:rFonts w:ascii="Symbol" w:hAnsi="Symbol" w:hint="default"/>
      </w:rPr>
    </w:lvl>
    <w:lvl w:ilvl="7" w:tplc="5B8A3C6C">
      <w:start w:val="1"/>
      <w:numFmt w:val="bullet"/>
      <w:lvlText w:val="o"/>
      <w:lvlJc w:val="left"/>
      <w:pPr>
        <w:ind w:left="5400" w:hanging="360"/>
      </w:pPr>
      <w:rPr>
        <w:rFonts w:ascii="Courier New" w:hAnsi="Courier New" w:hint="default"/>
      </w:rPr>
    </w:lvl>
    <w:lvl w:ilvl="8" w:tplc="5CAA4CE2">
      <w:start w:val="1"/>
      <w:numFmt w:val="bullet"/>
      <w:lvlText w:val=""/>
      <w:lvlJc w:val="left"/>
      <w:pPr>
        <w:ind w:left="6120" w:hanging="360"/>
      </w:pPr>
      <w:rPr>
        <w:rFonts w:ascii="Wingdings" w:hAnsi="Wingdings" w:hint="default"/>
      </w:rPr>
    </w:lvl>
  </w:abstractNum>
  <w:abstractNum w:abstractNumId="30" w15:restartNumberingAfterBreak="0">
    <w:nsid w:val="7FB87AC4"/>
    <w:multiLevelType w:val="hybridMultilevel"/>
    <w:tmpl w:val="040A5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59123369">
    <w:abstractNumId w:val="29"/>
  </w:num>
  <w:num w:numId="2" w16cid:durableId="1400639199">
    <w:abstractNumId w:val="15"/>
    <w:lvlOverride w:ilvl="0">
      <w:lvl w:ilvl="0" w:tplc="AB3822C0">
        <w:start w:val="1"/>
        <w:numFmt w:val="bullet"/>
        <w:pStyle w:val="DHHSbullet2"/>
        <w:lvlText w:val="•"/>
        <w:lvlJc w:val="left"/>
        <w:pPr>
          <w:ind w:left="1134" w:hanging="227"/>
        </w:pPr>
        <w:rPr>
          <w:rFonts w:ascii="Calibri" w:hAnsi="Calibri" w:hint="default"/>
        </w:rPr>
      </w:lvl>
    </w:lvlOverride>
    <w:lvlOverride w:ilvl="1">
      <w:lvl w:ilvl="1" w:tplc="08090003">
        <w:start w:val="1"/>
        <w:numFmt w:val="bullet"/>
        <w:lvlRestart w:val="0"/>
        <w:lvlText w:val="–"/>
        <w:lvlJc w:val="left"/>
        <w:pPr>
          <w:tabs>
            <w:tab w:val="num" w:pos="1361"/>
          </w:tabs>
          <w:ind w:left="1361" w:hanging="227"/>
        </w:pPr>
        <w:rPr>
          <w:rFonts w:ascii="Calibri" w:hAnsi="Calibri" w:hint="default"/>
        </w:rPr>
      </w:lvl>
    </w:lvlOverride>
    <w:lvlOverride w:ilvl="2">
      <w:lvl w:ilvl="2" w:tplc="08090005">
        <w:start w:val="1"/>
        <w:numFmt w:val="bullet"/>
        <w:lvlText w:val="▪"/>
        <w:lvlJc w:val="left"/>
        <w:pPr>
          <w:tabs>
            <w:tab w:val="num" w:pos="1588"/>
          </w:tabs>
          <w:ind w:left="1588" w:hanging="227"/>
        </w:pPr>
        <w:rPr>
          <w:rFonts w:ascii="Calibri" w:hAnsi="Calibri" w:hint="default"/>
        </w:rPr>
      </w:lvl>
    </w:lvlOverride>
    <w:lvlOverride w:ilvl="3">
      <w:lvl w:ilvl="3" w:tplc="08090001">
        <w:start w:val="1"/>
        <w:numFmt w:val="bullet"/>
        <w:lvlText w:val="▫"/>
        <w:lvlJc w:val="left"/>
        <w:pPr>
          <w:tabs>
            <w:tab w:val="num" w:pos="1814"/>
          </w:tabs>
          <w:ind w:left="1814" w:hanging="226"/>
        </w:pPr>
        <w:rPr>
          <w:rFonts w:ascii="Calibri" w:hAnsi="Calibri" w:hint="default"/>
        </w:rPr>
      </w:lvl>
    </w:lvlOverride>
    <w:lvlOverride w:ilvl="4">
      <w:lvl w:ilvl="4" w:tplc="08090003">
        <w:start w:val="1"/>
        <w:numFmt w:val="lowerLetter"/>
        <w:lvlText w:val="%1.%2.%3.%4.%5."/>
        <w:lvlJc w:val="left"/>
        <w:pPr>
          <w:tabs>
            <w:tab w:val="num" w:pos="1814"/>
          </w:tabs>
          <w:ind w:left="1814" w:hanging="907"/>
        </w:pPr>
        <w:rPr>
          <w:rFonts w:hint="default"/>
        </w:rPr>
      </w:lvl>
    </w:lvlOverride>
    <w:lvlOverride w:ilvl="5">
      <w:lvl w:ilvl="5" w:tplc="08090005">
        <w:start w:val="1"/>
        <w:numFmt w:val="bullet"/>
        <w:lvlText w:val=""/>
        <w:lvlJc w:val="left"/>
        <w:pPr>
          <w:tabs>
            <w:tab w:val="num" w:pos="907"/>
          </w:tabs>
          <w:ind w:left="907" w:hanging="113"/>
        </w:pPr>
        <w:rPr>
          <w:rFonts w:ascii="Symbol" w:hAnsi="Symbol" w:hint="default"/>
        </w:rPr>
      </w:lvl>
    </w:lvlOverride>
    <w:lvlOverride w:ilvl="6">
      <w:lvl w:ilvl="6" w:tplc="08090001">
        <w:start w:val="1"/>
        <w:numFmt w:val="decimal"/>
        <w:lvlText w:val="%1.%2.%3.%4.%5.%6.%7."/>
        <w:lvlJc w:val="left"/>
        <w:pPr>
          <w:tabs>
            <w:tab w:val="num" w:pos="907"/>
          </w:tabs>
          <w:ind w:left="907" w:hanging="113"/>
        </w:pPr>
        <w:rPr>
          <w:rFonts w:hint="default"/>
        </w:rPr>
      </w:lvl>
    </w:lvlOverride>
    <w:lvlOverride w:ilvl="7">
      <w:lvl w:ilvl="7" w:tplc="08090003">
        <w:start w:val="1"/>
        <w:numFmt w:val="decimal"/>
        <w:lvlText w:val="%1.%2.%3.%4.%5.%6.%7.%8."/>
        <w:lvlJc w:val="left"/>
        <w:pPr>
          <w:tabs>
            <w:tab w:val="num" w:pos="907"/>
          </w:tabs>
          <w:ind w:left="907" w:hanging="113"/>
        </w:pPr>
        <w:rPr>
          <w:rFonts w:hint="default"/>
        </w:rPr>
      </w:lvl>
    </w:lvlOverride>
    <w:lvlOverride w:ilvl="8">
      <w:lvl w:ilvl="8" w:tplc="08090005">
        <w:start w:val="1"/>
        <w:numFmt w:val="decimal"/>
        <w:lvlText w:val="%1.%2.%3.%4.%5.%6.%7.%8.%9."/>
        <w:lvlJc w:val="left"/>
        <w:pPr>
          <w:tabs>
            <w:tab w:val="num" w:pos="907"/>
          </w:tabs>
          <w:ind w:left="907" w:hanging="113"/>
        </w:pPr>
        <w:rPr>
          <w:rFonts w:hint="default"/>
        </w:rPr>
      </w:lvl>
    </w:lvlOverride>
  </w:num>
  <w:num w:numId="3" w16cid:durableId="1046373030">
    <w:abstractNumId w:val="27"/>
  </w:num>
  <w:num w:numId="4" w16cid:durableId="294797627">
    <w:abstractNumId w:val="10"/>
  </w:num>
  <w:num w:numId="5" w16cid:durableId="2064677172">
    <w:abstractNumId w:val="11"/>
  </w:num>
  <w:num w:numId="6" w16cid:durableId="405692745">
    <w:abstractNumId w:val="22"/>
  </w:num>
  <w:num w:numId="7" w16cid:durableId="1366367202">
    <w:abstractNumId w:val="2"/>
  </w:num>
  <w:num w:numId="8" w16cid:durableId="1052121033">
    <w:abstractNumId w:val="7"/>
  </w:num>
  <w:num w:numId="9" w16cid:durableId="1633092101">
    <w:abstractNumId w:val="17"/>
  </w:num>
  <w:num w:numId="10" w16cid:durableId="1758095600">
    <w:abstractNumId w:val="20"/>
  </w:num>
  <w:num w:numId="11" w16cid:durableId="613023761">
    <w:abstractNumId w:val="18"/>
  </w:num>
  <w:num w:numId="12" w16cid:durableId="551380819">
    <w:abstractNumId w:val="25"/>
  </w:num>
  <w:num w:numId="13" w16cid:durableId="1203909554">
    <w:abstractNumId w:val="3"/>
  </w:num>
  <w:num w:numId="14" w16cid:durableId="2065639303">
    <w:abstractNumId w:val="8"/>
  </w:num>
  <w:num w:numId="15" w16cid:durableId="707461486">
    <w:abstractNumId w:val="6"/>
  </w:num>
  <w:num w:numId="16" w16cid:durableId="1385830601">
    <w:abstractNumId w:val="28"/>
  </w:num>
  <w:num w:numId="17" w16cid:durableId="993531348">
    <w:abstractNumId w:val="0"/>
  </w:num>
  <w:num w:numId="18" w16cid:durableId="983122172">
    <w:abstractNumId w:val="5"/>
  </w:num>
  <w:num w:numId="19" w16cid:durableId="1317029930">
    <w:abstractNumId w:val="14"/>
  </w:num>
  <w:num w:numId="20" w16cid:durableId="1251621925">
    <w:abstractNumId w:val="4"/>
  </w:num>
  <w:num w:numId="21" w16cid:durableId="2098937920">
    <w:abstractNumId w:val="21"/>
  </w:num>
  <w:num w:numId="22" w16cid:durableId="1854877147">
    <w:abstractNumId w:val="19"/>
  </w:num>
  <w:num w:numId="23" w16cid:durableId="453138638">
    <w:abstractNumId w:val="9"/>
  </w:num>
  <w:num w:numId="24" w16cid:durableId="656105629">
    <w:abstractNumId w:val="23"/>
  </w:num>
  <w:num w:numId="25" w16cid:durableId="811212319">
    <w:abstractNumId w:val="12"/>
  </w:num>
  <w:num w:numId="26" w16cid:durableId="582497773">
    <w:abstractNumId w:val="16"/>
  </w:num>
  <w:num w:numId="27" w16cid:durableId="1717774541">
    <w:abstractNumId w:val="1"/>
  </w:num>
  <w:num w:numId="28" w16cid:durableId="943340886">
    <w:abstractNumId w:val="24"/>
  </w:num>
  <w:num w:numId="29" w16cid:durableId="317349767">
    <w:abstractNumId w:val="30"/>
  </w:num>
  <w:num w:numId="30" w16cid:durableId="1213425505">
    <w:abstractNumId w:val="13"/>
  </w:num>
  <w:num w:numId="31" w16cid:durableId="1970627488">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567"/>
  <w:drawingGridHorizontalSpacing w:val="181"/>
  <w:drawingGridVerticalSpacing w:val="181"/>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5B4"/>
    <w:rsid w:val="000003AC"/>
    <w:rsid w:val="00000719"/>
    <w:rsid w:val="00000AEF"/>
    <w:rsid w:val="00000DDE"/>
    <w:rsid w:val="00001245"/>
    <w:rsid w:val="00002718"/>
    <w:rsid w:val="00002D68"/>
    <w:rsid w:val="00002D69"/>
    <w:rsid w:val="000033F7"/>
    <w:rsid w:val="00003403"/>
    <w:rsid w:val="00003620"/>
    <w:rsid w:val="00003A8D"/>
    <w:rsid w:val="00003E89"/>
    <w:rsid w:val="00004029"/>
    <w:rsid w:val="00004FE9"/>
    <w:rsid w:val="00005347"/>
    <w:rsid w:val="00005707"/>
    <w:rsid w:val="00005C96"/>
    <w:rsid w:val="00006AB6"/>
    <w:rsid w:val="00006C36"/>
    <w:rsid w:val="000072B6"/>
    <w:rsid w:val="00007561"/>
    <w:rsid w:val="00007CEC"/>
    <w:rsid w:val="0001021B"/>
    <w:rsid w:val="000102EB"/>
    <w:rsid w:val="0001141A"/>
    <w:rsid w:val="00011BF4"/>
    <w:rsid w:val="00011D89"/>
    <w:rsid w:val="000138E7"/>
    <w:rsid w:val="0001467F"/>
    <w:rsid w:val="000148B0"/>
    <w:rsid w:val="000148F1"/>
    <w:rsid w:val="00014B53"/>
    <w:rsid w:val="000154FD"/>
    <w:rsid w:val="00016646"/>
    <w:rsid w:val="00016DFF"/>
    <w:rsid w:val="00016F64"/>
    <w:rsid w:val="00017268"/>
    <w:rsid w:val="0001748D"/>
    <w:rsid w:val="000175D7"/>
    <w:rsid w:val="00020449"/>
    <w:rsid w:val="00020B5C"/>
    <w:rsid w:val="00020E65"/>
    <w:rsid w:val="00021414"/>
    <w:rsid w:val="00022271"/>
    <w:rsid w:val="00023317"/>
    <w:rsid w:val="000235E8"/>
    <w:rsid w:val="000240BA"/>
    <w:rsid w:val="0002476C"/>
    <w:rsid w:val="00024D89"/>
    <w:rsid w:val="000250B6"/>
    <w:rsid w:val="0002642D"/>
    <w:rsid w:val="000264B4"/>
    <w:rsid w:val="000268B6"/>
    <w:rsid w:val="0002705B"/>
    <w:rsid w:val="000279BD"/>
    <w:rsid w:val="0003044A"/>
    <w:rsid w:val="000305A9"/>
    <w:rsid w:val="00030CDD"/>
    <w:rsid w:val="00030E6B"/>
    <w:rsid w:val="00031395"/>
    <w:rsid w:val="00031D10"/>
    <w:rsid w:val="00033D81"/>
    <w:rsid w:val="00033DC9"/>
    <w:rsid w:val="00034495"/>
    <w:rsid w:val="00034ADF"/>
    <w:rsid w:val="00035C3B"/>
    <w:rsid w:val="00035C6A"/>
    <w:rsid w:val="00036359"/>
    <w:rsid w:val="00037366"/>
    <w:rsid w:val="00040574"/>
    <w:rsid w:val="00040EFE"/>
    <w:rsid w:val="00041204"/>
    <w:rsid w:val="00041BF0"/>
    <w:rsid w:val="00042210"/>
    <w:rsid w:val="00042279"/>
    <w:rsid w:val="00042AF9"/>
    <w:rsid w:val="00042C8A"/>
    <w:rsid w:val="0004309C"/>
    <w:rsid w:val="0004478A"/>
    <w:rsid w:val="00044AFC"/>
    <w:rsid w:val="0004536B"/>
    <w:rsid w:val="00045555"/>
    <w:rsid w:val="00046462"/>
    <w:rsid w:val="0004658C"/>
    <w:rsid w:val="00046B68"/>
    <w:rsid w:val="00047397"/>
    <w:rsid w:val="00047E64"/>
    <w:rsid w:val="000502B2"/>
    <w:rsid w:val="00051FA2"/>
    <w:rsid w:val="000527DD"/>
    <w:rsid w:val="000549CF"/>
    <w:rsid w:val="00054E98"/>
    <w:rsid w:val="00054EC3"/>
    <w:rsid w:val="000552EB"/>
    <w:rsid w:val="000554A7"/>
    <w:rsid w:val="00055A51"/>
    <w:rsid w:val="00055CE9"/>
    <w:rsid w:val="00055FB0"/>
    <w:rsid w:val="00056249"/>
    <w:rsid w:val="00056EC4"/>
    <w:rsid w:val="00056FB4"/>
    <w:rsid w:val="00057710"/>
    <w:rsid w:val="000578B2"/>
    <w:rsid w:val="00057B09"/>
    <w:rsid w:val="00057C44"/>
    <w:rsid w:val="000600A1"/>
    <w:rsid w:val="00060959"/>
    <w:rsid w:val="00060A5B"/>
    <w:rsid w:val="00060C8F"/>
    <w:rsid w:val="00061878"/>
    <w:rsid w:val="00062159"/>
    <w:rsid w:val="0006217E"/>
    <w:rsid w:val="0006298A"/>
    <w:rsid w:val="000642D5"/>
    <w:rsid w:val="000642F2"/>
    <w:rsid w:val="00064D98"/>
    <w:rsid w:val="000651BB"/>
    <w:rsid w:val="000663CD"/>
    <w:rsid w:val="000663FC"/>
    <w:rsid w:val="0006663E"/>
    <w:rsid w:val="000669C5"/>
    <w:rsid w:val="00066C4E"/>
    <w:rsid w:val="0006797F"/>
    <w:rsid w:val="000701D0"/>
    <w:rsid w:val="0007022D"/>
    <w:rsid w:val="00071504"/>
    <w:rsid w:val="000733FE"/>
    <w:rsid w:val="000737E1"/>
    <w:rsid w:val="00074219"/>
    <w:rsid w:val="00074665"/>
    <w:rsid w:val="00074D50"/>
    <w:rsid w:val="00074ED5"/>
    <w:rsid w:val="0007564D"/>
    <w:rsid w:val="00075E14"/>
    <w:rsid w:val="00077092"/>
    <w:rsid w:val="00077358"/>
    <w:rsid w:val="0007756C"/>
    <w:rsid w:val="00080AE3"/>
    <w:rsid w:val="0008204A"/>
    <w:rsid w:val="000826F6"/>
    <w:rsid w:val="00084B0D"/>
    <w:rsid w:val="0008508E"/>
    <w:rsid w:val="000851DA"/>
    <w:rsid w:val="00085614"/>
    <w:rsid w:val="00085DF2"/>
    <w:rsid w:val="00086455"/>
    <w:rsid w:val="00086DEF"/>
    <w:rsid w:val="00086E86"/>
    <w:rsid w:val="00087301"/>
    <w:rsid w:val="00087689"/>
    <w:rsid w:val="000878BC"/>
    <w:rsid w:val="00087951"/>
    <w:rsid w:val="0009037A"/>
    <w:rsid w:val="0009047E"/>
    <w:rsid w:val="00090A8C"/>
    <w:rsid w:val="00090D8A"/>
    <w:rsid w:val="0009113B"/>
    <w:rsid w:val="00091220"/>
    <w:rsid w:val="00091C75"/>
    <w:rsid w:val="00091E76"/>
    <w:rsid w:val="00092DE2"/>
    <w:rsid w:val="00092EE8"/>
    <w:rsid w:val="000933BC"/>
    <w:rsid w:val="00093402"/>
    <w:rsid w:val="00093586"/>
    <w:rsid w:val="000935A5"/>
    <w:rsid w:val="00094199"/>
    <w:rsid w:val="00094AE2"/>
    <w:rsid w:val="00094B2C"/>
    <w:rsid w:val="00094DA3"/>
    <w:rsid w:val="000954DA"/>
    <w:rsid w:val="00095972"/>
    <w:rsid w:val="00095FCB"/>
    <w:rsid w:val="00096CD1"/>
    <w:rsid w:val="00097DC9"/>
    <w:rsid w:val="000A012C"/>
    <w:rsid w:val="000A0401"/>
    <w:rsid w:val="000A043A"/>
    <w:rsid w:val="000A0DF6"/>
    <w:rsid w:val="000A0EB9"/>
    <w:rsid w:val="000A1596"/>
    <w:rsid w:val="000A186C"/>
    <w:rsid w:val="000A1EA4"/>
    <w:rsid w:val="000A221A"/>
    <w:rsid w:val="000A227C"/>
    <w:rsid w:val="000A2476"/>
    <w:rsid w:val="000A2B8E"/>
    <w:rsid w:val="000A3D77"/>
    <w:rsid w:val="000A3E4A"/>
    <w:rsid w:val="000A3EED"/>
    <w:rsid w:val="000A3F80"/>
    <w:rsid w:val="000A3FEC"/>
    <w:rsid w:val="000A43D5"/>
    <w:rsid w:val="000A5714"/>
    <w:rsid w:val="000A5C4E"/>
    <w:rsid w:val="000A60C6"/>
    <w:rsid w:val="000A641A"/>
    <w:rsid w:val="000A728A"/>
    <w:rsid w:val="000A7A43"/>
    <w:rsid w:val="000B0553"/>
    <w:rsid w:val="000B075F"/>
    <w:rsid w:val="000B0763"/>
    <w:rsid w:val="000B199C"/>
    <w:rsid w:val="000B275F"/>
    <w:rsid w:val="000B2ADD"/>
    <w:rsid w:val="000B2B9C"/>
    <w:rsid w:val="000B2E13"/>
    <w:rsid w:val="000B3C3E"/>
    <w:rsid w:val="000B3D43"/>
    <w:rsid w:val="000B3EDB"/>
    <w:rsid w:val="000B3F9A"/>
    <w:rsid w:val="000B491D"/>
    <w:rsid w:val="000B495E"/>
    <w:rsid w:val="000B4BD0"/>
    <w:rsid w:val="000B4BFF"/>
    <w:rsid w:val="000B52E9"/>
    <w:rsid w:val="000B543D"/>
    <w:rsid w:val="000B55C6"/>
    <w:rsid w:val="000B55F9"/>
    <w:rsid w:val="000B5BF7"/>
    <w:rsid w:val="000B60FA"/>
    <w:rsid w:val="000B6268"/>
    <w:rsid w:val="000B6404"/>
    <w:rsid w:val="000B6BC8"/>
    <w:rsid w:val="000B6C8B"/>
    <w:rsid w:val="000B71AB"/>
    <w:rsid w:val="000B72A7"/>
    <w:rsid w:val="000B7AC9"/>
    <w:rsid w:val="000C0303"/>
    <w:rsid w:val="000C0745"/>
    <w:rsid w:val="000C1808"/>
    <w:rsid w:val="000C1CC6"/>
    <w:rsid w:val="000C2A71"/>
    <w:rsid w:val="000C329F"/>
    <w:rsid w:val="000C3DEA"/>
    <w:rsid w:val="000C408D"/>
    <w:rsid w:val="000C42EA"/>
    <w:rsid w:val="000C4546"/>
    <w:rsid w:val="000C4C90"/>
    <w:rsid w:val="000C6269"/>
    <w:rsid w:val="000C66F0"/>
    <w:rsid w:val="000C7BB1"/>
    <w:rsid w:val="000C8440"/>
    <w:rsid w:val="000D08A7"/>
    <w:rsid w:val="000D0E90"/>
    <w:rsid w:val="000D1242"/>
    <w:rsid w:val="000D156A"/>
    <w:rsid w:val="000D1CFA"/>
    <w:rsid w:val="000D1FF1"/>
    <w:rsid w:val="000D2439"/>
    <w:rsid w:val="000D2ABA"/>
    <w:rsid w:val="000D2E2C"/>
    <w:rsid w:val="000D4160"/>
    <w:rsid w:val="000D4734"/>
    <w:rsid w:val="000D56CA"/>
    <w:rsid w:val="000D59EC"/>
    <w:rsid w:val="000D610A"/>
    <w:rsid w:val="000D682A"/>
    <w:rsid w:val="000D740E"/>
    <w:rsid w:val="000D742C"/>
    <w:rsid w:val="000D79BE"/>
    <w:rsid w:val="000E0970"/>
    <w:rsid w:val="000E0ECB"/>
    <w:rsid w:val="000E109D"/>
    <w:rsid w:val="000E2644"/>
    <w:rsid w:val="000E2908"/>
    <w:rsid w:val="000E2F61"/>
    <w:rsid w:val="000E374D"/>
    <w:rsid w:val="000E3757"/>
    <w:rsid w:val="000E38E5"/>
    <w:rsid w:val="000E3924"/>
    <w:rsid w:val="000E3CC7"/>
    <w:rsid w:val="000E68C2"/>
    <w:rsid w:val="000E6BD4"/>
    <w:rsid w:val="000E6D6D"/>
    <w:rsid w:val="000E701A"/>
    <w:rsid w:val="000F13AB"/>
    <w:rsid w:val="000F19A1"/>
    <w:rsid w:val="000F1F1E"/>
    <w:rsid w:val="000F2259"/>
    <w:rsid w:val="000F2DDA"/>
    <w:rsid w:val="000F2EA0"/>
    <w:rsid w:val="000F2FBD"/>
    <w:rsid w:val="000F33C0"/>
    <w:rsid w:val="000F3778"/>
    <w:rsid w:val="000F420B"/>
    <w:rsid w:val="000F47C9"/>
    <w:rsid w:val="000F4976"/>
    <w:rsid w:val="000F4D76"/>
    <w:rsid w:val="000F5213"/>
    <w:rsid w:val="000F5566"/>
    <w:rsid w:val="000F5B86"/>
    <w:rsid w:val="000F75D6"/>
    <w:rsid w:val="000F77FA"/>
    <w:rsid w:val="000F7CAD"/>
    <w:rsid w:val="00100927"/>
    <w:rsid w:val="00101001"/>
    <w:rsid w:val="00101242"/>
    <w:rsid w:val="001013D0"/>
    <w:rsid w:val="00101CAC"/>
    <w:rsid w:val="00101E32"/>
    <w:rsid w:val="0010277B"/>
    <w:rsid w:val="00103276"/>
    <w:rsid w:val="001037E5"/>
    <w:rsid w:val="0010392D"/>
    <w:rsid w:val="0010447F"/>
    <w:rsid w:val="00104FE3"/>
    <w:rsid w:val="00105B57"/>
    <w:rsid w:val="001061EA"/>
    <w:rsid w:val="001066A0"/>
    <w:rsid w:val="00106871"/>
    <w:rsid w:val="00106F36"/>
    <w:rsid w:val="0010714F"/>
    <w:rsid w:val="00107628"/>
    <w:rsid w:val="0011185A"/>
    <w:rsid w:val="001120C5"/>
    <w:rsid w:val="00114639"/>
    <w:rsid w:val="00114ACB"/>
    <w:rsid w:val="001156E4"/>
    <w:rsid w:val="001168A1"/>
    <w:rsid w:val="0011723F"/>
    <w:rsid w:val="001175BD"/>
    <w:rsid w:val="00117729"/>
    <w:rsid w:val="0011790C"/>
    <w:rsid w:val="00117D1B"/>
    <w:rsid w:val="00117DB2"/>
    <w:rsid w:val="00120240"/>
    <w:rsid w:val="00120BD3"/>
    <w:rsid w:val="00120F9F"/>
    <w:rsid w:val="00121A48"/>
    <w:rsid w:val="00121DDE"/>
    <w:rsid w:val="00121EA8"/>
    <w:rsid w:val="00122711"/>
    <w:rsid w:val="00122FEA"/>
    <w:rsid w:val="001232BD"/>
    <w:rsid w:val="00124B91"/>
    <w:rsid w:val="00124ED5"/>
    <w:rsid w:val="0012508A"/>
    <w:rsid w:val="001256E1"/>
    <w:rsid w:val="0012677B"/>
    <w:rsid w:val="001276FA"/>
    <w:rsid w:val="00127C86"/>
    <w:rsid w:val="0013111A"/>
    <w:rsid w:val="00131E10"/>
    <w:rsid w:val="00132904"/>
    <w:rsid w:val="001332F3"/>
    <w:rsid w:val="001335EF"/>
    <w:rsid w:val="001351D0"/>
    <w:rsid w:val="00136C44"/>
    <w:rsid w:val="001372FE"/>
    <w:rsid w:val="001403FE"/>
    <w:rsid w:val="00140740"/>
    <w:rsid w:val="00140F5C"/>
    <w:rsid w:val="001416B4"/>
    <w:rsid w:val="0014290F"/>
    <w:rsid w:val="00144032"/>
    <w:rsid w:val="001447B3"/>
    <w:rsid w:val="0014689B"/>
    <w:rsid w:val="00147D1B"/>
    <w:rsid w:val="00147E9D"/>
    <w:rsid w:val="0015038F"/>
    <w:rsid w:val="00150A8E"/>
    <w:rsid w:val="00150DB7"/>
    <w:rsid w:val="0015169A"/>
    <w:rsid w:val="0015170B"/>
    <w:rsid w:val="00151D85"/>
    <w:rsid w:val="00152073"/>
    <w:rsid w:val="00152089"/>
    <w:rsid w:val="00152329"/>
    <w:rsid w:val="00152633"/>
    <w:rsid w:val="00153C3A"/>
    <w:rsid w:val="00153FF0"/>
    <w:rsid w:val="00154246"/>
    <w:rsid w:val="001546BC"/>
    <w:rsid w:val="001557C5"/>
    <w:rsid w:val="00155BAF"/>
    <w:rsid w:val="00155D5B"/>
    <w:rsid w:val="00155DFB"/>
    <w:rsid w:val="00156598"/>
    <w:rsid w:val="001566BB"/>
    <w:rsid w:val="001566D4"/>
    <w:rsid w:val="0015727F"/>
    <w:rsid w:val="001577FD"/>
    <w:rsid w:val="00157D9C"/>
    <w:rsid w:val="00160242"/>
    <w:rsid w:val="00160FEC"/>
    <w:rsid w:val="00161939"/>
    <w:rsid w:val="00161AA0"/>
    <w:rsid w:val="00161D2E"/>
    <w:rsid w:val="00161F3E"/>
    <w:rsid w:val="00162093"/>
    <w:rsid w:val="00162CA9"/>
    <w:rsid w:val="00165459"/>
    <w:rsid w:val="00165A57"/>
    <w:rsid w:val="001663BF"/>
    <w:rsid w:val="00166607"/>
    <w:rsid w:val="001673C2"/>
    <w:rsid w:val="00167DF0"/>
    <w:rsid w:val="00167F26"/>
    <w:rsid w:val="001706E2"/>
    <w:rsid w:val="001712C2"/>
    <w:rsid w:val="00171940"/>
    <w:rsid w:val="00171BD2"/>
    <w:rsid w:val="00171F94"/>
    <w:rsid w:val="00172032"/>
    <w:rsid w:val="001728C4"/>
    <w:rsid w:val="00172BAF"/>
    <w:rsid w:val="00173684"/>
    <w:rsid w:val="00173B6C"/>
    <w:rsid w:val="00174416"/>
    <w:rsid w:val="00175AF4"/>
    <w:rsid w:val="00175BB8"/>
    <w:rsid w:val="0017674D"/>
    <w:rsid w:val="001768F3"/>
    <w:rsid w:val="00176BA4"/>
    <w:rsid w:val="001771DD"/>
    <w:rsid w:val="00177806"/>
    <w:rsid w:val="00177995"/>
    <w:rsid w:val="00177A8C"/>
    <w:rsid w:val="00177B7C"/>
    <w:rsid w:val="00177C7B"/>
    <w:rsid w:val="00177E99"/>
    <w:rsid w:val="00180C68"/>
    <w:rsid w:val="00182145"/>
    <w:rsid w:val="001822F6"/>
    <w:rsid w:val="0018244E"/>
    <w:rsid w:val="001828F1"/>
    <w:rsid w:val="00183A70"/>
    <w:rsid w:val="00183F39"/>
    <w:rsid w:val="00184C05"/>
    <w:rsid w:val="00184C96"/>
    <w:rsid w:val="00184DFE"/>
    <w:rsid w:val="001851D5"/>
    <w:rsid w:val="0018588C"/>
    <w:rsid w:val="00186024"/>
    <w:rsid w:val="0018607A"/>
    <w:rsid w:val="00186B33"/>
    <w:rsid w:val="00186D22"/>
    <w:rsid w:val="00187DC5"/>
    <w:rsid w:val="00187EA3"/>
    <w:rsid w:val="001900A0"/>
    <w:rsid w:val="00191275"/>
    <w:rsid w:val="001912DF"/>
    <w:rsid w:val="00191D8C"/>
    <w:rsid w:val="00192C54"/>
    <w:rsid w:val="00192F9D"/>
    <w:rsid w:val="0019303A"/>
    <w:rsid w:val="001931C0"/>
    <w:rsid w:val="00193334"/>
    <w:rsid w:val="00193525"/>
    <w:rsid w:val="00193999"/>
    <w:rsid w:val="00194A8F"/>
    <w:rsid w:val="00196DAB"/>
    <w:rsid w:val="00196EB8"/>
    <w:rsid w:val="00196EFB"/>
    <w:rsid w:val="00197682"/>
    <w:rsid w:val="001979FF"/>
    <w:rsid w:val="00197A04"/>
    <w:rsid w:val="00197B17"/>
    <w:rsid w:val="001A1950"/>
    <w:rsid w:val="001A196D"/>
    <w:rsid w:val="001A1A69"/>
    <w:rsid w:val="001A1AE0"/>
    <w:rsid w:val="001A1C54"/>
    <w:rsid w:val="001A1D32"/>
    <w:rsid w:val="001A1F86"/>
    <w:rsid w:val="001A2118"/>
    <w:rsid w:val="001A29EB"/>
    <w:rsid w:val="001A2B48"/>
    <w:rsid w:val="001A2FBB"/>
    <w:rsid w:val="001A34FE"/>
    <w:rsid w:val="001A3ACE"/>
    <w:rsid w:val="001A3CA0"/>
    <w:rsid w:val="001A445D"/>
    <w:rsid w:val="001A468E"/>
    <w:rsid w:val="001A6272"/>
    <w:rsid w:val="001A63A5"/>
    <w:rsid w:val="001A6956"/>
    <w:rsid w:val="001B0175"/>
    <w:rsid w:val="001B058F"/>
    <w:rsid w:val="001B1E1F"/>
    <w:rsid w:val="001B58A3"/>
    <w:rsid w:val="001B6769"/>
    <w:rsid w:val="001B6B96"/>
    <w:rsid w:val="001B738B"/>
    <w:rsid w:val="001B7C01"/>
    <w:rsid w:val="001B7EA7"/>
    <w:rsid w:val="001C09DB"/>
    <w:rsid w:val="001C0C1C"/>
    <w:rsid w:val="001C0E9B"/>
    <w:rsid w:val="001C147D"/>
    <w:rsid w:val="001C15B8"/>
    <w:rsid w:val="001C207C"/>
    <w:rsid w:val="001C277E"/>
    <w:rsid w:val="001C283D"/>
    <w:rsid w:val="001C2A72"/>
    <w:rsid w:val="001C2F84"/>
    <w:rsid w:val="001C31B7"/>
    <w:rsid w:val="001C333F"/>
    <w:rsid w:val="001C458A"/>
    <w:rsid w:val="001C5080"/>
    <w:rsid w:val="001C6055"/>
    <w:rsid w:val="001C6423"/>
    <w:rsid w:val="001C72D6"/>
    <w:rsid w:val="001C7B02"/>
    <w:rsid w:val="001CAE88"/>
    <w:rsid w:val="001D013E"/>
    <w:rsid w:val="001D0B75"/>
    <w:rsid w:val="001D0EBA"/>
    <w:rsid w:val="001D121A"/>
    <w:rsid w:val="001D299C"/>
    <w:rsid w:val="001D2EF0"/>
    <w:rsid w:val="001D3414"/>
    <w:rsid w:val="001D39A5"/>
    <w:rsid w:val="001D3BB3"/>
    <w:rsid w:val="001D3C09"/>
    <w:rsid w:val="001D4418"/>
    <w:rsid w:val="001D44E8"/>
    <w:rsid w:val="001D4AA7"/>
    <w:rsid w:val="001D5299"/>
    <w:rsid w:val="001D52CD"/>
    <w:rsid w:val="001D5D34"/>
    <w:rsid w:val="001D60EC"/>
    <w:rsid w:val="001D6F59"/>
    <w:rsid w:val="001D73C2"/>
    <w:rsid w:val="001D7795"/>
    <w:rsid w:val="001D7885"/>
    <w:rsid w:val="001E012F"/>
    <w:rsid w:val="001E1A71"/>
    <w:rsid w:val="001E25CE"/>
    <w:rsid w:val="001E44DF"/>
    <w:rsid w:val="001E5045"/>
    <w:rsid w:val="001E68A5"/>
    <w:rsid w:val="001E6AED"/>
    <w:rsid w:val="001E6BB0"/>
    <w:rsid w:val="001E7282"/>
    <w:rsid w:val="001E74C2"/>
    <w:rsid w:val="001E7D81"/>
    <w:rsid w:val="001F0930"/>
    <w:rsid w:val="001F0A4E"/>
    <w:rsid w:val="001F11CB"/>
    <w:rsid w:val="001F13E1"/>
    <w:rsid w:val="001F21FA"/>
    <w:rsid w:val="001F34EE"/>
    <w:rsid w:val="001F3600"/>
    <w:rsid w:val="001F3826"/>
    <w:rsid w:val="001F3CE1"/>
    <w:rsid w:val="001F51D6"/>
    <w:rsid w:val="001F5398"/>
    <w:rsid w:val="001F54E1"/>
    <w:rsid w:val="001F666C"/>
    <w:rsid w:val="001F6A62"/>
    <w:rsid w:val="001F6E46"/>
    <w:rsid w:val="001F6EA8"/>
    <w:rsid w:val="001F760E"/>
    <w:rsid w:val="001F7BE1"/>
    <w:rsid w:val="001F7C91"/>
    <w:rsid w:val="00200333"/>
    <w:rsid w:val="00200D65"/>
    <w:rsid w:val="00201007"/>
    <w:rsid w:val="00201F78"/>
    <w:rsid w:val="00202007"/>
    <w:rsid w:val="002023BA"/>
    <w:rsid w:val="002029E7"/>
    <w:rsid w:val="002033B7"/>
    <w:rsid w:val="002042B8"/>
    <w:rsid w:val="002049B8"/>
    <w:rsid w:val="00206463"/>
    <w:rsid w:val="002064A2"/>
    <w:rsid w:val="00206599"/>
    <w:rsid w:val="002065B5"/>
    <w:rsid w:val="00206B2A"/>
    <w:rsid w:val="00206F2F"/>
    <w:rsid w:val="0020721C"/>
    <w:rsid w:val="00207717"/>
    <w:rsid w:val="00207793"/>
    <w:rsid w:val="0021053D"/>
    <w:rsid w:val="0021073B"/>
    <w:rsid w:val="00210A92"/>
    <w:rsid w:val="002121BA"/>
    <w:rsid w:val="00212B95"/>
    <w:rsid w:val="00212C6B"/>
    <w:rsid w:val="00214477"/>
    <w:rsid w:val="002149F7"/>
    <w:rsid w:val="00214F35"/>
    <w:rsid w:val="002158CF"/>
    <w:rsid w:val="00215CC8"/>
    <w:rsid w:val="00216600"/>
    <w:rsid w:val="00216697"/>
    <w:rsid w:val="002166AD"/>
    <w:rsid w:val="00216B15"/>
    <w:rsid w:val="00216C03"/>
    <w:rsid w:val="00216FBF"/>
    <w:rsid w:val="00220A1A"/>
    <w:rsid w:val="00220C04"/>
    <w:rsid w:val="00221C36"/>
    <w:rsid w:val="0022278D"/>
    <w:rsid w:val="00224213"/>
    <w:rsid w:val="002251D0"/>
    <w:rsid w:val="00225C15"/>
    <w:rsid w:val="002269EB"/>
    <w:rsid w:val="0022701F"/>
    <w:rsid w:val="00227C68"/>
    <w:rsid w:val="00227E6A"/>
    <w:rsid w:val="00230C45"/>
    <w:rsid w:val="00230DBE"/>
    <w:rsid w:val="00230E68"/>
    <w:rsid w:val="00231564"/>
    <w:rsid w:val="00231E49"/>
    <w:rsid w:val="00232E3C"/>
    <w:rsid w:val="00232E50"/>
    <w:rsid w:val="002333F5"/>
    <w:rsid w:val="00233724"/>
    <w:rsid w:val="002337F3"/>
    <w:rsid w:val="002348B8"/>
    <w:rsid w:val="002351BA"/>
    <w:rsid w:val="00236395"/>
    <w:rsid w:val="002365B4"/>
    <w:rsid w:val="002369AC"/>
    <w:rsid w:val="00236CDC"/>
    <w:rsid w:val="00237673"/>
    <w:rsid w:val="00240306"/>
    <w:rsid w:val="00240533"/>
    <w:rsid w:val="00240D95"/>
    <w:rsid w:val="002432E1"/>
    <w:rsid w:val="002436DB"/>
    <w:rsid w:val="00243D02"/>
    <w:rsid w:val="0024443D"/>
    <w:rsid w:val="002447A2"/>
    <w:rsid w:val="00245289"/>
    <w:rsid w:val="002454CE"/>
    <w:rsid w:val="0024616E"/>
    <w:rsid w:val="00246207"/>
    <w:rsid w:val="00246713"/>
    <w:rsid w:val="00246C29"/>
    <w:rsid w:val="00246C5E"/>
    <w:rsid w:val="00246D9E"/>
    <w:rsid w:val="00246E57"/>
    <w:rsid w:val="002473D3"/>
    <w:rsid w:val="00247F53"/>
    <w:rsid w:val="00250560"/>
    <w:rsid w:val="00250960"/>
    <w:rsid w:val="00251343"/>
    <w:rsid w:val="0025145D"/>
    <w:rsid w:val="00251470"/>
    <w:rsid w:val="00251675"/>
    <w:rsid w:val="00252082"/>
    <w:rsid w:val="00252DD5"/>
    <w:rsid w:val="00252DD6"/>
    <w:rsid w:val="002533F7"/>
    <w:rsid w:val="002536A4"/>
    <w:rsid w:val="0025386F"/>
    <w:rsid w:val="00254268"/>
    <w:rsid w:val="00254F58"/>
    <w:rsid w:val="0025548F"/>
    <w:rsid w:val="00255997"/>
    <w:rsid w:val="0025639F"/>
    <w:rsid w:val="00256602"/>
    <w:rsid w:val="0025714D"/>
    <w:rsid w:val="002574C6"/>
    <w:rsid w:val="00257C92"/>
    <w:rsid w:val="0026008F"/>
    <w:rsid w:val="002601C9"/>
    <w:rsid w:val="00261B36"/>
    <w:rsid w:val="0026200A"/>
    <w:rsid w:val="002620BC"/>
    <w:rsid w:val="00262802"/>
    <w:rsid w:val="00263A90"/>
    <w:rsid w:val="0026408B"/>
    <w:rsid w:val="002648F1"/>
    <w:rsid w:val="00264923"/>
    <w:rsid w:val="00264CB1"/>
    <w:rsid w:val="00264CFC"/>
    <w:rsid w:val="00264D57"/>
    <w:rsid w:val="00266636"/>
    <w:rsid w:val="00266715"/>
    <w:rsid w:val="002671E4"/>
    <w:rsid w:val="002677E6"/>
    <w:rsid w:val="00267C3E"/>
    <w:rsid w:val="00270804"/>
    <w:rsid w:val="002708B1"/>
    <w:rsid w:val="002709BB"/>
    <w:rsid w:val="00270CE6"/>
    <w:rsid w:val="00271116"/>
    <w:rsid w:val="0027131C"/>
    <w:rsid w:val="00271BC3"/>
    <w:rsid w:val="00271C5F"/>
    <w:rsid w:val="00271CEF"/>
    <w:rsid w:val="00272938"/>
    <w:rsid w:val="002735A3"/>
    <w:rsid w:val="00273BAC"/>
    <w:rsid w:val="00273DD6"/>
    <w:rsid w:val="002744F3"/>
    <w:rsid w:val="00274C36"/>
    <w:rsid w:val="00274E18"/>
    <w:rsid w:val="0027530E"/>
    <w:rsid w:val="0027576E"/>
    <w:rsid w:val="0027618D"/>
    <w:rsid w:val="002763B3"/>
    <w:rsid w:val="00276621"/>
    <w:rsid w:val="00276CF9"/>
    <w:rsid w:val="00276E4E"/>
    <w:rsid w:val="00276EE2"/>
    <w:rsid w:val="0028010E"/>
    <w:rsid w:val="002802E3"/>
    <w:rsid w:val="0028129C"/>
    <w:rsid w:val="0028213D"/>
    <w:rsid w:val="00282271"/>
    <w:rsid w:val="00282B0E"/>
    <w:rsid w:val="0028324E"/>
    <w:rsid w:val="00283B75"/>
    <w:rsid w:val="00285801"/>
    <w:rsid w:val="002862E0"/>
    <w:rsid w:val="002862F1"/>
    <w:rsid w:val="002863E9"/>
    <w:rsid w:val="00286468"/>
    <w:rsid w:val="00287DB7"/>
    <w:rsid w:val="00287F28"/>
    <w:rsid w:val="0029006D"/>
    <w:rsid w:val="00290717"/>
    <w:rsid w:val="00290BEA"/>
    <w:rsid w:val="00291349"/>
    <w:rsid w:val="00291373"/>
    <w:rsid w:val="002913E4"/>
    <w:rsid w:val="00292318"/>
    <w:rsid w:val="00292BDE"/>
    <w:rsid w:val="00293411"/>
    <w:rsid w:val="002937EF"/>
    <w:rsid w:val="00293E0B"/>
    <w:rsid w:val="00294051"/>
    <w:rsid w:val="002940D0"/>
    <w:rsid w:val="00294692"/>
    <w:rsid w:val="00294F87"/>
    <w:rsid w:val="0029597D"/>
    <w:rsid w:val="002962C3"/>
    <w:rsid w:val="0029752B"/>
    <w:rsid w:val="0029767F"/>
    <w:rsid w:val="002A00C7"/>
    <w:rsid w:val="002A0A9C"/>
    <w:rsid w:val="002A1025"/>
    <w:rsid w:val="002A1297"/>
    <w:rsid w:val="002A197F"/>
    <w:rsid w:val="002A2D6E"/>
    <w:rsid w:val="002A3F6E"/>
    <w:rsid w:val="002A481D"/>
    <w:rsid w:val="002A483C"/>
    <w:rsid w:val="002A4A90"/>
    <w:rsid w:val="002A4D1E"/>
    <w:rsid w:val="002A516B"/>
    <w:rsid w:val="002A598D"/>
    <w:rsid w:val="002A59AF"/>
    <w:rsid w:val="002A5C1C"/>
    <w:rsid w:val="002A6013"/>
    <w:rsid w:val="002A73A8"/>
    <w:rsid w:val="002A77AF"/>
    <w:rsid w:val="002A7949"/>
    <w:rsid w:val="002A7EE9"/>
    <w:rsid w:val="002A7F80"/>
    <w:rsid w:val="002B0B25"/>
    <w:rsid w:val="002B0B3E"/>
    <w:rsid w:val="002B0C7C"/>
    <w:rsid w:val="002B0F1E"/>
    <w:rsid w:val="002B1729"/>
    <w:rsid w:val="002B29E8"/>
    <w:rsid w:val="002B3113"/>
    <w:rsid w:val="002B36C7"/>
    <w:rsid w:val="002B3821"/>
    <w:rsid w:val="002B476D"/>
    <w:rsid w:val="002B4DD4"/>
    <w:rsid w:val="002B4EEF"/>
    <w:rsid w:val="002B5277"/>
    <w:rsid w:val="002B5375"/>
    <w:rsid w:val="002B53E0"/>
    <w:rsid w:val="002B5646"/>
    <w:rsid w:val="002B660A"/>
    <w:rsid w:val="002B665A"/>
    <w:rsid w:val="002B77C1"/>
    <w:rsid w:val="002B7DA5"/>
    <w:rsid w:val="002C0ED7"/>
    <w:rsid w:val="002C21F1"/>
    <w:rsid w:val="002C2291"/>
    <w:rsid w:val="002C2728"/>
    <w:rsid w:val="002C38DB"/>
    <w:rsid w:val="002C5B7C"/>
    <w:rsid w:val="002C662D"/>
    <w:rsid w:val="002C6655"/>
    <w:rsid w:val="002D0693"/>
    <w:rsid w:val="002D11A2"/>
    <w:rsid w:val="002D1E0D"/>
    <w:rsid w:val="002D2E45"/>
    <w:rsid w:val="002D3096"/>
    <w:rsid w:val="002D356B"/>
    <w:rsid w:val="002D38FE"/>
    <w:rsid w:val="002D4CAE"/>
    <w:rsid w:val="002D5006"/>
    <w:rsid w:val="002D550C"/>
    <w:rsid w:val="002D5582"/>
    <w:rsid w:val="002D560C"/>
    <w:rsid w:val="002D5B58"/>
    <w:rsid w:val="002D604D"/>
    <w:rsid w:val="002D6205"/>
    <w:rsid w:val="002D69E9"/>
    <w:rsid w:val="002D6DC1"/>
    <w:rsid w:val="002D79BD"/>
    <w:rsid w:val="002D7C61"/>
    <w:rsid w:val="002D7D66"/>
    <w:rsid w:val="002E0151"/>
    <w:rsid w:val="002E01D0"/>
    <w:rsid w:val="002E071C"/>
    <w:rsid w:val="002E0A87"/>
    <w:rsid w:val="002E0D81"/>
    <w:rsid w:val="002E11E8"/>
    <w:rsid w:val="002E161D"/>
    <w:rsid w:val="002E1D4D"/>
    <w:rsid w:val="002E28A2"/>
    <w:rsid w:val="002E2921"/>
    <w:rsid w:val="002E3100"/>
    <w:rsid w:val="002E33AA"/>
    <w:rsid w:val="002E3E47"/>
    <w:rsid w:val="002E4480"/>
    <w:rsid w:val="002E51CE"/>
    <w:rsid w:val="002E52BB"/>
    <w:rsid w:val="002E6C95"/>
    <w:rsid w:val="002E7C36"/>
    <w:rsid w:val="002F02B5"/>
    <w:rsid w:val="002F044C"/>
    <w:rsid w:val="002F0BF8"/>
    <w:rsid w:val="002F0E5E"/>
    <w:rsid w:val="002F1165"/>
    <w:rsid w:val="002F19FA"/>
    <w:rsid w:val="002F2F6A"/>
    <w:rsid w:val="002F3CEB"/>
    <w:rsid w:val="002F3D32"/>
    <w:rsid w:val="002F40A7"/>
    <w:rsid w:val="002F423E"/>
    <w:rsid w:val="002F5405"/>
    <w:rsid w:val="002F58F6"/>
    <w:rsid w:val="002F5F31"/>
    <w:rsid w:val="002F5F46"/>
    <w:rsid w:val="002F62C5"/>
    <w:rsid w:val="002F67B0"/>
    <w:rsid w:val="002F68DD"/>
    <w:rsid w:val="002F786E"/>
    <w:rsid w:val="002F788B"/>
    <w:rsid w:val="002F7C58"/>
    <w:rsid w:val="00300372"/>
    <w:rsid w:val="00300832"/>
    <w:rsid w:val="00300C9C"/>
    <w:rsid w:val="00301861"/>
    <w:rsid w:val="00302216"/>
    <w:rsid w:val="003024A6"/>
    <w:rsid w:val="003025DE"/>
    <w:rsid w:val="00303BC0"/>
    <w:rsid w:val="00303E53"/>
    <w:rsid w:val="003055E6"/>
    <w:rsid w:val="00305CC1"/>
    <w:rsid w:val="00305EF2"/>
    <w:rsid w:val="00306506"/>
    <w:rsid w:val="00306E5F"/>
    <w:rsid w:val="00306E72"/>
    <w:rsid w:val="003077B9"/>
    <w:rsid w:val="00307BBB"/>
    <w:rsid w:val="00307CCB"/>
    <w:rsid w:val="00307E14"/>
    <w:rsid w:val="00307EA4"/>
    <w:rsid w:val="00310610"/>
    <w:rsid w:val="00311C77"/>
    <w:rsid w:val="003120A9"/>
    <w:rsid w:val="003123F0"/>
    <w:rsid w:val="00312AAE"/>
    <w:rsid w:val="00313603"/>
    <w:rsid w:val="00313D52"/>
    <w:rsid w:val="00313E0C"/>
    <w:rsid w:val="00314054"/>
    <w:rsid w:val="0031452A"/>
    <w:rsid w:val="00316F27"/>
    <w:rsid w:val="00317888"/>
    <w:rsid w:val="00317E18"/>
    <w:rsid w:val="00320459"/>
    <w:rsid w:val="00321123"/>
    <w:rsid w:val="00321271"/>
    <w:rsid w:val="003214F1"/>
    <w:rsid w:val="00321B5C"/>
    <w:rsid w:val="00322DA0"/>
    <w:rsid w:val="00322E4B"/>
    <w:rsid w:val="003232FA"/>
    <w:rsid w:val="003235A3"/>
    <w:rsid w:val="003252D0"/>
    <w:rsid w:val="003265B7"/>
    <w:rsid w:val="003267C3"/>
    <w:rsid w:val="00326836"/>
    <w:rsid w:val="003271BC"/>
    <w:rsid w:val="003276DF"/>
    <w:rsid w:val="00327754"/>
    <w:rsid w:val="00327870"/>
    <w:rsid w:val="00327FDB"/>
    <w:rsid w:val="00330DCA"/>
    <w:rsid w:val="00330EAA"/>
    <w:rsid w:val="00331012"/>
    <w:rsid w:val="00331983"/>
    <w:rsid w:val="0033259D"/>
    <w:rsid w:val="0033333E"/>
    <w:rsid w:val="003333D2"/>
    <w:rsid w:val="00333837"/>
    <w:rsid w:val="0033387E"/>
    <w:rsid w:val="0033408C"/>
    <w:rsid w:val="0033431F"/>
    <w:rsid w:val="00334446"/>
    <w:rsid w:val="00334686"/>
    <w:rsid w:val="0033472C"/>
    <w:rsid w:val="00334D88"/>
    <w:rsid w:val="00335668"/>
    <w:rsid w:val="00335C8C"/>
    <w:rsid w:val="00335E73"/>
    <w:rsid w:val="00335F61"/>
    <w:rsid w:val="003367A9"/>
    <w:rsid w:val="003372C6"/>
    <w:rsid w:val="00337339"/>
    <w:rsid w:val="003376C1"/>
    <w:rsid w:val="00340295"/>
    <w:rsid w:val="00340345"/>
    <w:rsid w:val="00340501"/>
    <w:rsid w:val="003406C6"/>
    <w:rsid w:val="0034157E"/>
    <w:rsid w:val="00341824"/>
    <w:rsid w:val="003418CC"/>
    <w:rsid w:val="003434EE"/>
    <w:rsid w:val="00343C0A"/>
    <w:rsid w:val="0034483F"/>
    <w:rsid w:val="00344EDB"/>
    <w:rsid w:val="0034582E"/>
    <w:rsid w:val="003459BD"/>
    <w:rsid w:val="00345BB7"/>
    <w:rsid w:val="003461E3"/>
    <w:rsid w:val="00346848"/>
    <w:rsid w:val="0034739C"/>
    <w:rsid w:val="00347F6A"/>
    <w:rsid w:val="003508C2"/>
    <w:rsid w:val="00350D38"/>
    <w:rsid w:val="003512B1"/>
    <w:rsid w:val="0035195E"/>
    <w:rsid w:val="00351B36"/>
    <w:rsid w:val="00351B9C"/>
    <w:rsid w:val="00351E7B"/>
    <w:rsid w:val="00352B2D"/>
    <w:rsid w:val="003539A7"/>
    <w:rsid w:val="00354C8A"/>
    <w:rsid w:val="00356F33"/>
    <w:rsid w:val="00357B4E"/>
    <w:rsid w:val="0036028F"/>
    <w:rsid w:val="00361462"/>
    <w:rsid w:val="00361A18"/>
    <w:rsid w:val="003635AF"/>
    <w:rsid w:val="00365A6A"/>
    <w:rsid w:val="00365C21"/>
    <w:rsid w:val="00367B69"/>
    <w:rsid w:val="00367E97"/>
    <w:rsid w:val="003702C5"/>
    <w:rsid w:val="00370566"/>
    <w:rsid w:val="00370D0F"/>
    <w:rsid w:val="003716FD"/>
    <w:rsid w:val="0037192C"/>
    <w:rsid w:val="003719FE"/>
    <w:rsid w:val="00371CFD"/>
    <w:rsid w:val="0037204B"/>
    <w:rsid w:val="003724F0"/>
    <w:rsid w:val="00372510"/>
    <w:rsid w:val="00372CFC"/>
    <w:rsid w:val="00373AF3"/>
    <w:rsid w:val="0037421B"/>
    <w:rsid w:val="003744CF"/>
    <w:rsid w:val="00374717"/>
    <w:rsid w:val="0037493E"/>
    <w:rsid w:val="00374C13"/>
    <w:rsid w:val="00375830"/>
    <w:rsid w:val="0037660D"/>
    <w:rsid w:val="0037676C"/>
    <w:rsid w:val="00376B13"/>
    <w:rsid w:val="00377254"/>
    <w:rsid w:val="00377632"/>
    <w:rsid w:val="003779FC"/>
    <w:rsid w:val="0038048B"/>
    <w:rsid w:val="00381043"/>
    <w:rsid w:val="003815ED"/>
    <w:rsid w:val="003829E5"/>
    <w:rsid w:val="003830C4"/>
    <w:rsid w:val="003832D0"/>
    <w:rsid w:val="00383761"/>
    <w:rsid w:val="003837DF"/>
    <w:rsid w:val="0038414F"/>
    <w:rsid w:val="003843EF"/>
    <w:rsid w:val="003848DE"/>
    <w:rsid w:val="00385320"/>
    <w:rsid w:val="00386042"/>
    <w:rsid w:val="00386109"/>
    <w:rsid w:val="00386944"/>
    <w:rsid w:val="00386E97"/>
    <w:rsid w:val="003878B7"/>
    <w:rsid w:val="003879C4"/>
    <w:rsid w:val="00387F59"/>
    <w:rsid w:val="00390338"/>
    <w:rsid w:val="00391EDD"/>
    <w:rsid w:val="0039234A"/>
    <w:rsid w:val="00392512"/>
    <w:rsid w:val="003928D0"/>
    <w:rsid w:val="0039416F"/>
    <w:rsid w:val="0039485B"/>
    <w:rsid w:val="003956CC"/>
    <w:rsid w:val="0039594A"/>
    <w:rsid w:val="00395C9A"/>
    <w:rsid w:val="00396618"/>
    <w:rsid w:val="0039669D"/>
    <w:rsid w:val="003A0619"/>
    <w:rsid w:val="003A0853"/>
    <w:rsid w:val="003A0BED"/>
    <w:rsid w:val="003A1EFD"/>
    <w:rsid w:val="003A2C31"/>
    <w:rsid w:val="003A4177"/>
    <w:rsid w:val="003A53FA"/>
    <w:rsid w:val="003A55D6"/>
    <w:rsid w:val="003A5C58"/>
    <w:rsid w:val="003A6640"/>
    <w:rsid w:val="003A6780"/>
    <w:rsid w:val="003A6B67"/>
    <w:rsid w:val="003B0F06"/>
    <w:rsid w:val="003B13B6"/>
    <w:rsid w:val="003B14C3"/>
    <w:rsid w:val="003B15E6"/>
    <w:rsid w:val="003B22EF"/>
    <w:rsid w:val="003B35B6"/>
    <w:rsid w:val="003B408A"/>
    <w:rsid w:val="003B446C"/>
    <w:rsid w:val="003B64AC"/>
    <w:rsid w:val="003B6C1B"/>
    <w:rsid w:val="003B7070"/>
    <w:rsid w:val="003B733A"/>
    <w:rsid w:val="003B73D9"/>
    <w:rsid w:val="003B7FA1"/>
    <w:rsid w:val="003C08A2"/>
    <w:rsid w:val="003C0B76"/>
    <w:rsid w:val="003C1757"/>
    <w:rsid w:val="003C1C70"/>
    <w:rsid w:val="003C2045"/>
    <w:rsid w:val="003C2287"/>
    <w:rsid w:val="003C2BD6"/>
    <w:rsid w:val="003C2D61"/>
    <w:rsid w:val="003C43A1"/>
    <w:rsid w:val="003C4FC0"/>
    <w:rsid w:val="003C5327"/>
    <w:rsid w:val="003C55F4"/>
    <w:rsid w:val="003C573C"/>
    <w:rsid w:val="003C5FB2"/>
    <w:rsid w:val="003C788D"/>
    <w:rsid w:val="003C7897"/>
    <w:rsid w:val="003C78D1"/>
    <w:rsid w:val="003C7A3F"/>
    <w:rsid w:val="003C7A68"/>
    <w:rsid w:val="003D1172"/>
    <w:rsid w:val="003D1415"/>
    <w:rsid w:val="003D1CE9"/>
    <w:rsid w:val="003D2766"/>
    <w:rsid w:val="003D2A74"/>
    <w:rsid w:val="003D387F"/>
    <w:rsid w:val="003D3D88"/>
    <w:rsid w:val="003D3E8F"/>
    <w:rsid w:val="003D40A7"/>
    <w:rsid w:val="003D4548"/>
    <w:rsid w:val="003D48AB"/>
    <w:rsid w:val="003D51F9"/>
    <w:rsid w:val="003D5833"/>
    <w:rsid w:val="003D6475"/>
    <w:rsid w:val="003D68D9"/>
    <w:rsid w:val="003D6B23"/>
    <w:rsid w:val="003D6EE6"/>
    <w:rsid w:val="003E1350"/>
    <w:rsid w:val="003E188F"/>
    <w:rsid w:val="003E2001"/>
    <w:rsid w:val="003E2B74"/>
    <w:rsid w:val="003E2DD3"/>
    <w:rsid w:val="003E3008"/>
    <w:rsid w:val="003E375C"/>
    <w:rsid w:val="003E4086"/>
    <w:rsid w:val="003E4616"/>
    <w:rsid w:val="003E5AF8"/>
    <w:rsid w:val="003E5EE1"/>
    <w:rsid w:val="003E639E"/>
    <w:rsid w:val="003E699B"/>
    <w:rsid w:val="003E71E5"/>
    <w:rsid w:val="003E73A0"/>
    <w:rsid w:val="003E755F"/>
    <w:rsid w:val="003E777D"/>
    <w:rsid w:val="003E7D63"/>
    <w:rsid w:val="003F0445"/>
    <w:rsid w:val="003F064C"/>
    <w:rsid w:val="003F0789"/>
    <w:rsid w:val="003F0CF0"/>
    <w:rsid w:val="003F0FAA"/>
    <w:rsid w:val="003F14B1"/>
    <w:rsid w:val="003F1A3A"/>
    <w:rsid w:val="003F1E7B"/>
    <w:rsid w:val="003F2286"/>
    <w:rsid w:val="003F2B20"/>
    <w:rsid w:val="003F3289"/>
    <w:rsid w:val="003F3B15"/>
    <w:rsid w:val="003F3C62"/>
    <w:rsid w:val="003F52A4"/>
    <w:rsid w:val="003F5CB9"/>
    <w:rsid w:val="003F5DDB"/>
    <w:rsid w:val="003F6F78"/>
    <w:rsid w:val="003F6FF4"/>
    <w:rsid w:val="003F78CD"/>
    <w:rsid w:val="003F7E66"/>
    <w:rsid w:val="00400BCD"/>
    <w:rsid w:val="004013C7"/>
    <w:rsid w:val="00401A8C"/>
    <w:rsid w:val="00401AF3"/>
    <w:rsid w:val="00401EB4"/>
    <w:rsid w:val="00401FCF"/>
    <w:rsid w:val="00402A6E"/>
    <w:rsid w:val="004054D2"/>
    <w:rsid w:val="00406285"/>
    <w:rsid w:val="004065DF"/>
    <w:rsid w:val="00407894"/>
    <w:rsid w:val="00407BC2"/>
    <w:rsid w:val="00410DE3"/>
    <w:rsid w:val="004112C8"/>
    <w:rsid w:val="004112E7"/>
    <w:rsid w:val="004115A2"/>
    <w:rsid w:val="00412032"/>
    <w:rsid w:val="0041215B"/>
    <w:rsid w:val="004121C2"/>
    <w:rsid w:val="00412716"/>
    <w:rsid w:val="00412EDF"/>
    <w:rsid w:val="00412F23"/>
    <w:rsid w:val="00414221"/>
    <w:rsid w:val="004143D2"/>
    <w:rsid w:val="004148F9"/>
    <w:rsid w:val="004158CF"/>
    <w:rsid w:val="00416573"/>
    <w:rsid w:val="0041669B"/>
    <w:rsid w:val="00416A2C"/>
    <w:rsid w:val="00417DFF"/>
    <w:rsid w:val="00419756"/>
    <w:rsid w:val="0042084E"/>
    <w:rsid w:val="00420CA5"/>
    <w:rsid w:val="00420E86"/>
    <w:rsid w:val="00420FCF"/>
    <w:rsid w:val="00420FDD"/>
    <w:rsid w:val="004210D3"/>
    <w:rsid w:val="00421743"/>
    <w:rsid w:val="00421EEF"/>
    <w:rsid w:val="004227DF"/>
    <w:rsid w:val="00423292"/>
    <w:rsid w:val="004233DE"/>
    <w:rsid w:val="00424AB9"/>
    <w:rsid w:val="00424D65"/>
    <w:rsid w:val="00425608"/>
    <w:rsid w:val="00425E68"/>
    <w:rsid w:val="00426FDA"/>
    <w:rsid w:val="00427C39"/>
    <w:rsid w:val="00430393"/>
    <w:rsid w:val="00431538"/>
    <w:rsid w:val="0043169B"/>
    <w:rsid w:val="00431806"/>
    <w:rsid w:val="00431A70"/>
    <w:rsid w:val="00431C46"/>
    <w:rsid w:val="00431F42"/>
    <w:rsid w:val="00432DB9"/>
    <w:rsid w:val="00432F10"/>
    <w:rsid w:val="00433355"/>
    <w:rsid w:val="004339BA"/>
    <w:rsid w:val="0043460B"/>
    <w:rsid w:val="00435587"/>
    <w:rsid w:val="00435B30"/>
    <w:rsid w:val="00435C78"/>
    <w:rsid w:val="00435D24"/>
    <w:rsid w:val="0043610F"/>
    <w:rsid w:val="00436914"/>
    <w:rsid w:val="00436EBF"/>
    <w:rsid w:val="004375D7"/>
    <w:rsid w:val="004375DC"/>
    <w:rsid w:val="004376AF"/>
    <w:rsid w:val="00437D46"/>
    <w:rsid w:val="00440021"/>
    <w:rsid w:val="00441216"/>
    <w:rsid w:val="0044153F"/>
    <w:rsid w:val="00442AC3"/>
    <w:rsid w:val="00442C6C"/>
    <w:rsid w:val="004434A4"/>
    <w:rsid w:val="00443CBE"/>
    <w:rsid w:val="00443E8A"/>
    <w:rsid w:val="004441BC"/>
    <w:rsid w:val="0044448A"/>
    <w:rsid w:val="00444F93"/>
    <w:rsid w:val="004457AF"/>
    <w:rsid w:val="00445909"/>
    <w:rsid w:val="0044610D"/>
    <w:rsid w:val="00446477"/>
    <w:rsid w:val="004468B4"/>
    <w:rsid w:val="00446D86"/>
    <w:rsid w:val="004471B4"/>
    <w:rsid w:val="0045008E"/>
    <w:rsid w:val="00451BAA"/>
    <w:rsid w:val="0045230A"/>
    <w:rsid w:val="0045324F"/>
    <w:rsid w:val="004542C0"/>
    <w:rsid w:val="00454AD0"/>
    <w:rsid w:val="00455610"/>
    <w:rsid w:val="00456120"/>
    <w:rsid w:val="004567A8"/>
    <w:rsid w:val="00456A46"/>
    <w:rsid w:val="004570F7"/>
    <w:rsid w:val="00457337"/>
    <w:rsid w:val="00457A72"/>
    <w:rsid w:val="00457F79"/>
    <w:rsid w:val="0045C17B"/>
    <w:rsid w:val="00460C8D"/>
    <w:rsid w:val="00460DAF"/>
    <w:rsid w:val="00461957"/>
    <w:rsid w:val="00461E84"/>
    <w:rsid w:val="00462279"/>
    <w:rsid w:val="00462E3D"/>
    <w:rsid w:val="004634E0"/>
    <w:rsid w:val="00463678"/>
    <w:rsid w:val="00464152"/>
    <w:rsid w:val="00464313"/>
    <w:rsid w:val="00465AA3"/>
    <w:rsid w:val="0046671F"/>
    <w:rsid w:val="00466CA4"/>
    <w:rsid w:val="00466D7D"/>
    <w:rsid w:val="00466E79"/>
    <w:rsid w:val="00467481"/>
    <w:rsid w:val="00467D96"/>
    <w:rsid w:val="004704F5"/>
    <w:rsid w:val="00470C1E"/>
    <w:rsid w:val="00470D7D"/>
    <w:rsid w:val="00471004"/>
    <w:rsid w:val="0047215D"/>
    <w:rsid w:val="00472257"/>
    <w:rsid w:val="00472309"/>
    <w:rsid w:val="0047249D"/>
    <w:rsid w:val="00472EFC"/>
    <w:rsid w:val="00473089"/>
    <w:rsid w:val="0047372D"/>
    <w:rsid w:val="00473BA3"/>
    <w:rsid w:val="004740C2"/>
    <w:rsid w:val="004743DD"/>
    <w:rsid w:val="00474CEA"/>
    <w:rsid w:val="00475854"/>
    <w:rsid w:val="004759F7"/>
    <w:rsid w:val="0047642B"/>
    <w:rsid w:val="0047671C"/>
    <w:rsid w:val="00477CE9"/>
    <w:rsid w:val="00477D83"/>
    <w:rsid w:val="00480475"/>
    <w:rsid w:val="004804F0"/>
    <w:rsid w:val="00480606"/>
    <w:rsid w:val="00480D36"/>
    <w:rsid w:val="00480E59"/>
    <w:rsid w:val="00481D75"/>
    <w:rsid w:val="00481F93"/>
    <w:rsid w:val="0048253D"/>
    <w:rsid w:val="0048295B"/>
    <w:rsid w:val="0048301E"/>
    <w:rsid w:val="004837FA"/>
    <w:rsid w:val="00483968"/>
    <w:rsid w:val="00483AD7"/>
    <w:rsid w:val="004841BE"/>
    <w:rsid w:val="004843BC"/>
    <w:rsid w:val="0048455D"/>
    <w:rsid w:val="0048470A"/>
    <w:rsid w:val="00484F86"/>
    <w:rsid w:val="004850D3"/>
    <w:rsid w:val="0048675A"/>
    <w:rsid w:val="00487765"/>
    <w:rsid w:val="00490746"/>
    <w:rsid w:val="00490852"/>
    <w:rsid w:val="004917B3"/>
    <w:rsid w:val="0049191C"/>
    <w:rsid w:val="0049194E"/>
    <w:rsid w:val="00491A7C"/>
    <w:rsid w:val="00491C9C"/>
    <w:rsid w:val="00492385"/>
    <w:rsid w:val="00492B75"/>
    <w:rsid w:val="00492F30"/>
    <w:rsid w:val="00493253"/>
    <w:rsid w:val="0049336B"/>
    <w:rsid w:val="004946F4"/>
    <w:rsid w:val="0049487E"/>
    <w:rsid w:val="00494B5F"/>
    <w:rsid w:val="00495D58"/>
    <w:rsid w:val="00495E27"/>
    <w:rsid w:val="00495ECF"/>
    <w:rsid w:val="00496C24"/>
    <w:rsid w:val="004971E6"/>
    <w:rsid w:val="004A079B"/>
    <w:rsid w:val="004A0A1A"/>
    <w:rsid w:val="004A0EB7"/>
    <w:rsid w:val="004A160D"/>
    <w:rsid w:val="004A16CF"/>
    <w:rsid w:val="004A18DE"/>
    <w:rsid w:val="004A28ED"/>
    <w:rsid w:val="004A2B13"/>
    <w:rsid w:val="004A35AF"/>
    <w:rsid w:val="004A385E"/>
    <w:rsid w:val="004A3E81"/>
    <w:rsid w:val="004A4195"/>
    <w:rsid w:val="004A4485"/>
    <w:rsid w:val="004A5C62"/>
    <w:rsid w:val="004A5CE5"/>
    <w:rsid w:val="004A5EE9"/>
    <w:rsid w:val="004A6457"/>
    <w:rsid w:val="004A6816"/>
    <w:rsid w:val="004A6CA8"/>
    <w:rsid w:val="004A6DF3"/>
    <w:rsid w:val="004A707D"/>
    <w:rsid w:val="004A7E70"/>
    <w:rsid w:val="004B029B"/>
    <w:rsid w:val="004B0974"/>
    <w:rsid w:val="004B1131"/>
    <w:rsid w:val="004B20DA"/>
    <w:rsid w:val="004B267B"/>
    <w:rsid w:val="004B2984"/>
    <w:rsid w:val="004B32F6"/>
    <w:rsid w:val="004B3E5B"/>
    <w:rsid w:val="004B4185"/>
    <w:rsid w:val="004B45BA"/>
    <w:rsid w:val="004B5D02"/>
    <w:rsid w:val="004B6512"/>
    <w:rsid w:val="004B6ACC"/>
    <w:rsid w:val="004B7870"/>
    <w:rsid w:val="004B7907"/>
    <w:rsid w:val="004C02E4"/>
    <w:rsid w:val="004C082B"/>
    <w:rsid w:val="004C0849"/>
    <w:rsid w:val="004C10C9"/>
    <w:rsid w:val="004C1841"/>
    <w:rsid w:val="004C1B49"/>
    <w:rsid w:val="004C31AD"/>
    <w:rsid w:val="004C43A7"/>
    <w:rsid w:val="004C4410"/>
    <w:rsid w:val="004C4584"/>
    <w:rsid w:val="004C460D"/>
    <w:rsid w:val="004C5123"/>
    <w:rsid w:val="004C5431"/>
    <w:rsid w:val="004C5541"/>
    <w:rsid w:val="004C5EE9"/>
    <w:rsid w:val="004C60CA"/>
    <w:rsid w:val="004C680D"/>
    <w:rsid w:val="004C6EEE"/>
    <w:rsid w:val="004C702B"/>
    <w:rsid w:val="004C7071"/>
    <w:rsid w:val="004C72E5"/>
    <w:rsid w:val="004C7B0C"/>
    <w:rsid w:val="004D0033"/>
    <w:rsid w:val="004D016B"/>
    <w:rsid w:val="004D01D4"/>
    <w:rsid w:val="004D0D79"/>
    <w:rsid w:val="004D12E3"/>
    <w:rsid w:val="004D15FF"/>
    <w:rsid w:val="004D1B22"/>
    <w:rsid w:val="004D1D0B"/>
    <w:rsid w:val="004D23CC"/>
    <w:rsid w:val="004D2E4A"/>
    <w:rsid w:val="004D3426"/>
    <w:rsid w:val="004D36F2"/>
    <w:rsid w:val="004D3D34"/>
    <w:rsid w:val="004D4391"/>
    <w:rsid w:val="004D5A64"/>
    <w:rsid w:val="004D5FE6"/>
    <w:rsid w:val="004D6B4A"/>
    <w:rsid w:val="004D6DAF"/>
    <w:rsid w:val="004D703E"/>
    <w:rsid w:val="004E0DF6"/>
    <w:rsid w:val="004E1106"/>
    <w:rsid w:val="004E138F"/>
    <w:rsid w:val="004E15FB"/>
    <w:rsid w:val="004E1AE1"/>
    <w:rsid w:val="004E26DB"/>
    <w:rsid w:val="004E2C61"/>
    <w:rsid w:val="004E2DF8"/>
    <w:rsid w:val="004E2FBE"/>
    <w:rsid w:val="004E4649"/>
    <w:rsid w:val="004E5B98"/>
    <w:rsid w:val="004E5C2B"/>
    <w:rsid w:val="004E7190"/>
    <w:rsid w:val="004E7931"/>
    <w:rsid w:val="004E7AD9"/>
    <w:rsid w:val="004F00DD"/>
    <w:rsid w:val="004F092A"/>
    <w:rsid w:val="004F10AD"/>
    <w:rsid w:val="004F119B"/>
    <w:rsid w:val="004F1401"/>
    <w:rsid w:val="004F1BE1"/>
    <w:rsid w:val="004F1D54"/>
    <w:rsid w:val="004F2133"/>
    <w:rsid w:val="004F41CF"/>
    <w:rsid w:val="004F477B"/>
    <w:rsid w:val="004F483A"/>
    <w:rsid w:val="004F5398"/>
    <w:rsid w:val="004F55F1"/>
    <w:rsid w:val="004F607C"/>
    <w:rsid w:val="004F60B0"/>
    <w:rsid w:val="004F6132"/>
    <w:rsid w:val="004F6936"/>
    <w:rsid w:val="004F6A3A"/>
    <w:rsid w:val="004F74C3"/>
    <w:rsid w:val="00500429"/>
    <w:rsid w:val="005012FC"/>
    <w:rsid w:val="00501A75"/>
    <w:rsid w:val="00501A84"/>
    <w:rsid w:val="00501F17"/>
    <w:rsid w:val="005026E7"/>
    <w:rsid w:val="00503DC6"/>
    <w:rsid w:val="00503EBC"/>
    <w:rsid w:val="00506198"/>
    <w:rsid w:val="00506271"/>
    <w:rsid w:val="005062FE"/>
    <w:rsid w:val="005069BE"/>
    <w:rsid w:val="00506A53"/>
    <w:rsid w:val="00506BCF"/>
    <w:rsid w:val="00506C4B"/>
    <w:rsid w:val="00506F5D"/>
    <w:rsid w:val="00507011"/>
    <w:rsid w:val="0050714B"/>
    <w:rsid w:val="0051097E"/>
    <w:rsid w:val="0051098A"/>
    <w:rsid w:val="00510C37"/>
    <w:rsid w:val="00511CD9"/>
    <w:rsid w:val="005126D0"/>
    <w:rsid w:val="00512994"/>
    <w:rsid w:val="0051318D"/>
    <w:rsid w:val="00513A27"/>
    <w:rsid w:val="00514667"/>
    <w:rsid w:val="00514A5B"/>
    <w:rsid w:val="00514FE3"/>
    <w:rsid w:val="00514FF7"/>
    <w:rsid w:val="005152D1"/>
    <w:rsid w:val="005152D4"/>
    <w:rsid w:val="0051568D"/>
    <w:rsid w:val="00515BE4"/>
    <w:rsid w:val="0051690C"/>
    <w:rsid w:val="0051728E"/>
    <w:rsid w:val="00517548"/>
    <w:rsid w:val="00517743"/>
    <w:rsid w:val="005204B7"/>
    <w:rsid w:val="00520523"/>
    <w:rsid w:val="00520561"/>
    <w:rsid w:val="005208B0"/>
    <w:rsid w:val="00521C74"/>
    <w:rsid w:val="005226AC"/>
    <w:rsid w:val="005228F4"/>
    <w:rsid w:val="00522B89"/>
    <w:rsid w:val="00523198"/>
    <w:rsid w:val="00524FB4"/>
    <w:rsid w:val="005264ED"/>
    <w:rsid w:val="00526AC7"/>
    <w:rsid w:val="00526BD6"/>
    <w:rsid w:val="00526C15"/>
    <w:rsid w:val="00527D75"/>
    <w:rsid w:val="005300ED"/>
    <w:rsid w:val="00532B39"/>
    <w:rsid w:val="00532E93"/>
    <w:rsid w:val="005334C4"/>
    <w:rsid w:val="00534546"/>
    <w:rsid w:val="00535468"/>
    <w:rsid w:val="0053557C"/>
    <w:rsid w:val="00536499"/>
    <w:rsid w:val="005364B9"/>
    <w:rsid w:val="005364BA"/>
    <w:rsid w:val="0054055D"/>
    <w:rsid w:val="00540925"/>
    <w:rsid w:val="00540C0F"/>
    <w:rsid w:val="00541474"/>
    <w:rsid w:val="005416F2"/>
    <w:rsid w:val="00542698"/>
    <w:rsid w:val="00542A03"/>
    <w:rsid w:val="00542A0E"/>
    <w:rsid w:val="005433B1"/>
    <w:rsid w:val="00543903"/>
    <w:rsid w:val="00543BCC"/>
    <w:rsid w:val="00543F11"/>
    <w:rsid w:val="00543FAE"/>
    <w:rsid w:val="00544135"/>
    <w:rsid w:val="005449A9"/>
    <w:rsid w:val="00545660"/>
    <w:rsid w:val="00545DB6"/>
    <w:rsid w:val="0054621D"/>
    <w:rsid w:val="00546305"/>
    <w:rsid w:val="00546622"/>
    <w:rsid w:val="00546688"/>
    <w:rsid w:val="005473CF"/>
    <w:rsid w:val="00547A95"/>
    <w:rsid w:val="005508BD"/>
    <w:rsid w:val="005508BE"/>
    <w:rsid w:val="0055119B"/>
    <w:rsid w:val="0055137B"/>
    <w:rsid w:val="00552AA9"/>
    <w:rsid w:val="0055417D"/>
    <w:rsid w:val="005547BC"/>
    <w:rsid w:val="00555006"/>
    <w:rsid w:val="00555148"/>
    <w:rsid w:val="00555547"/>
    <w:rsid w:val="00555E1E"/>
    <w:rsid w:val="0055673F"/>
    <w:rsid w:val="00556961"/>
    <w:rsid w:val="00560527"/>
    <w:rsid w:val="00560A23"/>
    <w:rsid w:val="00560CB6"/>
    <w:rsid w:val="00560CD2"/>
    <w:rsid w:val="00561150"/>
    <w:rsid w:val="00561202"/>
    <w:rsid w:val="005615FD"/>
    <w:rsid w:val="00561B8D"/>
    <w:rsid w:val="00561DC4"/>
    <w:rsid w:val="00562507"/>
    <w:rsid w:val="00562811"/>
    <w:rsid w:val="00562908"/>
    <w:rsid w:val="00562E4A"/>
    <w:rsid w:val="0056374A"/>
    <w:rsid w:val="00563E06"/>
    <w:rsid w:val="005641F2"/>
    <w:rsid w:val="00564F40"/>
    <w:rsid w:val="00565042"/>
    <w:rsid w:val="0056625A"/>
    <w:rsid w:val="005664F3"/>
    <w:rsid w:val="00566AC4"/>
    <w:rsid w:val="00566BF6"/>
    <w:rsid w:val="00567A5B"/>
    <w:rsid w:val="00567BA6"/>
    <w:rsid w:val="00567C43"/>
    <w:rsid w:val="005702CC"/>
    <w:rsid w:val="00570A22"/>
    <w:rsid w:val="005714F8"/>
    <w:rsid w:val="00572031"/>
    <w:rsid w:val="00572282"/>
    <w:rsid w:val="00572428"/>
    <w:rsid w:val="005726CD"/>
    <w:rsid w:val="005726D2"/>
    <w:rsid w:val="0057272A"/>
    <w:rsid w:val="00572DCC"/>
    <w:rsid w:val="00573737"/>
    <w:rsid w:val="00573CE3"/>
    <w:rsid w:val="00573EEB"/>
    <w:rsid w:val="00574DB8"/>
    <w:rsid w:val="00574DDB"/>
    <w:rsid w:val="00575D22"/>
    <w:rsid w:val="005762D1"/>
    <w:rsid w:val="00576E84"/>
    <w:rsid w:val="00580394"/>
    <w:rsid w:val="005809CD"/>
    <w:rsid w:val="00580CBA"/>
    <w:rsid w:val="0058125B"/>
    <w:rsid w:val="005812F8"/>
    <w:rsid w:val="00582125"/>
    <w:rsid w:val="005821B9"/>
    <w:rsid w:val="00582B8C"/>
    <w:rsid w:val="005834A1"/>
    <w:rsid w:val="00584AE3"/>
    <w:rsid w:val="0058554E"/>
    <w:rsid w:val="005858C2"/>
    <w:rsid w:val="005860C6"/>
    <w:rsid w:val="00587274"/>
    <w:rsid w:val="0058757E"/>
    <w:rsid w:val="0058787F"/>
    <w:rsid w:val="00587BB9"/>
    <w:rsid w:val="005914D8"/>
    <w:rsid w:val="00591A25"/>
    <w:rsid w:val="00591B99"/>
    <w:rsid w:val="00594ABA"/>
    <w:rsid w:val="00595091"/>
    <w:rsid w:val="00596A4B"/>
    <w:rsid w:val="00597115"/>
    <w:rsid w:val="00597507"/>
    <w:rsid w:val="005977F6"/>
    <w:rsid w:val="005A0E96"/>
    <w:rsid w:val="005A2510"/>
    <w:rsid w:val="005A27C0"/>
    <w:rsid w:val="005A30D3"/>
    <w:rsid w:val="005A386A"/>
    <w:rsid w:val="005A479D"/>
    <w:rsid w:val="005A5DCB"/>
    <w:rsid w:val="005A6DD6"/>
    <w:rsid w:val="005A7067"/>
    <w:rsid w:val="005A7B15"/>
    <w:rsid w:val="005B0A3A"/>
    <w:rsid w:val="005B1378"/>
    <w:rsid w:val="005B1B99"/>
    <w:rsid w:val="005B1C6D"/>
    <w:rsid w:val="005B1CAF"/>
    <w:rsid w:val="005B21B6"/>
    <w:rsid w:val="005B2A6A"/>
    <w:rsid w:val="005B3333"/>
    <w:rsid w:val="005B3A08"/>
    <w:rsid w:val="005B40E2"/>
    <w:rsid w:val="005B51D2"/>
    <w:rsid w:val="005B579A"/>
    <w:rsid w:val="005B5EC3"/>
    <w:rsid w:val="005B66BB"/>
    <w:rsid w:val="005B7A63"/>
    <w:rsid w:val="005B7F2D"/>
    <w:rsid w:val="005C01AF"/>
    <w:rsid w:val="005C044E"/>
    <w:rsid w:val="005C0955"/>
    <w:rsid w:val="005C12AA"/>
    <w:rsid w:val="005C1487"/>
    <w:rsid w:val="005C178A"/>
    <w:rsid w:val="005C17F3"/>
    <w:rsid w:val="005C2061"/>
    <w:rsid w:val="005C3286"/>
    <w:rsid w:val="005C49DA"/>
    <w:rsid w:val="005C50F3"/>
    <w:rsid w:val="005C53DE"/>
    <w:rsid w:val="005C54B5"/>
    <w:rsid w:val="005C5D80"/>
    <w:rsid w:val="005C5D91"/>
    <w:rsid w:val="005D05D9"/>
    <w:rsid w:val="005D076A"/>
    <w:rsid w:val="005D07B8"/>
    <w:rsid w:val="005D0DB7"/>
    <w:rsid w:val="005D25E2"/>
    <w:rsid w:val="005D30E4"/>
    <w:rsid w:val="005D31CD"/>
    <w:rsid w:val="005D324A"/>
    <w:rsid w:val="005D36BB"/>
    <w:rsid w:val="005D5290"/>
    <w:rsid w:val="005D654B"/>
    <w:rsid w:val="005D6597"/>
    <w:rsid w:val="005D6CE5"/>
    <w:rsid w:val="005D725C"/>
    <w:rsid w:val="005D7444"/>
    <w:rsid w:val="005D7C69"/>
    <w:rsid w:val="005D7FD1"/>
    <w:rsid w:val="005E14E7"/>
    <w:rsid w:val="005E1AC1"/>
    <w:rsid w:val="005E26A3"/>
    <w:rsid w:val="005E2808"/>
    <w:rsid w:val="005E2B81"/>
    <w:rsid w:val="005E2C17"/>
    <w:rsid w:val="005E2ECB"/>
    <w:rsid w:val="005E2F13"/>
    <w:rsid w:val="005E3217"/>
    <w:rsid w:val="005E447E"/>
    <w:rsid w:val="005E4EE0"/>
    <w:rsid w:val="005E4FD1"/>
    <w:rsid w:val="005E5DAF"/>
    <w:rsid w:val="005E5EA7"/>
    <w:rsid w:val="005E6467"/>
    <w:rsid w:val="005E64D4"/>
    <w:rsid w:val="005E6CC2"/>
    <w:rsid w:val="005E7441"/>
    <w:rsid w:val="005F0775"/>
    <w:rsid w:val="005F0CF5"/>
    <w:rsid w:val="005F0ECC"/>
    <w:rsid w:val="005F1929"/>
    <w:rsid w:val="005F1DA1"/>
    <w:rsid w:val="005F1EED"/>
    <w:rsid w:val="005F21EB"/>
    <w:rsid w:val="005F2ECD"/>
    <w:rsid w:val="005F31F0"/>
    <w:rsid w:val="005F3F1D"/>
    <w:rsid w:val="005F44BF"/>
    <w:rsid w:val="005F4CE7"/>
    <w:rsid w:val="005F5051"/>
    <w:rsid w:val="005F5063"/>
    <w:rsid w:val="005F548F"/>
    <w:rsid w:val="005F64CF"/>
    <w:rsid w:val="005F6A76"/>
    <w:rsid w:val="005F7066"/>
    <w:rsid w:val="005F71BC"/>
    <w:rsid w:val="005F7EFD"/>
    <w:rsid w:val="006002FB"/>
    <w:rsid w:val="006006C7"/>
    <w:rsid w:val="00600993"/>
    <w:rsid w:val="00600B24"/>
    <w:rsid w:val="00601B9A"/>
    <w:rsid w:val="00602115"/>
    <w:rsid w:val="00602969"/>
    <w:rsid w:val="00603778"/>
    <w:rsid w:val="00603E92"/>
    <w:rsid w:val="00603ED3"/>
    <w:rsid w:val="006041AD"/>
    <w:rsid w:val="00604709"/>
    <w:rsid w:val="00604BD5"/>
    <w:rsid w:val="006056C8"/>
    <w:rsid w:val="00605908"/>
    <w:rsid w:val="006060FF"/>
    <w:rsid w:val="0060759B"/>
    <w:rsid w:val="00607850"/>
    <w:rsid w:val="00607A07"/>
    <w:rsid w:val="00607BB0"/>
    <w:rsid w:val="00607EF7"/>
    <w:rsid w:val="006104AE"/>
    <w:rsid w:val="00610620"/>
    <w:rsid w:val="0061096F"/>
    <w:rsid w:val="00610D7C"/>
    <w:rsid w:val="00611109"/>
    <w:rsid w:val="0061196D"/>
    <w:rsid w:val="00611A4D"/>
    <w:rsid w:val="00611EFF"/>
    <w:rsid w:val="00611F39"/>
    <w:rsid w:val="00611F3D"/>
    <w:rsid w:val="00612718"/>
    <w:rsid w:val="00612E68"/>
    <w:rsid w:val="00613414"/>
    <w:rsid w:val="00613EE8"/>
    <w:rsid w:val="006140EF"/>
    <w:rsid w:val="0061411C"/>
    <w:rsid w:val="00614360"/>
    <w:rsid w:val="006145C8"/>
    <w:rsid w:val="00615533"/>
    <w:rsid w:val="00615BF9"/>
    <w:rsid w:val="00616256"/>
    <w:rsid w:val="0061632D"/>
    <w:rsid w:val="006178CE"/>
    <w:rsid w:val="0061799B"/>
    <w:rsid w:val="00620154"/>
    <w:rsid w:val="00620CA2"/>
    <w:rsid w:val="00620DA9"/>
    <w:rsid w:val="006214AE"/>
    <w:rsid w:val="00621F7B"/>
    <w:rsid w:val="0062241C"/>
    <w:rsid w:val="006225FA"/>
    <w:rsid w:val="0062408D"/>
    <w:rsid w:val="006240CC"/>
    <w:rsid w:val="00624940"/>
    <w:rsid w:val="006254F8"/>
    <w:rsid w:val="00625C09"/>
    <w:rsid w:val="006266C1"/>
    <w:rsid w:val="00627347"/>
    <w:rsid w:val="00627DA7"/>
    <w:rsid w:val="006304B1"/>
    <w:rsid w:val="00630DA4"/>
    <w:rsid w:val="00631CD4"/>
    <w:rsid w:val="00631DAE"/>
    <w:rsid w:val="006324D0"/>
    <w:rsid w:val="00632597"/>
    <w:rsid w:val="0063274C"/>
    <w:rsid w:val="006347C6"/>
    <w:rsid w:val="006347FB"/>
    <w:rsid w:val="00634D13"/>
    <w:rsid w:val="00634DAE"/>
    <w:rsid w:val="006358B4"/>
    <w:rsid w:val="0063637C"/>
    <w:rsid w:val="0063692E"/>
    <w:rsid w:val="00636D7C"/>
    <w:rsid w:val="00637F83"/>
    <w:rsid w:val="006400F6"/>
    <w:rsid w:val="00640A17"/>
    <w:rsid w:val="00641724"/>
    <w:rsid w:val="006419AA"/>
    <w:rsid w:val="00641E8D"/>
    <w:rsid w:val="00643DA0"/>
    <w:rsid w:val="00644A3B"/>
    <w:rsid w:val="00644B1F"/>
    <w:rsid w:val="00644B7E"/>
    <w:rsid w:val="006454E6"/>
    <w:rsid w:val="00646235"/>
    <w:rsid w:val="00646749"/>
    <w:rsid w:val="00646A68"/>
    <w:rsid w:val="006505BD"/>
    <w:rsid w:val="006508EA"/>
    <w:rsid w:val="0065092E"/>
    <w:rsid w:val="006512E1"/>
    <w:rsid w:val="006513C5"/>
    <w:rsid w:val="00652B09"/>
    <w:rsid w:val="00653880"/>
    <w:rsid w:val="00653B8E"/>
    <w:rsid w:val="00653C51"/>
    <w:rsid w:val="006546A8"/>
    <w:rsid w:val="006557A7"/>
    <w:rsid w:val="00655881"/>
    <w:rsid w:val="006559B6"/>
    <w:rsid w:val="00655DEF"/>
    <w:rsid w:val="00656290"/>
    <w:rsid w:val="006564FE"/>
    <w:rsid w:val="00656666"/>
    <w:rsid w:val="00656803"/>
    <w:rsid w:val="00656BAA"/>
    <w:rsid w:val="00657807"/>
    <w:rsid w:val="006601C9"/>
    <w:rsid w:val="006608D8"/>
    <w:rsid w:val="00660984"/>
    <w:rsid w:val="00661681"/>
    <w:rsid w:val="00661B66"/>
    <w:rsid w:val="006621D7"/>
    <w:rsid w:val="00662A8F"/>
    <w:rsid w:val="00662AC5"/>
    <w:rsid w:val="00662D02"/>
    <w:rsid w:val="0066302A"/>
    <w:rsid w:val="0066321F"/>
    <w:rsid w:val="00663258"/>
    <w:rsid w:val="00663BF9"/>
    <w:rsid w:val="00665739"/>
    <w:rsid w:val="00666B66"/>
    <w:rsid w:val="00667503"/>
    <w:rsid w:val="00667770"/>
    <w:rsid w:val="00670597"/>
    <w:rsid w:val="006706D0"/>
    <w:rsid w:val="00673065"/>
    <w:rsid w:val="00674543"/>
    <w:rsid w:val="00674AE2"/>
    <w:rsid w:val="006757E8"/>
    <w:rsid w:val="00675CC3"/>
    <w:rsid w:val="006760A6"/>
    <w:rsid w:val="0067739A"/>
    <w:rsid w:val="00677574"/>
    <w:rsid w:val="0068002F"/>
    <w:rsid w:val="00680FBF"/>
    <w:rsid w:val="006812ED"/>
    <w:rsid w:val="00683878"/>
    <w:rsid w:val="00683C7D"/>
    <w:rsid w:val="00684380"/>
    <w:rsid w:val="0068454C"/>
    <w:rsid w:val="006845EB"/>
    <w:rsid w:val="00684650"/>
    <w:rsid w:val="00686747"/>
    <w:rsid w:val="00687C72"/>
    <w:rsid w:val="00687FFB"/>
    <w:rsid w:val="0069088C"/>
    <w:rsid w:val="00690EE4"/>
    <w:rsid w:val="00691157"/>
    <w:rsid w:val="00691B62"/>
    <w:rsid w:val="006933B5"/>
    <w:rsid w:val="006933DA"/>
    <w:rsid w:val="00693D14"/>
    <w:rsid w:val="00693D62"/>
    <w:rsid w:val="00693DCA"/>
    <w:rsid w:val="00695046"/>
    <w:rsid w:val="00695AD0"/>
    <w:rsid w:val="00695F00"/>
    <w:rsid w:val="00696E34"/>
    <w:rsid w:val="00696F27"/>
    <w:rsid w:val="00697B23"/>
    <w:rsid w:val="00697B71"/>
    <w:rsid w:val="00697C9F"/>
    <w:rsid w:val="006A13EC"/>
    <w:rsid w:val="006A18C2"/>
    <w:rsid w:val="006A3383"/>
    <w:rsid w:val="006A55D2"/>
    <w:rsid w:val="006A670C"/>
    <w:rsid w:val="006A69EB"/>
    <w:rsid w:val="006A7729"/>
    <w:rsid w:val="006A7B35"/>
    <w:rsid w:val="006B077C"/>
    <w:rsid w:val="006B21CB"/>
    <w:rsid w:val="006B2502"/>
    <w:rsid w:val="006B25E6"/>
    <w:rsid w:val="006B2E42"/>
    <w:rsid w:val="006B4105"/>
    <w:rsid w:val="006B418A"/>
    <w:rsid w:val="006B427C"/>
    <w:rsid w:val="006B4BF7"/>
    <w:rsid w:val="006B5A2D"/>
    <w:rsid w:val="006B5BDA"/>
    <w:rsid w:val="006B6803"/>
    <w:rsid w:val="006B7D35"/>
    <w:rsid w:val="006B7D92"/>
    <w:rsid w:val="006C01C2"/>
    <w:rsid w:val="006C03BF"/>
    <w:rsid w:val="006C08C8"/>
    <w:rsid w:val="006C0935"/>
    <w:rsid w:val="006C0A21"/>
    <w:rsid w:val="006C15CD"/>
    <w:rsid w:val="006C1754"/>
    <w:rsid w:val="006C25C6"/>
    <w:rsid w:val="006C277C"/>
    <w:rsid w:val="006C4465"/>
    <w:rsid w:val="006C4814"/>
    <w:rsid w:val="006C4FC8"/>
    <w:rsid w:val="006C5909"/>
    <w:rsid w:val="006C5C86"/>
    <w:rsid w:val="006C6002"/>
    <w:rsid w:val="006C63DE"/>
    <w:rsid w:val="006C6720"/>
    <w:rsid w:val="006C6931"/>
    <w:rsid w:val="006C748B"/>
    <w:rsid w:val="006C7978"/>
    <w:rsid w:val="006C7B9E"/>
    <w:rsid w:val="006D0BCE"/>
    <w:rsid w:val="006D0D2E"/>
    <w:rsid w:val="006D0F16"/>
    <w:rsid w:val="006D0FAE"/>
    <w:rsid w:val="006D28B6"/>
    <w:rsid w:val="006D2A3F"/>
    <w:rsid w:val="006D2FBC"/>
    <w:rsid w:val="006D3610"/>
    <w:rsid w:val="006D48F3"/>
    <w:rsid w:val="006D5300"/>
    <w:rsid w:val="006D568C"/>
    <w:rsid w:val="006D5B15"/>
    <w:rsid w:val="006D5B3C"/>
    <w:rsid w:val="006D6A01"/>
    <w:rsid w:val="006D6E34"/>
    <w:rsid w:val="006D76CA"/>
    <w:rsid w:val="006D7BAF"/>
    <w:rsid w:val="006DC34A"/>
    <w:rsid w:val="006E138B"/>
    <w:rsid w:val="006E168D"/>
    <w:rsid w:val="006E16FD"/>
    <w:rsid w:val="006E1867"/>
    <w:rsid w:val="006E1AD7"/>
    <w:rsid w:val="006E5292"/>
    <w:rsid w:val="006E580E"/>
    <w:rsid w:val="006E5ACA"/>
    <w:rsid w:val="006E68EB"/>
    <w:rsid w:val="006E7B96"/>
    <w:rsid w:val="006E7BD2"/>
    <w:rsid w:val="006E7D6A"/>
    <w:rsid w:val="006E7E45"/>
    <w:rsid w:val="006F0330"/>
    <w:rsid w:val="006F0A0F"/>
    <w:rsid w:val="006F1FDC"/>
    <w:rsid w:val="006F2210"/>
    <w:rsid w:val="006F2734"/>
    <w:rsid w:val="006F2872"/>
    <w:rsid w:val="006F3AC6"/>
    <w:rsid w:val="006F3D90"/>
    <w:rsid w:val="006F3EFF"/>
    <w:rsid w:val="006F444F"/>
    <w:rsid w:val="006F44A3"/>
    <w:rsid w:val="006F5054"/>
    <w:rsid w:val="006F6075"/>
    <w:rsid w:val="006F6B8C"/>
    <w:rsid w:val="00700E7F"/>
    <w:rsid w:val="007010C1"/>
    <w:rsid w:val="00701175"/>
    <w:rsid w:val="0070117F"/>
    <w:rsid w:val="007013EF"/>
    <w:rsid w:val="007017E3"/>
    <w:rsid w:val="00701A48"/>
    <w:rsid w:val="00701CA6"/>
    <w:rsid w:val="00702A41"/>
    <w:rsid w:val="00702E30"/>
    <w:rsid w:val="00702EEF"/>
    <w:rsid w:val="00703AB4"/>
    <w:rsid w:val="0070463D"/>
    <w:rsid w:val="00704E5B"/>
    <w:rsid w:val="007055BD"/>
    <w:rsid w:val="007058FD"/>
    <w:rsid w:val="00706092"/>
    <w:rsid w:val="007061B1"/>
    <w:rsid w:val="0070636D"/>
    <w:rsid w:val="00706E8B"/>
    <w:rsid w:val="0070758D"/>
    <w:rsid w:val="00707C0B"/>
    <w:rsid w:val="007102D1"/>
    <w:rsid w:val="00713D72"/>
    <w:rsid w:val="00713F9B"/>
    <w:rsid w:val="007143A3"/>
    <w:rsid w:val="0071515F"/>
    <w:rsid w:val="00716F92"/>
    <w:rsid w:val="00717392"/>
    <w:rsid w:val="007173CA"/>
    <w:rsid w:val="00717813"/>
    <w:rsid w:val="00717E45"/>
    <w:rsid w:val="00720B27"/>
    <w:rsid w:val="00720D44"/>
    <w:rsid w:val="00721138"/>
    <w:rsid w:val="007213CE"/>
    <w:rsid w:val="007216AA"/>
    <w:rsid w:val="0072178D"/>
    <w:rsid w:val="00721AB5"/>
    <w:rsid w:val="00721BDF"/>
    <w:rsid w:val="00721CFB"/>
    <w:rsid w:val="00721DEF"/>
    <w:rsid w:val="00722581"/>
    <w:rsid w:val="007227BA"/>
    <w:rsid w:val="007227F1"/>
    <w:rsid w:val="00722F7D"/>
    <w:rsid w:val="00724A43"/>
    <w:rsid w:val="00724E96"/>
    <w:rsid w:val="00725043"/>
    <w:rsid w:val="007256EE"/>
    <w:rsid w:val="00726068"/>
    <w:rsid w:val="00726719"/>
    <w:rsid w:val="00726DC1"/>
    <w:rsid w:val="00726FAF"/>
    <w:rsid w:val="007273AC"/>
    <w:rsid w:val="0072778B"/>
    <w:rsid w:val="00730C55"/>
    <w:rsid w:val="00731956"/>
    <w:rsid w:val="00731AD4"/>
    <w:rsid w:val="00732489"/>
    <w:rsid w:val="00732C38"/>
    <w:rsid w:val="00732F3E"/>
    <w:rsid w:val="00734583"/>
    <w:rsid w:val="007346E4"/>
    <w:rsid w:val="007347B8"/>
    <w:rsid w:val="00735564"/>
    <w:rsid w:val="00736AB7"/>
    <w:rsid w:val="00737BD2"/>
    <w:rsid w:val="007384C6"/>
    <w:rsid w:val="00740F22"/>
    <w:rsid w:val="007410F5"/>
    <w:rsid w:val="00741870"/>
    <w:rsid w:val="00741CAF"/>
    <w:rsid w:val="00741CF0"/>
    <w:rsid w:val="00741F1A"/>
    <w:rsid w:val="007424BD"/>
    <w:rsid w:val="0074305D"/>
    <w:rsid w:val="00743D5D"/>
    <w:rsid w:val="007447DA"/>
    <w:rsid w:val="00744D0A"/>
    <w:rsid w:val="007450F8"/>
    <w:rsid w:val="0074696E"/>
    <w:rsid w:val="00747C84"/>
    <w:rsid w:val="00747F62"/>
    <w:rsid w:val="00750135"/>
    <w:rsid w:val="00750601"/>
    <w:rsid w:val="00750EC2"/>
    <w:rsid w:val="0075173E"/>
    <w:rsid w:val="00751A20"/>
    <w:rsid w:val="007521C5"/>
    <w:rsid w:val="00752B28"/>
    <w:rsid w:val="00752E97"/>
    <w:rsid w:val="007536BC"/>
    <w:rsid w:val="007536DD"/>
    <w:rsid w:val="007541A9"/>
    <w:rsid w:val="007543E5"/>
    <w:rsid w:val="00754975"/>
    <w:rsid w:val="00754E36"/>
    <w:rsid w:val="00755AEF"/>
    <w:rsid w:val="00755BC8"/>
    <w:rsid w:val="007565B4"/>
    <w:rsid w:val="0075689A"/>
    <w:rsid w:val="00756B32"/>
    <w:rsid w:val="00757E66"/>
    <w:rsid w:val="00762772"/>
    <w:rsid w:val="0076281C"/>
    <w:rsid w:val="00762919"/>
    <w:rsid w:val="00762D21"/>
    <w:rsid w:val="00763139"/>
    <w:rsid w:val="00763384"/>
    <w:rsid w:val="007647F7"/>
    <w:rsid w:val="007650F7"/>
    <w:rsid w:val="007652FD"/>
    <w:rsid w:val="00765A9A"/>
    <w:rsid w:val="00766AEE"/>
    <w:rsid w:val="007672E8"/>
    <w:rsid w:val="00767B5C"/>
    <w:rsid w:val="00767CBF"/>
    <w:rsid w:val="00770F1C"/>
    <w:rsid w:val="00770F37"/>
    <w:rsid w:val="007711A0"/>
    <w:rsid w:val="00772D5E"/>
    <w:rsid w:val="007742A4"/>
    <w:rsid w:val="0077463E"/>
    <w:rsid w:val="00774648"/>
    <w:rsid w:val="00774910"/>
    <w:rsid w:val="00774F5A"/>
    <w:rsid w:val="00775E3D"/>
    <w:rsid w:val="007766B4"/>
    <w:rsid w:val="007766BF"/>
    <w:rsid w:val="00776928"/>
    <w:rsid w:val="007769C7"/>
    <w:rsid w:val="00776D56"/>
    <w:rsid w:val="00776E0F"/>
    <w:rsid w:val="007774B1"/>
    <w:rsid w:val="00777BE1"/>
    <w:rsid w:val="00777CE4"/>
    <w:rsid w:val="00777ECA"/>
    <w:rsid w:val="007806FD"/>
    <w:rsid w:val="007812DD"/>
    <w:rsid w:val="00781829"/>
    <w:rsid w:val="00782222"/>
    <w:rsid w:val="00782F94"/>
    <w:rsid w:val="007833D8"/>
    <w:rsid w:val="00783B6C"/>
    <w:rsid w:val="0078457A"/>
    <w:rsid w:val="0078476A"/>
    <w:rsid w:val="0078490C"/>
    <w:rsid w:val="00785011"/>
    <w:rsid w:val="00785677"/>
    <w:rsid w:val="00785E80"/>
    <w:rsid w:val="00786AE3"/>
    <w:rsid w:val="00786F16"/>
    <w:rsid w:val="00787E89"/>
    <w:rsid w:val="00790B7F"/>
    <w:rsid w:val="00791296"/>
    <w:rsid w:val="00791493"/>
    <w:rsid w:val="00791BD7"/>
    <w:rsid w:val="00791DE8"/>
    <w:rsid w:val="0079279F"/>
    <w:rsid w:val="007933F7"/>
    <w:rsid w:val="00793EC1"/>
    <w:rsid w:val="007949B0"/>
    <w:rsid w:val="00794D0D"/>
    <w:rsid w:val="0079517B"/>
    <w:rsid w:val="00795499"/>
    <w:rsid w:val="00796977"/>
    <w:rsid w:val="00796B35"/>
    <w:rsid w:val="00796E20"/>
    <w:rsid w:val="0079706F"/>
    <w:rsid w:val="007976BC"/>
    <w:rsid w:val="00797C32"/>
    <w:rsid w:val="00797EEE"/>
    <w:rsid w:val="007A091F"/>
    <w:rsid w:val="007A0ACE"/>
    <w:rsid w:val="007A11E8"/>
    <w:rsid w:val="007A121C"/>
    <w:rsid w:val="007A12C5"/>
    <w:rsid w:val="007A18F0"/>
    <w:rsid w:val="007A1C9A"/>
    <w:rsid w:val="007A2015"/>
    <w:rsid w:val="007A2502"/>
    <w:rsid w:val="007A27B9"/>
    <w:rsid w:val="007A3EE3"/>
    <w:rsid w:val="007A45BC"/>
    <w:rsid w:val="007A4F75"/>
    <w:rsid w:val="007A672D"/>
    <w:rsid w:val="007A701D"/>
    <w:rsid w:val="007B0914"/>
    <w:rsid w:val="007B1374"/>
    <w:rsid w:val="007B149A"/>
    <w:rsid w:val="007B32E5"/>
    <w:rsid w:val="007B3DB9"/>
    <w:rsid w:val="007B4D90"/>
    <w:rsid w:val="007B4EA8"/>
    <w:rsid w:val="007B55EA"/>
    <w:rsid w:val="007B589F"/>
    <w:rsid w:val="007B6186"/>
    <w:rsid w:val="007B648A"/>
    <w:rsid w:val="007B673D"/>
    <w:rsid w:val="007B6C81"/>
    <w:rsid w:val="007B7084"/>
    <w:rsid w:val="007B73BC"/>
    <w:rsid w:val="007B782F"/>
    <w:rsid w:val="007C02B3"/>
    <w:rsid w:val="007C0329"/>
    <w:rsid w:val="007C1838"/>
    <w:rsid w:val="007C184A"/>
    <w:rsid w:val="007C1B8F"/>
    <w:rsid w:val="007C20B9"/>
    <w:rsid w:val="007C23E8"/>
    <w:rsid w:val="007C2550"/>
    <w:rsid w:val="007C2BAD"/>
    <w:rsid w:val="007C32D3"/>
    <w:rsid w:val="007C605B"/>
    <w:rsid w:val="007C606B"/>
    <w:rsid w:val="007C66D2"/>
    <w:rsid w:val="007C6BB7"/>
    <w:rsid w:val="007C7301"/>
    <w:rsid w:val="007C7859"/>
    <w:rsid w:val="007C7C64"/>
    <w:rsid w:val="007C7ECB"/>
    <w:rsid w:val="007C7F28"/>
    <w:rsid w:val="007D1466"/>
    <w:rsid w:val="007D183D"/>
    <w:rsid w:val="007D1D7F"/>
    <w:rsid w:val="007D1F02"/>
    <w:rsid w:val="007D1F4E"/>
    <w:rsid w:val="007D201D"/>
    <w:rsid w:val="007D23CC"/>
    <w:rsid w:val="007D25A7"/>
    <w:rsid w:val="007D2BDE"/>
    <w:rsid w:val="007D2FB6"/>
    <w:rsid w:val="007D397C"/>
    <w:rsid w:val="007D456E"/>
    <w:rsid w:val="007D49EB"/>
    <w:rsid w:val="007D59D3"/>
    <w:rsid w:val="007D5B2E"/>
    <w:rsid w:val="007D5E1C"/>
    <w:rsid w:val="007D6AED"/>
    <w:rsid w:val="007D7230"/>
    <w:rsid w:val="007D7F0B"/>
    <w:rsid w:val="007E0DE2"/>
    <w:rsid w:val="007E12AA"/>
    <w:rsid w:val="007E1794"/>
    <w:rsid w:val="007E23F2"/>
    <w:rsid w:val="007E31E5"/>
    <w:rsid w:val="007E31F5"/>
    <w:rsid w:val="007E31F6"/>
    <w:rsid w:val="007E325B"/>
    <w:rsid w:val="007E3667"/>
    <w:rsid w:val="007E3B98"/>
    <w:rsid w:val="007E3D6B"/>
    <w:rsid w:val="007E417A"/>
    <w:rsid w:val="007E4CA1"/>
    <w:rsid w:val="007E7CBF"/>
    <w:rsid w:val="007E7F97"/>
    <w:rsid w:val="007F0150"/>
    <w:rsid w:val="007F110B"/>
    <w:rsid w:val="007F1921"/>
    <w:rsid w:val="007F1E63"/>
    <w:rsid w:val="007F1FDD"/>
    <w:rsid w:val="007F31B6"/>
    <w:rsid w:val="007F3630"/>
    <w:rsid w:val="007F3685"/>
    <w:rsid w:val="007F44A8"/>
    <w:rsid w:val="007F46D0"/>
    <w:rsid w:val="007F546C"/>
    <w:rsid w:val="007F625F"/>
    <w:rsid w:val="007F63A0"/>
    <w:rsid w:val="007F665E"/>
    <w:rsid w:val="007F68A9"/>
    <w:rsid w:val="007F6C3E"/>
    <w:rsid w:val="007F6DE3"/>
    <w:rsid w:val="007F7951"/>
    <w:rsid w:val="00800412"/>
    <w:rsid w:val="00800493"/>
    <w:rsid w:val="008004CF"/>
    <w:rsid w:val="00801F0B"/>
    <w:rsid w:val="008026BA"/>
    <w:rsid w:val="00803207"/>
    <w:rsid w:val="008035AB"/>
    <w:rsid w:val="00804F3F"/>
    <w:rsid w:val="0080587B"/>
    <w:rsid w:val="00805EAC"/>
    <w:rsid w:val="00806468"/>
    <w:rsid w:val="0080684D"/>
    <w:rsid w:val="00806BFC"/>
    <w:rsid w:val="008076BF"/>
    <w:rsid w:val="0081029B"/>
    <w:rsid w:val="00810AB4"/>
    <w:rsid w:val="008119CA"/>
    <w:rsid w:val="00811B3E"/>
    <w:rsid w:val="00812D6A"/>
    <w:rsid w:val="00812F50"/>
    <w:rsid w:val="008130C4"/>
    <w:rsid w:val="00814147"/>
    <w:rsid w:val="00814C79"/>
    <w:rsid w:val="008155F0"/>
    <w:rsid w:val="0081563B"/>
    <w:rsid w:val="00815A5F"/>
    <w:rsid w:val="00815F87"/>
    <w:rsid w:val="0081633D"/>
    <w:rsid w:val="008164D5"/>
    <w:rsid w:val="00816735"/>
    <w:rsid w:val="00817DFF"/>
    <w:rsid w:val="00817F76"/>
    <w:rsid w:val="00820141"/>
    <w:rsid w:val="00820E0C"/>
    <w:rsid w:val="00820ED4"/>
    <w:rsid w:val="00821353"/>
    <w:rsid w:val="00823275"/>
    <w:rsid w:val="0082366F"/>
    <w:rsid w:val="0082429F"/>
    <w:rsid w:val="00825745"/>
    <w:rsid w:val="00825D30"/>
    <w:rsid w:val="00825EE3"/>
    <w:rsid w:val="0082661A"/>
    <w:rsid w:val="00826C36"/>
    <w:rsid w:val="0082C75F"/>
    <w:rsid w:val="00830F47"/>
    <w:rsid w:val="00831B9D"/>
    <w:rsid w:val="00832C40"/>
    <w:rsid w:val="008338A2"/>
    <w:rsid w:val="008338EE"/>
    <w:rsid w:val="00833E85"/>
    <w:rsid w:val="008342D8"/>
    <w:rsid w:val="008345FF"/>
    <w:rsid w:val="00834A82"/>
    <w:rsid w:val="0083517A"/>
    <w:rsid w:val="00835587"/>
    <w:rsid w:val="00835C46"/>
    <w:rsid w:val="00835FFC"/>
    <w:rsid w:val="0083696A"/>
    <w:rsid w:val="00836A2B"/>
    <w:rsid w:val="00840EC8"/>
    <w:rsid w:val="00841AA9"/>
    <w:rsid w:val="008435A7"/>
    <w:rsid w:val="008436A9"/>
    <w:rsid w:val="008439AD"/>
    <w:rsid w:val="00843BB9"/>
    <w:rsid w:val="008448B8"/>
    <w:rsid w:val="00844A04"/>
    <w:rsid w:val="0084510E"/>
    <w:rsid w:val="00845285"/>
    <w:rsid w:val="00845C79"/>
    <w:rsid w:val="0084619C"/>
    <w:rsid w:val="008474FE"/>
    <w:rsid w:val="00851A61"/>
    <w:rsid w:val="008521D9"/>
    <w:rsid w:val="008532EA"/>
    <w:rsid w:val="00853CB4"/>
    <w:rsid w:val="00853EE4"/>
    <w:rsid w:val="00854609"/>
    <w:rsid w:val="00855535"/>
    <w:rsid w:val="00855AED"/>
    <w:rsid w:val="008566BF"/>
    <w:rsid w:val="00856700"/>
    <w:rsid w:val="00857070"/>
    <w:rsid w:val="00857675"/>
    <w:rsid w:val="008577AC"/>
    <w:rsid w:val="00857B3C"/>
    <w:rsid w:val="00857C5A"/>
    <w:rsid w:val="00860633"/>
    <w:rsid w:val="00860654"/>
    <w:rsid w:val="00860F7B"/>
    <w:rsid w:val="008612C2"/>
    <w:rsid w:val="00861619"/>
    <w:rsid w:val="00861DE7"/>
    <w:rsid w:val="0086255E"/>
    <w:rsid w:val="008630D1"/>
    <w:rsid w:val="008633F0"/>
    <w:rsid w:val="00863D3A"/>
    <w:rsid w:val="00865772"/>
    <w:rsid w:val="00866249"/>
    <w:rsid w:val="008663F9"/>
    <w:rsid w:val="008668CA"/>
    <w:rsid w:val="0086724A"/>
    <w:rsid w:val="00867650"/>
    <w:rsid w:val="00867868"/>
    <w:rsid w:val="00867D02"/>
    <w:rsid w:val="00867D9D"/>
    <w:rsid w:val="00870487"/>
    <w:rsid w:val="00870E69"/>
    <w:rsid w:val="0087183D"/>
    <w:rsid w:val="008718F3"/>
    <w:rsid w:val="00872A4C"/>
    <w:rsid w:val="00872E0A"/>
    <w:rsid w:val="00872EC8"/>
    <w:rsid w:val="00873594"/>
    <w:rsid w:val="00873E4E"/>
    <w:rsid w:val="0087462A"/>
    <w:rsid w:val="00874674"/>
    <w:rsid w:val="00874DFD"/>
    <w:rsid w:val="00875285"/>
    <w:rsid w:val="0087597C"/>
    <w:rsid w:val="008759B3"/>
    <w:rsid w:val="00876613"/>
    <w:rsid w:val="008768E1"/>
    <w:rsid w:val="00876C11"/>
    <w:rsid w:val="00876D66"/>
    <w:rsid w:val="00876E7C"/>
    <w:rsid w:val="00877A71"/>
    <w:rsid w:val="00880731"/>
    <w:rsid w:val="0088074F"/>
    <w:rsid w:val="00880FA3"/>
    <w:rsid w:val="00881490"/>
    <w:rsid w:val="00882618"/>
    <w:rsid w:val="00883391"/>
    <w:rsid w:val="008834B7"/>
    <w:rsid w:val="00884740"/>
    <w:rsid w:val="00884B62"/>
    <w:rsid w:val="0088529C"/>
    <w:rsid w:val="008875DF"/>
    <w:rsid w:val="00887903"/>
    <w:rsid w:val="00890EA7"/>
    <w:rsid w:val="00891956"/>
    <w:rsid w:val="00891F2F"/>
    <w:rsid w:val="00892066"/>
    <w:rsid w:val="0089270A"/>
    <w:rsid w:val="00892ED5"/>
    <w:rsid w:val="00893587"/>
    <w:rsid w:val="00893AF6"/>
    <w:rsid w:val="00893C4E"/>
    <w:rsid w:val="00894BC4"/>
    <w:rsid w:val="008957ED"/>
    <w:rsid w:val="00895E52"/>
    <w:rsid w:val="00896811"/>
    <w:rsid w:val="00896890"/>
    <w:rsid w:val="00896B8E"/>
    <w:rsid w:val="0089727B"/>
    <w:rsid w:val="00897447"/>
    <w:rsid w:val="008975E7"/>
    <w:rsid w:val="008A0034"/>
    <w:rsid w:val="008A0580"/>
    <w:rsid w:val="008A06EA"/>
    <w:rsid w:val="008A1487"/>
    <w:rsid w:val="008A1A29"/>
    <w:rsid w:val="008A23AB"/>
    <w:rsid w:val="008A28A8"/>
    <w:rsid w:val="008A298C"/>
    <w:rsid w:val="008A2F84"/>
    <w:rsid w:val="008A3DCC"/>
    <w:rsid w:val="008A3F3D"/>
    <w:rsid w:val="008A5795"/>
    <w:rsid w:val="008A5B32"/>
    <w:rsid w:val="008A6AA6"/>
    <w:rsid w:val="008A6F56"/>
    <w:rsid w:val="008A74D9"/>
    <w:rsid w:val="008B05F3"/>
    <w:rsid w:val="008B0918"/>
    <w:rsid w:val="008B2029"/>
    <w:rsid w:val="008B264C"/>
    <w:rsid w:val="008B2EDD"/>
    <w:rsid w:val="008B2EE4"/>
    <w:rsid w:val="008B3821"/>
    <w:rsid w:val="008B3CAE"/>
    <w:rsid w:val="008B4004"/>
    <w:rsid w:val="008B42C6"/>
    <w:rsid w:val="008B463F"/>
    <w:rsid w:val="008B48A2"/>
    <w:rsid w:val="008B4D3D"/>
    <w:rsid w:val="008B4E40"/>
    <w:rsid w:val="008B4F2E"/>
    <w:rsid w:val="008B57C7"/>
    <w:rsid w:val="008B5C46"/>
    <w:rsid w:val="008B5FEF"/>
    <w:rsid w:val="008B6289"/>
    <w:rsid w:val="008B64FA"/>
    <w:rsid w:val="008B75F5"/>
    <w:rsid w:val="008B7B40"/>
    <w:rsid w:val="008B7EA7"/>
    <w:rsid w:val="008C170A"/>
    <w:rsid w:val="008C22B3"/>
    <w:rsid w:val="008C23FD"/>
    <w:rsid w:val="008C26B5"/>
    <w:rsid w:val="008C2F92"/>
    <w:rsid w:val="008C3546"/>
    <w:rsid w:val="008C3ACA"/>
    <w:rsid w:val="008C4B5C"/>
    <w:rsid w:val="008C5077"/>
    <w:rsid w:val="008C5339"/>
    <w:rsid w:val="008C57C4"/>
    <w:rsid w:val="008C589D"/>
    <w:rsid w:val="008C5FDC"/>
    <w:rsid w:val="008C69B2"/>
    <w:rsid w:val="008C6D51"/>
    <w:rsid w:val="008C7604"/>
    <w:rsid w:val="008C7877"/>
    <w:rsid w:val="008D1151"/>
    <w:rsid w:val="008D1C3E"/>
    <w:rsid w:val="008D1F7B"/>
    <w:rsid w:val="008D2846"/>
    <w:rsid w:val="008D2BD5"/>
    <w:rsid w:val="008D3AD3"/>
    <w:rsid w:val="008D3BBC"/>
    <w:rsid w:val="008D40F1"/>
    <w:rsid w:val="008D4236"/>
    <w:rsid w:val="008D43B9"/>
    <w:rsid w:val="008D462F"/>
    <w:rsid w:val="008D4768"/>
    <w:rsid w:val="008D4F12"/>
    <w:rsid w:val="008D52FA"/>
    <w:rsid w:val="008D5A97"/>
    <w:rsid w:val="008D5CC5"/>
    <w:rsid w:val="008D5F00"/>
    <w:rsid w:val="008D62C2"/>
    <w:rsid w:val="008D6DCF"/>
    <w:rsid w:val="008D742E"/>
    <w:rsid w:val="008D7FCE"/>
    <w:rsid w:val="008E0C4A"/>
    <w:rsid w:val="008E16C2"/>
    <w:rsid w:val="008E1DC7"/>
    <w:rsid w:val="008E3693"/>
    <w:rsid w:val="008E4376"/>
    <w:rsid w:val="008E487B"/>
    <w:rsid w:val="008E6324"/>
    <w:rsid w:val="008E634E"/>
    <w:rsid w:val="008E6904"/>
    <w:rsid w:val="008E6A55"/>
    <w:rsid w:val="008E719D"/>
    <w:rsid w:val="008E7787"/>
    <w:rsid w:val="008E7A0A"/>
    <w:rsid w:val="008E7B49"/>
    <w:rsid w:val="008E7D47"/>
    <w:rsid w:val="008F03A0"/>
    <w:rsid w:val="008F0CD5"/>
    <w:rsid w:val="008F0E39"/>
    <w:rsid w:val="008F10BD"/>
    <w:rsid w:val="008F11CB"/>
    <w:rsid w:val="008F1552"/>
    <w:rsid w:val="008F1BC9"/>
    <w:rsid w:val="008F2AFC"/>
    <w:rsid w:val="008F2F28"/>
    <w:rsid w:val="008F3A54"/>
    <w:rsid w:val="008F3C48"/>
    <w:rsid w:val="008F523C"/>
    <w:rsid w:val="008F5926"/>
    <w:rsid w:val="008F59F6"/>
    <w:rsid w:val="008F60D4"/>
    <w:rsid w:val="008F6A7C"/>
    <w:rsid w:val="008F7408"/>
    <w:rsid w:val="008F79AF"/>
    <w:rsid w:val="00900719"/>
    <w:rsid w:val="009017AC"/>
    <w:rsid w:val="00902A3B"/>
    <w:rsid w:val="00902A9A"/>
    <w:rsid w:val="00902ADC"/>
    <w:rsid w:val="00903347"/>
    <w:rsid w:val="00904006"/>
    <w:rsid w:val="009048B6"/>
    <w:rsid w:val="00904A1C"/>
    <w:rsid w:val="00904C73"/>
    <w:rsid w:val="00904F70"/>
    <w:rsid w:val="00905030"/>
    <w:rsid w:val="00905C6B"/>
    <w:rsid w:val="009063D5"/>
    <w:rsid w:val="00906490"/>
    <w:rsid w:val="0090695F"/>
    <w:rsid w:val="00907016"/>
    <w:rsid w:val="00907092"/>
    <w:rsid w:val="009072E5"/>
    <w:rsid w:val="009111B2"/>
    <w:rsid w:val="00913160"/>
    <w:rsid w:val="009137CC"/>
    <w:rsid w:val="009138D7"/>
    <w:rsid w:val="00913C91"/>
    <w:rsid w:val="00913F17"/>
    <w:rsid w:val="00914126"/>
    <w:rsid w:val="009151F5"/>
    <w:rsid w:val="00915B0B"/>
    <w:rsid w:val="0091640F"/>
    <w:rsid w:val="0091661F"/>
    <w:rsid w:val="009168EA"/>
    <w:rsid w:val="00917251"/>
    <w:rsid w:val="009173B0"/>
    <w:rsid w:val="00917C3D"/>
    <w:rsid w:val="0092072C"/>
    <w:rsid w:val="00921026"/>
    <w:rsid w:val="0092125E"/>
    <w:rsid w:val="009212A6"/>
    <w:rsid w:val="00921D0E"/>
    <w:rsid w:val="00922648"/>
    <w:rsid w:val="0092347B"/>
    <w:rsid w:val="00923689"/>
    <w:rsid w:val="009244B7"/>
    <w:rsid w:val="00924AE1"/>
    <w:rsid w:val="00924D32"/>
    <w:rsid w:val="00924ECC"/>
    <w:rsid w:val="009269B1"/>
    <w:rsid w:val="00926ED9"/>
    <w:rsid w:val="00926F56"/>
    <w:rsid w:val="00927024"/>
    <w:rsid w:val="0092724D"/>
    <w:rsid w:val="009272B3"/>
    <w:rsid w:val="0093102E"/>
    <w:rsid w:val="009315BE"/>
    <w:rsid w:val="00931983"/>
    <w:rsid w:val="009323C9"/>
    <w:rsid w:val="00932661"/>
    <w:rsid w:val="009326DD"/>
    <w:rsid w:val="00932BF9"/>
    <w:rsid w:val="00932E6E"/>
    <w:rsid w:val="00932ED6"/>
    <w:rsid w:val="00932F15"/>
    <w:rsid w:val="0093338F"/>
    <w:rsid w:val="00933921"/>
    <w:rsid w:val="00933C07"/>
    <w:rsid w:val="009355CC"/>
    <w:rsid w:val="00935BCE"/>
    <w:rsid w:val="00935D8B"/>
    <w:rsid w:val="00935ECD"/>
    <w:rsid w:val="009364EE"/>
    <w:rsid w:val="00936EA8"/>
    <w:rsid w:val="00937698"/>
    <w:rsid w:val="00937BD9"/>
    <w:rsid w:val="00940111"/>
    <w:rsid w:val="00940884"/>
    <w:rsid w:val="009411DE"/>
    <w:rsid w:val="00941439"/>
    <w:rsid w:val="0094184C"/>
    <w:rsid w:val="00941924"/>
    <w:rsid w:val="00942BC1"/>
    <w:rsid w:val="00942DFF"/>
    <w:rsid w:val="00943AD5"/>
    <w:rsid w:val="00944B3C"/>
    <w:rsid w:val="00946A1A"/>
    <w:rsid w:val="00946B38"/>
    <w:rsid w:val="00947DAC"/>
    <w:rsid w:val="00950A64"/>
    <w:rsid w:val="00950E2C"/>
    <w:rsid w:val="009516F4"/>
    <w:rsid w:val="00951AA5"/>
    <w:rsid w:val="00951D50"/>
    <w:rsid w:val="009525EB"/>
    <w:rsid w:val="00952CBB"/>
    <w:rsid w:val="00953743"/>
    <w:rsid w:val="00954143"/>
    <w:rsid w:val="009545CB"/>
    <w:rsid w:val="0095470B"/>
    <w:rsid w:val="00954874"/>
    <w:rsid w:val="0095498C"/>
    <w:rsid w:val="00954CF3"/>
    <w:rsid w:val="00955005"/>
    <w:rsid w:val="00955B3D"/>
    <w:rsid w:val="0095615A"/>
    <w:rsid w:val="009568B7"/>
    <w:rsid w:val="00956966"/>
    <w:rsid w:val="0095783E"/>
    <w:rsid w:val="00957AD5"/>
    <w:rsid w:val="00960DE1"/>
    <w:rsid w:val="00961400"/>
    <w:rsid w:val="009614E7"/>
    <w:rsid w:val="009625FA"/>
    <w:rsid w:val="00963646"/>
    <w:rsid w:val="00963928"/>
    <w:rsid w:val="009639A9"/>
    <w:rsid w:val="00963BEA"/>
    <w:rsid w:val="00964935"/>
    <w:rsid w:val="00964F80"/>
    <w:rsid w:val="00965F6F"/>
    <w:rsid w:val="0096617F"/>
    <w:rsid w:val="00966280"/>
    <w:rsid w:val="0096632D"/>
    <w:rsid w:val="00967124"/>
    <w:rsid w:val="009671D8"/>
    <w:rsid w:val="009674DC"/>
    <w:rsid w:val="00970308"/>
    <w:rsid w:val="00970443"/>
    <w:rsid w:val="009708BA"/>
    <w:rsid w:val="00970A42"/>
    <w:rsid w:val="0097110C"/>
    <w:rsid w:val="0097166C"/>
    <w:rsid w:val="009718C7"/>
    <w:rsid w:val="00972155"/>
    <w:rsid w:val="009721AC"/>
    <w:rsid w:val="009730DB"/>
    <w:rsid w:val="00974145"/>
    <w:rsid w:val="00974BBB"/>
    <w:rsid w:val="00974D39"/>
    <w:rsid w:val="009750B9"/>
    <w:rsid w:val="0097559F"/>
    <w:rsid w:val="009761EA"/>
    <w:rsid w:val="00976333"/>
    <w:rsid w:val="00976B8A"/>
    <w:rsid w:val="0097761E"/>
    <w:rsid w:val="00980790"/>
    <w:rsid w:val="0098151C"/>
    <w:rsid w:val="009817EF"/>
    <w:rsid w:val="00982454"/>
    <w:rsid w:val="00982CF0"/>
    <w:rsid w:val="00982FF2"/>
    <w:rsid w:val="00983722"/>
    <w:rsid w:val="00983F1E"/>
    <w:rsid w:val="009853E1"/>
    <w:rsid w:val="009857D0"/>
    <w:rsid w:val="00986605"/>
    <w:rsid w:val="00986E6B"/>
    <w:rsid w:val="00990032"/>
    <w:rsid w:val="00990520"/>
    <w:rsid w:val="00990B19"/>
    <w:rsid w:val="00990B1E"/>
    <w:rsid w:val="00991056"/>
    <w:rsid w:val="0099153B"/>
    <w:rsid w:val="00991769"/>
    <w:rsid w:val="0099232C"/>
    <w:rsid w:val="00992584"/>
    <w:rsid w:val="00993905"/>
    <w:rsid w:val="00993A15"/>
    <w:rsid w:val="0099425F"/>
    <w:rsid w:val="00994386"/>
    <w:rsid w:val="00994889"/>
    <w:rsid w:val="009949A1"/>
    <w:rsid w:val="009954F5"/>
    <w:rsid w:val="00995EF6"/>
    <w:rsid w:val="0099722E"/>
    <w:rsid w:val="009979A8"/>
    <w:rsid w:val="009A0182"/>
    <w:rsid w:val="009A032B"/>
    <w:rsid w:val="009A063D"/>
    <w:rsid w:val="009A0D17"/>
    <w:rsid w:val="009A11A9"/>
    <w:rsid w:val="009A13D8"/>
    <w:rsid w:val="009A13F5"/>
    <w:rsid w:val="009A150C"/>
    <w:rsid w:val="009A2756"/>
    <w:rsid w:val="009A279E"/>
    <w:rsid w:val="009A2CEC"/>
    <w:rsid w:val="009A3015"/>
    <w:rsid w:val="009A347B"/>
    <w:rsid w:val="009A3490"/>
    <w:rsid w:val="009A35B4"/>
    <w:rsid w:val="009A4CE9"/>
    <w:rsid w:val="009A68EE"/>
    <w:rsid w:val="009A6BDE"/>
    <w:rsid w:val="009A7595"/>
    <w:rsid w:val="009A7EF3"/>
    <w:rsid w:val="009B03E5"/>
    <w:rsid w:val="009B067B"/>
    <w:rsid w:val="009B0A6F"/>
    <w:rsid w:val="009B0A94"/>
    <w:rsid w:val="009B0C62"/>
    <w:rsid w:val="009B1338"/>
    <w:rsid w:val="009B14ED"/>
    <w:rsid w:val="009B1AD0"/>
    <w:rsid w:val="009B214E"/>
    <w:rsid w:val="009B21CA"/>
    <w:rsid w:val="009B25C8"/>
    <w:rsid w:val="009B2AE8"/>
    <w:rsid w:val="009B4E50"/>
    <w:rsid w:val="009B5622"/>
    <w:rsid w:val="009B5746"/>
    <w:rsid w:val="009B59E9"/>
    <w:rsid w:val="009B60B6"/>
    <w:rsid w:val="009B63B8"/>
    <w:rsid w:val="009B64CA"/>
    <w:rsid w:val="009B6AE3"/>
    <w:rsid w:val="009B70AA"/>
    <w:rsid w:val="009B76F1"/>
    <w:rsid w:val="009B7734"/>
    <w:rsid w:val="009C19B7"/>
    <w:rsid w:val="009C245E"/>
    <w:rsid w:val="009C2BDC"/>
    <w:rsid w:val="009C3FAE"/>
    <w:rsid w:val="009C4082"/>
    <w:rsid w:val="009C48DC"/>
    <w:rsid w:val="009C4FCE"/>
    <w:rsid w:val="009C55ED"/>
    <w:rsid w:val="009C5606"/>
    <w:rsid w:val="009C5741"/>
    <w:rsid w:val="009C5E77"/>
    <w:rsid w:val="009C6450"/>
    <w:rsid w:val="009C7A7E"/>
    <w:rsid w:val="009C7B2E"/>
    <w:rsid w:val="009D02E8"/>
    <w:rsid w:val="009D04B5"/>
    <w:rsid w:val="009D096A"/>
    <w:rsid w:val="009D0B2E"/>
    <w:rsid w:val="009D143F"/>
    <w:rsid w:val="009D1991"/>
    <w:rsid w:val="009D2FC0"/>
    <w:rsid w:val="009D42ED"/>
    <w:rsid w:val="009D4F0D"/>
    <w:rsid w:val="009D51D0"/>
    <w:rsid w:val="009D56FD"/>
    <w:rsid w:val="009D64BA"/>
    <w:rsid w:val="009D668C"/>
    <w:rsid w:val="009D70A4"/>
    <w:rsid w:val="009D7B14"/>
    <w:rsid w:val="009D7C66"/>
    <w:rsid w:val="009D7FF9"/>
    <w:rsid w:val="009E00AF"/>
    <w:rsid w:val="009E08D1"/>
    <w:rsid w:val="009E0D96"/>
    <w:rsid w:val="009E1B95"/>
    <w:rsid w:val="009E1EBC"/>
    <w:rsid w:val="009E23E4"/>
    <w:rsid w:val="009E27EF"/>
    <w:rsid w:val="009E3AB7"/>
    <w:rsid w:val="009E4531"/>
    <w:rsid w:val="009E496F"/>
    <w:rsid w:val="009E4B0D"/>
    <w:rsid w:val="009E5050"/>
    <w:rsid w:val="009E5250"/>
    <w:rsid w:val="009E5764"/>
    <w:rsid w:val="009E5DFF"/>
    <w:rsid w:val="009E651B"/>
    <w:rsid w:val="009E688C"/>
    <w:rsid w:val="009E7A69"/>
    <w:rsid w:val="009E7F92"/>
    <w:rsid w:val="009F02A3"/>
    <w:rsid w:val="009F0457"/>
    <w:rsid w:val="009F16C6"/>
    <w:rsid w:val="009F19B3"/>
    <w:rsid w:val="009F2182"/>
    <w:rsid w:val="009F21CC"/>
    <w:rsid w:val="009F2F27"/>
    <w:rsid w:val="009F34AA"/>
    <w:rsid w:val="009F3B08"/>
    <w:rsid w:val="009F3C8B"/>
    <w:rsid w:val="009F3E9B"/>
    <w:rsid w:val="009F40A2"/>
    <w:rsid w:val="009F40F2"/>
    <w:rsid w:val="009F4C43"/>
    <w:rsid w:val="009F4CC7"/>
    <w:rsid w:val="009F5017"/>
    <w:rsid w:val="009F63A4"/>
    <w:rsid w:val="009F6822"/>
    <w:rsid w:val="009F6BCB"/>
    <w:rsid w:val="009F7515"/>
    <w:rsid w:val="009F7702"/>
    <w:rsid w:val="009F799F"/>
    <w:rsid w:val="009F7B78"/>
    <w:rsid w:val="009F7F17"/>
    <w:rsid w:val="009F7FBF"/>
    <w:rsid w:val="00A00282"/>
    <w:rsid w:val="00A0057A"/>
    <w:rsid w:val="00A006A6"/>
    <w:rsid w:val="00A00E5A"/>
    <w:rsid w:val="00A01845"/>
    <w:rsid w:val="00A01F27"/>
    <w:rsid w:val="00A0217A"/>
    <w:rsid w:val="00A025D6"/>
    <w:rsid w:val="00A02FA1"/>
    <w:rsid w:val="00A031A8"/>
    <w:rsid w:val="00A04BB8"/>
    <w:rsid w:val="00A04CCE"/>
    <w:rsid w:val="00A064E5"/>
    <w:rsid w:val="00A06524"/>
    <w:rsid w:val="00A06BEF"/>
    <w:rsid w:val="00A07421"/>
    <w:rsid w:val="00A0776B"/>
    <w:rsid w:val="00A07771"/>
    <w:rsid w:val="00A07FC2"/>
    <w:rsid w:val="00A1073D"/>
    <w:rsid w:val="00A1078D"/>
    <w:rsid w:val="00A108EF"/>
    <w:rsid w:val="00A10F6C"/>
    <w:rsid w:val="00A10FB9"/>
    <w:rsid w:val="00A11421"/>
    <w:rsid w:val="00A117BD"/>
    <w:rsid w:val="00A12E06"/>
    <w:rsid w:val="00A132F2"/>
    <w:rsid w:val="00A1389F"/>
    <w:rsid w:val="00A13A3B"/>
    <w:rsid w:val="00A157B1"/>
    <w:rsid w:val="00A1582B"/>
    <w:rsid w:val="00A15CC1"/>
    <w:rsid w:val="00A16213"/>
    <w:rsid w:val="00A1685B"/>
    <w:rsid w:val="00A17713"/>
    <w:rsid w:val="00A20CD6"/>
    <w:rsid w:val="00A20D51"/>
    <w:rsid w:val="00A21FFB"/>
    <w:rsid w:val="00A221C5"/>
    <w:rsid w:val="00A22229"/>
    <w:rsid w:val="00A225B2"/>
    <w:rsid w:val="00A22601"/>
    <w:rsid w:val="00A23213"/>
    <w:rsid w:val="00A2412A"/>
    <w:rsid w:val="00A2422C"/>
    <w:rsid w:val="00A24442"/>
    <w:rsid w:val="00A24ADA"/>
    <w:rsid w:val="00A24DC4"/>
    <w:rsid w:val="00A25A8C"/>
    <w:rsid w:val="00A262AA"/>
    <w:rsid w:val="00A26F96"/>
    <w:rsid w:val="00A2770E"/>
    <w:rsid w:val="00A27BAC"/>
    <w:rsid w:val="00A30F35"/>
    <w:rsid w:val="00A31669"/>
    <w:rsid w:val="00A32209"/>
    <w:rsid w:val="00A32577"/>
    <w:rsid w:val="00A32B9C"/>
    <w:rsid w:val="00A330BB"/>
    <w:rsid w:val="00A3450C"/>
    <w:rsid w:val="00A35C09"/>
    <w:rsid w:val="00A35EF4"/>
    <w:rsid w:val="00A3608E"/>
    <w:rsid w:val="00A3707D"/>
    <w:rsid w:val="00A37887"/>
    <w:rsid w:val="00A37ADE"/>
    <w:rsid w:val="00A40112"/>
    <w:rsid w:val="00A4099B"/>
    <w:rsid w:val="00A4172A"/>
    <w:rsid w:val="00A42430"/>
    <w:rsid w:val="00A4246F"/>
    <w:rsid w:val="00A42770"/>
    <w:rsid w:val="00A427B4"/>
    <w:rsid w:val="00A43681"/>
    <w:rsid w:val="00A43D7B"/>
    <w:rsid w:val="00A446F5"/>
    <w:rsid w:val="00A44882"/>
    <w:rsid w:val="00A44921"/>
    <w:rsid w:val="00A45000"/>
    <w:rsid w:val="00A45125"/>
    <w:rsid w:val="00A453F5"/>
    <w:rsid w:val="00A45B38"/>
    <w:rsid w:val="00A46A1E"/>
    <w:rsid w:val="00A518BC"/>
    <w:rsid w:val="00A5273E"/>
    <w:rsid w:val="00A53174"/>
    <w:rsid w:val="00A537C2"/>
    <w:rsid w:val="00A54715"/>
    <w:rsid w:val="00A55426"/>
    <w:rsid w:val="00A55442"/>
    <w:rsid w:val="00A558F0"/>
    <w:rsid w:val="00A565CA"/>
    <w:rsid w:val="00A56884"/>
    <w:rsid w:val="00A601C0"/>
    <w:rsid w:val="00A6058E"/>
    <w:rsid w:val="00A6061C"/>
    <w:rsid w:val="00A6133C"/>
    <w:rsid w:val="00A613FC"/>
    <w:rsid w:val="00A62632"/>
    <w:rsid w:val="00A62D44"/>
    <w:rsid w:val="00A62EDD"/>
    <w:rsid w:val="00A632F7"/>
    <w:rsid w:val="00A6440F"/>
    <w:rsid w:val="00A6477F"/>
    <w:rsid w:val="00A647AA"/>
    <w:rsid w:val="00A64948"/>
    <w:rsid w:val="00A64F2B"/>
    <w:rsid w:val="00A67263"/>
    <w:rsid w:val="00A673D3"/>
    <w:rsid w:val="00A705B2"/>
    <w:rsid w:val="00A70AD2"/>
    <w:rsid w:val="00A70AE8"/>
    <w:rsid w:val="00A7161C"/>
    <w:rsid w:val="00A71CE4"/>
    <w:rsid w:val="00A745F7"/>
    <w:rsid w:val="00A74E8C"/>
    <w:rsid w:val="00A75231"/>
    <w:rsid w:val="00A75407"/>
    <w:rsid w:val="00A75BC0"/>
    <w:rsid w:val="00A76199"/>
    <w:rsid w:val="00A77681"/>
    <w:rsid w:val="00A77AA3"/>
    <w:rsid w:val="00A8023E"/>
    <w:rsid w:val="00A811A1"/>
    <w:rsid w:val="00A813B3"/>
    <w:rsid w:val="00A81740"/>
    <w:rsid w:val="00A820A6"/>
    <w:rsid w:val="00A8236D"/>
    <w:rsid w:val="00A82514"/>
    <w:rsid w:val="00A8288D"/>
    <w:rsid w:val="00A83351"/>
    <w:rsid w:val="00A83DA6"/>
    <w:rsid w:val="00A83EFD"/>
    <w:rsid w:val="00A84059"/>
    <w:rsid w:val="00A84110"/>
    <w:rsid w:val="00A84220"/>
    <w:rsid w:val="00A843C3"/>
    <w:rsid w:val="00A84DD8"/>
    <w:rsid w:val="00A854EB"/>
    <w:rsid w:val="00A85918"/>
    <w:rsid w:val="00A85A61"/>
    <w:rsid w:val="00A87139"/>
    <w:rsid w:val="00A8713D"/>
    <w:rsid w:val="00A872E5"/>
    <w:rsid w:val="00A87689"/>
    <w:rsid w:val="00A90525"/>
    <w:rsid w:val="00A90ACD"/>
    <w:rsid w:val="00A91406"/>
    <w:rsid w:val="00A91BCD"/>
    <w:rsid w:val="00A91C1B"/>
    <w:rsid w:val="00A933A1"/>
    <w:rsid w:val="00A93621"/>
    <w:rsid w:val="00A9367C"/>
    <w:rsid w:val="00A93C15"/>
    <w:rsid w:val="00A93ECE"/>
    <w:rsid w:val="00A9402F"/>
    <w:rsid w:val="00A94DC1"/>
    <w:rsid w:val="00A95B08"/>
    <w:rsid w:val="00A95DA1"/>
    <w:rsid w:val="00A95F31"/>
    <w:rsid w:val="00A966AB"/>
    <w:rsid w:val="00A96796"/>
    <w:rsid w:val="00A96E65"/>
    <w:rsid w:val="00A96ECE"/>
    <w:rsid w:val="00A9765E"/>
    <w:rsid w:val="00A97C72"/>
    <w:rsid w:val="00AA0187"/>
    <w:rsid w:val="00AA1686"/>
    <w:rsid w:val="00AA1714"/>
    <w:rsid w:val="00AA19EE"/>
    <w:rsid w:val="00AA2373"/>
    <w:rsid w:val="00AA310B"/>
    <w:rsid w:val="00AA3E27"/>
    <w:rsid w:val="00AA4B67"/>
    <w:rsid w:val="00AA5FE6"/>
    <w:rsid w:val="00AA6297"/>
    <w:rsid w:val="00AA63D4"/>
    <w:rsid w:val="00AA6BE5"/>
    <w:rsid w:val="00AA774F"/>
    <w:rsid w:val="00AA7A08"/>
    <w:rsid w:val="00AA7F98"/>
    <w:rsid w:val="00AB06E8"/>
    <w:rsid w:val="00AB0930"/>
    <w:rsid w:val="00AB1CD3"/>
    <w:rsid w:val="00AB29D9"/>
    <w:rsid w:val="00AB352F"/>
    <w:rsid w:val="00AB3715"/>
    <w:rsid w:val="00AB3CAE"/>
    <w:rsid w:val="00AB5032"/>
    <w:rsid w:val="00AB5BCD"/>
    <w:rsid w:val="00AB68D5"/>
    <w:rsid w:val="00AC00C7"/>
    <w:rsid w:val="00AC03AE"/>
    <w:rsid w:val="00AC04DF"/>
    <w:rsid w:val="00AC2262"/>
    <w:rsid w:val="00AC274B"/>
    <w:rsid w:val="00AC4764"/>
    <w:rsid w:val="00AC4D51"/>
    <w:rsid w:val="00AC5137"/>
    <w:rsid w:val="00AC5374"/>
    <w:rsid w:val="00AC559B"/>
    <w:rsid w:val="00AC55B5"/>
    <w:rsid w:val="00AC59AC"/>
    <w:rsid w:val="00AC5B0C"/>
    <w:rsid w:val="00AC67ED"/>
    <w:rsid w:val="00AC68E7"/>
    <w:rsid w:val="00AC6D36"/>
    <w:rsid w:val="00AC7011"/>
    <w:rsid w:val="00AD0A01"/>
    <w:rsid w:val="00AD0CBA"/>
    <w:rsid w:val="00AD103F"/>
    <w:rsid w:val="00AD1EB6"/>
    <w:rsid w:val="00AD26E2"/>
    <w:rsid w:val="00AD42A2"/>
    <w:rsid w:val="00AD554F"/>
    <w:rsid w:val="00AD5BFA"/>
    <w:rsid w:val="00AD64AB"/>
    <w:rsid w:val="00AD66D8"/>
    <w:rsid w:val="00AD6E3A"/>
    <w:rsid w:val="00AD7347"/>
    <w:rsid w:val="00AD7423"/>
    <w:rsid w:val="00AD74CA"/>
    <w:rsid w:val="00AD784C"/>
    <w:rsid w:val="00AD7D2A"/>
    <w:rsid w:val="00AE0423"/>
    <w:rsid w:val="00AE1171"/>
    <w:rsid w:val="00AE126A"/>
    <w:rsid w:val="00AE1BAE"/>
    <w:rsid w:val="00AE2CC9"/>
    <w:rsid w:val="00AE2DDB"/>
    <w:rsid w:val="00AE3005"/>
    <w:rsid w:val="00AE3BD5"/>
    <w:rsid w:val="00AE4A04"/>
    <w:rsid w:val="00AE53A3"/>
    <w:rsid w:val="00AE59A0"/>
    <w:rsid w:val="00AE5B07"/>
    <w:rsid w:val="00AE6088"/>
    <w:rsid w:val="00AF0C57"/>
    <w:rsid w:val="00AF2129"/>
    <w:rsid w:val="00AF220C"/>
    <w:rsid w:val="00AF236D"/>
    <w:rsid w:val="00AF26F3"/>
    <w:rsid w:val="00AF28C4"/>
    <w:rsid w:val="00AF2D33"/>
    <w:rsid w:val="00AF2DAC"/>
    <w:rsid w:val="00AF42AA"/>
    <w:rsid w:val="00AF4603"/>
    <w:rsid w:val="00AF4E77"/>
    <w:rsid w:val="00AF52EE"/>
    <w:rsid w:val="00AF5F04"/>
    <w:rsid w:val="00AF6801"/>
    <w:rsid w:val="00AF7243"/>
    <w:rsid w:val="00AF734F"/>
    <w:rsid w:val="00B00646"/>
    <w:rsid w:val="00B00672"/>
    <w:rsid w:val="00B01B4D"/>
    <w:rsid w:val="00B01CFF"/>
    <w:rsid w:val="00B0356D"/>
    <w:rsid w:val="00B039EA"/>
    <w:rsid w:val="00B03E98"/>
    <w:rsid w:val="00B04489"/>
    <w:rsid w:val="00B04AA3"/>
    <w:rsid w:val="00B052B9"/>
    <w:rsid w:val="00B055E5"/>
    <w:rsid w:val="00B05666"/>
    <w:rsid w:val="00B05C5A"/>
    <w:rsid w:val="00B05E8C"/>
    <w:rsid w:val="00B06571"/>
    <w:rsid w:val="00B068BA"/>
    <w:rsid w:val="00B07217"/>
    <w:rsid w:val="00B0786C"/>
    <w:rsid w:val="00B07D4C"/>
    <w:rsid w:val="00B10396"/>
    <w:rsid w:val="00B10550"/>
    <w:rsid w:val="00B10F27"/>
    <w:rsid w:val="00B13851"/>
    <w:rsid w:val="00B13B1C"/>
    <w:rsid w:val="00B13E76"/>
    <w:rsid w:val="00B14455"/>
    <w:rsid w:val="00B145EC"/>
    <w:rsid w:val="00B14769"/>
    <w:rsid w:val="00B14B5F"/>
    <w:rsid w:val="00B14B95"/>
    <w:rsid w:val="00B158D6"/>
    <w:rsid w:val="00B15C1C"/>
    <w:rsid w:val="00B15D46"/>
    <w:rsid w:val="00B17651"/>
    <w:rsid w:val="00B177B0"/>
    <w:rsid w:val="00B20240"/>
    <w:rsid w:val="00B203DC"/>
    <w:rsid w:val="00B20BB2"/>
    <w:rsid w:val="00B211C4"/>
    <w:rsid w:val="00B21299"/>
    <w:rsid w:val="00B2186D"/>
    <w:rsid w:val="00B21CF7"/>
    <w:rsid w:val="00B21F90"/>
    <w:rsid w:val="00B22291"/>
    <w:rsid w:val="00B23062"/>
    <w:rsid w:val="00B23A00"/>
    <w:rsid w:val="00B23F9A"/>
    <w:rsid w:val="00B2417B"/>
    <w:rsid w:val="00B24627"/>
    <w:rsid w:val="00B24BB5"/>
    <w:rsid w:val="00B24E6F"/>
    <w:rsid w:val="00B268DE"/>
    <w:rsid w:val="00B26CB5"/>
    <w:rsid w:val="00B26F9D"/>
    <w:rsid w:val="00B2752E"/>
    <w:rsid w:val="00B2765C"/>
    <w:rsid w:val="00B27AED"/>
    <w:rsid w:val="00B3072C"/>
    <w:rsid w:val="00B307CC"/>
    <w:rsid w:val="00B313B2"/>
    <w:rsid w:val="00B316CB"/>
    <w:rsid w:val="00B31BBB"/>
    <w:rsid w:val="00B32099"/>
    <w:rsid w:val="00B32327"/>
    <w:rsid w:val="00B326B7"/>
    <w:rsid w:val="00B32CEA"/>
    <w:rsid w:val="00B34597"/>
    <w:rsid w:val="00B34FFF"/>
    <w:rsid w:val="00B3508B"/>
    <w:rsid w:val="00B353F7"/>
    <w:rsid w:val="00B3588E"/>
    <w:rsid w:val="00B3609B"/>
    <w:rsid w:val="00B363D9"/>
    <w:rsid w:val="00B36664"/>
    <w:rsid w:val="00B370A5"/>
    <w:rsid w:val="00B40259"/>
    <w:rsid w:val="00B40CB1"/>
    <w:rsid w:val="00B4198F"/>
    <w:rsid w:val="00B41F3D"/>
    <w:rsid w:val="00B423EE"/>
    <w:rsid w:val="00B42B6A"/>
    <w:rsid w:val="00B42D1E"/>
    <w:rsid w:val="00B431E8"/>
    <w:rsid w:val="00B439EF"/>
    <w:rsid w:val="00B4441E"/>
    <w:rsid w:val="00B44642"/>
    <w:rsid w:val="00B45141"/>
    <w:rsid w:val="00B46A8F"/>
    <w:rsid w:val="00B46E77"/>
    <w:rsid w:val="00B50A7B"/>
    <w:rsid w:val="00B51112"/>
    <w:rsid w:val="00B519CD"/>
    <w:rsid w:val="00B521AF"/>
    <w:rsid w:val="00B52513"/>
    <w:rsid w:val="00B5273A"/>
    <w:rsid w:val="00B537ED"/>
    <w:rsid w:val="00B5467C"/>
    <w:rsid w:val="00B54E8D"/>
    <w:rsid w:val="00B55485"/>
    <w:rsid w:val="00B55CE1"/>
    <w:rsid w:val="00B563AA"/>
    <w:rsid w:val="00B56A49"/>
    <w:rsid w:val="00B56D0F"/>
    <w:rsid w:val="00B57329"/>
    <w:rsid w:val="00B57A38"/>
    <w:rsid w:val="00B57BEB"/>
    <w:rsid w:val="00B60221"/>
    <w:rsid w:val="00B60E61"/>
    <w:rsid w:val="00B61E4B"/>
    <w:rsid w:val="00B620B5"/>
    <w:rsid w:val="00B62912"/>
    <w:rsid w:val="00B62B50"/>
    <w:rsid w:val="00B630CE"/>
    <w:rsid w:val="00B6314A"/>
    <w:rsid w:val="00B6321D"/>
    <w:rsid w:val="00B635B7"/>
    <w:rsid w:val="00B638E0"/>
    <w:rsid w:val="00B63AE8"/>
    <w:rsid w:val="00B650A3"/>
    <w:rsid w:val="00B65507"/>
    <w:rsid w:val="00B655F7"/>
    <w:rsid w:val="00B65905"/>
    <w:rsid w:val="00B65950"/>
    <w:rsid w:val="00B65B9F"/>
    <w:rsid w:val="00B65FA9"/>
    <w:rsid w:val="00B66D83"/>
    <w:rsid w:val="00B672C0"/>
    <w:rsid w:val="00B676FD"/>
    <w:rsid w:val="00B678B6"/>
    <w:rsid w:val="00B67AC3"/>
    <w:rsid w:val="00B70F0E"/>
    <w:rsid w:val="00B712FB"/>
    <w:rsid w:val="00B7181F"/>
    <w:rsid w:val="00B719ED"/>
    <w:rsid w:val="00B72545"/>
    <w:rsid w:val="00B73786"/>
    <w:rsid w:val="00B7420E"/>
    <w:rsid w:val="00B75646"/>
    <w:rsid w:val="00B75E4C"/>
    <w:rsid w:val="00B7629E"/>
    <w:rsid w:val="00B7629F"/>
    <w:rsid w:val="00B762FF"/>
    <w:rsid w:val="00B76A7B"/>
    <w:rsid w:val="00B770D2"/>
    <w:rsid w:val="00B77B3A"/>
    <w:rsid w:val="00B77F38"/>
    <w:rsid w:val="00B80219"/>
    <w:rsid w:val="00B8080B"/>
    <w:rsid w:val="00B80DCA"/>
    <w:rsid w:val="00B81D71"/>
    <w:rsid w:val="00B82D7F"/>
    <w:rsid w:val="00B830E5"/>
    <w:rsid w:val="00B833B8"/>
    <w:rsid w:val="00B84DD2"/>
    <w:rsid w:val="00B84EEA"/>
    <w:rsid w:val="00B85085"/>
    <w:rsid w:val="00B85376"/>
    <w:rsid w:val="00B85B56"/>
    <w:rsid w:val="00B85D82"/>
    <w:rsid w:val="00B87D8D"/>
    <w:rsid w:val="00B87F6C"/>
    <w:rsid w:val="00B90198"/>
    <w:rsid w:val="00B90261"/>
    <w:rsid w:val="00B903A0"/>
    <w:rsid w:val="00B90729"/>
    <w:rsid w:val="00B907DA"/>
    <w:rsid w:val="00B916BC"/>
    <w:rsid w:val="00B9239E"/>
    <w:rsid w:val="00B93E7E"/>
    <w:rsid w:val="00B9411E"/>
    <w:rsid w:val="00B941D3"/>
    <w:rsid w:val="00B9420D"/>
    <w:rsid w:val="00B946E5"/>
    <w:rsid w:val="00B94C5E"/>
    <w:rsid w:val="00B94D77"/>
    <w:rsid w:val="00B94E55"/>
    <w:rsid w:val="00B950BC"/>
    <w:rsid w:val="00B952B6"/>
    <w:rsid w:val="00B968DB"/>
    <w:rsid w:val="00B969EC"/>
    <w:rsid w:val="00B9714C"/>
    <w:rsid w:val="00B977F6"/>
    <w:rsid w:val="00B97C7A"/>
    <w:rsid w:val="00BA1800"/>
    <w:rsid w:val="00BA1CB7"/>
    <w:rsid w:val="00BA1FC0"/>
    <w:rsid w:val="00BA2739"/>
    <w:rsid w:val="00BA29AD"/>
    <w:rsid w:val="00BA33CF"/>
    <w:rsid w:val="00BA3973"/>
    <w:rsid w:val="00BA3F8D"/>
    <w:rsid w:val="00BA46E0"/>
    <w:rsid w:val="00BA4DF2"/>
    <w:rsid w:val="00BA4E15"/>
    <w:rsid w:val="00BA4EC7"/>
    <w:rsid w:val="00BA5D16"/>
    <w:rsid w:val="00BA685C"/>
    <w:rsid w:val="00BA6C1E"/>
    <w:rsid w:val="00BA706A"/>
    <w:rsid w:val="00BA7DA6"/>
    <w:rsid w:val="00BA7DF0"/>
    <w:rsid w:val="00BB03F6"/>
    <w:rsid w:val="00BB0A5A"/>
    <w:rsid w:val="00BB0B71"/>
    <w:rsid w:val="00BB0D1C"/>
    <w:rsid w:val="00BB1874"/>
    <w:rsid w:val="00BB2819"/>
    <w:rsid w:val="00BB2AB7"/>
    <w:rsid w:val="00BB2E30"/>
    <w:rsid w:val="00BB3203"/>
    <w:rsid w:val="00BB5B46"/>
    <w:rsid w:val="00BB63E1"/>
    <w:rsid w:val="00BB644D"/>
    <w:rsid w:val="00BB6C32"/>
    <w:rsid w:val="00BB72A1"/>
    <w:rsid w:val="00BB7A10"/>
    <w:rsid w:val="00BB7AC4"/>
    <w:rsid w:val="00BB7CFB"/>
    <w:rsid w:val="00BC05D7"/>
    <w:rsid w:val="00BC0754"/>
    <w:rsid w:val="00BC0783"/>
    <w:rsid w:val="00BC0A63"/>
    <w:rsid w:val="00BC0B39"/>
    <w:rsid w:val="00BC2278"/>
    <w:rsid w:val="00BC36E9"/>
    <w:rsid w:val="00BC45BB"/>
    <w:rsid w:val="00BC5E07"/>
    <w:rsid w:val="00BC60BE"/>
    <w:rsid w:val="00BC6467"/>
    <w:rsid w:val="00BC6685"/>
    <w:rsid w:val="00BC6776"/>
    <w:rsid w:val="00BC6ECD"/>
    <w:rsid w:val="00BC7468"/>
    <w:rsid w:val="00BC786B"/>
    <w:rsid w:val="00BC7C16"/>
    <w:rsid w:val="00BC7D4F"/>
    <w:rsid w:val="00BC7E36"/>
    <w:rsid w:val="00BC7ED7"/>
    <w:rsid w:val="00BD019A"/>
    <w:rsid w:val="00BD01F3"/>
    <w:rsid w:val="00BD22F9"/>
    <w:rsid w:val="00BD2850"/>
    <w:rsid w:val="00BD293A"/>
    <w:rsid w:val="00BD2B46"/>
    <w:rsid w:val="00BD3074"/>
    <w:rsid w:val="00BD30C1"/>
    <w:rsid w:val="00BD3527"/>
    <w:rsid w:val="00BD3664"/>
    <w:rsid w:val="00BD38E7"/>
    <w:rsid w:val="00BD47E9"/>
    <w:rsid w:val="00BD6B2F"/>
    <w:rsid w:val="00BD6D82"/>
    <w:rsid w:val="00BE0520"/>
    <w:rsid w:val="00BE082B"/>
    <w:rsid w:val="00BE0845"/>
    <w:rsid w:val="00BE1529"/>
    <w:rsid w:val="00BE20A9"/>
    <w:rsid w:val="00BE28D2"/>
    <w:rsid w:val="00BE28FB"/>
    <w:rsid w:val="00BE29E7"/>
    <w:rsid w:val="00BE4A64"/>
    <w:rsid w:val="00BE4A9E"/>
    <w:rsid w:val="00BE5E43"/>
    <w:rsid w:val="00BE68A5"/>
    <w:rsid w:val="00BE6BBF"/>
    <w:rsid w:val="00BF0D8D"/>
    <w:rsid w:val="00BF1FE2"/>
    <w:rsid w:val="00BF23A0"/>
    <w:rsid w:val="00BF2D53"/>
    <w:rsid w:val="00BF3207"/>
    <w:rsid w:val="00BF3D3D"/>
    <w:rsid w:val="00BF4149"/>
    <w:rsid w:val="00BF45FB"/>
    <w:rsid w:val="00BF4B5F"/>
    <w:rsid w:val="00BF54CB"/>
    <w:rsid w:val="00BF557D"/>
    <w:rsid w:val="00BF585A"/>
    <w:rsid w:val="00BF5D0B"/>
    <w:rsid w:val="00BF604B"/>
    <w:rsid w:val="00BF658D"/>
    <w:rsid w:val="00BF7674"/>
    <w:rsid w:val="00BF7913"/>
    <w:rsid w:val="00BF794F"/>
    <w:rsid w:val="00BF7F58"/>
    <w:rsid w:val="00C00C32"/>
    <w:rsid w:val="00C00D2B"/>
    <w:rsid w:val="00C00F03"/>
    <w:rsid w:val="00C01381"/>
    <w:rsid w:val="00C0178E"/>
    <w:rsid w:val="00C01AB1"/>
    <w:rsid w:val="00C026A0"/>
    <w:rsid w:val="00C0313F"/>
    <w:rsid w:val="00C0334A"/>
    <w:rsid w:val="00C03AA4"/>
    <w:rsid w:val="00C03E61"/>
    <w:rsid w:val="00C049C4"/>
    <w:rsid w:val="00C05C0F"/>
    <w:rsid w:val="00C06137"/>
    <w:rsid w:val="00C0613E"/>
    <w:rsid w:val="00C06318"/>
    <w:rsid w:val="00C0664C"/>
    <w:rsid w:val="00C06929"/>
    <w:rsid w:val="00C07632"/>
    <w:rsid w:val="00C078B3"/>
    <w:rsid w:val="00C079B8"/>
    <w:rsid w:val="00C10037"/>
    <w:rsid w:val="00C101D8"/>
    <w:rsid w:val="00C115E1"/>
    <w:rsid w:val="00C11805"/>
    <w:rsid w:val="00C1232B"/>
    <w:rsid w:val="00C123EA"/>
    <w:rsid w:val="00C12A49"/>
    <w:rsid w:val="00C12F79"/>
    <w:rsid w:val="00C133EE"/>
    <w:rsid w:val="00C137AE"/>
    <w:rsid w:val="00C137BA"/>
    <w:rsid w:val="00C144F7"/>
    <w:rsid w:val="00C149D0"/>
    <w:rsid w:val="00C1501D"/>
    <w:rsid w:val="00C156B2"/>
    <w:rsid w:val="00C15A49"/>
    <w:rsid w:val="00C162A7"/>
    <w:rsid w:val="00C16999"/>
    <w:rsid w:val="00C16DC4"/>
    <w:rsid w:val="00C17DE9"/>
    <w:rsid w:val="00C21CB6"/>
    <w:rsid w:val="00C21D9D"/>
    <w:rsid w:val="00C22230"/>
    <w:rsid w:val="00C226F1"/>
    <w:rsid w:val="00C23A62"/>
    <w:rsid w:val="00C24E3D"/>
    <w:rsid w:val="00C24E40"/>
    <w:rsid w:val="00C25B90"/>
    <w:rsid w:val="00C2611A"/>
    <w:rsid w:val="00C2632E"/>
    <w:rsid w:val="00C26588"/>
    <w:rsid w:val="00C27DE9"/>
    <w:rsid w:val="00C27EDA"/>
    <w:rsid w:val="00C304E7"/>
    <w:rsid w:val="00C32989"/>
    <w:rsid w:val="00C33360"/>
    <w:rsid w:val="00C33388"/>
    <w:rsid w:val="00C33BD9"/>
    <w:rsid w:val="00C348AE"/>
    <w:rsid w:val="00C35484"/>
    <w:rsid w:val="00C35CD3"/>
    <w:rsid w:val="00C36D49"/>
    <w:rsid w:val="00C373DB"/>
    <w:rsid w:val="00C37B88"/>
    <w:rsid w:val="00C4173A"/>
    <w:rsid w:val="00C441C5"/>
    <w:rsid w:val="00C4533F"/>
    <w:rsid w:val="00C455A2"/>
    <w:rsid w:val="00C45DD8"/>
    <w:rsid w:val="00C47B7D"/>
    <w:rsid w:val="00C507D7"/>
    <w:rsid w:val="00C50DED"/>
    <w:rsid w:val="00C51F46"/>
    <w:rsid w:val="00C52217"/>
    <w:rsid w:val="00C522B1"/>
    <w:rsid w:val="00C541AC"/>
    <w:rsid w:val="00C5533F"/>
    <w:rsid w:val="00C55A21"/>
    <w:rsid w:val="00C55B51"/>
    <w:rsid w:val="00C5699B"/>
    <w:rsid w:val="00C572B6"/>
    <w:rsid w:val="00C578EA"/>
    <w:rsid w:val="00C579E6"/>
    <w:rsid w:val="00C57FFA"/>
    <w:rsid w:val="00C602FF"/>
    <w:rsid w:val="00C60411"/>
    <w:rsid w:val="00C60B92"/>
    <w:rsid w:val="00C61174"/>
    <w:rsid w:val="00C6142F"/>
    <w:rsid w:val="00C6148F"/>
    <w:rsid w:val="00C621B1"/>
    <w:rsid w:val="00C621B7"/>
    <w:rsid w:val="00C6235F"/>
    <w:rsid w:val="00C62647"/>
    <w:rsid w:val="00C62772"/>
    <w:rsid w:val="00C62F7A"/>
    <w:rsid w:val="00C63B9C"/>
    <w:rsid w:val="00C64B7A"/>
    <w:rsid w:val="00C64C19"/>
    <w:rsid w:val="00C64F22"/>
    <w:rsid w:val="00C64FC7"/>
    <w:rsid w:val="00C650A7"/>
    <w:rsid w:val="00C6564A"/>
    <w:rsid w:val="00C657BD"/>
    <w:rsid w:val="00C6682F"/>
    <w:rsid w:val="00C6703E"/>
    <w:rsid w:val="00C67376"/>
    <w:rsid w:val="00C67BF4"/>
    <w:rsid w:val="00C70FE4"/>
    <w:rsid w:val="00C70FE5"/>
    <w:rsid w:val="00C71C47"/>
    <w:rsid w:val="00C71F80"/>
    <w:rsid w:val="00C722D2"/>
    <w:rsid w:val="00C7275E"/>
    <w:rsid w:val="00C72E60"/>
    <w:rsid w:val="00C731AF"/>
    <w:rsid w:val="00C73799"/>
    <w:rsid w:val="00C74C5D"/>
    <w:rsid w:val="00C7563B"/>
    <w:rsid w:val="00C75F04"/>
    <w:rsid w:val="00C76D5E"/>
    <w:rsid w:val="00C76FFC"/>
    <w:rsid w:val="00C7725B"/>
    <w:rsid w:val="00C77752"/>
    <w:rsid w:val="00C7792A"/>
    <w:rsid w:val="00C77BA3"/>
    <w:rsid w:val="00C80018"/>
    <w:rsid w:val="00C80FCA"/>
    <w:rsid w:val="00C81177"/>
    <w:rsid w:val="00C8150D"/>
    <w:rsid w:val="00C818C8"/>
    <w:rsid w:val="00C81CCD"/>
    <w:rsid w:val="00C83244"/>
    <w:rsid w:val="00C8493B"/>
    <w:rsid w:val="00C84B84"/>
    <w:rsid w:val="00C8508E"/>
    <w:rsid w:val="00C85C8D"/>
    <w:rsid w:val="00C863C4"/>
    <w:rsid w:val="00C86CEE"/>
    <w:rsid w:val="00C871A9"/>
    <w:rsid w:val="00C874E0"/>
    <w:rsid w:val="00C87F49"/>
    <w:rsid w:val="00C906E6"/>
    <w:rsid w:val="00C90DAB"/>
    <w:rsid w:val="00C91469"/>
    <w:rsid w:val="00C91B53"/>
    <w:rsid w:val="00C920EA"/>
    <w:rsid w:val="00C92217"/>
    <w:rsid w:val="00C93045"/>
    <w:rsid w:val="00C93358"/>
    <w:rsid w:val="00C93C3E"/>
    <w:rsid w:val="00C93F09"/>
    <w:rsid w:val="00C95264"/>
    <w:rsid w:val="00C9582E"/>
    <w:rsid w:val="00C96567"/>
    <w:rsid w:val="00C96C63"/>
    <w:rsid w:val="00C96F2F"/>
    <w:rsid w:val="00CA0696"/>
    <w:rsid w:val="00CA12E3"/>
    <w:rsid w:val="00CA1476"/>
    <w:rsid w:val="00CA1BA4"/>
    <w:rsid w:val="00CA2346"/>
    <w:rsid w:val="00CA3425"/>
    <w:rsid w:val="00CA4884"/>
    <w:rsid w:val="00CA52F5"/>
    <w:rsid w:val="00CA53A9"/>
    <w:rsid w:val="00CA5982"/>
    <w:rsid w:val="00CA5AD9"/>
    <w:rsid w:val="00CA6125"/>
    <w:rsid w:val="00CA613D"/>
    <w:rsid w:val="00CA643E"/>
    <w:rsid w:val="00CA6611"/>
    <w:rsid w:val="00CA6AE6"/>
    <w:rsid w:val="00CA6B49"/>
    <w:rsid w:val="00CA7061"/>
    <w:rsid w:val="00CA782F"/>
    <w:rsid w:val="00CA7ED3"/>
    <w:rsid w:val="00CB0287"/>
    <w:rsid w:val="00CB0312"/>
    <w:rsid w:val="00CB09DC"/>
    <w:rsid w:val="00CB187B"/>
    <w:rsid w:val="00CB1B36"/>
    <w:rsid w:val="00CB2088"/>
    <w:rsid w:val="00CB21BA"/>
    <w:rsid w:val="00CB27DB"/>
    <w:rsid w:val="00CB2835"/>
    <w:rsid w:val="00CB3285"/>
    <w:rsid w:val="00CB332E"/>
    <w:rsid w:val="00CB3853"/>
    <w:rsid w:val="00CB38C0"/>
    <w:rsid w:val="00CB3E73"/>
    <w:rsid w:val="00CB442B"/>
    <w:rsid w:val="00CB4500"/>
    <w:rsid w:val="00CB55E4"/>
    <w:rsid w:val="00CB6DFF"/>
    <w:rsid w:val="00CB7147"/>
    <w:rsid w:val="00CBA8A0"/>
    <w:rsid w:val="00CC0C72"/>
    <w:rsid w:val="00CC163B"/>
    <w:rsid w:val="00CC2BFD"/>
    <w:rsid w:val="00CC31FA"/>
    <w:rsid w:val="00CC3F2D"/>
    <w:rsid w:val="00CC45C5"/>
    <w:rsid w:val="00CC48F3"/>
    <w:rsid w:val="00CC4DEB"/>
    <w:rsid w:val="00CC4E91"/>
    <w:rsid w:val="00CC4EBA"/>
    <w:rsid w:val="00CC5371"/>
    <w:rsid w:val="00CC59AC"/>
    <w:rsid w:val="00CC5ACA"/>
    <w:rsid w:val="00CC5F38"/>
    <w:rsid w:val="00CC6367"/>
    <w:rsid w:val="00CC63BB"/>
    <w:rsid w:val="00CC6D52"/>
    <w:rsid w:val="00CC6F40"/>
    <w:rsid w:val="00CC702D"/>
    <w:rsid w:val="00CC7B6A"/>
    <w:rsid w:val="00CC7D1A"/>
    <w:rsid w:val="00CC7D32"/>
    <w:rsid w:val="00CC7EB7"/>
    <w:rsid w:val="00CD0622"/>
    <w:rsid w:val="00CD0AE5"/>
    <w:rsid w:val="00CD1E4D"/>
    <w:rsid w:val="00CD2358"/>
    <w:rsid w:val="00CD2A26"/>
    <w:rsid w:val="00CD2DC3"/>
    <w:rsid w:val="00CD2F25"/>
    <w:rsid w:val="00CD3476"/>
    <w:rsid w:val="00CD401C"/>
    <w:rsid w:val="00CD5C23"/>
    <w:rsid w:val="00CD6284"/>
    <w:rsid w:val="00CD6354"/>
    <w:rsid w:val="00CD64DF"/>
    <w:rsid w:val="00CD6C85"/>
    <w:rsid w:val="00CD733F"/>
    <w:rsid w:val="00CD765D"/>
    <w:rsid w:val="00CD7FD9"/>
    <w:rsid w:val="00CE0ED6"/>
    <w:rsid w:val="00CE1535"/>
    <w:rsid w:val="00CE1EFB"/>
    <w:rsid w:val="00CE2060"/>
    <w:rsid w:val="00CE225F"/>
    <w:rsid w:val="00CE29CC"/>
    <w:rsid w:val="00CE2C99"/>
    <w:rsid w:val="00CE2D3C"/>
    <w:rsid w:val="00CE3158"/>
    <w:rsid w:val="00CE50B0"/>
    <w:rsid w:val="00CE513D"/>
    <w:rsid w:val="00CE5A7A"/>
    <w:rsid w:val="00CE62BC"/>
    <w:rsid w:val="00CE7559"/>
    <w:rsid w:val="00CE7CC6"/>
    <w:rsid w:val="00CE7E1B"/>
    <w:rsid w:val="00CF05D5"/>
    <w:rsid w:val="00CF0F81"/>
    <w:rsid w:val="00CF19D8"/>
    <w:rsid w:val="00CF2F50"/>
    <w:rsid w:val="00CF316A"/>
    <w:rsid w:val="00CF3348"/>
    <w:rsid w:val="00CF47E4"/>
    <w:rsid w:val="00CF4DEB"/>
    <w:rsid w:val="00CF512C"/>
    <w:rsid w:val="00CF584F"/>
    <w:rsid w:val="00CF5D91"/>
    <w:rsid w:val="00CF5EEC"/>
    <w:rsid w:val="00CF6198"/>
    <w:rsid w:val="00CF766C"/>
    <w:rsid w:val="00D00A54"/>
    <w:rsid w:val="00D0151C"/>
    <w:rsid w:val="00D02919"/>
    <w:rsid w:val="00D02AD5"/>
    <w:rsid w:val="00D03135"/>
    <w:rsid w:val="00D03A03"/>
    <w:rsid w:val="00D04C61"/>
    <w:rsid w:val="00D04EDB"/>
    <w:rsid w:val="00D054E0"/>
    <w:rsid w:val="00D05857"/>
    <w:rsid w:val="00D05B8D"/>
    <w:rsid w:val="00D05B9B"/>
    <w:rsid w:val="00D05C31"/>
    <w:rsid w:val="00D06075"/>
    <w:rsid w:val="00D065A2"/>
    <w:rsid w:val="00D073BD"/>
    <w:rsid w:val="00D079AA"/>
    <w:rsid w:val="00D07F00"/>
    <w:rsid w:val="00D10B93"/>
    <w:rsid w:val="00D10E61"/>
    <w:rsid w:val="00D1130F"/>
    <w:rsid w:val="00D1239D"/>
    <w:rsid w:val="00D12621"/>
    <w:rsid w:val="00D134F8"/>
    <w:rsid w:val="00D14943"/>
    <w:rsid w:val="00D15825"/>
    <w:rsid w:val="00D158A5"/>
    <w:rsid w:val="00D163D9"/>
    <w:rsid w:val="00D16A64"/>
    <w:rsid w:val="00D16B1F"/>
    <w:rsid w:val="00D171FA"/>
    <w:rsid w:val="00D1764E"/>
    <w:rsid w:val="00D17B72"/>
    <w:rsid w:val="00D17C70"/>
    <w:rsid w:val="00D18705"/>
    <w:rsid w:val="00D20E0E"/>
    <w:rsid w:val="00D2161A"/>
    <w:rsid w:val="00D21A3B"/>
    <w:rsid w:val="00D2279A"/>
    <w:rsid w:val="00D249F5"/>
    <w:rsid w:val="00D25909"/>
    <w:rsid w:val="00D25DA0"/>
    <w:rsid w:val="00D26309"/>
    <w:rsid w:val="00D26445"/>
    <w:rsid w:val="00D27401"/>
    <w:rsid w:val="00D275FC"/>
    <w:rsid w:val="00D277B2"/>
    <w:rsid w:val="00D27C6E"/>
    <w:rsid w:val="00D30512"/>
    <w:rsid w:val="00D3185C"/>
    <w:rsid w:val="00D3205F"/>
    <w:rsid w:val="00D3306E"/>
    <w:rsid w:val="00D3318E"/>
    <w:rsid w:val="00D33E72"/>
    <w:rsid w:val="00D34E1C"/>
    <w:rsid w:val="00D350EA"/>
    <w:rsid w:val="00D3577D"/>
    <w:rsid w:val="00D35BD6"/>
    <w:rsid w:val="00D360FF"/>
    <w:rsid w:val="00D361B5"/>
    <w:rsid w:val="00D36E57"/>
    <w:rsid w:val="00D37457"/>
    <w:rsid w:val="00D401DE"/>
    <w:rsid w:val="00D40402"/>
    <w:rsid w:val="00D407BF"/>
    <w:rsid w:val="00D40AD8"/>
    <w:rsid w:val="00D41034"/>
    <w:rsid w:val="00D411A2"/>
    <w:rsid w:val="00D41346"/>
    <w:rsid w:val="00D420D5"/>
    <w:rsid w:val="00D420F2"/>
    <w:rsid w:val="00D42346"/>
    <w:rsid w:val="00D43B01"/>
    <w:rsid w:val="00D44327"/>
    <w:rsid w:val="00D44662"/>
    <w:rsid w:val="00D44836"/>
    <w:rsid w:val="00D44D6B"/>
    <w:rsid w:val="00D45CB2"/>
    <w:rsid w:val="00D45E1F"/>
    <w:rsid w:val="00D4606D"/>
    <w:rsid w:val="00D46236"/>
    <w:rsid w:val="00D46311"/>
    <w:rsid w:val="00D4671E"/>
    <w:rsid w:val="00D46A91"/>
    <w:rsid w:val="00D50B9C"/>
    <w:rsid w:val="00D51153"/>
    <w:rsid w:val="00D513AF"/>
    <w:rsid w:val="00D51898"/>
    <w:rsid w:val="00D51C10"/>
    <w:rsid w:val="00D52AD1"/>
    <w:rsid w:val="00D52D73"/>
    <w:rsid w:val="00D52E58"/>
    <w:rsid w:val="00D53422"/>
    <w:rsid w:val="00D53B13"/>
    <w:rsid w:val="00D53BE3"/>
    <w:rsid w:val="00D54B7B"/>
    <w:rsid w:val="00D55B1D"/>
    <w:rsid w:val="00D56B20"/>
    <w:rsid w:val="00D56EB7"/>
    <w:rsid w:val="00D57766"/>
    <w:rsid w:val="00D578B3"/>
    <w:rsid w:val="00D6026F"/>
    <w:rsid w:val="00D618F4"/>
    <w:rsid w:val="00D628C3"/>
    <w:rsid w:val="00D6326F"/>
    <w:rsid w:val="00D63636"/>
    <w:rsid w:val="00D64810"/>
    <w:rsid w:val="00D6487B"/>
    <w:rsid w:val="00D65090"/>
    <w:rsid w:val="00D655F2"/>
    <w:rsid w:val="00D659D0"/>
    <w:rsid w:val="00D665EC"/>
    <w:rsid w:val="00D66964"/>
    <w:rsid w:val="00D67BF6"/>
    <w:rsid w:val="00D67E7F"/>
    <w:rsid w:val="00D70307"/>
    <w:rsid w:val="00D714CC"/>
    <w:rsid w:val="00D71B62"/>
    <w:rsid w:val="00D71FAE"/>
    <w:rsid w:val="00D731F9"/>
    <w:rsid w:val="00D7424A"/>
    <w:rsid w:val="00D74584"/>
    <w:rsid w:val="00D74867"/>
    <w:rsid w:val="00D74BF4"/>
    <w:rsid w:val="00D74D2A"/>
    <w:rsid w:val="00D752B5"/>
    <w:rsid w:val="00D754DD"/>
    <w:rsid w:val="00D7560B"/>
    <w:rsid w:val="00D75EA7"/>
    <w:rsid w:val="00D7624A"/>
    <w:rsid w:val="00D769A3"/>
    <w:rsid w:val="00D7797D"/>
    <w:rsid w:val="00D77FE8"/>
    <w:rsid w:val="00D77FF6"/>
    <w:rsid w:val="00D803D1"/>
    <w:rsid w:val="00D80BE0"/>
    <w:rsid w:val="00D81129"/>
    <w:rsid w:val="00D81241"/>
    <w:rsid w:val="00D81982"/>
    <w:rsid w:val="00D81ADF"/>
    <w:rsid w:val="00D81F21"/>
    <w:rsid w:val="00D834B6"/>
    <w:rsid w:val="00D8352A"/>
    <w:rsid w:val="00D83F77"/>
    <w:rsid w:val="00D84537"/>
    <w:rsid w:val="00D84E11"/>
    <w:rsid w:val="00D86072"/>
    <w:rsid w:val="00D864F2"/>
    <w:rsid w:val="00D86A5F"/>
    <w:rsid w:val="00D87B55"/>
    <w:rsid w:val="00D87E4B"/>
    <w:rsid w:val="00D91060"/>
    <w:rsid w:val="00D9174F"/>
    <w:rsid w:val="00D91BF1"/>
    <w:rsid w:val="00D91FFA"/>
    <w:rsid w:val="00D9229E"/>
    <w:rsid w:val="00D92776"/>
    <w:rsid w:val="00D931BB"/>
    <w:rsid w:val="00D93241"/>
    <w:rsid w:val="00D93339"/>
    <w:rsid w:val="00D93DB5"/>
    <w:rsid w:val="00D93FDC"/>
    <w:rsid w:val="00D943F8"/>
    <w:rsid w:val="00D94AD6"/>
    <w:rsid w:val="00D95470"/>
    <w:rsid w:val="00D96B55"/>
    <w:rsid w:val="00DA066D"/>
    <w:rsid w:val="00DA2619"/>
    <w:rsid w:val="00DA3795"/>
    <w:rsid w:val="00DA37CB"/>
    <w:rsid w:val="00DA3A46"/>
    <w:rsid w:val="00DA3E3C"/>
    <w:rsid w:val="00DA4239"/>
    <w:rsid w:val="00DA5554"/>
    <w:rsid w:val="00DA588C"/>
    <w:rsid w:val="00DA5EF4"/>
    <w:rsid w:val="00DA65DE"/>
    <w:rsid w:val="00DA6E0F"/>
    <w:rsid w:val="00DA6EB2"/>
    <w:rsid w:val="00DAC4D5"/>
    <w:rsid w:val="00DB008C"/>
    <w:rsid w:val="00DB04A7"/>
    <w:rsid w:val="00DB04F8"/>
    <w:rsid w:val="00DB0B61"/>
    <w:rsid w:val="00DB1233"/>
    <w:rsid w:val="00DB1474"/>
    <w:rsid w:val="00DB14E1"/>
    <w:rsid w:val="00DB1B0C"/>
    <w:rsid w:val="00DB1B9B"/>
    <w:rsid w:val="00DB2536"/>
    <w:rsid w:val="00DB2962"/>
    <w:rsid w:val="00DB3600"/>
    <w:rsid w:val="00DB3793"/>
    <w:rsid w:val="00DB435F"/>
    <w:rsid w:val="00DB4B76"/>
    <w:rsid w:val="00DB4B8C"/>
    <w:rsid w:val="00DB52FB"/>
    <w:rsid w:val="00DB5D26"/>
    <w:rsid w:val="00DB5DFA"/>
    <w:rsid w:val="00DB670E"/>
    <w:rsid w:val="00DB69C8"/>
    <w:rsid w:val="00DB756F"/>
    <w:rsid w:val="00DB7B0C"/>
    <w:rsid w:val="00DB7E2C"/>
    <w:rsid w:val="00DC013B"/>
    <w:rsid w:val="00DC0210"/>
    <w:rsid w:val="00DC0228"/>
    <w:rsid w:val="00DC090B"/>
    <w:rsid w:val="00DC0DD9"/>
    <w:rsid w:val="00DC100B"/>
    <w:rsid w:val="00DC1679"/>
    <w:rsid w:val="00DC1F56"/>
    <w:rsid w:val="00DC2001"/>
    <w:rsid w:val="00DC219B"/>
    <w:rsid w:val="00DC2CF1"/>
    <w:rsid w:val="00DC2DC7"/>
    <w:rsid w:val="00DC2EA0"/>
    <w:rsid w:val="00DC2FEE"/>
    <w:rsid w:val="00DC3023"/>
    <w:rsid w:val="00DC3A7C"/>
    <w:rsid w:val="00DC3CB4"/>
    <w:rsid w:val="00DC4FCF"/>
    <w:rsid w:val="00DC50E0"/>
    <w:rsid w:val="00DC5512"/>
    <w:rsid w:val="00DC55A5"/>
    <w:rsid w:val="00DC6386"/>
    <w:rsid w:val="00DC6843"/>
    <w:rsid w:val="00DC693F"/>
    <w:rsid w:val="00DC6DF3"/>
    <w:rsid w:val="00DD0062"/>
    <w:rsid w:val="00DD0DD9"/>
    <w:rsid w:val="00DD1130"/>
    <w:rsid w:val="00DD1951"/>
    <w:rsid w:val="00DD2609"/>
    <w:rsid w:val="00DD284C"/>
    <w:rsid w:val="00DD2E27"/>
    <w:rsid w:val="00DD2E37"/>
    <w:rsid w:val="00DD375B"/>
    <w:rsid w:val="00DD391E"/>
    <w:rsid w:val="00DD3970"/>
    <w:rsid w:val="00DD487D"/>
    <w:rsid w:val="00DD4954"/>
    <w:rsid w:val="00DD4E83"/>
    <w:rsid w:val="00DD6628"/>
    <w:rsid w:val="00DD6945"/>
    <w:rsid w:val="00DE09E0"/>
    <w:rsid w:val="00DE0D2E"/>
    <w:rsid w:val="00DE22C3"/>
    <w:rsid w:val="00DE2D04"/>
    <w:rsid w:val="00DE3250"/>
    <w:rsid w:val="00DE34CF"/>
    <w:rsid w:val="00DE3B3D"/>
    <w:rsid w:val="00DE45BF"/>
    <w:rsid w:val="00DE4A05"/>
    <w:rsid w:val="00DE6028"/>
    <w:rsid w:val="00DE6195"/>
    <w:rsid w:val="00DE6C28"/>
    <w:rsid w:val="00DE6C85"/>
    <w:rsid w:val="00DE6D55"/>
    <w:rsid w:val="00DE78A3"/>
    <w:rsid w:val="00DE7F17"/>
    <w:rsid w:val="00DF0F8F"/>
    <w:rsid w:val="00DF12EE"/>
    <w:rsid w:val="00DF1A71"/>
    <w:rsid w:val="00DF34B7"/>
    <w:rsid w:val="00DF4047"/>
    <w:rsid w:val="00DF4C09"/>
    <w:rsid w:val="00DF4F1A"/>
    <w:rsid w:val="00DF4F33"/>
    <w:rsid w:val="00DF50FC"/>
    <w:rsid w:val="00DF54AD"/>
    <w:rsid w:val="00DF6882"/>
    <w:rsid w:val="00DF68C7"/>
    <w:rsid w:val="00DF69C2"/>
    <w:rsid w:val="00DF6ABB"/>
    <w:rsid w:val="00DF6E42"/>
    <w:rsid w:val="00DF6F3B"/>
    <w:rsid w:val="00DF731A"/>
    <w:rsid w:val="00E00035"/>
    <w:rsid w:val="00E00B06"/>
    <w:rsid w:val="00E02533"/>
    <w:rsid w:val="00E02717"/>
    <w:rsid w:val="00E02DFC"/>
    <w:rsid w:val="00E03177"/>
    <w:rsid w:val="00E03C43"/>
    <w:rsid w:val="00E03C98"/>
    <w:rsid w:val="00E041BC"/>
    <w:rsid w:val="00E04E2E"/>
    <w:rsid w:val="00E0531B"/>
    <w:rsid w:val="00E05714"/>
    <w:rsid w:val="00E05C77"/>
    <w:rsid w:val="00E05EA3"/>
    <w:rsid w:val="00E06116"/>
    <w:rsid w:val="00E067D8"/>
    <w:rsid w:val="00E06B75"/>
    <w:rsid w:val="00E070D4"/>
    <w:rsid w:val="00E0746A"/>
    <w:rsid w:val="00E0797B"/>
    <w:rsid w:val="00E110BF"/>
    <w:rsid w:val="00E112E5"/>
    <w:rsid w:val="00E11332"/>
    <w:rsid w:val="00E11352"/>
    <w:rsid w:val="00E1183A"/>
    <w:rsid w:val="00E119B2"/>
    <w:rsid w:val="00E1306D"/>
    <w:rsid w:val="00E134A4"/>
    <w:rsid w:val="00E13FC5"/>
    <w:rsid w:val="00E14A33"/>
    <w:rsid w:val="00E14CCC"/>
    <w:rsid w:val="00E14F27"/>
    <w:rsid w:val="00E159D4"/>
    <w:rsid w:val="00E15C45"/>
    <w:rsid w:val="00E161F7"/>
    <w:rsid w:val="00E170DC"/>
    <w:rsid w:val="00E17546"/>
    <w:rsid w:val="00E1E334"/>
    <w:rsid w:val="00E20779"/>
    <w:rsid w:val="00E210B5"/>
    <w:rsid w:val="00E225AF"/>
    <w:rsid w:val="00E2286F"/>
    <w:rsid w:val="00E24516"/>
    <w:rsid w:val="00E24C06"/>
    <w:rsid w:val="00E2506E"/>
    <w:rsid w:val="00E261B3"/>
    <w:rsid w:val="00E26818"/>
    <w:rsid w:val="00E26871"/>
    <w:rsid w:val="00E26B44"/>
    <w:rsid w:val="00E27CA1"/>
    <w:rsid w:val="00E27FFC"/>
    <w:rsid w:val="00E2AC18"/>
    <w:rsid w:val="00E3077A"/>
    <w:rsid w:val="00E30B15"/>
    <w:rsid w:val="00E3163C"/>
    <w:rsid w:val="00E31684"/>
    <w:rsid w:val="00E32404"/>
    <w:rsid w:val="00E327BD"/>
    <w:rsid w:val="00E33237"/>
    <w:rsid w:val="00E33342"/>
    <w:rsid w:val="00E339AD"/>
    <w:rsid w:val="00E35DF2"/>
    <w:rsid w:val="00E36308"/>
    <w:rsid w:val="00E36604"/>
    <w:rsid w:val="00E37081"/>
    <w:rsid w:val="00E37957"/>
    <w:rsid w:val="00E37F03"/>
    <w:rsid w:val="00E3BAC8"/>
    <w:rsid w:val="00E40047"/>
    <w:rsid w:val="00E40181"/>
    <w:rsid w:val="00E40246"/>
    <w:rsid w:val="00E403E1"/>
    <w:rsid w:val="00E40885"/>
    <w:rsid w:val="00E40C5B"/>
    <w:rsid w:val="00E420FE"/>
    <w:rsid w:val="00E42147"/>
    <w:rsid w:val="00E43E1D"/>
    <w:rsid w:val="00E448A4"/>
    <w:rsid w:val="00E44944"/>
    <w:rsid w:val="00E44ED0"/>
    <w:rsid w:val="00E467CB"/>
    <w:rsid w:val="00E46A88"/>
    <w:rsid w:val="00E4758D"/>
    <w:rsid w:val="00E4770D"/>
    <w:rsid w:val="00E47ABB"/>
    <w:rsid w:val="00E47F34"/>
    <w:rsid w:val="00E501D5"/>
    <w:rsid w:val="00E50A7A"/>
    <w:rsid w:val="00E511D9"/>
    <w:rsid w:val="00E51446"/>
    <w:rsid w:val="00E516FB"/>
    <w:rsid w:val="00E51B57"/>
    <w:rsid w:val="00E51D25"/>
    <w:rsid w:val="00E52935"/>
    <w:rsid w:val="00E537CD"/>
    <w:rsid w:val="00E54950"/>
    <w:rsid w:val="00E54DAA"/>
    <w:rsid w:val="00E55FB3"/>
    <w:rsid w:val="00E56369"/>
    <w:rsid w:val="00E569A6"/>
    <w:rsid w:val="00E56A01"/>
    <w:rsid w:val="00E56ADF"/>
    <w:rsid w:val="00E60540"/>
    <w:rsid w:val="00E609A5"/>
    <w:rsid w:val="00E612D0"/>
    <w:rsid w:val="00E61493"/>
    <w:rsid w:val="00E61618"/>
    <w:rsid w:val="00E61D6C"/>
    <w:rsid w:val="00E61F87"/>
    <w:rsid w:val="00E629A1"/>
    <w:rsid w:val="00E631E2"/>
    <w:rsid w:val="00E63B37"/>
    <w:rsid w:val="00E6412C"/>
    <w:rsid w:val="00E6475A"/>
    <w:rsid w:val="00E67047"/>
    <w:rsid w:val="00E6794C"/>
    <w:rsid w:val="00E67C21"/>
    <w:rsid w:val="00E7039F"/>
    <w:rsid w:val="00E7078C"/>
    <w:rsid w:val="00E70B7F"/>
    <w:rsid w:val="00E70D2F"/>
    <w:rsid w:val="00E71137"/>
    <w:rsid w:val="00E71591"/>
    <w:rsid w:val="00E71CEB"/>
    <w:rsid w:val="00E71DF1"/>
    <w:rsid w:val="00E729AF"/>
    <w:rsid w:val="00E72BE0"/>
    <w:rsid w:val="00E734F9"/>
    <w:rsid w:val="00E73768"/>
    <w:rsid w:val="00E73E65"/>
    <w:rsid w:val="00E74376"/>
    <w:rsid w:val="00E7474F"/>
    <w:rsid w:val="00E74AFB"/>
    <w:rsid w:val="00E75721"/>
    <w:rsid w:val="00E757D8"/>
    <w:rsid w:val="00E75CC4"/>
    <w:rsid w:val="00E76732"/>
    <w:rsid w:val="00E76A63"/>
    <w:rsid w:val="00E77046"/>
    <w:rsid w:val="00E77374"/>
    <w:rsid w:val="00E774A0"/>
    <w:rsid w:val="00E807AA"/>
    <w:rsid w:val="00E80821"/>
    <w:rsid w:val="00E80DE3"/>
    <w:rsid w:val="00E816A6"/>
    <w:rsid w:val="00E82C55"/>
    <w:rsid w:val="00E8353B"/>
    <w:rsid w:val="00E84354"/>
    <w:rsid w:val="00E84582"/>
    <w:rsid w:val="00E849DA"/>
    <w:rsid w:val="00E8570B"/>
    <w:rsid w:val="00E866B1"/>
    <w:rsid w:val="00E86F80"/>
    <w:rsid w:val="00E8787E"/>
    <w:rsid w:val="00E87D94"/>
    <w:rsid w:val="00E90D00"/>
    <w:rsid w:val="00E91416"/>
    <w:rsid w:val="00E91D85"/>
    <w:rsid w:val="00E92AC3"/>
    <w:rsid w:val="00E93159"/>
    <w:rsid w:val="00E93344"/>
    <w:rsid w:val="00E94F7D"/>
    <w:rsid w:val="00E95DE0"/>
    <w:rsid w:val="00E96338"/>
    <w:rsid w:val="00E96763"/>
    <w:rsid w:val="00E97336"/>
    <w:rsid w:val="00E97F03"/>
    <w:rsid w:val="00EA0189"/>
    <w:rsid w:val="00EA17BF"/>
    <w:rsid w:val="00EA1F8F"/>
    <w:rsid w:val="00EA29FE"/>
    <w:rsid w:val="00EA2F6A"/>
    <w:rsid w:val="00EA34E2"/>
    <w:rsid w:val="00EA46A5"/>
    <w:rsid w:val="00EA5258"/>
    <w:rsid w:val="00EA5983"/>
    <w:rsid w:val="00EA60F4"/>
    <w:rsid w:val="00EA6EB6"/>
    <w:rsid w:val="00EA76A6"/>
    <w:rsid w:val="00EB00E0"/>
    <w:rsid w:val="00EB05D5"/>
    <w:rsid w:val="00EB1DD2"/>
    <w:rsid w:val="00EB1EDB"/>
    <w:rsid w:val="00EB20C6"/>
    <w:rsid w:val="00EB2327"/>
    <w:rsid w:val="00EB2403"/>
    <w:rsid w:val="00EB2EB5"/>
    <w:rsid w:val="00EB3892"/>
    <w:rsid w:val="00EB39EE"/>
    <w:rsid w:val="00EB4229"/>
    <w:rsid w:val="00EB4A16"/>
    <w:rsid w:val="00EB4BC7"/>
    <w:rsid w:val="00EB56B9"/>
    <w:rsid w:val="00EB5F42"/>
    <w:rsid w:val="00EB6BC4"/>
    <w:rsid w:val="00EB6BC7"/>
    <w:rsid w:val="00EC0252"/>
    <w:rsid w:val="00EC059F"/>
    <w:rsid w:val="00EC1F24"/>
    <w:rsid w:val="00EC224B"/>
    <w:rsid w:val="00EC22F6"/>
    <w:rsid w:val="00EC23D3"/>
    <w:rsid w:val="00EC30DF"/>
    <w:rsid w:val="00EC31D8"/>
    <w:rsid w:val="00EC3706"/>
    <w:rsid w:val="00EC3DB9"/>
    <w:rsid w:val="00EC3EFD"/>
    <w:rsid w:val="00EC4E62"/>
    <w:rsid w:val="00EC4F0E"/>
    <w:rsid w:val="00EC5A5E"/>
    <w:rsid w:val="00ED040C"/>
    <w:rsid w:val="00ED0C02"/>
    <w:rsid w:val="00ED10A9"/>
    <w:rsid w:val="00ED1D37"/>
    <w:rsid w:val="00ED3AF1"/>
    <w:rsid w:val="00ED3C73"/>
    <w:rsid w:val="00ED4459"/>
    <w:rsid w:val="00ED4621"/>
    <w:rsid w:val="00ED495D"/>
    <w:rsid w:val="00ED5436"/>
    <w:rsid w:val="00ED58A4"/>
    <w:rsid w:val="00ED5B9B"/>
    <w:rsid w:val="00ED65BB"/>
    <w:rsid w:val="00ED6BAD"/>
    <w:rsid w:val="00ED7447"/>
    <w:rsid w:val="00ED750D"/>
    <w:rsid w:val="00ED7762"/>
    <w:rsid w:val="00ED7D3E"/>
    <w:rsid w:val="00EE00D6"/>
    <w:rsid w:val="00EE0993"/>
    <w:rsid w:val="00EE0F24"/>
    <w:rsid w:val="00EE11E7"/>
    <w:rsid w:val="00EE1488"/>
    <w:rsid w:val="00EE29AD"/>
    <w:rsid w:val="00EE3B72"/>
    <w:rsid w:val="00EE3E24"/>
    <w:rsid w:val="00EE3E63"/>
    <w:rsid w:val="00EE489F"/>
    <w:rsid w:val="00EE4D5D"/>
    <w:rsid w:val="00EE5131"/>
    <w:rsid w:val="00EE56C7"/>
    <w:rsid w:val="00EE5FE2"/>
    <w:rsid w:val="00EE6F56"/>
    <w:rsid w:val="00EE7316"/>
    <w:rsid w:val="00EE7538"/>
    <w:rsid w:val="00EE7968"/>
    <w:rsid w:val="00EE7BB9"/>
    <w:rsid w:val="00EE7DF2"/>
    <w:rsid w:val="00EE7F70"/>
    <w:rsid w:val="00EF03BF"/>
    <w:rsid w:val="00EF0AFC"/>
    <w:rsid w:val="00EF0CC8"/>
    <w:rsid w:val="00EF109B"/>
    <w:rsid w:val="00EF201C"/>
    <w:rsid w:val="00EF252A"/>
    <w:rsid w:val="00EF296F"/>
    <w:rsid w:val="00EF2C72"/>
    <w:rsid w:val="00EF36AF"/>
    <w:rsid w:val="00EF3ECD"/>
    <w:rsid w:val="00EF3ED1"/>
    <w:rsid w:val="00EF3F15"/>
    <w:rsid w:val="00EF469E"/>
    <w:rsid w:val="00EF4D8F"/>
    <w:rsid w:val="00EF5046"/>
    <w:rsid w:val="00EF59A3"/>
    <w:rsid w:val="00EF5A73"/>
    <w:rsid w:val="00EF5D64"/>
    <w:rsid w:val="00EF64F0"/>
    <w:rsid w:val="00EF6675"/>
    <w:rsid w:val="00EF7EF6"/>
    <w:rsid w:val="00F0026C"/>
    <w:rsid w:val="00F00505"/>
    <w:rsid w:val="00F0063D"/>
    <w:rsid w:val="00F00CB4"/>
    <w:rsid w:val="00F00F9C"/>
    <w:rsid w:val="00F01A04"/>
    <w:rsid w:val="00F01E5F"/>
    <w:rsid w:val="00F01F28"/>
    <w:rsid w:val="00F024F3"/>
    <w:rsid w:val="00F02ABA"/>
    <w:rsid w:val="00F03192"/>
    <w:rsid w:val="00F0409C"/>
    <w:rsid w:val="00F0437A"/>
    <w:rsid w:val="00F04645"/>
    <w:rsid w:val="00F05743"/>
    <w:rsid w:val="00F07548"/>
    <w:rsid w:val="00F07666"/>
    <w:rsid w:val="00F07FD7"/>
    <w:rsid w:val="00F101B8"/>
    <w:rsid w:val="00F11037"/>
    <w:rsid w:val="00F112FC"/>
    <w:rsid w:val="00F11F3B"/>
    <w:rsid w:val="00F129C3"/>
    <w:rsid w:val="00F13330"/>
    <w:rsid w:val="00F13631"/>
    <w:rsid w:val="00F1390B"/>
    <w:rsid w:val="00F13C60"/>
    <w:rsid w:val="00F15CBC"/>
    <w:rsid w:val="00F16249"/>
    <w:rsid w:val="00F16847"/>
    <w:rsid w:val="00F16F1B"/>
    <w:rsid w:val="00F17DD6"/>
    <w:rsid w:val="00F20110"/>
    <w:rsid w:val="00F20DF7"/>
    <w:rsid w:val="00F20E93"/>
    <w:rsid w:val="00F211D5"/>
    <w:rsid w:val="00F221F4"/>
    <w:rsid w:val="00F227F1"/>
    <w:rsid w:val="00F22C95"/>
    <w:rsid w:val="00F23C2D"/>
    <w:rsid w:val="00F250A9"/>
    <w:rsid w:val="00F25C67"/>
    <w:rsid w:val="00F26169"/>
    <w:rsid w:val="00F2642C"/>
    <w:rsid w:val="00F267AF"/>
    <w:rsid w:val="00F26F1F"/>
    <w:rsid w:val="00F27364"/>
    <w:rsid w:val="00F27528"/>
    <w:rsid w:val="00F275A4"/>
    <w:rsid w:val="00F27F6D"/>
    <w:rsid w:val="00F3013E"/>
    <w:rsid w:val="00F3040B"/>
    <w:rsid w:val="00F30BB9"/>
    <w:rsid w:val="00F30D8E"/>
    <w:rsid w:val="00F30DB4"/>
    <w:rsid w:val="00F30FF4"/>
    <w:rsid w:val="00F3122E"/>
    <w:rsid w:val="00F31A6C"/>
    <w:rsid w:val="00F31F27"/>
    <w:rsid w:val="00F32368"/>
    <w:rsid w:val="00F325FC"/>
    <w:rsid w:val="00F32642"/>
    <w:rsid w:val="00F32D17"/>
    <w:rsid w:val="00F331AD"/>
    <w:rsid w:val="00F33957"/>
    <w:rsid w:val="00F3433E"/>
    <w:rsid w:val="00F348D1"/>
    <w:rsid w:val="00F34DBA"/>
    <w:rsid w:val="00F350BF"/>
    <w:rsid w:val="00F35287"/>
    <w:rsid w:val="00F357B6"/>
    <w:rsid w:val="00F35E68"/>
    <w:rsid w:val="00F35F81"/>
    <w:rsid w:val="00F37E34"/>
    <w:rsid w:val="00F404EB"/>
    <w:rsid w:val="00F40A70"/>
    <w:rsid w:val="00F416A3"/>
    <w:rsid w:val="00F41FB9"/>
    <w:rsid w:val="00F423A4"/>
    <w:rsid w:val="00F4358F"/>
    <w:rsid w:val="00F43A37"/>
    <w:rsid w:val="00F44546"/>
    <w:rsid w:val="00F44602"/>
    <w:rsid w:val="00F44FE1"/>
    <w:rsid w:val="00F4641B"/>
    <w:rsid w:val="00F46D49"/>
    <w:rsid w:val="00F46DED"/>
    <w:rsid w:val="00F46EB8"/>
    <w:rsid w:val="00F46EC0"/>
    <w:rsid w:val="00F474E7"/>
    <w:rsid w:val="00F50CD1"/>
    <w:rsid w:val="00F50F0F"/>
    <w:rsid w:val="00F511E4"/>
    <w:rsid w:val="00F52458"/>
    <w:rsid w:val="00F529D6"/>
    <w:rsid w:val="00F52D09"/>
    <w:rsid w:val="00F52E08"/>
    <w:rsid w:val="00F52F43"/>
    <w:rsid w:val="00F536DE"/>
    <w:rsid w:val="00F53A66"/>
    <w:rsid w:val="00F53B26"/>
    <w:rsid w:val="00F53D40"/>
    <w:rsid w:val="00F53EEE"/>
    <w:rsid w:val="00F5462D"/>
    <w:rsid w:val="00F5564F"/>
    <w:rsid w:val="00F55B21"/>
    <w:rsid w:val="00F55C8C"/>
    <w:rsid w:val="00F56EF6"/>
    <w:rsid w:val="00F57079"/>
    <w:rsid w:val="00F575E8"/>
    <w:rsid w:val="00F5772C"/>
    <w:rsid w:val="00F579D7"/>
    <w:rsid w:val="00F57C99"/>
    <w:rsid w:val="00F60082"/>
    <w:rsid w:val="00F60E7A"/>
    <w:rsid w:val="00F60F4F"/>
    <w:rsid w:val="00F613D6"/>
    <w:rsid w:val="00F618D0"/>
    <w:rsid w:val="00F61A9F"/>
    <w:rsid w:val="00F61B5F"/>
    <w:rsid w:val="00F623BB"/>
    <w:rsid w:val="00F62AAA"/>
    <w:rsid w:val="00F6349B"/>
    <w:rsid w:val="00F639F3"/>
    <w:rsid w:val="00F6456F"/>
    <w:rsid w:val="00F64696"/>
    <w:rsid w:val="00F65467"/>
    <w:rsid w:val="00F65AA9"/>
    <w:rsid w:val="00F66671"/>
    <w:rsid w:val="00F6768F"/>
    <w:rsid w:val="00F71415"/>
    <w:rsid w:val="00F72C2C"/>
    <w:rsid w:val="00F736D8"/>
    <w:rsid w:val="00F73899"/>
    <w:rsid w:val="00F73CB1"/>
    <w:rsid w:val="00F73E26"/>
    <w:rsid w:val="00F741F2"/>
    <w:rsid w:val="00F7524F"/>
    <w:rsid w:val="00F75720"/>
    <w:rsid w:val="00F765F6"/>
    <w:rsid w:val="00F76C5A"/>
    <w:rsid w:val="00F76CAB"/>
    <w:rsid w:val="00F76CF7"/>
    <w:rsid w:val="00F76E3C"/>
    <w:rsid w:val="00F772C6"/>
    <w:rsid w:val="00F773DE"/>
    <w:rsid w:val="00F774F3"/>
    <w:rsid w:val="00F77F86"/>
    <w:rsid w:val="00F8077F"/>
    <w:rsid w:val="00F80800"/>
    <w:rsid w:val="00F815B5"/>
    <w:rsid w:val="00F81AEE"/>
    <w:rsid w:val="00F82E7D"/>
    <w:rsid w:val="00F83C79"/>
    <w:rsid w:val="00F843C4"/>
    <w:rsid w:val="00F85195"/>
    <w:rsid w:val="00F85438"/>
    <w:rsid w:val="00F868E3"/>
    <w:rsid w:val="00F875AA"/>
    <w:rsid w:val="00F8768F"/>
    <w:rsid w:val="00F90D17"/>
    <w:rsid w:val="00F938BA"/>
    <w:rsid w:val="00F94E3C"/>
    <w:rsid w:val="00F95271"/>
    <w:rsid w:val="00F96DF4"/>
    <w:rsid w:val="00F974FF"/>
    <w:rsid w:val="00F97919"/>
    <w:rsid w:val="00F97968"/>
    <w:rsid w:val="00FA02A7"/>
    <w:rsid w:val="00FA15EB"/>
    <w:rsid w:val="00FA2334"/>
    <w:rsid w:val="00FA266F"/>
    <w:rsid w:val="00FA27C2"/>
    <w:rsid w:val="00FA2C46"/>
    <w:rsid w:val="00FA3261"/>
    <w:rsid w:val="00FA3525"/>
    <w:rsid w:val="00FA386D"/>
    <w:rsid w:val="00FA3DA4"/>
    <w:rsid w:val="00FA5A53"/>
    <w:rsid w:val="00FA7D92"/>
    <w:rsid w:val="00FB050B"/>
    <w:rsid w:val="00FB1365"/>
    <w:rsid w:val="00FB1F6E"/>
    <w:rsid w:val="00FB329C"/>
    <w:rsid w:val="00FB3503"/>
    <w:rsid w:val="00FB3DA6"/>
    <w:rsid w:val="00FB4769"/>
    <w:rsid w:val="00FB4CDA"/>
    <w:rsid w:val="00FB5083"/>
    <w:rsid w:val="00FB5AE7"/>
    <w:rsid w:val="00FB6243"/>
    <w:rsid w:val="00FB639C"/>
    <w:rsid w:val="00FB6481"/>
    <w:rsid w:val="00FB64B7"/>
    <w:rsid w:val="00FB6BF7"/>
    <w:rsid w:val="00FB6D36"/>
    <w:rsid w:val="00FB759C"/>
    <w:rsid w:val="00FC05E3"/>
    <w:rsid w:val="00FC0965"/>
    <w:rsid w:val="00FC09A1"/>
    <w:rsid w:val="00FC0C88"/>
    <w:rsid w:val="00FC0E38"/>
    <w:rsid w:val="00FC0F81"/>
    <w:rsid w:val="00FC252F"/>
    <w:rsid w:val="00FC377D"/>
    <w:rsid w:val="00FC395C"/>
    <w:rsid w:val="00FC4E19"/>
    <w:rsid w:val="00FC51DD"/>
    <w:rsid w:val="00FC5B73"/>
    <w:rsid w:val="00FC5E8E"/>
    <w:rsid w:val="00FC6900"/>
    <w:rsid w:val="00FD01BB"/>
    <w:rsid w:val="00FD15CA"/>
    <w:rsid w:val="00FD1751"/>
    <w:rsid w:val="00FD22AF"/>
    <w:rsid w:val="00FD3492"/>
    <w:rsid w:val="00FD3766"/>
    <w:rsid w:val="00FD3B4B"/>
    <w:rsid w:val="00FD3D05"/>
    <w:rsid w:val="00FD3D22"/>
    <w:rsid w:val="00FD462D"/>
    <w:rsid w:val="00FD47C4"/>
    <w:rsid w:val="00FD4CC3"/>
    <w:rsid w:val="00FD5282"/>
    <w:rsid w:val="00FD559E"/>
    <w:rsid w:val="00FD57F4"/>
    <w:rsid w:val="00FD70D0"/>
    <w:rsid w:val="00FD79F1"/>
    <w:rsid w:val="00FD7EA7"/>
    <w:rsid w:val="00FE03B9"/>
    <w:rsid w:val="00FE16B2"/>
    <w:rsid w:val="00FE1B67"/>
    <w:rsid w:val="00FE2DCF"/>
    <w:rsid w:val="00FE35D8"/>
    <w:rsid w:val="00FE3FA7"/>
    <w:rsid w:val="00FE4081"/>
    <w:rsid w:val="00FE4517"/>
    <w:rsid w:val="00FE6D4D"/>
    <w:rsid w:val="00FE7190"/>
    <w:rsid w:val="00FE71D8"/>
    <w:rsid w:val="00FE72AC"/>
    <w:rsid w:val="00FE7675"/>
    <w:rsid w:val="00FE79A9"/>
    <w:rsid w:val="00FF047B"/>
    <w:rsid w:val="00FF112B"/>
    <w:rsid w:val="00FF1D85"/>
    <w:rsid w:val="00FF1F8E"/>
    <w:rsid w:val="00FF2A4E"/>
    <w:rsid w:val="00FF2FCE"/>
    <w:rsid w:val="00FF36A5"/>
    <w:rsid w:val="00FF3D31"/>
    <w:rsid w:val="00FF4F7D"/>
    <w:rsid w:val="00FF6B4A"/>
    <w:rsid w:val="00FF6D9D"/>
    <w:rsid w:val="00FF7416"/>
    <w:rsid w:val="00FF7620"/>
    <w:rsid w:val="00FF7DD5"/>
    <w:rsid w:val="010F3E69"/>
    <w:rsid w:val="011B85B0"/>
    <w:rsid w:val="0141886C"/>
    <w:rsid w:val="01548120"/>
    <w:rsid w:val="0159D98A"/>
    <w:rsid w:val="017867BF"/>
    <w:rsid w:val="017EC970"/>
    <w:rsid w:val="0182F7B7"/>
    <w:rsid w:val="01A94D48"/>
    <w:rsid w:val="01AA25C2"/>
    <w:rsid w:val="01AE545F"/>
    <w:rsid w:val="01B49358"/>
    <w:rsid w:val="01BC428C"/>
    <w:rsid w:val="01BD53D3"/>
    <w:rsid w:val="01BE488A"/>
    <w:rsid w:val="01CB8032"/>
    <w:rsid w:val="01D2B065"/>
    <w:rsid w:val="01F7F332"/>
    <w:rsid w:val="0205476C"/>
    <w:rsid w:val="020781F2"/>
    <w:rsid w:val="0213527C"/>
    <w:rsid w:val="021BC6AE"/>
    <w:rsid w:val="0229CB34"/>
    <w:rsid w:val="022CE538"/>
    <w:rsid w:val="0254A94F"/>
    <w:rsid w:val="0269B828"/>
    <w:rsid w:val="0273D4C1"/>
    <w:rsid w:val="02806EBD"/>
    <w:rsid w:val="028F64D7"/>
    <w:rsid w:val="02933751"/>
    <w:rsid w:val="02933CBB"/>
    <w:rsid w:val="029ADA6F"/>
    <w:rsid w:val="02ADC38C"/>
    <w:rsid w:val="02B05758"/>
    <w:rsid w:val="02B28794"/>
    <w:rsid w:val="02BA744D"/>
    <w:rsid w:val="02BF6EA1"/>
    <w:rsid w:val="02D262F0"/>
    <w:rsid w:val="02EE3857"/>
    <w:rsid w:val="02F72A73"/>
    <w:rsid w:val="02FA962F"/>
    <w:rsid w:val="031C38E8"/>
    <w:rsid w:val="0329D3AD"/>
    <w:rsid w:val="035436ED"/>
    <w:rsid w:val="0357510B"/>
    <w:rsid w:val="035DC9D2"/>
    <w:rsid w:val="0388B0A0"/>
    <w:rsid w:val="038DDA22"/>
    <w:rsid w:val="03978CFC"/>
    <w:rsid w:val="03AC8749"/>
    <w:rsid w:val="03B8BDCD"/>
    <w:rsid w:val="03C19072"/>
    <w:rsid w:val="03C73F95"/>
    <w:rsid w:val="03CF5325"/>
    <w:rsid w:val="03D2FDA6"/>
    <w:rsid w:val="03D8BA3C"/>
    <w:rsid w:val="03E1E3EE"/>
    <w:rsid w:val="03F328F8"/>
    <w:rsid w:val="03FA2979"/>
    <w:rsid w:val="0410B1E7"/>
    <w:rsid w:val="04117232"/>
    <w:rsid w:val="04166412"/>
    <w:rsid w:val="0416F3E7"/>
    <w:rsid w:val="042A7999"/>
    <w:rsid w:val="042E3497"/>
    <w:rsid w:val="04364256"/>
    <w:rsid w:val="0438C83F"/>
    <w:rsid w:val="043B6BEB"/>
    <w:rsid w:val="0455DB35"/>
    <w:rsid w:val="045948D8"/>
    <w:rsid w:val="04604901"/>
    <w:rsid w:val="046F2268"/>
    <w:rsid w:val="047584D0"/>
    <w:rsid w:val="04784B96"/>
    <w:rsid w:val="0495F43E"/>
    <w:rsid w:val="04D6D75D"/>
    <w:rsid w:val="04D9849A"/>
    <w:rsid w:val="04DDF5B5"/>
    <w:rsid w:val="04E0E42A"/>
    <w:rsid w:val="04E1BB59"/>
    <w:rsid w:val="050AF55A"/>
    <w:rsid w:val="05147629"/>
    <w:rsid w:val="0518786D"/>
    <w:rsid w:val="0522587F"/>
    <w:rsid w:val="0523FB54"/>
    <w:rsid w:val="0533A7C8"/>
    <w:rsid w:val="0537E026"/>
    <w:rsid w:val="05443734"/>
    <w:rsid w:val="056CB496"/>
    <w:rsid w:val="05716434"/>
    <w:rsid w:val="057DB44F"/>
    <w:rsid w:val="0585AAF7"/>
    <w:rsid w:val="0587DC38"/>
    <w:rsid w:val="058C56F1"/>
    <w:rsid w:val="058D5597"/>
    <w:rsid w:val="0591F5D3"/>
    <w:rsid w:val="0599A44A"/>
    <w:rsid w:val="05A0C710"/>
    <w:rsid w:val="05BF47D2"/>
    <w:rsid w:val="05E1A9A6"/>
    <w:rsid w:val="05EF0BAC"/>
    <w:rsid w:val="06067598"/>
    <w:rsid w:val="064F2DB8"/>
    <w:rsid w:val="06503C26"/>
    <w:rsid w:val="0677C49F"/>
    <w:rsid w:val="0680AD90"/>
    <w:rsid w:val="06976971"/>
    <w:rsid w:val="06AF3E0F"/>
    <w:rsid w:val="06BABEAB"/>
    <w:rsid w:val="06BFCBB5"/>
    <w:rsid w:val="06C99355"/>
    <w:rsid w:val="06DB8B16"/>
    <w:rsid w:val="06E1A5BA"/>
    <w:rsid w:val="06FA63A8"/>
    <w:rsid w:val="0702C442"/>
    <w:rsid w:val="070A27D5"/>
    <w:rsid w:val="0710DA55"/>
    <w:rsid w:val="071984B0"/>
    <w:rsid w:val="071B989E"/>
    <w:rsid w:val="07234A0E"/>
    <w:rsid w:val="0731693F"/>
    <w:rsid w:val="074C4BB8"/>
    <w:rsid w:val="0755DCB5"/>
    <w:rsid w:val="0762735F"/>
    <w:rsid w:val="076D18CF"/>
    <w:rsid w:val="07816B19"/>
    <w:rsid w:val="079E1A92"/>
    <w:rsid w:val="079F3E88"/>
    <w:rsid w:val="07A4B9FE"/>
    <w:rsid w:val="07A53C24"/>
    <w:rsid w:val="07A58210"/>
    <w:rsid w:val="07A8FB41"/>
    <w:rsid w:val="07AA6A96"/>
    <w:rsid w:val="07B62796"/>
    <w:rsid w:val="07BD0552"/>
    <w:rsid w:val="07C06B38"/>
    <w:rsid w:val="07C45179"/>
    <w:rsid w:val="07D62DAF"/>
    <w:rsid w:val="07DE9E71"/>
    <w:rsid w:val="07E83472"/>
    <w:rsid w:val="07EA3873"/>
    <w:rsid w:val="07F3877E"/>
    <w:rsid w:val="07FF8CFC"/>
    <w:rsid w:val="080A9810"/>
    <w:rsid w:val="0816DB8A"/>
    <w:rsid w:val="083F8B06"/>
    <w:rsid w:val="085C21C3"/>
    <w:rsid w:val="085E734A"/>
    <w:rsid w:val="086C6904"/>
    <w:rsid w:val="08960FBC"/>
    <w:rsid w:val="08B6DC1C"/>
    <w:rsid w:val="08BA3F4E"/>
    <w:rsid w:val="08C7C3BE"/>
    <w:rsid w:val="08E2FEAB"/>
    <w:rsid w:val="08E94326"/>
    <w:rsid w:val="08F07249"/>
    <w:rsid w:val="08F1E4E4"/>
    <w:rsid w:val="08FA855A"/>
    <w:rsid w:val="08FF249B"/>
    <w:rsid w:val="09164F6A"/>
    <w:rsid w:val="0926E97B"/>
    <w:rsid w:val="0943D748"/>
    <w:rsid w:val="094E0A3B"/>
    <w:rsid w:val="094F0E6E"/>
    <w:rsid w:val="096665B9"/>
    <w:rsid w:val="097BB4E3"/>
    <w:rsid w:val="097F7F2A"/>
    <w:rsid w:val="0987F429"/>
    <w:rsid w:val="09983533"/>
    <w:rsid w:val="09985C41"/>
    <w:rsid w:val="099BF35A"/>
    <w:rsid w:val="09A0EAB7"/>
    <w:rsid w:val="09A6DD87"/>
    <w:rsid w:val="09B6EB47"/>
    <w:rsid w:val="09C47619"/>
    <w:rsid w:val="09CD7B45"/>
    <w:rsid w:val="09DE441A"/>
    <w:rsid w:val="09E9A107"/>
    <w:rsid w:val="09F7F224"/>
    <w:rsid w:val="09FBE236"/>
    <w:rsid w:val="09FEEFCC"/>
    <w:rsid w:val="0A07EA4B"/>
    <w:rsid w:val="0A10F033"/>
    <w:rsid w:val="0A18DD17"/>
    <w:rsid w:val="0A1B979B"/>
    <w:rsid w:val="0A3E1F8F"/>
    <w:rsid w:val="0A47940B"/>
    <w:rsid w:val="0A51C6F9"/>
    <w:rsid w:val="0A6E52F2"/>
    <w:rsid w:val="0A851ADF"/>
    <w:rsid w:val="0AAD7226"/>
    <w:rsid w:val="0ABF7585"/>
    <w:rsid w:val="0AC21A5B"/>
    <w:rsid w:val="0B046C74"/>
    <w:rsid w:val="0B15CC75"/>
    <w:rsid w:val="0B2B60C3"/>
    <w:rsid w:val="0B306DD7"/>
    <w:rsid w:val="0B385B19"/>
    <w:rsid w:val="0B6AB288"/>
    <w:rsid w:val="0B6C84F7"/>
    <w:rsid w:val="0B6CD3A0"/>
    <w:rsid w:val="0B843C31"/>
    <w:rsid w:val="0B8DB67A"/>
    <w:rsid w:val="0B8FC5B0"/>
    <w:rsid w:val="0B9C091F"/>
    <w:rsid w:val="0B9C8A86"/>
    <w:rsid w:val="0BA78C4C"/>
    <w:rsid w:val="0BA90666"/>
    <w:rsid w:val="0BB66F4C"/>
    <w:rsid w:val="0BBD162C"/>
    <w:rsid w:val="0BBFEAC0"/>
    <w:rsid w:val="0BC18DFC"/>
    <w:rsid w:val="0BC5F497"/>
    <w:rsid w:val="0BCE3783"/>
    <w:rsid w:val="0BEE7CDE"/>
    <w:rsid w:val="0BF5163B"/>
    <w:rsid w:val="0BFCE976"/>
    <w:rsid w:val="0C0089F8"/>
    <w:rsid w:val="0C0211D2"/>
    <w:rsid w:val="0C09AEA5"/>
    <w:rsid w:val="0C235F35"/>
    <w:rsid w:val="0C47D856"/>
    <w:rsid w:val="0C5620F2"/>
    <w:rsid w:val="0C5B8395"/>
    <w:rsid w:val="0C6DED16"/>
    <w:rsid w:val="0C7A26D3"/>
    <w:rsid w:val="0C7C52A8"/>
    <w:rsid w:val="0C7E045F"/>
    <w:rsid w:val="0C831E6B"/>
    <w:rsid w:val="0C925024"/>
    <w:rsid w:val="0CA1E72E"/>
    <w:rsid w:val="0CC821E9"/>
    <w:rsid w:val="0CCD475C"/>
    <w:rsid w:val="0CE1ABB4"/>
    <w:rsid w:val="0CEA33F0"/>
    <w:rsid w:val="0CF51207"/>
    <w:rsid w:val="0D02D3B8"/>
    <w:rsid w:val="0D1B80C3"/>
    <w:rsid w:val="0D461B0C"/>
    <w:rsid w:val="0D4672E2"/>
    <w:rsid w:val="0D4A8F02"/>
    <w:rsid w:val="0D52C9BD"/>
    <w:rsid w:val="0D636235"/>
    <w:rsid w:val="0D727552"/>
    <w:rsid w:val="0D74034D"/>
    <w:rsid w:val="0D74BD40"/>
    <w:rsid w:val="0D79A4CD"/>
    <w:rsid w:val="0D7F390C"/>
    <w:rsid w:val="0D86288D"/>
    <w:rsid w:val="0D887F88"/>
    <w:rsid w:val="0DAF56B1"/>
    <w:rsid w:val="0DC8CED7"/>
    <w:rsid w:val="0DD5AE94"/>
    <w:rsid w:val="0DDEF2FF"/>
    <w:rsid w:val="0DE0B13F"/>
    <w:rsid w:val="0E082609"/>
    <w:rsid w:val="0E0B51EF"/>
    <w:rsid w:val="0E228032"/>
    <w:rsid w:val="0E3381DB"/>
    <w:rsid w:val="0E5B7344"/>
    <w:rsid w:val="0E609A66"/>
    <w:rsid w:val="0E87B210"/>
    <w:rsid w:val="0E890296"/>
    <w:rsid w:val="0E8976D8"/>
    <w:rsid w:val="0EA37EE9"/>
    <w:rsid w:val="0EB51D88"/>
    <w:rsid w:val="0EB8E4DC"/>
    <w:rsid w:val="0ED87527"/>
    <w:rsid w:val="0EFBC100"/>
    <w:rsid w:val="0EFC8BD5"/>
    <w:rsid w:val="0EFCD281"/>
    <w:rsid w:val="0F15EAA8"/>
    <w:rsid w:val="0F1B0882"/>
    <w:rsid w:val="0F3130EF"/>
    <w:rsid w:val="0F404B4F"/>
    <w:rsid w:val="0F4570E0"/>
    <w:rsid w:val="0F5242A1"/>
    <w:rsid w:val="0F59B2DF"/>
    <w:rsid w:val="0F7F3320"/>
    <w:rsid w:val="0F942F81"/>
    <w:rsid w:val="0FA8C3F9"/>
    <w:rsid w:val="0FAA4156"/>
    <w:rsid w:val="0FC81737"/>
    <w:rsid w:val="0FDCA2F4"/>
    <w:rsid w:val="0FF2708F"/>
    <w:rsid w:val="0FF79BF7"/>
    <w:rsid w:val="0FF7DE85"/>
    <w:rsid w:val="100267C3"/>
    <w:rsid w:val="10096DA5"/>
    <w:rsid w:val="101877EC"/>
    <w:rsid w:val="101C6EE4"/>
    <w:rsid w:val="102B8F20"/>
    <w:rsid w:val="104DEBDA"/>
    <w:rsid w:val="1050EF7A"/>
    <w:rsid w:val="10542CAD"/>
    <w:rsid w:val="105B5F48"/>
    <w:rsid w:val="107747A2"/>
    <w:rsid w:val="10BD6F2A"/>
    <w:rsid w:val="10F1FD82"/>
    <w:rsid w:val="10FD5109"/>
    <w:rsid w:val="11042DF1"/>
    <w:rsid w:val="111BAB71"/>
    <w:rsid w:val="111D4737"/>
    <w:rsid w:val="111FD917"/>
    <w:rsid w:val="1127A0DF"/>
    <w:rsid w:val="1128A980"/>
    <w:rsid w:val="1134A763"/>
    <w:rsid w:val="1141E410"/>
    <w:rsid w:val="11574F2F"/>
    <w:rsid w:val="115C603D"/>
    <w:rsid w:val="115D91A0"/>
    <w:rsid w:val="1165C147"/>
    <w:rsid w:val="119A1629"/>
    <w:rsid w:val="11A57023"/>
    <w:rsid w:val="11A81A22"/>
    <w:rsid w:val="11AB97F5"/>
    <w:rsid w:val="11B1B59F"/>
    <w:rsid w:val="11BCC165"/>
    <w:rsid w:val="11D4868A"/>
    <w:rsid w:val="11DA1BE5"/>
    <w:rsid w:val="11E14C2D"/>
    <w:rsid w:val="11EDD35B"/>
    <w:rsid w:val="11F76241"/>
    <w:rsid w:val="1213E320"/>
    <w:rsid w:val="1214606F"/>
    <w:rsid w:val="12180AC2"/>
    <w:rsid w:val="121EB16E"/>
    <w:rsid w:val="12283B78"/>
    <w:rsid w:val="1235E80A"/>
    <w:rsid w:val="123AF5DF"/>
    <w:rsid w:val="1248E7B5"/>
    <w:rsid w:val="125594BC"/>
    <w:rsid w:val="125E12EF"/>
    <w:rsid w:val="126658A9"/>
    <w:rsid w:val="12AC469F"/>
    <w:rsid w:val="12C3D36C"/>
    <w:rsid w:val="12C45DEE"/>
    <w:rsid w:val="12C6460D"/>
    <w:rsid w:val="12D836EB"/>
    <w:rsid w:val="12F2040E"/>
    <w:rsid w:val="130A3F1C"/>
    <w:rsid w:val="13141FE2"/>
    <w:rsid w:val="13214671"/>
    <w:rsid w:val="133BE463"/>
    <w:rsid w:val="13439F18"/>
    <w:rsid w:val="1350AFCC"/>
    <w:rsid w:val="1353193F"/>
    <w:rsid w:val="1376C1CA"/>
    <w:rsid w:val="1382F9C7"/>
    <w:rsid w:val="1391FA96"/>
    <w:rsid w:val="13ADA6C9"/>
    <w:rsid w:val="13B50E00"/>
    <w:rsid w:val="13CB5EE8"/>
    <w:rsid w:val="13E181AE"/>
    <w:rsid w:val="13E2B86C"/>
    <w:rsid w:val="13E61CDC"/>
    <w:rsid w:val="13EF15EC"/>
    <w:rsid w:val="13F0BD5D"/>
    <w:rsid w:val="13FA4DC0"/>
    <w:rsid w:val="140F29E6"/>
    <w:rsid w:val="1413C614"/>
    <w:rsid w:val="14394BF3"/>
    <w:rsid w:val="1451116F"/>
    <w:rsid w:val="1454736E"/>
    <w:rsid w:val="145963B9"/>
    <w:rsid w:val="1468F2EC"/>
    <w:rsid w:val="147527A2"/>
    <w:rsid w:val="149B8539"/>
    <w:rsid w:val="14A732B1"/>
    <w:rsid w:val="14AAB89E"/>
    <w:rsid w:val="14D97693"/>
    <w:rsid w:val="14E26E6E"/>
    <w:rsid w:val="14ED51B6"/>
    <w:rsid w:val="14FEE11A"/>
    <w:rsid w:val="15098FA3"/>
    <w:rsid w:val="151237AB"/>
    <w:rsid w:val="15290367"/>
    <w:rsid w:val="152A8D97"/>
    <w:rsid w:val="152CB007"/>
    <w:rsid w:val="153C4B7B"/>
    <w:rsid w:val="155CA816"/>
    <w:rsid w:val="157630FA"/>
    <w:rsid w:val="1595F5B8"/>
    <w:rsid w:val="159E0922"/>
    <w:rsid w:val="15AAD7E2"/>
    <w:rsid w:val="15B9390A"/>
    <w:rsid w:val="15BFEB9B"/>
    <w:rsid w:val="15C36857"/>
    <w:rsid w:val="15C6E070"/>
    <w:rsid w:val="15C95AD3"/>
    <w:rsid w:val="15E8DE95"/>
    <w:rsid w:val="15EF62F6"/>
    <w:rsid w:val="15F9E03B"/>
    <w:rsid w:val="160A6EB0"/>
    <w:rsid w:val="161F9004"/>
    <w:rsid w:val="162DBD25"/>
    <w:rsid w:val="165AC159"/>
    <w:rsid w:val="165CFB7B"/>
    <w:rsid w:val="1666C186"/>
    <w:rsid w:val="167ACC76"/>
    <w:rsid w:val="167C3E58"/>
    <w:rsid w:val="169023FE"/>
    <w:rsid w:val="16A87D1B"/>
    <w:rsid w:val="16AD4003"/>
    <w:rsid w:val="16B7BC02"/>
    <w:rsid w:val="16B95C14"/>
    <w:rsid w:val="16DD04E4"/>
    <w:rsid w:val="16E81824"/>
    <w:rsid w:val="16EC9B9B"/>
    <w:rsid w:val="16FB7B07"/>
    <w:rsid w:val="16FD8C35"/>
    <w:rsid w:val="1755698D"/>
    <w:rsid w:val="17649D91"/>
    <w:rsid w:val="17695001"/>
    <w:rsid w:val="176EE135"/>
    <w:rsid w:val="17874B52"/>
    <w:rsid w:val="17AEDB41"/>
    <w:rsid w:val="17DB16A2"/>
    <w:rsid w:val="17E0715C"/>
    <w:rsid w:val="17EAAC40"/>
    <w:rsid w:val="17F2EB2A"/>
    <w:rsid w:val="18285CA8"/>
    <w:rsid w:val="18340859"/>
    <w:rsid w:val="1834CD47"/>
    <w:rsid w:val="18412BBB"/>
    <w:rsid w:val="184CC491"/>
    <w:rsid w:val="184EFFCE"/>
    <w:rsid w:val="185911D2"/>
    <w:rsid w:val="18592A5B"/>
    <w:rsid w:val="1873CCDB"/>
    <w:rsid w:val="187AD271"/>
    <w:rsid w:val="187CD908"/>
    <w:rsid w:val="18813C48"/>
    <w:rsid w:val="1888AD98"/>
    <w:rsid w:val="18C640E6"/>
    <w:rsid w:val="18D81DCD"/>
    <w:rsid w:val="18D88A6D"/>
    <w:rsid w:val="18E0799C"/>
    <w:rsid w:val="191314B0"/>
    <w:rsid w:val="19141984"/>
    <w:rsid w:val="19166C21"/>
    <w:rsid w:val="192FAFD6"/>
    <w:rsid w:val="19579A77"/>
    <w:rsid w:val="198FAD9B"/>
    <w:rsid w:val="1996FDB1"/>
    <w:rsid w:val="19B9E9A2"/>
    <w:rsid w:val="19CB1677"/>
    <w:rsid w:val="19EB3B6A"/>
    <w:rsid w:val="19FB4118"/>
    <w:rsid w:val="1A2D5879"/>
    <w:rsid w:val="1A4FA7EA"/>
    <w:rsid w:val="1A5CB158"/>
    <w:rsid w:val="1A65C873"/>
    <w:rsid w:val="1A6A4239"/>
    <w:rsid w:val="1A72B4A6"/>
    <w:rsid w:val="1A7F42BA"/>
    <w:rsid w:val="1A825988"/>
    <w:rsid w:val="1AAAF77D"/>
    <w:rsid w:val="1AACFA4E"/>
    <w:rsid w:val="1AB74B4D"/>
    <w:rsid w:val="1AE32E09"/>
    <w:rsid w:val="1AEEA28C"/>
    <w:rsid w:val="1AF9DFFD"/>
    <w:rsid w:val="1B024AC4"/>
    <w:rsid w:val="1B02FAD2"/>
    <w:rsid w:val="1B093098"/>
    <w:rsid w:val="1B0CA316"/>
    <w:rsid w:val="1B1287E7"/>
    <w:rsid w:val="1B1344C8"/>
    <w:rsid w:val="1B15BC3D"/>
    <w:rsid w:val="1B1A54D4"/>
    <w:rsid w:val="1B239ABA"/>
    <w:rsid w:val="1B59F6C6"/>
    <w:rsid w:val="1B6A8503"/>
    <w:rsid w:val="1B741136"/>
    <w:rsid w:val="1B93C086"/>
    <w:rsid w:val="1B970FA9"/>
    <w:rsid w:val="1B9E35E3"/>
    <w:rsid w:val="1BBA33D8"/>
    <w:rsid w:val="1BCF19CB"/>
    <w:rsid w:val="1BE24B6A"/>
    <w:rsid w:val="1BE2B417"/>
    <w:rsid w:val="1BEDC63E"/>
    <w:rsid w:val="1BF1AEC8"/>
    <w:rsid w:val="1BF70F90"/>
    <w:rsid w:val="1BFAA065"/>
    <w:rsid w:val="1C16300C"/>
    <w:rsid w:val="1C20207C"/>
    <w:rsid w:val="1C33C60E"/>
    <w:rsid w:val="1C4DBF3E"/>
    <w:rsid w:val="1C8A72ED"/>
    <w:rsid w:val="1C91BA5A"/>
    <w:rsid w:val="1CA3B656"/>
    <w:rsid w:val="1CA8B894"/>
    <w:rsid w:val="1CAF4EF8"/>
    <w:rsid w:val="1CB34773"/>
    <w:rsid w:val="1CBE7FFB"/>
    <w:rsid w:val="1CC4FCA2"/>
    <w:rsid w:val="1CC7C26E"/>
    <w:rsid w:val="1CD9F4D7"/>
    <w:rsid w:val="1CEB440A"/>
    <w:rsid w:val="1CF1518A"/>
    <w:rsid w:val="1D12D856"/>
    <w:rsid w:val="1D21767E"/>
    <w:rsid w:val="1D290EB9"/>
    <w:rsid w:val="1D2958B2"/>
    <w:rsid w:val="1D2F1D2B"/>
    <w:rsid w:val="1D417D35"/>
    <w:rsid w:val="1D46E6AA"/>
    <w:rsid w:val="1D506288"/>
    <w:rsid w:val="1D85FE81"/>
    <w:rsid w:val="1DAA18E0"/>
    <w:rsid w:val="1DB9B930"/>
    <w:rsid w:val="1DB9F328"/>
    <w:rsid w:val="1DC3276B"/>
    <w:rsid w:val="1DC8BA5A"/>
    <w:rsid w:val="1DCAD55D"/>
    <w:rsid w:val="1DCC666F"/>
    <w:rsid w:val="1DD5CD55"/>
    <w:rsid w:val="1DDE3E86"/>
    <w:rsid w:val="1DF8967C"/>
    <w:rsid w:val="1DFF966D"/>
    <w:rsid w:val="1DFFE797"/>
    <w:rsid w:val="1E1F35FC"/>
    <w:rsid w:val="1E26434E"/>
    <w:rsid w:val="1E506A98"/>
    <w:rsid w:val="1E5D5C76"/>
    <w:rsid w:val="1E6AE8DD"/>
    <w:rsid w:val="1E70417C"/>
    <w:rsid w:val="1E71B041"/>
    <w:rsid w:val="1E755D0D"/>
    <w:rsid w:val="1E96DC2D"/>
    <w:rsid w:val="1EB6C598"/>
    <w:rsid w:val="1EBA1BD9"/>
    <w:rsid w:val="1EC082C0"/>
    <w:rsid w:val="1ED4EEB8"/>
    <w:rsid w:val="1ED7CB84"/>
    <w:rsid w:val="1EE8B54B"/>
    <w:rsid w:val="1EE901BE"/>
    <w:rsid w:val="1EFB1F79"/>
    <w:rsid w:val="1EFE7AA0"/>
    <w:rsid w:val="1F1976DD"/>
    <w:rsid w:val="1F4508CB"/>
    <w:rsid w:val="1F48CAE5"/>
    <w:rsid w:val="1F4B2BF9"/>
    <w:rsid w:val="1F572D50"/>
    <w:rsid w:val="1F93ED48"/>
    <w:rsid w:val="1F95921E"/>
    <w:rsid w:val="1F9D5982"/>
    <w:rsid w:val="1FAE0A57"/>
    <w:rsid w:val="1FBC21A7"/>
    <w:rsid w:val="1FC0A931"/>
    <w:rsid w:val="1FC0B7B9"/>
    <w:rsid w:val="1FCD5285"/>
    <w:rsid w:val="1FE4A1BF"/>
    <w:rsid w:val="1FF1A656"/>
    <w:rsid w:val="20009E12"/>
    <w:rsid w:val="2008157A"/>
    <w:rsid w:val="20094556"/>
    <w:rsid w:val="201CADCB"/>
    <w:rsid w:val="20293B9F"/>
    <w:rsid w:val="20329B47"/>
    <w:rsid w:val="203B3BEA"/>
    <w:rsid w:val="20474D88"/>
    <w:rsid w:val="2055B176"/>
    <w:rsid w:val="207393C7"/>
    <w:rsid w:val="2077972A"/>
    <w:rsid w:val="20851F63"/>
    <w:rsid w:val="208E318B"/>
    <w:rsid w:val="209A1C74"/>
    <w:rsid w:val="20AD559E"/>
    <w:rsid w:val="20CB294F"/>
    <w:rsid w:val="20CD7C59"/>
    <w:rsid w:val="20CECB6F"/>
    <w:rsid w:val="20CEE406"/>
    <w:rsid w:val="20D0BD06"/>
    <w:rsid w:val="20D423BE"/>
    <w:rsid w:val="20E0D92C"/>
    <w:rsid w:val="20F34ACB"/>
    <w:rsid w:val="21057735"/>
    <w:rsid w:val="2119ED4C"/>
    <w:rsid w:val="21226AFB"/>
    <w:rsid w:val="212605CE"/>
    <w:rsid w:val="21384EBA"/>
    <w:rsid w:val="213A39C3"/>
    <w:rsid w:val="2142AFC4"/>
    <w:rsid w:val="2143BE74"/>
    <w:rsid w:val="214F6ED1"/>
    <w:rsid w:val="2159A4C8"/>
    <w:rsid w:val="215DE410"/>
    <w:rsid w:val="21727323"/>
    <w:rsid w:val="217ACEB6"/>
    <w:rsid w:val="2181F8E8"/>
    <w:rsid w:val="2185605E"/>
    <w:rsid w:val="21998CB8"/>
    <w:rsid w:val="219C77F7"/>
    <w:rsid w:val="21A5D445"/>
    <w:rsid w:val="21AF11D5"/>
    <w:rsid w:val="21B48800"/>
    <w:rsid w:val="21BC6D7D"/>
    <w:rsid w:val="21C2D8A1"/>
    <w:rsid w:val="21E1A027"/>
    <w:rsid w:val="21E71A79"/>
    <w:rsid w:val="21ECF33B"/>
    <w:rsid w:val="21ED8ACC"/>
    <w:rsid w:val="21FDE499"/>
    <w:rsid w:val="2204B975"/>
    <w:rsid w:val="2208DDBD"/>
    <w:rsid w:val="220DBBDC"/>
    <w:rsid w:val="2215F547"/>
    <w:rsid w:val="22205870"/>
    <w:rsid w:val="222B83DE"/>
    <w:rsid w:val="22434BB7"/>
    <w:rsid w:val="2257F698"/>
    <w:rsid w:val="225CBFA5"/>
    <w:rsid w:val="227C6335"/>
    <w:rsid w:val="227EAFBF"/>
    <w:rsid w:val="22825973"/>
    <w:rsid w:val="22969AF0"/>
    <w:rsid w:val="22ABA518"/>
    <w:rsid w:val="22BF964C"/>
    <w:rsid w:val="22CAC52F"/>
    <w:rsid w:val="22CD885A"/>
    <w:rsid w:val="22E4642C"/>
    <w:rsid w:val="22EBCFC7"/>
    <w:rsid w:val="22F7A250"/>
    <w:rsid w:val="2302C679"/>
    <w:rsid w:val="23128C5C"/>
    <w:rsid w:val="231815B9"/>
    <w:rsid w:val="231843B6"/>
    <w:rsid w:val="23211934"/>
    <w:rsid w:val="232E638F"/>
    <w:rsid w:val="2332669C"/>
    <w:rsid w:val="2332870D"/>
    <w:rsid w:val="233CA96A"/>
    <w:rsid w:val="234504CB"/>
    <w:rsid w:val="235855B8"/>
    <w:rsid w:val="235D0CA8"/>
    <w:rsid w:val="235EBC1C"/>
    <w:rsid w:val="236FBC97"/>
    <w:rsid w:val="237464AD"/>
    <w:rsid w:val="237D6C4D"/>
    <w:rsid w:val="23ACDF10"/>
    <w:rsid w:val="23B257CA"/>
    <w:rsid w:val="23B6F8EC"/>
    <w:rsid w:val="23BD3BAA"/>
    <w:rsid w:val="23ED42A7"/>
    <w:rsid w:val="2419D101"/>
    <w:rsid w:val="2431BDB5"/>
    <w:rsid w:val="2435D0CF"/>
    <w:rsid w:val="24369689"/>
    <w:rsid w:val="243AD395"/>
    <w:rsid w:val="2474C2B2"/>
    <w:rsid w:val="2475E4C0"/>
    <w:rsid w:val="24786902"/>
    <w:rsid w:val="24AA7612"/>
    <w:rsid w:val="24AC3A87"/>
    <w:rsid w:val="24ACF5AE"/>
    <w:rsid w:val="24B0B646"/>
    <w:rsid w:val="24B8EB28"/>
    <w:rsid w:val="24DB0F43"/>
    <w:rsid w:val="24E6CFBD"/>
    <w:rsid w:val="24F02384"/>
    <w:rsid w:val="2505EC8C"/>
    <w:rsid w:val="250807A2"/>
    <w:rsid w:val="250F74B5"/>
    <w:rsid w:val="251201E1"/>
    <w:rsid w:val="25204EDB"/>
    <w:rsid w:val="2529F1A7"/>
    <w:rsid w:val="25356AD7"/>
    <w:rsid w:val="253C9248"/>
    <w:rsid w:val="25480BE1"/>
    <w:rsid w:val="2556B2FF"/>
    <w:rsid w:val="2586180D"/>
    <w:rsid w:val="25862583"/>
    <w:rsid w:val="25A2E670"/>
    <w:rsid w:val="25AE3BC3"/>
    <w:rsid w:val="25D84105"/>
    <w:rsid w:val="25D8F2AF"/>
    <w:rsid w:val="25DEE58E"/>
    <w:rsid w:val="25F84DF2"/>
    <w:rsid w:val="25F9B98E"/>
    <w:rsid w:val="260B0DCA"/>
    <w:rsid w:val="26170126"/>
    <w:rsid w:val="263FA794"/>
    <w:rsid w:val="26483492"/>
    <w:rsid w:val="265A8410"/>
    <w:rsid w:val="266E63AC"/>
    <w:rsid w:val="26716375"/>
    <w:rsid w:val="267AAABD"/>
    <w:rsid w:val="267AE096"/>
    <w:rsid w:val="26982A9E"/>
    <w:rsid w:val="26A7C8DB"/>
    <w:rsid w:val="26BBD7F6"/>
    <w:rsid w:val="26EAEFF3"/>
    <w:rsid w:val="270F41BB"/>
    <w:rsid w:val="2720A71E"/>
    <w:rsid w:val="27268A24"/>
    <w:rsid w:val="2726D47A"/>
    <w:rsid w:val="2729F0CA"/>
    <w:rsid w:val="2732676A"/>
    <w:rsid w:val="27391E01"/>
    <w:rsid w:val="274D11C5"/>
    <w:rsid w:val="27513550"/>
    <w:rsid w:val="2752F567"/>
    <w:rsid w:val="2762C7EE"/>
    <w:rsid w:val="277251BB"/>
    <w:rsid w:val="277A2716"/>
    <w:rsid w:val="277D2261"/>
    <w:rsid w:val="2784F151"/>
    <w:rsid w:val="2788585D"/>
    <w:rsid w:val="27A7D50B"/>
    <w:rsid w:val="27CC15BC"/>
    <w:rsid w:val="27CF00B3"/>
    <w:rsid w:val="27D72E91"/>
    <w:rsid w:val="27E83AA2"/>
    <w:rsid w:val="27ED0273"/>
    <w:rsid w:val="27F0BA94"/>
    <w:rsid w:val="27F297D5"/>
    <w:rsid w:val="27F8DF6F"/>
    <w:rsid w:val="27FD0089"/>
    <w:rsid w:val="2807B61A"/>
    <w:rsid w:val="280E7929"/>
    <w:rsid w:val="281187C6"/>
    <w:rsid w:val="284B96A3"/>
    <w:rsid w:val="2858180E"/>
    <w:rsid w:val="28669BBD"/>
    <w:rsid w:val="28826A08"/>
    <w:rsid w:val="288E966E"/>
    <w:rsid w:val="289E75E7"/>
    <w:rsid w:val="28C3B5CC"/>
    <w:rsid w:val="28CE1BD8"/>
    <w:rsid w:val="28DA9A7E"/>
    <w:rsid w:val="28DD9AB2"/>
    <w:rsid w:val="28DF6B9E"/>
    <w:rsid w:val="28E7AD56"/>
    <w:rsid w:val="29168B52"/>
    <w:rsid w:val="292F86D6"/>
    <w:rsid w:val="2950B01F"/>
    <w:rsid w:val="29774856"/>
    <w:rsid w:val="29A24481"/>
    <w:rsid w:val="29C648E6"/>
    <w:rsid w:val="29CBEBDB"/>
    <w:rsid w:val="29FAA4C0"/>
    <w:rsid w:val="2A054D9A"/>
    <w:rsid w:val="2A0F6AA3"/>
    <w:rsid w:val="2A18E7D0"/>
    <w:rsid w:val="2A1A1CB0"/>
    <w:rsid w:val="2A32D622"/>
    <w:rsid w:val="2A42F1C5"/>
    <w:rsid w:val="2A4A2715"/>
    <w:rsid w:val="2A4C4AC7"/>
    <w:rsid w:val="2A5770C0"/>
    <w:rsid w:val="2A74E914"/>
    <w:rsid w:val="2A8FDB6D"/>
    <w:rsid w:val="2A9FABB7"/>
    <w:rsid w:val="2AB6B2E0"/>
    <w:rsid w:val="2ABF9A12"/>
    <w:rsid w:val="2AC9E033"/>
    <w:rsid w:val="2AE185BA"/>
    <w:rsid w:val="2AEEA013"/>
    <w:rsid w:val="2AF356EF"/>
    <w:rsid w:val="2AF419DE"/>
    <w:rsid w:val="2AFB1148"/>
    <w:rsid w:val="2AFC961A"/>
    <w:rsid w:val="2B0425C5"/>
    <w:rsid w:val="2B0F5E8D"/>
    <w:rsid w:val="2B188BC3"/>
    <w:rsid w:val="2B1F3C62"/>
    <w:rsid w:val="2B38283D"/>
    <w:rsid w:val="2B3C052A"/>
    <w:rsid w:val="2B3C8EA6"/>
    <w:rsid w:val="2B629D98"/>
    <w:rsid w:val="2B652181"/>
    <w:rsid w:val="2B697478"/>
    <w:rsid w:val="2B745094"/>
    <w:rsid w:val="2B7E4CDA"/>
    <w:rsid w:val="2B9BEA60"/>
    <w:rsid w:val="2B9D8AEB"/>
    <w:rsid w:val="2BA8B59A"/>
    <w:rsid w:val="2BD6551A"/>
    <w:rsid w:val="2BD685C7"/>
    <w:rsid w:val="2BDB6801"/>
    <w:rsid w:val="2BDC6AF9"/>
    <w:rsid w:val="2BEAAB82"/>
    <w:rsid w:val="2BEFC95C"/>
    <w:rsid w:val="2BF3A09C"/>
    <w:rsid w:val="2C1521DC"/>
    <w:rsid w:val="2C294DEE"/>
    <w:rsid w:val="2C2B8A93"/>
    <w:rsid w:val="2C361312"/>
    <w:rsid w:val="2C4F9E65"/>
    <w:rsid w:val="2C52991B"/>
    <w:rsid w:val="2C62157E"/>
    <w:rsid w:val="2C6FCBC8"/>
    <w:rsid w:val="2C71682E"/>
    <w:rsid w:val="2C752F73"/>
    <w:rsid w:val="2C8F2750"/>
    <w:rsid w:val="2C9486E5"/>
    <w:rsid w:val="2C98FE09"/>
    <w:rsid w:val="2CAC8DD1"/>
    <w:rsid w:val="2CB4C37C"/>
    <w:rsid w:val="2CBDF00A"/>
    <w:rsid w:val="2CC5A040"/>
    <w:rsid w:val="2CDB3712"/>
    <w:rsid w:val="2CEDB1EB"/>
    <w:rsid w:val="2CF5B395"/>
    <w:rsid w:val="2CFC797A"/>
    <w:rsid w:val="2D41E7AB"/>
    <w:rsid w:val="2D45127A"/>
    <w:rsid w:val="2D46ECA4"/>
    <w:rsid w:val="2D4CFBC2"/>
    <w:rsid w:val="2D8A6035"/>
    <w:rsid w:val="2D95FCC2"/>
    <w:rsid w:val="2DADFD47"/>
    <w:rsid w:val="2DBA8F5C"/>
    <w:rsid w:val="2DBC55E5"/>
    <w:rsid w:val="2DCD1DBD"/>
    <w:rsid w:val="2DED23A3"/>
    <w:rsid w:val="2DF5DFA3"/>
    <w:rsid w:val="2E062033"/>
    <w:rsid w:val="2E09DF7F"/>
    <w:rsid w:val="2E11A68B"/>
    <w:rsid w:val="2E1462F1"/>
    <w:rsid w:val="2E1FF87D"/>
    <w:rsid w:val="2E23FAD4"/>
    <w:rsid w:val="2E31B25A"/>
    <w:rsid w:val="2E5EED42"/>
    <w:rsid w:val="2E8283DE"/>
    <w:rsid w:val="2E929C20"/>
    <w:rsid w:val="2E9CE4C8"/>
    <w:rsid w:val="2E9FDA20"/>
    <w:rsid w:val="2EA54CE2"/>
    <w:rsid w:val="2EAAAC53"/>
    <w:rsid w:val="2EC45BE3"/>
    <w:rsid w:val="2ECD3221"/>
    <w:rsid w:val="2EDF31B9"/>
    <w:rsid w:val="2EEEFA88"/>
    <w:rsid w:val="2EF06304"/>
    <w:rsid w:val="2F127602"/>
    <w:rsid w:val="2F1A2D5E"/>
    <w:rsid w:val="2F24E1C9"/>
    <w:rsid w:val="2F494009"/>
    <w:rsid w:val="2F9ACD57"/>
    <w:rsid w:val="2FA45208"/>
    <w:rsid w:val="2FAA8401"/>
    <w:rsid w:val="2FACC04A"/>
    <w:rsid w:val="2FB5BC1C"/>
    <w:rsid w:val="2FDF36CC"/>
    <w:rsid w:val="2FEFFEF3"/>
    <w:rsid w:val="2FF3FD35"/>
    <w:rsid w:val="2FF985C1"/>
    <w:rsid w:val="300B634E"/>
    <w:rsid w:val="30242DBB"/>
    <w:rsid w:val="304E887D"/>
    <w:rsid w:val="304E9DA6"/>
    <w:rsid w:val="3051B7AF"/>
    <w:rsid w:val="30525905"/>
    <w:rsid w:val="3061E6B1"/>
    <w:rsid w:val="30656774"/>
    <w:rsid w:val="3073E06B"/>
    <w:rsid w:val="30742F60"/>
    <w:rsid w:val="308900A4"/>
    <w:rsid w:val="309A9F0B"/>
    <w:rsid w:val="30A9AEF4"/>
    <w:rsid w:val="30AB3601"/>
    <w:rsid w:val="30BF488E"/>
    <w:rsid w:val="30D284A4"/>
    <w:rsid w:val="30D618C9"/>
    <w:rsid w:val="30D83E94"/>
    <w:rsid w:val="30F91DAE"/>
    <w:rsid w:val="30F9937D"/>
    <w:rsid w:val="31061355"/>
    <w:rsid w:val="31146190"/>
    <w:rsid w:val="3115E76E"/>
    <w:rsid w:val="312B741E"/>
    <w:rsid w:val="31371BD1"/>
    <w:rsid w:val="31427B10"/>
    <w:rsid w:val="314A3642"/>
    <w:rsid w:val="314D470E"/>
    <w:rsid w:val="316B87B4"/>
    <w:rsid w:val="3172A5B1"/>
    <w:rsid w:val="3178D75A"/>
    <w:rsid w:val="3194D29F"/>
    <w:rsid w:val="31B5CAD9"/>
    <w:rsid w:val="31CA1395"/>
    <w:rsid w:val="31CB1CF6"/>
    <w:rsid w:val="31F8A160"/>
    <w:rsid w:val="32154D00"/>
    <w:rsid w:val="32278D35"/>
    <w:rsid w:val="322AE0FA"/>
    <w:rsid w:val="322DF209"/>
    <w:rsid w:val="3240E86C"/>
    <w:rsid w:val="32572A8E"/>
    <w:rsid w:val="3273DE22"/>
    <w:rsid w:val="328ED994"/>
    <w:rsid w:val="32A1E3B6"/>
    <w:rsid w:val="32A43B9E"/>
    <w:rsid w:val="32A49A0D"/>
    <w:rsid w:val="32B90CE2"/>
    <w:rsid w:val="32D53EB8"/>
    <w:rsid w:val="32F6D996"/>
    <w:rsid w:val="33119CA7"/>
    <w:rsid w:val="33202F85"/>
    <w:rsid w:val="332C36A4"/>
    <w:rsid w:val="3343BAB2"/>
    <w:rsid w:val="3347DEAB"/>
    <w:rsid w:val="335E9C07"/>
    <w:rsid w:val="33630912"/>
    <w:rsid w:val="33689B36"/>
    <w:rsid w:val="33702670"/>
    <w:rsid w:val="33778026"/>
    <w:rsid w:val="3383494B"/>
    <w:rsid w:val="338CD1AC"/>
    <w:rsid w:val="338FA4E7"/>
    <w:rsid w:val="33A1BF00"/>
    <w:rsid w:val="33A6A5F2"/>
    <w:rsid w:val="33D043BD"/>
    <w:rsid w:val="33D27844"/>
    <w:rsid w:val="33DB3038"/>
    <w:rsid w:val="33ED6D12"/>
    <w:rsid w:val="33F318BE"/>
    <w:rsid w:val="342279D3"/>
    <w:rsid w:val="34274E41"/>
    <w:rsid w:val="342D1614"/>
    <w:rsid w:val="343C9D11"/>
    <w:rsid w:val="34423070"/>
    <w:rsid w:val="34517FB0"/>
    <w:rsid w:val="3471EF1E"/>
    <w:rsid w:val="348B3599"/>
    <w:rsid w:val="3491D9F7"/>
    <w:rsid w:val="3495F11B"/>
    <w:rsid w:val="34B085F5"/>
    <w:rsid w:val="34B12F29"/>
    <w:rsid w:val="34C27438"/>
    <w:rsid w:val="34C5E514"/>
    <w:rsid w:val="34C905F7"/>
    <w:rsid w:val="34D36BF4"/>
    <w:rsid w:val="34FA5D16"/>
    <w:rsid w:val="3513EAA3"/>
    <w:rsid w:val="352EAE8B"/>
    <w:rsid w:val="3535DFBE"/>
    <w:rsid w:val="3536886D"/>
    <w:rsid w:val="3538BBD3"/>
    <w:rsid w:val="35684016"/>
    <w:rsid w:val="3569CB36"/>
    <w:rsid w:val="356A20C9"/>
    <w:rsid w:val="356F5C44"/>
    <w:rsid w:val="3574A026"/>
    <w:rsid w:val="357A517F"/>
    <w:rsid w:val="357E76FF"/>
    <w:rsid w:val="35876909"/>
    <w:rsid w:val="358F0E43"/>
    <w:rsid w:val="35A0702B"/>
    <w:rsid w:val="35A410BC"/>
    <w:rsid w:val="35AA5179"/>
    <w:rsid w:val="35CA58FE"/>
    <w:rsid w:val="35CF8726"/>
    <w:rsid w:val="35D741DB"/>
    <w:rsid w:val="35E56E1E"/>
    <w:rsid w:val="35E9860E"/>
    <w:rsid w:val="35EA84B6"/>
    <w:rsid w:val="35EE6B2C"/>
    <w:rsid w:val="35F36516"/>
    <w:rsid w:val="35F4886D"/>
    <w:rsid w:val="35FC6E08"/>
    <w:rsid w:val="3608D736"/>
    <w:rsid w:val="360A852A"/>
    <w:rsid w:val="361673F5"/>
    <w:rsid w:val="36168FE8"/>
    <w:rsid w:val="3634558E"/>
    <w:rsid w:val="3655B1C6"/>
    <w:rsid w:val="3666C671"/>
    <w:rsid w:val="3669FD92"/>
    <w:rsid w:val="366CCA71"/>
    <w:rsid w:val="36751026"/>
    <w:rsid w:val="3678CE46"/>
    <w:rsid w:val="367BF638"/>
    <w:rsid w:val="3695B51F"/>
    <w:rsid w:val="36C3E112"/>
    <w:rsid w:val="36EF90F6"/>
    <w:rsid w:val="36F36F8F"/>
    <w:rsid w:val="37020847"/>
    <w:rsid w:val="371F0A8A"/>
    <w:rsid w:val="3724DF52"/>
    <w:rsid w:val="372D000E"/>
    <w:rsid w:val="372EC0C7"/>
    <w:rsid w:val="373907C8"/>
    <w:rsid w:val="373E1063"/>
    <w:rsid w:val="37427169"/>
    <w:rsid w:val="3746286B"/>
    <w:rsid w:val="3747A3D5"/>
    <w:rsid w:val="374D7C5E"/>
    <w:rsid w:val="375F6314"/>
    <w:rsid w:val="3773B7B6"/>
    <w:rsid w:val="3789D209"/>
    <w:rsid w:val="378D42B2"/>
    <w:rsid w:val="379AF750"/>
    <w:rsid w:val="37ABD484"/>
    <w:rsid w:val="37B79288"/>
    <w:rsid w:val="37F9AA20"/>
    <w:rsid w:val="380E993A"/>
    <w:rsid w:val="38152497"/>
    <w:rsid w:val="381DFF31"/>
    <w:rsid w:val="3827188B"/>
    <w:rsid w:val="38275A56"/>
    <w:rsid w:val="38322AFA"/>
    <w:rsid w:val="383C2254"/>
    <w:rsid w:val="383FFE92"/>
    <w:rsid w:val="38479205"/>
    <w:rsid w:val="385B9763"/>
    <w:rsid w:val="38667D8F"/>
    <w:rsid w:val="38798EBD"/>
    <w:rsid w:val="3896C663"/>
    <w:rsid w:val="38A17DC0"/>
    <w:rsid w:val="38B965D9"/>
    <w:rsid w:val="38C40FFB"/>
    <w:rsid w:val="38E0E801"/>
    <w:rsid w:val="38E1F8CC"/>
    <w:rsid w:val="38E5ECAE"/>
    <w:rsid w:val="38F06B6D"/>
    <w:rsid w:val="38F37183"/>
    <w:rsid w:val="390EC866"/>
    <w:rsid w:val="392B6F89"/>
    <w:rsid w:val="392ED106"/>
    <w:rsid w:val="395CD4C7"/>
    <w:rsid w:val="39645926"/>
    <w:rsid w:val="39975DD8"/>
    <w:rsid w:val="39B2532B"/>
    <w:rsid w:val="39C9F91C"/>
    <w:rsid w:val="39DDDEEE"/>
    <w:rsid w:val="39DE2F33"/>
    <w:rsid w:val="39EEE162"/>
    <w:rsid w:val="39FBDFEE"/>
    <w:rsid w:val="3A08D9B5"/>
    <w:rsid w:val="3A0E8E2A"/>
    <w:rsid w:val="3A17A485"/>
    <w:rsid w:val="3A338382"/>
    <w:rsid w:val="3A3B8BAC"/>
    <w:rsid w:val="3A405473"/>
    <w:rsid w:val="3A42BDF8"/>
    <w:rsid w:val="3A5CBCF4"/>
    <w:rsid w:val="3A694E67"/>
    <w:rsid w:val="3A7676F2"/>
    <w:rsid w:val="3A900334"/>
    <w:rsid w:val="3A969220"/>
    <w:rsid w:val="3AA8BBA1"/>
    <w:rsid w:val="3AB58B34"/>
    <w:rsid w:val="3AB9E359"/>
    <w:rsid w:val="3AC5155A"/>
    <w:rsid w:val="3ACA45E5"/>
    <w:rsid w:val="3AEF041A"/>
    <w:rsid w:val="3B07D6AA"/>
    <w:rsid w:val="3B2BB7FD"/>
    <w:rsid w:val="3B367A9E"/>
    <w:rsid w:val="3B3A0F7D"/>
    <w:rsid w:val="3B5DD457"/>
    <w:rsid w:val="3B64D8B4"/>
    <w:rsid w:val="3B6CAFB1"/>
    <w:rsid w:val="3B81312F"/>
    <w:rsid w:val="3B829C7F"/>
    <w:rsid w:val="3B8BE901"/>
    <w:rsid w:val="3B8D0971"/>
    <w:rsid w:val="3BA5FF10"/>
    <w:rsid w:val="3BA92F9B"/>
    <w:rsid w:val="3BB3ACE8"/>
    <w:rsid w:val="3BBEBB09"/>
    <w:rsid w:val="3BCCBAFD"/>
    <w:rsid w:val="3BE8023B"/>
    <w:rsid w:val="3BE93816"/>
    <w:rsid w:val="3BFAAA06"/>
    <w:rsid w:val="3C037475"/>
    <w:rsid w:val="3C08B570"/>
    <w:rsid w:val="3C1A2932"/>
    <w:rsid w:val="3C2D4634"/>
    <w:rsid w:val="3C326281"/>
    <w:rsid w:val="3C34D5BA"/>
    <w:rsid w:val="3C45384F"/>
    <w:rsid w:val="3C5F9187"/>
    <w:rsid w:val="3C830B15"/>
    <w:rsid w:val="3C8E8F69"/>
    <w:rsid w:val="3C9E924F"/>
    <w:rsid w:val="3CFDE059"/>
    <w:rsid w:val="3D006DB4"/>
    <w:rsid w:val="3D0A79E5"/>
    <w:rsid w:val="3D1058CA"/>
    <w:rsid w:val="3D1D2C7E"/>
    <w:rsid w:val="3D2CB539"/>
    <w:rsid w:val="3D324AD6"/>
    <w:rsid w:val="3D533813"/>
    <w:rsid w:val="3D62C8E7"/>
    <w:rsid w:val="3D823468"/>
    <w:rsid w:val="3D8629BA"/>
    <w:rsid w:val="3D921647"/>
    <w:rsid w:val="3DA3F9DC"/>
    <w:rsid w:val="3DAB1475"/>
    <w:rsid w:val="3DBC98F4"/>
    <w:rsid w:val="3DC29FFA"/>
    <w:rsid w:val="3DC8C4C1"/>
    <w:rsid w:val="3DCA87B6"/>
    <w:rsid w:val="3DD46F8F"/>
    <w:rsid w:val="3DE671F5"/>
    <w:rsid w:val="3DE68FA7"/>
    <w:rsid w:val="3DF2C699"/>
    <w:rsid w:val="3DF3D916"/>
    <w:rsid w:val="3DF6191A"/>
    <w:rsid w:val="3DFB1675"/>
    <w:rsid w:val="3E4BF604"/>
    <w:rsid w:val="3E5460CB"/>
    <w:rsid w:val="3E5D8B38"/>
    <w:rsid w:val="3E5FC57B"/>
    <w:rsid w:val="3E655ACF"/>
    <w:rsid w:val="3E6B8622"/>
    <w:rsid w:val="3E740342"/>
    <w:rsid w:val="3E754C86"/>
    <w:rsid w:val="3E7FC9DD"/>
    <w:rsid w:val="3E89C84C"/>
    <w:rsid w:val="3E8B679F"/>
    <w:rsid w:val="3E9B96C1"/>
    <w:rsid w:val="3E9BCA1B"/>
    <w:rsid w:val="3EA25759"/>
    <w:rsid w:val="3EC3D78F"/>
    <w:rsid w:val="3EC68109"/>
    <w:rsid w:val="3ED27BC7"/>
    <w:rsid w:val="3F01E545"/>
    <w:rsid w:val="3F06DF92"/>
    <w:rsid w:val="3F09285A"/>
    <w:rsid w:val="3F0C3DB2"/>
    <w:rsid w:val="3F0C8A07"/>
    <w:rsid w:val="3F1CB2CF"/>
    <w:rsid w:val="3F2400E4"/>
    <w:rsid w:val="3F278D15"/>
    <w:rsid w:val="3F27D8A1"/>
    <w:rsid w:val="3F2EF0C9"/>
    <w:rsid w:val="3F4701EE"/>
    <w:rsid w:val="3F574298"/>
    <w:rsid w:val="3F9C131B"/>
    <w:rsid w:val="3FC466A1"/>
    <w:rsid w:val="3FE940C0"/>
    <w:rsid w:val="3FF54FBB"/>
    <w:rsid w:val="3FF9B938"/>
    <w:rsid w:val="3FFA6D95"/>
    <w:rsid w:val="3FFC9EB7"/>
    <w:rsid w:val="400C5CF7"/>
    <w:rsid w:val="403F50A4"/>
    <w:rsid w:val="40411541"/>
    <w:rsid w:val="40429491"/>
    <w:rsid w:val="405008EF"/>
    <w:rsid w:val="405F56A6"/>
    <w:rsid w:val="406C2F35"/>
    <w:rsid w:val="4077FD87"/>
    <w:rsid w:val="407BE0F3"/>
    <w:rsid w:val="407D93DD"/>
    <w:rsid w:val="40AEC6C5"/>
    <w:rsid w:val="40B2C90C"/>
    <w:rsid w:val="40B3C2FF"/>
    <w:rsid w:val="40B81697"/>
    <w:rsid w:val="40B94F23"/>
    <w:rsid w:val="40BADCAE"/>
    <w:rsid w:val="40CA3B32"/>
    <w:rsid w:val="40D640BD"/>
    <w:rsid w:val="40F8E447"/>
    <w:rsid w:val="4104A288"/>
    <w:rsid w:val="4104CF32"/>
    <w:rsid w:val="410F099E"/>
    <w:rsid w:val="411E2713"/>
    <w:rsid w:val="41420EBF"/>
    <w:rsid w:val="4142A2BB"/>
    <w:rsid w:val="4143E986"/>
    <w:rsid w:val="4170EC91"/>
    <w:rsid w:val="417B04FE"/>
    <w:rsid w:val="419F7BA8"/>
    <w:rsid w:val="41A228EB"/>
    <w:rsid w:val="41CEC213"/>
    <w:rsid w:val="41D005C0"/>
    <w:rsid w:val="41F3F7A0"/>
    <w:rsid w:val="41F98746"/>
    <w:rsid w:val="41FD595B"/>
    <w:rsid w:val="420E00C5"/>
    <w:rsid w:val="421E3909"/>
    <w:rsid w:val="42330BD8"/>
    <w:rsid w:val="42428846"/>
    <w:rsid w:val="4253A5C6"/>
    <w:rsid w:val="425BD2EB"/>
    <w:rsid w:val="425FA0DA"/>
    <w:rsid w:val="4264DCBD"/>
    <w:rsid w:val="42707936"/>
    <w:rsid w:val="427B3333"/>
    <w:rsid w:val="428A9220"/>
    <w:rsid w:val="4297B64A"/>
    <w:rsid w:val="429CD510"/>
    <w:rsid w:val="42A4CB5A"/>
    <w:rsid w:val="42AB3A37"/>
    <w:rsid w:val="42B619F2"/>
    <w:rsid w:val="42BCF9B6"/>
    <w:rsid w:val="42CC4ECD"/>
    <w:rsid w:val="42E85B24"/>
    <w:rsid w:val="42E8C848"/>
    <w:rsid w:val="42F9F722"/>
    <w:rsid w:val="42FC6AE9"/>
    <w:rsid w:val="430BB39F"/>
    <w:rsid w:val="430E4979"/>
    <w:rsid w:val="4310B13A"/>
    <w:rsid w:val="431F99F8"/>
    <w:rsid w:val="43421B4A"/>
    <w:rsid w:val="434F3AE1"/>
    <w:rsid w:val="435A0A82"/>
    <w:rsid w:val="435AC3BD"/>
    <w:rsid w:val="436C1BFD"/>
    <w:rsid w:val="438181E3"/>
    <w:rsid w:val="43948143"/>
    <w:rsid w:val="43B8CA3A"/>
    <w:rsid w:val="43B97455"/>
    <w:rsid w:val="43D29E3F"/>
    <w:rsid w:val="43EAF446"/>
    <w:rsid w:val="43EB24C6"/>
    <w:rsid w:val="43EB88A5"/>
    <w:rsid w:val="43EC327B"/>
    <w:rsid w:val="43EEB343"/>
    <w:rsid w:val="43F89FAD"/>
    <w:rsid w:val="44087499"/>
    <w:rsid w:val="440D5CC5"/>
    <w:rsid w:val="441D3F56"/>
    <w:rsid w:val="441E12FC"/>
    <w:rsid w:val="44479D42"/>
    <w:rsid w:val="445F993D"/>
    <w:rsid w:val="44723FBE"/>
    <w:rsid w:val="447E6DF7"/>
    <w:rsid w:val="44B529FF"/>
    <w:rsid w:val="44B971E6"/>
    <w:rsid w:val="44BE3BEB"/>
    <w:rsid w:val="44D19E4D"/>
    <w:rsid w:val="44DF2A1E"/>
    <w:rsid w:val="44E71581"/>
    <w:rsid w:val="44E9E01B"/>
    <w:rsid w:val="44EF6F32"/>
    <w:rsid w:val="44F2C1FF"/>
    <w:rsid w:val="450917E7"/>
    <w:rsid w:val="451B7B01"/>
    <w:rsid w:val="453A27A2"/>
    <w:rsid w:val="453D0FA4"/>
    <w:rsid w:val="45465D6F"/>
    <w:rsid w:val="45521EE6"/>
    <w:rsid w:val="455AF3C4"/>
    <w:rsid w:val="457D99E5"/>
    <w:rsid w:val="45867174"/>
    <w:rsid w:val="458C06C3"/>
    <w:rsid w:val="45A48B41"/>
    <w:rsid w:val="45AC4398"/>
    <w:rsid w:val="45D0B871"/>
    <w:rsid w:val="45E26DBE"/>
    <w:rsid w:val="461A8024"/>
    <w:rsid w:val="46206924"/>
    <w:rsid w:val="46363523"/>
    <w:rsid w:val="463985D9"/>
    <w:rsid w:val="464D912E"/>
    <w:rsid w:val="46681C83"/>
    <w:rsid w:val="46684D58"/>
    <w:rsid w:val="46732F3B"/>
    <w:rsid w:val="4698099D"/>
    <w:rsid w:val="469FAD45"/>
    <w:rsid w:val="46ABD8E9"/>
    <w:rsid w:val="46ADB93A"/>
    <w:rsid w:val="46B88366"/>
    <w:rsid w:val="46D5D67B"/>
    <w:rsid w:val="46DB1A8E"/>
    <w:rsid w:val="46DF31F9"/>
    <w:rsid w:val="46E643FF"/>
    <w:rsid w:val="46E6E0EC"/>
    <w:rsid w:val="46F363AF"/>
    <w:rsid w:val="470F0A43"/>
    <w:rsid w:val="471110BE"/>
    <w:rsid w:val="473E629A"/>
    <w:rsid w:val="473EBA09"/>
    <w:rsid w:val="476CC1A8"/>
    <w:rsid w:val="47769BFB"/>
    <w:rsid w:val="477E6225"/>
    <w:rsid w:val="47825171"/>
    <w:rsid w:val="4787E6D6"/>
    <w:rsid w:val="47925A18"/>
    <w:rsid w:val="47A327BD"/>
    <w:rsid w:val="47A60C5E"/>
    <w:rsid w:val="47BD685B"/>
    <w:rsid w:val="47C162B3"/>
    <w:rsid w:val="47CF899F"/>
    <w:rsid w:val="47D7018A"/>
    <w:rsid w:val="47D9DA16"/>
    <w:rsid w:val="47DDABFC"/>
    <w:rsid w:val="47E2E89D"/>
    <w:rsid w:val="47F080AA"/>
    <w:rsid w:val="47FB4144"/>
    <w:rsid w:val="48012CED"/>
    <w:rsid w:val="483F57D0"/>
    <w:rsid w:val="48451723"/>
    <w:rsid w:val="4867EA15"/>
    <w:rsid w:val="4876DC73"/>
    <w:rsid w:val="487C2E39"/>
    <w:rsid w:val="4889B905"/>
    <w:rsid w:val="48B690FF"/>
    <w:rsid w:val="48C5A6CE"/>
    <w:rsid w:val="48D46C59"/>
    <w:rsid w:val="48D6033C"/>
    <w:rsid w:val="48E0F163"/>
    <w:rsid w:val="48E10851"/>
    <w:rsid w:val="48E7AD5B"/>
    <w:rsid w:val="48EC7CD5"/>
    <w:rsid w:val="48EDBC69"/>
    <w:rsid w:val="490ECCBF"/>
    <w:rsid w:val="49160DAD"/>
    <w:rsid w:val="492D9502"/>
    <w:rsid w:val="493E8DCA"/>
    <w:rsid w:val="494802F5"/>
    <w:rsid w:val="4957D367"/>
    <w:rsid w:val="496DD5E5"/>
    <w:rsid w:val="496DD8E9"/>
    <w:rsid w:val="49728BF1"/>
    <w:rsid w:val="49A5A5F9"/>
    <w:rsid w:val="49B0CE04"/>
    <w:rsid w:val="49B53548"/>
    <w:rsid w:val="49C85314"/>
    <w:rsid w:val="49CCF323"/>
    <w:rsid w:val="49DBA647"/>
    <w:rsid w:val="49E2E233"/>
    <w:rsid w:val="4A080216"/>
    <w:rsid w:val="4A1536BF"/>
    <w:rsid w:val="4A171C65"/>
    <w:rsid w:val="4A1905C8"/>
    <w:rsid w:val="4A195CB9"/>
    <w:rsid w:val="4A1F23F2"/>
    <w:rsid w:val="4A2D478D"/>
    <w:rsid w:val="4A3AD388"/>
    <w:rsid w:val="4A50B357"/>
    <w:rsid w:val="4A5AEFC6"/>
    <w:rsid w:val="4A6699E1"/>
    <w:rsid w:val="4A6AAD29"/>
    <w:rsid w:val="4A736635"/>
    <w:rsid w:val="4A7708E9"/>
    <w:rsid w:val="4A7BAD08"/>
    <w:rsid w:val="4A99CE59"/>
    <w:rsid w:val="4AB4A115"/>
    <w:rsid w:val="4AB4DDF5"/>
    <w:rsid w:val="4AB59E40"/>
    <w:rsid w:val="4AE0286F"/>
    <w:rsid w:val="4AE5F6E9"/>
    <w:rsid w:val="4AF7C2DF"/>
    <w:rsid w:val="4AFA9357"/>
    <w:rsid w:val="4B0933FD"/>
    <w:rsid w:val="4B28B36A"/>
    <w:rsid w:val="4B455119"/>
    <w:rsid w:val="4B4D0C75"/>
    <w:rsid w:val="4B53BE2E"/>
    <w:rsid w:val="4B68EECE"/>
    <w:rsid w:val="4B6E821D"/>
    <w:rsid w:val="4B734EDF"/>
    <w:rsid w:val="4B75FFA0"/>
    <w:rsid w:val="4B86122A"/>
    <w:rsid w:val="4B944E21"/>
    <w:rsid w:val="4BAF0BCB"/>
    <w:rsid w:val="4BB66FBC"/>
    <w:rsid w:val="4BC327B0"/>
    <w:rsid w:val="4BC80D82"/>
    <w:rsid w:val="4BCD196C"/>
    <w:rsid w:val="4BD74AD1"/>
    <w:rsid w:val="4C0A47BA"/>
    <w:rsid w:val="4C0B7B93"/>
    <w:rsid w:val="4C0DA3FE"/>
    <w:rsid w:val="4C15DDFD"/>
    <w:rsid w:val="4C1FF451"/>
    <w:rsid w:val="4C2031DF"/>
    <w:rsid w:val="4C3570D2"/>
    <w:rsid w:val="4C602832"/>
    <w:rsid w:val="4C649E4C"/>
    <w:rsid w:val="4C7323C1"/>
    <w:rsid w:val="4C73EA87"/>
    <w:rsid w:val="4C7966B9"/>
    <w:rsid w:val="4C8F3451"/>
    <w:rsid w:val="4C93D12A"/>
    <w:rsid w:val="4C94CC1D"/>
    <w:rsid w:val="4C97B854"/>
    <w:rsid w:val="4C9D645A"/>
    <w:rsid w:val="4CB79F12"/>
    <w:rsid w:val="4CBED31F"/>
    <w:rsid w:val="4CC2192A"/>
    <w:rsid w:val="4CD98658"/>
    <w:rsid w:val="4CDA9CCE"/>
    <w:rsid w:val="4CDBA6FA"/>
    <w:rsid w:val="4CE53C5F"/>
    <w:rsid w:val="4CE690EB"/>
    <w:rsid w:val="4CFE19B0"/>
    <w:rsid w:val="4CFF070B"/>
    <w:rsid w:val="4D124359"/>
    <w:rsid w:val="4D1BFE9F"/>
    <w:rsid w:val="4D27149D"/>
    <w:rsid w:val="4D3B2386"/>
    <w:rsid w:val="4D49BD1C"/>
    <w:rsid w:val="4D4DB597"/>
    <w:rsid w:val="4D520805"/>
    <w:rsid w:val="4D6278D9"/>
    <w:rsid w:val="4D6AFDD7"/>
    <w:rsid w:val="4D6E2611"/>
    <w:rsid w:val="4D768FCC"/>
    <w:rsid w:val="4D7E3E35"/>
    <w:rsid w:val="4D8BF216"/>
    <w:rsid w:val="4D924414"/>
    <w:rsid w:val="4D955DB2"/>
    <w:rsid w:val="4D9EF8BB"/>
    <w:rsid w:val="4DA6F050"/>
    <w:rsid w:val="4DBA52E2"/>
    <w:rsid w:val="4DBE7595"/>
    <w:rsid w:val="4DD4FD74"/>
    <w:rsid w:val="4DD8E07D"/>
    <w:rsid w:val="4DF782F0"/>
    <w:rsid w:val="4E10AA12"/>
    <w:rsid w:val="4E17342C"/>
    <w:rsid w:val="4E1C5991"/>
    <w:rsid w:val="4E1E9A6C"/>
    <w:rsid w:val="4E23C32C"/>
    <w:rsid w:val="4E26A99F"/>
    <w:rsid w:val="4E2BA06B"/>
    <w:rsid w:val="4E380694"/>
    <w:rsid w:val="4E4CFAA5"/>
    <w:rsid w:val="4E508D44"/>
    <w:rsid w:val="4E536F73"/>
    <w:rsid w:val="4E5A6E8D"/>
    <w:rsid w:val="4E83EDEF"/>
    <w:rsid w:val="4E8DFACC"/>
    <w:rsid w:val="4E8E1B31"/>
    <w:rsid w:val="4E906D84"/>
    <w:rsid w:val="4E949152"/>
    <w:rsid w:val="4EA3FB25"/>
    <w:rsid w:val="4EB7770B"/>
    <w:rsid w:val="4EBF36EB"/>
    <w:rsid w:val="4EF68D66"/>
    <w:rsid w:val="4EF8F958"/>
    <w:rsid w:val="4EFAB7DD"/>
    <w:rsid w:val="4F1BF35A"/>
    <w:rsid w:val="4F2B8DE0"/>
    <w:rsid w:val="4F45B6A3"/>
    <w:rsid w:val="4F643D61"/>
    <w:rsid w:val="4F7ED047"/>
    <w:rsid w:val="4F849CD9"/>
    <w:rsid w:val="4F86D652"/>
    <w:rsid w:val="4F8BC08F"/>
    <w:rsid w:val="4FB42B85"/>
    <w:rsid w:val="4FC5BE23"/>
    <w:rsid w:val="4FD37481"/>
    <w:rsid w:val="4FD74EAA"/>
    <w:rsid w:val="4FD79DA7"/>
    <w:rsid w:val="4FEBAED3"/>
    <w:rsid w:val="4FFF62F5"/>
    <w:rsid w:val="50124332"/>
    <w:rsid w:val="5013823B"/>
    <w:rsid w:val="5023AB38"/>
    <w:rsid w:val="502DC719"/>
    <w:rsid w:val="50574F65"/>
    <w:rsid w:val="50591F60"/>
    <w:rsid w:val="505A1ADA"/>
    <w:rsid w:val="505A4136"/>
    <w:rsid w:val="50636645"/>
    <w:rsid w:val="506E7593"/>
    <w:rsid w:val="508C1E47"/>
    <w:rsid w:val="509902AB"/>
    <w:rsid w:val="50A5F42C"/>
    <w:rsid w:val="50A6EFC5"/>
    <w:rsid w:val="50A79F6B"/>
    <w:rsid w:val="50BB380F"/>
    <w:rsid w:val="50C07182"/>
    <w:rsid w:val="50C2C8F8"/>
    <w:rsid w:val="50C6FC65"/>
    <w:rsid w:val="50C974FD"/>
    <w:rsid w:val="50E95BBB"/>
    <w:rsid w:val="51205D89"/>
    <w:rsid w:val="512B054D"/>
    <w:rsid w:val="5132A894"/>
    <w:rsid w:val="51387C4C"/>
    <w:rsid w:val="513BCF7A"/>
    <w:rsid w:val="5167F785"/>
    <w:rsid w:val="517D3C4E"/>
    <w:rsid w:val="519712BE"/>
    <w:rsid w:val="51BE98B6"/>
    <w:rsid w:val="51C1576A"/>
    <w:rsid w:val="51CC5E94"/>
    <w:rsid w:val="51CFFE35"/>
    <w:rsid w:val="51D0849A"/>
    <w:rsid w:val="51EB7B64"/>
    <w:rsid w:val="51EC7631"/>
    <w:rsid w:val="51F0F294"/>
    <w:rsid w:val="51F2FDDC"/>
    <w:rsid w:val="51F6F16E"/>
    <w:rsid w:val="51FD821C"/>
    <w:rsid w:val="51FE2CB7"/>
    <w:rsid w:val="5203B278"/>
    <w:rsid w:val="5203FB90"/>
    <w:rsid w:val="52050D9F"/>
    <w:rsid w:val="5221F38E"/>
    <w:rsid w:val="5227DA5E"/>
    <w:rsid w:val="524F4137"/>
    <w:rsid w:val="526D5F39"/>
    <w:rsid w:val="526D71B2"/>
    <w:rsid w:val="5272CEB4"/>
    <w:rsid w:val="527748C9"/>
    <w:rsid w:val="5290DA7C"/>
    <w:rsid w:val="52B76F61"/>
    <w:rsid w:val="52B771FF"/>
    <w:rsid w:val="52B9CA38"/>
    <w:rsid w:val="52ECE35E"/>
    <w:rsid w:val="52F59A1A"/>
    <w:rsid w:val="5307A2E6"/>
    <w:rsid w:val="530A27AB"/>
    <w:rsid w:val="53121924"/>
    <w:rsid w:val="5319108E"/>
    <w:rsid w:val="5324BF86"/>
    <w:rsid w:val="532FD0B9"/>
    <w:rsid w:val="53366C3F"/>
    <w:rsid w:val="5338C446"/>
    <w:rsid w:val="53501F00"/>
    <w:rsid w:val="53512EF2"/>
    <w:rsid w:val="5360E9FF"/>
    <w:rsid w:val="536C4DF7"/>
    <w:rsid w:val="536D8CEE"/>
    <w:rsid w:val="537313E5"/>
    <w:rsid w:val="5388D9F0"/>
    <w:rsid w:val="53B26003"/>
    <w:rsid w:val="53B7991E"/>
    <w:rsid w:val="53BB8758"/>
    <w:rsid w:val="53BDB27B"/>
    <w:rsid w:val="53C63AEA"/>
    <w:rsid w:val="53C6B588"/>
    <w:rsid w:val="53C8D1B3"/>
    <w:rsid w:val="53D88881"/>
    <w:rsid w:val="53D8A134"/>
    <w:rsid w:val="53EF9092"/>
    <w:rsid w:val="53EFC017"/>
    <w:rsid w:val="53FF07D9"/>
    <w:rsid w:val="540B3767"/>
    <w:rsid w:val="542067FD"/>
    <w:rsid w:val="5455B3EE"/>
    <w:rsid w:val="546E81FF"/>
    <w:rsid w:val="54909E5F"/>
    <w:rsid w:val="549AAADD"/>
    <w:rsid w:val="54A73719"/>
    <w:rsid w:val="54AD3F67"/>
    <w:rsid w:val="54BA4F60"/>
    <w:rsid w:val="54C7CBE6"/>
    <w:rsid w:val="550BE402"/>
    <w:rsid w:val="5510FDE7"/>
    <w:rsid w:val="5527D708"/>
    <w:rsid w:val="553B22A7"/>
    <w:rsid w:val="5540B81F"/>
    <w:rsid w:val="55562986"/>
    <w:rsid w:val="5557A434"/>
    <w:rsid w:val="55699471"/>
    <w:rsid w:val="556B4C86"/>
    <w:rsid w:val="55703B15"/>
    <w:rsid w:val="55704E8D"/>
    <w:rsid w:val="557AA05D"/>
    <w:rsid w:val="5581092D"/>
    <w:rsid w:val="5588DFC0"/>
    <w:rsid w:val="558A3FF6"/>
    <w:rsid w:val="559885A0"/>
    <w:rsid w:val="55BBE7AB"/>
    <w:rsid w:val="55C2C49E"/>
    <w:rsid w:val="55F9E47E"/>
    <w:rsid w:val="5607A7A4"/>
    <w:rsid w:val="56164A28"/>
    <w:rsid w:val="56257BED"/>
    <w:rsid w:val="5645AB69"/>
    <w:rsid w:val="565E6052"/>
    <w:rsid w:val="567C5644"/>
    <w:rsid w:val="568BDDB6"/>
    <w:rsid w:val="56AD99B3"/>
    <w:rsid w:val="56BAB13D"/>
    <w:rsid w:val="56BBBA9D"/>
    <w:rsid w:val="56C1AF11"/>
    <w:rsid w:val="56C89191"/>
    <w:rsid w:val="56CD7AAD"/>
    <w:rsid w:val="56ECC7C2"/>
    <w:rsid w:val="56FFAAF4"/>
    <w:rsid w:val="570795B2"/>
    <w:rsid w:val="571CF95A"/>
    <w:rsid w:val="57345D5F"/>
    <w:rsid w:val="5738C6EF"/>
    <w:rsid w:val="574C59D0"/>
    <w:rsid w:val="574EA5B1"/>
    <w:rsid w:val="57573E7C"/>
    <w:rsid w:val="576714C9"/>
    <w:rsid w:val="577B7DFA"/>
    <w:rsid w:val="578EB318"/>
    <w:rsid w:val="57AA45B2"/>
    <w:rsid w:val="57B0BE20"/>
    <w:rsid w:val="57C40525"/>
    <w:rsid w:val="57D3093C"/>
    <w:rsid w:val="57E1A4FA"/>
    <w:rsid w:val="57EB405C"/>
    <w:rsid w:val="57EFD65E"/>
    <w:rsid w:val="580DF442"/>
    <w:rsid w:val="584BC80C"/>
    <w:rsid w:val="584D0A95"/>
    <w:rsid w:val="58651FEF"/>
    <w:rsid w:val="586B774B"/>
    <w:rsid w:val="5880C492"/>
    <w:rsid w:val="588255E1"/>
    <w:rsid w:val="588D607C"/>
    <w:rsid w:val="5891FF69"/>
    <w:rsid w:val="58B3AB7F"/>
    <w:rsid w:val="58C91914"/>
    <w:rsid w:val="58CCCC89"/>
    <w:rsid w:val="58DA509F"/>
    <w:rsid w:val="58DBEC41"/>
    <w:rsid w:val="58DF70A7"/>
    <w:rsid w:val="58F7F906"/>
    <w:rsid w:val="59219D2D"/>
    <w:rsid w:val="592D0457"/>
    <w:rsid w:val="592FDC85"/>
    <w:rsid w:val="593CE060"/>
    <w:rsid w:val="598389FB"/>
    <w:rsid w:val="59885A65"/>
    <w:rsid w:val="59C4BD05"/>
    <w:rsid w:val="59CC3ECF"/>
    <w:rsid w:val="59E72DE3"/>
    <w:rsid w:val="59E931AF"/>
    <w:rsid w:val="59FAFDFF"/>
    <w:rsid w:val="5A1024E8"/>
    <w:rsid w:val="5A13B1FB"/>
    <w:rsid w:val="5A4E29E3"/>
    <w:rsid w:val="5A97F56A"/>
    <w:rsid w:val="5A9F9265"/>
    <w:rsid w:val="5AA261E4"/>
    <w:rsid w:val="5ABE3555"/>
    <w:rsid w:val="5ABEE7E9"/>
    <w:rsid w:val="5AF4612E"/>
    <w:rsid w:val="5AF65406"/>
    <w:rsid w:val="5AFCD2BB"/>
    <w:rsid w:val="5B52BD3D"/>
    <w:rsid w:val="5B7BE7A2"/>
    <w:rsid w:val="5B7F4632"/>
    <w:rsid w:val="5B8757CF"/>
    <w:rsid w:val="5B9816FD"/>
    <w:rsid w:val="5BADBBB1"/>
    <w:rsid w:val="5BAE492B"/>
    <w:rsid w:val="5BB36CD0"/>
    <w:rsid w:val="5BE98B7E"/>
    <w:rsid w:val="5BF0778A"/>
    <w:rsid w:val="5BFCC86E"/>
    <w:rsid w:val="5BFD8A85"/>
    <w:rsid w:val="5C109173"/>
    <w:rsid w:val="5C329A27"/>
    <w:rsid w:val="5C385B39"/>
    <w:rsid w:val="5C387AB2"/>
    <w:rsid w:val="5C428508"/>
    <w:rsid w:val="5C564898"/>
    <w:rsid w:val="5C588660"/>
    <w:rsid w:val="5C5C26FE"/>
    <w:rsid w:val="5C5CACF7"/>
    <w:rsid w:val="5C6FED1E"/>
    <w:rsid w:val="5C765515"/>
    <w:rsid w:val="5C9E0384"/>
    <w:rsid w:val="5CBC9F7C"/>
    <w:rsid w:val="5CD9403E"/>
    <w:rsid w:val="5CE46C53"/>
    <w:rsid w:val="5CEACAB6"/>
    <w:rsid w:val="5D1AD803"/>
    <w:rsid w:val="5D417A91"/>
    <w:rsid w:val="5D42E4B3"/>
    <w:rsid w:val="5D593E39"/>
    <w:rsid w:val="5D848655"/>
    <w:rsid w:val="5D8DA1B3"/>
    <w:rsid w:val="5D926A7A"/>
    <w:rsid w:val="5DA5EA1F"/>
    <w:rsid w:val="5DBE6F71"/>
    <w:rsid w:val="5DC4E9A0"/>
    <w:rsid w:val="5DCE61FD"/>
    <w:rsid w:val="5DD4B89F"/>
    <w:rsid w:val="5DDF51E4"/>
    <w:rsid w:val="5DE86661"/>
    <w:rsid w:val="5E12B989"/>
    <w:rsid w:val="5E15CFFE"/>
    <w:rsid w:val="5E3B192B"/>
    <w:rsid w:val="5E65675F"/>
    <w:rsid w:val="5E7E3D21"/>
    <w:rsid w:val="5E9FCE0C"/>
    <w:rsid w:val="5EA08C7F"/>
    <w:rsid w:val="5EB19C32"/>
    <w:rsid w:val="5EB3C12C"/>
    <w:rsid w:val="5EC5914C"/>
    <w:rsid w:val="5ECE6073"/>
    <w:rsid w:val="5ED228C8"/>
    <w:rsid w:val="5EFFAF27"/>
    <w:rsid w:val="5F0DC6AA"/>
    <w:rsid w:val="5F2E608F"/>
    <w:rsid w:val="5F2E8E6C"/>
    <w:rsid w:val="5F3752EC"/>
    <w:rsid w:val="5F3D09D0"/>
    <w:rsid w:val="5F4273CA"/>
    <w:rsid w:val="5F460F8E"/>
    <w:rsid w:val="5F4FD280"/>
    <w:rsid w:val="5F5CF3B2"/>
    <w:rsid w:val="5FA368C4"/>
    <w:rsid w:val="5FADF6F5"/>
    <w:rsid w:val="5FF66A59"/>
    <w:rsid w:val="5FF95261"/>
    <w:rsid w:val="60092C16"/>
    <w:rsid w:val="60138119"/>
    <w:rsid w:val="602C1C47"/>
    <w:rsid w:val="602E15FC"/>
    <w:rsid w:val="6032FADD"/>
    <w:rsid w:val="60360320"/>
    <w:rsid w:val="603E6CF8"/>
    <w:rsid w:val="6041BC88"/>
    <w:rsid w:val="6059F81D"/>
    <w:rsid w:val="60656126"/>
    <w:rsid w:val="606B692D"/>
    <w:rsid w:val="606C0926"/>
    <w:rsid w:val="606F4285"/>
    <w:rsid w:val="6072C3EE"/>
    <w:rsid w:val="60776F06"/>
    <w:rsid w:val="607B0E49"/>
    <w:rsid w:val="607B6709"/>
    <w:rsid w:val="607D4C03"/>
    <w:rsid w:val="607FFEDD"/>
    <w:rsid w:val="608E3B5B"/>
    <w:rsid w:val="6095DF95"/>
    <w:rsid w:val="60A24423"/>
    <w:rsid w:val="60A81371"/>
    <w:rsid w:val="60AE2B26"/>
    <w:rsid w:val="60BBE4EB"/>
    <w:rsid w:val="60BF5A52"/>
    <w:rsid w:val="60CA17A0"/>
    <w:rsid w:val="60D6EA72"/>
    <w:rsid w:val="60DEA631"/>
    <w:rsid w:val="60E19991"/>
    <w:rsid w:val="60F03148"/>
    <w:rsid w:val="610392CE"/>
    <w:rsid w:val="6105BFC6"/>
    <w:rsid w:val="6111FE37"/>
    <w:rsid w:val="6132AA32"/>
    <w:rsid w:val="6148D664"/>
    <w:rsid w:val="614BAC03"/>
    <w:rsid w:val="615CEBC2"/>
    <w:rsid w:val="616B39BF"/>
    <w:rsid w:val="617C9E3D"/>
    <w:rsid w:val="61805A3B"/>
    <w:rsid w:val="61835123"/>
    <w:rsid w:val="619E0C0B"/>
    <w:rsid w:val="619F7509"/>
    <w:rsid w:val="61A0C6C4"/>
    <w:rsid w:val="61A6E3FB"/>
    <w:rsid w:val="61E79681"/>
    <w:rsid w:val="61F29521"/>
    <w:rsid w:val="61F5FBFE"/>
    <w:rsid w:val="61F8B278"/>
    <w:rsid w:val="620382E3"/>
    <w:rsid w:val="620A1DC5"/>
    <w:rsid w:val="620DC6AA"/>
    <w:rsid w:val="6213EAD6"/>
    <w:rsid w:val="62161AA6"/>
    <w:rsid w:val="6216A9AD"/>
    <w:rsid w:val="621CD2B7"/>
    <w:rsid w:val="622B06CF"/>
    <w:rsid w:val="622FBDBC"/>
    <w:rsid w:val="623B6129"/>
    <w:rsid w:val="627616EB"/>
    <w:rsid w:val="6280D365"/>
    <w:rsid w:val="6284D670"/>
    <w:rsid w:val="62ACB14E"/>
    <w:rsid w:val="62B7A5FF"/>
    <w:rsid w:val="62B9B15B"/>
    <w:rsid w:val="62BADB09"/>
    <w:rsid w:val="62BE0237"/>
    <w:rsid w:val="62C1DA72"/>
    <w:rsid w:val="62E62AAC"/>
    <w:rsid w:val="62EB0C21"/>
    <w:rsid w:val="62EFA2BB"/>
    <w:rsid w:val="62FFD1F8"/>
    <w:rsid w:val="631F51B4"/>
    <w:rsid w:val="631FAE41"/>
    <w:rsid w:val="632B7B13"/>
    <w:rsid w:val="632D86E1"/>
    <w:rsid w:val="633BB32C"/>
    <w:rsid w:val="634765C2"/>
    <w:rsid w:val="634EED56"/>
    <w:rsid w:val="635966D6"/>
    <w:rsid w:val="6371C669"/>
    <w:rsid w:val="63804DB6"/>
    <w:rsid w:val="63885DAE"/>
    <w:rsid w:val="638B22A3"/>
    <w:rsid w:val="63946EE8"/>
    <w:rsid w:val="63A21EF6"/>
    <w:rsid w:val="63C574A3"/>
    <w:rsid w:val="63C8207C"/>
    <w:rsid w:val="63D614F1"/>
    <w:rsid w:val="63D63EA9"/>
    <w:rsid w:val="63EE3816"/>
    <w:rsid w:val="63F24CE0"/>
    <w:rsid w:val="63F83D8D"/>
    <w:rsid w:val="63F9DB1E"/>
    <w:rsid w:val="64102E16"/>
    <w:rsid w:val="64126D69"/>
    <w:rsid w:val="642DFE36"/>
    <w:rsid w:val="6430A213"/>
    <w:rsid w:val="64349F61"/>
    <w:rsid w:val="6435F091"/>
    <w:rsid w:val="643A6BA7"/>
    <w:rsid w:val="643F2AFE"/>
    <w:rsid w:val="64457490"/>
    <w:rsid w:val="64480049"/>
    <w:rsid w:val="644EFE1D"/>
    <w:rsid w:val="646CE668"/>
    <w:rsid w:val="64826A94"/>
    <w:rsid w:val="6497D91B"/>
    <w:rsid w:val="64AD5223"/>
    <w:rsid w:val="64C8DED6"/>
    <w:rsid w:val="64D42738"/>
    <w:rsid w:val="64D786A0"/>
    <w:rsid w:val="64D870FD"/>
    <w:rsid w:val="64D9A8DC"/>
    <w:rsid w:val="64E3250B"/>
    <w:rsid w:val="64EAC41F"/>
    <w:rsid w:val="64FCD2C1"/>
    <w:rsid w:val="6506459E"/>
    <w:rsid w:val="651DF3A8"/>
    <w:rsid w:val="653205B1"/>
    <w:rsid w:val="6571E552"/>
    <w:rsid w:val="6575DBB2"/>
    <w:rsid w:val="657FEF92"/>
    <w:rsid w:val="658521DF"/>
    <w:rsid w:val="658921A8"/>
    <w:rsid w:val="6590F8E0"/>
    <w:rsid w:val="659D09B8"/>
    <w:rsid w:val="65B016A2"/>
    <w:rsid w:val="65B96F37"/>
    <w:rsid w:val="65C133C1"/>
    <w:rsid w:val="65C17533"/>
    <w:rsid w:val="65D32E01"/>
    <w:rsid w:val="6601695B"/>
    <w:rsid w:val="660A1FF5"/>
    <w:rsid w:val="6619C3FB"/>
    <w:rsid w:val="6625EDAB"/>
    <w:rsid w:val="66293965"/>
    <w:rsid w:val="6649BDF9"/>
    <w:rsid w:val="66549B38"/>
    <w:rsid w:val="665508CA"/>
    <w:rsid w:val="6659C37B"/>
    <w:rsid w:val="6671AFFF"/>
    <w:rsid w:val="6684B17E"/>
    <w:rsid w:val="66BEB2B5"/>
    <w:rsid w:val="66DC2459"/>
    <w:rsid w:val="66FA130C"/>
    <w:rsid w:val="66FFB0F1"/>
    <w:rsid w:val="67239A2E"/>
    <w:rsid w:val="6741D4B3"/>
    <w:rsid w:val="67442761"/>
    <w:rsid w:val="6757D235"/>
    <w:rsid w:val="675EF8C3"/>
    <w:rsid w:val="676D5F7D"/>
    <w:rsid w:val="6775A436"/>
    <w:rsid w:val="678C92A6"/>
    <w:rsid w:val="6799A830"/>
    <w:rsid w:val="679D0282"/>
    <w:rsid w:val="67C15F2D"/>
    <w:rsid w:val="67C92EEB"/>
    <w:rsid w:val="67D6066D"/>
    <w:rsid w:val="67F48140"/>
    <w:rsid w:val="67FA96AF"/>
    <w:rsid w:val="68010455"/>
    <w:rsid w:val="6808C555"/>
    <w:rsid w:val="681D0363"/>
    <w:rsid w:val="68265467"/>
    <w:rsid w:val="683DAFA8"/>
    <w:rsid w:val="6844420E"/>
    <w:rsid w:val="684B4193"/>
    <w:rsid w:val="684B79A6"/>
    <w:rsid w:val="6851F388"/>
    <w:rsid w:val="685758DA"/>
    <w:rsid w:val="685C78CE"/>
    <w:rsid w:val="6864F81B"/>
    <w:rsid w:val="68811FF6"/>
    <w:rsid w:val="6886B0A8"/>
    <w:rsid w:val="6897E47B"/>
    <w:rsid w:val="689CCB13"/>
    <w:rsid w:val="68E913AE"/>
    <w:rsid w:val="68F6A148"/>
    <w:rsid w:val="68FDFCC7"/>
    <w:rsid w:val="6910BB89"/>
    <w:rsid w:val="692F27B7"/>
    <w:rsid w:val="693253E9"/>
    <w:rsid w:val="6938CFA7"/>
    <w:rsid w:val="694FD126"/>
    <w:rsid w:val="6957AD24"/>
    <w:rsid w:val="6958BA08"/>
    <w:rsid w:val="695CE97C"/>
    <w:rsid w:val="696FFDA8"/>
    <w:rsid w:val="698544AA"/>
    <w:rsid w:val="698ADD25"/>
    <w:rsid w:val="69B81B3B"/>
    <w:rsid w:val="69BE3A8E"/>
    <w:rsid w:val="69DC5A8B"/>
    <w:rsid w:val="69E141BC"/>
    <w:rsid w:val="69FC5496"/>
    <w:rsid w:val="6A02E82A"/>
    <w:rsid w:val="6A0FE1D0"/>
    <w:rsid w:val="6A242AE2"/>
    <w:rsid w:val="6A510B1E"/>
    <w:rsid w:val="6A64055F"/>
    <w:rsid w:val="6ABB4146"/>
    <w:rsid w:val="6AC6BCFC"/>
    <w:rsid w:val="6AD06A2A"/>
    <w:rsid w:val="6AD1260A"/>
    <w:rsid w:val="6AD3D5DF"/>
    <w:rsid w:val="6AD840B8"/>
    <w:rsid w:val="6AD9FCDD"/>
    <w:rsid w:val="6AF22D56"/>
    <w:rsid w:val="6B1B728F"/>
    <w:rsid w:val="6B21573C"/>
    <w:rsid w:val="6B2C8B36"/>
    <w:rsid w:val="6B5121BC"/>
    <w:rsid w:val="6B5F298F"/>
    <w:rsid w:val="6B657F72"/>
    <w:rsid w:val="6B6622EB"/>
    <w:rsid w:val="6B7CEF70"/>
    <w:rsid w:val="6B89944A"/>
    <w:rsid w:val="6B906A59"/>
    <w:rsid w:val="6BA27D69"/>
    <w:rsid w:val="6BBEAB79"/>
    <w:rsid w:val="6BC42D1D"/>
    <w:rsid w:val="6BC8F27A"/>
    <w:rsid w:val="6BD354E5"/>
    <w:rsid w:val="6BEB0A76"/>
    <w:rsid w:val="6C0B0671"/>
    <w:rsid w:val="6C0C5687"/>
    <w:rsid w:val="6C0FDDEA"/>
    <w:rsid w:val="6C1CA733"/>
    <w:rsid w:val="6C23CD2C"/>
    <w:rsid w:val="6C246644"/>
    <w:rsid w:val="6C2DDB8B"/>
    <w:rsid w:val="6C45DAC2"/>
    <w:rsid w:val="6C5DF4AE"/>
    <w:rsid w:val="6C5E3790"/>
    <w:rsid w:val="6C60D6DD"/>
    <w:rsid w:val="6C6C9F1A"/>
    <w:rsid w:val="6C8AD2CD"/>
    <w:rsid w:val="6C8C1E3E"/>
    <w:rsid w:val="6CA046B0"/>
    <w:rsid w:val="6CA767EC"/>
    <w:rsid w:val="6CAE5BB9"/>
    <w:rsid w:val="6CB742F0"/>
    <w:rsid w:val="6CC70F27"/>
    <w:rsid w:val="6CD9D771"/>
    <w:rsid w:val="6CF6538A"/>
    <w:rsid w:val="6CF7BC00"/>
    <w:rsid w:val="6CFA26F0"/>
    <w:rsid w:val="6CFED972"/>
    <w:rsid w:val="6D00FC7B"/>
    <w:rsid w:val="6D12343B"/>
    <w:rsid w:val="6D236984"/>
    <w:rsid w:val="6D2564AB"/>
    <w:rsid w:val="6D2E4C35"/>
    <w:rsid w:val="6D3F20D0"/>
    <w:rsid w:val="6D436E81"/>
    <w:rsid w:val="6D54267F"/>
    <w:rsid w:val="6D6497A2"/>
    <w:rsid w:val="6D7DF762"/>
    <w:rsid w:val="6D812ED2"/>
    <w:rsid w:val="6D871849"/>
    <w:rsid w:val="6D98825D"/>
    <w:rsid w:val="6DA4417C"/>
    <w:rsid w:val="6DB63727"/>
    <w:rsid w:val="6DC27C85"/>
    <w:rsid w:val="6DCCD4F2"/>
    <w:rsid w:val="6DDF6E47"/>
    <w:rsid w:val="6DF2A906"/>
    <w:rsid w:val="6DFD3562"/>
    <w:rsid w:val="6E01079A"/>
    <w:rsid w:val="6E0F1C65"/>
    <w:rsid w:val="6E2ED1AC"/>
    <w:rsid w:val="6E2FB93C"/>
    <w:rsid w:val="6E41F520"/>
    <w:rsid w:val="6E4ECB71"/>
    <w:rsid w:val="6E56BEFA"/>
    <w:rsid w:val="6E6BD7EE"/>
    <w:rsid w:val="6E70A630"/>
    <w:rsid w:val="6E78F094"/>
    <w:rsid w:val="6E8C3653"/>
    <w:rsid w:val="6E919384"/>
    <w:rsid w:val="6E96A87F"/>
    <w:rsid w:val="6E9BBD53"/>
    <w:rsid w:val="6EB3D4A2"/>
    <w:rsid w:val="6EC56740"/>
    <w:rsid w:val="6ECEC71F"/>
    <w:rsid w:val="6EE4C4F0"/>
    <w:rsid w:val="6EEECEEF"/>
    <w:rsid w:val="6EFC8442"/>
    <w:rsid w:val="6F022CAD"/>
    <w:rsid w:val="6F080167"/>
    <w:rsid w:val="6F2833FD"/>
    <w:rsid w:val="6F2FE1ED"/>
    <w:rsid w:val="6F440087"/>
    <w:rsid w:val="6F571D4F"/>
    <w:rsid w:val="6F637688"/>
    <w:rsid w:val="6F6E1CBA"/>
    <w:rsid w:val="6F720967"/>
    <w:rsid w:val="6F7247E6"/>
    <w:rsid w:val="6F77BC69"/>
    <w:rsid w:val="6F8E7F98"/>
    <w:rsid w:val="6F93B664"/>
    <w:rsid w:val="6F9A1C14"/>
    <w:rsid w:val="6FA8E564"/>
    <w:rsid w:val="6FAC424E"/>
    <w:rsid w:val="6FB211E5"/>
    <w:rsid w:val="6FC539C8"/>
    <w:rsid w:val="6FCC9B3A"/>
    <w:rsid w:val="6FD8F260"/>
    <w:rsid w:val="6FE9CE5B"/>
    <w:rsid w:val="70005679"/>
    <w:rsid w:val="70142F31"/>
    <w:rsid w:val="704FC3A1"/>
    <w:rsid w:val="7056FA04"/>
    <w:rsid w:val="705DA4C4"/>
    <w:rsid w:val="705EDF1C"/>
    <w:rsid w:val="7068296B"/>
    <w:rsid w:val="7073D622"/>
    <w:rsid w:val="70762DCA"/>
    <w:rsid w:val="709E8F16"/>
    <w:rsid w:val="70BDC5BD"/>
    <w:rsid w:val="70D39763"/>
    <w:rsid w:val="70DA6349"/>
    <w:rsid w:val="70DDD630"/>
    <w:rsid w:val="70ED91A8"/>
    <w:rsid w:val="70FA8A3B"/>
    <w:rsid w:val="70FF1575"/>
    <w:rsid w:val="7122CCA4"/>
    <w:rsid w:val="712C6AA8"/>
    <w:rsid w:val="712E7D01"/>
    <w:rsid w:val="71367DE6"/>
    <w:rsid w:val="714B9448"/>
    <w:rsid w:val="71585473"/>
    <w:rsid w:val="715C3014"/>
    <w:rsid w:val="716E6F98"/>
    <w:rsid w:val="717B8722"/>
    <w:rsid w:val="71848B64"/>
    <w:rsid w:val="719AEDA2"/>
    <w:rsid w:val="719F3D56"/>
    <w:rsid w:val="71AD775A"/>
    <w:rsid w:val="71B80715"/>
    <w:rsid w:val="71C25180"/>
    <w:rsid w:val="71C33F9D"/>
    <w:rsid w:val="71C837CB"/>
    <w:rsid w:val="71E03138"/>
    <w:rsid w:val="71E48632"/>
    <w:rsid w:val="71E5B841"/>
    <w:rsid w:val="71F1C39F"/>
    <w:rsid w:val="71F474F5"/>
    <w:rsid w:val="71F7BDBC"/>
    <w:rsid w:val="724ECBAA"/>
    <w:rsid w:val="7251FEBB"/>
    <w:rsid w:val="725E8F4A"/>
    <w:rsid w:val="725F6FD4"/>
    <w:rsid w:val="726E322A"/>
    <w:rsid w:val="7272FEFF"/>
    <w:rsid w:val="7277997D"/>
    <w:rsid w:val="72818A5C"/>
    <w:rsid w:val="7287B77A"/>
    <w:rsid w:val="7297D6F0"/>
    <w:rsid w:val="72A9BE6F"/>
    <w:rsid w:val="72CD79FC"/>
    <w:rsid w:val="72DBE0B6"/>
    <w:rsid w:val="72EE87E6"/>
    <w:rsid w:val="72F3DA23"/>
    <w:rsid w:val="7305F93E"/>
    <w:rsid w:val="730EB7FF"/>
    <w:rsid w:val="732CDE59"/>
    <w:rsid w:val="732E529E"/>
    <w:rsid w:val="7341769C"/>
    <w:rsid w:val="73547B94"/>
    <w:rsid w:val="735D4B98"/>
    <w:rsid w:val="7363BA23"/>
    <w:rsid w:val="7368250D"/>
    <w:rsid w:val="7375C13F"/>
    <w:rsid w:val="73975F9D"/>
    <w:rsid w:val="73A2C066"/>
    <w:rsid w:val="73B25414"/>
    <w:rsid w:val="73B4A0A5"/>
    <w:rsid w:val="73C3380F"/>
    <w:rsid w:val="73C3D29D"/>
    <w:rsid w:val="73EBD725"/>
    <w:rsid w:val="73EDF7D1"/>
    <w:rsid w:val="73FE8490"/>
    <w:rsid w:val="740B595C"/>
    <w:rsid w:val="740F95B6"/>
    <w:rsid w:val="74128789"/>
    <w:rsid w:val="74183691"/>
    <w:rsid w:val="7418B0D6"/>
    <w:rsid w:val="743069B0"/>
    <w:rsid w:val="744103B6"/>
    <w:rsid w:val="744FC3C3"/>
    <w:rsid w:val="74513B67"/>
    <w:rsid w:val="746A9C0F"/>
    <w:rsid w:val="7472D09C"/>
    <w:rsid w:val="7476CB63"/>
    <w:rsid w:val="748A5847"/>
    <w:rsid w:val="748CF471"/>
    <w:rsid w:val="748E7CF9"/>
    <w:rsid w:val="74914FB1"/>
    <w:rsid w:val="749B1948"/>
    <w:rsid w:val="74A64E3F"/>
    <w:rsid w:val="74B46AF2"/>
    <w:rsid w:val="74B551F8"/>
    <w:rsid w:val="74C80121"/>
    <w:rsid w:val="74C91B22"/>
    <w:rsid w:val="74C932FF"/>
    <w:rsid w:val="7509923A"/>
    <w:rsid w:val="750AB386"/>
    <w:rsid w:val="750D0A5D"/>
    <w:rsid w:val="75204767"/>
    <w:rsid w:val="754AB504"/>
    <w:rsid w:val="7553B633"/>
    <w:rsid w:val="75567DF7"/>
    <w:rsid w:val="755BC4A6"/>
    <w:rsid w:val="75864C73"/>
    <w:rsid w:val="75947627"/>
    <w:rsid w:val="75971FBC"/>
    <w:rsid w:val="75A66161"/>
    <w:rsid w:val="75D05B65"/>
    <w:rsid w:val="75D77139"/>
    <w:rsid w:val="75E84412"/>
    <w:rsid w:val="761005F2"/>
    <w:rsid w:val="762A2821"/>
    <w:rsid w:val="762C819C"/>
    <w:rsid w:val="7639F4FE"/>
    <w:rsid w:val="764BED4C"/>
    <w:rsid w:val="765D4539"/>
    <w:rsid w:val="765F274D"/>
    <w:rsid w:val="7679006F"/>
    <w:rsid w:val="768127C4"/>
    <w:rsid w:val="76876EB0"/>
    <w:rsid w:val="768C6655"/>
    <w:rsid w:val="7697F945"/>
    <w:rsid w:val="76BB6442"/>
    <w:rsid w:val="76BE63FE"/>
    <w:rsid w:val="76CE20A0"/>
    <w:rsid w:val="76D42A63"/>
    <w:rsid w:val="76E56F4E"/>
    <w:rsid w:val="76F3AE11"/>
    <w:rsid w:val="76F8FE4D"/>
    <w:rsid w:val="76FB94F3"/>
    <w:rsid w:val="772A0561"/>
    <w:rsid w:val="772B2672"/>
    <w:rsid w:val="772D2CB2"/>
    <w:rsid w:val="77304380"/>
    <w:rsid w:val="77426398"/>
    <w:rsid w:val="77481706"/>
    <w:rsid w:val="774BAAAB"/>
    <w:rsid w:val="77744224"/>
    <w:rsid w:val="777A35C1"/>
    <w:rsid w:val="778C1C0F"/>
    <w:rsid w:val="7799633B"/>
    <w:rsid w:val="779A380B"/>
    <w:rsid w:val="77A840CA"/>
    <w:rsid w:val="77B38017"/>
    <w:rsid w:val="77BF7FCB"/>
    <w:rsid w:val="77C12EC0"/>
    <w:rsid w:val="77C2380E"/>
    <w:rsid w:val="77E98CCD"/>
    <w:rsid w:val="77ECC0E4"/>
    <w:rsid w:val="77F355D6"/>
    <w:rsid w:val="78357EDD"/>
    <w:rsid w:val="7837C98C"/>
    <w:rsid w:val="78406276"/>
    <w:rsid w:val="784AABC4"/>
    <w:rsid w:val="78663D39"/>
    <w:rsid w:val="78709B4B"/>
    <w:rsid w:val="788F0E81"/>
    <w:rsid w:val="78909E0F"/>
    <w:rsid w:val="7890F227"/>
    <w:rsid w:val="78A3DD4B"/>
    <w:rsid w:val="78B2ADB4"/>
    <w:rsid w:val="78DC4547"/>
    <w:rsid w:val="7909E4E6"/>
    <w:rsid w:val="7909F181"/>
    <w:rsid w:val="790F774E"/>
    <w:rsid w:val="791577E0"/>
    <w:rsid w:val="79198E7C"/>
    <w:rsid w:val="79244EC0"/>
    <w:rsid w:val="7936FA04"/>
    <w:rsid w:val="79370876"/>
    <w:rsid w:val="7945AB57"/>
    <w:rsid w:val="794867AC"/>
    <w:rsid w:val="7953ECBF"/>
    <w:rsid w:val="795D38F0"/>
    <w:rsid w:val="79763580"/>
    <w:rsid w:val="7982A253"/>
    <w:rsid w:val="799DFFF8"/>
    <w:rsid w:val="79A9038D"/>
    <w:rsid w:val="79AD87AC"/>
    <w:rsid w:val="79B1B550"/>
    <w:rsid w:val="79BEE846"/>
    <w:rsid w:val="79E1F469"/>
    <w:rsid w:val="79ED8D50"/>
    <w:rsid w:val="79F07B12"/>
    <w:rsid w:val="79FA3D14"/>
    <w:rsid w:val="79FD670A"/>
    <w:rsid w:val="7A0CC744"/>
    <w:rsid w:val="7A192167"/>
    <w:rsid w:val="7A1C1745"/>
    <w:rsid w:val="7A1EF5BA"/>
    <w:rsid w:val="7A217BFD"/>
    <w:rsid w:val="7A24C0B1"/>
    <w:rsid w:val="7A2A95E1"/>
    <w:rsid w:val="7A475B6E"/>
    <w:rsid w:val="7A508AC6"/>
    <w:rsid w:val="7A5402D0"/>
    <w:rsid w:val="7A59ABB9"/>
    <w:rsid w:val="7A60D80F"/>
    <w:rsid w:val="7AB92AD0"/>
    <w:rsid w:val="7AD4735E"/>
    <w:rsid w:val="7AEA6C29"/>
    <w:rsid w:val="7AEA9101"/>
    <w:rsid w:val="7AF5ABBE"/>
    <w:rsid w:val="7AF5D6D0"/>
    <w:rsid w:val="7AFD38E4"/>
    <w:rsid w:val="7B33BB01"/>
    <w:rsid w:val="7B43D347"/>
    <w:rsid w:val="7B45E3C9"/>
    <w:rsid w:val="7B51E399"/>
    <w:rsid w:val="7B584F94"/>
    <w:rsid w:val="7B6A991B"/>
    <w:rsid w:val="7B75D3C8"/>
    <w:rsid w:val="7B795061"/>
    <w:rsid w:val="7B8BBB94"/>
    <w:rsid w:val="7B8EDFC9"/>
    <w:rsid w:val="7BAEF9AB"/>
    <w:rsid w:val="7BB17778"/>
    <w:rsid w:val="7BC7B2C3"/>
    <w:rsid w:val="7BCDC5BC"/>
    <w:rsid w:val="7BCE6F7A"/>
    <w:rsid w:val="7BD2DA99"/>
    <w:rsid w:val="7BD6D208"/>
    <w:rsid w:val="7BDE05F7"/>
    <w:rsid w:val="7BDED70D"/>
    <w:rsid w:val="7BF599D0"/>
    <w:rsid w:val="7C0E4CD7"/>
    <w:rsid w:val="7C1C1FFC"/>
    <w:rsid w:val="7C1EE290"/>
    <w:rsid w:val="7C678790"/>
    <w:rsid w:val="7C6847DB"/>
    <w:rsid w:val="7CA63AFB"/>
    <w:rsid w:val="7CAC2DD9"/>
    <w:rsid w:val="7CC30E1D"/>
    <w:rsid w:val="7CDCF0D1"/>
    <w:rsid w:val="7CE8791A"/>
    <w:rsid w:val="7CEE768A"/>
    <w:rsid w:val="7D0C4840"/>
    <w:rsid w:val="7D25FAD4"/>
    <w:rsid w:val="7D42F0CF"/>
    <w:rsid w:val="7D4D2554"/>
    <w:rsid w:val="7D5F1DB4"/>
    <w:rsid w:val="7D62CF5F"/>
    <w:rsid w:val="7D6BAC2B"/>
    <w:rsid w:val="7D85B8D8"/>
    <w:rsid w:val="7D891132"/>
    <w:rsid w:val="7D8A45E9"/>
    <w:rsid w:val="7D8BBEDB"/>
    <w:rsid w:val="7D9B0887"/>
    <w:rsid w:val="7DAD4106"/>
    <w:rsid w:val="7DAF6630"/>
    <w:rsid w:val="7DB2FB18"/>
    <w:rsid w:val="7DBA1EAC"/>
    <w:rsid w:val="7DC182C1"/>
    <w:rsid w:val="7DCFA71B"/>
    <w:rsid w:val="7DE601A1"/>
    <w:rsid w:val="7DF1A86C"/>
    <w:rsid w:val="7E06B817"/>
    <w:rsid w:val="7E1AFA92"/>
    <w:rsid w:val="7E2D1AAA"/>
    <w:rsid w:val="7E2F396A"/>
    <w:rsid w:val="7E328FE6"/>
    <w:rsid w:val="7E3B16BB"/>
    <w:rsid w:val="7E486A0D"/>
    <w:rsid w:val="7E5CAB76"/>
    <w:rsid w:val="7E6A3932"/>
    <w:rsid w:val="7E8C6481"/>
    <w:rsid w:val="7ED65708"/>
    <w:rsid w:val="7EE48BC2"/>
    <w:rsid w:val="7EEB284C"/>
    <w:rsid w:val="7EFFD1B8"/>
    <w:rsid w:val="7F02F860"/>
    <w:rsid w:val="7F0AA99D"/>
    <w:rsid w:val="7F0C2BD4"/>
    <w:rsid w:val="7F293967"/>
    <w:rsid w:val="7F3AD2DC"/>
    <w:rsid w:val="7F4BE50B"/>
    <w:rsid w:val="7F60A584"/>
    <w:rsid w:val="7F6F2063"/>
    <w:rsid w:val="7F8002A5"/>
    <w:rsid w:val="7F86BFA6"/>
    <w:rsid w:val="7F89553A"/>
    <w:rsid w:val="7F8F73AF"/>
    <w:rsid w:val="7F96049F"/>
    <w:rsid w:val="7F970974"/>
    <w:rsid w:val="7FC1B7CB"/>
    <w:rsid w:val="7FCF682F"/>
    <w:rsid w:val="7FD54773"/>
    <w:rsid w:val="7FDC1AB6"/>
    <w:rsid w:val="7FE9EF06"/>
    <w:rsid w:val="7FF36CD0"/>
    <w:rsid w:val="7FFC28B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E77D36"/>
  <w15:docId w15:val="{B1D71651-5AAB-4187-85B8-849DB607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semiHidden/>
    <w:rsid w:val="00A9402F"/>
    <w:pPr>
      <w:spacing w:after="120" w:line="280" w:lineRule="atLeast"/>
    </w:pPr>
    <w:rPr>
      <w:rFonts w:ascii="Arial" w:hAnsi="Arial"/>
      <w:sz w:val="21"/>
      <w:lang w:eastAsia="en-US"/>
    </w:rPr>
  </w:style>
  <w:style w:type="paragraph" w:styleId="Heading1">
    <w:name w:val="heading 1"/>
    <w:aliases w:val="H1"/>
    <w:next w:val="Body"/>
    <w:link w:val="Heading1Char"/>
    <w:uiPriority w:val="1"/>
    <w:qFormat/>
    <w:rsid w:val="007B673D"/>
    <w:pPr>
      <w:keepNext/>
      <w:keepLines/>
      <w:pageBreakBefore/>
      <w:shd w:val="clear" w:color="auto" w:fill="001067"/>
      <w:spacing w:after="240" w:line="480" w:lineRule="atLeast"/>
      <w:outlineLvl w:val="0"/>
    </w:pPr>
    <w:rPr>
      <w:rFonts w:ascii="Arial" w:eastAsia="MS Gothic" w:hAnsi="Arial" w:cs="Arial"/>
      <w:bCs/>
      <w:caps/>
      <w:color w:val="FFFFFF" w:themeColor="background1"/>
      <w:kern w:val="32"/>
      <w:sz w:val="44"/>
      <w:szCs w:val="44"/>
      <w:lang w:eastAsia="en-US"/>
    </w:rPr>
  </w:style>
  <w:style w:type="paragraph" w:styleId="Heading2">
    <w:name w:val="heading 2"/>
    <w:aliases w:val="H2"/>
    <w:next w:val="Body"/>
    <w:link w:val="Heading2Char"/>
    <w:uiPriority w:val="1"/>
    <w:qFormat/>
    <w:rsid w:val="00791296"/>
    <w:pPr>
      <w:keepNext/>
      <w:keepLines/>
      <w:spacing w:before="360" w:after="120" w:line="360" w:lineRule="atLeast"/>
      <w:outlineLvl w:val="1"/>
    </w:pPr>
    <w:rPr>
      <w:rFonts w:ascii="Arial" w:hAnsi="Arial"/>
      <w:b/>
      <w:color w:val="404040" w:themeColor="text1" w:themeTint="BF"/>
      <w:sz w:val="32"/>
      <w:szCs w:val="28"/>
      <w:lang w:eastAsia="en-US"/>
    </w:rPr>
  </w:style>
  <w:style w:type="paragraph" w:styleId="Heading3">
    <w:name w:val="heading 3"/>
    <w:aliases w:val="H3"/>
    <w:next w:val="Body"/>
    <w:link w:val="Heading3Char"/>
    <w:uiPriority w:val="1"/>
    <w:qFormat/>
    <w:rsid w:val="00791296"/>
    <w:pPr>
      <w:keepNext/>
      <w:keepLines/>
      <w:spacing w:before="300" w:line="340" w:lineRule="atLeast"/>
      <w:outlineLvl w:val="2"/>
    </w:pPr>
    <w:rPr>
      <w:rFonts w:ascii="Arial" w:eastAsia="MS Gothic" w:hAnsi="Arial"/>
      <w:b/>
      <w:bCs/>
      <w:color w:val="595959" w:themeColor="text1" w:themeTint="A6"/>
      <w:sz w:val="28"/>
      <w:szCs w:val="26"/>
      <w:lang w:eastAsia="en-US"/>
    </w:rPr>
  </w:style>
  <w:style w:type="paragraph" w:styleId="Heading4">
    <w:name w:val="heading 4"/>
    <w:aliases w:val="H4"/>
    <w:basedOn w:val="3"/>
    <w:next w:val="Body"/>
    <w:link w:val="Heading4Char"/>
    <w:uiPriority w:val="1"/>
    <w:qFormat/>
    <w:rsid w:val="00717E45"/>
    <w:pPr>
      <w:spacing w:before="240" w:after="80" w:line="280" w:lineRule="atLeast"/>
      <w:outlineLvl w:val="3"/>
    </w:pPr>
    <w:rPr>
      <w:rFonts w:eastAsia="MS Mincho"/>
      <w:b w:val="0"/>
      <w:bCs/>
      <w:caps/>
      <w:color w:val="7F7F7F" w:themeColor="text1" w:themeTint="80"/>
      <w:sz w:val="24"/>
      <w:szCs w:val="22"/>
    </w:rPr>
  </w:style>
  <w:style w:type="paragraph" w:styleId="Heading5">
    <w:name w:val="heading 5"/>
    <w:aliases w:val="H5"/>
    <w:basedOn w:val="Normal"/>
    <w:next w:val="Body"/>
    <w:link w:val="Heading5Char"/>
    <w:uiPriority w:val="1"/>
    <w:rsid w:val="00791296"/>
    <w:pPr>
      <w:keepNext/>
      <w:keepLines/>
      <w:spacing w:before="240" w:after="0" w:line="240" w:lineRule="atLeast"/>
      <w:outlineLvl w:val="4"/>
    </w:pPr>
    <w:rPr>
      <w:rFonts w:eastAsia="MS Mincho"/>
      <w:bCs/>
      <w:iCs/>
      <w:color w:val="7F7F7F" w:themeColor="text1" w:themeTint="8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3B0F06"/>
    <w:pPr>
      <w:spacing w:before="120" w:line="280" w:lineRule="atLeast"/>
    </w:pPr>
    <w:rPr>
      <w:rFonts w:ascii="Arial" w:eastAsia="Times" w:hAnsi="Arial"/>
      <w:sz w:val="21"/>
      <w:lang w:eastAsia="en-US"/>
    </w:rPr>
  </w:style>
  <w:style w:type="character" w:customStyle="1" w:styleId="Heading1Char">
    <w:name w:val="Heading 1 Char"/>
    <w:aliases w:val="H1 Char"/>
    <w:link w:val="Heading1"/>
    <w:uiPriority w:val="1"/>
    <w:rsid w:val="007B673D"/>
    <w:rPr>
      <w:rFonts w:ascii="Arial" w:eastAsia="MS Gothic" w:hAnsi="Arial" w:cs="Arial"/>
      <w:bCs/>
      <w:caps/>
      <w:color w:val="FFFFFF" w:themeColor="background1"/>
      <w:kern w:val="32"/>
      <w:sz w:val="44"/>
      <w:szCs w:val="44"/>
      <w:shd w:val="clear" w:color="auto" w:fill="001067"/>
      <w:lang w:eastAsia="en-US"/>
    </w:rPr>
  </w:style>
  <w:style w:type="character" w:customStyle="1" w:styleId="Heading2Char">
    <w:name w:val="Heading 2 Char"/>
    <w:aliases w:val="H2 Char"/>
    <w:link w:val="Heading2"/>
    <w:uiPriority w:val="1"/>
    <w:rsid w:val="00791296"/>
    <w:rPr>
      <w:rFonts w:ascii="Arial" w:hAnsi="Arial"/>
      <w:b/>
      <w:color w:val="404040" w:themeColor="text1" w:themeTint="BF"/>
      <w:sz w:val="32"/>
      <w:szCs w:val="28"/>
      <w:lang w:eastAsia="en-US"/>
    </w:rPr>
  </w:style>
  <w:style w:type="character" w:customStyle="1" w:styleId="Heading3Char">
    <w:name w:val="Heading 3 Char"/>
    <w:aliases w:val="H3 Char"/>
    <w:link w:val="Heading3"/>
    <w:uiPriority w:val="1"/>
    <w:rsid w:val="00791296"/>
    <w:rPr>
      <w:rFonts w:ascii="Arial" w:eastAsia="MS Gothic" w:hAnsi="Arial"/>
      <w:b/>
      <w:bCs/>
      <w:color w:val="595959" w:themeColor="text1" w:themeTint="A6"/>
      <w:sz w:val="28"/>
      <w:szCs w:val="26"/>
      <w:lang w:eastAsia="en-US"/>
    </w:rPr>
  </w:style>
  <w:style w:type="character" w:customStyle="1" w:styleId="Heading4Char">
    <w:name w:val="Heading 4 Char"/>
    <w:aliases w:val="H4 Char"/>
    <w:link w:val="Heading4"/>
    <w:uiPriority w:val="1"/>
    <w:rsid w:val="00717E45"/>
    <w:rPr>
      <w:rFonts w:ascii="Arial" w:eastAsia="MS Mincho" w:hAnsi="Arial" w:cs="Arial"/>
      <w:bCs/>
      <w:caps/>
      <w:color w:val="7F7F7F" w:themeColor="text1" w:themeTint="80"/>
      <w:kern w:val="32"/>
      <w:sz w:val="24"/>
      <w:szCs w:val="22"/>
      <w:lang w:eastAsia="en-US"/>
    </w:rPr>
  </w:style>
  <w:style w:type="paragraph" w:styleId="Header">
    <w:name w:val="header"/>
    <w:uiPriority w:val="39"/>
    <w:rsid w:val="00EB56B9"/>
    <w:pPr>
      <w:spacing w:after="300"/>
    </w:pPr>
    <w:rPr>
      <w:rFonts w:ascii="Arial" w:hAnsi="Arial" w:cs="Arial"/>
      <w:color w:val="53565A"/>
      <w:sz w:val="18"/>
      <w:szCs w:val="18"/>
      <w:lang w:eastAsia="en-US"/>
    </w:rPr>
  </w:style>
  <w:style w:type="paragraph" w:styleId="Footer">
    <w:name w:val="footer"/>
    <w:link w:val="FooterChar"/>
    <w:uiPriority w:val="99"/>
    <w:rsid w:val="005860C6"/>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Bullet3">
    <w:name w:val="Bullet 3"/>
    <w:basedOn w:val="Normal"/>
    <w:uiPriority w:val="3"/>
    <w:rsid w:val="001A468E"/>
    <w:pPr>
      <w:numPr>
        <w:ilvl w:val="2"/>
        <w:numId w:val="16"/>
      </w:numPr>
      <w:tabs>
        <w:tab w:val="left" w:pos="1021"/>
      </w:tabs>
      <w:spacing w:before="20" w:after="0"/>
    </w:pPr>
    <w:rPr>
      <w:rFonts w:eastAsia="Times"/>
    </w:rPr>
  </w:style>
  <w:style w:type="character" w:styleId="Emphasis">
    <w:name w:val="Emphasis"/>
    <w:basedOn w:val="DefaultParagraphFont"/>
    <w:qFormat/>
    <w:rsid w:val="00B56D0F"/>
    <w:rPr>
      <w:i/>
      <w:iCs/>
    </w:rPr>
  </w:style>
  <w:style w:type="table" w:styleId="TableGrid">
    <w:name w:val="Table Grid"/>
    <w:basedOn w:val="TableNormal"/>
    <w:uiPriority w:val="39"/>
    <w:rsid w:val="00861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bottom w:w="85" w:type="dxa"/>
        <w:right w:w="113" w:type="dxa"/>
      </w:tblCellMar>
    </w:tblPr>
  </w:style>
  <w:style w:type="paragraph" w:customStyle="1" w:styleId="Bullet1">
    <w:name w:val="Bullet 1"/>
    <w:basedOn w:val="Body"/>
    <w:qFormat/>
    <w:rsid w:val="001A468E"/>
    <w:pPr>
      <w:numPr>
        <w:numId w:val="16"/>
      </w:numPr>
      <w:tabs>
        <w:tab w:val="left" w:pos="340"/>
      </w:tabs>
      <w:spacing w:before="6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6321D"/>
    <w:pPr>
      <w:keepNext/>
      <w:keepLines/>
      <w:tabs>
        <w:tab w:val="left" w:pos="454"/>
        <w:tab w:val="right" w:leader="dot" w:pos="9299"/>
      </w:tabs>
      <w:spacing w:before="160" w:after="60"/>
      <w:ind w:left="454" w:hanging="454"/>
    </w:pPr>
    <w:rPr>
      <w:b/>
      <w:noProof/>
    </w:rPr>
  </w:style>
  <w:style w:type="character" w:customStyle="1" w:styleId="Heading5Char">
    <w:name w:val="Heading 5 Char"/>
    <w:aliases w:val="H5 Char"/>
    <w:link w:val="Heading5"/>
    <w:uiPriority w:val="1"/>
    <w:rsid w:val="00791296"/>
    <w:rPr>
      <w:rFonts w:ascii="Arial" w:eastAsia="MS Mincho" w:hAnsi="Arial"/>
      <w:bCs/>
      <w:iCs/>
      <w:color w:val="7F7F7F" w:themeColor="text1" w:themeTint="80"/>
      <w:sz w:val="22"/>
      <w:szCs w:val="26"/>
      <w:lang w:eastAsia="en-US"/>
    </w:rPr>
  </w:style>
  <w:style w:type="character" w:styleId="Strong">
    <w:name w:val="Strong"/>
    <w:qFormat/>
    <w:rsid w:val="00FA3525"/>
    <w:rPr>
      <w:b/>
      <w:bCs/>
    </w:rPr>
  </w:style>
  <w:style w:type="paragraph" w:customStyle="1" w:styleId="H1NoTOC">
    <w:name w:val="H1 No TOC"/>
    <w:basedOn w:val="Heading1"/>
    <w:next w:val="Body"/>
    <w:link w:val="H1NoTOCChar"/>
    <w:uiPriority w:val="10"/>
    <w:rsid w:val="00A71CE4"/>
    <w:pPr>
      <w:outlineLvl w:val="9"/>
    </w:pPr>
  </w:style>
  <w:style w:type="character" w:customStyle="1" w:styleId="H1NoTOCChar">
    <w:name w:val="H1 No TOC Char"/>
    <w:link w:val="H1NoTOC"/>
    <w:uiPriority w:val="10"/>
    <w:rsid w:val="00D91FFA"/>
    <w:rPr>
      <w:rFonts w:ascii="Arial" w:eastAsia="MS Gothic" w:hAnsi="Arial" w:cs="Arial"/>
      <w:bCs/>
      <w:color w:val="53565A"/>
      <w:kern w:val="32"/>
      <w:sz w:val="44"/>
      <w:szCs w:val="44"/>
      <w:lang w:eastAsia="en-US"/>
    </w:rPr>
  </w:style>
  <w:style w:type="paragraph" w:styleId="TOC2">
    <w:name w:val="toc 2"/>
    <w:basedOn w:val="Normal"/>
    <w:next w:val="Normal"/>
    <w:uiPriority w:val="39"/>
    <w:rsid w:val="002F1165"/>
    <w:pPr>
      <w:keepLines/>
      <w:tabs>
        <w:tab w:val="right" w:leader="dot" w:pos="9299"/>
      </w:tabs>
      <w:spacing w:after="60"/>
      <w:ind w:left="454" w:hanging="454"/>
    </w:pPr>
    <w:rPr>
      <w:noProof/>
    </w:rPr>
  </w:style>
  <w:style w:type="paragraph" w:styleId="TOC3">
    <w:name w:val="toc 3"/>
    <w:basedOn w:val="Normal"/>
    <w:next w:val="Normal"/>
    <w:uiPriority w:val="39"/>
    <w:rsid w:val="002F1165"/>
    <w:pPr>
      <w:keepLines/>
      <w:tabs>
        <w:tab w:val="right" w:leader="dot" w:pos="9299"/>
      </w:tabs>
      <w:spacing w:after="60"/>
      <w:ind w:left="454"/>
    </w:pPr>
    <w:rPr>
      <w:rFonts w:cs="Arial"/>
    </w:r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TableBody">
    <w:name w:val="Table Body"/>
    <w:uiPriority w:val="7"/>
    <w:qFormat/>
    <w:rsid w:val="008A1A29"/>
    <w:pPr>
      <w:spacing w:before="80"/>
    </w:pPr>
    <w:rPr>
      <w:rFonts w:ascii="Arial" w:hAnsi="Arial"/>
      <w:sz w:val="21"/>
      <w:lang w:eastAsia="en-US"/>
    </w:rPr>
  </w:style>
  <w:style w:type="paragraph" w:customStyle="1" w:styleId="TableFigCaption">
    <w:name w:val="Table/Fig Caption"/>
    <w:next w:val="Body"/>
    <w:uiPriority w:val="7"/>
    <w:qFormat/>
    <w:rsid w:val="00B04489"/>
    <w:pPr>
      <w:keepNext/>
      <w:keepLines/>
      <w:spacing w:before="240" w:after="120" w:line="250" w:lineRule="atLeast"/>
    </w:pPr>
    <w:rPr>
      <w:rFonts w:ascii="Arial" w:hAnsi="Arial"/>
      <w:b/>
      <w:sz w:val="21"/>
      <w:lang w:eastAsia="en-US"/>
    </w:rPr>
  </w:style>
  <w:style w:type="paragraph" w:customStyle="1" w:styleId="Title1">
    <w:name w:val="Title 1"/>
    <w:uiPriority w:val="39"/>
    <w:rsid w:val="00A9402F"/>
    <w:pPr>
      <w:spacing w:before="3200" w:line="560" w:lineRule="atLeast"/>
    </w:pPr>
    <w:rPr>
      <w:rFonts w:ascii="Arial" w:hAnsi="Arial"/>
      <w:b/>
      <w:color w:val="53565A"/>
      <w:sz w:val="48"/>
      <w:szCs w:val="50"/>
      <w:lang w:eastAsia="en-US"/>
    </w:rPr>
  </w:style>
  <w:style w:type="character" w:styleId="FootnoteReference">
    <w:name w:val="footnote reference"/>
    <w:uiPriority w:val="39"/>
    <w:rsid w:val="00BC7ED7"/>
    <w:rPr>
      <w:vertAlign w:val="superscript"/>
    </w:rPr>
  </w:style>
  <w:style w:type="paragraph" w:customStyle="1" w:styleId="AccessibilityStatement">
    <w:name w:val="Accessibility Statement"/>
    <w:uiPriority w:val="39"/>
    <w:rsid w:val="00B941D3"/>
    <w:pPr>
      <w:spacing w:before="240" w:after="720" w:line="300" w:lineRule="atLeast"/>
    </w:pPr>
    <w:rPr>
      <w:rFonts w:ascii="Arial" w:eastAsia="Times" w:hAnsi="Arial"/>
      <w:sz w:val="24"/>
      <w:szCs w:val="19"/>
      <w:lang w:eastAsia="en-US"/>
    </w:rPr>
  </w:style>
  <w:style w:type="paragraph" w:customStyle="1" w:styleId="Bullet20">
    <w:name w:val="Bullet 2"/>
    <w:basedOn w:val="Body"/>
    <w:uiPriority w:val="2"/>
    <w:qFormat/>
    <w:rsid w:val="001A468E"/>
    <w:pPr>
      <w:numPr>
        <w:ilvl w:val="1"/>
        <w:numId w:val="16"/>
      </w:numPr>
      <w:tabs>
        <w:tab w:val="left" w:pos="680"/>
      </w:tabs>
      <w:spacing w:before="40"/>
    </w:pPr>
  </w:style>
  <w:style w:type="paragraph" w:customStyle="1" w:styleId="TableBullet2">
    <w:name w:val="Table Bullet 2"/>
    <w:basedOn w:val="Normal"/>
    <w:uiPriority w:val="7"/>
    <w:rsid w:val="008A1A29"/>
    <w:pPr>
      <w:numPr>
        <w:numId w:val="3"/>
      </w:numPr>
      <w:spacing w:after="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Body"/>
    <w:uiPriority w:val="7"/>
    <w:qFormat/>
    <w:rsid w:val="008A1A29"/>
    <w:pPr>
      <w:numPr>
        <w:numId w:val="5"/>
      </w:numPr>
      <w:tabs>
        <w:tab w:val="left" w:pos="227"/>
      </w:tabs>
      <w:spacing w:before="40"/>
    </w:pPr>
  </w:style>
  <w:style w:type="paragraph" w:customStyle="1" w:styleId="TableColumnHeading">
    <w:name w:val="Table Column Heading"/>
    <w:uiPriority w:val="7"/>
    <w:qFormat/>
    <w:rsid w:val="008A1A29"/>
    <w:pPr>
      <w:spacing w:before="100" w:after="20"/>
    </w:pPr>
    <w:rPr>
      <w:rFonts w:ascii="Arial" w:hAnsi="Arial"/>
      <w:b/>
      <w:color w:val="53565A"/>
      <w:sz w:val="21"/>
      <w:lang w:eastAsia="en-US"/>
    </w:rPr>
  </w:style>
  <w:style w:type="character" w:styleId="Hyperlink">
    <w:name w:val="Hyperlink"/>
    <w:uiPriority w:val="99"/>
    <w:rsid w:val="009E7A69"/>
    <w:rPr>
      <w:color w:val="004C97"/>
      <w:u w:val="dotted"/>
    </w:rPr>
  </w:style>
  <w:style w:type="paragraph" w:customStyle="1" w:styleId="Title2">
    <w:name w:val="Title 2"/>
    <w:uiPriority w:val="39"/>
    <w:rsid w:val="00C05C0F"/>
    <w:pPr>
      <w:spacing w:before="240"/>
    </w:pPr>
    <w:rPr>
      <w:rFonts w:ascii="Arial" w:hAnsi="Arial"/>
      <w:b/>
      <w:color w:val="53565A"/>
      <w:sz w:val="32"/>
      <w:szCs w:val="24"/>
      <w:lang w:eastAsia="en-US"/>
    </w:rPr>
  </w:style>
  <w:style w:type="paragraph" w:styleId="FootnoteText">
    <w:name w:val="footnote text"/>
    <w:basedOn w:val="Normal"/>
    <w:link w:val="FootnoteTextChar"/>
    <w:uiPriority w:val="39"/>
    <w:rsid w:val="00CC48F3"/>
    <w:pPr>
      <w:tabs>
        <w:tab w:val="left" w:pos="227"/>
      </w:tabs>
      <w:spacing w:before="60" w:after="60" w:line="220" w:lineRule="atLeast"/>
      <w:ind w:left="227" w:hanging="227"/>
    </w:pPr>
    <w:rPr>
      <w:rFonts w:eastAsia="MS Gothic" w:cs="Arial"/>
      <w:sz w:val="18"/>
      <w:szCs w:val="16"/>
    </w:rPr>
  </w:style>
  <w:style w:type="character" w:customStyle="1" w:styleId="FootnoteTextChar">
    <w:name w:val="Footnote Text Char"/>
    <w:link w:val="FootnoteText"/>
    <w:uiPriority w:val="39"/>
    <w:rsid w:val="00CC48F3"/>
    <w:rPr>
      <w:rFonts w:ascii="Arial" w:eastAsia="MS Gothic" w:hAnsi="Arial" w:cs="Arial"/>
      <w:sz w:val="18"/>
      <w:szCs w:val="16"/>
      <w:lang w:eastAsia="en-US"/>
    </w:rPr>
  </w:style>
  <w:style w:type="paragraph" w:customStyle="1" w:styleId="Spacerparatopoffirstpage">
    <w:name w:val="Spacer para top of first page"/>
    <w:basedOn w:val="Normal"/>
    <w:semiHidden/>
    <w:rsid w:val="00B73786"/>
    <w:pPr>
      <w:spacing w:before="120" w:after="0" w:line="240" w:lineRule="auto"/>
    </w:pPr>
    <w:rPr>
      <w:rFonts w:eastAsia="Times"/>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paragraph" w:customStyle="1" w:styleId="NumberList">
    <w:name w:val="Number List"/>
    <w:basedOn w:val="Body"/>
    <w:uiPriority w:val="4"/>
    <w:qFormat/>
    <w:rsid w:val="003A6780"/>
    <w:pPr>
      <w:numPr>
        <w:numId w:val="9"/>
      </w:numPr>
      <w:spacing w:before="60"/>
    </w:pPr>
  </w:style>
  <w:style w:type="paragraph" w:customStyle="1" w:styleId="NumberList2">
    <w:name w:val="Number List 2"/>
    <w:basedOn w:val="Body"/>
    <w:uiPriority w:val="4"/>
    <w:rsid w:val="003B0F06"/>
    <w:pPr>
      <w:numPr>
        <w:ilvl w:val="1"/>
        <w:numId w:val="9"/>
      </w:numPr>
      <w:spacing w:before="60"/>
    </w:pPr>
  </w:style>
  <w:style w:type="paragraph" w:styleId="ListParagraph">
    <w:name w:val="List Paragraph"/>
    <w:aliases w:val="Bullet List Paragraph,Bullet point,Bullets,CV text,Dot pt,F5 List Paragraph,FooterText,L,List Paragraph1,List Paragraph11,List Paragraph111,List Paragraph2,Medium Grid 1 - Accent 21,NAST Quote,NFP GP Bulleted List,Numbered Paragraph,列,lp1"/>
    <w:basedOn w:val="Normal"/>
    <w:link w:val="ListParagraphChar"/>
    <w:uiPriority w:val="34"/>
    <w:qFormat/>
    <w:rsid w:val="00E84354"/>
    <w:pPr>
      <w:ind w:left="720"/>
      <w:contextualSpacing/>
    </w:pPr>
  </w:style>
  <w:style w:type="paragraph" w:customStyle="1" w:styleId="NumberList3">
    <w:name w:val="Number List 3"/>
    <w:basedOn w:val="Body"/>
    <w:uiPriority w:val="4"/>
    <w:rsid w:val="003B0F06"/>
    <w:pPr>
      <w:numPr>
        <w:ilvl w:val="2"/>
        <w:numId w:val="9"/>
      </w:numPr>
      <w:spacing w:before="60"/>
    </w:pPr>
  </w:style>
  <w:style w:type="paragraph" w:customStyle="1" w:styleId="Quotetext">
    <w:name w:val="Quote text"/>
    <w:basedOn w:val="Body"/>
    <w:uiPriority w:val="2"/>
    <w:rsid w:val="00766AEE"/>
    <w:pPr>
      <w:ind w:left="340"/>
    </w:pPr>
    <w:rPr>
      <w:szCs w:val="18"/>
    </w:rPr>
  </w:style>
  <w:style w:type="paragraph" w:customStyle="1" w:styleId="TableFigNote">
    <w:name w:val="Table/Fig Note"/>
    <w:uiPriority w:val="7"/>
    <w:rsid w:val="004A4195"/>
    <w:pPr>
      <w:spacing w:before="60" w:after="60" w:line="240" w:lineRule="exact"/>
    </w:pPr>
    <w:rPr>
      <w:rFonts w:ascii="Arial" w:hAnsi="Arial"/>
      <w:lang w:eastAsia="en-US"/>
    </w:r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3B0F06"/>
    <w:rPr>
      <w:rFonts w:ascii="Arial" w:eastAsia="Times" w:hAnsi="Arial"/>
      <w:sz w:val="21"/>
      <w:lang w:eastAsia="en-US"/>
    </w:rPr>
  </w:style>
  <w:style w:type="paragraph" w:customStyle="1" w:styleId="Title4ProtectiveMarking">
    <w:name w:val="Title 4 Protective Marking"/>
    <w:basedOn w:val="Body"/>
    <w:uiPriority w:val="39"/>
    <w:rsid w:val="00C91469"/>
    <w:pPr>
      <w:spacing w:before="24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semiHidden/>
    <w:rsid w:val="004B4185"/>
    <w:pPr>
      <w:spacing w:after="60" w:line="270" w:lineRule="atLeast"/>
    </w:pPr>
    <w:rPr>
      <w:color w:val="000000" w:themeColor="text1"/>
      <w:sz w:val="20"/>
    </w:rPr>
  </w:style>
  <w:style w:type="paragraph" w:customStyle="1" w:styleId="1">
    <w:name w:val="§1"/>
    <w:basedOn w:val="Heading1"/>
    <w:next w:val="Body0"/>
    <w:uiPriority w:val="14"/>
    <w:qFormat/>
    <w:rsid w:val="004D6DAF"/>
    <w:pPr>
      <w:numPr>
        <w:numId w:val="4"/>
      </w:numPr>
    </w:pPr>
  </w:style>
  <w:style w:type="paragraph" w:customStyle="1" w:styleId="2">
    <w:name w:val="§2"/>
    <w:basedOn w:val="1"/>
    <w:next w:val="Body0"/>
    <w:uiPriority w:val="14"/>
    <w:qFormat/>
    <w:rsid w:val="006C277C"/>
    <w:pPr>
      <w:pageBreakBefore w:val="0"/>
      <w:numPr>
        <w:ilvl w:val="1"/>
      </w:numPr>
      <w:shd w:val="clear" w:color="auto" w:fill="auto"/>
      <w:tabs>
        <w:tab w:val="left" w:pos="1814"/>
      </w:tabs>
      <w:spacing w:before="360" w:line="360" w:lineRule="atLeast"/>
      <w:outlineLvl w:val="1"/>
    </w:pPr>
    <w:rPr>
      <w:b/>
      <w:bCs w:val="0"/>
      <w:color w:val="404040" w:themeColor="text1" w:themeTint="BF"/>
      <w:sz w:val="32"/>
      <w:szCs w:val="32"/>
    </w:rPr>
  </w:style>
  <w:style w:type="paragraph" w:customStyle="1" w:styleId="Body0">
    <w:name w:val="§ Body"/>
    <w:basedOn w:val="Body"/>
    <w:uiPriority w:val="14"/>
    <w:qFormat/>
    <w:rsid w:val="00E40C5B"/>
    <w:pPr>
      <w:ind w:left="907"/>
    </w:pPr>
  </w:style>
  <w:style w:type="paragraph" w:customStyle="1" w:styleId="3">
    <w:name w:val="§3"/>
    <w:basedOn w:val="2"/>
    <w:next w:val="Body0"/>
    <w:uiPriority w:val="14"/>
    <w:qFormat/>
    <w:rsid w:val="000B6404"/>
    <w:pPr>
      <w:numPr>
        <w:ilvl w:val="2"/>
      </w:numPr>
      <w:spacing w:before="300" w:line="340" w:lineRule="atLeast"/>
      <w:outlineLvl w:val="2"/>
    </w:pPr>
    <w:rPr>
      <w:caps w:val="0"/>
      <w:color w:val="595959" w:themeColor="text1" w:themeTint="A6"/>
      <w:sz w:val="28"/>
      <w:szCs w:val="30"/>
    </w:rPr>
  </w:style>
  <w:style w:type="paragraph" w:customStyle="1" w:styleId="4">
    <w:name w:val="§4"/>
    <w:basedOn w:val="1"/>
    <w:next w:val="Body0"/>
    <w:uiPriority w:val="14"/>
    <w:qFormat/>
    <w:rsid w:val="000B6404"/>
    <w:pPr>
      <w:pageBreakBefore w:val="0"/>
      <w:numPr>
        <w:ilvl w:val="3"/>
      </w:numPr>
      <w:shd w:val="clear" w:color="auto" w:fill="auto"/>
      <w:spacing w:before="240" w:after="120" w:line="280" w:lineRule="atLeast"/>
      <w:outlineLvl w:val="3"/>
    </w:pPr>
    <w:rPr>
      <w:b/>
      <w:bCs w:val="0"/>
      <w:color w:val="7F7F7F" w:themeColor="text1" w:themeTint="80"/>
      <w:sz w:val="24"/>
      <w:szCs w:val="24"/>
    </w:rPr>
  </w:style>
  <w:style w:type="paragraph" w:customStyle="1" w:styleId="5">
    <w:name w:val="§5"/>
    <w:basedOn w:val="4"/>
    <w:next w:val="Body0"/>
    <w:uiPriority w:val="14"/>
    <w:qFormat/>
    <w:rsid w:val="00334D88"/>
    <w:pPr>
      <w:numPr>
        <w:ilvl w:val="4"/>
      </w:numPr>
      <w:spacing w:after="0" w:line="240" w:lineRule="atLeast"/>
      <w:outlineLvl w:val="4"/>
    </w:pPr>
    <w:rPr>
      <w:b w:val="0"/>
      <w:bCs/>
      <w:caps w:val="0"/>
      <w:sz w:val="22"/>
      <w:szCs w:val="21"/>
    </w:rPr>
  </w:style>
  <w:style w:type="paragraph" w:customStyle="1" w:styleId="Bullet">
    <w:name w:val="§ Bullet"/>
    <w:basedOn w:val="Body0"/>
    <w:uiPriority w:val="15"/>
    <w:qFormat/>
    <w:rsid w:val="00CA4884"/>
    <w:pPr>
      <w:numPr>
        <w:numId w:val="7"/>
      </w:numPr>
      <w:spacing w:before="60"/>
    </w:pPr>
  </w:style>
  <w:style w:type="paragraph" w:customStyle="1" w:styleId="OrderedList">
    <w:name w:val="§ Ordered List"/>
    <w:basedOn w:val="Body0"/>
    <w:uiPriority w:val="15"/>
    <w:qFormat/>
    <w:rsid w:val="00E40C5B"/>
    <w:pPr>
      <w:numPr>
        <w:numId w:val="15"/>
      </w:numPr>
      <w:spacing w:before="60"/>
    </w:pPr>
  </w:style>
  <w:style w:type="paragraph" w:customStyle="1" w:styleId="OrderedListBullet">
    <w:name w:val="§ Ordered List Bullet"/>
    <w:basedOn w:val="OrderedList"/>
    <w:uiPriority w:val="15"/>
    <w:rsid w:val="00E40C5B"/>
    <w:pPr>
      <w:numPr>
        <w:ilvl w:val="2"/>
      </w:numPr>
    </w:pPr>
    <w:rPr>
      <w:lang w:val="en-GB"/>
    </w:rPr>
  </w:style>
  <w:style w:type="paragraph" w:customStyle="1" w:styleId="Bullet2">
    <w:name w:val="§ Bullet 2"/>
    <w:basedOn w:val="Bullet"/>
    <w:uiPriority w:val="15"/>
    <w:rsid w:val="0071515F"/>
    <w:pPr>
      <w:numPr>
        <w:ilvl w:val="1"/>
      </w:numPr>
    </w:pPr>
  </w:style>
  <w:style w:type="paragraph" w:customStyle="1" w:styleId="TitlePage1">
    <w:name w:val="Title Page 1"/>
    <w:basedOn w:val="Title1"/>
    <w:uiPriority w:val="39"/>
    <w:rsid w:val="001B7C01"/>
  </w:style>
  <w:style w:type="paragraph" w:customStyle="1" w:styleId="TitlePage2">
    <w:name w:val="Title Page 2"/>
    <w:basedOn w:val="Title2"/>
    <w:uiPriority w:val="39"/>
    <w:rsid w:val="001B7C01"/>
  </w:style>
  <w:style w:type="paragraph" w:customStyle="1" w:styleId="TitlePage3">
    <w:name w:val="Title Page 3"/>
    <w:basedOn w:val="Title4ProtectiveMarking"/>
    <w:uiPriority w:val="39"/>
    <w:rsid w:val="00732F3E"/>
  </w:style>
  <w:style w:type="character" w:styleId="PlaceholderText">
    <w:name w:val="Placeholder Text"/>
    <w:basedOn w:val="DefaultParagraphFont"/>
    <w:uiPriority w:val="99"/>
    <w:unhideWhenUsed/>
    <w:rsid w:val="00A966AB"/>
    <w:rPr>
      <w:color w:val="808080"/>
    </w:rPr>
  </w:style>
  <w:style w:type="paragraph" w:customStyle="1" w:styleId="Title3VersionNumber">
    <w:name w:val="Title 3 Version Number"/>
    <w:basedOn w:val="TitlePage2"/>
    <w:uiPriority w:val="39"/>
    <w:rsid w:val="00C91469"/>
    <w:rPr>
      <w:sz w:val="28"/>
    </w:rPr>
  </w:style>
  <w:style w:type="paragraph" w:customStyle="1" w:styleId="BodyIndent">
    <w:name w:val="Body Indent"/>
    <w:basedOn w:val="TableFigNote"/>
    <w:uiPriority w:val="11"/>
    <w:rsid w:val="001A468E"/>
    <w:pPr>
      <w:ind w:left="907"/>
    </w:pPr>
  </w:style>
  <w:style w:type="paragraph" w:customStyle="1" w:styleId="RecommendationH1">
    <w:name w:val="Recommendation H1"/>
    <w:basedOn w:val="Normal"/>
    <w:uiPriority w:val="11"/>
    <w:rsid w:val="00D77FF6"/>
    <w:pPr>
      <w:spacing w:after="0"/>
    </w:pPr>
    <w:rPr>
      <w:rFonts w:eastAsia="Times"/>
      <w:b/>
      <w:bCs/>
      <w:color w:val="632423"/>
      <w:sz w:val="22"/>
    </w:rPr>
  </w:style>
  <w:style w:type="paragraph" w:customStyle="1" w:styleId="RecommendationBody">
    <w:name w:val="Recommendation Body"/>
    <w:basedOn w:val="Normal"/>
    <w:uiPriority w:val="11"/>
    <w:rsid w:val="00EA76A6"/>
    <w:pPr>
      <w:spacing w:before="120" w:after="0" w:line="220" w:lineRule="atLeast"/>
    </w:pPr>
    <w:rPr>
      <w:rFonts w:eastAsia="Times"/>
      <w:sz w:val="22"/>
    </w:rPr>
  </w:style>
  <w:style w:type="character" w:customStyle="1" w:styleId="ListParagraphChar">
    <w:name w:val="List Paragraph Char"/>
    <w:aliases w:val="Bullet List Paragraph Char,Bullet point Char,Bullets Char,CV text Char,Dot pt Char,F5 List Paragraph Char,FooterText Char,L Char,List Paragraph1 Char,List Paragraph11 Char,List Paragraph111 Char,List Paragraph2 Char,NAST Quote Char"/>
    <w:basedOn w:val="DefaultParagraphFont"/>
    <w:link w:val="ListParagraph"/>
    <w:uiPriority w:val="34"/>
    <w:qFormat/>
    <w:locked/>
    <w:rsid w:val="0025548F"/>
    <w:rPr>
      <w:rFonts w:ascii="Arial" w:hAnsi="Arial"/>
      <w:sz w:val="21"/>
      <w:lang w:eastAsia="en-US"/>
    </w:rPr>
  </w:style>
  <w:style w:type="paragraph" w:customStyle="1" w:styleId="DHHSbody">
    <w:name w:val="DHHS body"/>
    <w:link w:val="DHHSbodyChar"/>
    <w:qFormat/>
    <w:rsid w:val="00C64B7A"/>
    <w:pPr>
      <w:spacing w:after="120" w:line="270" w:lineRule="atLeast"/>
    </w:pPr>
    <w:rPr>
      <w:rFonts w:ascii="Arial" w:eastAsia="Times" w:hAnsi="Arial"/>
      <w:lang w:eastAsia="en-US"/>
    </w:rPr>
  </w:style>
  <w:style w:type="character" w:customStyle="1" w:styleId="DHHSbodyChar">
    <w:name w:val="DHHS body Char"/>
    <w:basedOn w:val="DefaultParagraphFont"/>
    <w:link w:val="DHHSbody"/>
    <w:locked/>
    <w:rsid w:val="00C64B7A"/>
    <w:rPr>
      <w:rFonts w:ascii="Arial" w:eastAsia="Times" w:hAnsi="Arial"/>
      <w:lang w:eastAsia="en-US"/>
    </w:rPr>
  </w:style>
  <w:style w:type="table" w:styleId="GridTable4-Accent2">
    <w:name w:val="Grid Table 4 Accent 2"/>
    <w:basedOn w:val="TableNormal"/>
    <w:uiPriority w:val="49"/>
    <w:rsid w:val="00C64B7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numbering" w:customStyle="1" w:styleId="ZZBullets">
    <w:name w:val="ZZ Bullets"/>
    <w:rsid w:val="00FD3492"/>
    <w:pPr>
      <w:numPr>
        <w:numId w:val="10"/>
      </w:numPr>
    </w:pPr>
  </w:style>
  <w:style w:type="character" w:customStyle="1" w:styleId="DHHShyperlink">
    <w:name w:val="DHHS hyperlink"/>
    <w:basedOn w:val="Hyperlink"/>
    <w:qFormat/>
    <w:rsid w:val="00FD3492"/>
    <w:rPr>
      <w:rFonts w:ascii="Arial" w:hAnsi="Arial" w:cs="Arial"/>
      <w:b w:val="0"/>
      <w:bCs w:val="0"/>
      <w:i w:val="0"/>
      <w:iCs w:val="0"/>
      <w:color w:val="0072CE"/>
      <w:sz w:val="20"/>
      <w:u w:val="dotted" w:color="0072CE"/>
    </w:rPr>
  </w:style>
  <w:style w:type="paragraph" w:customStyle="1" w:styleId="DHHSbullet1">
    <w:name w:val="DHHS bullet 1"/>
    <w:qFormat/>
    <w:rsid w:val="00FD3492"/>
    <w:pPr>
      <w:spacing w:after="40" w:line="270" w:lineRule="atLeast"/>
      <w:ind w:left="284" w:hanging="284"/>
    </w:pPr>
    <w:rPr>
      <w:rFonts w:ascii="Arial" w:eastAsia="Arial Unicode MS" w:hAnsi="Arial" w:cs="Arial Unicode MS"/>
      <w:color w:val="000000"/>
      <w:u w:color="000000"/>
      <w:bdr w:val="nil"/>
      <w:lang w:val="en-US"/>
    </w:rPr>
  </w:style>
  <w:style w:type="paragraph" w:customStyle="1" w:styleId="DHHSbodyafterbullets">
    <w:name w:val="DHHS body after bullets"/>
    <w:qFormat/>
    <w:rsid w:val="00FD3492"/>
    <w:pPr>
      <w:pBdr>
        <w:top w:val="nil"/>
        <w:left w:val="nil"/>
        <w:bottom w:val="nil"/>
        <w:right w:val="nil"/>
        <w:between w:val="nil"/>
        <w:bar w:val="nil"/>
      </w:pBdr>
      <w:spacing w:before="120" w:after="120" w:line="270" w:lineRule="atLeast"/>
    </w:pPr>
    <w:rPr>
      <w:rFonts w:ascii="Arial" w:eastAsia="Arial Unicode MS" w:hAnsi="Arial" w:cs="Arial Unicode MS"/>
      <w:color w:val="000000"/>
      <w:u w:color="000000"/>
      <w:bdr w:val="nil"/>
      <w:lang w:val="en-US"/>
    </w:rPr>
  </w:style>
  <w:style w:type="paragraph" w:customStyle="1" w:styleId="DHHSbullet2">
    <w:name w:val="DHHS bullet 2"/>
    <w:basedOn w:val="DHHSbody"/>
    <w:uiPriority w:val="2"/>
    <w:qFormat/>
    <w:rsid w:val="00FD3492"/>
    <w:pPr>
      <w:numPr>
        <w:numId w:val="2"/>
      </w:numPr>
      <w:spacing w:after="40"/>
    </w:pPr>
    <w:rPr>
      <w:u w:color="000000"/>
    </w:rPr>
  </w:style>
  <w:style w:type="character" w:customStyle="1" w:styleId="normaltextrun">
    <w:name w:val="normaltextrun"/>
    <w:basedOn w:val="DefaultParagraphFont"/>
    <w:rsid w:val="00BA4EC7"/>
  </w:style>
  <w:style w:type="character" w:customStyle="1" w:styleId="eop">
    <w:name w:val="eop"/>
    <w:basedOn w:val="DefaultParagraphFont"/>
    <w:rsid w:val="00BA4EC7"/>
  </w:style>
  <w:style w:type="paragraph" w:customStyle="1" w:styleId="DHHSquote">
    <w:name w:val="DHHS quote"/>
    <w:basedOn w:val="Normal"/>
    <w:uiPriority w:val="3"/>
    <w:qFormat/>
    <w:rsid w:val="006D3610"/>
    <w:pPr>
      <w:spacing w:line="270" w:lineRule="atLeast"/>
      <w:ind w:left="397"/>
    </w:pPr>
    <w:rPr>
      <w:sz w:val="20"/>
      <w:szCs w:val="18"/>
    </w:rPr>
  </w:style>
  <w:style w:type="paragraph" w:customStyle="1" w:styleId="Documentsubtitle">
    <w:name w:val="Document subtitle"/>
    <w:uiPriority w:val="8"/>
    <w:rsid w:val="00B158D6"/>
    <w:pPr>
      <w:spacing w:after="120"/>
    </w:pPr>
    <w:rPr>
      <w:rFonts w:ascii="Arial" w:hAnsi="Arial"/>
      <w:color w:val="53565A"/>
      <w:sz w:val="28"/>
      <w:szCs w:val="24"/>
      <w:lang w:eastAsia="en-US"/>
    </w:rPr>
  </w:style>
  <w:style w:type="paragraph" w:customStyle="1" w:styleId="Default">
    <w:name w:val="Default"/>
    <w:basedOn w:val="Normal"/>
    <w:rsid w:val="00303BC0"/>
    <w:pPr>
      <w:autoSpaceDE w:val="0"/>
      <w:autoSpaceDN w:val="0"/>
      <w:spacing w:before="120" w:after="0" w:line="276" w:lineRule="auto"/>
    </w:pPr>
    <w:rPr>
      <w:rFonts w:eastAsiaTheme="minorHAnsi" w:cs="Arial"/>
      <w:color w:val="000000"/>
      <w:sz w:val="24"/>
      <w:szCs w:val="24"/>
    </w:rPr>
  </w:style>
  <w:style w:type="paragraph" w:customStyle="1" w:styleId="paragraph">
    <w:name w:val="paragraph"/>
    <w:basedOn w:val="Normal"/>
    <w:rsid w:val="0048675A"/>
    <w:pPr>
      <w:spacing w:before="100" w:beforeAutospacing="1" w:after="100" w:afterAutospacing="1" w:line="240" w:lineRule="auto"/>
    </w:pPr>
    <w:rPr>
      <w:rFonts w:ascii="Times New Roman" w:hAnsi="Times New Roman"/>
      <w:sz w:val="24"/>
      <w:szCs w:val="24"/>
      <w:lang w:eastAsia="en-AU"/>
    </w:rPr>
  </w:style>
  <w:style w:type="paragraph" w:styleId="PlainText">
    <w:name w:val="Plain Text"/>
    <w:basedOn w:val="Normal"/>
    <w:link w:val="PlainTextChar"/>
    <w:uiPriority w:val="99"/>
    <w:semiHidden/>
    <w:unhideWhenUsed/>
    <w:rsid w:val="00A613FC"/>
    <w:pPr>
      <w:spacing w:after="0" w:line="240" w:lineRule="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A613FC"/>
    <w:rPr>
      <w:rFonts w:ascii="Calibri" w:eastAsiaTheme="minorHAnsi" w:hAnsi="Calibri" w:cs="Calibri"/>
      <w:sz w:val="22"/>
      <w:szCs w:val="22"/>
      <w:lang w:eastAsia="en-US"/>
    </w:rPr>
  </w:style>
  <w:style w:type="paragraph" w:styleId="NormalWeb">
    <w:name w:val="Normal (Web)"/>
    <w:basedOn w:val="Normal"/>
    <w:uiPriority w:val="99"/>
    <w:unhideWhenUsed/>
    <w:rsid w:val="002B0B25"/>
    <w:pPr>
      <w:spacing w:before="100" w:beforeAutospacing="1" w:after="100" w:afterAutospacing="1" w:line="240" w:lineRule="auto"/>
    </w:pPr>
    <w:rPr>
      <w:rFonts w:ascii="Times New Roman" w:hAnsi="Times New Roman"/>
      <w:sz w:val="24"/>
      <w:szCs w:val="24"/>
      <w:lang w:eastAsia="en-AU"/>
    </w:rPr>
  </w:style>
  <w:style w:type="character" w:styleId="UnresolvedMention">
    <w:name w:val="Unresolved Mention"/>
    <w:basedOn w:val="DefaultParagraphFont"/>
    <w:uiPriority w:val="99"/>
    <w:semiHidden/>
    <w:unhideWhenUsed/>
    <w:rsid w:val="00A01F27"/>
    <w:rPr>
      <w:color w:val="605E5C"/>
      <w:shd w:val="clear" w:color="auto" w:fill="E1DFDD"/>
    </w:rPr>
  </w:style>
  <w:style w:type="character" w:customStyle="1" w:styleId="findhit">
    <w:name w:val="findhit"/>
    <w:basedOn w:val="DefaultParagraphFont"/>
    <w:rsid w:val="00F16847"/>
  </w:style>
  <w:style w:type="character" w:customStyle="1" w:styleId="FooterChar">
    <w:name w:val="Footer Char"/>
    <w:basedOn w:val="DefaultParagraphFont"/>
    <w:link w:val="Footer"/>
    <w:uiPriority w:val="99"/>
    <w:rsid w:val="00300372"/>
    <w:rPr>
      <w:rFonts w:ascii="Arial" w:hAnsi="Arial" w:cs="Arial"/>
      <w:szCs w:val="18"/>
      <w:lang w:eastAsia="en-US"/>
    </w:rPr>
  </w:style>
  <w:style w:type="character" w:customStyle="1" w:styleId="rpl-text-label">
    <w:name w:val="rpl-text-label"/>
    <w:basedOn w:val="DefaultParagraphFont"/>
    <w:rsid w:val="000B495E"/>
  </w:style>
  <w:style w:type="character" w:customStyle="1" w:styleId="rpl-text-icongroup">
    <w:name w:val="rpl-text-icon__group"/>
    <w:basedOn w:val="DefaultParagraphFont"/>
    <w:rsid w:val="000B495E"/>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562">
      <w:bodyDiv w:val="1"/>
      <w:marLeft w:val="0"/>
      <w:marRight w:val="0"/>
      <w:marTop w:val="0"/>
      <w:marBottom w:val="0"/>
      <w:divBdr>
        <w:top w:val="none" w:sz="0" w:space="0" w:color="auto"/>
        <w:left w:val="none" w:sz="0" w:space="0" w:color="auto"/>
        <w:bottom w:val="none" w:sz="0" w:space="0" w:color="auto"/>
        <w:right w:val="none" w:sz="0" w:space="0" w:color="auto"/>
      </w:divBdr>
    </w:div>
    <w:div w:id="104204009">
      <w:bodyDiv w:val="1"/>
      <w:marLeft w:val="0"/>
      <w:marRight w:val="0"/>
      <w:marTop w:val="0"/>
      <w:marBottom w:val="0"/>
      <w:divBdr>
        <w:top w:val="none" w:sz="0" w:space="0" w:color="auto"/>
        <w:left w:val="none" w:sz="0" w:space="0" w:color="auto"/>
        <w:bottom w:val="none" w:sz="0" w:space="0" w:color="auto"/>
        <w:right w:val="none" w:sz="0" w:space="0" w:color="auto"/>
      </w:divBdr>
      <w:divsChild>
        <w:div w:id="414740454">
          <w:marLeft w:val="547"/>
          <w:marRight w:val="0"/>
          <w:marTop w:val="200"/>
          <w:marBottom w:val="0"/>
          <w:divBdr>
            <w:top w:val="none" w:sz="0" w:space="0" w:color="auto"/>
            <w:left w:val="none" w:sz="0" w:space="0" w:color="auto"/>
            <w:bottom w:val="none" w:sz="0" w:space="0" w:color="auto"/>
            <w:right w:val="none" w:sz="0" w:space="0" w:color="auto"/>
          </w:divBdr>
        </w:div>
        <w:div w:id="1012609362">
          <w:marLeft w:val="547"/>
          <w:marRight w:val="0"/>
          <w:marTop w:val="200"/>
          <w:marBottom w:val="0"/>
          <w:divBdr>
            <w:top w:val="none" w:sz="0" w:space="0" w:color="auto"/>
            <w:left w:val="none" w:sz="0" w:space="0" w:color="auto"/>
            <w:bottom w:val="none" w:sz="0" w:space="0" w:color="auto"/>
            <w:right w:val="none" w:sz="0" w:space="0" w:color="auto"/>
          </w:divBdr>
        </w:div>
      </w:divsChild>
    </w:div>
    <w:div w:id="111094567">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1428766">
      <w:bodyDiv w:val="1"/>
      <w:marLeft w:val="0"/>
      <w:marRight w:val="0"/>
      <w:marTop w:val="0"/>
      <w:marBottom w:val="0"/>
      <w:divBdr>
        <w:top w:val="none" w:sz="0" w:space="0" w:color="auto"/>
        <w:left w:val="none" w:sz="0" w:space="0" w:color="auto"/>
        <w:bottom w:val="none" w:sz="0" w:space="0" w:color="auto"/>
        <w:right w:val="none" w:sz="0" w:space="0" w:color="auto"/>
      </w:divBdr>
    </w:div>
    <w:div w:id="145829969">
      <w:bodyDiv w:val="1"/>
      <w:marLeft w:val="0"/>
      <w:marRight w:val="0"/>
      <w:marTop w:val="0"/>
      <w:marBottom w:val="0"/>
      <w:divBdr>
        <w:top w:val="none" w:sz="0" w:space="0" w:color="auto"/>
        <w:left w:val="none" w:sz="0" w:space="0" w:color="auto"/>
        <w:bottom w:val="none" w:sz="0" w:space="0" w:color="auto"/>
        <w:right w:val="none" w:sz="0" w:space="0" w:color="auto"/>
      </w:divBdr>
      <w:divsChild>
        <w:div w:id="320696487">
          <w:marLeft w:val="0"/>
          <w:marRight w:val="0"/>
          <w:marTop w:val="0"/>
          <w:marBottom w:val="0"/>
          <w:divBdr>
            <w:top w:val="none" w:sz="0" w:space="0" w:color="auto"/>
            <w:left w:val="none" w:sz="0" w:space="0" w:color="auto"/>
            <w:bottom w:val="none" w:sz="0" w:space="0" w:color="auto"/>
            <w:right w:val="none" w:sz="0" w:space="0" w:color="auto"/>
          </w:divBdr>
        </w:div>
        <w:div w:id="1491753328">
          <w:marLeft w:val="0"/>
          <w:marRight w:val="0"/>
          <w:marTop w:val="0"/>
          <w:marBottom w:val="0"/>
          <w:divBdr>
            <w:top w:val="none" w:sz="0" w:space="0" w:color="auto"/>
            <w:left w:val="none" w:sz="0" w:space="0" w:color="auto"/>
            <w:bottom w:val="none" w:sz="0" w:space="0" w:color="auto"/>
            <w:right w:val="none" w:sz="0" w:space="0" w:color="auto"/>
          </w:divBdr>
        </w:div>
        <w:div w:id="1780106445">
          <w:marLeft w:val="0"/>
          <w:marRight w:val="0"/>
          <w:marTop w:val="0"/>
          <w:marBottom w:val="0"/>
          <w:divBdr>
            <w:top w:val="none" w:sz="0" w:space="0" w:color="auto"/>
            <w:left w:val="none" w:sz="0" w:space="0" w:color="auto"/>
            <w:bottom w:val="none" w:sz="0" w:space="0" w:color="auto"/>
            <w:right w:val="none" w:sz="0" w:space="0" w:color="auto"/>
          </w:divBdr>
        </w:div>
      </w:divsChild>
    </w:div>
    <w:div w:id="148520025">
      <w:bodyDiv w:val="1"/>
      <w:marLeft w:val="0"/>
      <w:marRight w:val="0"/>
      <w:marTop w:val="0"/>
      <w:marBottom w:val="0"/>
      <w:divBdr>
        <w:top w:val="none" w:sz="0" w:space="0" w:color="auto"/>
        <w:left w:val="none" w:sz="0" w:space="0" w:color="auto"/>
        <w:bottom w:val="none" w:sz="0" w:space="0" w:color="auto"/>
        <w:right w:val="none" w:sz="0" w:space="0" w:color="auto"/>
      </w:divBdr>
    </w:div>
    <w:div w:id="207380701">
      <w:bodyDiv w:val="1"/>
      <w:marLeft w:val="0"/>
      <w:marRight w:val="0"/>
      <w:marTop w:val="0"/>
      <w:marBottom w:val="0"/>
      <w:divBdr>
        <w:top w:val="none" w:sz="0" w:space="0" w:color="auto"/>
        <w:left w:val="none" w:sz="0" w:space="0" w:color="auto"/>
        <w:bottom w:val="none" w:sz="0" w:space="0" w:color="auto"/>
        <w:right w:val="none" w:sz="0" w:space="0" w:color="auto"/>
      </w:divBdr>
    </w:div>
    <w:div w:id="211384426">
      <w:bodyDiv w:val="1"/>
      <w:marLeft w:val="0"/>
      <w:marRight w:val="0"/>
      <w:marTop w:val="0"/>
      <w:marBottom w:val="0"/>
      <w:divBdr>
        <w:top w:val="none" w:sz="0" w:space="0" w:color="auto"/>
        <w:left w:val="none" w:sz="0" w:space="0" w:color="auto"/>
        <w:bottom w:val="none" w:sz="0" w:space="0" w:color="auto"/>
        <w:right w:val="none" w:sz="0" w:space="0" w:color="auto"/>
      </w:divBdr>
    </w:div>
    <w:div w:id="236476290">
      <w:bodyDiv w:val="1"/>
      <w:marLeft w:val="0"/>
      <w:marRight w:val="0"/>
      <w:marTop w:val="0"/>
      <w:marBottom w:val="0"/>
      <w:divBdr>
        <w:top w:val="none" w:sz="0" w:space="0" w:color="auto"/>
        <w:left w:val="none" w:sz="0" w:space="0" w:color="auto"/>
        <w:bottom w:val="none" w:sz="0" w:space="0" w:color="auto"/>
        <w:right w:val="none" w:sz="0" w:space="0" w:color="auto"/>
      </w:divBdr>
    </w:div>
    <w:div w:id="258374989">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63753621">
      <w:bodyDiv w:val="1"/>
      <w:marLeft w:val="0"/>
      <w:marRight w:val="0"/>
      <w:marTop w:val="0"/>
      <w:marBottom w:val="0"/>
      <w:divBdr>
        <w:top w:val="none" w:sz="0" w:space="0" w:color="auto"/>
        <w:left w:val="none" w:sz="0" w:space="0" w:color="auto"/>
        <w:bottom w:val="none" w:sz="0" w:space="0" w:color="auto"/>
        <w:right w:val="none" w:sz="0" w:space="0" w:color="auto"/>
      </w:divBdr>
      <w:divsChild>
        <w:div w:id="82992075">
          <w:marLeft w:val="0"/>
          <w:marRight w:val="0"/>
          <w:marTop w:val="0"/>
          <w:marBottom w:val="0"/>
          <w:divBdr>
            <w:top w:val="none" w:sz="0" w:space="0" w:color="auto"/>
            <w:left w:val="none" w:sz="0" w:space="0" w:color="auto"/>
            <w:bottom w:val="none" w:sz="0" w:space="0" w:color="auto"/>
            <w:right w:val="none" w:sz="0" w:space="0" w:color="auto"/>
          </w:divBdr>
        </w:div>
        <w:div w:id="1652640769">
          <w:marLeft w:val="0"/>
          <w:marRight w:val="0"/>
          <w:marTop w:val="0"/>
          <w:marBottom w:val="0"/>
          <w:divBdr>
            <w:top w:val="none" w:sz="0" w:space="0" w:color="auto"/>
            <w:left w:val="none" w:sz="0" w:space="0" w:color="auto"/>
            <w:bottom w:val="none" w:sz="0" w:space="0" w:color="auto"/>
            <w:right w:val="none" w:sz="0" w:space="0" w:color="auto"/>
          </w:divBdr>
        </w:div>
      </w:divsChild>
    </w:div>
    <w:div w:id="392195991">
      <w:bodyDiv w:val="1"/>
      <w:marLeft w:val="0"/>
      <w:marRight w:val="0"/>
      <w:marTop w:val="0"/>
      <w:marBottom w:val="0"/>
      <w:divBdr>
        <w:top w:val="none" w:sz="0" w:space="0" w:color="auto"/>
        <w:left w:val="none" w:sz="0" w:space="0" w:color="auto"/>
        <w:bottom w:val="none" w:sz="0" w:space="0" w:color="auto"/>
        <w:right w:val="none" w:sz="0" w:space="0" w:color="auto"/>
      </w:divBdr>
    </w:div>
    <w:div w:id="455951999">
      <w:bodyDiv w:val="1"/>
      <w:marLeft w:val="0"/>
      <w:marRight w:val="0"/>
      <w:marTop w:val="0"/>
      <w:marBottom w:val="0"/>
      <w:divBdr>
        <w:top w:val="none" w:sz="0" w:space="0" w:color="auto"/>
        <w:left w:val="none" w:sz="0" w:space="0" w:color="auto"/>
        <w:bottom w:val="none" w:sz="0" w:space="0" w:color="auto"/>
        <w:right w:val="none" w:sz="0" w:space="0" w:color="auto"/>
      </w:divBdr>
      <w:divsChild>
        <w:div w:id="1404061775">
          <w:marLeft w:val="547"/>
          <w:marRight w:val="0"/>
          <w:marTop w:val="200"/>
          <w:marBottom w:val="0"/>
          <w:divBdr>
            <w:top w:val="none" w:sz="0" w:space="0" w:color="auto"/>
            <w:left w:val="none" w:sz="0" w:space="0" w:color="auto"/>
            <w:bottom w:val="none" w:sz="0" w:space="0" w:color="auto"/>
            <w:right w:val="none" w:sz="0" w:space="0" w:color="auto"/>
          </w:divBdr>
        </w:div>
        <w:div w:id="1440180355">
          <w:marLeft w:val="547"/>
          <w:marRight w:val="0"/>
          <w:marTop w:val="200"/>
          <w:marBottom w:val="0"/>
          <w:divBdr>
            <w:top w:val="none" w:sz="0" w:space="0" w:color="auto"/>
            <w:left w:val="none" w:sz="0" w:space="0" w:color="auto"/>
            <w:bottom w:val="none" w:sz="0" w:space="0" w:color="auto"/>
            <w:right w:val="none" w:sz="0" w:space="0" w:color="auto"/>
          </w:divBdr>
        </w:div>
      </w:divsChild>
    </w:div>
    <w:div w:id="511185753">
      <w:bodyDiv w:val="1"/>
      <w:marLeft w:val="0"/>
      <w:marRight w:val="0"/>
      <w:marTop w:val="0"/>
      <w:marBottom w:val="0"/>
      <w:divBdr>
        <w:top w:val="none" w:sz="0" w:space="0" w:color="auto"/>
        <w:left w:val="none" w:sz="0" w:space="0" w:color="auto"/>
        <w:bottom w:val="none" w:sz="0" w:space="0" w:color="auto"/>
        <w:right w:val="none" w:sz="0" w:space="0" w:color="auto"/>
      </w:divBdr>
    </w:div>
    <w:div w:id="595215579">
      <w:bodyDiv w:val="1"/>
      <w:marLeft w:val="0"/>
      <w:marRight w:val="0"/>
      <w:marTop w:val="0"/>
      <w:marBottom w:val="0"/>
      <w:divBdr>
        <w:top w:val="none" w:sz="0" w:space="0" w:color="auto"/>
        <w:left w:val="none" w:sz="0" w:space="0" w:color="auto"/>
        <w:bottom w:val="none" w:sz="0" w:space="0" w:color="auto"/>
        <w:right w:val="none" w:sz="0" w:space="0" w:color="auto"/>
      </w:divBdr>
    </w:div>
    <w:div w:id="718475334">
      <w:bodyDiv w:val="1"/>
      <w:marLeft w:val="0"/>
      <w:marRight w:val="0"/>
      <w:marTop w:val="0"/>
      <w:marBottom w:val="0"/>
      <w:divBdr>
        <w:top w:val="none" w:sz="0" w:space="0" w:color="auto"/>
        <w:left w:val="none" w:sz="0" w:space="0" w:color="auto"/>
        <w:bottom w:val="none" w:sz="0" w:space="0" w:color="auto"/>
        <w:right w:val="none" w:sz="0" w:space="0" w:color="auto"/>
      </w:divBdr>
    </w:div>
    <w:div w:id="782000941">
      <w:bodyDiv w:val="1"/>
      <w:marLeft w:val="0"/>
      <w:marRight w:val="0"/>
      <w:marTop w:val="0"/>
      <w:marBottom w:val="0"/>
      <w:divBdr>
        <w:top w:val="none" w:sz="0" w:space="0" w:color="auto"/>
        <w:left w:val="none" w:sz="0" w:space="0" w:color="auto"/>
        <w:bottom w:val="none" w:sz="0" w:space="0" w:color="auto"/>
        <w:right w:val="none" w:sz="0" w:space="0" w:color="auto"/>
      </w:divBdr>
      <w:divsChild>
        <w:div w:id="468085280">
          <w:marLeft w:val="0"/>
          <w:marRight w:val="0"/>
          <w:marTop w:val="0"/>
          <w:marBottom w:val="0"/>
          <w:divBdr>
            <w:top w:val="none" w:sz="0" w:space="0" w:color="auto"/>
            <w:left w:val="none" w:sz="0" w:space="0" w:color="auto"/>
            <w:bottom w:val="none" w:sz="0" w:space="0" w:color="auto"/>
            <w:right w:val="none" w:sz="0" w:space="0" w:color="auto"/>
          </w:divBdr>
        </w:div>
        <w:div w:id="1026522863">
          <w:marLeft w:val="0"/>
          <w:marRight w:val="0"/>
          <w:marTop w:val="0"/>
          <w:marBottom w:val="0"/>
          <w:divBdr>
            <w:top w:val="none" w:sz="0" w:space="0" w:color="auto"/>
            <w:left w:val="none" w:sz="0" w:space="0" w:color="auto"/>
            <w:bottom w:val="none" w:sz="0" w:space="0" w:color="auto"/>
            <w:right w:val="none" w:sz="0" w:space="0" w:color="auto"/>
          </w:divBdr>
        </w:div>
        <w:div w:id="2081948239">
          <w:marLeft w:val="0"/>
          <w:marRight w:val="0"/>
          <w:marTop w:val="0"/>
          <w:marBottom w:val="0"/>
          <w:divBdr>
            <w:top w:val="none" w:sz="0" w:space="0" w:color="auto"/>
            <w:left w:val="none" w:sz="0" w:space="0" w:color="auto"/>
            <w:bottom w:val="none" w:sz="0" w:space="0" w:color="auto"/>
            <w:right w:val="none" w:sz="0" w:space="0" w:color="auto"/>
          </w:divBdr>
        </w:div>
      </w:divsChild>
    </w:div>
    <w:div w:id="78381218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13512475">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49650496">
      <w:bodyDiv w:val="1"/>
      <w:marLeft w:val="0"/>
      <w:marRight w:val="0"/>
      <w:marTop w:val="0"/>
      <w:marBottom w:val="0"/>
      <w:divBdr>
        <w:top w:val="none" w:sz="0" w:space="0" w:color="auto"/>
        <w:left w:val="none" w:sz="0" w:space="0" w:color="auto"/>
        <w:bottom w:val="none" w:sz="0" w:space="0" w:color="auto"/>
        <w:right w:val="none" w:sz="0" w:space="0" w:color="auto"/>
      </w:divBdr>
      <w:divsChild>
        <w:div w:id="190582073">
          <w:marLeft w:val="0"/>
          <w:marRight w:val="0"/>
          <w:marTop w:val="0"/>
          <w:marBottom w:val="0"/>
          <w:divBdr>
            <w:top w:val="none" w:sz="0" w:space="0" w:color="auto"/>
            <w:left w:val="none" w:sz="0" w:space="0" w:color="auto"/>
            <w:bottom w:val="none" w:sz="0" w:space="0" w:color="auto"/>
            <w:right w:val="none" w:sz="0" w:space="0" w:color="auto"/>
          </w:divBdr>
        </w:div>
        <w:div w:id="197860550">
          <w:marLeft w:val="0"/>
          <w:marRight w:val="0"/>
          <w:marTop w:val="0"/>
          <w:marBottom w:val="0"/>
          <w:divBdr>
            <w:top w:val="none" w:sz="0" w:space="0" w:color="auto"/>
            <w:left w:val="none" w:sz="0" w:space="0" w:color="auto"/>
            <w:bottom w:val="none" w:sz="0" w:space="0" w:color="auto"/>
            <w:right w:val="none" w:sz="0" w:space="0" w:color="auto"/>
          </w:divBdr>
        </w:div>
        <w:div w:id="1087727126">
          <w:marLeft w:val="0"/>
          <w:marRight w:val="0"/>
          <w:marTop w:val="0"/>
          <w:marBottom w:val="0"/>
          <w:divBdr>
            <w:top w:val="none" w:sz="0" w:space="0" w:color="auto"/>
            <w:left w:val="none" w:sz="0" w:space="0" w:color="auto"/>
            <w:bottom w:val="none" w:sz="0" w:space="0" w:color="auto"/>
            <w:right w:val="none" w:sz="0" w:space="0" w:color="auto"/>
          </w:divBdr>
        </w:div>
        <w:div w:id="1931967117">
          <w:marLeft w:val="0"/>
          <w:marRight w:val="0"/>
          <w:marTop w:val="0"/>
          <w:marBottom w:val="0"/>
          <w:divBdr>
            <w:top w:val="none" w:sz="0" w:space="0" w:color="auto"/>
            <w:left w:val="none" w:sz="0" w:space="0" w:color="auto"/>
            <w:bottom w:val="none" w:sz="0" w:space="0" w:color="auto"/>
            <w:right w:val="none" w:sz="0" w:space="0" w:color="auto"/>
          </w:divBdr>
        </w:div>
      </w:divsChild>
    </w:div>
    <w:div w:id="1106271343">
      <w:bodyDiv w:val="1"/>
      <w:marLeft w:val="0"/>
      <w:marRight w:val="0"/>
      <w:marTop w:val="0"/>
      <w:marBottom w:val="0"/>
      <w:divBdr>
        <w:top w:val="none" w:sz="0" w:space="0" w:color="auto"/>
        <w:left w:val="none" w:sz="0" w:space="0" w:color="auto"/>
        <w:bottom w:val="none" w:sz="0" w:space="0" w:color="auto"/>
        <w:right w:val="none" w:sz="0" w:space="0" w:color="auto"/>
      </w:divBdr>
    </w:div>
    <w:div w:id="1129015122">
      <w:bodyDiv w:val="1"/>
      <w:marLeft w:val="0"/>
      <w:marRight w:val="0"/>
      <w:marTop w:val="0"/>
      <w:marBottom w:val="0"/>
      <w:divBdr>
        <w:top w:val="none" w:sz="0" w:space="0" w:color="auto"/>
        <w:left w:val="none" w:sz="0" w:space="0" w:color="auto"/>
        <w:bottom w:val="none" w:sz="0" w:space="0" w:color="auto"/>
        <w:right w:val="none" w:sz="0" w:space="0" w:color="auto"/>
      </w:divBdr>
    </w:div>
    <w:div w:id="1145392451">
      <w:bodyDiv w:val="1"/>
      <w:marLeft w:val="0"/>
      <w:marRight w:val="0"/>
      <w:marTop w:val="0"/>
      <w:marBottom w:val="0"/>
      <w:divBdr>
        <w:top w:val="none" w:sz="0" w:space="0" w:color="auto"/>
        <w:left w:val="none" w:sz="0" w:space="0" w:color="auto"/>
        <w:bottom w:val="none" w:sz="0" w:space="0" w:color="auto"/>
        <w:right w:val="none" w:sz="0" w:space="0" w:color="auto"/>
      </w:divBdr>
    </w:div>
    <w:div w:id="1171529918">
      <w:bodyDiv w:val="1"/>
      <w:marLeft w:val="0"/>
      <w:marRight w:val="0"/>
      <w:marTop w:val="0"/>
      <w:marBottom w:val="0"/>
      <w:divBdr>
        <w:top w:val="none" w:sz="0" w:space="0" w:color="auto"/>
        <w:left w:val="none" w:sz="0" w:space="0" w:color="auto"/>
        <w:bottom w:val="none" w:sz="0" w:space="0" w:color="auto"/>
        <w:right w:val="none" w:sz="0" w:space="0" w:color="auto"/>
      </w:divBdr>
    </w:div>
    <w:div w:id="1394812510">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35327487">
      <w:bodyDiv w:val="1"/>
      <w:marLeft w:val="0"/>
      <w:marRight w:val="0"/>
      <w:marTop w:val="0"/>
      <w:marBottom w:val="0"/>
      <w:divBdr>
        <w:top w:val="none" w:sz="0" w:space="0" w:color="auto"/>
        <w:left w:val="none" w:sz="0" w:space="0" w:color="auto"/>
        <w:bottom w:val="none" w:sz="0" w:space="0" w:color="auto"/>
        <w:right w:val="none" w:sz="0" w:space="0" w:color="auto"/>
      </w:divBdr>
      <w:divsChild>
        <w:div w:id="94136398">
          <w:marLeft w:val="1267"/>
          <w:marRight w:val="0"/>
          <w:marTop w:val="200"/>
          <w:marBottom w:val="0"/>
          <w:divBdr>
            <w:top w:val="none" w:sz="0" w:space="0" w:color="auto"/>
            <w:left w:val="none" w:sz="0" w:space="0" w:color="auto"/>
            <w:bottom w:val="none" w:sz="0" w:space="0" w:color="auto"/>
            <w:right w:val="none" w:sz="0" w:space="0" w:color="auto"/>
          </w:divBdr>
        </w:div>
        <w:div w:id="375785423">
          <w:marLeft w:val="1166"/>
          <w:marRight w:val="0"/>
          <w:marTop w:val="200"/>
          <w:marBottom w:val="0"/>
          <w:divBdr>
            <w:top w:val="none" w:sz="0" w:space="0" w:color="auto"/>
            <w:left w:val="none" w:sz="0" w:space="0" w:color="auto"/>
            <w:bottom w:val="none" w:sz="0" w:space="0" w:color="auto"/>
            <w:right w:val="none" w:sz="0" w:space="0" w:color="auto"/>
          </w:divBdr>
        </w:div>
        <w:div w:id="542983918">
          <w:marLeft w:val="1267"/>
          <w:marRight w:val="0"/>
          <w:marTop w:val="200"/>
          <w:marBottom w:val="0"/>
          <w:divBdr>
            <w:top w:val="none" w:sz="0" w:space="0" w:color="auto"/>
            <w:left w:val="none" w:sz="0" w:space="0" w:color="auto"/>
            <w:bottom w:val="none" w:sz="0" w:space="0" w:color="auto"/>
            <w:right w:val="none" w:sz="0" w:space="0" w:color="auto"/>
          </w:divBdr>
        </w:div>
        <w:div w:id="616328540">
          <w:marLeft w:val="547"/>
          <w:marRight w:val="0"/>
          <w:marTop w:val="200"/>
          <w:marBottom w:val="0"/>
          <w:divBdr>
            <w:top w:val="none" w:sz="0" w:space="0" w:color="auto"/>
            <w:left w:val="none" w:sz="0" w:space="0" w:color="auto"/>
            <w:bottom w:val="none" w:sz="0" w:space="0" w:color="auto"/>
            <w:right w:val="none" w:sz="0" w:space="0" w:color="auto"/>
          </w:divBdr>
        </w:div>
        <w:div w:id="1320571311">
          <w:marLeft w:val="1267"/>
          <w:marRight w:val="0"/>
          <w:marTop w:val="200"/>
          <w:marBottom w:val="0"/>
          <w:divBdr>
            <w:top w:val="none" w:sz="0" w:space="0" w:color="auto"/>
            <w:left w:val="none" w:sz="0" w:space="0" w:color="auto"/>
            <w:bottom w:val="none" w:sz="0" w:space="0" w:color="auto"/>
            <w:right w:val="none" w:sz="0" w:space="0" w:color="auto"/>
          </w:divBdr>
        </w:div>
        <w:div w:id="1707606718">
          <w:marLeft w:val="1267"/>
          <w:marRight w:val="0"/>
          <w:marTop w:val="200"/>
          <w:marBottom w:val="0"/>
          <w:divBdr>
            <w:top w:val="none" w:sz="0" w:space="0" w:color="auto"/>
            <w:left w:val="none" w:sz="0" w:space="0" w:color="auto"/>
            <w:bottom w:val="none" w:sz="0" w:space="0" w:color="auto"/>
            <w:right w:val="none" w:sz="0" w:space="0" w:color="auto"/>
          </w:divBdr>
        </w:div>
        <w:div w:id="1829707641">
          <w:marLeft w:val="547"/>
          <w:marRight w:val="0"/>
          <w:marTop w:val="200"/>
          <w:marBottom w:val="0"/>
          <w:divBdr>
            <w:top w:val="none" w:sz="0" w:space="0" w:color="auto"/>
            <w:left w:val="none" w:sz="0" w:space="0" w:color="auto"/>
            <w:bottom w:val="none" w:sz="0" w:space="0" w:color="auto"/>
            <w:right w:val="none" w:sz="0" w:space="0" w:color="auto"/>
          </w:divBdr>
        </w:div>
        <w:div w:id="1841850658">
          <w:marLeft w:val="1267"/>
          <w:marRight w:val="0"/>
          <w:marTop w:val="200"/>
          <w:marBottom w:val="0"/>
          <w:divBdr>
            <w:top w:val="none" w:sz="0" w:space="0" w:color="auto"/>
            <w:left w:val="none" w:sz="0" w:space="0" w:color="auto"/>
            <w:bottom w:val="none" w:sz="0" w:space="0" w:color="auto"/>
            <w:right w:val="none" w:sz="0" w:space="0" w:color="auto"/>
          </w:divBdr>
        </w:div>
        <w:div w:id="2074767103">
          <w:marLeft w:val="1267"/>
          <w:marRight w:val="0"/>
          <w:marTop w:val="200"/>
          <w:marBottom w:val="0"/>
          <w:divBdr>
            <w:top w:val="none" w:sz="0" w:space="0" w:color="auto"/>
            <w:left w:val="none" w:sz="0" w:space="0" w:color="auto"/>
            <w:bottom w:val="none" w:sz="0" w:space="0" w:color="auto"/>
            <w:right w:val="none" w:sz="0" w:space="0" w:color="auto"/>
          </w:divBdr>
        </w:div>
      </w:divsChild>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87476714">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34733855">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50553196">
      <w:bodyDiv w:val="1"/>
      <w:marLeft w:val="0"/>
      <w:marRight w:val="0"/>
      <w:marTop w:val="0"/>
      <w:marBottom w:val="0"/>
      <w:divBdr>
        <w:top w:val="none" w:sz="0" w:space="0" w:color="auto"/>
        <w:left w:val="none" w:sz="0" w:space="0" w:color="auto"/>
        <w:bottom w:val="none" w:sz="0" w:space="0" w:color="auto"/>
        <w:right w:val="none" w:sz="0" w:space="0" w:color="auto"/>
      </w:divBdr>
    </w:div>
    <w:div w:id="1723288189">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43885027">
      <w:bodyDiv w:val="1"/>
      <w:marLeft w:val="0"/>
      <w:marRight w:val="0"/>
      <w:marTop w:val="0"/>
      <w:marBottom w:val="0"/>
      <w:divBdr>
        <w:top w:val="none" w:sz="0" w:space="0" w:color="auto"/>
        <w:left w:val="none" w:sz="0" w:space="0" w:color="auto"/>
        <w:bottom w:val="none" w:sz="0" w:space="0" w:color="auto"/>
        <w:right w:val="none" w:sz="0" w:space="0" w:color="auto"/>
      </w:divBdr>
    </w:div>
    <w:div w:id="1860464719">
      <w:bodyDiv w:val="1"/>
      <w:marLeft w:val="0"/>
      <w:marRight w:val="0"/>
      <w:marTop w:val="0"/>
      <w:marBottom w:val="0"/>
      <w:divBdr>
        <w:top w:val="none" w:sz="0" w:space="0" w:color="auto"/>
        <w:left w:val="none" w:sz="0" w:space="0" w:color="auto"/>
        <w:bottom w:val="none" w:sz="0" w:space="0" w:color="auto"/>
        <w:right w:val="none" w:sz="0" w:space="0" w:color="auto"/>
      </w:divBdr>
      <w:divsChild>
        <w:div w:id="54670715">
          <w:marLeft w:val="0"/>
          <w:marRight w:val="0"/>
          <w:marTop w:val="0"/>
          <w:marBottom w:val="0"/>
          <w:divBdr>
            <w:top w:val="none" w:sz="0" w:space="0" w:color="auto"/>
            <w:left w:val="none" w:sz="0" w:space="0" w:color="auto"/>
            <w:bottom w:val="none" w:sz="0" w:space="0" w:color="auto"/>
            <w:right w:val="none" w:sz="0" w:space="0" w:color="auto"/>
          </w:divBdr>
        </w:div>
        <w:div w:id="469322129">
          <w:marLeft w:val="0"/>
          <w:marRight w:val="0"/>
          <w:marTop w:val="0"/>
          <w:marBottom w:val="0"/>
          <w:divBdr>
            <w:top w:val="none" w:sz="0" w:space="0" w:color="auto"/>
            <w:left w:val="none" w:sz="0" w:space="0" w:color="auto"/>
            <w:bottom w:val="none" w:sz="0" w:space="0" w:color="auto"/>
            <w:right w:val="none" w:sz="0" w:space="0" w:color="auto"/>
          </w:divBdr>
        </w:div>
        <w:div w:id="662507281">
          <w:marLeft w:val="0"/>
          <w:marRight w:val="0"/>
          <w:marTop w:val="0"/>
          <w:marBottom w:val="0"/>
          <w:divBdr>
            <w:top w:val="none" w:sz="0" w:space="0" w:color="auto"/>
            <w:left w:val="none" w:sz="0" w:space="0" w:color="auto"/>
            <w:bottom w:val="none" w:sz="0" w:space="0" w:color="auto"/>
            <w:right w:val="none" w:sz="0" w:space="0" w:color="auto"/>
          </w:divBdr>
        </w:div>
        <w:div w:id="1869905645">
          <w:marLeft w:val="0"/>
          <w:marRight w:val="0"/>
          <w:marTop w:val="0"/>
          <w:marBottom w:val="0"/>
          <w:divBdr>
            <w:top w:val="none" w:sz="0" w:space="0" w:color="auto"/>
            <w:left w:val="none" w:sz="0" w:space="0" w:color="auto"/>
            <w:bottom w:val="none" w:sz="0" w:space="0" w:color="auto"/>
            <w:right w:val="none" w:sz="0" w:space="0" w:color="auto"/>
          </w:divBdr>
        </w:div>
      </w:divsChild>
    </w:div>
    <w:div w:id="193878276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41404175">
      <w:bodyDiv w:val="1"/>
      <w:marLeft w:val="0"/>
      <w:marRight w:val="0"/>
      <w:marTop w:val="0"/>
      <w:marBottom w:val="0"/>
      <w:divBdr>
        <w:top w:val="none" w:sz="0" w:space="0" w:color="auto"/>
        <w:left w:val="none" w:sz="0" w:space="0" w:color="auto"/>
        <w:bottom w:val="none" w:sz="0" w:space="0" w:color="auto"/>
        <w:right w:val="none" w:sz="0" w:space="0" w:color="auto"/>
      </w:divBdr>
      <w:divsChild>
        <w:div w:id="158156378">
          <w:marLeft w:val="0"/>
          <w:marRight w:val="0"/>
          <w:marTop w:val="0"/>
          <w:marBottom w:val="0"/>
          <w:divBdr>
            <w:top w:val="none" w:sz="0" w:space="0" w:color="auto"/>
            <w:left w:val="none" w:sz="0" w:space="0" w:color="auto"/>
            <w:bottom w:val="none" w:sz="0" w:space="0" w:color="auto"/>
            <w:right w:val="none" w:sz="0" w:space="0" w:color="auto"/>
          </w:divBdr>
        </w:div>
        <w:div w:id="285044575">
          <w:marLeft w:val="0"/>
          <w:marRight w:val="0"/>
          <w:marTop w:val="0"/>
          <w:marBottom w:val="0"/>
          <w:divBdr>
            <w:top w:val="none" w:sz="0" w:space="0" w:color="auto"/>
            <w:left w:val="none" w:sz="0" w:space="0" w:color="auto"/>
            <w:bottom w:val="none" w:sz="0" w:space="0" w:color="auto"/>
            <w:right w:val="none" w:sz="0" w:space="0" w:color="auto"/>
          </w:divBdr>
        </w:div>
        <w:div w:id="408428934">
          <w:marLeft w:val="0"/>
          <w:marRight w:val="0"/>
          <w:marTop w:val="0"/>
          <w:marBottom w:val="0"/>
          <w:divBdr>
            <w:top w:val="none" w:sz="0" w:space="0" w:color="auto"/>
            <w:left w:val="none" w:sz="0" w:space="0" w:color="auto"/>
            <w:bottom w:val="none" w:sz="0" w:space="0" w:color="auto"/>
            <w:right w:val="none" w:sz="0" w:space="0" w:color="auto"/>
          </w:divBdr>
        </w:div>
        <w:div w:id="775757816">
          <w:marLeft w:val="0"/>
          <w:marRight w:val="0"/>
          <w:marTop w:val="0"/>
          <w:marBottom w:val="0"/>
          <w:divBdr>
            <w:top w:val="none" w:sz="0" w:space="0" w:color="auto"/>
            <w:left w:val="none" w:sz="0" w:space="0" w:color="auto"/>
            <w:bottom w:val="none" w:sz="0" w:space="0" w:color="auto"/>
            <w:right w:val="none" w:sz="0" w:space="0" w:color="auto"/>
          </w:divBdr>
        </w:div>
        <w:div w:id="1160268465">
          <w:marLeft w:val="0"/>
          <w:marRight w:val="0"/>
          <w:marTop w:val="0"/>
          <w:marBottom w:val="0"/>
          <w:divBdr>
            <w:top w:val="none" w:sz="0" w:space="0" w:color="auto"/>
            <w:left w:val="none" w:sz="0" w:space="0" w:color="auto"/>
            <w:bottom w:val="none" w:sz="0" w:space="0" w:color="auto"/>
            <w:right w:val="none" w:sz="0" w:space="0" w:color="auto"/>
          </w:divBdr>
        </w:div>
      </w:divsChild>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62249523">
      <w:bodyDiv w:val="1"/>
      <w:marLeft w:val="0"/>
      <w:marRight w:val="0"/>
      <w:marTop w:val="0"/>
      <w:marBottom w:val="0"/>
      <w:divBdr>
        <w:top w:val="none" w:sz="0" w:space="0" w:color="auto"/>
        <w:left w:val="none" w:sz="0" w:space="0" w:color="auto"/>
        <w:bottom w:val="none" w:sz="0" w:space="0" w:color="auto"/>
        <w:right w:val="none" w:sz="0" w:space="0" w:color="auto"/>
      </w:divBdr>
    </w:div>
    <w:div w:id="2098088792">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1.health.gov.au/internet/main/publishing.nsf/Content/cdna-song-novel-coronavirus.htm" TargetMode="External"/><Relationship Id="rId26" Type="http://schemas.openxmlformats.org/officeDocument/2006/relationships/hyperlink" Target="https://www1.health.gov.au/internet/main/publishing.nsf/Content/7A8654A8CB144F5FCA2584F8001F91E2/$File/wCOVID-19-SoNG-v4.8.docx"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glossaryDocument" Target="glossary/document.xml"/><Relationship Id="Rb97e775ba67d47be"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covid-19/pandemic-order-register" TargetMode="External"/><Relationship Id="rId29" Type="http://schemas.openxmlformats.org/officeDocument/2006/relationships/hyperlink" Target="https://www.health.vic.gov.au/covid-19/covid-19-furlough-policies-and-gui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5.xml"/><Relationship Id="rId32"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yperlink" Target="https://www.health.vic.gov.au/contact-assessment-and-management-guidance-primary-care-community-based-healthcare-and-emergency" TargetMode="External"/><Relationship Id="rId36"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www1.health.gov.au/internet/main/publishing.nsf/Content/cdna-song-novel-coronavirus.htm"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yperlink" Target="https://www.health.vic.gov.au/healthcare-service-contact-assessment-and-management-guidance-health-services-hospitals" TargetMode="External"/><Relationship Id="rId30" Type="http://schemas.openxmlformats.org/officeDocument/2006/relationships/header" Target="header7.xml"/><Relationship Id="rId35"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3jjn\Downloads\2108%20Policy%20Framework%20Process.dotx" TargetMode="External"/></Relationships>
</file>

<file path=word/documenttasks/documenttasks1.xml><?xml version="1.0" encoding="utf-8"?>
<t:Tasks xmlns:t="http://schemas.microsoft.com/office/tasks/2019/documenttasks" xmlns:oel="http://schemas.microsoft.com/office/2019/extlst">
  <t:Task id="{25EFC4C3-8F31-41D4-A779-C18823F904A2}">
    <t:Anchor>
      <t:Comment id="1924240748"/>
    </t:Anchor>
    <t:History>
      <t:Event id="{D0F265BF-3507-4BDD-B03B-2B65E8642EA6}" time="2022-01-03T01:17:05.338Z">
        <t:Attribution userId="S::david.lister@health.vic.gov.au::f81422df-6186-45c3-ac99-f68fb78fdda1" userProvider="AD" userName="David Lister (Health)"/>
        <t:Anchor>
          <t:Comment id="1924240748"/>
        </t:Anchor>
        <t:Create/>
      </t:Event>
      <t:Event id="{CBA35ED4-F021-4DAF-8DD8-8A54A8C1DE64}" time="2022-01-03T01:17:05.338Z">
        <t:Attribution userId="S::david.lister@health.vic.gov.au::f81422df-6186-45c3-ac99-f68fb78fdda1" userProvider="AD" userName="David Lister (Health)"/>
        <t:Anchor>
          <t:Comment id="1924240748"/>
        </t:Anchor>
        <t:Assign userId="S::david.ruschena@health.vic.gov.au::e9e1a02f-4fc4-40a9-acfc-4f6f110bd536" userProvider="AD" userName="David Ruschena (Health)"/>
      </t:Event>
      <t:Event id="{267C7863-EE28-4DA5-9876-EE82CDE106D4}" time="2022-01-03T01:17:05.338Z">
        <t:Attribution userId="S::david.lister@health.vic.gov.au::f81422df-6186-45c3-ac99-f68fb78fdda1" userProvider="AD" userName="David Lister (Health)"/>
        <t:Anchor>
          <t:Comment id="1924240748"/>
        </t:Anchor>
        <t:SetTitle title="@David Ruschena (Health) should this now extend to presumptive cases given there are requirements set out for them?"/>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58DD8BA7E94AC694D10A0E54675FF0"/>
        <w:category>
          <w:name w:val="General"/>
          <w:gallery w:val="placeholder"/>
        </w:category>
        <w:types>
          <w:type w:val="bbPlcHdr"/>
        </w:types>
        <w:behaviors>
          <w:behavior w:val="content"/>
        </w:behaviors>
        <w:guid w:val="{E1632F87-BB4E-4CD3-8078-6E6390C0255D}"/>
      </w:docPartPr>
      <w:docPartBody>
        <w:p w:rsidR="00C373DB" w:rsidRDefault="00C373DB">
          <w:pPr>
            <w:pStyle w:val="C358DD8BA7E94AC694D10A0E54675FF0"/>
          </w:pPr>
          <w:r w:rsidRPr="00A42770">
            <w:rPr>
              <w:rStyle w:val="PlaceholderText"/>
            </w:rPr>
            <w:t>Select a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3DB"/>
    <w:rsid w:val="00032F40"/>
    <w:rsid w:val="000476CC"/>
    <w:rsid w:val="000C03AE"/>
    <w:rsid w:val="000C4EF9"/>
    <w:rsid w:val="000E282E"/>
    <w:rsid w:val="00102C6D"/>
    <w:rsid w:val="00127F37"/>
    <w:rsid w:val="00171BE6"/>
    <w:rsid w:val="00173D0D"/>
    <w:rsid w:val="001E068E"/>
    <w:rsid w:val="0022011F"/>
    <w:rsid w:val="00230E7C"/>
    <w:rsid w:val="0024482E"/>
    <w:rsid w:val="00264852"/>
    <w:rsid w:val="00272E35"/>
    <w:rsid w:val="00287148"/>
    <w:rsid w:val="00291FDB"/>
    <w:rsid w:val="002B0B84"/>
    <w:rsid w:val="002B211B"/>
    <w:rsid w:val="002F16C9"/>
    <w:rsid w:val="00351818"/>
    <w:rsid w:val="00367DFE"/>
    <w:rsid w:val="00387C5E"/>
    <w:rsid w:val="00392316"/>
    <w:rsid w:val="003A71E0"/>
    <w:rsid w:val="003E3484"/>
    <w:rsid w:val="00411FC2"/>
    <w:rsid w:val="0043112C"/>
    <w:rsid w:val="004360CE"/>
    <w:rsid w:val="004560BC"/>
    <w:rsid w:val="004A3864"/>
    <w:rsid w:val="004C6AC5"/>
    <w:rsid w:val="004D4857"/>
    <w:rsid w:val="00541D2E"/>
    <w:rsid w:val="0054343F"/>
    <w:rsid w:val="00544E83"/>
    <w:rsid w:val="00554012"/>
    <w:rsid w:val="0058176B"/>
    <w:rsid w:val="00594BF1"/>
    <w:rsid w:val="005A1519"/>
    <w:rsid w:val="005A3F24"/>
    <w:rsid w:val="005C04AF"/>
    <w:rsid w:val="005F6BD2"/>
    <w:rsid w:val="00645C98"/>
    <w:rsid w:val="00662A8B"/>
    <w:rsid w:val="00672948"/>
    <w:rsid w:val="00677FB1"/>
    <w:rsid w:val="006E5232"/>
    <w:rsid w:val="00725ECC"/>
    <w:rsid w:val="0075341F"/>
    <w:rsid w:val="00785967"/>
    <w:rsid w:val="00796C4B"/>
    <w:rsid w:val="007B459E"/>
    <w:rsid w:val="007C4A76"/>
    <w:rsid w:val="007D5788"/>
    <w:rsid w:val="007F68A8"/>
    <w:rsid w:val="008077E5"/>
    <w:rsid w:val="0082107F"/>
    <w:rsid w:val="00870F77"/>
    <w:rsid w:val="0089154C"/>
    <w:rsid w:val="00894A07"/>
    <w:rsid w:val="008A0D44"/>
    <w:rsid w:val="008B292F"/>
    <w:rsid w:val="008D1593"/>
    <w:rsid w:val="009C5783"/>
    <w:rsid w:val="009D2556"/>
    <w:rsid w:val="00A0381B"/>
    <w:rsid w:val="00A37130"/>
    <w:rsid w:val="00A63635"/>
    <w:rsid w:val="00A712A2"/>
    <w:rsid w:val="00A72D25"/>
    <w:rsid w:val="00A84225"/>
    <w:rsid w:val="00A9391D"/>
    <w:rsid w:val="00AB0C3A"/>
    <w:rsid w:val="00AB3395"/>
    <w:rsid w:val="00B00234"/>
    <w:rsid w:val="00B12070"/>
    <w:rsid w:val="00B2239C"/>
    <w:rsid w:val="00B54528"/>
    <w:rsid w:val="00B753A3"/>
    <w:rsid w:val="00B8103B"/>
    <w:rsid w:val="00B90810"/>
    <w:rsid w:val="00BB15BC"/>
    <w:rsid w:val="00BE36D2"/>
    <w:rsid w:val="00C373DB"/>
    <w:rsid w:val="00C415DC"/>
    <w:rsid w:val="00C50470"/>
    <w:rsid w:val="00C762DF"/>
    <w:rsid w:val="00CE3FBC"/>
    <w:rsid w:val="00D24E8D"/>
    <w:rsid w:val="00D451A7"/>
    <w:rsid w:val="00D57D4E"/>
    <w:rsid w:val="00D6097F"/>
    <w:rsid w:val="00D73D68"/>
    <w:rsid w:val="00D95344"/>
    <w:rsid w:val="00DA54EC"/>
    <w:rsid w:val="00DC30C1"/>
    <w:rsid w:val="00DD7D7B"/>
    <w:rsid w:val="00E34D28"/>
    <w:rsid w:val="00E84AC4"/>
    <w:rsid w:val="00EB05F1"/>
    <w:rsid w:val="00EC649D"/>
    <w:rsid w:val="00F10E5F"/>
    <w:rsid w:val="00F43DCE"/>
    <w:rsid w:val="00F47997"/>
    <w:rsid w:val="00F560FA"/>
    <w:rsid w:val="00F810A4"/>
    <w:rsid w:val="00FC3003"/>
    <w:rsid w:val="00FC6A7C"/>
    <w:rsid w:val="00FF5AD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41D2E"/>
    <w:rPr>
      <w:color w:val="808080"/>
    </w:rPr>
  </w:style>
  <w:style w:type="paragraph" w:customStyle="1" w:styleId="C358DD8BA7E94AC694D10A0E54675FF0">
    <w:name w:val="C358DD8BA7E94AC694D10A0E54675F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EFDAC83A5C94A9CAE07EBAAA4BD47" ma:contentTypeVersion="6" ma:contentTypeDescription="Create a new document." ma:contentTypeScope="" ma:versionID="9523d1df5e41553dbe1076bb6489b45f">
  <xsd:schema xmlns:xsd="http://www.w3.org/2001/XMLSchema" xmlns:xs="http://www.w3.org/2001/XMLSchema" xmlns:p="http://schemas.microsoft.com/office/2006/metadata/properties" xmlns:ns2="5f434d88-95d9-436e-b1fb-f62f6cb2f5b3" xmlns:ns3="1c03301e-e7b5-498a-bda8-8b77f058364a" targetNamespace="http://schemas.microsoft.com/office/2006/metadata/properties" ma:root="true" ma:fieldsID="f30b734cef2ebdc49407c20ab5916960" ns2:_="" ns3:_="">
    <xsd:import namespace="5f434d88-95d9-436e-b1fb-f62f6cb2f5b3"/>
    <xsd:import namespace="1c03301e-e7b5-498a-bda8-8b77f05836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434d88-95d9-436e-b1fb-f62f6cb2f5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03301e-e7b5-498a-bda8-8b77f05836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c03301e-e7b5-498a-bda8-8b77f058364a">
      <UserInfo>
        <DisplayName>Leisa Bridges (Health)</DisplayName>
        <AccountId>52</AccountId>
        <AccountType/>
      </UserInfo>
      <UserInfo>
        <DisplayName>David Lister (Health)</DisplayName>
        <AccountId>30</AccountId>
        <AccountType/>
      </UserInfo>
      <UserInfo>
        <DisplayName>William Cross (Health)</DisplayName>
        <AccountId>54</AccountId>
        <AccountType/>
      </UserInfo>
      <UserInfo>
        <DisplayName>Ashlee Biggs (Health)</DisplayName>
        <AccountId>399</AccountId>
        <AccountType/>
      </UserInfo>
      <UserInfo>
        <DisplayName>Suman Majumdar (Health)</DisplayName>
        <AccountId>32</AccountId>
        <AccountType/>
      </UserInfo>
      <UserInfo>
        <DisplayName>Nathalie Allaz (Health)</DisplayName>
        <AccountId>159</AccountId>
        <AccountType/>
      </UserInfo>
      <UserInfo>
        <DisplayName>Daniel O'Brien (Health)</DisplayName>
        <AccountId>29</AccountId>
        <AccountType/>
      </UserInfo>
      <UserInfo>
        <DisplayName>Fran Tiplady (Health)</DisplayName>
        <AccountId>50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D08F3-2B04-4392-80EB-3A8FD85EA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434d88-95d9-436e-b1fb-f62f6cb2f5b3"/>
    <ds:schemaRef ds:uri="1c03301e-e7b5-498a-bda8-8b77f058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1c03301e-e7b5-498a-bda8-8b77f058364a"/>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28AD9D94-D8FA-4229-A82E-DE6F20576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2108 Policy Framework Process.dotx</Template>
  <TotalTime>0</TotalTime>
  <Pages>16</Pages>
  <Words>3494</Words>
  <Characters>19916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Case contact and outbreak management policy - 6 Febuary 2022</vt:lpstr>
    </vt:vector>
  </TitlesOfParts>
  <Company>Victoria State Government, Department of Health</Company>
  <LinksUpToDate>false</LinksUpToDate>
  <CharactersWithSpaces>23364</CharactersWithSpaces>
  <SharedDoc>false</SharedDoc>
  <HyperlinkBase/>
  <HLinks>
    <vt:vector size="186" baseType="variant">
      <vt:variant>
        <vt:i4>7733305</vt:i4>
      </vt:variant>
      <vt:variant>
        <vt:i4>162</vt:i4>
      </vt:variant>
      <vt:variant>
        <vt:i4>0</vt:i4>
      </vt:variant>
      <vt:variant>
        <vt:i4>5</vt:i4>
      </vt:variant>
      <vt:variant>
        <vt:lpwstr>https://www.health.vic.gov.au/covid-19/covid-19-furlough-policies-and-guidance</vt:lpwstr>
      </vt:variant>
      <vt:variant>
        <vt:lpwstr/>
      </vt:variant>
      <vt:variant>
        <vt:i4>2490464</vt:i4>
      </vt:variant>
      <vt:variant>
        <vt:i4>159</vt:i4>
      </vt:variant>
      <vt:variant>
        <vt:i4>0</vt:i4>
      </vt:variant>
      <vt:variant>
        <vt:i4>5</vt:i4>
      </vt:variant>
      <vt:variant>
        <vt:lpwstr>https://www.health.vic.gov.au/contact-assessment-and-management-guidance-primary-care-community-based-healthcare-and-emergency</vt:lpwstr>
      </vt:variant>
      <vt:variant>
        <vt:lpwstr/>
      </vt:variant>
      <vt:variant>
        <vt:i4>786504</vt:i4>
      </vt:variant>
      <vt:variant>
        <vt:i4>156</vt:i4>
      </vt:variant>
      <vt:variant>
        <vt:i4>0</vt:i4>
      </vt:variant>
      <vt:variant>
        <vt:i4>5</vt:i4>
      </vt:variant>
      <vt:variant>
        <vt:lpwstr>https://www.health.vic.gov.au/healthcare-service-contact-assessment-and-management-guidance-health-services-hospitals</vt:lpwstr>
      </vt:variant>
      <vt:variant>
        <vt:lpwstr/>
      </vt:variant>
      <vt:variant>
        <vt:i4>3735606</vt:i4>
      </vt:variant>
      <vt:variant>
        <vt:i4>153</vt:i4>
      </vt:variant>
      <vt:variant>
        <vt:i4>0</vt:i4>
      </vt:variant>
      <vt:variant>
        <vt:i4>5</vt:i4>
      </vt:variant>
      <vt:variant>
        <vt:lpwstr>https://www1.health.gov.au/internet/main/publishing.nsf/Content/7A8654A8CB144F5FCA2584F8001F91E2/$File/wCOVID-19-SoNG-v4.8.docx</vt:lpwstr>
      </vt:variant>
      <vt:variant>
        <vt:lpwstr/>
      </vt:variant>
      <vt:variant>
        <vt:i4>8257662</vt:i4>
      </vt:variant>
      <vt:variant>
        <vt:i4>150</vt:i4>
      </vt:variant>
      <vt:variant>
        <vt:i4>0</vt:i4>
      </vt:variant>
      <vt:variant>
        <vt:i4>5</vt:i4>
      </vt:variant>
      <vt:variant>
        <vt:lpwstr>https://www.health.vic.gov.au/covid-19/pandemic-order-register</vt:lpwstr>
      </vt:variant>
      <vt:variant>
        <vt:lpwstr/>
      </vt:variant>
      <vt:variant>
        <vt:i4>4915297</vt:i4>
      </vt:variant>
      <vt:variant>
        <vt:i4>147</vt:i4>
      </vt:variant>
      <vt:variant>
        <vt:i4>0</vt:i4>
      </vt:variant>
      <vt:variant>
        <vt:i4>5</vt:i4>
      </vt:variant>
      <vt:variant>
        <vt:lpwstr/>
      </vt:variant>
      <vt:variant>
        <vt:lpwstr>_Objectives_of_contact</vt:lpwstr>
      </vt:variant>
      <vt:variant>
        <vt:i4>7995430</vt:i4>
      </vt:variant>
      <vt:variant>
        <vt:i4>144</vt:i4>
      </vt:variant>
      <vt:variant>
        <vt:i4>0</vt:i4>
      </vt:variant>
      <vt:variant>
        <vt:i4>5</vt:i4>
      </vt:variant>
      <vt:variant>
        <vt:lpwstr>https://www1.health.gov.au/internet/main/publishing.nsf/Content/cdna-song-novel-coronavirus.htm</vt:lpwstr>
      </vt:variant>
      <vt:variant>
        <vt:lpwstr/>
      </vt:variant>
      <vt:variant>
        <vt:i4>7995430</vt:i4>
      </vt:variant>
      <vt:variant>
        <vt:i4>141</vt:i4>
      </vt:variant>
      <vt:variant>
        <vt:i4>0</vt:i4>
      </vt:variant>
      <vt:variant>
        <vt:i4>5</vt:i4>
      </vt:variant>
      <vt:variant>
        <vt:lpwstr>https://www1.health.gov.au/internet/main/publishing.nsf/Content/cdna-song-novel-coronavirus.htm</vt:lpwstr>
      </vt:variant>
      <vt:variant>
        <vt:lpwstr/>
      </vt:variant>
      <vt:variant>
        <vt:i4>1572927</vt:i4>
      </vt:variant>
      <vt:variant>
        <vt:i4>134</vt:i4>
      </vt:variant>
      <vt:variant>
        <vt:i4>0</vt:i4>
      </vt:variant>
      <vt:variant>
        <vt:i4>5</vt:i4>
      </vt:variant>
      <vt:variant>
        <vt:lpwstr/>
      </vt:variant>
      <vt:variant>
        <vt:lpwstr>_Toc94966895</vt:lpwstr>
      </vt:variant>
      <vt:variant>
        <vt:i4>1638463</vt:i4>
      </vt:variant>
      <vt:variant>
        <vt:i4>128</vt:i4>
      </vt:variant>
      <vt:variant>
        <vt:i4>0</vt:i4>
      </vt:variant>
      <vt:variant>
        <vt:i4>5</vt:i4>
      </vt:variant>
      <vt:variant>
        <vt:lpwstr/>
      </vt:variant>
      <vt:variant>
        <vt:lpwstr>_Toc94966894</vt:lpwstr>
      </vt:variant>
      <vt:variant>
        <vt:i4>1966143</vt:i4>
      </vt:variant>
      <vt:variant>
        <vt:i4>122</vt:i4>
      </vt:variant>
      <vt:variant>
        <vt:i4>0</vt:i4>
      </vt:variant>
      <vt:variant>
        <vt:i4>5</vt:i4>
      </vt:variant>
      <vt:variant>
        <vt:lpwstr/>
      </vt:variant>
      <vt:variant>
        <vt:lpwstr>_Toc94966893</vt:lpwstr>
      </vt:variant>
      <vt:variant>
        <vt:i4>2031679</vt:i4>
      </vt:variant>
      <vt:variant>
        <vt:i4>116</vt:i4>
      </vt:variant>
      <vt:variant>
        <vt:i4>0</vt:i4>
      </vt:variant>
      <vt:variant>
        <vt:i4>5</vt:i4>
      </vt:variant>
      <vt:variant>
        <vt:lpwstr/>
      </vt:variant>
      <vt:variant>
        <vt:lpwstr>_Toc94966892</vt:lpwstr>
      </vt:variant>
      <vt:variant>
        <vt:i4>1835071</vt:i4>
      </vt:variant>
      <vt:variant>
        <vt:i4>110</vt:i4>
      </vt:variant>
      <vt:variant>
        <vt:i4>0</vt:i4>
      </vt:variant>
      <vt:variant>
        <vt:i4>5</vt:i4>
      </vt:variant>
      <vt:variant>
        <vt:lpwstr/>
      </vt:variant>
      <vt:variant>
        <vt:lpwstr>_Toc94966891</vt:lpwstr>
      </vt:variant>
      <vt:variant>
        <vt:i4>1900607</vt:i4>
      </vt:variant>
      <vt:variant>
        <vt:i4>104</vt:i4>
      </vt:variant>
      <vt:variant>
        <vt:i4>0</vt:i4>
      </vt:variant>
      <vt:variant>
        <vt:i4>5</vt:i4>
      </vt:variant>
      <vt:variant>
        <vt:lpwstr/>
      </vt:variant>
      <vt:variant>
        <vt:lpwstr>_Toc94966890</vt:lpwstr>
      </vt:variant>
      <vt:variant>
        <vt:i4>1310782</vt:i4>
      </vt:variant>
      <vt:variant>
        <vt:i4>98</vt:i4>
      </vt:variant>
      <vt:variant>
        <vt:i4>0</vt:i4>
      </vt:variant>
      <vt:variant>
        <vt:i4>5</vt:i4>
      </vt:variant>
      <vt:variant>
        <vt:lpwstr/>
      </vt:variant>
      <vt:variant>
        <vt:lpwstr>_Toc94966889</vt:lpwstr>
      </vt:variant>
      <vt:variant>
        <vt:i4>1376318</vt:i4>
      </vt:variant>
      <vt:variant>
        <vt:i4>92</vt:i4>
      </vt:variant>
      <vt:variant>
        <vt:i4>0</vt:i4>
      </vt:variant>
      <vt:variant>
        <vt:i4>5</vt:i4>
      </vt:variant>
      <vt:variant>
        <vt:lpwstr/>
      </vt:variant>
      <vt:variant>
        <vt:lpwstr>_Toc94966888</vt:lpwstr>
      </vt:variant>
      <vt:variant>
        <vt:i4>1703998</vt:i4>
      </vt:variant>
      <vt:variant>
        <vt:i4>86</vt:i4>
      </vt:variant>
      <vt:variant>
        <vt:i4>0</vt:i4>
      </vt:variant>
      <vt:variant>
        <vt:i4>5</vt:i4>
      </vt:variant>
      <vt:variant>
        <vt:lpwstr/>
      </vt:variant>
      <vt:variant>
        <vt:lpwstr>_Toc94966887</vt:lpwstr>
      </vt:variant>
      <vt:variant>
        <vt:i4>1769534</vt:i4>
      </vt:variant>
      <vt:variant>
        <vt:i4>80</vt:i4>
      </vt:variant>
      <vt:variant>
        <vt:i4>0</vt:i4>
      </vt:variant>
      <vt:variant>
        <vt:i4>5</vt:i4>
      </vt:variant>
      <vt:variant>
        <vt:lpwstr/>
      </vt:variant>
      <vt:variant>
        <vt:lpwstr>_Toc94966886</vt:lpwstr>
      </vt:variant>
      <vt:variant>
        <vt:i4>1572926</vt:i4>
      </vt:variant>
      <vt:variant>
        <vt:i4>74</vt:i4>
      </vt:variant>
      <vt:variant>
        <vt:i4>0</vt:i4>
      </vt:variant>
      <vt:variant>
        <vt:i4>5</vt:i4>
      </vt:variant>
      <vt:variant>
        <vt:lpwstr/>
      </vt:variant>
      <vt:variant>
        <vt:lpwstr>_Toc94966885</vt:lpwstr>
      </vt:variant>
      <vt:variant>
        <vt:i4>1638462</vt:i4>
      </vt:variant>
      <vt:variant>
        <vt:i4>68</vt:i4>
      </vt:variant>
      <vt:variant>
        <vt:i4>0</vt:i4>
      </vt:variant>
      <vt:variant>
        <vt:i4>5</vt:i4>
      </vt:variant>
      <vt:variant>
        <vt:lpwstr/>
      </vt:variant>
      <vt:variant>
        <vt:lpwstr>_Toc94966884</vt:lpwstr>
      </vt:variant>
      <vt:variant>
        <vt:i4>1966142</vt:i4>
      </vt:variant>
      <vt:variant>
        <vt:i4>62</vt:i4>
      </vt:variant>
      <vt:variant>
        <vt:i4>0</vt:i4>
      </vt:variant>
      <vt:variant>
        <vt:i4>5</vt:i4>
      </vt:variant>
      <vt:variant>
        <vt:lpwstr/>
      </vt:variant>
      <vt:variant>
        <vt:lpwstr>_Toc94966883</vt:lpwstr>
      </vt:variant>
      <vt:variant>
        <vt:i4>2031678</vt:i4>
      </vt:variant>
      <vt:variant>
        <vt:i4>56</vt:i4>
      </vt:variant>
      <vt:variant>
        <vt:i4>0</vt:i4>
      </vt:variant>
      <vt:variant>
        <vt:i4>5</vt:i4>
      </vt:variant>
      <vt:variant>
        <vt:lpwstr/>
      </vt:variant>
      <vt:variant>
        <vt:lpwstr>_Toc94966882</vt:lpwstr>
      </vt:variant>
      <vt:variant>
        <vt:i4>1835070</vt:i4>
      </vt:variant>
      <vt:variant>
        <vt:i4>50</vt:i4>
      </vt:variant>
      <vt:variant>
        <vt:i4>0</vt:i4>
      </vt:variant>
      <vt:variant>
        <vt:i4>5</vt:i4>
      </vt:variant>
      <vt:variant>
        <vt:lpwstr/>
      </vt:variant>
      <vt:variant>
        <vt:lpwstr>_Toc94966881</vt:lpwstr>
      </vt:variant>
      <vt:variant>
        <vt:i4>1900606</vt:i4>
      </vt:variant>
      <vt:variant>
        <vt:i4>44</vt:i4>
      </vt:variant>
      <vt:variant>
        <vt:i4>0</vt:i4>
      </vt:variant>
      <vt:variant>
        <vt:i4>5</vt:i4>
      </vt:variant>
      <vt:variant>
        <vt:lpwstr/>
      </vt:variant>
      <vt:variant>
        <vt:lpwstr>_Toc94966880</vt:lpwstr>
      </vt:variant>
      <vt:variant>
        <vt:i4>1310769</vt:i4>
      </vt:variant>
      <vt:variant>
        <vt:i4>38</vt:i4>
      </vt:variant>
      <vt:variant>
        <vt:i4>0</vt:i4>
      </vt:variant>
      <vt:variant>
        <vt:i4>5</vt:i4>
      </vt:variant>
      <vt:variant>
        <vt:lpwstr/>
      </vt:variant>
      <vt:variant>
        <vt:lpwstr>_Toc94966879</vt:lpwstr>
      </vt:variant>
      <vt:variant>
        <vt:i4>1376305</vt:i4>
      </vt:variant>
      <vt:variant>
        <vt:i4>32</vt:i4>
      </vt:variant>
      <vt:variant>
        <vt:i4>0</vt:i4>
      </vt:variant>
      <vt:variant>
        <vt:i4>5</vt:i4>
      </vt:variant>
      <vt:variant>
        <vt:lpwstr/>
      </vt:variant>
      <vt:variant>
        <vt:lpwstr>_Toc94966878</vt:lpwstr>
      </vt:variant>
      <vt:variant>
        <vt:i4>1703985</vt:i4>
      </vt:variant>
      <vt:variant>
        <vt:i4>26</vt:i4>
      </vt:variant>
      <vt:variant>
        <vt:i4>0</vt:i4>
      </vt:variant>
      <vt:variant>
        <vt:i4>5</vt:i4>
      </vt:variant>
      <vt:variant>
        <vt:lpwstr/>
      </vt:variant>
      <vt:variant>
        <vt:lpwstr>_Toc94966877</vt:lpwstr>
      </vt:variant>
      <vt:variant>
        <vt:i4>1769521</vt:i4>
      </vt:variant>
      <vt:variant>
        <vt:i4>20</vt:i4>
      </vt:variant>
      <vt:variant>
        <vt:i4>0</vt:i4>
      </vt:variant>
      <vt:variant>
        <vt:i4>5</vt:i4>
      </vt:variant>
      <vt:variant>
        <vt:lpwstr/>
      </vt:variant>
      <vt:variant>
        <vt:lpwstr>_Toc94966876</vt:lpwstr>
      </vt:variant>
      <vt:variant>
        <vt:i4>1572913</vt:i4>
      </vt:variant>
      <vt:variant>
        <vt:i4>14</vt:i4>
      </vt:variant>
      <vt:variant>
        <vt:i4>0</vt:i4>
      </vt:variant>
      <vt:variant>
        <vt:i4>5</vt:i4>
      </vt:variant>
      <vt:variant>
        <vt:lpwstr/>
      </vt:variant>
      <vt:variant>
        <vt:lpwstr>_Toc94966875</vt:lpwstr>
      </vt:variant>
      <vt:variant>
        <vt:i4>1638449</vt:i4>
      </vt:variant>
      <vt:variant>
        <vt:i4>8</vt:i4>
      </vt:variant>
      <vt:variant>
        <vt:i4>0</vt:i4>
      </vt:variant>
      <vt:variant>
        <vt:i4>5</vt:i4>
      </vt:variant>
      <vt:variant>
        <vt:lpwstr/>
      </vt:variant>
      <vt:variant>
        <vt:lpwstr>_Toc94966874</vt:lpwstr>
      </vt:variant>
      <vt:variant>
        <vt:i4>1966129</vt:i4>
      </vt:variant>
      <vt:variant>
        <vt:i4>2</vt:i4>
      </vt:variant>
      <vt:variant>
        <vt:i4>0</vt:i4>
      </vt:variant>
      <vt:variant>
        <vt:i4>5</vt:i4>
      </vt:variant>
      <vt:variant>
        <vt:lpwstr/>
      </vt:variant>
      <vt:variant>
        <vt:lpwstr>_Toc94966873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contact and outbreak management policy - 6 Febuary 2022</dc:title>
  <dc:subject/>
  <dc:creator>Caillean Michael (Health)</dc:creator>
  <cp:keywords/>
  <dc:description/>
  <cp:lastModifiedBy>Caroline Hardy (Health)</cp:lastModifiedBy>
  <cp:revision>2</cp:revision>
  <cp:lastPrinted>2022-02-07T23:00:00Z</cp:lastPrinted>
  <dcterms:created xsi:type="dcterms:W3CDTF">2023-04-05T03:13:00Z</dcterms:created>
  <dcterms:modified xsi:type="dcterms:W3CDTF">2023-04-05T03:13:00Z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0x0101002C6EFDAC83A5C94A9CAE07EBAAA4BD47</vt:lpwstr>
  </property>
  <property fmtid="{D5CDD505-2E9C-101B-9397-08002B2CF9AE}" pid="4" name="version">
    <vt:lpwstr>v4 19022021</vt:lpwstr>
  </property>
  <property fmtid="{D5CDD505-2E9C-101B-9397-08002B2CF9AE}" pid="5" name="TemplateVersion">
    <vt:i4>1</vt:i4>
  </property>
  <property fmtid="{D5CDD505-2E9C-101B-9397-08002B2CF9AE}" pid="6" name="WebPage">
    <vt:lpwstr>https://dhhsvicgovau.sharepoint.com/:w:/s/health/EcCdxoQtkoZJoXn6lektW3QBAD6Bt_2RdAEQpTUn2-aiAQ, https://dhhsvicgovau.sharepoint.com/:w:/s/health/EcCdxoQtkoZJoXn6lektW3QBAD6Bt_2RdAEQpTUn2-aiAQ</vt:lpwstr>
  </property>
  <property fmtid="{D5CDD505-2E9C-101B-9397-08002B2CF9AE}" pid="7" name="Order">
    <vt:r8>2700</vt:r8>
  </property>
  <property fmtid="{D5CDD505-2E9C-101B-9397-08002B2CF9AE}" pid="8" name="Category">
    <vt:lpwstr>Report</vt:lpwstr>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GrammarlyDocumentId">
    <vt:lpwstr>dd29a0c029c24ce21aa69b9d1dbf42317034b4a8a41021cf51a4f6148fafe8e0</vt:lpwstr>
  </property>
  <property fmtid="{D5CDD505-2E9C-101B-9397-08002B2CF9AE}" pid="14" name="MSIP_Label_43e64453-338c-4f93-8a4d-0039a0a41f2a_Enabled">
    <vt:lpwstr>true</vt:lpwstr>
  </property>
  <property fmtid="{D5CDD505-2E9C-101B-9397-08002B2CF9AE}" pid="15" name="MSIP_Label_43e64453-338c-4f93-8a4d-0039a0a41f2a_SetDate">
    <vt:lpwstr>2023-04-05T03:13:07Z</vt:lpwstr>
  </property>
  <property fmtid="{D5CDD505-2E9C-101B-9397-08002B2CF9AE}" pid="16" name="MSIP_Label_43e64453-338c-4f93-8a4d-0039a0a41f2a_Method">
    <vt:lpwstr>Privileged</vt:lpwstr>
  </property>
  <property fmtid="{D5CDD505-2E9C-101B-9397-08002B2CF9AE}" pid="17" name="MSIP_Label_43e64453-338c-4f93-8a4d-0039a0a41f2a_Name">
    <vt:lpwstr>43e64453-338c-4f93-8a4d-0039a0a41f2a</vt:lpwstr>
  </property>
  <property fmtid="{D5CDD505-2E9C-101B-9397-08002B2CF9AE}" pid="18" name="MSIP_Label_43e64453-338c-4f93-8a4d-0039a0a41f2a_SiteId">
    <vt:lpwstr>c0e0601f-0fac-449c-9c88-a104c4eb9f28</vt:lpwstr>
  </property>
  <property fmtid="{D5CDD505-2E9C-101B-9397-08002B2CF9AE}" pid="19" name="MSIP_Label_43e64453-338c-4f93-8a4d-0039a0a41f2a_ActionId">
    <vt:lpwstr>189588fd-6193-4e01-b84d-3a2ebf881d9d</vt:lpwstr>
  </property>
  <property fmtid="{D5CDD505-2E9C-101B-9397-08002B2CF9AE}" pid="20" name="MSIP_Label_43e64453-338c-4f93-8a4d-0039a0a41f2a_ContentBits">
    <vt:lpwstr>2</vt:lpwstr>
  </property>
</Properties>
</file>