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A76D" w14:textId="77777777" w:rsidR="00056EC4" w:rsidRDefault="00E9042A" w:rsidP="00056EC4">
      <w:pPr>
        <w:pStyle w:val="Body"/>
      </w:pPr>
      <w:r>
        <w:rPr>
          <w:noProof/>
        </w:rPr>
        <w:drawing>
          <wp:anchor distT="0" distB="0" distL="114300" distR="114300" simplePos="0" relativeHeight="251658240" behindDoc="1" locked="1" layoutInCell="1" allowOverlap="0" wp14:anchorId="6196F188" wp14:editId="76BCE16B">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B0BA541" w14:textId="77777777" w:rsidTr="00431F42">
        <w:trPr>
          <w:cantSplit/>
        </w:trPr>
        <w:tc>
          <w:tcPr>
            <w:tcW w:w="0" w:type="auto"/>
            <w:tcMar>
              <w:top w:w="0" w:type="dxa"/>
              <w:left w:w="0" w:type="dxa"/>
              <w:right w:w="0" w:type="dxa"/>
            </w:tcMar>
          </w:tcPr>
          <w:p w14:paraId="563003B9" w14:textId="641D217A" w:rsidR="00AD784C" w:rsidRPr="00431F42" w:rsidRDefault="00B65939" w:rsidP="00CC3BB0">
            <w:pPr>
              <w:pStyle w:val="Documenttitle"/>
            </w:pPr>
            <w:r>
              <w:t>202</w:t>
            </w:r>
            <w:r w:rsidR="00564BAD">
              <w:t>2</w:t>
            </w:r>
            <w:r>
              <w:t>-2</w:t>
            </w:r>
            <w:r w:rsidR="00564BAD">
              <w:t>3</w:t>
            </w:r>
            <w:r>
              <w:t xml:space="preserve"> Community Health Minimum Data Set Transmission Protocol</w:t>
            </w:r>
          </w:p>
        </w:tc>
      </w:tr>
      <w:tr w:rsidR="00AD784C" w14:paraId="27E1734C" w14:textId="77777777" w:rsidTr="00431F42">
        <w:trPr>
          <w:cantSplit/>
        </w:trPr>
        <w:tc>
          <w:tcPr>
            <w:tcW w:w="0" w:type="auto"/>
          </w:tcPr>
          <w:p w14:paraId="58CF684F" w14:textId="54E89D2C" w:rsidR="00386109" w:rsidRPr="00A1389F" w:rsidRDefault="00B65939" w:rsidP="009315BE">
            <w:pPr>
              <w:pStyle w:val="Documentsubtitle"/>
            </w:pPr>
            <w:r>
              <w:t>Version 5.</w:t>
            </w:r>
            <w:r w:rsidR="00564BAD">
              <w:t>3</w:t>
            </w:r>
            <w:r>
              <w:t>, July 202</w:t>
            </w:r>
            <w:r w:rsidR="00DA4FF5">
              <w:t>2</w:t>
            </w:r>
          </w:p>
        </w:tc>
      </w:tr>
      <w:tr w:rsidR="00430393" w14:paraId="158F1EE2" w14:textId="77777777" w:rsidTr="00431F42">
        <w:trPr>
          <w:cantSplit/>
        </w:trPr>
        <w:tc>
          <w:tcPr>
            <w:tcW w:w="0" w:type="auto"/>
          </w:tcPr>
          <w:p w14:paraId="0F10E0DC" w14:textId="77777777" w:rsidR="00430393" w:rsidRDefault="00083AAC" w:rsidP="00430393">
            <w:pPr>
              <w:pStyle w:val="Bannermarking"/>
            </w:pPr>
            <w:r>
              <w:fldChar w:fldCharType="begin"/>
            </w:r>
            <w:r>
              <w:instrText>FILLIN  "Type the protective marking" \d OFFICIAL \o  \* MERGEFORMAT</w:instrText>
            </w:r>
            <w:r>
              <w:fldChar w:fldCharType="separate"/>
            </w:r>
            <w:r w:rsidR="00B65939">
              <w:t>OFFICIAL</w:t>
            </w:r>
            <w:r>
              <w:fldChar w:fldCharType="end"/>
            </w:r>
          </w:p>
        </w:tc>
      </w:tr>
    </w:tbl>
    <w:p w14:paraId="2EA0781A" w14:textId="77777777" w:rsidR="00FE4081" w:rsidRDefault="00FE4081" w:rsidP="00FE4081">
      <w:pPr>
        <w:pStyle w:val="Body"/>
      </w:pPr>
    </w:p>
    <w:p w14:paraId="5D2C5988"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16404922" w14:textId="77777777" w:rsidR="00600116" w:rsidRDefault="00600116" w:rsidP="00431F42">
      <w:pPr>
        <w:pStyle w:val="Body"/>
        <w:sectPr w:rsidR="00600116" w:rsidSect="00A356FE">
          <w:headerReference w:type="default" r:id="rId18"/>
          <w:footerReference w:type="even" r:id="rId19"/>
          <w:footerReference w:type="default" r:id="rId20"/>
          <w:pgSz w:w="11906" w:h="16838" w:code="9"/>
          <w:pgMar w:top="1531" w:right="1701" w:bottom="1701" w:left="1418" w:header="561" w:footer="561" w:gutter="0"/>
          <w:cols w:space="708"/>
          <w:docGrid w:linePitch="360"/>
        </w:sectPr>
      </w:pPr>
    </w:p>
    <w:p w14:paraId="09739951" w14:textId="164954A0" w:rsidR="00431F42" w:rsidRDefault="00431F42" w:rsidP="00431F42">
      <w:pPr>
        <w:pStyle w:val="Body"/>
      </w:pP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351F2D5E" w14:textId="77777777" w:rsidTr="00431F42">
        <w:trPr>
          <w:trHeight w:val="7371"/>
        </w:trPr>
        <w:tc>
          <w:tcPr>
            <w:tcW w:w="7598" w:type="dxa"/>
            <w:vAlign w:val="center"/>
          </w:tcPr>
          <w:p w14:paraId="32CD62E9" w14:textId="1A781A16" w:rsidR="00431F42" w:rsidRDefault="00B65939" w:rsidP="00431F42">
            <w:pPr>
              <w:pStyle w:val="Documenttitle"/>
            </w:pPr>
            <w:r>
              <w:t>202</w:t>
            </w:r>
            <w:r w:rsidR="00194AFD">
              <w:t>2</w:t>
            </w:r>
            <w:r>
              <w:t>-2</w:t>
            </w:r>
            <w:r w:rsidR="00194AFD">
              <w:t>3</w:t>
            </w:r>
            <w:r>
              <w:t xml:space="preserve"> Community Health Minimum Data Set Transmission Protocol</w:t>
            </w:r>
          </w:p>
          <w:p w14:paraId="0C585E1D" w14:textId="2059D724" w:rsidR="00431F42" w:rsidRDefault="00B65939" w:rsidP="00431F42">
            <w:pPr>
              <w:pStyle w:val="Documentsubtitle"/>
            </w:pPr>
            <w:r>
              <w:t>Version 5.</w:t>
            </w:r>
            <w:r w:rsidR="00DA4FF5">
              <w:t>3</w:t>
            </w:r>
            <w:r>
              <w:t>, July 202</w:t>
            </w:r>
            <w:r w:rsidR="00DA4FF5">
              <w:t>2</w:t>
            </w:r>
          </w:p>
        </w:tc>
      </w:tr>
      <w:tr w:rsidR="00431F42" w14:paraId="3D6E6302" w14:textId="77777777" w:rsidTr="00431F42">
        <w:tc>
          <w:tcPr>
            <w:tcW w:w="7598" w:type="dxa"/>
          </w:tcPr>
          <w:p w14:paraId="081C36C9" w14:textId="77777777" w:rsidR="00431F42" w:rsidRDefault="00431F42" w:rsidP="00431F42">
            <w:pPr>
              <w:pStyle w:val="Body"/>
            </w:pPr>
          </w:p>
        </w:tc>
      </w:tr>
    </w:tbl>
    <w:p w14:paraId="4ED92116" w14:textId="77777777" w:rsidR="000D2ABA" w:rsidRDefault="000D2ABA" w:rsidP="00431F42">
      <w:pPr>
        <w:pStyle w:val="Body"/>
      </w:pPr>
      <w:r>
        <w:br w:type="page"/>
      </w:r>
    </w:p>
    <w:p w14:paraId="7AD72F44"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787"/>
      </w:tblGrid>
      <w:tr w:rsidR="009F2182" w14:paraId="70B76207" w14:textId="77777777" w:rsidTr="00562507">
        <w:trPr>
          <w:cantSplit/>
          <w:trHeight w:val="7088"/>
        </w:trPr>
        <w:tc>
          <w:tcPr>
            <w:tcW w:w="9288" w:type="dxa"/>
          </w:tcPr>
          <w:p w14:paraId="6B77DF1E" w14:textId="3464D471" w:rsidR="009F2182" w:rsidRPr="00BA26F6" w:rsidRDefault="009F2182" w:rsidP="00BA26F6">
            <w:pPr>
              <w:pStyle w:val="Body"/>
              <w:rPr>
                <w:rFonts w:eastAsia="Times New Roman"/>
                <w:color w:val="87189D"/>
                <w:sz w:val="24"/>
                <w:szCs w:val="24"/>
              </w:rPr>
            </w:pPr>
          </w:p>
        </w:tc>
      </w:tr>
      <w:tr w:rsidR="009F2182" w14:paraId="13423ECE" w14:textId="77777777" w:rsidTr="00562507">
        <w:trPr>
          <w:cantSplit/>
          <w:trHeight w:val="5103"/>
        </w:trPr>
        <w:tc>
          <w:tcPr>
            <w:tcW w:w="9288" w:type="dxa"/>
            <w:vAlign w:val="bottom"/>
          </w:tcPr>
          <w:p w14:paraId="4638A88B" w14:textId="319F5546" w:rsidR="009F2182" w:rsidRPr="0055119B" w:rsidRDefault="009F2182" w:rsidP="009F2182">
            <w:pPr>
              <w:pStyle w:val="Accessibilitypara"/>
            </w:pPr>
            <w:r w:rsidRPr="0055119B">
              <w:t>To receive this document in another format</w:t>
            </w:r>
            <w:r>
              <w:t>,</w:t>
            </w:r>
            <w:r w:rsidRPr="0055119B">
              <w:t xml:space="preserve"> phone </w:t>
            </w:r>
            <w:r w:rsidR="0094699A">
              <w:t>03 9285 3367</w:t>
            </w:r>
            <w:r w:rsidRPr="0055119B">
              <w:t xml:space="preserve">, using the National Relay Service 13 36 77 if required, or email </w:t>
            </w:r>
            <w:hyperlink r:id="rId21" w:history="1">
              <w:r w:rsidR="0094699A" w:rsidRPr="0094699A">
                <w:rPr>
                  <w:rStyle w:val="Hyperlink"/>
                </w:rPr>
                <w:t>CHMDS Help Desk</w:t>
              </w:r>
            </w:hyperlink>
            <w:r w:rsidR="0094699A">
              <w:t xml:space="preserve"> &lt;</w:t>
            </w:r>
            <w:r w:rsidR="007B24F5">
              <w:t>CHMDS-data@health.vic.gov.au</w:t>
            </w:r>
            <w:r w:rsidR="0094699A">
              <w:t>&gt;</w:t>
            </w:r>
            <w:r w:rsidRPr="0055119B">
              <w:t>.</w:t>
            </w:r>
          </w:p>
          <w:p w14:paraId="06A6BC09" w14:textId="77777777" w:rsidR="009F2182" w:rsidRPr="0055119B" w:rsidRDefault="009F2182" w:rsidP="009F2182">
            <w:pPr>
              <w:pStyle w:val="Imprint"/>
            </w:pPr>
            <w:r w:rsidRPr="0055119B">
              <w:t>Authorised and published by the Victorian Government, 1 Treasury Place, Melbourne.</w:t>
            </w:r>
          </w:p>
          <w:p w14:paraId="45884916" w14:textId="48972610" w:rsidR="009F2182" w:rsidRPr="0055119B" w:rsidRDefault="009F2182" w:rsidP="009F2182">
            <w:pPr>
              <w:pStyle w:val="Imprint"/>
            </w:pPr>
            <w:r w:rsidRPr="0055119B">
              <w:t xml:space="preserve">© State of Victoria, Australia, Department </w:t>
            </w:r>
            <w:r w:rsidRPr="001B058F">
              <w:t xml:space="preserve">of </w:t>
            </w:r>
            <w:r w:rsidR="00D76ECC">
              <w:t>Health</w:t>
            </w:r>
            <w:r w:rsidRPr="0055119B">
              <w:t xml:space="preserve">, </w:t>
            </w:r>
            <w:r w:rsidR="0094699A" w:rsidRPr="0094699A">
              <w:rPr>
                <w:color w:val="auto"/>
              </w:rPr>
              <w:t xml:space="preserve">July </w:t>
            </w:r>
            <w:r w:rsidR="0094699A" w:rsidRPr="32DA4B3C">
              <w:rPr>
                <w:color w:val="auto"/>
              </w:rPr>
              <w:t>202</w:t>
            </w:r>
            <w:r w:rsidR="3637F256" w:rsidRPr="32DA4B3C">
              <w:rPr>
                <w:color w:val="auto"/>
              </w:rPr>
              <w:t>2</w:t>
            </w:r>
            <w:r w:rsidRPr="0055119B">
              <w:t>.</w:t>
            </w:r>
          </w:p>
          <w:p w14:paraId="016BCAB2" w14:textId="7400FD47" w:rsidR="009F2182" w:rsidRPr="00E33237" w:rsidRDefault="009F2182" w:rsidP="009F2182">
            <w:pPr>
              <w:pStyle w:val="Imprint"/>
              <w:rPr>
                <w:color w:val="004C97"/>
              </w:rPr>
            </w:pPr>
            <w:bookmarkStart w:id="0" w:name="_Hlk62746129"/>
          </w:p>
          <w:p w14:paraId="3669C783" w14:textId="6EF9D366" w:rsidR="009F2182" w:rsidRPr="0055119B" w:rsidRDefault="009F2182" w:rsidP="009F2182">
            <w:pPr>
              <w:pStyle w:val="Imprint"/>
            </w:pPr>
            <w:r w:rsidRPr="0055119B">
              <w:t xml:space="preserve">Available at </w:t>
            </w:r>
            <w:hyperlink r:id="rId22" w:history="1">
              <w:r w:rsidR="00FE62C5" w:rsidRPr="00FE62C5">
                <w:rPr>
                  <w:rStyle w:val="Hyperlink"/>
                </w:rPr>
                <w:t>Community Health Data Reporting</w:t>
              </w:r>
            </w:hyperlink>
            <w:r w:rsidRPr="0055119B">
              <w:t xml:space="preserve"> &lt;</w:t>
            </w:r>
            <w:r w:rsidR="00FE62C5" w:rsidRPr="00FE62C5">
              <w:rPr>
                <w:szCs w:val="19"/>
              </w:rPr>
              <w:t>https://www2.health.vic.gov.au/primary-and-community-health/community-health/community-health-program/community-health-data-reporting</w:t>
            </w:r>
            <w:r w:rsidRPr="0055119B">
              <w:t>&gt;</w:t>
            </w:r>
          </w:p>
          <w:bookmarkEnd w:id="0"/>
          <w:p w14:paraId="1317CDE3" w14:textId="2131CF7F" w:rsidR="00B65939" w:rsidRDefault="00B65939" w:rsidP="00FE62C5">
            <w:pPr>
              <w:pStyle w:val="Body"/>
            </w:pPr>
          </w:p>
        </w:tc>
      </w:tr>
    </w:tbl>
    <w:p w14:paraId="5221D035" w14:textId="77777777" w:rsidR="00B65939" w:rsidRDefault="00B6593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787"/>
      </w:tblGrid>
      <w:tr w:rsidR="0008204A" w14:paraId="3CA06CDF" w14:textId="77777777" w:rsidTr="0008204A">
        <w:trPr>
          <w:cantSplit/>
        </w:trPr>
        <w:tc>
          <w:tcPr>
            <w:tcW w:w="9288" w:type="dxa"/>
          </w:tcPr>
          <w:p w14:paraId="5F5B7522" w14:textId="77777777" w:rsidR="00B65939" w:rsidRPr="00D07431" w:rsidRDefault="00B65939" w:rsidP="00B65939">
            <w:pPr>
              <w:pStyle w:val="Tablecolhead"/>
            </w:pPr>
            <w:r w:rsidRPr="00D07431">
              <w:lastRenderedPageBreak/>
              <w:t>Document Version Control</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727"/>
              <w:gridCol w:w="1809"/>
              <w:gridCol w:w="1843"/>
              <w:gridCol w:w="3392"/>
            </w:tblGrid>
            <w:tr w:rsidR="00793EDC" w:rsidRPr="00D07431" w14:paraId="352FC7EA" w14:textId="77777777" w:rsidTr="00071C12">
              <w:tc>
                <w:tcPr>
                  <w:tcW w:w="1727" w:type="dxa"/>
                  <w:shd w:val="clear" w:color="auto" w:fill="FFFFFF" w:themeFill="background1"/>
                </w:tcPr>
                <w:p w14:paraId="52A979EF" w14:textId="77777777" w:rsidR="00B65939" w:rsidRPr="00D07431" w:rsidRDefault="00B65939" w:rsidP="00B65939">
                  <w:pPr>
                    <w:pStyle w:val="Tablecolhead"/>
                  </w:pPr>
                  <w:r w:rsidRPr="00D07431">
                    <w:t>Version</w:t>
                  </w:r>
                </w:p>
              </w:tc>
              <w:tc>
                <w:tcPr>
                  <w:tcW w:w="1809" w:type="dxa"/>
                  <w:shd w:val="clear" w:color="auto" w:fill="FFFFFF" w:themeFill="background1"/>
                </w:tcPr>
                <w:p w14:paraId="4AB7A4D5" w14:textId="77777777" w:rsidR="00B65939" w:rsidRPr="00D07431" w:rsidRDefault="00B65939" w:rsidP="00B65939">
                  <w:pPr>
                    <w:pStyle w:val="Tablecolhead"/>
                  </w:pPr>
                  <w:r w:rsidRPr="00D07431">
                    <w:t>Release Date</w:t>
                  </w:r>
                </w:p>
              </w:tc>
              <w:tc>
                <w:tcPr>
                  <w:tcW w:w="1843" w:type="dxa"/>
                  <w:shd w:val="clear" w:color="auto" w:fill="FFFFFF" w:themeFill="background1"/>
                </w:tcPr>
                <w:p w14:paraId="023B6583" w14:textId="77777777" w:rsidR="00B65939" w:rsidRPr="00D07431" w:rsidRDefault="00B65939" w:rsidP="00B65939">
                  <w:pPr>
                    <w:pStyle w:val="Tablecolhead"/>
                  </w:pPr>
                  <w:r w:rsidRPr="00D07431">
                    <w:t>Author</w:t>
                  </w:r>
                </w:p>
              </w:tc>
              <w:tc>
                <w:tcPr>
                  <w:tcW w:w="3392" w:type="dxa"/>
                  <w:shd w:val="clear" w:color="auto" w:fill="FFFFFF" w:themeFill="background1"/>
                </w:tcPr>
                <w:p w14:paraId="3BB1F5CF" w14:textId="77777777" w:rsidR="00B65939" w:rsidRPr="00D07431" w:rsidRDefault="00B65939" w:rsidP="00B65939">
                  <w:pPr>
                    <w:pStyle w:val="Tablecolhead"/>
                  </w:pPr>
                  <w:r w:rsidRPr="00D07431">
                    <w:t>Description</w:t>
                  </w:r>
                </w:p>
              </w:tc>
            </w:tr>
            <w:tr w:rsidR="00793EDC" w:rsidRPr="00D07431" w14:paraId="7643D4AB" w14:textId="77777777" w:rsidTr="00071C12">
              <w:tc>
                <w:tcPr>
                  <w:tcW w:w="1727" w:type="dxa"/>
                </w:tcPr>
                <w:p w14:paraId="051531F4" w14:textId="77777777" w:rsidR="00B65939" w:rsidRPr="00E34C65" w:rsidRDefault="00B65939" w:rsidP="00B65939">
                  <w:r w:rsidRPr="00E34C65">
                    <w:fldChar w:fldCharType="begin"/>
                  </w:r>
                  <w:r w:rsidRPr="00E34C65">
                    <w:instrText xml:space="preserve"> GOTOBUTTON </w:instrText>
                  </w:r>
                  <w:r w:rsidRPr="00E34C65">
                    <w:fldChar w:fldCharType="end"/>
                  </w:r>
                  <w:r w:rsidRPr="00E34C65">
                    <w:t>Draft</w:t>
                  </w:r>
                </w:p>
              </w:tc>
              <w:tc>
                <w:tcPr>
                  <w:tcW w:w="1809" w:type="dxa"/>
                </w:tcPr>
                <w:p w14:paraId="192A1E3B" w14:textId="77777777" w:rsidR="00B65939" w:rsidRPr="00E34C65" w:rsidRDefault="00B65939" w:rsidP="00B65939">
                  <w:r w:rsidRPr="00E34C65">
                    <w:t>Thursday, 23 November 2017</w:t>
                  </w:r>
                </w:p>
              </w:tc>
              <w:tc>
                <w:tcPr>
                  <w:tcW w:w="1843" w:type="dxa"/>
                </w:tcPr>
                <w:p w14:paraId="7FD686EF" w14:textId="77777777" w:rsidR="00B65939" w:rsidRPr="00E34C65" w:rsidRDefault="00B65939" w:rsidP="00B65939">
                  <w:r w:rsidRPr="00E34C65">
                    <w:t>G. Boot</w:t>
                  </w:r>
                </w:p>
              </w:tc>
              <w:tc>
                <w:tcPr>
                  <w:tcW w:w="3392" w:type="dxa"/>
                </w:tcPr>
                <w:p w14:paraId="6403864B" w14:textId="77777777" w:rsidR="00B65939" w:rsidRPr="00E34C65" w:rsidRDefault="00B65939" w:rsidP="00B65939">
                  <w:r w:rsidRPr="00E34C65">
                    <w:t xml:space="preserve">First Draft </w:t>
                  </w:r>
                </w:p>
              </w:tc>
            </w:tr>
            <w:tr w:rsidR="00793EDC" w:rsidRPr="00D07431" w14:paraId="03788F52" w14:textId="77777777" w:rsidTr="00071C12">
              <w:tc>
                <w:tcPr>
                  <w:tcW w:w="1727" w:type="dxa"/>
                </w:tcPr>
                <w:p w14:paraId="234293C4" w14:textId="77777777" w:rsidR="00B65939" w:rsidRPr="00E34C65" w:rsidRDefault="00B65939" w:rsidP="00B65939">
                  <w:r w:rsidRPr="00E34C65">
                    <w:t>1.0</w:t>
                  </w:r>
                </w:p>
              </w:tc>
              <w:tc>
                <w:tcPr>
                  <w:tcW w:w="1809" w:type="dxa"/>
                </w:tcPr>
                <w:p w14:paraId="4C2B928E" w14:textId="77777777" w:rsidR="00B65939" w:rsidRPr="00E34C65" w:rsidRDefault="00B65939" w:rsidP="00B65939">
                  <w:r w:rsidRPr="00E34C65">
                    <w:t>Friday 24 November 2017</w:t>
                  </w:r>
                </w:p>
              </w:tc>
              <w:tc>
                <w:tcPr>
                  <w:tcW w:w="1843" w:type="dxa"/>
                </w:tcPr>
                <w:p w14:paraId="3EA22EF2" w14:textId="77777777" w:rsidR="00B65939" w:rsidRPr="00E34C65" w:rsidRDefault="00B65939" w:rsidP="00B65939">
                  <w:r w:rsidRPr="00E34C65">
                    <w:t>G. Boot</w:t>
                  </w:r>
                </w:p>
              </w:tc>
              <w:tc>
                <w:tcPr>
                  <w:tcW w:w="3392" w:type="dxa"/>
                </w:tcPr>
                <w:p w14:paraId="6EEFE030" w14:textId="77777777" w:rsidR="00B65939" w:rsidRPr="00E34C65" w:rsidRDefault="00B65939" w:rsidP="00B65939">
                  <w:r w:rsidRPr="00E34C65">
                    <w:t>Update consistent optional numeric symbols. Font formatting.</w:t>
                  </w:r>
                </w:p>
              </w:tc>
            </w:tr>
            <w:tr w:rsidR="00793EDC" w:rsidRPr="00D07431" w14:paraId="7C051FBB" w14:textId="77777777" w:rsidTr="00071C12">
              <w:tc>
                <w:tcPr>
                  <w:tcW w:w="1727" w:type="dxa"/>
                </w:tcPr>
                <w:p w14:paraId="431EF642" w14:textId="77777777" w:rsidR="00B65939" w:rsidRPr="00E34C65" w:rsidRDefault="00B65939" w:rsidP="00B65939">
                  <w:r w:rsidRPr="00E34C65">
                    <w:t>1.0</w:t>
                  </w:r>
                </w:p>
              </w:tc>
              <w:tc>
                <w:tcPr>
                  <w:tcW w:w="1809" w:type="dxa"/>
                </w:tcPr>
                <w:p w14:paraId="15DA2808" w14:textId="77777777" w:rsidR="00B65939" w:rsidRPr="00E34C65" w:rsidRDefault="00B65939" w:rsidP="00B65939">
                  <w:r w:rsidRPr="00E34C65">
                    <w:t>Friday 1 December 2018</w:t>
                  </w:r>
                </w:p>
              </w:tc>
              <w:tc>
                <w:tcPr>
                  <w:tcW w:w="1843" w:type="dxa"/>
                </w:tcPr>
                <w:p w14:paraId="6D3E7D84" w14:textId="77777777" w:rsidR="00B65939" w:rsidRPr="00E34C65" w:rsidRDefault="00B65939" w:rsidP="00B65939">
                  <w:r w:rsidRPr="00E34C65">
                    <w:t>G. Boot</w:t>
                  </w:r>
                </w:p>
              </w:tc>
              <w:tc>
                <w:tcPr>
                  <w:tcW w:w="3392" w:type="dxa"/>
                </w:tcPr>
                <w:p w14:paraId="11621D27" w14:textId="77777777" w:rsidR="00B65939" w:rsidRPr="00E34C65" w:rsidRDefault="00B65939" w:rsidP="00B65939">
                  <w:r w:rsidRPr="00E34C65">
                    <w:t>Clarify Transmission number, Export Portion and Number of Records</w:t>
                  </w:r>
                </w:p>
              </w:tc>
            </w:tr>
            <w:tr w:rsidR="00793EDC" w:rsidRPr="00D07431" w14:paraId="265CF636" w14:textId="77777777" w:rsidTr="00071C12">
              <w:tc>
                <w:tcPr>
                  <w:tcW w:w="1727" w:type="dxa"/>
                </w:tcPr>
                <w:p w14:paraId="6B9F3C78" w14:textId="77777777" w:rsidR="00B65939" w:rsidRPr="00E34C65" w:rsidRDefault="00B65939" w:rsidP="00B65939">
                  <w:r w:rsidRPr="00E34C65">
                    <w:t>5.0</w:t>
                  </w:r>
                </w:p>
              </w:tc>
              <w:tc>
                <w:tcPr>
                  <w:tcW w:w="1809" w:type="dxa"/>
                </w:tcPr>
                <w:p w14:paraId="56DFCB64" w14:textId="77777777" w:rsidR="00B65939" w:rsidRPr="00E34C65" w:rsidRDefault="00B65939" w:rsidP="00B65939">
                  <w:r w:rsidRPr="00E34C65">
                    <w:t>Friday 1 December 2018</w:t>
                  </w:r>
                </w:p>
              </w:tc>
              <w:tc>
                <w:tcPr>
                  <w:tcW w:w="1843" w:type="dxa"/>
                </w:tcPr>
                <w:p w14:paraId="628AA8A6" w14:textId="77777777" w:rsidR="00B65939" w:rsidRPr="00E34C65" w:rsidRDefault="00B65939" w:rsidP="00B65939">
                  <w:r w:rsidRPr="00E34C65">
                    <w:t>K. Cheng</w:t>
                  </w:r>
                </w:p>
              </w:tc>
              <w:tc>
                <w:tcPr>
                  <w:tcW w:w="3392" w:type="dxa"/>
                </w:tcPr>
                <w:p w14:paraId="7C74C2AA" w14:textId="77777777" w:rsidR="00B65939" w:rsidRPr="00E34C65" w:rsidRDefault="00B65939" w:rsidP="00B65939"/>
              </w:tc>
            </w:tr>
            <w:tr w:rsidR="00793EDC" w:rsidRPr="00D07431" w14:paraId="6E63264E" w14:textId="77777777" w:rsidTr="00071C12">
              <w:tc>
                <w:tcPr>
                  <w:tcW w:w="1727" w:type="dxa"/>
                </w:tcPr>
                <w:p w14:paraId="575E323C" w14:textId="77777777" w:rsidR="00B65939" w:rsidRPr="00E34C65" w:rsidRDefault="00B65939" w:rsidP="00B65939">
                  <w:r>
                    <w:t>5.1</w:t>
                  </w:r>
                </w:p>
              </w:tc>
              <w:tc>
                <w:tcPr>
                  <w:tcW w:w="1809" w:type="dxa"/>
                </w:tcPr>
                <w:p w14:paraId="53B9FF9D" w14:textId="77777777" w:rsidR="00B65939" w:rsidRPr="00E34C65" w:rsidRDefault="00B65939" w:rsidP="00B65939">
                  <w:r>
                    <w:t>Monday</w:t>
                  </w:r>
                  <w:r w:rsidRPr="00E34C65">
                    <w:t xml:space="preserve"> </w:t>
                  </w:r>
                  <w:r>
                    <w:t>4</w:t>
                  </w:r>
                  <w:r w:rsidRPr="00E34C65">
                    <w:t xml:space="preserve"> December 2018</w:t>
                  </w:r>
                </w:p>
              </w:tc>
              <w:tc>
                <w:tcPr>
                  <w:tcW w:w="1843" w:type="dxa"/>
                </w:tcPr>
                <w:p w14:paraId="218FFF61" w14:textId="77777777" w:rsidR="00B65939" w:rsidRPr="00E34C65" w:rsidRDefault="00B65939" w:rsidP="00B65939">
                  <w:r w:rsidRPr="00E34C65">
                    <w:t>K. Cheng</w:t>
                  </w:r>
                </w:p>
              </w:tc>
              <w:tc>
                <w:tcPr>
                  <w:tcW w:w="3392" w:type="dxa"/>
                </w:tcPr>
                <w:p w14:paraId="2C4501CF" w14:textId="77777777" w:rsidR="00B65939" w:rsidRPr="00E34C65" w:rsidRDefault="00B65939" w:rsidP="00B65939">
                  <w:r>
                    <w:t>Collection Period to quarterly. Minor rule additions.</w:t>
                  </w:r>
                </w:p>
              </w:tc>
            </w:tr>
            <w:tr w:rsidR="00793EDC" w:rsidRPr="00D07431" w14:paraId="328C8149" w14:textId="77777777" w:rsidTr="00071C12">
              <w:tc>
                <w:tcPr>
                  <w:tcW w:w="1727" w:type="dxa"/>
                </w:tcPr>
                <w:p w14:paraId="6CC182CF" w14:textId="77777777" w:rsidR="00B65939" w:rsidRDefault="00B65939" w:rsidP="00B65939">
                  <w:r>
                    <w:t>5.1</w:t>
                  </w:r>
                </w:p>
              </w:tc>
              <w:tc>
                <w:tcPr>
                  <w:tcW w:w="1809" w:type="dxa"/>
                </w:tcPr>
                <w:p w14:paraId="56C41E6F" w14:textId="77777777" w:rsidR="00B65939" w:rsidRDefault="00B65939" w:rsidP="00B65939">
                  <w:r>
                    <w:t>Friday 22 December 2018</w:t>
                  </w:r>
                </w:p>
              </w:tc>
              <w:tc>
                <w:tcPr>
                  <w:tcW w:w="1843" w:type="dxa"/>
                </w:tcPr>
                <w:p w14:paraId="3CD05D12" w14:textId="7B26AF82" w:rsidR="00B65939" w:rsidRPr="00E34C65" w:rsidRDefault="00B65939" w:rsidP="00B65939">
                  <w:r>
                    <w:t>G</w:t>
                  </w:r>
                  <w:r w:rsidR="000750A8">
                    <w:t>.</w:t>
                  </w:r>
                  <w:r>
                    <w:t xml:space="preserve"> Boot</w:t>
                  </w:r>
                </w:p>
              </w:tc>
              <w:tc>
                <w:tcPr>
                  <w:tcW w:w="3392" w:type="dxa"/>
                </w:tcPr>
                <w:p w14:paraId="208F3FBA" w14:textId="77777777" w:rsidR="00B65939" w:rsidRDefault="00B65939" w:rsidP="00B65939">
                  <w:r>
                    <w:t>Minor Rule changes and alignment of Friendly Names with XSD</w:t>
                  </w:r>
                </w:p>
              </w:tc>
            </w:tr>
            <w:tr w:rsidR="00793EDC" w:rsidRPr="00D07431" w14:paraId="0D18E7DA" w14:textId="77777777" w:rsidTr="00071C12">
              <w:tc>
                <w:tcPr>
                  <w:tcW w:w="1727" w:type="dxa"/>
                </w:tcPr>
                <w:p w14:paraId="5348A8A2" w14:textId="77777777" w:rsidR="00B65939" w:rsidRDefault="00B65939" w:rsidP="00B65939">
                  <w:r>
                    <w:t>5.2</w:t>
                  </w:r>
                </w:p>
              </w:tc>
              <w:tc>
                <w:tcPr>
                  <w:tcW w:w="1809" w:type="dxa"/>
                </w:tcPr>
                <w:p w14:paraId="257A23E6" w14:textId="77777777" w:rsidR="00B65939" w:rsidRDefault="00B65939" w:rsidP="00B65939">
                  <w:r>
                    <w:t>July 2021</w:t>
                  </w:r>
                </w:p>
              </w:tc>
              <w:tc>
                <w:tcPr>
                  <w:tcW w:w="1843" w:type="dxa"/>
                  <w:shd w:val="clear" w:color="auto" w:fill="auto"/>
                </w:tcPr>
                <w:p w14:paraId="59BFE840" w14:textId="3C1524A9" w:rsidR="00B65939" w:rsidRPr="00E34C65" w:rsidRDefault="00B65939" w:rsidP="00B65939">
                  <w:r w:rsidRPr="00631C4C">
                    <w:t>System Performance and Information</w:t>
                  </w:r>
                  <w:r>
                    <w:t xml:space="preserve"> &amp; Community Health Program</w:t>
                  </w:r>
                </w:p>
              </w:tc>
              <w:tc>
                <w:tcPr>
                  <w:tcW w:w="3392" w:type="dxa"/>
                </w:tcPr>
                <w:p w14:paraId="323DB3D8" w14:textId="77777777" w:rsidR="00B65939" w:rsidRDefault="00B65939" w:rsidP="00B65939">
                  <w:r>
                    <w:t xml:space="preserve">Various updates to reflect changed submission arrangements now contained in separate document </w:t>
                  </w:r>
                  <w:r w:rsidRPr="00B65939">
                    <w:t>RRHACS Repository User Guide</w:t>
                  </w:r>
                  <w:r>
                    <w:t xml:space="preserve"> </w:t>
                  </w:r>
                </w:p>
                <w:p w14:paraId="04294216" w14:textId="77777777" w:rsidR="00B65939" w:rsidRDefault="00B65939" w:rsidP="00B65939">
                  <w:r>
                    <w:t>Secure Data Exchange (SDE) section removed</w:t>
                  </w:r>
                </w:p>
                <w:p w14:paraId="3DD8E696" w14:textId="7475C5B8" w:rsidR="00B65939" w:rsidRDefault="00071C12" w:rsidP="00B65939">
                  <w:r>
                    <w:t xml:space="preserve">2.2 </w:t>
                  </w:r>
                  <w:r w:rsidR="00B65939">
                    <w:t>Key dates for reporting updated to reflect new rule – resubmissions must include the full set of data for the relevant quarter to overwrite existing submission</w:t>
                  </w:r>
                </w:p>
                <w:p w14:paraId="4512E2DB" w14:textId="5C847A7F" w:rsidR="00B65939" w:rsidRDefault="00071C12" w:rsidP="00B65939">
                  <w:r>
                    <w:t xml:space="preserve">5.2 </w:t>
                  </w:r>
                  <w:r w:rsidR="00B65939">
                    <w:t>Transmission Validation Rules – Header Record 7. NUMBER OF SERVICE RECORDS FOLLOWING maximum increased from 1,000 to 5,000</w:t>
                  </w:r>
                </w:p>
                <w:p w14:paraId="5B0D7823" w14:textId="77777777" w:rsidR="00B65939" w:rsidRDefault="00071C12" w:rsidP="00B65939">
                  <w:r>
                    <w:t xml:space="preserve">5.2 </w:t>
                  </w:r>
                  <w:r w:rsidR="00B65939">
                    <w:t>Transmission Validation Rules – Incident Record 2. CAMPUS CODE changes to reflect Campus Code now mandatory all records</w:t>
                  </w:r>
                </w:p>
                <w:p w14:paraId="0095C7A6" w14:textId="13D4D37E" w:rsidR="00071C12" w:rsidRDefault="00071C12" w:rsidP="00B65939">
                  <w:r>
                    <w:t xml:space="preserve">5.3 Transmission Schema Definition </w:t>
                  </w:r>
                  <w:r w:rsidR="00215239">
                    <w:t xml:space="preserve">link to file available on </w:t>
                  </w:r>
                  <w:r>
                    <w:t>website</w:t>
                  </w:r>
                  <w:r w:rsidR="00215239">
                    <w:t xml:space="preserve"> added</w:t>
                  </w:r>
                </w:p>
              </w:tc>
            </w:tr>
            <w:tr w:rsidR="005005CB" w:rsidRPr="00D07431" w14:paraId="0D1BF041" w14:textId="77777777" w:rsidTr="00071C12">
              <w:tc>
                <w:tcPr>
                  <w:tcW w:w="1727" w:type="dxa"/>
                </w:tcPr>
                <w:p w14:paraId="1CDB6966" w14:textId="63A98E81" w:rsidR="005005CB" w:rsidRDefault="005005CB" w:rsidP="00B65939">
                  <w:r>
                    <w:lastRenderedPageBreak/>
                    <w:t>5.3</w:t>
                  </w:r>
                </w:p>
              </w:tc>
              <w:tc>
                <w:tcPr>
                  <w:tcW w:w="1809" w:type="dxa"/>
                </w:tcPr>
                <w:p w14:paraId="28672C3F" w14:textId="36D73E5B" w:rsidR="005005CB" w:rsidRDefault="00131275" w:rsidP="00B65939">
                  <w:r>
                    <w:t>October 2022</w:t>
                  </w:r>
                </w:p>
              </w:tc>
              <w:tc>
                <w:tcPr>
                  <w:tcW w:w="1843" w:type="dxa"/>
                  <w:shd w:val="clear" w:color="auto" w:fill="auto"/>
                </w:tcPr>
                <w:p w14:paraId="19193D96" w14:textId="4BB7E2E2" w:rsidR="005005CB" w:rsidRPr="00631C4C" w:rsidRDefault="00B6471E" w:rsidP="00B65939">
                  <w:r>
                    <w:t>R. Boland</w:t>
                  </w:r>
                </w:p>
              </w:tc>
              <w:tc>
                <w:tcPr>
                  <w:tcW w:w="3392" w:type="dxa"/>
                </w:tcPr>
                <w:p w14:paraId="785C6F04" w14:textId="53B9B301" w:rsidR="005005CB" w:rsidRDefault="00D52956" w:rsidP="00B65939">
                  <w:r>
                    <w:t>Update helpdesk email address</w:t>
                  </w:r>
                </w:p>
              </w:tc>
            </w:tr>
          </w:tbl>
          <w:p w14:paraId="6F70274B" w14:textId="76F9398D" w:rsidR="0008204A" w:rsidRPr="0055119B" w:rsidRDefault="0008204A" w:rsidP="00B65939">
            <w:pPr>
              <w:pStyle w:val="Tablecolhead"/>
            </w:pPr>
          </w:p>
        </w:tc>
      </w:tr>
    </w:tbl>
    <w:p w14:paraId="717D6DF7" w14:textId="77777777" w:rsidR="0008204A" w:rsidRPr="0008204A" w:rsidRDefault="0008204A" w:rsidP="0008204A">
      <w:pPr>
        <w:pStyle w:val="Body"/>
      </w:pPr>
      <w:r w:rsidRPr="0008204A">
        <w:lastRenderedPageBreak/>
        <w:br w:type="page"/>
      </w:r>
    </w:p>
    <w:p w14:paraId="73F09D74" w14:textId="77777777" w:rsidR="00AD784C" w:rsidRPr="00B57329" w:rsidRDefault="00AD784C" w:rsidP="002365B4">
      <w:pPr>
        <w:pStyle w:val="TOCheadingreport"/>
      </w:pPr>
      <w:r w:rsidRPr="00B57329">
        <w:lastRenderedPageBreak/>
        <w:t>Contents</w:t>
      </w:r>
    </w:p>
    <w:p w14:paraId="6E1862BA" w14:textId="3578ACA2" w:rsidR="00EF39FE" w:rsidRDefault="00B65939">
      <w:pPr>
        <w:pStyle w:val="TOC1"/>
        <w:tabs>
          <w:tab w:val="left" w:pos="567"/>
        </w:tabs>
        <w:rPr>
          <w:rFonts w:asciiTheme="minorHAnsi" w:eastAsiaTheme="minorEastAsia" w:hAnsiTheme="minorHAnsi" w:cstheme="minorBidi"/>
          <w:b w:val="0"/>
          <w:sz w:val="22"/>
          <w:szCs w:val="22"/>
          <w:lang w:eastAsia="en-AU"/>
        </w:rPr>
      </w:pPr>
      <w:r>
        <w:rPr>
          <w:b w:val="0"/>
        </w:rPr>
        <w:fldChar w:fldCharType="begin"/>
      </w:r>
      <w:r>
        <w:rPr>
          <w:b w:val="0"/>
        </w:rPr>
        <w:instrText xml:space="preserve"> TOC \o "1-3" \h \z \u </w:instrText>
      </w:r>
      <w:r>
        <w:rPr>
          <w:b w:val="0"/>
        </w:rPr>
        <w:fldChar w:fldCharType="separate"/>
      </w:r>
      <w:hyperlink w:anchor="_Toc85101077" w:history="1">
        <w:r w:rsidR="00EF39FE" w:rsidRPr="00AA4EB6">
          <w:rPr>
            <w:rStyle w:val="Hyperlink"/>
          </w:rPr>
          <w:t>1.</w:t>
        </w:r>
        <w:r w:rsidR="00EF39FE">
          <w:rPr>
            <w:rFonts w:asciiTheme="minorHAnsi" w:eastAsiaTheme="minorEastAsia" w:hAnsiTheme="minorHAnsi" w:cstheme="minorBidi"/>
            <w:b w:val="0"/>
            <w:sz w:val="22"/>
            <w:szCs w:val="22"/>
            <w:lang w:eastAsia="en-AU"/>
          </w:rPr>
          <w:tab/>
        </w:r>
        <w:r w:rsidR="00EF39FE" w:rsidRPr="00AA4EB6">
          <w:rPr>
            <w:rStyle w:val="Hyperlink"/>
          </w:rPr>
          <w:t>Introduction</w:t>
        </w:r>
        <w:r w:rsidR="00EF39FE">
          <w:rPr>
            <w:webHidden/>
          </w:rPr>
          <w:tab/>
        </w:r>
        <w:r w:rsidR="00EF39FE">
          <w:rPr>
            <w:webHidden/>
          </w:rPr>
          <w:fldChar w:fldCharType="begin"/>
        </w:r>
        <w:r w:rsidR="00EF39FE">
          <w:rPr>
            <w:webHidden/>
          </w:rPr>
          <w:instrText xml:space="preserve"> PAGEREF _Toc85101077 \h </w:instrText>
        </w:r>
        <w:r w:rsidR="00EF39FE">
          <w:rPr>
            <w:webHidden/>
          </w:rPr>
        </w:r>
        <w:r w:rsidR="00EF39FE">
          <w:rPr>
            <w:webHidden/>
          </w:rPr>
          <w:fldChar w:fldCharType="separate"/>
        </w:r>
        <w:r w:rsidR="00EF39FE">
          <w:rPr>
            <w:webHidden/>
          </w:rPr>
          <w:t>8</w:t>
        </w:r>
        <w:r w:rsidR="00EF39FE">
          <w:rPr>
            <w:webHidden/>
          </w:rPr>
          <w:fldChar w:fldCharType="end"/>
        </w:r>
      </w:hyperlink>
    </w:p>
    <w:p w14:paraId="3890665E" w14:textId="5F8DEC4B" w:rsidR="00EF39FE" w:rsidRDefault="00083AAC">
      <w:pPr>
        <w:pStyle w:val="TOC2"/>
        <w:tabs>
          <w:tab w:val="left" w:pos="567"/>
        </w:tabs>
        <w:rPr>
          <w:rFonts w:asciiTheme="minorHAnsi" w:eastAsiaTheme="minorEastAsia" w:hAnsiTheme="minorHAnsi" w:cstheme="minorBidi"/>
          <w:sz w:val="22"/>
          <w:szCs w:val="22"/>
          <w:lang w:eastAsia="en-AU"/>
        </w:rPr>
      </w:pPr>
      <w:hyperlink w:anchor="_Toc85101078" w:history="1">
        <w:r w:rsidR="00EF39FE" w:rsidRPr="00AA4EB6">
          <w:rPr>
            <w:rStyle w:val="Hyperlink"/>
          </w:rPr>
          <w:t>1.1</w:t>
        </w:r>
        <w:r w:rsidR="00EF39FE">
          <w:rPr>
            <w:rFonts w:asciiTheme="minorHAnsi" w:eastAsiaTheme="minorEastAsia" w:hAnsiTheme="minorHAnsi" w:cstheme="minorBidi"/>
            <w:sz w:val="22"/>
            <w:szCs w:val="22"/>
            <w:lang w:eastAsia="en-AU"/>
          </w:rPr>
          <w:tab/>
        </w:r>
        <w:r w:rsidR="00EF39FE" w:rsidRPr="00AA4EB6">
          <w:rPr>
            <w:rStyle w:val="Hyperlink"/>
          </w:rPr>
          <w:t>About this document</w:t>
        </w:r>
        <w:r w:rsidR="00EF39FE">
          <w:rPr>
            <w:webHidden/>
          </w:rPr>
          <w:tab/>
        </w:r>
        <w:r w:rsidR="00EF39FE">
          <w:rPr>
            <w:webHidden/>
          </w:rPr>
          <w:fldChar w:fldCharType="begin"/>
        </w:r>
        <w:r w:rsidR="00EF39FE">
          <w:rPr>
            <w:webHidden/>
          </w:rPr>
          <w:instrText xml:space="preserve"> PAGEREF _Toc85101078 \h </w:instrText>
        </w:r>
        <w:r w:rsidR="00EF39FE">
          <w:rPr>
            <w:webHidden/>
          </w:rPr>
        </w:r>
        <w:r w:rsidR="00EF39FE">
          <w:rPr>
            <w:webHidden/>
          </w:rPr>
          <w:fldChar w:fldCharType="separate"/>
        </w:r>
        <w:r w:rsidR="00EF39FE">
          <w:rPr>
            <w:webHidden/>
          </w:rPr>
          <w:t>8</w:t>
        </w:r>
        <w:r w:rsidR="00EF39FE">
          <w:rPr>
            <w:webHidden/>
          </w:rPr>
          <w:fldChar w:fldCharType="end"/>
        </w:r>
      </w:hyperlink>
    </w:p>
    <w:p w14:paraId="16B3F41A" w14:textId="62AC39EB" w:rsidR="00EF39FE" w:rsidRDefault="00083AAC">
      <w:pPr>
        <w:pStyle w:val="TOC2"/>
        <w:tabs>
          <w:tab w:val="left" w:pos="567"/>
        </w:tabs>
        <w:rPr>
          <w:rFonts w:asciiTheme="minorHAnsi" w:eastAsiaTheme="minorEastAsia" w:hAnsiTheme="minorHAnsi" w:cstheme="minorBidi"/>
          <w:sz w:val="22"/>
          <w:szCs w:val="22"/>
          <w:lang w:eastAsia="en-AU"/>
        </w:rPr>
      </w:pPr>
      <w:hyperlink w:anchor="_Toc85101079" w:history="1">
        <w:r w:rsidR="00EF39FE" w:rsidRPr="00AA4EB6">
          <w:rPr>
            <w:rStyle w:val="Hyperlink"/>
          </w:rPr>
          <w:t>1.2</w:t>
        </w:r>
        <w:r w:rsidR="00EF39FE">
          <w:rPr>
            <w:rFonts w:asciiTheme="minorHAnsi" w:eastAsiaTheme="minorEastAsia" w:hAnsiTheme="minorHAnsi" w:cstheme="minorBidi"/>
            <w:sz w:val="22"/>
            <w:szCs w:val="22"/>
            <w:lang w:eastAsia="en-AU"/>
          </w:rPr>
          <w:tab/>
        </w:r>
        <w:r w:rsidR="00EF39FE" w:rsidRPr="00AA4EB6">
          <w:rPr>
            <w:rStyle w:val="Hyperlink"/>
          </w:rPr>
          <w:t>Audience</w:t>
        </w:r>
        <w:r w:rsidR="00EF39FE">
          <w:rPr>
            <w:webHidden/>
          </w:rPr>
          <w:tab/>
        </w:r>
        <w:r w:rsidR="00EF39FE">
          <w:rPr>
            <w:webHidden/>
          </w:rPr>
          <w:fldChar w:fldCharType="begin"/>
        </w:r>
        <w:r w:rsidR="00EF39FE">
          <w:rPr>
            <w:webHidden/>
          </w:rPr>
          <w:instrText xml:space="preserve"> PAGEREF _Toc85101079 \h </w:instrText>
        </w:r>
        <w:r w:rsidR="00EF39FE">
          <w:rPr>
            <w:webHidden/>
          </w:rPr>
        </w:r>
        <w:r w:rsidR="00EF39FE">
          <w:rPr>
            <w:webHidden/>
          </w:rPr>
          <w:fldChar w:fldCharType="separate"/>
        </w:r>
        <w:r w:rsidR="00EF39FE">
          <w:rPr>
            <w:webHidden/>
          </w:rPr>
          <w:t>8</w:t>
        </w:r>
        <w:r w:rsidR="00EF39FE">
          <w:rPr>
            <w:webHidden/>
          </w:rPr>
          <w:fldChar w:fldCharType="end"/>
        </w:r>
      </w:hyperlink>
    </w:p>
    <w:p w14:paraId="10A835A8" w14:textId="79FBB6E1" w:rsidR="00EF39FE" w:rsidRDefault="00083AAC">
      <w:pPr>
        <w:pStyle w:val="TOC1"/>
        <w:tabs>
          <w:tab w:val="left" w:pos="567"/>
        </w:tabs>
        <w:rPr>
          <w:rFonts w:asciiTheme="minorHAnsi" w:eastAsiaTheme="minorEastAsia" w:hAnsiTheme="minorHAnsi" w:cstheme="minorBidi"/>
          <w:b w:val="0"/>
          <w:sz w:val="22"/>
          <w:szCs w:val="22"/>
          <w:lang w:eastAsia="en-AU"/>
        </w:rPr>
      </w:pPr>
      <w:hyperlink w:anchor="_Toc85101080" w:history="1">
        <w:r w:rsidR="00EF39FE" w:rsidRPr="00AA4EB6">
          <w:rPr>
            <w:rStyle w:val="Hyperlink"/>
          </w:rPr>
          <w:t>2.</w:t>
        </w:r>
        <w:r w:rsidR="00EF39FE">
          <w:rPr>
            <w:rFonts w:asciiTheme="minorHAnsi" w:eastAsiaTheme="minorEastAsia" w:hAnsiTheme="minorHAnsi" w:cstheme="minorBidi"/>
            <w:b w:val="0"/>
            <w:sz w:val="22"/>
            <w:szCs w:val="22"/>
            <w:lang w:eastAsia="en-AU"/>
          </w:rPr>
          <w:tab/>
        </w:r>
        <w:r w:rsidR="00EF39FE" w:rsidRPr="00AA4EB6">
          <w:rPr>
            <w:rStyle w:val="Hyperlink"/>
          </w:rPr>
          <w:t>Submitting Data</w:t>
        </w:r>
        <w:r w:rsidR="00EF39FE">
          <w:rPr>
            <w:webHidden/>
          </w:rPr>
          <w:tab/>
        </w:r>
        <w:r w:rsidR="00EF39FE">
          <w:rPr>
            <w:webHidden/>
          </w:rPr>
          <w:fldChar w:fldCharType="begin"/>
        </w:r>
        <w:r w:rsidR="00EF39FE">
          <w:rPr>
            <w:webHidden/>
          </w:rPr>
          <w:instrText xml:space="preserve"> PAGEREF _Toc85101080 \h </w:instrText>
        </w:r>
        <w:r w:rsidR="00EF39FE">
          <w:rPr>
            <w:webHidden/>
          </w:rPr>
        </w:r>
        <w:r w:rsidR="00EF39FE">
          <w:rPr>
            <w:webHidden/>
          </w:rPr>
          <w:fldChar w:fldCharType="separate"/>
        </w:r>
        <w:r w:rsidR="00EF39FE">
          <w:rPr>
            <w:webHidden/>
          </w:rPr>
          <w:t>8</w:t>
        </w:r>
        <w:r w:rsidR="00EF39FE">
          <w:rPr>
            <w:webHidden/>
          </w:rPr>
          <w:fldChar w:fldCharType="end"/>
        </w:r>
      </w:hyperlink>
    </w:p>
    <w:p w14:paraId="201F27F4" w14:textId="6C7D129D" w:rsidR="00EF39FE" w:rsidRDefault="00083AAC">
      <w:pPr>
        <w:pStyle w:val="TOC2"/>
        <w:tabs>
          <w:tab w:val="left" w:pos="567"/>
        </w:tabs>
        <w:rPr>
          <w:rFonts w:asciiTheme="minorHAnsi" w:eastAsiaTheme="minorEastAsia" w:hAnsiTheme="minorHAnsi" w:cstheme="minorBidi"/>
          <w:sz w:val="22"/>
          <w:szCs w:val="22"/>
          <w:lang w:eastAsia="en-AU"/>
        </w:rPr>
      </w:pPr>
      <w:hyperlink w:anchor="_Toc85101081" w:history="1">
        <w:r w:rsidR="00EF39FE" w:rsidRPr="00AA4EB6">
          <w:rPr>
            <w:rStyle w:val="Hyperlink"/>
          </w:rPr>
          <w:t>2.1</w:t>
        </w:r>
        <w:r w:rsidR="00EF39FE">
          <w:rPr>
            <w:rFonts w:asciiTheme="minorHAnsi" w:eastAsiaTheme="minorEastAsia" w:hAnsiTheme="minorHAnsi" w:cstheme="minorBidi"/>
            <w:sz w:val="22"/>
            <w:szCs w:val="22"/>
            <w:lang w:eastAsia="en-AU"/>
          </w:rPr>
          <w:tab/>
        </w:r>
        <w:r w:rsidR="00EF39FE" w:rsidRPr="00AA4EB6">
          <w:rPr>
            <w:rStyle w:val="Hyperlink"/>
          </w:rPr>
          <w:t>Submission Process</w:t>
        </w:r>
        <w:r w:rsidR="00EF39FE">
          <w:rPr>
            <w:webHidden/>
          </w:rPr>
          <w:tab/>
        </w:r>
        <w:r w:rsidR="00EF39FE">
          <w:rPr>
            <w:webHidden/>
          </w:rPr>
          <w:fldChar w:fldCharType="begin"/>
        </w:r>
        <w:r w:rsidR="00EF39FE">
          <w:rPr>
            <w:webHidden/>
          </w:rPr>
          <w:instrText xml:space="preserve"> PAGEREF _Toc85101081 \h </w:instrText>
        </w:r>
        <w:r w:rsidR="00EF39FE">
          <w:rPr>
            <w:webHidden/>
          </w:rPr>
        </w:r>
        <w:r w:rsidR="00EF39FE">
          <w:rPr>
            <w:webHidden/>
          </w:rPr>
          <w:fldChar w:fldCharType="separate"/>
        </w:r>
        <w:r w:rsidR="00EF39FE">
          <w:rPr>
            <w:webHidden/>
          </w:rPr>
          <w:t>8</w:t>
        </w:r>
        <w:r w:rsidR="00EF39FE">
          <w:rPr>
            <w:webHidden/>
          </w:rPr>
          <w:fldChar w:fldCharType="end"/>
        </w:r>
      </w:hyperlink>
    </w:p>
    <w:p w14:paraId="664C7EC6" w14:textId="4DED893C" w:rsidR="00EF39FE" w:rsidRDefault="00083AAC">
      <w:pPr>
        <w:pStyle w:val="TOC2"/>
        <w:tabs>
          <w:tab w:val="left" w:pos="567"/>
        </w:tabs>
        <w:rPr>
          <w:rFonts w:asciiTheme="minorHAnsi" w:eastAsiaTheme="minorEastAsia" w:hAnsiTheme="minorHAnsi" w:cstheme="minorBidi"/>
          <w:sz w:val="22"/>
          <w:szCs w:val="22"/>
          <w:lang w:eastAsia="en-AU"/>
        </w:rPr>
      </w:pPr>
      <w:hyperlink w:anchor="_Toc85101082" w:history="1">
        <w:r w:rsidR="00EF39FE" w:rsidRPr="00AA4EB6">
          <w:rPr>
            <w:rStyle w:val="Hyperlink"/>
          </w:rPr>
          <w:t>2.2</w:t>
        </w:r>
        <w:r w:rsidR="00EF39FE">
          <w:rPr>
            <w:rFonts w:asciiTheme="minorHAnsi" w:eastAsiaTheme="minorEastAsia" w:hAnsiTheme="minorHAnsi" w:cstheme="minorBidi"/>
            <w:sz w:val="22"/>
            <w:szCs w:val="22"/>
            <w:lang w:eastAsia="en-AU"/>
          </w:rPr>
          <w:tab/>
        </w:r>
        <w:r w:rsidR="00EF39FE" w:rsidRPr="00AA4EB6">
          <w:rPr>
            <w:rStyle w:val="Hyperlink"/>
          </w:rPr>
          <w:t>Key dates for reporting</w:t>
        </w:r>
        <w:r w:rsidR="00EF39FE">
          <w:rPr>
            <w:webHidden/>
          </w:rPr>
          <w:tab/>
        </w:r>
        <w:r w:rsidR="00EF39FE">
          <w:rPr>
            <w:webHidden/>
          </w:rPr>
          <w:fldChar w:fldCharType="begin"/>
        </w:r>
        <w:r w:rsidR="00EF39FE">
          <w:rPr>
            <w:webHidden/>
          </w:rPr>
          <w:instrText xml:space="preserve"> PAGEREF _Toc85101082 \h </w:instrText>
        </w:r>
        <w:r w:rsidR="00EF39FE">
          <w:rPr>
            <w:webHidden/>
          </w:rPr>
        </w:r>
        <w:r w:rsidR="00EF39FE">
          <w:rPr>
            <w:webHidden/>
          </w:rPr>
          <w:fldChar w:fldCharType="separate"/>
        </w:r>
        <w:r w:rsidR="00EF39FE">
          <w:rPr>
            <w:webHidden/>
          </w:rPr>
          <w:t>9</w:t>
        </w:r>
        <w:r w:rsidR="00EF39FE">
          <w:rPr>
            <w:webHidden/>
          </w:rPr>
          <w:fldChar w:fldCharType="end"/>
        </w:r>
      </w:hyperlink>
    </w:p>
    <w:p w14:paraId="1FA8688B" w14:textId="59B45B5C" w:rsidR="00EF39FE" w:rsidRDefault="00083AAC">
      <w:pPr>
        <w:pStyle w:val="TOC1"/>
        <w:tabs>
          <w:tab w:val="left" w:pos="567"/>
        </w:tabs>
        <w:rPr>
          <w:rFonts w:asciiTheme="minorHAnsi" w:eastAsiaTheme="minorEastAsia" w:hAnsiTheme="minorHAnsi" w:cstheme="minorBidi"/>
          <w:b w:val="0"/>
          <w:sz w:val="22"/>
          <w:szCs w:val="22"/>
          <w:lang w:eastAsia="en-AU"/>
        </w:rPr>
      </w:pPr>
      <w:hyperlink w:anchor="_Toc85101083" w:history="1">
        <w:r w:rsidR="00EF39FE" w:rsidRPr="00AA4EB6">
          <w:rPr>
            <w:rStyle w:val="Hyperlink"/>
          </w:rPr>
          <w:t>3.</w:t>
        </w:r>
        <w:r w:rsidR="00EF39FE">
          <w:rPr>
            <w:rFonts w:asciiTheme="minorHAnsi" w:eastAsiaTheme="minorEastAsia" w:hAnsiTheme="minorHAnsi" w:cstheme="minorBidi"/>
            <w:b w:val="0"/>
            <w:sz w:val="22"/>
            <w:szCs w:val="22"/>
            <w:lang w:eastAsia="en-AU"/>
          </w:rPr>
          <w:tab/>
        </w:r>
        <w:r w:rsidR="00EF39FE" w:rsidRPr="00AA4EB6">
          <w:rPr>
            <w:rStyle w:val="Hyperlink"/>
          </w:rPr>
          <w:t>Submission Log</w:t>
        </w:r>
        <w:r w:rsidR="00EF39FE">
          <w:rPr>
            <w:webHidden/>
          </w:rPr>
          <w:tab/>
        </w:r>
        <w:r w:rsidR="00EF39FE">
          <w:rPr>
            <w:webHidden/>
          </w:rPr>
          <w:fldChar w:fldCharType="begin"/>
        </w:r>
        <w:r w:rsidR="00EF39FE">
          <w:rPr>
            <w:webHidden/>
          </w:rPr>
          <w:instrText xml:space="preserve"> PAGEREF _Toc85101083 \h </w:instrText>
        </w:r>
        <w:r w:rsidR="00EF39FE">
          <w:rPr>
            <w:webHidden/>
          </w:rPr>
        </w:r>
        <w:r w:rsidR="00EF39FE">
          <w:rPr>
            <w:webHidden/>
          </w:rPr>
          <w:fldChar w:fldCharType="separate"/>
        </w:r>
        <w:r w:rsidR="00EF39FE">
          <w:rPr>
            <w:webHidden/>
          </w:rPr>
          <w:t>9</w:t>
        </w:r>
        <w:r w:rsidR="00EF39FE">
          <w:rPr>
            <w:webHidden/>
          </w:rPr>
          <w:fldChar w:fldCharType="end"/>
        </w:r>
      </w:hyperlink>
    </w:p>
    <w:p w14:paraId="1ABF6494" w14:textId="3D436B16" w:rsidR="00EF39FE" w:rsidRDefault="00083AAC">
      <w:pPr>
        <w:pStyle w:val="TOC1"/>
        <w:tabs>
          <w:tab w:val="left" w:pos="567"/>
        </w:tabs>
        <w:rPr>
          <w:rFonts w:asciiTheme="minorHAnsi" w:eastAsiaTheme="minorEastAsia" w:hAnsiTheme="minorHAnsi" w:cstheme="minorBidi"/>
          <w:b w:val="0"/>
          <w:sz w:val="22"/>
          <w:szCs w:val="22"/>
          <w:lang w:eastAsia="en-AU"/>
        </w:rPr>
      </w:pPr>
      <w:hyperlink w:anchor="_Toc85101084" w:history="1">
        <w:r w:rsidR="00EF39FE" w:rsidRPr="00AA4EB6">
          <w:rPr>
            <w:rStyle w:val="Hyperlink"/>
          </w:rPr>
          <w:t>4.</w:t>
        </w:r>
        <w:r w:rsidR="00EF39FE">
          <w:rPr>
            <w:rFonts w:asciiTheme="minorHAnsi" w:eastAsiaTheme="minorEastAsia" w:hAnsiTheme="minorHAnsi" w:cstheme="minorBidi"/>
            <w:b w:val="0"/>
            <w:sz w:val="22"/>
            <w:szCs w:val="22"/>
            <w:lang w:eastAsia="en-AU"/>
          </w:rPr>
          <w:tab/>
        </w:r>
        <w:r w:rsidR="00EF39FE" w:rsidRPr="00AA4EB6">
          <w:rPr>
            <w:rStyle w:val="Hyperlink"/>
          </w:rPr>
          <w:t>Feedback to agencies</w:t>
        </w:r>
        <w:r w:rsidR="00EF39FE">
          <w:rPr>
            <w:webHidden/>
          </w:rPr>
          <w:tab/>
        </w:r>
        <w:r w:rsidR="00EF39FE">
          <w:rPr>
            <w:webHidden/>
          </w:rPr>
          <w:fldChar w:fldCharType="begin"/>
        </w:r>
        <w:r w:rsidR="00EF39FE">
          <w:rPr>
            <w:webHidden/>
          </w:rPr>
          <w:instrText xml:space="preserve"> PAGEREF _Toc85101084 \h </w:instrText>
        </w:r>
        <w:r w:rsidR="00EF39FE">
          <w:rPr>
            <w:webHidden/>
          </w:rPr>
        </w:r>
        <w:r w:rsidR="00EF39FE">
          <w:rPr>
            <w:webHidden/>
          </w:rPr>
          <w:fldChar w:fldCharType="separate"/>
        </w:r>
        <w:r w:rsidR="00EF39FE">
          <w:rPr>
            <w:webHidden/>
          </w:rPr>
          <w:t>10</w:t>
        </w:r>
        <w:r w:rsidR="00EF39FE">
          <w:rPr>
            <w:webHidden/>
          </w:rPr>
          <w:fldChar w:fldCharType="end"/>
        </w:r>
      </w:hyperlink>
    </w:p>
    <w:p w14:paraId="3B825191" w14:textId="314830EA" w:rsidR="00EF39FE" w:rsidRDefault="00083AAC">
      <w:pPr>
        <w:pStyle w:val="TOC2"/>
        <w:tabs>
          <w:tab w:val="left" w:pos="567"/>
        </w:tabs>
        <w:rPr>
          <w:rFonts w:asciiTheme="minorHAnsi" w:eastAsiaTheme="minorEastAsia" w:hAnsiTheme="minorHAnsi" w:cstheme="minorBidi"/>
          <w:sz w:val="22"/>
          <w:szCs w:val="22"/>
          <w:lang w:eastAsia="en-AU"/>
        </w:rPr>
      </w:pPr>
      <w:hyperlink w:anchor="_Toc85101085" w:history="1">
        <w:r w:rsidR="00EF39FE" w:rsidRPr="00AA4EB6">
          <w:rPr>
            <w:rStyle w:val="Hyperlink"/>
          </w:rPr>
          <w:t>4.1</w:t>
        </w:r>
        <w:r w:rsidR="00EF39FE">
          <w:rPr>
            <w:rFonts w:asciiTheme="minorHAnsi" w:eastAsiaTheme="minorEastAsia" w:hAnsiTheme="minorHAnsi" w:cstheme="minorBidi"/>
            <w:sz w:val="22"/>
            <w:szCs w:val="22"/>
            <w:lang w:eastAsia="en-AU"/>
          </w:rPr>
          <w:tab/>
        </w:r>
        <w:r w:rsidR="00EF39FE" w:rsidRPr="00AA4EB6">
          <w:rPr>
            <w:rStyle w:val="Hyperlink"/>
          </w:rPr>
          <w:t>Reports from the Repository</w:t>
        </w:r>
        <w:r w:rsidR="00EF39FE">
          <w:rPr>
            <w:webHidden/>
          </w:rPr>
          <w:tab/>
        </w:r>
        <w:r w:rsidR="00EF39FE">
          <w:rPr>
            <w:webHidden/>
          </w:rPr>
          <w:fldChar w:fldCharType="begin"/>
        </w:r>
        <w:r w:rsidR="00EF39FE">
          <w:rPr>
            <w:webHidden/>
          </w:rPr>
          <w:instrText xml:space="preserve"> PAGEREF _Toc85101085 \h </w:instrText>
        </w:r>
        <w:r w:rsidR="00EF39FE">
          <w:rPr>
            <w:webHidden/>
          </w:rPr>
        </w:r>
        <w:r w:rsidR="00EF39FE">
          <w:rPr>
            <w:webHidden/>
          </w:rPr>
          <w:fldChar w:fldCharType="separate"/>
        </w:r>
        <w:r w:rsidR="00EF39FE">
          <w:rPr>
            <w:webHidden/>
          </w:rPr>
          <w:t>10</w:t>
        </w:r>
        <w:r w:rsidR="00EF39FE">
          <w:rPr>
            <w:webHidden/>
          </w:rPr>
          <w:fldChar w:fldCharType="end"/>
        </w:r>
      </w:hyperlink>
    </w:p>
    <w:p w14:paraId="117FEC50" w14:textId="0951B72E" w:rsidR="00EF39FE" w:rsidRDefault="00083AAC">
      <w:pPr>
        <w:pStyle w:val="TOC2"/>
        <w:tabs>
          <w:tab w:val="left" w:pos="567"/>
        </w:tabs>
        <w:rPr>
          <w:rFonts w:asciiTheme="minorHAnsi" w:eastAsiaTheme="minorEastAsia" w:hAnsiTheme="minorHAnsi" w:cstheme="minorBidi"/>
          <w:sz w:val="22"/>
          <w:szCs w:val="22"/>
          <w:lang w:eastAsia="en-AU"/>
        </w:rPr>
      </w:pPr>
      <w:hyperlink w:anchor="_Toc85101086" w:history="1">
        <w:r w:rsidR="00EF39FE" w:rsidRPr="00AA4EB6">
          <w:rPr>
            <w:rStyle w:val="Hyperlink"/>
          </w:rPr>
          <w:t>4.2</w:t>
        </w:r>
        <w:r w:rsidR="00EF39FE">
          <w:rPr>
            <w:rFonts w:asciiTheme="minorHAnsi" w:eastAsiaTheme="minorEastAsia" w:hAnsiTheme="minorHAnsi" w:cstheme="minorBidi"/>
            <w:sz w:val="22"/>
            <w:szCs w:val="22"/>
            <w:lang w:eastAsia="en-AU"/>
          </w:rPr>
          <w:tab/>
        </w:r>
        <w:r w:rsidR="00EF39FE" w:rsidRPr="00AA4EB6">
          <w:rPr>
            <w:rStyle w:val="Hyperlink"/>
          </w:rPr>
          <w:t>The Funded Agency Channel</w:t>
        </w:r>
        <w:r w:rsidR="00EF39FE">
          <w:rPr>
            <w:webHidden/>
          </w:rPr>
          <w:tab/>
        </w:r>
        <w:r w:rsidR="00EF39FE">
          <w:rPr>
            <w:webHidden/>
          </w:rPr>
          <w:fldChar w:fldCharType="begin"/>
        </w:r>
        <w:r w:rsidR="00EF39FE">
          <w:rPr>
            <w:webHidden/>
          </w:rPr>
          <w:instrText xml:space="preserve"> PAGEREF _Toc85101086 \h </w:instrText>
        </w:r>
        <w:r w:rsidR="00EF39FE">
          <w:rPr>
            <w:webHidden/>
          </w:rPr>
        </w:r>
        <w:r w:rsidR="00EF39FE">
          <w:rPr>
            <w:webHidden/>
          </w:rPr>
          <w:fldChar w:fldCharType="separate"/>
        </w:r>
        <w:r w:rsidR="00EF39FE">
          <w:rPr>
            <w:webHidden/>
          </w:rPr>
          <w:t>10</w:t>
        </w:r>
        <w:r w:rsidR="00EF39FE">
          <w:rPr>
            <w:webHidden/>
          </w:rPr>
          <w:fldChar w:fldCharType="end"/>
        </w:r>
      </w:hyperlink>
    </w:p>
    <w:p w14:paraId="73997B39" w14:textId="0ED0FF1D" w:rsidR="00EF39FE" w:rsidRDefault="00083AAC">
      <w:pPr>
        <w:pStyle w:val="TOC2"/>
        <w:tabs>
          <w:tab w:val="left" w:pos="567"/>
        </w:tabs>
        <w:rPr>
          <w:rFonts w:asciiTheme="minorHAnsi" w:eastAsiaTheme="minorEastAsia" w:hAnsiTheme="minorHAnsi" w:cstheme="minorBidi"/>
          <w:sz w:val="22"/>
          <w:szCs w:val="22"/>
          <w:lang w:eastAsia="en-AU"/>
        </w:rPr>
      </w:pPr>
      <w:hyperlink w:anchor="_Toc85101087" w:history="1">
        <w:r w:rsidR="00EF39FE" w:rsidRPr="00AA4EB6">
          <w:rPr>
            <w:rStyle w:val="Hyperlink"/>
          </w:rPr>
          <w:t>4.3</w:t>
        </w:r>
        <w:r w:rsidR="00EF39FE">
          <w:rPr>
            <w:rFonts w:asciiTheme="minorHAnsi" w:eastAsiaTheme="minorEastAsia" w:hAnsiTheme="minorHAnsi" w:cstheme="minorBidi"/>
            <w:sz w:val="22"/>
            <w:szCs w:val="22"/>
            <w:lang w:eastAsia="en-AU"/>
          </w:rPr>
          <w:tab/>
        </w:r>
        <w:r w:rsidR="00EF39FE" w:rsidRPr="00AA4EB6">
          <w:rPr>
            <w:rStyle w:val="Hyperlink"/>
          </w:rPr>
          <w:t>Comparing agency outputs to targets</w:t>
        </w:r>
        <w:r w:rsidR="00EF39FE">
          <w:rPr>
            <w:webHidden/>
          </w:rPr>
          <w:tab/>
        </w:r>
        <w:r w:rsidR="00EF39FE">
          <w:rPr>
            <w:webHidden/>
          </w:rPr>
          <w:fldChar w:fldCharType="begin"/>
        </w:r>
        <w:r w:rsidR="00EF39FE">
          <w:rPr>
            <w:webHidden/>
          </w:rPr>
          <w:instrText xml:space="preserve"> PAGEREF _Toc85101087 \h </w:instrText>
        </w:r>
        <w:r w:rsidR="00EF39FE">
          <w:rPr>
            <w:webHidden/>
          </w:rPr>
        </w:r>
        <w:r w:rsidR="00EF39FE">
          <w:rPr>
            <w:webHidden/>
          </w:rPr>
          <w:fldChar w:fldCharType="separate"/>
        </w:r>
        <w:r w:rsidR="00EF39FE">
          <w:rPr>
            <w:webHidden/>
          </w:rPr>
          <w:t>11</w:t>
        </w:r>
        <w:r w:rsidR="00EF39FE">
          <w:rPr>
            <w:webHidden/>
          </w:rPr>
          <w:fldChar w:fldCharType="end"/>
        </w:r>
      </w:hyperlink>
    </w:p>
    <w:p w14:paraId="62192274" w14:textId="44B04665" w:rsidR="00EF39FE" w:rsidRDefault="00083AAC">
      <w:pPr>
        <w:pStyle w:val="TOC3"/>
        <w:rPr>
          <w:rFonts w:asciiTheme="minorHAnsi" w:eastAsiaTheme="minorEastAsia" w:hAnsiTheme="minorHAnsi" w:cstheme="minorBidi"/>
          <w:noProof/>
          <w:sz w:val="22"/>
          <w:szCs w:val="22"/>
          <w:lang w:eastAsia="en-AU"/>
        </w:rPr>
      </w:pPr>
      <w:hyperlink w:anchor="_Toc85101088" w:history="1">
        <w:r w:rsidR="00EF39FE" w:rsidRPr="00AA4EB6">
          <w:rPr>
            <w:rStyle w:val="Hyperlink"/>
            <w:noProof/>
          </w:rPr>
          <w:t>Community Health Program</w:t>
        </w:r>
        <w:r w:rsidR="00EF39FE">
          <w:rPr>
            <w:noProof/>
            <w:webHidden/>
          </w:rPr>
          <w:tab/>
        </w:r>
        <w:r w:rsidR="00EF39FE">
          <w:rPr>
            <w:noProof/>
            <w:webHidden/>
          </w:rPr>
          <w:fldChar w:fldCharType="begin"/>
        </w:r>
        <w:r w:rsidR="00EF39FE">
          <w:rPr>
            <w:noProof/>
            <w:webHidden/>
          </w:rPr>
          <w:instrText xml:space="preserve"> PAGEREF _Toc85101088 \h </w:instrText>
        </w:r>
        <w:r w:rsidR="00EF39FE">
          <w:rPr>
            <w:noProof/>
            <w:webHidden/>
          </w:rPr>
        </w:r>
        <w:r w:rsidR="00EF39FE">
          <w:rPr>
            <w:noProof/>
            <w:webHidden/>
          </w:rPr>
          <w:fldChar w:fldCharType="separate"/>
        </w:r>
        <w:r w:rsidR="00EF39FE">
          <w:rPr>
            <w:noProof/>
            <w:webHidden/>
          </w:rPr>
          <w:t>11</w:t>
        </w:r>
        <w:r w:rsidR="00EF39FE">
          <w:rPr>
            <w:noProof/>
            <w:webHidden/>
          </w:rPr>
          <w:fldChar w:fldCharType="end"/>
        </w:r>
      </w:hyperlink>
    </w:p>
    <w:p w14:paraId="794BB9F1" w14:textId="218CDED5" w:rsidR="00EF39FE" w:rsidRDefault="00083AAC">
      <w:pPr>
        <w:pStyle w:val="TOC3"/>
        <w:rPr>
          <w:rFonts w:asciiTheme="minorHAnsi" w:eastAsiaTheme="minorEastAsia" w:hAnsiTheme="minorHAnsi" w:cstheme="minorBidi"/>
          <w:noProof/>
          <w:sz w:val="22"/>
          <w:szCs w:val="22"/>
          <w:lang w:eastAsia="en-AU"/>
        </w:rPr>
      </w:pPr>
      <w:hyperlink w:anchor="_Toc85101089" w:history="1">
        <w:r w:rsidR="00EF39FE" w:rsidRPr="00AA4EB6">
          <w:rPr>
            <w:rStyle w:val="Hyperlink"/>
            <w:noProof/>
          </w:rPr>
          <w:t>Small Rural Health Services</w:t>
        </w:r>
        <w:r w:rsidR="00EF39FE">
          <w:rPr>
            <w:noProof/>
            <w:webHidden/>
          </w:rPr>
          <w:tab/>
        </w:r>
        <w:r w:rsidR="00EF39FE">
          <w:rPr>
            <w:noProof/>
            <w:webHidden/>
          </w:rPr>
          <w:fldChar w:fldCharType="begin"/>
        </w:r>
        <w:r w:rsidR="00EF39FE">
          <w:rPr>
            <w:noProof/>
            <w:webHidden/>
          </w:rPr>
          <w:instrText xml:space="preserve"> PAGEREF _Toc85101089 \h </w:instrText>
        </w:r>
        <w:r w:rsidR="00EF39FE">
          <w:rPr>
            <w:noProof/>
            <w:webHidden/>
          </w:rPr>
        </w:r>
        <w:r w:rsidR="00EF39FE">
          <w:rPr>
            <w:noProof/>
            <w:webHidden/>
          </w:rPr>
          <w:fldChar w:fldCharType="separate"/>
        </w:r>
        <w:r w:rsidR="00EF39FE">
          <w:rPr>
            <w:noProof/>
            <w:webHidden/>
          </w:rPr>
          <w:t>11</w:t>
        </w:r>
        <w:r w:rsidR="00EF39FE">
          <w:rPr>
            <w:noProof/>
            <w:webHidden/>
          </w:rPr>
          <w:fldChar w:fldCharType="end"/>
        </w:r>
      </w:hyperlink>
    </w:p>
    <w:p w14:paraId="692951C7" w14:textId="1D74398B" w:rsidR="00EF39FE" w:rsidRDefault="00083AAC">
      <w:pPr>
        <w:pStyle w:val="TOC3"/>
        <w:rPr>
          <w:rFonts w:asciiTheme="minorHAnsi" w:eastAsiaTheme="minorEastAsia" w:hAnsiTheme="minorHAnsi" w:cstheme="minorBidi"/>
          <w:noProof/>
          <w:sz w:val="22"/>
          <w:szCs w:val="22"/>
          <w:lang w:eastAsia="en-AU"/>
        </w:rPr>
      </w:pPr>
      <w:hyperlink w:anchor="_Toc85101090" w:history="1">
        <w:r w:rsidR="00EF39FE" w:rsidRPr="00AA4EB6">
          <w:rPr>
            <w:rStyle w:val="Hyperlink"/>
            <w:noProof/>
          </w:rPr>
          <w:t>Bush Nursing Centres</w:t>
        </w:r>
        <w:r w:rsidR="00EF39FE">
          <w:rPr>
            <w:noProof/>
            <w:webHidden/>
          </w:rPr>
          <w:tab/>
        </w:r>
        <w:r w:rsidR="00EF39FE">
          <w:rPr>
            <w:noProof/>
            <w:webHidden/>
          </w:rPr>
          <w:fldChar w:fldCharType="begin"/>
        </w:r>
        <w:r w:rsidR="00EF39FE">
          <w:rPr>
            <w:noProof/>
            <w:webHidden/>
          </w:rPr>
          <w:instrText xml:space="preserve"> PAGEREF _Toc85101090 \h </w:instrText>
        </w:r>
        <w:r w:rsidR="00EF39FE">
          <w:rPr>
            <w:noProof/>
            <w:webHidden/>
          </w:rPr>
        </w:r>
        <w:r w:rsidR="00EF39FE">
          <w:rPr>
            <w:noProof/>
            <w:webHidden/>
          </w:rPr>
          <w:fldChar w:fldCharType="separate"/>
        </w:r>
        <w:r w:rsidR="00EF39FE">
          <w:rPr>
            <w:noProof/>
            <w:webHidden/>
          </w:rPr>
          <w:t>11</w:t>
        </w:r>
        <w:r w:rsidR="00EF39FE">
          <w:rPr>
            <w:noProof/>
            <w:webHidden/>
          </w:rPr>
          <w:fldChar w:fldCharType="end"/>
        </w:r>
      </w:hyperlink>
    </w:p>
    <w:p w14:paraId="7133299D" w14:textId="0813F4DD" w:rsidR="00EF39FE" w:rsidRDefault="00083AAC">
      <w:pPr>
        <w:pStyle w:val="TOC1"/>
        <w:tabs>
          <w:tab w:val="left" w:pos="567"/>
        </w:tabs>
        <w:rPr>
          <w:rFonts w:asciiTheme="minorHAnsi" w:eastAsiaTheme="minorEastAsia" w:hAnsiTheme="minorHAnsi" w:cstheme="minorBidi"/>
          <w:b w:val="0"/>
          <w:sz w:val="22"/>
          <w:szCs w:val="22"/>
          <w:lang w:eastAsia="en-AU"/>
        </w:rPr>
      </w:pPr>
      <w:hyperlink w:anchor="_Toc85101091" w:history="1">
        <w:r w:rsidR="00EF39FE" w:rsidRPr="00AA4EB6">
          <w:rPr>
            <w:rStyle w:val="Hyperlink"/>
          </w:rPr>
          <w:t>5.</w:t>
        </w:r>
        <w:r w:rsidR="00EF39FE">
          <w:rPr>
            <w:rFonts w:asciiTheme="minorHAnsi" w:eastAsiaTheme="minorEastAsia" w:hAnsiTheme="minorHAnsi" w:cstheme="minorBidi"/>
            <w:b w:val="0"/>
            <w:sz w:val="22"/>
            <w:szCs w:val="22"/>
            <w:lang w:eastAsia="en-AU"/>
          </w:rPr>
          <w:tab/>
        </w:r>
        <w:r w:rsidR="00EF39FE" w:rsidRPr="00AA4EB6">
          <w:rPr>
            <w:rStyle w:val="Hyperlink"/>
          </w:rPr>
          <w:t>Data Transmission Standard</w:t>
        </w:r>
        <w:r w:rsidR="00EF39FE">
          <w:rPr>
            <w:webHidden/>
          </w:rPr>
          <w:tab/>
        </w:r>
        <w:r w:rsidR="00EF39FE">
          <w:rPr>
            <w:webHidden/>
          </w:rPr>
          <w:fldChar w:fldCharType="begin"/>
        </w:r>
        <w:r w:rsidR="00EF39FE">
          <w:rPr>
            <w:webHidden/>
          </w:rPr>
          <w:instrText xml:space="preserve"> PAGEREF _Toc85101091 \h </w:instrText>
        </w:r>
        <w:r w:rsidR="00EF39FE">
          <w:rPr>
            <w:webHidden/>
          </w:rPr>
        </w:r>
        <w:r w:rsidR="00EF39FE">
          <w:rPr>
            <w:webHidden/>
          </w:rPr>
          <w:fldChar w:fldCharType="separate"/>
        </w:r>
        <w:r w:rsidR="00EF39FE">
          <w:rPr>
            <w:webHidden/>
          </w:rPr>
          <w:t>12</w:t>
        </w:r>
        <w:r w:rsidR="00EF39FE">
          <w:rPr>
            <w:webHidden/>
          </w:rPr>
          <w:fldChar w:fldCharType="end"/>
        </w:r>
      </w:hyperlink>
    </w:p>
    <w:p w14:paraId="52D06292" w14:textId="2327253F" w:rsidR="00EF39FE" w:rsidRDefault="00083AAC">
      <w:pPr>
        <w:pStyle w:val="TOC2"/>
        <w:tabs>
          <w:tab w:val="left" w:pos="567"/>
        </w:tabs>
        <w:rPr>
          <w:rFonts w:asciiTheme="minorHAnsi" w:eastAsiaTheme="minorEastAsia" w:hAnsiTheme="minorHAnsi" w:cstheme="minorBidi"/>
          <w:sz w:val="22"/>
          <w:szCs w:val="22"/>
          <w:lang w:eastAsia="en-AU"/>
        </w:rPr>
      </w:pPr>
      <w:hyperlink w:anchor="_Toc85101092" w:history="1">
        <w:r w:rsidR="00EF39FE" w:rsidRPr="00AA4EB6">
          <w:rPr>
            <w:rStyle w:val="Hyperlink"/>
          </w:rPr>
          <w:t>5.1</w:t>
        </w:r>
        <w:r w:rsidR="00EF39FE">
          <w:rPr>
            <w:rFonts w:asciiTheme="minorHAnsi" w:eastAsiaTheme="minorEastAsia" w:hAnsiTheme="minorHAnsi" w:cstheme="minorBidi"/>
            <w:sz w:val="22"/>
            <w:szCs w:val="22"/>
            <w:lang w:eastAsia="en-AU"/>
          </w:rPr>
          <w:tab/>
        </w:r>
        <w:r w:rsidR="00EF39FE" w:rsidRPr="00AA4EB6">
          <w:rPr>
            <w:rStyle w:val="Hyperlink"/>
          </w:rPr>
          <w:t>Introduction</w:t>
        </w:r>
        <w:r w:rsidR="00EF39FE">
          <w:rPr>
            <w:webHidden/>
          </w:rPr>
          <w:tab/>
        </w:r>
        <w:r w:rsidR="00EF39FE">
          <w:rPr>
            <w:webHidden/>
          </w:rPr>
          <w:fldChar w:fldCharType="begin"/>
        </w:r>
        <w:r w:rsidR="00EF39FE">
          <w:rPr>
            <w:webHidden/>
          </w:rPr>
          <w:instrText xml:space="preserve"> PAGEREF _Toc85101092 \h </w:instrText>
        </w:r>
        <w:r w:rsidR="00EF39FE">
          <w:rPr>
            <w:webHidden/>
          </w:rPr>
        </w:r>
        <w:r w:rsidR="00EF39FE">
          <w:rPr>
            <w:webHidden/>
          </w:rPr>
          <w:fldChar w:fldCharType="separate"/>
        </w:r>
        <w:r w:rsidR="00EF39FE">
          <w:rPr>
            <w:webHidden/>
          </w:rPr>
          <w:t>12</w:t>
        </w:r>
        <w:r w:rsidR="00EF39FE">
          <w:rPr>
            <w:webHidden/>
          </w:rPr>
          <w:fldChar w:fldCharType="end"/>
        </w:r>
      </w:hyperlink>
    </w:p>
    <w:p w14:paraId="1F6262AB" w14:textId="174AB097" w:rsidR="00EF39FE" w:rsidRDefault="00083AAC">
      <w:pPr>
        <w:pStyle w:val="TOC2"/>
        <w:tabs>
          <w:tab w:val="left" w:pos="567"/>
        </w:tabs>
        <w:rPr>
          <w:rFonts w:asciiTheme="minorHAnsi" w:eastAsiaTheme="minorEastAsia" w:hAnsiTheme="minorHAnsi" w:cstheme="minorBidi"/>
          <w:sz w:val="22"/>
          <w:szCs w:val="22"/>
          <w:lang w:eastAsia="en-AU"/>
        </w:rPr>
      </w:pPr>
      <w:hyperlink w:anchor="_Toc85101093" w:history="1">
        <w:r w:rsidR="00EF39FE" w:rsidRPr="00AA4EB6">
          <w:rPr>
            <w:rStyle w:val="Hyperlink"/>
          </w:rPr>
          <w:t>5.2</w:t>
        </w:r>
        <w:r w:rsidR="00EF39FE">
          <w:rPr>
            <w:rFonts w:asciiTheme="minorHAnsi" w:eastAsiaTheme="minorEastAsia" w:hAnsiTheme="minorHAnsi" w:cstheme="minorBidi"/>
            <w:sz w:val="22"/>
            <w:szCs w:val="22"/>
            <w:lang w:eastAsia="en-AU"/>
          </w:rPr>
          <w:tab/>
        </w:r>
        <w:r w:rsidR="00EF39FE" w:rsidRPr="00AA4EB6">
          <w:rPr>
            <w:rStyle w:val="Hyperlink"/>
          </w:rPr>
          <w:t>Transmission Data Elements and Validation Rules</w:t>
        </w:r>
        <w:r w:rsidR="00EF39FE">
          <w:rPr>
            <w:webHidden/>
          </w:rPr>
          <w:tab/>
        </w:r>
        <w:r w:rsidR="00EF39FE">
          <w:rPr>
            <w:webHidden/>
          </w:rPr>
          <w:fldChar w:fldCharType="begin"/>
        </w:r>
        <w:r w:rsidR="00EF39FE">
          <w:rPr>
            <w:webHidden/>
          </w:rPr>
          <w:instrText xml:space="preserve"> PAGEREF _Toc85101093 \h </w:instrText>
        </w:r>
        <w:r w:rsidR="00EF39FE">
          <w:rPr>
            <w:webHidden/>
          </w:rPr>
        </w:r>
        <w:r w:rsidR="00EF39FE">
          <w:rPr>
            <w:webHidden/>
          </w:rPr>
          <w:fldChar w:fldCharType="separate"/>
        </w:r>
        <w:r w:rsidR="00EF39FE">
          <w:rPr>
            <w:webHidden/>
          </w:rPr>
          <w:t>13</w:t>
        </w:r>
        <w:r w:rsidR="00EF39FE">
          <w:rPr>
            <w:webHidden/>
          </w:rPr>
          <w:fldChar w:fldCharType="end"/>
        </w:r>
      </w:hyperlink>
    </w:p>
    <w:p w14:paraId="1C6FF59E" w14:textId="12DEBD89" w:rsidR="00EF39FE" w:rsidRDefault="00083AAC">
      <w:pPr>
        <w:pStyle w:val="TOC3"/>
        <w:rPr>
          <w:rFonts w:asciiTheme="minorHAnsi" w:eastAsiaTheme="minorEastAsia" w:hAnsiTheme="minorHAnsi" w:cstheme="minorBidi"/>
          <w:noProof/>
          <w:sz w:val="22"/>
          <w:szCs w:val="22"/>
          <w:lang w:eastAsia="en-AU"/>
        </w:rPr>
      </w:pPr>
      <w:hyperlink w:anchor="_Toc85101094" w:history="1">
        <w:r w:rsidR="00EF39FE" w:rsidRPr="00AA4EB6">
          <w:rPr>
            <w:rStyle w:val="Hyperlink"/>
            <w:noProof/>
          </w:rPr>
          <w:t>File Naming Convention</w:t>
        </w:r>
        <w:r w:rsidR="00EF39FE">
          <w:rPr>
            <w:noProof/>
            <w:webHidden/>
          </w:rPr>
          <w:tab/>
        </w:r>
        <w:r w:rsidR="00EF39FE">
          <w:rPr>
            <w:noProof/>
            <w:webHidden/>
          </w:rPr>
          <w:fldChar w:fldCharType="begin"/>
        </w:r>
        <w:r w:rsidR="00EF39FE">
          <w:rPr>
            <w:noProof/>
            <w:webHidden/>
          </w:rPr>
          <w:instrText xml:space="preserve"> PAGEREF _Toc85101094 \h </w:instrText>
        </w:r>
        <w:r w:rsidR="00EF39FE">
          <w:rPr>
            <w:noProof/>
            <w:webHidden/>
          </w:rPr>
        </w:r>
        <w:r w:rsidR="00EF39FE">
          <w:rPr>
            <w:noProof/>
            <w:webHidden/>
          </w:rPr>
          <w:fldChar w:fldCharType="separate"/>
        </w:r>
        <w:r w:rsidR="00EF39FE">
          <w:rPr>
            <w:noProof/>
            <w:webHidden/>
          </w:rPr>
          <w:t>13</w:t>
        </w:r>
        <w:r w:rsidR="00EF39FE">
          <w:rPr>
            <w:noProof/>
            <w:webHidden/>
          </w:rPr>
          <w:fldChar w:fldCharType="end"/>
        </w:r>
      </w:hyperlink>
    </w:p>
    <w:p w14:paraId="0E2E6A6B" w14:textId="38706C91" w:rsidR="00EF39FE" w:rsidRDefault="00083AAC">
      <w:pPr>
        <w:pStyle w:val="TOC3"/>
        <w:rPr>
          <w:rFonts w:asciiTheme="minorHAnsi" w:eastAsiaTheme="minorEastAsia" w:hAnsiTheme="minorHAnsi" w:cstheme="minorBidi"/>
          <w:noProof/>
          <w:sz w:val="22"/>
          <w:szCs w:val="22"/>
          <w:lang w:eastAsia="en-AU"/>
        </w:rPr>
      </w:pPr>
      <w:hyperlink w:anchor="_Toc85101095" w:history="1">
        <w:r w:rsidR="00EF39FE" w:rsidRPr="00AA4EB6">
          <w:rPr>
            <w:rStyle w:val="Hyperlink"/>
            <w:noProof/>
          </w:rPr>
          <w:t>Transmission Validation Rules - Header Record</w:t>
        </w:r>
        <w:r w:rsidR="00EF39FE">
          <w:rPr>
            <w:noProof/>
            <w:webHidden/>
          </w:rPr>
          <w:tab/>
        </w:r>
        <w:r w:rsidR="00EF39FE">
          <w:rPr>
            <w:noProof/>
            <w:webHidden/>
          </w:rPr>
          <w:fldChar w:fldCharType="begin"/>
        </w:r>
        <w:r w:rsidR="00EF39FE">
          <w:rPr>
            <w:noProof/>
            <w:webHidden/>
          </w:rPr>
          <w:instrText xml:space="preserve"> PAGEREF _Toc85101095 \h </w:instrText>
        </w:r>
        <w:r w:rsidR="00EF39FE">
          <w:rPr>
            <w:noProof/>
            <w:webHidden/>
          </w:rPr>
        </w:r>
        <w:r w:rsidR="00EF39FE">
          <w:rPr>
            <w:noProof/>
            <w:webHidden/>
          </w:rPr>
          <w:fldChar w:fldCharType="separate"/>
        </w:r>
        <w:r w:rsidR="00EF39FE">
          <w:rPr>
            <w:noProof/>
            <w:webHidden/>
          </w:rPr>
          <w:t>14</w:t>
        </w:r>
        <w:r w:rsidR="00EF39FE">
          <w:rPr>
            <w:noProof/>
            <w:webHidden/>
          </w:rPr>
          <w:fldChar w:fldCharType="end"/>
        </w:r>
      </w:hyperlink>
    </w:p>
    <w:p w14:paraId="25B5514E" w14:textId="776BAD48" w:rsidR="00EF39FE" w:rsidRDefault="00083AAC">
      <w:pPr>
        <w:pStyle w:val="TOC3"/>
        <w:rPr>
          <w:rFonts w:asciiTheme="minorHAnsi" w:eastAsiaTheme="minorEastAsia" w:hAnsiTheme="minorHAnsi" w:cstheme="minorBidi"/>
          <w:noProof/>
          <w:sz w:val="22"/>
          <w:szCs w:val="22"/>
          <w:lang w:eastAsia="en-AU"/>
        </w:rPr>
      </w:pPr>
      <w:hyperlink w:anchor="_Toc85101096" w:history="1">
        <w:r w:rsidR="00EF39FE" w:rsidRPr="00AA4EB6">
          <w:rPr>
            <w:rStyle w:val="Hyperlink"/>
            <w:noProof/>
          </w:rPr>
          <w:t>Transmission Numbers and Export File Portion Protocol</w:t>
        </w:r>
        <w:r w:rsidR="00EF39FE">
          <w:rPr>
            <w:noProof/>
            <w:webHidden/>
          </w:rPr>
          <w:tab/>
        </w:r>
        <w:r w:rsidR="00EF39FE">
          <w:rPr>
            <w:noProof/>
            <w:webHidden/>
          </w:rPr>
          <w:fldChar w:fldCharType="begin"/>
        </w:r>
        <w:r w:rsidR="00EF39FE">
          <w:rPr>
            <w:noProof/>
            <w:webHidden/>
          </w:rPr>
          <w:instrText xml:space="preserve"> PAGEREF _Toc85101096 \h </w:instrText>
        </w:r>
        <w:r w:rsidR="00EF39FE">
          <w:rPr>
            <w:noProof/>
            <w:webHidden/>
          </w:rPr>
        </w:r>
        <w:r w:rsidR="00EF39FE">
          <w:rPr>
            <w:noProof/>
            <w:webHidden/>
          </w:rPr>
          <w:fldChar w:fldCharType="separate"/>
        </w:r>
        <w:r w:rsidR="00EF39FE">
          <w:rPr>
            <w:noProof/>
            <w:webHidden/>
          </w:rPr>
          <w:t>15</w:t>
        </w:r>
        <w:r w:rsidR="00EF39FE">
          <w:rPr>
            <w:noProof/>
            <w:webHidden/>
          </w:rPr>
          <w:fldChar w:fldCharType="end"/>
        </w:r>
      </w:hyperlink>
    </w:p>
    <w:p w14:paraId="37FCED49" w14:textId="66ABDE82" w:rsidR="00EF39FE" w:rsidRDefault="00083AAC">
      <w:pPr>
        <w:pStyle w:val="TOC3"/>
        <w:rPr>
          <w:rFonts w:asciiTheme="minorHAnsi" w:eastAsiaTheme="minorEastAsia" w:hAnsiTheme="minorHAnsi" w:cstheme="minorBidi"/>
          <w:noProof/>
          <w:sz w:val="22"/>
          <w:szCs w:val="22"/>
          <w:lang w:eastAsia="en-AU"/>
        </w:rPr>
      </w:pPr>
      <w:hyperlink w:anchor="_Toc85101097" w:history="1">
        <w:r w:rsidR="00EF39FE" w:rsidRPr="00AA4EB6">
          <w:rPr>
            <w:rStyle w:val="Hyperlink"/>
            <w:noProof/>
          </w:rPr>
          <w:t>Transmission Validation Rules - Incident Record</w:t>
        </w:r>
        <w:r w:rsidR="00EF39FE">
          <w:rPr>
            <w:noProof/>
            <w:webHidden/>
          </w:rPr>
          <w:tab/>
        </w:r>
        <w:r w:rsidR="00EF39FE">
          <w:rPr>
            <w:noProof/>
            <w:webHidden/>
          </w:rPr>
          <w:fldChar w:fldCharType="begin"/>
        </w:r>
        <w:r w:rsidR="00EF39FE">
          <w:rPr>
            <w:noProof/>
            <w:webHidden/>
          </w:rPr>
          <w:instrText xml:space="preserve"> PAGEREF _Toc85101097 \h </w:instrText>
        </w:r>
        <w:r w:rsidR="00EF39FE">
          <w:rPr>
            <w:noProof/>
            <w:webHidden/>
          </w:rPr>
        </w:r>
        <w:r w:rsidR="00EF39FE">
          <w:rPr>
            <w:noProof/>
            <w:webHidden/>
          </w:rPr>
          <w:fldChar w:fldCharType="separate"/>
        </w:r>
        <w:r w:rsidR="00EF39FE">
          <w:rPr>
            <w:noProof/>
            <w:webHidden/>
          </w:rPr>
          <w:t>16</w:t>
        </w:r>
        <w:r w:rsidR="00EF39FE">
          <w:rPr>
            <w:noProof/>
            <w:webHidden/>
          </w:rPr>
          <w:fldChar w:fldCharType="end"/>
        </w:r>
      </w:hyperlink>
    </w:p>
    <w:p w14:paraId="7D27DC16" w14:textId="4600F7EB" w:rsidR="00EF39FE" w:rsidRDefault="00083AAC">
      <w:pPr>
        <w:pStyle w:val="TOC2"/>
        <w:tabs>
          <w:tab w:val="left" w:pos="567"/>
        </w:tabs>
        <w:rPr>
          <w:rFonts w:asciiTheme="minorHAnsi" w:eastAsiaTheme="minorEastAsia" w:hAnsiTheme="minorHAnsi" w:cstheme="minorBidi"/>
          <w:sz w:val="22"/>
          <w:szCs w:val="22"/>
          <w:lang w:eastAsia="en-AU"/>
        </w:rPr>
      </w:pPr>
      <w:hyperlink w:anchor="_Toc85101098" w:history="1">
        <w:r w:rsidR="00EF39FE" w:rsidRPr="00AA4EB6">
          <w:rPr>
            <w:rStyle w:val="Hyperlink"/>
          </w:rPr>
          <w:t>5.3</w:t>
        </w:r>
        <w:r w:rsidR="00EF39FE">
          <w:rPr>
            <w:rFonts w:asciiTheme="minorHAnsi" w:eastAsiaTheme="minorEastAsia" w:hAnsiTheme="minorHAnsi" w:cstheme="minorBidi"/>
            <w:sz w:val="22"/>
            <w:szCs w:val="22"/>
            <w:lang w:eastAsia="en-AU"/>
          </w:rPr>
          <w:tab/>
        </w:r>
        <w:r w:rsidR="00EF39FE" w:rsidRPr="00AA4EB6">
          <w:rPr>
            <w:rStyle w:val="Hyperlink"/>
          </w:rPr>
          <w:t>Transmission Schema Definition</w:t>
        </w:r>
        <w:r w:rsidR="00EF39FE">
          <w:rPr>
            <w:webHidden/>
          </w:rPr>
          <w:tab/>
        </w:r>
        <w:r w:rsidR="00EF39FE">
          <w:rPr>
            <w:webHidden/>
          </w:rPr>
          <w:fldChar w:fldCharType="begin"/>
        </w:r>
        <w:r w:rsidR="00EF39FE">
          <w:rPr>
            <w:webHidden/>
          </w:rPr>
          <w:instrText xml:space="preserve"> PAGEREF _Toc85101098 \h </w:instrText>
        </w:r>
        <w:r w:rsidR="00EF39FE">
          <w:rPr>
            <w:webHidden/>
          </w:rPr>
        </w:r>
        <w:r w:rsidR="00EF39FE">
          <w:rPr>
            <w:webHidden/>
          </w:rPr>
          <w:fldChar w:fldCharType="separate"/>
        </w:r>
        <w:r w:rsidR="00EF39FE">
          <w:rPr>
            <w:webHidden/>
          </w:rPr>
          <w:t>25</w:t>
        </w:r>
        <w:r w:rsidR="00EF39FE">
          <w:rPr>
            <w:webHidden/>
          </w:rPr>
          <w:fldChar w:fldCharType="end"/>
        </w:r>
      </w:hyperlink>
    </w:p>
    <w:p w14:paraId="7D333EA3" w14:textId="29B36010" w:rsidR="00EF39FE" w:rsidRDefault="00083AAC">
      <w:pPr>
        <w:pStyle w:val="TOC2"/>
        <w:tabs>
          <w:tab w:val="left" w:pos="567"/>
        </w:tabs>
        <w:rPr>
          <w:rFonts w:asciiTheme="minorHAnsi" w:eastAsiaTheme="minorEastAsia" w:hAnsiTheme="minorHAnsi" w:cstheme="minorBidi"/>
          <w:sz w:val="22"/>
          <w:szCs w:val="22"/>
          <w:lang w:eastAsia="en-AU"/>
        </w:rPr>
      </w:pPr>
      <w:hyperlink w:anchor="_Toc85101099" w:history="1">
        <w:r w:rsidR="00EF39FE" w:rsidRPr="00AA4EB6">
          <w:rPr>
            <w:rStyle w:val="Hyperlink"/>
          </w:rPr>
          <w:t>5.4</w:t>
        </w:r>
        <w:r w:rsidR="00EF39FE">
          <w:rPr>
            <w:rFonts w:asciiTheme="minorHAnsi" w:eastAsiaTheme="minorEastAsia" w:hAnsiTheme="minorHAnsi" w:cstheme="minorBidi"/>
            <w:sz w:val="22"/>
            <w:szCs w:val="22"/>
            <w:lang w:eastAsia="en-AU"/>
          </w:rPr>
          <w:tab/>
        </w:r>
        <w:r w:rsidR="00EF39FE" w:rsidRPr="00AA4EB6">
          <w:rPr>
            <w:rStyle w:val="Hyperlink"/>
          </w:rPr>
          <w:t>Transmission Sample File</w:t>
        </w:r>
        <w:r w:rsidR="00EF39FE">
          <w:rPr>
            <w:webHidden/>
          </w:rPr>
          <w:tab/>
        </w:r>
        <w:r w:rsidR="00EF39FE">
          <w:rPr>
            <w:webHidden/>
          </w:rPr>
          <w:fldChar w:fldCharType="begin"/>
        </w:r>
        <w:r w:rsidR="00EF39FE">
          <w:rPr>
            <w:webHidden/>
          </w:rPr>
          <w:instrText xml:space="preserve"> PAGEREF _Toc85101099 \h </w:instrText>
        </w:r>
        <w:r w:rsidR="00EF39FE">
          <w:rPr>
            <w:webHidden/>
          </w:rPr>
        </w:r>
        <w:r w:rsidR="00EF39FE">
          <w:rPr>
            <w:webHidden/>
          </w:rPr>
          <w:fldChar w:fldCharType="separate"/>
        </w:r>
        <w:r w:rsidR="00EF39FE">
          <w:rPr>
            <w:webHidden/>
          </w:rPr>
          <w:t>25</w:t>
        </w:r>
        <w:r w:rsidR="00EF39FE">
          <w:rPr>
            <w:webHidden/>
          </w:rPr>
          <w:fldChar w:fldCharType="end"/>
        </w:r>
      </w:hyperlink>
    </w:p>
    <w:p w14:paraId="724A7A0C" w14:textId="31F6DCCA" w:rsidR="00FB1F6E" w:rsidRDefault="00B65939" w:rsidP="00D079AA">
      <w:pPr>
        <w:pStyle w:val="Body"/>
      </w:pPr>
      <w:r>
        <w:rPr>
          <w:rFonts w:eastAsia="Times New Roman"/>
          <w:b/>
          <w:noProof/>
        </w:rPr>
        <w:fldChar w:fldCharType="end"/>
      </w:r>
    </w:p>
    <w:p w14:paraId="2E39230F" w14:textId="77777777" w:rsidR="00FB1F6E" w:rsidRDefault="00FB1F6E">
      <w:pPr>
        <w:spacing w:after="0" w:line="240" w:lineRule="auto"/>
        <w:rPr>
          <w:rFonts w:eastAsia="Times"/>
        </w:rPr>
      </w:pPr>
      <w:r>
        <w:br w:type="page"/>
      </w:r>
    </w:p>
    <w:p w14:paraId="6102C44C" w14:textId="77777777" w:rsidR="00454A7D" w:rsidRDefault="00454A7D">
      <w:pPr>
        <w:spacing w:after="0" w:line="240" w:lineRule="auto"/>
        <w:rPr>
          <w:rFonts w:eastAsia="MS Gothic" w:cs="Arial"/>
          <w:bCs/>
          <w:color w:val="53565A"/>
          <w:kern w:val="32"/>
          <w:sz w:val="44"/>
          <w:szCs w:val="44"/>
        </w:rPr>
      </w:pPr>
      <w:r>
        <w:lastRenderedPageBreak/>
        <w:br w:type="page"/>
      </w:r>
    </w:p>
    <w:p w14:paraId="21943544" w14:textId="4A586874" w:rsidR="00B65939" w:rsidRPr="002F6186" w:rsidRDefault="00B65939" w:rsidP="003C5FDC">
      <w:pPr>
        <w:pStyle w:val="Heading1"/>
        <w:numPr>
          <w:ilvl w:val="0"/>
          <w:numId w:val="13"/>
        </w:numPr>
      </w:pPr>
      <w:bookmarkStart w:id="1" w:name="_Toc83657888"/>
      <w:bookmarkStart w:id="2" w:name="_Toc85101077"/>
      <w:bookmarkStart w:id="3" w:name="_Toc228697164"/>
      <w:bookmarkStart w:id="4" w:name="_Toc448146759"/>
      <w:bookmarkStart w:id="5" w:name="_Toc461530640"/>
      <w:r w:rsidRPr="002F6186">
        <w:lastRenderedPageBreak/>
        <w:t>Introduction</w:t>
      </w:r>
      <w:bookmarkEnd w:id="1"/>
      <w:bookmarkEnd w:id="2"/>
    </w:p>
    <w:p w14:paraId="4DCC270D" w14:textId="77777777" w:rsidR="00B65939" w:rsidRDefault="00B65939" w:rsidP="003C5FDC">
      <w:pPr>
        <w:pStyle w:val="Heading2"/>
        <w:numPr>
          <w:ilvl w:val="1"/>
          <w:numId w:val="13"/>
        </w:numPr>
        <w:ind w:left="567" w:hanging="567"/>
      </w:pPr>
      <w:bookmarkStart w:id="6" w:name="_Toc83657889"/>
      <w:bookmarkStart w:id="7" w:name="_Toc85101078"/>
      <w:r w:rsidRPr="00892EE5">
        <w:t>About this document</w:t>
      </w:r>
      <w:bookmarkEnd w:id="3"/>
      <w:bookmarkEnd w:id="4"/>
      <w:bookmarkEnd w:id="5"/>
      <w:bookmarkEnd w:id="6"/>
      <w:bookmarkEnd w:id="7"/>
    </w:p>
    <w:p w14:paraId="2C030427" w14:textId="13E0935E" w:rsidR="00B65939" w:rsidRPr="00A356FE" w:rsidRDefault="00B65939" w:rsidP="00A356FE">
      <w:pPr>
        <w:pStyle w:val="Body"/>
      </w:pPr>
      <w:r w:rsidRPr="00A356FE">
        <w:t>This document details the transmission protocol for the 202</w:t>
      </w:r>
      <w:r w:rsidR="000860EF">
        <w:t>2</w:t>
      </w:r>
      <w:r w:rsidRPr="00A356FE">
        <w:t>-2</w:t>
      </w:r>
      <w:r w:rsidR="000860EF">
        <w:t>3</w:t>
      </w:r>
      <w:r w:rsidRPr="00A356FE">
        <w:t xml:space="preserve"> Community Health Minimum Data Set Submission Guidelines for agencies funded by the Victorian Department of Health (DH) Community Health Program (CHP) as well as Bush Nursing Centres. This document supersedes the 20</w:t>
      </w:r>
      <w:r w:rsidR="000860EF">
        <w:t>21</w:t>
      </w:r>
      <w:r w:rsidRPr="00A356FE">
        <w:t>-</w:t>
      </w:r>
      <w:r w:rsidR="00827762">
        <w:t>22</w:t>
      </w:r>
      <w:r w:rsidRPr="00A356FE">
        <w:t xml:space="preserve"> Community Health Data Transmission Protocol.</w:t>
      </w:r>
    </w:p>
    <w:p w14:paraId="0AC30B43" w14:textId="77777777" w:rsidR="00B65939" w:rsidRPr="005F0F77" w:rsidRDefault="00B65939" w:rsidP="002F6186">
      <w:pPr>
        <w:pStyle w:val="Body"/>
      </w:pPr>
      <w:r w:rsidRPr="005F0F77">
        <w:t xml:space="preserve">This document should be cross referenced </w:t>
      </w:r>
      <w:r>
        <w:t>with</w:t>
      </w:r>
      <w:r w:rsidRPr="005F0F77">
        <w:t xml:space="preserve"> the following accompanying documents:</w:t>
      </w:r>
    </w:p>
    <w:p w14:paraId="7793BA91" w14:textId="03763174" w:rsidR="00B65939" w:rsidRPr="005F0F77" w:rsidRDefault="00B65939" w:rsidP="002F6186">
      <w:pPr>
        <w:pStyle w:val="Bullet1"/>
      </w:pPr>
      <w:r>
        <w:t>202</w:t>
      </w:r>
      <w:r w:rsidR="39725A15">
        <w:t>2</w:t>
      </w:r>
      <w:r>
        <w:t>-2</w:t>
      </w:r>
      <w:r w:rsidR="2FF5BDF7">
        <w:t>3</w:t>
      </w:r>
      <w:r w:rsidRPr="005F0F77">
        <w:t xml:space="preserve"> Community Health </w:t>
      </w:r>
      <w:r>
        <w:t>Minimum</w:t>
      </w:r>
      <w:r w:rsidRPr="005F0F77">
        <w:t xml:space="preserve"> Data </w:t>
      </w:r>
      <w:r>
        <w:t>Set Submission</w:t>
      </w:r>
      <w:r w:rsidRPr="005F0F77">
        <w:t xml:space="preserve"> Guidelines</w:t>
      </w:r>
    </w:p>
    <w:p w14:paraId="79693379" w14:textId="1F5EC252" w:rsidR="00B65939" w:rsidRDefault="00B65939" w:rsidP="002F6186">
      <w:pPr>
        <w:pStyle w:val="Bullet1"/>
      </w:pPr>
      <w:r w:rsidRPr="005F0F77">
        <w:t>Community Health Large Value Domains</w:t>
      </w:r>
    </w:p>
    <w:p w14:paraId="53E8B140" w14:textId="11517FA9" w:rsidR="00B65939" w:rsidRDefault="00B65939" w:rsidP="002F6186">
      <w:pPr>
        <w:pStyle w:val="Bullet1"/>
      </w:pPr>
      <w:r>
        <w:t>RRHACS Repository User Guide</w:t>
      </w:r>
    </w:p>
    <w:p w14:paraId="20E4CDAD" w14:textId="309DB1BE" w:rsidR="00B65939" w:rsidRPr="002F6186" w:rsidRDefault="00B65939" w:rsidP="002F6186">
      <w:pPr>
        <w:pStyle w:val="Bodyafterbullets"/>
      </w:pPr>
      <w:r w:rsidRPr="002F6186">
        <w:t xml:space="preserve">These can be found here: </w:t>
      </w:r>
      <w:hyperlink r:id="rId23" w:history="1">
        <w:r w:rsidRPr="002F6186">
          <w:rPr>
            <w:rStyle w:val="Hyperlink"/>
          </w:rPr>
          <w:t>https://www2.health.vic.gov.au/primary-and-community-health/community-health/community-health-program/community-health-data-reporting</w:t>
        </w:r>
      </w:hyperlink>
      <w:r w:rsidRPr="002F6186">
        <w:t>.</w:t>
      </w:r>
    </w:p>
    <w:p w14:paraId="6923D130" w14:textId="77777777" w:rsidR="00B65939" w:rsidRDefault="00B65939" w:rsidP="003C5FDC">
      <w:pPr>
        <w:pStyle w:val="Heading2"/>
        <w:numPr>
          <w:ilvl w:val="1"/>
          <w:numId w:val="13"/>
        </w:numPr>
        <w:ind w:left="567" w:hanging="567"/>
      </w:pPr>
      <w:bookmarkStart w:id="8" w:name="_Toc83657890"/>
      <w:bookmarkStart w:id="9" w:name="_Toc85101079"/>
      <w:r>
        <w:t>Audience</w:t>
      </w:r>
      <w:bookmarkEnd w:id="8"/>
      <w:bookmarkEnd w:id="9"/>
    </w:p>
    <w:p w14:paraId="1E1D143A" w14:textId="77777777" w:rsidR="00B65939" w:rsidRDefault="00B65939" w:rsidP="002F6186">
      <w:pPr>
        <w:pStyle w:val="Body"/>
      </w:pPr>
      <w:r>
        <w:t>The audience for the Community Health Data Transmission Protocol includes:</w:t>
      </w:r>
    </w:p>
    <w:p w14:paraId="5C9DBD3A" w14:textId="77777777" w:rsidR="00B65939" w:rsidRDefault="00B65939" w:rsidP="002F6186">
      <w:pPr>
        <w:pStyle w:val="Bullet1"/>
      </w:pPr>
      <w:r>
        <w:t>funded organisations who deliver CHP and Bush Nursing services</w:t>
      </w:r>
    </w:p>
    <w:p w14:paraId="2A7130D7" w14:textId="77777777" w:rsidR="00B65939" w:rsidRDefault="00B65939" w:rsidP="002F6186">
      <w:pPr>
        <w:pStyle w:val="Bullet1"/>
      </w:pPr>
      <w:r>
        <w:t>software vendors, who develop and provide software solutions utilised by funded organisations to collect, store and report CHP and bush nursing activity</w:t>
      </w:r>
    </w:p>
    <w:p w14:paraId="536B689E" w14:textId="77777777" w:rsidR="00B65939" w:rsidRDefault="00B65939" w:rsidP="002F6186">
      <w:pPr>
        <w:pStyle w:val="Bullet1"/>
      </w:pPr>
      <w:r>
        <w:t>Victorian Department of Health staff (data collection and program managers) responsible for the development and management of data collections and associated documentation.</w:t>
      </w:r>
    </w:p>
    <w:p w14:paraId="5A995E4C" w14:textId="77777777" w:rsidR="00B65939" w:rsidRPr="002F6186" w:rsidRDefault="00B65939" w:rsidP="003C5FDC">
      <w:pPr>
        <w:pStyle w:val="Heading1"/>
        <w:numPr>
          <w:ilvl w:val="0"/>
          <w:numId w:val="13"/>
        </w:numPr>
      </w:pPr>
      <w:bookmarkStart w:id="10" w:name="_Toc83657891"/>
      <w:bookmarkStart w:id="11" w:name="_Toc85101080"/>
      <w:r w:rsidRPr="002F6186">
        <w:t>Submitting Data</w:t>
      </w:r>
      <w:bookmarkEnd w:id="10"/>
      <w:bookmarkEnd w:id="11"/>
      <w:r w:rsidRPr="002F6186">
        <w:t xml:space="preserve"> </w:t>
      </w:r>
    </w:p>
    <w:p w14:paraId="48C36ED6" w14:textId="77777777" w:rsidR="00B65939" w:rsidRDefault="00B65939" w:rsidP="003C5FDC">
      <w:pPr>
        <w:pStyle w:val="Heading2"/>
        <w:numPr>
          <w:ilvl w:val="1"/>
          <w:numId w:val="13"/>
        </w:numPr>
        <w:ind w:left="567" w:hanging="567"/>
      </w:pPr>
      <w:bookmarkStart w:id="12" w:name="_Toc83657892"/>
      <w:bookmarkStart w:id="13" w:name="_Toc85101081"/>
      <w:r>
        <w:t>Submission Process</w:t>
      </w:r>
      <w:bookmarkEnd w:id="12"/>
      <w:bookmarkEnd w:id="13"/>
    </w:p>
    <w:p w14:paraId="0C7FF0CC" w14:textId="77777777" w:rsidR="00B65939" w:rsidRPr="00F1188D" w:rsidRDefault="00B65939" w:rsidP="002F6186">
      <w:pPr>
        <w:pStyle w:val="Body"/>
      </w:pPr>
      <w:r w:rsidRPr="00F1188D">
        <w:t xml:space="preserve">The responsibility for the submission of data and the quality of that data rests with </w:t>
      </w:r>
      <w:r>
        <w:t>funded agencies</w:t>
      </w:r>
      <w:r w:rsidRPr="00F1188D">
        <w:t>.</w:t>
      </w:r>
    </w:p>
    <w:p w14:paraId="2345688D" w14:textId="77777777" w:rsidR="00B65939" w:rsidRPr="002F6186" w:rsidRDefault="00B65939" w:rsidP="002F6186">
      <w:pPr>
        <w:pStyle w:val="Body"/>
      </w:pPr>
      <w:r>
        <w:t xml:space="preserve">Funded agencies have been given access to directly upload files to the department’s </w:t>
      </w:r>
      <w:r w:rsidRPr="002F6186">
        <w:t xml:space="preserve">RRHACS Repository. This replaces the previous process of submitting files via the Secure Data Exchange portal. </w:t>
      </w:r>
      <w:r w:rsidRPr="00AD6E53">
        <w:t xml:space="preserve">Each agency must register at least a key contact who can upload files and receive the submission logs. This would normally be the person or persons whose email address is in the contacts screen in the repository </w:t>
      </w:r>
      <w:r>
        <w:t xml:space="preserve">(Agencies module) </w:t>
      </w:r>
      <w:r w:rsidRPr="00AD6E53">
        <w:t>and who can action data issues such as critical errors and warnings.</w:t>
      </w:r>
    </w:p>
    <w:p w14:paraId="38C8A3AB" w14:textId="77777777" w:rsidR="00B65939" w:rsidRPr="002F6186" w:rsidRDefault="00B65939" w:rsidP="002F6186">
      <w:pPr>
        <w:pStyle w:val="Body"/>
      </w:pPr>
      <w:r w:rsidRPr="002F6186">
        <w:t>This direct access to the RRHACS Repository allows agencies to:</w:t>
      </w:r>
    </w:p>
    <w:p w14:paraId="043BA4AD" w14:textId="77777777" w:rsidR="00B65939" w:rsidRPr="002F6186" w:rsidRDefault="00B65939" w:rsidP="002F6186">
      <w:pPr>
        <w:pStyle w:val="Bullet1"/>
      </w:pPr>
      <w:r w:rsidRPr="002F6186">
        <w:t>Upload data files</w:t>
      </w:r>
    </w:p>
    <w:p w14:paraId="7F29343F" w14:textId="77777777" w:rsidR="00B65939" w:rsidRPr="002F6186" w:rsidRDefault="00B65939" w:rsidP="002F6186">
      <w:pPr>
        <w:pStyle w:val="Bullet1"/>
      </w:pPr>
      <w:r w:rsidRPr="002F6186">
        <w:t>Access submission logs in a variety of formats (html, pdf, csv, excel)</w:t>
      </w:r>
    </w:p>
    <w:p w14:paraId="6AC645F4" w14:textId="77777777" w:rsidR="00B65939" w:rsidRPr="002F6186" w:rsidRDefault="00B65939" w:rsidP="002F6186">
      <w:pPr>
        <w:pStyle w:val="Bullet1"/>
      </w:pPr>
      <w:r w:rsidRPr="002F6186">
        <w:t>Receive immediate feedback without involving emails and other intermediaries (Funded Agency Channel)</w:t>
      </w:r>
    </w:p>
    <w:p w14:paraId="53767F3A" w14:textId="6853F1C0" w:rsidR="00B65939" w:rsidRPr="002F6186" w:rsidRDefault="00ED6D3F" w:rsidP="002F6186">
      <w:pPr>
        <w:pStyle w:val="Bullet1"/>
      </w:pPr>
      <w:r>
        <w:t>Access</w:t>
      </w:r>
      <w:r w:rsidR="00B65939" w:rsidRPr="002F6186">
        <w:t xml:space="preserve"> reports</w:t>
      </w:r>
    </w:p>
    <w:p w14:paraId="03FBA8F8" w14:textId="77777777" w:rsidR="00B65939" w:rsidRPr="00A356FE" w:rsidRDefault="00B65939" w:rsidP="00A356FE">
      <w:pPr>
        <w:pStyle w:val="Bullet1"/>
      </w:pPr>
      <w:r w:rsidRPr="00A356FE">
        <w:lastRenderedPageBreak/>
        <w:t>Update contact details such as the agency address and contact information</w:t>
      </w:r>
    </w:p>
    <w:p w14:paraId="688DDDDA" w14:textId="0EC1A5FB" w:rsidR="00B65939" w:rsidRPr="00070F2B" w:rsidRDefault="00B65939" w:rsidP="00A356FE">
      <w:pPr>
        <w:pStyle w:val="Body"/>
      </w:pPr>
      <w:r w:rsidRPr="002F6186">
        <w:t xml:space="preserve">Detailed instructions on establishing access, what to do on first login, general interface features and the step-by-step guide to upload your files are contained in the </w:t>
      </w:r>
      <w:hyperlink r:id="rId24" w:history="1">
        <w:r w:rsidRPr="00070F2B">
          <w:rPr>
            <w:rStyle w:val="Hyperlink"/>
          </w:rPr>
          <w:t>RRHACS Repository User Guide</w:t>
        </w:r>
      </w:hyperlink>
      <w:r w:rsidRPr="002F6186">
        <w:t xml:space="preserve"> </w:t>
      </w:r>
      <w:r w:rsidR="00070F2B" w:rsidRPr="00070F2B">
        <w:t>&lt;</w:t>
      </w:r>
      <w:bookmarkStart w:id="14" w:name="_Hlk81899653"/>
      <w:r w:rsidR="002F6186" w:rsidRPr="00070F2B">
        <w:fldChar w:fldCharType="begin"/>
      </w:r>
      <w:r w:rsidR="002F6186" w:rsidRPr="00070F2B">
        <w:instrText xml:space="preserve"> HYPERLINK "https://www2.health.vic.gov.au/primary-and-community-health/community-health/community-health-program/community-health-data-reporting" </w:instrText>
      </w:r>
      <w:r w:rsidR="002F6186" w:rsidRPr="00070F2B">
        <w:fldChar w:fldCharType="separate"/>
      </w:r>
      <w:r w:rsidRPr="00070F2B">
        <w:t>https://www2.health.vic.gov.au/primary-and-community-health/community-health/community-health-program/community-health-data-reporting</w:t>
      </w:r>
      <w:r w:rsidR="002F6186" w:rsidRPr="00070F2B">
        <w:fldChar w:fldCharType="end"/>
      </w:r>
      <w:r w:rsidR="00070F2B" w:rsidRPr="00070F2B">
        <w:t>&gt;</w:t>
      </w:r>
    </w:p>
    <w:bookmarkEnd w:id="14"/>
    <w:p w14:paraId="7353FBC4" w14:textId="77777777" w:rsidR="00B65939" w:rsidRDefault="00B65939" w:rsidP="003C5FDC">
      <w:pPr>
        <w:pStyle w:val="Heading2"/>
        <w:numPr>
          <w:ilvl w:val="1"/>
          <w:numId w:val="13"/>
        </w:numPr>
        <w:ind w:left="567" w:hanging="567"/>
      </w:pPr>
      <w:r w:rsidDel="00814A9D">
        <w:t xml:space="preserve"> </w:t>
      </w:r>
      <w:bookmarkStart w:id="15" w:name="_Toc83657893"/>
      <w:bookmarkStart w:id="16" w:name="_Toc85101082"/>
      <w:r>
        <w:t>Key dates for reporting</w:t>
      </w:r>
      <w:bookmarkEnd w:id="15"/>
      <w:bookmarkEnd w:id="16"/>
    </w:p>
    <w:p w14:paraId="77EE8290" w14:textId="77777777" w:rsidR="00B65939" w:rsidRPr="002F6186" w:rsidRDefault="00B65939" w:rsidP="00B65939">
      <w:pPr>
        <w:pStyle w:val="DHHSbody"/>
        <w:rPr>
          <w:sz w:val="21"/>
        </w:rPr>
      </w:pPr>
      <w:r w:rsidRPr="002F6186">
        <w:rPr>
          <w:sz w:val="21"/>
        </w:rPr>
        <w:t xml:space="preserve">Agencies are required to submit their data reports to the department according to the timeframes in Table 1. All submissions are validated quarterly and during the resubmission periods (Table 2). </w:t>
      </w:r>
    </w:p>
    <w:p w14:paraId="1413D1F7" w14:textId="77777777" w:rsidR="00B65939" w:rsidRDefault="00B65939" w:rsidP="002F6186">
      <w:pPr>
        <w:pStyle w:val="Tablecaption"/>
      </w:pPr>
      <w:r>
        <w:t>Table 1: Quarterly data submission dates</w:t>
      </w:r>
    </w:p>
    <w:tbl>
      <w:tblPr>
        <w:tblStyle w:val="TableGrid"/>
        <w:tblW w:w="0" w:type="auto"/>
        <w:tblLook w:val="04A0" w:firstRow="1" w:lastRow="0" w:firstColumn="1" w:lastColumn="0" w:noHBand="0" w:noVBand="1"/>
      </w:tblPr>
      <w:tblGrid>
        <w:gridCol w:w="992"/>
        <w:gridCol w:w="2983"/>
        <w:gridCol w:w="4802"/>
      </w:tblGrid>
      <w:tr w:rsidR="00B65939" w:rsidRPr="003C5FDC" w14:paraId="234A07A4" w14:textId="77777777" w:rsidTr="00B65939">
        <w:tc>
          <w:tcPr>
            <w:tcW w:w="993" w:type="dxa"/>
          </w:tcPr>
          <w:p w14:paraId="576AA9C0" w14:textId="77777777" w:rsidR="00B65939" w:rsidRPr="003C5FDC" w:rsidRDefault="00B65939" w:rsidP="003C5FDC">
            <w:pPr>
              <w:pStyle w:val="Tablecolhead"/>
            </w:pPr>
            <w:r w:rsidRPr="003C5FDC">
              <w:t>Quarter</w:t>
            </w:r>
          </w:p>
        </w:tc>
        <w:tc>
          <w:tcPr>
            <w:tcW w:w="3118" w:type="dxa"/>
          </w:tcPr>
          <w:p w14:paraId="31FF0D5B" w14:textId="77777777" w:rsidR="00B65939" w:rsidRPr="003C5FDC" w:rsidRDefault="00B65939" w:rsidP="003C5FDC">
            <w:pPr>
              <w:pStyle w:val="Tablecolhead"/>
            </w:pPr>
            <w:r w:rsidRPr="003C5FDC">
              <w:t>Data collection period</w:t>
            </w:r>
          </w:p>
        </w:tc>
        <w:tc>
          <w:tcPr>
            <w:tcW w:w="5067" w:type="dxa"/>
          </w:tcPr>
          <w:p w14:paraId="20B03766" w14:textId="77777777" w:rsidR="00B65939" w:rsidRPr="003C5FDC" w:rsidRDefault="00B65939" w:rsidP="003C5FDC">
            <w:pPr>
              <w:pStyle w:val="Tablecolhead"/>
            </w:pPr>
            <w:r w:rsidRPr="003C5FDC">
              <w:t>Data submission period</w:t>
            </w:r>
          </w:p>
        </w:tc>
      </w:tr>
      <w:tr w:rsidR="00B65939" w14:paraId="3863FD10" w14:textId="77777777" w:rsidTr="00B65939">
        <w:tc>
          <w:tcPr>
            <w:tcW w:w="993" w:type="dxa"/>
          </w:tcPr>
          <w:p w14:paraId="6A13F245" w14:textId="77777777" w:rsidR="00B65939" w:rsidRDefault="00B65939" w:rsidP="003C5FDC">
            <w:r>
              <w:t>1</w:t>
            </w:r>
          </w:p>
        </w:tc>
        <w:tc>
          <w:tcPr>
            <w:tcW w:w="3118" w:type="dxa"/>
          </w:tcPr>
          <w:p w14:paraId="1A423D26" w14:textId="77777777" w:rsidR="00B65939" w:rsidRDefault="00B65939" w:rsidP="003C5FDC">
            <w:r>
              <w:t>July – September</w:t>
            </w:r>
          </w:p>
        </w:tc>
        <w:tc>
          <w:tcPr>
            <w:tcW w:w="5067" w:type="dxa"/>
          </w:tcPr>
          <w:p w14:paraId="7A30ACD9" w14:textId="77777777" w:rsidR="00B65939" w:rsidRPr="00EC6798" w:rsidRDefault="00B65939" w:rsidP="003C5FDC">
            <w:r w:rsidRPr="00EC6798">
              <w:t>1</w:t>
            </w:r>
            <w:r w:rsidRPr="003C5FDC">
              <w:t>st</w:t>
            </w:r>
            <w:r w:rsidRPr="00EC6798">
              <w:t xml:space="preserve"> – 15</w:t>
            </w:r>
            <w:r w:rsidRPr="003C5FDC">
              <w:t>th</w:t>
            </w:r>
            <w:r w:rsidRPr="00EC6798">
              <w:t xml:space="preserve"> October</w:t>
            </w:r>
          </w:p>
        </w:tc>
      </w:tr>
      <w:tr w:rsidR="00B65939" w14:paraId="0B558FA4" w14:textId="77777777" w:rsidTr="00B65939">
        <w:tc>
          <w:tcPr>
            <w:tcW w:w="993" w:type="dxa"/>
          </w:tcPr>
          <w:p w14:paraId="6EF02EF1" w14:textId="77777777" w:rsidR="00B65939" w:rsidRDefault="00B65939" w:rsidP="003C5FDC">
            <w:r>
              <w:t>2</w:t>
            </w:r>
          </w:p>
        </w:tc>
        <w:tc>
          <w:tcPr>
            <w:tcW w:w="3118" w:type="dxa"/>
          </w:tcPr>
          <w:p w14:paraId="0F45D57B" w14:textId="77777777" w:rsidR="00B65939" w:rsidRDefault="00B65939" w:rsidP="003C5FDC">
            <w:r>
              <w:t>October – December</w:t>
            </w:r>
          </w:p>
        </w:tc>
        <w:tc>
          <w:tcPr>
            <w:tcW w:w="5067" w:type="dxa"/>
          </w:tcPr>
          <w:p w14:paraId="051B81F7" w14:textId="77777777" w:rsidR="00B65939" w:rsidRPr="00EC6798" w:rsidRDefault="00B65939" w:rsidP="003C5FDC">
            <w:r w:rsidRPr="00EC6798">
              <w:t>1</w:t>
            </w:r>
            <w:r w:rsidRPr="003C5FDC">
              <w:t>st</w:t>
            </w:r>
            <w:r w:rsidRPr="00EC6798">
              <w:t xml:space="preserve"> – 15</w:t>
            </w:r>
            <w:r w:rsidRPr="003C5FDC">
              <w:t>th</w:t>
            </w:r>
            <w:r w:rsidRPr="00EC6798">
              <w:t xml:space="preserve"> January</w:t>
            </w:r>
          </w:p>
        </w:tc>
      </w:tr>
      <w:tr w:rsidR="00B65939" w14:paraId="54A04F75" w14:textId="77777777" w:rsidTr="00B65939">
        <w:tc>
          <w:tcPr>
            <w:tcW w:w="993" w:type="dxa"/>
          </w:tcPr>
          <w:p w14:paraId="6C742ED0" w14:textId="77777777" w:rsidR="00B65939" w:rsidRDefault="00B65939" w:rsidP="003C5FDC">
            <w:r>
              <w:t>3</w:t>
            </w:r>
          </w:p>
        </w:tc>
        <w:tc>
          <w:tcPr>
            <w:tcW w:w="3118" w:type="dxa"/>
          </w:tcPr>
          <w:p w14:paraId="4034D028" w14:textId="77777777" w:rsidR="00B65939" w:rsidRDefault="00B65939" w:rsidP="003C5FDC">
            <w:r>
              <w:t>January – March</w:t>
            </w:r>
          </w:p>
        </w:tc>
        <w:tc>
          <w:tcPr>
            <w:tcW w:w="5067" w:type="dxa"/>
          </w:tcPr>
          <w:p w14:paraId="45226C44" w14:textId="77777777" w:rsidR="00B65939" w:rsidRDefault="00B65939" w:rsidP="003C5FDC">
            <w:r>
              <w:t>1</w:t>
            </w:r>
            <w:r w:rsidRPr="003C5FDC">
              <w:t>st</w:t>
            </w:r>
            <w:r>
              <w:t xml:space="preserve"> – 15</w:t>
            </w:r>
            <w:r w:rsidRPr="003C5FDC">
              <w:t>th</w:t>
            </w:r>
            <w:r>
              <w:t xml:space="preserve"> April</w:t>
            </w:r>
          </w:p>
        </w:tc>
      </w:tr>
      <w:tr w:rsidR="00B65939" w14:paraId="6733F016" w14:textId="77777777" w:rsidTr="00B65939">
        <w:tc>
          <w:tcPr>
            <w:tcW w:w="993" w:type="dxa"/>
          </w:tcPr>
          <w:p w14:paraId="251524C8" w14:textId="77777777" w:rsidR="00B65939" w:rsidRDefault="00B65939" w:rsidP="003C5FDC">
            <w:r>
              <w:t>4</w:t>
            </w:r>
          </w:p>
        </w:tc>
        <w:tc>
          <w:tcPr>
            <w:tcW w:w="3118" w:type="dxa"/>
          </w:tcPr>
          <w:p w14:paraId="3730C800" w14:textId="77777777" w:rsidR="00B65939" w:rsidRDefault="00B65939" w:rsidP="003C5FDC">
            <w:r>
              <w:t>April - June</w:t>
            </w:r>
          </w:p>
        </w:tc>
        <w:tc>
          <w:tcPr>
            <w:tcW w:w="5067" w:type="dxa"/>
          </w:tcPr>
          <w:p w14:paraId="65757C71" w14:textId="77777777" w:rsidR="00B65939" w:rsidRDefault="00B65939" w:rsidP="003C5FDC">
            <w:r>
              <w:t>1</w:t>
            </w:r>
            <w:r w:rsidRPr="003C5FDC">
              <w:t>st</w:t>
            </w:r>
            <w:r>
              <w:t xml:space="preserve"> – 15</w:t>
            </w:r>
            <w:r w:rsidRPr="003C5FDC">
              <w:t>th</w:t>
            </w:r>
            <w:r>
              <w:t xml:space="preserve"> July</w:t>
            </w:r>
          </w:p>
        </w:tc>
      </w:tr>
    </w:tbl>
    <w:p w14:paraId="4E8E718E" w14:textId="77777777" w:rsidR="00B65939" w:rsidRDefault="00B65939" w:rsidP="00B65939">
      <w:pPr>
        <w:pStyle w:val="DHHSbody"/>
      </w:pPr>
    </w:p>
    <w:p w14:paraId="49A72E33" w14:textId="77777777" w:rsidR="00B65939" w:rsidRPr="003C5FDC" w:rsidRDefault="00B65939" w:rsidP="00B65939">
      <w:pPr>
        <w:pStyle w:val="DHHSbody"/>
        <w:rPr>
          <w:sz w:val="21"/>
        </w:rPr>
      </w:pPr>
      <w:r w:rsidRPr="003C5FDC">
        <w:rPr>
          <w:sz w:val="21"/>
        </w:rPr>
        <w:t xml:space="preserve">To ensure data quality, agencies are encouraged to submit data as early as possible prior to the close of the submission period. This will ensure the opportunity to resubmit any missing, incomplete or corrected CHMDS data while the submission period is still open.  </w:t>
      </w:r>
    </w:p>
    <w:p w14:paraId="2DA43DA9" w14:textId="77777777" w:rsidR="00B65939" w:rsidRPr="003C5FDC" w:rsidRDefault="00B65939" w:rsidP="00B65939">
      <w:pPr>
        <w:pStyle w:val="DHHSbody"/>
        <w:rPr>
          <w:sz w:val="21"/>
        </w:rPr>
      </w:pPr>
      <w:r w:rsidRPr="003C5FDC">
        <w:rPr>
          <w:sz w:val="21"/>
        </w:rPr>
        <w:t>Agencies may resubmit their data in the resubmission periods (Table 2). This may arise because an agency:</w:t>
      </w:r>
    </w:p>
    <w:p w14:paraId="10DE3BC9" w14:textId="77777777" w:rsidR="00B65939" w:rsidRDefault="00B65939" w:rsidP="003C5FDC">
      <w:pPr>
        <w:pStyle w:val="Bullet1"/>
      </w:pPr>
      <w:r>
        <w:t>Failed to submit data during the reporting period</w:t>
      </w:r>
    </w:p>
    <w:p w14:paraId="38A85B1F" w14:textId="77777777" w:rsidR="00B65939" w:rsidRDefault="00B65939" w:rsidP="003C5FDC">
      <w:pPr>
        <w:pStyle w:val="Bullet1"/>
      </w:pPr>
      <w:r>
        <w:t>Needs to submit additional records missed during the quarterly submission period</w:t>
      </w:r>
    </w:p>
    <w:p w14:paraId="2DBC8A95" w14:textId="77777777" w:rsidR="00B65939" w:rsidRDefault="00B65939" w:rsidP="003C5FDC">
      <w:pPr>
        <w:pStyle w:val="Bullet1"/>
      </w:pPr>
      <w:r>
        <w:t>Failed to correct critical errors and address warnings within the data submission period</w:t>
      </w:r>
    </w:p>
    <w:p w14:paraId="351D3332" w14:textId="77777777" w:rsidR="00B65939" w:rsidRDefault="00B65939" w:rsidP="003C5FDC">
      <w:pPr>
        <w:pStyle w:val="Tablecaption"/>
      </w:pPr>
      <w:r>
        <w:t>Table 2: Resubmission dates</w:t>
      </w:r>
    </w:p>
    <w:tbl>
      <w:tblPr>
        <w:tblStyle w:val="TableGrid"/>
        <w:tblW w:w="0" w:type="auto"/>
        <w:tblLook w:val="04A0" w:firstRow="1" w:lastRow="0" w:firstColumn="1" w:lastColumn="0" w:noHBand="0" w:noVBand="1"/>
      </w:tblPr>
      <w:tblGrid>
        <w:gridCol w:w="1775"/>
        <w:gridCol w:w="2642"/>
        <w:gridCol w:w="4360"/>
      </w:tblGrid>
      <w:tr w:rsidR="00B65939" w14:paraId="122C527A" w14:textId="77777777" w:rsidTr="00B65939">
        <w:tc>
          <w:tcPr>
            <w:tcW w:w="1836" w:type="dxa"/>
          </w:tcPr>
          <w:p w14:paraId="3C41E06D" w14:textId="77777777" w:rsidR="00B65939" w:rsidRDefault="00B65939" w:rsidP="003C5FDC">
            <w:pPr>
              <w:pStyle w:val="Tablecolhead"/>
            </w:pPr>
            <w:r>
              <w:t>Quarter</w:t>
            </w:r>
          </w:p>
        </w:tc>
        <w:tc>
          <w:tcPr>
            <w:tcW w:w="2753" w:type="dxa"/>
          </w:tcPr>
          <w:p w14:paraId="464B9894" w14:textId="77777777" w:rsidR="00B65939" w:rsidRDefault="00B65939" w:rsidP="003C5FDC">
            <w:pPr>
              <w:pStyle w:val="Tablecolhead"/>
            </w:pPr>
            <w:r>
              <w:t>Data collection period</w:t>
            </w:r>
          </w:p>
        </w:tc>
        <w:tc>
          <w:tcPr>
            <w:tcW w:w="4589" w:type="dxa"/>
          </w:tcPr>
          <w:p w14:paraId="5D293D95" w14:textId="77777777" w:rsidR="00B65939" w:rsidRDefault="00B65939" w:rsidP="003C5FDC">
            <w:pPr>
              <w:pStyle w:val="Tablecolhead"/>
            </w:pPr>
            <w:r>
              <w:t>Data submission period</w:t>
            </w:r>
          </w:p>
        </w:tc>
      </w:tr>
      <w:tr w:rsidR="00B65939" w14:paraId="5AD29D07" w14:textId="77777777" w:rsidTr="00B65939">
        <w:tc>
          <w:tcPr>
            <w:tcW w:w="1836" w:type="dxa"/>
            <w:shd w:val="clear" w:color="auto" w:fill="FFFFFF" w:themeFill="background1"/>
          </w:tcPr>
          <w:p w14:paraId="4964C186" w14:textId="77777777" w:rsidR="00B65939" w:rsidRDefault="00B65939" w:rsidP="003C5FDC">
            <w:r>
              <w:t>1 and 2</w:t>
            </w:r>
          </w:p>
        </w:tc>
        <w:tc>
          <w:tcPr>
            <w:tcW w:w="2753" w:type="dxa"/>
            <w:shd w:val="clear" w:color="auto" w:fill="FFFFFF" w:themeFill="background1"/>
          </w:tcPr>
          <w:p w14:paraId="39611C27" w14:textId="77777777" w:rsidR="00B65939" w:rsidRDefault="00B65939" w:rsidP="003C5FDC">
            <w:r>
              <w:t>July – December</w:t>
            </w:r>
          </w:p>
        </w:tc>
        <w:tc>
          <w:tcPr>
            <w:tcW w:w="4589" w:type="dxa"/>
            <w:shd w:val="clear" w:color="auto" w:fill="FFFFFF" w:themeFill="background1"/>
          </w:tcPr>
          <w:p w14:paraId="5D81E247" w14:textId="77777777" w:rsidR="00B65939" w:rsidRDefault="00B65939" w:rsidP="003C5FDC">
            <w:r>
              <w:t>1 – 15 March</w:t>
            </w:r>
          </w:p>
        </w:tc>
      </w:tr>
      <w:tr w:rsidR="00B65939" w14:paraId="53C0DA86" w14:textId="77777777" w:rsidTr="00B65939">
        <w:tc>
          <w:tcPr>
            <w:tcW w:w="1836" w:type="dxa"/>
            <w:shd w:val="clear" w:color="auto" w:fill="FFFFFF" w:themeFill="background1"/>
          </w:tcPr>
          <w:p w14:paraId="5CDEEA36" w14:textId="77777777" w:rsidR="00B65939" w:rsidRDefault="00B65939" w:rsidP="003C5FDC">
            <w:r>
              <w:t>1 to 4</w:t>
            </w:r>
          </w:p>
        </w:tc>
        <w:tc>
          <w:tcPr>
            <w:tcW w:w="2753" w:type="dxa"/>
            <w:shd w:val="clear" w:color="auto" w:fill="FFFFFF" w:themeFill="background1"/>
          </w:tcPr>
          <w:p w14:paraId="6ECBFD32" w14:textId="77777777" w:rsidR="00B65939" w:rsidRDefault="00B65939" w:rsidP="003C5FDC">
            <w:r>
              <w:t>July - June</w:t>
            </w:r>
          </w:p>
        </w:tc>
        <w:tc>
          <w:tcPr>
            <w:tcW w:w="4589" w:type="dxa"/>
            <w:shd w:val="clear" w:color="auto" w:fill="FFFFFF" w:themeFill="background1"/>
          </w:tcPr>
          <w:p w14:paraId="22BD505E" w14:textId="77777777" w:rsidR="00B65939" w:rsidRDefault="00B65939" w:rsidP="003C5FDC">
            <w:r>
              <w:t>1 – 15 August</w:t>
            </w:r>
          </w:p>
        </w:tc>
      </w:tr>
    </w:tbl>
    <w:p w14:paraId="288C1F3F" w14:textId="77777777" w:rsidR="00B65939" w:rsidRDefault="00B65939" w:rsidP="00B65939">
      <w:pPr>
        <w:pStyle w:val="DHHSbody"/>
      </w:pPr>
    </w:p>
    <w:p w14:paraId="22978230" w14:textId="77777777" w:rsidR="00B65939" w:rsidRPr="003C5FDC" w:rsidRDefault="00B65939" w:rsidP="00B65939">
      <w:pPr>
        <w:pStyle w:val="DHHSbody"/>
        <w:rPr>
          <w:sz w:val="21"/>
        </w:rPr>
      </w:pPr>
      <w:bookmarkStart w:id="17" w:name="_Hlk81903193"/>
      <w:r w:rsidRPr="003C5FDC">
        <w:rPr>
          <w:sz w:val="21"/>
        </w:rPr>
        <w:t xml:space="preserve">Organisations must resubmit the full set of data for the relevant quarter to replace or over-write the full set of data sitting in the repository for that relevant quarter.  </w:t>
      </w:r>
    </w:p>
    <w:p w14:paraId="296A3E29" w14:textId="77777777" w:rsidR="00B65939" w:rsidRDefault="00B65939" w:rsidP="003C5FDC">
      <w:pPr>
        <w:pStyle w:val="Heading1"/>
        <w:numPr>
          <w:ilvl w:val="0"/>
          <w:numId w:val="13"/>
        </w:numPr>
        <w:ind w:left="567" w:hanging="283"/>
      </w:pPr>
      <w:bookmarkStart w:id="18" w:name="_Key_dates_for"/>
      <w:bookmarkStart w:id="19" w:name="_Toc83657894"/>
      <w:bookmarkStart w:id="20" w:name="_Toc85101083"/>
      <w:bookmarkEnd w:id="17"/>
      <w:bookmarkEnd w:id="18"/>
      <w:r>
        <w:t>Submission Log</w:t>
      </w:r>
      <w:bookmarkEnd w:id="19"/>
      <w:bookmarkEnd w:id="20"/>
    </w:p>
    <w:p w14:paraId="6BDF72C0" w14:textId="77777777" w:rsidR="00B65939" w:rsidRPr="003C5FDC" w:rsidRDefault="00B65939" w:rsidP="00B65939">
      <w:pPr>
        <w:pStyle w:val="DHHSbody"/>
        <w:rPr>
          <w:sz w:val="21"/>
        </w:rPr>
      </w:pPr>
      <w:r w:rsidRPr="003C5FDC">
        <w:rPr>
          <w:sz w:val="21"/>
        </w:rPr>
        <w:t xml:space="preserve">The submission log is a means of communicating with agencies about the quality and completeness of the data that they submit to the department every quarter. The submission log is a feedback mechanism that informs agencies whether the data they submitted has been </w:t>
      </w:r>
      <w:r w:rsidRPr="003C5FDC">
        <w:rPr>
          <w:sz w:val="21"/>
        </w:rPr>
        <w:lastRenderedPageBreak/>
        <w:t>successfully loaded and also on any validation errors in the data that need to be addressed. It is expected that validation errors will be minimal as agency software should alert users to any errors so that these can be fixed prior to submission to the Department. Agencies are required to correct critical rejection errors and check warning errors.</w:t>
      </w:r>
    </w:p>
    <w:p w14:paraId="76421101" w14:textId="77777777" w:rsidR="00B65939" w:rsidRPr="003C5FDC" w:rsidRDefault="00B65939" w:rsidP="00B65939">
      <w:pPr>
        <w:pStyle w:val="DHHSbody"/>
        <w:rPr>
          <w:sz w:val="21"/>
        </w:rPr>
      </w:pPr>
      <w:r w:rsidRPr="003C5FDC">
        <w:rPr>
          <w:sz w:val="21"/>
        </w:rPr>
        <w:t>To ensure the process runs smoothly agencies are requested to:</w:t>
      </w:r>
    </w:p>
    <w:p w14:paraId="5F934ADF" w14:textId="77777777" w:rsidR="00B65939" w:rsidRDefault="00B65939" w:rsidP="003C5FDC">
      <w:pPr>
        <w:pStyle w:val="Bullet1"/>
      </w:pPr>
      <w:r>
        <w:t>update any changes to the contact details of the person/s responsible for receiving the submission log</w:t>
      </w:r>
    </w:p>
    <w:p w14:paraId="30AC426D" w14:textId="776E3EF2" w:rsidR="00B65939" w:rsidRDefault="00B65939" w:rsidP="003C5FDC">
      <w:pPr>
        <w:pStyle w:val="Bullet1"/>
      </w:pPr>
      <w:r>
        <w:t xml:space="preserve">contact the CHMDS Help Desk, </w:t>
      </w:r>
      <w:hyperlink r:id="rId25" w:history="1">
        <w:r w:rsidR="002F0E28">
          <w:t>CHMDS-data@health.vic.gov.au</w:t>
        </w:r>
      </w:hyperlink>
      <w:r w:rsidRPr="003C5FDC">
        <w:t>,</w:t>
      </w:r>
      <w:r>
        <w:t xml:space="preserve"> if a submission log has not been received</w:t>
      </w:r>
    </w:p>
    <w:p w14:paraId="5B7D1B46" w14:textId="77777777" w:rsidR="00B65939" w:rsidRDefault="00B65939" w:rsidP="00D54619">
      <w:pPr>
        <w:pStyle w:val="Bullet1"/>
        <w:spacing w:after="120"/>
      </w:pPr>
      <w:r>
        <w:t>review your submission log and correct any errors</w:t>
      </w:r>
    </w:p>
    <w:p w14:paraId="698C37CD" w14:textId="77CD07DF" w:rsidR="00B65939" w:rsidRPr="00895554" w:rsidRDefault="00B65939" w:rsidP="00B65939">
      <w:pPr>
        <w:pStyle w:val="DHHSbody"/>
        <w:rPr>
          <w:rFonts w:cs="Arial"/>
        </w:rPr>
      </w:pPr>
      <w:r w:rsidRPr="003C5FDC">
        <w:rPr>
          <w:sz w:val="21"/>
        </w:rPr>
        <w:t xml:space="preserve">Detailed instructions about accessing and interpreting submission logs are included in the </w:t>
      </w:r>
      <w:hyperlink r:id="rId26" w:history="1">
        <w:r w:rsidRPr="00070F2B">
          <w:rPr>
            <w:rStyle w:val="Hyperlink"/>
            <w:sz w:val="21"/>
          </w:rPr>
          <w:t>RRHACS Repository User Guide</w:t>
        </w:r>
      </w:hyperlink>
      <w:r w:rsidRPr="003C5FDC">
        <w:rPr>
          <w:sz w:val="21"/>
        </w:rPr>
        <w:t xml:space="preserve"> </w:t>
      </w:r>
      <w:r w:rsidR="00895554">
        <w:rPr>
          <w:sz w:val="21"/>
        </w:rPr>
        <w:t xml:space="preserve"> </w:t>
      </w:r>
      <w:r w:rsidR="00895554" w:rsidRPr="00895554">
        <w:rPr>
          <w:sz w:val="21"/>
        </w:rPr>
        <w:t>&lt;</w:t>
      </w:r>
      <w:r w:rsidR="00895554" w:rsidRPr="00C56A18">
        <w:rPr>
          <w:sz w:val="21"/>
        </w:rPr>
        <w:t>https://www2.health.vic.gov.au/primary-and-community-health/community-health/community-health-program/community-health-data-reporting</w:t>
      </w:r>
      <w:r w:rsidR="00070F2B" w:rsidRPr="00895554">
        <w:rPr>
          <w:rFonts w:cs="Arial"/>
        </w:rPr>
        <w:t>&gt;</w:t>
      </w:r>
    </w:p>
    <w:p w14:paraId="4345987A" w14:textId="77777777" w:rsidR="00B65939" w:rsidRDefault="00B65939" w:rsidP="003C5FDC">
      <w:pPr>
        <w:pStyle w:val="Heading1"/>
        <w:numPr>
          <w:ilvl w:val="0"/>
          <w:numId w:val="13"/>
        </w:numPr>
        <w:ind w:left="567" w:hanging="283"/>
      </w:pPr>
      <w:bookmarkStart w:id="21" w:name="_Toc83657895"/>
      <w:bookmarkStart w:id="22" w:name="_Toc85101084"/>
      <w:r>
        <w:t>Feedback to agencies</w:t>
      </w:r>
      <w:bookmarkEnd w:id="21"/>
      <w:bookmarkEnd w:id="22"/>
    </w:p>
    <w:p w14:paraId="5FF75477" w14:textId="77777777" w:rsidR="00B65939" w:rsidRPr="003C5FDC" w:rsidRDefault="00B65939" w:rsidP="00B65939">
      <w:pPr>
        <w:pStyle w:val="DHHSbody"/>
        <w:rPr>
          <w:sz w:val="21"/>
        </w:rPr>
      </w:pPr>
      <w:r w:rsidRPr="003C5FDC">
        <w:rPr>
          <w:sz w:val="21"/>
        </w:rPr>
        <w:t>Agency feedback is available directly from the Repository and through summary reports published in the Funded Agency Channel (FAC).</w:t>
      </w:r>
    </w:p>
    <w:p w14:paraId="2E703266" w14:textId="77777777" w:rsidR="00B65939" w:rsidRDefault="00B65939" w:rsidP="003C5FDC">
      <w:pPr>
        <w:pStyle w:val="Heading2"/>
        <w:numPr>
          <w:ilvl w:val="1"/>
          <w:numId w:val="13"/>
        </w:numPr>
        <w:ind w:left="567" w:hanging="567"/>
      </w:pPr>
      <w:bookmarkStart w:id="23" w:name="_Toc83657896"/>
      <w:bookmarkStart w:id="24" w:name="_Toc85101085"/>
      <w:r>
        <w:t>Reports from the Repository</w:t>
      </w:r>
      <w:bookmarkEnd w:id="23"/>
      <w:bookmarkEnd w:id="24"/>
    </w:p>
    <w:p w14:paraId="359536FE" w14:textId="655DB38E" w:rsidR="00B65939" w:rsidRPr="003C5FDC" w:rsidRDefault="00B65939" w:rsidP="00B65939">
      <w:pPr>
        <w:pStyle w:val="DHHSbody"/>
        <w:rPr>
          <w:sz w:val="21"/>
        </w:rPr>
      </w:pPr>
      <w:r w:rsidRPr="003C5FDC">
        <w:rPr>
          <w:sz w:val="21"/>
        </w:rPr>
        <w:t xml:space="preserve">Access to the RRHACS Repository allows agencies direct access to available reports. Once loaded the data can be reviewed by selecting one of the available reports: CWH Performance Report, CWH Service Totals By Outlet and CWH Cross Agency. Steps to access these reports are detailed in the </w:t>
      </w:r>
      <w:hyperlink r:id="rId27" w:history="1">
        <w:r w:rsidRPr="00C56A18">
          <w:rPr>
            <w:rStyle w:val="Hyperlink"/>
            <w:sz w:val="21"/>
          </w:rPr>
          <w:t>RRHACS Repository User Guide</w:t>
        </w:r>
      </w:hyperlink>
      <w:r w:rsidR="00895554" w:rsidRPr="00C56A18">
        <w:rPr>
          <w:sz w:val="21"/>
        </w:rPr>
        <w:t xml:space="preserve"> </w:t>
      </w:r>
      <w:r w:rsidR="00895554">
        <w:rPr>
          <w:sz w:val="21"/>
        </w:rPr>
        <w:t>&lt;</w:t>
      </w:r>
      <w:r w:rsidRPr="00C56A18">
        <w:rPr>
          <w:sz w:val="21"/>
        </w:rPr>
        <w:t>https://www2.health.vic.gov.au/primary-and-community-health/community-health/community-health-program/community-health-data-reporting</w:t>
      </w:r>
      <w:r w:rsidR="00895554" w:rsidRPr="00895554">
        <w:rPr>
          <w:rStyle w:val="Hyperlink"/>
          <w:color w:val="auto"/>
          <w:sz w:val="21"/>
        </w:rPr>
        <w:t>&gt;</w:t>
      </w:r>
    </w:p>
    <w:p w14:paraId="386B7921" w14:textId="77777777" w:rsidR="00B65939" w:rsidRDefault="00B65939" w:rsidP="003C5FDC">
      <w:pPr>
        <w:pStyle w:val="Heading2"/>
        <w:numPr>
          <w:ilvl w:val="1"/>
          <w:numId w:val="13"/>
        </w:numPr>
        <w:ind w:left="567" w:hanging="567"/>
      </w:pPr>
      <w:bookmarkStart w:id="25" w:name="_Toc83657897"/>
      <w:bookmarkStart w:id="26" w:name="_Toc85101086"/>
      <w:r>
        <w:t>The Funded Agency Channel</w:t>
      </w:r>
      <w:bookmarkEnd w:id="25"/>
      <w:bookmarkEnd w:id="26"/>
    </w:p>
    <w:p w14:paraId="0E12AC13" w14:textId="77777777" w:rsidR="00B65939" w:rsidRPr="003C5FDC" w:rsidRDefault="00B65939" w:rsidP="00B65939">
      <w:pPr>
        <w:pStyle w:val="DHHSbody"/>
        <w:rPr>
          <w:sz w:val="21"/>
        </w:rPr>
      </w:pPr>
      <w:r w:rsidRPr="003C5FDC">
        <w:rPr>
          <w:sz w:val="21"/>
        </w:rPr>
        <w:t>The Funded Agency Channel (FAC) is another method of accessing agency reports. FAC reports are generated by the department on a regular basis during the collection period. These reports are identical to those accessed directly via the Repository. Reports can be accessed by registered users of FAC with performance access. Registration as a FAC user is approved by the department; performance access is provided by the Access Tracker staff within funded organisations.</w:t>
      </w:r>
    </w:p>
    <w:p w14:paraId="6AE5E39C" w14:textId="4630A28B" w:rsidR="00DE738F" w:rsidRDefault="00B65939" w:rsidP="00B65939">
      <w:pPr>
        <w:pStyle w:val="DHHSbody"/>
        <w:rPr>
          <w:sz w:val="21"/>
        </w:rPr>
      </w:pPr>
      <w:r w:rsidRPr="003C5FDC">
        <w:rPr>
          <w:sz w:val="21"/>
        </w:rPr>
        <w:t xml:space="preserve">For further information and assistance on accessing FAC go to the </w:t>
      </w:r>
      <w:hyperlink r:id="rId28" w:history="1">
        <w:r w:rsidR="00C56A18" w:rsidRPr="00C56A18">
          <w:rPr>
            <w:rStyle w:val="Hyperlink"/>
            <w:sz w:val="21"/>
          </w:rPr>
          <w:t xml:space="preserve">Funded Agency Channel </w:t>
        </w:r>
        <w:r w:rsidRPr="00C56A18">
          <w:rPr>
            <w:rStyle w:val="Hyperlink"/>
            <w:sz w:val="21"/>
          </w:rPr>
          <w:t>website</w:t>
        </w:r>
      </w:hyperlink>
      <w:r w:rsidR="00C56A18">
        <w:rPr>
          <w:sz w:val="21"/>
        </w:rPr>
        <w:t xml:space="preserve"> &lt;</w:t>
      </w:r>
      <w:r w:rsidRPr="00C56A18">
        <w:rPr>
          <w:sz w:val="21"/>
        </w:rPr>
        <w:t>http://www.dhs.vic.gov.au/funded-agency-channel</w:t>
      </w:r>
      <w:r w:rsidR="00C56A18">
        <w:rPr>
          <w:sz w:val="21"/>
        </w:rPr>
        <w:t>&gt;</w:t>
      </w:r>
    </w:p>
    <w:p w14:paraId="52D87FCB" w14:textId="77777777" w:rsidR="00DE738F" w:rsidRDefault="00DE738F">
      <w:pPr>
        <w:spacing w:after="0" w:line="240" w:lineRule="auto"/>
        <w:rPr>
          <w:rFonts w:eastAsia="Times"/>
        </w:rPr>
      </w:pPr>
      <w:r>
        <w:br w:type="page"/>
      </w:r>
    </w:p>
    <w:p w14:paraId="1059D794" w14:textId="77777777" w:rsidR="00B65939" w:rsidRDefault="00B65939" w:rsidP="003C5FDC">
      <w:pPr>
        <w:pStyle w:val="Heading2"/>
        <w:numPr>
          <w:ilvl w:val="1"/>
          <w:numId w:val="13"/>
        </w:numPr>
        <w:ind w:left="567" w:hanging="567"/>
      </w:pPr>
      <w:bookmarkStart w:id="27" w:name="_Toc428186712"/>
      <w:bookmarkStart w:id="28" w:name="_Toc447545700"/>
      <w:bookmarkStart w:id="29" w:name="_Toc448149941"/>
      <w:bookmarkStart w:id="30" w:name="_Toc83657898"/>
      <w:bookmarkStart w:id="31" w:name="_Toc85101087"/>
      <w:r>
        <w:lastRenderedPageBreak/>
        <w:t>Comparing agency ou</w:t>
      </w:r>
      <w:r w:rsidRPr="00A22B8B">
        <w:t xml:space="preserve">tputs </w:t>
      </w:r>
      <w:r>
        <w:t>to targets</w:t>
      </w:r>
      <w:bookmarkEnd w:id="27"/>
      <w:bookmarkEnd w:id="28"/>
      <w:bookmarkEnd w:id="29"/>
      <w:bookmarkEnd w:id="30"/>
      <w:bookmarkEnd w:id="31"/>
    </w:p>
    <w:p w14:paraId="61AFFEA3" w14:textId="77777777" w:rsidR="00B65939" w:rsidRPr="00A22B8B" w:rsidRDefault="00B65939" w:rsidP="003C5FDC">
      <w:pPr>
        <w:pStyle w:val="Heading3"/>
      </w:pPr>
      <w:bookmarkStart w:id="32" w:name="_Toc85101088"/>
      <w:r>
        <w:t>Community Health Program</w:t>
      </w:r>
      <w:bookmarkEnd w:id="32"/>
    </w:p>
    <w:p w14:paraId="37C8A40F" w14:textId="77777777" w:rsidR="00B65939" w:rsidRPr="003C5FDC" w:rsidRDefault="00B65939" w:rsidP="00B65939">
      <w:pPr>
        <w:pStyle w:val="DHHSbody"/>
        <w:rPr>
          <w:sz w:val="21"/>
        </w:rPr>
      </w:pPr>
      <w:r w:rsidRPr="003C5FDC">
        <w:rPr>
          <w:sz w:val="21"/>
        </w:rPr>
        <w:t>All agencies funded for the delivery of CHP services have a Service Agreement or Statement of Priorities with the department. These stipulate an agreed target for each service activity that is to be provided to the community by the agency. The CHMDS provides the data which is used to compare an agency’s output against their service delivery targets.</w:t>
      </w:r>
    </w:p>
    <w:p w14:paraId="274A9C0E" w14:textId="77777777" w:rsidR="00B65939" w:rsidRPr="003C5FDC" w:rsidRDefault="00B65939" w:rsidP="00B65939">
      <w:pPr>
        <w:pStyle w:val="DHHSbody"/>
        <w:rPr>
          <w:sz w:val="21"/>
        </w:rPr>
      </w:pPr>
      <w:r w:rsidRPr="003C5FDC">
        <w:rPr>
          <w:sz w:val="21"/>
        </w:rPr>
        <w:t xml:space="preserve">The departmental funding and service agreement for each agency includes the following: </w:t>
      </w:r>
    </w:p>
    <w:p w14:paraId="74519F4C" w14:textId="77777777" w:rsidR="00B65939" w:rsidRPr="001B4261" w:rsidRDefault="00B65939" w:rsidP="003C5FDC">
      <w:pPr>
        <w:pStyle w:val="Bullet1"/>
      </w:pPr>
      <w:r w:rsidRPr="001B4261">
        <w:t>service activities</w:t>
      </w:r>
    </w:p>
    <w:p w14:paraId="7A591B1F" w14:textId="77777777" w:rsidR="00B65939" w:rsidRPr="001B4261" w:rsidRDefault="00B65939" w:rsidP="003C5FDC">
      <w:pPr>
        <w:pStyle w:val="Bullet1"/>
      </w:pPr>
      <w:r w:rsidRPr="001B4261">
        <w:t>level of funding</w:t>
      </w:r>
    </w:p>
    <w:p w14:paraId="47725F7C" w14:textId="77777777" w:rsidR="00B65939" w:rsidRPr="001B4261" w:rsidRDefault="00B65939" w:rsidP="00D54619">
      <w:pPr>
        <w:pStyle w:val="Bullet1"/>
        <w:spacing w:after="120"/>
      </w:pPr>
      <w:r>
        <w:t>a</w:t>
      </w:r>
      <w:r w:rsidRPr="001B4261">
        <w:t>ctivity key performance measures.</w:t>
      </w:r>
    </w:p>
    <w:p w14:paraId="09C5EF31" w14:textId="77777777" w:rsidR="00B65939" w:rsidRPr="003C5FDC" w:rsidRDefault="00B65939" w:rsidP="00B65939">
      <w:pPr>
        <w:pStyle w:val="DHHSbody"/>
        <w:rPr>
          <w:sz w:val="21"/>
        </w:rPr>
      </w:pPr>
      <w:r w:rsidRPr="003C5FDC">
        <w:rPr>
          <w:sz w:val="21"/>
        </w:rPr>
        <w:t>Agencies can access reports in the Repository or FAC that provide a comparison between their outputs and targets for each activity.</w:t>
      </w:r>
    </w:p>
    <w:p w14:paraId="0975E7CC" w14:textId="77777777" w:rsidR="00B65939" w:rsidRPr="00A22B8B" w:rsidRDefault="00B65939" w:rsidP="003C5FDC">
      <w:pPr>
        <w:pStyle w:val="Heading3"/>
      </w:pPr>
      <w:bookmarkStart w:id="33" w:name="_Toc428186713"/>
      <w:bookmarkStart w:id="34" w:name="_Toc85101089"/>
      <w:r w:rsidRPr="00A22B8B">
        <w:t>Small Rural Health Services</w:t>
      </w:r>
      <w:bookmarkEnd w:id="33"/>
      <w:bookmarkEnd w:id="34"/>
      <w:r w:rsidRPr="00A22B8B">
        <w:t xml:space="preserve"> </w:t>
      </w:r>
    </w:p>
    <w:p w14:paraId="0B4A2B0B" w14:textId="77777777" w:rsidR="00B65939" w:rsidRPr="003C5FDC" w:rsidRDefault="00B65939" w:rsidP="00B65939">
      <w:pPr>
        <w:pStyle w:val="DHHSbody"/>
        <w:rPr>
          <w:sz w:val="21"/>
        </w:rPr>
      </w:pPr>
      <w:r w:rsidRPr="003C5FDC">
        <w:rPr>
          <w:sz w:val="21"/>
        </w:rPr>
        <w:t>The funding approach under the Small Rural Services output group allows substitution of Acute, Aged and home care, Community Health Program services and other services. This approach provides the flexibility required to deliver services to better meet local needs.</w:t>
      </w:r>
    </w:p>
    <w:p w14:paraId="376205BC" w14:textId="77777777" w:rsidR="00B65939" w:rsidRPr="003C5FDC" w:rsidRDefault="00B65939" w:rsidP="00B65939">
      <w:pPr>
        <w:pStyle w:val="DHHSbody"/>
        <w:rPr>
          <w:sz w:val="21"/>
        </w:rPr>
      </w:pPr>
      <w:r w:rsidRPr="003C5FDC">
        <w:rPr>
          <w:sz w:val="21"/>
        </w:rPr>
        <w:t>Agencies funded under the Small Rural Services output group are expected to report all hours of Community Health service provided using Department of Health funding to the CHMDS. For example, if the agency uses Acute Health funding to provide Community Health services these must be reported to the CHMDS.</w:t>
      </w:r>
    </w:p>
    <w:p w14:paraId="4682D4BD" w14:textId="77777777" w:rsidR="00B65939" w:rsidRPr="00A22B8B" w:rsidRDefault="00B65939" w:rsidP="003C5FDC">
      <w:pPr>
        <w:pStyle w:val="Heading3"/>
      </w:pPr>
      <w:bookmarkStart w:id="35" w:name="_Toc85101090"/>
      <w:r w:rsidRPr="00A22B8B">
        <w:t>Bush Nursing Centres</w:t>
      </w:r>
      <w:bookmarkEnd w:id="35"/>
    </w:p>
    <w:p w14:paraId="24282F87" w14:textId="1AAC30F4" w:rsidR="00B65939" w:rsidRPr="003C5FDC" w:rsidRDefault="00B65939" w:rsidP="00B65939">
      <w:pPr>
        <w:pStyle w:val="DHHSbody"/>
        <w:rPr>
          <w:sz w:val="21"/>
        </w:rPr>
        <w:sectPr w:rsidR="00B65939" w:rsidRPr="003C5FDC" w:rsidSect="00A356FE">
          <w:headerReference w:type="default" r:id="rId29"/>
          <w:pgSz w:w="11906" w:h="16838" w:code="9"/>
          <w:pgMar w:top="1531" w:right="1701" w:bottom="1701" w:left="1418" w:header="561" w:footer="561" w:gutter="0"/>
          <w:cols w:space="708"/>
          <w:docGrid w:linePitch="360"/>
        </w:sectPr>
      </w:pPr>
      <w:r w:rsidRPr="003C5FDC">
        <w:rPr>
          <w:sz w:val="21"/>
        </w:rPr>
        <w:t>Bush Nursing Centres are expected to report all hours of allied health and nursing services provided with Department of Health funding to the CH</w:t>
      </w:r>
      <w:r w:rsidR="00C8352C">
        <w:rPr>
          <w:sz w:val="21"/>
        </w:rPr>
        <w:t>MD</w:t>
      </w:r>
      <w:r w:rsidRPr="003C5FDC">
        <w:rPr>
          <w:sz w:val="21"/>
        </w:rPr>
        <w:t>S.</w:t>
      </w:r>
    </w:p>
    <w:p w14:paraId="34B411DB" w14:textId="77777777" w:rsidR="00B65939" w:rsidRPr="001312A9" w:rsidRDefault="00B65939" w:rsidP="001312A9">
      <w:pPr>
        <w:pStyle w:val="Heading1"/>
        <w:numPr>
          <w:ilvl w:val="0"/>
          <w:numId w:val="13"/>
        </w:numPr>
      </w:pPr>
      <w:bookmarkStart w:id="36" w:name="_Toc228697165"/>
      <w:bookmarkStart w:id="37" w:name="_Toc448146760"/>
      <w:bookmarkStart w:id="38" w:name="_Toc461530641"/>
      <w:bookmarkStart w:id="39" w:name="_Toc83657899"/>
      <w:bookmarkStart w:id="40" w:name="_Toc85101091"/>
      <w:r w:rsidRPr="001312A9">
        <w:lastRenderedPageBreak/>
        <w:t>Data Transmission Standard</w:t>
      </w:r>
      <w:bookmarkEnd w:id="36"/>
      <w:bookmarkEnd w:id="37"/>
      <w:bookmarkEnd w:id="38"/>
      <w:bookmarkEnd w:id="39"/>
      <w:bookmarkEnd w:id="40"/>
    </w:p>
    <w:p w14:paraId="7B1DC0CB" w14:textId="632AA506" w:rsidR="00B65939" w:rsidRPr="00D56462" w:rsidRDefault="00B65939" w:rsidP="003C5FDC">
      <w:pPr>
        <w:pStyle w:val="Heading2"/>
        <w:numPr>
          <w:ilvl w:val="1"/>
          <w:numId w:val="13"/>
        </w:numPr>
        <w:ind w:left="567" w:hanging="567"/>
      </w:pPr>
      <w:bookmarkStart w:id="41" w:name="_Toc499203689"/>
      <w:bookmarkStart w:id="42" w:name="_Toc83657900"/>
      <w:bookmarkStart w:id="43" w:name="_Toc85101092"/>
      <w:r w:rsidRPr="00D56462">
        <w:t>Introduction</w:t>
      </w:r>
      <w:bookmarkEnd w:id="41"/>
      <w:bookmarkEnd w:id="42"/>
      <w:bookmarkEnd w:id="43"/>
    </w:p>
    <w:p w14:paraId="3F7A1B77" w14:textId="77777777" w:rsidR="00B65939" w:rsidRDefault="00B65939" w:rsidP="001312A9">
      <w:pPr>
        <w:pStyle w:val="Body"/>
      </w:pPr>
      <w:r w:rsidRPr="00D56462">
        <w:t>This documentation</w:t>
      </w:r>
      <w:r>
        <w:t xml:space="preserve"> consists of three parts that should be used together to inform the structure and content of submission files.</w:t>
      </w:r>
    </w:p>
    <w:p w14:paraId="4A7C777A" w14:textId="77777777" w:rsidR="00B65939" w:rsidRPr="00CB1995" w:rsidRDefault="00B65939" w:rsidP="001312A9">
      <w:pPr>
        <w:pStyle w:val="Body"/>
      </w:pPr>
      <w:r w:rsidRPr="004F2620">
        <w:t>The</w:t>
      </w:r>
      <w:r>
        <w:rPr>
          <w:b/>
        </w:rPr>
        <w:t xml:space="preserve"> </w:t>
      </w:r>
      <w:r w:rsidRPr="004F2620">
        <w:rPr>
          <w:b/>
        </w:rPr>
        <w:t>Transmission Data Elements and Validation Rules</w:t>
      </w:r>
      <w:r>
        <w:t xml:space="preserve"> section specifies file naming conventions and provides a descriptive form of the data elements and their validation rules. The components of the header section and client record are described. The header elements are required to positively identify a submission when loading.</w:t>
      </w:r>
    </w:p>
    <w:p w14:paraId="24005598" w14:textId="77777777" w:rsidR="00B65939" w:rsidRDefault="00B65939" w:rsidP="001312A9">
      <w:pPr>
        <w:pStyle w:val="Body"/>
      </w:pPr>
      <w:r>
        <w:t>For this document a tabular presentation of all data elements used in submissions has been provided.</w:t>
      </w:r>
    </w:p>
    <w:p w14:paraId="3BE06CA1" w14:textId="77777777" w:rsidR="00B65939" w:rsidRDefault="00B65939" w:rsidP="001312A9">
      <w:pPr>
        <w:pStyle w:val="Body"/>
      </w:pPr>
      <w:r>
        <w:t xml:space="preserve">Notes: </w:t>
      </w:r>
    </w:p>
    <w:p w14:paraId="2BB4301C" w14:textId="77777777" w:rsidR="00B65939" w:rsidRDefault="00B65939" w:rsidP="001312A9">
      <w:pPr>
        <w:pStyle w:val="Body"/>
      </w:pPr>
      <w:r>
        <w:t xml:space="preserve">Validation rules that are more than simple data typing rules have been documented. These validation rules arise out of the </w:t>
      </w:r>
      <w:r>
        <w:rPr>
          <w:i/>
        </w:rPr>
        <w:t>2021 - 22</w:t>
      </w:r>
      <w:r w:rsidRPr="00292A62">
        <w:rPr>
          <w:i/>
        </w:rPr>
        <w:t xml:space="preserve"> Community Health </w:t>
      </w:r>
      <w:r>
        <w:rPr>
          <w:i/>
        </w:rPr>
        <w:t>Minimum</w:t>
      </w:r>
      <w:r w:rsidRPr="00292A62">
        <w:rPr>
          <w:i/>
        </w:rPr>
        <w:t xml:space="preserve"> Data </w:t>
      </w:r>
      <w:r>
        <w:rPr>
          <w:i/>
        </w:rPr>
        <w:t xml:space="preserve">Set </w:t>
      </w:r>
      <w:r w:rsidRPr="00292A62">
        <w:rPr>
          <w:i/>
        </w:rPr>
        <w:t>Submission Guidelines</w:t>
      </w:r>
      <w:r>
        <w:rPr>
          <w:i/>
        </w:rPr>
        <w:t xml:space="preserve"> 5.3</w:t>
      </w:r>
      <w:r>
        <w:t xml:space="preserve"> and have been indicated as a guide only. Refer to the Submission Guidelines for validation definitions. </w:t>
      </w:r>
    </w:p>
    <w:p w14:paraId="3AA670EC" w14:textId="53711A47" w:rsidR="00B65939" w:rsidRDefault="00B65939" w:rsidP="001312A9">
      <w:pPr>
        <w:pStyle w:val="Body"/>
      </w:pPr>
      <w:r>
        <w:t>The term Code Set refers to a value domain either in the Submission Guidelines or the ancillary "CHMDS Large Value Domains" Excel spreadsheet.</w:t>
      </w:r>
    </w:p>
    <w:p w14:paraId="1E46E3E7" w14:textId="77777777" w:rsidR="00B65939" w:rsidRDefault="00B65939" w:rsidP="001312A9">
      <w:pPr>
        <w:pStyle w:val="Body"/>
      </w:pPr>
      <w:r>
        <w:t>There are four repeating data elements (Client Health Conditions, Client Social Conditions, Referral Out Provider Type and Performance Indicator). These have been defined as individual elements 1, 2-10 to emphasise the single client record nature of the dataset instead of a more elegant relational record with hierarchical elements. Unused items are optional and can be simply omitted (minOccurs = 0). Performance Indicator is not currently used and this set has been included for definitional purposes only.</w:t>
      </w:r>
    </w:p>
    <w:p w14:paraId="20A1EA6A" w14:textId="77777777" w:rsidR="00B65939" w:rsidRDefault="00B65939" w:rsidP="001312A9">
      <w:pPr>
        <w:pStyle w:val="Body"/>
      </w:pPr>
      <w:r w:rsidRPr="004F2620">
        <w:t xml:space="preserve">The </w:t>
      </w:r>
      <w:r w:rsidRPr="004F2620">
        <w:rPr>
          <w:b/>
        </w:rPr>
        <w:t>Transmission Schema Definition</w:t>
      </w:r>
      <w:r w:rsidRPr="004F2620">
        <w:t xml:space="preserve"> section is an </w:t>
      </w:r>
      <w:r>
        <w:t>XML Schema Definition</w:t>
      </w:r>
      <w:r w:rsidRPr="004F2620">
        <w:t xml:space="preserve"> file that can be used to verify the structure of the submission file and includes some preliminary data</w:t>
      </w:r>
      <w:r>
        <w:t xml:space="preserve"> typing and validation.</w:t>
      </w:r>
    </w:p>
    <w:p w14:paraId="7EAAA1A5" w14:textId="77777777" w:rsidR="00B65939" w:rsidRDefault="00B65939" w:rsidP="001312A9">
      <w:pPr>
        <w:pStyle w:val="Body"/>
      </w:pPr>
      <w:r>
        <w:rPr>
          <w:b/>
        </w:rPr>
        <w:t xml:space="preserve">The </w:t>
      </w:r>
      <w:r w:rsidRPr="00CB1995">
        <w:rPr>
          <w:b/>
        </w:rPr>
        <w:t>Transmission Sample File</w:t>
      </w:r>
      <w:r>
        <w:rPr>
          <w:b/>
        </w:rPr>
        <w:t xml:space="preserve"> </w:t>
      </w:r>
      <w:r w:rsidRPr="004F2620">
        <w:t>is a</w:t>
      </w:r>
      <w:r>
        <w:t xml:space="preserve"> sample of a submission file for comparison.</w:t>
      </w:r>
    </w:p>
    <w:p w14:paraId="73083F88" w14:textId="77777777" w:rsidR="00B65939" w:rsidRPr="00453DA3" w:rsidRDefault="00B65939" w:rsidP="003C5FDC">
      <w:pPr>
        <w:pStyle w:val="Heading2"/>
        <w:numPr>
          <w:ilvl w:val="1"/>
          <w:numId w:val="13"/>
        </w:numPr>
        <w:ind w:left="567" w:hanging="567"/>
      </w:pPr>
      <w:r>
        <w:br w:type="page"/>
      </w:r>
      <w:bookmarkStart w:id="44" w:name="_Toc499203690"/>
      <w:bookmarkStart w:id="45" w:name="_Toc83657901"/>
      <w:bookmarkStart w:id="46" w:name="_Toc85101093"/>
      <w:r w:rsidRPr="00453DA3">
        <w:lastRenderedPageBreak/>
        <w:t>Transmission Data Elements and Validation Rules</w:t>
      </w:r>
      <w:bookmarkEnd w:id="44"/>
      <w:bookmarkEnd w:id="45"/>
      <w:bookmarkEnd w:id="46"/>
    </w:p>
    <w:p w14:paraId="1E7A49B5" w14:textId="6F063A9D" w:rsidR="00B65939" w:rsidRPr="001312A9" w:rsidRDefault="00B65939" w:rsidP="001312A9">
      <w:pPr>
        <w:pStyle w:val="Heading3"/>
      </w:pPr>
      <w:bookmarkStart w:id="47" w:name="_Toc499203691"/>
      <w:bookmarkStart w:id="48" w:name="_Toc85101094"/>
      <w:r w:rsidRPr="001312A9">
        <w:t>File Naming Convention</w:t>
      </w:r>
      <w:bookmarkEnd w:id="47"/>
      <w:bookmarkEnd w:id="48"/>
    </w:p>
    <w:p w14:paraId="546A5DA0" w14:textId="77777777" w:rsidR="00B65939" w:rsidRDefault="00B65939" w:rsidP="001312A9">
      <w:pPr>
        <w:pStyle w:val="Body"/>
      </w:pPr>
      <w:r>
        <w:t>Purpose: To uniquely identify a submission file received by the Data Repository. Conventions are guidelines only to facilitate problem solving and to clearly identify the file referred to in submission logs.</w:t>
      </w:r>
    </w:p>
    <w:p w14:paraId="0F9697CC" w14:textId="77777777" w:rsidR="00B65939" w:rsidRDefault="00B65939" w:rsidP="00B65939">
      <w:pPr>
        <w:ind w:left="360"/>
      </w:pPr>
    </w:p>
    <w:p w14:paraId="1F4A2A54" w14:textId="3F351847" w:rsidR="00B65939" w:rsidRDefault="00B65939" w:rsidP="001312A9">
      <w:pPr>
        <w:pStyle w:val="Body"/>
      </w:pPr>
      <w:r>
        <w:t>CCCCCNNNNNYYYYMMDDhhmmPPP.FFF</w:t>
      </w:r>
      <w:r>
        <w:tab/>
      </w:r>
      <w:r w:rsidR="001312A9">
        <w:tab/>
      </w:r>
      <w:r>
        <w:t>where</w:t>
      </w:r>
      <w:r>
        <w:tab/>
      </w:r>
      <w:r w:rsidR="001312A9">
        <w:tab/>
      </w:r>
      <w:r>
        <w:t>CCCCC = Data Collection CODE (CHMDS)</w:t>
      </w:r>
    </w:p>
    <w:p w14:paraId="7B469B59" w14:textId="70231020" w:rsidR="00B65939" w:rsidRDefault="00B65939" w:rsidP="001312A9">
      <w:pPr>
        <w:pStyle w:val="Body"/>
      </w:pPr>
      <w:r>
        <w:tab/>
      </w:r>
      <w:r w:rsidR="001312A9">
        <w:tab/>
      </w:r>
      <w:r w:rsidR="001312A9">
        <w:tab/>
      </w:r>
      <w:r w:rsidR="001312A9">
        <w:tab/>
      </w:r>
      <w:r w:rsidR="001312A9">
        <w:tab/>
      </w:r>
      <w:r w:rsidR="001312A9">
        <w:tab/>
      </w:r>
      <w:r w:rsidR="001312A9">
        <w:tab/>
      </w:r>
      <w:r w:rsidR="001312A9">
        <w:tab/>
      </w:r>
      <w:r w:rsidR="001312A9">
        <w:tab/>
      </w:r>
      <w:r>
        <w:t xml:space="preserve">NNNNN = Agency Identifier </w:t>
      </w:r>
    </w:p>
    <w:p w14:paraId="5EC2A66F" w14:textId="2368FAC4" w:rsidR="00B65939" w:rsidRDefault="00B65939" w:rsidP="001312A9">
      <w:pPr>
        <w:pStyle w:val="Body"/>
      </w:pPr>
      <w:r>
        <w:tab/>
      </w:r>
      <w:r w:rsidR="001312A9">
        <w:tab/>
      </w:r>
      <w:r w:rsidR="001312A9">
        <w:tab/>
      </w:r>
      <w:r w:rsidR="001312A9">
        <w:tab/>
      </w:r>
      <w:r w:rsidR="001312A9">
        <w:tab/>
      </w:r>
      <w:r w:rsidR="001312A9">
        <w:tab/>
      </w:r>
      <w:r w:rsidR="001312A9">
        <w:tab/>
      </w:r>
      <w:r w:rsidR="001312A9">
        <w:tab/>
      </w:r>
      <w:r w:rsidR="001312A9">
        <w:tab/>
      </w:r>
      <w:r>
        <w:t>YYYYMMDDhhmm = Data Submission Date and Time Identifier</w:t>
      </w:r>
    </w:p>
    <w:p w14:paraId="6C77C8F6" w14:textId="62B46438" w:rsidR="00B65939" w:rsidRDefault="001312A9" w:rsidP="001312A9">
      <w:pPr>
        <w:pStyle w:val="Body"/>
      </w:pPr>
      <w:r>
        <w:tab/>
      </w:r>
      <w:r>
        <w:tab/>
      </w:r>
      <w:r>
        <w:tab/>
      </w:r>
      <w:r>
        <w:tab/>
      </w:r>
      <w:r>
        <w:tab/>
      </w:r>
      <w:r>
        <w:tab/>
      </w:r>
      <w:r>
        <w:tab/>
      </w:r>
      <w:r>
        <w:tab/>
      </w:r>
      <w:r w:rsidR="00B65939">
        <w:tab/>
        <w:t xml:space="preserve">PPP = Portion Number </w:t>
      </w:r>
    </w:p>
    <w:p w14:paraId="4A658100" w14:textId="79EEC2EF" w:rsidR="00B65939" w:rsidRDefault="001312A9" w:rsidP="001312A9">
      <w:pPr>
        <w:pStyle w:val="Body"/>
      </w:pPr>
      <w:r>
        <w:tab/>
      </w:r>
      <w:r>
        <w:tab/>
      </w:r>
      <w:r>
        <w:tab/>
      </w:r>
      <w:r>
        <w:tab/>
      </w:r>
      <w:r>
        <w:tab/>
      </w:r>
      <w:r>
        <w:tab/>
      </w:r>
      <w:r>
        <w:tab/>
      </w:r>
      <w:r>
        <w:tab/>
      </w:r>
      <w:r w:rsidR="00B65939">
        <w:tab/>
        <w:t>FFF = File Extension i.e. xml</w:t>
      </w:r>
    </w:p>
    <w:p w14:paraId="6E53BAEA" w14:textId="57B944BB" w:rsidR="00B65939" w:rsidRDefault="00B65939" w:rsidP="001312A9">
      <w:pPr>
        <w:pStyle w:val="DHHSbody"/>
        <w:tabs>
          <w:tab w:val="left" w:pos="5954"/>
        </w:tabs>
        <w:ind w:firstLine="720"/>
      </w:pPr>
      <w:r>
        <w:tab/>
        <w:t xml:space="preserve"> </w:t>
      </w:r>
    </w:p>
    <w:p w14:paraId="1D369EDE" w14:textId="77777777" w:rsidR="00B65939" w:rsidRDefault="00B65939" w:rsidP="001312A9">
      <w:pPr>
        <w:pStyle w:val="Body"/>
      </w:pPr>
      <w:r>
        <w:t>The Collection Identifier should be padded with an underscore (_) on the right if it has less than the required number of characters, while other components should be padded by zero (0) on the left to make up the required number of characters.</w:t>
      </w:r>
    </w:p>
    <w:p w14:paraId="537967DD" w14:textId="77777777" w:rsidR="00B65939" w:rsidRDefault="00B65939" w:rsidP="001312A9">
      <w:pPr>
        <w:pStyle w:val="Body"/>
      </w:pPr>
      <w:r>
        <w:t xml:space="preserve">Example: </w:t>
      </w:r>
      <w:r>
        <w:tab/>
        <w:t>Hospital (ID = 0349) submits an xml file portion 1 (first portion) at 10:30pm on 1 September 2017</w:t>
      </w:r>
    </w:p>
    <w:p w14:paraId="7392727B" w14:textId="798EA826" w:rsidR="00B65939" w:rsidRDefault="00B65939" w:rsidP="001312A9">
      <w:pPr>
        <w:pStyle w:val="Body"/>
      </w:pPr>
      <w:r>
        <w:tab/>
      </w:r>
      <w:r w:rsidR="001312A9">
        <w:tab/>
      </w:r>
      <w:r>
        <w:t>The submission file name =</w:t>
      </w:r>
      <w:r>
        <w:tab/>
        <w:t>CHMDS00349201709012230001.xml</w:t>
      </w:r>
    </w:p>
    <w:p w14:paraId="543ED9C9" w14:textId="77777777" w:rsidR="00B65939" w:rsidRPr="00044ED8" w:rsidRDefault="00B65939" w:rsidP="00B65939">
      <w:pPr>
        <w:ind w:left="360"/>
      </w:pPr>
    </w:p>
    <w:p w14:paraId="0A35CCAA" w14:textId="77777777" w:rsidR="00B65939" w:rsidRPr="001312A9" w:rsidRDefault="00B65939" w:rsidP="001312A9">
      <w:pPr>
        <w:pStyle w:val="Heading3"/>
      </w:pPr>
      <w:bookmarkStart w:id="49" w:name="_Toc499203692"/>
      <w:r>
        <w:br w:type="page"/>
      </w:r>
      <w:bookmarkStart w:id="50" w:name="_Toc85101095"/>
      <w:r w:rsidRPr="001312A9">
        <w:lastRenderedPageBreak/>
        <w:t>Transmission Validation Rules - Header Record</w:t>
      </w:r>
      <w:bookmarkEnd w:id="49"/>
      <w:bookmarkEnd w:id="50"/>
      <w:r w:rsidRPr="001312A9">
        <w:t xml:space="preserve"> </w:t>
      </w:r>
    </w:p>
    <w:p w14:paraId="4CF944AA" w14:textId="77777777" w:rsidR="00B65939" w:rsidRPr="001D3E2C" w:rsidRDefault="00B65939" w:rsidP="001312A9">
      <w:pPr>
        <w:pStyle w:val="Body"/>
      </w:pPr>
      <w:r w:rsidRPr="001D3E2C">
        <w:t xml:space="preserve">Rules relating </w:t>
      </w:r>
      <w:r>
        <w:t>to the CHMDS</w:t>
      </w:r>
      <w:r w:rsidRPr="001D3E2C">
        <w:t xml:space="preserve"> data transmission </w:t>
      </w:r>
      <w:r>
        <w:t xml:space="preserve">header are </w:t>
      </w:r>
      <w:r w:rsidRPr="001D3E2C">
        <w:t xml:space="preserve">specified </w:t>
      </w:r>
      <w:r>
        <w:t>below</w:t>
      </w:r>
      <w:r w:rsidRPr="001D3E2C">
        <w:t xml:space="preserve"> to reflect </w:t>
      </w:r>
      <w:r w:rsidRPr="0059623F">
        <w:t xml:space="preserve">the </w:t>
      </w:r>
      <w:r>
        <w:t>Community Health Minimum Data Set Submission Guidelines</w:t>
      </w:r>
      <w:r w:rsidRPr="001D3E2C">
        <w:t>. Their purpose is to uniquely identify a submission file received by the nominated data repository</w:t>
      </w:r>
      <w:r>
        <w:t>. An example is outlined in Table 4.</w:t>
      </w:r>
    </w:p>
    <w:p w14:paraId="11CBFC5C" w14:textId="77777777" w:rsidR="00B65939" w:rsidRPr="001D3E2C" w:rsidRDefault="00B65939" w:rsidP="001312A9">
      <w:pPr>
        <w:pStyle w:val="Tablecaption"/>
      </w:pPr>
      <w:r>
        <w:t>Table 4: Header Record Rules</w:t>
      </w:r>
    </w:p>
    <w:tbl>
      <w:tblPr>
        <w:tblW w:w="13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164"/>
        <w:gridCol w:w="3728"/>
        <w:gridCol w:w="1683"/>
        <w:gridCol w:w="2618"/>
        <w:gridCol w:w="748"/>
        <w:gridCol w:w="748"/>
        <w:gridCol w:w="2977"/>
      </w:tblGrid>
      <w:tr w:rsidR="00B65939" w:rsidRPr="00EE05BB" w14:paraId="2F2F394B" w14:textId="77777777" w:rsidTr="00B65939">
        <w:trPr>
          <w:trHeight w:val="466"/>
          <w:tblHeader/>
        </w:trPr>
        <w:tc>
          <w:tcPr>
            <w:tcW w:w="1164" w:type="dxa"/>
            <w:shd w:val="clear" w:color="auto" w:fill="FFFFFF"/>
          </w:tcPr>
          <w:p w14:paraId="599D1DA7" w14:textId="77777777" w:rsidR="00B65939" w:rsidRPr="001312A9" w:rsidRDefault="00B65939" w:rsidP="001312A9">
            <w:pPr>
              <w:pStyle w:val="Tablecolhead"/>
            </w:pPr>
            <w:r w:rsidRPr="001312A9">
              <w:t>Item Number</w:t>
            </w:r>
          </w:p>
        </w:tc>
        <w:tc>
          <w:tcPr>
            <w:tcW w:w="3728" w:type="dxa"/>
            <w:shd w:val="clear" w:color="auto" w:fill="FFFFFF"/>
          </w:tcPr>
          <w:p w14:paraId="7B876D66" w14:textId="77777777" w:rsidR="00B65939" w:rsidRPr="001312A9" w:rsidRDefault="00B65939" w:rsidP="001312A9">
            <w:pPr>
              <w:pStyle w:val="Tablecolhead"/>
            </w:pPr>
            <w:r w:rsidRPr="001312A9">
              <w:t>Header Record</w:t>
            </w:r>
          </w:p>
          <w:p w14:paraId="157CEB2D" w14:textId="77777777" w:rsidR="00B65939" w:rsidRPr="001312A9" w:rsidRDefault="00B65939" w:rsidP="001312A9">
            <w:pPr>
              <w:pStyle w:val="Tablecolhead"/>
            </w:pPr>
            <w:r w:rsidRPr="001312A9">
              <w:t>(Reported once per agency)</w:t>
            </w:r>
          </w:p>
        </w:tc>
        <w:tc>
          <w:tcPr>
            <w:tcW w:w="1683" w:type="dxa"/>
            <w:shd w:val="clear" w:color="auto" w:fill="FFFFFF"/>
          </w:tcPr>
          <w:p w14:paraId="7456E068" w14:textId="77777777" w:rsidR="00B65939" w:rsidRPr="001312A9" w:rsidRDefault="00B65939" w:rsidP="001312A9">
            <w:pPr>
              <w:pStyle w:val="Tablecolhead"/>
            </w:pPr>
            <w:r w:rsidRPr="001312A9">
              <w:t>Data type</w:t>
            </w:r>
          </w:p>
        </w:tc>
        <w:tc>
          <w:tcPr>
            <w:tcW w:w="2618" w:type="dxa"/>
            <w:shd w:val="clear" w:color="auto" w:fill="FFFFFF"/>
          </w:tcPr>
          <w:p w14:paraId="43EBE56D" w14:textId="77777777" w:rsidR="00B65939" w:rsidRPr="001312A9" w:rsidRDefault="00B65939" w:rsidP="001312A9">
            <w:pPr>
              <w:pStyle w:val="Tablecolhead"/>
            </w:pPr>
            <w:r w:rsidRPr="001312A9">
              <w:t>Representational format</w:t>
            </w:r>
          </w:p>
        </w:tc>
        <w:tc>
          <w:tcPr>
            <w:tcW w:w="748" w:type="dxa"/>
            <w:shd w:val="clear" w:color="auto" w:fill="FFFFFF"/>
          </w:tcPr>
          <w:p w14:paraId="4BCD52F3" w14:textId="77777777" w:rsidR="00B65939" w:rsidRPr="001312A9" w:rsidRDefault="00B65939" w:rsidP="001312A9">
            <w:pPr>
              <w:pStyle w:val="Tablecolhead"/>
            </w:pPr>
            <w:r w:rsidRPr="001312A9">
              <w:t>Min size</w:t>
            </w:r>
          </w:p>
        </w:tc>
        <w:tc>
          <w:tcPr>
            <w:tcW w:w="748" w:type="dxa"/>
            <w:shd w:val="clear" w:color="auto" w:fill="FFFFFF"/>
          </w:tcPr>
          <w:p w14:paraId="1EF411A4" w14:textId="77777777" w:rsidR="00B65939" w:rsidRPr="001312A9" w:rsidRDefault="00B65939" w:rsidP="001312A9">
            <w:pPr>
              <w:pStyle w:val="Tablecolhead"/>
            </w:pPr>
            <w:r w:rsidRPr="001312A9">
              <w:t>Max size</w:t>
            </w:r>
          </w:p>
        </w:tc>
        <w:tc>
          <w:tcPr>
            <w:tcW w:w="2977" w:type="dxa"/>
            <w:shd w:val="clear" w:color="auto" w:fill="FFFFFF"/>
          </w:tcPr>
          <w:p w14:paraId="1455807F" w14:textId="77777777" w:rsidR="00B65939" w:rsidRPr="001312A9" w:rsidRDefault="00B65939" w:rsidP="001312A9">
            <w:pPr>
              <w:pStyle w:val="Tablecolhead"/>
            </w:pPr>
            <w:r w:rsidRPr="001312A9">
              <w:t>Validation Rules</w:t>
            </w:r>
          </w:p>
        </w:tc>
      </w:tr>
      <w:tr w:rsidR="00B65939" w:rsidRPr="001D3E2C" w14:paraId="6EDB2881" w14:textId="77777777" w:rsidTr="00B65939">
        <w:trPr>
          <w:trHeight w:val="247"/>
        </w:trPr>
        <w:tc>
          <w:tcPr>
            <w:tcW w:w="1164" w:type="dxa"/>
          </w:tcPr>
          <w:p w14:paraId="41B5ABB7" w14:textId="77777777" w:rsidR="00B65939" w:rsidRPr="00967ECF" w:rsidRDefault="00B65939" w:rsidP="00DC4004">
            <w:r w:rsidRPr="00967ECF">
              <w:t>1</w:t>
            </w:r>
          </w:p>
        </w:tc>
        <w:tc>
          <w:tcPr>
            <w:tcW w:w="3728" w:type="dxa"/>
          </w:tcPr>
          <w:p w14:paraId="71897188" w14:textId="77777777" w:rsidR="00B65939" w:rsidRPr="00967ECF" w:rsidRDefault="00B65939" w:rsidP="00DC4004">
            <w:r w:rsidRPr="00967ECF">
              <w:t>COLLECTION IDENTIFIER</w:t>
            </w:r>
          </w:p>
        </w:tc>
        <w:tc>
          <w:tcPr>
            <w:tcW w:w="1683" w:type="dxa"/>
          </w:tcPr>
          <w:p w14:paraId="40D55762" w14:textId="77777777" w:rsidR="00B65939" w:rsidRPr="00967ECF" w:rsidRDefault="00B65939" w:rsidP="00DC4004">
            <w:r w:rsidRPr="00967ECF">
              <w:t>Alphabetic</w:t>
            </w:r>
          </w:p>
        </w:tc>
        <w:tc>
          <w:tcPr>
            <w:tcW w:w="2618" w:type="dxa"/>
          </w:tcPr>
          <w:p w14:paraId="53861082" w14:textId="77777777" w:rsidR="00B65939" w:rsidRPr="00967ECF" w:rsidRDefault="00B65939" w:rsidP="00DC4004">
            <w:r w:rsidRPr="00967ECF">
              <w:t>AAAAA</w:t>
            </w:r>
          </w:p>
          <w:p w14:paraId="5934371F" w14:textId="77777777" w:rsidR="00B65939" w:rsidRPr="00967ECF" w:rsidRDefault="00B65939" w:rsidP="00DC4004"/>
        </w:tc>
        <w:tc>
          <w:tcPr>
            <w:tcW w:w="748" w:type="dxa"/>
          </w:tcPr>
          <w:p w14:paraId="43338FAE" w14:textId="77777777" w:rsidR="00B65939" w:rsidRPr="00967ECF" w:rsidRDefault="00B65939" w:rsidP="00DC4004">
            <w:r w:rsidRPr="00967ECF">
              <w:t>5</w:t>
            </w:r>
          </w:p>
        </w:tc>
        <w:tc>
          <w:tcPr>
            <w:tcW w:w="748" w:type="dxa"/>
          </w:tcPr>
          <w:p w14:paraId="2C1BE3DF" w14:textId="77777777" w:rsidR="00B65939" w:rsidRPr="00967ECF" w:rsidRDefault="00B65939" w:rsidP="00DC4004">
            <w:r w:rsidRPr="00967ECF">
              <w:t>5</w:t>
            </w:r>
          </w:p>
        </w:tc>
        <w:tc>
          <w:tcPr>
            <w:tcW w:w="2977" w:type="dxa"/>
          </w:tcPr>
          <w:p w14:paraId="4501BDCD" w14:textId="77777777" w:rsidR="00B65939" w:rsidRPr="00967ECF" w:rsidRDefault="00B65939" w:rsidP="00DC4004">
            <w:r w:rsidRPr="00967ECF">
              <w:t>Must be the alphabetic literal “CHMDS”</w:t>
            </w:r>
          </w:p>
        </w:tc>
      </w:tr>
      <w:tr w:rsidR="00B65939" w:rsidRPr="001D3E2C" w14:paraId="062C8226" w14:textId="77777777" w:rsidTr="00B65939">
        <w:trPr>
          <w:trHeight w:val="247"/>
        </w:trPr>
        <w:tc>
          <w:tcPr>
            <w:tcW w:w="1164" w:type="dxa"/>
          </w:tcPr>
          <w:p w14:paraId="68ADBE31" w14:textId="77777777" w:rsidR="00B65939" w:rsidRPr="00967ECF" w:rsidRDefault="00B65939" w:rsidP="00DC4004">
            <w:r w:rsidRPr="00967ECF">
              <w:t>2</w:t>
            </w:r>
          </w:p>
        </w:tc>
        <w:tc>
          <w:tcPr>
            <w:tcW w:w="3728" w:type="dxa"/>
          </w:tcPr>
          <w:p w14:paraId="6C665C34" w14:textId="77777777" w:rsidR="00B65939" w:rsidRPr="00967ECF" w:rsidRDefault="00B65939" w:rsidP="00DC4004">
            <w:r w:rsidRPr="00967ECF">
              <w:t>VERSION IDENTIFIER</w:t>
            </w:r>
          </w:p>
        </w:tc>
        <w:tc>
          <w:tcPr>
            <w:tcW w:w="1683" w:type="dxa"/>
          </w:tcPr>
          <w:p w14:paraId="2DEC2124" w14:textId="77777777" w:rsidR="00B65939" w:rsidRPr="00967ECF" w:rsidRDefault="00B65939" w:rsidP="00DC4004">
            <w:r w:rsidRPr="00967ECF">
              <w:t>Numeric</w:t>
            </w:r>
          </w:p>
        </w:tc>
        <w:tc>
          <w:tcPr>
            <w:tcW w:w="2618" w:type="dxa"/>
          </w:tcPr>
          <w:p w14:paraId="56C02B6F" w14:textId="77777777" w:rsidR="00B65939" w:rsidRPr="00967ECF" w:rsidRDefault="00B65939" w:rsidP="00DC4004">
            <w:r w:rsidRPr="00967ECF">
              <w:t>NNN</w:t>
            </w:r>
          </w:p>
          <w:p w14:paraId="254F147F" w14:textId="77777777" w:rsidR="00B65939" w:rsidRPr="00967ECF" w:rsidRDefault="00B65939" w:rsidP="00DC4004"/>
        </w:tc>
        <w:tc>
          <w:tcPr>
            <w:tcW w:w="748" w:type="dxa"/>
          </w:tcPr>
          <w:p w14:paraId="65D21770" w14:textId="77777777" w:rsidR="00B65939" w:rsidRPr="00967ECF" w:rsidRDefault="00B65939" w:rsidP="00DC4004">
            <w:r w:rsidRPr="00967ECF">
              <w:t>3</w:t>
            </w:r>
          </w:p>
        </w:tc>
        <w:tc>
          <w:tcPr>
            <w:tcW w:w="748" w:type="dxa"/>
          </w:tcPr>
          <w:p w14:paraId="47DA1295" w14:textId="77777777" w:rsidR="00B65939" w:rsidRPr="00967ECF" w:rsidRDefault="00B65939" w:rsidP="00DC4004">
            <w:r w:rsidRPr="00967ECF">
              <w:t>3</w:t>
            </w:r>
          </w:p>
        </w:tc>
        <w:tc>
          <w:tcPr>
            <w:tcW w:w="2977" w:type="dxa"/>
          </w:tcPr>
          <w:p w14:paraId="1407B161" w14:textId="77777777" w:rsidR="00B65939" w:rsidRPr="00967ECF" w:rsidRDefault="00B65939" w:rsidP="00DC4004">
            <w:r w:rsidRPr="00967ECF">
              <w:t>A 3 digit version number without decimal points e.g. 51</w:t>
            </w:r>
            <w:r>
              <w:t>0</w:t>
            </w:r>
            <w:r w:rsidRPr="00967ECF">
              <w:t xml:space="preserve"> stands for v5.1</w:t>
            </w:r>
          </w:p>
        </w:tc>
      </w:tr>
      <w:tr w:rsidR="00B65939" w:rsidRPr="001D3E2C" w14:paraId="51381EEF" w14:textId="77777777" w:rsidTr="00B65939">
        <w:trPr>
          <w:cantSplit/>
          <w:trHeight w:val="247"/>
        </w:trPr>
        <w:tc>
          <w:tcPr>
            <w:tcW w:w="1164" w:type="dxa"/>
          </w:tcPr>
          <w:p w14:paraId="7489B036" w14:textId="77777777" w:rsidR="00B65939" w:rsidRPr="00967ECF" w:rsidRDefault="00B65939" w:rsidP="00DC4004">
            <w:r w:rsidRPr="00967ECF">
              <w:t>3</w:t>
            </w:r>
          </w:p>
        </w:tc>
        <w:tc>
          <w:tcPr>
            <w:tcW w:w="3728" w:type="dxa"/>
          </w:tcPr>
          <w:p w14:paraId="613A0199" w14:textId="77777777" w:rsidR="00B65939" w:rsidRPr="00967ECF" w:rsidRDefault="00B65939" w:rsidP="00DC4004">
            <w:r w:rsidRPr="00967ECF">
              <w:t>SERVICE PROVIDER NUMBER</w:t>
            </w:r>
          </w:p>
        </w:tc>
        <w:tc>
          <w:tcPr>
            <w:tcW w:w="1683" w:type="dxa"/>
          </w:tcPr>
          <w:p w14:paraId="095C3FB3" w14:textId="77777777" w:rsidR="00B65939" w:rsidRPr="00967ECF" w:rsidRDefault="00B65939" w:rsidP="00DC4004">
            <w:r w:rsidRPr="00967ECF">
              <w:t>Numeric</w:t>
            </w:r>
          </w:p>
        </w:tc>
        <w:tc>
          <w:tcPr>
            <w:tcW w:w="2618" w:type="dxa"/>
          </w:tcPr>
          <w:p w14:paraId="330465D5" w14:textId="77777777" w:rsidR="00B65939" w:rsidRPr="00967ECF" w:rsidRDefault="00B65939" w:rsidP="00DC4004">
            <w:r w:rsidRPr="00967ECF">
              <w:t>NNN[N][N]</w:t>
            </w:r>
          </w:p>
        </w:tc>
        <w:tc>
          <w:tcPr>
            <w:tcW w:w="748" w:type="dxa"/>
          </w:tcPr>
          <w:p w14:paraId="4AC371DF" w14:textId="77777777" w:rsidR="00B65939" w:rsidRPr="00967ECF" w:rsidRDefault="00B65939" w:rsidP="00DC4004">
            <w:r w:rsidRPr="00967ECF">
              <w:t>3</w:t>
            </w:r>
          </w:p>
        </w:tc>
        <w:tc>
          <w:tcPr>
            <w:tcW w:w="748" w:type="dxa"/>
          </w:tcPr>
          <w:p w14:paraId="46F45B84" w14:textId="77777777" w:rsidR="00B65939" w:rsidRPr="00967ECF" w:rsidRDefault="00B65939" w:rsidP="00DC4004">
            <w:r w:rsidRPr="00967ECF">
              <w:t>5</w:t>
            </w:r>
          </w:p>
        </w:tc>
        <w:tc>
          <w:tcPr>
            <w:tcW w:w="2977" w:type="dxa"/>
          </w:tcPr>
          <w:p w14:paraId="2767B930" w14:textId="77777777" w:rsidR="00B65939" w:rsidRPr="00967ECF" w:rsidRDefault="00B65939" w:rsidP="00DC4004">
            <w:r w:rsidRPr="00967ECF">
              <w:t>A valid service provider number for an Agency or its Unique Parent organisation</w:t>
            </w:r>
          </w:p>
        </w:tc>
      </w:tr>
      <w:tr w:rsidR="00B65939" w:rsidRPr="001D3E2C" w14:paraId="696BDB09" w14:textId="77777777" w:rsidTr="00B65939">
        <w:trPr>
          <w:trHeight w:val="247"/>
        </w:trPr>
        <w:tc>
          <w:tcPr>
            <w:tcW w:w="1164" w:type="dxa"/>
          </w:tcPr>
          <w:p w14:paraId="71078F03" w14:textId="77777777" w:rsidR="00B65939" w:rsidRPr="00967ECF" w:rsidRDefault="00B65939" w:rsidP="00DC4004">
            <w:r w:rsidRPr="00967ECF">
              <w:t>4</w:t>
            </w:r>
          </w:p>
        </w:tc>
        <w:tc>
          <w:tcPr>
            <w:tcW w:w="3728" w:type="dxa"/>
          </w:tcPr>
          <w:p w14:paraId="4A065E46" w14:textId="77777777" w:rsidR="00B65939" w:rsidRPr="00967ECF" w:rsidRDefault="00B65939" w:rsidP="00DC4004">
            <w:r w:rsidRPr="00967ECF">
              <w:t>DATA COLLECTION IDENTIFIER</w:t>
            </w:r>
          </w:p>
        </w:tc>
        <w:tc>
          <w:tcPr>
            <w:tcW w:w="1683" w:type="dxa"/>
          </w:tcPr>
          <w:p w14:paraId="715B8AC1" w14:textId="77777777" w:rsidR="00B65939" w:rsidRPr="00967ECF" w:rsidRDefault="00B65939" w:rsidP="00DC4004">
            <w:r w:rsidRPr="00967ECF">
              <w:t>Alphanumeric</w:t>
            </w:r>
          </w:p>
        </w:tc>
        <w:tc>
          <w:tcPr>
            <w:tcW w:w="2618" w:type="dxa"/>
          </w:tcPr>
          <w:p w14:paraId="5FE6FA75" w14:textId="77777777" w:rsidR="00B65939" w:rsidRPr="00967ECF" w:rsidRDefault="00B65939" w:rsidP="00DC4004">
            <w:r>
              <w:t>YYYYYYQ</w:t>
            </w:r>
          </w:p>
          <w:p w14:paraId="3B234D85" w14:textId="77777777" w:rsidR="00B65939" w:rsidRPr="00967ECF" w:rsidRDefault="00B65939" w:rsidP="00DC4004"/>
        </w:tc>
        <w:tc>
          <w:tcPr>
            <w:tcW w:w="748" w:type="dxa"/>
          </w:tcPr>
          <w:p w14:paraId="5461BA30" w14:textId="77777777" w:rsidR="00B65939" w:rsidRPr="00967ECF" w:rsidRDefault="00B65939" w:rsidP="00DC4004">
            <w:r>
              <w:t>7</w:t>
            </w:r>
          </w:p>
        </w:tc>
        <w:tc>
          <w:tcPr>
            <w:tcW w:w="748" w:type="dxa"/>
          </w:tcPr>
          <w:p w14:paraId="4430993B" w14:textId="77777777" w:rsidR="00B65939" w:rsidRPr="00967ECF" w:rsidRDefault="00B65939" w:rsidP="00DC4004">
            <w:r>
              <w:t>7</w:t>
            </w:r>
          </w:p>
        </w:tc>
        <w:tc>
          <w:tcPr>
            <w:tcW w:w="2977" w:type="dxa"/>
          </w:tcPr>
          <w:p w14:paraId="17734574" w14:textId="77777777" w:rsidR="00B65939" w:rsidRPr="00967ECF" w:rsidRDefault="00B65939" w:rsidP="00DC4004">
            <w:r w:rsidRPr="00967ECF">
              <w:t xml:space="preserve">Six digit financial year format followed by </w:t>
            </w:r>
            <w:r>
              <w:t>a one</w:t>
            </w:r>
            <w:r w:rsidRPr="00967ECF">
              <w:t xml:space="preserve"> digit </w:t>
            </w:r>
            <w:r>
              <w:t>quarter</w:t>
            </w:r>
            <w:r w:rsidRPr="00967ECF">
              <w:t xml:space="preserve">. N.B. the </w:t>
            </w:r>
            <w:r>
              <w:t>first</w:t>
            </w:r>
            <w:r w:rsidRPr="00967ECF">
              <w:t xml:space="preserve"> </w:t>
            </w:r>
            <w:r>
              <w:t>quarter</w:t>
            </w:r>
            <w:r w:rsidRPr="00967ECF">
              <w:t xml:space="preserve"> starts on 1</w:t>
            </w:r>
            <w:r>
              <w:t xml:space="preserve"> </w:t>
            </w:r>
            <w:r w:rsidRPr="00967ECF">
              <w:t xml:space="preserve">July and ends on </w:t>
            </w:r>
            <w:r>
              <w:t>30 September,</w:t>
            </w:r>
            <w:r w:rsidRPr="00967ECF">
              <w:t xml:space="preserve"> and so on.  </w:t>
            </w:r>
          </w:p>
          <w:p w14:paraId="3C3C1E86" w14:textId="77777777" w:rsidR="00B65939" w:rsidRPr="00967ECF" w:rsidRDefault="00B65939" w:rsidP="00DC4004">
            <w:r w:rsidRPr="00967ECF">
              <w:t xml:space="preserve">Data transmitted during the period from </w:t>
            </w:r>
            <w:r>
              <w:t>1</w:t>
            </w:r>
            <w:r w:rsidRPr="00967ECF">
              <w:t xml:space="preserve"> July 20</w:t>
            </w:r>
            <w:r>
              <w:t>21</w:t>
            </w:r>
            <w:r w:rsidRPr="00967ECF">
              <w:t xml:space="preserve"> to </w:t>
            </w:r>
            <w:r>
              <w:t>30 September</w:t>
            </w:r>
            <w:r w:rsidRPr="00967ECF">
              <w:t xml:space="preserve"> 20</w:t>
            </w:r>
            <w:r>
              <w:t>22</w:t>
            </w:r>
            <w:r w:rsidRPr="00967ECF">
              <w:t xml:space="preserve"> is identified as “20</w:t>
            </w:r>
            <w:r>
              <w:t>2122</w:t>
            </w:r>
            <w:r w:rsidRPr="00967ECF">
              <w:t xml:space="preserve">1”.  </w:t>
            </w:r>
          </w:p>
        </w:tc>
      </w:tr>
      <w:tr w:rsidR="00B65939" w:rsidRPr="001D3E2C" w14:paraId="001D8EFB" w14:textId="77777777" w:rsidTr="00B65939">
        <w:trPr>
          <w:trHeight w:val="247"/>
        </w:trPr>
        <w:tc>
          <w:tcPr>
            <w:tcW w:w="1164" w:type="dxa"/>
          </w:tcPr>
          <w:p w14:paraId="69BED8BC" w14:textId="77777777" w:rsidR="00B65939" w:rsidRPr="00967ECF" w:rsidRDefault="00B65939" w:rsidP="00DC4004">
            <w:r w:rsidRPr="00967ECF">
              <w:t>5</w:t>
            </w:r>
          </w:p>
        </w:tc>
        <w:tc>
          <w:tcPr>
            <w:tcW w:w="3728" w:type="dxa"/>
          </w:tcPr>
          <w:p w14:paraId="598D96C9" w14:textId="77777777" w:rsidR="00B65939" w:rsidRPr="00967ECF" w:rsidRDefault="00B65939" w:rsidP="00DC4004">
            <w:r w:rsidRPr="00967ECF">
              <w:t>TRANSMISSION NUMBER</w:t>
            </w:r>
          </w:p>
        </w:tc>
        <w:tc>
          <w:tcPr>
            <w:tcW w:w="1683" w:type="dxa"/>
          </w:tcPr>
          <w:p w14:paraId="27DE8BD7" w14:textId="77777777" w:rsidR="00B65939" w:rsidRPr="00967ECF" w:rsidRDefault="00B65939" w:rsidP="00DC4004">
            <w:r w:rsidRPr="00967ECF">
              <w:t>Numeric</w:t>
            </w:r>
          </w:p>
        </w:tc>
        <w:tc>
          <w:tcPr>
            <w:tcW w:w="2618" w:type="dxa"/>
          </w:tcPr>
          <w:p w14:paraId="1FA78363" w14:textId="77777777" w:rsidR="00B65939" w:rsidRPr="00967ECF" w:rsidRDefault="00B65939" w:rsidP="00DC4004">
            <w:r w:rsidRPr="00967ECF">
              <w:t>N[N][N]</w:t>
            </w:r>
          </w:p>
        </w:tc>
        <w:tc>
          <w:tcPr>
            <w:tcW w:w="748" w:type="dxa"/>
          </w:tcPr>
          <w:p w14:paraId="78681CFE" w14:textId="77777777" w:rsidR="00B65939" w:rsidRPr="00967ECF" w:rsidRDefault="00B65939" w:rsidP="00DC4004">
            <w:r w:rsidRPr="00967ECF">
              <w:t>1</w:t>
            </w:r>
          </w:p>
        </w:tc>
        <w:tc>
          <w:tcPr>
            <w:tcW w:w="748" w:type="dxa"/>
          </w:tcPr>
          <w:p w14:paraId="4D2D26AC" w14:textId="77777777" w:rsidR="00B65939" w:rsidRPr="00967ECF" w:rsidRDefault="00B65939" w:rsidP="00DC4004">
            <w:r w:rsidRPr="00967ECF">
              <w:t>3</w:t>
            </w:r>
          </w:p>
        </w:tc>
        <w:tc>
          <w:tcPr>
            <w:tcW w:w="2977" w:type="dxa"/>
          </w:tcPr>
          <w:p w14:paraId="58316BA0" w14:textId="77777777" w:rsidR="00B65939" w:rsidRPr="00967ECF" w:rsidRDefault="00B65939" w:rsidP="00DC4004">
            <w:r w:rsidRPr="00967ECF">
              <w:t xml:space="preserve">Must be between 1 and 999 Leading zeroes are not required for single digit </w:t>
            </w:r>
            <w:r w:rsidRPr="00967ECF">
              <w:lastRenderedPageBreak/>
              <w:t xml:space="preserve">transmission numbers e.g. 1 rather than 01.   </w:t>
            </w:r>
          </w:p>
          <w:p w14:paraId="7AFABC7A" w14:textId="77777777" w:rsidR="00B65939" w:rsidRPr="00967ECF" w:rsidRDefault="00B65939" w:rsidP="00DC4004">
            <w:r w:rsidRPr="00967ECF">
              <w:t>Must be greater than the previous Transmission Number</w:t>
            </w:r>
          </w:p>
        </w:tc>
      </w:tr>
      <w:tr w:rsidR="00B65939" w:rsidRPr="001D3E2C" w14:paraId="13EA917F" w14:textId="77777777" w:rsidTr="00B65939">
        <w:trPr>
          <w:trHeight w:val="262"/>
        </w:trPr>
        <w:tc>
          <w:tcPr>
            <w:tcW w:w="1164" w:type="dxa"/>
          </w:tcPr>
          <w:p w14:paraId="0902F400" w14:textId="77777777" w:rsidR="00B65939" w:rsidRPr="00967ECF" w:rsidRDefault="00B65939" w:rsidP="00DC4004">
            <w:r w:rsidRPr="00967ECF">
              <w:lastRenderedPageBreak/>
              <w:t>6</w:t>
            </w:r>
          </w:p>
        </w:tc>
        <w:tc>
          <w:tcPr>
            <w:tcW w:w="3728" w:type="dxa"/>
          </w:tcPr>
          <w:p w14:paraId="51575C0C" w14:textId="77777777" w:rsidR="00B65939" w:rsidRPr="00967ECF" w:rsidRDefault="00B65939" w:rsidP="00DC4004">
            <w:r w:rsidRPr="00967ECF">
              <w:t>EXPORT FILE PORTION</w:t>
            </w:r>
          </w:p>
        </w:tc>
        <w:tc>
          <w:tcPr>
            <w:tcW w:w="1683" w:type="dxa"/>
          </w:tcPr>
          <w:p w14:paraId="1F731B7C" w14:textId="77777777" w:rsidR="00B65939" w:rsidRPr="00967ECF" w:rsidRDefault="00B65939" w:rsidP="00DC4004">
            <w:r w:rsidRPr="00967ECF">
              <w:t>Numeric</w:t>
            </w:r>
          </w:p>
        </w:tc>
        <w:tc>
          <w:tcPr>
            <w:tcW w:w="2618" w:type="dxa"/>
          </w:tcPr>
          <w:p w14:paraId="1DF21427" w14:textId="77777777" w:rsidR="00B65939" w:rsidRPr="00967ECF" w:rsidRDefault="00B65939" w:rsidP="00DC4004">
            <w:r w:rsidRPr="00967ECF">
              <w:t>N[N][N]</w:t>
            </w:r>
          </w:p>
        </w:tc>
        <w:tc>
          <w:tcPr>
            <w:tcW w:w="748" w:type="dxa"/>
          </w:tcPr>
          <w:p w14:paraId="6AFBE72B" w14:textId="77777777" w:rsidR="00B65939" w:rsidRPr="00967ECF" w:rsidRDefault="00B65939" w:rsidP="00DC4004">
            <w:r w:rsidRPr="00967ECF">
              <w:t>1</w:t>
            </w:r>
          </w:p>
        </w:tc>
        <w:tc>
          <w:tcPr>
            <w:tcW w:w="748" w:type="dxa"/>
          </w:tcPr>
          <w:p w14:paraId="5CE05601" w14:textId="77777777" w:rsidR="00B65939" w:rsidRPr="00967ECF" w:rsidRDefault="00B65939" w:rsidP="00DC4004">
            <w:r w:rsidRPr="00967ECF">
              <w:t>3</w:t>
            </w:r>
          </w:p>
        </w:tc>
        <w:tc>
          <w:tcPr>
            <w:tcW w:w="2977" w:type="dxa"/>
          </w:tcPr>
          <w:p w14:paraId="25504818" w14:textId="77777777" w:rsidR="00B65939" w:rsidRPr="00967ECF" w:rsidRDefault="00B65939" w:rsidP="00DC4004">
            <w:r w:rsidRPr="00967ECF">
              <w:t>Must be a positive number between 1 and 1000</w:t>
            </w:r>
          </w:p>
        </w:tc>
      </w:tr>
      <w:tr w:rsidR="00B65939" w:rsidRPr="001D3E2C" w14:paraId="2F355AD2" w14:textId="77777777" w:rsidTr="00B65939">
        <w:trPr>
          <w:trHeight w:val="262"/>
        </w:trPr>
        <w:tc>
          <w:tcPr>
            <w:tcW w:w="1164" w:type="dxa"/>
          </w:tcPr>
          <w:p w14:paraId="28DC6145" w14:textId="77777777" w:rsidR="00B65939" w:rsidRPr="00B3065B" w:rsidRDefault="00B65939" w:rsidP="00DC4004">
            <w:r w:rsidRPr="00B3065B">
              <w:t>7</w:t>
            </w:r>
          </w:p>
        </w:tc>
        <w:tc>
          <w:tcPr>
            <w:tcW w:w="3728" w:type="dxa"/>
          </w:tcPr>
          <w:p w14:paraId="298C6D62" w14:textId="77777777" w:rsidR="00B65939" w:rsidRPr="00B3065B" w:rsidRDefault="00B65939" w:rsidP="00DC4004">
            <w:r w:rsidRPr="00B3065B">
              <w:t>NUMBER OF SERVICE RECORDS FOLLOWING</w:t>
            </w:r>
          </w:p>
        </w:tc>
        <w:tc>
          <w:tcPr>
            <w:tcW w:w="1683" w:type="dxa"/>
          </w:tcPr>
          <w:p w14:paraId="0B4D0FDD" w14:textId="77777777" w:rsidR="00B65939" w:rsidRPr="00B3065B" w:rsidRDefault="00B65939" w:rsidP="00DC4004">
            <w:r w:rsidRPr="00B3065B">
              <w:t>Numeric</w:t>
            </w:r>
          </w:p>
        </w:tc>
        <w:tc>
          <w:tcPr>
            <w:tcW w:w="2618" w:type="dxa"/>
          </w:tcPr>
          <w:p w14:paraId="26663ACC" w14:textId="77777777" w:rsidR="00B65939" w:rsidRPr="00B3065B" w:rsidRDefault="00B65939" w:rsidP="00DC4004">
            <w:r w:rsidRPr="00B3065B">
              <w:t>N[N][N][N]</w:t>
            </w:r>
          </w:p>
        </w:tc>
        <w:tc>
          <w:tcPr>
            <w:tcW w:w="748" w:type="dxa"/>
          </w:tcPr>
          <w:p w14:paraId="3AEA6FB6" w14:textId="77777777" w:rsidR="00B65939" w:rsidRPr="00B3065B" w:rsidRDefault="00B65939" w:rsidP="00DC4004"/>
        </w:tc>
        <w:tc>
          <w:tcPr>
            <w:tcW w:w="748" w:type="dxa"/>
          </w:tcPr>
          <w:p w14:paraId="4ECC7D85" w14:textId="77777777" w:rsidR="00B65939" w:rsidRPr="00B3065B" w:rsidRDefault="00B65939" w:rsidP="00DC4004"/>
        </w:tc>
        <w:tc>
          <w:tcPr>
            <w:tcW w:w="2977" w:type="dxa"/>
          </w:tcPr>
          <w:p w14:paraId="15F84072" w14:textId="77777777" w:rsidR="00B65939" w:rsidRPr="00B3065B" w:rsidRDefault="00B65939" w:rsidP="00DC4004">
            <w:r w:rsidRPr="00B3065B">
              <w:t xml:space="preserve">(For XML file max = </w:t>
            </w:r>
            <w:r>
              <w:t>5</w:t>
            </w:r>
            <w:r w:rsidRPr="00B3065B">
              <w:t>000)</w:t>
            </w:r>
          </w:p>
          <w:p w14:paraId="6FCD02D1" w14:textId="77777777" w:rsidR="00B65939" w:rsidRPr="00B3065B" w:rsidRDefault="00B65939" w:rsidP="00DC4004">
            <w:r w:rsidRPr="00B3065B">
              <w:t>Must match the number of records following.</w:t>
            </w:r>
          </w:p>
          <w:p w14:paraId="26F20EFA" w14:textId="77777777" w:rsidR="00B65939" w:rsidRPr="00B3065B" w:rsidRDefault="00B65939" w:rsidP="00DC4004">
            <w:r w:rsidRPr="00B3065B">
              <w:t xml:space="preserve">Must not exceed </w:t>
            </w:r>
            <w:r>
              <w:t>5</w:t>
            </w:r>
            <w:r w:rsidRPr="00B3065B">
              <w:t>000</w:t>
            </w:r>
          </w:p>
        </w:tc>
      </w:tr>
    </w:tbl>
    <w:p w14:paraId="2CEA0780" w14:textId="77777777" w:rsidR="00B65939" w:rsidRDefault="00B65939" w:rsidP="00B65939">
      <w:pPr>
        <w:pStyle w:val="DHHSbody"/>
      </w:pPr>
    </w:p>
    <w:p w14:paraId="292E91D8" w14:textId="77777777" w:rsidR="00B65939" w:rsidRDefault="00B65939" w:rsidP="00B65939">
      <w:pPr>
        <w:pStyle w:val="Heading3"/>
      </w:pPr>
      <w:bookmarkStart w:id="51" w:name="_Toc499817956"/>
      <w:bookmarkStart w:id="52" w:name="_Toc85101096"/>
      <w:r>
        <w:t>Transmission Numbers and Export File Portion Protocol</w:t>
      </w:r>
      <w:bookmarkEnd w:id="51"/>
      <w:bookmarkEnd w:id="52"/>
    </w:p>
    <w:p w14:paraId="7A9DC4DC" w14:textId="050EA1D4" w:rsidR="00B65939" w:rsidRPr="00E34C65" w:rsidRDefault="00B65939" w:rsidP="00DC4004">
      <w:pPr>
        <w:pStyle w:val="Body"/>
      </w:pPr>
      <w:r w:rsidRPr="00E34C65">
        <w:t>Transmission numbers should be used in the submission attempt. If wanting to update data previously submitted, increment the transmission number without changing the File Name and the data will be assumed to be a repeat submission resulting in previous data being deleted and the new data written.</w:t>
      </w:r>
    </w:p>
    <w:p w14:paraId="1196315F" w14:textId="77777777" w:rsidR="00B65939" w:rsidRPr="00E34C65" w:rsidRDefault="00B65939" w:rsidP="00DC4004">
      <w:pPr>
        <w:pStyle w:val="Body"/>
      </w:pPr>
      <w:r w:rsidRPr="00E34C65">
        <w:t xml:space="preserve">Export File Portions are used where there </w:t>
      </w:r>
      <w:r>
        <w:t>is</w:t>
      </w:r>
      <w:r w:rsidRPr="00E34C65">
        <w:t xml:space="preserve"> more than </w:t>
      </w:r>
      <w:r>
        <w:t xml:space="preserve">one file </w:t>
      </w:r>
      <w:r w:rsidRPr="00E34C65">
        <w:t>to be submitted</w:t>
      </w:r>
      <w:r>
        <w:t xml:space="preserve"> from one agency during the same quarter</w:t>
      </w:r>
      <w:r w:rsidRPr="00E34C65">
        <w:t>.</w:t>
      </w:r>
      <w:r>
        <w:t xml:space="preserve"> For example, where there are more than 5000 records to be submitted.</w:t>
      </w:r>
      <w:r w:rsidRPr="00E34C65">
        <w:t xml:space="preserve"> New portions</w:t>
      </w:r>
      <w:r>
        <w:t xml:space="preserve"> (files), regardless of whether these were generated from the same or different software/data collection systems,</w:t>
      </w:r>
      <w:r w:rsidRPr="00E34C65">
        <w:t xml:space="preserve"> are assumed to be new records</w:t>
      </w:r>
      <w:r>
        <w:t xml:space="preserve"> that must be appended to previous portions (files) during the same quarter</w:t>
      </w:r>
      <w:r w:rsidRPr="00E34C65">
        <w:t>.</w:t>
      </w:r>
      <w:r>
        <w:t xml:space="preserve">  For example, agency A generated 3 files in total for Q1, of which 2 data files were generated from service location A and another file from location B (regardless of the type of software used to collect the data).  Agency A must use Export File Portion numbers 1, 2 and 3 for each of the file in order for these three files to be appended to each other.  Data from the composite three files make up the total data for the agency in this quarter (Q1).</w:t>
      </w:r>
    </w:p>
    <w:p w14:paraId="49F0D052" w14:textId="77777777" w:rsidR="00B65939" w:rsidRDefault="00B65939" w:rsidP="00B65939">
      <w:pPr>
        <w:pStyle w:val="DHHSbody"/>
      </w:pPr>
    </w:p>
    <w:p w14:paraId="3674A638" w14:textId="77777777" w:rsidR="00B65939" w:rsidRPr="00967ECF" w:rsidRDefault="00B65939" w:rsidP="00B65939">
      <w:pPr>
        <w:pStyle w:val="Heading3"/>
        <w:ind w:left="-284"/>
      </w:pPr>
      <w:r>
        <w:br w:type="page"/>
      </w:r>
      <w:bookmarkStart w:id="53" w:name="_Toc85101097"/>
      <w:bookmarkStart w:id="54" w:name="_Toc499203693"/>
      <w:r w:rsidRPr="00C8232D">
        <w:lastRenderedPageBreak/>
        <w:t>Transmission Validation Rules</w:t>
      </w:r>
      <w:r w:rsidRPr="00967ECF">
        <w:t xml:space="preserve"> - Incident Record</w:t>
      </w:r>
      <w:bookmarkEnd w:id="53"/>
      <w:r w:rsidRPr="00967ECF">
        <w:t xml:space="preserve"> </w:t>
      </w:r>
      <w:bookmarkEnd w:id="54"/>
    </w:p>
    <w:p w14:paraId="3419704F" w14:textId="77777777" w:rsidR="00B65939" w:rsidRPr="00DC4004" w:rsidRDefault="00B65939" w:rsidP="00DC4004">
      <w:pPr>
        <w:pStyle w:val="Body"/>
      </w:pPr>
      <w:r w:rsidRPr="00DC4004">
        <w:t xml:space="preserve">Note: to interpret the validation rules outlined in the following table please refer to Community Health Minimum Data Set Submission Guidelines for specific details for each of the listed data elements. </w:t>
      </w:r>
    </w:p>
    <w:p w14:paraId="4EF668DB" w14:textId="77777777" w:rsidR="00B65939" w:rsidRPr="00B34E7B" w:rsidRDefault="00B65939" w:rsidP="00DC4004">
      <w:pPr>
        <w:pStyle w:val="Tablecaption"/>
      </w:pPr>
      <w:r>
        <w:t>Table 5: Incident Record Rules</w:t>
      </w:r>
    </w:p>
    <w:tbl>
      <w:tblPr>
        <w:tblW w:w="14760" w:type="dxa"/>
        <w:tblInd w:w="-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080"/>
        <w:gridCol w:w="3158"/>
        <w:gridCol w:w="1702"/>
        <w:gridCol w:w="1792"/>
        <w:gridCol w:w="1145"/>
        <w:gridCol w:w="1171"/>
        <w:gridCol w:w="4712"/>
      </w:tblGrid>
      <w:tr w:rsidR="00B65939" w:rsidRPr="00EE05BB" w14:paraId="597910D4" w14:textId="77777777" w:rsidTr="00B65939">
        <w:trPr>
          <w:cantSplit/>
          <w:trHeight w:val="450"/>
          <w:tblHeader/>
        </w:trPr>
        <w:tc>
          <w:tcPr>
            <w:tcW w:w="1080" w:type="dxa"/>
            <w:tcBorders>
              <w:top w:val="single" w:sz="6" w:space="0" w:color="auto"/>
              <w:left w:val="single" w:sz="6" w:space="0" w:color="auto"/>
              <w:bottom w:val="single" w:sz="6" w:space="0" w:color="auto"/>
              <w:right w:val="single" w:sz="6" w:space="0" w:color="auto"/>
            </w:tcBorders>
            <w:shd w:val="clear" w:color="auto" w:fill="FFFFFF"/>
          </w:tcPr>
          <w:p w14:paraId="5E217173" w14:textId="77777777" w:rsidR="00B65939" w:rsidRPr="00DC4004" w:rsidRDefault="00B65939" w:rsidP="00DC4004">
            <w:pPr>
              <w:pStyle w:val="Tablecolhead"/>
            </w:pPr>
            <w:r w:rsidRPr="00DC4004">
              <w:t>Item Number</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14:paraId="440A2517" w14:textId="77777777" w:rsidR="00B65939" w:rsidRPr="00DC4004" w:rsidRDefault="00B65939" w:rsidP="00DC4004">
            <w:pPr>
              <w:pStyle w:val="Tablecolhead"/>
            </w:pPr>
            <w:r w:rsidRPr="00DC4004">
              <w:t>Data Record</w:t>
            </w:r>
          </w:p>
          <w:p w14:paraId="543DB4CD" w14:textId="77777777" w:rsidR="00B65939" w:rsidRPr="00DC4004" w:rsidRDefault="00B65939" w:rsidP="00DC4004">
            <w:pPr>
              <w:pStyle w:val="Tablecolhead"/>
            </w:pPr>
            <w:r w:rsidRPr="00DC4004">
              <w:t>(Reported once per occasion of service)</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14:paraId="5E4E0752" w14:textId="77777777" w:rsidR="00B65939" w:rsidRPr="00DC4004" w:rsidRDefault="00B65939" w:rsidP="00DC4004">
            <w:pPr>
              <w:pStyle w:val="Tablecolhead"/>
            </w:pPr>
            <w:r w:rsidRPr="00DC4004">
              <w:t>Data type</w:t>
            </w:r>
          </w:p>
        </w:tc>
        <w:tc>
          <w:tcPr>
            <w:tcW w:w="1792" w:type="dxa"/>
            <w:tcBorders>
              <w:top w:val="single" w:sz="6" w:space="0" w:color="auto"/>
              <w:left w:val="single" w:sz="6" w:space="0" w:color="auto"/>
              <w:bottom w:val="single" w:sz="6" w:space="0" w:color="auto"/>
              <w:right w:val="single" w:sz="6" w:space="0" w:color="auto"/>
            </w:tcBorders>
            <w:shd w:val="clear" w:color="auto" w:fill="FFFFFF"/>
          </w:tcPr>
          <w:p w14:paraId="727BAF60" w14:textId="77777777" w:rsidR="00B65939" w:rsidRPr="00DC4004" w:rsidRDefault="00B65939" w:rsidP="00DC4004">
            <w:pPr>
              <w:pStyle w:val="Tablecolhead"/>
            </w:pPr>
            <w:r w:rsidRPr="00DC4004">
              <w:t>Representational Format</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14:paraId="0E03E6DF" w14:textId="77777777" w:rsidR="00B65939" w:rsidRPr="00DC4004" w:rsidRDefault="00B65939" w:rsidP="00DC4004">
            <w:pPr>
              <w:pStyle w:val="Tablecolhead"/>
            </w:pPr>
            <w:r w:rsidRPr="00DC4004">
              <w:t>Min size</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14:paraId="46BCA931" w14:textId="77777777" w:rsidR="00B65939" w:rsidRPr="00DC4004" w:rsidRDefault="00B65939" w:rsidP="00DC4004">
            <w:pPr>
              <w:pStyle w:val="Tablecolhead"/>
            </w:pPr>
            <w:r w:rsidRPr="00DC4004">
              <w:t>Max size</w:t>
            </w:r>
          </w:p>
        </w:tc>
        <w:tc>
          <w:tcPr>
            <w:tcW w:w="4712" w:type="dxa"/>
            <w:tcBorders>
              <w:top w:val="single" w:sz="6" w:space="0" w:color="auto"/>
              <w:left w:val="single" w:sz="6" w:space="0" w:color="auto"/>
              <w:bottom w:val="single" w:sz="6" w:space="0" w:color="auto"/>
              <w:right w:val="single" w:sz="6" w:space="0" w:color="auto"/>
            </w:tcBorders>
            <w:shd w:val="clear" w:color="auto" w:fill="FFFFFF"/>
          </w:tcPr>
          <w:p w14:paraId="4EB38EC6" w14:textId="77777777" w:rsidR="00B65939" w:rsidRPr="00DC4004" w:rsidRDefault="00B65939" w:rsidP="00DC4004">
            <w:pPr>
              <w:pStyle w:val="Tablecolhead"/>
            </w:pPr>
            <w:r w:rsidRPr="00DC4004">
              <w:t>Validation rules</w:t>
            </w:r>
          </w:p>
        </w:tc>
      </w:tr>
      <w:tr w:rsidR="00B65939" w14:paraId="3F876608"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1487791F" w14:textId="77777777" w:rsidR="00B65939" w:rsidRDefault="00B65939" w:rsidP="00DC4004">
            <w:r>
              <w:t>1</w:t>
            </w:r>
          </w:p>
        </w:tc>
        <w:tc>
          <w:tcPr>
            <w:tcW w:w="3158" w:type="dxa"/>
            <w:tcBorders>
              <w:top w:val="single" w:sz="6" w:space="0" w:color="auto"/>
              <w:left w:val="single" w:sz="6" w:space="0" w:color="auto"/>
              <w:bottom w:val="single" w:sz="6" w:space="0" w:color="auto"/>
              <w:right w:val="single" w:sz="6" w:space="0" w:color="auto"/>
            </w:tcBorders>
          </w:tcPr>
          <w:p w14:paraId="2C3E6784" w14:textId="77777777" w:rsidR="00B65939" w:rsidRDefault="00B65939" w:rsidP="00DC4004">
            <w:r>
              <w:t>CAMPUS CLIENT IDENTIFIER</w:t>
            </w:r>
          </w:p>
        </w:tc>
        <w:tc>
          <w:tcPr>
            <w:tcW w:w="1702" w:type="dxa"/>
            <w:tcBorders>
              <w:top w:val="single" w:sz="6" w:space="0" w:color="auto"/>
              <w:left w:val="single" w:sz="6" w:space="0" w:color="auto"/>
              <w:bottom w:val="single" w:sz="6" w:space="0" w:color="auto"/>
              <w:right w:val="single" w:sz="6" w:space="0" w:color="auto"/>
            </w:tcBorders>
          </w:tcPr>
          <w:p w14:paraId="7115F0D7" w14:textId="77777777" w:rsidR="00B65939" w:rsidRDefault="00B65939" w:rsidP="00DC4004">
            <w:r>
              <w:t>Alphanumeric</w:t>
            </w:r>
          </w:p>
        </w:tc>
        <w:tc>
          <w:tcPr>
            <w:tcW w:w="1792" w:type="dxa"/>
            <w:tcBorders>
              <w:top w:val="single" w:sz="6" w:space="0" w:color="auto"/>
              <w:left w:val="single" w:sz="6" w:space="0" w:color="auto"/>
              <w:bottom w:val="single" w:sz="6" w:space="0" w:color="auto"/>
              <w:right w:val="single" w:sz="6" w:space="0" w:color="auto"/>
            </w:tcBorders>
          </w:tcPr>
          <w:p w14:paraId="71C569A7" w14:textId="77777777" w:rsidR="00B65939" w:rsidRDefault="00B65939" w:rsidP="00DC4004">
            <w:r>
              <w:t>AAAAAAAAAA</w:t>
            </w:r>
          </w:p>
        </w:tc>
        <w:tc>
          <w:tcPr>
            <w:tcW w:w="1145" w:type="dxa"/>
            <w:tcBorders>
              <w:top w:val="single" w:sz="6" w:space="0" w:color="auto"/>
              <w:left w:val="single" w:sz="6" w:space="0" w:color="auto"/>
              <w:bottom w:val="single" w:sz="6" w:space="0" w:color="auto"/>
              <w:right w:val="single" w:sz="6" w:space="0" w:color="auto"/>
            </w:tcBorders>
          </w:tcPr>
          <w:p w14:paraId="3D732E1E" w14:textId="77777777" w:rsidR="00B65939" w:rsidRDefault="00B65939" w:rsidP="00DC4004">
            <w:r>
              <w:t>1</w:t>
            </w:r>
          </w:p>
        </w:tc>
        <w:tc>
          <w:tcPr>
            <w:tcW w:w="1171" w:type="dxa"/>
            <w:tcBorders>
              <w:top w:val="single" w:sz="6" w:space="0" w:color="auto"/>
              <w:left w:val="single" w:sz="6" w:space="0" w:color="auto"/>
              <w:bottom w:val="single" w:sz="6" w:space="0" w:color="auto"/>
              <w:right w:val="single" w:sz="6" w:space="0" w:color="auto"/>
            </w:tcBorders>
          </w:tcPr>
          <w:p w14:paraId="06BD17E2" w14:textId="77777777" w:rsidR="00B65939" w:rsidRDefault="00B65939" w:rsidP="00DC4004">
            <w:r>
              <w:t>10</w:t>
            </w:r>
          </w:p>
        </w:tc>
        <w:tc>
          <w:tcPr>
            <w:tcW w:w="4712" w:type="dxa"/>
            <w:tcBorders>
              <w:top w:val="single" w:sz="6" w:space="0" w:color="auto"/>
              <w:left w:val="single" w:sz="6" w:space="0" w:color="auto"/>
              <w:bottom w:val="single" w:sz="6" w:space="0" w:color="auto"/>
              <w:right w:val="single" w:sz="6" w:space="0" w:color="auto"/>
            </w:tcBorders>
          </w:tcPr>
          <w:p w14:paraId="1F49EA8E" w14:textId="77777777" w:rsidR="00B65939" w:rsidRPr="00B3065B" w:rsidRDefault="00B65939" w:rsidP="00DC4004">
            <w:r w:rsidRPr="00B3065B">
              <w:t>Must not be Blank if element CONTACT CLIENT TYPE is equal to 1 and element CONTACT TYPE is equal to 1</w:t>
            </w:r>
          </w:p>
          <w:p w14:paraId="71B81EED" w14:textId="77777777" w:rsidR="00B65939" w:rsidRDefault="00B65939" w:rsidP="00DC4004">
            <w:r w:rsidRPr="00B3065B">
              <w:t xml:space="preserve">Must be less than 11 characters long </w:t>
            </w:r>
          </w:p>
        </w:tc>
      </w:tr>
      <w:tr w:rsidR="00B65939" w14:paraId="1BBB9D97"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4862052A" w14:textId="77777777" w:rsidR="00B65939" w:rsidRDefault="00B65939" w:rsidP="00DC4004">
            <w:r>
              <w:t>2</w:t>
            </w:r>
          </w:p>
        </w:tc>
        <w:tc>
          <w:tcPr>
            <w:tcW w:w="3158" w:type="dxa"/>
            <w:tcBorders>
              <w:top w:val="single" w:sz="6" w:space="0" w:color="auto"/>
              <w:left w:val="single" w:sz="6" w:space="0" w:color="auto"/>
              <w:bottom w:val="single" w:sz="6" w:space="0" w:color="auto"/>
              <w:right w:val="single" w:sz="6" w:space="0" w:color="auto"/>
            </w:tcBorders>
          </w:tcPr>
          <w:p w14:paraId="736D084D" w14:textId="77777777" w:rsidR="00B65939" w:rsidRDefault="00B65939" w:rsidP="00DC4004">
            <w:r>
              <w:t>CAMPUS CODE</w:t>
            </w:r>
          </w:p>
        </w:tc>
        <w:tc>
          <w:tcPr>
            <w:tcW w:w="1702" w:type="dxa"/>
            <w:tcBorders>
              <w:top w:val="single" w:sz="6" w:space="0" w:color="auto"/>
              <w:left w:val="single" w:sz="6" w:space="0" w:color="auto"/>
              <w:bottom w:val="single" w:sz="6" w:space="0" w:color="auto"/>
              <w:right w:val="single" w:sz="6" w:space="0" w:color="auto"/>
            </w:tcBorders>
          </w:tcPr>
          <w:p w14:paraId="38E46F54"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2E8FBF03" w14:textId="77777777" w:rsidR="00B65939" w:rsidRDefault="00B65939" w:rsidP="00DC4004">
            <w:r>
              <w:t>NNN</w:t>
            </w:r>
            <w:r w:rsidRPr="00EE05BB">
              <w:t>[N][N]</w:t>
            </w:r>
            <w:r>
              <w:t>-N</w:t>
            </w:r>
            <w:r w:rsidRPr="00EE05BB">
              <w:t>[N]</w:t>
            </w:r>
          </w:p>
        </w:tc>
        <w:tc>
          <w:tcPr>
            <w:tcW w:w="1145" w:type="dxa"/>
            <w:tcBorders>
              <w:top w:val="single" w:sz="6" w:space="0" w:color="auto"/>
              <w:left w:val="single" w:sz="6" w:space="0" w:color="auto"/>
              <w:bottom w:val="single" w:sz="6" w:space="0" w:color="auto"/>
              <w:right w:val="single" w:sz="6" w:space="0" w:color="auto"/>
            </w:tcBorders>
          </w:tcPr>
          <w:p w14:paraId="5B9F933B" w14:textId="77777777" w:rsidR="00B65939" w:rsidRDefault="00B65939" w:rsidP="00DC4004">
            <w:r>
              <w:t>5</w:t>
            </w:r>
          </w:p>
        </w:tc>
        <w:tc>
          <w:tcPr>
            <w:tcW w:w="1171" w:type="dxa"/>
            <w:tcBorders>
              <w:top w:val="single" w:sz="6" w:space="0" w:color="auto"/>
              <w:left w:val="single" w:sz="6" w:space="0" w:color="auto"/>
              <w:bottom w:val="single" w:sz="6" w:space="0" w:color="auto"/>
              <w:right w:val="single" w:sz="6" w:space="0" w:color="auto"/>
            </w:tcBorders>
          </w:tcPr>
          <w:p w14:paraId="13E020AB" w14:textId="77777777" w:rsidR="00B65939" w:rsidRDefault="00B65939" w:rsidP="00DC4004">
            <w:r>
              <w:t>8</w:t>
            </w:r>
          </w:p>
        </w:tc>
        <w:tc>
          <w:tcPr>
            <w:tcW w:w="4712" w:type="dxa"/>
            <w:tcBorders>
              <w:top w:val="single" w:sz="6" w:space="0" w:color="auto"/>
              <w:left w:val="single" w:sz="6" w:space="0" w:color="auto"/>
              <w:bottom w:val="single" w:sz="6" w:space="0" w:color="auto"/>
              <w:right w:val="single" w:sz="6" w:space="0" w:color="auto"/>
            </w:tcBorders>
          </w:tcPr>
          <w:p w14:paraId="1851F89F" w14:textId="77777777" w:rsidR="00B65939" w:rsidRDefault="00B65939" w:rsidP="00DC4004">
            <w:r>
              <w:t>Must be in Code Set Campus Code</w:t>
            </w:r>
          </w:p>
        </w:tc>
      </w:tr>
      <w:tr w:rsidR="00B65939" w14:paraId="1D8FBB98"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07997BAE" w14:textId="77777777" w:rsidR="00B65939" w:rsidRPr="002F631A" w:rsidRDefault="00B65939" w:rsidP="00DC4004">
            <w:r w:rsidRPr="002F631A">
              <w:t>3</w:t>
            </w:r>
          </w:p>
        </w:tc>
        <w:tc>
          <w:tcPr>
            <w:tcW w:w="3158" w:type="dxa"/>
            <w:tcBorders>
              <w:top w:val="single" w:sz="6" w:space="0" w:color="auto"/>
              <w:left w:val="single" w:sz="6" w:space="0" w:color="auto"/>
              <w:bottom w:val="single" w:sz="6" w:space="0" w:color="auto"/>
              <w:right w:val="single" w:sz="6" w:space="0" w:color="auto"/>
            </w:tcBorders>
          </w:tcPr>
          <w:p w14:paraId="262A832D" w14:textId="77777777" w:rsidR="00B65939" w:rsidRDefault="00B65939" w:rsidP="00DC4004">
            <w:r>
              <w:t>CLIENT CONCESSION CARD TYPE</w:t>
            </w:r>
          </w:p>
        </w:tc>
        <w:tc>
          <w:tcPr>
            <w:tcW w:w="1702" w:type="dxa"/>
            <w:tcBorders>
              <w:top w:val="single" w:sz="6" w:space="0" w:color="auto"/>
              <w:left w:val="single" w:sz="6" w:space="0" w:color="auto"/>
              <w:bottom w:val="single" w:sz="6" w:space="0" w:color="auto"/>
              <w:right w:val="single" w:sz="6" w:space="0" w:color="auto"/>
            </w:tcBorders>
          </w:tcPr>
          <w:p w14:paraId="47F71B55" w14:textId="77777777" w:rsidR="00B65939" w:rsidRPr="002F631A" w:rsidRDefault="00B65939" w:rsidP="00DC4004">
            <w:r w:rsidRPr="002F631A">
              <w:t>Numeric</w:t>
            </w:r>
          </w:p>
        </w:tc>
        <w:tc>
          <w:tcPr>
            <w:tcW w:w="1792" w:type="dxa"/>
            <w:tcBorders>
              <w:top w:val="single" w:sz="6" w:space="0" w:color="auto"/>
              <w:left w:val="single" w:sz="6" w:space="0" w:color="auto"/>
              <w:bottom w:val="single" w:sz="6" w:space="0" w:color="auto"/>
              <w:right w:val="single" w:sz="6" w:space="0" w:color="auto"/>
            </w:tcBorders>
          </w:tcPr>
          <w:p w14:paraId="6DE05861" w14:textId="77777777" w:rsidR="00B65939" w:rsidRPr="002F631A" w:rsidRDefault="00B65939" w:rsidP="00DC4004">
            <w:r>
              <w:t>N</w:t>
            </w:r>
          </w:p>
        </w:tc>
        <w:tc>
          <w:tcPr>
            <w:tcW w:w="1145" w:type="dxa"/>
            <w:tcBorders>
              <w:top w:val="single" w:sz="6" w:space="0" w:color="auto"/>
              <w:left w:val="single" w:sz="6" w:space="0" w:color="auto"/>
              <w:bottom w:val="single" w:sz="6" w:space="0" w:color="auto"/>
              <w:right w:val="single" w:sz="6" w:space="0" w:color="auto"/>
            </w:tcBorders>
          </w:tcPr>
          <w:p w14:paraId="52AB6C89" w14:textId="77777777" w:rsidR="00B65939" w:rsidRPr="002F631A" w:rsidRDefault="00B65939" w:rsidP="00DC4004">
            <w:r w:rsidRPr="002F631A">
              <w:t>0</w:t>
            </w:r>
          </w:p>
        </w:tc>
        <w:tc>
          <w:tcPr>
            <w:tcW w:w="1171" w:type="dxa"/>
            <w:tcBorders>
              <w:top w:val="single" w:sz="6" w:space="0" w:color="auto"/>
              <w:left w:val="single" w:sz="6" w:space="0" w:color="auto"/>
              <w:bottom w:val="single" w:sz="6" w:space="0" w:color="auto"/>
              <w:right w:val="single" w:sz="6" w:space="0" w:color="auto"/>
            </w:tcBorders>
          </w:tcPr>
          <w:p w14:paraId="156FA1CF" w14:textId="77777777" w:rsidR="00B65939" w:rsidRPr="002F631A" w:rsidRDefault="00B65939" w:rsidP="00DC4004">
            <w:r w:rsidRPr="002F631A">
              <w:t>1</w:t>
            </w:r>
          </w:p>
        </w:tc>
        <w:tc>
          <w:tcPr>
            <w:tcW w:w="4712" w:type="dxa"/>
            <w:tcBorders>
              <w:top w:val="single" w:sz="6" w:space="0" w:color="auto"/>
              <w:left w:val="single" w:sz="6" w:space="0" w:color="auto"/>
              <w:bottom w:val="single" w:sz="6" w:space="0" w:color="auto"/>
              <w:right w:val="single" w:sz="6" w:space="0" w:color="auto"/>
            </w:tcBorders>
          </w:tcPr>
          <w:p w14:paraId="769F3419" w14:textId="77777777" w:rsidR="00B65939" w:rsidRPr="00B3065B" w:rsidRDefault="00B65939" w:rsidP="00DC4004">
            <w:r w:rsidRPr="00B3065B">
              <w:t>Must not be Blank if element CONTACT CLIENT TYPE is equal to 1 and element CONTACT TYPE is equal to 1</w:t>
            </w:r>
          </w:p>
          <w:p w14:paraId="549EA23C" w14:textId="77777777" w:rsidR="00B65939" w:rsidRDefault="00B65939" w:rsidP="00DC4004">
            <w:r>
              <w:t>Must be in Code Set Concession Card Type</w:t>
            </w:r>
          </w:p>
          <w:p w14:paraId="64C2BB13" w14:textId="77777777" w:rsidR="00B65939" w:rsidRDefault="00B65939" w:rsidP="00DC4004">
            <w:r>
              <w:t>Must not be 4 if client is less than 65 years old</w:t>
            </w:r>
          </w:p>
        </w:tc>
      </w:tr>
      <w:tr w:rsidR="00B65939" w14:paraId="24B68240"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2E1C7B14" w14:textId="77777777" w:rsidR="00B65939" w:rsidRDefault="00B65939" w:rsidP="00DC4004">
            <w:r>
              <w:t>4</w:t>
            </w:r>
          </w:p>
        </w:tc>
        <w:tc>
          <w:tcPr>
            <w:tcW w:w="3158" w:type="dxa"/>
            <w:tcBorders>
              <w:top w:val="single" w:sz="6" w:space="0" w:color="auto"/>
              <w:left w:val="single" w:sz="6" w:space="0" w:color="auto"/>
              <w:bottom w:val="single" w:sz="6" w:space="0" w:color="auto"/>
              <w:right w:val="single" w:sz="6" w:space="0" w:color="auto"/>
            </w:tcBorders>
          </w:tcPr>
          <w:p w14:paraId="15AA8556" w14:textId="77777777" w:rsidR="00B65939" w:rsidRDefault="00B65939" w:rsidP="00DC4004">
            <w:r>
              <w:t>CLIENT COUNTRY OF BIRTH</w:t>
            </w:r>
          </w:p>
        </w:tc>
        <w:tc>
          <w:tcPr>
            <w:tcW w:w="1702" w:type="dxa"/>
            <w:tcBorders>
              <w:top w:val="single" w:sz="6" w:space="0" w:color="auto"/>
              <w:left w:val="single" w:sz="6" w:space="0" w:color="auto"/>
              <w:bottom w:val="single" w:sz="6" w:space="0" w:color="auto"/>
              <w:right w:val="single" w:sz="6" w:space="0" w:color="auto"/>
            </w:tcBorders>
          </w:tcPr>
          <w:p w14:paraId="49C9EA44" w14:textId="77777777" w:rsidR="00B65939" w:rsidRPr="00392E6B" w:rsidRDefault="00B65939" w:rsidP="00DC4004">
            <w:r w:rsidRPr="00392E6B">
              <w:t>Numeric</w:t>
            </w:r>
          </w:p>
        </w:tc>
        <w:tc>
          <w:tcPr>
            <w:tcW w:w="1792" w:type="dxa"/>
            <w:tcBorders>
              <w:top w:val="single" w:sz="6" w:space="0" w:color="auto"/>
              <w:left w:val="single" w:sz="6" w:space="0" w:color="auto"/>
              <w:bottom w:val="single" w:sz="6" w:space="0" w:color="auto"/>
              <w:right w:val="single" w:sz="6" w:space="0" w:color="auto"/>
            </w:tcBorders>
          </w:tcPr>
          <w:p w14:paraId="622D0B1E" w14:textId="77777777" w:rsidR="00B65939" w:rsidRDefault="00B65939" w:rsidP="00DC4004">
            <w:r>
              <w:t>NNNN</w:t>
            </w:r>
          </w:p>
        </w:tc>
        <w:tc>
          <w:tcPr>
            <w:tcW w:w="1145" w:type="dxa"/>
            <w:tcBorders>
              <w:top w:val="single" w:sz="6" w:space="0" w:color="auto"/>
              <w:left w:val="single" w:sz="6" w:space="0" w:color="auto"/>
              <w:bottom w:val="single" w:sz="6" w:space="0" w:color="auto"/>
              <w:right w:val="single" w:sz="6" w:space="0" w:color="auto"/>
            </w:tcBorders>
          </w:tcPr>
          <w:p w14:paraId="7510649F"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10F12917" w14:textId="77777777" w:rsidR="00B65939" w:rsidRDefault="00B65939" w:rsidP="00DC4004">
            <w:r>
              <w:t>4</w:t>
            </w:r>
          </w:p>
        </w:tc>
        <w:tc>
          <w:tcPr>
            <w:tcW w:w="4712" w:type="dxa"/>
            <w:tcBorders>
              <w:top w:val="single" w:sz="6" w:space="0" w:color="auto"/>
              <w:left w:val="single" w:sz="6" w:space="0" w:color="auto"/>
              <w:bottom w:val="single" w:sz="6" w:space="0" w:color="auto"/>
              <w:right w:val="single" w:sz="6" w:space="0" w:color="auto"/>
            </w:tcBorders>
          </w:tcPr>
          <w:p w14:paraId="0EC21E9E" w14:textId="77777777" w:rsidR="00B65939" w:rsidRPr="00B3065B" w:rsidRDefault="00B65939" w:rsidP="00DC4004">
            <w:r w:rsidRPr="00B3065B">
              <w:t>Must not be Blank if element CONTACT CLIENT TYPE is equal to 1 and element CONTACT TYPE is equal to 1</w:t>
            </w:r>
          </w:p>
          <w:p w14:paraId="481D3CE9" w14:textId="77777777" w:rsidR="00B65939" w:rsidRPr="00B3065B" w:rsidRDefault="00B65939" w:rsidP="00DC4004">
            <w:r>
              <w:t>Must be in Code Set Country of Birth</w:t>
            </w:r>
          </w:p>
        </w:tc>
      </w:tr>
      <w:tr w:rsidR="00B65939" w14:paraId="5AC439F8"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08AF8F4B" w14:textId="77777777" w:rsidR="00B65939" w:rsidRDefault="00B65939" w:rsidP="00DC4004">
            <w:r>
              <w:lastRenderedPageBreak/>
              <w:t>5</w:t>
            </w:r>
          </w:p>
        </w:tc>
        <w:tc>
          <w:tcPr>
            <w:tcW w:w="3158" w:type="dxa"/>
            <w:tcBorders>
              <w:top w:val="single" w:sz="6" w:space="0" w:color="auto"/>
              <w:left w:val="single" w:sz="6" w:space="0" w:color="auto"/>
              <w:bottom w:val="single" w:sz="6" w:space="0" w:color="auto"/>
              <w:right w:val="single" w:sz="6" w:space="0" w:color="auto"/>
            </w:tcBorders>
          </w:tcPr>
          <w:p w14:paraId="5218F302" w14:textId="77777777" w:rsidR="00B65939" w:rsidRDefault="00B65939" w:rsidP="00DC4004">
            <w:r>
              <w:t>CLIENT DATE OF BIRTH</w:t>
            </w:r>
          </w:p>
        </w:tc>
        <w:tc>
          <w:tcPr>
            <w:tcW w:w="1702" w:type="dxa"/>
            <w:tcBorders>
              <w:top w:val="single" w:sz="6" w:space="0" w:color="auto"/>
              <w:left w:val="single" w:sz="6" w:space="0" w:color="auto"/>
              <w:bottom w:val="single" w:sz="6" w:space="0" w:color="auto"/>
              <w:right w:val="single" w:sz="6" w:space="0" w:color="auto"/>
            </w:tcBorders>
          </w:tcPr>
          <w:p w14:paraId="222F6780" w14:textId="77777777" w:rsidR="00B65939" w:rsidRPr="00392E6B" w:rsidRDefault="00B65939" w:rsidP="00DC4004">
            <w:r w:rsidRPr="00392E6B">
              <w:t>Date</w:t>
            </w:r>
          </w:p>
        </w:tc>
        <w:tc>
          <w:tcPr>
            <w:tcW w:w="1792" w:type="dxa"/>
            <w:tcBorders>
              <w:top w:val="single" w:sz="6" w:space="0" w:color="auto"/>
              <w:left w:val="single" w:sz="6" w:space="0" w:color="auto"/>
              <w:bottom w:val="single" w:sz="6" w:space="0" w:color="auto"/>
              <w:right w:val="single" w:sz="6" w:space="0" w:color="auto"/>
            </w:tcBorders>
          </w:tcPr>
          <w:p w14:paraId="0FA24FD4" w14:textId="77777777" w:rsidR="00B65939" w:rsidRDefault="00B65939" w:rsidP="00DC4004">
            <w:r>
              <w:t>“DDMMYYYY”</w:t>
            </w:r>
          </w:p>
        </w:tc>
        <w:tc>
          <w:tcPr>
            <w:tcW w:w="1145" w:type="dxa"/>
            <w:tcBorders>
              <w:top w:val="single" w:sz="6" w:space="0" w:color="auto"/>
              <w:left w:val="single" w:sz="6" w:space="0" w:color="auto"/>
              <w:bottom w:val="single" w:sz="6" w:space="0" w:color="auto"/>
              <w:right w:val="single" w:sz="6" w:space="0" w:color="auto"/>
            </w:tcBorders>
          </w:tcPr>
          <w:p w14:paraId="60DD1F93"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1E114703" w14:textId="77777777" w:rsidR="00B65939" w:rsidRDefault="00B65939" w:rsidP="00DC4004">
            <w:r>
              <w:t>8</w:t>
            </w:r>
          </w:p>
        </w:tc>
        <w:tc>
          <w:tcPr>
            <w:tcW w:w="4712" w:type="dxa"/>
            <w:tcBorders>
              <w:top w:val="single" w:sz="6" w:space="0" w:color="auto"/>
              <w:left w:val="single" w:sz="6" w:space="0" w:color="auto"/>
              <w:bottom w:val="single" w:sz="6" w:space="0" w:color="auto"/>
              <w:right w:val="single" w:sz="6" w:space="0" w:color="auto"/>
            </w:tcBorders>
          </w:tcPr>
          <w:p w14:paraId="17DDF431" w14:textId="77777777" w:rsidR="00B65939" w:rsidRPr="00B3065B" w:rsidRDefault="00B65939" w:rsidP="00DC4004">
            <w:r w:rsidRPr="00B3065B">
              <w:t>Must not be Blank if element CONTACT CLIENT TYPE is equal to 1 and element CONTACT TYPE is equal to 1</w:t>
            </w:r>
          </w:p>
          <w:p w14:paraId="38EDB4D2" w14:textId="77777777" w:rsidR="00B65939" w:rsidRDefault="00B65939" w:rsidP="00DC4004">
            <w:r w:rsidRPr="00B3065B">
              <w:t>Must be in prescribed date format. Year of birth must not be before 1895</w:t>
            </w:r>
          </w:p>
          <w:p w14:paraId="123EBEE6" w14:textId="77777777" w:rsidR="00B65939" w:rsidRDefault="00B65939" w:rsidP="00DC4004">
            <w:r>
              <w:t xml:space="preserve">Client age is must not be </w:t>
            </w:r>
            <w:r w:rsidRPr="00DC4004">
              <w:t>≥</w:t>
            </w:r>
            <w:r>
              <w:t xml:space="preserve"> 124</w:t>
            </w:r>
          </w:p>
          <w:p w14:paraId="0C2E3288" w14:textId="77777777" w:rsidR="00B65939" w:rsidRDefault="00B65939" w:rsidP="00DC4004">
            <w:r>
              <w:t>Client date of birth must not be in the future</w:t>
            </w:r>
          </w:p>
          <w:p w14:paraId="63554EFD" w14:textId="77777777" w:rsidR="00B65939" w:rsidRPr="00B3065B" w:rsidRDefault="00B65939" w:rsidP="00DC4004">
            <w:r>
              <w:t>Client date of birth must not be after Service list start date</w:t>
            </w:r>
          </w:p>
        </w:tc>
      </w:tr>
      <w:tr w:rsidR="00B65939" w14:paraId="55A01B98"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34F0B4D0" w14:textId="77777777" w:rsidR="00B65939" w:rsidRDefault="00B65939" w:rsidP="00DC4004">
            <w:r>
              <w:t>6</w:t>
            </w:r>
          </w:p>
        </w:tc>
        <w:tc>
          <w:tcPr>
            <w:tcW w:w="3158" w:type="dxa"/>
            <w:tcBorders>
              <w:top w:val="single" w:sz="6" w:space="0" w:color="auto"/>
              <w:left w:val="single" w:sz="6" w:space="0" w:color="auto"/>
              <w:bottom w:val="single" w:sz="6" w:space="0" w:color="auto"/>
              <w:right w:val="single" w:sz="6" w:space="0" w:color="auto"/>
            </w:tcBorders>
          </w:tcPr>
          <w:p w14:paraId="1155619D" w14:textId="77777777" w:rsidR="00B65939" w:rsidRDefault="00B65939" w:rsidP="00DC4004">
            <w:r>
              <w:t>CLIENT DATE OF BIRTH ACCURACY</w:t>
            </w:r>
          </w:p>
        </w:tc>
        <w:tc>
          <w:tcPr>
            <w:tcW w:w="1702" w:type="dxa"/>
            <w:tcBorders>
              <w:top w:val="single" w:sz="6" w:space="0" w:color="auto"/>
              <w:left w:val="single" w:sz="6" w:space="0" w:color="auto"/>
              <w:bottom w:val="single" w:sz="6" w:space="0" w:color="auto"/>
              <w:right w:val="single" w:sz="6" w:space="0" w:color="auto"/>
            </w:tcBorders>
          </w:tcPr>
          <w:p w14:paraId="138E738B" w14:textId="77777777" w:rsidR="00B65939" w:rsidRPr="00CB1995" w:rsidRDefault="00B65939" w:rsidP="00DC4004">
            <w:r w:rsidRPr="00CB1995">
              <w:t>Alphanumeric</w:t>
            </w:r>
          </w:p>
        </w:tc>
        <w:tc>
          <w:tcPr>
            <w:tcW w:w="1792" w:type="dxa"/>
            <w:tcBorders>
              <w:top w:val="single" w:sz="6" w:space="0" w:color="auto"/>
              <w:left w:val="single" w:sz="6" w:space="0" w:color="auto"/>
              <w:bottom w:val="single" w:sz="6" w:space="0" w:color="auto"/>
              <w:right w:val="single" w:sz="6" w:space="0" w:color="auto"/>
            </w:tcBorders>
          </w:tcPr>
          <w:p w14:paraId="5AF3551D" w14:textId="77777777" w:rsidR="00B65939" w:rsidRDefault="00B65939" w:rsidP="00DC4004">
            <w:r>
              <w:t>“AAA”</w:t>
            </w:r>
          </w:p>
        </w:tc>
        <w:tc>
          <w:tcPr>
            <w:tcW w:w="1145" w:type="dxa"/>
            <w:tcBorders>
              <w:top w:val="single" w:sz="6" w:space="0" w:color="auto"/>
              <w:left w:val="single" w:sz="6" w:space="0" w:color="auto"/>
              <w:bottom w:val="single" w:sz="6" w:space="0" w:color="auto"/>
              <w:right w:val="single" w:sz="6" w:space="0" w:color="auto"/>
            </w:tcBorders>
          </w:tcPr>
          <w:p w14:paraId="44152D86"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7B804E69" w14:textId="77777777" w:rsidR="00B65939" w:rsidRDefault="00B65939" w:rsidP="00DC4004">
            <w:r>
              <w:t>3</w:t>
            </w:r>
          </w:p>
        </w:tc>
        <w:tc>
          <w:tcPr>
            <w:tcW w:w="4712" w:type="dxa"/>
            <w:tcBorders>
              <w:top w:val="single" w:sz="6" w:space="0" w:color="auto"/>
              <w:left w:val="single" w:sz="6" w:space="0" w:color="auto"/>
              <w:bottom w:val="single" w:sz="6" w:space="0" w:color="auto"/>
              <w:right w:val="single" w:sz="6" w:space="0" w:color="auto"/>
            </w:tcBorders>
          </w:tcPr>
          <w:p w14:paraId="044CFF18" w14:textId="77777777" w:rsidR="00B65939" w:rsidRPr="00B3065B" w:rsidRDefault="00B65939" w:rsidP="00DC4004">
            <w:r w:rsidRPr="00B3065B">
              <w:t>Must not be Blank if element CONTACT CLIENT TYPE is equal to 1 and element CONTACT TYPE is equal to 1</w:t>
            </w:r>
          </w:p>
          <w:p w14:paraId="18E2F365" w14:textId="77777777" w:rsidR="00B65939" w:rsidRPr="00B3065B" w:rsidRDefault="00B65939" w:rsidP="00DC4004">
            <w:r w:rsidRPr="00B3065B">
              <w:t>Must be in Code Set Date of Birth Accuracy</w:t>
            </w:r>
          </w:p>
        </w:tc>
      </w:tr>
      <w:tr w:rsidR="00B65939" w14:paraId="51B2348F"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7A4F6F01" w14:textId="77777777" w:rsidR="00B65939" w:rsidRDefault="00B65939" w:rsidP="00DC4004">
            <w:r>
              <w:t>7</w:t>
            </w:r>
          </w:p>
        </w:tc>
        <w:tc>
          <w:tcPr>
            <w:tcW w:w="3158" w:type="dxa"/>
            <w:tcBorders>
              <w:top w:val="single" w:sz="6" w:space="0" w:color="auto"/>
              <w:left w:val="single" w:sz="6" w:space="0" w:color="auto"/>
              <w:bottom w:val="single" w:sz="6" w:space="0" w:color="auto"/>
              <w:right w:val="single" w:sz="6" w:space="0" w:color="auto"/>
            </w:tcBorders>
          </w:tcPr>
          <w:p w14:paraId="546282EE" w14:textId="77777777" w:rsidR="00B65939" w:rsidRDefault="00B65939" w:rsidP="00DC4004">
            <w:r>
              <w:t>CLIENT GENDER IDENTITY</w:t>
            </w:r>
          </w:p>
        </w:tc>
        <w:tc>
          <w:tcPr>
            <w:tcW w:w="1702" w:type="dxa"/>
            <w:tcBorders>
              <w:top w:val="single" w:sz="6" w:space="0" w:color="auto"/>
              <w:left w:val="single" w:sz="6" w:space="0" w:color="auto"/>
              <w:bottom w:val="single" w:sz="6" w:space="0" w:color="auto"/>
              <w:right w:val="single" w:sz="6" w:space="0" w:color="auto"/>
            </w:tcBorders>
          </w:tcPr>
          <w:p w14:paraId="6245D12E" w14:textId="77777777" w:rsidR="00B65939" w:rsidRPr="00CB1995" w:rsidRDefault="00B65939" w:rsidP="00DC4004">
            <w:r w:rsidRPr="00CB1995">
              <w:t>Numeric</w:t>
            </w:r>
          </w:p>
        </w:tc>
        <w:tc>
          <w:tcPr>
            <w:tcW w:w="1792" w:type="dxa"/>
            <w:tcBorders>
              <w:top w:val="single" w:sz="6" w:space="0" w:color="auto"/>
              <w:left w:val="single" w:sz="6" w:space="0" w:color="auto"/>
              <w:bottom w:val="single" w:sz="6" w:space="0" w:color="auto"/>
              <w:right w:val="single" w:sz="6" w:space="0" w:color="auto"/>
            </w:tcBorders>
          </w:tcPr>
          <w:p w14:paraId="2B76C10E" w14:textId="77777777" w:rsidR="00B65939" w:rsidRDefault="00B65939" w:rsidP="00DC4004">
            <w:r>
              <w:t>N</w:t>
            </w:r>
          </w:p>
        </w:tc>
        <w:tc>
          <w:tcPr>
            <w:tcW w:w="1145" w:type="dxa"/>
            <w:tcBorders>
              <w:top w:val="single" w:sz="6" w:space="0" w:color="auto"/>
              <w:left w:val="single" w:sz="6" w:space="0" w:color="auto"/>
              <w:bottom w:val="single" w:sz="6" w:space="0" w:color="auto"/>
              <w:right w:val="single" w:sz="6" w:space="0" w:color="auto"/>
            </w:tcBorders>
          </w:tcPr>
          <w:p w14:paraId="05D90CC8"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72CC0E33" w14:textId="77777777" w:rsidR="00B65939" w:rsidRDefault="00B65939" w:rsidP="00DC4004">
            <w:r>
              <w:t>1</w:t>
            </w:r>
          </w:p>
        </w:tc>
        <w:tc>
          <w:tcPr>
            <w:tcW w:w="4712" w:type="dxa"/>
            <w:tcBorders>
              <w:top w:val="single" w:sz="6" w:space="0" w:color="auto"/>
              <w:left w:val="single" w:sz="6" w:space="0" w:color="auto"/>
              <w:bottom w:val="single" w:sz="6" w:space="0" w:color="auto"/>
              <w:right w:val="single" w:sz="6" w:space="0" w:color="auto"/>
            </w:tcBorders>
          </w:tcPr>
          <w:p w14:paraId="1949A78D" w14:textId="77777777" w:rsidR="00B65939" w:rsidRPr="00B3065B" w:rsidRDefault="00B65939" w:rsidP="00DC4004">
            <w:r w:rsidRPr="00B3065B">
              <w:t>Must not be Blank if element CONTACT CLIENT TYPE is equal to 1 and element CONTACT TYPE is equal to 1</w:t>
            </w:r>
          </w:p>
          <w:p w14:paraId="39AD8ACA" w14:textId="77777777" w:rsidR="00B65939" w:rsidRPr="00B3065B" w:rsidRDefault="00B65939" w:rsidP="00DC4004">
            <w:r w:rsidRPr="00B3065B">
              <w:t>Must be in Code Set Gender Identity</w:t>
            </w:r>
          </w:p>
        </w:tc>
      </w:tr>
      <w:tr w:rsidR="00B65939" w14:paraId="333CB7E7"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3C972F3C" w14:textId="77777777" w:rsidR="00B65939" w:rsidRDefault="00B65939" w:rsidP="00DC4004">
            <w:r>
              <w:t>8</w:t>
            </w:r>
          </w:p>
        </w:tc>
        <w:tc>
          <w:tcPr>
            <w:tcW w:w="3158" w:type="dxa"/>
            <w:tcBorders>
              <w:top w:val="single" w:sz="6" w:space="0" w:color="auto"/>
              <w:left w:val="single" w:sz="6" w:space="0" w:color="auto"/>
              <w:bottom w:val="single" w:sz="6" w:space="0" w:color="auto"/>
              <w:right w:val="single" w:sz="6" w:space="0" w:color="auto"/>
            </w:tcBorders>
          </w:tcPr>
          <w:p w14:paraId="0EFBF01C" w14:textId="77777777" w:rsidR="00B65939" w:rsidRDefault="00B65939" w:rsidP="00DC4004">
            <w:r>
              <w:t>CLIENT HEALTH CONDITIONS 1</w:t>
            </w:r>
          </w:p>
        </w:tc>
        <w:tc>
          <w:tcPr>
            <w:tcW w:w="1702" w:type="dxa"/>
            <w:tcBorders>
              <w:top w:val="single" w:sz="6" w:space="0" w:color="auto"/>
              <w:left w:val="single" w:sz="6" w:space="0" w:color="auto"/>
              <w:bottom w:val="single" w:sz="6" w:space="0" w:color="auto"/>
              <w:right w:val="single" w:sz="6" w:space="0" w:color="auto"/>
            </w:tcBorders>
          </w:tcPr>
          <w:p w14:paraId="72371771" w14:textId="77777777" w:rsidR="00B65939" w:rsidRDefault="00B65939" w:rsidP="00DC4004">
            <w:r w:rsidRPr="00CB1995">
              <w:t>Alphanumeric</w:t>
            </w:r>
          </w:p>
        </w:tc>
        <w:tc>
          <w:tcPr>
            <w:tcW w:w="1792" w:type="dxa"/>
            <w:tcBorders>
              <w:top w:val="single" w:sz="6" w:space="0" w:color="auto"/>
              <w:left w:val="single" w:sz="6" w:space="0" w:color="auto"/>
              <w:bottom w:val="single" w:sz="6" w:space="0" w:color="auto"/>
              <w:right w:val="single" w:sz="6" w:space="0" w:color="auto"/>
            </w:tcBorders>
          </w:tcPr>
          <w:p w14:paraId="468B4FDF" w14:textId="77777777" w:rsidR="00B65939" w:rsidRPr="00B3065B" w:rsidRDefault="00B65939" w:rsidP="00DC4004">
            <w:r w:rsidRPr="00B3065B">
              <w:t>ANNN[N][N]</w:t>
            </w:r>
          </w:p>
        </w:tc>
        <w:tc>
          <w:tcPr>
            <w:tcW w:w="1145" w:type="dxa"/>
            <w:tcBorders>
              <w:top w:val="single" w:sz="6" w:space="0" w:color="auto"/>
              <w:left w:val="single" w:sz="6" w:space="0" w:color="auto"/>
              <w:bottom w:val="single" w:sz="6" w:space="0" w:color="auto"/>
              <w:right w:val="single" w:sz="6" w:space="0" w:color="auto"/>
            </w:tcBorders>
          </w:tcPr>
          <w:p w14:paraId="698407BC" w14:textId="77777777" w:rsidR="00B65939" w:rsidRDefault="00B65939" w:rsidP="00DC4004">
            <w:r>
              <w:t>3</w:t>
            </w:r>
          </w:p>
        </w:tc>
        <w:tc>
          <w:tcPr>
            <w:tcW w:w="1171" w:type="dxa"/>
            <w:tcBorders>
              <w:top w:val="single" w:sz="6" w:space="0" w:color="auto"/>
              <w:left w:val="single" w:sz="6" w:space="0" w:color="auto"/>
              <w:bottom w:val="single" w:sz="6" w:space="0" w:color="auto"/>
              <w:right w:val="single" w:sz="6" w:space="0" w:color="auto"/>
            </w:tcBorders>
          </w:tcPr>
          <w:p w14:paraId="09299C74" w14:textId="77777777" w:rsidR="00B65939" w:rsidRDefault="00B65939" w:rsidP="00DC4004">
            <w:r>
              <w:t>6</w:t>
            </w:r>
          </w:p>
        </w:tc>
        <w:tc>
          <w:tcPr>
            <w:tcW w:w="4712" w:type="dxa"/>
            <w:tcBorders>
              <w:top w:val="single" w:sz="6" w:space="0" w:color="auto"/>
              <w:left w:val="single" w:sz="6" w:space="0" w:color="auto"/>
              <w:bottom w:val="single" w:sz="6" w:space="0" w:color="auto"/>
              <w:right w:val="single" w:sz="6" w:space="0" w:color="auto"/>
            </w:tcBorders>
          </w:tcPr>
          <w:p w14:paraId="1C63C9DC" w14:textId="77777777" w:rsidR="00B65939" w:rsidRPr="00B3065B" w:rsidRDefault="00B65939" w:rsidP="00DC4004">
            <w:r w:rsidRPr="00B3065B">
              <w:t>Must not be Blank if element CONTACT CLIENT TYPE is equal to 1 and element CONTACT TYPE is equal to 1</w:t>
            </w:r>
          </w:p>
          <w:p w14:paraId="3B43CDD8" w14:textId="77777777" w:rsidR="00B65939" w:rsidRDefault="00B65939" w:rsidP="00DC4004">
            <w:r>
              <w:t>Must be in Code Set Health Condition (4 digit code) or known ICD10 code.</w:t>
            </w:r>
          </w:p>
        </w:tc>
      </w:tr>
      <w:tr w:rsidR="00B65939" w14:paraId="403B1A16"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3B67E9FE" w14:textId="77777777" w:rsidR="00B65939" w:rsidRDefault="00B65939" w:rsidP="00DC4004">
            <w:r>
              <w:lastRenderedPageBreak/>
              <w:t>9-17</w:t>
            </w:r>
          </w:p>
        </w:tc>
        <w:tc>
          <w:tcPr>
            <w:tcW w:w="3158" w:type="dxa"/>
            <w:tcBorders>
              <w:top w:val="single" w:sz="6" w:space="0" w:color="auto"/>
              <w:left w:val="single" w:sz="6" w:space="0" w:color="auto"/>
              <w:bottom w:val="single" w:sz="6" w:space="0" w:color="auto"/>
              <w:right w:val="single" w:sz="6" w:space="0" w:color="auto"/>
            </w:tcBorders>
          </w:tcPr>
          <w:p w14:paraId="1C887D48" w14:textId="77777777" w:rsidR="00B65939" w:rsidRDefault="00B65939" w:rsidP="00DC4004">
            <w:r>
              <w:t>CLIENT HEALTH CONDITIONS 2-10</w:t>
            </w:r>
          </w:p>
        </w:tc>
        <w:tc>
          <w:tcPr>
            <w:tcW w:w="1702" w:type="dxa"/>
            <w:tcBorders>
              <w:top w:val="single" w:sz="6" w:space="0" w:color="auto"/>
              <w:left w:val="single" w:sz="6" w:space="0" w:color="auto"/>
              <w:bottom w:val="single" w:sz="6" w:space="0" w:color="auto"/>
              <w:right w:val="single" w:sz="6" w:space="0" w:color="auto"/>
            </w:tcBorders>
          </w:tcPr>
          <w:p w14:paraId="3B3AFBFD" w14:textId="77777777" w:rsidR="00B65939"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60E1E1AA" w14:textId="77777777" w:rsidR="00B65939" w:rsidRPr="00B3065B" w:rsidRDefault="00B65939" w:rsidP="00DC4004">
            <w:r w:rsidRPr="00B3065B">
              <w:t>ANNN[N][N]</w:t>
            </w:r>
          </w:p>
        </w:tc>
        <w:tc>
          <w:tcPr>
            <w:tcW w:w="1145" w:type="dxa"/>
            <w:tcBorders>
              <w:top w:val="single" w:sz="6" w:space="0" w:color="auto"/>
              <w:left w:val="single" w:sz="6" w:space="0" w:color="auto"/>
              <w:bottom w:val="single" w:sz="6" w:space="0" w:color="auto"/>
              <w:right w:val="single" w:sz="6" w:space="0" w:color="auto"/>
            </w:tcBorders>
          </w:tcPr>
          <w:p w14:paraId="549B1EE8" w14:textId="77777777" w:rsidR="00B65939" w:rsidRDefault="00B65939" w:rsidP="00DC4004">
            <w:r>
              <w:t>5</w:t>
            </w:r>
          </w:p>
        </w:tc>
        <w:tc>
          <w:tcPr>
            <w:tcW w:w="1171" w:type="dxa"/>
            <w:tcBorders>
              <w:top w:val="single" w:sz="6" w:space="0" w:color="auto"/>
              <w:left w:val="single" w:sz="6" w:space="0" w:color="auto"/>
              <w:bottom w:val="single" w:sz="6" w:space="0" w:color="auto"/>
              <w:right w:val="single" w:sz="6" w:space="0" w:color="auto"/>
            </w:tcBorders>
          </w:tcPr>
          <w:p w14:paraId="5DFD968D" w14:textId="77777777" w:rsidR="00B65939" w:rsidRDefault="00B65939" w:rsidP="00DC4004">
            <w:r>
              <w:t>5</w:t>
            </w:r>
          </w:p>
        </w:tc>
        <w:tc>
          <w:tcPr>
            <w:tcW w:w="4712" w:type="dxa"/>
            <w:tcBorders>
              <w:top w:val="single" w:sz="6" w:space="0" w:color="auto"/>
              <w:left w:val="single" w:sz="6" w:space="0" w:color="auto"/>
              <w:bottom w:val="single" w:sz="6" w:space="0" w:color="auto"/>
              <w:right w:val="single" w:sz="6" w:space="0" w:color="auto"/>
            </w:tcBorders>
          </w:tcPr>
          <w:p w14:paraId="64858B1E" w14:textId="12107D62" w:rsidR="00B65939" w:rsidRDefault="00B65939" w:rsidP="00DC4004">
            <w:r>
              <w:t>Must be blank if previous number CLIENT HEALTH CONDITION is blank.</w:t>
            </w:r>
          </w:p>
          <w:p w14:paraId="7236ED50" w14:textId="77777777" w:rsidR="00B65939" w:rsidRDefault="00B65939" w:rsidP="00DC4004">
            <w:r>
              <w:t>Must be in Code Set Health Condition or known ICD10 code.</w:t>
            </w:r>
          </w:p>
        </w:tc>
      </w:tr>
      <w:tr w:rsidR="00B65939" w14:paraId="44EC6BEC"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366499EE" w14:textId="77777777" w:rsidR="00B65939" w:rsidRPr="00B3065B" w:rsidRDefault="00B65939" w:rsidP="00DC4004">
            <w:r w:rsidRPr="00B3065B">
              <w:t>18</w:t>
            </w:r>
          </w:p>
        </w:tc>
        <w:tc>
          <w:tcPr>
            <w:tcW w:w="3158" w:type="dxa"/>
            <w:tcBorders>
              <w:top w:val="single" w:sz="6" w:space="0" w:color="auto"/>
              <w:left w:val="single" w:sz="6" w:space="0" w:color="auto"/>
              <w:bottom w:val="single" w:sz="6" w:space="0" w:color="auto"/>
              <w:right w:val="single" w:sz="6" w:space="0" w:color="auto"/>
            </w:tcBorders>
          </w:tcPr>
          <w:p w14:paraId="4C72146E" w14:textId="77777777" w:rsidR="00B65939" w:rsidRDefault="00B65939" w:rsidP="00DC4004">
            <w:r>
              <w:t>CLIENT INDIGENOUS STATUS</w:t>
            </w:r>
          </w:p>
        </w:tc>
        <w:tc>
          <w:tcPr>
            <w:tcW w:w="1702" w:type="dxa"/>
            <w:tcBorders>
              <w:top w:val="single" w:sz="6" w:space="0" w:color="auto"/>
              <w:left w:val="single" w:sz="6" w:space="0" w:color="auto"/>
              <w:bottom w:val="single" w:sz="6" w:space="0" w:color="auto"/>
              <w:right w:val="single" w:sz="6" w:space="0" w:color="auto"/>
            </w:tcBorders>
          </w:tcPr>
          <w:p w14:paraId="4F86990D"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79AA606F" w14:textId="77777777" w:rsidR="00B65939" w:rsidRDefault="00B65939" w:rsidP="00DC4004">
            <w:r>
              <w:t>N</w:t>
            </w:r>
          </w:p>
        </w:tc>
        <w:tc>
          <w:tcPr>
            <w:tcW w:w="1145" w:type="dxa"/>
            <w:tcBorders>
              <w:top w:val="single" w:sz="6" w:space="0" w:color="auto"/>
              <w:left w:val="single" w:sz="6" w:space="0" w:color="auto"/>
              <w:bottom w:val="single" w:sz="6" w:space="0" w:color="auto"/>
              <w:right w:val="single" w:sz="6" w:space="0" w:color="auto"/>
            </w:tcBorders>
          </w:tcPr>
          <w:p w14:paraId="184284ED"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4AF242A7" w14:textId="77777777" w:rsidR="00B65939" w:rsidRDefault="00B65939" w:rsidP="00DC4004">
            <w:r>
              <w:t>1</w:t>
            </w:r>
          </w:p>
        </w:tc>
        <w:tc>
          <w:tcPr>
            <w:tcW w:w="4712" w:type="dxa"/>
            <w:tcBorders>
              <w:top w:val="single" w:sz="6" w:space="0" w:color="auto"/>
              <w:left w:val="single" w:sz="6" w:space="0" w:color="auto"/>
              <w:bottom w:val="single" w:sz="6" w:space="0" w:color="auto"/>
              <w:right w:val="single" w:sz="6" w:space="0" w:color="auto"/>
            </w:tcBorders>
          </w:tcPr>
          <w:p w14:paraId="4AF3D03E" w14:textId="77777777" w:rsidR="00B65939" w:rsidRPr="00B3065B" w:rsidRDefault="00B65939" w:rsidP="00DC4004">
            <w:r w:rsidRPr="00B3065B">
              <w:t>Must not be Blank if element CONTACT CLIENT TYPE is equal to 1 and element CONTACT TYPE is equal to 1</w:t>
            </w:r>
          </w:p>
          <w:p w14:paraId="0688B09F" w14:textId="77777777" w:rsidR="00B65939" w:rsidRDefault="00B65939" w:rsidP="00DC4004">
            <w:r w:rsidRPr="00B3065B">
              <w:t>Must be in Code Set Indigenous Status</w:t>
            </w:r>
          </w:p>
        </w:tc>
      </w:tr>
      <w:tr w:rsidR="00B65939" w14:paraId="43C6AE64" w14:textId="77777777" w:rsidTr="00B65939">
        <w:trPr>
          <w:cantSplit/>
          <w:trHeight w:val="247"/>
        </w:trPr>
        <w:tc>
          <w:tcPr>
            <w:tcW w:w="1080" w:type="dxa"/>
            <w:tcBorders>
              <w:top w:val="single" w:sz="6" w:space="0" w:color="auto"/>
              <w:left w:val="single" w:sz="6" w:space="0" w:color="auto"/>
              <w:bottom w:val="nil"/>
              <w:right w:val="single" w:sz="6" w:space="0" w:color="auto"/>
            </w:tcBorders>
          </w:tcPr>
          <w:p w14:paraId="3CF5245C" w14:textId="77777777" w:rsidR="00B65939" w:rsidRPr="00B3065B" w:rsidRDefault="00B65939" w:rsidP="00DC4004">
            <w:r w:rsidRPr="00B3065B">
              <w:t>19</w:t>
            </w:r>
          </w:p>
        </w:tc>
        <w:tc>
          <w:tcPr>
            <w:tcW w:w="3158" w:type="dxa"/>
            <w:tcBorders>
              <w:top w:val="single" w:sz="6" w:space="0" w:color="auto"/>
              <w:left w:val="single" w:sz="6" w:space="0" w:color="auto"/>
              <w:bottom w:val="nil"/>
              <w:right w:val="single" w:sz="6" w:space="0" w:color="auto"/>
            </w:tcBorders>
          </w:tcPr>
          <w:p w14:paraId="2380BF48" w14:textId="77777777" w:rsidR="00B65939" w:rsidRDefault="00B65939" w:rsidP="00DC4004">
            <w:r>
              <w:t>CLIENT INDIVIDUAL HEALTH IDENTIFIER</w:t>
            </w:r>
          </w:p>
        </w:tc>
        <w:tc>
          <w:tcPr>
            <w:tcW w:w="1702" w:type="dxa"/>
            <w:tcBorders>
              <w:top w:val="single" w:sz="6" w:space="0" w:color="auto"/>
              <w:left w:val="single" w:sz="6" w:space="0" w:color="auto"/>
              <w:bottom w:val="nil"/>
              <w:right w:val="single" w:sz="6" w:space="0" w:color="auto"/>
            </w:tcBorders>
          </w:tcPr>
          <w:p w14:paraId="1D36E92D" w14:textId="77777777" w:rsidR="00B65939" w:rsidRDefault="00B65939" w:rsidP="00DC4004">
            <w:r>
              <w:t>Numeric</w:t>
            </w:r>
          </w:p>
        </w:tc>
        <w:tc>
          <w:tcPr>
            <w:tcW w:w="1792" w:type="dxa"/>
            <w:tcBorders>
              <w:top w:val="single" w:sz="6" w:space="0" w:color="auto"/>
              <w:left w:val="single" w:sz="6" w:space="0" w:color="auto"/>
              <w:bottom w:val="nil"/>
              <w:right w:val="single" w:sz="6" w:space="0" w:color="auto"/>
            </w:tcBorders>
          </w:tcPr>
          <w:p w14:paraId="5E9C29C7" w14:textId="77777777" w:rsidR="00B65939" w:rsidRDefault="00B65939" w:rsidP="00DC4004">
            <w:r>
              <w:t>800360NNNNNNNNNN</w:t>
            </w:r>
          </w:p>
        </w:tc>
        <w:tc>
          <w:tcPr>
            <w:tcW w:w="1145" w:type="dxa"/>
            <w:tcBorders>
              <w:top w:val="single" w:sz="6" w:space="0" w:color="auto"/>
              <w:left w:val="single" w:sz="6" w:space="0" w:color="auto"/>
              <w:bottom w:val="nil"/>
              <w:right w:val="single" w:sz="6" w:space="0" w:color="auto"/>
            </w:tcBorders>
          </w:tcPr>
          <w:p w14:paraId="27FBAD9B" w14:textId="77777777" w:rsidR="00B65939" w:rsidRDefault="00B65939" w:rsidP="00DC4004">
            <w:r>
              <w:t>0</w:t>
            </w:r>
          </w:p>
        </w:tc>
        <w:tc>
          <w:tcPr>
            <w:tcW w:w="1171" w:type="dxa"/>
            <w:tcBorders>
              <w:top w:val="single" w:sz="6" w:space="0" w:color="auto"/>
              <w:left w:val="single" w:sz="6" w:space="0" w:color="auto"/>
              <w:bottom w:val="nil"/>
              <w:right w:val="single" w:sz="6" w:space="0" w:color="auto"/>
            </w:tcBorders>
          </w:tcPr>
          <w:p w14:paraId="7D3FE5E0" w14:textId="77777777" w:rsidR="00B65939" w:rsidRDefault="00B65939" w:rsidP="00DC4004">
            <w:r>
              <w:t>16</w:t>
            </w:r>
          </w:p>
        </w:tc>
        <w:tc>
          <w:tcPr>
            <w:tcW w:w="4712" w:type="dxa"/>
            <w:tcBorders>
              <w:top w:val="single" w:sz="6" w:space="0" w:color="auto"/>
              <w:left w:val="single" w:sz="6" w:space="0" w:color="auto"/>
              <w:bottom w:val="nil"/>
              <w:right w:val="single" w:sz="6" w:space="0" w:color="auto"/>
            </w:tcBorders>
          </w:tcPr>
          <w:p w14:paraId="1762C906" w14:textId="725DF2E1" w:rsidR="00B65939" w:rsidRDefault="00B65939" w:rsidP="00DC4004">
            <w:r w:rsidRPr="00E132B0">
              <w:t>Must be Blank OR conform to IHI rules and starts with 800360 and is 16 digits</w:t>
            </w:r>
            <w:r>
              <w:t>.</w:t>
            </w:r>
          </w:p>
        </w:tc>
      </w:tr>
      <w:tr w:rsidR="00B65939" w14:paraId="55D90849" w14:textId="77777777" w:rsidTr="00B65939">
        <w:trPr>
          <w:cantSplit/>
          <w:trHeight w:val="247"/>
        </w:trPr>
        <w:tc>
          <w:tcPr>
            <w:tcW w:w="1080" w:type="dxa"/>
            <w:tcBorders>
              <w:top w:val="single" w:sz="6" w:space="0" w:color="auto"/>
              <w:left w:val="single" w:sz="6" w:space="0" w:color="auto"/>
              <w:bottom w:val="nil"/>
              <w:right w:val="single" w:sz="6" w:space="0" w:color="auto"/>
            </w:tcBorders>
          </w:tcPr>
          <w:p w14:paraId="381D098C" w14:textId="77777777" w:rsidR="00B65939" w:rsidRPr="00B3065B" w:rsidRDefault="00B65939" w:rsidP="00DC4004">
            <w:r w:rsidRPr="00B3065B">
              <w:t>20</w:t>
            </w:r>
          </w:p>
        </w:tc>
        <w:tc>
          <w:tcPr>
            <w:tcW w:w="3158" w:type="dxa"/>
            <w:tcBorders>
              <w:top w:val="single" w:sz="6" w:space="0" w:color="auto"/>
              <w:left w:val="single" w:sz="6" w:space="0" w:color="auto"/>
              <w:bottom w:val="nil"/>
              <w:right w:val="single" w:sz="6" w:space="0" w:color="auto"/>
            </w:tcBorders>
          </w:tcPr>
          <w:p w14:paraId="4D0403D2" w14:textId="77777777" w:rsidR="00B65939" w:rsidRDefault="00B65939" w:rsidP="00DC4004">
            <w:r>
              <w:t>CLIENT LOCALITY NAME</w:t>
            </w:r>
          </w:p>
        </w:tc>
        <w:tc>
          <w:tcPr>
            <w:tcW w:w="1702" w:type="dxa"/>
            <w:tcBorders>
              <w:top w:val="single" w:sz="6" w:space="0" w:color="auto"/>
              <w:left w:val="single" w:sz="6" w:space="0" w:color="auto"/>
              <w:bottom w:val="nil"/>
              <w:right w:val="single" w:sz="6" w:space="0" w:color="auto"/>
            </w:tcBorders>
          </w:tcPr>
          <w:p w14:paraId="2E135F77" w14:textId="77777777" w:rsidR="00B65939" w:rsidRPr="000F2A14" w:rsidRDefault="00B65939" w:rsidP="00DC4004">
            <w:r w:rsidRPr="000F2A14">
              <w:t>Alphanumeric</w:t>
            </w:r>
          </w:p>
        </w:tc>
        <w:tc>
          <w:tcPr>
            <w:tcW w:w="1792" w:type="dxa"/>
            <w:tcBorders>
              <w:top w:val="single" w:sz="6" w:space="0" w:color="auto"/>
              <w:left w:val="single" w:sz="6" w:space="0" w:color="auto"/>
              <w:bottom w:val="nil"/>
              <w:right w:val="single" w:sz="6" w:space="0" w:color="auto"/>
            </w:tcBorders>
          </w:tcPr>
          <w:p w14:paraId="38421958" w14:textId="77777777" w:rsidR="00B65939" w:rsidRPr="000F2A14" w:rsidRDefault="00B65939" w:rsidP="00DC4004">
            <w:r w:rsidRPr="000F2A14">
              <w:t>“AAAA…”</w:t>
            </w:r>
          </w:p>
        </w:tc>
        <w:tc>
          <w:tcPr>
            <w:tcW w:w="1145" w:type="dxa"/>
            <w:tcBorders>
              <w:top w:val="single" w:sz="6" w:space="0" w:color="auto"/>
              <w:left w:val="single" w:sz="6" w:space="0" w:color="auto"/>
              <w:bottom w:val="nil"/>
              <w:right w:val="single" w:sz="6" w:space="0" w:color="auto"/>
            </w:tcBorders>
          </w:tcPr>
          <w:p w14:paraId="5AD318E3" w14:textId="77777777" w:rsidR="00B65939" w:rsidRPr="000F2A14" w:rsidRDefault="00B65939" w:rsidP="00DC4004">
            <w:r w:rsidRPr="000F2A14">
              <w:t>0</w:t>
            </w:r>
          </w:p>
        </w:tc>
        <w:tc>
          <w:tcPr>
            <w:tcW w:w="1171" w:type="dxa"/>
            <w:tcBorders>
              <w:top w:val="single" w:sz="6" w:space="0" w:color="auto"/>
              <w:left w:val="single" w:sz="6" w:space="0" w:color="auto"/>
              <w:bottom w:val="nil"/>
              <w:right w:val="single" w:sz="6" w:space="0" w:color="auto"/>
            </w:tcBorders>
          </w:tcPr>
          <w:p w14:paraId="6F6EA716" w14:textId="77777777" w:rsidR="00B65939" w:rsidRPr="000F2A14" w:rsidRDefault="00B65939" w:rsidP="00DC4004">
            <w:r w:rsidRPr="000F2A14">
              <w:t>50</w:t>
            </w:r>
          </w:p>
        </w:tc>
        <w:tc>
          <w:tcPr>
            <w:tcW w:w="4712" w:type="dxa"/>
            <w:tcBorders>
              <w:top w:val="single" w:sz="6" w:space="0" w:color="auto"/>
              <w:left w:val="single" w:sz="6" w:space="0" w:color="auto"/>
              <w:bottom w:val="nil"/>
              <w:right w:val="single" w:sz="6" w:space="0" w:color="auto"/>
            </w:tcBorders>
          </w:tcPr>
          <w:p w14:paraId="030CE30B" w14:textId="77777777" w:rsidR="00B65939" w:rsidRDefault="00B65939" w:rsidP="00DC4004">
            <w:r w:rsidRPr="00B3065B">
              <w:t>Must not be Blank if element CONTACT CLIENT TYPE is equal to 1 and element CONTACT TYPE is equal to 1</w:t>
            </w:r>
          </w:p>
          <w:p w14:paraId="206ECDC7" w14:textId="77777777" w:rsidR="00B65939" w:rsidRDefault="00B65939" w:rsidP="00DC4004">
            <w:r>
              <w:t>Must be in Code Set Residential Postcode &amp; locality and must be valid combination of postcode and locality name.</w:t>
            </w:r>
          </w:p>
        </w:tc>
      </w:tr>
      <w:tr w:rsidR="00B65939" w14:paraId="6B014635" w14:textId="77777777" w:rsidTr="00071C12">
        <w:trPr>
          <w:cantSplit/>
          <w:trHeight w:val="247"/>
        </w:trPr>
        <w:tc>
          <w:tcPr>
            <w:tcW w:w="1080" w:type="dxa"/>
            <w:tcBorders>
              <w:top w:val="single" w:sz="6" w:space="0" w:color="auto"/>
              <w:left w:val="single" w:sz="6" w:space="0" w:color="auto"/>
              <w:bottom w:val="single" w:sz="6" w:space="0" w:color="auto"/>
              <w:right w:val="single" w:sz="6" w:space="0" w:color="auto"/>
            </w:tcBorders>
          </w:tcPr>
          <w:p w14:paraId="021FC3D2" w14:textId="77777777" w:rsidR="00B65939" w:rsidRPr="00B3065B" w:rsidRDefault="00B65939" w:rsidP="00DC4004">
            <w:r w:rsidRPr="00B3065B">
              <w:t>21</w:t>
            </w:r>
          </w:p>
        </w:tc>
        <w:tc>
          <w:tcPr>
            <w:tcW w:w="3158" w:type="dxa"/>
            <w:tcBorders>
              <w:top w:val="single" w:sz="6" w:space="0" w:color="auto"/>
              <w:left w:val="single" w:sz="6" w:space="0" w:color="auto"/>
              <w:bottom w:val="single" w:sz="6" w:space="0" w:color="auto"/>
              <w:right w:val="single" w:sz="6" w:space="0" w:color="auto"/>
            </w:tcBorders>
          </w:tcPr>
          <w:p w14:paraId="17A806F7" w14:textId="77777777" w:rsidR="00B65939" w:rsidRDefault="00B65939" w:rsidP="00DC4004">
            <w:r>
              <w:t>CLIENT MEDICARE CARD NUMBER</w:t>
            </w:r>
          </w:p>
        </w:tc>
        <w:tc>
          <w:tcPr>
            <w:tcW w:w="1702" w:type="dxa"/>
            <w:tcBorders>
              <w:top w:val="single" w:sz="6" w:space="0" w:color="auto"/>
              <w:left w:val="single" w:sz="6" w:space="0" w:color="auto"/>
              <w:bottom w:val="single" w:sz="6" w:space="0" w:color="auto"/>
              <w:right w:val="single" w:sz="6" w:space="0" w:color="auto"/>
            </w:tcBorders>
          </w:tcPr>
          <w:p w14:paraId="241FE3A3"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766CADA4" w14:textId="77777777" w:rsidR="00B65939" w:rsidRDefault="00B65939" w:rsidP="00DC4004">
            <w:r>
              <w:t>N11</w:t>
            </w:r>
          </w:p>
        </w:tc>
        <w:tc>
          <w:tcPr>
            <w:tcW w:w="1145" w:type="dxa"/>
            <w:tcBorders>
              <w:top w:val="single" w:sz="6" w:space="0" w:color="auto"/>
              <w:left w:val="single" w:sz="6" w:space="0" w:color="auto"/>
              <w:bottom w:val="single" w:sz="6" w:space="0" w:color="auto"/>
              <w:right w:val="single" w:sz="6" w:space="0" w:color="auto"/>
            </w:tcBorders>
          </w:tcPr>
          <w:p w14:paraId="424E6D15" w14:textId="77777777" w:rsidR="00B65939" w:rsidRDefault="00B65939" w:rsidP="00DC4004"/>
        </w:tc>
        <w:tc>
          <w:tcPr>
            <w:tcW w:w="1171" w:type="dxa"/>
            <w:tcBorders>
              <w:top w:val="single" w:sz="6" w:space="0" w:color="auto"/>
              <w:left w:val="single" w:sz="6" w:space="0" w:color="auto"/>
              <w:bottom w:val="single" w:sz="6" w:space="0" w:color="auto"/>
              <w:right w:val="single" w:sz="6" w:space="0" w:color="auto"/>
            </w:tcBorders>
          </w:tcPr>
          <w:p w14:paraId="55BB85E2" w14:textId="77777777" w:rsidR="00B65939" w:rsidRDefault="00B65939" w:rsidP="00DC4004"/>
        </w:tc>
        <w:tc>
          <w:tcPr>
            <w:tcW w:w="4712" w:type="dxa"/>
            <w:tcBorders>
              <w:top w:val="single" w:sz="6" w:space="0" w:color="auto"/>
              <w:left w:val="single" w:sz="6" w:space="0" w:color="auto"/>
              <w:bottom w:val="single" w:sz="6" w:space="0" w:color="auto"/>
              <w:right w:val="single" w:sz="6" w:space="0" w:color="auto"/>
            </w:tcBorders>
          </w:tcPr>
          <w:p w14:paraId="160C2557" w14:textId="77777777" w:rsidR="00B65939" w:rsidRDefault="00B65939" w:rsidP="00DC4004">
            <w:r>
              <w:t>Must be Blank or conform to Medicare data structure</w:t>
            </w:r>
          </w:p>
        </w:tc>
      </w:tr>
      <w:tr w:rsidR="00B65939" w14:paraId="7D3FCDAD" w14:textId="77777777" w:rsidTr="00071C12">
        <w:trPr>
          <w:cantSplit/>
          <w:trHeight w:val="247"/>
        </w:trPr>
        <w:tc>
          <w:tcPr>
            <w:tcW w:w="1080" w:type="dxa"/>
            <w:tcBorders>
              <w:top w:val="single" w:sz="6" w:space="0" w:color="auto"/>
              <w:left w:val="single" w:sz="6" w:space="0" w:color="auto"/>
              <w:bottom w:val="single" w:sz="4" w:space="0" w:color="auto"/>
              <w:right w:val="single" w:sz="6" w:space="0" w:color="auto"/>
            </w:tcBorders>
          </w:tcPr>
          <w:p w14:paraId="2AEF43A9" w14:textId="77777777" w:rsidR="00B65939" w:rsidRPr="00B3065B" w:rsidRDefault="00B65939" w:rsidP="00DC4004">
            <w:r w:rsidRPr="00B3065B">
              <w:t>22</w:t>
            </w:r>
          </w:p>
        </w:tc>
        <w:tc>
          <w:tcPr>
            <w:tcW w:w="3158" w:type="dxa"/>
            <w:tcBorders>
              <w:top w:val="single" w:sz="6" w:space="0" w:color="auto"/>
              <w:left w:val="single" w:sz="6" w:space="0" w:color="auto"/>
              <w:bottom w:val="single" w:sz="4" w:space="0" w:color="auto"/>
              <w:right w:val="single" w:sz="6" w:space="0" w:color="auto"/>
            </w:tcBorders>
          </w:tcPr>
          <w:p w14:paraId="38036D28" w14:textId="77777777" w:rsidR="00B65939" w:rsidRDefault="00B65939" w:rsidP="00DC4004">
            <w:r>
              <w:t>CLIENT NEED FOR INTERPRETER SERVICES</w:t>
            </w:r>
          </w:p>
        </w:tc>
        <w:tc>
          <w:tcPr>
            <w:tcW w:w="1702" w:type="dxa"/>
            <w:tcBorders>
              <w:top w:val="single" w:sz="6" w:space="0" w:color="auto"/>
              <w:left w:val="single" w:sz="6" w:space="0" w:color="auto"/>
              <w:bottom w:val="single" w:sz="4" w:space="0" w:color="auto"/>
              <w:right w:val="single" w:sz="6" w:space="0" w:color="auto"/>
            </w:tcBorders>
          </w:tcPr>
          <w:p w14:paraId="767F6B4C" w14:textId="77777777" w:rsidR="00B65939" w:rsidRDefault="00B65939" w:rsidP="00DC4004">
            <w:r>
              <w:t>Numeric</w:t>
            </w:r>
          </w:p>
        </w:tc>
        <w:tc>
          <w:tcPr>
            <w:tcW w:w="1792" w:type="dxa"/>
            <w:tcBorders>
              <w:top w:val="single" w:sz="6" w:space="0" w:color="auto"/>
              <w:left w:val="single" w:sz="6" w:space="0" w:color="auto"/>
              <w:bottom w:val="single" w:sz="4" w:space="0" w:color="auto"/>
              <w:right w:val="single" w:sz="6" w:space="0" w:color="auto"/>
            </w:tcBorders>
          </w:tcPr>
          <w:p w14:paraId="114445AA" w14:textId="77777777" w:rsidR="00B65939" w:rsidRDefault="00B65939" w:rsidP="00DC4004">
            <w:r>
              <w:t>N</w:t>
            </w:r>
          </w:p>
        </w:tc>
        <w:tc>
          <w:tcPr>
            <w:tcW w:w="1145" w:type="dxa"/>
            <w:tcBorders>
              <w:top w:val="single" w:sz="6" w:space="0" w:color="auto"/>
              <w:left w:val="single" w:sz="6" w:space="0" w:color="auto"/>
              <w:bottom w:val="single" w:sz="4" w:space="0" w:color="auto"/>
              <w:right w:val="single" w:sz="6" w:space="0" w:color="auto"/>
            </w:tcBorders>
          </w:tcPr>
          <w:p w14:paraId="03313266" w14:textId="77777777" w:rsidR="00B65939" w:rsidRDefault="00B65939" w:rsidP="00DC4004">
            <w:r>
              <w:t>0</w:t>
            </w:r>
          </w:p>
        </w:tc>
        <w:tc>
          <w:tcPr>
            <w:tcW w:w="1171" w:type="dxa"/>
            <w:tcBorders>
              <w:top w:val="single" w:sz="6" w:space="0" w:color="auto"/>
              <w:left w:val="single" w:sz="6" w:space="0" w:color="auto"/>
              <w:bottom w:val="single" w:sz="4" w:space="0" w:color="auto"/>
              <w:right w:val="single" w:sz="6" w:space="0" w:color="auto"/>
            </w:tcBorders>
          </w:tcPr>
          <w:p w14:paraId="116729E8" w14:textId="77777777" w:rsidR="00B65939" w:rsidRDefault="00B65939" w:rsidP="00DC4004">
            <w:r>
              <w:t>1</w:t>
            </w:r>
          </w:p>
        </w:tc>
        <w:tc>
          <w:tcPr>
            <w:tcW w:w="4712" w:type="dxa"/>
            <w:tcBorders>
              <w:top w:val="single" w:sz="6" w:space="0" w:color="auto"/>
              <w:left w:val="single" w:sz="6" w:space="0" w:color="auto"/>
              <w:bottom w:val="single" w:sz="4" w:space="0" w:color="auto"/>
              <w:right w:val="single" w:sz="6" w:space="0" w:color="auto"/>
            </w:tcBorders>
          </w:tcPr>
          <w:p w14:paraId="3DBF5B43" w14:textId="77777777" w:rsidR="00B65939" w:rsidRPr="00B3065B" w:rsidRDefault="00B65939" w:rsidP="00DC4004">
            <w:r w:rsidRPr="00B3065B">
              <w:t>Must not be Blank if element CONTACT CLIENT TYPE is equal to 1 and element CONTACT TYPE is equal to 1</w:t>
            </w:r>
          </w:p>
          <w:p w14:paraId="711CE9BC" w14:textId="77777777" w:rsidR="00B65939" w:rsidRDefault="00B65939" w:rsidP="00DC4004">
            <w:r>
              <w:t>Must be in Code Set Need for Interpreter</w:t>
            </w:r>
          </w:p>
        </w:tc>
      </w:tr>
      <w:tr w:rsidR="00B65939" w14:paraId="017190DB" w14:textId="77777777" w:rsidTr="00071C12">
        <w:trPr>
          <w:cantSplit/>
          <w:trHeight w:val="247"/>
        </w:trPr>
        <w:tc>
          <w:tcPr>
            <w:tcW w:w="1080" w:type="dxa"/>
            <w:tcBorders>
              <w:top w:val="single" w:sz="4" w:space="0" w:color="auto"/>
              <w:left w:val="single" w:sz="6" w:space="0" w:color="auto"/>
              <w:bottom w:val="nil"/>
              <w:right w:val="single" w:sz="6" w:space="0" w:color="auto"/>
            </w:tcBorders>
          </w:tcPr>
          <w:p w14:paraId="13C253C5" w14:textId="77777777" w:rsidR="00B65939" w:rsidRPr="00B3065B" w:rsidRDefault="00B65939" w:rsidP="00DC4004">
            <w:r w:rsidRPr="00B3065B">
              <w:lastRenderedPageBreak/>
              <w:t>23</w:t>
            </w:r>
          </w:p>
        </w:tc>
        <w:tc>
          <w:tcPr>
            <w:tcW w:w="3158" w:type="dxa"/>
            <w:tcBorders>
              <w:top w:val="single" w:sz="4" w:space="0" w:color="auto"/>
              <w:left w:val="single" w:sz="6" w:space="0" w:color="auto"/>
              <w:bottom w:val="nil"/>
              <w:right w:val="single" w:sz="6" w:space="0" w:color="auto"/>
            </w:tcBorders>
          </w:tcPr>
          <w:p w14:paraId="21147207" w14:textId="77777777" w:rsidR="00B65939" w:rsidRDefault="00B65939" w:rsidP="00DC4004">
            <w:r>
              <w:t>CLIENT POSTCODE</w:t>
            </w:r>
          </w:p>
        </w:tc>
        <w:tc>
          <w:tcPr>
            <w:tcW w:w="1702" w:type="dxa"/>
            <w:tcBorders>
              <w:top w:val="single" w:sz="4" w:space="0" w:color="auto"/>
              <w:left w:val="single" w:sz="6" w:space="0" w:color="auto"/>
              <w:bottom w:val="nil"/>
              <w:right w:val="single" w:sz="6" w:space="0" w:color="auto"/>
            </w:tcBorders>
          </w:tcPr>
          <w:p w14:paraId="286738A2" w14:textId="77777777" w:rsidR="00B65939" w:rsidRPr="003A7DE6" w:rsidRDefault="00B65939" w:rsidP="00DC4004">
            <w:r w:rsidRPr="003A7DE6">
              <w:t>Numeric</w:t>
            </w:r>
          </w:p>
        </w:tc>
        <w:tc>
          <w:tcPr>
            <w:tcW w:w="1792" w:type="dxa"/>
            <w:tcBorders>
              <w:top w:val="single" w:sz="4" w:space="0" w:color="auto"/>
              <w:left w:val="single" w:sz="6" w:space="0" w:color="auto"/>
              <w:bottom w:val="nil"/>
              <w:right w:val="single" w:sz="6" w:space="0" w:color="auto"/>
            </w:tcBorders>
          </w:tcPr>
          <w:p w14:paraId="1AF45A46" w14:textId="77777777" w:rsidR="00B65939" w:rsidRPr="003A7DE6" w:rsidRDefault="00B65939" w:rsidP="00DC4004">
            <w:r>
              <w:t>NNNN</w:t>
            </w:r>
          </w:p>
        </w:tc>
        <w:tc>
          <w:tcPr>
            <w:tcW w:w="1145" w:type="dxa"/>
            <w:tcBorders>
              <w:top w:val="single" w:sz="4" w:space="0" w:color="auto"/>
              <w:left w:val="single" w:sz="6" w:space="0" w:color="auto"/>
              <w:bottom w:val="nil"/>
              <w:right w:val="single" w:sz="6" w:space="0" w:color="auto"/>
            </w:tcBorders>
          </w:tcPr>
          <w:p w14:paraId="2B37E47B" w14:textId="77777777" w:rsidR="00B65939" w:rsidRPr="003A7DE6" w:rsidRDefault="00B65939" w:rsidP="00DC4004">
            <w:r w:rsidRPr="003A7DE6">
              <w:t>0</w:t>
            </w:r>
          </w:p>
        </w:tc>
        <w:tc>
          <w:tcPr>
            <w:tcW w:w="1171" w:type="dxa"/>
            <w:tcBorders>
              <w:top w:val="single" w:sz="4" w:space="0" w:color="auto"/>
              <w:left w:val="single" w:sz="6" w:space="0" w:color="auto"/>
              <w:bottom w:val="nil"/>
              <w:right w:val="single" w:sz="6" w:space="0" w:color="auto"/>
            </w:tcBorders>
          </w:tcPr>
          <w:p w14:paraId="1A450D3D" w14:textId="77777777" w:rsidR="00B65939" w:rsidRPr="003A7DE6" w:rsidRDefault="00B65939" w:rsidP="00DC4004">
            <w:r w:rsidRPr="003A7DE6">
              <w:t>4</w:t>
            </w:r>
          </w:p>
        </w:tc>
        <w:tc>
          <w:tcPr>
            <w:tcW w:w="4712" w:type="dxa"/>
            <w:tcBorders>
              <w:top w:val="single" w:sz="4" w:space="0" w:color="auto"/>
              <w:left w:val="single" w:sz="6" w:space="0" w:color="auto"/>
              <w:bottom w:val="nil"/>
              <w:right w:val="single" w:sz="6" w:space="0" w:color="auto"/>
            </w:tcBorders>
          </w:tcPr>
          <w:p w14:paraId="6619ACBB" w14:textId="77777777" w:rsidR="00B65939" w:rsidRPr="00B3065B" w:rsidRDefault="00B65939" w:rsidP="00DC4004">
            <w:r w:rsidRPr="00B3065B">
              <w:t>Must not be Blank if element CONTACT CLIENT TYPE is equal to 1 and element CONTACT TYPE is equal to 1</w:t>
            </w:r>
          </w:p>
          <w:p w14:paraId="02047E65" w14:textId="77777777" w:rsidR="00B65939" w:rsidRPr="00B3065B" w:rsidRDefault="00B65939" w:rsidP="00DC4004">
            <w:r>
              <w:t>Must be in Code Set Residential Postcode &amp; locality and must be valid combination of postcode and locality name.</w:t>
            </w:r>
          </w:p>
        </w:tc>
      </w:tr>
      <w:tr w:rsidR="00B65939" w14:paraId="5DB73AC0"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7CCEE2D2" w14:textId="77777777" w:rsidR="00B65939" w:rsidRPr="00B3065B" w:rsidRDefault="00B65939" w:rsidP="00DC4004">
            <w:r w:rsidRPr="00B3065B">
              <w:t>24</w:t>
            </w:r>
          </w:p>
        </w:tc>
        <w:tc>
          <w:tcPr>
            <w:tcW w:w="3158" w:type="dxa"/>
            <w:tcBorders>
              <w:top w:val="single" w:sz="6" w:space="0" w:color="auto"/>
              <w:left w:val="single" w:sz="6" w:space="0" w:color="auto"/>
              <w:bottom w:val="single" w:sz="6" w:space="0" w:color="auto"/>
              <w:right w:val="single" w:sz="6" w:space="0" w:color="auto"/>
            </w:tcBorders>
          </w:tcPr>
          <w:p w14:paraId="27E08B25" w14:textId="77777777" w:rsidR="00B65939" w:rsidRDefault="00B65939" w:rsidP="00DC4004">
            <w:r>
              <w:t>CLIENT PREFERRED LANGUAGE</w:t>
            </w:r>
          </w:p>
        </w:tc>
        <w:tc>
          <w:tcPr>
            <w:tcW w:w="1702" w:type="dxa"/>
            <w:tcBorders>
              <w:top w:val="single" w:sz="6" w:space="0" w:color="auto"/>
              <w:left w:val="single" w:sz="6" w:space="0" w:color="auto"/>
              <w:bottom w:val="single" w:sz="6" w:space="0" w:color="auto"/>
              <w:right w:val="single" w:sz="6" w:space="0" w:color="auto"/>
            </w:tcBorders>
          </w:tcPr>
          <w:p w14:paraId="6C46D0A6"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73BF51B5" w14:textId="77777777" w:rsidR="00B65939" w:rsidRDefault="00B65939" w:rsidP="00DC4004">
            <w:r>
              <w:t>NNNN</w:t>
            </w:r>
          </w:p>
        </w:tc>
        <w:tc>
          <w:tcPr>
            <w:tcW w:w="1145" w:type="dxa"/>
            <w:tcBorders>
              <w:top w:val="single" w:sz="6" w:space="0" w:color="auto"/>
              <w:left w:val="single" w:sz="6" w:space="0" w:color="auto"/>
              <w:bottom w:val="single" w:sz="6" w:space="0" w:color="auto"/>
              <w:right w:val="single" w:sz="6" w:space="0" w:color="auto"/>
            </w:tcBorders>
          </w:tcPr>
          <w:p w14:paraId="0DAE920E"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7D25DBF4" w14:textId="77777777" w:rsidR="00B65939" w:rsidRDefault="00B65939" w:rsidP="00DC4004">
            <w:r>
              <w:t>4</w:t>
            </w:r>
          </w:p>
        </w:tc>
        <w:tc>
          <w:tcPr>
            <w:tcW w:w="4712" w:type="dxa"/>
            <w:tcBorders>
              <w:top w:val="single" w:sz="6" w:space="0" w:color="auto"/>
              <w:left w:val="single" w:sz="6" w:space="0" w:color="auto"/>
              <w:bottom w:val="single" w:sz="6" w:space="0" w:color="auto"/>
              <w:right w:val="single" w:sz="6" w:space="0" w:color="auto"/>
            </w:tcBorders>
          </w:tcPr>
          <w:p w14:paraId="30741AAD" w14:textId="77777777" w:rsidR="00B65939" w:rsidRPr="00B3065B" w:rsidRDefault="00B65939" w:rsidP="00DC4004">
            <w:r w:rsidRPr="00B3065B">
              <w:t>Must not be Blank if element CONTACT CLIENT TYPE is equal to 1 and element CONTACT TYPE is equal to 1</w:t>
            </w:r>
          </w:p>
          <w:p w14:paraId="71301C36" w14:textId="77777777" w:rsidR="00B65939" w:rsidRDefault="00B65939" w:rsidP="00DC4004">
            <w:r>
              <w:t>Must be in Code Set Preferred Language</w:t>
            </w:r>
          </w:p>
        </w:tc>
      </w:tr>
      <w:tr w:rsidR="00B65939" w14:paraId="64C81C11" w14:textId="77777777" w:rsidTr="00B65939">
        <w:trPr>
          <w:cantSplit/>
          <w:trHeight w:val="247"/>
        </w:trPr>
        <w:tc>
          <w:tcPr>
            <w:tcW w:w="1080" w:type="dxa"/>
            <w:tcBorders>
              <w:top w:val="single" w:sz="6" w:space="0" w:color="auto"/>
              <w:left w:val="single" w:sz="6" w:space="0" w:color="auto"/>
              <w:bottom w:val="single" w:sz="4" w:space="0" w:color="auto"/>
              <w:right w:val="single" w:sz="6" w:space="0" w:color="auto"/>
            </w:tcBorders>
          </w:tcPr>
          <w:p w14:paraId="5955D0C2" w14:textId="77777777" w:rsidR="00B65939" w:rsidRPr="00B3065B" w:rsidRDefault="00B65939" w:rsidP="00DC4004">
            <w:r w:rsidRPr="00B3065B">
              <w:t>25</w:t>
            </w:r>
          </w:p>
        </w:tc>
        <w:tc>
          <w:tcPr>
            <w:tcW w:w="3158" w:type="dxa"/>
            <w:tcBorders>
              <w:top w:val="single" w:sz="6" w:space="0" w:color="auto"/>
              <w:left w:val="single" w:sz="6" w:space="0" w:color="auto"/>
              <w:bottom w:val="single" w:sz="4" w:space="0" w:color="auto"/>
              <w:right w:val="single" w:sz="6" w:space="0" w:color="auto"/>
            </w:tcBorders>
          </w:tcPr>
          <w:p w14:paraId="4C3689BA" w14:textId="77777777" w:rsidR="00B65939" w:rsidRDefault="00B65939" w:rsidP="00DC4004">
            <w:r>
              <w:t>CLIENT REFUGEE STATUS</w:t>
            </w:r>
          </w:p>
        </w:tc>
        <w:tc>
          <w:tcPr>
            <w:tcW w:w="1702" w:type="dxa"/>
            <w:tcBorders>
              <w:top w:val="single" w:sz="6" w:space="0" w:color="auto"/>
              <w:left w:val="single" w:sz="6" w:space="0" w:color="auto"/>
              <w:bottom w:val="single" w:sz="4" w:space="0" w:color="auto"/>
              <w:right w:val="single" w:sz="6" w:space="0" w:color="auto"/>
            </w:tcBorders>
          </w:tcPr>
          <w:p w14:paraId="634E89F2" w14:textId="77777777" w:rsidR="00B65939" w:rsidRPr="00B3065B" w:rsidRDefault="00B65939" w:rsidP="00DC4004">
            <w:r w:rsidRPr="00B3065B">
              <w:t>Numeric</w:t>
            </w:r>
          </w:p>
        </w:tc>
        <w:tc>
          <w:tcPr>
            <w:tcW w:w="1792" w:type="dxa"/>
            <w:tcBorders>
              <w:top w:val="single" w:sz="6" w:space="0" w:color="auto"/>
              <w:left w:val="single" w:sz="6" w:space="0" w:color="auto"/>
              <w:bottom w:val="single" w:sz="4" w:space="0" w:color="auto"/>
              <w:right w:val="single" w:sz="6" w:space="0" w:color="auto"/>
            </w:tcBorders>
          </w:tcPr>
          <w:p w14:paraId="570EFFE6" w14:textId="77777777" w:rsidR="00B65939" w:rsidRPr="00B3065B" w:rsidRDefault="00B65939" w:rsidP="00DC4004">
            <w:r w:rsidRPr="00B3065B">
              <w:t>N</w:t>
            </w:r>
          </w:p>
        </w:tc>
        <w:tc>
          <w:tcPr>
            <w:tcW w:w="1145" w:type="dxa"/>
            <w:tcBorders>
              <w:top w:val="single" w:sz="6" w:space="0" w:color="auto"/>
              <w:left w:val="single" w:sz="6" w:space="0" w:color="auto"/>
              <w:bottom w:val="single" w:sz="4" w:space="0" w:color="auto"/>
              <w:right w:val="single" w:sz="6" w:space="0" w:color="auto"/>
            </w:tcBorders>
          </w:tcPr>
          <w:p w14:paraId="757C0579" w14:textId="77777777" w:rsidR="00B65939" w:rsidRPr="00B3065B" w:rsidRDefault="00B65939" w:rsidP="00DC4004">
            <w:r w:rsidRPr="00B3065B">
              <w:t>0</w:t>
            </w:r>
          </w:p>
        </w:tc>
        <w:tc>
          <w:tcPr>
            <w:tcW w:w="1171" w:type="dxa"/>
            <w:tcBorders>
              <w:top w:val="single" w:sz="6" w:space="0" w:color="auto"/>
              <w:left w:val="single" w:sz="6" w:space="0" w:color="auto"/>
              <w:bottom w:val="single" w:sz="4" w:space="0" w:color="auto"/>
              <w:right w:val="single" w:sz="6" w:space="0" w:color="auto"/>
            </w:tcBorders>
          </w:tcPr>
          <w:p w14:paraId="31EAFAE1" w14:textId="77777777" w:rsidR="00B65939" w:rsidRPr="00B3065B" w:rsidRDefault="00B65939" w:rsidP="00DC4004">
            <w:r w:rsidRPr="00B3065B">
              <w:t>1</w:t>
            </w:r>
          </w:p>
        </w:tc>
        <w:tc>
          <w:tcPr>
            <w:tcW w:w="4712" w:type="dxa"/>
            <w:tcBorders>
              <w:top w:val="single" w:sz="6" w:space="0" w:color="auto"/>
              <w:left w:val="single" w:sz="6" w:space="0" w:color="auto"/>
              <w:bottom w:val="single" w:sz="4" w:space="0" w:color="auto"/>
              <w:right w:val="single" w:sz="6" w:space="0" w:color="auto"/>
            </w:tcBorders>
          </w:tcPr>
          <w:p w14:paraId="1EA75066" w14:textId="77777777" w:rsidR="00B65939" w:rsidRPr="00B3065B" w:rsidRDefault="00B65939" w:rsidP="00DC4004">
            <w:r w:rsidRPr="00B3065B">
              <w:t>Must not be Blank if element CONTACT CLIENT TYPE is equal to 1 and element CONTACT TYPE is equal to 1</w:t>
            </w:r>
          </w:p>
          <w:p w14:paraId="13C4178C" w14:textId="77777777" w:rsidR="00B65939" w:rsidRDefault="00B65939" w:rsidP="00DC4004">
            <w:r>
              <w:t>Must be in Code Set Refugee Status</w:t>
            </w:r>
          </w:p>
        </w:tc>
      </w:tr>
      <w:tr w:rsidR="00B65939" w14:paraId="7EA8A594"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6BE99995" w14:textId="77777777" w:rsidR="00B65939" w:rsidRPr="00B3065B" w:rsidRDefault="00B65939" w:rsidP="00DC4004">
            <w:r w:rsidRPr="00B3065B">
              <w:t>26</w:t>
            </w:r>
          </w:p>
        </w:tc>
        <w:tc>
          <w:tcPr>
            <w:tcW w:w="3158" w:type="dxa"/>
            <w:tcBorders>
              <w:top w:val="single" w:sz="6" w:space="0" w:color="auto"/>
              <w:left w:val="single" w:sz="6" w:space="0" w:color="auto"/>
              <w:bottom w:val="single" w:sz="6" w:space="0" w:color="auto"/>
              <w:right w:val="single" w:sz="6" w:space="0" w:color="auto"/>
            </w:tcBorders>
          </w:tcPr>
          <w:p w14:paraId="7BB5C80F" w14:textId="77777777" w:rsidR="00B65939" w:rsidRDefault="00B65939" w:rsidP="00DC4004">
            <w:r>
              <w:t>CLIENT SOCIAL CONDITIONS 1</w:t>
            </w:r>
          </w:p>
        </w:tc>
        <w:tc>
          <w:tcPr>
            <w:tcW w:w="1702" w:type="dxa"/>
            <w:tcBorders>
              <w:top w:val="single" w:sz="6" w:space="0" w:color="auto"/>
              <w:left w:val="single" w:sz="6" w:space="0" w:color="auto"/>
              <w:bottom w:val="single" w:sz="6" w:space="0" w:color="auto"/>
              <w:right w:val="single" w:sz="6" w:space="0" w:color="auto"/>
            </w:tcBorders>
          </w:tcPr>
          <w:p w14:paraId="07C8ED0D"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423ABA1A" w14:textId="77777777" w:rsidR="00B65939" w:rsidRPr="00B3065B" w:rsidRDefault="00B65939" w:rsidP="00DC4004">
            <w:r w:rsidRPr="00B3065B">
              <w:t>NNNN</w:t>
            </w:r>
          </w:p>
        </w:tc>
        <w:tc>
          <w:tcPr>
            <w:tcW w:w="1145" w:type="dxa"/>
            <w:tcBorders>
              <w:top w:val="single" w:sz="6" w:space="0" w:color="auto"/>
              <w:left w:val="single" w:sz="6" w:space="0" w:color="auto"/>
              <w:bottom w:val="single" w:sz="6" w:space="0" w:color="auto"/>
              <w:right w:val="single" w:sz="6" w:space="0" w:color="auto"/>
            </w:tcBorders>
          </w:tcPr>
          <w:p w14:paraId="620261FE" w14:textId="77777777" w:rsidR="00B65939" w:rsidRPr="00B3065B" w:rsidRDefault="00B65939" w:rsidP="00DC4004">
            <w:r w:rsidRPr="00B3065B">
              <w:t>0</w:t>
            </w:r>
          </w:p>
        </w:tc>
        <w:tc>
          <w:tcPr>
            <w:tcW w:w="1171" w:type="dxa"/>
            <w:tcBorders>
              <w:top w:val="single" w:sz="6" w:space="0" w:color="auto"/>
              <w:left w:val="single" w:sz="6" w:space="0" w:color="auto"/>
              <w:bottom w:val="single" w:sz="6" w:space="0" w:color="auto"/>
              <w:right w:val="single" w:sz="6" w:space="0" w:color="auto"/>
            </w:tcBorders>
          </w:tcPr>
          <w:p w14:paraId="1076325B" w14:textId="77777777" w:rsidR="00B65939" w:rsidRPr="00B3065B" w:rsidRDefault="00B65939" w:rsidP="00DC4004">
            <w:r w:rsidRPr="00B3065B">
              <w:t>4</w:t>
            </w:r>
          </w:p>
        </w:tc>
        <w:tc>
          <w:tcPr>
            <w:tcW w:w="4712" w:type="dxa"/>
            <w:tcBorders>
              <w:top w:val="single" w:sz="6" w:space="0" w:color="auto"/>
              <w:left w:val="single" w:sz="6" w:space="0" w:color="auto"/>
              <w:bottom w:val="single" w:sz="6" w:space="0" w:color="auto"/>
              <w:right w:val="single" w:sz="6" w:space="0" w:color="auto"/>
            </w:tcBorders>
          </w:tcPr>
          <w:p w14:paraId="217681CF" w14:textId="77777777" w:rsidR="00B65939" w:rsidRDefault="00B65939" w:rsidP="00DC4004">
            <w:r w:rsidRPr="00B3065B">
              <w:t>Must not be Blank if element CONTACT CLIENT TYPE is equal to 1 and element CONTACT TYPE is equal to 1</w:t>
            </w:r>
          </w:p>
          <w:p w14:paraId="5A5EB73E" w14:textId="77777777" w:rsidR="00B65939" w:rsidRDefault="00B65939" w:rsidP="00DC4004">
            <w:r>
              <w:t>Must be in Code Set Client Social Conditions</w:t>
            </w:r>
          </w:p>
        </w:tc>
      </w:tr>
      <w:tr w:rsidR="00B65939" w14:paraId="474F9029"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26E519BA" w14:textId="77777777" w:rsidR="00B65939" w:rsidRPr="00B3065B" w:rsidRDefault="00B65939" w:rsidP="00DC4004">
            <w:r w:rsidRPr="00B3065B">
              <w:lastRenderedPageBreak/>
              <w:t>27-35</w:t>
            </w:r>
          </w:p>
        </w:tc>
        <w:tc>
          <w:tcPr>
            <w:tcW w:w="3158" w:type="dxa"/>
            <w:tcBorders>
              <w:top w:val="single" w:sz="6" w:space="0" w:color="auto"/>
              <w:left w:val="single" w:sz="6" w:space="0" w:color="auto"/>
              <w:bottom w:val="single" w:sz="6" w:space="0" w:color="auto"/>
              <w:right w:val="single" w:sz="6" w:space="0" w:color="auto"/>
            </w:tcBorders>
          </w:tcPr>
          <w:p w14:paraId="3E18AAE5" w14:textId="77777777" w:rsidR="00B65939" w:rsidRDefault="00B65939" w:rsidP="00DC4004">
            <w:r>
              <w:t>CLIENT SOCIAL CONDITIONS 2-10</w:t>
            </w:r>
          </w:p>
        </w:tc>
        <w:tc>
          <w:tcPr>
            <w:tcW w:w="1702" w:type="dxa"/>
            <w:tcBorders>
              <w:top w:val="single" w:sz="6" w:space="0" w:color="auto"/>
              <w:left w:val="single" w:sz="6" w:space="0" w:color="auto"/>
              <w:bottom w:val="single" w:sz="6" w:space="0" w:color="auto"/>
              <w:right w:val="single" w:sz="6" w:space="0" w:color="auto"/>
            </w:tcBorders>
          </w:tcPr>
          <w:p w14:paraId="5360E11E"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46A91224" w14:textId="77777777" w:rsidR="00B65939" w:rsidRPr="00B3065B" w:rsidRDefault="00B65939" w:rsidP="00DC4004">
            <w:r w:rsidRPr="00B3065B">
              <w:t>NNNN</w:t>
            </w:r>
          </w:p>
        </w:tc>
        <w:tc>
          <w:tcPr>
            <w:tcW w:w="1145" w:type="dxa"/>
            <w:tcBorders>
              <w:top w:val="single" w:sz="6" w:space="0" w:color="auto"/>
              <w:left w:val="single" w:sz="6" w:space="0" w:color="auto"/>
              <w:bottom w:val="single" w:sz="6" w:space="0" w:color="auto"/>
              <w:right w:val="single" w:sz="6" w:space="0" w:color="auto"/>
            </w:tcBorders>
          </w:tcPr>
          <w:p w14:paraId="5F29CB8A" w14:textId="77777777" w:rsidR="00B65939" w:rsidRPr="00B3065B" w:rsidRDefault="00B65939" w:rsidP="00DC4004">
            <w:r w:rsidRPr="00B3065B">
              <w:t>0</w:t>
            </w:r>
          </w:p>
        </w:tc>
        <w:tc>
          <w:tcPr>
            <w:tcW w:w="1171" w:type="dxa"/>
            <w:tcBorders>
              <w:top w:val="single" w:sz="6" w:space="0" w:color="auto"/>
              <w:left w:val="single" w:sz="6" w:space="0" w:color="auto"/>
              <w:bottom w:val="single" w:sz="6" w:space="0" w:color="auto"/>
              <w:right w:val="single" w:sz="6" w:space="0" w:color="auto"/>
            </w:tcBorders>
          </w:tcPr>
          <w:p w14:paraId="61724C84" w14:textId="77777777" w:rsidR="00B65939" w:rsidRPr="00B3065B" w:rsidRDefault="00B65939" w:rsidP="00DC4004">
            <w:r w:rsidRPr="00B3065B">
              <w:t>4</w:t>
            </w:r>
          </w:p>
        </w:tc>
        <w:tc>
          <w:tcPr>
            <w:tcW w:w="4712" w:type="dxa"/>
            <w:tcBorders>
              <w:top w:val="single" w:sz="6" w:space="0" w:color="auto"/>
              <w:left w:val="single" w:sz="6" w:space="0" w:color="auto"/>
              <w:bottom w:val="single" w:sz="6" w:space="0" w:color="auto"/>
              <w:right w:val="single" w:sz="6" w:space="0" w:color="auto"/>
            </w:tcBorders>
          </w:tcPr>
          <w:p w14:paraId="78EE468E" w14:textId="6722F576" w:rsidR="00B65939" w:rsidRDefault="00B65939" w:rsidP="00DC4004">
            <w:r>
              <w:t>Must be blank if previous number CLIENT SOCIAL CONDITION is blank.</w:t>
            </w:r>
          </w:p>
          <w:p w14:paraId="6815B749" w14:textId="77777777" w:rsidR="00B65939" w:rsidRDefault="00B65939" w:rsidP="00DC4004">
            <w:r w:rsidRPr="00B3065B">
              <w:t>Must not be Blank if element CONTACT CLIENT TYPE is equal to 1 and element CONTACT TYPE is equal to 1</w:t>
            </w:r>
          </w:p>
          <w:p w14:paraId="2425558C" w14:textId="77777777" w:rsidR="00B65939" w:rsidRPr="00B3065B" w:rsidRDefault="00B65939" w:rsidP="00DC4004">
            <w:r w:rsidRPr="00B3065B">
              <w:t>Must be in Code Set Client Social Conditions</w:t>
            </w:r>
          </w:p>
        </w:tc>
      </w:tr>
      <w:tr w:rsidR="00B65939" w14:paraId="5F1C6DE1"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525A467E" w14:textId="77777777" w:rsidR="00B65939" w:rsidRPr="00B3065B" w:rsidRDefault="00B65939" w:rsidP="00DC4004">
            <w:r w:rsidRPr="00B3065B">
              <w:t>36</w:t>
            </w:r>
          </w:p>
        </w:tc>
        <w:tc>
          <w:tcPr>
            <w:tcW w:w="3158" w:type="dxa"/>
            <w:tcBorders>
              <w:top w:val="single" w:sz="6" w:space="0" w:color="auto"/>
              <w:left w:val="single" w:sz="6" w:space="0" w:color="auto"/>
              <w:bottom w:val="single" w:sz="6" w:space="0" w:color="auto"/>
              <w:right w:val="single" w:sz="6" w:space="0" w:color="auto"/>
            </w:tcBorders>
          </w:tcPr>
          <w:p w14:paraId="6C4F2231" w14:textId="77777777" w:rsidR="00B65939" w:rsidRDefault="00B65939" w:rsidP="00DC4004">
            <w:r>
              <w:t>STATISTICAL LINKAGE KEY</w:t>
            </w:r>
          </w:p>
        </w:tc>
        <w:tc>
          <w:tcPr>
            <w:tcW w:w="1702" w:type="dxa"/>
            <w:tcBorders>
              <w:top w:val="single" w:sz="6" w:space="0" w:color="auto"/>
              <w:left w:val="single" w:sz="6" w:space="0" w:color="auto"/>
              <w:bottom w:val="single" w:sz="6" w:space="0" w:color="auto"/>
              <w:right w:val="single" w:sz="6" w:space="0" w:color="auto"/>
            </w:tcBorders>
          </w:tcPr>
          <w:p w14:paraId="32DFAA83" w14:textId="77777777" w:rsidR="00B65939" w:rsidRPr="00B3065B" w:rsidRDefault="00B65939" w:rsidP="00DC4004">
            <w:r w:rsidRPr="00B3065B">
              <w:t>Alphanumeric</w:t>
            </w:r>
          </w:p>
        </w:tc>
        <w:tc>
          <w:tcPr>
            <w:tcW w:w="1792" w:type="dxa"/>
            <w:tcBorders>
              <w:top w:val="single" w:sz="6" w:space="0" w:color="auto"/>
              <w:left w:val="single" w:sz="6" w:space="0" w:color="auto"/>
              <w:bottom w:val="single" w:sz="6" w:space="0" w:color="auto"/>
              <w:right w:val="single" w:sz="6" w:space="0" w:color="auto"/>
            </w:tcBorders>
          </w:tcPr>
          <w:p w14:paraId="499D2F0B" w14:textId="77777777" w:rsidR="00B65939" w:rsidRPr="00B3065B" w:rsidRDefault="00B65939" w:rsidP="00DC4004">
            <w:r w:rsidRPr="00B3065B">
              <w:t>AAAAANNNNNNNNN</w:t>
            </w:r>
          </w:p>
        </w:tc>
        <w:tc>
          <w:tcPr>
            <w:tcW w:w="1145" w:type="dxa"/>
            <w:tcBorders>
              <w:top w:val="single" w:sz="6" w:space="0" w:color="auto"/>
              <w:left w:val="single" w:sz="6" w:space="0" w:color="auto"/>
              <w:bottom w:val="single" w:sz="6" w:space="0" w:color="auto"/>
              <w:right w:val="single" w:sz="6" w:space="0" w:color="auto"/>
            </w:tcBorders>
          </w:tcPr>
          <w:p w14:paraId="2E228F77" w14:textId="77777777" w:rsidR="00B65939" w:rsidRPr="00B3065B" w:rsidRDefault="00B65939" w:rsidP="00DC4004">
            <w:r w:rsidRPr="00B3065B">
              <w:t>0</w:t>
            </w:r>
          </w:p>
        </w:tc>
        <w:tc>
          <w:tcPr>
            <w:tcW w:w="1171" w:type="dxa"/>
            <w:tcBorders>
              <w:top w:val="single" w:sz="6" w:space="0" w:color="auto"/>
              <w:left w:val="single" w:sz="6" w:space="0" w:color="auto"/>
              <w:bottom w:val="single" w:sz="6" w:space="0" w:color="auto"/>
              <w:right w:val="single" w:sz="6" w:space="0" w:color="auto"/>
            </w:tcBorders>
          </w:tcPr>
          <w:p w14:paraId="7EE6933B" w14:textId="77777777" w:rsidR="00B65939" w:rsidRPr="00B3065B" w:rsidRDefault="00B65939" w:rsidP="00DC4004">
            <w:r w:rsidRPr="00B3065B">
              <w:t>14</w:t>
            </w:r>
          </w:p>
        </w:tc>
        <w:tc>
          <w:tcPr>
            <w:tcW w:w="4712" w:type="dxa"/>
            <w:tcBorders>
              <w:top w:val="single" w:sz="6" w:space="0" w:color="auto"/>
              <w:left w:val="single" w:sz="6" w:space="0" w:color="auto"/>
              <w:bottom w:val="single" w:sz="6" w:space="0" w:color="auto"/>
              <w:right w:val="single" w:sz="6" w:space="0" w:color="auto"/>
            </w:tcBorders>
          </w:tcPr>
          <w:p w14:paraId="6EAB37D1" w14:textId="77777777" w:rsidR="00B65939" w:rsidRPr="00B3065B" w:rsidRDefault="00B65939" w:rsidP="00DC4004">
            <w:r w:rsidRPr="00B3065B">
              <w:t>Must not be Blank if element CONTACT CLIENT TYPE is equal to 1 and element CONTACT TYPE is equal to 1</w:t>
            </w:r>
          </w:p>
          <w:p w14:paraId="398930A8" w14:textId="77777777" w:rsidR="00B65939" w:rsidRPr="00B3065B" w:rsidRDefault="00B65939" w:rsidP="00DC4004">
            <w:r w:rsidRPr="00B3065B">
              <w:t>Must be a properly formed SLK</w:t>
            </w:r>
          </w:p>
        </w:tc>
      </w:tr>
      <w:tr w:rsidR="00B65939" w14:paraId="2C38F6EF" w14:textId="77777777" w:rsidTr="00B65939">
        <w:trPr>
          <w:cantSplit/>
          <w:trHeight w:val="247"/>
        </w:trPr>
        <w:tc>
          <w:tcPr>
            <w:tcW w:w="1080" w:type="dxa"/>
            <w:tcBorders>
              <w:top w:val="single" w:sz="6" w:space="0" w:color="auto"/>
              <w:left w:val="single" w:sz="6" w:space="0" w:color="auto"/>
              <w:bottom w:val="nil"/>
              <w:right w:val="single" w:sz="6" w:space="0" w:color="auto"/>
            </w:tcBorders>
          </w:tcPr>
          <w:p w14:paraId="60B02A33" w14:textId="77777777" w:rsidR="00B65939" w:rsidRDefault="00B65939" w:rsidP="00DC4004">
            <w:r>
              <w:t>37</w:t>
            </w:r>
          </w:p>
        </w:tc>
        <w:tc>
          <w:tcPr>
            <w:tcW w:w="3158" w:type="dxa"/>
            <w:tcBorders>
              <w:top w:val="single" w:sz="6" w:space="0" w:color="auto"/>
              <w:left w:val="single" w:sz="6" w:space="0" w:color="auto"/>
              <w:bottom w:val="single" w:sz="6" w:space="0" w:color="auto"/>
              <w:right w:val="single" w:sz="6" w:space="0" w:color="auto"/>
            </w:tcBorders>
          </w:tcPr>
          <w:p w14:paraId="614FE215" w14:textId="77777777" w:rsidR="00B65939" w:rsidRDefault="00B65939" w:rsidP="00DC4004">
            <w:r>
              <w:t>CLIENT VICTORIAN UNIVERSAL PATIENT IDENTIFIER</w:t>
            </w:r>
          </w:p>
        </w:tc>
        <w:tc>
          <w:tcPr>
            <w:tcW w:w="1702" w:type="dxa"/>
            <w:tcBorders>
              <w:top w:val="single" w:sz="6" w:space="0" w:color="auto"/>
              <w:left w:val="single" w:sz="6" w:space="0" w:color="auto"/>
              <w:bottom w:val="single" w:sz="6" w:space="0" w:color="auto"/>
              <w:right w:val="single" w:sz="6" w:space="0" w:color="auto"/>
            </w:tcBorders>
          </w:tcPr>
          <w:p w14:paraId="50A12D9F"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52601F7A" w14:textId="77777777" w:rsidR="00B65939" w:rsidRPr="00B3065B" w:rsidRDefault="00B65939" w:rsidP="00DC4004">
            <w:r w:rsidRPr="00B3065B">
              <w:t>N15</w:t>
            </w:r>
          </w:p>
        </w:tc>
        <w:tc>
          <w:tcPr>
            <w:tcW w:w="1145" w:type="dxa"/>
            <w:tcBorders>
              <w:top w:val="single" w:sz="6" w:space="0" w:color="auto"/>
              <w:left w:val="single" w:sz="6" w:space="0" w:color="auto"/>
              <w:bottom w:val="single" w:sz="6" w:space="0" w:color="auto"/>
              <w:right w:val="single" w:sz="6" w:space="0" w:color="auto"/>
            </w:tcBorders>
          </w:tcPr>
          <w:p w14:paraId="4CA468AE" w14:textId="77777777" w:rsidR="00B65939" w:rsidRPr="00B3065B" w:rsidRDefault="00B65939" w:rsidP="00DC4004">
            <w:r w:rsidRPr="00B3065B">
              <w:t>0</w:t>
            </w:r>
          </w:p>
        </w:tc>
        <w:tc>
          <w:tcPr>
            <w:tcW w:w="1171" w:type="dxa"/>
            <w:tcBorders>
              <w:top w:val="single" w:sz="6" w:space="0" w:color="auto"/>
              <w:left w:val="single" w:sz="6" w:space="0" w:color="auto"/>
              <w:bottom w:val="single" w:sz="6" w:space="0" w:color="auto"/>
              <w:right w:val="single" w:sz="6" w:space="0" w:color="auto"/>
            </w:tcBorders>
          </w:tcPr>
          <w:p w14:paraId="5A50C17D" w14:textId="77777777" w:rsidR="00B65939" w:rsidRPr="00B3065B" w:rsidRDefault="00B65939" w:rsidP="00DC4004">
            <w:r w:rsidRPr="00B3065B">
              <w:t>15</w:t>
            </w:r>
          </w:p>
        </w:tc>
        <w:tc>
          <w:tcPr>
            <w:tcW w:w="4712" w:type="dxa"/>
            <w:tcBorders>
              <w:top w:val="single" w:sz="6" w:space="0" w:color="auto"/>
              <w:left w:val="single" w:sz="6" w:space="0" w:color="auto"/>
              <w:bottom w:val="single" w:sz="6" w:space="0" w:color="auto"/>
              <w:right w:val="single" w:sz="6" w:space="0" w:color="auto"/>
            </w:tcBorders>
          </w:tcPr>
          <w:p w14:paraId="671BAFED" w14:textId="77777777" w:rsidR="00B65939" w:rsidRDefault="00B65939" w:rsidP="00DC4004">
            <w:r>
              <w:t>Must be Blank or 15 digits</w:t>
            </w:r>
            <w:r w:rsidRPr="00B3065B" w:rsidDel="00EE3688">
              <w:t xml:space="preserve"> </w:t>
            </w:r>
          </w:p>
        </w:tc>
      </w:tr>
      <w:tr w:rsidR="00B65939" w14:paraId="7FC55AEF" w14:textId="77777777" w:rsidTr="00B65939">
        <w:trPr>
          <w:cantSplit/>
          <w:trHeight w:val="247"/>
        </w:trPr>
        <w:tc>
          <w:tcPr>
            <w:tcW w:w="1080" w:type="dxa"/>
            <w:tcBorders>
              <w:top w:val="single" w:sz="4" w:space="0" w:color="auto"/>
              <w:left w:val="single" w:sz="6" w:space="0" w:color="auto"/>
              <w:bottom w:val="single" w:sz="6" w:space="0" w:color="auto"/>
              <w:right w:val="single" w:sz="6" w:space="0" w:color="auto"/>
            </w:tcBorders>
          </w:tcPr>
          <w:p w14:paraId="2065EE84" w14:textId="77777777" w:rsidR="00B65939" w:rsidRPr="00B3065B" w:rsidRDefault="00B65939" w:rsidP="00DC4004">
            <w:r w:rsidRPr="00B3065B">
              <w:t>38</w:t>
            </w:r>
          </w:p>
        </w:tc>
        <w:tc>
          <w:tcPr>
            <w:tcW w:w="3158" w:type="dxa"/>
            <w:tcBorders>
              <w:top w:val="single" w:sz="6" w:space="0" w:color="auto"/>
              <w:left w:val="single" w:sz="6" w:space="0" w:color="auto"/>
              <w:bottom w:val="single" w:sz="6" w:space="0" w:color="auto"/>
              <w:right w:val="single" w:sz="6" w:space="0" w:color="auto"/>
            </w:tcBorders>
          </w:tcPr>
          <w:p w14:paraId="017C0092" w14:textId="77777777" w:rsidR="00B65939" w:rsidRDefault="00B65939" w:rsidP="00DC4004">
            <w:r>
              <w:t>CONTACT CLIENT TYPE</w:t>
            </w:r>
          </w:p>
        </w:tc>
        <w:tc>
          <w:tcPr>
            <w:tcW w:w="1702" w:type="dxa"/>
            <w:tcBorders>
              <w:top w:val="single" w:sz="6" w:space="0" w:color="auto"/>
              <w:left w:val="single" w:sz="6" w:space="0" w:color="auto"/>
              <w:bottom w:val="single" w:sz="6" w:space="0" w:color="auto"/>
              <w:right w:val="single" w:sz="6" w:space="0" w:color="auto"/>
            </w:tcBorders>
          </w:tcPr>
          <w:p w14:paraId="0D2E8083"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4C04E028" w14:textId="77777777" w:rsidR="00B65939" w:rsidRPr="00B3065B" w:rsidRDefault="00B65939" w:rsidP="00DC4004">
            <w:r w:rsidRPr="00B3065B">
              <w:t>N</w:t>
            </w:r>
          </w:p>
        </w:tc>
        <w:tc>
          <w:tcPr>
            <w:tcW w:w="1145" w:type="dxa"/>
            <w:tcBorders>
              <w:top w:val="single" w:sz="6" w:space="0" w:color="auto"/>
              <w:left w:val="single" w:sz="6" w:space="0" w:color="auto"/>
              <w:bottom w:val="single" w:sz="6" w:space="0" w:color="auto"/>
              <w:right w:val="single" w:sz="6" w:space="0" w:color="auto"/>
            </w:tcBorders>
          </w:tcPr>
          <w:p w14:paraId="72183735" w14:textId="77777777" w:rsidR="00B65939" w:rsidRPr="00B3065B" w:rsidRDefault="00B65939" w:rsidP="00DC4004">
            <w:r w:rsidRPr="00B3065B">
              <w:t>1</w:t>
            </w:r>
          </w:p>
        </w:tc>
        <w:tc>
          <w:tcPr>
            <w:tcW w:w="1171" w:type="dxa"/>
            <w:tcBorders>
              <w:top w:val="single" w:sz="6" w:space="0" w:color="auto"/>
              <w:left w:val="single" w:sz="6" w:space="0" w:color="auto"/>
              <w:bottom w:val="single" w:sz="6" w:space="0" w:color="auto"/>
              <w:right w:val="single" w:sz="6" w:space="0" w:color="auto"/>
            </w:tcBorders>
          </w:tcPr>
          <w:p w14:paraId="260AD827" w14:textId="77777777" w:rsidR="00B65939" w:rsidRPr="00B3065B" w:rsidRDefault="00B65939" w:rsidP="00DC4004">
            <w:r w:rsidRPr="00B3065B">
              <w:t>1</w:t>
            </w:r>
          </w:p>
        </w:tc>
        <w:tc>
          <w:tcPr>
            <w:tcW w:w="4712" w:type="dxa"/>
            <w:tcBorders>
              <w:top w:val="single" w:sz="6" w:space="0" w:color="auto"/>
              <w:left w:val="single" w:sz="6" w:space="0" w:color="auto"/>
              <w:bottom w:val="single" w:sz="6" w:space="0" w:color="auto"/>
              <w:right w:val="single" w:sz="6" w:space="0" w:color="auto"/>
            </w:tcBorders>
          </w:tcPr>
          <w:p w14:paraId="0913193A" w14:textId="77777777" w:rsidR="00B65939" w:rsidRPr="00B3065B" w:rsidRDefault="00B65939" w:rsidP="00DC4004">
            <w:r w:rsidRPr="00B3065B">
              <w:t>Must not be Blank if element CONTACT TYPE is equal to 1</w:t>
            </w:r>
          </w:p>
          <w:p w14:paraId="3CBB7D5E" w14:textId="77777777" w:rsidR="00B65939" w:rsidRDefault="00B65939" w:rsidP="00DC4004">
            <w:r>
              <w:t>Must be a valid code in Code Set Client Type</w:t>
            </w:r>
          </w:p>
        </w:tc>
      </w:tr>
      <w:tr w:rsidR="00B65939" w14:paraId="25F190DF" w14:textId="77777777" w:rsidTr="00B65939">
        <w:trPr>
          <w:cantSplit/>
          <w:trHeight w:val="247"/>
        </w:trPr>
        <w:tc>
          <w:tcPr>
            <w:tcW w:w="1080" w:type="dxa"/>
            <w:tcBorders>
              <w:top w:val="single" w:sz="4" w:space="0" w:color="auto"/>
              <w:left w:val="single" w:sz="6" w:space="0" w:color="auto"/>
              <w:bottom w:val="single" w:sz="6" w:space="0" w:color="auto"/>
              <w:right w:val="single" w:sz="6" w:space="0" w:color="auto"/>
            </w:tcBorders>
          </w:tcPr>
          <w:p w14:paraId="513E7038" w14:textId="77777777" w:rsidR="00B65939" w:rsidRPr="00B3065B" w:rsidRDefault="00B65939" w:rsidP="00DC4004">
            <w:r w:rsidRPr="00B3065B">
              <w:lastRenderedPageBreak/>
              <w:t>39</w:t>
            </w:r>
          </w:p>
        </w:tc>
        <w:tc>
          <w:tcPr>
            <w:tcW w:w="3158" w:type="dxa"/>
            <w:tcBorders>
              <w:top w:val="single" w:sz="6" w:space="0" w:color="auto"/>
              <w:left w:val="single" w:sz="6" w:space="0" w:color="auto"/>
              <w:bottom w:val="single" w:sz="6" w:space="0" w:color="auto"/>
              <w:right w:val="single" w:sz="6" w:space="0" w:color="auto"/>
            </w:tcBorders>
          </w:tcPr>
          <w:p w14:paraId="6363F5AC" w14:textId="77777777" w:rsidR="00B65939" w:rsidRDefault="00B65939" w:rsidP="00DC4004">
            <w:r>
              <w:t>CONTACT CONTACT DATE</w:t>
            </w:r>
          </w:p>
        </w:tc>
        <w:tc>
          <w:tcPr>
            <w:tcW w:w="1702" w:type="dxa"/>
            <w:tcBorders>
              <w:top w:val="single" w:sz="6" w:space="0" w:color="auto"/>
              <w:left w:val="single" w:sz="6" w:space="0" w:color="auto"/>
              <w:bottom w:val="single" w:sz="6" w:space="0" w:color="auto"/>
              <w:right w:val="single" w:sz="6" w:space="0" w:color="auto"/>
            </w:tcBorders>
          </w:tcPr>
          <w:p w14:paraId="0CD4C5D1" w14:textId="77777777" w:rsidR="00B65939" w:rsidRPr="00B3065B" w:rsidRDefault="00B65939" w:rsidP="00DC4004">
            <w:r w:rsidRPr="00B3065B">
              <w:t>Date Time</w:t>
            </w:r>
          </w:p>
        </w:tc>
        <w:tc>
          <w:tcPr>
            <w:tcW w:w="1792" w:type="dxa"/>
            <w:tcBorders>
              <w:top w:val="single" w:sz="6" w:space="0" w:color="auto"/>
              <w:left w:val="single" w:sz="6" w:space="0" w:color="auto"/>
              <w:bottom w:val="single" w:sz="6" w:space="0" w:color="auto"/>
              <w:right w:val="single" w:sz="6" w:space="0" w:color="auto"/>
            </w:tcBorders>
          </w:tcPr>
          <w:p w14:paraId="59B59FD7" w14:textId="77777777" w:rsidR="00B65939" w:rsidRPr="00B3065B" w:rsidRDefault="00B65939" w:rsidP="00DC4004">
            <w:r w:rsidRPr="00B3065B">
              <w:t>“DDMMYYYYHHMM”</w:t>
            </w:r>
          </w:p>
        </w:tc>
        <w:tc>
          <w:tcPr>
            <w:tcW w:w="1145" w:type="dxa"/>
            <w:tcBorders>
              <w:top w:val="single" w:sz="6" w:space="0" w:color="auto"/>
              <w:left w:val="single" w:sz="6" w:space="0" w:color="auto"/>
              <w:bottom w:val="single" w:sz="6" w:space="0" w:color="auto"/>
              <w:right w:val="single" w:sz="6" w:space="0" w:color="auto"/>
            </w:tcBorders>
          </w:tcPr>
          <w:p w14:paraId="27C1EECC" w14:textId="77777777" w:rsidR="00B65939" w:rsidRPr="00B3065B" w:rsidRDefault="00B65939" w:rsidP="00DC4004">
            <w:r w:rsidRPr="00B3065B">
              <w:t>12</w:t>
            </w:r>
          </w:p>
        </w:tc>
        <w:tc>
          <w:tcPr>
            <w:tcW w:w="1171" w:type="dxa"/>
            <w:tcBorders>
              <w:top w:val="single" w:sz="6" w:space="0" w:color="auto"/>
              <w:left w:val="single" w:sz="6" w:space="0" w:color="auto"/>
              <w:bottom w:val="single" w:sz="6" w:space="0" w:color="auto"/>
              <w:right w:val="single" w:sz="6" w:space="0" w:color="auto"/>
            </w:tcBorders>
          </w:tcPr>
          <w:p w14:paraId="55F2CCF8" w14:textId="77777777" w:rsidR="00B65939" w:rsidRPr="00B3065B" w:rsidRDefault="00B65939" w:rsidP="00DC4004">
            <w:r w:rsidRPr="00B3065B">
              <w:t>12</w:t>
            </w:r>
          </w:p>
        </w:tc>
        <w:tc>
          <w:tcPr>
            <w:tcW w:w="4712" w:type="dxa"/>
            <w:tcBorders>
              <w:top w:val="single" w:sz="6" w:space="0" w:color="auto"/>
              <w:left w:val="single" w:sz="6" w:space="0" w:color="auto"/>
              <w:bottom w:val="single" w:sz="6" w:space="0" w:color="auto"/>
              <w:right w:val="single" w:sz="6" w:space="0" w:color="auto"/>
            </w:tcBorders>
          </w:tcPr>
          <w:p w14:paraId="5EAE1D29" w14:textId="77777777" w:rsidR="00B65939" w:rsidRDefault="00B65939" w:rsidP="00DC4004">
            <w:r w:rsidRPr="00B64DC4">
              <w:t xml:space="preserve">Must be in prescribed date </w:t>
            </w:r>
            <w:r>
              <w:t xml:space="preserve">time </w:t>
            </w:r>
            <w:r w:rsidRPr="00B64DC4">
              <w:t xml:space="preserve">format. </w:t>
            </w:r>
          </w:p>
          <w:p w14:paraId="58A18A48" w14:textId="77777777" w:rsidR="00B65939" w:rsidRDefault="00B65939" w:rsidP="00DC4004">
            <w:r>
              <w:t xml:space="preserve">Must be in current collection period. </w:t>
            </w:r>
          </w:p>
          <w:p w14:paraId="4842C492" w14:textId="77777777" w:rsidR="00B65939" w:rsidRDefault="00B65939" w:rsidP="00DC4004">
            <w:r>
              <w:t>Must not be in the future</w:t>
            </w:r>
          </w:p>
          <w:p w14:paraId="447BFBC4" w14:textId="77777777" w:rsidR="00B65939" w:rsidRDefault="00B65939" w:rsidP="00DC4004">
            <w:r>
              <w:t>Must not be before Service Initial Contact Date</w:t>
            </w:r>
          </w:p>
          <w:p w14:paraId="6376692A" w14:textId="77777777" w:rsidR="00B65939" w:rsidRDefault="00B65939" w:rsidP="00DC4004">
            <w:r>
              <w:t>Must not be before Service Initial Needs Identification Date</w:t>
            </w:r>
          </w:p>
          <w:p w14:paraId="50AD5DBA" w14:textId="77777777" w:rsidR="00B65939" w:rsidRPr="00B64DC4" w:rsidRDefault="00B65939" w:rsidP="00DC4004">
            <w:r>
              <w:t>Must not be after Service End Date</w:t>
            </w:r>
          </w:p>
        </w:tc>
      </w:tr>
      <w:tr w:rsidR="00B65939" w14:paraId="7C809F70" w14:textId="77777777" w:rsidTr="00B65939">
        <w:trPr>
          <w:cantSplit/>
          <w:trHeight w:val="247"/>
        </w:trPr>
        <w:tc>
          <w:tcPr>
            <w:tcW w:w="1080" w:type="dxa"/>
            <w:tcBorders>
              <w:top w:val="single" w:sz="4" w:space="0" w:color="auto"/>
              <w:left w:val="single" w:sz="6" w:space="0" w:color="auto"/>
              <w:bottom w:val="single" w:sz="6" w:space="0" w:color="auto"/>
              <w:right w:val="single" w:sz="6" w:space="0" w:color="auto"/>
            </w:tcBorders>
          </w:tcPr>
          <w:p w14:paraId="3F4F8EDB" w14:textId="77777777" w:rsidR="00B65939" w:rsidRPr="00B3065B" w:rsidRDefault="00B65939" w:rsidP="00DC4004">
            <w:r w:rsidRPr="00B3065B">
              <w:t>40</w:t>
            </w:r>
          </w:p>
        </w:tc>
        <w:tc>
          <w:tcPr>
            <w:tcW w:w="3158" w:type="dxa"/>
            <w:tcBorders>
              <w:top w:val="single" w:sz="6" w:space="0" w:color="auto"/>
              <w:left w:val="single" w:sz="6" w:space="0" w:color="auto"/>
              <w:bottom w:val="single" w:sz="6" w:space="0" w:color="auto"/>
              <w:right w:val="single" w:sz="6" w:space="0" w:color="auto"/>
            </w:tcBorders>
          </w:tcPr>
          <w:p w14:paraId="6A284B36" w14:textId="77777777" w:rsidR="00B65939" w:rsidRDefault="00B65939" w:rsidP="00DC4004">
            <w:r>
              <w:t>CONTACT CONTACT TYPE</w:t>
            </w:r>
          </w:p>
        </w:tc>
        <w:tc>
          <w:tcPr>
            <w:tcW w:w="1702" w:type="dxa"/>
            <w:tcBorders>
              <w:top w:val="single" w:sz="6" w:space="0" w:color="auto"/>
              <w:left w:val="single" w:sz="6" w:space="0" w:color="auto"/>
              <w:bottom w:val="single" w:sz="6" w:space="0" w:color="auto"/>
              <w:right w:val="single" w:sz="6" w:space="0" w:color="auto"/>
            </w:tcBorders>
          </w:tcPr>
          <w:p w14:paraId="26DA46C9"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1EDA63A4" w14:textId="77777777" w:rsidR="00B65939" w:rsidRPr="00B3065B" w:rsidRDefault="00B65939" w:rsidP="00DC4004">
            <w:r w:rsidRPr="00B3065B">
              <w:t>N</w:t>
            </w:r>
          </w:p>
        </w:tc>
        <w:tc>
          <w:tcPr>
            <w:tcW w:w="1145" w:type="dxa"/>
            <w:tcBorders>
              <w:top w:val="single" w:sz="6" w:space="0" w:color="auto"/>
              <w:left w:val="single" w:sz="6" w:space="0" w:color="auto"/>
              <w:bottom w:val="single" w:sz="6" w:space="0" w:color="auto"/>
              <w:right w:val="single" w:sz="6" w:space="0" w:color="auto"/>
            </w:tcBorders>
          </w:tcPr>
          <w:p w14:paraId="3B2D3D28" w14:textId="77777777" w:rsidR="00B65939" w:rsidRPr="00B3065B" w:rsidRDefault="00B65939" w:rsidP="00DC4004">
            <w:r w:rsidRPr="00B3065B">
              <w:t>1</w:t>
            </w:r>
          </w:p>
        </w:tc>
        <w:tc>
          <w:tcPr>
            <w:tcW w:w="1171" w:type="dxa"/>
            <w:tcBorders>
              <w:top w:val="single" w:sz="6" w:space="0" w:color="auto"/>
              <w:left w:val="single" w:sz="6" w:space="0" w:color="auto"/>
              <w:bottom w:val="single" w:sz="6" w:space="0" w:color="auto"/>
              <w:right w:val="single" w:sz="6" w:space="0" w:color="auto"/>
            </w:tcBorders>
          </w:tcPr>
          <w:p w14:paraId="518FF24F" w14:textId="77777777" w:rsidR="00B65939" w:rsidRPr="00B3065B" w:rsidRDefault="00B65939" w:rsidP="00DC4004">
            <w:r w:rsidRPr="00B3065B">
              <w:t>1</w:t>
            </w:r>
          </w:p>
        </w:tc>
        <w:tc>
          <w:tcPr>
            <w:tcW w:w="4712" w:type="dxa"/>
            <w:tcBorders>
              <w:top w:val="single" w:sz="6" w:space="0" w:color="auto"/>
              <w:left w:val="single" w:sz="6" w:space="0" w:color="auto"/>
              <w:bottom w:val="single" w:sz="6" w:space="0" w:color="auto"/>
              <w:right w:val="single" w:sz="6" w:space="0" w:color="auto"/>
            </w:tcBorders>
          </w:tcPr>
          <w:p w14:paraId="1A4FA52E" w14:textId="77777777" w:rsidR="00B65939" w:rsidRDefault="00B65939" w:rsidP="00DC4004">
            <w:r>
              <w:t>Must be a valid code in Code Set Contact Type</w:t>
            </w:r>
          </w:p>
        </w:tc>
      </w:tr>
      <w:tr w:rsidR="00B65939" w14:paraId="379328A1" w14:textId="77777777" w:rsidTr="00B65939">
        <w:trPr>
          <w:cantSplit/>
          <w:trHeight w:val="247"/>
        </w:trPr>
        <w:tc>
          <w:tcPr>
            <w:tcW w:w="1080" w:type="dxa"/>
            <w:tcBorders>
              <w:top w:val="single" w:sz="4" w:space="0" w:color="auto"/>
              <w:left w:val="single" w:sz="6" w:space="0" w:color="auto"/>
              <w:bottom w:val="single" w:sz="6" w:space="0" w:color="auto"/>
              <w:right w:val="single" w:sz="6" w:space="0" w:color="auto"/>
            </w:tcBorders>
          </w:tcPr>
          <w:p w14:paraId="6D7181B2" w14:textId="77777777" w:rsidR="00B65939" w:rsidRPr="00B3065B" w:rsidRDefault="00B65939" w:rsidP="00DC4004">
            <w:r w:rsidRPr="00B3065B">
              <w:t>41</w:t>
            </w:r>
          </w:p>
        </w:tc>
        <w:tc>
          <w:tcPr>
            <w:tcW w:w="3158" w:type="dxa"/>
            <w:tcBorders>
              <w:top w:val="single" w:sz="6" w:space="0" w:color="auto"/>
              <w:left w:val="single" w:sz="6" w:space="0" w:color="auto"/>
              <w:bottom w:val="single" w:sz="6" w:space="0" w:color="auto"/>
              <w:right w:val="single" w:sz="6" w:space="0" w:color="auto"/>
            </w:tcBorders>
          </w:tcPr>
          <w:p w14:paraId="36898D2A" w14:textId="77777777" w:rsidR="00B65939" w:rsidRDefault="00B65939" w:rsidP="00DC4004">
            <w:r>
              <w:t>CONTACT DIRECT TIME</w:t>
            </w:r>
          </w:p>
        </w:tc>
        <w:tc>
          <w:tcPr>
            <w:tcW w:w="1702" w:type="dxa"/>
            <w:tcBorders>
              <w:top w:val="single" w:sz="6" w:space="0" w:color="auto"/>
              <w:left w:val="single" w:sz="6" w:space="0" w:color="auto"/>
              <w:bottom w:val="single" w:sz="6" w:space="0" w:color="auto"/>
              <w:right w:val="single" w:sz="6" w:space="0" w:color="auto"/>
            </w:tcBorders>
          </w:tcPr>
          <w:p w14:paraId="55F955B4"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5959C53D" w14:textId="77777777" w:rsidR="00B65939" w:rsidRPr="00B3065B" w:rsidRDefault="00B65939" w:rsidP="00DC4004">
            <w:r w:rsidRPr="00B3065B">
              <w:t>N[N][N]</w:t>
            </w:r>
          </w:p>
        </w:tc>
        <w:tc>
          <w:tcPr>
            <w:tcW w:w="1145" w:type="dxa"/>
            <w:tcBorders>
              <w:top w:val="single" w:sz="6" w:space="0" w:color="auto"/>
              <w:left w:val="single" w:sz="6" w:space="0" w:color="auto"/>
              <w:bottom w:val="single" w:sz="6" w:space="0" w:color="auto"/>
              <w:right w:val="single" w:sz="6" w:space="0" w:color="auto"/>
            </w:tcBorders>
          </w:tcPr>
          <w:p w14:paraId="63F08FBF" w14:textId="77777777" w:rsidR="00B65939" w:rsidRPr="00B3065B" w:rsidRDefault="00B65939" w:rsidP="00DC4004">
            <w:r w:rsidRPr="00B3065B">
              <w:t>0</w:t>
            </w:r>
          </w:p>
        </w:tc>
        <w:tc>
          <w:tcPr>
            <w:tcW w:w="1171" w:type="dxa"/>
            <w:tcBorders>
              <w:top w:val="single" w:sz="6" w:space="0" w:color="auto"/>
              <w:left w:val="single" w:sz="6" w:space="0" w:color="auto"/>
              <w:bottom w:val="single" w:sz="6" w:space="0" w:color="auto"/>
              <w:right w:val="single" w:sz="6" w:space="0" w:color="auto"/>
            </w:tcBorders>
          </w:tcPr>
          <w:p w14:paraId="1EC78362" w14:textId="77777777" w:rsidR="00B65939" w:rsidRPr="00B3065B" w:rsidRDefault="00B65939" w:rsidP="00DC4004">
            <w:r w:rsidRPr="00B3065B">
              <w:t>3</w:t>
            </w:r>
          </w:p>
        </w:tc>
        <w:tc>
          <w:tcPr>
            <w:tcW w:w="4712" w:type="dxa"/>
            <w:tcBorders>
              <w:top w:val="single" w:sz="6" w:space="0" w:color="auto"/>
              <w:left w:val="single" w:sz="6" w:space="0" w:color="auto"/>
              <w:bottom w:val="single" w:sz="6" w:space="0" w:color="auto"/>
              <w:right w:val="single" w:sz="6" w:space="0" w:color="auto"/>
            </w:tcBorders>
          </w:tcPr>
          <w:p w14:paraId="6707F6C7" w14:textId="77777777" w:rsidR="00B65939" w:rsidRDefault="00B65939" w:rsidP="00DC4004">
            <w:r>
              <w:t>Must be greater than or equal to 0</w:t>
            </w:r>
          </w:p>
        </w:tc>
      </w:tr>
      <w:tr w:rsidR="00B65939" w14:paraId="58328BAB" w14:textId="77777777" w:rsidTr="00B65939">
        <w:trPr>
          <w:cantSplit/>
          <w:trHeight w:val="247"/>
        </w:trPr>
        <w:tc>
          <w:tcPr>
            <w:tcW w:w="1080" w:type="dxa"/>
            <w:tcBorders>
              <w:top w:val="single" w:sz="4" w:space="0" w:color="auto"/>
              <w:left w:val="single" w:sz="6" w:space="0" w:color="auto"/>
              <w:bottom w:val="single" w:sz="6" w:space="0" w:color="auto"/>
              <w:right w:val="single" w:sz="6" w:space="0" w:color="auto"/>
            </w:tcBorders>
          </w:tcPr>
          <w:p w14:paraId="238A7764" w14:textId="77777777" w:rsidR="00B65939" w:rsidRPr="00B3065B" w:rsidRDefault="00B65939" w:rsidP="00DC4004">
            <w:r w:rsidRPr="00B3065B">
              <w:t>42</w:t>
            </w:r>
          </w:p>
        </w:tc>
        <w:tc>
          <w:tcPr>
            <w:tcW w:w="3158" w:type="dxa"/>
            <w:tcBorders>
              <w:top w:val="single" w:sz="6" w:space="0" w:color="auto"/>
              <w:left w:val="single" w:sz="6" w:space="0" w:color="auto"/>
              <w:bottom w:val="single" w:sz="6" w:space="0" w:color="auto"/>
              <w:right w:val="single" w:sz="6" w:space="0" w:color="auto"/>
            </w:tcBorders>
          </w:tcPr>
          <w:p w14:paraId="1212F512" w14:textId="77777777" w:rsidR="00B65939" w:rsidRDefault="00B65939" w:rsidP="00DC4004">
            <w:r>
              <w:t>CONTACT FEE</w:t>
            </w:r>
          </w:p>
        </w:tc>
        <w:tc>
          <w:tcPr>
            <w:tcW w:w="1702" w:type="dxa"/>
            <w:tcBorders>
              <w:top w:val="single" w:sz="6" w:space="0" w:color="auto"/>
              <w:left w:val="single" w:sz="6" w:space="0" w:color="auto"/>
              <w:bottom w:val="single" w:sz="6" w:space="0" w:color="auto"/>
              <w:right w:val="single" w:sz="6" w:space="0" w:color="auto"/>
            </w:tcBorders>
          </w:tcPr>
          <w:p w14:paraId="7C5080C9"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3769A9A3" w14:textId="77777777" w:rsidR="00B65939" w:rsidRPr="00B3065B" w:rsidRDefault="00B65939" w:rsidP="00DC4004">
            <w:r w:rsidRPr="00B3065B">
              <w:t>N[N][N][N]. [N][N]</w:t>
            </w:r>
          </w:p>
        </w:tc>
        <w:tc>
          <w:tcPr>
            <w:tcW w:w="1145" w:type="dxa"/>
            <w:tcBorders>
              <w:top w:val="single" w:sz="6" w:space="0" w:color="auto"/>
              <w:left w:val="single" w:sz="6" w:space="0" w:color="auto"/>
              <w:bottom w:val="single" w:sz="6" w:space="0" w:color="auto"/>
              <w:right w:val="single" w:sz="6" w:space="0" w:color="auto"/>
            </w:tcBorders>
          </w:tcPr>
          <w:p w14:paraId="6B9DAD8D" w14:textId="77777777" w:rsidR="00B65939" w:rsidRPr="00B3065B" w:rsidRDefault="00B65939" w:rsidP="00DC4004">
            <w:r w:rsidRPr="00B3065B">
              <w:t>0</w:t>
            </w:r>
          </w:p>
        </w:tc>
        <w:tc>
          <w:tcPr>
            <w:tcW w:w="1171" w:type="dxa"/>
            <w:tcBorders>
              <w:top w:val="single" w:sz="6" w:space="0" w:color="auto"/>
              <w:left w:val="single" w:sz="6" w:space="0" w:color="auto"/>
              <w:bottom w:val="single" w:sz="6" w:space="0" w:color="auto"/>
              <w:right w:val="single" w:sz="6" w:space="0" w:color="auto"/>
            </w:tcBorders>
          </w:tcPr>
          <w:p w14:paraId="1B17E42D" w14:textId="77777777" w:rsidR="00B65939" w:rsidRPr="00B3065B" w:rsidRDefault="00B65939" w:rsidP="00DC4004">
            <w:r w:rsidRPr="00B3065B">
              <w:t>6</w:t>
            </w:r>
          </w:p>
        </w:tc>
        <w:tc>
          <w:tcPr>
            <w:tcW w:w="4712" w:type="dxa"/>
            <w:tcBorders>
              <w:top w:val="single" w:sz="6" w:space="0" w:color="auto"/>
              <w:left w:val="single" w:sz="6" w:space="0" w:color="auto"/>
              <w:bottom w:val="single" w:sz="6" w:space="0" w:color="auto"/>
              <w:right w:val="single" w:sz="6" w:space="0" w:color="auto"/>
            </w:tcBorders>
          </w:tcPr>
          <w:p w14:paraId="7E993FD3" w14:textId="77777777" w:rsidR="00B65939" w:rsidRDefault="00B65939" w:rsidP="00DC4004">
            <w:r>
              <w:t>Must be greater than or equal to 0</w:t>
            </w:r>
          </w:p>
        </w:tc>
      </w:tr>
      <w:tr w:rsidR="00B65939" w14:paraId="73B85391" w14:textId="77777777" w:rsidTr="00B65939">
        <w:trPr>
          <w:cantSplit/>
          <w:trHeight w:val="247"/>
        </w:trPr>
        <w:tc>
          <w:tcPr>
            <w:tcW w:w="1080" w:type="dxa"/>
            <w:tcBorders>
              <w:top w:val="single" w:sz="4" w:space="0" w:color="auto"/>
              <w:left w:val="single" w:sz="6" w:space="0" w:color="auto"/>
              <w:bottom w:val="single" w:sz="6" w:space="0" w:color="auto"/>
              <w:right w:val="single" w:sz="6" w:space="0" w:color="auto"/>
            </w:tcBorders>
          </w:tcPr>
          <w:p w14:paraId="26250F71" w14:textId="77777777" w:rsidR="00B65939" w:rsidRPr="00B3065B" w:rsidRDefault="00B65939" w:rsidP="00DC4004">
            <w:r w:rsidRPr="00B3065B">
              <w:t>43</w:t>
            </w:r>
          </w:p>
        </w:tc>
        <w:tc>
          <w:tcPr>
            <w:tcW w:w="3158" w:type="dxa"/>
            <w:tcBorders>
              <w:top w:val="single" w:sz="6" w:space="0" w:color="auto"/>
              <w:left w:val="single" w:sz="6" w:space="0" w:color="auto"/>
              <w:bottom w:val="single" w:sz="6" w:space="0" w:color="auto"/>
              <w:right w:val="single" w:sz="6" w:space="0" w:color="auto"/>
            </w:tcBorders>
          </w:tcPr>
          <w:p w14:paraId="76CE203D" w14:textId="77777777" w:rsidR="00B65939" w:rsidRDefault="00B65939" w:rsidP="00DC4004">
            <w:r>
              <w:t>CONTACT FUNDING SOURCE</w:t>
            </w:r>
          </w:p>
        </w:tc>
        <w:tc>
          <w:tcPr>
            <w:tcW w:w="1702" w:type="dxa"/>
            <w:tcBorders>
              <w:top w:val="single" w:sz="6" w:space="0" w:color="auto"/>
              <w:left w:val="single" w:sz="6" w:space="0" w:color="auto"/>
              <w:bottom w:val="single" w:sz="6" w:space="0" w:color="auto"/>
              <w:right w:val="single" w:sz="6" w:space="0" w:color="auto"/>
            </w:tcBorders>
          </w:tcPr>
          <w:p w14:paraId="5CB7BB38"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0F964550"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12EDCC1B" w14:textId="77777777" w:rsidR="00B65939" w:rsidRPr="00B3065B" w:rsidRDefault="00B65939" w:rsidP="00DC4004">
            <w:r w:rsidRPr="00B3065B">
              <w:t>2</w:t>
            </w:r>
          </w:p>
        </w:tc>
        <w:tc>
          <w:tcPr>
            <w:tcW w:w="1171" w:type="dxa"/>
            <w:tcBorders>
              <w:top w:val="single" w:sz="6" w:space="0" w:color="auto"/>
              <w:left w:val="single" w:sz="6" w:space="0" w:color="auto"/>
              <w:bottom w:val="single" w:sz="6" w:space="0" w:color="auto"/>
              <w:right w:val="single" w:sz="6" w:space="0" w:color="auto"/>
            </w:tcBorders>
          </w:tcPr>
          <w:p w14:paraId="47BBEA92" w14:textId="77777777" w:rsidR="00B65939" w:rsidRPr="00B3065B" w:rsidRDefault="00B65939" w:rsidP="00DC4004">
            <w:r w:rsidRPr="00B3065B">
              <w:t>2</w:t>
            </w:r>
          </w:p>
        </w:tc>
        <w:tc>
          <w:tcPr>
            <w:tcW w:w="4712" w:type="dxa"/>
            <w:tcBorders>
              <w:top w:val="single" w:sz="6" w:space="0" w:color="auto"/>
              <w:left w:val="single" w:sz="6" w:space="0" w:color="auto"/>
              <w:bottom w:val="single" w:sz="6" w:space="0" w:color="auto"/>
              <w:right w:val="single" w:sz="6" w:space="0" w:color="auto"/>
            </w:tcBorders>
          </w:tcPr>
          <w:p w14:paraId="0F22B6D0" w14:textId="77777777" w:rsidR="00B65939" w:rsidRDefault="00B65939" w:rsidP="00DC4004">
            <w:r>
              <w:t>Must be a valid code in Code Set Funding Source</w:t>
            </w:r>
          </w:p>
          <w:p w14:paraId="41CBFFE3" w14:textId="77777777" w:rsidR="00B65939" w:rsidRDefault="00B65939" w:rsidP="00DC4004">
            <w:r w:rsidRPr="002E2E95">
              <w:t xml:space="preserve">Service stream </w:t>
            </w:r>
            <w:r>
              <w:t xml:space="preserve">must not be </w:t>
            </w:r>
            <w:r w:rsidRPr="002E2E95">
              <w:t>mismatch</w:t>
            </w:r>
          </w:p>
          <w:p w14:paraId="4A247564" w14:textId="77777777" w:rsidR="00B65939" w:rsidRDefault="00B65939" w:rsidP="00DC4004">
            <w:r w:rsidRPr="002E2E95">
              <w:t xml:space="preserve">If Contact—funding source is Refugee &amp; Asylum Seeker Health, Client—refugee status </w:t>
            </w:r>
            <w:r>
              <w:t xml:space="preserve">cannot be not a current refugee nor asylum seeker (Client-refugee status-N code = 2) </w:t>
            </w:r>
          </w:p>
        </w:tc>
      </w:tr>
      <w:tr w:rsidR="00B65939" w14:paraId="22FBB72E" w14:textId="77777777" w:rsidTr="00B65939">
        <w:trPr>
          <w:cantSplit/>
          <w:trHeight w:val="247"/>
        </w:trPr>
        <w:tc>
          <w:tcPr>
            <w:tcW w:w="1080" w:type="dxa"/>
            <w:tcBorders>
              <w:top w:val="single" w:sz="6" w:space="0" w:color="auto"/>
              <w:left w:val="single" w:sz="6" w:space="0" w:color="auto"/>
              <w:bottom w:val="nil"/>
              <w:right w:val="single" w:sz="6" w:space="0" w:color="auto"/>
            </w:tcBorders>
          </w:tcPr>
          <w:p w14:paraId="016AE481" w14:textId="77777777" w:rsidR="00B65939" w:rsidRDefault="00B65939" w:rsidP="00DC4004">
            <w:r>
              <w:t>44</w:t>
            </w:r>
          </w:p>
        </w:tc>
        <w:tc>
          <w:tcPr>
            <w:tcW w:w="3158" w:type="dxa"/>
            <w:tcBorders>
              <w:top w:val="single" w:sz="6" w:space="0" w:color="auto"/>
              <w:left w:val="single" w:sz="6" w:space="0" w:color="auto"/>
              <w:bottom w:val="single" w:sz="6" w:space="0" w:color="auto"/>
              <w:right w:val="single" w:sz="6" w:space="0" w:color="auto"/>
            </w:tcBorders>
          </w:tcPr>
          <w:p w14:paraId="7CCCE208" w14:textId="77777777" w:rsidR="00B65939" w:rsidRDefault="00B65939" w:rsidP="00DC4004">
            <w:r>
              <w:t>CONTACT INDIRECT TIME</w:t>
            </w:r>
          </w:p>
        </w:tc>
        <w:tc>
          <w:tcPr>
            <w:tcW w:w="1702" w:type="dxa"/>
            <w:tcBorders>
              <w:top w:val="single" w:sz="6" w:space="0" w:color="auto"/>
              <w:left w:val="single" w:sz="6" w:space="0" w:color="auto"/>
              <w:bottom w:val="single" w:sz="6" w:space="0" w:color="auto"/>
              <w:right w:val="single" w:sz="6" w:space="0" w:color="auto"/>
            </w:tcBorders>
          </w:tcPr>
          <w:p w14:paraId="5B083D73"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662A4369" w14:textId="77777777" w:rsidR="00B65939" w:rsidRPr="00B3065B" w:rsidRDefault="00B65939" w:rsidP="00DC4004">
            <w:r w:rsidRPr="00B3065B">
              <w:t>N[N][N]</w:t>
            </w:r>
          </w:p>
        </w:tc>
        <w:tc>
          <w:tcPr>
            <w:tcW w:w="1145" w:type="dxa"/>
            <w:tcBorders>
              <w:top w:val="single" w:sz="6" w:space="0" w:color="auto"/>
              <w:left w:val="single" w:sz="6" w:space="0" w:color="auto"/>
              <w:bottom w:val="single" w:sz="6" w:space="0" w:color="auto"/>
              <w:right w:val="single" w:sz="6" w:space="0" w:color="auto"/>
            </w:tcBorders>
          </w:tcPr>
          <w:p w14:paraId="7E68FCCA"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1CB6D5EF" w14:textId="77777777" w:rsidR="00B65939" w:rsidRDefault="00B65939" w:rsidP="00DC4004">
            <w:r>
              <w:t>3</w:t>
            </w:r>
          </w:p>
        </w:tc>
        <w:tc>
          <w:tcPr>
            <w:tcW w:w="4712" w:type="dxa"/>
            <w:tcBorders>
              <w:top w:val="single" w:sz="6" w:space="0" w:color="auto"/>
              <w:left w:val="single" w:sz="6" w:space="0" w:color="auto"/>
              <w:bottom w:val="single" w:sz="6" w:space="0" w:color="auto"/>
              <w:right w:val="single" w:sz="6" w:space="0" w:color="auto"/>
            </w:tcBorders>
          </w:tcPr>
          <w:p w14:paraId="2D39F1BD" w14:textId="77777777" w:rsidR="00B65939" w:rsidRDefault="00B65939" w:rsidP="00DC4004">
            <w:r>
              <w:t>Must be greater than or equal to 0</w:t>
            </w:r>
          </w:p>
        </w:tc>
      </w:tr>
      <w:tr w:rsidR="00B65939" w14:paraId="5D2459EE" w14:textId="77777777" w:rsidTr="00B65939">
        <w:trPr>
          <w:cantSplit/>
          <w:trHeight w:val="247"/>
        </w:trPr>
        <w:tc>
          <w:tcPr>
            <w:tcW w:w="1080" w:type="dxa"/>
            <w:tcBorders>
              <w:top w:val="single" w:sz="6" w:space="0" w:color="auto"/>
              <w:left w:val="single" w:sz="6" w:space="0" w:color="auto"/>
              <w:bottom w:val="nil"/>
              <w:right w:val="single" w:sz="6" w:space="0" w:color="auto"/>
            </w:tcBorders>
          </w:tcPr>
          <w:p w14:paraId="2DAF192F" w14:textId="77777777" w:rsidR="00B65939" w:rsidRDefault="00B65939" w:rsidP="00DC4004">
            <w:r>
              <w:t>45</w:t>
            </w:r>
          </w:p>
        </w:tc>
        <w:tc>
          <w:tcPr>
            <w:tcW w:w="3158" w:type="dxa"/>
            <w:tcBorders>
              <w:top w:val="single" w:sz="6" w:space="0" w:color="auto"/>
              <w:left w:val="single" w:sz="6" w:space="0" w:color="auto"/>
              <w:bottom w:val="single" w:sz="6" w:space="0" w:color="auto"/>
              <w:right w:val="single" w:sz="6" w:space="0" w:color="auto"/>
            </w:tcBorders>
          </w:tcPr>
          <w:p w14:paraId="3165DFC4" w14:textId="77777777" w:rsidR="00B65939" w:rsidRDefault="00B65939" w:rsidP="00DC4004">
            <w:r>
              <w:t>CONTACT INTERPRETING TIME</w:t>
            </w:r>
          </w:p>
        </w:tc>
        <w:tc>
          <w:tcPr>
            <w:tcW w:w="1702" w:type="dxa"/>
            <w:tcBorders>
              <w:top w:val="single" w:sz="6" w:space="0" w:color="auto"/>
              <w:left w:val="single" w:sz="6" w:space="0" w:color="auto"/>
              <w:bottom w:val="single" w:sz="6" w:space="0" w:color="auto"/>
              <w:right w:val="single" w:sz="6" w:space="0" w:color="auto"/>
            </w:tcBorders>
          </w:tcPr>
          <w:p w14:paraId="2C4624D1"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19FF2BC3" w14:textId="77777777" w:rsidR="00B65939" w:rsidRPr="00B3065B" w:rsidRDefault="00B65939" w:rsidP="00DC4004">
            <w:r w:rsidRPr="00B3065B">
              <w:t>N[N][N]</w:t>
            </w:r>
          </w:p>
        </w:tc>
        <w:tc>
          <w:tcPr>
            <w:tcW w:w="1145" w:type="dxa"/>
            <w:tcBorders>
              <w:top w:val="single" w:sz="6" w:space="0" w:color="auto"/>
              <w:left w:val="single" w:sz="6" w:space="0" w:color="auto"/>
              <w:bottom w:val="single" w:sz="6" w:space="0" w:color="auto"/>
              <w:right w:val="single" w:sz="6" w:space="0" w:color="auto"/>
            </w:tcBorders>
          </w:tcPr>
          <w:p w14:paraId="6D3E9667"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151CE0F6" w14:textId="77777777" w:rsidR="00B65939" w:rsidRDefault="00B65939" w:rsidP="00DC4004">
            <w:r>
              <w:t>3</w:t>
            </w:r>
          </w:p>
        </w:tc>
        <w:tc>
          <w:tcPr>
            <w:tcW w:w="4712" w:type="dxa"/>
            <w:tcBorders>
              <w:top w:val="single" w:sz="6" w:space="0" w:color="auto"/>
              <w:left w:val="single" w:sz="6" w:space="0" w:color="auto"/>
              <w:bottom w:val="single" w:sz="6" w:space="0" w:color="auto"/>
              <w:right w:val="single" w:sz="6" w:space="0" w:color="auto"/>
            </w:tcBorders>
          </w:tcPr>
          <w:p w14:paraId="0FEEF471" w14:textId="77777777" w:rsidR="00B65939" w:rsidRDefault="00B65939" w:rsidP="00DC4004">
            <w:r>
              <w:t>Must be greater than or equal to 0</w:t>
            </w:r>
          </w:p>
        </w:tc>
      </w:tr>
      <w:tr w:rsidR="00B65939" w14:paraId="2148850B"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569AF938" w14:textId="77777777" w:rsidR="00B65939" w:rsidRDefault="00B65939" w:rsidP="00DC4004">
            <w:r>
              <w:t>46</w:t>
            </w:r>
          </w:p>
        </w:tc>
        <w:tc>
          <w:tcPr>
            <w:tcW w:w="3158" w:type="dxa"/>
            <w:tcBorders>
              <w:top w:val="single" w:sz="6" w:space="0" w:color="auto"/>
              <w:left w:val="single" w:sz="6" w:space="0" w:color="auto"/>
              <w:bottom w:val="single" w:sz="6" w:space="0" w:color="auto"/>
              <w:right w:val="single" w:sz="6" w:space="0" w:color="auto"/>
            </w:tcBorders>
          </w:tcPr>
          <w:p w14:paraId="1257B98E" w14:textId="77777777" w:rsidR="00B65939" w:rsidRDefault="00B65939" w:rsidP="00DC4004">
            <w:r>
              <w:t>CONTACT NUMBER SERVICE RECIPIENTS</w:t>
            </w:r>
          </w:p>
        </w:tc>
        <w:tc>
          <w:tcPr>
            <w:tcW w:w="1702" w:type="dxa"/>
            <w:tcBorders>
              <w:top w:val="single" w:sz="6" w:space="0" w:color="auto"/>
              <w:left w:val="single" w:sz="6" w:space="0" w:color="auto"/>
              <w:bottom w:val="single" w:sz="6" w:space="0" w:color="auto"/>
              <w:right w:val="single" w:sz="6" w:space="0" w:color="auto"/>
            </w:tcBorders>
          </w:tcPr>
          <w:p w14:paraId="4A7638C1"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346C187C"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31F414C1"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7BCD036E"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03099291" w14:textId="77777777" w:rsidR="00B65939" w:rsidRDefault="00B65939" w:rsidP="00DC4004">
            <w:r>
              <w:t>Must be greater than 1 when Contact Type = 2 or blank when Contact Type is not = 2</w:t>
            </w:r>
          </w:p>
        </w:tc>
      </w:tr>
      <w:tr w:rsidR="00B65939" w14:paraId="4FA52BCA"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7624AB98" w14:textId="77777777" w:rsidR="00B65939" w:rsidRPr="00B3065B" w:rsidRDefault="00B65939" w:rsidP="00DC4004">
            <w:r w:rsidRPr="00B3065B">
              <w:lastRenderedPageBreak/>
              <w:t>47</w:t>
            </w:r>
          </w:p>
        </w:tc>
        <w:tc>
          <w:tcPr>
            <w:tcW w:w="3158" w:type="dxa"/>
            <w:tcBorders>
              <w:top w:val="single" w:sz="6" w:space="0" w:color="auto"/>
              <w:left w:val="single" w:sz="6" w:space="0" w:color="auto"/>
              <w:bottom w:val="single" w:sz="6" w:space="0" w:color="auto"/>
              <w:right w:val="single" w:sz="6" w:space="0" w:color="auto"/>
            </w:tcBorders>
          </w:tcPr>
          <w:p w14:paraId="77D7EAB0" w14:textId="77777777" w:rsidR="00B65939" w:rsidRDefault="00B65939" w:rsidP="00DC4004">
            <w:r>
              <w:t>CONTACT SERVICE STREAM</w:t>
            </w:r>
          </w:p>
        </w:tc>
        <w:tc>
          <w:tcPr>
            <w:tcW w:w="1702" w:type="dxa"/>
            <w:tcBorders>
              <w:top w:val="single" w:sz="6" w:space="0" w:color="auto"/>
              <w:left w:val="single" w:sz="6" w:space="0" w:color="auto"/>
              <w:bottom w:val="single" w:sz="6" w:space="0" w:color="auto"/>
              <w:right w:val="single" w:sz="6" w:space="0" w:color="auto"/>
            </w:tcBorders>
          </w:tcPr>
          <w:p w14:paraId="31536789"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67B7C783"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106DD724" w14:textId="77777777" w:rsidR="00B65939" w:rsidRDefault="00B65939" w:rsidP="00DC4004">
            <w:r>
              <w:t>2</w:t>
            </w:r>
          </w:p>
        </w:tc>
        <w:tc>
          <w:tcPr>
            <w:tcW w:w="1171" w:type="dxa"/>
            <w:tcBorders>
              <w:top w:val="single" w:sz="6" w:space="0" w:color="auto"/>
              <w:left w:val="single" w:sz="6" w:space="0" w:color="auto"/>
              <w:bottom w:val="single" w:sz="6" w:space="0" w:color="auto"/>
              <w:right w:val="single" w:sz="6" w:space="0" w:color="auto"/>
            </w:tcBorders>
          </w:tcPr>
          <w:p w14:paraId="60E33ECB"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08ECCCDD" w14:textId="77777777" w:rsidR="00B65939" w:rsidRDefault="00B65939" w:rsidP="00DC4004">
            <w:r>
              <w:t>Must be a valid code in Code Set Service Stream</w:t>
            </w:r>
          </w:p>
          <w:p w14:paraId="7F7BE8F6" w14:textId="77777777" w:rsidR="00B65939" w:rsidRDefault="00B65939" w:rsidP="00DC4004">
            <w:r>
              <w:t>Contact Funding source</w:t>
            </w:r>
            <w:r w:rsidRPr="002E2E95">
              <w:t xml:space="preserve"> </w:t>
            </w:r>
            <w:r>
              <w:t xml:space="preserve">must not be </w:t>
            </w:r>
            <w:r w:rsidRPr="002E2E95">
              <w:t>mismatch</w:t>
            </w:r>
          </w:p>
        </w:tc>
      </w:tr>
      <w:tr w:rsidR="00B65939" w14:paraId="09AC2F3A"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0E8DB921" w14:textId="77777777" w:rsidR="00B65939" w:rsidRPr="00B3065B" w:rsidRDefault="00B65939" w:rsidP="00DC4004">
            <w:r w:rsidRPr="00B3065B">
              <w:t>48</w:t>
            </w:r>
          </w:p>
        </w:tc>
        <w:tc>
          <w:tcPr>
            <w:tcW w:w="3158" w:type="dxa"/>
            <w:tcBorders>
              <w:top w:val="single" w:sz="6" w:space="0" w:color="auto"/>
              <w:left w:val="single" w:sz="6" w:space="0" w:color="auto"/>
              <w:bottom w:val="single" w:sz="6" w:space="0" w:color="auto"/>
              <w:right w:val="single" w:sz="6" w:space="0" w:color="auto"/>
            </w:tcBorders>
          </w:tcPr>
          <w:p w14:paraId="6E03EB2C" w14:textId="77777777" w:rsidR="00B65939" w:rsidRDefault="00B65939" w:rsidP="00DC4004">
            <w:r>
              <w:t>REFERRAL IN PROVIDER TYPE</w:t>
            </w:r>
          </w:p>
        </w:tc>
        <w:tc>
          <w:tcPr>
            <w:tcW w:w="1702" w:type="dxa"/>
            <w:tcBorders>
              <w:top w:val="single" w:sz="6" w:space="0" w:color="auto"/>
              <w:left w:val="single" w:sz="6" w:space="0" w:color="auto"/>
              <w:bottom w:val="single" w:sz="6" w:space="0" w:color="auto"/>
              <w:right w:val="single" w:sz="6" w:space="0" w:color="auto"/>
            </w:tcBorders>
          </w:tcPr>
          <w:p w14:paraId="2761DC11" w14:textId="77777777" w:rsidR="00B65939" w:rsidRPr="008A4573" w:rsidRDefault="00B65939" w:rsidP="00DC4004">
            <w:r w:rsidRPr="008A4573">
              <w:t>Numeric</w:t>
            </w:r>
          </w:p>
        </w:tc>
        <w:tc>
          <w:tcPr>
            <w:tcW w:w="1792" w:type="dxa"/>
            <w:tcBorders>
              <w:top w:val="single" w:sz="6" w:space="0" w:color="auto"/>
              <w:left w:val="single" w:sz="6" w:space="0" w:color="auto"/>
              <w:bottom w:val="single" w:sz="6" w:space="0" w:color="auto"/>
              <w:right w:val="single" w:sz="6" w:space="0" w:color="auto"/>
            </w:tcBorders>
          </w:tcPr>
          <w:p w14:paraId="70442CFF"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027F3504"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65219006"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539F3183" w14:textId="77777777" w:rsidR="00B65939" w:rsidRPr="00B3065B" w:rsidRDefault="00B65939" w:rsidP="00DC4004">
            <w:r w:rsidRPr="00B3065B">
              <w:t>Must not be Blank if element CONTACT CLIENT TYPE is equal to 1 and element CONTACT TYPE is equal to 1</w:t>
            </w:r>
          </w:p>
          <w:p w14:paraId="1D3B5EAF" w14:textId="77777777" w:rsidR="00B65939" w:rsidRDefault="00B65939" w:rsidP="00DC4004">
            <w:r>
              <w:t>Must be a valid code in Code Set Referral In Provider Type</w:t>
            </w:r>
          </w:p>
        </w:tc>
      </w:tr>
      <w:tr w:rsidR="00B65939" w14:paraId="3D96ACC7"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2D9C7AC5" w14:textId="77777777" w:rsidR="00B65939" w:rsidRPr="00B3065B" w:rsidRDefault="00B65939" w:rsidP="00DC4004">
            <w:r w:rsidRPr="00B3065B">
              <w:t>49</w:t>
            </w:r>
          </w:p>
        </w:tc>
        <w:tc>
          <w:tcPr>
            <w:tcW w:w="3158" w:type="dxa"/>
            <w:tcBorders>
              <w:top w:val="single" w:sz="6" w:space="0" w:color="auto"/>
              <w:left w:val="single" w:sz="6" w:space="0" w:color="auto"/>
              <w:bottom w:val="single" w:sz="6" w:space="0" w:color="auto"/>
              <w:right w:val="single" w:sz="6" w:space="0" w:color="auto"/>
            </w:tcBorders>
          </w:tcPr>
          <w:p w14:paraId="671EA1F8" w14:textId="77777777" w:rsidR="00B65939" w:rsidRDefault="00B65939" w:rsidP="00DC4004">
            <w:r>
              <w:t>REFERRAL OUT PROVIDER TYPE 1</w:t>
            </w:r>
          </w:p>
        </w:tc>
        <w:tc>
          <w:tcPr>
            <w:tcW w:w="1702" w:type="dxa"/>
            <w:tcBorders>
              <w:top w:val="single" w:sz="6" w:space="0" w:color="auto"/>
              <w:left w:val="single" w:sz="6" w:space="0" w:color="auto"/>
              <w:bottom w:val="single" w:sz="6" w:space="0" w:color="auto"/>
              <w:right w:val="single" w:sz="6" w:space="0" w:color="auto"/>
            </w:tcBorders>
          </w:tcPr>
          <w:p w14:paraId="1D388F19" w14:textId="77777777" w:rsidR="00B65939" w:rsidRPr="008A4573" w:rsidRDefault="00B65939" w:rsidP="00DC4004">
            <w:r w:rsidRPr="008A4573">
              <w:t>Numeric</w:t>
            </w:r>
          </w:p>
        </w:tc>
        <w:tc>
          <w:tcPr>
            <w:tcW w:w="1792" w:type="dxa"/>
            <w:tcBorders>
              <w:top w:val="single" w:sz="6" w:space="0" w:color="auto"/>
              <w:left w:val="single" w:sz="6" w:space="0" w:color="auto"/>
              <w:bottom w:val="single" w:sz="6" w:space="0" w:color="auto"/>
              <w:right w:val="single" w:sz="6" w:space="0" w:color="auto"/>
            </w:tcBorders>
          </w:tcPr>
          <w:p w14:paraId="1DD66A0E"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45AF68DD"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7556AE97"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1974BB90" w14:textId="77777777" w:rsidR="00B65939" w:rsidRPr="00B3065B" w:rsidRDefault="00B65939" w:rsidP="00DC4004">
            <w:r w:rsidRPr="00B3065B">
              <w:t>Must not be Blank if element CONTACT CLIENT TYPE is equal to 1 and element CONTACT TYPE is equal to 1</w:t>
            </w:r>
          </w:p>
          <w:p w14:paraId="2E4C3B96" w14:textId="77777777" w:rsidR="00B65939" w:rsidRDefault="00B65939" w:rsidP="00DC4004">
            <w:r>
              <w:t>Must be a valid code in Code Set Referral In Provider Type</w:t>
            </w:r>
          </w:p>
        </w:tc>
      </w:tr>
      <w:tr w:rsidR="00B65939" w14:paraId="7396C423"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586F2C7A" w14:textId="77777777" w:rsidR="00B65939" w:rsidRPr="00B3065B" w:rsidRDefault="00B65939" w:rsidP="00DC4004">
            <w:r w:rsidRPr="00B3065B">
              <w:t>50-58</w:t>
            </w:r>
          </w:p>
        </w:tc>
        <w:tc>
          <w:tcPr>
            <w:tcW w:w="3158" w:type="dxa"/>
            <w:tcBorders>
              <w:top w:val="single" w:sz="6" w:space="0" w:color="auto"/>
              <w:left w:val="single" w:sz="6" w:space="0" w:color="auto"/>
              <w:bottom w:val="single" w:sz="6" w:space="0" w:color="auto"/>
              <w:right w:val="single" w:sz="6" w:space="0" w:color="auto"/>
            </w:tcBorders>
          </w:tcPr>
          <w:p w14:paraId="3C0A2A86" w14:textId="77777777" w:rsidR="00B65939" w:rsidRDefault="00B65939" w:rsidP="00DC4004">
            <w:r>
              <w:t>REFERRAL OUT PROVIDER TYPE 2 - 10</w:t>
            </w:r>
          </w:p>
        </w:tc>
        <w:tc>
          <w:tcPr>
            <w:tcW w:w="1702" w:type="dxa"/>
            <w:tcBorders>
              <w:top w:val="single" w:sz="6" w:space="0" w:color="auto"/>
              <w:left w:val="single" w:sz="6" w:space="0" w:color="auto"/>
              <w:bottom w:val="single" w:sz="6" w:space="0" w:color="auto"/>
              <w:right w:val="single" w:sz="6" w:space="0" w:color="auto"/>
            </w:tcBorders>
          </w:tcPr>
          <w:p w14:paraId="6D0E273A" w14:textId="77777777" w:rsidR="00B65939" w:rsidRPr="008A4573" w:rsidRDefault="00B65939" w:rsidP="00DC4004">
            <w:r w:rsidRPr="008A4573">
              <w:t>Numeric</w:t>
            </w:r>
          </w:p>
        </w:tc>
        <w:tc>
          <w:tcPr>
            <w:tcW w:w="1792" w:type="dxa"/>
            <w:tcBorders>
              <w:top w:val="single" w:sz="6" w:space="0" w:color="auto"/>
              <w:left w:val="single" w:sz="6" w:space="0" w:color="auto"/>
              <w:bottom w:val="single" w:sz="6" w:space="0" w:color="auto"/>
              <w:right w:val="single" w:sz="6" w:space="0" w:color="auto"/>
            </w:tcBorders>
          </w:tcPr>
          <w:p w14:paraId="5303C006"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51EA8C02"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2E09FCCC"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5033F04E" w14:textId="77777777" w:rsidR="00B65939" w:rsidRDefault="00B65939" w:rsidP="00DC4004"/>
        </w:tc>
      </w:tr>
      <w:tr w:rsidR="00B65939" w14:paraId="73ACDFEF"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79EF70D1" w14:textId="77777777" w:rsidR="00B65939" w:rsidRPr="00B3065B" w:rsidRDefault="00B65939" w:rsidP="00DC4004">
            <w:r w:rsidRPr="00B3065B">
              <w:t>59</w:t>
            </w:r>
          </w:p>
        </w:tc>
        <w:tc>
          <w:tcPr>
            <w:tcW w:w="3158" w:type="dxa"/>
            <w:tcBorders>
              <w:top w:val="single" w:sz="6" w:space="0" w:color="auto"/>
              <w:left w:val="single" w:sz="6" w:space="0" w:color="auto"/>
              <w:bottom w:val="single" w:sz="6" w:space="0" w:color="auto"/>
              <w:right w:val="single" w:sz="6" w:space="0" w:color="auto"/>
            </w:tcBorders>
          </w:tcPr>
          <w:p w14:paraId="71C7F6BC" w14:textId="77777777" w:rsidR="00B65939" w:rsidRDefault="00B65939" w:rsidP="00DC4004">
            <w:r>
              <w:t>SERVICE END REASON</w:t>
            </w:r>
          </w:p>
        </w:tc>
        <w:tc>
          <w:tcPr>
            <w:tcW w:w="1702" w:type="dxa"/>
            <w:tcBorders>
              <w:top w:val="single" w:sz="6" w:space="0" w:color="auto"/>
              <w:left w:val="single" w:sz="6" w:space="0" w:color="auto"/>
              <w:bottom w:val="single" w:sz="6" w:space="0" w:color="auto"/>
              <w:right w:val="single" w:sz="6" w:space="0" w:color="auto"/>
            </w:tcBorders>
          </w:tcPr>
          <w:p w14:paraId="1F519165" w14:textId="77777777" w:rsidR="00B65939" w:rsidRPr="008A4573" w:rsidRDefault="00B65939" w:rsidP="00DC4004">
            <w:r w:rsidRPr="008A4573">
              <w:t>Numeric</w:t>
            </w:r>
          </w:p>
        </w:tc>
        <w:tc>
          <w:tcPr>
            <w:tcW w:w="1792" w:type="dxa"/>
            <w:tcBorders>
              <w:top w:val="single" w:sz="6" w:space="0" w:color="auto"/>
              <w:left w:val="single" w:sz="6" w:space="0" w:color="auto"/>
              <w:bottom w:val="single" w:sz="6" w:space="0" w:color="auto"/>
              <w:right w:val="single" w:sz="6" w:space="0" w:color="auto"/>
            </w:tcBorders>
          </w:tcPr>
          <w:p w14:paraId="1743965A"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16EBB930"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6C2C2CA5"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75B99758" w14:textId="77777777" w:rsidR="00B65939" w:rsidRDefault="00B65939" w:rsidP="00DC4004">
            <w:r>
              <w:t>Must not be blank if element SERVICE END DATE is not blank</w:t>
            </w:r>
          </w:p>
          <w:p w14:paraId="6BF01044" w14:textId="77777777" w:rsidR="00B65939" w:rsidRDefault="00B65939" w:rsidP="00DC4004">
            <w:r>
              <w:t>Must be a valid code in Code Set Service End Reason</w:t>
            </w:r>
          </w:p>
        </w:tc>
      </w:tr>
      <w:tr w:rsidR="00B65939" w14:paraId="7E0C0EC3"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4A17CEEE" w14:textId="77777777" w:rsidR="00B65939" w:rsidRDefault="00B65939" w:rsidP="00DC4004">
            <w:r>
              <w:t>60</w:t>
            </w:r>
          </w:p>
        </w:tc>
        <w:tc>
          <w:tcPr>
            <w:tcW w:w="3158" w:type="dxa"/>
            <w:tcBorders>
              <w:top w:val="single" w:sz="6" w:space="0" w:color="auto"/>
              <w:left w:val="single" w:sz="6" w:space="0" w:color="auto"/>
              <w:bottom w:val="single" w:sz="6" w:space="0" w:color="auto"/>
              <w:right w:val="single" w:sz="6" w:space="0" w:color="auto"/>
            </w:tcBorders>
          </w:tcPr>
          <w:p w14:paraId="0E6A6B16" w14:textId="77777777" w:rsidR="00B65939" w:rsidRDefault="00B65939" w:rsidP="00DC4004">
            <w:r>
              <w:t>SERVICE INITIAL CONTACT DATE</w:t>
            </w:r>
          </w:p>
        </w:tc>
        <w:tc>
          <w:tcPr>
            <w:tcW w:w="1702" w:type="dxa"/>
            <w:tcBorders>
              <w:top w:val="single" w:sz="6" w:space="0" w:color="auto"/>
              <w:left w:val="single" w:sz="6" w:space="0" w:color="auto"/>
              <w:bottom w:val="single" w:sz="6" w:space="0" w:color="auto"/>
              <w:right w:val="single" w:sz="6" w:space="0" w:color="auto"/>
            </w:tcBorders>
          </w:tcPr>
          <w:p w14:paraId="239AF0AD" w14:textId="77777777" w:rsidR="00B65939" w:rsidRDefault="00B65939" w:rsidP="00DC4004">
            <w:r>
              <w:t>Date</w:t>
            </w:r>
          </w:p>
        </w:tc>
        <w:tc>
          <w:tcPr>
            <w:tcW w:w="1792" w:type="dxa"/>
            <w:tcBorders>
              <w:top w:val="single" w:sz="6" w:space="0" w:color="auto"/>
              <w:left w:val="single" w:sz="6" w:space="0" w:color="auto"/>
              <w:bottom w:val="single" w:sz="6" w:space="0" w:color="auto"/>
              <w:right w:val="single" w:sz="6" w:space="0" w:color="auto"/>
            </w:tcBorders>
          </w:tcPr>
          <w:p w14:paraId="0A0FF3D8" w14:textId="77777777" w:rsidR="00B65939" w:rsidRPr="00B3065B" w:rsidRDefault="00B65939" w:rsidP="00DC4004">
            <w:r w:rsidRPr="00B3065B">
              <w:t>“DDMMYYYY”</w:t>
            </w:r>
          </w:p>
        </w:tc>
        <w:tc>
          <w:tcPr>
            <w:tcW w:w="1145" w:type="dxa"/>
            <w:tcBorders>
              <w:top w:val="single" w:sz="6" w:space="0" w:color="auto"/>
              <w:left w:val="single" w:sz="6" w:space="0" w:color="auto"/>
              <w:bottom w:val="single" w:sz="6" w:space="0" w:color="auto"/>
              <w:right w:val="single" w:sz="6" w:space="0" w:color="auto"/>
            </w:tcBorders>
          </w:tcPr>
          <w:p w14:paraId="210A5487" w14:textId="77777777" w:rsidR="00B65939" w:rsidRDefault="00B65939" w:rsidP="00DC4004">
            <w:r>
              <w:t>8</w:t>
            </w:r>
          </w:p>
        </w:tc>
        <w:tc>
          <w:tcPr>
            <w:tcW w:w="1171" w:type="dxa"/>
            <w:tcBorders>
              <w:top w:val="single" w:sz="6" w:space="0" w:color="auto"/>
              <w:left w:val="single" w:sz="6" w:space="0" w:color="auto"/>
              <w:bottom w:val="single" w:sz="6" w:space="0" w:color="auto"/>
              <w:right w:val="single" w:sz="6" w:space="0" w:color="auto"/>
            </w:tcBorders>
          </w:tcPr>
          <w:p w14:paraId="24597538" w14:textId="77777777" w:rsidR="00B65939" w:rsidRDefault="00B65939" w:rsidP="00DC4004">
            <w:r>
              <w:t>8</w:t>
            </w:r>
          </w:p>
        </w:tc>
        <w:tc>
          <w:tcPr>
            <w:tcW w:w="4712" w:type="dxa"/>
            <w:tcBorders>
              <w:top w:val="single" w:sz="6" w:space="0" w:color="auto"/>
              <w:left w:val="single" w:sz="6" w:space="0" w:color="auto"/>
              <w:bottom w:val="single" w:sz="6" w:space="0" w:color="auto"/>
              <w:right w:val="single" w:sz="6" w:space="0" w:color="auto"/>
            </w:tcBorders>
          </w:tcPr>
          <w:p w14:paraId="16F2A556" w14:textId="77777777" w:rsidR="00B65939" w:rsidRDefault="00B65939" w:rsidP="00DC4004">
            <w:r>
              <w:t>Must be in prescribed date format</w:t>
            </w:r>
          </w:p>
          <w:p w14:paraId="75BD8C5C" w14:textId="77777777" w:rsidR="00B65939" w:rsidRDefault="00B65939" w:rsidP="00DC4004">
            <w:r>
              <w:t>Must not be in the future</w:t>
            </w:r>
          </w:p>
          <w:p w14:paraId="03BEA780" w14:textId="77777777" w:rsidR="00B65939" w:rsidRDefault="00B65939" w:rsidP="00DC4004">
            <w:r>
              <w:t xml:space="preserve">Must not be before </w:t>
            </w:r>
            <w:r w:rsidRPr="00A04F9A">
              <w:t>Client—date of birth</w:t>
            </w:r>
          </w:p>
          <w:p w14:paraId="442C9990" w14:textId="77777777" w:rsidR="00B65939" w:rsidRDefault="00B65939" w:rsidP="00DC4004">
            <w:r>
              <w:t xml:space="preserve">Must not be after Service End Date </w:t>
            </w:r>
          </w:p>
        </w:tc>
      </w:tr>
      <w:tr w:rsidR="00B65939" w14:paraId="385BB547"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2F9F4CCC" w14:textId="77777777" w:rsidR="00B65939" w:rsidRDefault="00B65939" w:rsidP="00DC4004">
            <w:r>
              <w:lastRenderedPageBreak/>
              <w:t>61</w:t>
            </w:r>
          </w:p>
        </w:tc>
        <w:tc>
          <w:tcPr>
            <w:tcW w:w="3158" w:type="dxa"/>
            <w:tcBorders>
              <w:top w:val="single" w:sz="6" w:space="0" w:color="auto"/>
              <w:left w:val="single" w:sz="6" w:space="0" w:color="auto"/>
              <w:bottom w:val="single" w:sz="6" w:space="0" w:color="auto"/>
              <w:right w:val="single" w:sz="6" w:space="0" w:color="auto"/>
            </w:tcBorders>
          </w:tcPr>
          <w:p w14:paraId="0D51EEA0" w14:textId="77777777" w:rsidR="00B65939" w:rsidRDefault="00B65939" w:rsidP="00DC4004">
            <w:r>
              <w:t>SERVICE INITIAL NEEDS IDENTIFICATION DATE</w:t>
            </w:r>
          </w:p>
        </w:tc>
        <w:tc>
          <w:tcPr>
            <w:tcW w:w="1702" w:type="dxa"/>
            <w:tcBorders>
              <w:top w:val="single" w:sz="6" w:space="0" w:color="auto"/>
              <w:left w:val="single" w:sz="6" w:space="0" w:color="auto"/>
              <w:bottom w:val="single" w:sz="6" w:space="0" w:color="auto"/>
              <w:right w:val="single" w:sz="6" w:space="0" w:color="auto"/>
            </w:tcBorders>
          </w:tcPr>
          <w:p w14:paraId="1B3C32AA" w14:textId="77777777" w:rsidR="00B65939" w:rsidRDefault="00B65939" w:rsidP="00DC4004">
            <w:r>
              <w:t>Date</w:t>
            </w:r>
          </w:p>
        </w:tc>
        <w:tc>
          <w:tcPr>
            <w:tcW w:w="1792" w:type="dxa"/>
            <w:tcBorders>
              <w:top w:val="single" w:sz="6" w:space="0" w:color="auto"/>
              <w:left w:val="single" w:sz="6" w:space="0" w:color="auto"/>
              <w:bottom w:val="single" w:sz="6" w:space="0" w:color="auto"/>
              <w:right w:val="single" w:sz="6" w:space="0" w:color="auto"/>
            </w:tcBorders>
          </w:tcPr>
          <w:p w14:paraId="6F70629F" w14:textId="77777777" w:rsidR="00B65939" w:rsidRDefault="00B65939" w:rsidP="00DC4004">
            <w:r>
              <w:t>“DDMMYYYY”</w:t>
            </w:r>
          </w:p>
        </w:tc>
        <w:tc>
          <w:tcPr>
            <w:tcW w:w="1145" w:type="dxa"/>
            <w:tcBorders>
              <w:top w:val="single" w:sz="6" w:space="0" w:color="auto"/>
              <w:left w:val="single" w:sz="6" w:space="0" w:color="auto"/>
              <w:bottom w:val="single" w:sz="6" w:space="0" w:color="auto"/>
              <w:right w:val="single" w:sz="6" w:space="0" w:color="auto"/>
            </w:tcBorders>
          </w:tcPr>
          <w:p w14:paraId="458456D0"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01033685" w14:textId="77777777" w:rsidR="00B65939" w:rsidRDefault="00B65939" w:rsidP="00DC4004">
            <w:r>
              <w:t>8</w:t>
            </w:r>
          </w:p>
        </w:tc>
        <w:tc>
          <w:tcPr>
            <w:tcW w:w="4712" w:type="dxa"/>
            <w:tcBorders>
              <w:top w:val="single" w:sz="6" w:space="0" w:color="auto"/>
              <w:left w:val="single" w:sz="6" w:space="0" w:color="auto"/>
              <w:bottom w:val="single" w:sz="6" w:space="0" w:color="auto"/>
              <w:right w:val="single" w:sz="6" w:space="0" w:color="auto"/>
            </w:tcBorders>
          </w:tcPr>
          <w:p w14:paraId="734F2E55" w14:textId="77777777" w:rsidR="00B65939" w:rsidRPr="00B3065B" w:rsidRDefault="00B65939" w:rsidP="00DC4004">
            <w:r w:rsidRPr="00B3065B">
              <w:t>Must not be Blank if element CONTACT CLIENT TYPE is equal to 1 and element CONTACT TYPE is equal to 1</w:t>
            </w:r>
          </w:p>
          <w:p w14:paraId="3FB15E8D" w14:textId="77777777" w:rsidR="00B65939" w:rsidRDefault="00B65939" w:rsidP="00DC4004">
            <w:r>
              <w:t>Must be in prescribed date format or blank.</w:t>
            </w:r>
          </w:p>
          <w:p w14:paraId="12852D5A" w14:textId="77777777" w:rsidR="00B65939" w:rsidRDefault="00B65939" w:rsidP="00DC4004">
            <w:r>
              <w:t>Must not be in the future</w:t>
            </w:r>
          </w:p>
          <w:p w14:paraId="1A299F47" w14:textId="77777777" w:rsidR="00B65939" w:rsidRDefault="00B65939" w:rsidP="00DC4004">
            <w:r>
              <w:t xml:space="preserve">Must not be before </w:t>
            </w:r>
            <w:r w:rsidRPr="00A04F9A">
              <w:t>Client—date of birth</w:t>
            </w:r>
          </w:p>
          <w:p w14:paraId="49D02881" w14:textId="77777777" w:rsidR="00B65939" w:rsidRDefault="00B65939" w:rsidP="00DC4004">
            <w:r>
              <w:t>Must not be after Service End Date</w:t>
            </w:r>
          </w:p>
          <w:p w14:paraId="51AEC22A" w14:textId="77777777" w:rsidR="00B65939" w:rsidRDefault="00B65939" w:rsidP="00DC4004">
            <w:r w:rsidRPr="00C96A13">
              <w:t xml:space="preserve">Contact—contact date </w:t>
            </w:r>
            <w:r>
              <w:t>must not be</w:t>
            </w:r>
            <w:r w:rsidRPr="00C96A13">
              <w:t xml:space="preserve"> before Service—initial needs identification</w:t>
            </w:r>
            <w:r>
              <w:t xml:space="preserve"> date</w:t>
            </w:r>
          </w:p>
        </w:tc>
      </w:tr>
      <w:tr w:rsidR="00B65939" w14:paraId="7C65A51E"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31462D7A" w14:textId="77777777" w:rsidR="00B65939" w:rsidRDefault="00B65939" w:rsidP="00DC4004">
            <w:r>
              <w:t>62</w:t>
            </w:r>
          </w:p>
        </w:tc>
        <w:tc>
          <w:tcPr>
            <w:tcW w:w="3158" w:type="dxa"/>
            <w:tcBorders>
              <w:top w:val="single" w:sz="6" w:space="0" w:color="auto"/>
              <w:left w:val="single" w:sz="6" w:space="0" w:color="auto"/>
              <w:bottom w:val="single" w:sz="6" w:space="0" w:color="auto"/>
              <w:right w:val="single" w:sz="6" w:space="0" w:color="auto"/>
            </w:tcBorders>
          </w:tcPr>
          <w:p w14:paraId="6C4B5C23" w14:textId="77777777" w:rsidR="00B65939" w:rsidRDefault="00B65939" w:rsidP="00DC4004">
            <w:r>
              <w:t>SERVICE LIST START DATE</w:t>
            </w:r>
          </w:p>
        </w:tc>
        <w:tc>
          <w:tcPr>
            <w:tcW w:w="1702" w:type="dxa"/>
            <w:tcBorders>
              <w:top w:val="single" w:sz="6" w:space="0" w:color="auto"/>
              <w:left w:val="single" w:sz="6" w:space="0" w:color="auto"/>
              <w:bottom w:val="single" w:sz="6" w:space="0" w:color="auto"/>
              <w:right w:val="single" w:sz="6" w:space="0" w:color="auto"/>
            </w:tcBorders>
          </w:tcPr>
          <w:p w14:paraId="221A9B1C" w14:textId="77777777" w:rsidR="00B65939" w:rsidRDefault="00B65939" w:rsidP="00DC4004">
            <w:r>
              <w:t>Date</w:t>
            </w:r>
          </w:p>
        </w:tc>
        <w:tc>
          <w:tcPr>
            <w:tcW w:w="1792" w:type="dxa"/>
            <w:tcBorders>
              <w:top w:val="single" w:sz="6" w:space="0" w:color="auto"/>
              <w:left w:val="single" w:sz="6" w:space="0" w:color="auto"/>
              <w:bottom w:val="single" w:sz="6" w:space="0" w:color="auto"/>
              <w:right w:val="single" w:sz="6" w:space="0" w:color="auto"/>
            </w:tcBorders>
          </w:tcPr>
          <w:p w14:paraId="71BD4654" w14:textId="77777777" w:rsidR="00B65939" w:rsidRDefault="00B65939" w:rsidP="00DC4004">
            <w:r>
              <w:t>“DDMMYYYY”</w:t>
            </w:r>
          </w:p>
        </w:tc>
        <w:tc>
          <w:tcPr>
            <w:tcW w:w="1145" w:type="dxa"/>
            <w:tcBorders>
              <w:top w:val="single" w:sz="6" w:space="0" w:color="auto"/>
              <w:left w:val="single" w:sz="6" w:space="0" w:color="auto"/>
              <w:bottom w:val="single" w:sz="6" w:space="0" w:color="auto"/>
              <w:right w:val="single" w:sz="6" w:space="0" w:color="auto"/>
            </w:tcBorders>
          </w:tcPr>
          <w:p w14:paraId="053FF776"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02050F8F" w14:textId="77777777" w:rsidR="00B65939" w:rsidRDefault="00B65939" w:rsidP="00DC4004">
            <w:r>
              <w:t>8</w:t>
            </w:r>
          </w:p>
        </w:tc>
        <w:tc>
          <w:tcPr>
            <w:tcW w:w="4712" w:type="dxa"/>
            <w:tcBorders>
              <w:top w:val="single" w:sz="6" w:space="0" w:color="auto"/>
              <w:left w:val="single" w:sz="6" w:space="0" w:color="auto"/>
              <w:bottom w:val="single" w:sz="6" w:space="0" w:color="auto"/>
              <w:right w:val="single" w:sz="6" w:space="0" w:color="auto"/>
            </w:tcBorders>
          </w:tcPr>
          <w:p w14:paraId="1732A270" w14:textId="77777777" w:rsidR="00B65939" w:rsidRDefault="00B65939" w:rsidP="00DC4004">
            <w:r>
              <w:t>Must be in prescribed date format or blank</w:t>
            </w:r>
          </w:p>
          <w:p w14:paraId="0C8E7317" w14:textId="77777777" w:rsidR="00B65939" w:rsidRDefault="00B65939" w:rsidP="00DC4004">
            <w:r w:rsidRPr="00E24C33">
              <w:t xml:space="preserve">Service—list start date </w:t>
            </w:r>
            <w:r>
              <w:t xml:space="preserve">must </w:t>
            </w:r>
            <w:r w:rsidRPr="00E24C33">
              <w:t>not be before Service—initial contact date</w:t>
            </w:r>
          </w:p>
          <w:p w14:paraId="4FE20003" w14:textId="77777777" w:rsidR="00B65939" w:rsidRDefault="00B65939" w:rsidP="00DC4004">
            <w:r w:rsidRPr="00E24C33">
              <w:t xml:space="preserve">Service—list start date </w:t>
            </w:r>
            <w:r>
              <w:t xml:space="preserve">must </w:t>
            </w:r>
            <w:r w:rsidRPr="00E24C33">
              <w:t>not be in the future</w:t>
            </w:r>
          </w:p>
          <w:p w14:paraId="2C2757F2" w14:textId="77777777" w:rsidR="00B65939" w:rsidRDefault="00B65939" w:rsidP="00DC4004">
            <w:r w:rsidRPr="00E24C33">
              <w:t>Service—service end date must be after Service—list start date</w:t>
            </w:r>
          </w:p>
        </w:tc>
      </w:tr>
      <w:tr w:rsidR="00B65939" w14:paraId="28EC9EC6"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627C77AB" w14:textId="77777777" w:rsidR="00B65939" w:rsidRDefault="00B65939" w:rsidP="00DC4004">
            <w:r>
              <w:t>63</w:t>
            </w:r>
          </w:p>
        </w:tc>
        <w:tc>
          <w:tcPr>
            <w:tcW w:w="3158" w:type="dxa"/>
            <w:tcBorders>
              <w:top w:val="single" w:sz="6" w:space="0" w:color="auto"/>
              <w:left w:val="single" w:sz="6" w:space="0" w:color="auto"/>
              <w:bottom w:val="single" w:sz="6" w:space="0" w:color="auto"/>
              <w:right w:val="single" w:sz="6" w:space="0" w:color="auto"/>
            </w:tcBorders>
          </w:tcPr>
          <w:p w14:paraId="5C07BA0E" w14:textId="77777777" w:rsidR="00B65939" w:rsidRDefault="00B65939" w:rsidP="00DC4004">
            <w:r>
              <w:t>SERVICE PRESENTING REASON</w:t>
            </w:r>
          </w:p>
        </w:tc>
        <w:tc>
          <w:tcPr>
            <w:tcW w:w="1702" w:type="dxa"/>
            <w:tcBorders>
              <w:top w:val="single" w:sz="6" w:space="0" w:color="auto"/>
              <w:left w:val="single" w:sz="6" w:space="0" w:color="auto"/>
              <w:bottom w:val="single" w:sz="6" w:space="0" w:color="auto"/>
              <w:right w:val="single" w:sz="6" w:space="0" w:color="auto"/>
            </w:tcBorders>
          </w:tcPr>
          <w:p w14:paraId="2F798A3F" w14:textId="77777777" w:rsidR="00B65939"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64B96096" w14:textId="77777777" w:rsidR="00B65939" w:rsidRDefault="00B65939" w:rsidP="00DC4004">
            <w:r>
              <w:t>NNNN</w:t>
            </w:r>
          </w:p>
        </w:tc>
        <w:tc>
          <w:tcPr>
            <w:tcW w:w="1145" w:type="dxa"/>
            <w:tcBorders>
              <w:top w:val="single" w:sz="6" w:space="0" w:color="auto"/>
              <w:left w:val="single" w:sz="6" w:space="0" w:color="auto"/>
              <w:bottom w:val="single" w:sz="6" w:space="0" w:color="auto"/>
              <w:right w:val="single" w:sz="6" w:space="0" w:color="auto"/>
            </w:tcBorders>
          </w:tcPr>
          <w:p w14:paraId="36BB4232"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48E73AA0" w14:textId="77777777" w:rsidR="00B65939" w:rsidRDefault="00B65939" w:rsidP="00DC4004">
            <w:r>
              <w:t>4</w:t>
            </w:r>
          </w:p>
        </w:tc>
        <w:tc>
          <w:tcPr>
            <w:tcW w:w="4712" w:type="dxa"/>
            <w:tcBorders>
              <w:top w:val="single" w:sz="6" w:space="0" w:color="auto"/>
              <w:left w:val="single" w:sz="6" w:space="0" w:color="auto"/>
              <w:bottom w:val="single" w:sz="6" w:space="0" w:color="auto"/>
              <w:right w:val="single" w:sz="6" w:space="0" w:color="auto"/>
            </w:tcBorders>
          </w:tcPr>
          <w:p w14:paraId="69C0EA62" w14:textId="77777777" w:rsidR="00B65939" w:rsidRPr="00B3065B" w:rsidRDefault="00B65939" w:rsidP="00DC4004">
            <w:r w:rsidRPr="00B3065B">
              <w:t>Must not be Blank if element CONTACT CLIENT TYPE is equal to 1 and element CONTACT TYPE is equal to 1</w:t>
            </w:r>
          </w:p>
        </w:tc>
      </w:tr>
      <w:tr w:rsidR="00B65939" w14:paraId="07EC6546"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1893DE5C" w14:textId="77777777" w:rsidR="00B65939" w:rsidRDefault="00B65939" w:rsidP="00DC4004">
            <w:r>
              <w:t>64</w:t>
            </w:r>
          </w:p>
        </w:tc>
        <w:tc>
          <w:tcPr>
            <w:tcW w:w="3158" w:type="dxa"/>
            <w:tcBorders>
              <w:top w:val="single" w:sz="6" w:space="0" w:color="auto"/>
              <w:left w:val="single" w:sz="6" w:space="0" w:color="auto"/>
              <w:bottom w:val="single" w:sz="6" w:space="0" w:color="auto"/>
              <w:right w:val="single" w:sz="6" w:space="0" w:color="auto"/>
            </w:tcBorders>
          </w:tcPr>
          <w:p w14:paraId="7BC62D62" w14:textId="77777777" w:rsidR="00B65939" w:rsidRDefault="00B65939" w:rsidP="00DC4004">
            <w:r>
              <w:t>SERVICE PRIORITY TYPE</w:t>
            </w:r>
          </w:p>
        </w:tc>
        <w:tc>
          <w:tcPr>
            <w:tcW w:w="1702" w:type="dxa"/>
            <w:tcBorders>
              <w:top w:val="single" w:sz="6" w:space="0" w:color="auto"/>
              <w:left w:val="single" w:sz="6" w:space="0" w:color="auto"/>
              <w:bottom w:val="single" w:sz="6" w:space="0" w:color="auto"/>
              <w:right w:val="single" w:sz="6" w:space="0" w:color="auto"/>
            </w:tcBorders>
          </w:tcPr>
          <w:p w14:paraId="7CC8111E" w14:textId="77777777" w:rsidR="00B65939"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2245AA4E" w14:textId="77777777" w:rsidR="00B65939" w:rsidRDefault="00B65939" w:rsidP="00DC4004">
            <w:r>
              <w:t>N</w:t>
            </w:r>
          </w:p>
        </w:tc>
        <w:tc>
          <w:tcPr>
            <w:tcW w:w="1145" w:type="dxa"/>
            <w:tcBorders>
              <w:top w:val="single" w:sz="6" w:space="0" w:color="auto"/>
              <w:left w:val="single" w:sz="6" w:space="0" w:color="auto"/>
              <w:bottom w:val="single" w:sz="6" w:space="0" w:color="auto"/>
              <w:right w:val="single" w:sz="6" w:space="0" w:color="auto"/>
            </w:tcBorders>
          </w:tcPr>
          <w:p w14:paraId="65A3364B"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4166D1C8" w14:textId="77777777" w:rsidR="00B65939" w:rsidRDefault="00B65939" w:rsidP="00DC4004">
            <w:r>
              <w:t>1</w:t>
            </w:r>
          </w:p>
        </w:tc>
        <w:tc>
          <w:tcPr>
            <w:tcW w:w="4712" w:type="dxa"/>
            <w:tcBorders>
              <w:top w:val="single" w:sz="6" w:space="0" w:color="auto"/>
              <w:left w:val="single" w:sz="6" w:space="0" w:color="auto"/>
              <w:bottom w:val="single" w:sz="6" w:space="0" w:color="auto"/>
              <w:right w:val="single" w:sz="6" w:space="0" w:color="auto"/>
            </w:tcBorders>
          </w:tcPr>
          <w:p w14:paraId="208ACD22" w14:textId="77777777" w:rsidR="00B65939" w:rsidRDefault="00B65939" w:rsidP="00DC4004">
            <w:r>
              <w:t>Must be a valid code in Code Set Service Priority Type</w:t>
            </w:r>
          </w:p>
        </w:tc>
      </w:tr>
      <w:tr w:rsidR="00B65939" w14:paraId="4037B22F"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12F5F2B1" w14:textId="77777777" w:rsidR="00B65939" w:rsidRDefault="00B65939" w:rsidP="00DC4004">
            <w:r>
              <w:lastRenderedPageBreak/>
              <w:t>65</w:t>
            </w:r>
          </w:p>
        </w:tc>
        <w:tc>
          <w:tcPr>
            <w:tcW w:w="3158" w:type="dxa"/>
            <w:tcBorders>
              <w:top w:val="single" w:sz="6" w:space="0" w:color="auto"/>
              <w:left w:val="single" w:sz="6" w:space="0" w:color="auto"/>
              <w:bottom w:val="single" w:sz="6" w:space="0" w:color="auto"/>
              <w:right w:val="single" w:sz="6" w:space="0" w:color="auto"/>
            </w:tcBorders>
          </w:tcPr>
          <w:p w14:paraId="006C35FD" w14:textId="77777777" w:rsidR="00B65939" w:rsidRDefault="00B65939" w:rsidP="00DC4004">
            <w:r>
              <w:t>SERVICE END DATE</w:t>
            </w:r>
          </w:p>
        </w:tc>
        <w:tc>
          <w:tcPr>
            <w:tcW w:w="1702" w:type="dxa"/>
            <w:tcBorders>
              <w:top w:val="single" w:sz="6" w:space="0" w:color="auto"/>
              <w:left w:val="single" w:sz="6" w:space="0" w:color="auto"/>
              <w:bottom w:val="single" w:sz="6" w:space="0" w:color="auto"/>
              <w:right w:val="single" w:sz="6" w:space="0" w:color="auto"/>
            </w:tcBorders>
          </w:tcPr>
          <w:p w14:paraId="525FDB8A" w14:textId="77777777" w:rsidR="00B65939" w:rsidRDefault="00B65939" w:rsidP="00DC4004">
            <w:r>
              <w:t>Date</w:t>
            </w:r>
          </w:p>
        </w:tc>
        <w:tc>
          <w:tcPr>
            <w:tcW w:w="1792" w:type="dxa"/>
            <w:tcBorders>
              <w:top w:val="single" w:sz="6" w:space="0" w:color="auto"/>
              <w:left w:val="single" w:sz="6" w:space="0" w:color="auto"/>
              <w:bottom w:val="single" w:sz="6" w:space="0" w:color="auto"/>
              <w:right w:val="single" w:sz="6" w:space="0" w:color="auto"/>
            </w:tcBorders>
          </w:tcPr>
          <w:p w14:paraId="4276128D" w14:textId="77777777" w:rsidR="00B65939" w:rsidRPr="00B3065B" w:rsidRDefault="00B65939" w:rsidP="00DC4004">
            <w:r w:rsidRPr="00B3065B">
              <w:t>“DDMMYYYY”</w:t>
            </w:r>
          </w:p>
        </w:tc>
        <w:tc>
          <w:tcPr>
            <w:tcW w:w="1145" w:type="dxa"/>
            <w:tcBorders>
              <w:top w:val="single" w:sz="6" w:space="0" w:color="auto"/>
              <w:left w:val="single" w:sz="6" w:space="0" w:color="auto"/>
              <w:bottom w:val="single" w:sz="6" w:space="0" w:color="auto"/>
              <w:right w:val="single" w:sz="6" w:space="0" w:color="auto"/>
            </w:tcBorders>
          </w:tcPr>
          <w:p w14:paraId="46B29339"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4BC6D00B" w14:textId="77777777" w:rsidR="00B65939" w:rsidRDefault="00B65939" w:rsidP="00DC4004">
            <w:r>
              <w:t>8</w:t>
            </w:r>
          </w:p>
        </w:tc>
        <w:tc>
          <w:tcPr>
            <w:tcW w:w="4712" w:type="dxa"/>
            <w:tcBorders>
              <w:top w:val="single" w:sz="6" w:space="0" w:color="auto"/>
              <w:left w:val="single" w:sz="6" w:space="0" w:color="auto"/>
              <w:bottom w:val="single" w:sz="6" w:space="0" w:color="auto"/>
              <w:right w:val="single" w:sz="6" w:space="0" w:color="auto"/>
            </w:tcBorders>
          </w:tcPr>
          <w:p w14:paraId="252803C6" w14:textId="77777777" w:rsidR="00B65939" w:rsidRDefault="00B65939" w:rsidP="00DC4004">
            <w:r>
              <w:t>Must be in prescribed date format</w:t>
            </w:r>
          </w:p>
          <w:p w14:paraId="0B258B3D" w14:textId="77777777" w:rsidR="00B65939" w:rsidRDefault="00B65939" w:rsidP="00DC4004">
            <w:r w:rsidRPr="003E050F">
              <w:t xml:space="preserve">Service—service end date </w:t>
            </w:r>
            <w:r>
              <w:t xml:space="preserve">must </w:t>
            </w:r>
            <w:r w:rsidRPr="003E050F">
              <w:t>not be in the future</w:t>
            </w:r>
          </w:p>
          <w:p w14:paraId="3A5B6180" w14:textId="77777777" w:rsidR="00B65939" w:rsidRDefault="00B65939" w:rsidP="00DC4004">
            <w:r>
              <w:t xml:space="preserve">Must be present if </w:t>
            </w:r>
            <w:r w:rsidRPr="003E050F">
              <w:t>Service—end reason is present</w:t>
            </w:r>
          </w:p>
          <w:p w14:paraId="5EB84A22" w14:textId="77777777" w:rsidR="00B65939" w:rsidRDefault="00B65939" w:rsidP="00DC4004">
            <w:r w:rsidRPr="003E050F">
              <w:t xml:space="preserve">Service—initial contact date </w:t>
            </w:r>
            <w:r>
              <w:t xml:space="preserve">must </w:t>
            </w:r>
            <w:r w:rsidRPr="003E050F">
              <w:t>not be after Service—service end date</w:t>
            </w:r>
          </w:p>
          <w:p w14:paraId="5F00E400" w14:textId="77777777" w:rsidR="00B65939" w:rsidRDefault="00B65939" w:rsidP="00DC4004">
            <w:r w:rsidRPr="003E050F">
              <w:t>Service—service end date must be after Service—list start date</w:t>
            </w:r>
          </w:p>
        </w:tc>
      </w:tr>
      <w:tr w:rsidR="00B65939" w14:paraId="70CF323A"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33BB9B47" w14:textId="77777777" w:rsidR="00B65939" w:rsidRDefault="00B65939" w:rsidP="00DC4004">
            <w:r>
              <w:t>66</w:t>
            </w:r>
          </w:p>
        </w:tc>
        <w:tc>
          <w:tcPr>
            <w:tcW w:w="3158" w:type="dxa"/>
            <w:tcBorders>
              <w:top w:val="single" w:sz="6" w:space="0" w:color="auto"/>
              <w:left w:val="single" w:sz="6" w:space="0" w:color="auto"/>
              <w:bottom w:val="single" w:sz="6" w:space="0" w:color="auto"/>
              <w:right w:val="single" w:sz="6" w:space="0" w:color="auto"/>
            </w:tcBorders>
          </w:tcPr>
          <w:p w14:paraId="3F40C357" w14:textId="77777777" w:rsidR="00B65939" w:rsidRDefault="00B65939" w:rsidP="00DC4004">
            <w:r>
              <w:t>SERVICE PROVIDER NUMBER</w:t>
            </w:r>
          </w:p>
        </w:tc>
        <w:tc>
          <w:tcPr>
            <w:tcW w:w="1702" w:type="dxa"/>
            <w:tcBorders>
              <w:top w:val="single" w:sz="6" w:space="0" w:color="auto"/>
              <w:left w:val="single" w:sz="6" w:space="0" w:color="auto"/>
              <w:bottom w:val="single" w:sz="6" w:space="0" w:color="auto"/>
              <w:right w:val="single" w:sz="6" w:space="0" w:color="auto"/>
            </w:tcBorders>
          </w:tcPr>
          <w:p w14:paraId="3292C490" w14:textId="77777777" w:rsidR="00B65939"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438B87A1" w14:textId="77777777" w:rsidR="00B65939" w:rsidRPr="00B3065B" w:rsidRDefault="00B65939" w:rsidP="00DC4004">
            <w:r w:rsidRPr="00B3065B">
              <w:t>NNN[N][N]</w:t>
            </w:r>
          </w:p>
        </w:tc>
        <w:tc>
          <w:tcPr>
            <w:tcW w:w="1145" w:type="dxa"/>
            <w:tcBorders>
              <w:top w:val="single" w:sz="6" w:space="0" w:color="auto"/>
              <w:left w:val="single" w:sz="6" w:space="0" w:color="auto"/>
              <w:bottom w:val="single" w:sz="6" w:space="0" w:color="auto"/>
              <w:right w:val="single" w:sz="6" w:space="0" w:color="auto"/>
            </w:tcBorders>
          </w:tcPr>
          <w:p w14:paraId="5ADEF19F" w14:textId="77777777" w:rsidR="00B65939" w:rsidRDefault="00B65939" w:rsidP="00DC4004">
            <w:r>
              <w:t>3</w:t>
            </w:r>
          </w:p>
        </w:tc>
        <w:tc>
          <w:tcPr>
            <w:tcW w:w="1171" w:type="dxa"/>
            <w:tcBorders>
              <w:top w:val="single" w:sz="6" w:space="0" w:color="auto"/>
              <w:left w:val="single" w:sz="6" w:space="0" w:color="auto"/>
              <w:bottom w:val="single" w:sz="6" w:space="0" w:color="auto"/>
              <w:right w:val="single" w:sz="6" w:space="0" w:color="auto"/>
            </w:tcBorders>
          </w:tcPr>
          <w:p w14:paraId="35E83B33" w14:textId="77777777" w:rsidR="00B65939" w:rsidRDefault="00B65939" w:rsidP="00DC4004">
            <w:r>
              <w:t>5</w:t>
            </w:r>
          </w:p>
        </w:tc>
        <w:tc>
          <w:tcPr>
            <w:tcW w:w="4712" w:type="dxa"/>
            <w:tcBorders>
              <w:top w:val="single" w:sz="6" w:space="0" w:color="auto"/>
              <w:left w:val="single" w:sz="6" w:space="0" w:color="auto"/>
              <w:bottom w:val="single" w:sz="6" w:space="0" w:color="auto"/>
              <w:right w:val="single" w:sz="6" w:space="0" w:color="auto"/>
            </w:tcBorders>
          </w:tcPr>
          <w:p w14:paraId="2933F696" w14:textId="77777777" w:rsidR="00B65939" w:rsidRDefault="00B65939" w:rsidP="00DC4004">
            <w:r>
              <w:t>Must be a valid code in Code Set Service Provider Number</w:t>
            </w:r>
          </w:p>
          <w:p w14:paraId="498790EA" w14:textId="77777777" w:rsidR="00B65939" w:rsidRDefault="00B65939" w:rsidP="00DC4004">
            <w:r>
              <w:t xml:space="preserve">Must be </w:t>
            </w:r>
            <w:r w:rsidRPr="001D5234">
              <w:t>correct combination of Service—service provider number and Campus—campus code</w:t>
            </w:r>
          </w:p>
        </w:tc>
      </w:tr>
      <w:tr w:rsidR="00B65939" w14:paraId="7454928C"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57C6D760" w14:textId="77777777" w:rsidR="00B65939" w:rsidRPr="00D37BFE" w:rsidRDefault="00B65939" w:rsidP="00DC4004">
            <w:r>
              <w:t>67</w:t>
            </w:r>
          </w:p>
        </w:tc>
        <w:tc>
          <w:tcPr>
            <w:tcW w:w="3158" w:type="dxa"/>
            <w:tcBorders>
              <w:top w:val="single" w:sz="6" w:space="0" w:color="auto"/>
              <w:left w:val="single" w:sz="6" w:space="0" w:color="auto"/>
              <w:bottom w:val="single" w:sz="6" w:space="0" w:color="auto"/>
              <w:right w:val="single" w:sz="6" w:space="0" w:color="auto"/>
            </w:tcBorders>
          </w:tcPr>
          <w:p w14:paraId="024164E8" w14:textId="77777777" w:rsidR="00B65939" w:rsidRDefault="00B65939" w:rsidP="00DC4004">
            <w:r>
              <w:t>PERFORMANCE INDICATOR 1</w:t>
            </w:r>
          </w:p>
        </w:tc>
        <w:tc>
          <w:tcPr>
            <w:tcW w:w="1702" w:type="dxa"/>
            <w:tcBorders>
              <w:top w:val="single" w:sz="6" w:space="0" w:color="auto"/>
              <w:left w:val="single" w:sz="6" w:space="0" w:color="auto"/>
              <w:bottom w:val="single" w:sz="6" w:space="0" w:color="auto"/>
              <w:right w:val="single" w:sz="6" w:space="0" w:color="auto"/>
            </w:tcBorders>
          </w:tcPr>
          <w:p w14:paraId="21C8C265" w14:textId="77777777" w:rsidR="00B65939" w:rsidRPr="00B3065B" w:rsidRDefault="00B65939" w:rsidP="00DC4004">
            <w:r w:rsidRPr="00B3065B">
              <w:t>Alphanumeric</w:t>
            </w:r>
          </w:p>
        </w:tc>
        <w:tc>
          <w:tcPr>
            <w:tcW w:w="1792" w:type="dxa"/>
            <w:tcBorders>
              <w:top w:val="single" w:sz="6" w:space="0" w:color="auto"/>
              <w:left w:val="single" w:sz="6" w:space="0" w:color="auto"/>
              <w:bottom w:val="single" w:sz="6" w:space="0" w:color="auto"/>
              <w:right w:val="single" w:sz="6" w:space="0" w:color="auto"/>
            </w:tcBorders>
          </w:tcPr>
          <w:p w14:paraId="2DD65351" w14:textId="77777777" w:rsidR="00B65939" w:rsidRPr="00B3065B" w:rsidRDefault="00B65939" w:rsidP="00DC4004">
            <w:r w:rsidRPr="00B3065B">
              <w:t>A20</w:t>
            </w:r>
          </w:p>
        </w:tc>
        <w:tc>
          <w:tcPr>
            <w:tcW w:w="1145" w:type="dxa"/>
            <w:tcBorders>
              <w:top w:val="single" w:sz="6" w:space="0" w:color="auto"/>
              <w:left w:val="single" w:sz="6" w:space="0" w:color="auto"/>
              <w:bottom w:val="single" w:sz="6" w:space="0" w:color="auto"/>
              <w:right w:val="single" w:sz="6" w:space="0" w:color="auto"/>
            </w:tcBorders>
          </w:tcPr>
          <w:p w14:paraId="124724DE"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4E5E1557"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0A658965" w14:textId="77777777" w:rsidR="00B65939" w:rsidRDefault="00B65939" w:rsidP="00DC4004">
            <w:r>
              <w:t>Blank</w:t>
            </w:r>
          </w:p>
        </w:tc>
      </w:tr>
      <w:tr w:rsidR="00B65939" w14:paraId="72DF6AC6"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6B87012A" w14:textId="77777777" w:rsidR="00B65939" w:rsidRPr="00D37BFE" w:rsidRDefault="00B65939" w:rsidP="00DC4004">
            <w:r>
              <w:t>68-76</w:t>
            </w:r>
          </w:p>
        </w:tc>
        <w:tc>
          <w:tcPr>
            <w:tcW w:w="3158" w:type="dxa"/>
            <w:tcBorders>
              <w:top w:val="single" w:sz="6" w:space="0" w:color="auto"/>
              <w:left w:val="single" w:sz="6" w:space="0" w:color="auto"/>
              <w:bottom w:val="single" w:sz="6" w:space="0" w:color="auto"/>
              <w:right w:val="single" w:sz="6" w:space="0" w:color="auto"/>
            </w:tcBorders>
          </w:tcPr>
          <w:p w14:paraId="35448F49" w14:textId="77777777" w:rsidR="00B65939" w:rsidRDefault="00B65939" w:rsidP="00DC4004">
            <w:r>
              <w:t>PERFORMANCE INDICATOR 2-10</w:t>
            </w:r>
          </w:p>
        </w:tc>
        <w:tc>
          <w:tcPr>
            <w:tcW w:w="1702" w:type="dxa"/>
            <w:tcBorders>
              <w:top w:val="single" w:sz="6" w:space="0" w:color="auto"/>
              <w:left w:val="single" w:sz="6" w:space="0" w:color="auto"/>
              <w:bottom w:val="single" w:sz="6" w:space="0" w:color="auto"/>
              <w:right w:val="single" w:sz="6" w:space="0" w:color="auto"/>
            </w:tcBorders>
          </w:tcPr>
          <w:p w14:paraId="2239B412" w14:textId="77777777" w:rsidR="00B65939" w:rsidRPr="00B3065B" w:rsidRDefault="00B65939" w:rsidP="00DC4004">
            <w:r w:rsidRPr="00B3065B">
              <w:t>Alphanumeric</w:t>
            </w:r>
          </w:p>
        </w:tc>
        <w:tc>
          <w:tcPr>
            <w:tcW w:w="1792" w:type="dxa"/>
            <w:tcBorders>
              <w:top w:val="single" w:sz="6" w:space="0" w:color="auto"/>
              <w:left w:val="single" w:sz="6" w:space="0" w:color="auto"/>
              <w:bottom w:val="single" w:sz="6" w:space="0" w:color="auto"/>
              <w:right w:val="single" w:sz="6" w:space="0" w:color="auto"/>
            </w:tcBorders>
          </w:tcPr>
          <w:p w14:paraId="1ABDD422" w14:textId="77777777" w:rsidR="00B65939" w:rsidRDefault="00B65939" w:rsidP="00DC4004">
            <w:r>
              <w:t>A20</w:t>
            </w:r>
          </w:p>
        </w:tc>
        <w:tc>
          <w:tcPr>
            <w:tcW w:w="1145" w:type="dxa"/>
            <w:tcBorders>
              <w:top w:val="single" w:sz="6" w:space="0" w:color="auto"/>
              <w:left w:val="single" w:sz="6" w:space="0" w:color="auto"/>
              <w:bottom w:val="single" w:sz="6" w:space="0" w:color="auto"/>
              <w:right w:val="single" w:sz="6" w:space="0" w:color="auto"/>
            </w:tcBorders>
          </w:tcPr>
          <w:p w14:paraId="7F7FDBAA"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671AF540"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103F990E" w14:textId="77777777" w:rsidR="00B65939" w:rsidRDefault="00B65939" w:rsidP="00DC4004">
            <w:r>
              <w:t>Blank</w:t>
            </w:r>
          </w:p>
        </w:tc>
      </w:tr>
    </w:tbl>
    <w:p w14:paraId="00103315" w14:textId="77777777" w:rsidR="00B65939" w:rsidRPr="00DC4004" w:rsidRDefault="00B65939" w:rsidP="00DC4004"/>
    <w:p w14:paraId="08845791" w14:textId="77777777" w:rsidR="00B65939" w:rsidRPr="001D3E2C" w:rsidRDefault="00B65939" w:rsidP="00B65939">
      <w:pPr>
        <w:tabs>
          <w:tab w:val="left" w:pos="1008"/>
        </w:tabs>
        <w:overflowPunct w:val="0"/>
        <w:autoSpaceDE w:val="0"/>
        <w:autoSpaceDN w:val="0"/>
        <w:adjustRightInd w:val="0"/>
        <w:textAlignment w:val="baseline"/>
        <w:rPr>
          <w:rFonts w:ascii="Verdana" w:hAnsi="Verdana"/>
        </w:rPr>
        <w:sectPr w:rsidR="00B65939" w:rsidRPr="001D3E2C" w:rsidSect="00B65939">
          <w:footerReference w:type="even" r:id="rId30"/>
          <w:footerReference w:type="default" r:id="rId31"/>
          <w:pgSz w:w="16838" w:h="11906" w:orient="landscape" w:code="9"/>
          <w:pgMar w:top="1418" w:right="1529" w:bottom="1418" w:left="1701" w:header="561" w:footer="561" w:gutter="0"/>
          <w:cols w:space="708"/>
          <w:docGrid w:linePitch="360"/>
        </w:sectPr>
      </w:pPr>
    </w:p>
    <w:p w14:paraId="58200C39" w14:textId="77777777" w:rsidR="00B65939" w:rsidRDefault="00B65939" w:rsidP="003C5FDC">
      <w:pPr>
        <w:pStyle w:val="Heading2"/>
        <w:numPr>
          <w:ilvl w:val="1"/>
          <w:numId w:val="13"/>
        </w:numPr>
        <w:ind w:left="567" w:hanging="567"/>
      </w:pPr>
      <w:bookmarkStart w:id="55" w:name="_Toc499203694"/>
      <w:bookmarkStart w:id="56" w:name="_Toc83657902"/>
      <w:bookmarkStart w:id="57" w:name="_Toc85101098"/>
      <w:r w:rsidRPr="004F2620">
        <w:lastRenderedPageBreak/>
        <w:t>Transmission Schema Definition</w:t>
      </w:r>
      <w:bookmarkEnd w:id="55"/>
      <w:bookmarkEnd w:id="56"/>
      <w:bookmarkEnd w:id="57"/>
    </w:p>
    <w:p w14:paraId="36D8E7F8" w14:textId="6E57F002" w:rsidR="00215239" w:rsidRDefault="00215239" w:rsidP="00B65939">
      <w:pPr>
        <w:pStyle w:val="DHHSbody"/>
      </w:pPr>
      <w:r>
        <w:t>Can be downloaded by following this link.</w:t>
      </w:r>
    </w:p>
    <w:p w14:paraId="197320CC" w14:textId="7F4FE388" w:rsidR="007E3035" w:rsidRPr="00473230" w:rsidRDefault="00083AAC" w:rsidP="00B65939">
      <w:pPr>
        <w:pStyle w:val="DHHSbody"/>
        <w:rPr>
          <w:sz w:val="21"/>
        </w:rPr>
      </w:pPr>
      <w:hyperlink r:id="rId32" w:history="1">
        <w:r w:rsidR="00473230" w:rsidRPr="00473230">
          <w:rPr>
            <w:rStyle w:val="Hyperlink"/>
          </w:rPr>
          <w:t>CHMDS Schema 51 R4</w:t>
        </w:r>
      </w:hyperlink>
      <w:r w:rsidR="00473230">
        <w:t xml:space="preserve"> </w:t>
      </w:r>
      <w:r w:rsidR="00473230" w:rsidRPr="00473230">
        <w:rPr>
          <w:sz w:val="21"/>
        </w:rPr>
        <w:t>&lt;https://www.health.vic.gov.au/community-health/community-health-data-reporting&gt;</w:t>
      </w:r>
    </w:p>
    <w:p w14:paraId="7DF1E447" w14:textId="77777777" w:rsidR="00B65939" w:rsidRDefault="00B65939" w:rsidP="003C5FDC">
      <w:pPr>
        <w:pStyle w:val="Heading2"/>
        <w:numPr>
          <w:ilvl w:val="1"/>
          <w:numId w:val="13"/>
        </w:numPr>
        <w:ind w:left="567" w:hanging="567"/>
      </w:pPr>
      <w:bookmarkStart w:id="58" w:name="_Toc499203695"/>
      <w:bookmarkStart w:id="59" w:name="_Toc83657903"/>
      <w:bookmarkStart w:id="60" w:name="_Toc85101099"/>
      <w:r w:rsidRPr="00CB1995">
        <w:t>Transmission Sample File</w:t>
      </w:r>
      <w:bookmarkStart w:id="61" w:name="_Hlk66712316"/>
      <w:bookmarkEnd w:id="58"/>
      <w:bookmarkEnd w:id="59"/>
      <w:bookmarkEnd w:id="60"/>
    </w:p>
    <w:p w14:paraId="43CF754C" w14:textId="561B3CBB" w:rsidR="00B65939" w:rsidRPr="006B239D" w:rsidRDefault="00DE738F" w:rsidP="00B65939">
      <w:pPr>
        <w:pStyle w:val="DHHSbody"/>
      </w:pPr>
      <w:r w:rsidRPr="00D27228">
        <w:object w:dxaOrig="2805" w:dyaOrig="810" w14:anchorId="5F56D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39.5pt" o:ole="">
            <v:imagedata r:id="rId33" o:title=""/>
          </v:shape>
          <o:OLEObject Type="Embed" ProgID="Package" ShapeID="_x0000_i1025" DrawAspect="Content" ObjectID="_1732445806" r:id="rId34"/>
        </w:object>
      </w:r>
    </w:p>
    <w:p w14:paraId="08D3C80B" w14:textId="77777777" w:rsidR="00B65939" w:rsidRDefault="00B65939" w:rsidP="00DC4004">
      <w:pPr>
        <w:pStyle w:val="Body"/>
      </w:pPr>
      <w:r>
        <w:t>Note: Sample file can be verified against schema in Microsoft Visual Studio 17.</w:t>
      </w:r>
      <w:bookmarkEnd w:id="61"/>
    </w:p>
    <w:sectPr w:rsidR="00B65939" w:rsidSect="00454A7D">
      <w:headerReference w:type="even" r:id="rId35"/>
      <w:headerReference w:type="default" r:id="rId36"/>
      <w:footerReference w:type="even" r:id="rId37"/>
      <w:footerReference w:type="default" r:id="rId38"/>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6F2B1" w14:textId="77777777" w:rsidR="00C941D3" w:rsidRDefault="00C941D3">
      <w:r>
        <w:separator/>
      </w:r>
    </w:p>
    <w:p w14:paraId="618930AA" w14:textId="77777777" w:rsidR="00C941D3" w:rsidRDefault="00C941D3"/>
  </w:endnote>
  <w:endnote w:type="continuationSeparator" w:id="0">
    <w:p w14:paraId="55B3B450" w14:textId="77777777" w:rsidR="00C941D3" w:rsidRDefault="00C941D3">
      <w:r>
        <w:continuationSeparator/>
      </w:r>
    </w:p>
    <w:p w14:paraId="6A19495C" w14:textId="77777777" w:rsidR="00C941D3" w:rsidRDefault="00C941D3"/>
  </w:endnote>
  <w:endnote w:type="continuationNotice" w:id="1">
    <w:p w14:paraId="1A629EA2" w14:textId="77777777" w:rsidR="00E07143" w:rsidRDefault="00E07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D8D5" w14:textId="77777777" w:rsidR="00690202" w:rsidRDefault="00690202">
    <w:pPr>
      <w:pStyle w:val="Footer"/>
    </w:pPr>
    <w:r>
      <w:rPr>
        <w:noProof/>
      </w:rPr>
      <mc:AlternateContent>
        <mc:Choice Requires="wps">
          <w:drawing>
            <wp:anchor distT="0" distB="0" distL="114300" distR="114300" simplePos="0" relativeHeight="251658240" behindDoc="0" locked="0" layoutInCell="0" allowOverlap="1" wp14:anchorId="4EBF349A" wp14:editId="1851E7F7">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A3B43B" w14:textId="77777777" w:rsidR="00690202" w:rsidRPr="00EB4BC7" w:rsidRDefault="0069020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BF349A"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62A3B43B" w14:textId="77777777" w:rsidR="00690202" w:rsidRPr="00EB4BC7" w:rsidRDefault="0069020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2506" w14:textId="04CF0BCF" w:rsidR="00690202" w:rsidRDefault="00690202">
    <w:pPr>
      <w:pStyle w:val="Footer"/>
    </w:pPr>
    <w:r>
      <w:rPr>
        <w:noProof/>
      </w:rPr>
      <mc:AlternateContent>
        <mc:Choice Requires="wps">
          <w:drawing>
            <wp:anchor distT="0" distB="0" distL="114300" distR="114300" simplePos="0" relativeHeight="251658244" behindDoc="0" locked="0" layoutInCell="0" allowOverlap="1" wp14:anchorId="1604C949" wp14:editId="1364784D">
              <wp:simplePos x="0" y="0"/>
              <wp:positionH relativeFrom="page">
                <wp:align>center</wp:align>
              </wp:positionH>
              <wp:positionV relativeFrom="page">
                <wp:align>bottom</wp:align>
              </wp:positionV>
              <wp:extent cx="7772400" cy="502285"/>
              <wp:effectExtent l="0" t="0" r="0" b="12065"/>
              <wp:wrapNone/>
              <wp:docPr id="8" name="MSIPCM52e7427db7a7cf0283e93694"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D9B103" w14:textId="0366DB60" w:rsidR="00690202" w:rsidRPr="00083AAC" w:rsidRDefault="00083AAC" w:rsidP="00083AAC">
                          <w:pPr>
                            <w:spacing w:after="0"/>
                            <w:jc w:val="center"/>
                            <w:rPr>
                              <w:rFonts w:ascii="Arial Black" w:hAnsi="Arial Black"/>
                              <w:color w:val="000000"/>
                              <w:sz w:val="20"/>
                            </w:rPr>
                          </w:pPr>
                          <w:r w:rsidRPr="00083AA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604C949" id="_x0000_t202" coordsize="21600,21600" o:spt="202" path="m,l,21600r21600,l21600,xe">
              <v:stroke joinstyle="miter"/>
              <v:path gradientshapeok="t" o:connecttype="rect"/>
            </v:shapetype>
            <v:shape id="MSIPCM52e7427db7a7cf0283e93694"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40D9B103" w14:textId="0366DB60" w:rsidR="00690202" w:rsidRPr="00083AAC" w:rsidRDefault="00083AAC" w:rsidP="00083AAC">
                    <w:pPr>
                      <w:spacing w:after="0"/>
                      <w:jc w:val="center"/>
                      <w:rPr>
                        <w:rFonts w:ascii="Arial Black" w:hAnsi="Arial Black"/>
                        <w:color w:val="000000"/>
                        <w:sz w:val="20"/>
                      </w:rPr>
                    </w:pPr>
                    <w:r w:rsidRPr="00083AAC">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4A0C" w14:textId="503EE083" w:rsidR="00690202" w:rsidRDefault="00690202">
    <w:pPr>
      <w:pStyle w:val="Footer"/>
    </w:pPr>
    <w:r>
      <w:rPr>
        <w:noProof/>
      </w:rPr>
      <mc:AlternateContent>
        <mc:Choice Requires="wps">
          <w:drawing>
            <wp:anchor distT="0" distB="0" distL="114300" distR="114300" simplePos="0" relativeHeight="251658246" behindDoc="0" locked="0" layoutInCell="0" allowOverlap="1" wp14:anchorId="1737DEE1" wp14:editId="1067DE12">
              <wp:simplePos x="0" y="0"/>
              <wp:positionH relativeFrom="page">
                <wp:align>center</wp:align>
              </wp:positionH>
              <wp:positionV relativeFrom="page">
                <wp:align>bottom</wp:align>
              </wp:positionV>
              <wp:extent cx="7772400" cy="502285"/>
              <wp:effectExtent l="0" t="0" r="0" b="12065"/>
              <wp:wrapNone/>
              <wp:docPr id="9" name="MSIPCM7f24405facfb6753a93f8780"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691335" w14:textId="151D4394" w:rsidR="00690202" w:rsidRPr="00083AAC" w:rsidRDefault="00083AAC" w:rsidP="00083AAC">
                          <w:pPr>
                            <w:spacing w:after="0"/>
                            <w:jc w:val="center"/>
                            <w:rPr>
                              <w:rFonts w:ascii="Arial Black" w:hAnsi="Arial Black"/>
                              <w:color w:val="000000"/>
                              <w:sz w:val="20"/>
                            </w:rPr>
                          </w:pPr>
                          <w:r w:rsidRPr="00083AA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737DEE1" id="_x0000_t202" coordsize="21600,21600" o:spt="202" path="m,l,21600r21600,l21600,xe">
              <v:stroke joinstyle="miter"/>
              <v:path gradientshapeok="t" o:connecttype="rect"/>
            </v:shapetype>
            <v:shape id="MSIPCM7f24405facfb6753a93f8780" o:spid="_x0000_s1028"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7B691335" w14:textId="151D4394" w:rsidR="00690202" w:rsidRPr="00083AAC" w:rsidRDefault="00083AAC" w:rsidP="00083AAC">
                    <w:pPr>
                      <w:spacing w:after="0"/>
                      <w:jc w:val="center"/>
                      <w:rPr>
                        <w:rFonts w:ascii="Arial Black" w:hAnsi="Arial Black"/>
                        <w:color w:val="000000"/>
                        <w:sz w:val="20"/>
                      </w:rPr>
                    </w:pPr>
                    <w:r w:rsidRPr="00083AAC">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54C6" w14:textId="77777777" w:rsidR="00690202" w:rsidRPr="005B4ECB" w:rsidRDefault="00690202" w:rsidP="00B65939">
    <w:pPr>
      <w:pStyle w:val="DHHSfooter"/>
      <w:tabs>
        <w:tab w:val="clear" w:pos="9299"/>
        <w:tab w:val="left" w:pos="8080"/>
        <w:tab w:val="left" w:pos="8789"/>
        <w:tab w:val="right" w:pos="13041"/>
      </w:tabs>
    </w:pPr>
    <w:r>
      <w:rPr>
        <w:noProof/>
      </w:rPr>
      <mc:AlternateContent>
        <mc:Choice Requires="wps">
          <w:drawing>
            <wp:anchor distT="0" distB="0" distL="114300" distR="114300" simplePos="0" relativeHeight="251658242" behindDoc="0" locked="0" layoutInCell="0" allowOverlap="1" wp14:anchorId="0E616B4E" wp14:editId="7BBEFF93">
              <wp:simplePos x="0" y="0"/>
              <wp:positionH relativeFrom="page">
                <wp:align>center</wp:align>
              </wp:positionH>
              <wp:positionV relativeFrom="page">
                <wp:align>bottom</wp:align>
              </wp:positionV>
              <wp:extent cx="7772400" cy="502285"/>
              <wp:effectExtent l="0" t="0" r="0" b="12065"/>
              <wp:wrapNone/>
              <wp:docPr id="97" name="MSIPCM623540eb88662aafe9ce4da9" descr="{&quot;HashCode&quot;:904758361,&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B1EE2D" w14:textId="77777777" w:rsidR="00690202" w:rsidRPr="00776D51" w:rsidRDefault="00690202" w:rsidP="00B65939">
                          <w:pPr>
                            <w:jc w:val="center"/>
                            <w:rPr>
                              <w:rFonts w:ascii="Arial Black" w:hAnsi="Arial Black"/>
                              <w:color w:val="000000"/>
                            </w:rPr>
                          </w:pPr>
                          <w:r w:rsidRPr="00776D5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E616B4E" id="_x0000_t202" coordsize="21600,21600" o:spt="202" path="m,l,21600r21600,l21600,xe">
              <v:stroke joinstyle="miter"/>
              <v:path gradientshapeok="t" o:connecttype="rect"/>
            </v:shapetype>
            <v:shape id="MSIPCM623540eb88662aafe9ce4da9" o:spid="_x0000_s1029" type="#_x0000_t202" alt="{&quot;HashCode&quot;:904758361,&quot;Height&quot;:9999999.0,&quot;Width&quot;:9999999.0,&quot;Placement&quot;:&quot;Footer&quot;,&quot;Index&quot;:&quot;OddAndEven&quot;,&quot;Section&quot;:3,&quot;Top&quot;:0.0,&quot;Left&quot;:0.0}" style="position:absolute;margin-left:0;margin-top:0;width:612pt;height:39.55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textbox inset=",0,,0">
                <w:txbxContent>
                  <w:p w14:paraId="11B1EE2D" w14:textId="77777777" w:rsidR="00690202" w:rsidRPr="00776D51" w:rsidRDefault="00690202" w:rsidP="00B65939">
                    <w:pPr>
                      <w:jc w:val="center"/>
                      <w:rPr>
                        <w:rFonts w:ascii="Arial Black" w:hAnsi="Arial Black"/>
                        <w:color w:val="000000"/>
                      </w:rPr>
                    </w:pPr>
                    <w:r w:rsidRPr="00776D51">
                      <w:rPr>
                        <w:rFonts w:ascii="Arial Black" w:hAnsi="Arial Black"/>
                        <w:color w:val="000000"/>
                      </w:rPr>
                      <w:t>OFFICIAL</w:t>
                    </w:r>
                  </w:p>
                </w:txbxContent>
              </v:textbox>
              <w10:wrap anchorx="page" anchory="page"/>
            </v:shape>
          </w:pict>
        </mc:Fallback>
      </mc:AlternateContent>
    </w:r>
    <w:r>
      <w:t>Community Health Data Transmission Protocol v5.2</w:t>
    </w:r>
    <w:r w:rsidRPr="0031753A">
      <w:tab/>
      <w:t xml:space="preserve">Page </w:t>
    </w:r>
    <w:r w:rsidRPr="0031753A">
      <w:fldChar w:fldCharType="begin"/>
    </w:r>
    <w:r w:rsidRPr="0031753A">
      <w:instrText xml:space="preserve"> PAGE </w:instrText>
    </w:r>
    <w:r w:rsidRPr="0031753A">
      <w:fldChar w:fldCharType="separate"/>
    </w:r>
    <w:r>
      <w:t>14</w:t>
    </w:r>
    <w:r w:rsidRPr="0031753A">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54AF" w14:textId="29C85288" w:rsidR="00690202" w:rsidRPr="00FA7733" w:rsidRDefault="00690202" w:rsidP="00B65939">
    <w:pPr>
      <w:pStyle w:val="DHHSfooter"/>
      <w:tabs>
        <w:tab w:val="clear" w:pos="9299"/>
        <w:tab w:val="left" w:pos="8080"/>
        <w:tab w:val="left" w:pos="8789"/>
        <w:tab w:val="right" w:pos="13041"/>
      </w:tabs>
    </w:pPr>
    <w:r>
      <w:rPr>
        <w:noProof/>
      </w:rPr>
      <mc:AlternateContent>
        <mc:Choice Requires="wps">
          <w:drawing>
            <wp:anchor distT="0" distB="0" distL="114300" distR="114300" simplePos="0" relativeHeight="251658247" behindDoc="0" locked="0" layoutInCell="0" allowOverlap="1" wp14:anchorId="0FA9C814" wp14:editId="695F9C97">
              <wp:simplePos x="0" y="0"/>
              <wp:positionH relativeFrom="page">
                <wp:align>center</wp:align>
              </wp:positionH>
              <wp:positionV relativeFrom="page">
                <wp:align>bottom</wp:align>
              </wp:positionV>
              <wp:extent cx="7772400" cy="502285"/>
              <wp:effectExtent l="0" t="0" r="0" b="12065"/>
              <wp:wrapNone/>
              <wp:docPr id="10" name="MSIPCMfd9e43bb92da16adb12f6bad"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2A5B13" w14:textId="7B6F4B15" w:rsidR="00690202" w:rsidRPr="00083AAC" w:rsidRDefault="00083AAC" w:rsidP="00083AAC">
                          <w:pPr>
                            <w:spacing w:after="0"/>
                            <w:jc w:val="center"/>
                            <w:rPr>
                              <w:rFonts w:ascii="Arial Black" w:hAnsi="Arial Black"/>
                              <w:color w:val="000000"/>
                              <w:sz w:val="20"/>
                            </w:rPr>
                          </w:pPr>
                          <w:r w:rsidRPr="00083AA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FA9C814" id="_x0000_t202" coordsize="21600,21600" o:spt="202" path="m,l,21600r21600,l21600,xe">
              <v:stroke joinstyle="miter"/>
              <v:path gradientshapeok="t" o:connecttype="rect"/>
            </v:shapetype>
            <v:shape id="MSIPCMfd9e43bb92da16adb12f6bad" o:spid="_x0000_s1030" type="#_x0000_t202" alt="{&quot;HashCode&quot;:904758361,&quot;Height&quot;:9999999.0,&quot;Width&quot;:9999999.0,&quot;Placement&quot;:&quot;Footer&quot;,&quot;Index&quot;:&quot;Primary&quot;,&quot;Section&quot;:2,&quot;Top&quot;:0.0,&quot;Left&quot;:0.0}" style="position:absolute;margin-left:0;margin-top:0;width:612pt;height:39.55pt;z-index:2516582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242A5B13" w14:textId="7B6F4B15" w:rsidR="00690202" w:rsidRPr="00083AAC" w:rsidRDefault="00083AAC" w:rsidP="00083AAC">
                    <w:pPr>
                      <w:spacing w:after="0"/>
                      <w:jc w:val="center"/>
                      <w:rPr>
                        <w:rFonts w:ascii="Arial Black" w:hAnsi="Arial Black"/>
                        <w:color w:val="000000"/>
                        <w:sz w:val="20"/>
                      </w:rPr>
                    </w:pPr>
                    <w:r w:rsidRPr="00083AA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1E20" w14:textId="77777777" w:rsidR="00690202" w:rsidRPr="005B4ECB" w:rsidRDefault="00690202" w:rsidP="00B65939">
    <w:pPr>
      <w:pStyle w:val="DHHSfooter"/>
      <w:tabs>
        <w:tab w:val="clear" w:pos="9299"/>
        <w:tab w:val="left" w:pos="12333"/>
        <w:tab w:val="right" w:pos="13325"/>
      </w:tabs>
    </w:pPr>
    <w:r>
      <w:rPr>
        <w:noProof/>
      </w:rPr>
      <mc:AlternateContent>
        <mc:Choice Requires="wps">
          <w:drawing>
            <wp:anchor distT="0" distB="0" distL="114300" distR="114300" simplePos="0" relativeHeight="251658243" behindDoc="0" locked="0" layoutInCell="0" allowOverlap="1" wp14:anchorId="2BB1EFC9" wp14:editId="1407462B">
              <wp:simplePos x="0" y="0"/>
              <wp:positionH relativeFrom="page">
                <wp:align>center</wp:align>
              </wp:positionH>
              <wp:positionV relativeFrom="page">
                <wp:align>bottom</wp:align>
              </wp:positionV>
              <wp:extent cx="7772400" cy="502285"/>
              <wp:effectExtent l="0" t="0" r="0" b="12065"/>
              <wp:wrapNone/>
              <wp:docPr id="100" name="MSIPCM57844754a0682aaaa761e4bd" descr="{&quot;HashCode&quot;:904758361,&quot;Height&quot;:9999999.0,&quot;Width&quot;:9999999.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60051E" w14:textId="77777777" w:rsidR="00690202" w:rsidRPr="00776D51" w:rsidRDefault="00690202" w:rsidP="00B65939">
                          <w:pPr>
                            <w:jc w:val="center"/>
                            <w:rPr>
                              <w:rFonts w:ascii="Arial Black" w:hAnsi="Arial Black"/>
                              <w:color w:val="000000"/>
                            </w:rPr>
                          </w:pPr>
                          <w:r w:rsidRPr="00776D5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BB1EFC9" id="_x0000_t202" coordsize="21600,21600" o:spt="202" path="m,l,21600r21600,l21600,xe">
              <v:stroke joinstyle="miter"/>
              <v:path gradientshapeok="t" o:connecttype="rect"/>
            </v:shapetype>
            <v:shape id="MSIPCM57844754a0682aaaa761e4bd" o:spid="_x0000_s1031" type="#_x0000_t202" alt="{&quot;HashCode&quot;:904758361,&quot;Height&quot;:9999999.0,&quot;Width&quot;:9999999.0,&quot;Placement&quot;:&quot;Footer&quot;,&quot;Index&quot;:&quot;OddAndEven&quot;,&quot;Section&quot;:4,&quot;Top&quot;:0.0,&quot;Left&quot;:0.0}" style="position:absolute;margin-left:0;margin-top:0;width:612pt;height:39.5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textbox inset=",0,,0">
                <w:txbxContent>
                  <w:p w14:paraId="3360051E" w14:textId="77777777" w:rsidR="00690202" w:rsidRPr="00776D51" w:rsidRDefault="00690202" w:rsidP="00B65939">
                    <w:pPr>
                      <w:jc w:val="center"/>
                      <w:rPr>
                        <w:rFonts w:ascii="Arial Black" w:hAnsi="Arial Black"/>
                        <w:color w:val="000000"/>
                      </w:rPr>
                    </w:pPr>
                    <w:r w:rsidRPr="00776D51">
                      <w:rPr>
                        <w:rFonts w:ascii="Arial Black" w:hAnsi="Arial Black"/>
                        <w:color w:val="000000"/>
                      </w:rPr>
                      <w:t>OFFICIAL</w:t>
                    </w:r>
                  </w:p>
                </w:txbxContent>
              </v:textbox>
              <w10:wrap anchorx="page" anchory="page"/>
            </v:shape>
          </w:pict>
        </mc:Fallback>
      </mc:AlternateContent>
    </w:r>
    <w:r>
      <w:t>Community Health Data Transmission Protocol v5.2</w:t>
    </w:r>
    <w:r w:rsidRPr="0031753A">
      <w:tab/>
      <w:t xml:space="preserve">Page </w:t>
    </w:r>
    <w:r w:rsidRPr="0031753A">
      <w:fldChar w:fldCharType="begin"/>
    </w:r>
    <w:r w:rsidRPr="0031753A">
      <w:instrText xml:space="preserve"> PAGE </w:instrText>
    </w:r>
    <w:r w:rsidRPr="0031753A">
      <w:fldChar w:fldCharType="separate"/>
    </w:r>
    <w:r>
      <w:rPr>
        <w:noProof/>
      </w:rPr>
      <w:t>26</w:t>
    </w:r>
    <w:r w:rsidRPr="0031753A">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26F1" w14:textId="6CE75832" w:rsidR="00690202" w:rsidRPr="00FA7733" w:rsidRDefault="00690202" w:rsidP="00B65939">
    <w:pPr>
      <w:pStyle w:val="DHHSfooter"/>
      <w:tabs>
        <w:tab w:val="clear" w:pos="9299"/>
        <w:tab w:val="left" w:pos="12191"/>
        <w:tab w:val="right" w:pos="13041"/>
      </w:tabs>
    </w:pPr>
    <w:r>
      <w:rPr>
        <w:noProof/>
      </w:rPr>
      <mc:AlternateContent>
        <mc:Choice Requires="wps">
          <w:drawing>
            <wp:anchor distT="0" distB="0" distL="114300" distR="114300" simplePos="0" relativeHeight="251658245" behindDoc="0" locked="0" layoutInCell="0" allowOverlap="1" wp14:anchorId="5429B1FA" wp14:editId="761B9604">
              <wp:simplePos x="0" y="0"/>
              <wp:positionH relativeFrom="page">
                <wp:align>center</wp:align>
              </wp:positionH>
              <wp:positionV relativeFrom="page">
                <wp:align>bottom</wp:align>
              </wp:positionV>
              <wp:extent cx="7772400" cy="502285"/>
              <wp:effectExtent l="0" t="0" r="0" b="12065"/>
              <wp:wrapNone/>
              <wp:docPr id="99" name="MSIPCM93374aa7ac0cc2595be6ba1d" descr="{&quot;HashCode&quot;:904758361,&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A0C912" w14:textId="7979B321" w:rsidR="00690202" w:rsidRPr="00083AAC" w:rsidRDefault="00083AAC" w:rsidP="00083AAC">
                          <w:pPr>
                            <w:spacing w:after="0"/>
                            <w:jc w:val="center"/>
                            <w:rPr>
                              <w:rFonts w:ascii="Arial Black" w:hAnsi="Arial Black"/>
                              <w:color w:val="000000"/>
                              <w:sz w:val="20"/>
                            </w:rPr>
                          </w:pPr>
                          <w:r w:rsidRPr="00083AA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429B1FA" id="_x0000_t202" coordsize="21600,21600" o:spt="202" path="m,l,21600r21600,l21600,xe">
              <v:stroke joinstyle="miter"/>
              <v:path gradientshapeok="t" o:connecttype="rect"/>
            </v:shapetype>
            <v:shape id="MSIPCM93374aa7ac0cc2595be6ba1d" o:spid="_x0000_s1032" type="#_x0000_t202" alt="{&quot;HashCode&quot;:904758361,&quot;Height&quot;:9999999.0,&quot;Width&quot;:9999999.0,&quot;Placement&quot;:&quot;Footer&quot;,&quot;Index&quot;:&quot;Primary&quot;,&quot;Section&quot;:4,&quot;Top&quot;:0.0,&quot;Left&quot;:0.0}" style="position:absolute;margin-left:0;margin-top:0;width:612pt;height:39.5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QC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f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ImulAIYAgAALQQAAA4AAAAAAAAAAAAAAAAALgIAAGRycy9lMm9Eb2MueG1sUEsBAi0AFAAGAAgA&#10;AAAhANg//TfbAAAABQEAAA8AAAAAAAAAAAAAAAAAcgQAAGRycy9kb3ducmV2LnhtbFBLBQYAAAAA&#10;BAAEAPMAAAB6BQAAAAA=&#10;" o:allowincell="f" filled="f" stroked="f" strokeweight=".5pt">
              <v:textbox inset=",0,,0">
                <w:txbxContent>
                  <w:p w14:paraId="78A0C912" w14:textId="7979B321" w:rsidR="00690202" w:rsidRPr="00083AAC" w:rsidRDefault="00083AAC" w:rsidP="00083AAC">
                    <w:pPr>
                      <w:spacing w:after="0"/>
                      <w:jc w:val="center"/>
                      <w:rPr>
                        <w:rFonts w:ascii="Arial Black" w:hAnsi="Arial Black"/>
                        <w:color w:val="000000"/>
                        <w:sz w:val="20"/>
                      </w:rPr>
                    </w:pPr>
                    <w:r w:rsidRPr="00083AAC">
                      <w:rPr>
                        <w:rFonts w:ascii="Arial Black" w:hAnsi="Arial Black"/>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6D37" w14:textId="77777777" w:rsidR="00690202" w:rsidRDefault="00690202">
    <w:pPr>
      <w:pStyle w:val="Footer"/>
    </w:pPr>
    <w:r>
      <w:rPr>
        <w:noProof/>
        <w:lang w:eastAsia="en-AU"/>
      </w:rPr>
      <mc:AlternateContent>
        <mc:Choice Requires="wps">
          <w:drawing>
            <wp:anchor distT="0" distB="0" distL="114300" distR="114300" simplePos="0" relativeHeight="251658241" behindDoc="0" locked="0" layoutInCell="0" allowOverlap="1" wp14:anchorId="4D062465" wp14:editId="7FAF0297">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D1945" w14:textId="77777777" w:rsidR="00690202" w:rsidRPr="002C5B7C" w:rsidRDefault="00690202"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062465" id="_x0000_t202" coordsize="21600,21600" o:spt="202" path="m,l,21600r21600,l21600,xe">
              <v:stroke joinstyle="miter"/>
              <v:path gradientshapeok="t" o:connecttype="rect"/>
            </v:shapetype>
            <v:shape id="MSIPCMd3f54469bd0204c6fb2f3fa8" o:spid="_x0000_s1033"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5BCD1945" w14:textId="77777777" w:rsidR="00690202" w:rsidRPr="002C5B7C" w:rsidRDefault="00690202"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910A" w14:textId="5AA14577" w:rsidR="00690202" w:rsidRDefault="00690202">
    <w:pPr>
      <w:pStyle w:val="Footer"/>
    </w:pPr>
    <w:r>
      <w:rPr>
        <w:noProof/>
      </w:rPr>
      <mc:AlternateContent>
        <mc:Choice Requires="wps">
          <w:drawing>
            <wp:anchor distT="0" distB="0" distL="114300" distR="114300" simplePos="0" relativeHeight="251658248" behindDoc="0" locked="0" layoutInCell="0" allowOverlap="1" wp14:anchorId="77F2C922" wp14:editId="419AD021">
              <wp:simplePos x="0" y="9365456"/>
              <wp:positionH relativeFrom="page">
                <wp:align>center</wp:align>
              </wp:positionH>
              <wp:positionV relativeFrom="page">
                <wp:align>bottom</wp:align>
              </wp:positionV>
              <wp:extent cx="7772400" cy="502285"/>
              <wp:effectExtent l="0" t="0" r="0" b="12065"/>
              <wp:wrapNone/>
              <wp:docPr id="1" name="MSIPCM74bb44c3b9a279185a6f0171" descr="{&quot;HashCode&quot;:90475836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F0B1DB" w14:textId="51E1905D" w:rsidR="00690202" w:rsidRPr="00083AAC" w:rsidRDefault="00083AAC" w:rsidP="00083AAC">
                          <w:pPr>
                            <w:spacing w:after="0"/>
                            <w:jc w:val="center"/>
                            <w:rPr>
                              <w:rFonts w:ascii="Arial Black" w:hAnsi="Arial Black"/>
                              <w:color w:val="000000"/>
                              <w:sz w:val="20"/>
                            </w:rPr>
                          </w:pPr>
                          <w:r w:rsidRPr="00083AA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7F2C922" id="_x0000_t202" coordsize="21600,21600" o:spt="202" path="m,l,21600r21600,l21600,xe">
              <v:stroke joinstyle="miter"/>
              <v:path gradientshapeok="t" o:connecttype="rect"/>
            </v:shapetype>
            <v:shape id="MSIPCM74bb44c3b9a279185a6f0171" o:spid="_x0000_s1034" type="#_x0000_t202" alt="{&quot;HashCode&quot;:904758361,&quot;Height&quot;:9999999.0,&quot;Width&quot;:9999999.0,&quot;Placement&quot;:&quot;Footer&quot;,&quot;Index&quot;:&quot;Primary&quot;,&quot;Section&quot;:5,&quot;Top&quot;:0.0,&quot;Left&quot;:0.0}" style="position:absolute;left:0;text-align:left;margin-left:0;margin-top:0;width:612pt;height:39.55pt;z-index:2516582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MKUBXGQIAAC0EAAAOAAAAAAAAAAAAAAAAAC4CAABkcnMvZTJvRG9jLnhtbFBLAQItABQABgAI&#10;AAAAIQDYP/032wAAAAUBAAAPAAAAAAAAAAAAAAAAAHMEAABkcnMvZG93bnJldi54bWxQSwUGAAAA&#10;AAQABADzAAAAewUAAAAA&#10;" o:allowincell="f" filled="f" stroked="f" strokeweight=".5pt">
              <v:textbox inset=",0,,0">
                <w:txbxContent>
                  <w:p w14:paraId="01F0B1DB" w14:textId="51E1905D" w:rsidR="00690202" w:rsidRPr="00083AAC" w:rsidRDefault="00083AAC" w:rsidP="00083AAC">
                    <w:pPr>
                      <w:spacing w:after="0"/>
                      <w:jc w:val="center"/>
                      <w:rPr>
                        <w:rFonts w:ascii="Arial Black" w:hAnsi="Arial Black"/>
                        <w:color w:val="000000"/>
                        <w:sz w:val="20"/>
                      </w:rPr>
                    </w:pPr>
                    <w:r w:rsidRPr="00083AAC">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E0AE" w14:textId="77777777" w:rsidR="00C941D3" w:rsidRDefault="00C941D3" w:rsidP="00207717">
      <w:pPr>
        <w:spacing w:before="120"/>
      </w:pPr>
      <w:r>
        <w:separator/>
      </w:r>
    </w:p>
  </w:footnote>
  <w:footnote w:type="continuationSeparator" w:id="0">
    <w:p w14:paraId="17E8B2FF" w14:textId="77777777" w:rsidR="00C941D3" w:rsidRDefault="00C941D3">
      <w:r>
        <w:continuationSeparator/>
      </w:r>
    </w:p>
    <w:p w14:paraId="55279157" w14:textId="77777777" w:rsidR="00C941D3" w:rsidRDefault="00C941D3"/>
  </w:footnote>
  <w:footnote w:type="continuationNotice" w:id="1">
    <w:p w14:paraId="5F819940" w14:textId="77777777" w:rsidR="00E07143" w:rsidRDefault="00E071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18B4" w14:textId="77777777" w:rsidR="00083AAC" w:rsidRDefault="00083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78CE" w14:textId="77777777" w:rsidR="00083AAC" w:rsidRDefault="00083A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9C97" w14:textId="0C86E4E9" w:rsidR="00AC5DD8" w:rsidRDefault="006865B9">
    <w:pPr>
      <w:pStyle w:val="Header"/>
    </w:pPr>
    <w:r>
      <w:t>Community Health Minimum Data Set Transmission Protocol 202</w:t>
    </w:r>
    <w:r w:rsidR="0062709D">
      <w:t>2</w:t>
    </w:r>
    <w:r>
      <w:t>-2</w:t>
    </w:r>
    <w:r w:rsidR="0062709D">
      <w:t>3</w:t>
    </w:r>
    <w:r>
      <w:tab/>
    </w:r>
    <w:r>
      <w:tab/>
    </w:r>
    <w:r>
      <w:tab/>
    </w:r>
    <w:r>
      <w:tab/>
    </w:r>
    <w:r>
      <w:fldChar w:fldCharType="begin"/>
    </w:r>
    <w:r>
      <w:instrText xml:space="preserve"> PAGE   \* MERGEFORMAT </w:instrText>
    </w:r>
    <w:r>
      <w:fldChar w:fldCharType="separate"/>
    </w:r>
    <w:r>
      <w:t>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2C3A" w14:textId="00A17D3E" w:rsidR="00690202" w:rsidRPr="00600116" w:rsidRDefault="00690202" w:rsidP="006001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559A" w14:textId="41CBFE45" w:rsidR="00690202" w:rsidRPr="00600116" w:rsidRDefault="00690202" w:rsidP="00E82454">
    <w:pPr>
      <w:pStyle w:val="Header"/>
    </w:pPr>
    <w:r>
      <w:t>Community Health Minimum Data Set Transmission Protocol 202</w:t>
    </w:r>
    <w:r w:rsidR="00782635">
      <w:t>2</w:t>
    </w:r>
    <w:r>
      <w:t>-2</w:t>
    </w:r>
    <w:r w:rsidR="00782635">
      <w:t>3</w:t>
    </w:r>
    <w:r>
      <w:tab/>
    </w:r>
    <w:r>
      <w:tab/>
    </w:r>
    <w:r>
      <w:tab/>
    </w:r>
    <w:r>
      <w:tab/>
    </w:r>
    <w:r>
      <w:fldChar w:fldCharType="begin"/>
    </w:r>
    <w:r>
      <w:instrText xml:space="preserve"> PAGE   \* MERGEFORMAT </w:instrText>
    </w:r>
    <w:r>
      <w:fldChar w:fldCharType="separate"/>
    </w:r>
    <w:r>
      <w:t>2</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408B" w14:textId="77777777" w:rsidR="00690202" w:rsidRPr="00454A7D" w:rsidRDefault="00690202" w:rsidP="00454A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0493" w14:textId="77777777" w:rsidR="00690202" w:rsidRPr="0051568D" w:rsidRDefault="00690202" w:rsidP="0017674D">
    <w:pPr>
      <w:pStyle w:val="Header"/>
    </w:pPr>
    <w:r>
      <w:t>Document title (use Header style)</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sidRPr="00DE6C85">
      <w:rPr>
        <w:bCs/>
      </w:rPr>
      <w:t>2</w:t>
    </w:r>
    <w:r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0AAE1EBA"/>
    <w:numStyleLink w:val="ZZNumbersloweralpha"/>
  </w:abstractNum>
  <w:abstractNum w:abstractNumId="1"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C115363"/>
    <w:multiLevelType w:val="multilevel"/>
    <w:tmpl w:val="E6B0B176"/>
    <w:lvl w:ilvl="0">
      <w:start w:val="1"/>
      <w:numFmt w:val="decimal"/>
      <w:lvlText w:val="%1."/>
      <w:lvlJc w:val="left"/>
      <w:pPr>
        <w:ind w:left="495" w:hanging="495"/>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3"/>
  </w:num>
  <w:num w:numId="2">
    <w:abstractNumId w:val="6"/>
  </w:num>
  <w:num w:numId="3">
    <w:abstractNumId w:val="5"/>
  </w:num>
  <w:num w:numId="4">
    <w:abstractNumId w:va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680"/>
  <w:drawingGridHorizontalSpacing w:val="181"/>
  <w:drawingGridVerticalSpacing w:val="181"/>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39"/>
    <w:rsid w:val="00000719"/>
    <w:rsid w:val="00002D68"/>
    <w:rsid w:val="000033F7"/>
    <w:rsid w:val="00003403"/>
    <w:rsid w:val="00005347"/>
    <w:rsid w:val="000072B6"/>
    <w:rsid w:val="0001021B"/>
    <w:rsid w:val="00011D89"/>
    <w:rsid w:val="000154FD"/>
    <w:rsid w:val="00022271"/>
    <w:rsid w:val="000235E8"/>
    <w:rsid w:val="00024485"/>
    <w:rsid w:val="00024D89"/>
    <w:rsid w:val="000250B6"/>
    <w:rsid w:val="00026540"/>
    <w:rsid w:val="00030CDD"/>
    <w:rsid w:val="00033D81"/>
    <w:rsid w:val="00033DC9"/>
    <w:rsid w:val="00037366"/>
    <w:rsid w:val="00041BF0"/>
    <w:rsid w:val="00042C8A"/>
    <w:rsid w:val="0004536B"/>
    <w:rsid w:val="00046B68"/>
    <w:rsid w:val="000527DD"/>
    <w:rsid w:val="00056EC4"/>
    <w:rsid w:val="000578B2"/>
    <w:rsid w:val="00060959"/>
    <w:rsid w:val="00060C8F"/>
    <w:rsid w:val="00061427"/>
    <w:rsid w:val="0006298A"/>
    <w:rsid w:val="000663CD"/>
    <w:rsid w:val="00070F2B"/>
    <w:rsid w:val="00071C12"/>
    <w:rsid w:val="000733FE"/>
    <w:rsid w:val="00074219"/>
    <w:rsid w:val="00074ED5"/>
    <w:rsid w:val="000750A8"/>
    <w:rsid w:val="0008204A"/>
    <w:rsid w:val="00083AAC"/>
    <w:rsid w:val="0008508E"/>
    <w:rsid w:val="000860EF"/>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2BAB"/>
    <w:rsid w:val="00103276"/>
    <w:rsid w:val="0010392D"/>
    <w:rsid w:val="0010447F"/>
    <w:rsid w:val="00104FE3"/>
    <w:rsid w:val="0010714F"/>
    <w:rsid w:val="001120C5"/>
    <w:rsid w:val="00120BD3"/>
    <w:rsid w:val="00122FEA"/>
    <w:rsid w:val="001232BD"/>
    <w:rsid w:val="001236DC"/>
    <w:rsid w:val="00124ED5"/>
    <w:rsid w:val="001276FA"/>
    <w:rsid w:val="00131275"/>
    <w:rsid w:val="001312A9"/>
    <w:rsid w:val="00136AFE"/>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4AF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239"/>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32C"/>
    <w:rsid w:val="00273BAC"/>
    <w:rsid w:val="002763B3"/>
    <w:rsid w:val="002802E3"/>
    <w:rsid w:val="0028213D"/>
    <w:rsid w:val="002862F1"/>
    <w:rsid w:val="0029065E"/>
    <w:rsid w:val="00291373"/>
    <w:rsid w:val="0029597D"/>
    <w:rsid w:val="002962C3"/>
    <w:rsid w:val="0029752B"/>
    <w:rsid w:val="002A0A9C"/>
    <w:rsid w:val="002A483C"/>
    <w:rsid w:val="002A52F3"/>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0E28"/>
    <w:rsid w:val="002F3D32"/>
    <w:rsid w:val="002F5F31"/>
    <w:rsid w:val="002F5F46"/>
    <w:rsid w:val="002F618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5FDC"/>
    <w:rsid w:val="003C7897"/>
    <w:rsid w:val="003C7A3F"/>
    <w:rsid w:val="003D2766"/>
    <w:rsid w:val="003D2A74"/>
    <w:rsid w:val="003D3D88"/>
    <w:rsid w:val="003D3E8F"/>
    <w:rsid w:val="003D59E3"/>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7D"/>
    <w:rsid w:val="00454AD0"/>
    <w:rsid w:val="00457337"/>
    <w:rsid w:val="00462E3D"/>
    <w:rsid w:val="00466E79"/>
    <w:rsid w:val="00470D7D"/>
    <w:rsid w:val="00473230"/>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E1106"/>
    <w:rsid w:val="004E138F"/>
    <w:rsid w:val="004E3260"/>
    <w:rsid w:val="004E4649"/>
    <w:rsid w:val="004E48B8"/>
    <w:rsid w:val="004E5C2B"/>
    <w:rsid w:val="004F00DD"/>
    <w:rsid w:val="004F2133"/>
    <w:rsid w:val="004F5398"/>
    <w:rsid w:val="004F55F1"/>
    <w:rsid w:val="004F6936"/>
    <w:rsid w:val="005005CB"/>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64BAD"/>
    <w:rsid w:val="00572031"/>
    <w:rsid w:val="00572282"/>
    <w:rsid w:val="00572F18"/>
    <w:rsid w:val="00573CE3"/>
    <w:rsid w:val="00576E84"/>
    <w:rsid w:val="00580394"/>
    <w:rsid w:val="005809CD"/>
    <w:rsid w:val="00582B8C"/>
    <w:rsid w:val="0058757E"/>
    <w:rsid w:val="00596A4B"/>
    <w:rsid w:val="00597507"/>
    <w:rsid w:val="005A479D"/>
    <w:rsid w:val="005A76DC"/>
    <w:rsid w:val="005B1C6D"/>
    <w:rsid w:val="005B21B6"/>
    <w:rsid w:val="005B3A08"/>
    <w:rsid w:val="005B758E"/>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24B"/>
    <w:rsid w:val="005F64CF"/>
    <w:rsid w:val="00600116"/>
    <w:rsid w:val="006041AD"/>
    <w:rsid w:val="00605908"/>
    <w:rsid w:val="00607850"/>
    <w:rsid w:val="00607EF7"/>
    <w:rsid w:val="00610D7C"/>
    <w:rsid w:val="00613414"/>
    <w:rsid w:val="00620154"/>
    <w:rsid w:val="0062408D"/>
    <w:rsid w:val="006240CC"/>
    <w:rsid w:val="00624940"/>
    <w:rsid w:val="006254F8"/>
    <w:rsid w:val="0062709D"/>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865B9"/>
    <w:rsid w:val="00690202"/>
    <w:rsid w:val="00691B62"/>
    <w:rsid w:val="006933B5"/>
    <w:rsid w:val="00693D14"/>
    <w:rsid w:val="00696F27"/>
    <w:rsid w:val="006A09FD"/>
    <w:rsid w:val="006A18C2"/>
    <w:rsid w:val="006A3383"/>
    <w:rsid w:val="006B077C"/>
    <w:rsid w:val="006B6803"/>
    <w:rsid w:val="006D0F16"/>
    <w:rsid w:val="006D2A3F"/>
    <w:rsid w:val="006D2FBC"/>
    <w:rsid w:val="006D6E34"/>
    <w:rsid w:val="006E138B"/>
    <w:rsid w:val="006E1867"/>
    <w:rsid w:val="006E3268"/>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2635"/>
    <w:rsid w:val="007833D8"/>
    <w:rsid w:val="00785677"/>
    <w:rsid w:val="00786E33"/>
    <w:rsid w:val="00786F16"/>
    <w:rsid w:val="00791BD7"/>
    <w:rsid w:val="007933F7"/>
    <w:rsid w:val="00793EDC"/>
    <w:rsid w:val="00796E20"/>
    <w:rsid w:val="00797C32"/>
    <w:rsid w:val="007A0D5D"/>
    <w:rsid w:val="007A11E8"/>
    <w:rsid w:val="007B0914"/>
    <w:rsid w:val="007B1374"/>
    <w:rsid w:val="007B24F5"/>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035"/>
    <w:rsid w:val="007E3667"/>
    <w:rsid w:val="007E3B98"/>
    <w:rsid w:val="007E417A"/>
    <w:rsid w:val="007E548D"/>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27762"/>
    <w:rsid w:val="008338A2"/>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5554"/>
    <w:rsid w:val="00896890"/>
    <w:rsid w:val="008977D1"/>
    <w:rsid w:val="008A28A8"/>
    <w:rsid w:val="008A54AC"/>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4699A"/>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3B7A"/>
    <w:rsid w:val="00A157B1"/>
    <w:rsid w:val="00A22229"/>
    <w:rsid w:val="00A24442"/>
    <w:rsid w:val="00A24ADA"/>
    <w:rsid w:val="00A32577"/>
    <w:rsid w:val="00A330BB"/>
    <w:rsid w:val="00A356FE"/>
    <w:rsid w:val="00A446F5"/>
    <w:rsid w:val="00A44882"/>
    <w:rsid w:val="00A45125"/>
    <w:rsid w:val="00A54715"/>
    <w:rsid w:val="00A55C64"/>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5DD8"/>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471E"/>
    <w:rsid w:val="00B65939"/>
    <w:rsid w:val="00B65950"/>
    <w:rsid w:val="00B66D83"/>
    <w:rsid w:val="00B672C0"/>
    <w:rsid w:val="00B676FD"/>
    <w:rsid w:val="00B678B6"/>
    <w:rsid w:val="00B75646"/>
    <w:rsid w:val="00B7629E"/>
    <w:rsid w:val="00B90729"/>
    <w:rsid w:val="00B907DA"/>
    <w:rsid w:val="00B90B09"/>
    <w:rsid w:val="00B94C5E"/>
    <w:rsid w:val="00B950BC"/>
    <w:rsid w:val="00B9714C"/>
    <w:rsid w:val="00BA26F6"/>
    <w:rsid w:val="00BA29AD"/>
    <w:rsid w:val="00BA33CF"/>
    <w:rsid w:val="00BA3F8D"/>
    <w:rsid w:val="00BB74AC"/>
    <w:rsid w:val="00BB7A10"/>
    <w:rsid w:val="00BC60BE"/>
    <w:rsid w:val="00BC7468"/>
    <w:rsid w:val="00BC7D4F"/>
    <w:rsid w:val="00BC7ED7"/>
    <w:rsid w:val="00BD2850"/>
    <w:rsid w:val="00BD6B9D"/>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56A18"/>
    <w:rsid w:val="00C602FF"/>
    <w:rsid w:val="00C60411"/>
    <w:rsid w:val="00C61174"/>
    <w:rsid w:val="00C6148F"/>
    <w:rsid w:val="00C621B1"/>
    <w:rsid w:val="00C62F7A"/>
    <w:rsid w:val="00C63B9C"/>
    <w:rsid w:val="00C6682F"/>
    <w:rsid w:val="00C67BF4"/>
    <w:rsid w:val="00C7275E"/>
    <w:rsid w:val="00C731AF"/>
    <w:rsid w:val="00C74C5D"/>
    <w:rsid w:val="00C8352C"/>
    <w:rsid w:val="00C85ED3"/>
    <w:rsid w:val="00C863C4"/>
    <w:rsid w:val="00C8741F"/>
    <w:rsid w:val="00C90DAB"/>
    <w:rsid w:val="00C920EA"/>
    <w:rsid w:val="00C93C3E"/>
    <w:rsid w:val="00C941D3"/>
    <w:rsid w:val="00CA12E3"/>
    <w:rsid w:val="00CA1476"/>
    <w:rsid w:val="00CA6611"/>
    <w:rsid w:val="00CA6AE6"/>
    <w:rsid w:val="00CA782F"/>
    <w:rsid w:val="00CB187B"/>
    <w:rsid w:val="00CB2835"/>
    <w:rsid w:val="00CB3285"/>
    <w:rsid w:val="00CB4500"/>
    <w:rsid w:val="00CC0C72"/>
    <w:rsid w:val="00CC2BFD"/>
    <w:rsid w:val="00CC3BB0"/>
    <w:rsid w:val="00CC6F40"/>
    <w:rsid w:val="00CD3476"/>
    <w:rsid w:val="00CD64DF"/>
    <w:rsid w:val="00CE225F"/>
    <w:rsid w:val="00CE5A7A"/>
    <w:rsid w:val="00CF2F50"/>
    <w:rsid w:val="00CF6198"/>
    <w:rsid w:val="00D02919"/>
    <w:rsid w:val="00D04C61"/>
    <w:rsid w:val="00D05960"/>
    <w:rsid w:val="00D05B8D"/>
    <w:rsid w:val="00D05B9B"/>
    <w:rsid w:val="00D065A2"/>
    <w:rsid w:val="00D07428"/>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956"/>
    <w:rsid w:val="00D52D73"/>
    <w:rsid w:val="00D52E58"/>
    <w:rsid w:val="00D54619"/>
    <w:rsid w:val="00D56B20"/>
    <w:rsid w:val="00D578B3"/>
    <w:rsid w:val="00D618F4"/>
    <w:rsid w:val="00D63636"/>
    <w:rsid w:val="00D714CC"/>
    <w:rsid w:val="00D75EA7"/>
    <w:rsid w:val="00D76ECC"/>
    <w:rsid w:val="00D81ADF"/>
    <w:rsid w:val="00D81F21"/>
    <w:rsid w:val="00D864F2"/>
    <w:rsid w:val="00D943F8"/>
    <w:rsid w:val="00D95470"/>
    <w:rsid w:val="00D96B55"/>
    <w:rsid w:val="00DA2619"/>
    <w:rsid w:val="00DA4239"/>
    <w:rsid w:val="00DA4FF5"/>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004"/>
    <w:rsid w:val="00DC4FCF"/>
    <w:rsid w:val="00DC50E0"/>
    <w:rsid w:val="00DC6386"/>
    <w:rsid w:val="00DD1130"/>
    <w:rsid w:val="00DD17B5"/>
    <w:rsid w:val="00DD1951"/>
    <w:rsid w:val="00DD487D"/>
    <w:rsid w:val="00DD4E83"/>
    <w:rsid w:val="00DD6628"/>
    <w:rsid w:val="00DD6945"/>
    <w:rsid w:val="00DE0992"/>
    <w:rsid w:val="00DE2D04"/>
    <w:rsid w:val="00DE3250"/>
    <w:rsid w:val="00DE6028"/>
    <w:rsid w:val="00DE6C85"/>
    <w:rsid w:val="00DE738F"/>
    <w:rsid w:val="00DE78A3"/>
    <w:rsid w:val="00DF0A6E"/>
    <w:rsid w:val="00DF1A71"/>
    <w:rsid w:val="00DF50FC"/>
    <w:rsid w:val="00DF68C7"/>
    <w:rsid w:val="00DF731A"/>
    <w:rsid w:val="00E06B75"/>
    <w:rsid w:val="00E07143"/>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59F2"/>
    <w:rsid w:val="00E6794C"/>
    <w:rsid w:val="00E71591"/>
    <w:rsid w:val="00E71CEB"/>
    <w:rsid w:val="00E7474F"/>
    <w:rsid w:val="00E80DE3"/>
    <w:rsid w:val="00E82454"/>
    <w:rsid w:val="00E82C55"/>
    <w:rsid w:val="00E8787E"/>
    <w:rsid w:val="00E9042A"/>
    <w:rsid w:val="00E92AC3"/>
    <w:rsid w:val="00EA2F6A"/>
    <w:rsid w:val="00EB00E0"/>
    <w:rsid w:val="00EB05D5"/>
    <w:rsid w:val="00EB4BC7"/>
    <w:rsid w:val="00EB56B9"/>
    <w:rsid w:val="00EC059F"/>
    <w:rsid w:val="00EC1F24"/>
    <w:rsid w:val="00EC22F6"/>
    <w:rsid w:val="00EC3DB9"/>
    <w:rsid w:val="00ED5B9B"/>
    <w:rsid w:val="00ED6BAD"/>
    <w:rsid w:val="00ED6D3F"/>
    <w:rsid w:val="00ED7447"/>
    <w:rsid w:val="00ED7762"/>
    <w:rsid w:val="00EE00D6"/>
    <w:rsid w:val="00EE11E7"/>
    <w:rsid w:val="00EE1488"/>
    <w:rsid w:val="00EE29AD"/>
    <w:rsid w:val="00EE3E24"/>
    <w:rsid w:val="00EE4D5D"/>
    <w:rsid w:val="00EE5131"/>
    <w:rsid w:val="00EF109B"/>
    <w:rsid w:val="00EF201C"/>
    <w:rsid w:val="00EF2C72"/>
    <w:rsid w:val="00EF36AF"/>
    <w:rsid w:val="00EF39FE"/>
    <w:rsid w:val="00EF59A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133F"/>
    <w:rsid w:val="00FE2DCF"/>
    <w:rsid w:val="00FE3FA7"/>
    <w:rsid w:val="00FE4081"/>
    <w:rsid w:val="00FE62C5"/>
    <w:rsid w:val="00FF2A4E"/>
    <w:rsid w:val="00FF2FCE"/>
    <w:rsid w:val="00FF3AC3"/>
    <w:rsid w:val="00FF4F7D"/>
    <w:rsid w:val="00FF6D9D"/>
    <w:rsid w:val="00FF7620"/>
    <w:rsid w:val="00FF7DD5"/>
    <w:rsid w:val="0291DDF8"/>
    <w:rsid w:val="035A7E52"/>
    <w:rsid w:val="0688C8E5"/>
    <w:rsid w:val="1D161BB9"/>
    <w:rsid w:val="2FF5BDF7"/>
    <w:rsid w:val="32DA4B3C"/>
    <w:rsid w:val="346A0B33"/>
    <w:rsid w:val="3637F256"/>
    <w:rsid w:val="39725A15"/>
    <w:rsid w:val="6567AE3C"/>
    <w:rsid w:val="7E96DF5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ABA38E5"/>
  <w15:docId w15:val="{9D55125E-4930-447E-A841-FD15E21A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uiPriority w:val="99"/>
    <w:rsid w:val="00454A7D"/>
    <w:pPr>
      <w:spacing w:after="300"/>
    </w:pPr>
    <w:rPr>
      <w:rFonts w:ascii="Arial" w:hAnsi="Arial" w:cs="Arial"/>
      <w:b/>
      <w:color w:val="53565A"/>
      <w:sz w:val="18"/>
      <w:szCs w:val="18"/>
      <w:lang w:eastAsia="en-US"/>
    </w:rPr>
  </w:style>
  <w:style w:type="paragraph" w:styleId="Footer">
    <w:name w:val="footer"/>
    <w:link w:val="FooterChar"/>
    <w:uiPriority w:val="9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9"/>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9"/>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9"/>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customStyle="1" w:styleId="DHHSbullet1">
    <w:name w:val="DHHS bullet 1"/>
    <w:basedOn w:val="Normal"/>
    <w:qFormat/>
    <w:rsid w:val="00B65939"/>
    <w:pPr>
      <w:spacing w:after="40" w:line="270" w:lineRule="atLeast"/>
      <w:ind w:left="284" w:hanging="284"/>
    </w:pPr>
    <w:rPr>
      <w:rFonts w:eastAsia="Times"/>
      <w:sz w:val="20"/>
    </w:rPr>
  </w:style>
  <w:style w:type="paragraph" w:customStyle="1" w:styleId="DHHStabletext">
    <w:name w:val="DHHS table text"/>
    <w:uiPriority w:val="3"/>
    <w:qFormat/>
    <w:rsid w:val="00B65939"/>
    <w:pPr>
      <w:spacing w:before="80" w:after="60"/>
    </w:pPr>
    <w:rPr>
      <w:rFonts w:ascii="Arial" w:hAnsi="Arial"/>
      <w:lang w:eastAsia="en-US"/>
    </w:rPr>
  </w:style>
  <w:style w:type="paragraph" w:customStyle="1" w:styleId="DHHSbullet2">
    <w:name w:val="DHHS bullet 2"/>
    <w:basedOn w:val="Normal"/>
    <w:uiPriority w:val="2"/>
    <w:qFormat/>
    <w:rsid w:val="00B65939"/>
    <w:pPr>
      <w:spacing w:after="40" w:line="270" w:lineRule="atLeast"/>
      <w:ind w:left="567" w:hanging="283"/>
    </w:pPr>
    <w:rPr>
      <w:rFonts w:eastAsia="Times"/>
      <w:sz w:val="20"/>
    </w:rPr>
  </w:style>
  <w:style w:type="paragraph" w:customStyle="1" w:styleId="DHHStablecolhead">
    <w:name w:val="DHHS table col head"/>
    <w:uiPriority w:val="3"/>
    <w:qFormat/>
    <w:rsid w:val="00B65939"/>
    <w:pPr>
      <w:spacing w:before="80" w:after="60"/>
    </w:pPr>
    <w:rPr>
      <w:rFonts w:ascii="Arial" w:hAnsi="Arial"/>
      <w:b/>
      <w:color w:val="201547"/>
      <w:lang w:eastAsia="en-US"/>
    </w:rPr>
  </w:style>
  <w:style w:type="paragraph" w:customStyle="1" w:styleId="DHHSbullet1lastline">
    <w:name w:val="DHHS bullet 1 last line"/>
    <w:basedOn w:val="DHHSbullet1"/>
    <w:qFormat/>
    <w:rsid w:val="00B65939"/>
    <w:pPr>
      <w:spacing w:after="120"/>
    </w:pPr>
  </w:style>
  <w:style w:type="paragraph" w:customStyle="1" w:styleId="DHHSbullet2lastline">
    <w:name w:val="DHHS bullet 2 last line"/>
    <w:basedOn w:val="DHHSbullet2"/>
    <w:uiPriority w:val="2"/>
    <w:qFormat/>
    <w:rsid w:val="00B65939"/>
    <w:pPr>
      <w:spacing w:after="120"/>
    </w:pPr>
  </w:style>
  <w:style w:type="paragraph" w:customStyle="1" w:styleId="DHHStablebullet">
    <w:name w:val="DHHS table bullet"/>
    <w:basedOn w:val="DHHStabletext"/>
    <w:uiPriority w:val="3"/>
    <w:qFormat/>
    <w:rsid w:val="00B65939"/>
    <w:pPr>
      <w:ind w:left="227" w:hanging="227"/>
    </w:pPr>
  </w:style>
  <w:style w:type="paragraph" w:customStyle="1" w:styleId="DHHSbulletindent">
    <w:name w:val="DHHS bullet indent"/>
    <w:basedOn w:val="Normal"/>
    <w:uiPriority w:val="4"/>
    <w:rsid w:val="00B65939"/>
    <w:pPr>
      <w:spacing w:after="40" w:line="270" w:lineRule="atLeast"/>
      <w:ind w:left="680" w:hanging="283"/>
    </w:pPr>
    <w:rPr>
      <w:rFonts w:eastAsia="Times"/>
      <w:sz w:val="20"/>
    </w:rPr>
  </w:style>
  <w:style w:type="paragraph" w:customStyle="1" w:styleId="DHHSbulletindentlastline">
    <w:name w:val="DHHS bullet indent last line"/>
    <w:basedOn w:val="Normal"/>
    <w:uiPriority w:val="4"/>
    <w:rsid w:val="00B65939"/>
    <w:pPr>
      <w:spacing w:line="270" w:lineRule="atLeast"/>
      <w:ind w:left="680" w:hanging="283"/>
    </w:pPr>
    <w:rPr>
      <w:rFonts w:eastAsia="Times"/>
      <w:sz w:val="20"/>
    </w:rPr>
  </w:style>
  <w:style w:type="paragraph" w:customStyle="1" w:styleId="DHHStabletext6pt">
    <w:name w:val="DHHS table text + 6pt"/>
    <w:basedOn w:val="DHHStabletext"/>
    <w:rsid w:val="00B65939"/>
    <w:pPr>
      <w:spacing w:after="120"/>
    </w:pPr>
  </w:style>
  <w:style w:type="paragraph" w:customStyle="1" w:styleId="DHHSreportsubtitle">
    <w:name w:val="DHHS report subtitle"/>
    <w:basedOn w:val="Normal"/>
    <w:uiPriority w:val="4"/>
    <w:rsid w:val="00B65939"/>
    <w:pPr>
      <w:spacing w:line="380" w:lineRule="atLeast"/>
    </w:pPr>
    <w:rPr>
      <w:color w:val="000000"/>
      <w:sz w:val="30"/>
      <w:szCs w:val="30"/>
    </w:rPr>
  </w:style>
  <w:style w:type="paragraph" w:customStyle="1" w:styleId="DHHSreportmaintitle">
    <w:name w:val="DHHS report main title"/>
    <w:uiPriority w:val="4"/>
    <w:rsid w:val="00B65939"/>
    <w:pPr>
      <w:keepLines/>
      <w:spacing w:after="240" w:line="580" w:lineRule="atLeast"/>
    </w:pPr>
    <w:rPr>
      <w:rFonts w:ascii="Arial" w:hAnsi="Arial"/>
      <w:color w:val="201547"/>
      <w:sz w:val="50"/>
      <w:szCs w:val="24"/>
      <w:lang w:eastAsia="en-US"/>
    </w:rPr>
  </w:style>
  <w:style w:type="paragraph" w:customStyle="1" w:styleId="DHHSreportmaintitlewhite">
    <w:name w:val="DHHS report main title white"/>
    <w:uiPriority w:val="4"/>
    <w:rsid w:val="00B65939"/>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B65939"/>
    <w:pPr>
      <w:spacing w:after="120" w:line="380" w:lineRule="atLeast"/>
    </w:pPr>
    <w:rPr>
      <w:rFonts w:ascii="Arial" w:hAnsi="Arial"/>
      <w:bCs/>
      <w:color w:val="FFFFFF"/>
      <w:sz w:val="30"/>
      <w:szCs w:val="30"/>
      <w:lang w:eastAsia="en-US"/>
    </w:rPr>
  </w:style>
  <w:style w:type="paragraph" w:customStyle="1" w:styleId="Coverinstructions">
    <w:name w:val="Cover instructions"/>
    <w:rsid w:val="00B65939"/>
    <w:pPr>
      <w:spacing w:after="200" w:line="320" w:lineRule="atLeast"/>
    </w:pPr>
    <w:rPr>
      <w:rFonts w:ascii="Arial" w:hAnsi="Arial"/>
      <w:color w:val="FFFFFF"/>
      <w:sz w:val="24"/>
      <w:lang w:eastAsia="en-US"/>
    </w:rPr>
  </w:style>
  <w:style w:type="paragraph" w:customStyle="1" w:styleId="DHHSbody">
    <w:name w:val="DHHS body"/>
    <w:link w:val="DHHSbodyChar"/>
    <w:qFormat/>
    <w:rsid w:val="00B65939"/>
    <w:pPr>
      <w:spacing w:after="120" w:line="270" w:lineRule="atLeast"/>
    </w:pPr>
    <w:rPr>
      <w:rFonts w:ascii="Arial" w:eastAsia="Times" w:hAnsi="Arial"/>
      <w:lang w:eastAsia="en-US"/>
    </w:rPr>
  </w:style>
  <w:style w:type="paragraph" w:customStyle="1" w:styleId="DHHSnumberloweralpha">
    <w:name w:val="DHHS number lower alpha"/>
    <w:basedOn w:val="DHHSbody"/>
    <w:uiPriority w:val="3"/>
    <w:rsid w:val="00B65939"/>
    <w:pPr>
      <w:numPr>
        <w:ilvl w:val="2"/>
        <w:numId w:val="12"/>
      </w:numPr>
      <w:tabs>
        <w:tab w:val="clear" w:pos="397"/>
      </w:tabs>
      <w:ind w:left="794"/>
    </w:pPr>
  </w:style>
  <w:style w:type="paragraph" w:customStyle="1" w:styleId="DHHSnumberloweralphaindent">
    <w:name w:val="DHHS number lower alpha indent"/>
    <w:basedOn w:val="DHHSbody"/>
    <w:uiPriority w:val="3"/>
    <w:rsid w:val="00B65939"/>
    <w:pPr>
      <w:numPr>
        <w:ilvl w:val="3"/>
        <w:numId w:val="12"/>
      </w:numPr>
      <w:tabs>
        <w:tab w:val="clear" w:pos="794"/>
      </w:tabs>
      <w:ind w:left="1191"/>
    </w:pPr>
  </w:style>
  <w:style w:type="paragraph" w:customStyle="1" w:styleId="DHHStablefigurenote">
    <w:name w:val="DHHS table/figure note"/>
    <w:uiPriority w:val="4"/>
    <w:rsid w:val="00B65939"/>
    <w:pPr>
      <w:spacing w:before="60" w:after="60" w:line="240" w:lineRule="exact"/>
    </w:pPr>
    <w:rPr>
      <w:rFonts w:ascii="Arial" w:hAnsi="Arial"/>
      <w:i/>
      <w:sz w:val="18"/>
      <w:lang w:eastAsia="en-US"/>
    </w:rPr>
  </w:style>
  <w:style w:type="paragraph" w:customStyle="1" w:styleId="DHHStablecaption">
    <w:name w:val="DHHS table caption"/>
    <w:next w:val="DHHSbody"/>
    <w:uiPriority w:val="3"/>
    <w:qFormat/>
    <w:rsid w:val="00B65939"/>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B65939"/>
    <w:pPr>
      <w:keepNext/>
      <w:keepLines/>
      <w:spacing w:before="240" w:after="120"/>
    </w:pPr>
    <w:rPr>
      <w:rFonts w:ascii="Arial" w:hAnsi="Arial"/>
      <w:b/>
      <w:lang w:eastAsia="en-US"/>
    </w:rPr>
  </w:style>
  <w:style w:type="paragraph" w:customStyle="1" w:styleId="DHHSfooter">
    <w:name w:val="DHHS footer"/>
    <w:uiPriority w:val="11"/>
    <w:rsid w:val="00B65939"/>
    <w:pPr>
      <w:tabs>
        <w:tab w:val="right" w:pos="9299"/>
      </w:tabs>
    </w:pPr>
    <w:rPr>
      <w:rFonts w:ascii="Arial" w:hAnsi="Arial" w:cs="Arial"/>
      <w:sz w:val="18"/>
      <w:szCs w:val="18"/>
      <w:lang w:eastAsia="en-US"/>
    </w:rPr>
  </w:style>
  <w:style w:type="paragraph" w:customStyle="1" w:styleId="DHHSheader">
    <w:name w:val="DHHS header"/>
    <w:basedOn w:val="DHHSfooter"/>
    <w:uiPriority w:val="11"/>
    <w:rsid w:val="00B65939"/>
  </w:style>
  <w:style w:type="paragraph" w:customStyle="1" w:styleId="DHHSnumberdigit">
    <w:name w:val="DHHS number digit"/>
    <w:basedOn w:val="DHHSbody"/>
    <w:uiPriority w:val="2"/>
    <w:rsid w:val="00B65939"/>
    <w:pPr>
      <w:numPr>
        <w:numId w:val="12"/>
      </w:numPr>
    </w:pPr>
  </w:style>
  <w:style w:type="paragraph" w:customStyle="1" w:styleId="DHHSbodyaftertablefigure">
    <w:name w:val="DHHS body after table/figure"/>
    <w:basedOn w:val="DHHSbody"/>
    <w:next w:val="DHHSbody"/>
    <w:rsid w:val="00B65939"/>
    <w:pPr>
      <w:spacing w:before="240"/>
    </w:pPr>
  </w:style>
  <w:style w:type="paragraph" w:customStyle="1" w:styleId="DHHSTOCheadingreport">
    <w:name w:val="DHHS TOC heading report"/>
    <w:basedOn w:val="Heading1"/>
    <w:link w:val="DHHSTOCheadingreportChar"/>
    <w:uiPriority w:val="5"/>
    <w:rsid w:val="00B65939"/>
    <w:pPr>
      <w:spacing w:before="0" w:after="440" w:line="440" w:lineRule="atLeast"/>
      <w:outlineLvl w:val="9"/>
    </w:pPr>
    <w:rPr>
      <w:rFonts w:eastAsia="Times New Roman" w:cs="Times New Roman"/>
      <w:kern w:val="0"/>
    </w:rPr>
  </w:style>
  <w:style w:type="character" w:customStyle="1" w:styleId="DHHSTOCheadingreportChar">
    <w:name w:val="DHHS TOC heading report Char"/>
    <w:link w:val="DHHSTOCheadingreport"/>
    <w:uiPriority w:val="5"/>
    <w:rsid w:val="00B65939"/>
    <w:rPr>
      <w:rFonts w:ascii="Arial" w:hAnsi="Arial"/>
      <w:bCs/>
      <w:color w:val="201547"/>
      <w:sz w:val="44"/>
      <w:szCs w:val="44"/>
      <w:lang w:eastAsia="en-US"/>
    </w:rPr>
  </w:style>
  <w:style w:type="paragraph" w:customStyle="1" w:styleId="DHHSaccessibilitypara">
    <w:name w:val="DHHS accessibility para"/>
    <w:uiPriority w:val="8"/>
    <w:rsid w:val="00B65939"/>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B65939"/>
    <w:pPr>
      <w:spacing w:after="0"/>
    </w:pPr>
  </w:style>
  <w:style w:type="paragraph" w:customStyle="1" w:styleId="DHHSquote">
    <w:name w:val="DHHS quote"/>
    <w:basedOn w:val="DHHSbody"/>
    <w:uiPriority w:val="4"/>
    <w:rsid w:val="00B65939"/>
    <w:pPr>
      <w:ind w:left="397"/>
    </w:pPr>
    <w:rPr>
      <w:szCs w:val="18"/>
    </w:rPr>
  </w:style>
  <w:style w:type="numbering" w:customStyle="1" w:styleId="ZZNumbers">
    <w:name w:val="ZZ Numbers"/>
    <w:rsid w:val="00B65939"/>
    <w:pPr>
      <w:numPr>
        <w:numId w:val="12"/>
      </w:numPr>
    </w:pPr>
  </w:style>
  <w:style w:type="paragraph" w:customStyle="1" w:styleId="DHHSnumberlowerroman">
    <w:name w:val="DHHS number lower roman"/>
    <w:basedOn w:val="DHHSbody"/>
    <w:uiPriority w:val="3"/>
    <w:rsid w:val="00B65939"/>
    <w:pPr>
      <w:numPr>
        <w:ilvl w:val="4"/>
        <w:numId w:val="12"/>
      </w:numPr>
      <w:tabs>
        <w:tab w:val="clear" w:pos="397"/>
      </w:tabs>
      <w:ind w:left="0" w:firstLine="0"/>
    </w:pPr>
  </w:style>
  <w:style w:type="paragraph" w:customStyle="1" w:styleId="DHHSnumberlowerromanindent">
    <w:name w:val="DHHS number lower roman indent"/>
    <w:basedOn w:val="DHHSbody"/>
    <w:uiPriority w:val="3"/>
    <w:rsid w:val="00B65939"/>
    <w:pPr>
      <w:numPr>
        <w:ilvl w:val="5"/>
        <w:numId w:val="12"/>
      </w:numPr>
      <w:tabs>
        <w:tab w:val="clear" w:pos="794"/>
        <w:tab w:val="num" w:pos="0"/>
      </w:tabs>
      <w:ind w:left="0" w:firstLine="0"/>
    </w:pPr>
  </w:style>
  <w:style w:type="paragraph" w:customStyle="1" w:styleId="DHHSnumberdigitindent">
    <w:name w:val="DHHS number digit indent"/>
    <w:basedOn w:val="DHHSnumberloweralphaindent"/>
    <w:uiPriority w:val="3"/>
    <w:rsid w:val="00B65939"/>
    <w:pPr>
      <w:numPr>
        <w:ilvl w:val="1"/>
      </w:numPr>
    </w:pPr>
  </w:style>
  <w:style w:type="paragraph" w:customStyle="1" w:styleId="Healthbody">
    <w:name w:val="Health body"/>
    <w:link w:val="HealthbodyChar"/>
    <w:rsid w:val="00B65939"/>
    <w:pPr>
      <w:spacing w:after="120" w:line="270" w:lineRule="atLeast"/>
    </w:pPr>
    <w:rPr>
      <w:rFonts w:ascii="Arial" w:eastAsia="Times" w:hAnsi="Arial"/>
      <w:lang w:eastAsia="en-US"/>
    </w:rPr>
  </w:style>
  <w:style w:type="character" w:customStyle="1" w:styleId="HealthbodyChar">
    <w:name w:val="Health body Char"/>
    <w:link w:val="Healthbody"/>
    <w:rsid w:val="00B65939"/>
    <w:rPr>
      <w:rFonts w:ascii="Arial" w:eastAsia="Times" w:hAnsi="Arial"/>
      <w:lang w:eastAsia="en-US"/>
    </w:rPr>
  </w:style>
  <w:style w:type="paragraph" w:styleId="NormalWeb">
    <w:name w:val="Normal (Web)"/>
    <w:basedOn w:val="Normal"/>
    <w:uiPriority w:val="99"/>
    <w:semiHidden/>
    <w:unhideWhenUsed/>
    <w:rsid w:val="00B65939"/>
    <w:pPr>
      <w:spacing w:before="100" w:beforeAutospacing="1" w:after="100" w:afterAutospacing="1" w:line="240" w:lineRule="auto"/>
    </w:pPr>
    <w:rPr>
      <w:rFonts w:ascii="Times New Roman" w:hAnsi="Times New Roman"/>
      <w:sz w:val="24"/>
      <w:szCs w:val="24"/>
      <w:lang w:eastAsia="en-AU"/>
    </w:rPr>
  </w:style>
  <w:style w:type="paragraph" w:customStyle="1" w:styleId="TableText0">
    <w:name w:val="Table Text"/>
    <w:basedOn w:val="Normal"/>
    <w:rsid w:val="00B65939"/>
    <w:pPr>
      <w:keepLines/>
      <w:tabs>
        <w:tab w:val="left" w:pos="1008"/>
      </w:tabs>
      <w:overflowPunct w:val="0"/>
      <w:autoSpaceDE w:val="0"/>
      <w:autoSpaceDN w:val="0"/>
      <w:adjustRightInd w:val="0"/>
      <w:spacing w:line="240" w:lineRule="auto"/>
      <w:textAlignment w:val="baseline"/>
    </w:pPr>
    <w:rPr>
      <w:rFonts w:ascii="Verdana" w:hAnsi="Verdana"/>
      <w:sz w:val="18"/>
    </w:rPr>
  </w:style>
  <w:style w:type="paragraph" w:customStyle="1" w:styleId="TableHeading">
    <w:name w:val="Table Heading"/>
    <w:basedOn w:val="BodyText"/>
    <w:rsid w:val="00B65939"/>
    <w:pPr>
      <w:autoSpaceDE w:val="0"/>
      <w:autoSpaceDN w:val="0"/>
      <w:adjustRightInd w:val="0"/>
      <w:spacing w:before="240" w:after="0" w:line="280" w:lineRule="atLeast"/>
      <w:jc w:val="center"/>
    </w:pPr>
    <w:rPr>
      <w:rFonts w:ascii="Arial" w:hAnsi="Arial" w:cs="Arial"/>
      <w:b/>
      <w:bCs/>
      <w:color w:val="FFFFFF"/>
      <w:sz w:val="18"/>
      <w:szCs w:val="18"/>
      <w:lang w:val="en-GB"/>
    </w:rPr>
  </w:style>
  <w:style w:type="paragraph" w:styleId="BodyText">
    <w:name w:val="Body Text"/>
    <w:basedOn w:val="Normal"/>
    <w:link w:val="BodyTextChar"/>
    <w:uiPriority w:val="99"/>
    <w:semiHidden/>
    <w:unhideWhenUsed/>
    <w:rsid w:val="00B65939"/>
    <w:pPr>
      <w:spacing w:line="240" w:lineRule="auto"/>
    </w:pPr>
    <w:rPr>
      <w:rFonts w:ascii="Cambria" w:hAnsi="Cambria"/>
      <w:sz w:val="20"/>
    </w:rPr>
  </w:style>
  <w:style w:type="character" w:customStyle="1" w:styleId="BodyTextChar">
    <w:name w:val="Body Text Char"/>
    <w:basedOn w:val="DefaultParagraphFont"/>
    <w:link w:val="BodyText"/>
    <w:uiPriority w:val="99"/>
    <w:semiHidden/>
    <w:rsid w:val="00B65939"/>
    <w:rPr>
      <w:rFonts w:ascii="Cambria" w:hAnsi="Cambria"/>
      <w:lang w:eastAsia="en-US"/>
    </w:rPr>
  </w:style>
  <w:style w:type="paragraph" w:customStyle="1" w:styleId="Tablebody">
    <w:name w:val="Table body"/>
    <w:basedOn w:val="Normal"/>
    <w:rsid w:val="00B65939"/>
    <w:pPr>
      <w:spacing w:before="120" w:line="240" w:lineRule="auto"/>
    </w:pPr>
    <w:rPr>
      <w:rFonts w:ascii="Times New Roman" w:hAnsi="Times New Roman"/>
      <w:bCs/>
      <w:sz w:val="20"/>
      <w:szCs w:val="24"/>
    </w:rPr>
  </w:style>
  <w:style w:type="paragraph" w:customStyle="1" w:styleId="TableHead">
    <w:name w:val="TableHead"/>
    <w:basedOn w:val="Normal"/>
    <w:next w:val="Normal"/>
    <w:rsid w:val="00B65939"/>
    <w:pPr>
      <w:keepNext/>
      <w:tabs>
        <w:tab w:val="left" w:pos="1008"/>
      </w:tabs>
      <w:overflowPunct w:val="0"/>
      <w:autoSpaceDE w:val="0"/>
      <w:autoSpaceDN w:val="0"/>
      <w:adjustRightInd w:val="0"/>
      <w:spacing w:before="60" w:after="60" w:line="240" w:lineRule="auto"/>
      <w:textAlignment w:val="baseline"/>
    </w:pPr>
    <w:rPr>
      <w:rFonts w:ascii="Times New Roman" w:hAnsi="Times New Roman"/>
      <w:b/>
      <w:sz w:val="18"/>
    </w:rPr>
  </w:style>
  <w:style w:type="character" w:customStyle="1" w:styleId="FooterChar">
    <w:name w:val="Footer Char"/>
    <w:basedOn w:val="DefaultParagraphFont"/>
    <w:link w:val="Footer"/>
    <w:uiPriority w:val="98"/>
    <w:rsid w:val="00B65939"/>
    <w:rPr>
      <w:rFonts w:ascii="Arial" w:hAnsi="Arial" w:cs="Arial"/>
      <w:szCs w:val="18"/>
      <w:lang w:eastAsia="en-US"/>
    </w:rPr>
  </w:style>
  <w:style w:type="paragraph" w:styleId="ListParagraph">
    <w:name w:val="List Paragraph"/>
    <w:basedOn w:val="Normal"/>
    <w:uiPriority w:val="34"/>
    <w:qFormat/>
    <w:rsid w:val="00B65939"/>
    <w:pPr>
      <w:spacing w:after="200" w:line="276" w:lineRule="auto"/>
      <w:ind w:left="720"/>
      <w:contextualSpacing/>
    </w:pPr>
    <w:rPr>
      <w:rFonts w:ascii="Calibri" w:eastAsia="Calibri" w:hAnsi="Calibri"/>
      <w:sz w:val="22"/>
      <w:szCs w:val="22"/>
    </w:rPr>
  </w:style>
  <w:style w:type="character" w:customStyle="1" w:styleId="DHHSbodyChar">
    <w:name w:val="DHHS body Char"/>
    <w:link w:val="DHHSbody"/>
    <w:locked/>
    <w:rsid w:val="00B65939"/>
    <w:rPr>
      <w:rFonts w:ascii="Arial" w:eastAsia="Times" w:hAnsi="Arial"/>
      <w:lang w:eastAsia="en-US"/>
    </w:rPr>
  </w:style>
  <w:style w:type="paragraph" w:styleId="TOCHeading">
    <w:name w:val="TOC Heading"/>
    <w:basedOn w:val="Heading1"/>
    <w:next w:val="Normal"/>
    <w:uiPriority w:val="39"/>
    <w:unhideWhenUsed/>
    <w:qFormat/>
    <w:rsid w:val="000750A8"/>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character" w:styleId="PlaceholderText">
    <w:name w:val="Placeholder Text"/>
    <w:basedOn w:val="DefaultParagraphFont"/>
    <w:uiPriority w:val="99"/>
    <w:unhideWhenUsed/>
    <w:rsid w:val="00A356FE"/>
    <w:rPr>
      <w:color w:val="808080"/>
    </w:rPr>
  </w:style>
  <w:style w:type="character" w:customStyle="1" w:styleId="HeaderChar">
    <w:name w:val="Header Char"/>
    <w:basedOn w:val="DefaultParagraphFont"/>
    <w:link w:val="Header"/>
    <w:uiPriority w:val="99"/>
    <w:rsid w:val="00A356FE"/>
    <w:rPr>
      <w:rFonts w:ascii="Arial" w:hAnsi="Arial" w:cs="Arial"/>
      <w:b/>
      <w:color w:val="53565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66945611">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2.health.vic.gov.au/primary-and-community-health/community-health/community-health-program/community-health-data-reporting"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HMDS-data@health.vic.gov.au" TargetMode="External"/><Relationship Id="rId34"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info.cwhdata@health%20.vic.gov.au" TargetMode="External"/><Relationship Id="rId33" Type="http://schemas.openxmlformats.org/officeDocument/2006/relationships/image" Target="media/image2.emf"/><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2.health.vic.gov.au/primary-and-community-health/community-health/community-health-program/community-health-data-reporting" TargetMode="External"/><Relationship Id="rId32" Type="http://schemas.openxmlformats.org/officeDocument/2006/relationships/hyperlink" Target="https://www.health.vic.gov.au/community-health/community-health-data-reporting" TargetMode="Externa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health.vic.gov.au/primary-and-community-health/community-health/community-health-program/community-health-data-reporting" TargetMode="External"/><Relationship Id="rId28" Type="http://schemas.openxmlformats.org/officeDocument/2006/relationships/hyperlink" Target="http://www.dhs.vic.gov.au/funded-agency-channel" TargetMode="Externa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2.health.vic.gov.au/primary-and-community-health/community-health/community-health-program/community-health-data-reporting" TargetMode="External"/><Relationship Id="rId27" Type="http://schemas.openxmlformats.org/officeDocument/2006/relationships/hyperlink" Target="https://www2.health.vic.gov.au/primary-and-community-health/community-health/community-health-program/community-health-data-reporting" TargetMode="External"/><Relationship Id="rId30" Type="http://schemas.openxmlformats.org/officeDocument/2006/relationships/footer" Target="footer6.xml"/><Relationship Id="rId35"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SharedWithUsers xmlns="7ee2ad8a-2b33-419f-875c-ac0e4cfc6b7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1" ma:contentTypeDescription="Create a new document." ma:contentTypeScope="" ma:versionID="261d20bd47ab97b0c1ce712320f7e978">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a829f1c37acae1bd2e36e74e01e1cab9"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0a7a917-9855-45fc-acc3-36b8f30e0d66}"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purl.org/dc/terms/"/>
    <ds:schemaRef ds:uri="31b2e4f9-c376-4e2f-bd2e-796d1bcd5746"/>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http://schemas.openxmlformats.org/package/2006/metadata/core-properties"/>
    <ds:schemaRef ds:uri="7ee2ad8a-2b33-419f-875c-ac0e4cfc6b7f"/>
    <ds:schemaRef ds:uri="http://www.w3.org/XML/1998/namespace"/>
    <ds:schemaRef ds:uri="http://purl.org/dc/dcmitype/"/>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0591DB5D-3071-4FD8-B5E8-61FE5FEA6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Navy report.dotx</Template>
  <TotalTime>97</TotalTime>
  <Pages>26</Pages>
  <Words>4108</Words>
  <Characters>23419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27473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Community Health Minimum Data Set Transmission Protocol</dc:title>
  <dc:subject>2022-23 Community Health Minimum Data Set Transmission Protocol</dc:subject>
  <dc:creator>Victorian Agency for Health Information - Analytics</dc:creator>
  <cp:keywords>funding, data, reporting, health services</cp:keywords>
  <dc:description/>
  <cp:lastModifiedBy>Miriam Hagan (Health)</cp:lastModifiedBy>
  <cp:revision>2</cp:revision>
  <cp:lastPrinted>2021-01-29T05:27:00Z</cp:lastPrinted>
  <dcterms:created xsi:type="dcterms:W3CDTF">2021-11-01T03:25:00Z</dcterms:created>
  <dcterms:modified xsi:type="dcterms:W3CDTF">2022-12-13T03:10:00Z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15032021</vt:lpwstr>
  </property>
  <property fmtid="{D5CDD505-2E9C-101B-9397-08002B2CF9AE}" pid="5" name="xd_ProgID">
    <vt:lpwstr/>
  </property>
  <property fmtid="{D5CDD505-2E9C-101B-9397-08002B2CF9AE}" pid="6" name="MediaServiceImageTags">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MSIP_Label_43e64453-338c-4f93-8a4d-0039a0a41f2a_Enabled">
    <vt:lpwstr>true</vt:lpwstr>
  </property>
  <property fmtid="{D5CDD505-2E9C-101B-9397-08002B2CF9AE}" pid="13" name="MSIP_Label_43e64453-338c-4f93-8a4d-0039a0a41f2a_SetDate">
    <vt:lpwstr>2022-12-13T03:10:37Z</vt:lpwstr>
  </property>
  <property fmtid="{D5CDD505-2E9C-101B-9397-08002B2CF9AE}" pid="14" name="MSIP_Label_43e64453-338c-4f93-8a4d-0039a0a41f2a_Method">
    <vt:lpwstr>Privileged</vt:lpwstr>
  </property>
  <property fmtid="{D5CDD505-2E9C-101B-9397-08002B2CF9AE}" pid="15" name="MSIP_Label_43e64453-338c-4f93-8a4d-0039a0a41f2a_Name">
    <vt:lpwstr>43e64453-338c-4f93-8a4d-0039a0a41f2a</vt:lpwstr>
  </property>
  <property fmtid="{D5CDD505-2E9C-101B-9397-08002B2CF9AE}" pid="16" name="MSIP_Label_43e64453-338c-4f93-8a4d-0039a0a41f2a_SiteId">
    <vt:lpwstr>c0e0601f-0fac-449c-9c88-a104c4eb9f28</vt:lpwstr>
  </property>
  <property fmtid="{D5CDD505-2E9C-101B-9397-08002B2CF9AE}" pid="17" name="MSIP_Label_43e64453-338c-4f93-8a4d-0039a0a41f2a_ActionId">
    <vt:lpwstr>e7146d12-818f-4e18-b6c6-970d4f1f36ae</vt:lpwstr>
  </property>
  <property fmtid="{D5CDD505-2E9C-101B-9397-08002B2CF9AE}" pid="18" name="MSIP_Label_43e64453-338c-4f93-8a4d-0039a0a41f2a_ContentBits">
    <vt:lpwstr>2</vt:lpwstr>
  </property>
</Properties>
</file>