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30B0A" w14:textId="77777777" w:rsidR="0074696E" w:rsidRPr="004C6EEE" w:rsidRDefault="0074696E" w:rsidP="00EC40D5">
      <w:pPr>
        <w:pStyle w:val="Sectionbreakfirstpage"/>
      </w:pPr>
    </w:p>
    <w:p w14:paraId="32BB3901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28033656" wp14:editId="1E483C23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358265"/>
            <wp:effectExtent l="0" t="0" r="635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EFF9EC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386A1F2" w14:textId="0F3C9919" w:rsidR="003B5733" w:rsidRPr="003B5733" w:rsidRDefault="00A82E09" w:rsidP="003B5733">
            <w:pPr>
              <w:pStyle w:val="Documenttitle"/>
            </w:pPr>
            <w:r>
              <w:t>Food safety supervisor training competencies</w:t>
            </w:r>
          </w:p>
        </w:tc>
      </w:tr>
      <w:tr w:rsidR="003B5733" w14:paraId="2F9EE182" w14:textId="77777777" w:rsidTr="00B07FF7">
        <w:tc>
          <w:tcPr>
            <w:tcW w:w="10348" w:type="dxa"/>
          </w:tcPr>
          <w:p w14:paraId="5F7BE8CD" w14:textId="03613D9A" w:rsidR="003B5733" w:rsidRPr="00A1389F" w:rsidRDefault="00A82E09" w:rsidP="005F44C0">
            <w:pPr>
              <w:pStyle w:val="Documentsubtitle"/>
            </w:pPr>
            <w:r>
              <w:t>Current and superseded course codes</w:t>
            </w:r>
          </w:p>
        </w:tc>
      </w:tr>
      <w:tr w:rsidR="003B5733" w14:paraId="4CD2BB31" w14:textId="77777777" w:rsidTr="00B07FF7">
        <w:tc>
          <w:tcPr>
            <w:tcW w:w="10348" w:type="dxa"/>
          </w:tcPr>
          <w:p w14:paraId="7D3DF451" w14:textId="77777777" w:rsidR="003B5733" w:rsidRPr="001E5058" w:rsidRDefault="004C4721" w:rsidP="001E5058">
            <w:pPr>
              <w:pStyle w:val="Bannermarking"/>
            </w:pPr>
            <w:r>
              <w:fldChar w:fldCharType="begin"/>
            </w:r>
            <w:r>
              <w:instrText xml:space="preserve"> FILLIN  "Type the protective marking" \d OFFICIAL \o  \* MERGEFORMAT </w:instrText>
            </w:r>
            <w:r>
              <w:fldChar w:fldCharType="separate"/>
            </w:r>
            <w:r w:rsidR="00A82E09">
              <w:t>OFFICIAL</w:t>
            </w:r>
            <w:r>
              <w:fldChar w:fldCharType="end"/>
            </w:r>
          </w:p>
        </w:tc>
      </w:tr>
    </w:tbl>
    <w:p w14:paraId="1B3FDB89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7BD5D329" w14:textId="77777777" w:rsidR="00F32368" w:rsidRPr="00F32368" w:rsidRDefault="00F32368" w:rsidP="00F32368">
      <w:pPr>
        <w:pStyle w:val="Body"/>
      </w:pPr>
      <w:bookmarkStart w:id="0" w:name="_Hlk41913885"/>
    </w:p>
    <w:bookmarkEnd w:id="0"/>
    <w:p w14:paraId="608AC17D" w14:textId="31D9F1BC" w:rsidR="00E261B3" w:rsidRDefault="00A82E09" w:rsidP="00A82E09">
      <w:pPr>
        <w:pStyle w:val="Body"/>
      </w:pPr>
      <w:r w:rsidRPr="00A82E09">
        <w:rPr>
          <w:color w:val="C63663"/>
          <w:sz w:val="24"/>
        </w:rPr>
        <w:t>For information regarding food safety supervisor minimum training competencies, please refer to health.vic &lt;https://www2.health.vic.gov.au/public-health/food-safety/food-businesses/food-safety-training-skills-knowledge/food-safety-supervisors&gt;.</w:t>
      </w:r>
    </w:p>
    <w:p w14:paraId="3BB217BF" w14:textId="4930943C" w:rsidR="00A82E09" w:rsidRDefault="00A82E09" w:rsidP="00A82E09">
      <w:pPr>
        <w:pStyle w:val="Tablecaption"/>
      </w:pPr>
      <w:r w:rsidRPr="00A82E09">
        <w:t>Food safety supervisor training competencies – current and superseded course codes</w:t>
      </w:r>
    </w:p>
    <w:p w14:paraId="74DA37F2" w14:textId="77777777" w:rsidR="00A82E09" w:rsidRPr="00CB5D45" w:rsidRDefault="00A82E09" w:rsidP="00A82E09">
      <w:pPr>
        <w:pStyle w:val="Tablecaption"/>
        <w:rPr>
          <w:color w:val="C63663"/>
          <w:sz w:val="24"/>
          <w:szCs w:val="24"/>
        </w:rPr>
      </w:pPr>
      <w:r w:rsidRPr="00CB5D45">
        <w:rPr>
          <w:color w:val="C63663"/>
          <w:sz w:val="24"/>
          <w:szCs w:val="24"/>
        </w:rPr>
        <w:t>Processing</w:t>
      </w:r>
    </w:p>
    <w:tbl>
      <w:tblPr>
        <w:tblW w:w="10323" w:type="dxa"/>
        <w:tblInd w:w="108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0"/>
        <w:gridCol w:w="5370"/>
        <w:gridCol w:w="1732"/>
        <w:gridCol w:w="1361"/>
      </w:tblGrid>
      <w:tr w:rsidR="00A82E09" w:rsidRPr="00490448" w14:paraId="08D90400" w14:textId="77777777" w:rsidTr="00EA5AF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</w:tcPr>
          <w:p w14:paraId="72A142B6" w14:textId="77777777" w:rsidR="00A82E09" w:rsidRPr="00490448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490448">
              <w:rPr>
                <w:b/>
                <w:bCs/>
                <w:lang w:eastAsia="en-AU"/>
              </w:rPr>
              <w:t>FBPFSY2002</w:t>
            </w:r>
          </w:p>
        </w:tc>
        <w:tc>
          <w:tcPr>
            <w:tcW w:w="5370" w:type="dxa"/>
            <w:shd w:val="clear" w:color="auto" w:fill="auto"/>
            <w:vAlign w:val="center"/>
          </w:tcPr>
          <w:p w14:paraId="2F892D70" w14:textId="77777777" w:rsidR="00A82E09" w:rsidRPr="00490448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490448">
              <w:rPr>
                <w:b/>
                <w:bCs/>
                <w:lang w:eastAsia="en-AU"/>
              </w:rPr>
              <w:t>Apply food safety procedures</w:t>
            </w:r>
          </w:p>
        </w:tc>
        <w:tc>
          <w:tcPr>
            <w:tcW w:w="1732" w:type="dxa"/>
            <w:shd w:val="clear" w:color="auto" w:fill="auto"/>
            <w:noWrap/>
            <w:vAlign w:val="bottom"/>
          </w:tcPr>
          <w:p w14:paraId="3CA0FC20" w14:textId="77777777" w:rsidR="00A82E09" w:rsidRPr="00490448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490448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</w:tcPr>
          <w:p w14:paraId="06F53AAF" w14:textId="77777777" w:rsidR="00A82E09" w:rsidRPr="00490448" w:rsidRDefault="00A82E09" w:rsidP="00EA5AF5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</w:p>
        </w:tc>
      </w:tr>
      <w:tr w:rsidR="00A82E09" w:rsidRPr="00F54BB1" w14:paraId="3BC69F9B" w14:textId="77777777" w:rsidTr="00EA5AF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087B1EDD" w14:textId="77777777" w:rsidR="00A82E09" w:rsidRPr="00F54BB1" w:rsidRDefault="00A82E09" w:rsidP="00EA5AF5">
            <w:pPr>
              <w:pStyle w:val="Tabletext6pt"/>
              <w:rPr>
                <w:lang w:eastAsia="en-AU"/>
              </w:rPr>
            </w:pPr>
            <w:r w:rsidRPr="00F54BB1">
              <w:rPr>
                <w:lang w:eastAsia="en-AU"/>
              </w:rPr>
              <w:t>FBPFSY2001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765BB3DD" w14:textId="77777777" w:rsidR="00A82E09" w:rsidRPr="00F54BB1" w:rsidRDefault="00A82E09" w:rsidP="00EA5AF5">
            <w:pPr>
              <w:pStyle w:val="Tabletext6pt"/>
              <w:rPr>
                <w:lang w:eastAsia="en-AU"/>
              </w:rPr>
            </w:pPr>
            <w:r w:rsidRPr="00F54BB1">
              <w:rPr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37100C3D" w14:textId="77777777" w:rsidR="00A82E09" w:rsidRPr="00F54BB1" w:rsidRDefault="00A82E09" w:rsidP="00EA5AF5">
            <w:pPr>
              <w:pStyle w:val="Tabletext6pt"/>
              <w:rPr>
                <w:lang w:eastAsia="en-AU"/>
              </w:rPr>
            </w:pPr>
            <w:r w:rsidRPr="00F54BB1">
              <w:rPr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7DB249D0" w14:textId="77777777" w:rsidR="00A82E09" w:rsidRPr="00F54BB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F54BB1">
              <w:rPr>
                <w:color w:val="000000"/>
                <w:lang w:eastAsia="en-AU"/>
              </w:rPr>
              <w:t> 08-Sep-21</w:t>
            </w:r>
          </w:p>
        </w:tc>
      </w:tr>
      <w:tr w:rsidR="00A82E09" w:rsidRPr="00BF2021" w14:paraId="511D5F9F" w14:textId="77777777" w:rsidTr="00EA5AF5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14:paraId="4DE5DEA4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FDFFS2001A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069B118C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05FCE4C8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1E1739E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17-Dec-18</w:t>
            </w:r>
          </w:p>
        </w:tc>
      </w:tr>
      <w:tr w:rsidR="00A82E09" w:rsidRPr="00BF2021" w14:paraId="305B3BAA" w14:textId="77777777" w:rsidTr="00EA5AF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6EEA2DD3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FDFCORFSY2A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28ECFA67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Implement the food safety program and procedures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64F19E9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43A1C6FA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30-Jan-11</w:t>
            </w:r>
          </w:p>
        </w:tc>
      </w:tr>
    </w:tbl>
    <w:p w14:paraId="370CB03E" w14:textId="77777777" w:rsidR="00A82E09" w:rsidRPr="00CB5D45" w:rsidRDefault="00A82E09" w:rsidP="00A82E09">
      <w:pPr>
        <w:pStyle w:val="Tablecaption"/>
        <w:rPr>
          <w:color w:val="C63663"/>
          <w:sz w:val="24"/>
          <w:szCs w:val="24"/>
        </w:rPr>
      </w:pPr>
      <w:r w:rsidRPr="00CB5D45">
        <w:rPr>
          <w:color w:val="C63663"/>
          <w:sz w:val="24"/>
          <w:szCs w:val="24"/>
        </w:rPr>
        <w:t>Retail</w:t>
      </w:r>
    </w:p>
    <w:tbl>
      <w:tblPr>
        <w:tblW w:w="10323" w:type="dxa"/>
        <w:tblInd w:w="108" w:type="dxa"/>
        <w:tblBorders>
          <w:top w:val="single" w:sz="4" w:space="0" w:color="000000" w:themeColor="text1"/>
          <w:bottom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860"/>
        <w:gridCol w:w="5370"/>
        <w:gridCol w:w="1732"/>
        <w:gridCol w:w="1361"/>
      </w:tblGrid>
      <w:tr w:rsidR="00A82E09" w:rsidRPr="00CB5D45" w14:paraId="06347093" w14:textId="77777777" w:rsidTr="00EA5AF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CD1F8EF" w14:textId="77777777" w:rsidR="00A82E09" w:rsidRPr="00CB5D45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SIRRFSA001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1E47F4CB" w14:textId="77777777" w:rsidR="00A82E09" w:rsidRPr="00CB5D45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Handle food safely in a retail environment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986CEE9" w14:textId="77777777" w:rsidR="00A82E09" w:rsidRPr="00CB5D45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53BC9F34" w14:textId="77777777" w:rsidR="00A82E09" w:rsidRPr="00CB5D45" w:rsidRDefault="00A82E09" w:rsidP="00EA5AF5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CB5D45">
              <w:rPr>
                <w:b/>
                <w:bCs/>
                <w:color w:val="000000"/>
                <w:lang w:eastAsia="en-AU"/>
              </w:rPr>
              <w:t> </w:t>
            </w:r>
          </w:p>
        </w:tc>
      </w:tr>
      <w:tr w:rsidR="00A82E09" w:rsidRPr="00BF2021" w14:paraId="734A2815" w14:textId="77777777" w:rsidTr="00EA5AF5">
        <w:trPr>
          <w:trHeight w:val="300"/>
        </w:trPr>
        <w:tc>
          <w:tcPr>
            <w:tcW w:w="1860" w:type="dxa"/>
            <w:shd w:val="clear" w:color="auto" w:fill="auto"/>
            <w:vAlign w:val="center"/>
            <w:hideMark/>
          </w:tcPr>
          <w:p w14:paraId="24CF7359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SIRRFSA001A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4588DCCC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Apply retail food safety practices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2E8B522E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31DC80E9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30-Mar-16</w:t>
            </w:r>
          </w:p>
        </w:tc>
      </w:tr>
      <w:tr w:rsidR="00A82E09" w:rsidRPr="00BF2021" w14:paraId="6DE0F84C" w14:textId="77777777" w:rsidTr="00EA5AF5">
        <w:trPr>
          <w:trHeight w:val="300"/>
        </w:trPr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7EF0ABBB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WRRLP6C</w:t>
            </w:r>
          </w:p>
        </w:tc>
        <w:tc>
          <w:tcPr>
            <w:tcW w:w="5370" w:type="dxa"/>
            <w:shd w:val="clear" w:color="auto" w:fill="auto"/>
            <w:vAlign w:val="center"/>
            <w:hideMark/>
          </w:tcPr>
          <w:p w14:paraId="71F919BE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Apply retail food safety practices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14:paraId="7C5D951E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shd w:val="clear" w:color="auto" w:fill="auto"/>
            <w:noWrap/>
            <w:vAlign w:val="bottom"/>
            <w:hideMark/>
          </w:tcPr>
          <w:p w14:paraId="2D2E8CEC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30-Jan-11</w:t>
            </w:r>
          </w:p>
        </w:tc>
      </w:tr>
    </w:tbl>
    <w:p w14:paraId="6AA26F26" w14:textId="77777777" w:rsidR="00A82E09" w:rsidRPr="00CB5D45" w:rsidRDefault="00A82E09" w:rsidP="00A82E09">
      <w:pPr>
        <w:pStyle w:val="Tablecaption"/>
        <w:rPr>
          <w:color w:val="C63663"/>
          <w:sz w:val="24"/>
          <w:szCs w:val="24"/>
        </w:rPr>
      </w:pPr>
      <w:r w:rsidRPr="00CB5D45">
        <w:rPr>
          <w:color w:val="C63663"/>
          <w:sz w:val="24"/>
          <w:szCs w:val="24"/>
        </w:rPr>
        <w:t>Hospitality</w:t>
      </w:r>
    </w:p>
    <w:tbl>
      <w:tblPr>
        <w:tblW w:w="10323" w:type="dxa"/>
        <w:tblInd w:w="108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5370"/>
        <w:gridCol w:w="1732"/>
        <w:gridCol w:w="1361"/>
      </w:tblGrid>
      <w:tr w:rsidR="00E92DBA" w:rsidRPr="00CB5D45" w14:paraId="4738B1D3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2B01E987" w14:textId="35F0F137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SITXFSA00</w:t>
            </w:r>
            <w:r>
              <w:rPr>
                <w:b/>
                <w:bCs/>
                <w:lang w:eastAsia="en-AU"/>
              </w:rPr>
              <w:t>5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0368A9ED" w14:textId="56A956FD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Use hygienic practices for food safety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14BA051" w14:textId="397B15E8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</w:tcPr>
          <w:p w14:paraId="2D523E9C" w14:textId="77777777" w:rsidR="00E92DBA" w:rsidRPr="00CB5D45" w:rsidRDefault="00E92DBA" w:rsidP="00E92DBA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</w:p>
        </w:tc>
      </w:tr>
      <w:tr w:rsidR="00E92DBA" w:rsidRPr="00E92DBA" w14:paraId="7E61ABE5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48EE23D" w14:textId="77777777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SITXFSA001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88A2B68" w14:textId="77777777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Use hygienic practices for food safety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7B00853" w14:textId="3BC5C48F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3C464D" w14:textId="7AFDB81E" w:rsidR="00E92DBA" w:rsidRPr="00E92DBA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E92DBA">
              <w:rPr>
                <w:color w:val="000000"/>
                <w:lang w:eastAsia="en-AU"/>
              </w:rPr>
              <w:t>1-Jun-22</w:t>
            </w:r>
          </w:p>
        </w:tc>
      </w:tr>
      <w:tr w:rsidR="00E92DBA" w:rsidRPr="00BF2021" w14:paraId="054573A7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40C6BAD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SITXFSA101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8B8C82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Use hygienic practices for food safety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39A4E10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1B198F3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2-Mar-16</w:t>
            </w:r>
          </w:p>
        </w:tc>
      </w:tr>
      <w:tr w:rsidR="00E92DBA" w:rsidRPr="00BF2021" w14:paraId="4B165C80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728B2F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SITXOHS002A 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95268C9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Follow workplace hygiene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798AB145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8BFA47E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17-Jan-13</w:t>
            </w:r>
          </w:p>
        </w:tc>
      </w:tr>
      <w:tr w:rsidR="00E92DBA" w:rsidRPr="00BF2021" w14:paraId="61E5E955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E77577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THHGHS01B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1921D56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Follow workplace hygiene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D7C548A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5C42C57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4-May-09</w:t>
            </w:r>
          </w:p>
        </w:tc>
      </w:tr>
      <w:tr w:rsidR="00E92DBA" w:rsidRPr="00BF2021" w14:paraId="757A0931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355904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THHGHS01A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5A4C0F3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Follow workplace hygiene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C8B0398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15A57A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22-Jan-02</w:t>
            </w:r>
          </w:p>
        </w:tc>
      </w:tr>
      <w:tr w:rsidR="00E92DBA" w:rsidRPr="00CB5D45" w14:paraId="238E7913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8FF9305" w14:textId="6E610062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SITXFSA00</w:t>
            </w:r>
            <w:r>
              <w:rPr>
                <w:b/>
                <w:bCs/>
                <w:lang w:eastAsia="en-AU"/>
              </w:rPr>
              <w:t>6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1FB7D520" w14:textId="55B2A56B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Participate in safe food handling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14:paraId="6A77E9D7" w14:textId="4180D489" w:rsidR="00E92DBA" w:rsidRPr="00CB5D45" w:rsidRDefault="00E92DBA" w:rsidP="00E92DBA">
            <w:pPr>
              <w:pStyle w:val="Tabletext6pt"/>
              <w:rPr>
                <w:b/>
                <w:bCs/>
                <w:lang w:eastAsia="en-AU"/>
              </w:rPr>
            </w:pPr>
            <w:r w:rsidRPr="00CB5D45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</w:tcPr>
          <w:p w14:paraId="1552C64F" w14:textId="06665D5F" w:rsidR="00E92DBA" w:rsidRPr="00CB5D45" w:rsidRDefault="00E92DBA" w:rsidP="00E92DBA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CB5D45">
              <w:rPr>
                <w:b/>
                <w:bCs/>
                <w:color w:val="000000"/>
                <w:lang w:eastAsia="en-AU"/>
              </w:rPr>
              <w:t> </w:t>
            </w:r>
          </w:p>
        </w:tc>
      </w:tr>
      <w:tr w:rsidR="00E92DBA" w:rsidRPr="00E92DBA" w14:paraId="1A7B671C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5BF8EC4" w14:textId="77777777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SITXFSA002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D4D9B0" w14:textId="77777777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Participate in safe food handling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0AFD84F" w14:textId="77777777" w:rsidR="00E92DBA" w:rsidRPr="00E92DBA" w:rsidRDefault="00E92DBA" w:rsidP="00E92DBA">
            <w:pPr>
              <w:pStyle w:val="Tabletext6pt"/>
              <w:rPr>
                <w:lang w:eastAsia="en-AU"/>
              </w:rPr>
            </w:pPr>
            <w:r w:rsidRPr="00E92DBA">
              <w:rPr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509F7FC" w14:textId="25CF4D75" w:rsidR="00E92DBA" w:rsidRPr="00E92DBA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E92DBA">
              <w:rPr>
                <w:color w:val="000000"/>
                <w:lang w:eastAsia="en-AU"/>
              </w:rPr>
              <w:t> </w:t>
            </w:r>
            <w:r>
              <w:rPr>
                <w:color w:val="000000"/>
                <w:lang w:eastAsia="en-AU"/>
              </w:rPr>
              <w:t>1-Jun-22</w:t>
            </w:r>
          </w:p>
        </w:tc>
      </w:tr>
      <w:tr w:rsidR="00E92DBA" w:rsidRPr="00BF2021" w14:paraId="564CD48B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B2F5F56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lastRenderedPageBreak/>
              <w:t>SITXFSA201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6928A1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Participate in safe food handling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64487FC7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C5AE696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2-Mar-16</w:t>
            </w:r>
          </w:p>
        </w:tc>
      </w:tr>
      <w:tr w:rsidR="00E92DBA" w:rsidRPr="00BF2021" w14:paraId="1A05D2EA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C82C058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SITXFSA001A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F19E6BC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Implement food safety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3FB569F4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DAE7D33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17-Jan-13</w:t>
            </w:r>
          </w:p>
        </w:tc>
      </w:tr>
      <w:tr w:rsidR="00E92DBA" w:rsidRPr="00BF2021" w14:paraId="3595B571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C791620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THHBCC11B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C52AF86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Implement food safety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0B24A916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87758C8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4-May-09</w:t>
            </w:r>
          </w:p>
        </w:tc>
      </w:tr>
      <w:tr w:rsidR="00E92DBA" w:rsidRPr="00BF2021" w14:paraId="62D03FDE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5E8026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THHBCC11A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671251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Implement food safety procedures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14:paraId="24365F1B" w14:textId="77777777" w:rsidR="00E92DBA" w:rsidRPr="00BF2021" w:rsidRDefault="00E92DBA" w:rsidP="00E92DBA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4EB52B1" w14:textId="77777777" w:rsidR="00E92DBA" w:rsidRPr="00BF2021" w:rsidRDefault="00E92DBA" w:rsidP="00E92DBA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22-Jan-02</w:t>
            </w:r>
          </w:p>
        </w:tc>
      </w:tr>
    </w:tbl>
    <w:p w14:paraId="6A2F133E" w14:textId="77777777" w:rsidR="00A82E09" w:rsidRPr="00CB5D45" w:rsidRDefault="00A82E09" w:rsidP="00A82E09">
      <w:pPr>
        <w:pStyle w:val="Tablecaption"/>
        <w:rPr>
          <w:color w:val="C63663"/>
          <w:sz w:val="24"/>
          <w:szCs w:val="24"/>
        </w:rPr>
      </w:pPr>
      <w:r w:rsidRPr="00CB5D45">
        <w:rPr>
          <w:color w:val="C63663"/>
          <w:sz w:val="24"/>
          <w:szCs w:val="24"/>
        </w:rPr>
        <w:t>Health</w:t>
      </w:r>
    </w:p>
    <w:tbl>
      <w:tblPr>
        <w:tblW w:w="10323" w:type="dxa"/>
        <w:tblInd w:w="108" w:type="dxa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5370"/>
        <w:gridCol w:w="1732"/>
        <w:gridCol w:w="1361"/>
      </w:tblGrid>
      <w:tr w:rsidR="00A82E09" w:rsidRPr="00D80DEF" w14:paraId="769A128D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B022B6F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HLTFSE001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49091C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Follow basic food safety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EF2B19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553334" w14:textId="77777777" w:rsidR="00A82E09" w:rsidRPr="00D80DEF" w:rsidRDefault="00A82E09" w:rsidP="00EA5AF5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D80DEF">
              <w:rPr>
                <w:b/>
                <w:bCs/>
                <w:color w:val="000000"/>
                <w:lang w:eastAsia="en-AU"/>
              </w:rPr>
              <w:t> </w:t>
            </w:r>
          </w:p>
        </w:tc>
      </w:tr>
      <w:tr w:rsidR="00A82E09" w:rsidRPr="00BF2021" w14:paraId="07E67304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C6A211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HLTFS207C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440D83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Follow basic food safety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7C7424B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246F9B5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7-Dec-15</w:t>
            </w:r>
          </w:p>
        </w:tc>
      </w:tr>
      <w:tr w:rsidR="00A82E09" w:rsidRPr="00BF2021" w14:paraId="59C96334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D72743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HLTFS7A 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F0A01C5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Follow basic food safety practices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DF2A089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0056390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24-Mar-11</w:t>
            </w:r>
          </w:p>
        </w:tc>
      </w:tr>
      <w:tr w:rsidR="00A82E09" w:rsidRPr="00D80DEF" w14:paraId="3036728B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DEF9E34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HLTFSE005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950257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B878817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97CB4F2" w14:textId="77777777" w:rsidR="00A82E09" w:rsidRPr="00D80DEF" w:rsidRDefault="00A82E09" w:rsidP="00EA5AF5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D80DEF">
              <w:rPr>
                <w:b/>
                <w:bCs/>
                <w:color w:val="000000"/>
                <w:lang w:eastAsia="en-AU"/>
              </w:rPr>
              <w:t> </w:t>
            </w:r>
          </w:p>
        </w:tc>
      </w:tr>
      <w:tr w:rsidR="00A82E09" w:rsidRPr="00BF2021" w14:paraId="5032C2AC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3D5150A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HLTFS310C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094F29C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D2BF335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5A1E1C5B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7-Dec-15</w:t>
            </w:r>
          </w:p>
        </w:tc>
      </w:tr>
      <w:tr w:rsidR="00A82E09" w:rsidRPr="00BF2021" w14:paraId="4C0921C0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66324BD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HLTFS10A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48541D9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Apply and monitor food safety requirements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73BFDD8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3862369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24-Mar-11</w:t>
            </w:r>
          </w:p>
        </w:tc>
      </w:tr>
      <w:tr w:rsidR="00A82E09" w:rsidRPr="00D80DEF" w14:paraId="374C7D70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15609BD8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HLTFSE007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6475FD2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6B33D786" w14:textId="77777777" w:rsidR="00A82E09" w:rsidRPr="00D80DEF" w:rsidRDefault="00A82E09" w:rsidP="00EA5AF5">
            <w:pPr>
              <w:pStyle w:val="Tabletext6pt"/>
              <w:rPr>
                <w:b/>
                <w:bCs/>
                <w:lang w:eastAsia="en-AU"/>
              </w:rPr>
            </w:pPr>
            <w:r w:rsidRPr="00D80DEF">
              <w:rPr>
                <w:b/>
                <w:bCs/>
                <w:lang w:eastAsia="en-AU"/>
              </w:rPr>
              <w:t>Current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EE02086" w14:textId="77777777" w:rsidR="00A82E09" w:rsidRPr="00D80DEF" w:rsidRDefault="00A82E09" w:rsidP="00EA5AF5">
            <w:pPr>
              <w:pStyle w:val="Tabletext6pt"/>
              <w:rPr>
                <w:b/>
                <w:bCs/>
                <w:color w:val="000000"/>
                <w:lang w:eastAsia="en-AU"/>
              </w:rPr>
            </w:pPr>
            <w:r w:rsidRPr="00D80DEF">
              <w:rPr>
                <w:b/>
                <w:bCs/>
                <w:color w:val="000000"/>
                <w:lang w:eastAsia="en-AU"/>
              </w:rPr>
              <w:t> </w:t>
            </w:r>
          </w:p>
        </w:tc>
      </w:tr>
      <w:tr w:rsidR="00A82E09" w:rsidRPr="00BF2021" w14:paraId="7037FB8A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0C74F37A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HLTFS309C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AD553A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7DAB7DF7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0C5C26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7-Dec-15</w:t>
            </w:r>
          </w:p>
        </w:tc>
      </w:tr>
      <w:tr w:rsidR="00A82E09" w:rsidRPr="00BF2021" w14:paraId="4D8D9C4C" w14:textId="77777777" w:rsidTr="00EA5AF5">
        <w:trPr>
          <w:trHeight w:val="300"/>
        </w:trPr>
        <w:tc>
          <w:tcPr>
            <w:tcW w:w="1860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EB9BFE4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HLTFS9A</w:t>
            </w:r>
          </w:p>
        </w:tc>
        <w:tc>
          <w:tcPr>
            <w:tcW w:w="5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270350E4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Oversee the day-to-day implementation of food safety in the workplace</w:t>
            </w:r>
          </w:p>
        </w:tc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4543041C" w14:textId="77777777" w:rsidR="00A82E09" w:rsidRPr="00BF2021" w:rsidRDefault="00A82E09" w:rsidP="00EA5AF5">
            <w:pPr>
              <w:pStyle w:val="Tabletext6pt"/>
              <w:rPr>
                <w:lang w:eastAsia="en-AU"/>
              </w:rPr>
            </w:pPr>
            <w:r w:rsidRPr="00BF2021">
              <w:rPr>
                <w:lang w:eastAsia="en-AU"/>
              </w:rPr>
              <w:t>Superseded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14:paraId="37017260" w14:textId="77777777" w:rsidR="00A82E09" w:rsidRPr="00BF2021" w:rsidRDefault="00A82E09" w:rsidP="00EA5AF5">
            <w:pPr>
              <w:pStyle w:val="Tabletext6pt"/>
              <w:rPr>
                <w:color w:val="000000"/>
                <w:lang w:eastAsia="en-AU"/>
              </w:rPr>
            </w:pPr>
            <w:r w:rsidRPr="00BF2021">
              <w:rPr>
                <w:color w:val="000000"/>
                <w:lang w:eastAsia="en-AU"/>
              </w:rPr>
              <w:t>24-Mar-11</w:t>
            </w:r>
          </w:p>
        </w:tc>
      </w:tr>
    </w:tbl>
    <w:p w14:paraId="4CB1FE21" w14:textId="77777777" w:rsidR="00A82E09" w:rsidRDefault="00A82E09" w:rsidP="00A82E09">
      <w:pPr>
        <w:pStyle w:val="Bodyafterbullets"/>
      </w:pPr>
    </w:p>
    <w:p w14:paraId="636F0EC1" w14:textId="77777777" w:rsidR="00A82E09" w:rsidRDefault="00A82E09" w:rsidP="00A82E09">
      <w:pPr>
        <w:pStyle w:val="Body"/>
      </w:pPr>
    </w:p>
    <w:p w14:paraId="3695E8FE" w14:textId="77777777" w:rsidR="00A82E09" w:rsidRDefault="00A82E09" w:rsidP="00A82E09">
      <w:pPr>
        <w:pStyle w:val="Body"/>
      </w:pPr>
    </w:p>
    <w:p w14:paraId="30181AD0" w14:textId="77777777" w:rsidR="00A82E09" w:rsidRDefault="00A82E09" w:rsidP="00A82E09">
      <w:pPr>
        <w:pStyle w:val="Body"/>
      </w:pPr>
    </w:p>
    <w:p w14:paraId="27C95C6E" w14:textId="77777777" w:rsidR="00A82E09" w:rsidRDefault="00A82E09" w:rsidP="00A82E09">
      <w:pPr>
        <w:pStyle w:val="Body"/>
      </w:pPr>
    </w:p>
    <w:p w14:paraId="72EBAAA5" w14:textId="77777777" w:rsidR="00A82E09" w:rsidRDefault="00A82E09" w:rsidP="00A82E09">
      <w:pPr>
        <w:pStyle w:val="Body"/>
      </w:pPr>
    </w:p>
    <w:p w14:paraId="55FE6F1B" w14:textId="77777777" w:rsidR="00A82E09" w:rsidRPr="00200176" w:rsidRDefault="00A82E09" w:rsidP="00A82E09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A82E09" w14:paraId="74656CE7" w14:textId="77777777" w:rsidTr="00EA5AF5">
        <w:tc>
          <w:tcPr>
            <w:tcW w:w="10194" w:type="dxa"/>
          </w:tcPr>
          <w:p w14:paraId="1CF93FB1" w14:textId="7BF971DF" w:rsidR="00A82E09" w:rsidRPr="0055119B" w:rsidRDefault="00A82E09" w:rsidP="00EA5AF5">
            <w:pPr>
              <w:pStyle w:val="Accessibilitypara"/>
            </w:pPr>
            <w:r w:rsidRPr="0055119B">
              <w:t>To receive this document in another format</w:t>
            </w:r>
            <w:r>
              <w:t>,</w:t>
            </w:r>
            <w:r w:rsidRPr="0055119B">
              <w:t xml:space="preserve"> phone </w:t>
            </w:r>
            <w:r w:rsidRPr="0045051C">
              <w:t>1300 364 352</w:t>
            </w:r>
            <w:r w:rsidRPr="0055119B">
              <w:t>, using the National Relay Service 13 36 77 if required, or</w:t>
            </w:r>
            <w:r w:rsidR="004C4721">
              <w:t xml:space="preserve"> email</w:t>
            </w:r>
            <w:r w:rsidRPr="0055119B">
              <w:t xml:space="preserve"> </w:t>
            </w:r>
            <w:hyperlink r:id="rId19" w:history="1">
              <w:r w:rsidR="004C4721" w:rsidRPr="004B3156">
                <w:rPr>
                  <w:rStyle w:val="Hyperlink"/>
                </w:rPr>
                <w:t>Food Safety</w:t>
              </w:r>
            </w:hyperlink>
            <w:r w:rsidRPr="0055119B">
              <w:t xml:space="preserve"> &lt;</w:t>
            </w:r>
            <w:r>
              <w:t>foodsafety@health.vic.gov.au</w:t>
            </w:r>
            <w:r w:rsidRPr="0055119B">
              <w:t>&gt;.</w:t>
            </w:r>
          </w:p>
          <w:p w14:paraId="210D3DD2" w14:textId="77777777" w:rsidR="00A82E09" w:rsidRPr="0055119B" w:rsidRDefault="00A82E09" w:rsidP="00EA5AF5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140976EF" w14:textId="4795891F" w:rsidR="00A82E09" w:rsidRPr="0045051C" w:rsidRDefault="00A82E09" w:rsidP="00EA5AF5">
            <w:pPr>
              <w:pStyle w:val="Imprint"/>
              <w:rPr>
                <w:color w:val="auto"/>
              </w:rPr>
            </w:pPr>
            <w:r w:rsidRPr="0055119B">
              <w:t xml:space="preserve">© State of Victoria, Australia, </w:t>
            </w:r>
            <w:r w:rsidRPr="001E2A36">
              <w:t xml:space="preserve">Department of </w:t>
            </w:r>
            <w:r w:rsidRPr="0045051C">
              <w:rPr>
                <w:color w:val="auto"/>
              </w:rPr>
              <w:t xml:space="preserve">Health, </w:t>
            </w:r>
            <w:r w:rsidR="00E92DBA">
              <w:rPr>
                <w:color w:val="auto"/>
              </w:rPr>
              <w:t>June</w:t>
            </w:r>
            <w:r w:rsidRPr="0045051C">
              <w:rPr>
                <w:color w:val="auto"/>
              </w:rPr>
              <w:t xml:space="preserve"> 20</w:t>
            </w:r>
            <w:r>
              <w:rPr>
                <w:color w:val="auto"/>
              </w:rPr>
              <w:t>22</w:t>
            </w:r>
            <w:r w:rsidRPr="0045051C">
              <w:rPr>
                <w:color w:val="auto"/>
              </w:rPr>
              <w:t>.</w:t>
            </w:r>
          </w:p>
          <w:p w14:paraId="4A2479E7" w14:textId="76D7479D" w:rsidR="00A82E09" w:rsidRDefault="00A82E09" w:rsidP="00EA5AF5">
            <w:pPr>
              <w:pStyle w:val="Imprint"/>
            </w:pPr>
            <w:r w:rsidRPr="0055119B">
              <w:t xml:space="preserve">Available at </w:t>
            </w:r>
            <w:hyperlink r:id="rId20" w:history="1">
              <w:r w:rsidR="004C4721" w:rsidRPr="004B3156">
                <w:rPr>
                  <w:rStyle w:val="Hyperlink"/>
                </w:rPr>
                <w:t>Food safety programs</w:t>
              </w:r>
            </w:hyperlink>
            <w:r w:rsidRPr="0055119B">
              <w:t xml:space="preserve"> &lt;</w:t>
            </w:r>
            <w:r w:rsidRPr="00992380">
              <w:rPr>
                <w:color w:val="auto"/>
              </w:rPr>
              <w:t>https://www.health.vic.gov.au/food-safety/food-safety-programs</w:t>
            </w:r>
            <w:r w:rsidRPr="0055119B">
              <w:t>&gt;</w:t>
            </w:r>
          </w:p>
        </w:tc>
      </w:tr>
    </w:tbl>
    <w:p w14:paraId="720FDFE3" w14:textId="77777777" w:rsidR="00A82E09" w:rsidRDefault="00A82E09" w:rsidP="00A82E09">
      <w:pPr>
        <w:pStyle w:val="Body"/>
      </w:pPr>
    </w:p>
    <w:p w14:paraId="462DBA6B" w14:textId="64F53E6A" w:rsidR="00A82E09" w:rsidRDefault="00A82E09">
      <w:pPr>
        <w:spacing w:after="0" w:line="240" w:lineRule="auto"/>
        <w:rPr>
          <w:rFonts w:eastAsia="Times"/>
        </w:rPr>
      </w:pPr>
    </w:p>
    <w:p w14:paraId="2706C141" w14:textId="77777777" w:rsidR="00200176" w:rsidRPr="00200176" w:rsidRDefault="00200176" w:rsidP="00200176">
      <w:pPr>
        <w:pStyle w:val="Body"/>
      </w:pPr>
    </w:p>
    <w:p w14:paraId="4C710CC1" w14:textId="77777777" w:rsidR="00162CA9" w:rsidRDefault="00162CA9" w:rsidP="00162CA9">
      <w:pPr>
        <w:pStyle w:val="Body"/>
      </w:pPr>
    </w:p>
    <w:sectPr w:rsidR="00162CA9" w:rsidSect="00E62622"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7C15D" w14:textId="77777777" w:rsidR="00A82E09" w:rsidRDefault="00A82E09">
      <w:r>
        <w:separator/>
      </w:r>
    </w:p>
  </w:endnote>
  <w:endnote w:type="continuationSeparator" w:id="0">
    <w:p w14:paraId="4EC80E58" w14:textId="77777777" w:rsidR="00A82E09" w:rsidRDefault="00A8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698F8" w14:textId="77777777" w:rsidR="004C4721" w:rsidRDefault="004C47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EF908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3B06BAD4" wp14:editId="0C3A2AF0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2E8DFD73" wp14:editId="1840EA77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5F1E0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DFD73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235F1E0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B959D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0D6F87DD" wp14:editId="0ABBD858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45C9BF1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6F87DD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045C9BF1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49D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63675E24" wp14:editId="0F93716F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CE5C7D8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675E24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CE5C7D8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0AA86" w14:textId="77777777" w:rsidR="00A82E09" w:rsidRDefault="00A82E09" w:rsidP="002862F1">
      <w:pPr>
        <w:spacing w:before="120"/>
      </w:pPr>
      <w:r>
        <w:separator/>
      </w:r>
    </w:p>
  </w:footnote>
  <w:footnote w:type="continuationSeparator" w:id="0">
    <w:p w14:paraId="569A6765" w14:textId="77777777" w:rsidR="00A82E09" w:rsidRDefault="00A82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C5147" w14:textId="77777777" w:rsidR="004C4721" w:rsidRDefault="004C47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4FBA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2347" w14:textId="77777777" w:rsidR="004C4721" w:rsidRDefault="004C472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33CF1" w14:textId="562EAC05" w:rsidR="00E261B3" w:rsidRPr="0051568D" w:rsidRDefault="00A82E09" w:rsidP="0011701A">
    <w:pPr>
      <w:pStyle w:val="Header"/>
    </w:pPr>
    <w:r>
      <w:t>Food safety supervisor training competencies: Current and superseded course codes</w:t>
    </w:r>
    <w:r w:rsidR="008C3697">
      <w:ptab w:relativeTo="margin" w:alignment="right" w:leader="none"/>
    </w:r>
    <w:r w:rsidR="008C3697" w:rsidRPr="007E1227">
      <w:rPr>
        <w:b w:val="0"/>
        <w:bCs/>
      </w:rPr>
      <w:fldChar w:fldCharType="begin"/>
    </w:r>
    <w:r w:rsidR="008C3697" w:rsidRPr="007E1227">
      <w:rPr>
        <w:bCs/>
      </w:rPr>
      <w:instrText xml:space="preserve"> PAGE </w:instrText>
    </w:r>
    <w:r w:rsidR="008C3697" w:rsidRPr="007E1227">
      <w:rPr>
        <w:b w:val="0"/>
        <w:bCs/>
      </w:rPr>
      <w:fldChar w:fldCharType="separate"/>
    </w:r>
    <w:r w:rsidR="008C3697" w:rsidRPr="007E1227">
      <w:rPr>
        <w:bCs/>
      </w:rPr>
      <w:t>3</w:t>
    </w:r>
    <w:r w:rsidR="008C3697"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E0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09A8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E92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36FCD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4721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1F71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20CA"/>
    <w:rsid w:val="00922893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351B8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2E09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66D8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085F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92DBA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334680"/>
  <w15:docId w15:val="{DBA08494-31E0-43A9-B4BC-51827263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351B8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351B8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351B8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351B8"/>
    <w:pPr>
      <w:spacing w:line="320" w:lineRule="atLeast"/>
    </w:pPr>
    <w:rPr>
      <w:color w:val="C6366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Food%20safety%20program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Food%20Safet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H\FSRA\FoodSafety\Planning%20and%20Communications\Templates\FSU%20templates\2021%20DH%20versions\DH%20Food%20Safety%20pink%20portrait%20fact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f9efe166-4f28-4f85-8235-ea2c89133434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1bad440-a7e7-46c6-81bd-18ed54663c6a"/>
    <ds:schemaRef ds:uri="http://purl.org/dc/terms/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Food Safety pink portrait factsheet template.dotx</Template>
  <TotalTime>4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safety supervisor training competencies - current &amp; superseded course codes</vt:lpstr>
    </vt:vector>
  </TitlesOfParts>
  <Manager/>
  <Company>Victoria State Government, Department of Health</Company>
  <LinksUpToDate>false</LinksUpToDate>
  <CharactersWithSpaces>3042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safety supervisor training competencies - current &amp; superseded course codes</dc:title>
  <dc:subject>food safety supervisor training competencies</dc:subject>
  <dc:creator>Food Safety</dc:creator>
  <cp:keywords>Food safety;food safety supervisors;course codes and competencies;minimum standards;class 2</cp:keywords>
  <dc:description/>
  <cp:lastModifiedBy>Tyler McPherson (Health)</cp:lastModifiedBy>
  <cp:revision>4</cp:revision>
  <cp:lastPrinted>2022-06-17T07:43:00Z</cp:lastPrinted>
  <dcterms:created xsi:type="dcterms:W3CDTF">2022-06-17T07:24:00Z</dcterms:created>
  <dcterms:modified xsi:type="dcterms:W3CDTF">2022-07-01T05:35:00Z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2022-07-01T05:35:51Z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1b20bdab-5da8-4d84-b568-16e7165aaff1</vt:lpwstr>
  </property>
  <property fmtid="{D5CDD505-2E9C-101B-9397-08002B2CF9AE}" pid="11" name="MSIP_Label_43e64453-338c-4f93-8a4d-0039a0a41f2a_ContentBits">
    <vt:lpwstr>2</vt:lpwstr>
  </property>
</Properties>
</file>