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FE6A3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57ABA294" wp14:editId="6E88F229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1FDC79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0DCB1E0C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759DEF5" w14:textId="51C351C0" w:rsidR="003B5733" w:rsidRPr="003B5733" w:rsidRDefault="008E43E7" w:rsidP="003B5733">
            <w:pPr>
              <w:pStyle w:val="Documenttitle"/>
            </w:pPr>
            <w:r>
              <w:t xml:space="preserve">Sentinel Event </w:t>
            </w:r>
            <w:r w:rsidR="002B7AA3">
              <w:t>Reporting</w:t>
            </w:r>
          </w:p>
        </w:tc>
      </w:tr>
      <w:tr w:rsidR="003B5733" w14:paraId="3FFD2AA9" w14:textId="77777777" w:rsidTr="00B07FF7">
        <w:tc>
          <w:tcPr>
            <w:tcW w:w="10348" w:type="dxa"/>
          </w:tcPr>
          <w:p w14:paraId="444C58F3" w14:textId="54D07113" w:rsidR="003B5733" w:rsidRPr="00A1389F" w:rsidRDefault="008E43E7" w:rsidP="00846C59">
            <w:pPr>
              <w:pStyle w:val="Documentsubtitle"/>
            </w:pPr>
            <w:r>
              <w:t>First Aid Sector</w:t>
            </w:r>
          </w:p>
        </w:tc>
      </w:tr>
      <w:tr w:rsidR="003B5733" w14:paraId="1B5685E8" w14:textId="77777777" w:rsidTr="00B07FF7">
        <w:tc>
          <w:tcPr>
            <w:tcW w:w="10348" w:type="dxa"/>
          </w:tcPr>
          <w:p w14:paraId="6E5A5AB3" w14:textId="77777777" w:rsidR="003B5733" w:rsidRPr="001E5058" w:rsidRDefault="005A2532" w:rsidP="001E5058">
            <w:pPr>
              <w:pStyle w:val="Bannermarking"/>
            </w:pPr>
            <w:fldSimple w:instr="FILLIN  &quot;Type the protective marking&quot; \d OFFICIAL \o  \* MERGEFORMAT">
              <w:r w:rsidR="008E43E7">
                <w:t>OFFICIAL</w:t>
              </w:r>
            </w:fldSimple>
          </w:p>
        </w:tc>
      </w:tr>
    </w:tbl>
    <w:p w14:paraId="71A56AB5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5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6448225E" w14:textId="01D70491" w:rsidR="00B421A2" w:rsidRDefault="09B978F8" w:rsidP="00C51F0A">
      <w:pPr>
        <w:pStyle w:val="Heading1"/>
        <w:spacing w:before="0"/>
      </w:pPr>
      <w:r>
        <w:t>R</w:t>
      </w:r>
      <w:r w:rsidR="00B421A2">
        <w:t>eference</w:t>
      </w:r>
    </w:p>
    <w:p w14:paraId="2EE53080" w14:textId="3F5680EA" w:rsidR="00406C18" w:rsidRPr="00406C18" w:rsidRDefault="004F2D68" w:rsidP="00406C18">
      <w:pPr>
        <w:pStyle w:val="Body"/>
      </w:pPr>
      <w:r>
        <w:t>Non-Emergency Patient Transport and First Aid Services (First Aid Services) Regulations 2021</w:t>
      </w:r>
      <w:r w:rsidR="008D0E57">
        <w:t xml:space="preserve">: </w:t>
      </w:r>
      <w:r w:rsidR="00D937E1">
        <w:t xml:space="preserve">Division 3 </w:t>
      </w:r>
      <w:r w:rsidR="00933378">
        <w:t xml:space="preserve">Regulation </w:t>
      </w:r>
      <w:r w:rsidR="00D937E1">
        <w:t>28</w:t>
      </w:r>
      <w:r w:rsidR="77921C3B">
        <w:t xml:space="preserve"> </w:t>
      </w:r>
    </w:p>
    <w:p w14:paraId="7D37DD1C" w14:textId="152FC292" w:rsidR="008E43E7" w:rsidRDefault="008E43E7" w:rsidP="00C51F0A">
      <w:pPr>
        <w:pStyle w:val="Heading1"/>
        <w:spacing w:before="0"/>
      </w:pPr>
      <w:r>
        <w:t>Introduction</w:t>
      </w:r>
    </w:p>
    <w:p w14:paraId="27966187" w14:textId="34AA0BEA" w:rsidR="00410573" w:rsidRPr="00410573" w:rsidRDefault="0013769F" w:rsidP="00410573">
      <w:pPr>
        <w:pStyle w:val="Body"/>
        <w:rPr>
          <w:rStyle w:val="normaltextrun"/>
          <w:color w:val="000000" w:themeColor="text1"/>
        </w:rPr>
      </w:pPr>
      <w:r>
        <w:rPr>
          <w:rStyle w:val="normaltextrun"/>
          <w:color w:val="000000"/>
          <w:shd w:val="clear" w:color="auto" w:fill="FFFFFF"/>
        </w:rPr>
        <w:t>The</w:t>
      </w:r>
      <w:r w:rsidR="00AB133B" w:rsidRPr="3D690591">
        <w:rPr>
          <w:rStyle w:val="normaltextrun"/>
          <w:color w:val="000000"/>
          <w:shd w:val="clear" w:color="auto" w:fill="FFFFFF"/>
        </w:rPr>
        <w:t xml:space="preserve"> </w:t>
      </w:r>
      <w:r w:rsidR="00AB133B">
        <w:t>Non-Emergency Patient Transport and First Aid Services (First Aid Services) Regulations</w:t>
      </w:r>
      <w:r w:rsidR="00BC685D">
        <w:t xml:space="preserve"> 2021</w:t>
      </w:r>
      <w:r w:rsidR="00D90452">
        <w:t xml:space="preserve"> </w:t>
      </w:r>
      <w:r w:rsidR="006B6FB4" w:rsidRPr="3D690591">
        <w:rPr>
          <w:rStyle w:val="normaltextrun"/>
          <w:color w:val="000000"/>
          <w:shd w:val="clear" w:color="auto" w:fill="FFFFFF"/>
        </w:rPr>
        <w:t xml:space="preserve">will improve quality and </w:t>
      </w:r>
      <w:r w:rsidR="008C3273">
        <w:rPr>
          <w:rStyle w:val="normaltextrun"/>
          <w:color w:val="000000"/>
          <w:shd w:val="clear" w:color="auto" w:fill="FFFFFF"/>
        </w:rPr>
        <w:t xml:space="preserve">patient </w:t>
      </w:r>
      <w:r w:rsidR="006B6FB4" w:rsidRPr="3D690591">
        <w:rPr>
          <w:rStyle w:val="normaltextrun"/>
          <w:color w:val="000000"/>
          <w:shd w:val="clear" w:color="auto" w:fill="FFFFFF"/>
        </w:rPr>
        <w:t>safety standards</w:t>
      </w:r>
      <w:r w:rsidR="004B0F66" w:rsidRPr="3D690591">
        <w:rPr>
          <w:rStyle w:val="normaltextrun"/>
          <w:color w:val="000000"/>
          <w:shd w:val="clear" w:color="auto" w:fill="FFFFFF"/>
        </w:rPr>
        <w:t xml:space="preserve">, </w:t>
      </w:r>
      <w:r w:rsidR="00B27B2A" w:rsidRPr="3D690591">
        <w:rPr>
          <w:rStyle w:val="normaltextrun"/>
          <w:color w:val="000000"/>
          <w:shd w:val="clear" w:color="auto" w:fill="FFFFFF"/>
        </w:rPr>
        <w:t>including</w:t>
      </w:r>
      <w:r w:rsidR="004B0F66" w:rsidRPr="3D690591">
        <w:rPr>
          <w:rStyle w:val="normaltextrun"/>
          <w:color w:val="000000"/>
          <w:shd w:val="clear" w:color="auto" w:fill="FFFFFF"/>
        </w:rPr>
        <w:t xml:space="preserve"> the reporting</w:t>
      </w:r>
      <w:r w:rsidR="00B27B2A" w:rsidRPr="3D690591">
        <w:rPr>
          <w:rStyle w:val="normaltextrun"/>
          <w:color w:val="000000"/>
          <w:shd w:val="clear" w:color="auto" w:fill="FFFFFF"/>
        </w:rPr>
        <w:t xml:space="preserve"> and review</w:t>
      </w:r>
      <w:r w:rsidR="004B0F66" w:rsidRPr="3D690591">
        <w:rPr>
          <w:rStyle w:val="normaltextrun"/>
          <w:color w:val="000000"/>
          <w:shd w:val="clear" w:color="auto" w:fill="FFFFFF"/>
        </w:rPr>
        <w:t xml:space="preserve"> of sentinel events</w:t>
      </w:r>
      <w:r w:rsidR="006B6FB4" w:rsidRPr="3D690591">
        <w:rPr>
          <w:rStyle w:val="normaltextrun"/>
          <w:color w:val="000000"/>
          <w:shd w:val="clear" w:color="auto" w:fill="FFFFFF"/>
        </w:rPr>
        <w:t>.</w:t>
      </w:r>
      <w:r w:rsidR="000C4A45" w:rsidRPr="3D690591">
        <w:rPr>
          <w:rStyle w:val="normaltextrun"/>
          <w:color w:val="000000"/>
          <w:shd w:val="clear" w:color="auto" w:fill="FFFFFF"/>
        </w:rPr>
        <w:t xml:space="preserve"> </w:t>
      </w:r>
      <w:r w:rsidR="006B00A6" w:rsidRPr="3D690591">
        <w:rPr>
          <w:rStyle w:val="normaltextrun"/>
          <w:color w:val="000000"/>
          <w:shd w:val="clear" w:color="auto" w:fill="FFFFFF"/>
        </w:rPr>
        <w:t>This guidance sheet</w:t>
      </w:r>
      <w:r w:rsidR="00E148D0" w:rsidRPr="3D690591">
        <w:rPr>
          <w:rStyle w:val="normaltextrun"/>
          <w:color w:val="000000"/>
          <w:shd w:val="clear" w:color="auto" w:fill="FFFFFF"/>
        </w:rPr>
        <w:t xml:space="preserve"> </w:t>
      </w:r>
      <w:r w:rsidR="00CE50C3" w:rsidRPr="3D690591">
        <w:rPr>
          <w:rStyle w:val="normaltextrun"/>
          <w:color w:val="000000"/>
          <w:shd w:val="clear" w:color="auto" w:fill="FFFFFF"/>
        </w:rPr>
        <w:t xml:space="preserve">outlines the </w:t>
      </w:r>
      <w:r w:rsidR="000C4A45" w:rsidRPr="3D690591">
        <w:rPr>
          <w:rStyle w:val="normaltextrun"/>
          <w:color w:val="000000"/>
          <w:shd w:val="clear" w:color="auto" w:fill="FFFFFF"/>
        </w:rPr>
        <w:t>process for reporting sentinel events and</w:t>
      </w:r>
      <w:r w:rsidR="004E01E6" w:rsidRPr="3D690591">
        <w:rPr>
          <w:rStyle w:val="normaltextrun"/>
          <w:color w:val="000000"/>
          <w:shd w:val="clear" w:color="auto" w:fill="FFFFFF"/>
        </w:rPr>
        <w:t xml:space="preserve"> </w:t>
      </w:r>
      <w:r w:rsidR="000C4A45" w:rsidRPr="3D690591">
        <w:rPr>
          <w:rStyle w:val="normaltextrun"/>
          <w:color w:val="000000"/>
          <w:shd w:val="clear" w:color="auto" w:fill="FFFFFF"/>
        </w:rPr>
        <w:t>where to seek further informatio</w:t>
      </w:r>
      <w:r w:rsidR="00D01087" w:rsidRPr="3D690591">
        <w:rPr>
          <w:rStyle w:val="normaltextrun"/>
          <w:color w:val="000000"/>
          <w:shd w:val="clear" w:color="auto" w:fill="FFFFFF"/>
        </w:rPr>
        <w:t>n</w:t>
      </w:r>
      <w:r w:rsidR="230B79F7" w:rsidRPr="3D690591">
        <w:rPr>
          <w:rStyle w:val="normaltextrun"/>
          <w:color w:val="000000"/>
          <w:shd w:val="clear" w:color="auto" w:fill="FFFFFF"/>
        </w:rPr>
        <w:t xml:space="preserve"> if required.</w:t>
      </w:r>
    </w:p>
    <w:p w14:paraId="4AEF4F72" w14:textId="75F72EE1" w:rsidR="008E43E7" w:rsidRPr="008E43E7" w:rsidRDefault="001B731E" w:rsidP="003162CE">
      <w:pPr>
        <w:pStyle w:val="Heading1"/>
      </w:pPr>
      <w:r>
        <w:t>Sentinel Event</w:t>
      </w:r>
    </w:p>
    <w:p w14:paraId="480B9AB4" w14:textId="51A70C14" w:rsidR="00C51F0A" w:rsidRDefault="452DEB89" w:rsidP="00C51F0A">
      <w:pPr>
        <w:pStyle w:val="Body"/>
      </w:pPr>
      <w:r>
        <w:t>D</w:t>
      </w:r>
      <w:r w:rsidR="5658168B">
        <w:t>u</w:t>
      </w:r>
      <w:r>
        <w:t>ring a</w:t>
      </w:r>
      <w:r w:rsidR="75FC84B8">
        <w:t xml:space="preserve"> </w:t>
      </w:r>
      <w:r>
        <w:t>first aid service</w:t>
      </w:r>
      <w:r w:rsidR="00E93D0B">
        <w:t>’</w:t>
      </w:r>
      <w:r>
        <w:t>s provision of first aid, a</w:t>
      </w:r>
      <w:r w:rsidR="008E43E7">
        <w:t xml:space="preserve"> </w:t>
      </w:r>
      <w:r w:rsidR="003162CE">
        <w:t>s</w:t>
      </w:r>
      <w:r w:rsidR="008E43E7" w:rsidRPr="008E43E7">
        <w:t xml:space="preserve">entinel event </w:t>
      </w:r>
      <w:r w:rsidR="26055E9D">
        <w:t>is</w:t>
      </w:r>
      <w:r w:rsidR="008E43E7" w:rsidRPr="008E43E7">
        <w:t xml:space="preserve"> an unexpected and adverse patient safety event that occurs infrequently and results in the death of, or serious physical or psychological injury to a patient as a result of system and process deficiencies </w:t>
      </w:r>
      <w:r w:rsidR="03D2D0BB">
        <w:t>of</w:t>
      </w:r>
      <w:r w:rsidR="008E43E7" w:rsidRPr="008E43E7">
        <w:t xml:space="preserve"> the first aid service</w:t>
      </w:r>
      <w:r w:rsidR="008E43E7">
        <w:t>.</w:t>
      </w:r>
    </w:p>
    <w:p w14:paraId="21DB5FEC" w14:textId="6D9C6A25" w:rsidR="00C51F0A" w:rsidRDefault="008E43E7" w:rsidP="00C327BA">
      <w:pPr>
        <w:pStyle w:val="Heading1"/>
      </w:pPr>
      <w:r>
        <w:t>Report</w:t>
      </w:r>
      <w:r w:rsidR="00C327BA">
        <w:t>ing</w:t>
      </w:r>
    </w:p>
    <w:p w14:paraId="6927B5E3" w14:textId="77777777" w:rsidR="00E95189" w:rsidRDefault="00E95189" w:rsidP="00E95189">
      <w:pPr>
        <w:pStyle w:val="Heading2"/>
      </w:pPr>
      <w:r>
        <w:t>Who needs to report?</w:t>
      </w:r>
    </w:p>
    <w:p w14:paraId="3379B82E" w14:textId="297E51D8" w:rsidR="00E95189" w:rsidRPr="002365B4" w:rsidRDefault="00E95189" w:rsidP="00E95189">
      <w:pPr>
        <w:pStyle w:val="Body"/>
      </w:pPr>
      <w:r>
        <w:t>All services</w:t>
      </w:r>
      <w:r w:rsidR="391A2640">
        <w:t xml:space="preserve"> within the health system</w:t>
      </w:r>
      <w:r>
        <w:t xml:space="preserve"> are required to report </w:t>
      </w:r>
      <w:r w:rsidR="0087737D">
        <w:t xml:space="preserve">all </w:t>
      </w:r>
      <w:r>
        <w:t>sentinel events.</w:t>
      </w:r>
      <w:r w:rsidR="61840CE1">
        <w:t xml:space="preserve"> This includes </w:t>
      </w:r>
      <w:r w:rsidR="00556516">
        <w:t xml:space="preserve">first aid services and </w:t>
      </w:r>
      <w:r w:rsidR="61840CE1">
        <w:t>health services.</w:t>
      </w:r>
    </w:p>
    <w:p w14:paraId="4D6B9508" w14:textId="76194CBD" w:rsidR="008E43E7" w:rsidRDefault="00C327BA" w:rsidP="3D690591">
      <w:pPr>
        <w:pStyle w:val="Heading2"/>
        <w:rPr>
          <w:sz w:val="21"/>
          <w:szCs w:val="21"/>
        </w:rPr>
      </w:pPr>
      <w:r>
        <w:t>What to Report</w:t>
      </w:r>
      <w:r w:rsidR="3117DB9C">
        <w:t xml:space="preserve"> </w:t>
      </w:r>
    </w:p>
    <w:p w14:paraId="1B42181C" w14:textId="3070E9D9" w:rsidR="00721388" w:rsidRDefault="00CE3719" w:rsidP="00721388">
      <w:r>
        <w:t>T</w:t>
      </w:r>
      <w:r w:rsidR="008E43E7">
        <w:t xml:space="preserve">he Australian Commission on Safety and Quality in Healthcare (ACSQHC) </w:t>
      </w:r>
      <w:r w:rsidR="00F75685">
        <w:t xml:space="preserve">has </w:t>
      </w:r>
      <w:r w:rsidR="008E43E7">
        <w:t xml:space="preserve">published a national sentinel event category list, containing 10 sentinel event categories. In addition to the national categories, </w:t>
      </w:r>
      <w:r w:rsidR="02D4D178">
        <w:t xml:space="preserve">services within the </w:t>
      </w:r>
      <w:r w:rsidR="008E43E7">
        <w:t>Victorian health s</w:t>
      </w:r>
      <w:r w:rsidR="7D7BB6AA">
        <w:t>ystem</w:t>
      </w:r>
      <w:r w:rsidR="00C6547A">
        <w:t xml:space="preserve"> (including first aid services)</w:t>
      </w:r>
      <w:r w:rsidR="008E43E7">
        <w:t xml:space="preserve"> are required to adhere to and report on category 11 ‘All other adverse patient safety events resulting in serious harm or death’.</w:t>
      </w:r>
      <w:r w:rsidR="00C424E7">
        <w:t xml:space="preserve"> </w:t>
      </w:r>
      <w:r w:rsidR="00E47A6D">
        <w:t>The sentinel event categories are available at</w:t>
      </w:r>
      <w:r w:rsidR="00984CF8">
        <w:t xml:space="preserve"> </w:t>
      </w:r>
      <w:r w:rsidR="00345D05">
        <w:t xml:space="preserve">the </w:t>
      </w:r>
      <w:hyperlink r:id="rId16" w:history="1">
        <w:r w:rsidR="00345D05" w:rsidRPr="00433899">
          <w:rPr>
            <w:rStyle w:val="Hyperlink"/>
          </w:rPr>
          <w:t>Safer Care Victoria website</w:t>
        </w:r>
      </w:hyperlink>
      <w:r w:rsidR="00E47A6D">
        <w:t xml:space="preserve"> </w:t>
      </w:r>
      <w:r w:rsidR="00433899">
        <w:t>&lt;</w:t>
      </w:r>
      <w:r w:rsidR="00433899" w:rsidRPr="00433899">
        <w:t>https://www.bettersafercare.vic.gov.au/notify-us/sentinel-events/what-to-report</w:t>
      </w:r>
      <w:r w:rsidR="00433899">
        <w:t>&gt;</w:t>
      </w:r>
      <w:r w:rsidR="00433899" w:rsidRPr="00433899">
        <w:t xml:space="preserve"> </w:t>
      </w:r>
    </w:p>
    <w:p w14:paraId="2346778A" w14:textId="7B906864" w:rsidR="003B4958" w:rsidRDefault="00A93C85" w:rsidP="00933378">
      <w:pPr>
        <w:pStyle w:val="Body"/>
      </w:pPr>
      <w:r>
        <w:t xml:space="preserve">As a </w:t>
      </w:r>
      <w:r w:rsidR="003E4636">
        <w:t>f</w:t>
      </w:r>
      <w:r>
        <w:t xml:space="preserve">irst </w:t>
      </w:r>
      <w:r w:rsidR="003E4636">
        <w:t>a</w:t>
      </w:r>
      <w:r>
        <w:t xml:space="preserve">id </w:t>
      </w:r>
      <w:r w:rsidR="003E4636">
        <w:t>s</w:t>
      </w:r>
      <w:r>
        <w:t>ervice, i</w:t>
      </w:r>
      <w:r w:rsidR="00B01E18">
        <w:t xml:space="preserve">f </w:t>
      </w:r>
      <w:r>
        <w:t xml:space="preserve">you are </w:t>
      </w:r>
      <w:r w:rsidR="00B01E18">
        <w:t xml:space="preserve">unsure </w:t>
      </w:r>
      <w:r w:rsidR="0051155B">
        <w:t>if you</w:t>
      </w:r>
      <w:r w:rsidR="00B01E18">
        <w:t xml:space="preserve"> need to report</w:t>
      </w:r>
      <w:r w:rsidR="0051155B">
        <w:t xml:space="preserve"> </w:t>
      </w:r>
      <w:r w:rsidR="002E0359">
        <w:t>a</w:t>
      </w:r>
      <w:r w:rsidR="1D0C3537">
        <w:t>n adverse</w:t>
      </w:r>
      <w:r w:rsidR="0051155B">
        <w:t xml:space="preserve"> patient safety event</w:t>
      </w:r>
      <w:r w:rsidR="00B01E18">
        <w:t xml:space="preserve">, contact </w:t>
      </w:r>
      <w:r w:rsidR="00ED104A">
        <w:t>Safer Care Victoria</w:t>
      </w:r>
      <w:r w:rsidR="007374A5">
        <w:t xml:space="preserve"> via</w:t>
      </w:r>
      <w:r w:rsidR="008E7A95">
        <w:t xml:space="preserve"> </w:t>
      </w:r>
      <w:hyperlink r:id="rId17" w:history="1">
        <w:r w:rsidR="00F808C6" w:rsidRPr="00A30E4D">
          <w:rPr>
            <w:rStyle w:val="Hyperlink"/>
          </w:rPr>
          <w:t>sentinel.events@safercare.vic.gov.au</w:t>
        </w:r>
      </w:hyperlink>
      <w:r w:rsidR="00F808C6">
        <w:rPr>
          <w:rStyle w:val="Hyperlink"/>
        </w:rPr>
        <w:t xml:space="preserve"> </w:t>
      </w:r>
      <w:r w:rsidR="004717E9">
        <w:rPr>
          <w:rStyle w:val="Hyperlink"/>
        </w:rPr>
        <w:t xml:space="preserve">or </w:t>
      </w:r>
      <w:r w:rsidR="004717E9" w:rsidRPr="00933378">
        <w:t>1300 543 916</w:t>
      </w:r>
      <w:r w:rsidR="00F808C6">
        <w:t xml:space="preserve"> </w:t>
      </w:r>
      <w:r w:rsidR="0051155B">
        <w:t>for advice.</w:t>
      </w:r>
      <w:r w:rsidR="003B4958">
        <w:t xml:space="preserve"> </w:t>
      </w:r>
      <w:r w:rsidR="003B4958">
        <w:rPr>
          <w:color w:val="000000"/>
        </w:rPr>
        <w:t xml:space="preserve">Safer Care Victoria are available to discuss incidents to determine if they fall within a sentinel event category and also offer support with incident review. </w:t>
      </w:r>
    </w:p>
    <w:p w14:paraId="636667C8" w14:textId="6164AF1D" w:rsidR="00D82230" w:rsidRPr="009B5ABD" w:rsidRDefault="00D82230" w:rsidP="00721388"/>
    <w:p w14:paraId="5324C671" w14:textId="57E61A1A" w:rsidR="00C51F0A" w:rsidRPr="006812ED" w:rsidRDefault="008E43E7" w:rsidP="00C327BA">
      <w:pPr>
        <w:pStyle w:val="Heading2"/>
      </w:pPr>
      <w:r>
        <w:lastRenderedPageBreak/>
        <w:t>How to Report</w:t>
      </w:r>
    </w:p>
    <w:p w14:paraId="28E239E4" w14:textId="2966D5F1" w:rsidR="008E5E73" w:rsidRDefault="00A0585A" w:rsidP="00490671">
      <w:pPr>
        <w:pStyle w:val="Body"/>
      </w:pPr>
      <w:r>
        <w:t>Safer Care Victoria is Victoria’s healthcare quality and safety improvement specialist, providing support to</w:t>
      </w:r>
      <w:r w:rsidR="00816849">
        <w:t xml:space="preserve"> providers within the</w:t>
      </w:r>
      <w:r>
        <w:t xml:space="preserve"> </w:t>
      </w:r>
      <w:r w:rsidRPr="001C6661">
        <w:t>health s</w:t>
      </w:r>
      <w:r w:rsidR="007A179E" w:rsidRPr="001C6661">
        <w:t>ystem</w:t>
      </w:r>
      <w:r w:rsidRPr="001C6661">
        <w:t xml:space="preserve"> </w:t>
      </w:r>
      <w:r w:rsidR="00F57655" w:rsidRPr="001C6661">
        <w:t xml:space="preserve">for all </w:t>
      </w:r>
      <w:r w:rsidR="008E5E73" w:rsidRPr="001C6661">
        <w:t xml:space="preserve">concerns relating to patient </w:t>
      </w:r>
      <w:r w:rsidRPr="001C6661">
        <w:t>safety</w:t>
      </w:r>
      <w:r w:rsidR="008E5E73" w:rsidRPr="001C6661">
        <w:t>.</w:t>
      </w:r>
    </w:p>
    <w:p w14:paraId="692A347F" w14:textId="132CE3F3" w:rsidR="003A18FC" w:rsidRDefault="003A18FC" w:rsidP="00490671">
      <w:pPr>
        <w:pStyle w:val="Body"/>
      </w:pPr>
      <w:r>
        <w:t>All first aid service licence holders must report any sentinel events to Safer Care Victoria (SCV).</w:t>
      </w:r>
    </w:p>
    <w:p w14:paraId="4011E5AA" w14:textId="12B038EA" w:rsidR="009B12D9" w:rsidRDefault="008E5E73" w:rsidP="00490671">
      <w:pPr>
        <w:pStyle w:val="Body"/>
      </w:pPr>
      <w:r>
        <w:t xml:space="preserve">The </w:t>
      </w:r>
      <w:r w:rsidR="006665B7">
        <w:t>process of how to report sentinel events to SCV is</w:t>
      </w:r>
      <w:r w:rsidR="00752090">
        <w:t xml:space="preserve"> the same for all </w:t>
      </w:r>
      <w:r w:rsidR="3FFE97A2">
        <w:t xml:space="preserve">services within the </w:t>
      </w:r>
      <w:r w:rsidR="00752090">
        <w:t>Victorian health s</w:t>
      </w:r>
      <w:r w:rsidR="71265486">
        <w:t xml:space="preserve">ystem </w:t>
      </w:r>
      <w:r w:rsidR="00752090">
        <w:t xml:space="preserve">and is </w:t>
      </w:r>
      <w:r w:rsidR="006665B7">
        <w:t>described in Table 2.</w:t>
      </w:r>
    </w:p>
    <w:p w14:paraId="0D79976F" w14:textId="5A1EF00C" w:rsidR="0050449B" w:rsidRDefault="006665B7" w:rsidP="0050449B">
      <w:pPr>
        <w:pStyle w:val="Tablecaption"/>
      </w:pPr>
      <w:r>
        <w:t xml:space="preserve">Table 2: </w:t>
      </w:r>
      <w:r w:rsidR="0050449B">
        <w:t>Sentinel Event Reporting to Safer Care Victoria</w:t>
      </w:r>
    </w:p>
    <w:tbl>
      <w:tblPr>
        <w:tblStyle w:val="TableGrid"/>
        <w:tblW w:w="8642" w:type="dxa"/>
        <w:tblLook w:val="06A0" w:firstRow="1" w:lastRow="0" w:firstColumn="1" w:lastColumn="0" w:noHBand="1" w:noVBand="1"/>
      </w:tblPr>
      <w:tblGrid>
        <w:gridCol w:w="2320"/>
        <w:gridCol w:w="6322"/>
      </w:tblGrid>
      <w:tr w:rsidR="0050449B" w14:paraId="1AF55803" w14:textId="77777777" w:rsidTr="00846C59">
        <w:trPr>
          <w:tblHeader/>
        </w:trPr>
        <w:tc>
          <w:tcPr>
            <w:tcW w:w="2320" w:type="dxa"/>
          </w:tcPr>
          <w:p w14:paraId="200B1817" w14:textId="77777777" w:rsidR="0050449B" w:rsidRPr="00CB3285" w:rsidRDefault="0050449B" w:rsidP="00846C59">
            <w:pPr>
              <w:pStyle w:val="Tablecolhead"/>
            </w:pPr>
            <w:r>
              <w:t>Reporting steps</w:t>
            </w:r>
          </w:p>
        </w:tc>
        <w:tc>
          <w:tcPr>
            <w:tcW w:w="6322" w:type="dxa"/>
          </w:tcPr>
          <w:p w14:paraId="64A7F881" w14:textId="77777777" w:rsidR="0050449B" w:rsidRDefault="0050449B" w:rsidP="00846C59">
            <w:pPr>
              <w:pStyle w:val="Tablecolhead"/>
            </w:pPr>
            <w:r>
              <w:t>Description</w:t>
            </w:r>
          </w:p>
        </w:tc>
      </w:tr>
      <w:tr w:rsidR="00772904" w14:paraId="5080353E" w14:textId="77777777" w:rsidTr="00846C59">
        <w:trPr>
          <w:tblHeader/>
        </w:trPr>
        <w:tc>
          <w:tcPr>
            <w:tcW w:w="2320" w:type="dxa"/>
          </w:tcPr>
          <w:p w14:paraId="371D61E5" w14:textId="3B952422" w:rsidR="00772904" w:rsidRDefault="00772904" w:rsidP="00772904">
            <w:pPr>
              <w:pStyle w:val="Tabletext"/>
            </w:pPr>
            <w:r>
              <w:t>Step 1</w:t>
            </w:r>
            <w:r w:rsidR="00587D00">
              <w:t>: Access the SCV portal</w:t>
            </w:r>
          </w:p>
        </w:tc>
        <w:tc>
          <w:tcPr>
            <w:tcW w:w="6322" w:type="dxa"/>
          </w:tcPr>
          <w:p w14:paraId="7D416302" w14:textId="59AC475E" w:rsidR="00772904" w:rsidRDefault="00911200" w:rsidP="00911200">
            <w:r>
              <w:t xml:space="preserve">Access the </w:t>
            </w:r>
            <w:r w:rsidR="00AF2A92">
              <w:t>s</w:t>
            </w:r>
            <w:r>
              <w:t xml:space="preserve">entinel event portal on the </w:t>
            </w:r>
            <w:r w:rsidR="000F4525">
              <w:t>S</w:t>
            </w:r>
            <w:r w:rsidR="001B3882">
              <w:t xml:space="preserve">CV </w:t>
            </w:r>
            <w:r>
              <w:t xml:space="preserve">website. </w:t>
            </w:r>
            <w:r w:rsidR="001B3882">
              <w:t xml:space="preserve">Note: </w:t>
            </w:r>
            <w:r>
              <w:t>If this is the first time reporting, you may need to complete an onboarding form</w:t>
            </w:r>
            <w:r w:rsidR="00C74D68">
              <w:t xml:space="preserve"> and submit to SCV.</w:t>
            </w:r>
          </w:p>
        </w:tc>
      </w:tr>
      <w:tr w:rsidR="0050449B" w14:paraId="2C6C9BF5" w14:textId="77777777" w:rsidTr="00846C59">
        <w:tc>
          <w:tcPr>
            <w:tcW w:w="2320" w:type="dxa"/>
          </w:tcPr>
          <w:p w14:paraId="513E3B30" w14:textId="76CE6B3D" w:rsidR="0050449B" w:rsidRDefault="0050449B" w:rsidP="00846C59">
            <w:pPr>
              <w:pStyle w:val="Tabletext"/>
            </w:pPr>
            <w:r>
              <w:t xml:space="preserve">Step </w:t>
            </w:r>
            <w:r w:rsidR="00772904">
              <w:t>2</w:t>
            </w:r>
            <w:r w:rsidR="00587D00">
              <w:t>: Submit the Sentinel event</w:t>
            </w:r>
          </w:p>
        </w:tc>
        <w:tc>
          <w:tcPr>
            <w:tcW w:w="6322" w:type="dxa"/>
          </w:tcPr>
          <w:p w14:paraId="5B7180F2" w14:textId="713CB428" w:rsidR="0050449B" w:rsidRDefault="0050449B" w:rsidP="00846C59">
            <w:r w:rsidRPr="00B51D50">
              <w:t xml:space="preserve">Notify SCV within three business days of the service becoming aware of the event </w:t>
            </w:r>
            <w:r w:rsidR="00E82D3E">
              <w:t>via the portal.</w:t>
            </w:r>
          </w:p>
        </w:tc>
      </w:tr>
      <w:tr w:rsidR="0050449B" w14:paraId="52769381" w14:textId="77777777" w:rsidTr="00B45CAB">
        <w:trPr>
          <w:trHeight w:val="594"/>
        </w:trPr>
        <w:tc>
          <w:tcPr>
            <w:tcW w:w="2320" w:type="dxa"/>
          </w:tcPr>
          <w:p w14:paraId="5DA7C9E3" w14:textId="55441C32" w:rsidR="0050449B" w:rsidRPr="002365B4" w:rsidRDefault="0050449B" w:rsidP="00846C59">
            <w:pPr>
              <w:pStyle w:val="Tabletext6pt"/>
            </w:pPr>
            <w:r>
              <w:t xml:space="preserve">Step </w:t>
            </w:r>
            <w:r w:rsidR="00772904">
              <w:t>3</w:t>
            </w:r>
            <w:r w:rsidR="00587D00">
              <w:t>: Conduct a Review</w:t>
            </w:r>
          </w:p>
        </w:tc>
        <w:tc>
          <w:tcPr>
            <w:tcW w:w="6322" w:type="dxa"/>
          </w:tcPr>
          <w:p w14:paraId="08F8F909" w14:textId="77777777" w:rsidR="0050449B" w:rsidRPr="002365B4" w:rsidRDefault="0050449B" w:rsidP="00846C59">
            <w:r w:rsidRPr="00CF0EEE">
              <w:t>Review and analyse the sentinel event using root cause analysis (RCA) methodology</w:t>
            </w:r>
          </w:p>
        </w:tc>
      </w:tr>
      <w:tr w:rsidR="0050449B" w14:paraId="79EE3C62" w14:textId="77777777" w:rsidTr="00B45CAB">
        <w:trPr>
          <w:trHeight w:val="549"/>
        </w:trPr>
        <w:tc>
          <w:tcPr>
            <w:tcW w:w="2320" w:type="dxa"/>
          </w:tcPr>
          <w:p w14:paraId="2A058F69" w14:textId="36744003" w:rsidR="0050449B" w:rsidRPr="002365B4" w:rsidRDefault="0050449B" w:rsidP="00846C59">
            <w:pPr>
              <w:pStyle w:val="Tabletext6pt"/>
            </w:pPr>
            <w:r>
              <w:t xml:space="preserve">Step </w:t>
            </w:r>
            <w:r w:rsidR="00772904">
              <w:t>4</w:t>
            </w:r>
            <w:r w:rsidR="00587D00">
              <w:t xml:space="preserve">: </w:t>
            </w:r>
            <w:r w:rsidR="00797F08">
              <w:t>Submit Review</w:t>
            </w:r>
          </w:p>
        </w:tc>
        <w:tc>
          <w:tcPr>
            <w:tcW w:w="6322" w:type="dxa"/>
          </w:tcPr>
          <w:p w14:paraId="325B76ED" w14:textId="77777777" w:rsidR="0050449B" w:rsidRPr="00CF0EEE" w:rsidRDefault="0050449B" w:rsidP="00846C59">
            <w:r w:rsidRPr="00CF0EEE">
              <w:t xml:space="preserve">Submit an RCA report (parts a and b) within 30 business days of the notification </w:t>
            </w:r>
          </w:p>
        </w:tc>
      </w:tr>
      <w:tr w:rsidR="0050449B" w14:paraId="1141C882" w14:textId="77777777" w:rsidTr="00846C59">
        <w:trPr>
          <w:trHeight w:val="756"/>
        </w:trPr>
        <w:tc>
          <w:tcPr>
            <w:tcW w:w="2320" w:type="dxa"/>
          </w:tcPr>
          <w:p w14:paraId="438F7715" w14:textId="73E861B0" w:rsidR="0050449B" w:rsidRPr="002365B4" w:rsidRDefault="0050449B" w:rsidP="00846C59">
            <w:pPr>
              <w:pStyle w:val="Tabletext6pt"/>
            </w:pPr>
            <w:r>
              <w:t xml:space="preserve">Step </w:t>
            </w:r>
            <w:r w:rsidR="00772904">
              <w:t>5</w:t>
            </w:r>
            <w:r w:rsidR="00797F08">
              <w:t>: Make Recommendations</w:t>
            </w:r>
          </w:p>
        </w:tc>
        <w:tc>
          <w:tcPr>
            <w:tcW w:w="6322" w:type="dxa"/>
          </w:tcPr>
          <w:p w14:paraId="71D847A7" w14:textId="77777777" w:rsidR="0050449B" w:rsidRPr="00CF0EEE" w:rsidRDefault="0050449B" w:rsidP="00846C59">
            <w:r w:rsidRPr="00CF0EEE">
              <w:t xml:space="preserve">Submit recommendations from the RCA (part c) within 50 business days of the notification </w:t>
            </w:r>
          </w:p>
        </w:tc>
      </w:tr>
      <w:tr w:rsidR="0050449B" w14:paraId="47833764" w14:textId="77777777" w:rsidTr="00B45CAB">
        <w:trPr>
          <w:trHeight w:val="586"/>
        </w:trPr>
        <w:tc>
          <w:tcPr>
            <w:tcW w:w="2320" w:type="dxa"/>
          </w:tcPr>
          <w:p w14:paraId="23B5DA00" w14:textId="446CBAF7" w:rsidR="0050449B" w:rsidRPr="002365B4" w:rsidRDefault="0050449B" w:rsidP="00846C59">
            <w:pPr>
              <w:pStyle w:val="Tabletext6pt"/>
            </w:pPr>
            <w:r>
              <w:t xml:space="preserve">Step </w:t>
            </w:r>
            <w:r w:rsidR="00772904">
              <w:t>6</w:t>
            </w:r>
            <w:r w:rsidR="00797F08">
              <w:t>: Impl</w:t>
            </w:r>
            <w:r w:rsidR="00D15414">
              <w:t>ement Recommendations</w:t>
            </w:r>
          </w:p>
        </w:tc>
        <w:tc>
          <w:tcPr>
            <w:tcW w:w="6322" w:type="dxa"/>
          </w:tcPr>
          <w:p w14:paraId="12790360" w14:textId="77777777" w:rsidR="0050449B" w:rsidRPr="00CF0EEE" w:rsidRDefault="0050449B" w:rsidP="00846C59">
            <w:r w:rsidRPr="00CF0EEE">
              <w:t xml:space="preserve">Submit a recommendation monitoring report within 120 business days of the notification. </w:t>
            </w:r>
          </w:p>
        </w:tc>
      </w:tr>
    </w:tbl>
    <w:p w14:paraId="17EA976C" w14:textId="6D7740D4" w:rsidR="00D56AE3" w:rsidRDefault="00D56AE3" w:rsidP="00933378">
      <w:pPr>
        <w:pStyle w:val="Body"/>
        <w:spacing w:before="120"/>
      </w:pPr>
      <w:r>
        <w:t>Intermediate and advanced first aid</w:t>
      </w:r>
      <w:r w:rsidR="00E3565B">
        <w:t xml:space="preserve"> service</w:t>
      </w:r>
      <w:r>
        <w:t xml:space="preserve"> licence holders must include provisions in relation to the management of </w:t>
      </w:r>
      <w:r w:rsidR="00AF2A92">
        <w:t>s</w:t>
      </w:r>
      <w:r>
        <w:t>entinel events in their quality assurance plans</w:t>
      </w:r>
      <w:r w:rsidR="00754FD1">
        <w:t>.</w:t>
      </w:r>
    </w:p>
    <w:p w14:paraId="69CE4194" w14:textId="35F90793" w:rsidR="00C51F0A" w:rsidRDefault="008E43E7" w:rsidP="008E43E7">
      <w:pPr>
        <w:pStyle w:val="Heading1"/>
      </w:pPr>
      <w:r>
        <w:t>Additional Information</w:t>
      </w:r>
    </w:p>
    <w:p w14:paraId="28B6B863" w14:textId="77777777" w:rsidR="00C51F0A" w:rsidRDefault="00BF7376" w:rsidP="00C51F0A">
      <w:pPr>
        <w:pStyle w:val="Body"/>
      </w:pPr>
      <w:r>
        <w:t>F</w:t>
      </w:r>
      <w:r w:rsidR="006462B5">
        <w:t xml:space="preserve">urther information </w:t>
      </w:r>
      <w:r w:rsidR="0026798D">
        <w:t>on how to</w:t>
      </w:r>
      <w:r w:rsidR="006462B5">
        <w:t xml:space="preserve"> report</w:t>
      </w:r>
      <w:r w:rsidR="0026798D">
        <w:t xml:space="preserve"> </w:t>
      </w:r>
      <w:r w:rsidR="006462B5">
        <w:t xml:space="preserve">and </w:t>
      </w:r>
      <w:r w:rsidR="0026798D">
        <w:t xml:space="preserve">conduct a </w:t>
      </w:r>
      <w:r w:rsidR="006462B5">
        <w:t>review of sentinel events</w:t>
      </w:r>
      <w:r w:rsidR="001B0DEF">
        <w:t xml:space="preserve">, including </w:t>
      </w:r>
      <w:r w:rsidR="00BB6962">
        <w:t>the use of a root cause analysis methodology</w:t>
      </w:r>
      <w:r>
        <w:t xml:space="preserve"> can be found </w:t>
      </w:r>
      <w:r w:rsidR="00BE21AD">
        <w:t xml:space="preserve">on the </w:t>
      </w:r>
      <w:hyperlink r:id="rId18" w:history="1">
        <w:r w:rsidR="00BE21AD" w:rsidRPr="00904964">
          <w:rPr>
            <w:rStyle w:val="Hyperlink"/>
          </w:rPr>
          <w:t>Safer Care Victoria Website</w:t>
        </w:r>
      </w:hyperlink>
      <w:r w:rsidR="00904964">
        <w:t xml:space="preserve"> &lt;</w:t>
      </w:r>
      <w:r w:rsidR="00BE21AD">
        <w:t xml:space="preserve"> </w:t>
      </w:r>
      <w:r w:rsidR="00904964" w:rsidRPr="005C2464">
        <w:t>https://www.bettersafercare.vic.gov.au/notify-us/sentinel-events</w:t>
      </w:r>
      <w:r w:rsidR="00904964">
        <w:t>&gt;</w:t>
      </w:r>
      <w:r w:rsidR="009C158C">
        <w:t>.</w:t>
      </w:r>
    </w:p>
    <w:p w14:paraId="77A5E4D1" w14:textId="67D30D8C" w:rsidR="004E3068" w:rsidRDefault="004E3068" w:rsidP="004E3068">
      <w:pPr>
        <w:pStyle w:val="Bullet1"/>
        <w:numPr>
          <w:ilvl w:val="0"/>
          <w:numId w:val="0"/>
        </w:numPr>
        <w:rPr>
          <w:rStyle w:val="eop"/>
          <w:rFonts w:cs="Arial"/>
          <w:szCs w:val="21"/>
        </w:rPr>
      </w:pPr>
      <w:r>
        <w:t>Alternatively</w:t>
      </w:r>
      <w:r w:rsidR="00C21AD4">
        <w:t>,</w:t>
      </w:r>
      <w:r w:rsidRPr="00B770F1">
        <w:rPr>
          <w:rStyle w:val="normaltextrun"/>
          <w:rFonts w:cs="Arial"/>
          <w:szCs w:val="21"/>
        </w:rPr>
        <w:t> </w:t>
      </w:r>
      <w:hyperlink r:id="rId19" w:tgtFrame="_blank" w:history="1">
        <w:r w:rsidRPr="00B770F1">
          <w:rPr>
            <w:rStyle w:val="normaltextrun"/>
            <w:rFonts w:cs="Arial"/>
            <w:color w:val="004C97"/>
            <w:sz w:val="20"/>
            <w:u w:val="single"/>
          </w:rPr>
          <w:t>email NEPT, First Aid and Investigations</w:t>
        </w:r>
      </w:hyperlink>
      <w:r w:rsidR="00C21AD4">
        <w:rPr>
          <w:rStyle w:val="normaltextrun"/>
          <w:rFonts w:cs="Arial"/>
          <w:color w:val="004C97"/>
          <w:sz w:val="20"/>
          <w:u w:val="single"/>
        </w:rPr>
        <w:t>.</w:t>
      </w:r>
      <w:r w:rsidRPr="00B770F1">
        <w:rPr>
          <w:rStyle w:val="eop"/>
          <w:rFonts w:cs="Arial"/>
          <w:szCs w:val="21"/>
        </w:rPr>
        <w:t> </w:t>
      </w:r>
    </w:p>
    <w:p w14:paraId="3BCBD91D" w14:textId="3248151F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760106CD" w14:textId="77777777" w:rsidTr="00EC40D5">
        <w:tc>
          <w:tcPr>
            <w:tcW w:w="10194" w:type="dxa"/>
          </w:tcPr>
          <w:p w14:paraId="53AB97B7" w14:textId="77777777" w:rsidR="002D170A" w:rsidRPr="00D76892" w:rsidRDefault="002D170A" w:rsidP="002D170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bookmarkStart w:id="0" w:name="_Hlk37240926"/>
            <w:r w:rsidRPr="00D76892">
              <w:rPr>
                <w:rStyle w:val="normaltextrun"/>
                <w:rFonts w:ascii="Arial" w:eastAsia="MS Gothic" w:hAnsi="Arial" w:cs="Arial"/>
                <w:sz w:val="20"/>
                <w:szCs w:val="20"/>
              </w:rPr>
              <w:t>To receive this document in another format, </w:t>
            </w:r>
            <w:hyperlink r:id="rId20" w:tgtFrame="_blank" w:history="1">
              <w:r w:rsidRPr="00D76892">
                <w:rPr>
                  <w:rStyle w:val="normaltextrun"/>
                  <w:rFonts w:ascii="Arial" w:eastAsia="MS Gothic" w:hAnsi="Arial" w:cs="Arial"/>
                  <w:color w:val="004C97"/>
                  <w:sz w:val="20"/>
                  <w:szCs w:val="20"/>
                  <w:u w:val="single"/>
                </w:rPr>
                <w:t>email NEPT, First Aid and Investigations</w:t>
              </w:r>
            </w:hyperlink>
            <w:r w:rsidRPr="00D76892">
              <w:rPr>
                <w:rStyle w:val="normaltextrun"/>
                <w:rFonts w:ascii="Arial" w:eastAsia="MS Gothic" w:hAnsi="Arial" w:cs="Arial"/>
                <w:color w:val="004C97"/>
                <w:sz w:val="20"/>
                <w:szCs w:val="20"/>
              </w:rPr>
              <w:t> </w:t>
            </w:r>
            <w:r w:rsidRPr="00D76892">
              <w:rPr>
                <w:rStyle w:val="normaltextrun"/>
                <w:rFonts w:ascii="Arial" w:eastAsia="MS Gothic" w:hAnsi="Arial" w:cs="Arial"/>
                <w:sz w:val="20"/>
                <w:szCs w:val="20"/>
              </w:rPr>
              <w:t>&lt; NEPTFirstAidRegulation@health.vic.gov.au&gt;.</w:t>
            </w:r>
            <w:r w:rsidRPr="00D7689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8E81D45" w14:textId="77777777" w:rsidR="002D170A" w:rsidRPr="00D76892" w:rsidRDefault="002D170A" w:rsidP="002D170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892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Authorised and published by the Victorian Government, 1 Treasury Place, Melbourne.</w:t>
            </w:r>
            <w:r w:rsidRPr="00D76892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BB7DF71" w14:textId="76C7FE0C" w:rsidR="002D170A" w:rsidRPr="00171756" w:rsidRDefault="002D170A" w:rsidP="002D170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Calibri" w:eastAsia="MS Gothic" w:hAnsi="Calibri" w:cs="Calibri"/>
                <w:color w:val="000000"/>
                <w:sz w:val="20"/>
                <w:szCs w:val="20"/>
              </w:rPr>
              <w:t>© State of Victoria, Australia</w:t>
            </w:r>
            <w:r w:rsidRPr="00171756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, Department of Health, </w:t>
            </w:r>
            <w:r w:rsidR="002E0CBA" w:rsidRPr="002D7B16">
              <w:rPr>
                <w:rStyle w:val="normaltextrun"/>
                <w:rFonts w:ascii="Arial" w:eastAsia="MS Gothic" w:hAnsi="Arial" w:cs="Arial"/>
                <w:color w:val="004C97"/>
                <w:sz w:val="20"/>
                <w:szCs w:val="20"/>
              </w:rPr>
              <w:t xml:space="preserve">November </w:t>
            </w:r>
            <w:r w:rsidRPr="00171756">
              <w:rPr>
                <w:rStyle w:val="normaltextrun"/>
                <w:rFonts w:ascii="Arial" w:eastAsia="MS Gothic" w:hAnsi="Arial" w:cs="Arial"/>
                <w:color w:val="004C97"/>
                <w:sz w:val="20"/>
                <w:szCs w:val="20"/>
              </w:rPr>
              <w:t>2021</w:t>
            </w:r>
            <w:r w:rsidRPr="00171756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.</w:t>
            </w:r>
            <w:r w:rsidRPr="00171756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C6EE982" w14:textId="5803EA29" w:rsidR="0055119B" w:rsidRDefault="002D170A" w:rsidP="002D170A">
            <w:pPr>
              <w:pStyle w:val="Imprint"/>
            </w:pPr>
            <w:r w:rsidRPr="00171756">
              <w:rPr>
                <w:rStyle w:val="normaltextrun"/>
                <w:rFonts w:eastAsia="MS Gothic" w:cs="Arial"/>
                <w:color w:val="000000"/>
              </w:rPr>
              <w:t>Available at </w:t>
            </w:r>
            <w:hyperlink r:id="rId21" w:tgtFrame="_blank" w:history="1">
              <w:r w:rsidRPr="00171756">
                <w:rPr>
                  <w:rStyle w:val="normaltextrun"/>
                  <w:rFonts w:eastAsia="MS Gothic" w:cs="Arial"/>
                  <w:color w:val="004C97"/>
                  <w:u w:val="single"/>
                </w:rPr>
                <w:t>First Aid</w:t>
              </w:r>
            </w:hyperlink>
            <w:r w:rsidRPr="00171756">
              <w:rPr>
                <w:rStyle w:val="normaltextrun"/>
                <w:rFonts w:eastAsia="MS Gothic" w:cs="Arial"/>
                <w:color w:val="000000"/>
              </w:rPr>
              <w:t> &lt; </w:t>
            </w:r>
            <w:r w:rsidRPr="00171756">
              <w:rPr>
                <w:rStyle w:val="normaltextrun"/>
                <w:rFonts w:eastAsia="MS Gothic" w:cs="Arial"/>
                <w:color w:val="004C97"/>
              </w:rPr>
              <w:t>https://www2.health.vic.gov.au/hospitals-and-health-services/patient-care</w:t>
            </w:r>
            <w:r w:rsidRPr="00171756">
              <w:rPr>
                <w:rStyle w:val="normaltextrun"/>
                <w:rFonts w:eastAsia="MS Gothic" w:cs="Arial"/>
                <w:color w:val="000000"/>
              </w:rPr>
              <w:t>&gt;</w:t>
            </w:r>
            <w:r w:rsidRPr="00171756">
              <w:rPr>
                <w:rStyle w:val="eop"/>
                <w:rFonts w:cs="Arial"/>
                <w:color w:val="000000"/>
              </w:rPr>
              <w:t> </w:t>
            </w:r>
          </w:p>
        </w:tc>
      </w:tr>
      <w:bookmarkEnd w:id="0"/>
    </w:tbl>
    <w:p w14:paraId="206ED9F0" w14:textId="77777777" w:rsidR="00162CA9" w:rsidRDefault="00162CA9" w:rsidP="00162CA9">
      <w:pPr>
        <w:pStyle w:val="Body"/>
      </w:pPr>
    </w:p>
    <w:sectPr w:rsidR="00162CA9" w:rsidSect="00E62622">
      <w:footerReference w:type="default" r:id="rId22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C6AF4" w14:textId="77777777" w:rsidR="00176591" w:rsidRDefault="00176591">
      <w:r>
        <w:separator/>
      </w:r>
    </w:p>
  </w:endnote>
  <w:endnote w:type="continuationSeparator" w:id="0">
    <w:p w14:paraId="7165C23F" w14:textId="77777777" w:rsidR="00176591" w:rsidRDefault="00176591">
      <w:r>
        <w:continuationSeparator/>
      </w:r>
    </w:p>
  </w:endnote>
  <w:endnote w:type="continuationNotice" w:id="1">
    <w:p w14:paraId="2E789EF7" w14:textId="77777777" w:rsidR="00176591" w:rsidRDefault="001765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CD33B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051B89A8" wp14:editId="0C7CB625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7646131" wp14:editId="50F14DA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F7667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646131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11F7667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53DFA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543D9427" wp14:editId="59697FBF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026247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3D9427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36026247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03D22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3F56AB96" wp14:editId="7B01743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32AD85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56AB96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3532AD85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1C2B6" w14:textId="77777777" w:rsidR="00176591" w:rsidRDefault="00176591" w:rsidP="002862F1">
      <w:pPr>
        <w:spacing w:before="120"/>
      </w:pPr>
      <w:r>
        <w:separator/>
      </w:r>
    </w:p>
  </w:footnote>
  <w:footnote w:type="continuationSeparator" w:id="0">
    <w:p w14:paraId="734E57B9" w14:textId="77777777" w:rsidR="00176591" w:rsidRDefault="00176591">
      <w:r>
        <w:continuationSeparator/>
      </w:r>
    </w:p>
  </w:footnote>
  <w:footnote w:type="continuationNotice" w:id="1">
    <w:p w14:paraId="4C6025B7" w14:textId="77777777" w:rsidR="00176591" w:rsidRDefault="001765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2E067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6F6F3" w14:textId="1DC21392" w:rsidR="00E261B3" w:rsidRPr="0051568D" w:rsidRDefault="008C3697" w:rsidP="0011701A">
    <w:pPr>
      <w:pStyle w:val="Header"/>
    </w:pPr>
    <w:r>
      <w:ptab w:relativeTo="margin" w:alignment="right" w:leader="none"/>
    </w:r>
    <w:r w:rsidRPr="007E1227">
      <w:rPr>
        <w:b w:val="0"/>
        <w:bCs/>
      </w:rPr>
      <w:fldChar w:fldCharType="begin"/>
    </w:r>
    <w:r w:rsidRPr="007E1227">
      <w:rPr>
        <w:bCs/>
      </w:rPr>
      <w:instrText xml:space="preserve"> PAGE </w:instrText>
    </w:r>
    <w:r w:rsidRPr="007E1227">
      <w:rPr>
        <w:b w:val="0"/>
        <w:bCs/>
      </w:rPr>
      <w:fldChar w:fldCharType="separate"/>
    </w:r>
    <w:r w:rsidRPr="007E1227">
      <w:rPr>
        <w:bCs/>
      </w:rPr>
      <w:t>3</w:t>
    </w:r>
    <w:r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</w:num>
  <w:num w:numId="45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E7"/>
    <w:rsid w:val="00000719"/>
    <w:rsid w:val="00001870"/>
    <w:rsid w:val="00003403"/>
    <w:rsid w:val="00005347"/>
    <w:rsid w:val="000072B6"/>
    <w:rsid w:val="0001021B"/>
    <w:rsid w:val="00011D89"/>
    <w:rsid w:val="00013A7C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74D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CB1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17B"/>
    <w:rsid w:val="000C42EA"/>
    <w:rsid w:val="000C4546"/>
    <w:rsid w:val="000C4A45"/>
    <w:rsid w:val="000D1242"/>
    <w:rsid w:val="000D5646"/>
    <w:rsid w:val="000D6D2D"/>
    <w:rsid w:val="000E0970"/>
    <w:rsid w:val="000E1910"/>
    <w:rsid w:val="000E3CC7"/>
    <w:rsid w:val="000E511D"/>
    <w:rsid w:val="000E6BD4"/>
    <w:rsid w:val="000E6D6D"/>
    <w:rsid w:val="000F00A2"/>
    <w:rsid w:val="000F1F1E"/>
    <w:rsid w:val="000F2259"/>
    <w:rsid w:val="000F2DDA"/>
    <w:rsid w:val="000F4525"/>
    <w:rsid w:val="000F5213"/>
    <w:rsid w:val="00101001"/>
    <w:rsid w:val="00103276"/>
    <w:rsid w:val="0010392D"/>
    <w:rsid w:val="0010447F"/>
    <w:rsid w:val="00104FE3"/>
    <w:rsid w:val="00105E4A"/>
    <w:rsid w:val="0010714F"/>
    <w:rsid w:val="001120C5"/>
    <w:rsid w:val="00112B4D"/>
    <w:rsid w:val="0011654E"/>
    <w:rsid w:val="0011701A"/>
    <w:rsid w:val="00120BD3"/>
    <w:rsid w:val="00122FEA"/>
    <w:rsid w:val="001232BD"/>
    <w:rsid w:val="00124ED5"/>
    <w:rsid w:val="001276FA"/>
    <w:rsid w:val="0013769F"/>
    <w:rsid w:val="00140653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3A1"/>
    <w:rsid w:val="00162CA9"/>
    <w:rsid w:val="00165459"/>
    <w:rsid w:val="00165A57"/>
    <w:rsid w:val="00167ABA"/>
    <w:rsid w:val="00167FEF"/>
    <w:rsid w:val="001712C2"/>
    <w:rsid w:val="00172BAF"/>
    <w:rsid w:val="00176591"/>
    <w:rsid w:val="001771DD"/>
    <w:rsid w:val="00177995"/>
    <w:rsid w:val="00177A8C"/>
    <w:rsid w:val="00180F58"/>
    <w:rsid w:val="00186B33"/>
    <w:rsid w:val="00192F9D"/>
    <w:rsid w:val="0019479F"/>
    <w:rsid w:val="001959EB"/>
    <w:rsid w:val="00196EB8"/>
    <w:rsid w:val="00196EFB"/>
    <w:rsid w:val="001979FF"/>
    <w:rsid w:val="00197B17"/>
    <w:rsid w:val="001A1950"/>
    <w:rsid w:val="001A1C54"/>
    <w:rsid w:val="001A3ACE"/>
    <w:rsid w:val="001B058F"/>
    <w:rsid w:val="001B0DEF"/>
    <w:rsid w:val="001B3882"/>
    <w:rsid w:val="001B731E"/>
    <w:rsid w:val="001B738B"/>
    <w:rsid w:val="001C09DB"/>
    <w:rsid w:val="001C277E"/>
    <w:rsid w:val="001C2A72"/>
    <w:rsid w:val="001C31B7"/>
    <w:rsid w:val="001C6661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98D"/>
    <w:rsid w:val="00267C3E"/>
    <w:rsid w:val="002709BB"/>
    <w:rsid w:val="0027113F"/>
    <w:rsid w:val="00271380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3962"/>
    <w:rsid w:val="002A483C"/>
    <w:rsid w:val="002B0C7C"/>
    <w:rsid w:val="002B1729"/>
    <w:rsid w:val="002B36C7"/>
    <w:rsid w:val="002B4DD4"/>
    <w:rsid w:val="002B5277"/>
    <w:rsid w:val="002B5375"/>
    <w:rsid w:val="002B77C1"/>
    <w:rsid w:val="002B7AA3"/>
    <w:rsid w:val="002C0ED7"/>
    <w:rsid w:val="002C2728"/>
    <w:rsid w:val="002D170A"/>
    <w:rsid w:val="002D1E0D"/>
    <w:rsid w:val="002D5006"/>
    <w:rsid w:val="002D7238"/>
    <w:rsid w:val="002D7B16"/>
    <w:rsid w:val="002E01D0"/>
    <w:rsid w:val="002E0359"/>
    <w:rsid w:val="002E0CBA"/>
    <w:rsid w:val="002E161D"/>
    <w:rsid w:val="002E1FA2"/>
    <w:rsid w:val="002E3100"/>
    <w:rsid w:val="002E41C2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2CE"/>
    <w:rsid w:val="00316F27"/>
    <w:rsid w:val="003214F1"/>
    <w:rsid w:val="003224DC"/>
    <w:rsid w:val="00322E4B"/>
    <w:rsid w:val="00327870"/>
    <w:rsid w:val="0033259D"/>
    <w:rsid w:val="003333D2"/>
    <w:rsid w:val="00337785"/>
    <w:rsid w:val="003406C6"/>
    <w:rsid w:val="003418CC"/>
    <w:rsid w:val="003459BD"/>
    <w:rsid w:val="00345D05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18FC"/>
    <w:rsid w:val="003A6B67"/>
    <w:rsid w:val="003B13B6"/>
    <w:rsid w:val="003B15E6"/>
    <w:rsid w:val="003B408A"/>
    <w:rsid w:val="003B4958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1693"/>
    <w:rsid w:val="003E375C"/>
    <w:rsid w:val="003E4086"/>
    <w:rsid w:val="003E4636"/>
    <w:rsid w:val="003E639E"/>
    <w:rsid w:val="003E71E5"/>
    <w:rsid w:val="003F0445"/>
    <w:rsid w:val="003F0CF0"/>
    <w:rsid w:val="003F14B1"/>
    <w:rsid w:val="003F2B20"/>
    <w:rsid w:val="003F3289"/>
    <w:rsid w:val="003F5A78"/>
    <w:rsid w:val="003F5CB9"/>
    <w:rsid w:val="004013C7"/>
    <w:rsid w:val="00401FCF"/>
    <w:rsid w:val="0040248F"/>
    <w:rsid w:val="00406285"/>
    <w:rsid w:val="00406C18"/>
    <w:rsid w:val="00410573"/>
    <w:rsid w:val="004112C6"/>
    <w:rsid w:val="004148F9"/>
    <w:rsid w:val="00414D4A"/>
    <w:rsid w:val="0042084E"/>
    <w:rsid w:val="00421EEF"/>
    <w:rsid w:val="00424D65"/>
    <w:rsid w:val="00433899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17E9"/>
    <w:rsid w:val="0047372D"/>
    <w:rsid w:val="00473BA3"/>
    <w:rsid w:val="004743DD"/>
    <w:rsid w:val="00474CEA"/>
    <w:rsid w:val="0047673F"/>
    <w:rsid w:val="00482E90"/>
    <w:rsid w:val="00483968"/>
    <w:rsid w:val="00484F86"/>
    <w:rsid w:val="00490671"/>
    <w:rsid w:val="00490746"/>
    <w:rsid w:val="00490852"/>
    <w:rsid w:val="00491A58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0F66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01E6"/>
    <w:rsid w:val="004E1106"/>
    <w:rsid w:val="004E138F"/>
    <w:rsid w:val="004E3068"/>
    <w:rsid w:val="004E40D0"/>
    <w:rsid w:val="004E4649"/>
    <w:rsid w:val="004E4717"/>
    <w:rsid w:val="004E5C2B"/>
    <w:rsid w:val="004F00DD"/>
    <w:rsid w:val="004F2133"/>
    <w:rsid w:val="004F2D68"/>
    <w:rsid w:val="004F5398"/>
    <w:rsid w:val="004F55F1"/>
    <w:rsid w:val="004F6936"/>
    <w:rsid w:val="00503DC6"/>
    <w:rsid w:val="0050449B"/>
    <w:rsid w:val="00506F5D"/>
    <w:rsid w:val="00510C37"/>
    <w:rsid w:val="0051155B"/>
    <w:rsid w:val="005126D0"/>
    <w:rsid w:val="0051568D"/>
    <w:rsid w:val="005201DB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3A8B"/>
    <w:rsid w:val="005548B5"/>
    <w:rsid w:val="00556516"/>
    <w:rsid w:val="00572031"/>
    <w:rsid w:val="00572282"/>
    <w:rsid w:val="00573CE3"/>
    <w:rsid w:val="00576E84"/>
    <w:rsid w:val="00580394"/>
    <w:rsid w:val="005809CD"/>
    <w:rsid w:val="00582B8C"/>
    <w:rsid w:val="00585B05"/>
    <w:rsid w:val="0058757E"/>
    <w:rsid w:val="00587D00"/>
    <w:rsid w:val="00596A4B"/>
    <w:rsid w:val="00597507"/>
    <w:rsid w:val="005A2532"/>
    <w:rsid w:val="005A479D"/>
    <w:rsid w:val="005B1C6D"/>
    <w:rsid w:val="005B21B6"/>
    <w:rsid w:val="005B3A08"/>
    <w:rsid w:val="005B7A63"/>
    <w:rsid w:val="005C0955"/>
    <w:rsid w:val="005C2007"/>
    <w:rsid w:val="005C2464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15FF3"/>
    <w:rsid w:val="0062003F"/>
    <w:rsid w:val="00620154"/>
    <w:rsid w:val="0062408D"/>
    <w:rsid w:val="006240CC"/>
    <w:rsid w:val="00624940"/>
    <w:rsid w:val="006254F8"/>
    <w:rsid w:val="00627DA7"/>
    <w:rsid w:val="00630DA4"/>
    <w:rsid w:val="00632597"/>
    <w:rsid w:val="006340AD"/>
    <w:rsid w:val="0063557E"/>
    <w:rsid w:val="006358B4"/>
    <w:rsid w:val="006419AA"/>
    <w:rsid w:val="00644B1F"/>
    <w:rsid w:val="00644B7E"/>
    <w:rsid w:val="006454E6"/>
    <w:rsid w:val="00646235"/>
    <w:rsid w:val="006462B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65B7"/>
    <w:rsid w:val="00667770"/>
    <w:rsid w:val="00670597"/>
    <w:rsid w:val="006706D0"/>
    <w:rsid w:val="00677574"/>
    <w:rsid w:val="0068454C"/>
    <w:rsid w:val="00691B62"/>
    <w:rsid w:val="00692B3A"/>
    <w:rsid w:val="006933B5"/>
    <w:rsid w:val="00693D14"/>
    <w:rsid w:val="00696F27"/>
    <w:rsid w:val="006A18C2"/>
    <w:rsid w:val="006A3383"/>
    <w:rsid w:val="006A4C87"/>
    <w:rsid w:val="006B00A6"/>
    <w:rsid w:val="006B077C"/>
    <w:rsid w:val="006B6803"/>
    <w:rsid w:val="006B6FB4"/>
    <w:rsid w:val="006D0F16"/>
    <w:rsid w:val="006D2A3F"/>
    <w:rsid w:val="006D2FBC"/>
    <w:rsid w:val="006D3719"/>
    <w:rsid w:val="006E0541"/>
    <w:rsid w:val="006E138B"/>
    <w:rsid w:val="006E5C9A"/>
    <w:rsid w:val="006E6A52"/>
    <w:rsid w:val="006F0330"/>
    <w:rsid w:val="006F1FDC"/>
    <w:rsid w:val="006F47DE"/>
    <w:rsid w:val="006F6B8C"/>
    <w:rsid w:val="006F6B9F"/>
    <w:rsid w:val="007013EF"/>
    <w:rsid w:val="00704FC5"/>
    <w:rsid w:val="007055BD"/>
    <w:rsid w:val="007173CA"/>
    <w:rsid w:val="00721388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374A5"/>
    <w:rsid w:val="00740F22"/>
    <w:rsid w:val="00741CF0"/>
    <w:rsid w:val="00741F1A"/>
    <w:rsid w:val="007447DA"/>
    <w:rsid w:val="007450F8"/>
    <w:rsid w:val="0074696E"/>
    <w:rsid w:val="00750135"/>
    <w:rsid w:val="00750EC2"/>
    <w:rsid w:val="00752090"/>
    <w:rsid w:val="00752B28"/>
    <w:rsid w:val="007541A9"/>
    <w:rsid w:val="00754E36"/>
    <w:rsid w:val="00754FD1"/>
    <w:rsid w:val="00755C4C"/>
    <w:rsid w:val="00763139"/>
    <w:rsid w:val="00770F37"/>
    <w:rsid w:val="007711A0"/>
    <w:rsid w:val="00772904"/>
    <w:rsid w:val="00772D5E"/>
    <w:rsid w:val="0077463E"/>
    <w:rsid w:val="00776928"/>
    <w:rsid w:val="00776E0F"/>
    <w:rsid w:val="007774B1"/>
    <w:rsid w:val="00777BE1"/>
    <w:rsid w:val="007833D8"/>
    <w:rsid w:val="00785677"/>
    <w:rsid w:val="00786427"/>
    <w:rsid w:val="00786F16"/>
    <w:rsid w:val="00791BD7"/>
    <w:rsid w:val="007933F7"/>
    <w:rsid w:val="00794140"/>
    <w:rsid w:val="00796E20"/>
    <w:rsid w:val="00797C32"/>
    <w:rsid w:val="00797F08"/>
    <w:rsid w:val="007A11E8"/>
    <w:rsid w:val="007A179E"/>
    <w:rsid w:val="007A79E9"/>
    <w:rsid w:val="007B0914"/>
    <w:rsid w:val="007B1374"/>
    <w:rsid w:val="007B143D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4C2E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16849"/>
    <w:rsid w:val="00820141"/>
    <w:rsid w:val="00820E0C"/>
    <w:rsid w:val="008213F0"/>
    <w:rsid w:val="00823275"/>
    <w:rsid w:val="0082366F"/>
    <w:rsid w:val="00830796"/>
    <w:rsid w:val="008338A2"/>
    <w:rsid w:val="008340E5"/>
    <w:rsid w:val="00835FAF"/>
    <w:rsid w:val="00841AA9"/>
    <w:rsid w:val="00846C59"/>
    <w:rsid w:val="008474FE"/>
    <w:rsid w:val="00853EE4"/>
    <w:rsid w:val="00855535"/>
    <w:rsid w:val="00855920"/>
    <w:rsid w:val="00857C5A"/>
    <w:rsid w:val="0086255E"/>
    <w:rsid w:val="008633F0"/>
    <w:rsid w:val="00867D9D"/>
    <w:rsid w:val="00870B55"/>
    <w:rsid w:val="00872E0A"/>
    <w:rsid w:val="00873594"/>
    <w:rsid w:val="00875285"/>
    <w:rsid w:val="0087737D"/>
    <w:rsid w:val="00884B62"/>
    <w:rsid w:val="0088529C"/>
    <w:rsid w:val="00887903"/>
    <w:rsid w:val="0089270A"/>
    <w:rsid w:val="00893AF6"/>
    <w:rsid w:val="00894BC4"/>
    <w:rsid w:val="008A28A8"/>
    <w:rsid w:val="008A4311"/>
    <w:rsid w:val="008A5B32"/>
    <w:rsid w:val="008B2EE4"/>
    <w:rsid w:val="008B4D3D"/>
    <w:rsid w:val="008B57C7"/>
    <w:rsid w:val="008C2F92"/>
    <w:rsid w:val="008C3273"/>
    <w:rsid w:val="008C3697"/>
    <w:rsid w:val="008C5557"/>
    <w:rsid w:val="008C589D"/>
    <w:rsid w:val="008C6D51"/>
    <w:rsid w:val="008D0E57"/>
    <w:rsid w:val="008D2846"/>
    <w:rsid w:val="008D4236"/>
    <w:rsid w:val="008D462F"/>
    <w:rsid w:val="008D6DCF"/>
    <w:rsid w:val="008E3DE9"/>
    <w:rsid w:val="008E4376"/>
    <w:rsid w:val="008E43E7"/>
    <w:rsid w:val="008E5E73"/>
    <w:rsid w:val="008E7A0A"/>
    <w:rsid w:val="008E7A95"/>
    <w:rsid w:val="008E7B49"/>
    <w:rsid w:val="008F59F6"/>
    <w:rsid w:val="00900719"/>
    <w:rsid w:val="009017AC"/>
    <w:rsid w:val="00902A9A"/>
    <w:rsid w:val="00904964"/>
    <w:rsid w:val="00904A1C"/>
    <w:rsid w:val="00905030"/>
    <w:rsid w:val="00906490"/>
    <w:rsid w:val="009111B2"/>
    <w:rsid w:val="00911200"/>
    <w:rsid w:val="009151F5"/>
    <w:rsid w:val="009220CA"/>
    <w:rsid w:val="00924AE1"/>
    <w:rsid w:val="009251E4"/>
    <w:rsid w:val="009269B1"/>
    <w:rsid w:val="00927004"/>
    <w:rsid w:val="0092724D"/>
    <w:rsid w:val="009272B3"/>
    <w:rsid w:val="009315BE"/>
    <w:rsid w:val="00933378"/>
    <w:rsid w:val="0093338F"/>
    <w:rsid w:val="00937BD9"/>
    <w:rsid w:val="00947A2D"/>
    <w:rsid w:val="00950E2C"/>
    <w:rsid w:val="00951D50"/>
    <w:rsid w:val="009525EB"/>
    <w:rsid w:val="0095470B"/>
    <w:rsid w:val="00954874"/>
    <w:rsid w:val="0095615A"/>
    <w:rsid w:val="009576B0"/>
    <w:rsid w:val="00961400"/>
    <w:rsid w:val="00963646"/>
    <w:rsid w:val="0096632D"/>
    <w:rsid w:val="009718C7"/>
    <w:rsid w:val="0097559F"/>
    <w:rsid w:val="0097761E"/>
    <w:rsid w:val="00982454"/>
    <w:rsid w:val="00982CF0"/>
    <w:rsid w:val="00984CF8"/>
    <w:rsid w:val="009853E1"/>
    <w:rsid w:val="00986E6B"/>
    <w:rsid w:val="00990032"/>
    <w:rsid w:val="00990B19"/>
    <w:rsid w:val="00990F09"/>
    <w:rsid w:val="0099153B"/>
    <w:rsid w:val="00991769"/>
    <w:rsid w:val="0099232C"/>
    <w:rsid w:val="00993D1E"/>
    <w:rsid w:val="00994386"/>
    <w:rsid w:val="0099669D"/>
    <w:rsid w:val="009A0367"/>
    <w:rsid w:val="009A13D8"/>
    <w:rsid w:val="009A279E"/>
    <w:rsid w:val="009A3015"/>
    <w:rsid w:val="009A3490"/>
    <w:rsid w:val="009B0A6F"/>
    <w:rsid w:val="009B0A94"/>
    <w:rsid w:val="009B12D9"/>
    <w:rsid w:val="009B2AE8"/>
    <w:rsid w:val="009B59E9"/>
    <w:rsid w:val="009B5ABD"/>
    <w:rsid w:val="009B70AA"/>
    <w:rsid w:val="009C158C"/>
    <w:rsid w:val="009C5E77"/>
    <w:rsid w:val="009C7A7E"/>
    <w:rsid w:val="009D02E8"/>
    <w:rsid w:val="009D51D0"/>
    <w:rsid w:val="009D70A4"/>
    <w:rsid w:val="009D7B14"/>
    <w:rsid w:val="009D7FB3"/>
    <w:rsid w:val="009E08D1"/>
    <w:rsid w:val="009E1B95"/>
    <w:rsid w:val="009E496F"/>
    <w:rsid w:val="009E4B0D"/>
    <w:rsid w:val="009E5250"/>
    <w:rsid w:val="009E703D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585A"/>
    <w:rsid w:val="00A07421"/>
    <w:rsid w:val="00A0776B"/>
    <w:rsid w:val="00A10FB9"/>
    <w:rsid w:val="00A11421"/>
    <w:rsid w:val="00A1389F"/>
    <w:rsid w:val="00A157B1"/>
    <w:rsid w:val="00A22229"/>
    <w:rsid w:val="00A24442"/>
    <w:rsid w:val="00A307F7"/>
    <w:rsid w:val="00A330BB"/>
    <w:rsid w:val="00A43BEC"/>
    <w:rsid w:val="00A43CFE"/>
    <w:rsid w:val="00A44882"/>
    <w:rsid w:val="00A45125"/>
    <w:rsid w:val="00A54715"/>
    <w:rsid w:val="00A5C706"/>
    <w:rsid w:val="00A6061C"/>
    <w:rsid w:val="00A6193A"/>
    <w:rsid w:val="00A62D44"/>
    <w:rsid w:val="00A67263"/>
    <w:rsid w:val="00A7161C"/>
    <w:rsid w:val="00A77AA3"/>
    <w:rsid w:val="00A8236D"/>
    <w:rsid w:val="00A82767"/>
    <w:rsid w:val="00A854EB"/>
    <w:rsid w:val="00A8694E"/>
    <w:rsid w:val="00A872E5"/>
    <w:rsid w:val="00A91406"/>
    <w:rsid w:val="00A93C85"/>
    <w:rsid w:val="00A96E65"/>
    <w:rsid w:val="00A97C72"/>
    <w:rsid w:val="00AA268E"/>
    <w:rsid w:val="00AA310B"/>
    <w:rsid w:val="00AA63D4"/>
    <w:rsid w:val="00AB06E8"/>
    <w:rsid w:val="00AB133B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4C39"/>
    <w:rsid w:val="00AE59A0"/>
    <w:rsid w:val="00AF0C57"/>
    <w:rsid w:val="00AF26F3"/>
    <w:rsid w:val="00AF2A92"/>
    <w:rsid w:val="00AF2DBE"/>
    <w:rsid w:val="00AF5F04"/>
    <w:rsid w:val="00B00672"/>
    <w:rsid w:val="00B01B4D"/>
    <w:rsid w:val="00B01E18"/>
    <w:rsid w:val="00B03882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27B2A"/>
    <w:rsid w:val="00B30658"/>
    <w:rsid w:val="00B307CC"/>
    <w:rsid w:val="00B326B7"/>
    <w:rsid w:val="00B3588E"/>
    <w:rsid w:val="00B41F3D"/>
    <w:rsid w:val="00B421A2"/>
    <w:rsid w:val="00B431E8"/>
    <w:rsid w:val="00B45141"/>
    <w:rsid w:val="00B45CAB"/>
    <w:rsid w:val="00B46AA1"/>
    <w:rsid w:val="00B46DE7"/>
    <w:rsid w:val="00B519CD"/>
    <w:rsid w:val="00B51A5F"/>
    <w:rsid w:val="00B51D50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868F1"/>
    <w:rsid w:val="00B90729"/>
    <w:rsid w:val="00B907DA"/>
    <w:rsid w:val="00B94CD5"/>
    <w:rsid w:val="00B950BC"/>
    <w:rsid w:val="00B9714C"/>
    <w:rsid w:val="00BA29AD"/>
    <w:rsid w:val="00BA33CF"/>
    <w:rsid w:val="00BA3F8D"/>
    <w:rsid w:val="00BB6962"/>
    <w:rsid w:val="00BB7A10"/>
    <w:rsid w:val="00BC3E8F"/>
    <w:rsid w:val="00BC60BE"/>
    <w:rsid w:val="00BC685D"/>
    <w:rsid w:val="00BC7468"/>
    <w:rsid w:val="00BC7D4F"/>
    <w:rsid w:val="00BC7ED7"/>
    <w:rsid w:val="00BD2850"/>
    <w:rsid w:val="00BE21AD"/>
    <w:rsid w:val="00BE28D2"/>
    <w:rsid w:val="00BE3896"/>
    <w:rsid w:val="00BE4A64"/>
    <w:rsid w:val="00BE5E43"/>
    <w:rsid w:val="00BF30B2"/>
    <w:rsid w:val="00BF557D"/>
    <w:rsid w:val="00BF7376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1AD4"/>
    <w:rsid w:val="00C22D02"/>
    <w:rsid w:val="00C26588"/>
    <w:rsid w:val="00C27DE9"/>
    <w:rsid w:val="00C31DFE"/>
    <w:rsid w:val="00C327BA"/>
    <w:rsid w:val="00C32989"/>
    <w:rsid w:val="00C33388"/>
    <w:rsid w:val="00C34C31"/>
    <w:rsid w:val="00C35484"/>
    <w:rsid w:val="00C4173A"/>
    <w:rsid w:val="00C424E7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547A"/>
    <w:rsid w:val="00C6682F"/>
    <w:rsid w:val="00C67BF4"/>
    <w:rsid w:val="00C7275E"/>
    <w:rsid w:val="00C74C5D"/>
    <w:rsid w:val="00C74D68"/>
    <w:rsid w:val="00C752AC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D3476"/>
    <w:rsid w:val="00CD64DF"/>
    <w:rsid w:val="00CE225F"/>
    <w:rsid w:val="00CE3719"/>
    <w:rsid w:val="00CE50C3"/>
    <w:rsid w:val="00CF0EEE"/>
    <w:rsid w:val="00CF2F50"/>
    <w:rsid w:val="00CF6198"/>
    <w:rsid w:val="00D01087"/>
    <w:rsid w:val="00D02919"/>
    <w:rsid w:val="00D04C61"/>
    <w:rsid w:val="00D05B8D"/>
    <w:rsid w:val="00D065A2"/>
    <w:rsid w:val="00D079AA"/>
    <w:rsid w:val="00D07F00"/>
    <w:rsid w:val="00D1130F"/>
    <w:rsid w:val="00D15414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47829"/>
    <w:rsid w:val="00D50B9C"/>
    <w:rsid w:val="00D52D73"/>
    <w:rsid w:val="00D52E58"/>
    <w:rsid w:val="00D56AE3"/>
    <w:rsid w:val="00D56B20"/>
    <w:rsid w:val="00D578B3"/>
    <w:rsid w:val="00D618F4"/>
    <w:rsid w:val="00D6196A"/>
    <w:rsid w:val="00D630E9"/>
    <w:rsid w:val="00D714CC"/>
    <w:rsid w:val="00D75EA7"/>
    <w:rsid w:val="00D81ADF"/>
    <w:rsid w:val="00D81F21"/>
    <w:rsid w:val="00D82230"/>
    <w:rsid w:val="00D864F2"/>
    <w:rsid w:val="00D90452"/>
    <w:rsid w:val="00D92F95"/>
    <w:rsid w:val="00D937E1"/>
    <w:rsid w:val="00D943F8"/>
    <w:rsid w:val="00D95470"/>
    <w:rsid w:val="00D956F8"/>
    <w:rsid w:val="00D96B55"/>
    <w:rsid w:val="00DA2619"/>
    <w:rsid w:val="00DA4239"/>
    <w:rsid w:val="00DA65DE"/>
    <w:rsid w:val="00DA6DF1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5640"/>
    <w:rsid w:val="00DE5A8C"/>
    <w:rsid w:val="00DE6028"/>
    <w:rsid w:val="00DE78A3"/>
    <w:rsid w:val="00DF1A71"/>
    <w:rsid w:val="00DF50FC"/>
    <w:rsid w:val="00DF68C7"/>
    <w:rsid w:val="00DF731A"/>
    <w:rsid w:val="00E04FC8"/>
    <w:rsid w:val="00E06B75"/>
    <w:rsid w:val="00E11332"/>
    <w:rsid w:val="00E11352"/>
    <w:rsid w:val="00E148D0"/>
    <w:rsid w:val="00E170DC"/>
    <w:rsid w:val="00E17546"/>
    <w:rsid w:val="00E210B5"/>
    <w:rsid w:val="00E261B3"/>
    <w:rsid w:val="00E26818"/>
    <w:rsid w:val="00E27FFC"/>
    <w:rsid w:val="00E30B15"/>
    <w:rsid w:val="00E33237"/>
    <w:rsid w:val="00E3565B"/>
    <w:rsid w:val="00E40181"/>
    <w:rsid w:val="00E47A6D"/>
    <w:rsid w:val="00E54950"/>
    <w:rsid w:val="00E55A7C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2D3E"/>
    <w:rsid w:val="00E8503D"/>
    <w:rsid w:val="00E85B15"/>
    <w:rsid w:val="00E8787E"/>
    <w:rsid w:val="00E92AC3"/>
    <w:rsid w:val="00E93D0B"/>
    <w:rsid w:val="00E95189"/>
    <w:rsid w:val="00E9725C"/>
    <w:rsid w:val="00EA1360"/>
    <w:rsid w:val="00EA2F6A"/>
    <w:rsid w:val="00EB00E0"/>
    <w:rsid w:val="00EC059F"/>
    <w:rsid w:val="00EC1F24"/>
    <w:rsid w:val="00EC22F6"/>
    <w:rsid w:val="00EC40D5"/>
    <w:rsid w:val="00EC65D6"/>
    <w:rsid w:val="00ED104A"/>
    <w:rsid w:val="00ED5B9B"/>
    <w:rsid w:val="00ED6BAD"/>
    <w:rsid w:val="00ED7447"/>
    <w:rsid w:val="00EE00D6"/>
    <w:rsid w:val="00EE0343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17FB8"/>
    <w:rsid w:val="00F250A9"/>
    <w:rsid w:val="00F25255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0D85"/>
    <w:rsid w:val="00F511E4"/>
    <w:rsid w:val="00F52D09"/>
    <w:rsid w:val="00F52E08"/>
    <w:rsid w:val="00F53A66"/>
    <w:rsid w:val="00F53DDD"/>
    <w:rsid w:val="00F5462D"/>
    <w:rsid w:val="00F55B21"/>
    <w:rsid w:val="00F55E8B"/>
    <w:rsid w:val="00F56EF6"/>
    <w:rsid w:val="00F57655"/>
    <w:rsid w:val="00F60082"/>
    <w:rsid w:val="00F61A9F"/>
    <w:rsid w:val="00F61B5F"/>
    <w:rsid w:val="00F64696"/>
    <w:rsid w:val="00F65AA9"/>
    <w:rsid w:val="00F6768F"/>
    <w:rsid w:val="00F72C2C"/>
    <w:rsid w:val="00F75685"/>
    <w:rsid w:val="00F765B0"/>
    <w:rsid w:val="00F76CAB"/>
    <w:rsid w:val="00F772C6"/>
    <w:rsid w:val="00F808C6"/>
    <w:rsid w:val="00F815B5"/>
    <w:rsid w:val="00F84FA0"/>
    <w:rsid w:val="00F85195"/>
    <w:rsid w:val="00F868E3"/>
    <w:rsid w:val="00F938BA"/>
    <w:rsid w:val="00F96CFF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3B7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2D4D178"/>
    <w:rsid w:val="03D2D0BB"/>
    <w:rsid w:val="048C3D9B"/>
    <w:rsid w:val="09B978F8"/>
    <w:rsid w:val="0C3E1EC5"/>
    <w:rsid w:val="0DD9EF26"/>
    <w:rsid w:val="100799F0"/>
    <w:rsid w:val="15585A6D"/>
    <w:rsid w:val="1D0C3537"/>
    <w:rsid w:val="230B79F7"/>
    <w:rsid w:val="231058A6"/>
    <w:rsid w:val="26055E9D"/>
    <w:rsid w:val="2893C4BD"/>
    <w:rsid w:val="2CC69A12"/>
    <w:rsid w:val="3117DB9C"/>
    <w:rsid w:val="3291241E"/>
    <w:rsid w:val="339E0F6E"/>
    <w:rsid w:val="341560B4"/>
    <w:rsid w:val="35C8C4E0"/>
    <w:rsid w:val="391A2640"/>
    <w:rsid w:val="3D690591"/>
    <w:rsid w:val="3DA81929"/>
    <w:rsid w:val="3FF2F677"/>
    <w:rsid w:val="3FFE97A2"/>
    <w:rsid w:val="43837710"/>
    <w:rsid w:val="440D321D"/>
    <w:rsid w:val="4410AB1A"/>
    <w:rsid w:val="452DEB89"/>
    <w:rsid w:val="46B6CF23"/>
    <w:rsid w:val="5658168B"/>
    <w:rsid w:val="566344C2"/>
    <w:rsid w:val="5A09C3EB"/>
    <w:rsid w:val="61840CE1"/>
    <w:rsid w:val="62274410"/>
    <w:rsid w:val="6551E7F9"/>
    <w:rsid w:val="6E65D9B5"/>
    <w:rsid w:val="70710F54"/>
    <w:rsid w:val="71265486"/>
    <w:rsid w:val="74595137"/>
    <w:rsid w:val="75F52198"/>
    <w:rsid w:val="75FC84B8"/>
    <w:rsid w:val="77921C3B"/>
    <w:rsid w:val="7B9898B1"/>
    <w:rsid w:val="7CBBEA17"/>
    <w:rsid w:val="7D7BB6AA"/>
    <w:rsid w:val="7E4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00E25A9"/>
  <w15:docId w15:val="{A7962F21-09AF-4037-824D-D9739B4B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Default">
    <w:name w:val="Default"/>
    <w:rsid w:val="008E43E7"/>
    <w:pPr>
      <w:autoSpaceDE w:val="0"/>
      <w:autoSpaceDN w:val="0"/>
      <w:adjustRightInd w:val="0"/>
    </w:pPr>
    <w:rPr>
      <w:rFonts w:ascii="VIC" w:hAnsi="VIC" w:cs="VIC"/>
      <w:color w:val="000000"/>
      <w:sz w:val="24"/>
      <w:szCs w:val="24"/>
    </w:rPr>
  </w:style>
  <w:style w:type="paragraph" w:customStyle="1" w:styleId="DraftDefinition2">
    <w:name w:val="Draft Definition 2"/>
    <w:next w:val="Normal"/>
    <w:rsid w:val="008E43E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character" w:customStyle="1" w:styleId="normaltextrun">
    <w:name w:val="normaltextrun"/>
    <w:basedOn w:val="DefaultParagraphFont"/>
    <w:rsid w:val="00410573"/>
  </w:style>
  <w:style w:type="character" w:customStyle="1" w:styleId="eop">
    <w:name w:val="eop"/>
    <w:basedOn w:val="DefaultParagraphFont"/>
    <w:rsid w:val="002D170A"/>
  </w:style>
  <w:style w:type="paragraph" w:customStyle="1" w:styleId="paragraph">
    <w:name w:val="paragraph"/>
    <w:basedOn w:val="Normal"/>
    <w:rsid w:val="002D17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xxmsonormal">
    <w:name w:val="xxmsonormal"/>
    <w:basedOn w:val="Normal"/>
    <w:uiPriority w:val="99"/>
    <w:rsid w:val="00692B3A"/>
    <w:pPr>
      <w:spacing w:after="0" w:line="240" w:lineRule="auto"/>
    </w:pPr>
    <w:rPr>
      <w:rFonts w:ascii="Calibri" w:eastAsiaTheme="minorHAnsi" w:hAnsi="Calibri" w:cs="Calibr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bettersafercare.vic.gov.au/notify-us/sentinel-even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2.health.vic.gov.au/hospitals-and-health-services/patient-care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sentinel.events@safercare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ettersafercare.vic.gov.au/notify-us/sentinel-events/what-to-report" TargetMode="External"/><Relationship Id="rId20" Type="http://schemas.openxmlformats.org/officeDocument/2006/relationships/hyperlink" Target="mailto:NEPTFirstAidRegulation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NEPTFirstAidRegulation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orange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10" ma:contentTypeDescription="Create a new document." ma:contentTypeScope="" ma:versionID="70d81d3fad279923d710a69c3b2a9338">
  <xsd:schema xmlns:xsd="http://www.w3.org/2001/XMLSchema" xmlns:xs="http://www.w3.org/2001/XMLSchema" xmlns:p="http://schemas.microsoft.com/office/2006/metadata/properties" xmlns:ns2="14671b8e-e891-4910-86ff-35e0958d089d" xmlns:ns3="951ee8a1-a92c-40bc-9e81-d80532d07b49" targetNamespace="http://schemas.microsoft.com/office/2006/metadata/properties" ma:root="true" ma:fieldsID="4df047f73a8b9354116f956202f22553" ns2:_="" ns3:_="">
    <xsd:import namespace="14671b8e-e891-4910-86ff-35e0958d089d"/>
    <xsd:import namespace="951ee8a1-a92c-40bc-9e81-d80532d07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C28CD-794A-4DE5-9080-AF945367D2AC}">
  <ds:schemaRefs>
    <ds:schemaRef ds:uri="14671b8e-e891-4910-86ff-35e0958d089d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951ee8a1-a92c-40bc-9e81-d80532d07b4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AF8B5C-04D0-4A44-A7BD-D7372D047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orange factsheet.dotx</Template>
  <TotalTime>7</TotalTime>
  <Pages>2</Pages>
  <Words>603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Aid Services Guide to Reporting a Sentinel Event</vt:lpstr>
    </vt:vector>
  </TitlesOfParts>
  <Manager/>
  <Company>Victoria State Government, Department of Health</Company>
  <LinksUpToDate>false</LinksUpToDate>
  <CharactersWithSpaces>4710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Services Guide to Reporting a Sentinel Event</dc:title>
  <dc:subject>First Aid Services Guide to Reporting a Sentinel Event</dc:subject>
  <cp:keywords/>
  <dc:description/>
  <cp:revision>42</cp:revision>
  <cp:lastPrinted>2020-03-30T03:28:00Z</cp:lastPrinted>
  <dcterms:created xsi:type="dcterms:W3CDTF">2021-09-23T06:42:00Z</dcterms:created>
  <dcterms:modified xsi:type="dcterms:W3CDTF">2021-12-22T01:29:00Z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2021-09-23T06:42:47Z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